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5" w:rsidRDefault="00D60E95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D60E95" w:rsidRDefault="00D60E95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D60E95" w:rsidRDefault="00D60E95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D60E95" w:rsidRDefault="00D60E95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2-3 квартал 2021 года</w:t>
      </w:r>
    </w:p>
    <w:p w:rsidR="00D60E95" w:rsidRDefault="00D60E95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D60E95" w:rsidRDefault="00D60E95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D60E95" w:rsidRDefault="00D60E95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D60E95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D60E95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D60E95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192,9</w:t>
            </w:r>
          </w:p>
        </w:tc>
        <w:tc>
          <w:tcPr>
            <w:tcW w:w="11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002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D60E95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146,6</w:t>
            </w:r>
          </w:p>
        </w:tc>
        <w:tc>
          <w:tcPr>
            <w:tcW w:w="11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33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002" w:type="dxa"/>
            <w:tcMar>
              <w:left w:w="108" w:type="dxa"/>
            </w:tcMar>
          </w:tcPr>
          <w:p w:rsidR="00D60E95" w:rsidRDefault="00D60E95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</w:tbl>
    <w:p w:rsidR="00D60E95" w:rsidRDefault="00D60E95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D60E95" w:rsidRDefault="00D60E95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60E95" w:rsidRDefault="00D60E95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60E95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A7AB4"/>
    <w:rsid w:val="000C1156"/>
    <w:rsid w:val="00102300"/>
    <w:rsid w:val="00141B01"/>
    <w:rsid w:val="00190405"/>
    <w:rsid w:val="001A6CC1"/>
    <w:rsid w:val="001B41CE"/>
    <w:rsid w:val="001D53DA"/>
    <w:rsid w:val="001E4DC3"/>
    <w:rsid w:val="001F1DA2"/>
    <w:rsid w:val="001F79C2"/>
    <w:rsid w:val="00255E4C"/>
    <w:rsid w:val="00280D25"/>
    <w:rsid w:val="002C0823"/>
    <w:rsid w:val="002C71F2"/>
    <w:rsid w:val="003143BD"/>
    <w:rsid w:val="00325CA8"/>
    <w:rsid w:val="003C1ECC"/>
    <w:rsid w:val="00400E4A"/>
    <w:rsid w:val="0048006A"/>
    <w:rsid w:val="004F1E2D"/>
    <w:rsid w:val="0051749C"/>
    <w:rsid w:val="005968C9"/>
    <w:rsid w:val="005C51DC"/>
    <w:rsid w:val="005C6774"/>
    <w:rsid w:val="005D3131"/>
    <w:rsid w:val="005F04D2"/>
    <w:rsid w:val="005F400B"/>
    <w:rsid w:val="006E5095"/>
    <w:rsid w:val="006F6A33"/>
    <w:rsid w:val="007237C4"/>
    <w:rsid w:val="007E08DE"/>
    <w:rsid w:val="00850E81"/>
    <w:rsid w:val="00861848"/>
    <w:rsid w:val="008D2C1D"/>
    <w:rsid w:val="00916890"/>
    <w:rsid w:val="009D139E"/>
    <w:rsid w:val="009F07FC"/>
    <w:rsid w:val="00A2702E"/>
    <w:rsid w:val="00A73830"/>
    <w:rsid w:val="00AB4A1C"/>
    <w:rsid w:val="00AF054F"/>
    <w:rsid w:val="00B01195"/>
    <w:rsid w:val="00BD0E88"/>
    <w:rsid w:val="00C16FF0"/>
    <w:rsid w:val="00C77A2D"/>
    <w:rsid w:val="00D36A8D"/>
    <w:rsid w:val="00D60E95"/>
    <w:rsid w:val="00D702A5"/>
    <w:rsid w:val="00D82109"/>
    <w:rsid w:val="00DB1F0D"/>
    <w:rsid w:val="00E66BAD"/>
    <w:rsid w:val="00EE0B7F"/>
    <w:rsid w:val="00F66962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1</Pages>
  <Words>278</Words>
  <Characters>1588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45</cp:revision>
  <cp:lastPrinted>2020-04-08T06:01:00Z</cp:lastPrinted>
  <dcterms:created xsi:type="dcterms:W3CDTF">2015-07-27T06:50:00Z</dcterms:created>
  <dcterms:modified xsi:type="dcterms:W3CDTF">2021-10-06T01:58:00Z</dcterms:modified>
</cp:coreProperties>
</file>