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A" w:rsidRPr="00930F90" w:rsidRDefault="000B744A" w:rsidP="00930F90">
      <w:pPr>
        <w:keepNext/>
        <w:jc w:val="right"/>
        <w:outlineLvl w:val="1"/>
        <w:rPr>
          <w:sz w:val="28"/>
        </w:rPr>
      </w:pPr>
    </w:p>
    <w:p w:rsidR="000B744A" w:rsidRPr="00930F90" w:rsidRDefault="000B744A" w:rsidP="00930F90">
      <w:pPr>
        <w:jc w:val="center"/>
        <w:rPr>
          <w:b/>
          <w:sz w:val="32"/>
          <w:szCs w:val="28"/>
        </w:rPr>
      </w:pPr>
      <w:r w:rsidRPr="00930F90">
        <w:rPr>
          <w:b/>
          <w:sz w:val="32"/>
          <w:szCs w:val="28"/>
        </w:rPr>
        <w:t>СОВЕТ СЕЛЬСКОГО ПОСЕЛЕНИЯ «</w:t>
      </w:r>
      <w:r>
        <w:rPr>
          <w:b/>
          <w:sz w:val="32"/>
          <w:szCs w:val="28"/>
        </w:rPr>
        <w:t>БИЛЮТУЙСКОЕ</w:t>
      </w:r>
      <w:r w:rsidRPr="00930F90">
        <w:rPr>
          <w:b/>
          <w:sz w:val="32"/>
          <w:szCs w:val="28"/>
        </w:rPr>
        <w:t>»</w:t>
      </w:r>
    </w:p>
    <w:p w:rsidR="000B744A" w:rsidRPr="00930F90" w:rsidRDefault="000B744A" w:rsidP="00930F90">
      <w:pPr>
        <w:jc w:val="center"/>
        <w:rPr>
          <w:b/>
          <w:sz w:val="32"/>
          <w:szCs w:val="28"/>
        </w:rPr>
      </w:pPr>
    </w:p>
    <w:p w:rsidR="000B744A" w:rsidRPr="00930F90" w:rsidRDefault="000B744A" w:rsidP="00930F90">
      <w:pPr>
        <w:jc w:val="center"/>
        <w:rPr>
          <w:b/>
          <w:sz w:val="32"/>
          <w:szCs w:val="28"/>
        </w:rPr>
      </w:pPr>
      <w:r w:rsidRPr="00930F90">
        <w:rPr>
          <w:b/>
          <w:sz w:val="32"/>
          <w:szCs w:val="28"/>
        </w:rPr>
        <w:t>РЕШЕНИЕ</w:t>
      </w:r>
    </w:p>
    <w:p w:rsidR="000B744A" w:rsidRPr="00930F90" w:rsidRDefault="000B744A" w:rsidP="00930F90">
      <w:pPr>
        <w:jc w:val="center"/>
        <w:rPr>
          <w:b/>
          <w:sz w:val="32"/>
          <w:szCs w:val="28"/>
        </w:rPr>
      </w:pPr>
    </w:p>
    <w:p w:rsidR="000B744A" w:rsidRPr="00930F90" w:rsidRDefault="000B744A" w:rsidP="00930F90">
      <w:pPr>
        <w:spacing w:line="240" w:lineRule="exact"/>
        <w:ind w:right="1"/>
        <w:rPr>
          <w:b/>
          <w:sz w:val="28"/>
          <w:szCs w:val="28"/>
        </w:rPr>
      </w:pPr>
      <w:r w:rsidRPr="00930F90">
        <w:rPr>
          <w:b/>
          <w:sz w:val="28"/>
          <w:szCs w:val="28"/>
        </w:rPr>
        <w:t xml:space="preserve">              от </w:t>
      </w:r>
      <w:r>
        <w:rPr>
          <w:b/>
          <w:sz w:val="28"/>
          <w:szCs w:val="28"/>
        </w:rPr>
        <w:t>29.11.</w:t>
      </w:r>
      <w:r w:rsidRPr="00930F9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930F90">
        <w:rPr>
          <w:b/>
          <w:sz w:val="28"/>
          <w:szCs w:val="28"/>
        </w:rPr>
        <w:t xml:space="preserve"> г.                                                                            № </w:t>
      </w:r>
      <w:r>
        <w:rPr>
          <w:b/>
          <w:sz w:val="28"/>
          <w:szCs w:val="28"/>
        </w:rPr>
        <w:t>14</w:t>
      </w:r>
      <w:r w:rsidRPr="00930F90">
        <w:rPr>
          <w:b/>
          <w:sz w:val="28"/>
          <w:szCs w:val="28"/>
        </w:rPr>
        <w:t xml:space="preserve">                                   </w:t>
      </w:r>
    </w:p>
    <w:p w:rsidR="000B744A" w:rsidRPr="00930F90" w:rsidRDefault="000B744A" w:rsidP="00930F90">
      <w:pPr>
        <w:spacing w:line="240" w:lineRule="exact"/>
        <w:ind w:right="1"/>
        <w:jc w:val="center"/>
        <w:rPr>
          <w:sz w:val="28"/>
        </w:rPr>
      </w:pPr>
      <w:r w:rsidRPr="00930F90">
        <w:rPr>
          <w:b/>
          <w:sz w:val="28"/>
          <w:szCs w:val="28"/>
        </w:rPr>
        <w:t xml:space="preserve">с.  </w:t>
      </w:r>
      <w:r>
        <w:rPr>
          <w:b/>
          <w:sz w:val="28"/>
          <w:szCs w:val="28"/>
        </w:rPr>
        <w:t>Билютуй</w:t>
      </w:r>
    </w:p>
    <w:p w:rsidR="000B744A" w:rsidRPr="00930F90" w:rsidRDefault="000B744A" w:rsidP="00930F90">
      <w:pPr>
        <w:rPr>
          <w:sz w:val="28"/>
        </w:rPr>
      </w:pPr>
    </w:p>
    <w:p w:rsidR="000B744A" w:rsidRPr="00930F90" w:rsidRDefault="000B744A" w:rsidP="00930F90">
      <w:pPr>
        <w:ind w:firstLine="708"/>
        <w:jc w:val="center"/>
        <w:rPr>
          <w:b/>
          <w:sz w:val="28"/>
        </w:rPr>
      </w:pPr>
      <w:r w:rsidRPr="00930F90">
        <w:rPr>
          <w:b/>
          <w:sz w:val="28"/>
        </w:rPr>
        <w:t xml:space="preserve">О внесении изменений в решение Совета </w:t>
      </w:r>
      <w:r w:rsidRPr="00930F90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Билютуйское</w:t>
      </w:r>
      <w:r w:rsidRPr="00930F90">
        <w:rPr>
          <w:b/>
          <w:sz w:val="28"/>
          <w:szCs w:val="28"/>
        </w:rPr>
        <w:t>» от  30 декабря 20</w:t>
      </w:r>
      <w:r>
        <w:rPr>
          <w:b/>
          <w:sz w:val="28"/>
          <w:szCs w:val="28"/>
        </w:rPr>
        <w:t>20</w:t>
      </w:r>
      <w:r w:rsidRPr="00930F90">
        <w:rPr>
          <w:b/>
          <w:sz w:val="28"/>
          <w:szCs w:val="28"/>
        </w:rPr>
        <w:t xml:space="preserve">  года  №  </w:t>
      </w:r>
      <w:r>
        <w:rPr>
          <w:b/>
          <w:sz w:val="28"/>
          <w:szCs w:val="28"/>
        </w:rPr>
        <w:t>8</w:t>
      </w:r>
      <w:r w:rsidRPr="00930F90">
        <w:rPr>
          <w:b/>
          <w:sz w:val="28"/>
          <w:szCs w:val="28"/>
        </w:rPr>
        <w:t xml:space="preserve">  «</w:t>
      </w:r>
      <w:r w:rsidRPr="00930F90">
        <w:rPr>
          <w:b/>
          <w:bCs/>
          <w:sz w:val="28"/>
        </w:rPr>
        <w:t>О бюджет</w:t>
      </w:r>
      <w:r>
        <w:rPr>
          <w:b/>
          <w:bCs/>
          <w:sz w:val="28"/>
        </w:rPr>
        <w:t>е</w:t>
      </w:r>
      <w:r w:rsidRPr="00930F90">
        <w:rPr>
          <w:b/>
          <w:bCs/>
          <w:sz w:val="28"/>
        </w:rPr>
        <w:t xml:space="preserve"> сельского поселения «</w:t>
      </w:r>
      <w:r>
        <w:rPr>
          <w:b/>
          <w:bCs/>
          <w:sz w:val="28"/>
        </w:rPr>
        <w:t>Билютуйское</w:t>
      </w:r>
      <w:r w:rsidRPr="00930F90">
        <w:rPr>
          <w:b/>
          <w:bCs/>
          <w:sz w:val="28"/>
        </w:rPr>
        <w:t>» на 202</w:t>
      </w:r>
      <w:r>
        <w:rPr>
          <w:b/>
          <w:bCs/>
          <w:sz w:val="28"/>
        </w:rPr>
        <w:t>1</w:t>
      </w:r>
      <w:r w:rsidRPr="00930F90">
        <w:rPr>
          <w:b/>
          <w:bCs/>
          <w:sz w:val="28"/>
        </w:rPr>
        <w:t xml:space="preserve"> год</w:t>
      </w:r>
      <w:r w:rsidRPr="00930F90">
        <w:rPr>
          <w:b/>
          <w:sz w:val="28"/>
          <w:szCs w:val="28"/>
        </w:rPr>
        <w:t>»</w:t>
      </w:r>
    </w:p>
    <w:p w:rsidR="000B744A" w:rsidRPr="00930F90" w:rsidRDefault="000B744A" w:rsidP="00930F90">
      <w:pPr>
        <w:ind w:firstLine="708"/>
        <w:jc w:val="center"/>
        <w:rPr>
          <w:sz w:val="28"/>
        </w:rPr>
      </w:pPr>
    </w:p>
    <w:p w:rsidR="000B744A" w:rsidRPr="00930F90" w:rsidRDefault="000B744A" w:rsidP="00930F90">
      <w:pPr>
        <w:ind w:firstLine="708"/>
        <w:jc w:val="both"/>
        <w:rPr>
          <w:sz w:val="28"/>
          <w:szCs w:val="28"/>
        </w:rPr>
      </w:pPr>
      <w:r w:rsidRPr="00930F90">
        <w:rPr>
          <w:sz w:val="28"/>
          <w:szCs w:val="28"/>
        </w:rPr>
        <w:t>В соответствии со статьёй 27 Устава сельского поселения «</w:t>
      </w:r>
      <w:r>
        <w:rPr>
          <w:sz w:val="28"/>
          <w:szCs w:val="28"/>
        </w:rPr>
        <w:t>Билютуйское</w:t>
      </w:r>
      <w:r w:rsidRPr="00930F90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Билютуйское</w:t>
      </w:r>
      <w:r w:rsidRPr="00930F90">
        <w:rPr>
          <w:sz w:val="28"/>
          <w:szCs w:val="28"/>
        </w:rPr>
        <w:t>» решил:</w:t>
      </w:r>
    </w:p>
    <w:p w:rsidR="000B744A" w:rsidRPr="00930F90" w:rsidRDefault="000B744A" w:rsidP="00930F90">
      <w:pPr>
        <w:tabs>
          <w:tab w:val="left" w:pos="1234"/>
        </w:tabs>
        <w:jc w:val="both"/>
        <w:rPr>
          <w:bCs/>
          <w:sz w:val="28"/>
        </w:rPr>
      </w:pPr>
      <w:r w:rsidRPr="00930F90">
        <w:rPr>
          <w:sz w:val="28"/>
          <w:szCs w:val="28"/>
        </w:rPr>
        <w:t xml:space="preserve">         Внести в решение Совета сельского поселения «</w:t>
      </w:r>
      <w:r>
        <w:rPr>
          <w:sz w:val="28"/>
          <w:szCs w:val="28"/>
        </w:rPr>
        <w:t>Билютуйское</w:t>
      </w:r>
      <w:r w:rsidRPr="00930F90">
        <w:rPr>
          <w:sz w:val="28"/>
          <w:szCs w:val="28"/>
        </w:rPr>
        <w:t>» от  30 декабря 20</w:t>
      </w:r>
      <w:r>
        <w:rPr>
          <w:sz w:val="28"/>
          <w:szCs w:val="28"/>
        </w:rPr>
        <w:t>20</w:t>
      </w:r>
      <w:r w:rsidRPr="00930F90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8</w:t>
      </w:r>
      <w:r w:rsidRPr="00930F90">
        <w:rPr>
          <w:sz w:val="28"/>
          <w:szCs w:val="28"/>
        </w:rPr>
        <w:t xml:space="preserve">  «</w:t>
      </w:r>
      <w:r w:rsidRPr="00930F90">
        <w:rPr>
          <w:bCs/>
          <w:sz w:val="28"/>
        </w:rPr>
        <w:t>Об утверждении бюджета сельского поселения «</w:t>
      </w:r>
      <w:r>
        <w:rPr>
          <w:bCs/>
          <w:sz w:val="28"/>
        </w:rPr>
        <w:t>Билютуйское</w:t>
      </w:r>
      <w:r w:rsidRPr="00930F90">
        <w:rPr>
          <w:bCs/>
          <w:sz w:val="28"/>
        </w:rPr>
        <w:t>» на 202</w:t>
      </w:r>
      <w:r>
        <w:rPr>
          <w:bCs/>
          <w:sz w:val="28"/>
        </w:rPr>
        <w:t>1</w:t>
      </w:r>
      <w:r w:rsidRPr="00930F90">
        <w:rPr>
          <w:bCs/>
          <w:sz w:val="28"/>
        </w:rPr>
        <w:t xml:space="preserve"> год</w:t>
      </w:r>
      <w:r w:rsidRPr="00930F90">
        <w:rPr>
          <w:sz w:val="28"/>
          <w:szCs w:val="28"/>
        </w:rPr>
        <w:t>» следующие изменения:</w:t>
      </w:r>
    </w:p>
    <w:p w:rsidR="000B744A" w:rsidRPr="00930F90" w:rsidRDefault="000B744A" w:rsidP="00930F90">
      <w:pPr>
        <w:numPr>
          <w:ilvl w:val="0"/>
          <w:numId w:val="1"/>
        </w:numPr>
        <w:jc w:val="both"/>
        <w:rPr>
          <w:sz w:val="28"/>
          <w:szCs w:val="28"/>
        </w:rPr>
      </w:pPr>
      <w:r w:rsidRPr="00930F90">
        <w:rPr>
          <w:sz w:val="28"/>
          <w:szCs w:val="28"/>
        </w:rPr>
        <w:t>Статью 1 изложить в новой редакции:</w:t>
      </w:r>
    </w:p>
    <w:p w:rsidR="000B744A" w:rsidRPr="00930F90" w:rsidRDefault="000B744A" w:rsidP="00930F90">
      <w:pPr>
        <w:tabs>
          <w:tab w:val="left" w:pos="1234"/>
        </w:tabs>
        <w:jc w:val="both"/>
        <w:rPr>
          <w:sz w:val="28"/>
          <w:szCs w:val="28"/>
        </w:rPr>
      </w:pPr>
      <w:r w:rsidRPr="00930F90">
        <w:rPr>
          <w:b/>
          <w:sz w:val="28"/>
        </w:rPr>
        <w:t>«</w:t>
      </w:r>
      <w:r w:rsidRPr="00930F90">
        <w:rPr>
          <w:b/>
          <w:bCs/>
          <w:sz w:val="28"/>
          <w:szCs w:val="28"/>
        </w:rPr>
        <w:t>Статья 1.</w:t>
      </w:r>
      <w:r w:rsidRPr="00930F90">
        <w:rPr>
          <w:sz w:val="28"/>
          <w:szCs w:val="28"/>
        </w:rPr>
        <w:t xml:space="preserve"> </w:t>
      </w:r>
      <w:r w:rsidRPr="00930F90">
        <w:rPr>
          <w:b/>
          <w:bCs/>
          <w:iCs/>
          <w:color w:val="000000"/>
          <w:sz w:val="28"/>
          <w:szCs w:val="28"/>
        </w:rPr>
        <w:t>Основные характеристики бюджета сельского поселения «</w:t>
      </w:r>
      <w:r>
        <w:rPr>
          <w:b/>
          <w:bCs/>
          <w:iCs/>
          <w:color w:val="000000"/>
          <w:sz w:val="28"/>
          <w:szCs w:val="28"/>
        </w:rPr>
        <w:t>Билютуйское</w:t>
      </w:r>
      <w:r w:rsidRPr="00930F90">
        <w:rPr>
          <w:b/>
          <w:bCs/>
          <w:iCs/>
          <w:color w:val="000000"/>
          <w:sz w:val="28"/>
          <w:szCs w:val="28"/>
        </w:rPr>
        <w:t>»</w:t>
      </w:r>
      <w:r w:rsidRPr="00930F90">
        <w:rPr>
          <w:b/>
          <w:sz w:val="28"/>
          <w:szCs w:val="28"/>
        </w:rPr>
        <w:t>»</w:t>
      </w:r>
    </w:p>
    <w:p w:rsidR="000B744A" w:rsidRPr="00930F90" w:rsidRDefault="000B744A" w:rsidP="00930F90">
      <w:pPr>
        <w:ind w:firstLine="708"/>
        <w:jc w:val="both"/>
        <w:rPr>
          <w:sz w:val="28"/>
        </w:rPr>
      </w:pPr>
      <w:r w:rsidRPr="00930F90">
        <w:rPr>
          <w:sz w:val="28"/>
        </w:rPr>
        <w:t xml:space="preserve">Утвердить основные характеристики бюджета </w:t>
      </w:r>
      <w:r w:rsidRPr="00930F90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Билютуйское</w:t>
      </w:r>
      <w:r w:rsidRPr="00930F90">
        <w:rPr>
          <w:sz w:val="28"/>
          <w:szCs w:val="28"/>
        </w:rPr>
        <w:t>»</w:t>
      </w:r>
      <w:r w:rsidRPr="00930F90">
        <w:rPr>
          <w:sz w:val="28"/>
        </w:rPr>
        <w:t xml:space="preserve"> на 202</w:t>
      </w:r>
      <w:r>
        <w:rPr>
          <w:sz w:val="28"/>
        </w:rPr>
        <w:t>1</w:t>
      </w:r>
      <w:r w:rsidRPr="00930F90">
        <w:rPr>
          <w:sz w:val="28"/>
        </w:rPr>
        <w:t xml:space="preserve"> год:</w:t>
      </w:r>
    </w:p>
    <w:p w:rsidR="000B744A" w:rsidRPr="00930F90" w:rsidRDefault="000B744A" w:rsidP="00930F90">
      <w:pPr>
        <w:ind w:firstLine="708"/>
        <w:jc w:val="both"/>
        <w:rPr>
          <w:sz w:val="28"/>
        </w:rPr>
      </w:pPr>
      <w:r w:rsidRPr="00930F90">
        <w:rPr>
          <w:sz w:val="28"/>
        </w:rPr>
        <w:t xml:space="preserve">1) общий объём доходов  в сумме </w:t>
      </w:r>
      <w:r>
        <w:rPr>
          <w:sz w:val="28"/>
        </w:rPr>
        <w:t>4694</w:t>
      </w:r>
      <w:r w:rsidRPr="00930F90">
        <w:rPr>
          <w:sz w:val="28"/>
        </w:rPr>
        <w:t>,</w:t>
      </w:r>
      <w:r>
        <w:rPr>
          <w:sz w:val="28"/>
        </w:rPr>
        <w:t>2</w:t>
      </w:r>
      <w:r w:rsidRPr="00930F90">
        <w:rPr>
          <w:sz w:val="28"/>
        </w:rPr>
        <w:t xml:space="preserve"> тыс. рублей, в том числе безвозмездные поступления в сумме  </w:t>
      </w:r>
      <w:r>
        <w:rPr>
          <w:sz w:val="28"/>
        </w:rPr>
        <w:t>4379</w:t>
      </w:r>
      <w:r w:rsidRPr="00930F90">
        <w:rPr>
          <w:sz w:val="28"/>
        </w:rPr>
        <w:t>,</w:t>
      </w:r>
      <w:r>
        <w:rPr>
          <w:sz w:val="28"/>
        </w:rPr>
        <w:t>1</w:t>
      </w:r>
      <w:r w:rsidRPr="00930F90">
        <w:rPr>
          <w:sz w:val="28"/>
        </w:rPr>
        <w:t xml:space="preserve"> тыс. рублей;</w:t>
      </w:r>
    </w:p>
    <w:p w:rsidR="000B744A" w:rsidRPr="00930F90" w:rsidRDefault="000B744A" w:rsidP="00930F90">
      <w:pPr>
        <w:ind w:firstLine="708"/>
        <w:jc w:val="both"/>
        <w:rPr>
          <w:sz w:val="28"/>
        </w:rPr>
      </w:pPr>
      <w:r w:rsidRPr="00930F90">
        <w:rPr>
          <w:sz w:val="28"/>
        </w:rPr>
        <w:t xml:space="preserve">2) общий объём расходов в сумме </w:t>
      </w:r>
      <w:r>
        <w:rPr>
          <w:sz w:val="28"/>
        </w:rPr>
        <w:t>4778</w:t>
      </w:r>
      <w:r w:rsidRPr="00930F90">
        <w:rPr>
          <w:sz w:val="28"/>
        </w:rPr>
        <w:t>,</w:t>
      </w:r>
      <w:r>
        <w:rPr>
          <w:sz w:val="28"/>
        </w:rPr>
        <w:t>3</w:t>
      </w:r>
      <w:r w:rsidRPr="00930F90">
        <w:rPr>
          <w:sz w:val="28"/>
        </w:rPr>
        <w:t xml:space="preserve"> тыс. рублей;</w:t>
      </w:r>
    </w:p>
    <w:p w:rsidR="000B744A" w:rsidRPr="00930F90" w:rsidRDefault="000B744A" w:rsidP="00930F90">
      <w:pPr>
        <w:ind w:firstLine="708"/>
        <w:jc w:val="both"/>
        <w:rPr>
          <w:sz w:val="28"/>
        </w:rPr>
      </w:pPr>
      <w:r w:rsidRPr="00930F90">
        <w:rPr>
          <w:sz w:val="28"/>
        </w:rPr>
        <w:t xml:space="preserve">3) профицит бюджета  в сумме </w:t>
      </w:r>
      <w:r>
        <w:rPr>
          <w:sz w:val="28"/>
        </w:rPr>
        <w:t>84</w:t>
      </w:r>
      <w:r w:rsidRPr="00930F90">
        <w:rPr>
          <w:sz w:val="28"/>
        </w:rPr>
        <w:t>,</w:t>
      </w:r>
      <w:r>
        <w:rPr>
          <w:sz w:val="28"/>
        </w:rPr>
        <w:t>0</w:t>
      </w:r>
      <w:bookmarkStart w:id="0" w:name="_GoBack"/>
      <w:bookmarkEnd w:id="0"/>
      <w:r w:rsidRPr="00930F90">
        <w:rPr>
          <w:sz w:val="28"/>
        </w:rPr>
        <w:t xml:space="preserve"> тыс.рублей.</w:t>
      </w:r>
    </w:p>
    <w:p w:rsidR="000B744A" w:rsidRPr="00930F90" w:rsidRDefault="000B744A" w:rsidP="00930F90">
      <w:pPr>
        <w:jc w:val="both"/>
        <w:rPr>
          <w:sz w:val="28"/>
        </w:rPr>
      </w:pPr>
      <w:r w:rsidRPr="00930F90">
        <w:rPr>
          <w:sz w:val="28"/>
        </w:rPr>
        <w:tab/>
        <w:t xml:space="preserve">2.Приложение № </w:t>
      </w:r>
      <w:r>
        <w:rPr>
          <w:sz w:val="28"/>
        </w:rPr>
        <w:t>4</w:t>
      </w:r>
      <w:r w:rsidRPr="00930F90">
        <w:rPr>
          <w:sz w:val="28"/>
        </w:rPr>
        <w:t xml:space="preserve"> изложить в новой редакции.</w:t>
      </w:r>
    </w:p>
    <w:p w:rsidR="000B744A" w:rsidRPr="00930F90" w:rsidRDefault="000B744A" w:rsidP="00930F90">
      <w:pPr>
        <w:jc w:val="both"/>
        <w:rPr>
          <w:sz w:val="28"/>
        </w:rPr>
      </w:pPr>
      <w:r w:rsidRPr="00930F90">
        <w:rPr>
          <w:sz w:val="28"/>
        </w:rPr>
        <w:tab/>
        <w:t xml:space="preserve">3.Приложение № </w:t>
      </w:r>
      <w:r>
        <w:rPr>
          <w:sz w:val="28"/>
        </w:rPr>
        <w:t>6</w:t>
      </w:r>
      <w:r w:rsidRPr="00930F90">
        <w:rPr>
          <w:sz w:val="28"/>
        </w:rPr>
        <w:t xml:space="preserve"> изложить в новой редакции.</w:t>
      </w:r>
    </w:p>
    <w:p w:rsidR="000B744A" w:rsidRDefault="000B744A" w:rsidP="00930F90">
      <w:pPr>
        <w:jc w:val="both"/>
        <w:rPr>
          <w:sz w:val="28"/>
          <w:lang w:val="en-US"/>
        </w:rPr>
      </w:pPr>
      <w:r w:rsidRPr="00930F90">
        <w:rPr>
          <w:sz w:val="28"/>
        </w:rPr>
        <w:tab/>
        <w:t xml:space="preserve">4.Приложение № </w:t>
      </w:r>
      <w:r>
        <w:rPr>
          <w:sz w:val="28"/>
        </w:rPr>
        <w:t xml:space="preserve">7 </w:t>
      </w:r>
      <w:r w:rsidRPr="00930F90">
        <w:rPr>
          <w:sz w:val="28"/>
        </w:rPr>
        <w:t>изложить в новой редакции.</w:t>
      </w:r>
    </w:p>
    <w:p w:rsidR="000B744A" w:rsidRPr="00477FA0" w:rsidRDefault="000B744A" w:rsidP="00477FA0">
      <w:pPr>
        <w:jc w:val="both"/>
        <w:rPr>
          <w:sz w:val="28"/>
        </w:rPr>
      </w:pPr>
      <w:r w:rsidRPr="00477FA0">
        <w:rPr>
          <w:sz w:val="28"/>
        </w:rPr>
        <w:t xml:space="preserve">           5</w:t>
      </w:r>
      <w:r>
        <w:rPr>
          <w:sz w:val="28"/>
        </w:rPr>
        <w:t>.</w:t>
      </w:r>
      <w:r w:rsidRPr="00477FA0">
        <w:rPr>
          <w:sz w:val="28"/>
        </w:rPr>
        <w:t xml:space="preserve"> </w:t>
      </w:r>
      <w:r w:rsidRPr="00930F90">
        <w:rPr>
          <w:sz w:val="28"/>
        </w:rPr>
        <w:t>Приложение №</w:t>
      </w:r>
      <w:r>
        <w:rPr>
          <w:sz w:val="28"/>
        </w:rPr>
        <w:t xml:space="preserve">8,9 </w:t>
      </w:r>
      <w:r w:rsidRPr="00930F90">
        <w:rPr>
          <w:sz w:val="28"/>
        </w:rPr>
        <w:t>изложить в новой редакции.</w:t>
      </w:r>
    </w:p>
    <w:p w:rsidR="000B744A" w:rsidRPr="00477FA0" w:rsidRDefault="000B744A" w:rsidP="00930F90">
      <w:pPr>
        <w:jc w:val="both"/>
        <w:rPr>
          <w:sz w:val="28"/>
        </w:rPr>
      </w:pPr>
    </w:p>
    <w:p w:rsidR="000B744A" w:rsidRPr="003245A8" w:rsidRDefault="000B744A" w:rsidP="003245A8">
      <w:pPr>
        <w:jc w:val="both"/>
        <w:rPr>
          <w:sz w:val="28"/>
          <w:szCs w:val="28"/>
        </w:rPr>
      </w:pPr>
      <w:r w:rsidRPr="00930F90">
        <w:rPr>
          <w:sz w:val="28"/>
        </w:rPr>
        <w:tab/>
        <w:t xml:space="preserve">         6.</w:t>
      </w:r>
      <w:r w:rsidRPr="00930F90">
        <w:rPr>
          <w:sz w:val="28"/>
          <w:szCs w:val="28"/>
        </w:rPr>
        <w:t xml:space="preserve"> Настоящее решение обнародовать на информационном стенде  сельского поселения «</w:t>
      </w:r>
      <w:r>
        <w:rPr>
          <w:sz w:val="28"/>
          <w:szCs w:val="28"/>
        </w:rPr>
        <w:t>Билютуйское</w:t>
      </w:r>
      <w:r w:rsidRPr="00930F90">
        <w:rPr>
          <w:sz w:val="28"/>
          <w:szCs w:val="28"/>
        </w:rPr>
        <w:t>» и разместить на официальном сайте муниципального района «Кыринский район» в информационно-телеко</w:t>
      </w:r>
      <w:r>
        <w:rPr>
          <w:sz w:val="28"/>
          <w:szCs w:val="28"/>
        </w:rPr>
        <w:t>м</w:t>
      </w:r>
      <w:r w:rsidRPr="00930F90">
        <w:rPr>
          <w:sz w:val="28"/>
          <w:szCs w:val="28"/>
        </w:rPr>
        <w:t xml:space="preserve">муникационной сети «Интернет» по адресу: </w:t>
      </w:r>
      <w:r>
        <w:rPr>
          <w:sz w:val="28"/>
          <w:szCs w:val="28"/>
          <w:lang w:val="en-US"/>
        </w:rPr>
        <w:t>https</w:t>
      </w:r>
      <w:r w:rsidRPr="00421BB4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kyrinsk</w:t>
      </w:r>
      <w:r w:rsidRPr="00421BB4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y</w:t>
      </w:r>
      <w:r w:rsidRPr="00421BB4">
        <w:rPr>
          <w:sz w:val="28"/>
          <w:szCs w:val="28"/>
        </w:rPr>
        <w:t>75.</w:t>
      </w:r>
      <w:r>
        <w:rPr>
          <w:sz w:val="28"/>
          <w:szCs w:val="28"/>
          <w:lang w:val="en-US"/>
        </w:rPr>
        <w:t>ru</w:t>
      </w:r>
    </w:p>
    <w:p w:rsidR="000B744A" w:rsidRPr="00930F90" w:rsidRDefault="000B744A" w:rsidP="00930F90">
      <w:pPr>
        <w:tabs>
          <w:tab w:val="left" w:pos="1234"/>
        </w:tabs>
        <w:jc w:val="both"/>
        <w:rPr>
          <w:sz w:val="28"/>
          <w:szCs w:val="28"/>
        </w:rPr>
      </w:pPr>
      <w:r w:rsidRPr="00930F90">
        <w:rPr>
          <w:sz w:val="28"/>
          <w:szCs w:val="28"/>
        </w:rPr>
        <w:t xml:space="preserve"> </w:t>
      </w:r>
    </w:p>
    <w:p w:rsidR="000B744A" w:rsidRPr="00930F90" w:rsidRDefault="000B744A" w:rsidP="00930F90">
      <w:pPr>
        <w:rPr>
          <w:sz w:val="28"/>
          <w:szCs w:val="28"/>
        </w:rPr>
      </w:pPr>
    </w:p>
    <w:p w:rsidR="000B744A" w:rsidRPr="00930F90" w:rsidRDefault="000B744A" w:rsidP="00930F90">
      <w:pPr>
        <w:tabs>
          <w:tab w:val="left" w:pos="1234"/>
        </w:tabs>
        <w:jc w:val="both"/>
        <w:rPr>
          <w:sz w:val="28"/>
          <w:szCs w:val="28"/>
        </w:rPr>
      </w:pPr>
    </w:p>
    <w:p w:rsidR="000B744A" w:rsidRPr="00930F90" w:rsidRDefault="000B744A" w:rsidP="00930F90">
      <w:pPr>
        <w:tabs>
          <w:tab w:val="left" w:pos="1234"/>
        </w:tabs>
        <w:jc w:val="both"/>
        <w:rPr>
          <w:sz w:val="28"/>
          <w:szCs w:val="28"/>
        </w:rPr>
      </w:pPr>
    </w:p>
    <w:p w:rsidR="000B744A" w:rsidRDefault="000B744A" w:rsidP="00930F90">
      <w:pPr>
        <w:jc w:val="both"/>
        <w:rPr>
          <w:sz w:val="28"/>
          <w:szCs w:val="28"/>
        </w:rPr>
      </w:pPr>
      <w:r w:rsidRPr="00930F90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Билютуйское</w:t>
      </w:r>
      <w:r w:rsidRPr="00930F90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>М.Р. Вдовина</w:t>
      </w:r>
    </w:p>
    <w:p w:rsidR="000B744A" w:rsidRDefault="000B744A" w:rsidP="00930F90">
      <w:pPr>
        <w:jc w:val="both"/>
        <w:rPr>
          <w:sz w:val="28"/>
          <w:szCs w:val="28"/>
        </w:rPr>
      </w:pPr>
    </w:p>
    <w:p w:rsidR="000B744A" w:rsidRPr="00930F90" w:rsidRDefault="000B744A" w:rsidP="00930F90">
      <w:pPr>
        <w:jc w:val="both"/>
        <w:rPr>
          <w:sz w:val="28"/>
          <w:szCs w:val="28"/>
        </w:rPr>
      </w:pPr>
      <w:r w:rsidRPr="00930F90">
        <w:rPr>
          <w:sz w:val="28"/>
          <w:szCs w:val="28"/>
        </w:rPr>
        <w:t xml:space="preserve"> </w:t>
      </w:r>
      <w:r w:rsidRPr="00930F90">
        <w:rPr>
          <w:sz w:val="28"/>
        </w:rPr>
        <w:t xml:space="preserve">          </w:t>
      </w:r>
    </w:p>
    <w:p w:rsidR="000B744A" w:rsidRPr="00930F90" w:rsidRDefault="000B744A" w:rsidP="00930F90">
      <w:pPr>
        <w:jc w:val="both"/>
        <w:rPr>
          <w:bCs/>
          <w:sz w:val="28"/>
          <w:szCs w:val="28"/>
        </w:rPr>
      </w:pPr>
    </w:p>
    <w:p w:rsidR="000B744A" w:rsidRDefault="000B744A" w:rsidP="00930F90">
      <w:pPr>
        <w:ind w:firstLine="708"/>
        <w:jc w:val="both"/>
        <w:rPr>
          <w:szCs w:val="28"/>
        </w:rPr>
      </w:pPr>
    </w:p>
    <w:p w:rsidR="000B744A" w:rsidRDefault="000B744A" w:rsidP="00930F90">
      <w:pPr>
        <w:ind w:firstLine="708"/>
        <w:jc w:val="both"/>
        <w:rPr>
          <w:szCs w:val="28"/>
        </w:rPr>
      </w:pPr>
    </w:p>
    <w:p w:rsidR="000B744A" w:rsidRPr="00930F90" w:rsidRDefault="000B744A" w:rsidP="00930F90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B744A" w:rsidRPr="00930F90" w:rsidTr="006561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44A" w:rsidRPr="00930F90" w:rsidRDefault="000B744A" w:rsidP="00930F90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744A" w:rsidRPr="00930F90" w:rsidRDefault="000B744A" w:rsidP="00930F90">
            <w:pPr>
              <w:jc w:val="center"/>
              <w:rPr>
                <w:sz w:val="28"/>
              </w:rPr>
            </w:pPr>
            <w:r w:rsidRPr="00930F90">
              <w:rPr>
                <w:sz w:val="28"/>
              </w:rPr>
              <w:t xml:space="preserve">                          </w:t>
            </w:r>
          </w:p>
        </w:tc>
      </w:tr>
    </w:tbl>
    <w:p w:rsidR="000B744A" w:rsidRDefault="000B744A" w:rsidP="009218F3">
      <w:pPr>
        <w:jc w:val="center"/>
      </w:pPr>
      <w:r w:rsidRPr="00A32263">
        <w:t>Приложение №4 к решению Совета сельско</w:t>
      </w:r>
      <w:r>
        <w:t>го поселения «Билютуйское»</w:t>
      </w:r>
    </w:p>
    <w:p w:rsidR="000B744A" w:rsidRPr="00A32263" w:rsidRDefault="000B744A" w:rsidP="009218F3">
      <w:pPr>
        <w:jc w:val="center"/>
      </w:pPr>
      <w:r w:rsidRPr="00A32263">
        <w:t xml:space="preserve">от   </w:t>
      </w:r>
      <w:r>
        <w:t>29.11.2021г</w:t>
      </w:r>
      <w:r w:rsidRPr="00A32263">
        <w:t xml:space="preserve"> №</w:t>
      </w:r>
      <w:r>
        <w:t>14</w:t>
      </w:r>
    </w:p>
    <w:p w:rsidR="000B744A" w:rsidRPr="00A32263" w:rsidRDefault="000B744A" w:rsidP="009218F3">
      <w:pPr>
        <w:rPr>
          <w:b/>
        </w:rPr>
      </w:pPr>
      <w:r w:rsidRPr="00A32263">
        <w:rPr>
          <w:b/>
        </w:rPr>
        <w:t>Источники финансирования дефицита бюджета сельского поселения «Билютуйское»</w:t>
      </w:r>
    </w:p>
    <w:p w:rsidR="000B744A" w:rsidRPr="00A32263" w:rsidRDefault="000B744A" w:rsidP="009218F3">
      <w:pPr>
        <w:jc w:val="center"/>
        <w:rPr>
          <w:b/>
        </w:rPr>
      </w:pPr>
      <w:r>
        <w:rPr>
          <w:b/>
        </w:rPr>
        <w:t>За 3 квартала 2021г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2"/>
        <w:gridCol w:w="4318"/>
        <w:gridCol w:w="1185"/>
      </w:tblGrid>
      <w:tr w:rsidR="000B744A" w:rsidRPr="00A32263" w:rsidTr="00111D11">
        <w:tc>
          <w:tcPr>
            <w:tcW w:w="4070" w:type="dxa"/>
            <w:gridSpan w:val="2"/>
          </w:tcPr>
          <w:p w:rsidR="000B744A" w:rsidRPr="00A32263" w:rsidRDefault="000B744A" w:rsidP="00111D11">
            <w:pPr>
              <w:jc w:val="center"/>
            </w:pPr>
            <w:r w:rsidRPr="00A32263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318" w:type="dxa"/>
            <w:vMerge w:val="restart"/>
          </w:tcPr>
          <w:p w:rsidR="000B744A" w:rsidRPr="00A32263" w:rsidRDefault="000B744A" w:rsidP="00111D11"/>
          <w:p w:rsidR="000B744A" w:rsidRPr="00A32263" w:rsidRDefault="000B744A" w:rsidP="00111D11"/>
          <w:p w:rsidR="000B744A" w:rsidRPr="00A32263" w:rsidRDefault="000B744A" w:rsidP="00111D11"/>
          <w:p w:rsidR="000B744A" w:rsidRPr="00A32263" w:rsidRDefault="000B744A" w:rsidP="00111D11"/>
          <w:p w:rsidR="000B744A" w:rsidRPr="00A32263" w:rsidRDefault="000B744A" w:rsidP="00111D11">
            <w:pPr>
              <w:jc w:val="center"/>
            </w:pPr>
            <w:r w:rsidRPr="00A32263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5" w:type="dxa"/>
            <w:vMerge w:val="restart"/>
          </w:tcPr>
          <w:p w:rsidR="000B744A" w:rsidRPr="00A32263" w:rsidRDefault="000B744A" w:rsidP="00111D11"/>
          <w:p w:rsidR="000B744A" w:rsidRPr="00A32263" w:rsidRDefault="000B744A" w:rsidP="00111D11"/>
          <w:p w:rsidR="000B744A" w:rsidRPr="00A32263" w:rsidRDefault="000B744A" w:rsidP="00111D11">
            <w:pPr>
              <w:jc w:val="center"/>
            </w:pPr>
          </w:p>
          <w:p w:rsidR="000B744A" w:rsidRPr="00A32263" w:rsidRDefault="000B744A" w:rsidP="00111D11">
            <w:pPr>
              <w:jc w:val="center"/>
            </w:pPr>
          </w:p>
          <w:p w:rsidR="000B744A" w:rsidRPr="00A32263" w:rsidRDefault="000B744A" w:rsidP="00111D11">
            <w:pPr>
              <w:jc w:val="center"/>
            </w:pPr>
          </w:p>
          <w:p w:rsidR="000B744A" w:rsidRPr="00A32263" w:rsidRDefault="000B744A" w:rsidP="00111D11">
            <w:pPr>
              <w:jc w:val="center"/>
            </w:pPr>
          </w:p>
          <w:p w:rsidR="000B744A" w:rsidRPr="00A32263" w:rsidRDefault="000B744A" w:rsidP="00111D11">
            <w:pPr>
              <w:jc w:val="center"/>
            </w:pPr>
            <w:r w:rsidRPr="00A32263">
              <w:t>Сумма (тыс. рублей)</w:t>
            </w:r>
          </w:p>
        </w:tc>
      </w:tr>
      <w:tr w:rsidR="000B744A" w:rsidRPr="00A32263" w:rsidTr="00111D11"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Код главного администратора источников финансирования дефицитов бюджетов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18" w:type="dxa"/>
            <w:vMerge/>
          </w:tcPr>
          <w:p w:rsidR="000B744A" w:rsidRPr="00A32263" w:rsidRDefault="000B744A" w:rsidP="00111D11"/>
        </w:tc>
        <w:tc>
          <w:tcPr>
            <w:tcW w:w="1185" w:type="dxa"/>
            <w:vMerge/>
          </w:tcPr>
          <w:p w:rsidR="000B744A" w:rsidRPr="00A32263" w:rsidRDefault="000B744A" w:rsidP="00111D11"/>
        </w:tc>
      </w:tr>
      <w:tr w:rsidR="000B744A" w:rsidRPr="00A32263" w:rsidTr="00111D11">
        <w:trPr>
          <w:trHeight w:val="255"/>
        </w:trPr>
        <w:tc>
          <w:tcPr>
            <w:tcW w:w="1368" w:type="dxa"/>
          </w:tcPr>
          <w:p w:rsidR="000B744A" w:rsidRPr="00A32263" w:rsidRDefault="000B744A" w:rsidP="00111D11"/>
        </w:tc>
        <w:tc>
          <w:tcPr>
            <w:tcW w:w="2702" w:type="dxa"/>
          </w:tcPr>
          <w:p w:rsidR="000B744A" w:rsidRPr="00A32263" w:rsidRDefault="000B744A" w:rsidP="00111D11"/>
        </w:tc>
        <w:tc>
          <w:tcPr>
            <w:tcW w:w="4318" w:type="dxa"/>
          </w:tcPr>
          <w:p w:rsidR="000B744A" w:rsidRPr="00A32263" w:rsidRDefault="000B744A" w:rsidP="00111D11">
            <w:r w:rsidRPr="00A32263">
              <w:t>Источники внутреннего финансирования дефицита бюджета – всего,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 w:rsidRPr="00A32263">
              <w:t>0</w:t>
            </w:r>
          </w:p>
          <w:p w:rsidR="000B744A" w:rsidRPr="00A32263" w:rsidRDefault="000B744A" w:rsidP="00111D11">
            <w:pPr>
              <w:jc w:val="center"/>
            </w:pPr>
          </w:p>
        </w:tc>
      </w:tr>
      <w:tr w:rsidR="000B744A" w:rsidRPr="00A32263" w:rsidTr="00111D11">
        <w:trPr>
          <w:trHeight w:val="255"/>
        </w:trPr>
        <w:tc>
          <w:tcPr>
            <w:tcW w:w="1368" w:type="dxa"/>
          </w:tcPr>
          <w:p w:rsidR="000B744A" w:rsidRPr="00A32263" w:rsidRDefault="000B744A" w:rsidP="00111D11"/>
        </w:tc>
        <w:tc>
          <w:tcPr>
            <w:tcW w:w="2702" w:type="dxa"/>
          </w:tcPr>
          <w:p w:rsidR="000B744A" w:rsidRPr="00A32263" w:rsidRDefault="000B744A" w:rsidP="00111D11"/>
        </w:tc>
        <w:tc>
          <w:tcPr>
            <w:tcW w:w="4318" w:type="dxa"/>
          </w:tcPr>
          <w:p w:rsidR="000B744A" w:rsidRPr="00A32263" w:rsidRDefault="000B744A" w:rsidP="00111D11">
            <w:r w:rsidRPr="00A32263">
              <w:t>в том числе: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01 05 00 00 00 0000 000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Изменение остатков на  счетах по учету средств бюджета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 w:rsidRPr="00A32263">
              <w:t>0</w:t>
            </w: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01 05 00 00 00 0000 500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Увеличение остатков средств бюджетов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 w:rsidRPr="00A32263">
              <w:t xml:space="preserve">- </w:t>
            </w:r>
            <w:r>
              <w:t>4694,5</w:t>
            </w: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01 05 02 00 00 0000 500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Увеличение прочих остатков средств бюджетов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 w:rsidRPr="00A32263">
              <w:t xml:space="preserve">- </w:t>
            </w:r>
            <w:r>
              <w:t>4694</w:t>
            </w:r>
            <w:r w:rsidRPr="00A32263">
              <w:t>,</w:t>
            </w:r>
            <w:r>
              <w:t>5</w:t>
            </w: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01 05 02 01 00 0000 510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Увеличение прочих остатков денежных средств бюджетов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 w:rsidRPr="00A32263">
              <w:t xml:space="preserve">- </w:t>
            </w:r>
            <w:r>
              <w:t>4694</w:t>
            </w:r>
            <w:r w:rsidRPr="00A32263">
              <w:t>,</w:t>
            </w:r>
            <w:r>
              <w:t>5</w:t>
            </w: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01 05 02 01 10 0000 510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 w:rsidRPr="00A32263">
              <w:t xml:space="preserve">- </w:t>
            </w:r>
            <w:r>
              <w:t>4694,5</w:t>
            </w:r>
          </w:p>
          <w:p w:rsidR="000B744A" w:rsidRPr="00A32263" w:rsidRDefault="000B744A" w:rsidP="00111D11">
            <w:pPr>
              <w:jc w:val="center"/>
            </w:pP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01 05 00 00 00 0000 600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Уменьшение остатков средств бюджетов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>
              <w:t>4778</w:t>
            </w:r>
            <w:r w:rsidRPr="00A32263">
              <w:t>,</w:t>
            </w:r>
            <w:r>
              <w:t>3</w:t>
            </w: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01 05 02 00 00 0000 610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Уменьшение прочих остатков средств бюджетов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>
              <w:t>4778</w:t>
            </w:r>
            <w:r w:rsidRPr="00A32263">
              <w:t>,</w:t>
            </w:r>
            <w:r>
              <w:t>3</w:t>
            </w: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01 05 02 01 00 0000 610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Уменьшение прочих остатков денежных средств бюджетов</w:t>
            </w:r>
          </w:p>
        </w:tc>
        <w:tc>
          <w:tcPr>
            <w:tcW w:w="1185" w:type="dxa"/>
          </w:tcPr>
          <w:p w:rsidR="000B744A" w:rsidRPr="00A32263" w:rsidRDefault="000B744A" w:rsidP="00111D11">
            <w:pPr>
              <w:jc w:val="center"/>
            </w:pPr>
            <w:r>
              <w:t>4778,3</w:t>
            </w:r>
          </w:p>
        </w:tc>
      </w:tr>
      <w:tr w:rsidR="000B744A" w:rsidRPr="00A32263" w:rsidTr="00111D11">
        <w:trPr>
          <w:trHeight w:val="31"/>
        </w:trPr>
        <w:tc>
          <w:tcPr>
            <w:tcW w:w="1368" w:type="dxa"/>
          </w:tcPr>
          <w:p w:rsidR="000B744A" w:rsidRPr="00A32263" w:rsidRDefault="000B744A" w:rsidP="00111D11">
            <w:pPr>
              <w:jc w:val="center"/>
            </w:pPr>
            <w:r w:rsidRPr="00A32263">
              <w:t>802</w:t>
            </w:r>
          </w:p>
        </w:tc>
        <w:tc>
          <w:tcPr>
            <w:tcW w:w="2702" w:type="dxa"/>
          </w:tcPr>
          <w:p w:rsidR="000B744A" w:rsidRPr="00A32263" w:rsidRDefault="000B744A" w:rsidP="00111D11">
            <w:pPr>
              <w:jc w:val="center"/>
            </w:pPr>
            <w:r w:rsidRPr="00A32263">
              <w:t>01 05 02 01 10 0000 610</w:t>
            </w:r>
          </w:p>
        </w:tc>
        <w:tc>
          <w:tcPr>
            <w:tcW w:w="4318" w:type="dxa"/>
          </w:tcPr>
          <w:p w:rsidR="000B744A" w:rsidRPr="00A32263" w:rsidRDefault="000B744A" w:rsidP="00111D11">
            <w:r w:rsidRPr="00A32263">
              <w:t>Уменьшение прочих остатков денежных средств бюджета поселения</w:t>
            </w:r>
          </w:p>
        </w:tc>
        <w:tc>
          <w:tcPr>
            <w:tcW w:w="1185" w:type="dxa"/>
          </w:tcPr>
          <w:p w:rsidR="000B744A" w:rsidRPr="00A32263" w:rsidRDefault="000B744A" w:rsidP="00111D11">
            <w:r>
              <w:t xml:space="preserve">   4778</w:t>
            </w:r>
            <w:r w:rsidRPr="00A32263">
              <w:t>,</w:t>
            </w:r>
            <w:r>
              <w:t>3</w:t>
            </w:r>
          </w:p>
        </w:tc>
      </w:tr>
    </w:tbl>
    <w:p w:rsidR="000B744A" w:rsidRPr="00A32263" w:rsidRDefault="000B744A" w:rsidP="009218F3">
      <w:pPr>
        <w:rPr>
          <w:lang w:val="en-US"/>
        </w:rPr>
      </w:pPr>
    </w:p>
    <w:p w:rsidR="000B744A" w:rsidRDefault="000B744A" w:rsidP="009218F3">
      <w:pPr>
        <w:pStyle w:val="BodyText"/>
        <w:spacing w:line="240" w:lineRule="exact"/>
        <w:jc w:val="right"/>
        <w:rPr>
          <w:lang w:val="ru-RU"/>
        </w:rPr>
      </w:pPr>
      <w:r w:rsidRPr="009218F3">
        <w:rPr>
          <w:lang w:val="ru-RU"/>
        </w:rPr>
        <w:br w:type="page"/>
      </w:r>
      <w:r w:rsidRPr="00A32263">
        <w:rPr>
          <w:lang w:val="ru-RU"/>
        </w:rPr>
        <w:t>Приложение № 6 к решению Совета сельского поселения «Билютуйское»</w:t>
      </w:r>
    </w:p>
    <w:p w:rsidR="000B744A" w:rsidRPr="00A32263" w:rsidRDefault="000B744A" w:rsidP="009218F3">
      <w:pPr>
        <w:pStyle w:val="BodyText"/>
        <w:spacing w:line="240" w:lineRule="exact"/>
        <w:jc w:val="center"/>
        <w:rPr>
          <w:lang w:val="ru-RU"/>
        </w:rPr>
      </w:pPr>
      <w:r w:rsidRPr="00A32263">
        <w:rPr>
          <w:lang w:val="ru-RU"/>
        </w:rPr>
        <w:t xml:space="preserve"> от  </w:t>
      </w:r>
      <w:r>
        <w:rPr>
          <w:lang w:val="ru-RU"/>
        </w:rPr>
        <w:t>29.11.2021г</w:t>
      </w:r>
      <w:r w:rsidRPr="00A32263">
        <w:rPr>
          <w:lang w:val="ru-RU"/>
        </w:rPr>
        <w:t xml:space="preserve"> №</w:t>
      </w:r>
      <w:r>
        <w:rPr>
          <w:lang w:val="ru-RU"/>
        </w:rPr>
        <w:t>14</w:t>
      </w:r>
      <w:r w:rsidRPr="00A32263">
        <w:rPr>
          <w:lang w:val="ru-RU"/>
        </w:rPr>
        <w:t xml:space="preserve">  </w:t>
      </w:r>
    </w:p>
    <w:tbl>
      <w:tblPr>
        <w:tblW w:w="8969" w:type="dxa"/>
        <w:tblInd w:w="93" w:type="dxa"/>
        <w:tblLook w:val="00A0"/>
      </w:tblPr>
      <w:tblGrid>
        <w:gridCol w:w="8969"/>
      </w:tblGrid>
      <w:tr w:rsidR="000B744A" w:rsidRPr="00A32263" w:rsidTr="00111D11">
        <w:trPr>
          <w:trHeight w:val="8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44A" w:rsidRPr="00A32263" w:rsidRDefault="000B744A" w:rsidP="00111D11">
            <w:pPr>
              <w:ind w:firstLine="720"/>
              <w:jc w:val="right"/>
            </w:pPr>
          </w:p>
          <w:tbl>
            <w:tblPr>
              <w:tblW w:w="8660" w:type="dxa"/>
              <w:tblInd w:w="93" w:type="dxa"/>
              <w:tblLook w:val="00A0"/>
            </w:tblPr>
            <w:tblGrid>
              <w:gridCol w:w="2600"/>
              <w:gridCol w:w="3980"/>
              <w:gridCol w:w="2080"/>
            </w:tblGrid>
            <w:tr w:rsidR="000B744A" w:rsidRPr="00A32263" w:rsidTr="00111D11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jc w:val="right"/>
                  </w:pPr>
                </w:p>
              </w:tc>
            </w:tr>
            <w:tr w:rsidR="000B744A" w:rsidRPr="00A32263" w:rsidTr="00111D11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jc w:val="right"/>
                  </w:pPr>
                </w:p>
              </w:tc>
            </w:tr>
            <w:tr w:rsidR="000B744A" w:rsidRPr="00A32263" w:rsidTr="00111D11">
              <w:trPr>
                <w:trHeight w:val="8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jc w:val="right"/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B744A" w:rsidRPr="00A32263" w:rsidTr="00111D11">
              <w:trPr>
                <w:trHeight w:val="80"/>
              </w:trPr>
              <w:tc>
                <w:tcPr>
                  <w:tcW w:w="8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Объёмы поступления межбюджетных трансфертов в  бюджет сельского поселения "Билютуйское</w:t>
                  </w:r>
                  <w:r>
                    <w:rPr>
                      <w:b/>
                      <w:bCs/>
                    </w:rPr>
                    <w:t>" по основным источникам за 3 квартала 2021 года</w:t>
                  </w:r>
                </w:p>
                <w:p w:rsidR="000B744A" w:rsidRPr="00A32263" w:rsidRDefault="000B744A" w:rsidP="00111D1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B744A" w:rsidRPr="00A32263" w:rsidTr="00111D11">
              <w:trPr>
                <w:trHeight w:val="30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744A" w:rsidRPr="00A32263" w:rsidRDefault="000B744A" w:rsidP="00111D11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          3630,1</w:t>
                  </w:r>
                </w:p>
              </w:tc>
            </w:tr>
            <w:tr w:rsidR="000B744A" w:rsidRPr="00A32263" w:rsidTr="00111D11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44A" w:rsidRPr="00A32263" w:rsidRDefault="000B744A" w:rsidP="00111D11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3630,1</w:t>
                  </w:r>
                </w:p>
              </w:tc>
            </w:tr>
            <w:tr w:rsidR="000B744A" w:rsidRPr="00A32263" w:rsidTr="00111D1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0B744A" w:rsidRPr="00A32263" w:rsidTr="00111D11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</w:t>
                  </w:r>
                  <w:r w:rsidRPr="00A32263">
                    <w:rPr>
                      <w:color w:val="000000"/>
                    </w:rPr>
                    <w:t>000 00 0000 1</w:t>
                  </w: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44A" w:rsidRPr="00A32263" w:rsidRDefault="000B744A" w:rsidP="00111D11">
                  <w:r w:rsidRPr="00A32263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3367,1</w:t>
                  </w:r>
                </w:p>
              </w:tc>
            </w:tr>
            <w:tr w:rsidR="000B744A" w:rsidRPr="00A32263" w:rsidTr="00111D1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0B744A" w:rsidRPr="00A32263" w:rsidTr="00111D11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2 02 16001 10 0000 150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44A" w:rsidRPr="00A32263" w:rsidRDefault="000B744A" w:rsidP="00111D11">
                  <w:r w:rsidRPr="00A32263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  <w:p w:rsidR="000B744A" w:rsidRPr="00A32263" w:rsidRDefault="000B744A" w:rsidP="00111D11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         3367,1</w:t>
                  </w:r>
                </w:p>
              </w:tc>
            </w:tr>
            <w:tr w:rsidR="000B744A" w:rsidRPr="00A32263" w:rsidTr="00111D11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2 02 35000 00 0000 150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44A" w:rsidRPr="00A32263" w:rsidRDefault="000B744A" w:rsidP="00111D11">
                  <w:r w:rsidRPr="00A32263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82,8</w:t>
                  </w:r>
                </w:p>
              </w:tc>
            </w:tr>
            <w:tr w:rsidR="000B744A" w:rsidRPr="00A32263" w:rsidTr="00111D1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744A" w:rsidRPr="00A32263" w:rsidRDefault="000B744A" w:rsidP="00111D11">
                  <w:pPr>
                    <w:rPr>
                      <w:i/>
                      <w:iCs/>
                    </w:rPr>
                  </w:pPr>
                  <w:r w:rsidRPr="00A32263">
                    <w:rPr>
                      <w:i/>
                      <w:iCs/>
                    </w:rPr>
                    <w:t>в том числе: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0B744A" w:rsidRPr="00A32263" w:rsidTr="00111D11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44A" w:rsidRPr="00A32263" w:rsidRDefault="000B744A" w:rsidP="00111D11">
                  <w:r w:rsidRPr="00A32263">
      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B744A" w:rsidRPr="00FF58AF" w:rsidRDefault="000B744A" w:rsidP="00111D1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82</w:t>
                  </w:r>
                  <w:r w:rsidRPr="00FF58AF">
                    <w:rPr>
                      <w:snapToGrid w:val="0"/>
                      <w:color w:val="000000"/>
                    </w:rPr>
                    <w:t>,</w:t>
                  </w:r>
                  <w:r>
                    <w:rPr>
                      <w:snapToGrid w:val="0"/>
                      <w:color w:val="000000"/>
                    </w:rPr>
                    <w:t>8</w:t>
                  </w:r>
                </w:p>
              </w:tc>
            </w:tr>
            <w:tr w:rsidR="000B744A" w:rsidRPr="00A32263" w:rsidTr="00111D11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 w:rsidRPr="00A32263">
                    <w:rPr>
                      <w:color w:val="000000"/>
                    </w:rPr>
                    <w:t>2 02 04</w:t>
                  </w:r>
                  <w:r>
                    <w:rPr>
                      <w:color w:val="000000"/>
                    </w:rPr>
                    <w:t>000 00 0000 150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44A" w:rsidRPr="00A32263" w:rsidRDefault="000B744A" w:rsidP="00111D11">
                  <w:r w:rsidRPr="00A32263">
                    <w:t>Иные межбюджетные трансферты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123</w:t>
                  </w:r>
                  <w:r w:rsidRPr="00A32263">
                    <w:rPr>
                      <w:b/>
                      <w:snapToGrid w:val="0"/>
                      <w:color w:val="000000"/>
                    </w:rPr>
                    <w:t>,2</w:t>
                  </w:r>
                </w:p>
              </w:tc>
            </w:tr>
            <w:tr w:rsidR="000B744A" w:rsidRPr="00A32263" w:rsidTr="00111D11">
              <w:trPr>
                <w:trHeight w:val="17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2 02 40014 10 0000 150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44A" w:rsidRPr="00A32263" w:rsidRDefault="000B744A" w:rsidP="00111D11">
                  <w:r w:rsidRPr="00A32263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40</w:t>
                  </w:r>
                  <w:r w:rsidRPr="00A32263">
                    <w:rPr>
                      <w:snapToGrid w:val="0"/>
                      <w:color w:val="000000"/>
                    </w:rPr>
                    <w:t>,</w:t>
                  </w:r>
                  <w:r>
                    <w:rPr>
                      <w:snapToGrid w:val="0"/>
                      <w:color w:val="000000"/>
                    </w:rPr>
                    <w:t>1</w:t>
                  </w:r>
                </w:p>
              </w:tc>
            </w:tr>
            <w:tr w:rsidR="000B744A" w:rsidRPr="00A32263" w:rsidTr="00F677AF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B744A" w:rsidRDefault="000B744A" w:rsidP="00111D1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202 49999 00 0000 150</w:t>
                  </w:r>
                </w:p>
                <w:p w:rsidR="000B744A" w:rsidRDefault="000B744A" w:rsidP="00111D11">
                  <w:pPr>
                    <w:rPr>
                      <w:color w:val="000000"/>
                    </w:rPr>
                  </w:pPr>
                </w:p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b/>
                      <w:bCs/>
                    </w:rPr>
                  </w:pPr>
                  <w:r>
                    <w:t>Прочие м</w:t>
                  </w:r>
                  <w:r w:rsidRPr="00A32263">
                    <w:t>ежбюджетные трансферты, передаваемые бюджетам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B744A" w:rsidRDefault="000B744A" w:rsidP="00F677A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140,0</w:t>
                  </w:r>
                </w:p>
                <w:p w:rsidR="000B744A" w:rsidRDefault="000B744A" w:rsidP="00F677AF">
                  <w:pPr>
                    <w:rPr>
                      <w:b/>
                      <w:bCs/>
                    </w:rPr>
                  </w:pPr>
                </w:p>
                <w:p w:rsidR="000B744A" w:rsidRPr="00A32263" w:rsidRDefault="000B744A" w:rsidP="00F677AF">
                  <w:pPr>
                    <w:rPr>
                      <w:b/>
                      <w:bCs/>
                    </w:rPr>
                  </w:pPr>
                </w:p>
              </w:tc>
            </w:tr>
            <w:tr w:rsidR="000B744A" w:rsidRPr="00A32263" w:rsidTr="00F677AF">
              <w:trPr>
                <w:trHeight w:val="74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B744A" w:rsidRPr="00A32263" w:rsidTr="00F677AF">
              <w:trPr>
                <w:trHeight w:val="190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Default="000B744A" w:rsidP="00111D1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202 49999 10 0000 150</w:t>
                  </w:r>
                </w:p>
                <w:p w:rsidR="000B744A" w:rsidRDefault="000B744A" w:rsidP="00111D11">
                  <w:pPr>
                    <w:rPr>
                      <w:color w:val="000000"/>
                    </w:rPr>
                  </w:pPr>
                </w:p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b/>
                      <w:bCs/>
                    </w:rPr>
                  </w:pPr>
                  <w:r>
                    <w:t>Прочие м</w:t>
                  </w:r>
                  <w:r w:rsidRPr="00A32263">
                    <w:t>ежбюджетные трансферты, передаваемые бюджетам</w:t>
                  </w:r>
                  <w:r>
                    <w:t xml:space="preserve">  сельских поселений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F677AF" w:rsidRDefault="000B744A" w:rsidP="00111D11">
                  <w:pPr>
                    <w:jc w:val="center"/>
                    <w:rPr>
                      <w:bCs/>
                    </w:rPr>
                  </w:pPr>
                  <w:r w:rsidRPr="00F677AF">
                    <w:rPr>
                      <w:bCs/>
                    </w:rPr>
                    <w:t>140,0</w:t>
                  </w:r>
                </w:p>
              </w:tc>
            </w:tr>
            <w:tr w:rsidR="000B744A" w:rsidRPr="00A32263" w:rsidTr="00F677AF">
              <w:trPr>
                <w:trHeight w:val="204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rPr>
                      <w:b/>
                      <w:bCs/>
                    </w:rPr>
                  </w:pPr>
                  <w:r w:rsidRPr="00A32263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744A" w:rsidRPr="00A32263" w:rsidRDefault="000B744A" w:rsidP="00111D1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3630,1</w:t>
                  </w:r>
                </w:p>
              </w:tc>
            </w:tr>
          </w:tbl>
          <w:p w:rsidR="000B744A" w:rsidRPr="00A32263" w:rsidRDefault="000B744A" w:rsidP="00111D1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4A" w:rsidRPr="00A32263" w:rsidRDefault="000B744A" w:rsidP="00111D11"/>
        </w:tc>
      </w:tr>
    </w:tbl>
    <w:p w:rsidR="000B744A" w:rsidRPr="00A32263" w:rsidRDefault="000B744A" w:rsidP="009218F3">
      <w:pPr>
        <w:pStyle w:val="BodyText"/>
        <w:spacing w:line="240" w:lineRule="exact"/>
        <w:jc w:val="right"/>
        <w:rPr>
          <w:lang w:val="ru-RU"/>
        </w:rPr>
      </w:pPr>
    </w:p>
    <w:p w:rsidR="000B744A" w:rsidRDefault="000B744A" w:rsidP="009218F3">
      <w:pPr>
        <w:pStyle w:val="BodyText"/>
        <w:spacing w:line="240" w:lineRule="exact"/>
        <w:jc w:val="right"/>
        <w:rPr>
          <w:lang w:val="ru-RU"/>
        </w:rPr>
      </w:pPr>
      <w:r w:rsidRPr="00A32263">
        <w:rPr>
          <w:lang w:val="ru-RU"/>
        </w:rPr>
        <w:t>Приложение №7 к решению Совета сельского поселения «Билютуйское»</w:t>
      </w:r>
    </w:p>
    <w:p w:rsidR="000B744A" w:rsidRDefault="000B744A" w:rsidP="009218F3">
      <w:pPr>
        <w:pStyle w:val="BodyText"/>
        <w:spacing w:line="240" w:lineRule="exact"/>
        <w:jc w:val="center"/>
        <w:rPr>
          <w:lang w:val="ru-RU"/>
        </w:rPr>
      </w:pPr>
      <w:r w:rsidRPr="00A32263">
        <w:rPr>
          <w:lang w:val="ru-RU"/>
        </w:rPr>
        <w:t xml:space="preserve"> от  </w:t>
      </w:r>
      <w:r>
        <w:rPr>
          <w:lang w:val="ru-RU"/>
        </w:rPr>
        <w:t>29.11.2021г  №14</w:t>
      </w:r>
      <w:r w:rsidRPr="00A32263">
        <w:rPr>
          <w:lang w:val="ru-RU"/>
        </w:rPr>
        <w:t xml:space="preserve">  </w:t>
      </w:r>
    </w:p>
    <w:p w:rsidR="000B744A" w:rsidRPr="00A32263" w:rsidRDefault="000B744A" w:rsidP="009218F3">
      <w:pPr>
        <w:pStyle w:val="BodyText"/>
        <w:spacing w:line="240" w:lineRule="exact"/>
        <w:jc w:val="center"/>
        <w:rPr>
          <w:b/>
          <w:lang w:val="ru-RU"/>
        </w:rPr>
      </w:pPr>
      <w:r w:rsidRPr="00A32263">
        <w:rPr>
          <w:b/>
          <w:lang w:val="ru-RU"/>
        </w:rPr>
        <w:t>Объемы поступления доходов бюджета сельского поселения «Билютуйское» по</w:t>
      </w:r>
      <w:r w:rsidRPr="00A32263">
        <w:rPr>
          <w:lang w:val="ru-RU"/>
        </w:rPr>
        <w:t xml:space="preserve"> </w:t>
      </w:r>
      <w:r>
        <w:rPr>
          <w:b/>
          <w:lang w:val="ru-RU"/>
        </w:rPr>
        <w:t>основным источникам за 3 квартал 2021 г</w:t>
      </w:r>
    </w:p>
    <w:p w:rsidR="000B744A" w:rsidRDefault="000B744A" w:rsidP="009218F3">
      <w:pPr>
        <w:pStyle w:val="BodyText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0B744A" w:rsidRDefault="000B744A" w:rsidP="009218F3">
      <w:pPr>
        <w:pStyle w:val="BodyText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0B744A" w:rsidRPr="00A32263" w:rsidRDefault="000B744A" w:rsidP="009218F3">
      <w:pPr>
        <w:pStyle w:val="BodyText"/>
        <w:spacing w:line="240" w:lineRule="exact"/>
        <w:ind w:right="-5"/>
        <w:jc w:val="right"/>
        <w:rPr>
          <w:lang w:val="ru-RU"/>
        </w:rPr>
      </w:pPr>
      <w:r w:rsidRPr="00A32263">
        <w:rPr>
          <w:snapToGrid w:val="0"/>
          <w:spacing w:val="-4"/>
          <w:lang w:val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5940"/>
        <w:gridCol w:w="1256"/>
      </w:tblGrid>
      <w:tr w:rsidR="000B744A" w:rsidRPr="00A32263" w:rsidTr="00111D11">
        <w:trPr>
          <w:cantSplit/>
          <w:trHeight w:val="904"/>
        </w:trPr>
        <w:tc>
          <w:tcPr>
            <w:tcW w:w="2160" w:type="dxa"/>
            <w:tcBorders>
              <w:bottom w:val="nil"/>
            </w:tcBorders>
            <w:vAlign w:val="center"/>
          </w:tcPr>
          <w:p w:rsidR="000B744A" w:rsidRPr="00A32263" w:rsidRDefault="000B744A" w:rsidP="00111D11">
            <w:pPr>
              <w:pStyle w:val="BodyText"/>
              <w:jc w:val="center"/>
              <w:rPr>
                <w:lang w:val="ru-RU"/>
              </w:rPr>
            </w:pPr>
            <w:r w:rsidRPr="00A32263">
              <w:rPr>
                <w:lang w:val="ru-RU"/>
              </w:rPr>
              <w:t>Коды бюджетной классификации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0B744A" w:rsidRPr="00A32263" w:rsidRDefault="000B744A" w:rsidP="00111D11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Наименование доходов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:rsidR="000B744A" w:rsidRPr="00A32263" w:rsidRDefault="000B744A" w:rsidP="00111D11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A32263">
              <w:rPr>
                <w:snapToGrid w:val="0"/>
                <w:color w:val="000000"/>
                <w:spacing w:val="-4"/>
              </w:rPr>
              <w:t>Сумма(тыс.руб.)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Налоговые и неналоговые доходы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191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ind w:right="-30"/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1 01 00000 00 0000 000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 на прибыль, доходы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A" w:rsidRPr="00FF58AF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127</w:t>
            </w:r>
            <w:r w:rsidRPr="00FF58AF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7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7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5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-0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9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6B6135" w:rsidRDefault="000B744A" w:rsidP="00111D11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>1 06 060</w:t>
            </w:r>
            <w:r w:rsidRPr="006B6135">
              <w:rPr>
                <w:b/>
                <w:snapToGrid w:val="0"/>
                <w:color w:val="000000"/>
                <w:lang w:val="en-US"/>
              </w:rPr>
              <w:t>2</w:t>
            </w:r>
            <w:r w:rsidRPr="006B6135">
              <w:rPr>
                <w:b/>
                <w:snapToGrid w:val="0"/>
                <w:color w:val="000000"/>
              </w:rPr>
              <w:t>3 10 0000 110</w:t>
            </w:r>
          </w:p>
          <w:p w:rsidR="000B744A" w:rsidRPr="006B6135" w:rsidRDefault="000B744A" w:rsidP="00111D11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6B6135" w:rsidRDefault="000B744A" w:rsidP="00111D11">
            <w:pPr>
              <w:rPr>
                <w:b/>
                <w:snapToGrid w:val="0"/>
                <w:color w:val="000000"/>
              </w:rPr>
            </w:pPr>
            <w:r w:rsidRPr="006B6135">
              <w:rPr>
                <w:b/>
                <w:snapToGrid w:val="0"/>
                <w:color w:val="000000"/>
              </w:rPr>
              <w:t xml:space="preserve">Земельный налог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6B6135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63,5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6B6135" w:rsidRDefault="000B744A" w:rsidP="00111D11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30 0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0B744A" w:rsidRPr="006B6135" w:rsidRDefault="000B744A" w:rsidP="00111D11">
            <w:pPr>
              <w:rPr>
                <w:snapToGrid w:val="0"/>
                <w:color w:val="000000"/>
              </w:rPr>
            </w:pPr>
          </w:p>
          <w:p w:rsidR="000B744A" w:rsidRPr="006B6135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6B6135" w:rsidRDefault="000B744A" w:rsidP="00111D11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организаций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56,2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6B6135" w:rsidRDefault="000B744A" w:rsidP="00111D11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1 06 060</w:t>
            </w:r>
            <w:r>
              <w:rPr>
                <w:snapToGrid w:val="0"/>
                <w:color w:val="000000"/>
              </w:rPr>
              <w:t>40 0</w:t>
            </w:r>
            <w:r w:rsidRPr="006B6135">
              <w:rPr>
                <w:snapToGrid w:val="0"/>
                <w:color w:val="000000"/>
              </w:rPr>
              <w:t>0 0000 110</w:t>
            </w:r>
          </w:p>
          <w:p w:rsidR="000B744A" w:rsidRPr="006B6135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6B6135" w:rsidRDefault="000B744A" w:rsidP="00111D11">
            <w:pPr>
              <w:rPr>
                <w:snapToGrid w:val="0"/>
                <w:color w:val="000000"/>
              </w:rPr>
            </w:pPr>
            <w:r w:rsidRPr="006B6135">
              <w:rPr>
                <w:snapToGrid w:val="0"/>
                <w:color w:val="000000"/>
              </w:rPr>
              <w:t>Земельный налог</w:t>
            </w:r>
            <w:r>
              <w:rPr>
                <w:snapToGrid w:val="0"/>
                <w:color w:val="000000"/>
              </w:rPr>
              <w:t xml:space="preserve"> с физических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Государственная пошлина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FF58AF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  <w:r w:rsidRPr="00FF58AF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8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8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  <w:r w:rsidRPr="00A32263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1 13 02995 10 0930 130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Pr="00A32263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3630,1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3630,1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 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2 02 10000 00 0000 15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3367,1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2 02 16</w:t>
            </w:r>
            <w:r w:rsidRPr="00A32263">
              <w:rPr>
                <w:snapToGrid w:val="0"/>
                <w:color w:val="000000"/>
              </w:rPr>
              <w:t>001 10 0000 15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3367,1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2 02 30000 00 0000 15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82,8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2 02 35118 10 0000 15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FF58AF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82,8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2 02 40000 00 0000 15</w:t>
            </w: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40,1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2 02 40014 00 0000 15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40,1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2 02 40014 10 0000 15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snapToGrid w:val="0"/>
                <w:color w:val="000000"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Pr="00A32263">
              <w:rPr>
                <w:b/>
                <w:snapToGrid w:val="0"/>
                <w:color w:val="000000"/>
              </w:rPr>
              <w:t xml:space="preserve"> </w:t>
            </w:r>
            <w:r w:rsidRPr="00A32263">
              <w:rPr>
                <w:snapToGrid w:val="0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40,1</w:t>
            </w:r>
          </w:p>
        </w:tc>
      </w:tr>
      <w:tr w:rsidR="000B744A" w:rsidRPr="00A32263" w:rsidTr="00935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171EF" w:rsidRDefault="000B744A" w:rsidP="00111D11">
            <w:pPr>
              <w:rPr>
                <w:b/>
                <w:snapToGrid w:val="0"/>
                <w:color w:val="000000"/>
              </w:rPr>
            </w:pPr>
            <w:r w:rsidRPr="009171EF">
              <w:rPr>
                <w:b/>
                <w:snapToGrid w:val="0"/>
                <w:color w:val="000000"/>
              </w:rPr>
              <w:t>202 49999 00 0000 150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</w:t>
            </w:r>
            <w:r w:rsidRPr="00A32263">
              <w:rPr>
                <w:snapToGrid w:val="0"/>
                <w:color w:val="000000"/>
              </w:rPr>
              <w:t xml:space="preserve">ежбюджетные трансферты, передаваемые бюджетам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140,0</w:t>
            </w:r>
          </w:p>
        </w:tc>
      </w:tr>
      <w:tr w:rsidR="000B744A" w:rsidRPr="00A32263" w:rsidTr="00935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202 4999 10 0000 150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</w:t>
            </w:r>
            <w:r w:rsidRPr="00A32263">
              <w:rPr>
                <w:snapToGrid w:val="0"/>
                <w:color w:val="000000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356B5" w:rsidRDefault="000B744A" w:rsidP="00111D11">
            <w:pPr>
              <w:jc w:val="center"/>
              <w:rPr>
                <w:snapToGrid w:val="0"/>
                <w:color w:val="000000"/>
              </w:rPr>
            </w:pPr>
            <w:r w:rsidRPr="009356B5">
              <w:rPr>
                <w:snapToGrid w:val="0"/>
                <w:color w:val="000000"/>
              </w:rPr>
              <w:t>140,0</w:t>
            </w:r>
          </w:p>
        </w:tc>
      </w:tr>
      <w:tr w:rsidR="000B744A" w:rsidRPr="00A32263" w:rsidTr="00935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  <w:r w:rsidRPr="00A32263"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744A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3821,1</w:t>
            </w:r>
          </w:p>
        </w:tc>
      </w:tr>
      <w:tr w:rsidR="000B744A" w:rsidRPr="00A32263" w:rsidTr="0011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4A" w:rsidRPr="00A32263" w:rsidRDefault="000B744A" w:rsidP="00111D11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Default="000B744A" w:rsidP="00111D1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0B744A" w:rsidRPr="00A32263" w:rsidRDefault="000B744A" w:rsidP="009218F3">
      <w:pPr>
        <w:ind w:firstLine="720"/>
        <w:jc w:val="right"/>
      </w:pPr>
    </w:p>
    <w:p w:rsidR="000B744A" w:rsidRDefault="000B744A" w:rsidP="009A29FC">
      <w:pPr>
        <w:pStyle w:val="CommentText"/>
      </w:pPr>
      <w:r w:rsidRPr="00A32263">
        <w:br w:type="page"/>
      </w:r>
    </w:p>
    <w:tbl>
      <w:tblPr>
        <w:tblW w:w="10632" w:type="dxa"/>
        <w:tblInd w:w="96" w:type="dxa"/>
        <w:tblLayout w:type="fixed"/>
        <w:tblLook w:val="0000"/>
      </w:tblPr>
      <w:tblGrid>
        <w:gridCol w:w="4512"/>
        <w:gridCol w:w="900"/>
        <w:gridCol w:w="545"/>
        <w:gridCol w:w="32"/>
        <w:gridCol w:w="236"/>
        <w:gridCol w:w="447"/>
        <w:gridCol w:w="534"/>
        <w:gridCol w:w="1515"/>
        <w:gridCol w:w="111"/>
        <w:gridCol w:w="100"/>
        <w:gridCol w:w="261"/>
        <w:gridCol w:w="199"/>
        <w:gridCol w:w="160"/>
        <w:gridCol w:w="321"/>
        <w:gridCol w:w="579"/>
        <w:gridCol w:w="93"/>
        <w:gridCol w:w="87"/>
      </w:tblGrid>
      <w:tr w:rsidR="000B744A" w:rsidRPr="009A29FC" w:rsidTr="009A29FC">
        <w:trPr>
          <w:gridAfter w:val="7"/>
          <w:wAfter w:w="1700" w:type="dxa"/>
          <w:trHeight w:val="225"/>
        </w:trPr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8</w:t>
            </w:r>
          </w:p>
        </w:tc>
      </w:tr>
      <w:tr w:rsidR="000B744A" w:rsidRPr="009A29FC" w:rsidTr="009A29FC">
        <w:trPr>
          <w:gridAfter w:val="7"/>
          <w:wAfter w:w="1700" w:type="dxa"/>
          <w:trHeight w:val="555"/>
        </w:trPr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решением Совета сельского  поселения «Билютуйское»  от    </w:t>
            </w:r>
          </w:p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.</w:t>
            </w: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. 202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44A" w:rsidRPr="009A29FC" w:rsidTr="009A29FC">
        <w:trPr>
          <w:gridAfter w:val="7"/>
          <w:wAfter w:w="1700" w:type="dxa"/>
          <w:trHeight w:val="510"/>
        </w:trPr>
        <w:tc>
          <w:tcPr>
            <w:tcW w:w="89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«Билютуйское» по разделам, подразделам, целевым статьям и видам расходов классификации расходов бюджетов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44A" w:rsidRPr="009A29FC" w:rsidTr="009A29FC">
        <w:trPr>
          <w:trHeight w:val="555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0B744A" w:rsidRPr="009A29FC" w:rsidTr="009A29FC">
        <w:trPr>
          <w:trHeight w:val="465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4275,7</w:t>
            </w:r>
          </w:p>
        </w:tc>
      </w:tr>
      <w:tr w:rsidR="000B744A" w:rsidRPr="009A29FC" w:rsidTr="009A29FC">
        <w:trPr>
          <w:trHeight w:val="54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trHeight w:val="54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trHeight w:val="54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trHeight w:val="51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trHeight w:val="792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733,5</w:t>
            </w:r>
          </w:p>
        </w:tc>
      </w:tr>
      <w:tr w:rsidR="000B744A" w:rsidRPr="009A29FC" w:rsidTr="009A29FC">
        <w:trPr>
          <w:trHeight w:val="37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733,5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733,5</w:t>
            </w:r>
          </w:p>
        </w:tc>
      </w:tr>
      <w:tr w:rsidR="000B744A" w:rsidRPr="009A29FC" w:rsidTr="009A29FC">
        <w:trPr>
          <w:trHeight w:val="82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697,5</w:t>
            </w:r>
          </w:p>
        </w:tc>
      </w:tr>
      <w:tr w:rsidR="000B744A" w:rsidRPr="009A29FC" w:rsidTr="009A29FC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697,5</w:t>
            </w:r>
          </w:p>
        </w:tc>
      </w:tr>
      <w:tr w:rsidR="000B744A" w:rsidRPr="009A29FC" w:rsidTr="009A29FC">
        <w:trPr>
          <w:trHeight w:val="2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0B744A" w:rsidRPr="009A29FC" w:rsidTr="009A29FC">
        <w:trPr>
          <w:trHeight w:val="52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0B744A" w:rsidRPr="009A29FC" w:rsidTr="009A29FC">
        <w:trPr>
          <w:trHeight w:val="33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744A" w:rsidRPr="009A29FC" w:rsidTr="009A29FC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744A" w:rsidRPr="009A29FC" w:rsidTr="009A29FC">
        <w:trPr>
          <w:trHeight w:val="5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trHeight w:val="33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trHeight w:val="2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trHeight w:val="24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49,3</w:t>
            </w:r>
          </w:p>
        </w:tc>
      </w:tr>
      <w:tr w:rsidR="000B744A" w:rsidRPr="009A29FC" w:rsidTr="009A29FC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000 00 02002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49,3</w:t>
            </w:r>
          </w:p>
        </w:tc>
      </w:tr>
      <w:tr w:rsidR="000B744A" w:rsidRPr="009A29FC" w:rsidTr="009A29FC">
        <w:trPr>
          <w:trHeight w:val="2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2887,1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2887,1</w:t>
            </w:r>
          </w:p>
        </w:tc>
      </w:tr>
      <w:tr w:rsidR="000B744A" w:rsidRPr="009A29FC" w:rsidTr="009A29FC">
        <w:trPr>
          <w:trHeight w:val="2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2887,1</w:t>
            </w:r>
          </w:p>
        </w:tc>
      </w:tr>
      <w:tr w:rsidR="000B744A" w:rsidRPr="009A29FC" w:rsidTr="009A29FC">
        <w:trPr>
          <w:trHeight w:val="82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2212,1</w:t>
            </w:r>
          </w:p>
        </w:tc>
      </w:tr>
      <w:tr w:rsidR="000B744A" w:rsidRPr="009A29FC" w:rsidTr="009A29FC">
        <w:trPr>
          <w:trHeight w:val="2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2212,1</w:t>
            </w:r>
          </w:p>
        </w:tc>
      </w:tr>
      <w:tr w:rsidR="000B744A" w:rsidRPr="009A29FC" w:rsidTr="009A29FC">
        <w:trPr>
          <w:trHeight w:val="33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659,1</w:t>
            </w:r>
          </w:p>
        </w:tc>
      </w:tr>
      <w:tr w:rsidR="000B744A" w:rsidRPr="009A29FC" w:rsidTr="009A29FC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659,1</w:t>
            </w:r>
          </w:p>
        </w:tc>
      </w:tr>
      <w:tr w:rsidR="000B744A" w:rsidRPr="009A29FC" w:rsidTr="009A29FC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trHeight w:val="2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trHeight w:val="2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trHeight w:val="2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trHeight w:val="51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123,7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123,7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29,5</w:t>
            </w:r>
          </w:p>
        </w:tc>
      </w:tr>
      <w:tr w:rsidR="000B744A" w:rsidRPr="009A29FC" w:rsidTr="009A29FC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29,5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80,3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75,3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75,3</w:t>
            </w:r>
          </w:p>
        </w:tc>
      </w:tr>
      <w:tr w:rsidR="000B744A" w:rsidRPr="009A29FC" w:rsidTr="009A29FC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50,2</w:t>
            </w:r>
          </w:p>
        </w:tc>
      </w:tr>
      <w:tr w:rsidR="000B744A" w:rsidRPr="009A29FC" w:rsidTr="009A29FC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50,2</w:t>
            </w:r>
          </w:p>
        </w:tc>
      </w:tr>
      <w:tr w:rsidR="000B744A" w:rsidRPr="009A29FC" w:rsidTr="009A29FC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0B744A" w:rsidRPr="009A29FC" w:rsidTr="009A29FC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0B744A" w:rsidRPr="009A29FC" w:rsidTr="009A29FC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0B744A" w:rsidRPr="009A29FC" w:rsidTr="009A29FC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trHeight w:val="2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trHeight w:val="2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trHeight w:val="28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trHeight w:val="2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282,7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282,7</w:t>
            </w:r>
          </w:p>
        </w:tc>
      </w:tr>
      <w:tr w:rsidR="000B744A" w:rsidRPr="009A29FC" w:rsidTr="009A29FC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4778,3</w:t>
            </w:r>
          </w:p>
        </w:tc>
      </w:tr>
      <w:tr w:rsidR="000B744A" w:rsidRPr="009A29FC" w:rsidTr="009A29FC">
        <w:trPr>
          <w:gridAfter w:val="2"/>
          <w:wAfter w:w="180" w:type="dxa"/>
          <w:trHeight w:val="555"/>
        </w:trPr>
        <w:tc>
          <w:tcPr>
            <w:tcW w:w="104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</w:t>
            </w: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B744A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№9</w:t>
            </w:r>
          </w:p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       Утверждено решением Совета сельского  поселения «Билютуйское»  от       </w:t>
            </w: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.1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. 202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      г. №</w:t>
            </w: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  <w:r w:rsidRPr="009A29FC">
              <w:rPr>
                <w:rFonts w:ascii="Arial CYR" w:hAnsi="Arial CYR" w:cs="Arial CYR"/>
                <w:i/>
                <w:sz w:val="16"/>
                <w:szCs w:val="16"/>
              </w:rPr>
              <w:t>)</w:t>
            </w:r>
            <w:r w:rsidRPr="009A29F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44A" w:rsidRPr="009A29FC" w:rsidTr="009A29FC">
        <w:trPr>
          <w:gridAfter w:val="2"/>
          <w:wAfter w:w="180" w:type="dxa"/>
          <w:trHeight w:val="765"/>
        </w:trPr>
        <w:tc>
          <w:tcPr>
            <w:tcW w:w="104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сельского поселения «Билютуйское».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44A" w:rsidRPr="009A29FC" w:rsidTr="009A29FC">
        <w:trPr>
          <w:gridAfter w:val="1"/>
          <w:wAfter w:w="87" w:type="dxa"/>
          <w:trHeight w:val="8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Главный</w:t>
            </w: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br/>
              <w:t xml:space="preserve"> распорядитель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0B744A" w:rsidRPr="009A29FC" w:rsidTr="009A29FC">
        <w:trPr>
          <w:gridAfter w:val="1"/>
          <w:wAfter w:w="87" w:type="dxa"/>
          <w:trHeight w:val="8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сельского поселения "Билютуйское"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4778,3</w:t>
            </w:r>
          </w:p>
        </w:tc>
      </w:tr>
      <w:tr w:rsidR="000B744A" w:rsidRPr="009A29FC" w:rsidTr="009A29FC">
        <w:trPr>
          <w:gridAfter w:val="1"/>
          <w:wAfter w:w="87" w:type="dxa"/>
          <w:trHeight w:val="49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4246,2</w:t>
            </w:r>
          </w:p>
        </w:tc>
      </w:tr>
      <w:tr w:rsidR="000B744A" w:rsidRPr="009A29FC" w:rsidTr="009A29FC">
        <w:trPr>
          <w:gridAfter w:val="1"/>
          <w:wAfter w:w="87" w:type="dxa"/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Россисйкой Федерации и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gridAfter w:val="1"/>
          <w:wAfter w:w="87" w:type="dxa"/>
          <w:trHeight w:val="52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gridAfter w:val="1"/>
          <w:wAfter w:w="87" w:type="dxa"/>
          <w:trHeight w:val="5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gridAfter w:val="1"/>
          <w:wAfter w:w="87" w:type="dxa"/>
          <w:trHeight w:val="6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gridAfter w:val="1"/>
          <w:wAfter w:w="87" w:type="dxa"/>
          <w:trHeight w:val="69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575,3</w:t>
            </w:r>
          </w:p>
        </w:tc>
      </w:tr>
      <w:tr w:rsidR="000B744A" w:rsidRPr="009A29FC" w:rsidTr="009A29FC">
        <w:trPr>
          <w:gridAfter w:val="1"/>
          <w:wAfter w:w="87" w:type="dxa"/>
          <w:trHeight w:val="79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733,5</w:t>
            </w:r>
          </w:p>
        </w:tc>
      </w:tr>
      <w:tr w:rsidR="000B744A" w:rsidRPr="009A29FC" w:rsidTr="009A29FC">
        <w:trPr>
          <w:gridAfter w:val="1"/>
          <w:wAfter w:w="87" w:type="dxa"/>
          <w:trHeight w:val="37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733,5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733,5</w:t>
            </w:r>
          </w:p>
        </w:tc>
      </w:tr>
      <w:tr w:rsidR="000B744A" w:rsidRPr="009A29FC" w:rsidTr="009A29FC">
        <w:trPr>
          <w:gridAfter w:val="1"/>
          <w:wAfter w:w="87" w:type="dxa"/>
          <w:trHeight w:val="82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697,5</w:t>
            </w:r>
          </w:p>
        </w:tc>
      </w:tr>
      <w:tr w:rsidR="000B744A" w:rsidRPr="009A29FC" w:rsidTr="009A29FC">
        <w:trPr>
          <w:gridAfter w:val="1"/>
          <w:wAfter w:w="87" w:type="dxa"/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697,5</w:t>
            </w:r>
          </w:p>
        </w:tc>
      </w:tr>
      <w:tr w:rsidR="000B744A" w:rsidRPr="009A29FC" w:rsidTr="009A29FC">
        <w:trPr>
          <w:gridAfter w:val="1"/>
          <w:wAfter w:w="87" w:type="dxa"/>
          <w:trHeight w:val="2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0B744A" w:rsidRPr="009A29FC" w:rsidTr="009A29FC">
        <w:trPr>
          <w:gridAfter w:val="1"/>
          <w:wAfter w:w="87" w:type="dxa"/>
          <w:trHeight w:val="52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0B744A" w:rsidRPr="009A29FC" w:rsidTr="009A29FC">
        <w:trPr>
          <w:gridAfter w:val="1"/>
          <w:wAfter w:w="87" w:type="dxa"/>
          <w:trHeight w:val="33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744A" w:rsidRPr="009A29FC" w:rsidTr="009A29FC">
        <w:trPr>
          <w:gridAfter w:val="1"/>
          <w:wAfter w:w="87" w:type="dxa"/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744A" w:rsidRPr="009A29FC" w:rsidTr="009A29FC">
        <w:trPr>
          <w:gridAfter w:val="1"/>
          <w:wAfter w:w="87" w:type="dxa"/>
          <w:trHeight w:val="5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gridAfter w:val="1"/>
          <w:wAfter w:w="87" w:type="dxa"/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gridAfter w:val="1"/>
          <w:wAfter w:w="87" w:type="dxa"/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gridAfter w:val="1"/>
          <w:wAfter w:w="87" w:type="dxa"/>
          <w:trHeight w:val="2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gridAfter w:val="1"/>
          <w:wAfter w:w="87" w:type="dxa"/>
          <w:trHeight w:val="2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B744A" w:rsidRPr="009A29FC" w:rsidTr="009A29FC">
        <w:trPr>
          <w:gridAfter w:val="1"/>
          <w:wAfter w:w="87" w:type="dxa"/>
          <w:trHeight w:val="34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000 00 02002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49,3</w:t>
            </w:r>
          </w:p>
        </w:tc>
      </w:tr>
      <w:tr w:rsidR="000B744A" w:rsidRPr="009A29FC" w:rsidTr="009A29FC">
        <w:trPr>
          <w:gridAfter w:val="1"/>
          <w:wAfter w:w="87" w:type="dxa"/>
          <w:trHeight w:val="34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000 00 02002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49,3</w:t>
            </w:r>
          </w:p>
        </w:tc>
      </w:tr>
      <w:tr w:rsidR="000B744A" w:rsidRPr="009A29FC" w:rsidTr="009A29FC">
        <w:trPr>
          <w:gridAfter w:val="1"/>
          <w:wAfter w:w="87" w:type="dxa"/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2887,1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2887,1</w:t>
            </w:r>
          </w:p>
        </w:tc>
      </w:tr>
      <w:tr w:rsidR="000B744A" w:rsidRPr="009A29FC" w:rsidTr="009A29FC">
        <w:trPr>
          <w:gridAfter w:val="1"/>
          <w:wAfter w:w="87" w:type="dxa"/>
          <w:trHeight w:val="2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2887,1</w:t>
            </w:r>
          </w:p>
        </w:tc>
      </w:tr>
      <w:tr w:rsidR="000B744A" w:rsidRPr="009A29FC" w:rsidTr="009A29FC">
        <w:trPr>
          <w:gridAfter w:val="1"/>
          <w:wAfter w:w="87" w:type="dxa"/>
          <w:trHeight w:val="82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2212,1</w:t>
            </w:r>
          </w:p>
        </w:tc>
      </w:tr>
      <w:tr w:rsidR="000B744A" w:rsidRPr="009A29FC" w:rsidTr="009A29FC">
        <w:trPr>
          <w:gridAfter w:val="1"/>
          <w:wAfter w:w="87" w:type="dxa"/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2212,1</w:t>
            </w:r>
          </w:p>
        </w:tc>
      </w:tr>
      <w:tr w:rsidR="000B744A" w:rsidRPr="009A29FC" w:rsidTr="009A29FC">
        <w:trPr>
          <w:gridAfter w:val="1"/>
          <w:wAfter w:w="87" w:type="dxa"/>
          <w:trHeight w:val="33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659,1</w:t>
            </w:r>
          </w:p>
        </w:tc>
      </w:tr>
      <w:tr w:rsidR="000B744A" w:rsidRPr="009A29FC" w:rsidTr="009A29FC">
        <w:trPr>
          <w:gridAfter w:val="1"/>
          <w:wAfter w:w="87" w:type="dxa"/>
          <w:trHeight w:val="49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659,1</w:t>
            </w:r>
          </w:p>
        </w:tc>
      </w:tr>
      <w:tr w:rsidR="000B744A" w:rsidRPr="009A29FC" w:rsidTr="009A29FC">
        <w:trPr>
          <w:gridAfter w:val="1"/>
          <w:wAfter w:w="87" w:type="dxa"/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gridAfter w:val="1"/>
          <w:wAfter w:w="87" w:type="dxa"/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gridAfter w:val="1"/>
          <w:wAfter w:w="87" w:type="dxa"/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gridAfter w:val="1"/>
          <w:wAfter w:w="87" w:type="dxa"/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gridAfter w:val="1"/>
          <w:wAfter w:w="87" w:type="dxa"/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139,6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123,7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123,7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B744A" w:rsidRPr="009A29FC" w:rsidTr="009A29FC">
        <w:trPr>
          <w:gridAfter w:val="1"/>
          <w:wAfter w:w="87" w:type="dxa"/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29,5</w:t>
            </w:r>
          </w:p>
        </w:tc>
      </w:tr>
      <w:tr w:rsidR="000B744A" w:rsidRPr="009A29FC" w:rsidTr="009A29FC">
        <w:trPr>
          <w:gridAfter w:val="1"/>
          <w:wAfter w:w="87" w:type="dxa"/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29,5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80,3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75,3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75,3</w:t>
            </w:r>
          </w:p>
        </w:tc>
      </w:tr>
      <w:tr w:rsidR="000B744A" w:rsidRPr="009A29FC" w:rsidTr="009A29FC">
        <w:trPr>
          <w:gridAfter w:val="1"/>
          <w:wAfter w:w="87" w:type="dxa"/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50,2</w:t>
            </w:r>
          </w:p>
        </w:tc>
      </w:tr>
      <w:tr w:rsidR="000B744A" w:rsidRPr="009A29FC" w:rsidTr="009A29FC">
        <w:trPr>
          <w:gridAfter w:val="1"/>
          <w:wAfter w:w="87" w:type="dxa"/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50,2</w:t>
            </w:r>
          </w:p>
        </w:tc>
      </w:tr>
      <w:tr w:rsidR="000B744A" w:rsidRPr="009A29FC" w:rsidTr="009A29FC">
        <w:trPr>
          <w:gridAfter w:val="1"/>
          <w:wAfter w:w="87" w:type="dxa"/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50,2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0B744A" w:rsidRPr="009A29FC" w:rsidTr="009A29FC">
        <w:trPr>
          <w:gridAfter w:val="1"/>
          <w:wAfter w:w="87" w:type="dxa"/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0B744A" w:rsidRPr="009A29FC" w:rsidTr="009A29FC">
        <w:trPr>
          <w:gridAfter w:val="1"/>
          <w:wAfter w:w="87" w:type="dxa"/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25,1</w:t>
            </w:r>
          </w:p>
        </w:tc>
      </w:tr>
      <w:tr w:rsidR="000B744A" w:rsidRPr="009A29FC" w:rsidTr="009A29FC">
        <w:trPr>
          <w:gridAfter w:val="1"/>
          <w:wAfter w:w="87" w:type="dxa"/>
          <w:trHeight w:val="5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sz w:val="20"/>
                <w:szCs w:val="20"/>
              </w:rPr>
              <w:t>282,7</w:t>
            </w:r>
          </w:p>
        </w:tc>
      </w:tr>
      <w:tr w:rsidR="000B744A" w:rsidRPr="009A29FC" w:rsidTr="009A29FC">
        <w:trPr>
          <w:gridAfter w:val="1"/>
          <w:wAfter w:w="87" w:type="dxa"/>
          <w:trHeight w:val="5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282,7</w:t>
            </w:r>
          </w:p>
        </w:tc>
      </w:tr>
      <w:tr w:rsidR="000B744A" w:rsidRPr="009A29FC" w:rsidTr="009A29FC">
        <w:trPr>
          <w:gridAfter w:val="1"/>
          <w:wAfter w:w="87" w:type="dxa"/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gridAfter w:val="1"/>
          <w:wAfter w:w="87" w:type="dxa"/>
          <w:trHeight w:val="2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gridAfter w:val="1"/>
          <w:wAfter w:w="87" w:type="dxa"/>
          <w:trHeight w:val="2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gridAfter w:val="1"/>
          <w:wAfter w:w="87" w:type="dxa"/>
          <w:trHeight w:val="28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gridAfter w:val="1"/>
          <w:wAfter w:w="87" w:type="dxa"/>
          <w:trHeight w:val="2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A" w:rsidRPr="009A29FC" w:rsidRDefault="000B744A" w:rsidP="009A29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0B744A" w:rsidRPr="009A29FC" w:rsidTr="009A29FC">
        <w:trPr>
          <w:gridAfter w:val="1"/>
          <w:wAfter w:w="87" w:type="dxa"/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44A" w:rsidRPr="009A29FC" w:rsidRDefault="000B744A" w:rsidP="009A29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4A" w:rsidRPr="009A29FC" w:rsidRDefault="000B744A" w:rsidP="009A29F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A29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4778,3</w:t>
            </w:r>
          </w:p>
        </w:tc>
      </w:tr>
    </w:tbl>
    <w:p w:rsidR="000B744A" w:rsidRDefault="000B744A" w:rsidP="009A29FC">
      <w:pPr>
        <w:pStyle w:val="CommentText"/>
      </w:pPr>
    </w:p>
    <w:sectPr w:rsidR="000B744A" w:rsidSect="009A29FC">
      <w:pgSz w:w="11906" w:h="16838"/>
      <w:pgMar w:top="1134" w:right="12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F3"/>
    <w:rsid w:val="000016B2"/>
    <w:rsid w:val="000B744A"/>
    <w:rsid w:val="00111D11"/>
    <w:rsid w:val="00163302"/>
    <w:rsid w:val="00182A5C"/>
    <w:rsid w:val="00187C91"/>
    <w:rsid w:val="001C52B1"/>
    <w:rsid w:val="001E6165"/>
    <w:rsid w:val="002474FC"/>
    <w:rsid w:val="0024765E"/>
    <w:rsid w:val="002A513D"/>
    <w:rsid w:val="00314FFA"/>
    <w:rsid w:val="00320DBC"/>
    <w:rsid w:val="003245A8"/>
    <w:rsid w:val="003527F5"/>
    <w:rsid w:val="0038171E"/>
    <w:rsid w:val="00415E4D"/>
    <w:rsid w:val="00421BB4"/>
    <w:rsid w:val="00463B5F"/>
    <w:rsid w:val="00477FA0"/>
    <w:rsid w:val="00494F43"/>
    <w:rsid w:val="004E358C"/>
    <w:rsid w:val="004E60CC"/>
    <w:rsid w:val="004F2CB6"/>
    <w:rsid w:val="00555576"/>
    <w:rsid w:val="00610D24"/>
    <w:rsid w:val="00656124"/>
    <w:rsid w:val="006B6135"/>
    <w:rsid w:val="00710EDA"/>
    <w:rsid w:val="00806C0D"/>
    <w:rsid w:val="0084620D"/>
    <w:rsid w:val="00847D94"/>
    <w:rsid w:val="00876962"/>
    <w:rsid w:val="009171EF"/>
    <w:rsid w:val="009218F3"/>
    <w:rsid w:val="00921D40"/>
    <w:rsid w:val="00930F90"/>
    <w:rsid w:val="009356B5"/>
    <w:rsid w:val="00994437"/>
    <w:rsid w:val="009A29FC"/>
    <w:rsid w:val="00A250EA"/>
    <w:rsid w:val="00A32263"/>
    <w:rsid w:val="00B02856"/>
    <w:rsid w:val="00BB1CCB"/>
    <w:rsid w:val="00C11082"/>
    <w:rsid w:val="00C3244B"/>
    <w:rsid w:val="00C372DB"/>
    <w:rsid w:val="00D54DBC"/>
    <w:rsid w:val="00DB3E0E"/>
    <w:rsid w:val="00EE7B51"/>
    <w:rsid w:val="00F16C9E"/>
    <w:rsid w:val="00F462EE"/>
    <w:rsid w:val="00F677AF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18F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18F3"/>
    <w:rPr>
      <w:rFonts w:ascii="Times New Roman" w:hAnsi="Times New Roman" w:cs="Times New Roman"/>
      <w:sz w:val="24"/>
      <w:szCs w:val="24"/>
      <w:lang w:val="en-US"/>
    </w:rPr>
  </w:style>
  <w:style w:type="paragraph" w:customStyle="1" w:styleId="Title">
    <w:name w:val="Title!Название НПА"/>
    <w:basedOn w:val="Normal"/>
    <w:uiPriority w:val="99"/>
    <w:rsid w:val="009218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0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F90"/>
    <w:rPr>
      <w:rFonts w:ascii="Segoe UI" w:hAnsi="Segoe UI" w:cs="Segoe UI"/>
      <w:sz w:val="18"/>
      <w:szCs w:val="18"/>
      <w:lang w:eastAsia="ru-RU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3245A8"/>
    <w:pPr>
      <w:ind w:firstLine="567"/>
      <w:jc w:val="both"/>
    </w:pPr>
    <w:rPr>
      <w:rFonts w:ascii="Courier" w:eastAsia="Calibri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3245A8"/>
    <w:rPr>
      <w:rFonts w:ascii="Courier" w:hAnsi="Courier"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11</Pages>
  <Words>2973</Words>
  <Characters>16948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2021-11-29T08:46:00Z</cp:lastPrinted>
  <dcterms:created xsi:type="dcterms:W3CDTF">2021-11-29T07:22:00Z</dcterms:created>
  <dcterms:modified xsi:type="dcterms:W3CDTF">2021-12-09T08:07:00Z</dcterms:modified>
</cp:coreProperties>
</file>