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CD" w:rsidRDefault="00A523CD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Сведения </w:t>
      </w:r>
    </w:p>
    <w:p w:rsidR="00A523CD" w:rsidRDefault="00A523CD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 w:rsidR="00A523CD" w:rsidRDefault="00A523CD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«Билютуйское »</w:t>
      </w:r>
    </w:p>
    <w:p w:rsidR="00A523CD" w:rsidRDefault="00A523CD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 фактических затратах на их содержание за 4 квартал 2021 года</w:t>
      </w:r>
    </w:p>
    <w:p w:rsidR="00A523CD" w:rsidRDefault="00A523C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A523CD" w:rsidRDefault="00A523CD">
      <w:pPr>
        <w:shd w:val="clear" w:color="auto" w:fill="FFFFFF"/>
        <w:spacing w:line="252" w:lineRule="atLeast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A523CD" w:rsidRDefault="00A523CD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4"/>
        <w:gridCol w:w="4394"/>
        <w:gridCol w:w="1134"/>
        <w:gridCol w:w="1133"/>
        <w:gridCol w:w="1233"/>
        <w:gridCol w:w="1002"/>
      </w:tblGrid>
      <w:tr w:rsidR="00A523CD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A523CD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3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23CD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192,9</w:t>
            </w:r>
          </w:p>
        </w:tc>
        <w:tc>
          <w:tcPr>
            <w:tcW w:w="1133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233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  <w:tc>
          <w:tcPr>
            <w:tcW w:w="1002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A523CD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146,6</w:t>
            </w:r>
          </w:p>
        </w:tc>
        <w:tc>
          <w:tcPr>
            <w:tcW w:w="1133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  <w:tc>
          <w:tcPr>
            <w:tcW w:w="1233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002" w:type="dxa"/>
            <w:tcMar>
              <w:left w:w="108" w:type="dxa"/>
            </w:tcMar>
          </w:tcPr>
          <w:p w:rsidR="00A523CD" w:rsidRDefault="00A523CD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136,4</w:t>
            </w:r>
          </w:p>
        </w:tc>
      </w:tr>
    </w:tbl>
    <w:p w:rsidR="00A523CD" w:rsidRDefault="00A523CD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A523CD" w:rsidRDefault="00A523CD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523CD" w:rsidRDefault="00A523CD">
      <w:pPr>
        <w:shd w:val="clear" w:color="auto" w:fill="FFFFFF"/>
        <w:spacing w:line="252" w:lineRule="atLeast"/>
        <w:jc w:val="center"/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23CD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4"/>
    <w:rsid w:val="000A7AB4"/>
    <w:rsid w:val="000C1156"/>
    <w:rsid w:val="00102300"/>
    <w:rsid w:val="00141B01"/>
    <w:rsid w:val="00190405"/>
    <w:rsid w:val="001A6CC1"/>
    <w:rsid w:val="001B41CE"/>
    <w:rsid w:val="001D53DA"/>
    <w:rsid w:val="001E4DC3"/>
    <w:rsid w:val="001F1DA2"/>
    <w:rsid w:val="001F79C2"/>
    <w:rsid w:val="00255E4C"/>
    <w:rsid w:val="00280D25"/>
    <w:rsid w:val="002C0823"/>
    <w:rsid w:val="002C71F2"/>
    <w:rsid w:val="003143BD"/>
    <w:rsid w:val="00325CA8"/>
    <w:rsid w:val="003C1ECC"/>
    <w:rsid w:val="00400E4A"/>
    <w:rsid w:val="004341F8"/>
    <w:rsid w:val="0048006A"/>
    <w:rsid w:val="004F1E2D"/>
    <w:rsid w:val="0051749C"/>
    <w:rsid w:val="005968C9"/>
    <w:rsid w:val="005C51DC"/>
    <w:rsid w:val="005C6774"/>
    <w:rsid w:val="005D3131"/>
    <w:rsid w:val="005F04D2"/>
    <w:rsid w:val="005F400B"/>
    <w:rsid w:val="006E5095"/>
    <w:rsid w:val="006F6A33"/>
    <w:rsid w:val="007237C4"/>
    <w:rsid w:val="007E08DE"/>
    <w:rsid w:val="00850E81"/>
    <w:rsid w:val="00861848"/>
    <w:rsid w:val="008D2C1D"/>
    <w:rsid w:val="00905224"/>
    <w:rsid w:val="00916890"/>
    <w:rsid w:val="009D139E"/>
    <w:rsid w:val="009D2FFB"/>
    <w:rsid w:val="009F07FC"/>
    <w:rsid w:val="00A2702E"/>
    <w:rsid w:val="00A523CD"/>
    <w:rsid w:val="00A73830"/>
    <w:rsid w:val="00AB4A1C"/>
    <w:rsid w:val="00AF054F"/>
    <w:rsid w:val="00B01195"/>
    <w:rsid w:val="00BD0E88"/>
    <w:rsid w:val="00C16FF0"/>
    <w:rsid w:val="00C77A2D"/>
    <w:rsid w:val="00D36A8D"/>
    <w:rsid w:val="00D60E95"/>
    <w:rsid w:val="00D702A5"/>
    <w:rsid w:val="00D82109"/>
    <w:rsid w:val="00D925C5"/>
    <w:rsid w:val="00DB1F0D"/>
    <w:rsid w:val="00E16C0D"/>
    <w:rsid w:val="00E66BAD"/>
    <w:rsid w:val="00EE0B7F"/>
    <w:rsid w:val="00EE6F68"/>
    <w:rsid w:val="00F66962"/>
    <w:rsid w:val="00F861B1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7AB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A7AB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0823"/>
    <w:pPr>
      <w:ind w:left="240" w:hanging="240"/>
    </w:pPr>
  </w:style>
  <w:style w:type="paragraph" w:styleId="IndexHeading">
    <w:name w:val="index heading"/>
    <w:basedOn w:val="Normal"/>
    <w:uiPriority w:val="99"/>
    <w:rsid w:val="000A7AB4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1</Pages>
  <Words>280</Words>
  <Characters>1597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47</cp:revision>
  <cp:lastPrinted>2022-01-26T03:46:00Z</cp:lastPrinted>
  <dcterms:created xsi:type="dcterms:W3CDTF">2015-07-27T06:50:00Z</dcterms:created>
  <dcterms:modified xsi:type="dcterms:W3CDTF">2022-01-26T03:46:00Z</dcterms:modified>
</cp:coreProperties>
</file>