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9" w:rsidRPr="005559B7" w:rsidRDefault="00FE0629" w:rsidP="00EE38B7">
      <w:pPr>
        <w:pStyle w:val="Title"/>
        <w:spacing w:before="0" w:after="0"/>
        <w:ind w:firstLine="0"/>
        <w:rPr>
          <w:kern w:val="0"/>
        </w:rPr>
      </w:pPr>
      <w:r w:rsidRPr="005559B7">
        <w:rPr>
          <w:kern w:val="0"/>
        </w:rPr>
        <w:t>АДМИНИСТРАЦИЯ МУНИЦИПАЛЬНОГО РАЙОНА</w:t>
      </w:r>
    </w:p>
    <w:p w:rsidR="00FE0629" w:rsidRPr="005559B7" w:rsidRDefault="00FE0629" w:rsidP="00EE38B7">
      <w:pPr>
        <w:pStyle w:val="Title"/>
        <w:spacing w:before="0" w:after="0"/>
        <w:ind w:firstLine="0"/>
        <w:rPr>
          <w:kern w:val="0"/>
        </w:rPr>
      </w:pPr>
      <w:r w:rsidRPr="005559B7">
        <w:rPr>
          <w:kern w:val="0"/>
        </w:rPr>
        <w:t>КЫРИНСКИЙ РАЙОН</w:t>
      </w:r>
    </w:p>
    <w:p w:rsidR="00EE38B7" w:rsidRPr="00EB5C77" w:rsidRDefault="00EE38B7" w:rsidP="00EE38B7">
      <w:pPr>
        <w:pStyle w:val="Title"/>
        <w:spacing w:before="0" w:after="0"/>
        <w:ind w:firstLine="0"/>
        <w:rPr>
          <w:kern w:val="0"/>
          <w:sz w:val="24"/>
        </w:rPr>
      </w:pPr>
    </w:p>
    <w:p w:rsidR="005559B7" w:rsidRPr="005559B7" w:rsidRDefault="005559B7" w:rsidP="00EE38B7">
      <w:pPr>
        <w:pStyle w:val="Title"/>
        <w:spacing w:before="0" w:after="0"/>
        <w:ind w:firstLine="0"/>
        <w:rPr>
          <w:kern w:val="0"/>
        </w:rPr>
      </w:pPr>
      <w:r w:rsidRPr="005559B7">
        <w:rPr>
          <w:kern w:val="0"/>
        </w:rPr>
        <w:t>ПОСТАНОВЛЕНИЕ</w:t>
      </w:r>
    </w:p>
    <w:p w:rsidR="00FE0629" w:rsidRPr="005559B7" w:rsidRDefault="00FE0629" w:rsidP="00EE38B7">
      <w:pPr>
        <w:suppressAutoHyphens/>
        <w:ind w:firstLine="0"/>
        <w:jc w:val="center"/>
        <w:rPr>
          <w:rFonts w:cs="Arial"/>
        </w:rPr>
      </w:pPr>
    </w:p>
    <w:p w:rsidR="005559B7" w:rsidRPr="005559B7" w:rsidRDefault="005559B7" w:rsidP="00EE38B7">
      <w:pPr>
        <w:suppressAutoHyphens/>
        <w:ind w:firstLine="0"/>
        <w:jc w:val="center"/>
        <w:rPr>
          <w:rFonts w:cs="Arial"/>
        </w:rPr>
      </w:pPr>
    </w:p>
    <w:p w:rsidR="00FE0629" w:rsidRPr="005559B7" w:rsidRDefault="001C4DCD" w:rsidP="00EE38B7">
      <w:pPr>
        <w:suppressAutoHyphens/>
        <w:ind w:firstLine="0"/>
        <w:jc w:val="center"/>
        <w:rPr>
          <w:rFonts w:cs="Arial"/>
        </w:rPr>
      </w:pPr>
      <w:r w:rsidRPr="005559B7">
        <w:rPr>
          <w:rFonts w:cs="Arial"/>
        </w:rPr>
        <w:t>17</w:t>
      </w:r>
      <w:r w:rsidR="005559B7">
        <w:rPr>
          <w:rFonts w:cs="Arial"/>
        </w:rPr>
        <w:t xml:space="preserve"> </w:t>
      </w:r>
      <w:r w:rsidR="00F70BDC" w:rsidRPr="005559B7">
        <w:rPr>
          <w:rFonts w:cs="Arial"/>
        </w:rPr>
        <w:t>мая</w:t>
      </w:r>
      <w:r w:rsidR="005559B7">
        <w:rPr>
          <w:rFonts w:cs="Arial"/>
        </w:rPr>
        <w:t xml:space="preserve"> </w:t>
      </w:r>
      <w:r w:rsidR="00F70BDC" w:rsidRPr="005559B7">
        <w:rPr>
          <w:rFonts w:cs="Arial"/>
        </w:rPr>
        <w:t>2016</w:t>
      </w:r>
      <w:r w:rsidR="00A159DD" w:rsidRPr="005559B7">
        <w:rPr>
          <w:rFonts w:cs="Arial"/>
        </w:rPr>
        <w:t xml:space="preserve"> </w:t>
      </w:r>
      <w:r w:rsidR="00FE0629" w:rsidRPr="005559B7">
        <w:rPr>
          <w:rFonts w:cs="Arial"/>
        </w:rPr>
        <w:t>ода</w:t>
      </w:r>
      <w:r w:rsidR="005559B7">
        <w:rPr>
          <w:rFonts w:cs="Arial"/>
        </w:rPr>
        <w:t xml:space="preserve"> </w:t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5559B7" w:rsidRPr="005559B7">
        <w:rPr>
          <w:rFonts w:cs="Arial"/>
        </w:rPr>
        <w:tab/>
      </w:r>
      <w:r w:rsidR="00EE38B7">
        <w:rPr>
          <w:rFonts w:cs="Arial"/>
        </w:rPr>
        <w:tab/>
      </w:r>
      <w:r w:rsidR="00EE38B7">
        <w:rPr>
          <w:rFonts w:cs="Arial"/>
        </w:rPr>
        <w:tab/>
      </w:r>
      <w:r w:rsidR="005559B7" w:rsidRPr="005559B7">
        <w:rPr>
          <w:rFonts w:cs="Arial"/>
        </w:rPr>
        <w:t>№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271</w:t>
      </w:r>
    </w:p>
    <w:p w:rsidR="00EE38B7" w:rsidRDefault="00EE38B7" w:rsidP="00EE38B7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EE38B7" w:rsidRDefault="00EE38B7" w:rsidP="00EE38B7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FE0629" w:rsidRPr="005559B7" w:rsidRDefault="00FE0629" w:rsidP="00EE38B7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8"/>
        </w:rPr>
      </w:pPr>
      <w:proofErr w:type="gramStart"/>
      <w:r w:rsidRPr="005559B7">
        <w:rPr>
          <w:rFonts w:ascii="Arial" w:hAnsi="Arial" w:cs="Arial"/>
          <w:b w:val="0"/>
          <w:bCs w:val="0"/>
          <w:sz w:val="24"/>
          <w:szCs w:val="28"/>
        </w:rPr>
        <w:t>с</w:t>
      </w:r>
      <w:proofErr w:type="gramEnd"/>
      <w:r w:rsidRPr="005559B7">
        <w:rPr>
          <w:rFonts w:ascii="Arial" w:hAnsi="Arial" w:cs="Arial"/>
          <w:b w:val="0"/>
          <w:bCs w:val="0"/>
          <w:sz w:val="24"/>
          <w:szCs w:val="28"/>
        </w:rPr>
        <w:t>. Кыра</w:t>
      </w:r>
    </w:p>
    <w:p w:rsidR="0011091C" w:rsidRDefault="0011091C" w:rsidP="00EE38B7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EE38B7" w:rsidRPr="005559B7" w:rsidRDefault="00EE38B7" w:rsidP="00EE38B7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866364" w:rsidRPr="005559B7" w:rsidRDefault="00866364" w:rsidP="00EE38B7">
      <w:pPr>
        <w:pStyle w:val="Title"/>
        <w:spacing w:before="0" w:after="0"/>
        <w:ind w:firstLine="0"/>
        <w:rPr>
          <w:kern w:val="32"/>
        </w:rPr>
      </w:pPr>
      <w:r w:rsidRPr="005559B7">
        <w:rPr>
          <w:kern w:val="0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</w:t>
      </w:r>
      <w:r w:rsidR="005559B7" w:rsidRPr="005559B7">
        <w:t>,</w:t>
      </w:r>
      <w:r w:rsidR="005559B7">
        <w:t xml:space="preserve"> </w:t>
      </w:r>
      <w:r w:rsidRPr="005559B7">
        <w:rPr>
          <w:kern w:val="0"/>
        </w:rPr>
        <w:t>находящихся в муниципальной собственности</w:t>
      </w:r>
      <w:r w:rsidR="005559B7" w:rsidRPr="005559B7">
        <w:t>,</w:t>
      </w:r>
      <w:r w:rsidR="005559B7">
        <w:t xml:space="preserve"> </w:t>
      </w:r>
      <w:r w:rsidRPr="005559B7">
        <w:rPr>
          <w:kern w:val="0"/>
        </w:rPr>
        <w:t>и земельных участков</w:t>
      </w:r>
      <w:r w:rsidR="005559B7" w:rsidRPr="005559B7">
        <w:t>,</w:t>
      </w:r>
      <w:r w:rsidR="005559B7">
        <w:t xml:space="preserve"> </w:t>
      </w:r>
      <w:r w:rsidRPr="005559B7">
        <w:rPr>
          <w:kern w:val="0"/>
        </w:rPr>
        <w:t>государственная собственность на которые не разграничена</w:t>
      </w:r>
      <w:r w:rsidR="005559B7" w:rsidRPr="005559B7">
        <w:t>,</w:t>
      </w:r>
      <w:r w:rsidR="005559B7">
        <w:t xml:space="preserve"> </w:t>
      </w:r>
      <w:r w:rsidRPr="005559B7">
        <w:rPr>
          <w:kern w:val="0"/>
        </w:rPr>
        <w:t>без предоставления земельных участков и</w:t>
      </w:r>
      <w:r w:rsidR="005559B7" w:rsidRPr="005559B7">
        <w:t xml:space="preserve"> </w:t>
      </w:r>
      <w:r w:rsidRPr="005559B7">
        <w:rPr>
          <w:kern w:val="0"/>
        </w:rPr>
        <w:t>установления сервитута»</w:t>
      </w:r>
    </w:p>
    <w:p w:rsidR="00F22E85" w:rsidRPr="008A5179" w:rsidRDefault="00A40C3C" w:rsidP="00F22E85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>
        <w:rPr>
          <w:rFonts w:cs="Arial"/>
        </w:rPr>
        <w:t xml:space="preserve"> </w:t>
      </w:r>
      <w:r w:rsidR="00F64714">
        <w:rPr>
          <w:rFonts w:cs="Arial"/>
        </w:rPr>
        <w:t xml:space="preserve">(в редакции постановления </w:t>
      </w:r>
      <w:hyperlink r:id="rId7" w:tgtFrame="Logical" w:history="1">
        <w:r w:rsidR="00F64714" w:rsidRPr="00F64714">
          <w:rPr>
            <w:rStyle w:val="ae"/>
            <w:rFonts w:cs="Arial"/>
          </w:rPr>
          <w:t>от 10.03.2020 № 183</w:t>
        </w:r>
      </w:hyperlink>
      <w:r w:rsidR="00F22E85">
        <w:t>,</w:t>
      </w:r>
      <w:r w:rsidR="00F22E85" w:rsidRPr="00F22E85">
        <w:rPr>
          <w:rFonts w:eastAsia="SimSun" w:cs="Arial"/>
          <w:bCs/>
          <w:lang w:eastAsia="zh-CN" w:bidi="hi-IN"/>
        </w:rPr>
        <w:t xml:space="preserve"> </w:t>
      </w:r>
      <w:r w:rsidR="00F22E85">
        <w:rPr>
          <w:rFonts w:eastAsia="SimSun" w:cs="Arial"/>
          <w:bCs/>
          <w:lang w:eastAsia="zh-CN" w:bidi="hi-IN"/>
        </w:rPr>
        <w:t>№ 144 от 21.02.2022)</w:t>
      </w:r>
    </w:p>
    <w:p w:rsidR="00F64714" w:rsidRDefault="00F64714" w:rsidP="00EE38B7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F64714" w:rsidRPr="005559B7" w:rsidRDefault="00F64714" w:rsidP="00EE38B7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866364" w:rsidRDefault="00866364" w:rsidP="00EE38B7">
      <w:pPr>
        <w:suppressAutoHyphens/>
        <w:ind w:firstLine="709"/>
        <w:rPr>
          <w:rFonts w:cs="Arial"/>
        </w:rPr>
      </w:pPr>
      <w:proofErr w:type="gramStart"/>
      <w:r w:rsidRPr="005559B7">
        <w:rPr>
          <w:rFonts w:cs="Arial"/>
        </w:rPr>
        <w:t xml:space="preserve">В соответствии с Федеральным законом </w:t>
      </w:r>
      <w:hyperlink r:id="rId8" w:history="1">
        <w:r w:rsidR="005559B7">
          <w:rPr>
            <w:rStyle w:val="ae"/>
            <w:rFonts w:cs="Arial"/>
          </w:rPr>
          <w:t>от 27 июля 2010 года № 210-ФЗ</w:t>
        </w:r>
      </w:hyperlink>
      <w:r w:rsidR="005559B7">
        <w:rPr>
          <w:rFonts w:cs="Arial"/>
        </w:rPr>
        <w:t xml:space="preserve"> </w:t>
      </w:r>
      <w:r w:rsidRPr="005559B7">
        <w:rPr>
          <w:rFonts w:cs="Arial"/>
        </w:rPr>
        <w:t>«Об организации предоставления государственных и мун</w:t>
      </w:r>
      <w:r w:rsidR="0011091C" w:rsidRPr="005559B7">
        <w:rPr>
          <w:rFonts w:cs="Arial"/>
        </w:rPr>
        <w:t>иципальных услуг»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11091C" w:rsidRPr="005559B7">
        <w:rPr>
          <w:rFonts w:cs="Arial"/>
        </w:rPr>
        <w:t>статьями 39.2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11091C" w:rsidRPr="005559B7">
        <w:rPr>
          <w:rFonts w:cs="Arial"/>
        </w:rPr>
        <w:t>39.33-39.3</w:t>
      </w:r>
      <w:r w:rsidRPr="005559B7">
        <w:rPr>
          <w:rFonts w:cs="Arial"/>
        </w:rPr>
        <w:t>4 Земельного Кодекса Российской Федерации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 xml:space="preserve">статьей 3.3 Федерального закона </w:t>
      </w:r>
      <w:hyperlink r:id="rId9" w:history="1">
        <w:r w:rsidR="005559B7">
          <w:rPr>
            <w:rStyle w:val="ae"/>
            <w:rFonts w:cs="Arial"/>
          </w:rPr>
          <w:t>от 25 октября 2001 года № 137-ФЗ</w:t>
        </w:r>
      </w:hyperlink>
      <w:r w:rsidRPr="005559B7">
        <w:rPr>
          <w:rFonts w:cs="Arial"/>
        </w:rPr>
        <w:t xml:space="preserve"> «О введении в действие </w:t>
      </w:r>
      <w:hyperlink r:id="rId10" w:history="1">
        <w:r w:rsidR="005559B7">
          <w:rPr>
            <w:rStyle w:val="ae"/>
            <w:rFonts w:cs="Arial"/>
          </w:rPr>
          <w:t>Земельного кодекса Российской Федерации</w:t>
        </w:r>
      </w:hyperlink>
      <w:r w:rsidRPr="005559B7">
        <w:rPr>
          <w:rFonts w:cs="Arial"/>
        </w:rPr>
        <w:t>»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FE0629" w:rsidRPr="005559B7">
        <w:rPr>
          <w:rFonts w:cs="Arial"/>
        </w:rPr>
        <w:t>постановлением администрации 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 от 11.11.2011 г.</w:t>
      </w:r>
      <w:r w:rsidR="005559B7">
        <w:rPr>
          <w:rFonts w:cs="Arial"/>
        </w:rPr>
        <w:t xml:space="preserve"> </w:t>
      </w:r>
      <w:r w:rsidR="005559B7" w:rsidRPr="005559B7">
        <w:rPr>
          <w:rFonts w:cs="Arial"/>
        </w:rPr>
        <w:t>№</w:t>
      </w:r>
      <w:r w:rsidR="005559B7">
        <w:rPr>
          <w:rFonts w:cs="Arial"/>
        </w:rPr>
        <w:t xml:space="preserve"> </w:t>
      </w:r>
      <w:r w:rsidR="00FE0629" w:rsidRPr="005559B7">
        <w:rPr>
          <w:rFonts w:cs="Arial"/>
        </w:rPr>
        <w:t>683 «Об утверждении Порядка разработки и утверждения</w:t>
      </w:r>
      <w:proofErr w:type="gramEnd"/>
      <w:r w:rsidR="00FE0629" w:rsidRPr="005559B7">
        <w:rPr>
          <w:rFonts w:cs="Arial"/>
        </w:rPr>
        <w:t xml:space="preserve"> административных регламентов предоставления муниципальных услуг Администрации 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 Забайкальского края и подведомственны</w:t>
      </w:r>
      <w:r w:rsidR="00F70BDC" w:rsidRPr="005559B7">
        <w:rPr>
          <w:rFonts w:cs="Arial"/>
        </w:rPr>
        <w:t>х ей муниципальных учреждений»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FE0629" w:rsidRPr="005559B7">
        <w:rPr>
          <w:rFonts w:cs="Arial"/>
        </w:rPr>
        <w:t>руководствуясь статьи 26 Устава 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FE0629" w:rsidRPr="005559B7">
        <w:rPr>
          <w:rFonts w:cs="Arial"/>
          <w:iCs/>
        </w:rPr>
        <w:t xml:space="preserve">администрация </w:t>
      </w:r>
      <w:r w:rsidR="00FE0629" w:rsidRPr="005559B7">
        <w:rPr>
          <w:rFonts w:cs="Arial"/>
        </w:rPr>
        <w:t xml:space="preserve">муниципального района </w:t>
      </w:r>
      <w:r w:rsidR="00F70BDC" w:rsidRPr="005559B7">
        <w:rPr>
          <w:rFonts w:cs="Arial"/>
        </w:rPr>
        <w:t>«</w:t>
      </w:r>
      <w:proofErr w:type="spellStart"/>
      <w:r w:rsidR="00F70BDC" w:rsidRPr="005559B7">
        <w:rPr>
          <w:rFonts w:cs="Arial"/>
        </w:rPr>
        <w:t>Кыринский</w:t>
      </w:r>
      <w:proofErr w:type="spellEnd"/>
      <w:r w:rsidR="00F70BDC" w:rsidRPr="005559B7">
        <w:rPr>
          <w:rFonts w:cs="Arial"/>
        </w:rPr>
        <w:t xml:space="preserve"> район» постановляет:</w:t>
      </w:r>
    </w:p>
    <w:p w:rsidR="00EE38B7" w:rsidRPr="005559B7" w:rsidRDefault="00EE38B7" w:rsidP="00EE38B7">
      <w:pPr>
        <w:suppressAutoHyphens/>
        <w:ind w:firstLine="709"/>
        <w:rPr>
          <w:rFonts w:cs="Arial"/>
        </w:rPr>
      </w:pPr>
    </w:p>
    <w:p w:rsidR="00FE0629" w:rsidRPr="005559B7" w:rsidRDefault="00866364" w:rsidP="00EE38B7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5559B7">
        <w:rPr>
          <w:rFonts w:cs="Arial"/>
        </w:rPr>
        <w:t>1.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Утвердить прилагаемый Административный регламент</w:t>
      </w:r>
      <w:r w:rsidRPr="005559B7">
        <w:rPr>
          <w:rFonts w:cs="Arial"/>
          <w:bCs/>
        </w:rPr>
        <w:t xml:space="preserve"> «</w:t>
      </w:r>
      <w:r w:rsidR="0011091C" w:rsidRPr="005559B7">
        <w:rPr>
          <w:rFonts w:cs="Arial"/>
          <w:bCs/>
        </w:rPr>
        <w:t>Выдача разрешения на использование земель или земельных участков</w:t>
      </w:r>
      <w:r w:rsidR="005559B7" w:rsidRPr="005559B7">
        <w:rPr>
          <w:rFonts w:cs="Arial"/>
          <w:bCs/>
        </w:rPr>
        <w:t>,</w:t>
      </w:r>
      <w:r w:rsidR="005559B7">
        <w:rPr>
          <w:rFonts w:cs="Arial"/>
          <w:bCs/>
        </w:rPr>
        <w:t xml:space="preserve"> </w:t>
      </w:r>
      <w:r w:rsidR="0011091C" w:rsidRPr="005559B7">
        <w:rPr>
          <w:rFonts w:cs="Arial"/>
          <w:bCs/>
        </w:rPr>
        <w:t>находящихся в муниципальной собственности</w:t>
      </w:r>
      <w:r w:rsidR="005559B7" w:rsidRPr="005559B7">
        <w:rPr>
          <w:rFonts w:cs="Arial"/>
          <w:bCs/>
        </w:rPr>
        <w:t>,</w:t>
      </w:r>
      <w:r w:rsidR="005559B7">
        <w:rPr>
          <w:rFonts w:cs="Arial"/>
          <w:bCs/>
        </w:rPr>
        <w:t xml:space="preserve"> </w:t>
      </w:r>
      <w:r w:rsidR="0011091C" w:rsidRPr="005559B7">
        <w:rPr>
          <w:rFonts w:cs="Arial"/>
          <w:bCs/>
        </w:rPr>
        <w:t>и земельных участков</w:t>
      </w:r>
      <w:r w:rsidR="005559B7" w:rsidRPr="005559B7">
        <w:rPr>
          <w:rFonts w:cs="Arial"/>
          <w:bCs/>
        </w:rPr>
        <w:t>,</w:t>
      </w:r>
      <w:r w:rsidR="005559B7">
        <w:rPr>
          <w:rFonts w:cs="Arial"/>
          <w:bCs/>
        </w:rPr>
        <w:t xml:space="preserve"> </w:t>
      </w:r>
      <w:r w:rsidR="0011091C" w:rsidRPr="005559B7">
        <w:rPr>
          <w:rFonts w:cs="Arial"/>
          <w:bCs/>
        </w:rPr>
        <w:t>государственная собственность на которые не разграничена</w:t>
      </w:r>
      <w:r w:rsidR="005559B7" w:rsidRPr="005559B7">
        <w:rPr>
          <w:rFonts w:cs="Arial"/>
          <w:bCs/>
        </w:rPr>
        <w:t>,</w:t>
      </w:r>
      <w:r w:rsidR="005559B7">
        <w:rPr>
          <w:rFonts w:cs="Arial"/>
          <w:bCs/>
        </w:rPr>
        <w:t xml:space="preserve"> </w:t>
      </w:r>
      <w:r w:rsidR="0011091C" w:rsidRPr="005559B7">
        <w:rPr>
          <w:rFonts w:cs="Arial"/>
          <w:bCs/>
        </w:rPr>
        <w:t>без предоставления земельных участков и установления сервитута</w:t>
      </w:r>
      <w:r w:rsidRPr="005559B7">
        <w:rPr>
          <w:rFonts w:cs="Arial"/>
          <w:bCs/>
        </w:rPr>
        <w:t>»</w:t>
      </w:r>
      <w:r w:rsidRPr="005559B7">
        <w:rPr>
          <w:rFonts w:cs="Arial"/>
          <w:bCs/>
          <w:iCs/>
        </w:rPr>
        <w:t>.</w:t>
      </w:r>
    </w:p>
    <w:p w:rsidR="00FE0629" w:rsidRPr="005559B7" w:rsidRDefault="00F70BDC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2</w:t>
      </w:r>
      <w:r w:rsidR="00FE0629" w:rsidRPr="005559B7">
        <w:rPr>
          <w:rFonts w:cs="Arial"/>
        </w:rPr>
        <w:t>.</w:t>
      </w:r>
      <w:r w:rsidR="005559B7">
        <w:rPr>
          <w:rFonts w:cs="Arial"/>
        </w:rPr>
        <w:t xml:space="preserve"> </w:t>
      </w:r>
      <w:r w:rsidR="00FE0629" w:rsidRPr="005559B7">
        <w:rPr>
          <w:rFonts w:cs="Arial"/>
        </w:rPr>
        <w:t>Настоящее постановление разместить на официальном сайте 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район».</w:t>
      </w:r>
    </w:p>
    <w:p w:rsidR="005559B7" w:rsidRDefault="00F70BDC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3</w:t>
      </w:r>
      <w:r w:rsidR="00FE0629" w:rsidRPr="005559B7">
        <w:rPr>
          <w:rFonts w:cs="Arial"/>
        </w:rPr>
        <w:t xml:space="preserve">. </w:t>
      </w:r>
      <w:proofErr w:type="gramStart"/>
      <w:r w:rsidR="00FE0629" w:rsidRPr="005559B7">
        <w:rPr>
          <w:rFonts w:cs="Arial"/>
        </w:rPr>
        <w:t>Контроль за</w:t>
      </w:r>
      <w:proofErr w:type="gramEnd"/>
      <w:r w:rsidR="00FE0629" w:rsidRPr="005559B7">
        <w:rPr>
          <w:rFonts w:cs="Arial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 по экономическому и территориальному развитию.</w:t>
      </w:r>
    </w:p>
    <w:p w:rsidR="00FE0629" w:rsidRPr="005559B7" w:rsidRDefault="00FE0629" w:rsidP="00EE38B7">
      <w:pPr>
        <w:suppressAutoHyphens/>
        <w:ind w:firstLine="709"/>
        <w:rPr>
          <w:rFonts w:cs="Arial"/>
        </w:rPr>
      </w:pPr>
    </w:p>
    <w:p w:rsidR="00A159DD" w:rsidRPr="005559B7" w:rsidRDefault="00A159DD" w:rsidP="00EE38B7">
      <w:pPr>
        <w:suppressAutoHyphens/>
        <w:ind w:firstLine="709"/>
        <w:rPr>
          <w:rFonts w:cs="Arial"/>
        </w:rPr>
      </w:pPr>
    </w:p>
    <w:p w:rsidR="00A159DD" w:rsidRPr="005559B7" w:rsidRDefault="00A159DD" w:rsidP="00EE38B7">
      <w:pPr>
        <w:suppressAutoHyphens/>
        <w:ind w:firstLine="709"/>
        <w:rPr>
          <w:rFonts w:cs="Arial"/>
        </w:rPr>
      </w:pPr>
    </w:p>
    <w:p w:rsidR="005559B7" w:rsidRPr="00F64714" w:rsidRDefault="00FE0629" w:rsidP="00EE38B7">
      <w:pPr>
        <w:suppressAutoHyphens/>
        <w:ind w:firstLine="0"/>
        <w:rPr>
          <w:rFonts w:cs="Arial"/>
          <w:bCs/>
          <w:iCs/>
        </w:rPr>
      </w:pPr>
      <w:r w:rsidRPr="005559B7">
        <w:rPr>
          <w:rFonts w:cs="Arial"/>
          <w:bCs/>
          <w:iCs/>
        </w:rPr>
        <w:t>Руководитель администрации</w:t>
      </w:r>
      <w:r w:rsidR="00F64714">
        <w:rPr>
          <w:rFonts w:cs="Arial"/>
          <w:bCs/>
          <w:iCs/>
        </w:rPr>
        <w:t xml:space="preserve"> </w:t>
      </w:r>
      <w:r w:rsidRPr="005559B7">
        <w:rPr>
          <w:rFonts w:cs="Arial"/>
          <w:bCs/>
          <w:iCs/>
        </w:rPr>
        <w:t>муниципального района «</w:t>
      </w:r>
      <w:proofErr w:type="spellStart"/>
      <w:r w:rsidRPr="005559B7">
        <w:rPr>
          <w:rFonts w:cs="Arial"/>
          <w:bCs/>
          <w:iCs/>
        </w:rPr>
        <w:t>Кыринский</w:t>
      </w:r>
      <w:proofErr w:type="spellEnd"/>
      <w:r w:rsidRPr="005559B7">
        <w:rPr>
          <w:rFonts w:cs="Arial"/>
          <w:bCs/>
          <w:iCs/>
        </w:rPr>
        <w:t xml:space="preserve"> район»</w:t>
      </w:r>
      <w:r w:rsidR="00F64714">
        <w:rPr>
          <w:rFonts w:cs="Arial"/>
          <w:bCs/>
          <w:iCs/>
        </w:rPr>
        <w:tab/>
      </w:r>
      <w:r w:rsidRPr="005559B7">
        <w:rPr>
          <w:rFonts w:cs="Arial"/>
          <w:bCs/>
          <w:iCs/>
        </w:rPr>
        <w:t>В.С.Сабуров</w:t>
      </w:r>
    </w:p>
    <w:p w:rsidR="00F70BDC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>
        <w:rPr>
          <w:rFonts w:cs="Arial"/>
          <w:bCs/>
          <w:iCs/>
        </w:rPr>
        <w:br w:type="page"/>
      </w:r>
      <w:r w:rsidR="00F70BDC" w:rsidRPr="005559B7">
        <w:rPr>
          <w:rFonts w:ascii="Courier" w:eastAsia="SimSun" w:hAnsi="Courier" w:cs="Arial"/>
          <w:bCs/>
          <w:lang w:eastAsia="zh-CN" w:bidi="hi-IN"/>
        </w:rPr>
        <w:lastRenderedPageBreak/>
        <w:t>Утвержден постановлением администрации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</w:t>
      </w:r>
      <w:r w:rsidR="00F70BDC" w:rsidRPr="005559B7">
        <w:rPr>
          <w:rFonts w:ascii="Courier" w:eastAsia="SimSun" w:hAnsi="Courier" w:cs="Arial"/>
          <w:bCs/>
          <w:lang w:eastAsia="zh-CN" w:bidi="hi-IN"/>
        </w:rPr>
        <w:t>муниципального района «</w:t>
      </w:r>
      <w:proofErr w:type="spellStart"/>
      <w:r w:rsidR="00F70BDC" w:rsidRPr="005559B7">
        <w:rPr>
          <w:rFonts w:ascii="Courier" w:eastAsia="SimSun" w:hAnsi="Courier" w:cs="Arial"/>
          <w:bCs/>
          <w:lang w:eastAsia="zh-CN" w:bidi="hi-IN"/>
        </w:rPr>
        <w:t>Кыринский</w:t>
      </w:r>
      <w:proofErr w:type="spellEnd"/>
      <w:r w:rsidR="00F70BDC" w:rsidRPr="005559B7">
        <w:rPr>
          <w:rFonts w:ascii="Courier" w:eastAsia="SimSun" w:hAnsi="Courier" w:cs="Arial"/>
          <w:bCs/>
          <w:lang w:eastAsia="zh-CN" w:bidi="hi-IN"/>
        </w:rPr>
        <w:t xml:space="preserve"> район»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</w:t>
      </w:r>
      <w:r w:rsidR="00F70BDC" w:rsidRPr="005559B7">
        <w:rPr>
          <w:rFonts w:ascii="Courier" w:eastAsia="SimSun" w:hAnsi="Courier" w:cs="Arial"/>
          <w:bCs/>
          <w:lang w:eastAsia="zh-CN" w:bidi="hi-IN"/>
        </w:rPr>
        <w:t>от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</w:t>
      </w:r>
      <w:r w:rsidR="00A159DD" w:rsidRPr="005559B7">
        <w:rPr>
          <w:rFonts w:ascii="Courier" w:eastAsia="SimSun" w:hAnsi="Courier" w:cs="Arial"/>
          <w:bCs/>
          <w:lang w:eastAsia="zh-CN" w:bidi="hi-IN"/>
        </w:rPr>
        <w:t>17.05.2016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№ </w:t>
      </w:r>
      <w:r w:rsidR="00A159DD" w:rsidRPr="005559B7">
        <w:rPr>
          <w:rFonts w:ascii="Courier" w:eastAsia="SimSun" w:hAnsi="Courier" w:cs="Arial"/>
          <w:bCs/>
          <w:lang w:eastAsia="zh-CN" w:bidi="hi-IN"/>
        </w:rPr>
        <w:t>271</w:t>
      </w:r>
    </w:p>
    <w:p w:rsid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831DA" w:rsidRPr="005559B7" w:rsidRDefault="00EE38B7" w:rsidP="00EE38B7">
      <w:pPr>
        <w:pStyle w:val="Title"/>
        <w:spacing w:before="0" w:after="0"/>
        <w:rPr>
          <w:rFonts w:eastAsia="SimSun"/>
          <w:kern w:val="0"/>
          <w:lang w:eastAsia="zh-CN" w:bidi="hi-IN"/>
        </w:rPr>
      </w:pPr>
      <w:r>
        <w:rPr>
          <w:rFonts w:eastAsia="SimSun"/>
          <w:kern w:val="0"/>
          <w:lang w:eastAsia="zh-CN" w:bidi="hi-IN"/>
        </w:rPr>
        <w:t>А</w:t>
      </w:r>
      <w:r w:rsidRPr="005559B7">
        <w:rPr>
          <w:rFonts w:eastAsia="SimSun"/>
          <w:kern w:val="0"/>
          <w:lang w:eastAsia="zh-CN" w:bidi="hi-IN"/>
        </w:rPr>
        <w:t>дминистративный регламент</w:t>
      </w:r>
      <w:r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предоставления муниципальной услуги</w:t>
      </w:r>
      <w:r w:rsidRPr="005559B7">
        <w:rPr>
          <w:rFonts w:eastAsia="SimSun"/>
          <w:lang w:eastAsia="zh-CN" w:bidi="hi-IN"/>
        </w:rPr>
        <w:t xml:space="preserve"> «</w:t>
      </w:r>
      <w:r>
        <w:rPr>
          <w:rFonts w:eastAsia="SimSun"/>
          <w:kern w:val="0"/>
          <w:lang w:eastAsia="zh-CN" w:bidi="hi-IN"/>
        </w:rPr>
        <w:t>В</w:t>
      </w:r>
      <w:r w:rsidRPr="005559B7">
        <w:rPr>
          <w:rFonts w:eastAsia="SimSun"/>
          <w:kern w:val="0"/>
          <w:lang w:eastAsia="zh-CN" w:bidi="hi-IN"/>
        </w:rPr>
        <w:t>ыдача разрешения на использование земель или земельных участков</w:t>
      </w:r>
      <w:r w:rsidRPr="005559B7">
        <w:rPr>
          <w:rFonts w:eastAsia="SimSun"/>
          <w:lang w:eastAsia="zh-CN" w:bidi="hi-IN"/>
        </w:rPr>
        <w:t>,</w:t>
      </w:r>
      <w:r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находящихся в муниципальной собственности</w:t>
      </w:r>
      <w:r w:rsidRPr="005559B7">
        <w:rPr>
          <w:rFonts w:eastAsia="SimSun"/>
          <w:lang w:eastAsia="zh-CN" w:bidi="hi-IN"/>
        </w:rPr>
        <w:t>,</w:t>
      </w:r>
      <w:r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и земельных участков</w:t>
      </w:r>
      <w:r w:rsidRPr="005559B7">
        <w:rPr>
          <w:rFonts w:eastAsia="SimSun"/>
          <w:lang w:eastAsia="zh-CN" w:bidi="hi-IN"/>
        </w:rPr>
        <w:t>,</w:t>
      </w:r>
      <w:r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государственная собственность на которые не разграничена</w:t>
      </w:r>
      <w:r w:rsidRPr="005559B7">
        <w:rPr>
          <w:rFonts w:eastAsia="SimSun"/>
          <w:lang w:eastAsia="zh-CN" w:bidi="hi-IN"/>
        </w:rPr>
        <w:t>,</w:t>
      </w:r>
      <w:r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без предоставления земельных участков и установления сервитута»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pStyle w:val="2"/>
        <w:rPr>
          <w:rFonts w:eastAsia="SimSun"/>
          <w:lang w:eastAsia="zh-CN" w:bidi="hi-IN"/>
        </w:rPr>
      </w:pPr>
      <w:r w:rsidRPr="005559B7">
        <w:rPr>
          <w:rFonts w:eastAsia="SimSun"/>
          <w:lang w:eastAsia="zh-CN" w:bidi="hi-IN"/>
        </w:rPr>
        <w:t>1. Общие положения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</w:p>
    <w:p w:rsidR="005559B7" w:rsidRDefault="005831DA" w:rsidP="00EE38B7">
      <w:pPr>
        <w:tabs>
          <w:tab w:val="left" w:pos="567"/>
          <w:tab w:val="left" w:pos="851"/>
        </w:tabs>
        <w:suppressAutoHyphens/>
        <w:ind w:firstLine="709"/>
        <w:rPr>
          <w:rFonts w:cs="Arial"/>
        </w:rPr>
      </w:pPr>
      <w:r w:rsidRPr="005559B7">
        <w:rPr>
          <w:rFonts w:cs="Arial"/>
        </w:rPr>
        <w:t>1.1.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Предмет регулирования регламента</w:t>
      </w:r>
    </w:p>
    <w:p w:rsidR="005831DA" w:rsidRPr="005559B7" w:rsidRDefault="005831DA" w:rsidP="00EE38B7">
      <w:pPr>
        <w:tabs>
          <w:tab w:val="left" w:pos="567"/>
          <w:tab w:val="left" w:pos="851"/>
        </w:tabs>
        <w:suppressAutoHyphens/>
        <w:ind w:firstLine="709"/>
        <w:rPr>
          <w:rFonts w:cs="Arial"/>
        </w:rPr>
      </w:pPr>
      <w:r w:rsidRPr="005559B7">
        <w:rPr>
          <w:rFonts w:cs="Arial"/>
        </w:rPr>
        <w:t>1.1.1.</w:t>
      </w:r>
      <w:r w:rsidR="005559B7">
        <w:rPr>
          <w:rFonts w:cs="Arial"/>
        </w:rPr>
        <w:t xml:space="preserve"> </w:t>
      </w:r>
      <w:proofErr w:type="gramStart"/>
      <w:r w:rsidRPr="005559B7">
        <w:rPr>
          <w:rFonts w:cs="Arial"/>
        </w:rPr>
        <w:t xml:space="preserve">Настоящий административный регламент администрации </w:t>
      </w:r>
      <w:r w:rsidR="00FE0629" w:rsidRPr="005559B7">
        <w:rPr>
          <w:rFonts w:cs="Arial"/>
        </w:rPr>
        <w:t>муниципального района «</w:t>
      </w:r>
      <w:proofErr w:type="spellStart"/>
      <w:r w:rsidR="00FE0629" w:rsidRPr="005559B7">
        <w:rPr>
          <w:rFonts w:cs="Arial"/>
        </w:rPr>
        <w:t>Кыринский</w:t>
      </w:r>
      <w:proofErr w:type="spellEnd"/>
      <w:r w:rsidR="00FE0629" w:rsidRPr="005559B7">
        <w:rPr>
          <w:rFonts w:cs="Arial"/>
        </w:rPr>
        <w:t xml:space="preserve"> район»</w:t>
      </w:r>
      <w:r w:rsidRPr="005559B7">
        <w:rPr>
          <w:rFonts w:cs="Arial"/>
        </w:rPr>
        <w:t xml:space="preserve"> (далее </w:t>
      </w:r>
      <w:r w:rsidR="005559B7" w:rsidRPr="005559B7">
        <w:rPr>
          <w:rFonts w:cs="Arial"/>
        </w:rPr>
        <w:t>-</w:t>
      </w:r>
      <w:r w:rsidRPr="005559B7">
        <w:rPr>
          <w:rFonts w:cs="Arial"/>
        </w:rPr>
        <w:t xml:space="preserve"> Администрация) по предоставлению муниципальной услуги</w:t>
      </w:r>
      <w:r w:rsidR="003517B0" w:rsidRPr="005559B7">
        <w:rPr>
          <w:rFonts w:cs="Arial"/>
        </w:rPr>
        <w:t xml:space="preserve"> «Выдача разрешения на использование земель или земельных участков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3517B0" w:rsidRPr="005559B7">
        <w:rPr>
          <w:rFonts w:cs="Arial"/>
        </w:rPr>
        <w:t>находящихся в муниципальной собственности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3517B0" w:rsidRPr="005559B7">
        <w:rPr>
          <w:rFonts w:cs="Arial"/>
        </w:rPr>
        <w:t>и земельных участков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3517B0" w:rsidRPr="005559B7">
        <w:rPr>
          <w:rFonts w:cs="Arial"/>
        </w:rPr>
        <w:t>государственная собственность на которые не разграничена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3517B0" w:rsidRPr="005559B7">
        <w:rPr>
          <w:rFonts w:cs="Arial"/>
        </w:rPr>
        <w:t>без предоставления земельных участков и установления сервитута»</w:t>
      </w:r>
      <w:r w:rsidRPr="005559B7">
        <w:rPr>
          <w:rFonts w:cs="Arial"/>
        </w:rPr>
        <w:t xml:space="preserve"> (далее </w:t>
      </w:r>
      <w:r w:rsidR="005559B7" w:rsidRPr="005559B7">
        <w:rPr>
          <w:rFonts w:cs="Arial"/>
        </w:rPr>
        <w:t>-</w:t>
      </w:r>
      <w:r w:rsidRPr="005559B7">
        <w:rPr>
          <w:rFonts w:cs="Arial"/>
        </w:rPr>
        <w:t xml:space="preserve"> Административный регламент) разработан в целях повышения качества исполнения результато</w:t>
      </w:r>
      <w:r w:rsidR="003517B0" w:rsidRPr="005559B7">
        <w:rPr>
          <w:rFonts w:cs="Arial"/>
        </w:rPr>
        <w:t>в предоставления муниципальной</w:t>
      </w:r>
      <w:r w:rsidRPr="005559B7">
        <w:rPr>
          <w:rFonts w:cs="Arial"/>
        </w:rPr>
        <w:t xml:space="preserve"> услуги.</w:t>
      </w:r>
      <w:proofErr w:type="gramEnd"/>
    </w:p>
    <w:p w:rsidR="005831DA" w:rsidRPr="005559B7" w:rsidRDefault="005831DA" w:rsidP="00EE38B7">
      <w:pPr>
        <w:pStyle w:val="af7"/>
        <w:widowControl/>
        <w:spacing w:before="0" w:after="0"/>
        <w:ind w:firstLine="709"/>
        <w:rPr>
          <w:rFonts w:cs="Arial"/>
          <w:kern w:val="0"/>
        </w:rPr>
      </w:pPr>
      <w:r w:rsidRPr="005559B7">
        <w:rPr>
          <w:rFonts w:cs="Arial"/>
          <w:kern w:val="0"/>
        </w:rPr>
        <w:t>Административный регламент направлен на обеспечение доступности и открытости для юридических и физических лиц</w:t>
      </w:r>
      <w:r w:rsidR="005559B7" w:rsidRPr="005559B7">
        <w:rPr>
          <w:rFonts w:cs="Arial"/>
          <w:kern w:val="0"/>
        </w:rPr>
        <w:t>,</w:t>
      </w:r>
      <w:r w:rsidR="005559B7">
        <w:rPr>
          <w:rFonts w:cs="Arial"/>
          <w:kern w:val="0"/>
        </w:rPr>
        <w:t xml:space="preserve"> </w:t>
      </w:r>
      <w:r w:rsidRPr="005559B7">
        <w:rPr>
          <w:rFonts w:cs="Arial"/>
          <w:kern w:val="0"/>
        </w:rPr>
        <w:t>индивидуальных предпринимателей с</w:t>
      </w:r>
      <w:r w:rsidR="0054248F" w:rsidRPr="005559B7">
        <w:rPr>
          <w:rFonts w:cs="Arial"/>
          <w:kern w:val="0"/>
        </w:rPr>
        <w:t>ведений о муниципальной</w:t>
      </w:r>
      <w:r w:rsidRPr="005559B7">
        <w:rPr>
          <w:rFonts w:cs="Arial"/>
          <w:kern w:val="0"/>
        </w:rPr>
        <w:t xml:space="preserve"> услуге</w:t>
      </w:r>
      <w:r w:rsidR="005559B7" w:rsidRPr="005559B7">
        <w:rPr>
          <w:rFonts w:cs="Arial"/>
          <w:kern w:val="0"/>
        </w:rPr>
        <w:t>,</w:t>
      </w:r>
      <w:r w:rsidR="005559B7">
        <w:rPr>
          <w:rFonts w:cs="Arial"/>
          <w:kern w:val="0"/>
        </w:rPr>
        <w:t xml:space="preserve"> </w:t>
      </w:r>
      <w:r w:rsidRPr="005559B7">
        <w:rPr>
          <w:rFonts w:cs="Arial"/>
          <w:kern w:val="0"/>
        </w:rPr>
        <w:t>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1.2.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Круг заявителей</w:t>
      </w:r>
    </w:p>
    <w:p w:rsid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Получателями муниципальной услуги в рамках настоящего Административного регламента являются юридические и физические лица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индивидуальные предприниматели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заинтересованные в выдаче разрешения на использование земель или земельных участков без предоставления земельных участков и установления сервитута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а также их уполномоченные представители (далее</w:t>
      </w:r>
      <w:r w:rsidR="005559B7">
        <w:rPr>
          <w:rFonts w:cs="Arial"/>
        </w:rPr>
        <w:t xml:space="preserve"> </w:t>
      </w:r>
      <w:r w:rsidR="005559B7" w:rsidRPr="005559B7">
        <w:rPr>
          <w:rFonts w:cs="Arial"/>
        </w:rPr>
        <w:t>-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заявители).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От имени физических лиц заявление о предоставлении муниципальной услуги (далее</w:t>
      </w:r>
      <w:r w:rsidR="005559B7">
        <w:rPr>
          <w:rFonts w:cs="Arial"/>
        </w:rPr>
        <w:t xml:space="preserve"> </w:t>
      </w:r>
      <w:r w:rsidR="005559B7" w:rsidRPr="005559B7">
        <w:rPr>
          <w:rFonts w:cs="Arial"/>
        </w:rPr>
        <w:t>-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заявление) могут подавать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в частности: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proofErr w:type="gramStart"/>
      <w:r w:rsidRPr="005559B7">
        <w:rPr>
          <w:rFonts w:cs="Arial"/>
        </w:rPr>
        <w:t>законные представители (родители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опекуны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="005559B7">
        <w:rPr>
          <w:rFonts w:cs="Arial"/>
        </w:rPr>
        <w:t xml:space="preserve"> </w:t>
      </w:r>
      <w:r w:rsidR="005559B7" w:rsidRPr="005559B7">
        <w:rPr>
          <w:rFonts w:cs="Arial"/>
        </w:rPr>
        <w:t>-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родителей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усыновителей или попечителей (за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исключением случаев объявления несовершеннолетнего полностью дееспособным (эмансипация) или его вступления в брак в порядке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установленном законодательством Российской Федерации);</w:t>
      </w:r>
      <w:proofErr w:type="gramEnd"/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опекуны недееспособных граждан;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представители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действующие в силу полномочий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основанных на нотариально удостоверенной доверенности или нотариально удостоверенном договоре.</w:t>
      </w:r>
    </w:p>
    <w:p w:rsid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От имени юридического лица заявление может быть подано лицом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имеющим право действовать от имени юридического лица без доверенности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либо представителем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действующим на основании доверенности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оформленной в установленном законом порядке.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От имени индивидуального предпринимателя заявление может быть подано лицом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имеющим право действовать от имени индивидуального предпринимателя на основании доверенности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>оформленной в установленном законом порядке.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  <w:r w:rsidRPr="005559B7">
        <w:rPr>
          <w:rFonts w:cs="Arial"/>
        </w:rPr>
        <w:t>1.3.</w:t>
      </w:r>
      <w:r w:rsidR="005559B7">
        <w:rPr>
          <w:rFonts w:cs="Arial"/>
        </w:rPr>
        <w:t xml:space="preserve"> </w:t>
      </w:r>
      <w:r w:rsidRPr="005559B7">
        <w:rPr>
          <w:rFonts w:cs="Arial"/>
        </w:rPr>
        <w:t xml:space="preserve">Требования к порядку информирования </w:t>
      </w:r>
      <w:r w:rsidR="0054248F" w:rsidRPr="005559B7">
        <w:rPr>
          <w:rFonts w:cs="Arial"/>
        </w:rPr>
        <w:t>о предоставлении муниципальной</w:t>
      </w:r>
      <w:r w:rsidRPr="005559B7">
        <w:rPr>
          <w:rFonts w:cs="Arial"/>
        </w:rPr>
        <w:t xml:space="preserve"> услуги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</w:rPr>
      </w:pPr>
      <w:r w:rsidRPr="005559B7">
        <w:rPr>
          <w:rFonts w:eastAsia="SimSun" w:cs="Arial"/>
          <w:lang w:eastAsia="zh-CN" w:bidi="hi-IN"/>
        </w:rPr>
        <w:lastRenderedPageBreak/>
        <w:t xml:space="preserve">1.3.1. Местонахождение </w:t>
      </w:r>
      <w:r w:rsidR="00293002" w:rsidRPr="005559B7">
        <w:rPr>
          <w:rFonts w:cs="Arial"/>
        </w:rPr>
        <w:t>674250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Забайкальский край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proofErr w:type="spellStart"/>
      <w:r w:rsidR="00293002" w:rsidRPr="005559B7">
        <w:rPr>
          <w:rFonts w:cs="Arial"/>
        </w:rPr>
        <w:t>Кыринский</w:t>
      </w:r>
      <w:proofErr w:type="spellEnd"/>
      <w:r w:rsidR="00293002" w:rsidRPr="005559B7">
        <w:rPr>
          <w:rFonts w:cs="Arial"/>
        </w:rPr>
        <w:t xml:space="preserve"> район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proofErr w:type="gramStart"/>
      <w:r w:rsidR="00293002" w:rsidRPr="005559B7">
        <w:rPr>
          <w:rFonts w:cs="Arial"/>
        </w:rPr>
        <w:t>с</w:t>
      </w:r>
      <w:proofErr w:type="gramEnd"/>
      <w:r w:rsidR="00293002" w:rsidRPr="005559B7">
        <w:rPr>
          <w:rFonts w:cs="Arial"/>
        </w:rPr>
        <w:t xml:space="preserve">. </w:t>
      </w:r>
      <w:proofErr w:type="gramStart"/>
      <w:r w:rsidR="00293002" w:rsidRPr="005559B7">
        <w:rPr>
          <w:rFonts w:cs="Arial"/>
        </w:rPr>
        <w:t>Кыра</w:t>
      </w:r>
      <w:proofErr w:type="gramEnd"/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ул. Ленина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38;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 xml:space="preserve">почтовый адрес: </w:t>
      </w:r>
      <w:r w:rsidR="00293002" w:rsidRPr="005559B7">
        <w:rPr>
          <w:rFonts w:cs="Arial"/>
        </w:rPr>
        <w:t>674250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Забайкальский край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proofErr w:type="spellStart"/>
      <w:r w:rsidR="00293002" w:rsidRPr="005559B7">
        <w:rPr>
          <w:rFonts w:cs="Arial"/>
        </w:rPr>
        <w:t>Кыринский</w:t>
      </w:r>
      <w:proofErr w:type="spellEnd"/>
      <w:r w:rsidR="00293002" w:rsidRPr="005559B7">
        <w:rPr>
          <w:rFonts w:cs="Arial"/>
        </w:rPr>
        <w:t xml:space="preserve"> район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proofErr w:type="gramStart"/>
      <w:r w:rsidR="00293002" w:rsidRPr="005559B7">
        <w:rPr>
          <w:rFonts w:cs="Arial"/>
        </w:rPr>
        <w:t>с</w:t>
      </w:r>
      <w:proofErr w:type="gramEnd"/>
      <w:r w:rsidR="00293002" w:rsidRPr="005559B7">
        <w:rPr>
          <w:rFonts w:cs="Arial"/>
        </w:rPr>
        <w:t xml:space="preserve">. </w:t>
      </w:r>
      <w:proofErr w:type="gramStart"/>
      <w:r w:rsidR="00293002" w:rsidRPr="005559B7">
        <w:rPr>
          <w:rFonts w:cs="Arial"/>
        </w:rPr>
        <w:t>Кыра</w:t>
      </w:r>
      <w:proofErr w:type="gramEnd"/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ул. Ленина</w:t>
      </w:r>
      <w:r w:rsidR="005559B7" w:rsidRPr="005559B7">
        <w:rPr>
          <w:rFonts w:cs="Arial"/>
        </w:rPr>
        <w:t>,</w:t>
      </w:r>
      <w:r w:rsidR="005559B7">
        <w:rPr>
          <w:rFonts w:cs="Arial"/>
        </w:rPr>
        <w:t xml:space="preserve"> </w:t>
      </w:r>
      <w:r w:rsidR="00293002" w:rsidRPr="005559B7">
        <w:rPr>
          <w:rFonts w:cs="Arial"/>
        </w:rPr>
        <w:t>38;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8:45 - 17:15; обеденный перерыв: 12:45 - 14:00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выходные дни: суббота,</w:t>
      </w:r>
      <w:r>
        <w:rPr>
          <w:rFonts w:cs="Arial"/>
        </w:rPr>
        <w:t xml:space="preserve"> </w:t>
      </w:r>
      <w:r w:rsidRPr="008A5179">
        <w:rPr>
          <w:rFonts w:cs="Arial"/>
        </w:rPr>
        <w:t>воскресенье.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В предпраздничные дни продолжительность времени работы Исполнителя сокращается на 1 час.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(в редакции постановления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№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183 от 10.03.2020 г)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1.3.2. Справочные телефоны: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телефон руководителя Администрации:</w:t>
      </w:r>
      <w:r w:rsidRPr="008A5179">
        <w:rPr>
          <w:rFonts w:cs="Arial"/>
        </w:rPr>
        <w:t xml:space="preserve"> 8(30235) 21-8-53;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телефоны специалистов отдела по управлению имуществом и земельными ресурсами Администрации:</w:t>
      </w:r>
      <w:r w:rsidRPr="008A5179">
        <w:rPr>
          <w:rFonts w:cs="Arial"/>
        </w:rPr>
        <w:t xml:space="preserve"> 8(30235) 21-3-72;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1.3.3. Официальный сайт в информационно-телекоммуникационной сети «Интернет» (далее - сеть Интернет):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адрес интернет-сайта муниципального района «</w:t>
      </w:r>
      <w:proofErr w:type="spellStart"/>
      <w:r w:rsidRPr="008A5179">
        <w:rPr>
          <w:rFonts w:eastAsia="SimSun" w:cs="Arial"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lang w:eastAsia="zh-CN" w:bidi="hi-IN"/>
        </w:rPr>
        <w:t xml:space="preserve"> район»: </w:t>
      </w:r>
      <w:proofErr w:type="spellStart"/>
      <w:r w:rsidRPr="008A5179">
        <w:rPr>
          <w:rFonts w:cs="Arial"/>
        </w:rPr>
        <w:t>кыра</w:t>
      </w:r>
      <w:proofErr w:type="gramStart"/>
      <w:r w:rsidRPr="008A5179">
        <w:rPr>
          <w:rFonts w:cs="Arial"/>
        </w:rPr>
        <w:t>.з</w:t>
      </w:r>
      <w:proofErr w:type="gramEnd"/>
      <w:r w:rsidRPr="008A5179">
        <w:rPr>
          <w:rFonts w:cs="Arial"/>
        </w:rPr>
        <w:t>абайкальскийкрай.рф</w:t>
      </w:r>
      <w:proofErr w:type="spellEnd"/>
      <w:r w:rsidRPr="008A5179">
        <w:rPr>
          <w:rFonts w:eastAsia="SimSun" w:cs="Arial"/>
          <w:lang w:eastAsia="zh-CN" w:bidi="hi-IN"/>
        </w:rPr>
        <w:t>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адрес электронной почты Администрации: </w:t>
      </w:r>
      <w:proofErr w:type="spellStart"/>
      <w:r w:rsidRPr="008A5179">
        <w:rPr>
          <w:rFonts w:cs="Arial"/>
        </w:rPr>
        <w:t>kyra-adm@mail.ru</w:t>
      </w:r>
      <w:proofErr w:type="spellEnd"/>
      <w:r w:rsidRPr="008A5179">
        <w:rPr>
          <w:rFonts w:eastAsia="SimSun" w:cs="Arial"/>
          <w:lang w:eastAsia="zh-CN" w:bidi="hi-IN"/>
        </w:rPr>
        <w:t>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непосредственно специалистами Администрации при личном обращении;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 использованием средств почтовой,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телефонной связи и электронной почты;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посредством размещения в сети «Интернет»;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публикации в средствах массовой информации.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Основными требованиями к информированию заявителей являются: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достоверность предоставляемой информации;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четкость изложения информации;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полнота информирования;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наглядность форм предоставляемой информации;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удобство и доступность получения информации;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оперативность предоставления информации.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В любое время с момента приема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указанных в пункте 2.7. настоящего административного регламента,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заявитель имеет право на получение сведений о прохождении процедуры предоставления муниципальной услуги при помощи телефона,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сети «Интернет»,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электронной почты или посредством личного посещения Администрации;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1.3.5. На информационных стендах в помещении,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предназначенном для приема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размещается следующая информация: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текст настоящего административного регламента с приложениями;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перечень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получения муниципальной услуги,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а также требования,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предъявляемые к этим документам;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график приема граждан;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образцы оформления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порядок информирования о ходе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порядок получения консультаций;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порядок обжалования решений,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действий (бездействия) специалистов,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ответственных за предоставление муниципальной услуги.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</w:p>
    <w:p w:rsidR="00F64714" w:rsidRPr="008A5179" w:rsidRDefault="00F64714" w:rsidP="00F64714">
      <w:pPr>
        <w:pStyle w:val="2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2</w:t>
      </w:r>
      <w:r w:rsidRPr="008A5179">
        <w:rPr>
          <w:rFonts w:eastAsia="SimSun"/>
          <w:lang w:eastAsia="zh-CN" w:bidi="hi-IN"/>
        </w:rPr>
        <w:t>. Стандарт предоставления муниципальной услуги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2.1. Наименование муниципальной услуги: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cs="Arial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8A5179">
        <w:rPr>
          <w:rFonts w:eastAsia="SimSun" w:cs="Arial"/>
          <w:lang w:eastAsia="zh-CN" w:bidi="hi-IN"/>
        </w:rPr>
        <w:t>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2.2. Наименование органа,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предоставляющего муниципальную услугу: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lastRenderedPageBreak/>
        <w:t>2.2.1. Предоставление муниципальной услуги осуществляет Администрация;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8A5179">
        <w:rPr>
          <w:rFonts w:eastAsia="SimSun" w:cs="Arial"/>
          <w:lang w:eastAsia="zh-CN" w:bidi="hi-IN"/>
        </w:rPr>
        <w:t>с</w:t>
      </w:r>
      <w:proofErr w:type="gramEnd"/>
      <w:r w:rsidRPr="008A5179">
        <w:rPr>
          <w:rFonts w:eastAsia="SimSun" w:cs="Arial"/>
          <w:lang w:eastAsia="zh-CN" w:bidi="hi-IN"/>
        </w:rPr>
        <w:t>: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Управлением Федеральной службы государственной регистрации,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кадастра и картографии по Забайкальскому краю;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- Межрайонной инспекцией Федеральной налоговой службой по Забайкальскому краю (далее - МИФНС);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кадастра и картографии по Забайкальскому краю».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 xml:space="preserve">2.2.3. </w:t>
      </w:r>
      <w:proofErr w:type="gramStart"/>
      <w:r w:rsidRPr="008A5179">
        <w:rPr>
          <w:rFonts w:eastAsia="SimSun" w:cs="Arial"/>
          <w:bCs/>
          <w:lang w:eastAsia="zh-CN" w:bidi="hi-IN"/>
        </w:rPr>
        <w:t>Администрация не вправе требовать от заявителя осуществления действий,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 том числе согласований,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для получения муниципальной услуги и связанных с обращением в иные государственные органы,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органы местного самоуправления,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организации,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за исключением получения услуг и получения документов и информации,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предоставляемых в результате предоставления таких услуг,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включенных в перечни услуг,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которые являются необходимыми и обязательными для предоставления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утвержденные уполномоченным органом</w:t>
      </w:r>
      <w:proofErr w:type="gramEnd"/>
      <w:r w:rsidRPr="008A5179">
        <w:rPr>
          <w:rFonts w:eastAsia="SimSun" w:cs="Arial"/>
          <w:bCs/>
          <w:lang w:eastAsia="zh-CN" w:bidi="hi-IN"/>
        </w:rPr>
        <w:t xml:space="preserve"> местного самоуправления.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eastAsia="SimSun" w:cs="Arial"/>
          <w:lang w:eastAsia="zh-CN" w:bidi="hi-IN"/>
        </w:rPr>
        <w:t xml:space="preserve">2.3. </w:t>
      </w:r>
      <w:r w:rsidRPr="008A5179">
        <w:rPr>
          <w:rFonts w:cs="Arial"/>
        </w:rPr>
        <w:t>Действие настоящего административного регламента не распространяется на правоотношения,</w:t>
      </w:r>
      <w:r>
        <w:rPr>
          <w:rFonts w:cs="Arial"/>
        </w:rPr>
        <w:t xml:space="preserve"> </w:t>
      </w:r>
      <w:r w:rsidRPr="008A5179">
        <w:rPr>
          <w:rFonts w:cs="Arial"/>
        </w:rPr>
        <w:t>связанные: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с размещением на землях или земельных участках нестационарных торговых объектов;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с установкой и эксплуатацией на землях или земельных участках рекламных конструкций.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2.4. Результат предоставления муниципальной услуги:</w:t>
      </w:r>
    </w:p>
    <w:p w:rsidR="00F64714" w:rsidRPr="008A5179" w:rsidRDefault="00F64714" w:rsidP="00F64714">
      <w:pPr>
        <w:suppressAutoHyphens/>
        <w:ind w:firstLine="709"/>
        <w:contextualSpacing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конечными результатами предоставления муниципальной услуги могут являться:</w:t>
      </w:r>
    </w:p>
    <w:p w:rsidR="00F64714" w:rsidRPr="008A5179" w:rsidRDefault="00F64714" w:rsidP="00F64714">
      <w:pPr>
        <w:shd w:val="clear" w:color="auto" w:fill="FFFFFF"/>
        <w:suppressAutoHyphens/>
        <w:ind w:firstLine="709"/>
        <w:contextualSpacing/>
        <w:rPr>
          <w:rFonts w:cs="Arial"/>
        </w:rPr>
      </w:pPr>
      <w:r w:rsidRPr="008A5179">
        <w:rPr>
          <w:rFonts w:cs="Arial"/>
        </w:rPr>
        <w:t>1) выдача разрешения на использование земель или земельного участка;</w:t>
      </w:r>
    </w:p>
    <w:p w:rsidR="00F64714" w:rsidRPr="008A5179" w:rsidRDefault="00F64714" w:rsidP="00F64714">
      <w:pPr>
        <w:shd w:val="clear" w:color="auto" w:fill="FFFFFF"/>
        <w:suppressAutoHyphens/>
        <w:ind w:firstLine="709"/>
        <w:contextualSpacing/>
        <w:rPr>
          <w:rFonts w:cs="Arial"/>
        </w:rPr>
      </w:pPr>
      <w:r w:rsidRPr="008A5179">
        <w:rPr>
          <w:rFonts w:cs="Arial"/>
        </w:rPr>
        <w:t>2) отказ в выдаче разрешения на использование земель или земельного участка.</w:t>
      </w:r>
    </w:p>
    <w:p w:rsidR="00F64714" w:rsidRPr="008A5179" w:rsidRDefault="00F64714" w:rsidP="00F64714">
      <w:pPr>
        <w:suppressAutoHyphens/>
        <w:ind w:firstLine="709"/>
        <w:contextualSpacing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2.5. Срок предоставления муниципальной услуги: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2.5.1. Срок предоставления муниципальной услуги составляет 25 дней с момента регистрации обращения заявителя;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2.5.2. Начало общего срока осуществления процедуры по предоставлению муниципальной услуги исчисляется </w:t>
      </w:r>
      <w:proofErr w:type="gramStart"/>
      <w:r w:rsidRPr="008A5179">
        <w:rPr>
          <w:rFonts w:eastAsia="SimSun" w:cs="Arial"/>
          <w:lang w:eastAsia="zh-CN" w:bidi="hi-IN"/>
        </w:rPr>
        <w:t>с даты предоставления</w:t>
      </w:r>
      <w:proofErr w:type="gramEnd"/>
      <w:r w:rsidRPr="008A5179">
        <w:rPr>
          <w:rFonts w:eastAsia="SimSun" w:cs="Arial"/>
          <w:lang w:eastAsia="zh-CN" w:bidi="hi-IN"/>
        </w:rPr>
        <w:t xml:space="preserve"> заявителем полного комплекта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предусмотренных подпунктом 2.7.2. настоящего административного регламента,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 требующих исправления и доработки;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2.6. Правовые основания для предоставления муниципальной услуги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2.6.1. Муниципальная услуга предоставляется в соответствии </w:t>
      </w:r>
      <w:proofErr w:type="gramStart"/>
      <w:r w:rsidRPr="008A5179">
        <w:rPr>
          <w:rFonts w:eastAsia="SimSun" w:cs="Arial"/>
          <w:lang w:eastAsia="zh-CN" w:bidi="hi-IN"/>
        </w:rPr>
        <w:t>с</w:t>
      </w:r>
      <w:proofErr w:type="gramEnd"/>
      <w:r w:rsidRPr="008A5179">
        <w:rPr>
          <w:rFonts w:eastAsia="SimSun" w:cs="Arial"/>
          <w:lang w:eastAsia="zh-CN" w:bidi="hi-IN"/>
        </w:rPr>
        <w:t>:</w:t>
      </w:r>
    </w:p>
    <w:bookmarkStart w:id="0" w:name="sub_21"/>
    <w:p w:rsidR="00F64714" w:rsidRPr="008A5179" w:rsidRDefault="00A3033B" w:rsidP="00F64714">
      <w:pPr>
        <w:suppressAutoHyphens/>
        <w:ind w:firstLine="709"/>
        <w:rPr>
          <w:rFonts w:cs="Arial"/>
        </w:rPr>
      </w:pPr>
      <w:r>
        <w:rPr>
          <w:rFonts w:cs="Arial"/>
        </w:rPr>
        <w:fldChar w:fldCharType="begin"/>
      </w:r>
      <w:r w:rsidR="005E3631">
        <w:rPr>
          <w:rFonts w:cs="Arial"/>
        </w:rPr>
        <w:instrText>HYPERLINK "http://nla-service.minjust.ru:8080/rnla-links/ws/content/act/15d4560c-d530-4955-bf7e-f734337ae80b.html"</w:instrText>
      </w:r>
      <w:r>
        <w:rPr>
          <w:rFonts w:cs="Arial"/>
        </w:rPr>
        <w:fldChar w:fldCharType="separate"/>
      </w:r>
      <w:r w:rsidR="00F64714">
        <w:rPr>
          <w:rStyle w:val="ae"/>
          <w:rFonts w:cs="Arial"/>
        </w:rPr>
        <w:t>Конституцией Российской Федерации</w:t>
      </w:r>
      <w:r>
        <w:rPr>
          <w:rFonts w:cs="Arial"/>
        </w:rPr>
        <w:fldChar w:fldCharType="end"/>
      </w:r>
      <w:r w:rsidR="00F64714" w:rsidRPr="008A5179">
        <w:rPr>
          <w:rFonts w:cs="Arial"/>
        </w:rPr>
        <w:t xml:space="preserve"> («Российская газета»,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1993,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№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237);</w:t>
      </w:r>
    </w:p>
    <w:bookmarkStart w:id="1" w:name="sub_22"/>
    <w:bookmarkEnd w:id="0"/>
    <w:p w:rsidR="00F64714" w:rsidRPr="008A5179" w:rsidRDefault="00A3033B" w:rsidP="00F64714">
      <w:pPr>
        <w:suppressAutoHyphens/>
        <w:ind w:firstLine="709"/>
        <w:rPr>
          <w:rFonts w:cs="Arial"/>
        </w:rPr>
      </w:pPr>
      <w:r>
        <w:rPr>
          <w:rFonts w:cs="Arial"/>
        </w:rPr>
        <w:fldChar w:fldCharType="begin"/>
      </w:r>
      <w:r w:rsidR="005E3631">
        <w:rPr>
          <w:rFonts w:cs="Arial"/>
        </w:rPr>
        <w:instrText>HYPERLINK "http://nla-service.minjust.ru:8080/rnla-links/ws/content/act/63d77a7c-196b-40ad-bfe9-c9edf20a9c93.html"</w:instrText>
      </w:r>
      <w:r>
        <w:rPr>
          <w:rFonts w:cs="Arial"/>
        </w:rPr>
        <w:fldChar w:fldCharType="separate"/>
      </w:r>
      <w:r w:rsidR="00F64714">
        <w:rPr>
          <w:rStyle w:val="ae"/>
          <w:rFonts w:cs="Arial"/>
        </w:rPr>
        <w:t>Гражданским кодексом Российской Федерации</w:t>
      </w:r>
      <w:r>
        <w:rPr>
          <w:rFonts w:cs="Arial"/>
        </w:rPr>
        <w:fldChar w:fldCharType="end"/>
      </w:r>
      <w:r w:rsidR="00F64714" w:rsidRPr="008A5179">
        <w:rPr>
          <w:rFonts w:cs="Arial"/>
        </w:rPr>
        <w:t xml:space="preserve"> («Российская газета»,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1994,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№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238-239);</w:t>
      </w:r>
    </w:p>
    <w:p w:rsidR="00F64714" w:rsidRPr="008A5179" w:rsidRDefault="00A3033B" w:rsidP="00F64714">
      <w:pPr>
        <w:suppressAutoHyphens/>
        <w:ind w:firstLine="709"/>
        <w:rPr>
          <w:rFonts w:cs="Arial"/>
        </w:rPr>
      </w:pPr>
      <w:hyperlink r:id="rId11" w:history="1">
        <w:r w:rsidR="00F64714">
          <w:rPr>
            <w:rStyle w:val="ae"/>
            <w:rFonts w:cs="Arial"/>
          </w:rPr>
          <w:t>Градостроительным кодексом Российской Федерации</w:t>
        </w:r>
      </w:hyperlink>
      <w:r w:rsidR="00F64714" w:rsidRPr="008A5179">
        <w:rPr>
          <w:rFonts w:cs="Arial"/>
        </w:rPr>
        <w:t xml:space="preserve"> («Российская газета»,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2004,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№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290);</w:t>
      </w:r>
    </w:p>
    <w:bookmarkStart w:id="2" w:name="sub_23"/>
    <w:bookmarkEnd w:id="1"/>
    <w:p w:rsidR="00F64714" w:rsidRPr="008A5179" w:rsidRDefault="00A3033B" w:rsidP="00F64714">
      <w:pPr>
        <w:suppressAutoHyphens/>
        <w:ind w:firstLine="709"/>
        <w:rPr>
          <w:rFonts w:cs="Arial"/>
        </w:rPr>
      </w:pPr>
      <w:r>
        <w:rPr>
          <w:rFonts w:cs="Arial"/>
        </w:rPr>
        <w:fldChar w:fldCharType="begin"/>
      </w:r>
      <w:r w:rsidR="005E3631">
        <w:rPr>
          <w:rFonts w:cs="Arial"/>
        </w:rPr>
        <w:instrText>HYPERLINK "http://nla-service.minjust.ru:8080/rnla-links/ws/content/act/9cf2f1c3-393d-4051-a52d-9923b0e51c0c.html"</w:instrText>
      </w:r>
      <w:r>
        <w:rPr>
          <w:rFonts w:cs="Arial"/>
        </w:rPr>
        <w:fldChar w:fldCharType="separate"/>
      </w:r>
      <w:r w:rsidR="00F64714">
        <w:rPr>
          <w:rStyle w:val="ae"/>
          <w:rFonts w:cs="Arial"/>
        </w:rPr>
        <w:t>Земельным кодексом Российской Федерации</w:t>
      </w:r>
      <w:r>
        <w:rPr>
          <w:rFonts w:cs="Arial"/>
        </w:rPr>
        <w:fldChar w:fldCharType="end"/>
      </w:r>
      <w:r w:rsidR="00F64714" w:rsidRPr="008A5179">
        <w:rPr>
          <w:rFonts w:cs="Arial"/>
        </w:rPr>
        <w:t xml:space="preserve"> («Российская газета»,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2001,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№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211-212);</w:t>
      </w:r>
    </w:p>
    <w:bookmarkEnd w:id="2"/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Федеральным законом </w:t>
      </w:r>
      <w:hyperlink r:id="rId12" w:history="1">
        <w:r>
          <w:rPr>
            <w:rStyle w:val="ae"/>
            <w:rFonts w:cs="Arial"/>
          </w:rPr>
          <w:t>от 25 октября 2001 года № 137-ФЗ</w:t>
        </w:r>
      </w:hyperlink>
      <w:r w:rsidRPr="008A5179">
        <w:rPr>
          <w:rFonts w:cs="Arial"/>
        </w:rPr>
        <w:t xml:space="preserve"> «О введении в действие </w:t>
      </w:r>
      <w:hyperlink r:id="rId13" w:history="1">
        <w:r>
          <w:rPr>
            <w:rStyle w:val="ae"/>
            <w:rFonts w:cs="Arial"/>
          </w:rPr>
          <w:t>Земельного кодекса Российской Федерации</w:t>
        </w:r>
      </w:hyperlink>
      <w:r w:rsidRPr="008A5179">
        <w:rPr>
          <w:rFonts w:cs="Arial"/>
        </w:rPr>
        <w:t>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2001,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211</w:t>
      </w:r>
      <w:r w:rsidRPr="008A5179">
        <w:rPr>
          <w:rFonts w:cs="Arial"/>
        </w:rPr>
        <w:noBreakHyphen/>
        <w:t>212);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Федеральный закон от 13.07.2015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218-ФЗ «О государственной регистрации недвижимости;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Федеральным законом </w:t>
      </w:r>
      <w:hyperlink r:id="rId14" w:history="1">
        <w:r>
          <w:rPr>
            <w:rStyle w:val="ae"/>
            <w:rFonts w:cs="Arial"/>
          </w:rPr>
          <w:t>от 02 мая 2006 года № 59-ФЗ</w:t>
        </w:r>
      </w:hyperlink>
      <w:r w:rsidRPr="008A5179">
        <w:rPr>
          <w:rFonts w:cs="Arial"/>
        </w:rPr>
        <w:t xml:space="preserve"> «О порядке рассмотрения обращений граждан Российской Федерации»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2006,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95);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Федеральным законом </w:t>
      </w:r>
      <w:hyperlink r:id="rId15" w:history="1">
        <w:r>
          <w:rPr>
            <w:rStyle w:val="ae"/>
            <w:rFonts w:cs="Arial"/>
          </w:rPr>
          <w:t>от 24 июля 2007 года № 221-ФЗ</w:t>
        </w:r>
      </w:hyperlink>
      <w:r w:rsidRPr="008A5179">
        <w:rPr>
          <w:rFonts w:cs="Arial"/>
        </w:rPr>
        <w:t xml:space="preserve"> «О государственном кадастре недвижимости»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2007,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165);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Федеральным законом </w:t>
      </w:r>
      <w:hyperlink r:id="rId16" w:history="1">
        <w:r>
          <w:rPr>
            <w:rStyle w:val="ae"/>
            <w:rFonts w:cs="Arial"/>
          </w:rPr>
          <w:t>от 9 февраля 2009 года № 8-ФЗ</w:t>
        </w:r>
      </w:hyperlink>
      <w:r w:rsidRPr="008A5179">
        <w:rPr>
          <w:rFonts w:cs="Arial"/>
        </w:rPr>
        <w:t xml:space="preserve"> «Об обеспечении доступа к информации о деятельности государственных органов и органов местного самоуправления»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2009,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25);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lastRenderedPageBreak/>
        <w:t xml:space="preserve">Федеральным законом </w:t>
      </w:r>
      <w:hyperlink r:id="rId17" w:history="1">
        <w:r>
          <w:rPr>
            <w:rStyle w:val="ae"/>
            <w:rFonts w:cs="Arial"/>
          </w:rPr>
          <w:t>от 27 июля 2010 года № 210-ФЗ</w:t>
        </w:r>
      </w:hyperlink>
      <w:r w:rsidRPr="008A5179">
        <w:rPr>
          <w:rFonts w:cs="Arial"/>
        </w:rPr>
        <w:t xml:space="preserve"> «Об организации предоставления государственных и муниципальных услуг»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2010,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168);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Федеральным законом </w:t>
      </w:r>
      <w:hyperlink r:id="rId18" w:history="1">
        <w:r>
          <w:rPr>
            <w:rStyle w:val="ae"/>
            <w:rFonts w:cs="Arial"/>
          </w:rPr>
          <w:t>от 6 апреля 2011 года № 63-ФЗ</w:t>
        </w:r>
      </w:hyperlink>
      <w:r w:rsidRPr="008A5179">
        <w:rPr>
          <w:rFonts w:cs="Arial"/>
        </w:rPr>
        <w:t xml:space="preserve"> «Об электронной подписи» («Российская газета»,</w:t>
      </w:r>
      <w:r>
        <w:rPr>
          <w:rFonts w:cs="Arial"/>
        </w:rPr>
        <w:t xml:space="preserve"> </w:t>
      </w:r>
      <w:r w:rsidRPr="008A5179">
        <w:rPr>
          <w:rFonts w:cs="Arial"/>
        </w:rPr>
        <w:t>2011,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75);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Постановлением Правительства Российской Федерации </w:t>
      </w:r>
      <w:hyperlink r:id="rId19" w:history="1">
        <w:r>
          <w:rPr>
            <w:rStyle w:val="ae"/>
            <w:rFonts w:cs="Arial"/>
          </w:rPr>
          <w:t>от 7 июля 2011 года № 553</w:t>
        </w:r>
      </w:hyperlink>
      <w:r w:rsidRPr="008A5179">
        <w:rPr>
          <w:rFonts w:cs="Arial"/>
        </w:rPr>
        <w:t xml:space="preserve"> «О порядке оформления и представления заявлений и (или) муниципальных услуг,</w:t>
      </w:r>
      <w:r>
        <w:rPr>
          <w:rFonts w:cs="Arial"/>
        </w:rPr>
        <w:t xml:space="preserve"> </w:t>
      </w:r>
      <w:r w:rsidRPr="008A5179">
        <w:rPr>
          <w:rFonts w:cs="Arial"/>
        </w:rPr>
        <w:t>в форме электронных документов» (Сборник законодательства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2011,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29,</w:t>
      </w:r>
      <w:r>
        <w:rPr>
          <w:rFonts w:cs="Arial"/>
        </w:rPr>
        <w:t xml:space="preserve"> </w:t>
      </w:r>
      <w:r w:rsidRPr="008A5179">
        <w:rPr>
          <w:rFonts w:cs="Arial"/>
        </w:rPr>
        <w:t>ст. 4479);</w:t>
      </w:r>
    </w:p>
    <w:p w:rsidR="00F64714" w:rsidRPr="008A5179" w:rsidRDefault="00F64714" w:rsidP="00F64714">
      <w:pPr>
        <w:pStyle w:val="afe"/>
        <w:suppressAutoHyphens/>
        <w:ind w:firstLine="709"/>
      </w:pPr>
      <w:r w:rsidRPr="008A5179">
        <w:t>Постановление Правительства РФ от 27 ноября 2014</w:t>
      </w:r>
      <w:r>
        <w:t xml:space="preserve"> </w:t>
      </w:r>
      <w:r w:rsidRPr="008A5179">
        <w:t>года</w:t>
      </w:r>
      <w:r>
        <w:t xml:space="preserve"> </w:t>
      </w:r>
      <w:r w:rsidRPr="008A5179">
        <w:t>№</w:t>
      </w:r>
      <w:r>
        <w:t xml:space="preserve"> </w:t>
      </w:r>
      <w:r w:rsidRPr="008A5179">
        <w:t>1244 "Об утверждении Правил выдачи разрешения на использование земель или земельного участка,</w:t>
      </w:r>
      <w:r>
        <w:t xml:space="preserve"> </w:t>
      </w:r>
      <w:r w:rsidRPr="008A5179">
        <w:t>находящихся в государственной или муниципальной собственности" (Собрание законодательства Российской Федерации,</w:t>
      </w:r>
      <w:r>
        <w:t xml:space="preserve"> </w:t>
      </w:r>
      <w:r w:rsidRPr="008A5179">
        <w:t>2014,</w:t>
      </w:r>
      <w:r>
        <w:t xml:space="preserve"> </w:t>
      </w:r>
      <w:r w:rsidRPr="008A5179">
        <w:t>№</w:t>
      </w:r>
      <w:r>
        <w:t xml:space="preserve"> </w:t>
      </w:r>
      <w:r w:rsidRPr="008A5179">
        <w:t>49 (часть VI),</w:t>
      </w:r>
      <w:r>
        <w:t xml:space="preserve"> </w:t>
      </w:r>
      <w:r w:rsidRPr="008A5179">
        <w:t>ст. 6951);</w:t>
      </w:r>
    </w:p>
    <w:p w:rsidR="00F64714" w:rsidRPr="008A5179" w:rsidRDefault="00F64714" w:rsidP="00F64714">
      <w:pPr>
        <w:pStyle w:val="afe"/>
        <w:suppressAutoHyphens/>
        <w:ind w:firstLine="709"/>
      </w:pPr>
      <w:r w:rsidRPr="008A5179">
        <w:t>Постановление Правительства РФ от 3 декабря 2014</w:t>
      </w:r>
      <w:r>
        <w:t xml:space="preserve"> </w:t>
      </w:r>
      <w:r w:rsidRPr="008A5179">
        <w:t>года</w:t>
      </w:r>
      <w:r>
        <w:t xml:space="preserve"> </w:t>
      </w:r>
      <w:r w:rsidRPr="008A5179">
        <w:t>№</w:t>
      </w:r>
      <w:r>
        <w:t xml:space="preserve"> </w:t>
      </w:r>
      <w:r w:rsidRPr="008A5179">
        <w:t>1300 "Об утверждении перечня видов объектов,</w:t>
      </w:r>
      <w:r>
        <w:t xml:space="preserve"> </w:t>
      </w:r>
      <w:r w:rsidRPr="008A5179">
        <w:t>размещение которых может осуществляться на землях или земельных участках,</w:t>
      </w:r>
      <w:r>
        <w:t xml:space="preserve"> </w:t>
      </w:r>
      <w:r w:rsidRPr="008A5179">
        <w:t>находящихся в государственной или муниципальной собственности,</w:t>
      </w:r>
      <w:r>
        <w:t xml:space="preserve"> </w:t>
      </w:r>
      <w:r w:rsidRPr="008A5179">
        <w:t>без предоставления земельных участков и установления сервитутов" (Собрание законодательства Российской Федерации,</w:t>
      </w:r>
      <w:r>
        <w:t xml:space="preserve"> </w:t>
      </w:r>
      <w:r w:rsidRPr="008A5179">
        <w:t>2014,</w:t>
      </w:r>
      <w:r>
        <w:t xml:space="preserve"> </w:t>
      </w:r>
      <w:r w:rsidRPr="008A5179">
        <w:t>№</w:t>
      </w:r>
      <w:r>
        <w:t xml:space="preserve"> </w:t>
      </w:r>
      <w:r w:rsidRPr="008A5179">
        <w:t>50,</w:t>
      </w:r>
      <w:r>
        <w:t xml:space="preserve"> </w:t>
      </w:r>
      <w:r w:rsidRPr="008A5179">
        <w:t>ст. 7089);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8A5179">
        <w:rPr>
          <w:rFonts w:cs="Arial"/>
        </w:rPr>
        <w:t>Постановление Правительства Забайкальского края от 9 июня 2015</w:t>
      </w:r>
      <w:r>
        <w:rPr>
          <w:rFonts w:cs="Arial"/>
        </w:rPr>
        <w:t xml:space="preserve"> </w:t>
      </w:r>
      <w:r w:rsidRPr="008A5179">
        <w:rPr>
          <w:rFonts w:cs="Arial"/>
        </w:rPr>
        <w:t>года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288 "Об утверждении Порядка размещения объектов на землях или земельных участках,</w:t>
      </w:r>
      <w:r>
        <w:rPr>
          <w:rFonts w:cs="Arial"/>
        </w:rPr>
        <w:t xml:space="preserve"> </w:t>
      </w:r>
      <w:r w:rsidRPr="008A5179">
        <w:rPr>
          <w:rFonts w:cs="Arial"/>
        </w:rPr>
        <w:t>находящихся в государственной или муниципальной собственности,</w:t>
      </w:r>
      <w:r>
        <w:rPr>
          <w:rFonts w:cs="Arial"/>
        </w:rPr>
        <w:t xml:space="preserve"> </w:t>
      </w:r>
      <w:r w:rsidRPr="008A5179">
        <w:rPr>
          <w:rFonts w:cs="Arial"/>
        </w:rPr>
        <w:t>без предоставления земельных участков и установления сервитутов";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иными федеральными законами,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соглашениями федеральных органов исполнительной власти и органов исполнительной власти Забайкальского края,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другими краевыми законами,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а также иные нормативными правовыми актами Российской Федерации и органов местного самоуправления</w:t>
      </w:r>
      <w:bookmarkStart w:id="3" w:name="Par142"/>
      <w:bookmarkEnd w:id="3"/>
      <w:r w:rsidRPr="008A5179">
        <w:rPr>
          <w:rFonts w:eastAsia="SimSun" w:cs="Arial"/>
          <w:lang w:eastAsia="zh-CN" w:bidi="hi-IN"/>
        </w:rPr>
        <w:t>;</w:t>
      </w:r>
    </w:p>
    <w:p w:rsidR="00F64714" w:rsidRPr="008A5179" w:rsidRDefault="00A3033B" w:rsidP="00F64714">
      <w:pPr>
        <w:suppressAutoHyphens/>
        <w:autoSpaceDE w:val="0"/>
        <w:ind w:firstLine="709"/>
        <w:rPr>
          <w:rFonts w:cs="Arial"/>
          <w:bCs/>
        </w:rPr>
      </w:pPr>
      <w:hyperlink r:id="rId20" w:history="1">
        <w:r w:rsidR="00F64714">
          <w:rPr>
            <w:rStyle w:val="ae"/>
            <w:rFonts w:cs="Arial"/>
          </w:rPr>
          <w:t>Уставом муниципального района «</w:t>
        </w:r>
        <w:proofErr w:type="spellStart"/>
        <w:r w:rsidR="00F64714">
          <w:rPr>
            <w:rStyle w:val="ae"/>
            <w:rFonts w:cs="Arial"/>
          </w:rPr>
          <w:t>Кыринский</w:t>
        </w:r>
        <w:proofErr w:type="spellEnd"/>
        <w:r w:rsidR="00F64714">
          <w:rPr>
            <w:rStyle w:val="ae"/>
            <w:rFonts w:cs="Arial"/>
          </w:rPr>
          <w:t xml:space="preserve"> район»</w:t>
        </w:r>
      </w:hyperlink>
      <w:r w:rsidR="00F64714" w:rsidRPr="008A5179">
        <w:rPr>
          <w:rFonts w:cs="Arial"/>
        </w:rPr>
        <w:t>,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принятым решением Совета муниципального района «</w:t>
      </w:r>
      <w:proofErr w:type="spellStart"/>
      <w:r w:rsidR="00F64714" w:rsidRPr="008A5179">
        <w:rPr>
          <w:rFonts w:cs="Arial"/>
        </w:rPr>
        <w:t>Кыринский</w:t>
      </w:r>
      <w:proofErr w:type="spellEnd"/>
      <w:r w:rsidR="00F64714" w:rsidRPr="008A5179">
        <w:rPr>
          <w:rFonts w:cs="Arial"/>
        </w:rPr>
        <w:t xml:space="preserve"> район» от 03.09.2014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№</w:t>
      </w:r>
      <w:r w:rsidR="00F64714">
        <w:rPr>
          <w:rFonts w:cs="Arial"/>
        </w:rPr>
        <w:t xml:space="preserve"> </w:t>
      </w:r>
      <w:r w:rsidR="00F64714" w:rsidRPr="008A5179">
        <w:rPr>
          <w:rFonts w:cs="Arial"/>
        </w:rPr>
        <w:t>136;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(</w:t>
      </w:r>
      <w:r>
        <w:rPr>
          <w:rFonts w:eastAsia="SimSun" w:cs="Arial"/>
          <w:bCs/>
          <w:lang w:eastAsia="zh-CN" w:bidi="hi-IN"/>
        </w:rPr>
        <w:t xml:space="preserve">п. 2.6.1 </w:t>
      </w:r>
      <w:r w:rsidRPr="008A5179">
        <w:rPr>
          <w:rFonts w:eastAsia="SimSun" w:cs="Arial"/>
          <w:bCs/>
          <w:lang w:eastAsia="zh-CN" w:bidi="hi-IN"/>
        </w:rPr>
        <w:t>в редакции постановления</w:t>
      </w:r>
      <w:r>
        <w:rPr>
          <w:rFonts w:eastAsia="SimSun" w:cs="Arial"/>
          <w:bCs/>
          <w:lang w:eastAsia="zh-CN" w:bidi="hi-IN"/>
        </w:rPr>
        <w:t xml:space="preserve"> </w:t>
      </w:r>
      <w:hyperlink r:id="rId21" w:tgtFrame="Logical" w:history="1">
        <w:r w:rsidRPr="00F64714">
          <w:rPr>
            <w:rStyle w:val="ae"/>
            <w:rFonts w:eastAsia="SimSun" w:cs="Arial"/>
            <w:bCs/>
            <w:lang w:eastAsia="zh-CN" w:bidi="hi-IN"/>
          </w:rPr>
          <w:t>№ 183 от 10.03.2020 г.)</w:t>
        </w:r>
      </w:hyperlink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2.7. Требования к перечню документов,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для представления муниципальной услуги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bookmarkStart w:id="4" w:name="Par143"/>
      <w:bookmarkEnd w:id="4"/>
      <w:r w:rsidRPr="008A5179">
        <w:rPr>
          <w:rFonts w:eastAsia="SimSun" w:cs="Arial"/>
          <w:lang w:eastAsia="zh-CN" w:bidi="hi-IN"/>
        </w:rPr>
        <w:t>2.7.1. Основанием для рассмотрения Администрацией вопроса о предоставлении муниципальной услуги лицам,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указанным в пункте 1.2. настоящего административного регламента,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является письменное обращение (заявление) заявителя (приложение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№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1,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2 к настоящему административному регламенту),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котором должны быть указаны: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8A5179">
        <w:rPr>
          <w:rFonts w:cs="Arial"/>
        </w:rPr>
        <w:t>1) фамилия,</w:t>
      </w:r>
      <w:r>
        <w:rPr>
          <w:rFonts w:cs="Arial"/>
        </w:rPr>
        <w:t xml:space="preserve"> </w:t>
      </w:r>
      <w:r w:rsidRPr="008A5179">
        <w:rPr>
          <w:rFonts w:cs="Arial"/>
        </w:rPr>
        <w:t>имя и (при наличии) отчество,</w:t>
      </w:r>
      <w:r>
        <w:rPr>
          <w:rFonts w:cs="Arial"/>
        </w:rPr>
        <w:t xml:space="preserve"> </w:t>
      </w:r>
      <w:r w:rsidRPr="008A5179">
        <w:rPr>
          <w:rFonts w:cs="Arial"/>
        </w:rPr>
        <w:t>место жительства заявителя и реквизиты документа,</w:t>
      </w:r>
      <w:r>
        <w:rPr>
          <w:rFonts w:cs="Arial"/>
        </w:rPr>
        <w:t xml:space="preserve"> </w:t>
      </w:r>
      <w:r w:rsidRPr="008A5179">
        <w:rPr>
          <w:rFonts w:cs="Arial"/>
        </w:rPr>
        <w:t>удостоверяющего его личность,</w:t>
      </w:r>
      <w:r>
        <w:rPr>
          <w:rFonts w:cs="Arial"/>
        </w:rPr>
        <w:t xml:space="preserve"> </w:t>
      </w:r>
      <w:r w:rsidRPr="008A5179">
        <w:rPr>
          <w:rFonts w:cs="Arial"/>
        </w:rPr>
        <w:t>- 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заявление подается физическим лицом;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5" w:name="sub_32"/>
      <w:r w:rsidRPr="008A5179">
        <w:rPr>
          <w:rFonts w:cs="Arial"/>
        </w:rPr>
        <w:t>2) наименование,</w:t>
      </w:r>
      <w:r>
        <w:rPr>
          <w:rFonts w:cs="Arial"/>
        </w:rPr>
        <w:t xml:space="preserve"> </w:t>
      </w:r>
      <w:r w:rsidRPr="008A5179">
        <w:rPr>
          <w:rFonts w:cs="Arial"/>
        </w:rPr>
        <w:t>место нахождения,</w:t>
      </w:r>
      <w:r>
        <w:rPr>
          <w:rFonts w:cs="Arial"/>
        </w:rPr>
        <w:t xml:space="preserve"> </w:t>
      </w:r>
      <w:r w:rsidRPr="008A5179">
        <w:rPr>
          <w:rFonts w:cs="Arial"/>
        </w:rPr>
        <w:t>организационно-правовая форма и сведения о государственной регистрации заявителя в Едином государственном реестре юридических лиц - 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заявление подается юридическим лицом;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6" w:name="sub_33"/>
      <w:bookmarkEnd w:id="5"/>
      <w:r w:rsidRPr="008A5179">
        <w:rPr>
          <w:rFonts w:cs="Arial"/>
        </w:rPr>
        <w:t>3) фамилия,</w:t>
      </w:r>
      <w:r>
        <w:rPr>
          <w:rFonts w:cs="Arial"/>
        </w:rPr>
        <w:t xml:space="preserve"> </w:t>
      </w:r>
      <w:r w:rsidRPr="008A5179">
        <w:rPr>
          <w:rFonts w:cs="Arial"/>
        </w:rPr>
        <w:t>имя и (при наличии) отчество представителя заявителя и реквизиты документа,</w:t>
      </w:r>
      <w:r>
        <w:rPr>
          <w:rFonts w:cs="Arial"/>
        </w:rPr>
        <w:t xml:space="preserve"> </w:t>
      </w:r>
      <w:r w:rsidRPr="008A5179">
        <w:rPr>
          <w:rFonts w:cs="Arial"/>
        </w:rPr>
        <w:t>подтверждающего его полномочия,</w:t>
      </w:r>
      <w:r>
        <w:rPr>
          <w:rFonts w:cs="Arial"/>
        </w:rPr>
        <w:t xml:space="preserve"> </w:t>
      </w:r>
      <w:r w:rsidRPr="008A5179">
        <w:rPr>
          <w:rFonts w:cs="Arial"/>
        </w:rPr>
        <w:t>- 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заявление подается представителем заявителя;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7" w:name="sub_34"/>
      <w:bookmarkEnd w:id="6"/>
      <w:r w:rsidRPr="008A5179">
        <w:rPr>
          <w:rFonts w:cs="Arial"/>
        </w:rPr>
        <w:t>4) почтовый адрес,</w:t>
      </w:r>
      <w:r>
        <w:rPr>
          <w:rFonts w:cs="Arial"/>
        </w:rPr>
        <w:t xml:space="preserve"> </w:t>
      </w:r>
      <w:r w:rsidRPr="008A5179">
        <w:rPr>
          <w:rFonts w:cs="Arial"/>
        </w:rPr>
        <w:t>адрес электронной почты,</w:t>
      </w:r>
      <w:r>
        <w:rPr>
          <w:rFonts w:cs="Arial"/>
        </w:rPr>
        <w:t xml:space="preserve"> </w:t>
      </w:r>
      <w:r w:rsidRPr="008A5179">
        <w:rPr>
          <w:rFonts w:cs="Arial"/>
        </w:rPr>
        <w:t>номер телефона для связи с заявителем или представителем заявителя;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8" w:name="sub_35"/>
      <w:bookmarkEnd w:id="7"/>
      <w:r w:rsidRPr="008A5179">
        <w:rPr>
          <w:rFonts w:cs="Arial"/>
        </w:rPr>
        <w:t xml:space="preserve">5) предполагаемые цели использования земель или земельного участка в соответствии с </w:t>
      </w:r>
      <w:hyperlink r:id="rId22" w:history="1">
        <w:r w:rsidRPr="008A5179">
          <w:rPr>
            <w:rFonts w:cs="Arial"/>
          </w:rPr>
          <w:t>пунктом 1 статьи 39.34</w:t>
        </w:r>
      </w:hyperlink>
      <w:r w:rsidRPr="008A5179">
        <w:rPr>
          <w:rFonts w:cs="Arial"/>
        </w:rPr>
        <w:t xml:space="preserve"> </w:t>
      </w:r>
      <w:hyperlink r:id="rId23" w:history="1">
        <w:r>
          <w:rPr>
            <w:rStyle w:val="ae"/>
            <w:rFonts w:cs="Arial"/>
          </w:rPr>
          <w:t>Земельного кодекса Российской Федерации</w:t>
        </w:r>
      </w:hyperlink>
      <w:r w:rsidRPr="008A5179">
        <w:rPr>
          <w:rFonts w:cs="Arial"/>
        </w:rPr>
        <w:t>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9" w:name="sub_36"/>
      <w:bookmarkEnd w:id="8"/>
      <w:r w:rsidRPr="008A5179">
        <w:rPr>
          <w:rFonts w:cs="Arial"/>
        </w:rPr>
        <w:t>6) кадастровый номер земельного участка - 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планируется использование всего земельного участка или его части;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0" w:name="sub_37"/>
      <w:bookmarkEnd w:id="9"/>
      <w:r w:rsidRPr="008A5179">
        <w:rPr>
          <w:rFonts w:cs="Arial"/>
        </w:rPr>
        <w:t>7) срок использования земель или земельного участка (в пределах сроков,</w:t>
      </w:r>
      <w:r>
        <w:rPr>
          <w:rFonts w:cs="Arial"/>
        </w:rPr>
        <w:t xml:space="preserve"> </w:t>
      </w:r>
      <w:r w:rsidRPr="008A5179">
        <w:rPr>
          <w:rFonts w:cs="Arial"/>
        </w:rPr>
        <w:t xml:space="preserve">установленных </w:t>
      </w:r>
      <w:hyperlink r:id="rId24" w:history="1">
        <w:r w:rsidRPr="008A5179">
          <w:rPr>
            <w:rFonts w:cs="Arial"/>
          </w:rPr>
          <w:t>пунктом 1 статьи 39.34</w:t>
        </w:r>
      </w:hyperlink>
      <w:r w:rsidRPr="008A5179">
        <w:rPr>
          <w:rFonts w:cs="Arial"/>
        </w:rPr>
        <w:t xml:space="preserve"> </w:t>
      </w:r>
      <w:hyperlink r:id="rId25" w:history="1">
        <w:r>
          <w:rPr>
            <w:rStyle w:val="ae"/>
            <w:rFonts w:cs="Arial"/>
          </w:rPr>
          <w:t>Земельного кодекса Российской Федерации</w:t>
        </w:r>
      </w:hyperlink>
      <w:r w:rsidRPr="008A5179">
        <w:rPr>
          <w:rFonts w:cs="Arial"/>
        </w:rPr>
        <w:t>).</w:t>
      </w:r>
    </w:p>
    <w:bookmarkEnd w:id="10"/>
    <w:p w:rsidR="001E0CDB" w:rsidRPr="001E0CDB" w:rsidRDefault="001E0CDB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proofErr w:type="gramStart"/>
      <w:r w:rsidRPr="001E0CDB"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</w:t>
      </w:r>
      <w:r w:rsidRPr="001E0CDB">
        <w:lastRenderedPageBreak/>
        <w:t>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1E0CDB">
        <w:t xml:space="preserve"> </w:t>
      </w:r>
      <w:proofErr w:type="gramStart"/>
      <w:r w:rsidRPr="001E0CDB">
        <w:t>23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1E0CDB" w:rsidRDefault="001E0CDB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 xml:space="preserve">(п.п.8 </w:t>
      </w:r>
      <w:proofErr w:type="gramStart"/>
      <w:r>
        <w:rPr>
          <w:rFonts w:eastAsia="SimSun" w:cs="Arial"/>
          <w:lang w:eastAsia="zh-CN" w:bidi="hi-IN"/>
        </w:rPr>
        <w:t>введен</w:t>
      </w:r>
      <w:proofErr w:type="gramEnd"/>
      <w:r>
        <w:rPr>
          <w:rFonts w:eastAsia="SimSun" w:cs="Arial"/>
          <w:lang w:eastAsia="zh-CN" w:bidi="hi-IN"/>
        </w:rPr>
        <w:t xml:space="preserve"> постановлением № 144 от 21.02.2022)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2.7.2. К заявлению о выдаче разрешения прилагаются: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1" w:name="sub_41"/>
      <w:r w:rsidRPr="008A5179">
        <w:rPr>
          <w:rFonts w:cs="Arial"/>
        </w:rPr>
        <w:t>1) копии документов,</w:t>
      </w:r>
      <w:r>
        <w:rPr>
          <w:rFonts w:cs="Arial"/>
        </w:rPr>
        <w:t xml:space="preserve"> </w:t>
      </w:r>
      <w:r w:rsidRPr="008A5179">
        <w:rPr>
          <w:rFonts w:cs="Arial"/>
        </w:rPr>
        <w:t>удостоверяющих личность заявителя и представителя заявителя,</w:t>
      </w:r>
      <w:r>
        <w:rPr>
          <w:rFonts w:cs="Arial"/>
        </w:rPr>
        <w:t xml:space="preserve"> </w:t>
      </w:r>
      <w:r w:rsidRPr="008A5179">
        <w:rPr>
          <w:rFonts w:cs="Arial"/>
        </w:rPr>
        <w:t>и документа,</w:t>
      </w:r>
      <w:r>
        <w:rPr>
          <w:rFonts w:cs="Arial"/>
        </w:rPr>
        <w:t xml:space="preserve"> </w:t>
      </w:r>
      <w:r w:rsidRPr="008A5179">
        <w:rPr>
          <w:rFonts w:cs="Arial"/>
        </w:rPr>
        <w:t>подтверждающего полномочия представителя заявителя,</w:t>
      </w:r>
      <w:r>
        <w:rPr>
          <w:rFonts w:cs="Arial"/>
        </w:rPr>
        <w:t xml:space="preserve"> </w:t>
      </w:r>
      <w:r w:rsidRPr="008A5179">
        <w:rPr>
          <w:rFonts w:cs="Arial"/>
        </w:rPr>
        <w:t>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заявление подается представителем заявителя;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2" w:name="sub_42"/>
      <w:bookmarkEnd w:id="11"/>
      <w:r w:rsidRPr="008A5179">
        <w:rPr>
          <w:rFonts w:cs="Arial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планируется использовать земли или часть земельного участка (с использованием системы координат,</w:t>
      </w:r>
      <w:r>
        <w:rPr>
          <w:rFonts w:cs="Arial"/>
        </w:rPr>
        <w:t xml:space="preserve"> </w:t>
      </w:r>
      <w:r w:rsidRPr="008A5179">
        <w:rPr>
          <w:rFonts w:cs="Arial"/>
        </w:rPr>
        <w:t>применяемой при ведении государственного кадастра недвижимости).</w:t>
      </w:r>
    </w:p>
    <w:bookmarkEnd w:id="12"/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2.7.3. По своему желанию заявитель дополнительно может представить иные документы: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3" w:name="sub_51"/>
      <w:r w:rsidRPr="008A5179">
        <w:rPr>
          <w:rFonts w:cs="Arial"/>
        </w:rPr>
        <w:t>1) кадастровая выписка о земельном участке или кадастровый паспорт земельного участка;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4" w:name="sub_52"/>
      <w:bookmarkEnd w:id="13"/>
      <w:r w:rsidRPr="008A5179">
        <w:rPr>
          <w:rFonts w:cs="Arial"/>
        </w:rPr>
        <w:t>2) выписка из Единого государственного реестра прав на недвижимое имущество и сделок с ним;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5" w:name="sub_53"/>
      <w:bookmarkEnd w:id="14"/>
      <w:r w:rsidRPr="008A5179">
        <w:rPr>
          <w:rFonts w:cs="Arial"/>
        </w:rPr>
        <w:t>3) копия лицензии,</w:t>
      </w:r>
      <w:r>
        <w:rPr>
          <w:rFonts w:cs="Arial"/>
        </w:rPr>
        <w:t xml:space="preserve"> </w:t>
      </w:r>
      <w:r w:rsidRPr="008A5179">
        <w:rPr>
          <w:rFonts w:cs="Arial"/>
        </w:rPr>
        <w:t>удостоверяющей право проведения работ по геологическому изучению недр;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6" w:name="sub_54"/>
      <w:bookmarkEnd w:id="15"/>
      <w:r w:rsidRPr="008A5179">
        <w:rPr>
          <w:rFonts w:cs="Arial"/>
        </w:rPr>
        <w:t>4) иные документы,</w:t>
      </w:r>
      <w:r>
        <w:rPr>
          <w:rFonts w:cs="Arial"/>
        </w:rPr>
        <w:t xml:space="preserve"> </w:t>
      </w:r>
      <w:r w:rsidRPr="008A5179">
        <w:rPr>
          <w:rFonts w:cs="Arial"/>
        </w:rPr>
        <w:t>подтверждающие основания для использования земель или земельного участка в целях,</w:t>
      </w:r>
      <w:r>
        <w:rPr>
          <w:rFonts w:cs="Arial"/>
        </w:rPr>
        <w:t xml:space="preserve"> </w:t>
      </w:r>
      <w:r w:rsidRPr="008A5179">
        <w:rPr>
          <w:rFonts w:cs="Arial"/>
        </w:rPr>
        <w:t xml:space="preserve">предусмотренных </w:t>
      </w:r>
      <w:hyperlink r:id="rId26" w:history="1">
        <w:r w:rsidRPr="008A5179">
          <w:rPr>
            <w:rFonts w:cs="Arial"/>
          </w:rPr>
          <w:t>пунктом 1 статьи 39.34</w:t>
        </w:r>
      </w:hyperlink>
      <w:r w:rsidRPr="008A5179">
        <w:rPr>
          <w:rFonts w:cs="Arial"/>
        </w:rPr>
        <w:t xml:space="preserve"> </w:t>
      </w:r>
      <w:hyperlink r:id="rId27" w:history="1">
        <w:r>
          <w:rPr>
            <w:rStyle w:val="ae"/>
            <w:rFonts w:cs="Arial"/>
          </w:rPr>
          <w:t>Земельного кодекса Российской Федерации</w:t>
        </w:r>
      </w:hyperlink>
      <w:r w:rsidRPr="008A5179">
        <w:rPr>
          <w:rFonts w:cs="Arial"/>
        </w:rPr>
        <w:t>.</w:t>
      </w:r>
    </w:p>
    <w:bookmarkEnd w:id="16"/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2.7.4. </w:t>
      </w:r>
      <w:r w:rsidRPr="008A5179">
        <w:rPr>
          <w:rFonts w:eastAsia="SimSun" w:cs="Arial"/>
          <w:bCs/>
          <w:lang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принимающим документы. Ответственность за достоверность представляемых сведений возлагается на заявителя.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2.7.5.Исчерпывающий перечень документов,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в соответствии с нормативными правовыми актами для предоставления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которые находятся в распоряжении государственных органов,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органов местного самоуправления и иных органов,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участвующих в предоставлении муниципальных услуг,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 которые заявитель вправе представить.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При подаче заявления специалисты Администрации,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ответственные за предоставление муниципальной услуги запрашивают в рамках межведомственного информационного взаимодействия: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кадастровая выписка о земельном участке или кадастровый паспорт земельного участка;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выписка из Единого государственного реестра прав на недвижимое имущество и сделок с ним;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копия лицензии,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удостоверяющей право проведения работ по геологическому изучению недр.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2.7.6. Специалисты Администрации не вправе требовать от заявителя: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- представления документов и информации или осуществления действий,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предоставление или осуществление которых не предусмотрено нормативными правовыми актами,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регулирующими отношения,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возникающие в связи с предоставлением муниципальной услуги;</w:t>
      </w:r>
    </w:p>
    <w:p w:rsidR="00F64714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proofErr w:type="gramStart"/>
      <w:r w:rsidRPr="008A5179">
        <w:rPr>
          <w:rFonts w:eastAsia="SimSun" w:cs="Arial"/>
          <w:bCs/>
          <w:lang w:eastAsia="zh-CN" w:bidi="hi-IN"/>
        </w:rPr>
        <w:t>- представления документов и информации,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 том числе об оплате государственной пошлины,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взимаемой за предоставление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которые находятся в распоряжении органов,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предоставляющих муниципальную услугу,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иных государственных органов,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органов местного самоуправления либо подведомственных органам местного самоуправления организаций,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участвующих в предоставлении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 соответствии с нормативными правовыми актами Российской Федерации,</w:t>
      </w:r>
      <w:r>
        <w:rPr>
          <w:rFonts w:eastAsia="SimSun" w:cs="Arial"/>
          <w:bCs/>
          <w:lang w:eastAsia="zh-CN" w:bidi="hi-IN"/>
        </w:rPr>
        <w:t xml:space="preserve"> </w:t>
      </w:r>
      <w:r w:rsidR="00E37D3F" w:rsidRPr="00E37D3F">
        <w:t>нормативными правовыми актами Забайкальского края</w:t>
      </w:r>
      <w:r w:rsidR="00E37D3F" w:rsidRPr="00542043">
        <w:rPr>
          <w:sz w:val="28"/>
        </w:rPr>
        <w:t>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муниципальными правовыми актами;</w:t>
      </w:r>
      <w:proofErr w:type="gramEnd"/>
    </w:p>
    <w:p w:rsidR="00AB147D" w:rsidRPr="008A5179" w:rsidRDefault="00AB147D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>
        <w:rPr>
          <w:rFonts w:eastAsia="SimSun" w:cs="Arial"/>
          <w:bCs/>
          <w:lang w:eastAsia="zh-CN" w:bidi="hi-IN"/>
        </w:rPr>
        <w:lastRenderedPageBreak/>
        <w:t>(в редакции постановления № 144 от 21.02.2022)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2.7.7. Документы,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указанные в подпункте 2.7.2. настоящего административного регламента,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могут быть представлены в Администрацию в соответствии с действующим законодательством Российской Федерации при личном обращении,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направлены почтовым отправлением с объявленной ценностью при его пересылке,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электронной почтой в виде электронных документов либо по сети «Интернет».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2.8. Исчерпывающий перечень оснований для отказа в приеме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оснований для отказа в приеме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муниципальной услуги,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 предусмотрено;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2.9. Исчерпывающий перечень оснований для приостановления и (или) отказа в предоставлении муниципальной услуги:</w:t>
      </w:r>
      <w:bookmarkStart w:id="17" w:name="Par209"/>
      <w:bookmarkEnd w:id="17"/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2.9.1. Основания для приостановления предоставления муниципальной услуги отсутствуют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2.9.2. Заявителю может быть отказано в предоставлении муниципальной услуги по следующим основаниям: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8A5179">
        <w:rPr>
          <w:rFonts w:cs="Arial"/>
        </w:rPr>
        <w:t>1) заявление подано с нарушением требований,</w:t>
      </w:r>
      <w:r>
        <w:rPr>
          <w:rFonts w:cs="Arial"/>
        </w:rPr>
        <w:t xml:space="preserve"> </w:t>
      </w:r>
      <w:r w:rsidRPr="008A5179">
        <w:rPr>
          <w:rFonts w:cs="Arial"/>
        </w:rPr>
        <w:t>установленных пунктами 2.7.1,</w:t>
      </w:r>
      <w:r>
        <w:rPr>
          <w:rFonts w:cs="Arial"/>
        </w:rPr>
        <w:t xml:space="preserve"> </w:t>
      </w:r>
      <w:r w:rsidRPr="008A5179">
        <w:rPr>
          <w:rFonts w:cs="Arial"/>
        </w:rPr>
        <w:t>2.7.2 настоящего регламента;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8" w:name="sub_92"/>
      <w:r w:rsidRPr="008A5179">
        <w:rPr>
          <w:rFonts w:cs="Arial"/>
        </w:rPr>
        <w:t>2) в заявлении указаны цели использования земель или земельного участка или объекты,</w:t>
      </w:r>
      <w:r>
        <w:rPr>
          <w:rFonts w:cs="Arial"/>
        </w:rPr>
        <w:t xml:space="preserve"> </w:t>
      </w:r>
      <w:r w:rsidRPr="008A5179">
        <w:rPr>
          <w:rFonts w:cs="Arial"/>
        </w:rPr>
        <w:t>предполагаемые к размещению,</w:t>
      </w:r>
      <w:r>
        <w:rPr>
          <w:rFonts w:cs="Arial"/>
        </w:rPr>
        <w:t xml:space="preserve"> </w:t>
      </w:r>
      <w:r w:rsidRPr="008A5179">
        <w:rPr>
          <w:rFonts w:cs="Arial"/>
        </w:rPr>
        <w:t xml:space="preserve">не предусмотренные </w:t>
      </w:r>
      <w:hyperlink r:id="rId28" w:history="1">
        <w:r w:rsidRPr="008A5179">
          <w:rPr>
            <w:rFonts w:cs="Arial"/>
          </w:rPr>
          <w:t>пунктом 1 статьи 39.34</w:t>
        </w:r>
      </w:hyperlink>
      <w:r w:rsidRPr="008A5179">
        <w:rPr>
          <w:rFonts w:cs="Arial"/>
        </w:rPr>
        <w:t xml:space="preserve"> </w:t>
      </w:r>
      <w:hyperlink r:id="rId29" w:history="1">
        <w:r>
          <w:rPr>
            <w:rStyle w:val="ae"/>
            <w:rFonts w:cs="Arial"/>
          </w:rPr>
          <w:t>Земельного кодекса Российской Федерации</w:t>
        </w:r>
      </w:hyperlink>
      <w:r w:rsidRPr="008A5179">
        <w:rPr>
          <w:rFonts w:cs="Arial"/>
        </w:rPr>
        <w:t>;</w:t>
      </w:r>
    </w:p>
    <w:p w:rsidR="00F64714" w:rsidRPr="008A5179" w:rsidRDefault="00F64714" w:rsidP="00F6471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9" w:name="sub_93"/>
      <w:bookmarkEnd w:id="18"/>
      <w:r w:rsidRPr="008A5179">
        <w:rPr>
          <w:rFonts w:cs="Arial"/>
        </w:rPr>
        <w:t>3) земельный участок,</w:t>
      </w:r>
      <w:r>
        <w:rPr>
          <w:rFonts w:cs="Arial"/>
        </w:rPr>
        <w:t xml:space="preserve"> </w:t>
      </w:r>
      <w:r w:rsidRPr="008A5179">
        <w:rPr>
          <w:rFonts w:cs="Arial"/>
        </w:rPr>
        <w:t>на использование которого испрашивается разрешение,</w:t>
      </w:r>
      <w:r>
        <w:rPr>
          <w:rFonts w:cs="Arial"/>
        </w:rPr>
        <w:t xml:space="preserve"> </w:t>
      </w:r>
      <w:r w:rsidRPr="008A5179">
        <w:rPr>
          <w:rFonts w:cs="Arial"/>
        </w:rPr>
        <w:t>предоставлен физическому или юридическому лицу.</w:t>
      </w:r>
    </w:p>
    <w:bookmarkEnd w:id="19"/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2.10. Перечень услуг,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которые являются необходимыми и обязательными для предоставления муниципальной услуги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являющиеся необходимыми и обязательными для предоставления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отсутствуют.</w:t>
      </w:r>
    </w:p>
    <w:p w:rsidR="00F64714" w:rsidRPr="008A5179" w:rsidRDefault="00F64714" w:rsidP="00F64714">
      <w:pPr>
        <w:suppressAutoHyphens/>
        <w:ind w:firstLine="709"/>
        <w:rPr>
          <w:rFonts w:eastAsia="Calibri" w:cs="Arial"/>
        </w:rPr>
      </w:pPr>
      <w:r w:rsidRPr="008A5179">
        <w:rPr>
          <w:rFonts w:eastAsia="SimSun" w:cs="Arial"/>
          <w:bCs/>
          <w:lang w:eastAsia="zh-CN" w:bidi="hi-IN"/>
        </w:rPr>
        <w:t xml:space="preserve">2.11. </w:t>
      </w:r>
      <w:r w:rsidRPr="008A5179">
        <w:rPr>
          <w:rFonts w:eastAsia="Calibri" w:cs="Arial"/>
        </w:rPr>
        <w:t>Порядок,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размер и основания взимания государственной пошлины или иной платы,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взимаемой за предоставление муниципальной услуги:</w:t>
      </w:r>
    </w:p>
    <w:p w:rsidR="00F64714" w:rsidRPr="008A5179" w:rsidRDefault="00F64714" w:rsidP="00F64714">
      <w:pPr>
        <w:suppressAutoHyphens/>
        <w:ind w:firstLine="709"/>
        <w:rPr>
          <w:rFonts w:eastAsia="Calibri" w:cs="Arial"/>
        </w:rPr>
      </w:pPr>
      <w:r w:rsidRPr="008A5179">
        <w:rPr>
          <w:rFonts w:eastAsia="Calibri" w:cs="Arial"/>
        </w:rPr>
        <w:t>муниципальная услуга предоставляется на безвозмездной основе.</w:t>
      </w:r>
    </w:p>
    <w:p w:rsidR="00F64714" w:rsidRPr="008A5179" w:rsidRDefault="00F64714" w:rsidP="00F64714">
      <w:pPr>
        <w:suppressAutoHyphens/>
        <w:ind w:firstLine="709"/>
        <w:rPr>
          <w:rFonts w:eastAsia="Calibri" w:cs="Arial"/>
        </w:rPr>
      </w:pPr>
      <w:r w:rsidRPr="008A5179">
        <w:rPr>
          <w:rFonts w:eastAsia="Calibri" w:cs="Arial"/>
        </w:rPr>
        <w:t>2.12. Порядок,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размер и основания взимания платы за предоставление услуг,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которые являются необходимыми и обязательными для предоставления муниципальной услуги,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включая информацию о методике расчета размера такой платы</w:t>
      </w:r>
    </w:p>
    <w:p w:rsidR="00F64714" w:rsidRPr="008A5179" w:rsidRDefault="00F64714" w:rsidP="00F64714">
      <w:pPr>
        <w:suppressAutoHyphens/>
        <w:ind w:firstLine="709"/>
        <w:rPr>
          <w:rFonts w:eastAsia="Calibri" w:cs="Arial"/>
        </w:rPr>
      </w:pPr>
      <w:r w:rsidRPr="008A5179">
        <w:rPr>
          <w:rFonts w:eastAsia="Calibri" w:cs="Arial"/>
        </w:rPr>
        <w:t>В связи с отсутствием услуг,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являющихся необходимыми и обязательными для предоставления муниципальной услуги,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основания для взимания платы за предоставление услуг,</w:t>
      </w:r>
      <w:r>
        <w:rPr>
          <w:rFonts w:eastAsia="Calibri" w:cs="Arial"/>
        </w:rPr>
        <w:t xml:space="preserve"> </w:t>
      </w:r>
      <w:r w:rsidRPr="008A5179">
        <w:rPr>
          <w:rFonts w:eastAsia="Calibri" w:cs="Arial"/>
        </w:rPr>
        <w:t>отсутствуют.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время ожидания личного приема в очереди при подаче запроса и при получении результата составляет не более 15 минут;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2.14. Срок и порядок регистрации запроса заявителя о предоставлении муниципальной услуги и услуги,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предоставляемой организацией,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участвующей в предоставлении муниципальной услуги,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том числе в электронной форме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Регистрация поступившего заявления осуществляется в отделе по управлению имуществом и земельными ресурсами (далее - Отдел) Администрации. Полученное заявление в течение одного рабочего дня регистрируется специалистами Администрации,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ответственными за обработку документов в государственной информационной системе Забайкальского края «Платформа развития информационных систем» (далее - система «ГИС ПРИС»)</w:t>
      </w:r>
      <w:r w:rsidRPr="008A5179">
        <w:rPr>
          <w:rFonts w:cs="Arial"/>
        </w:rPr>
        <w:t xml:space="preserve"> (при наличии в Администрации данной системы)</w:t>
      </w:r>
      <w:r w:rsidRPr="008A5179">
        <w:rPr>
          <w:rFonts w:eastAsia="SimSun" w:cs="Arial"/>
          <w:lang w:eastAsia="zh-CN" w:bidi="hi-IN"/>
        </w:rPr>
        <w:t>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Специалист Администрации,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 xml:space="preserve">ответственный за обработку документов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 </w:t>
      </w:r>
      <w:r w:rsidRPr="008A5179">
        <w:rPr>
          <w:rFonts w:cs="Arial"/>
        </w:rPr>
        <w:t>(при наличии в Администрации данной системы)</w:t>
      </w:r>
      <w:r w:rsidRPr="008A5179">
        <w:rPr>
          <w:rFonts w:eastAsia="SimSun" w:cs="Arial"/>
          <w:lang w:eastAsia="zh-CN" w:bidi="hi-IN"/>
        </w:rPr>
        <w:t>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(пункт 2.14</w:t>
      </w:r>
      <w:r>
        <w:rPr>
          <w:rFonts w:eastAsia="SimSun" w:cs="Arial"/>
          <w:lang w:eastAsia="zh-CN" w:bidi="hi-IN"/>
        </w:rPr>
        <w:t xml:space="preserve"> </w:t>
      </w:r>
      <w:proofErr w:type="spellStart"/>
      <w:r>
        <w:rPr>
          <w:rFonts w:eastAsia="SimSun" w:cs="Arial"/>
          <w:lang w:eastAsia="zh-CN" w:bidi="hi-IN"/>
        </w:rPr>
        <w:t>абз</w:t>
      </w:r>
      <w:proofErr w:type="spellEnd"/>
      <w:r>
        <w:rPr>
          <w:rFonts w:eastAsia="SimSun" w:cs="Arial"/>
          <w:lang w:eastAsia="zh-CN" w:bidi="hi-IN"/>
        </w:rPr>
        <w:t>. 4</w:t>
      </w:r>
      <w:r w:rsidRPr="008A5179">
        <w:rPr>
          <w:rFonts w:eastAsia="SimSun" w:cs="Arial"/>
          <w:lang w:eastAsia="zh-CN" w:bidi="hi-IN"/>
        </w:rPr>
        <w:t xml:space="preserve"> </w:t>
      </w:r>
      <w:r>
        <w:rPr>
          <w:rFonts w:eastAsia="SimSun" w:cs="Arial"/>
          <w:lang w:eastAsia="zh-CN" w:bidi="hi-IN"/>
        </w:rPr>
        <w:t xml:space="preserve">исключен </w:t>
      </w:r>
      <w:r w:rsidRPr="008A5179">
        <w:rPr>
          <w:rFonts w:eastAsia="SimSun" w:cs="Arial"/>
          <w:lang w:eastAsia="zh-CN" w:bidi="hi-IN"/>
        </w:rPr>
        <w:t>в редакции постановления</w:t>
      </w:r>
      <w:r>
        <w:rPr>
          <w:rFonts w:eastAsia="SimSun" w:cs="Arial"/>
          <w:lang w:eastAsia="zh-CN" w:bidi="hi-IN"/>
        </w:rPr>
        <w:t xml:space="preserve"> </w:t>
      </w:r>
      <w:hyperlink r:id="rId30" w:tgtFrame="Logical" w:history="1">
        <w:r w:rsidRPr="00F64714">
          <w:rPr>
            <w:rStyle w:val="ae"/>
            <w:rFonts w:eastAsia="SimSun" w:cs="Arial"/>
            <w:lang w:eastAsia="zh-CN" w:bidi="hi-IN"/>
          </w:rPr>
          <w:t>№ 183 от 10.03.2020 г</w:t>
        </w:r>
      </w:hyperlink>
      <w:r w:rsidRPr="008A5179">
        <w:rPr>
          <w:rFonts w:eastAsia="SimSun" w:cs="Arial"/>
          <w:lang w:eastAsia="zh-CN" w:bidi="hi-IN"/>
        </w:rPr>
        <w:t>.)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lastRenderedPageBreak/>
        <w:t>2.15. Требования к помещениям,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 которых предоставляется муниципальная услуга,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к залу ожидания,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местам для заполнения запросов о предоставлении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информационным стендам с образцами их заполнения и перечнем документов,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для предоставления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2.15.1. Помещения Администрации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8A5179">
        <w:rPr>
          <w:rFonts w:eastAsia="SimSun" w:cs="Arial"/>
          <w:lang w:eastAsia="zh-CN" w:bidi="hi-IN"/>
        </w:rPr>
        <w:t>СанПиН</w:t>
      </w:r>
      <w:proofErr w:type="spellEnd"/>
      <w:r w:rsidRPr="008A5179">
        <w:rPr>
          <w:rFonts w:eastAsia="SimSun" w:cs="Arial"/>
          <w:lang w:eastAsia="zh-CN" w:bidi="hi-IN"/>
        </w:rPr>
        <w:t xml:space="preserve"> 2.2.2/2.4.1340-03» и «Гигиенические требования к естественному,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 xml:space="preserve">искусственному и совмещенному освещению жилых и общественных зданий </w:t>
      </w:r>
      <w:proofErr w:type="spellStart"/>
      <w:r w:rsidRPr="008A5179">
        <w:rPr>
          <w:rFonts w:eastAsia="SimSun" w:cs="Arial"/>
          <w:lang w:eastAsia="zh-CN" w:bidi="hi-IN"/>
        </w:rPr>
        <w:t>СанПиН</w:t>
      </w:r>
      <w:proofErr w:type="spellEnd"/>
      <w:r w:rsidRPr="008A5179">
        <w:rPr>
          <w:rFonts w:eastAsia="SimSun" w:cs="Arial"/>
          <w:lang w:eastAsia="zh-CN" w:bidi="hi-IN"/>
        </w:rPr>
        <w:t xml:space="preserve"> 2.2.1/2.1.1.1278-03».</w:t>
      </w:r>
      <w:r w:rsidRPr="008A5179">
        <w:rPr>
          <w:rFonts w:eastAsia="SimSun" w:cs="Arial"/>
          <w:bCs/>
          <w:lang w:eastAsia="zh-CN" w:bidi="hi-IN"/>
        </w:rPr>
        <w:t xml:space="preserve"> Кабинеты приема заявителей должны быть оборудованы информационными табличками с указанием: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номера кабинета;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фамилии,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имени,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отчества и должности специалиста,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осуществляющего предоставление муниципальной услуги.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печатающим и сканирующим устройствам;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2.15.2. Места ожидания в очереди на предоставление или получение документов должны быть оборудованы стульями.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2.15.3. Места для заполнения документов оборудуются стульями,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столами (стойками) и обеспечиваются бланками заявлений и канцелярскими принадлежностями.</w:t>
      </w:r>
      <w:r w:rsidRPr="008A5179">
        <w:rPr>
          <w:rFonts w:eastAsia="SimSun" w:cs="Arial"/>
          <w:bCs/>
          <w:lang w:eastAsia="zh-CN" w:bidi="hi-IN"/>
        </w:rPr>
        <w:t xml:space="preserve"> Информационные стенды,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расположенные в местах предоставления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содержат информацию о перечне документов,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для предоставления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 образцы их заполнения.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Визуальная,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 xml:space="preserve">текстовая и </w:t>
      </w:r>
      <w:proofErr w:type="spellStart"/>
      <w:r w:rsidRPr="008A5179">
        <w:rPr>
          <w:rFonts w:eastAsia="SimSun" w:cs="Arial"/>
          <w:bCs/>
          <w:lang w:eastAsia="zh-CN" w:bidi="hi-IN"/>
        </w:rPr>
        <w:t>мультимедийная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(устанавливаются в удобном для заинтересованных лиц месте),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а также на официальном сайте муниципального района «</w:t>
      </w:r>
      <w:proofErr w:type="spellStart"/>
      <w:r w:rsidRPr="008A5179">
        <w:rPr>
          <w:rFonts w:eastAsia="SimSun" w:cs="Arial"/>
          <w:bCs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район» и</w:t>
      </w:r>
      <w:r w:rsidRPr="008A5179">
        <w:rPr>
          <w:rFonts w:eastAsia="Calibri" w:cs="Arial"/>
        </w:rPr>
        <w:t xml:space="preserve"> Едином портале государственных и муниципальных услуг (функций)</w:t>
      </w:r>
      <w:r w:rsidRPr="008A5179">
        <w:rPr>
          <w:rFonts w:eastAsia="SimSun" w:cs="Arial"/>
          <w:bCs/>
          <w:lang w:eastAsia="zh-CN" w:bidi="hi-IN"/>
        </w:rPr>
        <w:t>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Оформление визуальной,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 xml:space="preserve">текстовой и </w:t>
      </w:r>
      <w:proofErr w:type="spellStart"/>
      <w:r w:rsidRPr="008A5179">
        <w:rPr>
          <w:rFonts w:eastAsia="SimSun" w:cs="Arial"/>
          <w:bCs/>
          <w:lang w:eastAsia="zh-CN" w:bidi="hi-IN"/>
        </w:rPr>
        <w:t>мультимедийной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(пункт 2.15.3. в редакции постановления</w:t>
      </w:r>
      <w:r>
        <w:rPr>
          <w:rFonts w:eastAsia="SimSun" w:cs="Arial"/>
          <w:lang w:eastAsia="zh-CN" w:bidi="hi-IN"/>
        </w:rPr>
        <w:t xml:space="preserve"> </w:t>
      </w:r>
      <w:hyperlink r:id="rId31" w:tgtFrame="Logical" w:history="1">
        <w:r w:rsidRPr="00F64714">
          <w:rPr>
            <w:rStyle w:val="ae"/>
            <w:rFonts w:eastAsia="SimSun" w:cs="Arial"/>
            <w:lang w:eastAsia="zh-CN" w:bidi="hi-IN"/>
          </w:rPr>
          <w:t>от 10.03.2020 г № 183</w:t>
        </w:r>
      </w:hyperlink>
      <w:r w:rsidRPr="008A5179">
        <w:rPr>
          <w:rFonts w:eastAsia="SimSun" w:cs="Arial"/>
          <w:lang w:eastAsia="zh-CN" w:bidi="hi-IN"/>
        </w:rPr>
        <w:t>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2.15.4. На территории,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прилегающей к месторасположению помещений Администрации,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предназначенных для приема заявителей в целях предоставления муниципальной услуги,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2.15.5. Здание (строение),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котором расположен отдел,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должно быть оборудовано входом для свободного доступа заявителей в помещение,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оборудуется пандусами,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расширенными проходами,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позволяющими обеспечить беспрепятственный доступ инвалидам,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включая инвалидов,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использующих кресла-коляски. Вход в здание должен быть оборудован информационной табличкой (вывеской),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содержащей информацию о наименовании и режиме работы;</w:t>
      </w:r>
    </w:p>
    <w:p w:rsidR="002F3BF6" w:rsidRDefault="002447BF" w:rsidP="00F64714">
      <w:pPr>
        <w:suppressAutoHyphens/>
        <w:autoSpaceDE w:val="0"/>
        <w:ind w:firstLine="709"/>
      </w:pPr>
      <w:r w:rsidRPr="002447BF">
        <w:t xml:space="preserve">2.15.6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47BF">
        <w:t>сурдопереводчика</w:t>
      </w:r>
      <w:proofErr w:type="spellEnd"/>
      <w:r w:rsidRPr="002447BF">
        <w:t xml:space="preserve"> и </w:t>
      </w:r>
      <w:proofErr w:type="spellStart"/>
      <w:r w:rsidRPr="002447BF">
        <w:t>тифлосурдопереводчика</w:t>
      </w:r>
      <w:proofErr w:type="spellEnd"/>
      <w:r w:rsidRPr="002447BF">
        <w:t>.</w:t>
      </w:r>
    </w:p>
    <w:p w:rsidR="002447BF" w:rsidRPr="002447BF" w:rsidRDefault="002447BF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(</w:t>
      </w:r>
      <w:r w:rsidR="009D1089">
        <w:rPr>
          <w:rFonts w:eastAsia="SimSun" w:cs="Arial"/>
          <w:lang w:eastAsia="zh-CN" w:bidi="hi-IN"/>
        </w:rPr>
        <w:t xml:space="preserve">пп.2.15.6 </w:t>
      </w:r>
      <w:proofErr w:type="gramStart"/>
      <w:r w:rsidR="009D1089">
        <w:rPr>
          <w:rFonts w:eastAsia="SimSun" w:cs="Arial"/>
          <w:lang w:eastAsia="zh-CN" w:bidi="hi-IN"/>
        </w:rPr>
        <w:t>введен</w:t>
      </w:r>
      <w:proofErr w:type="gramEnd"/>
      <w:r w:rsidR="009D1089">
        <w:rPr>
          <w:rFonts w:eastAsia="SimSun" w:cs="Arial"/>
          <w:lang w:eastAsia="zh-CN" w:bidi="hi-IN"/>
        </w:rPr>
        <w:t xml:space="preserve"> </w:t>
      </w:r>
      <w:r>
        <w:rPr>
          <w:rFonts w:eastAsia="SimSun" w:cs="Arial"/>
          <w:lang w:eastAsia="zh-CN" w:bidi="hi-IN"/>
        </w:rPr>
        <w:t xml:space="preserve"> постановлени</w:t>
      </w:r>
      <w:r w:rsidR="009D1089">
        <w:rPr>
          <w:rFonts w:eastAsia="SimSun" w:cs="Arial"/>
          <w:lang w:eastAsia="zh-CN" w:bidi="hi-IN"/>
        </w:rPr>
        <w:t>ем</w:t>
      </w:r>
      <w:r>
        <w:rPr>
          <w:rFonts w:eastAsia="SimSun" w:cs="Arial"/>
          <w:lang w:eastAsia="zh-CN" w:bidi="hi-IN"/>
        </w:rPr>
        <w:t xml:space="preserve"> №144 от 21.02.2022)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2.16. Показатели доступности и качества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lastRenderedPageBreak/>
        <w:t>2.16.1. Показатели доступности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транспортная доступность к местам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обеспечение беспрепятственного доступа лиц с ограниченными возможностями передвижения к помещениям,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которых предоставляется муниципальная услуга;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обеспечение возможности направления запроса по электронной почте;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соблюдение срока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отсутствие поданных в установленном порядке жалоб на действия (бездействие) должностных лиц,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осуществленные в ходе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размещение информации о порядке предоставления муниципальной услуги на официальном сайте муниципального района «</w:t>
      </w:r>
      <w:proofErr w:type="spellStart"/>
      <w:r w:rsidRPr="008A5179">
        <w:rPr>
          <w:rFonts w:eastAsia="SimSun" w:cs="Arial"/>
          <w:bCs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район»;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2.16.2. Показатели качества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соблюдение срока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соблюдение сроков ожидания в очереди при предоставлении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отсутствие поданных в установленном порядке жалоб на решения и действия (бездействие),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принятые и осуществленные при предоставлении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2.17. Иные требования,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том числе учитывающие особенности предоставления муниципальной услуги в электронной форме: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2.17.1. Информирование заинтересованных лиц осуществляется бесплатно;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2.17.2.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2.17.3. </w:t>
      </w:r>
      <w:r w:rsidRPr="008A5179">
        <w:rPr>
          <w:rFonts w:eastAsia="SimSun" w:cs="Arial"/>
          <w:bCs/>
          <w:lang w:eastAsia="zh-CN" w:bidi="hi-IN"/>
        </w:rPr>
        <w:t>Заявителям предоставляется возможность получения информации о предоставляемой муниципальной услуге,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форм заявлений и иных документов,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необходимых для получения муниципальной услуги в электронном виде на официальном сайте муниципального района «</w:t>
      </w:r>
      <w:proofErr w:type="spellStart"/>
      <w:r w:rsidRPr="008A5179">
        <w:rPr>
          <w:rFonts w:eastAsia="SimSun" w:cs="Arial"/>
          <w:bCs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район».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</w:p>
    <w:p w:rsidR="00F64714" w:rsidRPr="008A5179" w:rsidRDefault="00F64714" w:rsidP="00F64714">
      <w:pPr>
        <w:pStyle w:val="2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3</w:t>
      </w:r>
      <w:r w:rsidRPr="008A5179">
        <w:rPr>
          <w:rFonts w:eastAsia="SimSun"/>
          <w:lang w:eastAsia="zh-CN" w:bidi="hi-IN"/>
        </w:rPr>
        <w:t>. Состав,</w:t>
      </w:r>
      <w:r>
        <w:rPr>
          <w:rFonts w:eastAsia="SimSun"/>
          <w:lang w:eastAsia="zh-CN" w:bidi="hi-IN"/>
        </w:rPr>
        <w:t xml:space="preserve"> </w:t>
      </w:r>
      <w:r w:rsidRPr="008A5179">
        <w:rPr>
          <w:rFonts w:eastAsia="SimSun"/>
          <w:lang w:eastAsia="zh-CN" w:bidi="hi-IN"/>
        </w:rPr>
        <w:t>последовательность и сроки выполнения административных процедур,</w:t>
      </w:r>
      <w:r>
        <w:rPr>
          <w:rFonts w:eastAsia="SimSun"/>
          <w:lang w:eastAsia="zh-CN" w:bidi="hi-IN"/>
        </w:rPr>
        <w:t xml:space="preserve"> </w:t>
      </w:r>
      <w:r w:rsidRPr="008A5179">
        <w:rPr>
          <w:rFonts w:eastAsia="SimSun"/>
          <w:lang w:eastAsia="zh-CN" w:bidi="hi-IN"/>
        </w:rPr>
        <w:t>требования к порядку их выполнения,</w:t>
      </w:r>
      <w:r>
        <w:rPr>
          <w:rFonts w:eastAsia="SimSun"/>
          <w:lang w:eastAsia="zh-CN" w:bidi="hi-IN"/>
        </w:rPr>
        <w:t xml:space="preserve"> </w:t>
      </w:r>
      <w:r w:rsidRPr="008A5179">
        <w:rPr>
          <w:rFonts w:eastAsia="SimSun"/>
          <w:lang w:eastAsia="zh-CN" w:bidi="hi-IN"/>
        </w:rPr>
        <w:t>в том числе особенности выполнения административных процедур в электронной форме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3.1. Последовательность административных действий (процедур):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Последовательность и состав выполняемых административных процедур </w:t>
      </w:r>
      <w:proofErr w:type="gramStart"/>
      <w:r w:rsidRPr="008A5179">
        <w:rPr>
          <w:rFonts w:eastAsia="SimSun" w:cs="Arial"/>
          <w:lang w:eastAsia="zh-CN" w:bidi="hi-IN"/>
        </w:rPr>
        <w:t>представлены</w:t>
      </w:r>
      <w:proofErr w:type="gramEnd"/>
      <w:r w:rsidRPr="008A5179">
        <w:rPr>
          <w:rFonts w:eastAsia="SimSun" w:cs="Arial"/>
          <w:lang w:eastAsia="zh-CN" w:bidi="hi-IN"/>
        </w:rPr>
        <w:t xml:space="preserve"> в </w:t>
      </w:r>
      <w:r w:rsidRPr="008A5179">
        <w:rPr>
          <w:rFonts w:eastAsia="SimSun" w:cs="Arial"/>
        </w:rPr>
        <w:t>блок-схеме</w:t>
      </w:r>
      <w:r w:rsidRPr="008A5179">
        <w:rPr>
          <w:rFonts w:eastAsia="SimSun" w:cs="Arial"/>
          <w:lang w:eastAsia="zh-CN" w:bidi="hi-IN"/>
        </w:rPr>
        <w:t xml:space="preserve"> в приложении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№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4 к настоящему административному регламенту.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1) прием и регистрация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2) проверка документов,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предоставленных заявителем;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cs="Arial"/>
          <w:lang w:eastAsia="zh-CN" w:bidi="hi-IN"/>
        </w:rPr>
        <w:t>3</w:t>
      </w:r>
      <w:r w:rsidRPr="008A5179">
        <w:rPr>
          <w:rFonts w:eastAsia="SimSun" w:cs="Arial"/>
          <w:lang w:eastAsia="zh-CN" w:bidi="hi-IN"/>
        </w:rPr>
        <w:t>) осуществление межведомственного взаимодействия по получению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4) принятие решения о предоставлении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5) выдача документов об оказании муниципальной услуги или письма об отказе или приостановлении оказания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3.2. Приём и регистрация документов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3.2.1. Основанием для начала административной процедуры является личное обращение заявителя или поступление документов по почте,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направление заявления в форме электронного документа с использованием информационно-телекоммуникационной сети «Интернет»,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официального сайта муниципального района «</w:t>
      </w:r>
      <w:proofErr w:type="spellStart"/>
      <w:r w:rsidRPr="008A5179">
        <w:rPr>
          <w:rFonts w:eastAsia="SimSun" w:cs="Arial"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lang w:eastAsia="zh-CN" w:bidi="hi-IN"/>
        </w:rPr>
        <w:t xml:space="preserve"> район»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lastRenderedPageBreak/>
        <w:t>3.2.2. Направление документов по почте,</w:t>
      </w:r>
      <w:r>
        <w:rPr>
          <w:rFonts w:cs="Arial"/>
          <w:lang w:eastAsia="zh-CN"/>
        </w:rPr>
        <w:t xml:space="preserve"> </w:t>
      </w:r>
      <w:r w:rsidRPr="008A5179">
        <w:rPr>
          <w:rFonts w:eastAsia="SimSun" w:cs="Arial"/>
          <w:lang w:eastAsia="zh-CN" w:bidi="hi-IN"/>
        </w:rPr>
        <w:t>направление заявления в форме электронного документа с использованием информационно-телекоммуникационной сети «Интернет»,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официального сайта муниципального района «</w:t>
      </w:r>
      <w:proofErr w:type="spellStart"/>
      <w:r w:rsidRPr="008A5179">
        <w:rPr>
          <w:rFonts w:eastAsia="SimSun" w:cs="Arial"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lang w:eastAsia="zh-CN" w:bidi="hi-IN"/>
        </w:rPr>
        <w:t xml:space="preserve"> район»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специалист Администрации,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ответственный за регистрацию входящей и исходящей документации,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вносит в электронную базу данных учета входящих в Администрацию документов запись о приеме документов,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в том числе: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регистрационный номер;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дату приема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наименование заявителя;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наименование входящего документа;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дату и номер исходящего документа заявителя.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3.2.3. Представление документов заявителем при личном обращении.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Специалист Администрации,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ответственный за прием документов: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устанавливает предмет обращения,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устанавливает личность заявителя,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проверяет документ,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удостоверяющий личность;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проводит проверку документов,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указанных в пункте 2.7. настоящего административного регламента;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3.2.4. 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объясняет заявителю содержание выявленных недостатков и предлагает принять меры по их устранению;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bCs/>
          <w:lang w:eastAsia="zh-CN"/>
        </w:rPr>
      </w:pPr>
      <w:r w:rsidRPr="008A5179">
        <w:rPr>
          <w:rFonts w:cs="Arial"/>
          <w:bCs/>
          <w:lang w:eastAsia="zh-CN"/>
        </w:rPr>
        <w:t>3.2.5. Специалист Администрации передает документы на регистрацию специалисту Администрации,</w:t>
      </w:r>
      <w:r>
        <w:rPr>
          <w:rFonts w:cs="Arial"/>
          <w:bCs/>
          <w:lang w:eastAsia="zh-CN"/>
        </w:rPr>
        <w:t xml:space="preserve"> </w:t>
      </w:r>
      <w:r w:rsidRPr="008A5179">
        <w:rPr>
          <w:rFonts w:cs="Arial"/>
          <w:bCs/>
          <w:lang w:eastAsia="zh-CN"/>
        </w:rPr>
        <w:t>ответственному за регистрацию входящей и исходящей документации,</w:t>
      </w:r>
      <w:r>
        <w:rPr>
          <w:rFonts w:cs="Arial"/>
          <w:bCs/>
          <w:lang w:eastAsia="zh-CN"/>
        </w:rPr>
        <w:t xml:space="preserve"> </w:t>
      </w:r>
      <w:r w:rsidRPr="008A5179">
        <w:rPr>
          <w:rFonts w:cs="Arial"/>
          <w:bCs/>
          <w:lang w:eastAsia="zh-CN"/>
        </w:rPr>
        <w:t>который: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фиксирует получение документов путем внесения регистрационной записи в электронную базу данных учета входящих документов,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указывая: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регистрационный номер;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дату приема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наименование заявителя;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наименование входящего документа;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дату и номер исходящего документа заявителя.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3.2.6. Специалист Администрации,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ответственный за регистрацию входящей и исходящей документации,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передаёт руководителю Администрации все документы в день их поступления;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3.2.7. Регистрация документов осуществляется специалистом в день поступления документов;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3.2.8. Общий максимальный срок приема документов от заявителей не должен превышать 15 минут;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bCs/>
          <w:lang w:eastAsia="zh-CN"/>
        </w:rPr>
      </w:pPr>
      <w:r w:rsidRPr="008A5179">
        <w:rPr>
          <w:rFonts w:cs="Arial"/>
          <w:bCs/>
          <w:lang w:eastAsia="zh-CN"/>
        </w:rPr>
        <w:t>3.3. Проверка документов,</w:t>
      </w:r>
      <w:r>
        <w:rPr>
          <w:rFonts w:cs="Arial"/>
          <w:bCs/>
          <w:lang w:eastAsia="zh-CN"/>
        </w:rPr>
        <w:t xml:space="preserve"> </w:t>
      </w:r>
      <w:r w:rsidRPr="008A5179">
        <w:rPr>
          <w:rFonts w:cs="Arial"/>
          <w:bCs/>
          <w:lang w:eastAsia="zh-CN"/>
        </w:rPr>
        <w:t>представленных заявителем: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3.3.1. Основанием для начала действия является регистрация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представленных заявителем лично,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cs="Arial"/>
          <w:lang w:eastAsia="zh-CN"/>
        </w:rPr>
        <w:t xml:space="preserve">по почте </w:t>
      </w:r>
      <w:r w:rsidRPr="008A5179">
        <w:rPr>
          <w:rFonts w:eastAsia="SimSun" w:cs="Arial"/>
          <w:lang w:eastAsia="zh-CN" w:bidi="hi-IN"/>
        </w:rPr>
        <w:t>или в форме электронного документа с использованием информационно-телекоммуникационной сети «Интернет». После регистрации заявление с приложением документов направляется на рассмотрение руководителю Администрации. Руководитель Администрации в течение рабочего дня со дня регистрации заявления рассматривает его и направляет специалисту Администрации,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ответственному исполнителю по данному обращению;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3.3.2.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3.3.3. В случае выявления противоречий,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неточностей в представленных на рассмотрение документах либо факта их недостоверности,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 xml:space="preserve">специалист Администрации </w:t>
      </w:r>
      <w:r w:rsidRPr="008A5179">
        <w:rPr>
          <w:rFonts w:eastAsia="SimSun" w:cs="Arial"/>
          <w:lang w:eastAsia="zh-CN" w:bidi="hi-IN"/>
        </w:rPr>
        <w:lastRenderedPageBreak/>
        <w:t>должен уведомить заявителя о неточности,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назвать недостоверные данные и указать на необходимость устранения данных недостатков в срок,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 превышающий 3-х рабочих дней со дня уведомления. В случае</w:t>
      </w:r>
      <w:proofErr w:type="gramStart"/>
      <w:r w:rsidRPr="008A5179">
        <w:rPr>
          <w:rFonts w:eastAsia="SimSun" w:cs="Arial"/>
          <w:lang w:eastAsia="zh-CN" w:bidi="hi-IN"/>
        </w:rPr>
        <w:t>,</w:t>
      </w:r>
      <w:proofErr w:type="gramEnd"/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если в течение 3-х рабочих дней указанные замечания заявителем не устранены,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специалист Администрации готовит письменный отказ в предоставлении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3.3.4. Максимальное время,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затраченное на административное действие,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 должно превышать 14 дней;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3.3.5. В течение 10 дней со дня поступления заявления Администрация возвращает заявление заявителю,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если оно не соответствует требованиям подпункта 2.7.1. регламента,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подано в иной уполномоченный орган или к заявлению не приложены документы,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предусмотренные подпунктом 2.7.2.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3.4. Осуществление м</w:t>
      </w:r>
      <w:r w:rsidRPr="008A5179">
        <w:rPr>
          <w:rFonts w:eastAsia="SimSun" w:cs="Arial"/>
          <w:lang w:eastAsia="zh-CN" w:bidi="hi-IN"/>
        </w:rPr>
        <w:t>ежведомственного взаимодействия по получению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муниципальной услуги: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3.4.1.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предусмотренными пунктом 2.7. настоящего административного регламента;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 xml:space="preserve">3.4.2. Межведомственное взаимодействие осуществляется Администрацией </w:t>
      </w:r>
      <w:proofErr w:type="gramStart"/>
      <w:r w:rsidRPr="008A5179">
        <w:rPr>
          <w:rFonts w:eastAsia="SimSun" w:cs="Arial"/>
          <w:lang w:eastAsia="zh-CN" w:bidi="hi-IN"/>
        </w:rPr>
        <w:t>с</w:t>
      </w:r>
      <w:proofErr w:type="gramEnd"/>
      <w:r w:rsidRPr="008A5179">
        <w:rPr>
          <w:rFonts w:eastAsia="SimSun" w:cs="Arial"/>
          <w:lang w:eastAsia="zh-CN" w:bidi="hi-IN"/>
        </w:rPr>
        <w:t>: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1) Управлением Федеральной службы государственной регистрации,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кадастра и картографии по Забайкальскому краю;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2) Филиалом федерального государственного бюджетного учреждения «Федеральная кадастровая палата Федеральной службы государственной регистрации,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кадастра и картографии по Забайкальскому краю»;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3) МИФНС в части получения сведений о государственной регистрации юридического лица и предпринимателя без образования юридического лица (далее - уполномоченные органы);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3.4.3.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необходимых для предоставления заявителю муниципальной услуги;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3.4.4. Последовательность административных действий по межведомственному взаимодействию отражена в блок-схеме,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представленной в приложении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№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5 к настоящему административному регламенту;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lang w:eastAsia="zh-CN"/>
        </w:rPr>
      </w:pPr>
      <w:r w:rsidRPr="008A5179">
        <w:rPr>
          <w:rFonts w:cs="Arial"/>
          <w:lang w:eastAsia="zh-CN"/>
        </w:rPr>
        <w:t>3.4.5. Межведомственное взаимодействие осуществляется с использованием средств почтовой (курьерской доставкой),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факсимильной связи,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электронной почты,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посредством системы электронного делопроизводства (далее СЭД). Направление запроса средствами факсимильной связи осуществляется с последующей досылкой запроса в письменной форме,</w:t>
      </w:r>
      <w:r>
        <w:rPr>
          <w:rFonts w:cs="Arial"/>
          <w:lang w:eastAsia="zh-CN"/>
        </w:rPr>
        <w:t xml:space="preserve"> </w:t>
      </w:r>
      <w:r w:rsidRPr="008A5179">
        <w:rPr>
          <w:rFonts w:cs="Arial"/>
          <w:lang w:eastAsia="zh-CN"/>
        </w:rPr>
        <w:t>с курьерской доставкой либо почтовым отправлением. Посредством СЭД запрос формируется и направляется в адрес уполномоченных органов в автоматизированном режиме;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bCs/>
          <w:lang w:eastAsia="zh-CN"/>
        </w:rPr>
      </w:pPr>
      <w:r w:rsidRPr="008A5179">
        <w:rPr>
          <w:rFonts w:cs="Arial"/>
          <w:bCs/>
          <w:lang w:eastAsia="zh-CN"/>
        </w:rPr>
        <w:t xml:space="preserve">3.4.6. Запросы по </w:t>
      </w:r>
      <w:r w:rsidRPr="008A5179">
        <w:rPr>
          <w:rFonts w:cs="Arial"/>
          <w:lang w:eastAsia="zh-CN"/>
        </w:rPr>
        <w:t xml:space="preserve">межведомственному взаимодействию </w:t>
      </w:r>
      <w:r w:rsidRPr="008A5179">
        <w:rPr>
          <w:rFonts w:cs="Arial"/>
          <w:bCs/>
          <w:lang w:eastAsia="zh-CN"/>
        </w:rPr>
        <w:t xml:space="preserve">формируются и отправляются специалистом Администрации в течение одного рабочего дня </w:t>
      </w:r>
      <w:proofErr w:type="gramStart"/>
      <w:r w:rsidRPr="008A5179">
        <w:rPr>
          <w:rFonts w:cs="Arial"/>
          <w:bCs/>
          <w:lang w:eastAsia="zh-CN"/>
        </w:rPr>
        <w:t>с даты получения</w:t>
      </w:r>
      <w:proofErr w:type="gramEnd"/>
      <w:r w:rsidRPr="008A5179">
        <w:rPr>
          <w:rFonts w:cs="Arial"/>
          <w:bCs/>
          <w:lang w:eastAsia="zh-CN"/>
        </w:rPr>
        <w:t xml:space="preserve"> заявления заявителя;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bCs/>
          <w:lang w:eastAsia="zh-CN"/>
        </w:rPr>
      </w:pPr>
      <w:r w:rsidRPr="008A5179">
        <w:rPr>
          <w:rFonts w:cs="Arial"/>
          <w:bCs/>
          <w:lang w:eastAsia="zh-CN"/>
        </w:rPr>
        <w:t>3.4.7. Уполномоченные органы представляют запрашиваемые документы в срок,</w:t>
      </w:r>
      <w:r>
        <w:rPr>
          <w:rFonts w:cs="Arial"/>
          <w:bCs/>
          <w:lang w:eastAsia="zh-CN"/>
        </w:rPr>
        <w:t xml:space="preserve"> </w:t>
      </w:r>
      <w:r w:rsidRPr="008A5179">
        <w:rPr>
          <w:rFonts w:cs="Arial"/>
          <w:bCs/>
          <w:lang w:eastAsia="zh-CN"/>
        </w:rPr>
        <w:t>не превышающий 5 рабочих дней с момента получения запроса;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cs="Arial"/>
          <w:bCs/>
          <w:lang w:eastAsia="zh-CN"/>
        </w:rPr>
      </w:pPr>
      <w:r w:rsidRPr="008A5179">
        <w:rPr>
          <w:rFonts w:cs="Arial"/>
          <w:bCs/>
          <w:lang w:eastAsia="zh-CN"/>
        </w:rPr>
        <w:t>3.4.8. Результатом административной процедуры является получение Администрацией документов,</w:t>
      </w:r>
      <w:r>
        <w:rPr>
          <w:rFonts w:cs="Arial"/>
          <w:bCs/>
          <w:lang w:eastAsia="zh-CN"/>
        </w:rPr>
        <w:t xml:space="preserve"> </w:t>
      </w:r>
      <w:r w:rsidRPr="008A5179">
        <w:rPr>
          <w:rFonts w:cs="Arial"/>
          <w:bCs/>
          <w:lang w:eastAsia="zh-CN"/>
        </w:rPr>
        <w:t>необходимых для предоставления заявителю муниципальной услуги.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bCs/>
          <w:lang w:eastAsia="zh-CN" w:bidi="hi-IN"/>
        </w:rPr>
        <w:t>3.5. Принятие решения о предоставлении муниципальной услуги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3.5.1. Результатом административной процедуры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либо уведомление о приостановлении оказания муниципальной услуги.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lastRenderedPageBreak/>
        <w:t>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либо уведомление о приостановлении оказания муниципальной услуги регистрирует специалист,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ответственный за делопроизводство,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в соответствии с установленными правилами ведения делопроизводства.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3.6. Выдача документов об оказании муниципальной услуги или решения об отказе или приостановлении оказания муниципальной услуги: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3.6.1. Основанием для выдачи документов об оказании муниципальной услуги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либо уведомление о приостановлении оказания муниципальной услуги.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Результат предоставления муниципальной услуги направляется заявителю заказным письмом с приложением представленных им документов.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  <w:r w:rsidRPr="008A5179">
        <w:rPr>
          <w:rFonts w:eastAsia="SimSun" w:cs="Arial"/>
          <w:lang w:eastAsia="zh-CN" w:bidi="hi-IN"/>
        </w:rPr>
        <w:t>3.6.2. Максимальное время,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затраченное на административную процедуру,</w:t>
      </w:r>
      <w:r>
        <w:rPr>
          <w:rFonts w:eastAsia="SimSun" w:cs="Arial"/>
          <w:lang w:eastAsia="zh-CN" w:bidi="hi-IN"/>
        </w:rPr>
        <w:t xml:space="preserve"> </w:t>
      </w:r>
      <w:r w:rsidRPr="008A5179">
        <w:rPr>
          <w:rFonts w:eastAsia="SimSun" w:cs="Arial"/>
          <w:lang w:eastAsia="zh-CN" w:bidi="hi-IN"/>
        </w:rPr>
        <w:t>не должно превышать 3 рабочих дней.</w:t>
      </w:r>
    </w:p>
    <w:p w:rsidR="00F64714" w:rsidRPr="008A5179" w:rsidRDefault="00F64714" w:rsidP="00F64714">
      <w:pPr>
        <w:suppressAutoHyphens/>
        <w:ind w:firstLine="709"/>
        <w:rPr>
          <w:rFonts w:eastAsia="SimSun" w:cs="Arial"/>
          <w:lang w:eastAsia="zh-CN" w:bidi="hi-IN"/>
        </w:rPr>
      </w:pPr>
    </w:p>
    <w:p w:rsidR="00F64714" w:rsidRPr="008A5179" w:rsidRDefault="00F64714" w:rsidP="00F64714">
      <w:pPr>
        <w:pStyle w:val="2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4</w:t>
      </w:r>
      <w:r w:rsidRPr="008A5179">
        <w:rPr>
          <w:rFonts w:eastAsia="SimSun"/>
          <w:lang w:eastAsia="zh-CN" w:bidi="hi-IN"/>
        </w:rPr>
        <w:t xml:space="preserve">. Формы </w:t>
      </w:r>
      <w:proofErr w:type="gramStart"/>
      <w:r w:rsidRPr="008A5179">
        <w:rPr>
          <w:rFonts w:eastAsia="SimSun"/>
          <w:lang w:eastAsia="zh-CN" w:bidi="hi-IN"/>
        </w:rPr>
        <w:t>контроля за</w:t>
      </w:r>
      <w:proofErr w:type="gramEnd"/>
      <w:r w:rsidRPr="008A5179">
        <w:rPr>
          <w:rFonts w:eastAsia="SimSun"/>
          <w:lang w:eastAsia="zh-CN" w:bidi="hi-IN"/>
        </w:rPr>
        <w:t xml:space="preserve"> исполнением административного регламента</w:t>
      </w:r>
    </w:p>
    <w:p w:rsidR="00F64714" w:rsidRPr="008A5179" w:rsidRDefault="00F64714" w:rsidP="00F64714">
      <w:pPr>
        <w:suppressAutoHyphens/>
        <w:ind w:firstLine="709"/>
        <w:rPr>
          <w:rFonts w:cs="Arial"/>
          <w:bCs/>
          <w:lang w:eastAsia="zh-CN" w:bidi="hi-IN"/>
        </w:rPr>
      </w:pP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20" w:name="sub_1440"/>
      <w:r w:rsidRPr="008A5179">
        <w:rPr>
          <w:b w:val="0"/>
          <w:kern w:val="0"/>
          <w:sz w:val="24"/>
          <w:szCs w:val="24"/>
        </w:rPr>
        <w:t xml:space="preserve">4.1. Порядок осуществления текущего </w:t>
      </w:r>
      <w:proofErr w:type="gramStart"/>
      <w:r w:rsidRPr="008A5179">
        <w:rPr>
          <w:b w:val="0"/>
          <w:kern w:val="0"/>
          <w:sz w:val="24"/>
          <w:szCs w:val="24"/>
        </w:rPr>
        <w:t>контроля за</w:t>
      </w:r>
      <w:proofErr w:type="gramEnd"/>
      <w:r w:rsidRPr="008A5179">
        <w:rPr>
          <w:b w:val="0"/>
          <w:kern w:val="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</w:t>
      </w:r>
      <w:r w:rsidRPr="008A517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8A5179">
        <w:rPr>
          <w:b w:val="0"/>
          <w:kern w:val="0"/>
          <w:sz w:val="24"/>
          <w:szCs w:val="24"/>
        </w:rPr>
        <w:t>устанавливающих требования к предоставлению муниципальной услуги</w:t>
      </w:r>
      <w:r w:rsidRPr="008A517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8A5179">
        <w:rPr>
          <w:b w:val="0"/>
          <w:kern w:val="0"/>
          <w:sz w:val="24"/>
          <w:szCs w:val="24"/>
        </w:rPr>
        <w:t>а также принятием ими решений</w:t>
      </w:r>
      <w:bookmarkEnd w:id="20"/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1" w:name="sub_1630"/>
      <w:r w:rsidRPr="008A5179">
        <w:rPr>
          <w:rFonts w:cs="Arial"/>
        </w:rPr>
        <w:t xml:space="preserve">4.1.1. Текущий </w:t>
      </w:r>
      <w:proofErr w:type="gramStart"/>
      <w:r w:rsidRPr="008A5179">
        <w:rPr>
          <w:rFonts w:cs="Arial"/>
        </w:rPr>
        <w:t>контроль за</w:t>
      </w:r>
      <w:proofErr w:type="gramEnd"/>
      <w:r w:rsidRPr="008A5179">
        <w:rPr>
          <w:rFonts w:cs="Arial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</w:t>
      </w:r>
      <w:r>
        <w:rPr>
          <w:rFonts w:cs="Arial"/>
        </w:rPr>
        <w:t xml:space="preserve"> </w:t>
      </w:r>
      <w:r w:rsidRPr="008A5179">
        <w:rPr>
          <w:rFonts w:cs="Arial"/>
        </w:rPr>
        <w:t>устанавливающих требования к предоставлению муниципальной услуги,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принятием ими решений осуществляется в соответствии с общими правилами организации контроля исполнения документов в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закрепленных в регламенте работы Администрации.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2" w:name="sub_1631"/>
      <w:bookmarkEnd w:id="21"/>
      <w:r w:rsidRPr="008A5179">
        <w:rPr>
          <w:rFonts w:cs="Arial"/>
        </w:rPr>
        <w:t>4.1.2. Текущий контроль деятельности специалистов отделов Администрации осуществляет Руководитель Администрации.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23" w:name="sub_1441"/>
      <w:bookmarkEnd w:id="22"/>
      <w:r w:rsidRPr="008A5179">
        <w:rPr>
          <w:b w:val="0"/>
          <w:kern w:val="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8A517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8A5179">
        <w:rPr>
          <w:b w:val="0"/>
          <w:kern w:val="0"/>
          <w:sz w:val="24"/>
          <w:szCs w:val="24"/>
        </w:rPr>
        <w:t xml:space="preserve">в том числе порядок и формы </w:t>
      </w:r>
      <w:proofErr w:type="gramStart"/>
      <w:r w:rsidRPr="008A5179">
        <w:rPr>
          <w:b w:val="0"/>
          <w:kern w:val="0"/>
          <w:sz w:val="24"/>
          <w:szCs w:val="24"/>
        </w:rPr>
        <w:t>контроля за</w:t>
      </w:r>
      <w:proofErr w:type="gramEnd"/>
      <w:r w:rsidRPr="008A5179">
        <w:rPr>
          <w:b w:val="0"/>
          <w:kern w:val="0"/>
          <w:sz w:val="24"/>
          <w:szCs w:val="24"/>
        </w:rPr>
        <w:t xml:space="preserve"> полнотой и качеством предоставления муниципальной услуги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4" w:name="sub_1633"/>
      <w:bookmarkEnd w:id="23"/>
      <w:r w:rsidRPr="008A5179">
        <w:rPr>
          <w:rFonts w:cs="Arial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24"/>
      <w:r w:rsidRPr="008A5179">
        <w:rPr>
          <w:rFonts w:cs="Arial"/>
        </w:rPr>
        <w:t xml:space="preserve"> работы Администрации и планом </w:t>
      </w:r>
      <w:proofErr w:type="gramStart"/>
      <w:r w:rsidRPr="008A5179">
        <w:rPr>
          <w:rFonts w:cs="Arial"/>
        </w:rPr>
        <w:t>проведения мониторинга качества предоставления муниципальных услуг</w:t>
      </w:r>
      <w:proofErr w:type="gramEnd"/>
      <w:r w:rsidRPr="008A5179">
        <w:rPr>
          <w:rFonts w:cs="Arial"/>
        </w:rPr>
        <w:t>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5" w:name="sub_1634"/>
      <w:r w:rsidRPr="008A5179">
        <w:rPr>
          <w:rFonts w:cs="Arial"/>
        </w:rPr>
        <w:t>4.2.2. Плановые проверки деятельности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проверки по жалобам граждан и организаций на действия (бездействие) и решения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их должностных лиц осуществляются на основании приказов Администрации. В приказах указываются цели проверок,</w:t>
      </w:r>
      <w:r>
        <w:rPr>
          <w:rFonts w:cs="Arial"/>
        </w:rPr>
        <w:t xml:space="preserve"> </w:t>
      </w:r>
      <w:r w:rsidRPr="008A5179">
        <w:rPr>
          <w:rFonts w:cs="Arial"/>
        </w:rPr>
        <w:t>сроки проведения проверок,</w:t>
      </w:r>
      <w:r>
        <w:rPr>
          <w:rFonts w:cs="Arial"/>
        </w:rPr>
        <w:t xml:space="preserve"> </w:t>
      </w:r>
      <w:r w:rsidRPr="008A5179">
        <w:rPr>
          <w:rFonts w:cs="Arial"/>
        </w:rPr>
        <w:t>отделы,</w:t>
      </w:r>
      <w:r>
        <w:rPr>
          <w:rFonts w:cs="Arial"/>
        </w:rPr>
        <w:t xml:space="preserve"> </w:t>
      </w:r>
      <w:r w:rsidRPr="008A5179">
        <w:rPr>
          <w:rFonts w:cs="Arial"/>
        </w:rPr>
        <w:t>ответственные за подготовку и проведение проверок. Внеплановые проверки не проводятся.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6" w:name="sub_1635"/>
      <w:bookmarkEnd w:id="25"/>
      <w:r w:rsidRPr="008A5179">
        <w:rPr>
          <w:rFonts w:cs="Arial"/>
        </w:rPr>
        <w:t>4.2.3. К проверкам,</w:t>
      </w:r>
      <w:r>
        <w:rPr>
          <w:rFonts w:cs="Arial"/>
        </w:rPr>
        <w:t xml:space="preserve"> </w:t>
      </w:r>
      <w:r w:rsidRPr="008A5179">
        <w:rPr>
          <w:rFonts w:cs="Arial"/>
        </w:rPr>
        <w:t>проводимым в связи с обращениями граждан (организаций),</w:t>
      </w:r>
      <w:r>
        <w:rPr>
          <w:rFonts w:cs="Arial"/>
        </w:rPr>
        <w:t xml:space="preserve"> </w:t>
      </w:r>
      <w:r w:rsidRPr="008A5179">
        <w:rPr>
          <w:rFonts w:cs="Arial"/>
        </w:rPr>
        <w:t>при необходимости в установленном порядке могут привлекаться специалисты соответствующих учреждений.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27" w:name="sub_1636"/>
      <w:bookmarkEnd w:id="26"/>
      <w:r w:rsidRPr="008A5179">
        <w:rPr>
          <w:rFonts w:cs="Arial"/>
        </w:rPr>
        <w:t>4.2.4. При выявлении в ходе проведения проверки нарушений в деятельности Администрации руководитель Администрации дает письменные поручения о принятии мер по устранению допущенных нарушений и (или) предотвращению нарушений в дальнейшей деятельности,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при необходимости о рассмотрении вопроса о привлечении лиц,</w:t>
      </w:r>
      <w:r>
        <w:rPr>
          <w:rFonts w:cs="Arial"/>
        </w:rPr>
        <w:t xml:space="preserve"> </w:t>
      </w:r>
      <w:r w:rsidRPr="008A5179">
        <w:rPr>
          <w:rFonts w:cs="Arial"/>
        </w:rPr>
        <w:t>допустивших нарушения,</w:t>
      </w:r>
      <w:r>
        <w:rPr>
          <w:rFonts w:cs="Arial"/>
        </w:rPr>
        <w:t xml:space="preserve"> </w:t>
      </w:r>
      <w:r w:rsidRPr="008A5179">
        <w:rPr>
          <w:rFonts w:cs="Arial"/>
        </w:rPr>
        <w:t>к дисциплинарной ответственности.</w:t>
      </w:r>
    </w:p>
    <w:bookmarkEnd w:id="27"/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r w:rsidRPr="008A5179">
        <w:rPr>
          <w:b w:val="0"/>
          <w:kern w:val="0"/>
          <w:sz w:val="24"/>
          <w:szCs w:val="24"/>
        </w:rPr>
        <w:t>4.3. Ответственность должностных лиц органа исполнительной власти за решения и действия (бездействие)</w:t>
      </w:r>
      <w:r w:rsidRPr="008A517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8A5179">
        <w:rPr>
          <w:b w:val="0"/>
          <w:kern w:val="0"/>
          <w:sz w:val="24"/>
          <w:szCs w:val="24"/>
        </w:rPr>
        <w:t>принимаемые (осуществляемые) ими в ходе предоставления муниципальной услуги.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lastRenderedPageBreak/>
        <w:t>Должностные лица Администрации за решения и действия (бездействие),</w:t>
      </w:r>
      <w:r>
        <w:rPr>
          <w:rFonts w:cs="Arial"/>
        </w:rPr>
        <w:t xml:space="preserve"> </w:t>
      </w:r>
      <w:r w:rsidRPr="008A5179">
        <w:rPr>
          <w:rFonts w:cs="Arial"/>
        </w:rPr>
        <w:t>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 xml:space="preserve">4.4. </w:t>
      </w:r>
      <w:r w:rsidRPr="008A5179">
        <w:rPr>
          <w:rFonts w:eastAsia="SimSun" w:cs="Arial"/>
          <w:bCs/>
          <w:lang w:eastAsia="zh-CN" w:bidi="hi-IN"/>
        </w:rPr>
        <w:t xml:space="preserve">Требования к порядку и формам </w:t>
      </w:r>
      <w:proofErr w:type="gramStart"/>
      <w:r w:rsidRPr="008A5179">
        <w:rPr>
          <w:rFonts w:eastAsia="SimSun" w:cs="Arial"/>
          <w:bCs/>
          <w:lang w:eastAsia="zh-CN" w:bidi="hi-IN"/>
        </w:rPr>
        <w:t>контроля за</w:t>
      </w:r>
      <w:proofErr w:type="gramEnd"/>
      <w:r w:rsidRPr="008A5179">
        <w:rPr>
          <w:rFonts w:eastAsia="SimSun" w:cs="Arial"/>
          <w:bCs/>
          <w:lang w:eastAsia="zh-CN" w:bidi="hi-IN"/>
        </w:rPr>
        <w:t xml:space="preserve"> предоставлением муниципальной услуги,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в том числе со стороны граждан,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их объединений и организаций.</w:t>
      </w:r>
    </w:p>
    <w:p w:rsidR="00F64714" w:rsidRPr="008A5179" w:rsidRDefault="00F64714" w:rsidP="00F64714">
      <w:pPr>
        <w:tabs>
          <w:tab w:val="left" w:pos="0"/>
        </w:tabs>
        <w:suppressAutoHyphens/>
        <w:ind w:firstLine="709"/>
        <w:rPr>
          <w:rFonts w:eastAsia="SimSun" w:cs="Arial"/>
          <w:bCs/>
          <w:lang w:eastAsia="zh-CN" w:bidi="hi-IN"/>
        </w:rPr>
      </w:pPr>
      <w:proofErr w:type="gramStart"/>
      <w:r w:rsidRPr="008A5179">
        <w:rPr>
          <w:rFonts w:eastAsia="SimSun" w:cs="Arial"/>
          <w:bCs/>
          <w:lang w:eastAsia="zh-CN" w:bidi="hi-IN"/>
        </w:rPr>
        <w:t>Контроль за</w:t>
      </w:r>
      <w:proofErr w:type="gramEnd"/>
      <w:r w:rsidRPr="008A5179">
        <w:rPr>
          <w:rFonts w:eastAsia="SimSun" w:cs="Arial"/>
          <w:bCs/>
          <w:lang w:eastAsia="zh-CN" w:bidi="hi-IN"/>
        </w:rPr>
        <w:t xml:space="preserve"> предоставлением муниципальной услуги со стороны граждан,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их объединений и организаций осуществляется с использованием соответствующей информации,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размещенной на официальном сайте муниципального района «</w:t>
      </w:r>
      <w:proofErr w:type="spellStart"/>
      <w:r w:rsidRPr="008A5179">
        <w:rPr>
          <w:rFonts w:eastAsia="SimSun" w:cs="Arial"/>
          <w:bCs/>
          <w:lang w:eastAsia="zh-CN" w:bidi="hi-IN"/>
        </w:rPr>
        <w:t>Кыринский</w:t>
      </w:r>
      <w:proofErr w:type="spellEnd"/>
      <w:r w:rsidRPr="008A5179">
        <w:rPr>
          <w:rFonts w:eastAsia="SimSun" w:cs="Arial"/>
          <w:bCs/>
          <w:lang w:eastAsia="zh-CN" w:bidi="hi-IN"/>
        </w:rPr>
        <w:t xml:space="preserve"> район»,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а также в порядке и формах,</w:t>
      </w:r>
      <w:r>
        <w:rPr>
          <w:rFonts w:eastAsia="SimSun" w:cs="Arial"/>
          <w:bCs/>
          <w:lang w:eastAsia="zh-CN" w:bidi="hi-IN"/>
        </w:rPr>
        <w:t xml:space="preserve"> </w:t>
      </w:r>
      <w:r w:rsidRPr="008A5179">
        <w:rPr>
          <w:rFonts w:eastAsia="SimSun" w:cs="Arial"/>
          <w:bCs/>
          <w:lang w:eastAsia="zh-CN" w:bidi="hi-IN"/>
        </w:rPr>
        <w:t>установленных законодательством Российской Федерации.</w:t>
      </w:r>
    </w:p>
    <w:p w:rsidR="00F64714" w:rsidRPr="008A5179" w:rsidRDefault="00F64714" w:rsidP="00F64714">
      <w:pPr>
        <w:tabs>
          <w:tab w:val="left" w:pos="0"/>
        </w:tabs>
        <w:suppressAutoHyphens/>
        <w:ind w:firstLine="709"/>
        <w:rPr>
          <w:rFonts w:eastAsia="SimSun" w:cs="Arial"/>
          <w:bCs/>
          <w:lang w:eastAsia="zh-CN" w:bidi="hi-IN"/>
        </w:rPr>
      </w:pPr>
    </w:p>
    <w:p w:rsidR="00F64714" w:rsidRPr="008A5179" w:rsidRDefault="00F64714" w:rsidP="00F64714">
      <w:pPr>
        <w:pStyle w:val="2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5</w:t>
      </w:r>
      <w:r w:rsidRPr="008A5179">
        <w:rPr>
          <w:rFonts w:eastAsia="SimSun"/>
          <w:lang w:eastAsia="zh-CN" w:bidi="hi-IN"/>
        </w:rPr>
        <w:t>. Досудебный (внесудебный) порядок обжалования решений и действий (бездействия) органа,</w:t>
      </w:r>
      <w:r>
        <w:rPr>
          <w:rFonts w:eastAsia="SimSun"/>
          <w:lang w:eastAsia="zh-CN" w:bidi="hi-IN"/>
        </w:rPr>
        <w:t xml:space="preserve"> </w:t>
      </w:r>
      <w:r w:rsidRPr="008A5179">
        <w:rPr>
          <w:rFonts w:eastAsia="SimSun"/>
          <w:lang w:eastAsia="zh-CN" w:bidi="hi-IN"/>
        </w:rPr>
        <w:t>предоставляющего муниципальную услугу,</w:t>
      </w:r>
      <w:r>
        <w:rPr>
          <w:rFonts w:eastAsia="SimSun"/>
          <w:lang w:eastAsia="zh-CN" w:bidi="hi-IN"/>
        </w:rPr>
        <w:t xml:space="preserve"> </w:t>
      </w:r>
      <w:r w:rsidRPr="008A5179">
        <w:rPr>
          <w:rFonts w:eastAsia="SimSun"/>
          <w:lang w:eastAsia="zh-CN" w:bidi="hi-IN"/>
        </w:rPr>
        <w:t>а также должностных лиц или служащих</w:t>
      </w:r>
      <w:bookmarkStart w:id="28" w:name="_%25252525D0%252525259F%25252525D1%25252"/>
      <w:bookmarkEnd w:id="28"/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29" w:name="sub_1642"/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r w:rsidRPr="008A5179">
        <w:rPr>
          <w:b w:val="0"/>
          <w:kern w:val="0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её должностных лиц при предоставлении муниципальной услуги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30" w:name="sub_1643"/>
      <w:bookmarkEnd w:id="29"/>
      <w:r w:rsidRPr="008A5179">
        <w:rPr>
          <w:rFonts w:cs="Arial"/>
        </w:rPr>
        <w:t>Заявитель при получении муниципальной услуги вправе обжаловать действия (бездействие) и решения должностных лиц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должностных лиц,</w:t>
      </w:r>
      <w:r>
        <w:rPr>
          <w:rFonts w:cs="Arial"/>
        </w:rPr>
        <w:t xml:space="preserve"> </w:t>
      </w:r>
      <w:r w:rsidRPr="008A5179">
        <w:rPr>
          <w:rFonts w:cs="Arial"/>
        </w:rPr>
        <w:t>ответственных за предоставление муниципальной услуги путем подачи в Администрацию жалобы на нарушение порядка предоставления муниципальной услуги (далее - жалоба).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31" w:name="sub_1445"/>
      <w:bookmarkEnd w:id="30"/>
      <w:r w:rsidRPr="008A5179">
        <w:rPr>
          <w:b w:val="0"/>
          <w:kern w:val="0"/>
          <w:sz w:val="24"/>
          <w:szCs w:val="24"/>
        </w:rPr>
        <w:t>5.2. Предмет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32" w:name="sub_1651"/>
      <w:bookmarkEnd w:id="31"/>
      <w:r w:rsidRPr="008A5179">
        <w:rPr>
          <w:rFonts w:cs="Arial"/>
        </w:rPr>
        <w:t>Заявитель может обратиться с жалобой (приложение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hyperlink w:anchor="sub_1400" w:history="1">
        <w:r w:rsidRPr="008A5179">
          <w:rPr>
            <w:rStyle w:val="aff"/>
            <w:rFonts w:cs="Arial"/>
            <w:color w:val="auto"/>
          </w:rPr>
          <w:t>6</w:t>
        </w:r>
      </w:hyperlink>
      <w:r w:rsidRPr="008A5179">
        <w:rPr>
          <w:rFonts w:cs="Arial"/>
        </w:rPr>
        <w:t xml:space="preserve"> к Административному регламенту) в том числе в следующих случаях:</w:t>
      </w:r>
    </w:p>
    <w:bookmarkEnd w:id="32"/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2) нарушение срока предоставления муниципальной услуги;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3) требование у заявителя документов,</w:t>
      </w:r>
      <w:r>
        <w:rPr>
          <w:rFonts w:cs="Arial"/>
        </w:rPr>
        <w:t xml:space="preserve"> </w:t>
      </w:r>
      <w:r w:rsidRPr="008A5179">
        <w:rPr>
          <w:rFonts w:cs="Arial"/>
        </w:rPr>
        <w:t>не предусмотренных нормативными правовыми актами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нормативными правовыми актами Забайкальского края,</w:t>
      </w:r>
      <w:r>
        <w:rPr>
          <w:rFonts w:cs="Arial"/>
        </w:rPr>
        <w:t xml:space="preserve"> </w:t>
      </w:r>
      <w:r w:rsidRPr="008A5179">
        <w:rPr>
          <w:rFonts w:cs="Arial"/>
        </w:rPr>
        <w:t>для предоставления муниципальной услуги;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4) отказ в приеме документов,</w:t>
      </w:r>
      <w:r>
        <w:rPr>
          <w:rFonts w:cs="Arial"/>
        </w:rPr>
        <w:t xml:space="preserve"> </w:t>
      </w:r>
      <w:r w:rsidRPr="008A5179">
        <w:rPr>
          <w:rFonts w:cs="Arial"/>
        </w:rPr>
        <w:t>предоставление которых предусмотрено нормативными правовыми актами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нормативными правовыми актами Забайкальского края для предоставления муниципальной услуги,</w:t>
      </w:r>
      <w:r>
        <w:rPr>
          <w:rFonts w:cs="Arial"/>
        </w:rPr>
        <w:t xml:space="preserve"> </w:t>
      </w:r>
      <w:r w:rsidRPr="008A5179">
        <w:rPr>
          <w:rFonts w:cs="Arial"/>
        </w:rPr>
        <w:t>у заявителя;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proofErr w:type="gramStart"/>
      <w:r w:rsidRPr="008A5179">
        <w:rPr>
          <w:rFonts w:cs="Arial"/>
        </w:rPr>
        <w:t>5) отказ в предоставлении муниципальной услуги,</w:t>
      </w:r>
      <w:r>
        <w:rPr>
          <w:rFonts w:cs="Arial"/>
        </w:rPr>
        <w:t xml:space="preserve"> </w:t>
      </w:r>
      <w:r w:rsidRPr="008A5179">
        <w:rPr>
          <w:rFonts w:cs="Arial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нормативными правовыми актами Забайкальского края,</w:t>
      </w:r>
      <w:r>
        <w:rPr>
          <w:rFonts w:cs="Arial"/>
        </w:rPr>
        <w:t xml:space="preserve"> </w:t>
      </w:r>
      <w:r w:rsidRPr="008A5179">
        <w:rPr>
          <w:rFonts w:cs="Arial"/>
        </w:rPr>
        <w:t>муниципальными правовыми актами;</w:t>
      </w:r>
      <w:proofErr w:type="gramEnd"/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6) затребование с заявителя при предоставлении муниципальной услуги платы,</w:t>
      </w:r>
      <w:r>
        <w:rPr>
          <w:rFonts w:cs="Arial"/>
        </w:rPr>
        <w:t xml:space="preserve"> </w:t>
      </w:r>
      <w:r w:rsidRPr="008A5179">
        <w:rPr>
          <w:rFonts w:cs="Arial"/>
        </w:rPr>
        <w:t>не предусмотренной нормативными правовыми актами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нормативными правовыми актами Забайкальского края,</w:t>
      </w:r>
      <w:r>
        <w:rPr>
          <w:rFonts w:cs="Arial"/>
        </w:rPr>
        <w:t xml:space="preserve"> </w:t>
      </w:r>
      <w:r w:rsidRPr="008A5179">
        <w:rPr>
          <w:rFonts w:cs="Arial"/>
        </w:rPr>
        <w:t>муниципальными правовыми актами;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proofErr w:type="gramStart"/>
      <w:r w:rsidRPr="008A5179">
        <w:rPr>
          <w:rFonts w:cs="Arial"/>
        </w:rPr>
        <w:t>7) отказ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33" w:name="sub_1446"/>
      <w:r w:rsidRPr="008A5179">
        <w:rPr>
          <w:b w:val="0"/>
          <w:kern w:val="0"/>
          <w:sz w:val="24"/>
          <w:szCs w:val="24"/>
        </w:rPr>
        <w:t>5.3. Органы муниципальной власти и уполномоченные на рассмотрение жалобы должностные лица</w:t>
      </w:r>
      <w:r w:rsidRPr="008A517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8A5179">
        <w:rPr>
          <w:b w:val="0"/>
          <w:kern w:val="0"/>
          <w:sz w:val="24"/>
          <w:szCs w:val="24"/>
        </w:rPr>
        <w:t>которым может быть направлена жалоба:</w:t>
      </w:r>
      <w:bookmarkStart w:id="34" w:name="sub_1652"/>
      <w:bookmarkEnd w:id="33"/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35" w:name="sub_1653"/>
      <w:bookmarkEnd w:id="34"/>
      <w:r w:rsidRPr="008A5179">
        <w:rPr>
          <w:rFonts w:cs="Arial"/>
        </w:rPr>
        <w:t>- руководитель Администрации;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Глава муниципального района «</w:t>
      </w:r>
      <w:proofErr w:type="spellStart"/>
      <w:r w:rsidRPr="008A5179">
        <w:rPr>
          <w:rFonts w:cs="Arial"/>
        </w:rPr>
        <w:t>Кыринский</w:t>
      </w:r>
      <w:proofErr w:type="spellEnd"/>
      <w:r w:rsidRPr="008A5179">
        <w:rPr>
          <w:rFonts w:cs="Arial"/>
        </w:rPr>
        <w:t xml:space="preserve"> район».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36" w:name="sub_1447"/>
      <w:bookmarkEnd w:id="35"/>
      <w:r w:rsidRPr="008A5179">
        <w:rPr>
          <w:b w:val="0"/>
          <w:kern w:val="0"/>
          <w:sz w:val="24"/>
          <w:szCs w:val="24"/>
        </w:rPr>
        <w:t>5.4. Порядок подачи и рассмотрения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37" w:name="sub_1655"/>
      <w:bookmarkEnd w:id="36"/>
      <w:r w:rsidRPr="008A5179">
        <w:rPr>
          <w:rFonts w:cs="Arial"/>
        </w:rPr>
        <w:t>5.4.1. Основанием для начала процедуры досудебного (внесудебного) обжалования является поступление жалобы.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38" w:name="sub_1656"/>
      <w:bookmarkEnd w:id="37"/>
      <w:r w:rsidRPr="008A5179">
        <w:rPr>
          <w:rFonts w:cs="Arial"/>
        </w:rPr>
        <w:t xml:space="preserve">5.4.2. </w:t>
      </w:r>
      <w:bookmarkStart w:id="39" w:name="sub_1657"/>
      <w:bookmarkEnd w:id="38"/>
      <w:r w:rsidRPr="008A5179">
        <w:rPr>
          <w:rFonts w:cs="Arial"/>
        </w:rPr>
        <w:t>Жалоба подается в письменной форме на бумажном носителе,</w:t>
      </w:r>
      <w:r>
        <w:rPr>
          <w:rFonts w:cs="Arial"/>
        </w:rPr>
        <w:t xml:space="preserve"> </w:t>
      </w:r>
      <w:r w:rsidRPr="008A5179">
        <w:rPr>
          <w:rFonts w:cs="Arial"/>
        </w:rPr>
        <w:t>в электронной форме в Администрацию (приложение</w:t>
      </w:r>
      <w:r>
        <w:rPr>
          <w:rFonts w:cs="Arial"/>
        </w:rPr>
        <w:t xml:space="preserve"> </w:t>
      </w:r>
      <w:r w:rsidRPr="008A5179">
        <w:rPr>
          <w:rFonts w:cs="Arial"/>
        </w:rPr>
        <w:t>№</w:t>
      </w:r>
      <w:r>
        <w:rPr>
          <w:rFonts w:cs="Arial"/>
        </w:rPr>
        <w:t xml:space="preserve"> </w:t>
      </w:r>
      <w:r w:rsidRPr="008A5179">
        <w:rPr>
          <w:rFonts w:cs="Arial"/>
        </w:rPr>
        <w:t>6 к настоящему административному регламенту). Жалобы на решения,</w:t>
      </w:r>
      <w:r>
        <w:rPr>
          <w:rFonts w:cs="Arial"/>
        </w:rPr>
        <w:t xml:space="preserve"> </w:t>
      </w:r>
      <w:r w:rsidRPr="008A5179">
        <w:rPr>
          <w:rFonts w:cs="Arial"/>
        </w:rPr>
        <w:t>принятые руководителем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подаются Главе муниципального района «</w:t>
      </w:r>
      <w:proofErr w:type="spellStart"/>
      <w:r w:rsidRPr="008A5179">
        <w:rPr>
          <w:rFonts w:cs="Arial"/>
        </w:rPr>
        <w:t>Кыринский</w:t>
      </w:r>
      <w:proofErr w:type="spellEnd"/>
      <w:r w:rsidRPr="008A5179">
        <w:rPr>
          <w:rFonts w:cs="Arial"/>
        </w:rPr>
        <w:t xml:space="preserve"> район» либо в прокуратуру или суд.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lastRenderedPageBreak/>
        <w:t>5.4.3. Жалоба может быть направлена по почте,</w:t>
      </w:r>
      <w:r>
        <w:rPr>
          <w:rFonts w:cs="Arial"/>
        </w:rPr>
        <w:t xml:space="preserve"> </w:t>
      </w:r>
      <w:r w:rsidRPr="008A5179">
        <w:rPr>
          <w:rFonts w:cs="Arial"/>
        </w:rPr>
        <w:t>с использованием информационно-телекоммуникационной сети "Интернет",</w:t>
      </w:r>
      <w:r>
        <w:rPr>
          <w:rFonts w:cs="Arial"/>
        </w:rPr>
        <w:t xml:space="preserve"> </w:t>
      </w:r>
      <w:r w:rsidRPr="008A5179">
        <w:rPr>
          <w:rFonts w:cs="Arial"/>
        </w:rPr>
        <w:t>официального сайта муниципального района,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может быть принята при личном приеме заявителя.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0" w:name="sub_1658"/>
      <w:bookmarkEnd w:id="39"/>
      <w:r w:rsidRPr="008A5179">
        <w:rPr>
          <w:rFonts w:cs="Arial"/>
        </w:rPr>
        <w:t>5.4.4. Жалоба должна содержать:</w:t>
      </w:r>
    </w:p>
    <w:bookmarkEnd w:id="40"/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наименование должностного лица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либо муниципального служащего,</w:t>
      </w:r>
      <w:r>
        <w:rPr>
          <w:rFonts w:cs="Arial"/>
        </w:rPr>
        <w:t xml:space="preserve"> </w:t>
      </w:r>
      <w:r w:rsidRPr="008A5179">
        <w:rPr>
          <w:rFonts w:cs="Arial"/>
        </w:rPr>
        <w:t>решения и действия (бездействие) которых обжалуются;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proofErr w:type="gramStart"/>
      <w:r w:rsidRPr="008A5179">
        <w:rPr>
          <w:rFonts w:cs="Arial"/>
        </w:rPr>
        <w:t>- фамилию,</w:t>
      </w:r>
      <w:r>
        <w:rPr>
          <w:rFonts w:cs="Arial"/>
        </w:rPr>
        <w:t xml:space="preserve"> </w:t>
      </w:r>
      <w:r w:rsidRPr="008A5179">
        <w:rPr>
          <w:rFonts w:cs="Arial"/>
        </w:rPr>
        <w:t>имя,</w:t>
      </w:r>
      <w:r>
        <w:rPr>
          <w:rFonts w:cs="Arial"/>
        </w:rPr>
        <w:t xml:space="preserve"> </w:t>
      </w:r>
      <w:r w:rsidRPr="008A5179">
        <w:rPr>
          <w:rFonts w:cs="Arial"/>
        </w:rPr>
        <w:t>отчество (последнее - при наличии),</w:t>
      </w:r>
      <w:r>
        <w:rPr>
          <w:rFonts w:cs="Arial"/>
        </w:rPr>
        <w:t xml:space="preserve"> </w:t>
      </w:r>
      <w:r w:rsidRPr="008A5179">
        <w:rPr>
          <w:rFonts w:cs="Arial"/>
        </w:rPr>
        <w:t>сведения о месте жительства заявителя - физического лица либо наименование,</w:t>
      </w:r>
      <w:r>
        <w:rPr>
          <w:rFonts w:cs="Arial"/>
        </w:rPr>
        <w:t xml:space="preserve"> </w:t>
      </w:r>
      <w:r w:rsidRPr="008A5179">
        <w:rPr>
          <w:rFonts w:cs="Arial"/>
        </w:rPr>
        <w:t>сведения о месте нахождения заявителя - юридического лица,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номер (номера) контактного телефона,</w:t>
      </w:r>
      <w:r>
        <w:rPr>
          <w:rFonts w:cs="Arial"/>
        </w:rPr>
        <w:t xml:space="preserve"> </w:t>
      </w:r>
      <w:r w:rsidRPr="008A5179">
        <w:rPr>
          <w:rFonts w:cs="Arial"/>
        </w:rPr>
        <w:t>адрес (адреса) электронной почты (при наличии) и почтовый адрес,</w:t>
      </w:r>
      <w:r>
        <w:rPr>
          <w:rFonts w:cs="Arial"/>
        </w:rPr>
        <w:t xml:space="preserve"> </w:t>
      </w:r>
      <w:r w:rsidRPr="008A5179">
        <w:rPr>
          <w:rFonts w:cs="Arial"/>
        </w:rPr>
        <w:t>по которым должен быть направлен ответ заявителю;</w:t>
      </w:r>
      <w:proofErr w:type="gramEnd"/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сведения об обжалуемых решениях и действиях (бездействии)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должностного лица Администрации;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доводы,</w:t>
      </w:r>
      <w:r>
        <w:rPr>
          <w:rFonts w:cs="Arial"/>
        </w:rPr>
        <w:t xml:space="preserve"> </w:t>
      </w:r>
      <w:r w:rsidRPr="008A5179">
        <w:rPr>
          <w:rFonts w:cs="Arial"/>
        </w:rPr>
        <w:t>на основании которых заявитель не согласен с решением и действием (бездействием)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должностного лица Администрации. Заявителем могут быть представлены документы (при наличии),</w:t>
      </w:r>
      <w:r>
        <w:rPr>
          <w:rFonts w:cs="Arial"/>
        </w:rPr>
        <w:t xml:space="preserve"> </w:t>
      </w:r>
      <w:r w:rsidRPr="008A5179">
        <w:rPr>
          <w:rFonts w:cs="Arial"/>
        </w:rPr>
        <w:t>подтверждающие доводы заявителя,</w:t>
      </w:r>
      <w:r>
        <w:rPr>
          <w:rFonts w:cs="Arial"/>
        </w:rPr>
        <w:t xml:space="preserve"> </w:t>
      </w:r>
      <w:r w:rsidRPr="008A5179">
        <w:rPr>
          <w:rFonts w:cs="Arial"/>
        </w:rPr>
        <w:t>либо их копии.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1" w:name="sub_1659"/>
      <w:r w:rsidRPr="008A5179">
        <w:rPr>
          <w:rFonts w:cs="Arial"/>
        </w:rPr>
        <w:t xml:space="preserve">5.4.5. В случае установления в ходе или по результатам </w:t>
      </w:r>
      <w:proofErr w:type="gramStart"/>
      <w:r w:rsidRPr="008A5179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8A5179">
        <w:rPr>
          <w:rFonts w:cs="Arial"/>
        </w:rPr>
        <w:t xml:space="preserve"> или преступления должностное лицо,</w:t>
      </w:r>
      <w:r>
        <w:rPr>
          <w:rFonts w:cs="Arial"/>
        </w:rPr>
        <w:t xml:space="preserve"> </w:t>
      </w:r>
      <w:r w:rsidRPr="008A5179">
        <w:rPr>
          <w:rFonts w:cs="Arial"/>
        </w:rPr>
        <w:t>наделенное полномочиями по рассмотрению жалоб,</w:t>
      </w:r>
      <w:r>
        <w:rPr>
          <w:rFonts w:cs="Arial"/>
        </w:rPr>
        <w:t xml:space="preserve"> </w:t>
      </w:r>
      <w:r w:rsidRPr="008A5179">
        <w:rPr>
          <w:rFonts w:cs="Arial"/>
        </w:rPr>
        <w:t>незамедлительно направляет имеющиеся материалы в органы прокуратуры.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42" w:name="sub_1448"/>
      <w:bookmarkEnd w:id="41"/>
      <w:r w:rsidRPr="008A5179">
        <w:rPr>
          <w:b w:val="0"/>
          <w:kern w:val="0"/>
          <w:sz w:val="24"/>
          <w:szCs w:val="24"/>
        </w:rPr>
        <w:t>5.5. Сроки рассмотрения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3" w:name="sub_1660"/>
      <w:bookmarkEnd w:id="42"/>
      <w:proofErr w:type="gramStart"/>
      <w:r w:rsidRPr="008A5179">
        <w:rPr>
          <w:rFonts w:cs="Arial"/>
        </w:rPr>
        <w:t>Жалоба,</w:t>
      </w:r>
      <w:r>
        <w:rPr>
          <w:rFonts w:cs="Arial"/>
        </w:rPr>
        <w:t xml:space="preserve"> </w:t>
      </w:r>
      <w:r w:rsidRPr="008A5179">
        <w:rPr>
          <w:rFonts w:cs="Arial"/>
        </w:rPr>
        <w:t>поступившая в Администрацию,</w:t>
      </w:r>
      <w:r>
        <w:rPr>
          <w:rFonts w:cs="Arial"/>
        </w:rPr>
        <w:t xml:space="preserve"> </w:t>
      </w:r>
      <w:r w:rsidRPr="008A5179">
        <w:rPr>
          <w:rFonts w:cs="Arial"/>
        </w:rPr>
        <w:t>подлежит рассмотрению должностным лицом,</w:t>
      </w:r>
      <w:r>
        <w:rPr>
          <w:rFonts w:cs="Arial"/>
        </w:rPr>
        <w:t xml:space="preserve"> </w:t>
      </w:r>
      <w:r w:rsidRPr="008A5179">
        <w:rPr>
          <w:rFonts w:cs="Arial"/>
        </w:rPr>
        <w:t>наделенным полномочиями по рассмотрению жалоб,</w:t>
      </w:r>
      <w:r>
        <w:rPr>
          <w:rFonts w:cs="Arial"/>
        </w:rPr>
        <w:t xml:space="preserve"> </w:t>
      </w:r>
      <w:r w:rsidRPr="008A5179">
        <w:rPr>
          <w:rFonts w:cs="Arial"/>
        </w:rPr>
        <w:t>в течение 15 рабочих дней со дня ее регистрации,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а в случае обжалования отказа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должностного лица Администрации,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8A5179">
        <w:rPr>
          <w:rFonts w:cs="Arial"/>
        </w:rPr>
        <w:t xml:space="preserve"> регистрации.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44" w:name="sub_1450"/>
      <w:bookmarkEnd w:id="43"/>
      <w:r w:rsidRPr="008A5179">
        <w:rPr>
          <w:b w:val="0"/>
          <w:kern w:val="0"/>
          <w:sz w:val="24"/>
          <w:szCs w:val="24"/>
        </w:rPr>
        <w:t>5.6. Результат рассмотрения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5" w:name="sub_1662"/>
      <w:bookmarkEnd w:id="44"/>
      <w:r w:rsidRPr="008A5179">
        <w:rPr>
          <w:rFonts w:cs="Arial"/>
        </w:rPr>
        <w:t>По результатам рассмотрения жалобы руководитель Администрации принимает одно из следующих решений:</w:t>
      </w:r>
    </w:p>
    <w:bookmarkEnd w:id="45"/>
    <w:p w:rsidR="00F64714" w:rsidRPr="008A5179" w:rsidRDefault="00F64714" w:rsidP="00F64714">
      <w:pPr>
        <w:suppressAutoHyphens/>
        <w:ind w:firstLine="709"/>
        <w:rPr>
          <w:rFonts w:cs="Arial"/>
        </w:rPr>
      </w:pPr>
      <w:proofErr w:type="gramStart"/>
      <w:r w:rsidRPr="008A5179">
        <w:rPr>
          <w:rFonts w:cs="Arial"/>
        </w:rPr>
        <w:t>5.6.1.Удовлетворяет жалобу,</w:t>
      </w:r>
      <w:r>
        <w:rPr>
          <w:rFonts w:cs="Arial"/>
        </w:rPr>
        <w:t xml:space="preserve"> </w:t>
      </w:r>
      <w:r w:rsidRPr="008A5179">
        <w:rPr>
          <w:rFonts w:cs="Arial"/>
        </w:rPr>
        <w:t>в том числе в форме отмены принятого решения,</w:t>
      </w:r>
      <w:r>
        <w:rPr>
          <w:rFonts w:cs="Arial"/>
        </w:rPr>
        <w:t xml:space="preserve"> </w:t>
      </w:r>
      <w:r w:rsidRPr="008A5179">
        <w:rPr>
          <w:rFonts w:cs="Arial"/>
        </w:rPr>
        <w:t>исправления допущенных Администрацией,</w:t>
      </w:r>
      <w:r>
        <w:rPr>
          <w:rFonts w:cs="Arial"/>
        </w:rPr>
        <w:t xml:space="preserve"> </w:t>
      </w:r>
      <w:r w:rsidRPr="008A5179">
        <w:rPr>
          <w:rFonts w:cs="Arial"/>
        </w:rPr>
        <w:t>опечаток и ошибок в выданных в результате предоставления муниципальной услуги документах,</w:t>
      </w:r>
      <w:r>
        <w:rPr>
          <w:rFonts w:cs="Arial"/>
        </w:rPr>
        <w:t xml:space="preserve"> </w:t>
      </w:r>
      <w:r w:rsidRPr="008A5179">
        <w:rPr>
          <w:rFonts w:cs="Arial"/>
        </w:rPr>
        <w:t>возврата заявителю денежных средств,</w:t>
      </w:r>
      <w:r>
        <w:rPr>
          <w:rFonts w:cs="Arial"/>
        </w:rPr>
        <w:t xml:space="preserve"> </w:t>
      </w:r>
      <w:r w:rsidRPr="008A5179">
        <w:rPr>
          <w:rFonts w:cs="Arial"/>
        </w:rPr>
        <w:t>взимание которых не предусмотрено нормативными правовыми актами Российской Федерации,</w:t>
      </w:r>
      <w:r>
        <w:rPr>
          <w:rFonts w:cs="Arial"/>
        </w:rPr>
        <w:t xml:space="preserve"> </w:t>
      </w:r>
      <w:r w:rsidRPr="008A5179">
        <w:rPr>
          <w:rFonts w:cs="Arial"/>
        </w:rPr>
        <w:t>нормативными правовыми актами Забайкальского края,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в иных формах;</w:t>
      </w:r>
      <w:proofErr w:type="gramEnd"/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5.6.2. Отказывает в удовлетворении жалобы.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46" w:name="sub_1413"/>
      <w:r w:rsidRPr="008A5179">
        <w:rPr>
          <w:b w:val="0"/>
          <w:kern w:val="0"/>
          <w:sz w:val="24"/>
          <w:szCs w:val="24"/>
        </w:rPr>
        <w:t>5.7. Порядок информирования заявителя о результатах рассмотрения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7" w:name="sub_1663"/>
      <w:bookmarkEnd w:id="46"/>
      <w:r w:rsidRPr="008A5179">
        <w:rPr>
          <w:rFonts w:cs="Arial"/>
        </w:rPr>
        <w:t>Не позднее дня,</w:t>
      </w:r>
      <w:r>
        <w:rPr>
          <w:rFonts w:cs="Arial"/>
        </w:rPr>
        <w:t xml:space="preserve"> </w:t>
      </w:r>
      <w:r w:rsidRPr="008A5179">
        <w:rPr>
          <w:rFonts w:cs="Arial"/>
        </w:rPr>
        <w:t>следующего за днем принятия решения,</w:t>
      </w:r>
      <w:r>
        <w:rPr>
          <w:rFonts w:cs="Arial"/>
        </w:rPr>
        <w:t xml:space="preserve"> </w:t>
      </w:r>
      <w:r w:rsidRPr="008A5179">
        <w:rPr>
          <w:rFonts w:cs="Arial"/>
        </w:rPr>
        <w:t xml:space="preserve">указанного в </w:t>
      </w:r>
      <w:hyperlink w:anchor="sub_1662" w:history="1">
        <w:r w:rsidRPr="008A5179">
          <w:rPr>
            <w:rStyle w:val="aff"/>
            <w:rFonts w:cs="Arial"/>
            <w:color w:val="auto"/>
          </w:rPr>
          <w:t>пункте 5.6.1</w:t>
        </w:r>
      </w:hyperlink>
      <w:r w:rsidRPr="008A5179">
        <w:rPr>
          <w:rFonts w:cs="Arial"/>
        </w:rPr>
        <w:t>. Административного регламента,</w:t>
      </w:r>
      <w:r>
        <w:rPr>
          <w:rFonts w:cs="Arial"/>
        </w:rPr>
        <w:t xml:space="preserve"> </w:t>
      </w:r>
      <w:r w:rsidRPr="008A5179">
        <w:rPr>
          <w:rFonts w:cs="Arial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48" w:name="sub_1412"/>
      <w:bookmarkEnd w:id="47"/>
      <w:r w:rsidRPr="008A5179">
        <w:rPr>
          <w:b w:val="0"/>
          <w:kern w:val="0"/>
          <w:sz w:val="24"/>
          <w:szCs w:val="24"/>
        </w:rPr>
        <w:t>5.8. Порядок обжалования решения по жалобе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49" w:name="sub_1664"/>
      <w:bookmarkEnd w:id="48"/>
      <w:r w:rsidRPr="008A5179">
        <w:rPr>
          <w:rFonts w:cs="Arial"/>
        </w:rPr>
        <w:t>В случае</w:t>
      </w:r>
      <w:proofErr w:type="gramStart"/>
      <w:r w:rsidRPr="008A5179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8A5179">
        <w:rPr>
          <w:rFonts w:cs="Arial"/>
        </w:rPr>
        <w:t>если заявитель не удовлетворен решением,</w:t>
      </w:r>
      <w:r>
        <w:rPr>
          <w:rFonts w:cs="Arial"/>
        </w:rPr>
        <w:t xml:space="preserve"> </w:t>
      </w:r>
      <w:r w:rsidRPr="008A5179">
        <w:rPr>
          <w:rFonts w:cs="Arial"/>
        </w:rPr>
        <w:t>принятым в результате рассмотрения жалобы,</w:t>
      </w:r>
      <w:r>
        <w:rPr>
          <w:rFonts w:cs="Arial"/>
        </w:rPr>
        <w:t xml:space="preserve"> </w:t>
      </w:r>
      <w:r w:rsidRPr="008A5179">
        <w:rPr>
          <w:rFonts w:cs="Arial"/>
        </w:rPr>
        <w:t>то заявитель вправе обжаловать данное решение в вышестоящий орган,</w:t>
      </w:r>
      <w:r>
        <w:rPr>
          <w:rFonts w:cs="Arial"/>
        </w:rPr>
        <w:t xml:space="preserve"> </w:t>
      </w:r>
      <w:r w:rsidRPr="008A5179">
        <w:rPr>
          <w:rFonts w:cs="Arial"/>
        </w:rPr>
        <w:t>органы контроля (надзора) и (или) в судебном порядке в соответствии с федеральным законодательством Российской Федерации.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5.9. Право заявителя на получение информации и документов,</w:t>
      </w:r>
      <w:r>
        <w:rPr>
          <w:rFonts w:cs="Arial"/>
        </w:rPr>
        <w:t xml:space="preserve"> </w:t>
      </w:r>
      <w:r w:rsidRPr="008A5179">
        <w:rPr>
          <w:rFonts w:cs="Arial"/>
        </w:rPr>
        <w:t>необходимых для обоснования и рассмотрения жалобы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bookmarkStart w:id="50" w:name="sub_1665"/>
      <w:bookmarkEnd w:id="49"/>
      <w:r w:rsidRPr="008A5179">
        <w:rPr>
          <w:rFonts w:cs="Arial"/>
        </w:rPr>
        <w:t>5.9.1. При рассмотрении жалобы гражданин имеет право:</w:t>
      </w:r>
    </w:p>
    <w:bookmarkEnd w:id="50"/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представлять дополнительные документы и материалы либо обращаться с просьбой об их истребовании,</w:t>
      </w:r>
      <w:r>
        <w:rPr>
          <w:rFonts w:cs="Arial"/>
        </w:rPr>
        <w:t xml:space="preserve"> </w:t>
      </w:r>
      <w:r w:rsidRPr="008A5179">
        <w:rPr>
          <w:rFonts w:cs="Arial"/>
        </w:rPr>
        <w:t>в том числе в электронной форме;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знакомиться с документами и материалами,</w:t>
      </w:r>
      <w:r>
        <w:rPr>
          <w:rFonts w:cs="Arial"/>
        </w:rPr>
        <w:t xml:space="preserve"> </w:t>
      </w:r>
      <w:r w:rsidRPr="008A5179">
        <w:rPr>
          <w:rFonts w:cs="Arial"/>
        </w:rPr>
        <w:t>касающимися рассмотрения жалобы,</w:t>
      </w:r>
      <w:r>
        <w:rPr>
          <w:rFonts w:cs="Arial"/>
        </w:rPr>
        <w:t xml:space="preserve"> </w:t>
      </w:r>
      <w:r w:rsidRPr="008A5179">
        <w:rPr>
          <w:rFonts w:cs="Arial"/>
        </w:rPr>
        <w:t>если это не затрагивает права,</w:t>
      </w:r>
      <w:r>
        <w:rPr>
          <w:rFonts w:cs="Arial"/>
        </w:rPr>
        <w:t xml:space="preserve"> </w:t>
      </w:r>
      <w:r w:rsidRPr="008A5179">
        <w:rPr>
          <w:rFonts w:cs="Arial"/>
        </w:rPr>
        <w:t xml:space="preserve">свободы и законные интересы других лиц и если в </w:t>
      </w:r>
      <w:r w:rsidRPr="008A5179">
        <w:rPr>
          <w:rFonts w:cs="Arial"/>
        </w:rPr>
        <w:lastRenderedPageBreak/>
        <w:t>указанных документах и материалах не содержатся сведения,</w:t>
      </w:r>
      <w:r>
        <w:rPr>
          <w:rFonts w:cs="Arial"/>
        </w:rPr>
        <w:t xml:space="preserve"> </w:t>
      </w:r>
      <w:r w:rsidRPr="008A5179">
        <w:rPr>
          <w:rFonts w:cs="Arial"/>
        </w:rPr>
        <w:t>составляющие государственную или иную охраняемую федеральным законом тайну;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получать письменный ответ по существу поставленных в жалобе вопросов,</w:t>
      </w:r>
      <w:r>
        <w:rPr>
          <w:rFonts w:cs="Arial"/>
        </w:rPr>
        <w:t xml:space="preserve"> </w:t>
      </w:r>
      <w:r w:rsidRPr="008A5179">
        <w:rPr>
          <w:rFonts w:cs="Arial"/>
        </w:rPr>
        <w:t>уведомление о переадресации жалобы в государственный орган,</w:t>
      </w:r>
      <w:r>
        <w:rPr>
          <w:rFonts w:cs="Arial"/>
        </w:rPr>
        <w:t xml:space="preserve"> </w:t>
      </w:r>
      <w:r w:rsidRPr="008A5179">
        <w:rPr>
          <w:rFonts w:cs="Arial"/>
        </w:rPr>
        <w:t>орган местного самоуправления или должностному лицу,</w:t>
      </w:r>
      <w:r>
        <w:rPr>
          <w:rFonts w:cs="Arial"/>
        </w:rPr>
        <w:t xml:space="preserve"> </w:t>
      </w:r>
      <w:r w:rsidRPr="008A5179">
        <w:rPr>
          <w:rFonts w:cs="Arial"/>
        </w:rPr>
        <w:t>в компетенцию которых входит решение поставленных в жалобе вопросов;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- обращаться с заявлением о прекращении рассмотрения жалобы.</w:t>
      </w:r>
    </w:p>
    <w:p w:rsidR="00F64714" w:rsidRPr="008A5179" w:rsidRDefault="00F64714" w:rsidP="00F64714">
      <w:pPr>
        <w:pStyle w:val="1"/>
        <w:suppressAutoHyphens/>
        <w:ind w:firstLine="709"/>
        <w:jc w:val="both"/>
        <w:rPr>
          <w:b w:val="0"/>
          <w:kern w:val="0"/>
          <w:sz w:val="24"/>
          <w:szCs w:val="24"/>
        </w:rPr>
      </w:pPr>
      <w:bookmarkStart w:id="51" w:name="sub_1410"/>
      <w:r w:rsidRPr="008A5179">
        <w:rPr>
          <w:b w:val="0"/>
          <w:kern w:val="0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51"/>
    <w:p w:rsidR="00F64714" w:rsidRPr="008A5179" w:rsidRDefault="00F64714" w:rsidP="00F64714">
      <w:pPr>
        <w:suppressAutoHyphens/>
        <w:ind w:firstLine="709"/>
        <w:rPr>
          <w:rFonts w:cs="Arial"/>
        </w:rPr>
      </w:pPr>
      <w:r w:rsidRPr="008A5179">
        <w:rPr>
          <w:rFonts w:cs="Arial"/>
        </w:rPr>
        <w:t>Информация о порядке подачи и рассмотрения жалобы размещается на официальном сайте муниципального района «</w:t>
      </w:r>
      <w:proofErr w:type="spellStart"/>
      <w:r w:rsidRPr="008A5179">
        <w:rPr>
          <w:rFonts w:cs="Arial"/>
        </w:rPr>
        <w:t>Кыринский</w:t>
      </w:r>
      <w:proofErr w:type="spellEnd"/>
      <w:r w:rsidRPr="008A5179">
        <w:rPr>
          <w:rFonts w:cs="Arial"/>
        </w:rPr>
        <w:t xml:space="preserve"> район» в информационно-телекоммуникационной сети "Интернет",</w:t>
      </w:r>
      <w:r>
        <w:rPr>
          <w:rFonts w:cs="Arial"/>
        </w:rPr>
        <w:t xml:space="preserve"> </w:t>
      </w:r>
      <w:r w:rsidRPr="008A5179">
        <w:rPr>
          <w:rFonts w:cs="Arial"/>
        </w:rPr>
        <w:t>а также может быть сообщена заявителю специалистами Администрации с использованием почтовой,</w:t>
      </w:r>
      <w:r>
        <w:rPr>
          <w:rFonts w:cs="Arial"/>
        </w:rPr>
        <w:t xml:space="preserve"> </w:t>
      </w:r>
      <w:r w:rsidRPr="008A5179">
        <w:rPr>
          <w:rFonts w:cs="Arial"/>
        </w:rPr>
        <w:t>телефонной связи,</w:t>
      </w:r>
      <w:r>
        <w:rPr>
          <w:rFonts w:cs="Arial"/>
        </w:rPr>
        <w:t xml:space="preserve"> </w:t>
      </w:r>
      <w:r w:rsidRPr="008A5179">
        <w:rPr>
          <w:rFonts w:cs="Arial"/>
        </w:rPr>
        <w:t>посредством электронной почты либо на личном приеме.</w:t>
      </w:r>
    </w:p>
    <w:p w:rsidR="00F64714" w:rsidRPr="008A5179" w:rsidRDefault="00F64714" w:rsidP="00F64714">
      <w:pPr>
        <w:suppressAutoHyphens/>
        <w:autoSpaceDE w:val="0"/>
        <w:ind w:firstLine="709"/>
        <w:rPr>
          <w:rFonts w:eastAsia="SimSun" w:cs="Arial"/>
          <w:bCs/>
          <w:lang w:eastAsia="zh-CN" w:bidi="hi-IN"/>
        </w:rPr>
      </w:pPr>
      <w:r w:rsidRPr="008A5179">
        <w:rPr>
          <w:rFonts w:eastAsia="SimSun" w:cs="Arial"/>
          <w:lang w:eastAsia="zh-CN" w:bidi="hi-IN"/>
        </w:rPr>
        <w:t>(пункт 5.10. в редакции постановления</w:t>
      </w:r>
      <w:r>
        <w:rPr>
          <w:rFonts w:eastAsia="SimSun" w:cs="Arial"/>
          <w:lang w:eastAsia="zh-CN" w:bidi="hi-IN"/>
        </w:rPr>
        <w:t xml:space="preserve"> </w:t>
      </w:r>
      <w:hyperlink r:id="rId32" w:tgtFrame="Logical" w:history="1">
        <w:r>
          <w:rPr>
            <w:rStyle w:val="ae"/>
            <w:rFonts w:eastAsia="SimSun"/>
            <w:lang w:eastAsia="zh-CN" w:bidi="hi-IN"/>
          </w:rPr>
          <w:t>от 10.03.2020 г № 183</w:t>
        </w:r>
      </w:hyperlink>
      <w:r w:rsidRPr="008A5179">
        <w:rPr>
          <w:rFonts w:eastAsia="SimSun" w:cs="Arial"/>
          <w:lang w:eastAsia="zh-CN" w:bidi="hi-IN"/>
        </w:rPr>
        <w:t>.)</w:t>
      </w:r>
    </w:p>
    <w:p w:rsidR="00A159DD" w:rsidRDefault="005559B7" w:rsidP="00EE38B7">
      <w:pPr>
        <w:pStyle w:val="1"/>
        <w:suppressAutoHyphens/>
        <w:ind w:right="4819" w:firstLine="0"/>
        <w:jc w:val="both"/>
        <w:rPr>
          <w:rFonts w:ascii="Times New Roman" w:eastAsia="SimSun" w:hAnsi="Times New Roman"/>
          <w:b w:val="0"/>
          <w:bCs w:val="0"/>
          <w:sz w:val="24"/>
          <w:lang w:eastAsia="zh-CN" w:bidi="hi-IN"/>
        </w:rPr>
      </w:pPr>
      <w:r>
        <w:rPr>
          <w:rFonts w:eastAsia="SimSun"/>
          <w:lang w:eastAsia="zh-CN" w:bidi="hi-IN"/>
        </w:rPr>
        <w:br w:type="page"/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lastRenderedPageBreak/>
        <w:t>Приложение</w:t>
      </w:r>
      <w:r w:rsidRPr="005559B7">
        <w:rPr>
          <w:rFonts w:ascii="Courier" w:eastAsia="SimSun" w:hAnsi="Courier"/>
          <w:b w:val="0"/>
          <w:sz w:val="24"/>
          <w:szCs w:val="23"/>
          <w:lang w:eastAsia="zh-CN" w:bidi="hi-IN"/>
        </w:rPr>
        <w:t xml:space="preserve"> № </w:t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t>1</w:t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cr/>
      </w:r>
      <w:r w:rsidR="005831DA"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t>к</w:t>
      </w:r>
      <w:r w:rsidRPr="005559B7">
        <w:rPr>
          <w:rFonts w:ascii="Courier" w:eastAsia="SimSun" w:hAnsi="Courier"/>
          <w:sz w:val="24"/>
          <w:szCs w:val="23"/>
          <w:lang w:eastAsia="zh-CN" w:bidi="hi-IN"/>
        </w:rPr>
        <w:t xml:space="preserve"> 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административному регламенту</w:t>
      </w:r>
      <w:r w:rsidRPr="005559B7">
        <w:rPr>
          <w:rFonts w:ascii="Courier" w:eastAsia="SimSun" w:hAnsi="Courier"/>
          <w:bCs w:val="0"/>
          <w:sz w:val="24"/>
          <w:szCs w:val="24"/>
          <w:lang w:eastAsia="zh-CN" w:bidi="hi-IN"/>
        </w:rPr>
        <w:t xml:space="preserve"> 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предоставления муниципальной услуги</w:t>
      </w:r>
      <w:r w:rsidRPr="005559B7">
        <w:rPr>
          <w:rFonts w:ascii="Courier" w:eastAsia="SimSun" w:hAnsi="Courier"/>
          <w:b w:val="0"/>
          <w:bCs w:val="0"/>
          <w:sz w:val="24"/>
          <w:szCs w:val="24"/>
          <w:lang w:eastAsia="zh-CN" w:bidi="hi-IN"/>
        </w:rPr>
        <w:t xml:space="preserve"> «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Выдача разрешения на использование земель или земельного участка</w:t>
      </w:r>
      <w:r w:rsidR="005831DA" w:rsidRPr="005559B7">
        <w:rPr>
          <w:rFonts w:ascii="Courier" w:hAnsi="Courier"/>
          <w:b w:val="0"/>
          <w:kern w:val="0"/>
          <w:sz w:val="24"/>
          <w:szCs w:val="24"/>
        </w:rPr>
        <w:t xml:space="preserve"> без</w:t>
      </w:r>
      <w:r w:rsidRPr="005559B7">
        <w:rPr>
          <w:rFonts w:ascii="Courier" w:hAnsi="Courier"/>
          <w:b w:val="0"/>
          <w:sz w:val="24"/>
        </w:rPr>
        <w:t xml:space="preserve"> </w:t>
      </w:r>
      <w:r w:rsidR="005831DA" w:rsidRPr="005559B7">
        <w:rPr>
          <w:rFonts w:ascii="Courier" w:hAnsi="Courier"/>
          <w:b w:val="0"/>
          <w:kern w:val="0"/>
          <w:sz w:val="24"/>
          <w:szCs w:val="24"/>
        </w:rPr>
        <w:t>предоставления земельных участков и установления сервитута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»</w:t>
      </w:r>
    </w:p>
    <w:p w:rsidR="005559B7" w:rsidRDefault="005559B7" w:rsidP="00EE38B7">
      <w:pPr>
        <w:rPr>
          <w:lang w:eastAsia="zh-CN" w:bidi="hi-IN"/>
        </w:rPr>
      </w:pPr>
    </w:p>
    <w:p w:rsidR="005559B7" w:rsidRDefault="005559B7" w:rsidP="00EE38B7">
      <w:pPr>
        <w:rPr>
          <w:lang w:eastAsia="zh-CN" w:bidi="hi-IN"/>
        </w:rPr>
      </w:pPr>
    </w:p>
    <w:p w:rsidR="005831DA" w:rsidRPr="005559B7" w:rsidRDefault="005831DA" w:rsidP="00EE38B7">
      <w:pPr>
        <w:pStyle w:val="Title"/>
        <w:spacing w:before="0" w:after="0"/>
        <w:rPr>
          <w:kern w:val="0"/>
        </w:rPr>
      </w:pPr>
      <w:r w:rsidRPr="005559B7">
        <w:rPr>
          <w:kern w:val="0"/>
        </w:rPr>
        <w:t>Заявление</w:t>
      </w:r>
      <w:r w:rsidR="005559B7">
        <w:t xml:space="preserve"> </w:t>
      </w:r>
      <w:r w:rsidRPr="005559B7">
        <w:rPr>
          <w:kern w:val="0"/>
        </w:rPr>
        <w:t>физического лица о выдаче разрешения на использование земель</w:t>
      </w:r>
      <w:r w:rsidR="005559B7">
        <w:t xml:space="preserve"> </w:t>
      </w:r>
      <w:r w:rsidRPr="005559B7">
        <w:rPr>
          <w:kern w:val="0"/>
        </w:rPr>
        <w:t>или земельных участков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  <w:szCs w:val="28"/>
        </w:rPr>
        <w:t>В</w:t>
      </w:r>
      <w:r w:rsidRPr="005559B7">
        <w:rPr>
          <w:rFonts w:ascii="Arial" w:hAnsi="Arial" w:cs="Arial"/>
        </w:rPr>
        <w:t xml:space="preserve"> _____________________________________</w:t>
      </w:r>
      <w:r w:rsidR="005559B7">
        <w:rPr>
          <w:rFonts w:ascii="Arial" w:hAnsi="Arial" w:cs="Arial"/>
        </w:rPr>
        <w:t>______________________________</w:t>
      </w:r>
    </w:p>
    <w:p w:rsidR="005831DA" w:rsidRPr="005559B7" w:rsidRDefault="00BD6BD7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(наименование органа местного самоуправления)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</w:rPr>
        <w:t>_____________________________________________</w:t>
      </w:r>
      <w:r w:rsidR="005559B7">
        <w:rPr>
          <w:rFonts w:ascii="Arial" w:hAnsi="Arial" w:cs="Arial"/>
        </w:rPr>
        <w:t>_____________</w:t>
      </w:r>
      <w:r w:rsidRPr="005559B7">
        <w:rPr>
          <w:rFonts w:ascii="Arial" w:hAnsi="Arial" w:cs="Arial"/>
        </w:rPr>
        <w:t>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</w:t>
      </w:r>
      <w:r w:rsidR="005559B7">
        <w:rPr>
          <w:rFonts w:ascii="Arial" w:hAnsi="Arial" w:cs="Arial"/>
          <w:szCs w:val="28"/>
        </w:rPr>
        <w:t>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  <w:szCs w:val="28"/>
        </w:rPr>
        <w:t xml:space="preserve">от </w:t>
      </w:r>
      <w:r w:rsidRPr="005559B7">
        <w:rPr>
          <w:rFonts w:ascii="Arial" w:hAnsi="Arial" w:cs="Arial"/>
        </w:rPr>
        <w:t>___________________________________________________________________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(фамилия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имя и отчество (при наличии))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(адрес места жительства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адрес электронной почты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номер телефона)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</w:rPr>
        <w:t>______________________________________________________</w:t>
      </w:r>
      <w:r w:rsidR="005559B7">
        <w:rPr>
          <w:rFonts w:ascii="Arial" w:hAnsi="Arial" w:cs="Arial"/>
        </w:rPr>
        <w:t>_______</w:t>
      </w:r>
      <w:r w:rsidRPr="005559B7">
        <w:rPr>
          <w:rFonts w:ascii="Arial" w:hAnsi="Arial" w:cs="Arial"/>
        </w:rPr>
        <w:t>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(наименование и реквизиты документа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удостоверяющего личность)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  <w:szCs w:val="28"/>
        </w:rPr>
        <w:t xml:space="preserve">от </w:t>
      </w:r>
      <w:proofErr w:type="gramStart"/>
      <w:r w:rsidRPr="005559B7">
        <w:rPr>
          <w:rFonts w:ascii="Arial" w:hAnsi="Arial" w:cs="Arial"/>
          <w:szCs w:val="28"/>
        </w:rPr>
        <w:t>имени</w:t>
      </w:r>
      <w:proofErr w:type="gramEnd"/>
      <w:r w:rsidRPr="005559B7">
        <w:rPr>
          <w:rFonts w:ascii="Arial" w:hAnsi="Arial" w:cs="Arial"/>
          <w:szCs w:val="28"/>
        </w:rPr>
        <w:t xml:space="preserve"> которого действует</w:t>
      </w:r>
      <w:hyperlink w:anchor="sub_1041" w:history="1">
        <w:r w:rsidRPr="005559B7">
          <w:rPr>
            <w:rStyle w:val="aff"/>
            <w:rFonts w:ascii="Arial" w:hAnsi="Arial" w:cs="Arial"/>
            <w:color w:val="auto"/>
          </w:rPr>
          <w:t>*</w:t>
        </w:r>
      </w:hyperlink>
      <w:r w:rsidRPr="005559B7">
        <w:rPr>
          <w:rFonts w:ascii="Arial" w:hAnsi="Arial" w:cs="Arial"/>
        </w:rPr>
        <w:t xml:space="preserve"> 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(фамилия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имя и отчество (при наличии))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</w:rPr>
        <w:t>_________________________________________________________</w:t>
      </w:r>
      <w:r w:rsidR="005559B7">
        <w:rPr>
          <w:rFonts w:ascii="Arial" w:hAnsi="Arial" w:cs="Arial"/>
        </w:rPr>
        <w:t>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(наименование и реквизиты документа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подтверждающего полномочия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представителя)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Прошу выдать разрешение на использование земель (земельного участка)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(нужное подчеркнуть)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для 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proofErr w:type="gramStart"/>
      <w:r w:rsidRPr="005559B7">
        <w:rPr>
          <w:rFonts w:ascii="Arial" w:hAnsi="Arial" w:cs="Arial"/>
          <w:szCs w:val="20"/>
        </w:rPr>
        <w:t>(цель использования земель или земельного участка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8"/>
        </w:rPr>
        <w:t>_________________________________________________________________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вид размещаемых объектов)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(кадастровый номер земельного участка (при наличии))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(адресные ориентиры предполагаемого к использованию земельного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</w:t>
      </w:r>
      <w:r w:rsidR="005559B7">
        <w:rPr>
          <w:rFonts w:ascii="Arial" w:hAnsi="Arial" w:cs="Arial"/>
          <w:szCs w:val="28"/>
        </w:rPr>
        <w:t>____________________________</w:t>
      </w:r>
      <w:r w:rsidRPr="005559B7">
        <w:rPr>
          <w:rFonts w:ascii="Arial" w:hAnsi="Arial" w:cs="Arial"/>
          <w:szCs w:val="28"/>
        </w:rPr>
        <w:t>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участка и (или) размещаемых объектов)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</w:t>
      </w:r>
      <w:r w:rsidR="005559B7">
        <w:rPr>
          <w:rFonts w:ascii="Arial" w:hAnsi="Arial" w:cs="Arial"/>
          <w:szCs w:val="28"/>
        </w:rPr>
        <w:t>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(предполагаемый срок использования земель или земельных участков)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</w:rPr>
      </w:pPr>
      <w:r w:rsidRPr="005559B7">
        <w:rPr>
          <w:rFonts w:ascii="Arial" w:hAnsi="Arial" w:cs="Arial"/>
        </w:rPr>
        <w:t>____________________</w:t>
      </w:r>
      <w:r w:rsidR="005559B7">
        <w:rPr>
          <w:rFonts w:ascii="Arial" w:hAnsi="Arial" w:cs="Arial"/>
        </w:rPr>
        <w:t xml:space="preserve"> </w:t>
      </w:r>
      <w:r w:rsidRPr="005559B7">
        <w:rPr>
          <w:rFonts w:ascii="Arial" w:hAnsi="Arial" w:cs="Arial"/>
        </w:rPr>
        <w:t>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(подпись)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(дата)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bookmarkStart w:id="52" w:name="sub_1041"/>
      <w:r w:rsidRPr="005559B7">
        <w:rPr>
          <w:rStyle w:val="aff0"/>
          <w:rFonts w:ascii="Arial" w:hAnsi="Arial" w:cs="Arial"/>
          <w:b w:val="0"/>
          <w:color w:val="auto"/>
          <w:szCs w:val="20"/>
        </w:rPr>
        <w:t xml:space="preserve">* </w:t>
      </w:r>
      <w:r w:rsidRPr="005559B7">
        <w:rPr>
          <w:rFonts w:ascii="Arial" w:hAnsi="Arial" w:cs="Arial"/>
          <w:szCs w:val="20"/>
        </w:rPr>
        <w:t>заполняется в случае подачи заявления представителем физического</w:t>
      </w:r>
      <w:bookmarkEnd w:id="52"/>
      <w:r w:rsidRPr="005559B7">
        <w:rPr>
          <w:rFonts w:ascii="Arial" w:hAnsi="Arial" w:cs="Arial"/>
          <w:szCs w:val="20"/>
        </w:rPr>
        <w:t xml:space="preserve"> лица</w:t>
      </w:r>
    </w:p>
    <w:p w:rsidR="00A159DD" w:rsidRDefault="005559B7" w:rsidP="00EE38B7">
      <w:pPr>
        <w:pStyle w:val="1"/>
        <w:suppressAutoHyphens/>
        <w:ind w:right="4819" w:firstLine="0"/>
        <w:jc w:val="both"/>
        <w:rPr>
          <w:rFonts w:ascii="Times New Roman" w:eastAsia="SimSun" w:hAnsi="Times New Roman"/>
          <w:b w:val="0"/>
          <w:bCs w:val="0"/>
          <w:sz w:val="24"/>
          <w:lang w:eastAsia="zh-CN" w:bidi="hi-IN"/>
        </w:rPr>
      </w:pPr>
      <w:r>
        <w:rPr>
          <w:rFonts w:eastAsia="SimSun"/>
          <w:szCs w:val="23"/>
          <w:lang w:eastAsia="zh-CN" w:bidi="hi-IN"/>
        </w:rPr>
        <w:br w:type="page"/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lastRenderedPageBreak/>
        <w:t>Приложение</w:t>
      </w:r>
      <w:r w:rsidRPr="005559B7">
        <w:rPr>
          <w:rFonts w:ascii="Courier" w:eastAsia="SimSun" w:hAnsi="Courier"/>
          <w:b w:val="0"/>
          <w:sz w:val="24"/>
          <w:szCs w:val="23"/>
          <w:lang w:eastAsia="zh-CN" w:bidi="hi-IN"/>
        </w:rPr>
        <w:t xml:space="preserve"> № </w:t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t>2</w:t>
      </w:r>
      <w:r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cr/>
      </w:r>
      <w:r w:rsidR="005831DA" w:rsidRPr="005559B7">
        <w:rPr>
          <w:rFonts w:ascii="Courier" w:eastAsia="SimSun" w:hAnsi="Courier"/>
          <w:b w:val="0"/>
          <w:kern w:val="0"/>
          <w:sz w:val="24"/>
          <w:szCs w:val="23"/>
          <w:lang w:eastAsia="zh-CN" w:bidi="hi-IN"/>
        </w:rPr>
        <w:t xml:space="preserve">к 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административному регламенту предоставления муниципальной услуги</w:t>
      </w:r>
      <w:r w:rsidRPr="005559B7">
        <w:rPr>
          <w:rFonts w:ascii="Courier" w:eastAsia="SimSun" w:hAnsi="Courier"/>
          <w:b w:val="0"/>
          <w:bCs w:val="0"/>
          <w:sz w:val="24"/>
          <w:szCs w:val="24"/>
          <w:lang w:eastAsia="zh-CN" w:bidi="hi-IN"/>
        </w:rPr>
        <w:t xml:space="preserve"> «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Выдача разрешения на использование земель или земельного участка</w:t>
      </w:r>
      <w:r w:rsidRPr="005559B7">
        <w:rPr>
          <w:rFonts w:ascii="Courier" w:hAnsi="Courier"/>
          <w:b w:val="0"/>
          <w:sz w:val="24"/>
        </w:rPr>
        <w:t xml:space="preserve"> </w:t>
      </w:r>
      <w:r w:rsidR="005831DA" w:rsidRPr="005559B7">
        <w:rPr>
          <w:rFonts w:ascii="Courier" w:hAnsi="Courier"/>
          <w:b w:val="0"/>
          <w:kern w:val="0"/>
          <w:sz w:val="24"/>
          <w:szCs w:val="24"/>
        </w:rPr>
        <w:t>без предоставления земельных участков и установления сервитута</w:t>
      </w:r>
      <w:r w:rsidR="005831DA" w:rsidRPr="005559B7">
        <w:rPr>
          <w:rFonts w:ascii="Courier" w:eastAsia="SimSun" w:hAnsi="Courier"/>
          <w:b w:val="0"/>
          <w:bCs w:val="0"/>
          <w:kern w:val="0"/>
          <w:sz w:val="24"/>
          <w:szCs w:val="24"/>
          <w:lang w:eastAsia="zh-CN" w:bidi="hi-IN"/>
        </w:rPr>
        <w:t>»</w:t>
      </w:r>
    </w:p>
    <w:p w:rsidR="005559B7" w:rsidRDefault="005559B7" w:rsidP="00EE38B7">
      <w:pPr>
        <w:rPr>
          <w:lang w:eastAsia="zh-CN" w:bidi="hi-IN"/>
        </w:rPr>
      </w:pPr>
    </w:p>
    <w:p w:rsidR="005559B7" w:rsidRPr="005559B7" w:rsidRDefault="005559B7" w:rsidP="00EE38B7">
      <w:pPr>
        <w:rPr>
          <w:lang w:eastAsia="zh-CN" w:bidi="hi-IN"/>
        </w:rPr>
      </w:pPr>
    </w:p>
    <w:p w:rsidR="005831DA" w:rsidRPr="005559B7" w:rsidRDefault="005831DA" w:rsidP="00EE38B7">
      <w:pPr>
        <w:pStyle w:val="Title"/>
        <w:spacing w:before="0" w:after="0"/>
        <w:rPr>
          <w:kern w:val="0"/>
        </w:rPr>
      </w:pPr>
      <w:r w:rsidRPr="005559B7">
        <w:rPr>
          <w:kern w:val="0"/>
        </w:rPr>
        <w:t>Заявление</w:t>
      </w:r>
      <w:r w:rsidR="005559B7">
        <w:t xml:space="preserve"> </w:t>
      </w:r>
      <w:r w:rsidRPr="005559B7">
        <w:rPr>
          <w:kern w:val="0"/>
        </w:rPr>
        <w:t>юридического лица о выдаче разрешения на использование земель</w:t>
      </w:r>
      <w:r w:rsidR="005559B7">
        <w:t xml:space="preserve"> </w:t>
      </w:r>
      <w:r w:rsidRPr="005559B7">
        <w:rPr>
          <w:kern w:val="0"/>
        </w:rPr>
        <w:t>или земельных участков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В _______________________________________________________________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</w:t>
      </w:r>
      <w:r w:rsidR="005E5A88" w:rsidRPr="005559B7">
        <w:rPr>
          <w:rFonts w:ascii="Arial" w:hAnsi="Arial" w:cs="Arial"/>
          <w:szCs w:val="20"/>
        </w:rPr>
        <w:t xml:space="preserve"> наименование</w:t>
      </w:r>
      <w:r w:rsidRPr="005559B7">
        <w:rPr>
          <w:rFonts w:ascii="Arial" w:hAnsi="Arial" w:cs="Arial"/>
          <w:szCs w:val="20"/>
        </w:rPr>
        <w:t xml:space="preserve"> органа местного самоуправления)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от _______________________________________________________________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(организационно-правовая форма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наименование юридического лица)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(сведения о государственной регистрации юридического лица в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</w:t>
      </w:r>
      <w:r w:rsidR="005559B7">
        <w:rPr>
          <w:rFonts w:ascii="Arial" w:hAnsi="Arial" w:cs="Arial"/>
          <w:szCs w:val="28"/>
        </w:rPr>
        <w:t>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Едином государственном реестре юридических лиц)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(место нахождения юридического лица)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в лице 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(фамилия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имя и отчество (при наличии)) (наименование и реквизиты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документа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подтверждающего полномочия представителя)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</w:t>
      </w:r>
      <w:r w:rsidR="005559B7">
        <w:rPr>
          <w:rFonts w:ascii="Arial" w:hAnsi="Arial" w:cs="Arial"/>
          <w:szCs w:val="28"/>
        </w:rPr>
        <w:t>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(адрес места жительства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адрес электронной почты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номер телефона)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Прошу выдать разрешение на использование земель или земельного участка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(нужное подчеркнуть)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для 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(цель использования земель или земельного участка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вид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размещаемых объектов в соответствии с Перечнем</w:t>
      </w:r>
      <w:r w:rsidR="005559B7" w:rsidRPr="005559B7">
        <w:rPr>
          <w:rFonts w:ascii="Arial" w:hAnsi="Arial" w:cs="Arial"/>
          <w:szCs w:val="20"/>
        </w:rPr>
        <w:t>,</w:t>
      </w:r>
      <w:r w:rsidR="005559B7">
        <w:rPr>
          <w:rFonts w:ascii="Arial" w:hAnsi="Arial" w:cs="Arial"/>
          <w:szCs w:val="20"/>
        </w:rPr>
        <w:t xml:space="preserve"> </w:t>
      </w:r>
      <w:r w:rsidRPr="005559B7">
        <w:rPr>
          <w:rFonts w:ascii="Arial" w:hAnsi="Arial" w:cs="Arial"/>
          <w:szCs w:val="20"/>
        </w:rPr>
        <w:t>установленным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Правительством Российской Федерации)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(кадастровый номер земельного участка (при наличии))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proofErr w:type="gramStart"/>
      <w:r w:rsidRPr="005559B7">
        <w:rPr>
          <w:rFonts w:ascii="Arial" w:hAnsi="Arial" w:cs="Arial"/>
          <w:szCs w:val="20"/>
        </w:rPr>
        <w:t>(адресные ориентиры предполагаемого к использованию земельного</w:t>
      </w:r>
      <w:proofErr w:type="gramEnd"/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участка и (или) размещаемых объектов)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8"/>
        </w:rPr>
      </w:pPr>
      <w:r w:rsidRPr="005559B7">
        <w:rPr>
          <w:rFonts w:ascii="Arial" w:hAnsi="Arial" w:cs="Arial"/>
          <w:szCs w:val="28"/>
        </w:rPr>
        <w:t>______________________________________________________________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0"/>
        </w:rPr>
      </w:pPr>
      <w:r w:rsidRPr="005559B7">
        <w:rPr>
          <w:rFonts w:ascii="Arial" w:hAnsi="Arial" w:cs="Arial"/>
          <w:szCs w:val="20"/>
        </w:rPr>
        <w:t>(предполагаемый срок использования земель или земельных участков)</w:t>
      </w:r>
    </w:p>
    <w:p w:rsidR="005831DA" w:rsidRPr="005559B7" w:rsidRDefault="005831DA" w:rsidP="00EE38B7">
      <w:pPr>
        <w:suppressAutoHyphens/>
        <w:ind w:firstLine="709"/>
        <w:rPr>
          <w:rFonts w:cs="Arial"/>
        </w:rPr>
      </w:pP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2"/>
        </w:rPr>
      </w:pPr>
      <w:r w:rsidRPr="005559B7">
        <w:rPr>
          <w:rFonts w:ascii="Arial" w:hAnsi="Arial" w:cs="Arial"/>
          <w:szCs w:val="22"/>
        </w:rPr>
        <w:t>_________________</w:t>
      </w:r>
      <w:r w:rsidR="005559B7">
        <w:rPr>
          <w:rFonts w:ascii="Arial" w:hAnsi="Arial" w:cs="Arial"/>
          <w:szCs w:val="22"/>
        </w:rPr>
        <w:t xml:space="preserve"> </w:t>
      </w:r>
      <w:r w:rsidRPr="005559B7">
        <w:rPr>
          <w:rFonts w:ascii="Arial" w:hAnsi="Arial" w:cs="Arial"/>
          <w:szCs w:val="22"/>
        </w:rPr>
        <w:t>_____________</w:t>
      </w:r>
    </w:p>
    <w:p w:rsidR="005831DA" w:rsidRPr="005559B7" w:rsidRDefault="005831DA" w:rsidP="00EE38B7">
      <w:pPr>
        <w:pStyle w:val="aff1"/>
        <w:suppressAutoHyphens/>
        <w:ind w:firstLine="709"/>
        <w:rPr>
          <w:rFonts w:ascii="Arial" w:hAnsi="Arial" w:cs="Arial"/>
          <w:szCs w:val="22"/>
        </w:rPr>
      </w:pPr>
      <w:r w:rsidRPr="005559B7">
        <w:rPr>
          <w:rFonts w:ascii="Arial" w:hAnsi="Arial" w:cs="Arial"/>
          <w:szCs w:val="22"/>
        </w:rPr>
        <w:t>(подпись)</w:t>
      </w:r>
      <w:r w:rsidR="005559B7">
        <w:rPr>
          <w:rFonts w:ascii="Arial" w:hAnsi="Arial" w:cs="Arial"/>
          <w:szCs w:val="22"/>
        </w:rPr>
        <w:t xml:space="preserve"> </w:t>
      </w:r>
      <w:r w:rsidRPr="005559B7">
        <w:rPr>
          <w:rFonts w:ascii="Arial" w:hAnsi="Arial" w:cs="Arial"/>
          <w:szCs w:val="22"/>
        </w:rPr>
        <w:t>(дата)</w:t>
      </w:r>
    </w:p>
    <w:p w:rsidR="005831DA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>
        <w:rPr>
          <w:rFonts w:cs="Arial"/>
        </w:rPr>
        <w:br w:type="page"/>
      </w:r>
      <w:r w:rsidRPr="005559B7">
        <w:rPr>
          <w:rFonts w:ascii="Courier" w:eastAsia="SimSun" w:hAnsi="Courier" w:cs="Arial"/>
          <w:szCs w:val="23"/>
          <w:lang w:eastAsia="zh-CN" w:bidi="hi-IN"/>
        </w:rPr>
        <w:lastRenderedPageBreak/>
        <w:t>Приложение № 3</w:t>
      </w:r>
      <w:r w:rsidRPr="005559B7">
        <w:rPr>
          <w:rFonts w:ascii="Courier" w:eastAsia="SimSun" w:hAnsi="Courier" w:cs="Arial"/>
          <w:szCs w:val="23"/>
          <w:lang w:eastAsia="zh-CN" w:bidi="hi-IN"/>
        </w:rPr>
        <w:cr/>
      </w:r>
      <w:r w:rsidR="005831DA" w:rsidRPr="005559B7">
        <w:rPr>
          <w:rFonts w:ascii="Courier" w:eastAsia="SimSun" w:hAnsi="Courier" w:cs="Arial"/>
          <w:szCs w:val="23"/>
          <w:lang w:eastAsia="zh-CN" w:bidi="hi-IN"/>
        </w:rPr>
        <w:t>к</w:t>
      </w:r>
      <w:r w:rsidRPr="005559B7">
        <w:rPr>
          <w:rFonts w:ascii="Courier" w:eastAsia="SimSun" w:hAnsi="Courier" w:cs="Arial"/>
          <w:szCs w:val="23"/>
          <w:lang w:eastAsia="zh-CN" w:bidi="hi-IN"/>
        </w:rPr>
        <w:t xml:space="preserve"> 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административному регламенту предоставления муниципальной услуги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«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Выдача разрешения на использование земель или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земельного участка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</w:t>
      </w:r>
      <w:r w:rsidR="005831DA" w:rsidRPr="005559B7">
        <w:rPr>
          <w:rFonts w:ascii="Courier" w:hAnsi="Courier" w:cs="Arial"/>
        </w:rPr>
        <w:t>без предоставления</w:t>
      </w:r>
      <w:r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земельных участков и установления сервитута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»</w:t>
      </w:r>
    </w:p>
    <w:p w:rsid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P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lang w:eastAsia="zh-CN" w:bidi="hi-IN"/>
        </w:rPr>
      </w:pPr>
    </w:p>
    <w:p w:rsidR="005559B7" w:rsidRDefault="00EE38B7" w:rsidP="00EE38B7">
      <w:pPr>
        <w:pStyle w:val="Title"/>
        <w:spacing w:before="0" w:after="0"/>
        <w:rPr>
          <w:rFonts w:eastAsia="SimSun"/>
          <w:lang w:eastAsia="zh-CN" w:bidi="hi-IN"/>
        </w:rPr>
      </w:pPr>
      <w:r w:rsidRPr="005559B7">
        <w:rPr>
          <w:rFonts w:eastAsia="SimSun"/>
          <w:kern w:val="0"/>
          <w:lang w:eastAsia="zh-CN" w:bidi="hi-IN"/>
        </w:rPr>
        <w:t>Согласие</w:t>
      </w:r>
      <w:r>
        <w:rPr>
          <w:rFonts w:eastAsia="SimSun"/>
          <w:lang w:eastAsia="zh-CN" w:bidi="hi-IN"/>
        </w:rPr>
        <w:t xml:space="preserve"> </w:t>
      </w:r>
      <w:r w:rsidR="005831DA" w:rsidRPr="005559B7">
        <w:rPr>
          <w:rFonts w:eastAsia="SimSun"/>
          <w:kern w:val="0"/>
          <w:lang w:eastAsia="zh-CN" w:bidi="hi-IN"/>
        </w:rPr>
        <w:t>на обработку персональных данных</w:t>
      </w:r>
      <w:r w:rsidR="005559B7">
        <w:rPr>
          <w:rFonts w:eastAsia="SimSun"/>
          <w:lang w:eastAsia="zh-CN" w:bidi="hi-IN"/>
        </w:rPr>
        <w:t xml:space="preserve"> </w:t>
      </w:r>
      <w:r w:rsidR="005831DA" w:rsidRPr="005559B7">
        <w:rPr>
          <w:rFonts w:eastAsia="SimSun"/>
          <w:kern w:val="0"/>
          <w:lang w:eastAsia="zh-CN" w:bidi="hi-IN"/>
        </w:rPr>
        <w:t>(для физических лиц)</w:t>
      </w:r>
      <w:r w:rsidR="005559B7" w:rsidRPr="005559B7">
        <w:rPr>
          <w:rFonts w:eastAsia="SimSun"/>
          <w:lang w:eastAsia="zh-CN" w:bidi="hi-IN"/>
        </w:rPr>
        <w:t xml:space="preserve"> </w:t>
      </w:r>
    </w:p>
    <w:p w:rsidR="005559B7" w:rsidRDefault="005559B7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559B7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«</w:t>
      </w:r>
      <w:r w:rsidR="005831DA" w:rsidRPr="005559B7">
        <w:rPr>
          <w:rFonts w:eastAsia="SimSun" w:cs="Arial"/>
          <w:lang w:eastAsia="zh-CN" w:bidi="hi-IN"/>
        </w:rPr>
        <w:t>____»__________20___</w:t>
      </w:r>
    </w:p>
    <w:p w:rsidR="005831DA" w:rsidRPr="005559B7" w:rsidRDefault="005831DA" w:rsidP="00EE38B7">
      <w:pPr>
        <w:suppressAutoHyphens/>
        <w:ind w:firstLine="709"/>
        <w:rPr>
          <w:rFonts w:cs="Arial"/>
          <w:szCs w:val="18"/>
          <w:lang w:eastAsia="zh-CN" w:bidi="hi-IN"/>
        </w:rPr>
      </w:pPr>
      <w:r w:rsidRPr="005559B7">
        <w:rPr>
          <w:rFonts w:eastAsia="SimSun" w:cs="Arial"/>
          <w:lang w:eastAsia="zh-CN" w:bidi="hi-IN"/>
        </w:rPr>
        <w:t>Я</w:t>
      </w:r>
      <w:r w:rsidR="005559B7" w:rsidRPr="005559B7">
        <w:rPr>
          <w:rFonts w:eastAsia="SimSun" w:cs="Arial"/>
          <w:lang w:eastAsia="zh-CN" w:bidi="hi-IN"/>
        </w:rPr>
        <w:t xml:space="preserve">, </w:t>
      </w:r>
      <w:r w:rsidRPr="005559B7">
        <w:rPr>
          <w:rFonts w:eastAsia="SimSun" w:cs="Arial"/>
          <w:lang w:eastAsia="zh-CN" w:bidi="hi-I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szCs w:val="18"/>
          <w:lang w:eastAsia="zh-CN" w:bidi="hi-IN"/>
        </w:rPr>
        <w:t>(Ф.И.О)</w:t>
      </w:r>
    </w:p>
    <w:p w:rsidR="005831DA" w:rsidRPr="005559B7" w:rsidRDefault="005831DA" w:rsidP="00EE38B7">
      <w:pPr>
        <w:suppressAutoHyphens/>
        <w:ind w:firstLine="709"/>
        <w:rPr>
          <w:rFonts w:cs="Arial"/>
          <w:szCs w:val="18"/>
          <w:lang w:eastAsia="zh-CN" w:bidi="hi-IN"/>
        </w:rPr>
      </w:pPr>
      <w:proofErr w:type="spellStart"/>
      <w:r w:rsidRPr="005559B7">
        <w:rPr>
          <w:rFonts w:eastAsia="SimSun" w:cs="Arial"/>
          <w:lang w:eastAsia="zh-CN" w:bidi="hi-IN"/>
        </w:rPr>
        <w:t>_________________серия</w:t>
      </w:r>
      <w:proofErr w:type="spellEnd"/>
      <w:r w:rsidRPr="005559B7">
        <w:rPr>
          <w:rFonts w:eastAsia="SimSun" w:cs="Arial"/>
          <w:lang w:eastAsia="zh-CN" w:bidi="hi-IN"/>
        </w:rPr>
        <w:t xml:space="preserve"> ____________</w:t>
      </w:r>
      <w:r w:rsidR="005559B7" w:rsidRPr="005559B7">
        <w:rPr>
          <w:rFonts w:eastAsia="SimSun" w:cs="Arial"/>
          <w:lang w:eastAsia="zh-CN" w:bidi="hi-IN"/>
        </w:rPr>
        <w:t xml:space="preserve"> №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szCs w:val="18"/>
          <w:lang w:eastAsia="zh-CN" w:bidi="hi-IN"/>
        </w:rPr>
      </w:pPr>
      <w:r w:rsidRPr="005559B7">
        <w:rPr>
          <w:rFonts w:eastAsia="SimSun" w:cs="Arial"/>
          <w:szCs w:val="18"/>
          <w:lang w:eastAsia="zh-CN" w:bidi="hi-IN"/>
        </w:rPr>
        <w:t>(вид документа</w:t>
      </w:r>
      <w:r w:rsidR="005559B7" w:rsidRPr="005559B7">
        <w:rPr>
          <w:rFonts w:eastAsia="SimSun" w:cs="Arial"/>
          <w:szCs w:val="18"/>
          <w:lang w:eastAsia="zh-CN" w:bidi="hi-IN"/>
        </w:rPr>
        <w:t>,</w:t>
      </w:r>
      <w:r w:rsidR="005559B7">
        <w:rPr>
          <w:rFonts w:eastAsia="SimSun" w:cs="Arial"/>
          <w:szCs w:val="18"/>
          <w:lang w:eastAsia="zh-CN" w:bidi="hi-IN"/>
        </w:rPr>
        <w:t xml:space="preserve"> </w:t>
      </w:r>
      <w:r w:rsidRPr="005559B7">
        <w:rPr>
          <w:rFonts w:eastAsia="SimSun" w:cs="Arial"/>
          <w:szCs w:val="18"/>
          <w:lang w:eastAsia="zh-CN" w:bidi="hi-IN"/>
        </w:rPr>
        <w:t>удостоверяющего личность)</w:t>
      </w:r>
    </w:p>
    <w:p w:rsidR="005831DA" w:rsidRPr="005559B7" w:rsidRDefault="005831DA" w:rsidP="00EE38B7">
      <w:pPr>
        <w:suppressAutoHyphens/>
        <w:ind w:firstLine="709"/>
        <w:rPr>
          <w:rFonts w:cs="Arial"/>
          <w:szCs w:val="18"/>
          <w:lang w:eastAsia="zh-CN" w:bidi="hi-IN"/>
        </w:rPr>
      </w:pPr>
      <w:r w:rsidRPr="005559B7">
        <w:rPr>
          <w:rFonts w:eastAsia="SimSun" w:cs="Arial"/>
          <w:szCs w:val="18"/>
          <w:lang w:eastAsia="zh-CN" w:bidi="hi-IN"/>
        </w:rPr>
        <w:t>_________________________________________________</w:t>
      </w:r>
      <w:r w:rsidR="005559B7">
        <w:rPr>
          <w:rFonts w:eastAsia="SimSun" w:cs="Arial"/>
          <w:szCs w:val="18"/>
          <w:lang w:eastAsia="zh-CN" w:bidi="hi-IN"/>
        </w:rPr>
        <w:t>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szCs w:val="18"/>
          <w:lang w:eastAsia="zh-CN" w:bidi="hi-IN"/>
        </w:rPr>
        <w:t>(кем и когда)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proofErr w:type="gramStart"/>
      <w:r w:rsidRPr="005559B7">
        <w:rPr>
          <w:rFonts w:eastAsia="SimSun" w:cs="Arial"/>
          <w:lang w:eastAsia="zh-CN" w:bidi="hi-IN"/>
        </w:rPr>
        <w:t>проживающий</w:t>
      </w:r>
      <w:proofErr w:type="gramEnd"/>
      <w:r w:rsidRPr="005559B7">
        <w:rPr>
          <w:rFonts w:eastAsia="SimSun" w:cs="Arial"/>
          <w:lang w:eastAsia="zh-CN" w:bidi="hi-IN"/>
        </w:rPr>
        <w:t xml:space="preserve"> (</w:t>
      </w:r>
      <w:proofErr w:type="spellStart"/>
      <w:r w:rsidRPr="005559B7">
        <w:rPr>
          <w:rFonts w:eastAsia="SimSun" w:cs="Arial"/>
          <w:lang w:eastAsia="zh-CN" w:bidi="hi-IN"/>
        </w:rPr>
        <w:t>ая</w:t>
      </w:r>
      <w:proofErr w:type="spellEnd"/>
      <w:r w:rsidRPr="005559B7">
        <w:rPr>
          <w:rFonts w:eastAsia="SimSun" w:cs="Arial"/>
          <w:lang w:eastAsia="zh-CN" w:bidi="hi-IN"/>
        </w:rPr>
        <w:t>) по адресу:______________________________________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______________________________________</w:t>
      </w:r>
      <w:r w:rsidR="005559B7">
        <w:rPr>
          <w:rFonts w:eastAsia="SimSun" w:cs="Arial"/>
          <w:lang w:eastAsia="zh-CN" w:bidi="hi-IN"/>
        </w:rPr>
        <w:t>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 xml:space="preserve">настоящим даю свое согласие на обработку </w:t>
      </w:r>
      <w:r w:rsidR="00BD6BD7" w:rsidRPr="005559B7">
        <w:rPr>
          <w:rFonts w:eastAsia="SimSun" w:cs="Arial"/>
          <w:lang w:eastAsia="zh-CN" w:bidi="hi-IN"/>
        </w:rPr>
        <w:t>а</w:t>
      </w:r>
      <w:r w:rsidRPr="005559B7">
        <w:rPr>
          <w:rFonts w:eastAsia="SimSun" w:cs="Arial"/>
          <w:lang w:eastAsia="zh-CN" w:bidi="hi-IN"/>
        </w:rPr>
        <w:t>дминистрацией</w:t>
      </w:r>
      <w:r w:rsidR="00BD6BD7" w:rsidRPr="005559B7">
        <w:rPr>
          <w:rFonts w:eastAsia="SimSun" w:cs="Arial"/>
          <w:lang w:eastAsia="zh-CN" w:bidi="hi-IN"/>
        </w:rPr>
        <w:t xml:space="preserve"> муниципального района «</w:t>
      </w:r>
      <w:proofErr w:type="spellStart"/>
      <w:r w:rsidR="00BD6BD7" w:rsidRPr="005559B7">
        <w:rPr>
          <w:rFonts w:eastAsia="SimSun" w:cs="Arial"/>
          <w:lang w:eastAsia="zh-CN" w:bidi="hi-IN"/>
        </w:rPr>
        <w:t>Кыринский</w:t>
      </w:r>
      <w:proofErr w:type="spellEnd"/>
      <w:r w:rsidR="00BD6BD7" w:rsidRPr="005559B7">
        <w:rPr>
          <w:rFonts w:eastAsia="SimSun" w:cs="Arial"/>
          <w:lang w:eastAsia="zh-CN" w:bidi="hi-IN"/>
        </w:rPr>
        <w:t xml:space="preserve"> район»</w:t>
      </w:r>
      <w:r w:rsidRPr="005559B7">
        <w:rPr>
          <w:rFonts w:eastAsia="SimSun" w:cs="Arial"/>
          <w:lang w:eastAsia="zh-CN" w:bidi="hi-IN"/>
        </w:rPr>
        <w:t xml:space="preserve"> ____________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моих персональных данных и подтверждаю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что давая такое согласие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я действую своей волей и в своих интересах.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Согласие дается мною для целей ____________________________________</w:t>
      </w:r>
    </w:p>
    <w:p w:rsidR="005831DA" w:rsidRPr="005559B7" w:rsidRDefault="005831DA" w:rsidP="00EE38B7">
      <w:pPr>
        <w:suppressAutoHyphens/>
        <w:ind w:firstLine="709"/>
        <w:rPr>
          <w:rFonts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_________________________________</w:t>
      </w:r>
      <w:r w:rsidR="005559B7">
        <w:rPr>
          <w:rFonts w:eastAsia="SimSun" w:cs="Arial"/>
          <w:lang w:eastAsia="zh-CN" w:bidi="hi-IN"/>
        </w:rPr>
        <w:t>_____________________________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szCs w:val="20"/>
          <w:lang w:eastAsia="zh-CN" w:bidi="hi-IN"/>
        </w:rPr>
        <w:t>(цель обработки персональных данных)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и распространяется на следующую информацию:</w:t>
      </w:r>
    </w:p>
    <w:p w:rsid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фамилия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имя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отчество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дата рождения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адрес регистрации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паспортные данные.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которые необходимы или желаемы для достижения указанных выше целей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включая сбор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систематизацию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накопление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хранение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уточнение (обновление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изменение)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использование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распространение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обезличивание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блокирование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уничтожение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а также осуществление любых иных действий с моими персональными данными с учетом федерального законодательства.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Данное согласие действует с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«_____»_______________20___ г. по окончании</w:t>
      </w:r>
      <w:r w:rsidR="00BD6BD7" w:rsidRPr="005559B7">
        <w:rPr>
          <w:rFonts w:eastAsia="SimSun" w:cs="Arial"/>
          <w:lang w:eastAsia="zh-CN" w:bidi="hi-IN"/>
        </w:rPr>
        <w:t xml:space="preserve"> оказания муниципальной услуги.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(Ф.И.О.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подпись лица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давшего согласие)</w:t>
      </w:r>
    </w:p>
    <w:p w:rsidR="005831DA" w:rsidRDefault="000D5FB4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 w:rsidRPr="005559B7">
        <w:rPr>
          <w:rFonts w:eastAsia="SimSun" w:cs="Arial"/>
          <w:szCs w:val="23"/>
          <w:lang w:eastAsia="zh-CN" w:bidi="hi-IN"/>
        </w:rPr>
        <w:br w:type="page"/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lastRenderedPageBreak/>
        <w:t>Приложение № 4</w:t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cr/>
      </w:r>
      <w:r w:rsidR="005831DA" w:rsidRPr="005559B7">
        <w:rPr>
          <w:rFonts w:ascii="Courier" w:eastAsia="SimSun" w:hAnsi="Courier" w:cs="Arial"/>
          <w:bCs/>
          <w:lang w:eastAsia="zh-CN" w:bidi="hi-IN"/>
        </w:rPr>
        <w:t>к административному регламенту предоставления муниципальной услуги</w:t>
      </w:r>
      <w:r w:rsidR="005559B7" w:rsidRPr="005559B7">
        <w:rPr>
          <w:rFonts w:ascii="Courier" w:eastAsia="SimSun" w:hAnsi="Courier" w:cs="Arial"/>
          <w:bCs/>
          <w:lang w:eastAsia="zh-CN" w:bidi="hi-IN"/>
        </w:rPr>
        <w:t xml:space="preserve"> «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Выдача разрешения на использование земель или земельного участка</w:t>
      </w:r>
      <w:r w:rsidR="005559B7"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без предоставления земельных участков и установления сервитута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»</w:t>
      </w:r>
    </w:p>
    <w:p w:rsid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P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szCs w:val="20"/>
          <w:lang w:eastAsia="zh-CN" w:bidi="hi-IN"/>
        </w:rPr>
      </w:pPr>
    </w:p>
    <w:p w:rsidR="005559B7" w:rsidRDefault="005831DA" w:rsidP="00EE38B7">
      <w:pPr>
        <w:pStyle w:val="Title"/>
        <w:spacing w:before="0" w:after="0"/>
        <w:rPr>
          <w:rFonts w:eastAsia="SimSun"/>
          <w:lang w:eastAsia="zh-CN" w:bidi="hi-IN"/>
        </w:rPr>
      </w:pPr>
      <w:r w:rsidRPr="005559B7">
        <w:rPr>
          <w:rFonts w:eastAsia="SimSun"/>
          <w:kern w:val="0"/>
          <w:lang w:eastAsia="zh-CN" w:bidi="hi-IN"/>
        </w:rPr>
        <w:t>Блок-схема последовательности действий</w:t>
      </w:r>
      <w:r w:rsidR="005559B7"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при предоставлении муниципальной услуги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bookmarkStart w:id="53" w:name="_GoBack"/>
      <w:bookmarkEnd w:id="53"/>
      <w:r>
        <w:rPr>
          <w:rFonts w:eastAsia="SimSun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8.4pt;width:333pt;height:43.35pt;z-index:2516367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rTKwIAAFI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" strokeweight="1.5pt">
            <v:textbox style="mso-next-textbox:#Text Box 2">
              <w:txbxContent>
                <w:p w:rsidR="002F3BF6" w:rsidRPr="005559B7" w:rsidRDefault="002F3BF6" w:rsidP="005831DA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9B7">
                    <w:rPr>
                      <w:rFonts w:ascii="Arial" w:hAnsi="Arial" w:cs="Arial"/>
                      <w:sz w:val="24"/>
                      <w:szCs w:val="24"/>
                    </w:rPr>
                    <w:t>Заинтересованное лицо обращается с заявлением и необходимыми документами в Администрацию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18" o:spid="_x0000_s1041" style="position:absolute;left:0;text-align:left;z-index:251652096;visibility:visible" from="234pt,10.35pt" to="23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Df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cLjCTpoEd3XDIU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" strokeweight=".35mm">
            <v:stroke endarrow="block" joinstyle="miter" endcap="square"/>
          </v:lin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26" o:spid="_x0000_s1049" type="#_x0000_t202" style="position:absolute;left:0;text-align:left;margin-left:387pt;margin-top:122.55pt;width:31.95pt;height:13.5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LIfg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" stroked="f">
            <v:textbox style="mso-next-textbox:#Text Box 26" inset="0,0,0,0">
              <w:txbxContent>
                <w:p w:rsidR="002F3BF6" w:rsidRPr="005559B7" w:rsidRDefault="002F3BF6" w:rsidP="005559B7">
                  <w:pPr>
                    <w:ind w:firstLine="0"/>
                  </w:pPr>
                  <w:r w:rsidRPr="005559B7">
                    <w:t>Да</w:t>
                  </w:r>
                </w:p>
              </w:txbxContent>
            </v:textbox>
          </v:shape>
        </w:pict>
      </w:r>
      <w:r>
        <w:rPr>
          <w:rFonts w:eastAsia="SimSun" w:cs="Arial"/>
          <w:noProof/>
        </w:rPr>
        <w:pict>
          <v:line id="Line 11" o:spid="_x0000_s1034" style="position:absolute;left:0;text-align:left;z-index:251644928;visibility:visible" from="414pt,297.55pt" to="468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shape id="Text Box 25" o:spid="_x0000_s1048" type="#_x0000_t202" style="position:absolute;left:0;text-align:left;margin-left:207pt;margin-top:427.15pt;width:269.75pt;height:53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" strokeweight="1.5pt">
            <v:textbox style="mso-next-textbox:#Text Box 25">
              <w:txbxContent>
                <w:p w:rsidR="002F3BF6" w:rsidRPr="005559B7" w:rsidRDefault="002F3BF6" w:rsidP="005831DA">
                  <w:pPr>
                    <w:jc w:val="center"/>
                  </w:pPr>
                  <w:r w:rsidRPr="000811E3">
                    <w:rPr>
                      <w:sz w:val="20"/>
                      <w:szCs w:val="20"/>
                    </w:rPr>
                    <w:t xml:space="preserve"> </w:t>
                  </w:r>
                  <w:r w:rsidRPr="005559B7">
                    <w:t>Выдача заинтересованному лицу  решения о выдаче разрешения на использование земель или земельного участка</w:t>
                  </w:r>
                </w:p>
                <w:p w:rsidR="002F3BF6" w:rsidRPr="00BD22FC" w:rsidRDefault="002F3BF6" w:rsidP="005831DA"/>
                <w:p w:rsidR="002F3BF6" w:rsidRPr="00BD22FC" w:rsidRDefault="002F3BF6" w:rsidP="005831DA"/>
              </w:txbxContent>
            </v:textbox>
          </v:shape>
        </w:pict>
      </w:r>
      <w:r>
        <w:rPr>
          <w:rFonts w:eastAsia="SimSun" w:cs="Arial"/>
          <w:noProof/>
        </w:rPr>
        <w:pict>
          <v:line id="Line 12" o:spid="_x0000_s1035" style="position:absolute;left:0;text-align:left;z-index:251645952;visibility:visible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line id="Line 17" o:spid="_x0000_s1040" style="position:absolute;left:0;text-align:left;flip:x;z-index:251651072;visibility:visible" from="117pt,297.55pt" to="20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XOtAIAAKY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shape id="Text Box 21" o:spid="_x0000_s1044" type="#_x0000_t202" style="position:absolute;left:0;text-align:left;margin-left:423pt;margin-top:280.75pt;width:31.95pt;height:13.5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" stroked="f">
            <v:textbox style="mso-next-textbox:#Text Box 21" inset="0,0,0,0">
              <w:txbxContent>
                <w:p w:rsidR="002F3BF6" w:rsidRPr="005559B7" w:rsidRDefault="002F3BF6" w:rsidP="005559B7">
                  <w:pPr>
                    <w:ind w:firstLine="0"/>
                  </w:pPr>
                  <w:r w:rsidRPr="005559B7">
                    <w:t>Да</w:t>
                  </w:r>
                </w:p>
              </w:txbxContent>
            </v:textbox>
          </v:shape>
        </w:pict>
      </w:r>
      <w:r>
        <w:rPr>
          <w:rFonts w:eastAsia="SimSun" w:cs="Arial"/>
          <w:noProof/>
        </w:rPr>
        <w:pict>
          <v:line id="Line 20" o:spid="_x0000_s1043" style="position:absolute;left:0;text-align:left;z-index:251654144;visibility:visible" from="117pt,297.55pt" to="117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line id="Line 16" o:spid="_x0000_s1039" style="position:absolute;left:0;text-align:left;z-index:251650048;visibility:visible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line id="Line 10" o:spid="_x0000_s1033" style="position:absolute;left:0;text-align:left;z-index:251643904;visibility:visible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" strokeweight=".35mm">
            <v:stroke endarrow="block" joinstyle="miter" endcap="square"/>
          </v:lin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3" o:spid="_x0000_s1027" type="#_x0000_t202" style="position:absolute;left:0;text-align:left;margin-left:108pt;margin-top:12.1pt;width:269.75pt;height:46.4pt;z-index:2516377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znLA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" strokeweight="1.5pt">
            <v:textbox style="mso-next-textbox:#Text Box 3">
              <w:txbxContent>
                <w:p w:rsidR="002F3BF6" w:rsidRPr="005559B7" w:rsidRDefault="002F3BF6" w:rsidP="005559B7">
                  <w:pPr>
                    <w:jc w:val="center"/>
                  </w:pPr>
                  <w:r w:rsidRPr="005559B7">
                    <w:t>Прием заявл</w:t>
                  </w:r>
                  <w:r>
                    <w:t xml:space="preserve">ения и необходимых документов, </w:t>
                  </w:r>
                  <w:r w:rsidRPr="005559B7">
                    <w:t>их регистрация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13" o:spid="_x0000_s1036" style="position:absolute;left:0;text-align:left;z-index:251646976;visibility:visible" from="234pt,3.3pt" to="23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6H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dMZRpJ00KM7LhmK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" strokeweight=".35mm">
            <v:stroke endarrow="block" joinstyle="miter" endcap="square"/>
          </v:line>
        </w:pict>
      </w: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5" o:spid="_x0000_s1029" type="#_x0000_t202" style="position:absolute;left:0;text-align:left;margin-left:108pt;margin-top:10.1pt;width:269.75pt;height:51pt;z-index:2516398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jbLgIAAFo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" strokeweight="1.5pt">
            <v:textbox style="mso-next-textbox:#Text Box 5">
              <w:txbxContent>
                <w:p w:rsidR="002F3BF6" w:rsidRPr="005559B7" w:rsidRDefault="002F3BF6" w:rsidP="005831DA">
                  <w:pPr>
                    <w:jc w:val="center"/>
                  </w:pPr>
                  <w:r w:rsidRPr="005559B7"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5831DA" w:rsidRPr="005559B7" w:rsidRDefault="00A3033B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22" o:spid="_x0000_s1045" type="#_x0000_t202" style="position:absolute;left:0;text-align:left;margin-left:35pt;margin-top:5.25pt;width:63pt;height:15.5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DAfQ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" stroked="f">
            <v:textbox style="mso-next-textbox:#Text Box 22" inset="0,0,0,0">
              <w:txbxContent>
                <w:p w:rsidR="002F3BF6" w:rsidRPr="005559B7" w:rsidRDefault="002F3BF6" w:rsidP="005831DA">
                  <w:r w:rsidRPr="005559B7">
                    <w:t>Нет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14" o:spid="_x0000_s1037" style="position:absolute;left:0;text-align:left;z-index:251648000;visibility:visible" from="63pt,8.95pt" to="6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" strokeweight=".35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line id="Line 15" o:spid="_x0000_s1038" style="position:absolute;left:0;text-align:left;flip:x;z-index:251649024;visibility:visible" from="63pt,8.95pt" to="10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7vswIAAKU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" strokeweight=".35mm">
            <v:stroke endarrow="block" joinstyle="miter" endcap="square"/>
          </v:line>
        </w:pict>
      </w: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4" o:spid="_x0000_s1028" type="#_x0000_t202" style="position:absolute;left:0;text-align:left;margin-left:217pt;margin-top:10.15pt;width:250.75pt;height:47.95pt;z-index:2516387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w9LAIAAFk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" strokeweight="1.5pt">
            <v:textbox style="mso-next-textbox:#Text Box 4">
              <w:txbxContent>
                <w:p w:rsidR="002F3BF6" w:rsidRPr="005559B7" w:rsidRDefault="002F3BF6" w:rsidP="005831DA">
                  <w:pPr>
                    <w:jc w:val="center"/>
                  </w:pPr>
                  <w:r w:rsidRPr="005559B7">
                    <w:t>Осуществление административных процедур в соответствии с административным регламентом</w:t>
                  </w:r>
                </w:p>
                <w:p w:rsidR="002F3BF6" w:rsidRPr="000811E3" w:rsidRDefault="002F3BF6" w:rsidP="005831D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831DA" w:rsidRPr="005559B7" w:rsidRDefault="00A3033B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8" o:spid="_x0000_s1031" type="#_x0000_t202" style="position:absolute;left:0;text-align:left;margin-left:-11.25pt;margin-top:7.55pt;width:206.35pt;height:73.45pt;z-index:251641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" strokeweight="1.5pt">
            <v:textbox style="mso-next-textbox:#Text Box 8">
              <w:txbxContent>
                <w:p w:rsidR="002F3BF6" w:rsidRPr="005559B7" w:rsidRDefault="002F3BF6" w:rsidP="005831DA">
                  <w:pPr>
                    <w:jc w:val="center"/>
                  </w:pPr>
                  <w:r w:rsidRPr="005559B7">
                    <w:t>Специалист Администрации готовит уведомление с обоснованием невозможности предоставления муниципальной услуги и направляет его заинтересованному лицу</w:t>
                  </w:r>
                </w:p>
                <w:p w:rsidR="002F3BF6" w:rsidRPr="00BD22FC" w:rsidRDefault="002F3BF6" w:rsidP="005831DA"/>
              </w:txbxContent>
            </v:textbox>
          </v:shape>
        </w:pict>
      </w:r>
    </w:p>
    <w:p w:rsidR="005831DA" w:rsidRPr="005559B7" w:rsidRDefault="005831DA" w:rsidP="00EE38B7">
      <w:pPr>
        <w:tabs>
          <w:tab w:val="left" w:pos="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28" o:spid="_x0000_s1050" style="position:absolute;left:0;text-align:left;z-index:251661312;visibility:visible" from="351pt,8.2pt" to="35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" strokeweight=".35mm">
            <v:stroke endarrow="block" joinstyle="miter" endcap="square"/>
          </v:lin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19" o:spid="_x0000_s1042" type="#_x0000_t202" style="position:absolute;left:0;text-align:left;margin-left:182pt;margin-top:2.8pt;width:231.75pt;height:75.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+ILw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" strokeweight="1.5pt">
            <v:textbox style="mso-next-textbox:#Text Box 19">
              <w:txbxContent>
                <w:p w:rsidR="002F3BF6" w:rsidRPr="005559B7" w:rsidRDefault="002F3BF6" w:rsidP="005831DA">
                  <w:pPr>
                    <w:jc w:val="center"/>
                  </w:pPr>
                  <w:r w:rsidRPr="005559B7">
                    <w:t>При осуществлении административных процедур установлено, что заинтересованному лицу может быть предоставлена муниципальная услуга</w:t>
                  </w:r>
                </w:p>
                <w:p w:rsidR="002F3BF6" w:rsidRPr="00BD22FC" w:rsidRDefault="002F3BF6" w:rsidP="005831DA"/>
              </w:txbxContent>
            </v:textbox>
          </v:shape>
        </w:pict>
      </w:r>
      <w:r>
        <w:rPr>
          <w:rFonts w:eastAsia="SimSun" w:cs="Arial"/>
          <w:noProof/>
        </w:rPr>
        <w:pict>
          <v:shape id="Text Box 23" o:spid="_x0000_s1046" type="#_x0000_t202" style="position:absolute;left:0;text-align:left;margin-left:133pt;margin-top:10.65pt;width:38.7pt;height:13.5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52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" stroked="f">
            <v:textbox style="mso-next-textbox:#Text Box 23" inset="0,0,0,0">
              <w:txbxContent>
                <w:p w:rsidR="002F3BF6" w:rsidRPr="005559B7" w:rsidRDefault="002F3BF6" w:rsidP="005559B7">
                  <w:pPr>
                    <w:ind w:firstLine="0"/>
                  </w:pPr>
                  <w:r w:rsidRPr="005559B7">
                    <w:t>Нет</w:t>
                  </w:r>
                </w:p>
                <w:p w:rsidR="002F3BF6" w:rsidRDefault="002F3BF6" w:rsidP="005831DA"/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24" o:spid="_x0000_s1047" type="#_x0000_t202" style="position:absolute;left:0;text-align:left;margin-left:175pt;margin-top:4.95pt;width:319.75pt;height:43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WyLwIAAFo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" strokeweight="1.5pt">
            <v:textbox style="mso-next-textbox:#Text Box 24">
              <w:txbxContent>
                <w:p w:rsidR="002F3BF6" w:rsidRPr="005559B7" w:rsidRDefault="002F3BF6" w:rsidP="005831DA">
                  <w:pPr>
                    <w:jc w:val="center"/>
                  </w:pPr>
                  <w:r w:rsidRPr="005559B7">
                    <w:t>Принятие решения о предоставлении заинтересованному лицу  муниципальной услуги</w:t>
                  </w:r>
                </w:p>
                <w:p w:rsidR="002F3BF6" w:rsidRPr="00BD22FC" w:rsidRDefault="002F3BF6" w:rsidP="005831D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SimSun" w:cs="Arial"/>
          <w:noProof/>
        </w:rPr>
        <w:pict>
          <v:shape id="Text Box 7" o:spid="_x0000_s1030" type="#_x0000_t202" style="position:absolute;left:0;text-align:left;margin-left:-45pt;margin-top:4.95pt;width:197.75pt;height:93.95pt;z-index:2516408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" strokeweight="1.5pt">
            <v:textbox style="mso-next-textbox:#Text Box 7">
              <w:txbxContent>
                <w:p w:rsidR="002F3BF6" w:rsidRPr="00BD22FC" w:rsidRDefault="002F3BF6" w:rsidP="005559B7">
                  <w:pPr>
                    <w:jc w:val="center"/>
                  </w:pPr>
                  <w:r w:rsidRPr="005559B7">
                    <w:t>Заинтересованному лицу направляется решение с мотивированным отказом в предо</w:t>
                  </w:r>
                  <w:r>
                    <w:t>ставлении муниципальной услуги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autoSpaceDE w:val="0"/>
        <w:ind w:firstLine="709"/>
        <w:rPr>
          <w:rFonts w:eastAsia="SimSun" w:cs="Arial"/>
          <w:szCs w:val="20"/>
          <w:lang w:eastAsia="zh-CN" w:bidi="hi-IN"/>
        </w:rPr>
      </w:pPr>
      <w:r w:rsidRPr="00A3033B">
        <w:rPr>
          <w:rFonts w:eastAsia="SimSun" w:cs="Arial"/>
          <w:noProof/>
        </w:rPr>
        <w:pict>
          <v:line id="Line 9" o:spid="_x0000_s1032" style="position:absolute;left:0;text-align:left;z-index:251642880;visibility:visible" from="351pt,6.95pt" to="35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" strokeweight=".35mm">
            <v:stroke endarrow="block" joinstyle="miter" endcap="square"/>
          </v:line>
        </w:pict>
      </w:r>
    </w:p>
    <w:p w:rsidR="005831DA" w:rsidRPr="005559B7" w:rsidRDefault="005831DA" w:rsidP="00EE38B7">
      <w:pPr>
        <w:suppressAutoHyphens/>
        <w:autoSpaceDE w:val="0"/>
        <w:ind w:firstLine="709"/>
        <w:rPr>
          <w:rFonts w:eastAsia="SimSun" w:cs="Arial"/>
          <w:szCs w:val="20"/>
          <w:lang w:eastAsia="zh-CN" w:bidi="hi-IN"/>
        </w:rPr>
      </w:pPr>
    </w:p>
    <w:p w:rsidR="005831DA" w:rsidRDefault="000D5FB4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 w:rsidRPr="005559B7">
        <w:rPr>
          <w:rFonts w:eastAsia="SimSun" w:cs="Arial"/>
          <w:szCs w:val="20"/>
          <w:lang w:eastAsia="zh-CN" w:bidi="hi-IN"/>
        </w:rPr>
        <w:br w:type="page"/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lastRenderedPageBreak/>
        <w:t>Приложение № 5</w:t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cr/>
      </w:r>
      <w:r w:rsidR="005831DA" w:rsidRPr="005559B7">
        <w:rPr>
          <w:rFonts w:ascii="Courier" w:eastAsia="SimSun" w:hAnsi="Courier" w:cs="Arial"/>
          <w:bCs/>
          <w:lang w:eastAsia="zh-CN" w:bidi="hi-IN"/>
        </w:rPr>
        <w:t>к административному регламенту предоставления муниципальной услуги</w:t>
      </w:r>
      <w:r w:rsidR="005559B7" w:rsidRPr="005559B7">
        <w:rPr>
          <w:rFonts w:ascii="Courier" w:eastAsia="SimSun" w:hAnsi="Courier" w:cs="Arial"/>
          <w:bCs/>
          <w:lang w:eastAsia="zh-CN" w:bidi="hi-IN"/>
        </w:rPr>
        <w:t xml:space="preserve"> «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Выдача разрешения на использование земель или земельного участка</w:t>
      </w:r>
      <w:r w:rsidR="005559B7"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без предоставления земельных участков и установления сервитута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»</w:t>
      </w:r>
    </w:p>
    <w:p w:rsidR="005559B7" w:rsidRDefault="005559B7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Pr="005559B7" w:rsidRDefault="005559B7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831DA" w:rsidRPr="005559B7" w:rsidRDefault="005831DA" w:rsidP="00EE38B7">
      <w:pPr>
        <w:pStyle w:val="Title"/>
        <w:spacing w:before="0" w:after="0"/>
        <w:rPr>
          <w:rFonts w:eastAsia="SimSun"/>
          <w:kern w:val="0"/>
          <w:lang w:eastAsia="zh-CN" w:bidi="hi-IN"/>
        </w:rPr>
      </w:pPr>
      <w:r w:rsidRPr="005559B7">
        <w:rPr>
          <w:rFonts w:eastAsia="SimSun"/>
          <w:kern w:val="0"/>
          <w:lang w:eastAsia="zh-CN" w:bidi="hi-IN"/>
        </w:rPr>
        <w:t xml:space="preserve">Блок </w:t>
      </w:r>
      <w:r w:rsidR="005559B7" w:rsidRPr="005559B7">
        <w:rPr>
          <w:rFonts w:eastAsia="SimSun"/>
          <w:lang w:eastAsia="zh-CN" w:bidi="hi-IN"/>
        </w:rPr>
        <w:t>-</w:t>
      </w:r>
      <w:r w:rsidRPr="005559B7">
        <w:rPr>
          <w:rFonts w:eastAsia="SimSun"/>
          <w:kern w:val="0"/>
          <w:lang w:eastAsia="zh-CN" w:bidi="hi-IN"/>
        </w:rPr>
        <w:t xml:space="preserve"> схема административной процедуры «Осуществление межведомственного взаимодействия по получению документов</w:t>
      </w:r>
      <w:r w:rsidR="005559B7" w:rsidRPr="005559B7">
        <w:rPr>
          <w:rFonts w:eastAsia="SimSun"/>
          <w:lang w:eastAsia="zh-CN" w:bidi="hi-IN"/>
        </w:rPr>
        <w:t>,</w:t>
      </w:r>
      <w:r w:rsidR="005559B7">
        <w:rPr>
          <w:rFonts w:eastAsia="SimSun"/>
          <w:lang w:eastAsia="zh-CN" w:bidi="hi-IN"/>
        </w:rPr>
        <w:t xml:space="preserve"> </w:t>
      </w:r>
      <w:r w:rsidRPr="005559B7">
        <w:rPr>
          <w:rFonts w:eastAsia="SimSun"/>
          <w:kern w:val="0"/>
          <w:lang w:eastAsia="zh-CN" w:bidi="hi-IN"/>
        </w:rPr>
        <w:t>необходимых для предоставления муниципальной услуги»</w:t>
      </w:r>
    </w:p>
    <w:p w:rsidR="005831DA" w:rsidRPr="005559B7" w:rsidRDefault="005831DA" w:rsidP="00EE38B7">
      <w:pPr>
        <w:tabs>
          <w:tab w:val="left" w:pos="357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tabs>
          <w:tab w:val="left" w:pos="3570"/>
        </w:tabs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roundrect id="AutoShape 29" o:spid="_x0000_s1051" style="position:absolute;left:0;text-align:left;margin-left:9pt;margin-top:12pt;width:494.35pt;height: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" strokeweight=".26mm">
            <v:stroke joinstyle="miter" endcap="square"/>
            <v:textbox style="mso-next-textbox:#AutoShape 29">
              <w:txbxContent>
                <w:p w:rsidR="002F3BF6" w:rsidRPr="000811E3" w:rsidRDefault="002F3BF6" w:rsidP="005831DA">
                  <w:pPr>
                    <w:jc w:val="center"/>
                    <w:rPr>
                      <w:kern w:val="1"/>
                      <w:lang w:eastAsia="zh-CN"/>
                    </w:rPr>
                  </w:pPr>
                  <w:r w:rsidRPr="000811E3">
                    <w:rPr>
                      <w:kern w:val="1"/>
                      <w:lang w:eastAsia="zh-CN"/>
                    </w:rPr>
                    <w:t>Поступление заяв</w:t>
                  </w:r>
                  <w:r>
                    <w:rPr>
                      <w:kern w:val="1"/>
                      <w:lang w:eastAsia="zh-CN"/>
                    </w:rPr>
                    <w:t>ления заинтересованного лица в А</w:t>
                  </w:r>
                  <w:r w:rsidRPr="000811E3">
                    <w:rPr>
                      <w:kern w:val="1"/>
                      <w:lang w:eastAsia="zh-CN"/>
                    </w:rPr>
                    <w:t>дминистрацию о предоставлении муниципальной услуги</w:t>
                  </w:r>
                </w:p>
              </w:txbxContent>
            </v:textbox>
          </v:roundrect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35" o:spid="_x0000_s1057" style="position:absolute;left:0;text-align:left;z-index:251668480;visibility:visible" from="261.1pt,1.8pt" to="26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" strokeweight=".26mm">
            <v:stroke endarrow="block" joinstyle="miter" endcap="square"/>
          </v:lin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30" o:spid="_x0000_s1052" type="#_x0000_t202" style="position:absolute;left:0;text-align:left;margin-left:10.4pt;margin-top:11.8pt;width:492.95pt;height:54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" strokeweight=".05pt">
            <v:textbox style="mso-next-textbox:#Text Box 30" inset="7.5pt,7.5pt,7.5pt,7.5pt">
              <w:txbxContent>
                <w:p w:rsidR="002F3BF6" w:rsidRPr="000811E3" w:rsidRDefault="002F3BF6" w:rsidP="005831DA">
                  <w:pPr>
                    <w:jc w:val="center"/>
                  </w:pPr>
                  <w:r w:rsidRPr="000811E3">
                    <w:t xml:space="preserve">Формирование и направление запроса </w:t>
                  </w:r>
                  <w:r>
                    <w:t>А</w:t>
                  </w:r>
                  <w:r w:rsidRPr="000811E3">
                    <w:t>дминистрацией в уполномоченные органы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41" o:spid="_x0000_s1060" style="position:absolute;left:0;text-align:left;z-index:251671552;visibility:visible" from="222.6pt,9.5pt" to="2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" strokeweight=".26mm">
            <v:stroke joinstyle="miter" endcap="square"/>
          </v:lin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line id="Line 44" o:spid="_x0000_s1063" style="position:absolute;left:0;text-align:left;z-index:251674624;visibility:visible" from="412.6pt,10.75pt" to="412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ourgIAAJo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" strokeweight=".26mm">
            <v:stroke endarrow="block" joinstyle="miter" endcap="square"/>
          </v:line>
        </w:pict>
      </w:r>
      <w:r>
        <w:rPr>
          <w:rFonts w:eastAsia="SimSun" w:cs="Arial"/>
          <w:noProof/>
        </w:rPr>
        <w:pict>
          <v:line id="Line 42" o:spid="_x0000_s1061" style="position:absolute;left:0;text-align:left;z-index:251672576;visibility:visible" from="86.1pt,10.75pt" to="38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GT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" strokeweight=".26mm">
            <v:stroke joinstyle="miter" endcap="square"/>
          </v:line>
        </w:pict>
      </w:r>
      <w:r>
        <w:rPr>
          <w:rFonts w:eastAsia="SimSun" w:cs="Arial"/>
          <w:noProof/>
        </w:rPr>
        <w:pict>
          <v:line id="Line 43" o:spid="_x0000_s1062" style="position:absolute;left:0;text-align:left;z-index:251673600;visibility:visible" from="86.1pt,10.75pt" to="86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" strokeweight=".26mm">
            <v:stroke endarrow="block" joinstyle="miter" endcap="square"/>
          </v:lin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rect id="_x0000_s1064" style="position:absolute;left:0;text-align:left;margin-left:9pt;margin-top:1.15pt;width:494.35pt;height:35.8pt;flip:x y;z-index:251675648">
            <v:textbox style="mso-next-textbox:#_x0000_s1064">
              <w:txbxContent>
                <w:p w:rsidR="002F3BF6" w:rsidRPr="000811E3" w:rsidRDefault="002F3BF6" w:rsidP="005831DA">
                  <w:pPr>
                    <w:jc w:val="center"/>
                  </w:pPr>
                  <w:r w:rsidRPr="000811E3">
                    <w:t>Получение, обработка запроса уполномоченными органами</w:t>
                  </w:r>
                </w:p>
              </w:txbxContent>
            </v:textbox>
          </v:rect>
        </w:pict>
      </w:r>
      <w:r>
        <w:rPr>
          <w:rFonts w:eastAsia="SimSun" w:cs="Arial"/>
          <w:noProof/>
        </w:rPr>
        <w:pict>
          <v:shape id="Text Box 40" o:spid="_x0000_s1059" type="#_x0000_t202" style="position:absolute;left:0;text-align:left;margin-left:335.6pt;margin-top:7.25pt;width:3.55pt;height:5.5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" strokeweight=".05pt">
            <v:textbox style="mso-next-textbox:#Text Box 40" inset="7.5pt,7.5pt,7.5pt,7.5pt">
              <w:txbxContent>
                <w:p w:rsidR="002F3BF6" w:rsidRPr="00BD22FC" w:rsidRDefault="002F3BF6" w:rsidP="005831DA">
                  <w:pPr>
                    <w:jc w:val="center"/>
                  </w:pPr>
                  <w:r w:rsidRPr="00BD22FC">
                    <w:t xml:space="preserve">Межрайонная инспекция Федеральной налоговой службы  по </w:t>
                  </w:r>
                  <w:r>
                    <w:t>Забайкальскому краю</w:t>
                  </w:r>
                </w:p>
              </w:txbxContent>
            </v:textbox>
          </v:shap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Text Box 39" o:spid="_x0000_s1058" type="#_x0000_t202" style="position:absolute;left:0;text-align:left;margin-left:185.75pt;margin-top:-.4pt;width:10.05pt;height:6.1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" strokeweight=".05pt">
            <v:textbox style="mso-next-textbox:#Text Box 39" inset="7.5pt,7.5pt,7.5pt,7.5pt">
              <w:txbxContent>
                <w:p w:rsidR="002F3BF6" w:rsidRPr="00BD22FC" w:rsidRDefault="002F3BF6" w:rsidP="005831DA">
                  <w:pPr>
                    <w:jc w:val="center"/>
                  </w:pPr>
                  <w:r w:rsidRPr="00BD22FC">
                    <w:rPr>
                      <w:lang w:eastAsia="zh-CN"/>
                    </w:rPr>
                    <w:t xml:space="preserve">Управление Федеральной служб государственной регистрации,  кадастра  и картографии по </w:t>
                  </w:r>
                  <w:r>
                    <w:rPr>
                      <w:lang w:eastAsia="zh-CN"/>
                    </w:rPr>
                    <w:t>Забайкальскому краю</w:t>
                  </w:r>
                  <w:r w:rsidRPr="00BD22FC">
                    <w:rPr>
                      <w:lang w:eastAsia="zh-CN"/>
                    </w:rPr>
                    <w:t xml:space="preserve"> Старорусский отдел</w:t>
                  </w:r>
                </w:p>
                <w:p w:rsidR="002F3BF6" w:rsidRPr="00BD22FC" w:rsidRDefault="002F3BF6" w:rsidP="005831DA">
                  <w:pPr>
                    <w:jc w:val="center"/>
                  </w:pPr>
                </w:p>
                <w:p w:rsidR="002F3BF6" w:rsidRPr="00BD22FC" w:rsidRDefault="002F3BF6" w:rsidP="005831DA"/>
              </w:txbxContent>
            </v:textbox>
          </v:shape>
        </w:pict>
      </w: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67.1pt;margin-top:9.35pt;width:0;height:42.55pt;z-index:251678720" o:connectortype="straight">
            <v:stroke endarrow="block"/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" o:spid="_x0000_s1054" type="#_x0000_t4" style="position:absolute;left:0;text-align:left;margin-left:54pt;margin-top:10.5pt;width:428.35pt;height:66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" strokeweight=".26mm">
            <v:stroke endcap="square"/>
            <v:textbox style="mso-next-textbox:#AutoShape 32">
              <w:txbxContent>
                <w:p w:rsidR="002F3BF6" w:rsidRPr="00584C94" w:rsidRDefault="002F3BF6" w:rsidP="005831DA">
                  <w:pPr>
                    <w:jc w:val="center"/>
                    <w:rPr>
                      <w:kern w:val="1"/>
                      <w:lang w:eastAsia="zh-CN"/>
                    </w:rPr>
                  </w:pPr>
                  <w:r w:rsidRPr="00584C94">
                    <w:rPr>
                      <w:kern w:val="1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shape id="_x0000_s1066" type="#_x0000_t32" style="position:absolute;left:0;text-align:left;margin-left:373.1pt;margin-top:5.8pt;width:32.75pt;height:33.95pt;z-index:251677696" o:connectortype="straight">
            <v:stroke endarrow="block"/>
          </v:shape>
        </w:pict>
      </w:r>
      <w:r>
        <w:rPr>
          <w:rFonts w:eastAsia="SimSun" w:cs="Arial"/>
          <w:noProof/>
        </w:rPr>
        <w:pict>
          <v:shape id="_x0000_s1065" type="#_x0000_t32" style="position:absolute;left:0;text-align:left;margin-left:120.1pt;margin-top:5.8pt;width:32.25pt;height:33.95pt;flip:x;z-index:251676672" o:connectortype="straight">
            <v:stroke endarrow="block"/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A3033B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noProof/>
        </w:rPr>
        <w:pict>
          <v:roundrect id="AutoShape 34" o:spid="_x0000_s1056" style="position:absolute;left:0;text-align:left;margin-left:252pt;margin-top:12.15pt;width:251.35pt;height:4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" strokeweight=".26mm">
            <v:stroke joinstyle="miter" endcap="square"/>
            <v:textbox style="mso-next-textbox:#AutoShape 34">
              <w:txbxContent>
                <w:p w:rsidR="002F3BF6" w:rsidRPr="00584C94" w:rsidRDefault="002F3BF6" w:rsidP="005831DA">
                  <w:pPr>
                    <w:jc w:val="center"/>
                    <w:rPr>
                      <w:kern w:val="1"/>
                      <w:lang w:eastAsia="zh-CN"/>
                    </w:rPr>
                  </w:pPr>
                  <w:r w:rsidRPr="00584C94">
                    <w:rPr>
                      <w:kern w:val="1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  <w:r>
        <w:rPr>
          <w:rFonts w:eastAsia="SimSun" w:cs="Arial"/>
          <w:noProof/>
        </w:rPr>
        <w:pict>
          <v:roundrect id="AutoShape 33" o:spid="_x0000_s1055" style="position:absolute;left:0;text-align:left;margin-left:-21pt;margin-top:12.15pt;width:243.6pt;height:44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" strokeweight=".26mm">
            <v:stroke joinstyle="miter" endcap="square"/>
            <v:textbox style="mso-next-textbox:#AutoShape 33">
              <w:txbxContent>
                <w:p w:rsidR="002F3BF6" w:rsidRPr="00584C94" w:rsidRDefault="002F3BF6" w:rsidP="005831DA">
                  <w:pPr>
                    <w:jc w:val="center"/>
                    <w:rPr>
                      <w:kern w:val="1"/>
                      <w:lang w:eastAsia="zh-CN"/>
                    </w:rPr>
                  </w:pPr>
                  <w:r w:rsidRPr="00584C94">
                    <w:rPr>
                      <w:kern w:val="1"/>
                      <w:lang w:eastAsia="zh-CN"/>
                    </w:rPr>
                    <w:t>Направле</w:t>
                  </w:r>
                  <w:r>
                    <w:rPr>
                      <w:kern w:val="1"/>
                      <w:lang w:eastAsia="zh-CN"/>
                    </w:rPr>
                    <w:t>ние запрашиваемых документов в А</w:t>
                  </w:r>
                  <w:r w:rsidRPr="00584C94">
                    <w:rPr>
                      <w:kern w:val="1"/>
                      <w:lang w:eastAsia="zh-CN"/>
                    </w:rPr>
                    <w:t>дминистрацию</w:t>
                  </w:r>
                </w:p>
              </w:txbxContent>
            </v:textbox>
          </v:roundrect>
        </w:pict>
      </w:r>
      <w:r>
        <w:rPr>
          <w:rFonts w:eastAsia="SimSun" w:cs="Arial"/>
          <w:noProof/>
        </w:rPr>
        <w:pict>
          <v:shape id="Text Box 31" o:spid="_x0000_s1053" type="#_x0000_t202" style="position:absolute;left:0;text-align:left;margin-left:18.05pt;margin-top:4.05pt;width:3.55pt;height:4.6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" strokeweight=".05pt">
            <v:textbox style="mso-next-textbox:#Text Box 31" inset="7.5pt,7.5pt,7.5pt,7.5pt">
              <w:txbxContent>
                <w:p w:rsidR="002F3BF6" w:rsidRPr="001F1F7D" w:rsidRDefault="002F3BF6" w:rsidP="005831DA"/>
              </w:txbxContent>
            </v:textbox>
          </v:shape>
        </w:pic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</w:p>
    <w:p w:rsidR="005831DA" w:rsidRDefault="000D5FB4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 w:rsidRPr="005559B7">
        <w:rPr>
          <w:rFonts w:eastAsia="SimSun" w:cs="Arial"/>
          <w:lang w:eastAsia="zh-CN" w:bidi="hi-IN"/>
        </w:rPr>
        <w:br w:type="page"/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lastRenderedPageBreak/>
        <w:t>Приложение № 6</w:t>
      </w:r>
      <w:r w:rsidR="005559B7" w:rsidRPr="005559B7">
        <w:rPr>
          <w:rFonts w:ascii="Courier" w:eastAsia="SimSun" w:hAnsi="Courier" w:cs="Arial"/>
          <w:szCs w:val="23"/>
          <w:lang w:eastAsia="zh-CN" w:bidi="hi-IN"/>
        </w:rPr>
        <w:cr/>
      </w:r>
      <w:r w:rsidR="005831DA" w:rsidRPr="005559B7">
        <w:rPr>
          <w:rFonts w:ascii="Courier" w:eastAsia="SimSun" w:hAnsi="Courier" w:cs="Arial"/>
          <w:szCs w:val="23"/>
          <w:lang w:eastAsia="zh-CN" w:bidi="hi-IN"/>
        </w:rPr>
        <w:t>к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 xml:space="preserve"> административному регламенту предоставления муниципальной услуги</w:t>
      </w:r>
      <w:r w:rsidR="005559B7" w:rsidRPr="005559B7">
        <w:rPr>
          <w:rFonts w:ascii="Courier" w:eastAsia="SimSun" w:hAnsi="Courier" w:cs="Arial"/>
          <w:bCs/>
          <w:lang w:eastAsia="zh-CN" w:bidi="hi-IN"/>
        </w:rPr>
        <w:t xml:space="preserve"> «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Выдача разрешения на использование земель или земельного участка</w:t>
      </w:r>
      <w:r w:rsidR="005559B7"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без предоставления земельных участков и установления сервитута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»</w:t>
      </w:r>
    </w:p>
    <w:p w:rsid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Pr="005559B7" w:rsidRDefault="005559B7" w:rsidP="00EE38B7">
      <w:pPr>
        <w:suppressAutoHyphens/>
        <w:autoSpaceDE w:val="0"/>
        <w:ind w:right="4819" w:firstLine="0"/>
        <w:rPr>
          <w:rFonts w:ascii="Times New Roman" w:eastAsia="SimSun" w:hAnsi="Times New Roman" w:cs="Arial"/>
          <w:lang w:eastAsia="zh-CN" w:bidi="hi-IN"/>
        </w:rPr>
      </w:pPr>
    </w:p>
    <w:p w:rsidR="005559B7" w:rsidRDefault="00EE38B7" w:rsidP="00EE38B7">
      <w:pPr>
        <w:pStyle w:val="Title"/>
        <w:spacing w:before="0" w:after="0"/>
        <w:rPr>
          <w:lang w:eastAsia="zh-CN"/>
        </w:rPr>
      </w:pPr>
      <w:r>
        <w:rPr>
          <w:kern w:val="0"/>
          <w:lang w:eastAsia="zh-CN"/>
        </w:rPr>
        <w:t>Ж</w:t>
      </w:r>
      <w:r w:rsidRPr="005559B7">
        <w:rPr>
          <w:kern w:val="0"/>
          <w:lang w:eastAsia="zh-CN"/>
        </w:rPr>
        <w:t>алобы на действие (бездействие)</w:t>
      </w:r>
    </w:p>
    <w:p w:rsidR="005559B7" w:rsidRDefault="005559B7" w:rsidP="00EE38B7">
      <w:pPr>
        <w:suppressAutoHyphens/>
        <w:autoSpaceDE w:val="0"/>
        <w:ind w:firstLine="709"/>
        <w:rPr>
          <w:rFonts w:cs="Arial"/>
          <w:szCs w:val="20"/>
          <w:lang w:eastAsia="zh-CN"/>
        </w:rPr>
      </w:pP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szCs w:val="20"/>
          <w:lang w:eastAsia="zh-CN"/>
        </w:rPr>
      </w:pPr>
      <w:r w:rsidRPr="005559B7">
        <w:rPr>
          <w:rFonts w:cs="Arial"/>
          <w:szCs w:val="20"/>
          <w:lang w:eastAsia="zh-CN"/>
        </w:rPr>
        <w:t>____________________ (наименование ОМСУ)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szCs w:val="20"/>
          <w:lang w:eastAsia="zh-CN"/>
        </w:rPr>
        <w:t>__________________________________________</w:t>
      </w:r>
      <w:r w:rsidR="005559B7">
        <w:rPr>
          <w:rFonts w:cs="Arial"/>
          <w:szCs w:val="20"/>
          <w:lang w:eastAsia="zh-CN"/>
        </w:rPr>
        <w:t>___________________</w:t>
      </w:r>
      <w:r w:rsidRPr="005559B7">
        <w:rPr>
          <w:rFonts w:cs="Arial"/>
          <w:szCs w:val="20"/>
          <w:lang w:eastAsia="zh-CN"/>
        </w:rPr>
        <w:t>_И ЕГО ДОЛЖНОСТНОГО ЛИЦА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  <w:szCs w:val="20"/>
          <w:lang w:eastAsia="zh-CN"/>
        </w:rPr>
      </w:pPr>
      <w:r w:rsidRPr="005559B7">
        <w:rPr>
          <w:rFonts w:cs="Arial"/>
          <w:lang w:eastAsia="zh-CN"/>
        </w:rPr>
        <w:t>Исх. от _____________</w:t>
      </w:r>
      <w:r w:rsidR="005559B7">
        <w:rPr>
          <w:rFonts w:cs="Arial"/>
          <w:lang w:eastAsia="zh-CN"/>
        </w:rPr>
        <w:t xml:space="preserve"> </w:t>
      </w:r>
      <w:r w:rsidR="005559B7" w:rsidRPr="005559B7">
        <w:rPr>
          <w:rFonts w:cs="Arial"/>
          <w:lang w:eastAsia="zh-CN"/>
        </w:rPr>
        <w:t xml:space="preserve">№ </w:t>
      </w:r>
      <w:r w:rsidRPr="005559B7">
        <w:rPr>
          <w:rFonts w:cs="Arial"/>
          <w:lang w:eastAsia="zh-CN"/>
        </w:rPr>
        <w:t>____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_______________</w:t>
      </w:r>
      <w:r w:rsidRPr="005559B7">
        <w:rPr>
          <w:rFonts w:cs="Arial"/>
          <w:szCs w:val="20"/>
          <w:lang w:eastAsia="zh-CN"/>
        </w:rPr>
        <w:t>____________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  <w:szCs w:val="20"/>
          <w:lang w:eastAsia="zh-CN"/>
        </w:rPr>
      </w:pPr>
      <w:proofErr w:type="gramStart"/>
      <w:r w:rsidRPr="005559B7">
        <w:rPr>
          <w:rFonts w:cs="Arial"/>
          <w:szCs w:val="20"/>
          <w:lang w:eastAsia="zh-CN"/>
        </w:rPr>
        <w:t>(наименование структурного</w:t>
      </w:r>
      <w:proofErr w:type="gramEnd"/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szCs w:val="20"/>
          <w:lang w:eastAsia="zh-CN"/>
        </w:rPr>
        <w:t>подразделения ОМСУ)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</w:p>
    <w:p w:rsidR="005831DA" w:rsidRPr="005559B7" w:rsidRDefault="005831DA" w:rsidP="00EE38B7">
      <w:pPr>
        <w:pStyle w:val="Title"/>
        <w:spacing w:before="0" w:after="0"/>
        <w:rPr>
          <w:kern w:val="0"/>
          <w:szCs w:val="24"/>
          <w:lang w:eastAsia="zh-CN"/>
        </w:rPr>
      </w:pPr>
      <w:r w:rsidRPr="005559B7">
        <w:rPr>
          <w:kern w:val="0"/>
          <w:lang w:eastAsia="zh-CN"/>
        </w:rPr>
        <w:t>Жалоба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* Полное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наименование юридического лица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Ф.И.О. физического лица: ___________________________________________________________________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* Местонахождение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юридического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лица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физического лица: 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(фактический адрес)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Телефон: 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Адрес электронной почты: 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Код учета: ИНН 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* Ф.И.О. руководителя юридического лица:________________________________________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* на действия (бездействие):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(наименование органа или должность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ФИО должностного лица органа)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* существо жалобы: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(краткое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изложение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обжалуемых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действий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(бездействия)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указать основания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которым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лицо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подающее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жалобу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proofErr w:type="gramStart"/>
      <w:r w:rsidRPr="005559B7">
        <w:rPr>
          <w:rFonts w:cs="Arial"/>
          <w:lang w:eastAsia="zh-CN"/>
        </w:rPr>
        <w:t>не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согласно</w:t>
      </w:r>
      <w:proofErr w:type="gramEnd"/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с действием (бездействием) со ссылками на пункты регламента)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Поля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отмеченные звездочкой</w:t>
      </w:r>
      <w:proofErr w:type="gramStart"/>
      <w:r w:rsidRPr="005559B7">
        <w:rPr>
          <w:rFonts w:cs="Arial"/>
          <w:lang w:eastAsia="zh-CN"/>
        </w:rPr>
        <w:t xml:space="preserve"> (*)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proofErr w:type="gramEnd"/>
      <w:r w:rsidRPr="005559B7">
        <w:rPr>
          <w:rFonts w:cs="Arial"/>
          <w:lang w:eastAsia="zh-CN"/>
        </w:rPr>
        <w:t>обязательны для заполнения.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szCs w:val="20"/>
          <w:lang w:eastAsia="zh-CN"/>
        </w:rPr>
      </w:pPr>
      <w:r w:rsidRPr="005559B7">
        <w:rPr>
          <w:rFonts w:cs="Arial"/>
          <w:lang w:eastAsia="zh-CN"/>
        </w:rPr>
        <w:t>Перечень прилагаемой документации: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szCs w:val="20"/>
          <w:lang w:eastAsia="zh-CN"/>
        </w:rPr>
        <w:t>МП</w:t>
      </w:r>
    </w:p>
    <w:p w:rsidR="005831DA" w:rsidRPr="005559B7" w:rsidRDefault="005559B7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 xml:space="preserve"> </w:t>
      </w:r>
      <w:r w:rsidR="005831DA" w:rsidRPr="005559B7">
        <w:rPr>
          <w:rFonts w:cs="Arial"/>
          <w:lang w:eastAsia="zh-CN"/>
        </w:rPr>
        <w:t>(Подпись руководителя</w:t>
      </w:r>
      <w:r>
        <w:rPr>
          <w:rFonts w:cs="Arial"/>
          <w:lang w:eastAsia="zh-CN"/>
        </w:rPr>
        <w:t xml:space="preserve"> </w:t>
      </w:r>
      <w:r w:rsidR="005831DA" w:rsidRPr="005559B7">
        <w:rPr>
          <w:rFonts w:cs="Arial"/>
          <w:lang w:eastAsia="zh-CN"/>
        </w:rPr>
        <w:t>юридического лица</w:t>
      </w:r>
      <w:r w:rsidRPr="005559B7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</w:t>
      </w:r>
      <w:r w:rsidR="005831DA" w:rsidRPr="005559B7">
        <w:rPr>
          <w:rFonts w:cs="Arial"/>
          <w:lang w:eastAsia="zh-CN"/>
        </w:rPr>
        <w:t>физического лица)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</w:t>
      </w:r>
    </w:p>
    <w:p w:rsidR="005831DA" w:rsidRDefault="005559B7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  <w:r>
        <w:rPr>
          <w:rFonts w:eastAsia="SimSun" w:cs="Arial"/>
          <w:lang w:eastAsia="zh-CN" w:bidi="hi-IN"/>
        </w:rPr>
        <w:br w:type="page"/>
      </w:r>
      <w:r w:rsidRPr="005559B7">
        <w:rPr>
          <w:rFonts w:ascii="Courier" w:eastAsia="SimSun" w:hAnsi="Courier" w:cs="Arial"/>
          <w:szCs w:val="23"/>
          <w:lang w:eastAsia="zh-CN" w:bidi="hi-IN"/>
        </w:rPr>
        <w:lastRenderedPageBreak/>
        <w:t>Приложение № 7</w:t>
      </w:r>
      <w:r w:rsidRPr="005559B7">
        <w:rPr>
          <w:rFonts w:ascii="Courier" w:eastAsia="SimSun" w:hAnsi="Courier" w:cs="Arial"/>
          <w:szCs w:val="23"/>
          <w:lang w:eastAsia="zh-CN" w:bidi="hi-IN"/>
        </w:rPr>
        <w:cr/>
      </w:r>
      <w:r w:rsidR="005831DA" w:rsidRPr="005559B7">
        <w:rPr>
          <w:rFonts w:ascii="Courier" w:eastAsia="SimSun" w:hAnsi="Courier" w:cs="Arial"/>
          <w:bCs/>
          <w:lang w:eastAsia="zh-CN" w:bidi="hi-IN"/>
        </w:rPr>
        <w:t>к административному регламенту предоставления муниципальной услуги</w:t>
      </w:r>
      <w:r w:rsidRPr="005559B7">
        <w:rPr>
          <w:rFonts w:ascii="Courier" w:eastAsia="SimSun" w:hAnsi="Courier" w:cs="Arial"/>
          <w:bCs/>
          <w:lang w:eastAsia="zh-CN" w:bidi="hi-IN"/>
        </w:rPr>
        <w:t xml:space="preserve"> «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Выдача разрешения на использование земель или земельного участка</w:t>
      </w:r>
      <w:r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без предоставления</w:t>
      </w:r>
      <w:r w:rsidRPr="005559B7">
        <w:rPr>
          <w:rFonts w:ascii="Courier" w:hAnsi="Courier" w:cs="Arial"/>
        </w:rPr>
        <w:t xml:space="preserve"> </w:t>
      </w:r>
      <w:r w:rsidR="005831DA" w:rsidRPr="005559B7">
        <w:rPr>
          <w:rFonts w:ascii="Courier" w:hAnsi="Courier" w:cs="Arial"/>
        </w:rPr>
        <w:t>земельных участков и установления сервитута</w:t>
      </w:r>
      <w:r w:rsidR="005831DA" w:rsidRPr="005559B7">
        <w:rPr>
          <w:rFonts w:ascii="Courier" w:eastAsia="SimSun" w:hAnsi="Courier" w:cs="Arial"/>
          <w:bCs/>
          <w:lang w:eastAsia="zh-CN" w:bidi="hi-IN"/>
        </w:rPr>
        <w:t>»</w:t>
      </w:r>
    </w:p>
    <w:p w:rsidR="005559B7" w:rsidRDefault="005559B7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559B7" w:rsidRPr="005559B7" w:rsidRDefault="005559B7" w:rsidP="00EE38B7">
      <w:pPr>
        <w:tabs>
          <w:tab w:val="left" w:pos="3570"/>
        </w:tabs>
        <w:suppressAutoHyphens/>
        <w:autoSpaceDE w:val="0"/>
        <w:ind w:right="4819" w:firstLine="0"/>
        <w:rPr>
          <w:rFonts w:ascii="Times New Roman" w:eastAsia="SimSun" w:hAnsi="Times New Roman" w:cs="Arial"/>
          <w:bCs/>
          <w:lang w:eastAsia="zh-CN" w:bidi="hi-IN"/>
        </w:rPr>
      </w:pPr>
    </w:p>
    <w:p w:rsidR="005831DA" w:rsidRPr="005559B7" w:rsidRDefault="005831DA" w:rsidP="00EE38B7">
      <w:pPr>
        <w:tabs>
          <w:tab w:val="left" w:pos="3570"/>
        </w:tabs>
        <w:suppressAutoHyphens/>
        <w:autoSpaceDE w:val="0"/>
        <w:ind w:firstLine="709"/>
        <w:rPr>
          <w:rFonts w:eastAsia="SimSun" w:cs="Arial"/>
          <w:lang w:eastAsia="zh-CN" w:bidi="hi-IN"/>
        </w:rPr>
      </w:pPr>
    </w:p>
    <w:p w:rsid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ОБРАЗЕЦ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 xml:space="preserve">РЕШЕНИЯ 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____________________________(наименование ОМСУ) 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ПО ЖАЛОБЕ НА ДЕЙСТВИЕ (БЕЗДЕЙСТВИЕ) АДМИНИСТРАЦИИ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ИЛИ ЕГО ДОЛЖНОСТНОГО ЛИЦА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Исх. от _______</w:t>
      </w:r>
      <w:r w:rsidR="005559B7">
        <w:rPr>
          <w:rFonts w:cs="Arial"/>
          <w:lang w:eastAsia="zh-CN"/>
        </w:rPr>
        <w:t xml:space="preserve"> </w:t>
      </w:r>
      <w:r w:rsidR="005559B7" w:rsidRPr="005559B7">
        <w:rPr>
          <w:rFonts w:cs="Arial"/>
          <w:lang w:eastAsia="zh-CN"/>
        </w:rPr>
        <w:t>№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</w:p>
    <w:p w:rsidR="005831DA" w:rsidRPr="005559B7" w:rsidRDefault="00EE38B7" w:rsidP="00EE38B7">
      <w:pPr>
        <w:pStyle w:val="Title"/>
        <w:spacing w:before="0" w:after="0"/>
        <w:rPr>
          <w:kern w:val="0"/>
          <w:lang w:eastAsia="zh-CN"/>
        </w:rPr>
      </w:pPr>
      <w:r w:rsidRPr="005559B7">
        <w:rPr>
          <w:kern w:val="0"/>
          <w:lang w:eastAsia="zh-CN"/>
        </w:rPr>
        <w:t>Решение</w:t>
      </w:r>
      <w:r w:rsidR="005559B7">
        <w:rPr>
          <w:lang w:eastAsia="zh-CN"/>
        </w:rPr>
        <w:t xml:space="preserve"> </w:t>
      </w:r>
      <w:r w:rsidR="005831DA" w:rsidRPr="005559B7">
        <w:rPr>
          <w:kern w:val="0"/>
          <w:lang w:eastAsia="zh-CN"/>
        </w:rPr>
        <w:t>по жалобе на решение</w:t>
      </w:r>
      <w:r w:rsidR="005559B7" w:rsidRPr="005559B7">
        <w:rPr>
          <w:lang w:eastAsia="zh-CN"/>
        </w:rPr>
        <w:t>,</w:t>
      </w:r>
      <w:r w:rsidR="005559B7">
        <w:rPr>
          <w:lang w:eastAsia="zh-CN"/>
        </w:rPr>
        <w:t xml:space="preserve"> </w:t>
      </w:r>
      <w:r w:rsidR="005831DA" w:rsidRPr="005559B7">
        <w:rPr>
          <w:kern w:val="0"/>
          <w:lang w:eastAsia="zh-CN"/>
        </w:rPr>
        <w:t>действие (бездействие)</w:t>
      </w:r>
      <w:r w:rsidR="005559B7">
        <w:rPr>
          <w:lang w:eastAsia="zh-CN"/>
        </w:rPr>
        <w:t xml:space="preserve"> </w:t>
      </w:r>
      <w:r w:rsidR="005831DA" w:rsidRPr="005559B7">
        <w:rPr>
          <w:kern w:val="0"/>
          <w:lang w:eastAsia="zh-CN"/>
        </w:rPr>
        <w:t>органа или его должностного лица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Наименование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органа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или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должность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фамилия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инициалы должностного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лица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органа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принявшего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решение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жалобе: 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Наименование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юридического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лица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или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Ф.И.О.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физического лица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обратившегося с жалобой:______________________________________</w:t>
      </w:r>
      <w:r w:rsidR="005559B7">
        <w:rPr>
          <w:rFonts w:cs="Arial"/>
          <w:lang w:eastAsia="zh-CN"/>
        </w:rPr>
        <w:t>______________________</w:t>
      </w:r>
      <w:r w:rsidR="005559B7" w:rsidRP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Номер жалобы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дата и место принятия решения: 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Изложение жалобы по существу: 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Изложение возражений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объяснений заявителя: 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</w:t>
      </w:r>
      <w:r w:rsidR="005559B7">
        <w:rPr>
          <w:rFonts w:cs="Arial"/>
          <w:lang w:eastAsia="zh-CN"/>
        </w:rPr>
        <w:t>_______________________________</w:t>
      </w:r>
      <w:r w:rsidRPr="005559B7">
        <w:rPr>
          <w:rFonts w:cs="Arial"/>
          <w:lang w:eastAsia="zh-CN"/>
        </w:rPr>
        <w:t>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</w:t>
      </w:r>
      <w:r w:rsidR="005559B7">
        <w:rPr>
          <w:rFonts w:cs="Arial"/>
          <w:lang w:eastAsia="zh-CN"/>
        </w:rPr>
        <w:t>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УСТАНОВЛЕНО:</w:t>
      </w:r>
    </w:p>
    <w:p w:rsidR="005831DA" w:rsidRPr="005559B7" w:rsidRDefault="005831DA" w:rsidP="00EE38B7">
      <w:pPr>
        <w:suppressAutoHyphens/>
        <w:autoSpaceDE w:val="0"/>
        <w:ind w:firstLine="0"/>
        <w:rPr>
          <w:rFonts w:cs="Arial"/>
          <w:lang w:eastAsia="zh-CN"/>
        </w:rPr>
      </w:pPr>
      <w:r w:rsidRPr="005559B7">
        <w:rPr>
          <w:rFonts w:cs="Arial"/>
          <w:lang w:eastAsia="zh-CN"/>
        </w:rPr>
        <w:t>фактические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иные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обстоятельства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дела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установленные органом или должностным лицом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рассматривающим жалобу: 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Доказательства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на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которых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основаны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выводы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результатам рассмотрения жалобы: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proofErr w:type="gramStart"/>
      <w:r w:rsidRPr="005559B7">
        <w:rPr>
          <w:rFonts w:cs="Arial"/>
          <w:lang w:eastAsia="zh-CN"/>
        </w:rPr>
        <w:t>Законы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иные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нормативные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правовые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акты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которыми руководствовался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орган или должностное лицо при принятии решения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 мотивы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 которым орган или должностное лицо не применили законы и иные нормативные правовые акты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на которые ссылался заявитель:</w:t>
      </w:r>
      <w:proofErr w:type="gramEnd"/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</w:t>
      </w:r>
      <w:r w:rsidR="005559B7">
        <w:rPr>
          <w:rFonts w:cs="Arial"/>
          <w:lang w:eastAsia="zh-CN"/>
        </w:rPr>
        <w:t>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 xml:space="preserve">На основании </w:t>
      </w:r>
      <w:proofErr w:type="gramStart"/>
      <w:r w:rsidRPr="005559B7">
        <w:rPr>
          <w:rFonts w:cs="Arial"/>
          <w:lang w:eastAsia="zh-CN"/>
        </w:rPr>
        <w:t>изложенного</w:t>
      </w:r>
      <w:proofErr w:type="gramEnd"/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РЕШЕНО: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lastRenderedPageBreak/>
        <w:t>1. ___________________________________________________________________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proofErr w:type="gramStart"/>
      <w:r w:rsidRPr="005559B7">
        <w:rPr>
          <w:rFonts w:cs="Arial"/>
          <w:lang w:eastAsia="zh-CN"/>
        </w:rPr>
        <w:t>(решение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принятое в отношении обжалованного</w:t>
      </w:r>
      <w:proofErr w:type="gramEnd"/>
    </w:p>
    <w:p w:rsid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</w:t>
      </w:r>
      <w:r w:rsidR="005559B7">
        <w:rPr>
          <w:rFonts w:cs="Arial"/>
          <w:lang w:eastAsia="zh-CN"/>
        </w:rPr>
        <w:t>_______________________________</w:t>
      </w:r>
      <w:r w:rsidRPr="005559B7">
        <w:rPr>
          <w:rFonts w:cs="Arial"/>
          <w:lang w:eastAsia="zh-CN"/>
        </w:rPr>
        <w:t>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действия (бездействия)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 xml:space="preserve">признано </w:t>
      </w:r>
      <w:proofErr w:type="gramStart"/>
      <w:r w:rsidRPr="005559B7">
        <w:rPr>
          <w:rFonts w:cs="Arial"/>
          <w:lang w:eastAsia="zh-CN"/>
        </w:rPr>
        <w:t>правомерным</w:t>
      </w:r>
      <w:proofErr w:type="gramEnd"/>
      <w:r w:rsidRPr="005559B7">
        <w:rPr>
          <w:rFonts w:cs="Arial"/>
          <w:lang w:eastAsia="zh-CN"/>
        </w:rPr>
        <w:t xml:space="preserve"> или неправомерным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полностью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______________________________________________________________</w:t>
      </w:r>
    </w:p>
    <w:p w:rsidR="005831DA" w:rsidRPr="005559B7" w:rsidRDefault="005831DA" w:rsidP="00EE38B7">
      <w:pPr>
        <w:suppressAutoHyphens/>
        <w:autoSpaceDE w:val="0"/>
        <w:ind w:firstLine="709"/>
        <w:rPr>
          <w:rFonts w:cs="Arial"/>
          <w:lang w:eastAsia="zh-CN"/>
        </w:rPr>
      </w:pPr>
      <w:r w:rsidRPr="005559B7">
        <w:rPr>
          <w:rFonts w:cs="Arial"/>
          <w:lang w:eastAsia="zh-CN"/>
        </w:rPr>
        <w:t>или частично</w:t>
      </w:r>
      <w:r w:rsidR="005559B7" w:rsidRPr="005559B7">
        <w:rPr>
          <w:rFonts w:cs="Arial"/>
          <w:lang w:eastAsia="zh-CN"/>
        </w:rPr>
        <w:t>,</w:t>
      </w:r>
      <w:r w:rsidR="005559B7">
        <w:rPr>
          <w:rFonts w:cs="Arial"/>
          <w:lang w:eastAsia="zh-CN"/>
        </w:rPr>
        <w:t xml:space="preserve"> </w:t>
      </w:r>
      <w:r w:rsidRPr="005559B7">
        <w:rPr>
          <w:rFonts w:cs="Arial"/>
          <w:lang w:eastAsia="zh-CN"/>
        </w:rPr>
        <w:t>или отменено полностью или частично)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2._____________________________________________________________</w:t>
      </w:r>
    </w:p>
    <w:p w:rsid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proofErr w:type="gramStart"/>
      <w:r w:rsidRPr="005559B7">
        <w:rPr>
          <w:rFonts w:eastAsia="SimSun" w:cs="Arial"/>
          <w:lang w:eastAsia="zh-CN" w:bidi="hi-IN"/>
        </w:rPr>
        <w:t>(решение принято по существу жалобы: удовлетворена</w:t>
      </w:r>
      <w:proofErr w:type="gramEnd"/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или не удовлетворена полностью или частично)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3. ___________________________________________________________________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(решение либо меры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которые необходимо принять в целях устранения допущенных нарушений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если они не были приняты до вынесения решения по жалобе)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Настоящее решение может быть обжаловано в суде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арбитражном суде.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Копия настоящего решения направлена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по адресу:__________________________________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r w:rsidRPr="005559B7">
        <w:rPr>
          <w:rFonts w:eastAsia="SimSun" w:cs="Arial"/>
          <w:lang w:eastAsia="zh-CN" w:bidi="hi-IN"/>
        </w:rPr>
        <w:t>______________________________________________________________</w:t>
      </w:r>
    </w:p>
    <w:p w:rsidR="005831DA" w:rsidRPr="005559B7" w:rsidRDefault="005559B7" w:rsidP="00EE38B7">
      <w:pPr>
        <w:suppressAutoHyphens/>
        <w:ind w:firstLine="709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____</w:t>
      </w:r>
      <w:r w:rsidR="005831DA" w:rsidRPr="005559B7">
        <w:rPr>
          <w:rFonts w:eastAsia="SimSun" w:cs="Arial"/>
          <w:lang w:eastAsia="zh-CN" w:bidi="hi-IN"/>
        </w:rPr>
        <w:t>__________________</w:t>
      </w:r>
      <w:r>
        <w:rPr>
          <w:rFonts w:eastAsia="SimSun" w:cs="Arial"/>
          <w:lang w:eastAsia="zh-CN" w:bidi="hi-IN"/>
        </w:rPr>
        <w:t xml:space="preserve"> </w:t>
      </w:r>
      <w:r w:rsidR="005831DA" w:rsidRPr="005559B7">
        <w:rPr>
          <w:rFonts w:eastAsia="SimSun" w:cs="Arial"/>
          <w:lang w:eastAsia="zh-CN" w:bidi="hi-IN"/>
        </w:rPr>
        <w:t>_________________</w:t>
      </w:r>
      <w:r>
        <w:rPr>
          <w:rFonts w:eastAsia="SimSun" w:cs="Arial"/>
          <w:lang w:eastAsia="zh-CN" w:bidi="hi-IN"/>
        </w:rPr>
        <w:t xml:space="preserve"> ____________________</w:t>
      </w:r>
      <w:r w:rsidR="005831DA" w:rsidRPr="005559B7">
        <w:rPr>
          <w:rFonts w:eastAsia="SimSun" w:cs="Arial"/>
          <w:lang w:eastAsia="zh-CN" w:bidi="hi-IN"/>
        </w:rPr>
        <w:t>_</w:t>
      </w:r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proofErr w:type="gramStart"/>
      <w:r w:rsidRPr="005559B7">
        <w:rPr>
          <w:rFonts w:eastAsia="SimSun" w:cs="Arial"/>
          <w:lang w:eastAsia="zh-CN" w:bidi="hi-IN"/>
        </w:rPr>
        <w:t>(должность лица уполномоченного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(подпись)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(инициалы</w:t>
      </w:r>
      <w:r w:rsidR="005559B7" w:rsidRPr="005559B7">
        <w:rPr>
          <w:rFonts w:eastAsia="SimSun" w:cs="Arial"/>
          <w:lang w:eastAsia="zh-CN" w:bidi="hi-IN"/>
        </w:rPr>
        <w:t>,</w:t>
      </w:r>
      <w:r w:rsidR="005559B7">
        <w:rPr>
          <w:rFonts w:eastAsia="SimSun" w:cs="Arial"/>
          <w:lang w:eastAsia="zh-CN" w:bidi="hi-IN"/>
        </w:rPr>
        <w:t xml:space="preserve"> </w:t>
      </w:r>
      <w:r w:rsidRPr="005559B7">
        <w:rPr>
          <w:rFonts w:eastAsia="SimSun" w:cs="Arial"/>
          <w:lang w:eastAsia="zh-CN" w:bidi="hi-IN"/>
        </w:rPr>
        <w:t>фамилия)</w:t>
      </w:r>
      <w:proofErr w:type="gramEnd"/>
    </w:p>
    <w:p w:rsidR="005831DA" w:rsidRPr="005559B7" w:rsidRDefault="005831DA" w:rsidP="00EE38B7">
      <w:pPr>
        <w:suppressAutoHyphens/>
        <w:ind w:firstLine="709"/>
        <w:rPr>
          <w:rFonts w:eastAsia="SimSun" w:cs="Arial"/>
          <w:lang w:eastAsia="zh-CN" w:bidi="hi-IN"/>
        </w:rPr>
      </w:pPr>
      <w:proofErr w:type="gramStart"/>
      <w:r w:rsidRPr="005559B7">
        <w:rPr>
          <w:rFonts w:eastAsia="SimSun" w:cs="Arial"/>
          <w:lang w:eastAsia="zh-CN" w:bidi="hi-IN"/>
        </w:rPr>
        <w:t>принявшего</w:t>
      </w:r>
      <w:proofErr w:type="gramEnd"/>
      <w:r w:rsidRPr="005559B7">
        <w:rPr>
          <w:rFonts w:eastAsia="SimSun" w:cs="Arial"/>
          <w:lang w:eastAsia="zh-CN" w:bidi="hi-IN"/>
        </w:rPr>
        <w:t xml:space="preserve"> решение по жалобе)</w:t>
      </w:r>
    </w:p>
    <w:p w:rsidR="00E94FC4" w:rsidRPr="005559B7" w:rsidRDefault="005559B7" w:rsidP="00EE38B7">
      <w:pPr>
        <w:suppressAutoHyphens/>
        <w:ind w:firstLine="709"/>
        <w:rPr>
          <w:rFonts w:cs="Arial"/>
        </w:rPr>
      </w:pPr>
      <w:r>
        <w:rPr>
          <w:rFonts w:cs="Arial"/>
        </w:rPr>
        <w:t>___________________</w:t>
      </w:r>
    </w:p>
    <w:sectPr w:rsidR="00E94FC4" w:rsidRPr="005559B7" w:rsidSect="00EB5C77">
      <w:headerReference w:type="even" r:id="rId33"/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92" w:rsidRDefault="007C5092">
      <w:r>
        <w:separator/>
      </w:r>
    </w:p>
  </w:endnote>
  <w:endnote w:type="continuationSeparator" w:id="0">
    <w:p w:rsidR="007C5092" w:rsidRDefault="007C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92" w:rsidRDefault="007C5092">
      <w:r>
        <w:separator/>
      </w:r>
    </w:p>
  </w:footnote>
  <w:footnote w:type="continuationSeparator" w:id="0">
    <w:p w:rsidR="007C5092" w:rsidRDefault="007C5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F6" w:rsidRDefault="00A3033B" w:rsidP="00D63D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3B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BF6" w:rsidRDefault="002F3B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97"/>
    <w:rsid w:val="000005B9"/>
    <w:rsid w:val="00003B6C"/>
    <w:rsid w:val="00005738"/>
    <w:rsid w:val="0000729B"/>
    <w:rsid w:val="000148F2"/>
    <w:rsid w:val="00014930"/>
    <w:rsid w:val="00016C6F"/>
    <w:rsid w:val="00020D50"/>
    <w:rsid w:val="0002493B"/>
    <w:rsid w:val="000265F0"/>
    <w:rsid w:val="00027E78"/>
    <w:rsid w:val="00031798"/>
    <w:rsid w:val="00031920"/>
    <w:rsid w:val="000330AC"/>
    <w:rsid w:val="00035A03"/>
    <w:rsid w:val="00035CED"/>
    <w:rsid w:val="000374CA"/>
    <w:rsid w:val="000410AD"/>
    <w:rsid w:val="0004193E"/>
    <w:rsid w:val="000422A3"/>
    <w:rsid w:val="000430CC"/>
    <w:rsid w:val="00043459"/>
    <w:rsid w:val="0004399B"/>
    <w:rsid w:val="00044FB6"/>
    <w:rsid w:val="00047733"/>
    <w:rsid w:val="0005109F"/>
    <w:rsid w:val="000521D0"/>
    <w:rsid w:val="00054971"/>
    <w:rsid w:val="000566FA"/>
    <w:rsid w:val="00056F79"/>
    <w:rsid w:val="000600CD"/>
    <w:rsid w:val="0006265F"/>
    <w:rsid w:val="000646B8"/>
    <w:rsid w:val="00067900"/>
    <w:rsid w:val="00070A47"/>
    <w:rsid w:val="0007279C"/>
    <w:rsid w:val="00073DDA"/>
    <w:rsid w:val="00074E7B"/>
    <w:rsid w:val="00075915"/>
    <w:rsid w:val="00080A3B"/>
    <w:rsid w:val="00080EDE"/>
    <w:rsid w:val="00081E49"/>
    <w:rsid w:val="00083DA4"/>
    <w:rsid w:val="00085682"/>
    <w:rsid w:val="00085CD1"/>
    <w:rsid w:val="00092A8A"/>
    <w:rsid w:val="00093337"/>
    <w:rsid w:val="0009410E"/>
    <w:rsid w:val="00094253"/>
    <w:rsid w:val="00095C1C"/>
    <w:rsid w:val="0009619C"/>
    <w:rsid w:val="000A01DA"/>
    <w:rsid w:val="000A12CB"/>
    <w:rsid w:val="000A29B2"/>
    <w:rsid w:val="000A7F9C"/>
    <w:rsid w:val="000B0914"/>
    <w:rsid w:val="000B1081"/>
    <w:rsid w:val="000B3DE6"/>
    <w:rsid w:val="000B511B"/>
    <w:rsid w:val="000B6297"/>
    <w:rsid w:val="000B7973"/>
    <w:rsid w:val="000C096E"/>
    <w:rsid w:val="000C21ED"/>
    <w:rsid w:val="000C2548"/>
    <w:rsid w:val="000C2802"/>
    <w:rsid w:val="000C3869"/>
    <w:rsid w:val="000C43F4"/>
    <w:rsid w:val="000C6067"/>
    <w:rsid w:val="000C7866"/>
    <w:rsid w:val="000D1D59"/>
    <w:rsid w:val="000D5FB4"/>
    <w:rsid w:val="000D62FB"/>
    <w:rsid w:val="000D6F29"/>
    <w:rsid w:val="000D754A"/>
    <w:rsid w:val="000E4349"/>
    <w:rsid w:val="000E4622"/>
    <w:rsid w:val="000E6424"/>
    <w:rsid w:val="000F0625"/>
    <w:rsid w:val="000F094C"/>
    <w:rsid w:val="000F187F"/>
    <w:rsid w:val="000F1E35"/>
    <w:rsid w:val="000F24E1"/>
    <w:rsid w:val="000F28C7"/>
    <w:rsid w:val="000F50D9"/>
    <w:rsid w:val="000F54B9"/>
    <w:rsid w:val="000F64BE"/>
    <w:rsid w:val="001000D4"/>
    <w:rsid w:val="00101AA5"/>
    <w:rsid w:val="00104791"/>
    <w:rsid w:val="00105D60"/>
    <w:rsid w:val="00110411"/>
    <w:rsid w:val="0011056F"/>
    <w:rsid w:val="0011091C"/>
    <w:rsid w:val="00110C13"/>
    <w:rsid w:val="00115378"/>
    <w:rsid w:val="001158AE"/>
    <w:rsid w:val="00116E39"/>
    <w:rsid w:val="001200E9"/>
    <w:rsid w:val="00120AB9"/>
    <w:rsid w:val="00122EF6"/>
    <w:rsid w:val="00123A45"/>
    <w:rsid w:val="00124042"/>
    <w:rsid w:val="00124E00"/>
    <w:rsid w:val="001270E9"/>
    <w:rsid w:val="0013156F"/>
    <w:rsid w:val="00131D83"/>
    <w:rsid w:val="00131E62"/>
    <w:rsid w:val="00131EBA"/>
    <w:rsid w:val="001348B6"/>
    <w:rsid w:val="00136628"/>
    <w:rsid w:val="001369B5"/>
    <w:rsid w:val="00136B98"/>
    <w:rsid w:val="00137C31"/>
    <w:rsid w:val="00141D47"/>
    <w:rsid w:val="0014393E"/>
    <w:rsid w:val="00144A4D"/>
    <w:rsid w:val="00144DE1"/>
    <w:rsid w:val="00145CD5"/>
    <w:rsid w:val="001504C9"/>
    <w:rsid w:val="00150A1D"/>
    <w:rsid w:val="001516BA"/>
    <w:rsid w:val="00152541"/>
    <w:rsid w:val="0015274D"/>
    <w:rsid w:val="00154259"/>
    <w:rsid w:val="00154395"/>
    <w:rsid w:val="001545D6"/>
    <w:rsid w:val="001553B0"/>
    <w:rsid w:val="001566DF"/>
    <w:rsid w:val="00157495"/>
    <w:rsid w:val="00160BAD"/>
    <w:rsid w:val="00161B38"/>
    <w:rsid w:val="00163B69"/>
    <w:rsid w:val="00164922"/>
    <w:rsid w:val="00166181"/>
    <w:rsid w:val="00171EAB"/>
    <w:rsid w:val="00176D39"/>
    <w:rsid w:val="001779FC"/>
    <w:rsid w:val="0018071E"/>
    <w:rsid w:val="00180DBA"/>
    <w:rsid w:val="00182E9A"/>
    <w:rsid w:val="001833D8"/>
    <w:rsid w:val="00183901"/>
    <w:rsid w:val="00183B55"/>
    <w:rsid w:val="00185436"/>
    <w:rsid w:val="00187601"/>
    <w:rsid w:val="00190F22"/>
    <w:rsid w:val="00190F64"/>
    <w:rsid w:val="0019109E"/>
    <w:rsid w:val="0019181A"/>
    <w:rsid w:val="0019233E"/>
    <w:rsid w:val="0019662A"/>
    <w:rsid w:val="00197298"/>
    <w:rsid w:val="00197D49"/>
    <w:rsid w:val="001A0ACF"/>
    <w:rsid w:val="001A26DB"/>
    <w:rsid w:val="001A28E2"/>
    <w:rsid w:val="001A3088"/>
    <w:rsid w:val="001A3955"/>
    <w:rsid w:val="001A4EEC"/>
    <w:rsid w:val="001A5698"/>
    <w:rsid w:val="001A6452"/>
    <w:rsid w:val="001A71CA"/>
    <w:rsid w:val="001B29D8"/>
    <w:rsid w:val="001B33F1"/>
    <w:rsid w:val="001B346E"/>
    <w:rsid w:val="001B49DE"/>
    <w:rsid w:val="001B5172"/>
    <w:rsid w:val="001B63D5"/>
    <w:rsid w:val="001B7978"/>
    <w:rsid w:val="001C2350"/>
    <w:rsid w:val="001C4DCD"/>
    <w:rsid w:val="001C563C"/>
    <w:rsid w:val="001C73A2"/>
    <w:rsid w:val="001C74C5"/>
    <w:rsid w:val="001D0607"/>
    <w:rsid w:val="001D0CB3"/>
    <w:rsid w:val="001D110D"/>
    <w:rsid w:val="001D2A2C"/>
    <w:rsid w:val="001D4571"/>
    <w:rsid w:val="001D5782"/>
    <w:rsid w:val="001D583D"/>
    <w:rsid w:val="001D5D98"/>
    <w:rsid w:val="001E0CDB"/>
    <w:rsid w:val="001E14EF"/>
    <w:rsid w:val="001E3021"/>
    <w:rsid w:val="001F01DE"/>
    <w:rsid w:val="001F0B9E"/>
    <w:rsid w:val="001F18AF"/>
    <w:rsid w:val="001F1D7F"/>
    <w:rsid w:val="001F1EA8"/>
    <w:rsid w:val="001F330B"/>
    <w:rsid w:val="001F33E1"/>
    <w:rsid w:val="001F40BF"/>
    <w:rsid w:val="001F61A1"/>
    <w:rsid w:val="001F717F"/>
    <w:rsid w:val="00200194"/>
    <w:rsid w:val="00200357"/>
    <w:rsid w:val="002019CD"/>
    <w:rsid w:val="002044CD"/>
    <w:rsid w:val="0020564D"/>
    <w:rsid w:val="00213B39"/>
    <w:rsid w:val="002157D2"/>
    <w:rsid w:val="002164A1"/>
    <w:rsid w:val="00216773"/>
    <w:rsid w:val="00221950"/>
    <w:rsid w:val="00225464"/>
    <w:rsid w:val="00225A2E"/>
    <w:rsid w:val="00225AFB"/>
    <w:rsid w:val="00226537"/>
    <w:rsid w:val="00231D39"/>
    <w:rsid w:val="00232F17"/>
    <w:rsid w:val="00233ADB"/>
    <w:rsid w:val="00234DDE"/>
    <w:rsid w:val="00235211"/>
    <w:rsid w:val="00237472"/>
    <w:rsid w:val="002374B3"/>
    <w:rsid w:val="002374C9"/>
    <w:rsid w:val="0024004A"/>
    <w:rsid w:val="0024171F"/>
    <w:rsid w:val="00241D04"/>
    <w:rsid w:val="00242457"/>
    <w:rsid w:val="002447BF"/>
    <w:rsid w:val="00244993"/>
    <w:rsid w:val="00245650"/>
    <w:rsid w:val="00246008"/>
    <w:rsid w:val="00246830"/>
    <w:rsid w:val="002469C7"/>
    <w:rsid w:val="00246D3D"/>
    <w:rsid w:val="00251C7F"/>
    <w:rsid w:val="00251F63"/>
    <w:rsid w:val="00254B5E"/>
    <w:rsid w:val="00256802"/>
    <w:rsid w:val="00257EC6"/>
    <w:rsid w:val="00257F13"/>
    <w:rsid w:val="00261A5A"/>
    <w:rsid w:val="00262084"/>
    <w:rsid w:val="002620C8"/>
    <w:rsid w:val="00263407"/>
    <w:rsid w:val="00272156"/>
    <w:rsid w:val="00272E56"/>
    <w:rsid w:val="00273A3C"/>
    <w:rsid w:val="002741B9"/>
    <w:rsid w:val="00275453"/>
    <w:rsid w:val="0027620C"/>
    <w:rsid w:val="0027750B"/>
    <w:rsid w:val="00281D7A"/>
    <w:rsid w:val="0028784D"/>
    <w:rsid w:val="00293002"/>
    <w:rsid w:val="00293438"/>
    <w:rsid w:val="00293A64"/>
    <w:rsid w:val="00293F5D"/>
    <w:rsid w:val="00296AD1"/>
    <w:rsid w:val="00297D1C"/>
    <w:rsid w:val="002A0503"/>
    <w:rsid w:val="002A3BAF"/>
    <w:rsid w:val="002A3EF8"/>
    <w:rsid w:val="002A47DC"/>
    <w:rsid w:val="002A64A8"/>
    <w:rsid w:val="002A739A"/>
    <w:rsid w:val="002B14A0"/>
    <w:rsid w:val="002B22B0"/>
    <w:rsid w:val="002B3B0F"/>
    <w:rsid w:val="002B6EEB"/>
    <w:rsid w:val="002C5705"/>
    <w:rsid w:val="002C5B70"/>
    <w:rsid w:val="002C5F76"/>
    <w:rsid w:val="002C742A"/>
    <w:rsid w:val="002D1189"/>
    <w:rsid w:val="002D2893"/>
    <w:rsid w:val="002D2B40"/>
    <w:rsid w:val="002D600F"/>
    <w:rsid w:val="002D61F3"/>
    <w:rsid w:val="002D6926"/>
    <w:rsid w:val="002E0372"/>
    <w:rsid w:val="002E069E"/>
    <w:rsid w:val="002E202F"/>
    <w:rsid w:val="002E4087"/>
    <w:rsid w:val="002E6321"/>
    <w:rsid w:val="002E789E"/>
    <w:rsid w:val="002E7CAD"/>
    <w:rsid w:val="002E7DBE"/>
    <w:rsid w:val="002F1951"/>
    <w:rsid w:val="002F2297"/>
    <w:rsid w:val="002F2E32"/>
    <w:rsid w:val="002F3BF6"/>
    <w:rsid w:val="002F79FA"/>
    <w:rsid w:val="00302DF2"/>
    <w:rsid w:val="0030395A"/>
    <w:rsid w:val="003060CA"/>
    <w:rsid w:val="00310D3B"/>
    <w:rsid w:val="003126AE"/>
    <w:rsid w:val="00313C43"/>
    <w:rsid w:val="0031529E"/>
    <w:rsid w:val="00326906"/>
    <w:rsid w:val="00331C06"/>
    <w:rsid w:val="00333526"/>
    <w:rsid w:val="003349EE"/>
    <w:rsid w:val="00341E49"/>
    <w:rsid w:val="0034567C"/>
    <w:rsid w:val="0034602A"/>
    <w:rsid w:val="00346535"/>
    <w:rsid w:val="0035179C"/>
    <w:rsid w:val="003517B0"/>
    <w:rsid w:val="00352061"/>
    <w:rsid w:val="00352684"/>
    <w:rsid w:val="0035555E"/>
    <w:rsid w:val="00356179"/>
    <w:rsid w:val="00357206"/>
    <w:rsid w:val="00360CBE"/>
    <w:rsid w:val="003611C9"/>
    <w:rsid w:val="0036345C"/>
    <w:rsid w:val="0036685C"/>
    <w:rsid w:val="00371065"/>
    <w:rsid w:val="003735AB"/>
    <w:rsid w:val="00373605"/>
    <w:rsid w:val="00376B01"/>
    <w:rsid w:val="00377159"/>
    <w:rsid w:val="003773C2"/>
    <w:rsid w:val="00380D5C"/>
    <w:rsid w:val="003830CE"/>
    <w:rsid w:val="00383EF7"/>
    <w:rsid w:val="00384060"/>
    <w:rsid w:val="00384335"/>
    <w:rsid w:val="003844E3"/>
    <w:rsid w:val="00393563"/>
    <w:rsid w:val="00394F40"/>
    <w:rsid w:val="00395002"/>
    <w:rsid w:val="00396B5F"/>
    <w:rsid w:val="003973BB"/>
    <w:rsid w:val="003A1793"/>
    <w:rsid w:val="003A21A0"/>
    <w:rsid w:val="003A29C1"/>
    <w:rsid w:val="003A3E69"/>
    <w:rsid w:val="003A552C"/>
    <w:rsid w:val="003A60A5"/>
    <w:rsid w:val="003A6246"/>
    <w:rsid w:val="003B073D"/>
    <w:rsid w:val="003B1024"/>
    <w:rsid w:val="003B1D18"/>
    <w:rsid w:val="003B3F6D"/>
    <w:rsid w:val="003B592F"/>
    <w:rsid w:val="003C093E"/>
    <w:rsid w:val="003C2170"/>
    <w:rsid w:val="003C27EC"/>
    <w:rsid w:val="003C29E6"/>
    <w:rsid w:val="003C31B1"/>
    <w:rsid w:val="003C355D"/>
    <w:rsid w:val="003C4384"/>
    <w:rsid w:val="003C4BB4"/>
    <w:rsid w:val="003D0503"/>
    <w:rsid w:val="003D0A8C"/>
    <w:rsid w:val="003D0F95"/>
    <w:rsid w:val="003D101B"/>
    <w:rsid w:val="003D205F"/>
    <w:rsid w:val="003D22C7"/>
    <w:rsid w:val="003D4F99"/>
    <w:rsid w:val="003D5AEE"/>
    <w:rsid w:val="003D658B"/>
    <w:rsid w:val="003E1567"/>
    <w:rsid w:val="003E3BDD"/>
    <w:rsid w:val="003E503B"/>
    <w:rsid w:val="003E56BB"/>
    <w:rsid w:val="003E5A32"/>
    <w:rsid w:val="003E62BC"/>
    <w:rsid w:val="003E751B"/>
    <w:rsid w:val="003E783B"/>
    <w:rsid w:val="003E7887"/>
    <w:rsid w:val="003F069A"/>
    <w:rsid w:val="003F1A13"/>
    <w:rsid w:val="003F1D40"/>
    <w:rsid w:val="003F3074"/>
    <w:rsid w:val="003F437F"/>
    <w:rsid w:val="003F76A8"/>
    <w:rsid w:val="00404EF3"/>
    <w:rsid w:val="00413A3B"/>
    <w:rsid w:val="004140EE"/>
    <w:rsid w:val="00415486"/>
    <w:rsid w:val="00417740"/>
    <w:rsid w:val="00417AE1"/>
    <w:rsid w:val="00420509"/>
    <w:rsid w:val="004207E3"/>
    <w:rsid w:val="00422E3A"/>
    <w:rsid w:val="0042481E"/>
    <w:rsid w:val="004252A0"/>
    <w:rsid w:val="00426B31"/>
    <w:rsid w:val="00430F24"/>
    <w:rsid w:val="00433891"/>
    <w:rsid w:val="004344C4"/>
    <w:rsid w:val="0043515F"/>
    <w:rsid w:val="004351C1"/>
    <w:rsid w:val="00435507"/>
    <w:rsid w:val="004356BA"/>
    <w:rsid w:val="004378E1"/>
    <w:rsid w:val="00437B1D"/>
    <w:rsid w:val="00440D3A"/>
    <w:rsid w:val="00441035"/>
    <w:rsid w:val="0044352E"/>
    <w:rsid w:val="00444646"/>
    <w:rsid w:val="00444FE9"/>
    <w:rsid w:val="004453B3"/>
    <w:rsid w:val="00447B48"/>
    <w:rsid w:val="00447D55"/>
    <w:rsid w:val="004513A4"/>
    <w:rsid w:val="00451952"/>
    <w:rsid w:val="004542FD"/>
    <w:rsid w:val="00454AA3"/>
    <w:rsid w:val="004554FB"/>
    <w:rsid w:val="0045561C"/>
    <w:rsid w:val="00456128"/>
    <w:rsid w:val="004571E1"/>
    <w:rsid w:val="004605A1"/>
    <w:rsid w:val="00464E69"/>
    <w:rsid w:val="0046690A"/>
    <w:rsid w:val="004673F5"/>
    <w:rsid w:val="00467ADC"/>
    <w:rsid w:val="00471D67"/>
    <w:rsid w:val="00472C21"/>
    <w:rsid w:val="00473763"/>
    <w:rsid w:val="00473AD5"/>
    <w:rsid w:val="00474A8E"/>
    <w:rsid w:val="0047699B"/>
    <w:rsid w:val="00476DBA"/>
    <w:rsid w:val="004831BF"/>
    <w:rsid w:val="00486840"/>
    <w:rsid w:val="00487913"/>
    <w:rsid w:val="00487FEB"/>
    <w:rsid w:val="00492BC1"/>
    <w:rsid w:val="00493AB5"/>
    <w:rsid w:val="004952EA"/>
    <w:rsid w:val="00495790"/>
    <w:rsid w:val="0049704A"/>
    <w:rsid w:val="004A3E03"/>
    <w:rsid w:val="004A408C"/>
    <w:rsid w:val="004A51FA"/>
    <w:rsid w:val="004A5488"/>
    <w:rsid w:val="004A5DC0"/>
    <w:rsid w:val="004A6D0B"/>
    <w:rsid w:val="004A70A4"/>
    <w:rsid w:val="004B5249"/>
    <w:rsid w:val="004B6A88"/>
    <w:rsid w:val="004B70BD"/>
    <w:rsid w:val="004B7C8F"/>
    <w:rsid w:val="004C0E25"/>
    <w:rsid w:val="004C57F9"/>
    <w:rsid w:val="004C6315"/>
    <w:rsid w:val="004C7449"/>
    <w:rsid w:val="004C75E8"/>
    <w:rsid w:val="004D1BB8"/>
    <w:rsid w:val="004D3B93"/>
    <w:rsid w:val="004D3ECB"/>
    <w:rsid w:val="004D568F"/>
    <w:rsid w:val="004D65E3"/>
    <w:rsid w:val="004E3E9D"/>
    <w:rsid w:val="004E5B2A"/>
    <w:rsid w:val="004F02E6"/>
    <w:rsid w:val="004F174F"/>
    <w:rsid w:val="004F25B4"/>
    <w:rsid w:val="004F47C8"/>
    <w:rsid w:val="004F506C"/>
    <w:rsid w:val="004F6495"/>
    <w:rsid w:val="00501C44"/>
    <w:rsid w:val="005042DF"/>
    <w:rsid w:val="00505FD7"/>
    <w:rsid w:val="0051358B"/>
    <w:rsid w:val="005147D9"/>
    <w:rsid w:val="00515671"/>
    <w:rsid w:val="005159E9"/>
    <w:rsid w:val="005163CE"/>
    <w:rsid w:val="00516942"/>
    <w:rsid w:val="0052029D"/>
    <w:rsid w:val="005211F8"/>
    <w:rsid w:val="00527FC2"/>
    <w:rsid w:val="005334C9"/>
    <w:rsid w:val="00535ADA"/>
    <w:rsid w:val="005366C3"/>
    <w:rsid w:val="00541862"/>
    <w:rsid w:val="005418E6"/>
    <w:rsid w:val="00542388"/>
    <w:rsid w:val="0054248F"/>
    <w:rsid w:val="00542D1B"/>
    <w:rsid w:val="00543428"/>
    <w:rsid w:val="00544DC8"/>
    <w:rsid w:val="005454DF"/>
    <w:rsid w:val="00546FF1"/>
    <w:rsid w:val="0055084F"/>
    <w:rsid w:val="00550AD8"/>
    <w:rsid w:val="0055125A"/>
    <w:rsid w:val="00553728"/>
    <w:rsid w:val="005546DC"/>
    <w:rsid w:val="005559B7"/>
    <w:rsid w:val="005560AF"/>
    <w:rsid w:val="00560467"/>
    <w:rsid w:val="005618F9"/>
    <w:rsid w:val="0056518A"/>
    <w:rsid w:val="005651C6"/>
    <w:rsid w:val="00565910"/>
    <w:rsid w:val="00565A6E"/>
    <w:rsid w:val="00566A2C"/>
    <w:rsid w:val="005678CD"/>
    <w:rsid w:val="00567A8D"/>
    <w:rsid w:val="00572D67"/>
    <w:rsid w:val="00573CFC"/>
    <w:rsid w:val="005752CE"/>
    <w:rsid w:val="005753C3"/>
    <w:rsid w:val="00576DFD"/>
    <w:rsid w:val="0057734C"/>
    <w:rsid w:val="005776C7"/>
    <w:rsid w:val="00581677"/>
    <w:rsid w:val="005831DA"/>
    <w:rsid w:val="0058387E"/>
    <w:rsid w:val="0058415F"/>
    <w:rsid w:val="00584A66"/>
    <w:rsid w:val="0059056F"/>
    <w:rsid w:val="00590DB4"/>
    <w:rsid w:val="005911CC"/>
    <w:rsid w:val="0059130B"/>
    <w:rsid w:val="0059166E"/>
    <w:rsid w:val="0059341A"/>
    <w:rsid w:val="00593ED2"/>
    <w:rsid w:val="0059657B"/>
    <w:rsid w:val="005A1BCD"/>
    <w:rsid w:val="005A260A"/>
    <w:rsid w:val="005A2D6D"/>
    <w:rsid w:val="005A3CF3"/>
    <w:rsid w:val="005B12DD"/>
    <w:rsid w:val="005B249D"/>
    <w:rsid w:val="005B2B4F"/>
    <w:rsid w:val="005B3008"/>
    <w:rsid w:val="005B3B29"/>
    <w:rsid w:val="005B489E"/>
    <w:rsid w:val="005B5FFA"/>
    <w:rsid w:val="005B7925"/>
    <w:rsid w:val="005C03FB"/>
    <w:rsid w:val="005C356C"/>
    <w:rsid w:val="005C6772"/>
    <w:rsid w:val="005C6E88"/>
    <w:rsid w:val="005D1074"/>
    <w:rsid w:val="005D3844"/>
    <w:rsid w:val="005D4183"/>
    <w:rsid w:val="005D5690"/>
    <w:rsid w:val="005E11AC"/>
    <w:rsid w:val="005E28E7"/>
    <w:rsid w:val="005E2BB0"/>
    <w:rsid w:val="005E3631"/>
    <w:rsid w:val="005E5A88"/>
    <w:rsid w:val="005E68BC"/>
    <w:rsid w:val="005F1231"/>
    <w:rsid w:val="0060048A"/>
    <w:rsid w:val="00600CAE"/>
    <w:rsid w:val="00602FAF"/>
    <w:rsid w:val="00610849"/>
    <w:rsid w:val="00612380"/>
    <w:rsid w:val="0061335F"/>
    <w:rsid w:val="00615533"/>
    <w:rsid w:val="0061711E"/>
    <w:rsid w:val="0061723E"/>
    <w:rsid w:val="00617C69"/>
    <w:rsid w:val="00620C03"/>
    <w:rsid w:val="00620EDD"/>
    <w:rsid w:val="00621EB6"/>
    <w:rsid w:val="00623578"/>
    <w:rsid w:val="00623A42"/>
    <w:rsid w:val="006244ED"/>
    <w:rsid w:val="00626032"/>
    <w:rsid w:val="006368AA"/>
    <w:rsid w:val="006368C5"/>
    <w:rsid w:val="0064158D"/>
    <w:rsid w:val="0064207E"/>
    <w:rsid w:val="006422AD"/>
    <w:rsid w:val="00642FCA"/>
    <w:rsid w:val="006432B1"/>
    <w:rsid w:val="0064385D"/>
    <w:rsid w:val="006470DF"/>
    <w:rsid w:val="006475CF"/>
    <w:rsid w:val="00651E74"/>
    <w:rsid w:val="00653A76"/>
    <w:rsid w:val="00654444"/>
    <w:rsid w:val="00655FA9"/>
    <w:rsid w:val="006562DB"/>
    <w:rsid w:val="006573E8"/>
    <w:rsid w:val="00657C91"/>
    <w:rsid w:val="006606AE"/>
    <w:rsid w:val="00660A80"/>
    <w:rsid w:val="006619CE"/>
    <w:rsid w:val="006701FA"/>
    <w:rsid w:val="00670723"/>
    <w:rsid w:val="006763E8"/>
    <w:rsid w:val="006809CC"/>
    <w:rsid w:val="00683AF8"/>
    <w:rsid w:val="00684263"/>
    <w:rsid w:val="00685C2F"/>
    <w:rsid w:val="0068601C"/>
    <w:rsid w:val="00690FFF"/>
    <w:rsid w:val="006934F5"/>
    <w:rsid w:val="00693C07"/>
    <w:rsid w:val="00694517"/>
    <w:rsid w:val="00695C22"/>
    <w:rsid w:val="00697D87"/>
    <w:rsid w:val="006A023E"/>
    <w:rsid w:val="006A26CD"/>
    <w:rsid w:val="006A2B5C"/>
    <w:rsid w:val="006A3D2F"/>
    <w:rsid w:val="006A49AB"/>
    <w:rsid w:val="006A60E9"/>
    <w:rsid w:val="006A63DA"/>
    <w:rsid w:val="006A6643"/>
    <w:rsid w:val="006A66D5"/>
    <w:rsid w:val="006A7BD6"/>
    <w:rsid w:val="006B081C"/>
    <w:rsid w:val="006B099B"/>
    <w:rsid w:val="006B1AFC"/>
    <w:rsid w:val="006B2A0C"/>
    <w:rsid w:val="006B3A78"/>
    <w:rsid w:val="006B3B93"/>
    <w:rsid w:val="006B537A"/>
    <w:rsid w:val="006B6C4B"/>
    <w:rsid w:val="006C1A63"/>
    <w:rsid w:val="006C1BCA"/>
    <w:rsid w:val="006C1EAC"/>
    <w:rsid w:val="006C257A"/>
    <w:rsid w:val="006C53B3"/>
    <w:rsid w:val="006C6665"/>
    <w:rsid w:val="006D60C7"/>
    <w:rsid w:val="006D6E2C"/>
    <w:rsid w:val="006D7A30"/>
    <w:rsid w:val="006D7DDC"/>
    <w:rsid w:val="006E06E4"/>
    <w:rsid w:val="006E1CB6"/>
    <w:rsid w:val="006E2002"/>
    <w:rsid w:val="006E2B16"/>
    <w:rsid w:val="006E3B51"/>
    <w:rsid w:val="006E495A"/>
    <w:rsid w:val="006E4B58"/>
    <w:rsid w:val="006E4EB5"/>
    <w:rsid w:val="006E5DFF"/>
    <w:rsid w:val="006E5FFC"/>
    <w:rsid w:val="006E65FB"/>
    <w:rsid w:val="006E6641"/>
    <w:rsid w:val="006E6912"/>
    <w:rsid w:val="006F078C"/>
    <w:rsid w:val="006F1D9A"/>
    <w:rsid w:val="006F3385"/>
    <w:rsid w:val="006F40C1"/>
    <w:rsid w:val="006F5039"/>
    <w:rsid w:val="006F5489"/>
    <w:rsid w:val="00700E1B"/>
    <w:rsid w:val="00702886"/>
    <w:rsid w:val="00704462"/>
    <w:rsid w:val="00705832"/>
    <w:rsid w:val="0070590C"/>
    <w:rsid w:val="007063BF"/>
    <w:rsid w:val="007074C2"/>
    <w:rsid w:val="0070750D"/>
    <w:rsid w:val="007112D5"/>
    <w:rsid w:val="00714994"/>
    <w:rsid w:val="00715484"/>
    <w:rsid w:val="007174F8"/>
    <w:rsid w:val="00721C2C"/>
    <w:rsid w:val="00722659"/>
    <w:rsid w:val="007244E5"/>
    <w:rsid w:val="00727A83"/>
    <w:rsid w:val="00727BE0"/>
    <w:rsid w:val="00730FD5"/>
    <w:rsid w:val="0073252B"/>
    <w:rsid w:val="007326E9"/>
    <w:rsid w:val="00732DFB"/>
    <w:rsid w:val="007342FB"/>
    <w:rsid w:val="00736376"/>
    <w:rsid w:val="00740A6B"/>
    <w:rsid w:val="00744AE0"/>
    <w:rsid w:val="007450FA"/>
    <w:rsid w:val="00747BB9"/>
    <w:rsid w:val="0075050F"/>
    <w:rsid w:val="007509AA"/>
    <w:rsid w:val="007515E0"/>
    <w:rsid w:val="007522C9"/>
    <w:rsid w:val="007523BC"/>
    <w:rsid w:val="007526EA"/>
    <w:rsid w:val="0075551D"/>
    <w:rsid w:val="007603D8"/>
    <w:rsid w:val="0076209B"/>
    <w:rsid w:val="0076578E"/>
    <w:rsid w:val="00765A03"/>
    <w:rsid w:val="00767186"/>
    <w:rsid w:val="00767A63"/>
    <w:rsid w:val="00773339"/>
    <w:rsid w:val="007751D2"/>
    <w:rsid w:val="00775C9A"/>
    <w:rsid w:val="007763FC"/>
    <w:rsid w:val="00776E75"/>
    <w:rsid w:val="00777727"/>
    <w:rsid w:val="00777E15"/>
    <w:rsid w:val="00780C7C"/>
    <w:rsid w:val="0078169D"/>
    <w:rsid w:val="00781D73"/>
    <w:rsid w:val="007826D8"/>
    <w:rsid w:val="0078412C"/>
    <w:rsid w:val="00784280"/>
    <w:rsid w:val="00784877"/>
    <w:rsid w:val="00787FB9"/>
    <w:rsid w:val="00790624"/>
    <w:rsid w:val="00790878"/>
    <w:rsid w:val="00791E78"/>
    <w:rsid w:val="00792787"/>
    <w:rsid w:val="00792B21"/>
    <w:rsid w:val="00792E17"/>
    <w:rsid w:val="00795E7E"/>
    <w:rsid w:val="007960D8"/>
    <w:rsid w:val="0079755D"/>
    <w:rsid w:val="007A2670"/>
    <w:rsid w:val="007A5258"/>
    <w:rsid w:val="007A5E03"/>
    <w:rsid w:val="007B0CAA"/>
    <w:rsid w:val="007B2BB8"/>
    <w:rsid w:val="007B5717"/>
    <w:rsid w:val="007B6B45"/>
    <w:rsid w:val="007B7ECC"/>
    <w:rsid w:val="007C372C"/>
    <w:rsid w:val="007C5092"/>
    <w:rsid w:val="007D0703"/>
    <w:rsid w:val="007D087C"/>
    <w:rsid w:val="007D0C1F"/>
    <w:rsid w:val="007D18A2"/>
    <w:rsid w:val="007D3289"/>
    <w:rsid w:val="007D3849"/>
    <w:rsid w:val="007D4598"/>
    <w:rsid w:val="007D485F"/>
    <w:rsid w:val="007D6FC7"/>
    <w:rsid w:val="007E0D27"/>
    <w:rsid w:val="007E2036"/>
    <w:rsid w:val="007E23A7"/>
    <w:rsid w:val="007E32C0"/>
    <w:rsid w:val="007E4D8D"/>
    <w:rsid w:val="007E59BD"/>
    <w:rsid w:val="007E7C14"/>
    <w:rsid w:val="007F080B"/>
    <w:rsid w:val="007F1C08"/>
    <w:rsid w:val="007F3718"/>
    <w:rsid w:val="007F3912"/>
    <w:rsid w:val="007F3DB9"/>
    <w:rsid w:val="007F5043"/>
    <w:rsid w:val="007F5109"/>
    <w:rsid w:val="007F6CCA"/>
    <w:rsid w:val="007F6DAD"/>
    <w:rsid w:val="00800660"/>
    <w:rsid w:val="00805CCF"/>
    <w:rsid w:val="00812980"/>
    <w:rsid w:val="00814014"/>
    <w:rsid w:val="00814105"/>
    <w:rsid w:val="0081475F"/>
    <w:rsid w:val="00817A6C"/>
    <w:rsid w:val="008211D8"/>
    <w:rsid w:val="008221F6"/>
    <w:rsid w:val="00825080"/>
    <w:rsid w:val="008269C5"/>
    <w:rsid w:val="00827BDF"/>
    <w:rsid w:val="00830BD2"/>
    <w:rsid w:val="0083236B"/>
    <w:rsid w:val="0083520E"/>
    <w:rsid w:val="00836D1C"/>
    <w:rsid w:val="00842AD3"/>
    <w:rsid w:val="0084355B"/>
    <w:rsid w:val="008442CA"/>
    <w:rsid w:val="00846BCA"/>
    <w:rsid w:val="00851277"/>
    <w:rsid w:val="00852901"/>
    <w:rsid w:val="00854528"/>
    <w:rsid w:val="00854662"/>
    <w:rsid w:val="00855D96"/>
    <w:rsid w:val="008576D1"/>
    <w:rsid w:val="00857BD2"/>
    <w:rsid w:val="00857C80"/>
    <w:rsid w:val="0086051C"/>
    <w:rsid w:val="008634E5"/>
    <w:rsid w:val="008642EC"/>
    <w:rsid w:val="008646B3"/>
    <w:rsid w:val="008652A0"/>
    <w:rsid w:val="00865EE4"/>
    <w:rsid w:val="00866364"/>
    <w:rsid w:val="00866836"/>
    <w:rsid w:val="008714CB"/>
    <w:rsid w:val="00871FC9"/>
    <w:rsid w:val="0087226C"/>
    <w:rsid w:val="00875E5A"/>
    <w:rsid w:val="00876F9F"/>
    <w:rsid w:val="00881852"/>
    <w:rsid w:val="00881BDC"/>
    <w:rsid w:val="00881CF8"/>
    <w:rsid w:val="0088377F"/>
    <w:rsid w:val="00884F1D"/>
    <w:rsid w:val="00891195"/>
    <w:rsid w:val="00894ADA"/>
    <w:rsid w:val="00897ADD"/>
    <w:rsid w:val="00897EB8"/>
    <w:rsid w:val="008A1197"/>
    <w:rsid w:val="008A19B7"/>
    <w:rsid w:val="008A3AF7"/>
    <w:rsid w:val="008A46AE"/>
    <w:rsid w:val="008A621A"/>
    <w:rsid w:val="008A6872"/>
    <w:rsid w:val="008A6925"/>
    <w:rsid w:val="008B123B"/>
    <w:rsid w:val="008B1F2A"/>
    <w:rsid w:val="008B39E9"/>
    <w:rsid w:val="008B4911"/>
    <w:rsid w:val="008B4BEE"/>
    <w:rsid w:val="008C0D5C"/>
    <w:rsid w:val="008C16BF"/>
    <w:rsid w:val="008C1E20"/>
    <w:rsid w:val="008C1FE3"/>
    <w:rsid w:val="008C266B"/>
    <w:rsid w:val="008C2EF7"/>
    <w:rsid w:val="008C48F8"/>
    <w:rsid w:val="008C4CF1"/>
    <w:rsid w:val="008C4F25"/>
    <w:rsid w:val="008C5244"/>
    <w:rsid w:val="008C7818"/>
    <w:rsid w:val="008C78FA"/>
    <w:rsid w:val="008D21A4"/>
    <w:rsid w:val="008D30B3"/>
    <w:rsid w:val="008D4C11"/>
    <w:rsid w:val="008E124C"/>
    <w:rsid w:val="008E2917"/>
    <w:rsid w:val="008E385D"/>
    <w:rsid w:val="008E7B5B"/>
    <w:rsid w:val="008F04F2"/>
    <w:rsid w:val="008F1705"/>
    <w:rsid w:val="008F19EA"/>
    <w:rsid w:val="008F5F72"/>
    <w:rsid w:val="008F69E7"/>
    <w:rsid w:val="008F6E44"/>
    <w:rsid w:val="008F7302"/>
    <w:rsid w:val="009042A2"/>
    <w:rsid w:val="00904F43"/>
    <w:rsid w:val="00906FD9"/>
    <w:rsid w:val="00907D87"/>
    <w:rsid w:val="0091034F"/>
    <w:rsid w:val="009121CB"/>
    <w:rsid w:val="0091226B"/>
    <w:rsid w:val="0091373B"/>
    <w:rsid w:val="00913B38"/>
    <w:rsid w:val="00913FB1"/>
    <w:rsid w:val="00914E7D"/>
    <w:rsid w:val="0091651D"/>
    <w:rsid w:val="009266BE"/>
    <w:rsid w:val="00926C75"/>
    <w:rsid w:val="00927764"/>
    <w:rsid w:val="00927793"/>
    <w:rsid w:val="00931617"/>
    <w:rsid w:val="00931F5A"/>
    <w:rsid w:val="00932717"/>
    <w:rsid w:val="0093293C"/>
    <w:rsid w:val="00932A3E"/>
    <w:rsid w:val="009333F6"/>
    <w:rsid w:val="00933BEF"/>
    <w:rsid w:val="009351E6"/>
    <w:rsid w:val="0093787C"/>
    <w:rsid w:val="0094033A"/>
    <w:rsid w:val="00940C1C"/>
    <w:rsid w:val="00940CAF"/>
    <w:rsid w:val="00941262"/>
    <w:rsid w:val="00942844"/>
    <w:rsid w:val="00943DB2"/>
    <w:rsid w:val="009441B4"/>
    <w:rsid w:val="00944BE0"/>
    <w:rsid w:val="00946E31"/>
    <w:rsid w:val="00950851"/>
    <w:rsid w:val="00951F94"/>
    <w:rsid w:val="00953226"/>
    <w:rsid w:val="00953F8E"/>
    <w:rsid w:val="0095509C"/>
    <w:rsid w:val="009574A4"/>
    <w:rsid w:val="0096012E"/>
    <w:rsid w:val="00960471"/>
    <w:rsid w:val="00964A50"/>
    <w:rsid w:val="0096525B"/>
    <w:rsid w:val="00966C51"/>
    <w:rsid w:val="00966D31"/>
    <w:rsid w:val="009736F2"/>
    <w:rsid w:val="0097439A"/>
    <w:rsid w:val="00975CDD"/>
    <w:rsid w:val="009769C8"/>
    <w:rsid w:val="009816AF"/>
    <w:rsid w:val="0098243C"/>
    <w:rsid w:val="009833B2"/>
    <w:rsid w:val="009848FA"/>
    <w:rsid w:val="009870EE"/>
    <w:rsid w:val="00987289"/>
    <w:rsid w:val="00987C93"/>
    <w:rsid w:val="00987D4D"/>
    <w:rsid w:val="00987DC6"/>
    <w:rsid w:val="009915EC"/>
    <w:rsid w:val="00992E71"/>
    <w:rsid w:val="00994E10"/>
    <w:rsid w:val="0099671F"/>
    <w:rsid w:val="00997F16"/>
    <w:rsid w:val="009A0C34"/>
    <w:rsid w:val="009A2AE3"/>
    <w:rsid w:val="009A37D3"/>
    <w:rsid w:val="009A4204"/>
    <w:rsid w:val="009A62BD"/>
    <w:rsid w:val="009A69BC"/>
    <w:rsid w:val="009B3643"/>
    <w:rsid w:val="009B4C9B"/>
    <w:rsid w:val="009B5417"/>
    <w:rsid w:val="009B7889"/>
    <w:rsid w:val="009B7D34"/>
    <w:rsid w:val="009C006A"/>
    <w:rsid w:val="009C0FB0"/>
    <w:rsid w:val="009C1355"/>
    <w:rsid w:val="009C4736"/>
    <w:rsid w:val="009C495D"/>
    <w:rsid w:val="009C4B91"/>
    <w:rsid w:val="009C4D0B"/>
    <w:rsid w:val="009D1089"/>
    <w:rsid w:val="009D2350"/>
    <w:rsid w:val="009D2613"/>
    <w:rsid w:val="009D4BC5"/>
    <w:rsid w:val="009D6078"/>
    <w:rsid w:val="009D7EF8"/>
    <w:rsid w:val="009E04DD"/>
    <w:rsid w:val="009E059A"/>
    <w:rsid w:val="009E199F"/>
    <w:rsid w:val="009E69FE"/>
    <w:rsid w:val="009E75CF"/>
    <w:rsid w:val="009E79EF"/>
    <w:rsid w:val="009E7AE9"/>
    <w:rsid w:val="009F1C25"/>
    <w:rsid w:val="009F24D1"/>
    <w:rsid w:val="009F2C74"/>
    <w:rsid w:val="009F4DB9"/>
    <w:rsid w:val="00A0015F"/>
    <w:rsid w:val="00A01848"/>
    <w:rsid w:val="00A0510A"/>
    <w:rsid w:val="00A066DE"/>
    <w:rsid w:val="00A07BD5"/>
    <w:rsid w:val="00A10ED4"/>
    <w:rsid w:val="00A11729"/>
    <w:rsid w:val="00A130FA"/>
    <w:rsid w:val="00A14146"/>
    <w:rsid w:val="00A159DD"/>
    <w:rsid w:val="00A16877"/>
    <w:rsid w:val="00A16BE7"/>
    <w:rsid w:val="00A16F1E"/>
    <w:rsid w:val="00A2172E"/>
    <w:rsid w:val="00A21D67"/>
    <w:rsid w:val="00A22E54"/>
    <w:rsid w:val="00A2376D"/>
    <w:rsid w:val="00A2667B"/>
    <w:rsid w:val="00A26D5F"/>
    <w:rsid w:val="00A3033B"/>
    <w:rsid w:val="00A315FF"/>
    <w:rsid w:val="00A318F7"/>
    <w:rsid w:val="00A3416E"/>
    <w:rsid w:val="00A3435A"/>
    <w:rsid w:val="00A40C3C"/>
    <w:rsid w:val="00A414FD"/>
    <w:rsid w:val="00A41669"/>
    <w:rsid w:val="00A41B52"/>
    <w:rsid w:val="00A46C2D"/>
    <w:rsid w:val="00A47180"/>
    <w:rsid w:val="00A47217"/>
    <w:rsid w:val="00A47EE3"/>
    <w:rsid w:val="00A5011C"/>
    <w:rsid w:val="00A508FA"/>
    <w:rsid w:val="00A51FD4"/>
    <w:rsid w:val="00A533BD"/>
    <w:rsid w:val="00A54390"/>
    <w:rsid w:val="00A56CF0"/>
    <w:rsid w:val="00A576A6"/>
    <w:rsid w:val="00A60AEE"/>
    <w:rsid w:val="00A620FB"/>
    <w:rsid w:val="00A62813"/>
    <w:rsid w:val="00A644CE"/>
    <w:rsid w:val="00A64D4E"/>
    <w:rsid w:val="00A65FFB"/>
    <w:rsid w:val="00A6713F"/>
    <w:rsid w:val="00A72DA3"/>
    <w:rsid w:val="00A734A6"/>
    <w:rsid w:val="00A7430D"/>
    <w:rsid w:val="00A74A8E"/>
    <w:rsid w:val="00A74AD6"/>
    <w:rsid w:val="00A8440A"/>
    <w:rsid w:val="00A86D0F"/>
    <w:rsid w:val="00A95B62"/>
    <w:rsid w:val="00A961A4"/>
    <w:rsid w:val="00AA31CA"/>
    <w:rsid w:val="00AA39DB"/>
    <w:rsid w:val="00AA4A2C"/>
    <w:rsid w:val="00AA7F99"/>
    <w:rsid w:val="00AB147D"/>
    <w:rsid w:val="00AB2001"/>
    <w:rsid w:val="00AB2A11"/>
    <w:rsid w:val="00AB30AD"/>
    <w:rsid w:val="00AB37C2"/>
    <w:rsid w:val="00AB4879"/>
    <w:rsid w:val="00AB50BF"/>
    <w:rsid w:val="00AB696C"/>
    <w:rsid w:val="00AC09B1"/>
    <w:rsid w:val="00AC1D7E"/>
    <w:rsid w:val="00AC7694"/>
    <w:rsid w:val="00AD02BB"/>
    <w:rsid w:val="00AD0C78"/>
    <w:rsid w:val="00AD1808"/>
    <w:rsid w:val="00AD4ADE"/>
    <w:rsid w:val="00AD7B20"/>
    <w:rsid w:val="00AE19F7"/>
    <w:rsid w:val="00AE23A3"/>
    <w:rsid w:val="00AE2677"/>
    <w:rsid w:val="00AE43C5"/>
    <w:rsid w:val="00AE5741"/>
    <w:rsid w:val="00AF2E8C"/>
    <w:rsid w:val="00AF586D"/>
    <w:rsid w:val="00AF7208"/>
    <w:rsid w:val="00B0107A"/>
    <w:rsid w:val="00B021FC"/>
    <w:rsid w:val="00B04CB4"/>
    <w:rsid w:val="00B06B3B"/>
    <w:rsid w:val="00B11202"/>
    <w:rsid w:val="00B135DA"/>
    <w:rsid w:val="00B1398B"/>
    <w:rsid w:val="00B14427"/>
    <w:rsid w:val="00B144B1"/>
    <w:rsid w:val="00B1562F"/>
    <w:rsid w:val="00B16368"/>
    <w:rsid w:val="00B1648E"/>
    <w:rsid w:val="00B219A8"/>
    <w:rsid w:val="00B22B44"/>
    <w:rsid w:val="00B22DD7"/>
    <w:rsid w:val="00B2302E"/>
    <w:rsid w:val="00B24AE1"/>
    <w:rsid w:val="00B24F2E"/>
    <w:rsid w:val="00B2525E"/>
    <w:rsid w:val="00B25E61"/>
    <w:rsid w:val="00B27BDB"/>
    <w:rsid w:val="00B3001D"/>
    <w:rsid w:val="00B30D42"/>
    <w:rsid w:val="00B33CC1"/>
    <w:rsid w:val="00B345AD"/>
    <w:rsid w:val="00B352AA"/>
    <w:rsid w:val="00B35CB0"/>
    <w:rsid w:val="00B41C26"/>
    <w:rsid w:val="00B4274A"/>
    <w:rsid w:val="00B427A4"/>
    <w:rsid w:val="00B42EF8"/>
    <w:rsid w:val="00B438C7"/>
    <w:rsid w:val="00B45CC0"/>
    <w:rsid w:val="00B46D72"/>
    <w:rsid w:val="00B51712"/>
    <w:rsid w:val="00B5284C"/>
    <w:rsid w:val="00B542B6"/>
    <w:rsid w:val="00B549E7"/>
    <w:rsid w:val="00B613D0"/>
    <w:rsid w:val="00B64552"/>
    <w:rsid w:val="00B652A5"/>
    <w:rsid w:val="00B6534E"/>
    <w:rsid w:val="00B65A3E"/>
    <w:rsid w:val="00B66145"/>
    <w:rsid w:val="00B66731"/>
    <w:rsid w:val="00B670B7"/>
    <w:rsid w:val="00B679DD"/>
    <w:rsid w:val="00B70088"/>
    <w:rsid w:val="00B7035A"/>
    <w:rsid w:val="00B71E9C"/>
    <w:rsid w:val="00B71EA9"/>
    <w:rsid w:val="00B71F5D"/>
    <w:rsid w:val="00B736C7"/>
    <w:rsid w:val="00B739EA"/>
    <w:rsid w:val="00B74C5C"/>
    <w:rsid w:val="00B752AF"/>
    <w:rsid w:val="00B77092"/>
    <w:rsid w:val="00B774DD"/>
    <w:rsid w:val="00B81E1A"/>
    <w:rsid w:val="00B824D8"/>
    <w:rsid w:val="00B825A0"/>
    <w:rsid w:val="00B82D9D"/>
    <w:rsid w:val="00B82F38"/>
    <w:rsid w:val="00B84C31"/>
    <w:rsid w:val="00B8505F"/>
    <w:rsid w:val="00B85DD9"/>
    <w:rsid w:val="00B95D48"/>
    <w:rsid w:val="00B964A7"/>
    <w:rsid w:val="00B96F60"/>
    <w:rsid w:val="00B978C1"/>
    <w:rsid w:val="00BA19B7"/>
    <w:rsid w:val="00BA1B2E"/>
    <w:rsid w:val="00BA1CC2"/>
    <w:rsid w:val="00BA6220"/>
    <w:rsid w:val="00BA6E1D"/>
    <w:rsid w:val="00BA762E"/>
    <w:rsid w:val="00BB0FDD"/>
    <w:rsid w:val="00BB1F5A"/>
    <w:rsid w:val="00BB3908"/>
    <w:rsid w:val="00BB5E37"/>
    <w:rsid w:val="00BC3EFA"/>
    <w:rsid w:val="00BC4E12"/>
    <w:rsid w:val="00BC7C73"/>
    <w:rsid w:val="00BD0AC4"/>
    <w:rsid w:val="00BD218D"/>
    <w:rsid w:val="00BD38E6"/>
    <w:rsid w:val="00BD4BF9"/>
    <w:rsid w:val="00BD4D93"/>
    <w:rsid w:val="00BD4FE1"/>
    <w:rsid w:val="00BD52BF"/>
    <w:rsid w:val="00BD6BD7"/>
    <w:rsid w:val="00BD6FC1"/>
    <w:rsid w:val="00BD758B"/>
    <w:rsid w:val="00BE0787"/>
    <w:rsid w:val="00BE0832"/>
    <w:rsid w:val="00BE0B05"/>
    <w:rsid w:val="00BE28B1"/>
    <w:rsid w:val="00BE42D2"/>
    <w:rsid w:val="00BE4352"/>
    <w:rsid w:val="00BE5025"/>
    <w:rsid w:val="00BE6620"/>
    <w:rsid w:val="00BE7FA9"/>
    <w:rsid w:val="00BF23F1"/>
    <w:rsid w:val="00BF334A"/>
    <w:rsid w:val="00BF441B"/>
    <w:rsid w:val="00BF44A4"/>
    <w:rsid w:val="00BF50D0"/>
    <w:rsid w:val="00BF67C2"/>
    <w:rsid w:val="00BF77B7"/>
    <w:rsid w:val="00BF7C1C"/>
    <w:rsid w:val="00C01011"/>
    <w:rsid w:val="00C0520A"/>
    <w:rsid w:val="00C06C0B"/>
    <w:rsid w:val="00C10745"/>
    <w:rsid w:val="00C10B53"/>
    <w:rsid w:val="00C149D5"/>
    <w:rsid w:val="00C1601C"/>
    <w:rsid w:val="00C160C3"/>
    <w:rsid w:val="00C207AC"/>
    <w:rsid w:val="00C23B82"/>
    <w:rsid w:val="00C24F4B"/>
    <w:rsid w:val="00C252A6"/>
    <w:rsid w:val="00C255B1"/>
    <w:rsid w:val="00C260E9"/>
    <w:rsid w:val="00C26572"/>
    <w:rsid w:val="00C27A3A"/>
    <w:rsid w:val="00C27D41"/>
    <w:rsid w:val="00C3197F"/>
    <w:rsid w:val="00C33E27"/>
    <w:rsid w:val="00C36C96"/>
    <w:rsid w:val="00C40408"/>
    <w:rsid w:val="00C4073F"/>
    <w:rsid w:val="00C447F3"/>
    <w:rsid w:val="00C46A8A"/>
    <w:rsid w:val="00C513FE"/>
    <w:rsid w:val="00C52086"/>
    <w:rsid w:val="00C5246C"/>
    <w:rsid w:val="00C5262C"/>
    <w:rsid w:val="00C5355F"/>
    <w:rsid w:val="00C53990"/>
    <w:rsid w:val="00C53B5B"/>
    <w:rsid w:val="00C5661C"/>
    <w:rsid w:val="00C6098C"/>
    <w:rsid w:val="00C6262A"/>
    <w:rsid w:val="00C62EE1"/>
    <w:rsid w:val="00C65850"/>
    <w:rsid w:val="00C66782"/>
    <w:rsid w:val="00C72D97"/>
    <w:rsid w:val="00C734F5"/>
    <w:rsid w:val="00C75780"/>
    <w:rsid w:val="00C77709"/>
    <w:rsid w:val="00C818A9"/>
    <w:rsid w:val="00C82CC0"/>
    <w:rsid w:val="00C83498"/>
    <w:rsid w:val="00C86143"/>
    <w:rsid w:val="00C86DC0"/>
    <w:rsid w:val="00C95E4F"/>
    <w:rsid w:val="00C96554"/>
    <w:rsid w:val="00C97861"/>
    <w:rsid w:val="00CA27F0"/>
    <w:rsid w:val="00CA2CAC"/>
    <w:rsid w:val="00CA38AA"/>
    <w:rsid w:val="00CA5536"/>
    <w:rsid w:val="00CB175C"/>
    <w:rsid w:val="00CB2E62"/>
    <w:rsid w:val="00CB3064"/>
    <w:rsid w:val="00CB38EE"/>
    <w:rsid w:val="00CB3922"/>
    <w:rsid w:val="00CB3A18"/>
    <w:rsid w:val="00CB3D03"/>
    <w:rsid w:val="00CB67F0"/>
    <w:rsid w:val="00CC0727"/>
    <w:rsid w:val="00CC3D08"/>
    <w:rsid w:val="00CD071C"/>
    <w:rsid w:val="00CD1559"/>
    <w:rsid w:val="00CD27C6"/>
    <w:rsid w:val="00CD5733"/>
    <w:rsid w:val="00CD5CBB"/>
    <w:rsid w:val="00CE0847"/>
    <w:rsid w:val="00CE0EA7"/>
    <w:rsid w:val="00CE20B2"/>
    <w:rsid w:val="00CE28BE"/>
    <w:rsid w:val="00CE3CDE"/>
    <w:rsid w:val="00CE3F8D"/>
    <w:rsid w:val="00CE5664"/>
    <w:rsid w:val="00CE5F95"/>
    <w:rsid w:val="00CE7745"/>
    <w:rsid w:val="00CF112C"/>
    <w:rsid w:val="00CF51C9"/>
    <w:rsid w:val="00CF5C06"/>
    <w:rsid w:val="00D03BE2"/>
    <w:rsid w:val="00D03DFE"/>
    <w:rsid w:val="00D0745E"/>
    <w:rsid w:val="00D10E58"/>
    <w:rsid w:val="00D131AA"/>
    <w:rsid w:val="00D13A56"/>
    <w:rsid w:val="00D145CA"/>
    <w:rsid w:val="00D17F05"/>
    <w:rsid w:val="00D204BC"/>
    <w:rsid w:val="00D20C2E"/>
    <w:rsid w:val="00D20F89"/>
    <w:rsid w:val="00D21375"/>
    <w:rsid w:val="00D25F7F"/>
    <w:rsid w:val="00D2653B"/>
    <w:rsid w:val="00D276A0"/>
    <w:rsid w:val="00D27C24"/>
    <w:rsid w:val="00D31BF1"/>
    <w:rsid w:val="00D35212"/>
    <w:rsid w:val="00D35FDC"/>
    <w:rsid w:val="00D40A9A"/>
    <w:rsid w:val="00D41A39"/>
    <w:rsid w:val="00D41FCC"/>
    <w:rsid w:val="00D421C4"/>
    <w:rsid w:val="00D4280F"/>
    <w:rsid w:val="00D429DE"/>
    <w:rsid w:val="00D439E9"/>
    <w:rsid w:val="00D43DD1"/>
    <w:rsid w:val="00D44AB3"/>
    <w:rsid w:val="00D46012"/>
    <w:rsid w:val="00D46A45"/>
    <w:rsid w:val="00D47612"/>
    <w:rsid w:val="00D47C94"/>
    <w:rsid w:val="00D501A3"/>
    <w:rsid w:val="00D5435F"/>
    <w:rsid w:val="00D57B2D"/>
    <w:rsid w:val="00D61DA3"/>
    <w:rsid w:val="00D62628"/>
    <w:rsid w:val="00D63D37"/>
    <w:rsid w:val="00D64633"/>
    <w:rsid w:val="00D66F02"/>
    <w:rsid w:val="00D71F92"/>
    <w:rsid w:val="00D72B6A"/>
    <w:rsid w:val="00D737E0"/>
    <w:rsid w:val="00D74C9A"/>
    <w:rsid w:val="00D833FD"/>
    <w:rsid w:val="00D84DCA"/>
    <w:rsid w:val="00D87022"/>
    <w:rsid w:val="00D87943"/>
    <w:rsid w:val="00D87D7C"/>
    <w:rsid w:val="00D906A1"/>
    <w:rsid w:val="00D91734"/>
    <w:rsid w:val="00D925A3"/>
    <w:rsid w:val="00D957EE"/>
    <w:rsid w:val="00D95C2E"/>
    <w:rsid w:val="00D95FD1"/>
    <w:rsid w:val="00D966B7"/>
    <w:rsid w:val="00D96F1E"/>
    <w:rsid w:val="00D97CD4"/>
    <w:rsid w:val="00DA094D"/>
    <w:rsid w:val="00DA0B61"/>
    <w:rsid w:val="00DA130F"/>
    <w:rsid w:val="00DA25EE"/>
    <w:rsid w:val="00DA3610"/>
    <w:rsid w:val="00DA3A31"/>
    <w:rsid w:val="00DA63CB"/>
    <w:rsid w:val="00DA752E"/>
    <w:rsid w:val="00DA787E"/>
    <w:rsid w:val="00DB00B9"/>
    <w:rsid w:val="00DB03A2"/>
    <w:rsid w:val="00DB0A50"/>
    <w:rsid w:val="00DB0BF9"/>
    <w:rsid w:val="00DB4261"/>
    <w:rsid w:val="00DB4493"/>
    <w:rsid w:val="00DB6ACE"/>
    <w:rsid w:val="00DC02C5"/>
    <w:rsid w:val="00DC097D"/>
    <w:rsid w:val="00DC2F42"/>
    <w:rsid w:val="00DC348B"/>
    <w:rsid w:val="00DC3947"/>
    <w:rsid w:val="00DC3C42"/>
    <w:rsid w:val="00DC3EFD"/>
    <w:rsid w:val="00DC4A7B"/>
    <w:rsid w:val="00DC542F"/>
    <w:rsid w:val="00DC5C13"/>
    <w:rsid w:val="00DD2FE7"/>
    <w:rsid w:val="00DD33D4"/>
    <w:rsid w:val="00DD42FD"/>
    <w:rsid w:val="00DD5710"/>
    <w:rsid w:val="00DE0BF5"/>
    <w:rsid w:val="00DE10E9"/>
    <w:rsid w:val="00DE2156"/>
    <w:rsid w:val="00DE2422"/>
    <w:rsid w:val="00DE3A82"/>
    <w:rsid w:val="00DE509C"/>
    <w:rsid w:val="00DE779D"/>
    <w:rsid w:val="00DF09F7"/>
    <w:rsid w:val="00DF1694"/>
    <w:rsid w:val="00DF1C11"/>
    <w:rsid w:val="00DF1E72"/>
    <w:rsid w:val="00DF2718"/>
    <w:rsid w:val="00DF5752"/>
    <w:rsid w:val="00DF5800"/>
    <w:rsid w:val="00E023A9"/>
    <w:rsid w:val="00E02C64"/>
    <w:rsid w:val="00E02FA6"/>
    <w:rsid w:val="00E0349F"/>
    <w:rsid w:val="00E05682"/>
    <w:rsid w:val="00E10C73"/>
    <w:rsid w:val="00E110C2"/>
    <w:rsid w:val="00E114A0"/>
    <w:rsid w:val="00E11FA1"/>
    <w:rsid w:val="00E13AB6"/>
    <w:rsid w:val="00E1414C"/>
    <w:rsid w:val="00E170A6"/>
    <w:rsid w:val="00E20E50"/>
    <w:rsid w:val="00E21C96"/>
    <w:rsid w:val="00E23D63"/>
    <w:rsid w:val="00E245F1"/>
    <w:rsid w:val="00E2639E"/>
    <w:rsid w:val="00E2649A"/>
    <w:rsid w:val="00E26E91"/>
    <w:rsid w:val="00E33288"/>
    <w:rsid w:val="00E3473D"/>
    <w:rsid w:val="00E37248"/>
    <w:rsid w:val="00E37D3F"/>
    <w:rsid w:val="00E37E66"/>
    <w:rsid w:val="00E40498"/>
    <w:rsid w:val="00E4058E"/>
    <w:rsid w:val="00E43A4D"/>
    <w:rsid w:val="00E4491D"/>
    <w:rsid w:val="00E45F11"/>
    <w:rsid w:val="00E46870"/>
    <w:rsid w:val="00E4757B"/>
    <w:rsid w:val="00E47F22"/>
    <w:rsid w:val="00E5086E"/>
    <w:rsid w:val="00E523F0"/>
    <w:rsid w:val="00E52EE6"/>
    <w:rsid w:val="00E53482"/>
    <w:rsid w:val="00E54760"/>
    <w:rsid w:val="00E555B2"/>
    <w:rsid w:val="00E55C33"/>
    <w:rsid w:val="00E57BBC"/>
    <w:rsid w:val="00E6102D"/>
    <w:rsid w:val="00E61F88"/>
    <w:rsid w:val="00E6441B"/>
    <w:rsid w:val="00E654E5"/>
    <w:rsid w:val="00E66903"/>
    <w:rsid w:val="00E72C63"/>
    <w:rsid w:val="00E73E2E"/>
    <w:rsid w:val="00E746E3"/>
    <w:rsid w:val="00E8121F"/>
    <w:rsid w:val="00E81C83"/>
    <w:rsid w:val="00E82717"/>
    <w:rsid w:val="00E84EB7"/>
    <w:rsid w:val="00E84F97"/>
    <w:rsid w:val="00E865A1"/>
    <w:rsid w:val="00E86D43"/>
    <w:rsid w:val="00E8740E"/>
    <w:rsid w:val="00E87944"/>
    <w:rsid w:val="00E91874"/>
    <w:rsid w:val="00E91BAC"/>
    <w:rsid w:val="00E922F4"/>
    <w:rsid w:val="00E9272E"/>
    <w:rsid w:val="00E94FC4"/>
    <w:rsid w:val="00E9507B"/>
    <w:rsid w:val="00E9726D"/>
    <w:rsid w:val="00E97B2B"/>
    <w:rsid w:val="00E97FD9"/>
    <w:rsid w:val="00EA068D"/>
    <w:rsid w:val="00EA0CB5"/>
    <w:rsid w:val="00EA1079"/>
    <w:rsid w:val="00EB2AB5"/>
    <w:rsid w:val="00EB5870"/>
    <w:rsid w:val="00EB5C77"/>
    <w:rsid w:val="00EB64EC"/>
    <w:rsid w:val="00EC15DB"/>
    <w:rsid w:val="00EC1CBD"/>
    <w:rsid w:val="00EC3757"/>
    <w:rsid w:val="00EC4ACB"/>
    <w:rsid w:val="00EC4C72"/>
    <w:rsid w:val="00EC6846"/>
    <w:rsid w:val="00ED0C72"/>
    <w:rsid w:val="00ED3584"/>
    <w:rsid w:val="00ED39A5"/>
    <w:rsid w:val="00ED41A9"/>
    <w:rsid w:val="00ED431D"/>
    <w:rsid w:val="00ED5EE1"/>
    <w:rsid w:val="00ED66F2"/>
    <w:rsid w:val="00ED778C"/>
    <w:rsid w:val="00EE2213"/>
    <w:rsid w:val="00EE38B7"/>
    <w:rsid w:val="00EE4169"/>
    <w:rsid w:val="00EE511B"/>
    <w:rsid w:val="00EE5DF7"/>
    <w:rsid w:val="00EE7056"/>
    <w:rsid w:val="00EE7704"/>
    <w:rsid w:val="00EE7FD9"/>
    <w:rsid w:val="00EF1A5E"/>
    <w:rsid w:val="00EF380E"/>
    <w:rsid w:val="00EF74FC"/>
    <w:rsid w:val="00F00087"/>
    <w:rsid w:val="00F03087"/>
    <w:rsid w:val="00F06079"/>
    <w:rsid w:val="00F10855"/>
    <w:rsid w:val="00F119F1"/>
    <w:rsid w:val="00F11CA2"/>
    <w:rsid w:val="00F12252"/>
    <w:rsid w:val="00F13AD8"/>
    <w:rsid w:val="00F16F53"/>
    <w:rsid w:val="00F170DA"/>
    <w:rsid w:val="00F17BD9"/>
    <w:rsid w:val="00F216B9"/>
    <w:rsid w:val="00F22E85"/>
    <w:rsid w:val="00F2537F"/>
    <w:rsid w:val="00F27D3E"/>
    <w:rsid w:val="00F326A3"/>
    <w:rsid w:val="00F357B4"/>
    <w:rsid w:val="00F36472"/>
    <w:rsid w:val="00F36B90"/>
    <w:rsid w:val="00F410C3"/>
    <w:rsid w:val="00F43DFE"/>
    <w:rsid w:val="00F44B96"/>
    <w:rsid w:val="00F450A7"/>
    <w:rsid w:val="00F50A86"/>
    <w:rsid w:val="00F55849"/>
    <w:rsid w:val="00F561F2"/>
    <w:rsid w:val="00F60D9E"/>
    <w:rsid w:val="00F618A0"/>
    <w:rsid w:val="00F61B85"/>
    <w:rsid w:val="00F627BE"/>
    <w:rsid w:val="00F64714"/>
    <w:rsid w:val="00F66ACC"/>
    <w:rsid w:val="00F67BC1"/>
    <w:rsid w:val="00F67C82"/>
    <w:rsid w:val="00F67FBE"/>
    <w:rsid w:val="00F70B14"/>
    <w:rsid w:val="00F70BDC"/>
    <w:rsid w:val="00F71741"/>
    <w:rsid w:val="00F71E98"/>
    <w:rsid w:val="00F73432"/>
    <w:rsid w:val="00F734D0"/>
    <w:rsid w:val="00F7367E"/>
    <w:rsid w:val="00F740AC"/>
    <w:rsid w:val="00F758BC"/>
    <w:rsid w:val="00F77269"/>
    <w:rsid w:val="00F77275"/>
    <w:rsid w:val="00F8310B"/>
    <w:rsid w:val="00F8356C"/>
    <w:rsid w:val="00F84228"/>
    <w:rsid w:val="00F8426A"/>
    <w:rsid w:val="00F8668E"/>
    <w:rsid w:val="00F877A6"/>
    <w:rsid w:val="00F9293D"/>
    <w:rsid w:val="00F93C14"/>
    <w:rsid w:val="00F945B2"/>
    <w:rsid w:val="00F94608"/>
    <w:rsid w:val="00F9516E"/>
    <w:rsid w:val="00FA0444"/>
    <w:rsid w:val="00FA0FFD"/>
    <w:rsid w:val="00FA12C4"/>
    <w:rsid w:val="00FA2750"/>
    <w:rsid w:val="00FA36A1"/>
    <w:rsid w:val="00FA6A15"/>
    <w:rsid w:val="00FB0538"/>
    <w:rsid w:val="00FB2996"/>
    <w:rsid w:val="00FB4720"/>
    <w:rsid w:val="00FC0728"/>
    <w:rsid w:val="00FC0EC0"/>
    <w:rsid w:val="00FC3371"/>
    <w:rsid w:val="00FC44A2"/>
    <w:rsid w:val="00FC7977"/>
    <w:rsid w:val="00FC7D56"/>
    <w:rsid w:val="00FD0207"/>
    <w:rsid w:val="00FD03FF"/>
    <w:rsid w:val="00FD0B1C"/>
    <w:rsid w:val="00FD209A"/>
    <w:rsid w:val="00FD46C1"/>
    <w:rsid w:val="00FD7417"/>
    <w:rsid w:val="00FD766C"/>
    <w:rsid w:val="00FE0629"/>
    <w:rsid w:val="00FE0C80"/>
    <w:rsid w:val="00FE66A9"/>
    <w:rsid w:val="00FF203A"/>
    <w:rsid w:val="00FF2608"/>
    <w:rsid w:val="00FF4A6D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66"/>
        <o:r id="V:Rule5" type="connector" idref="#_x0000_s1065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5C7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5C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5C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5C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5C7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831DA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5831DA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qFormat/>
    <w:rsid w:val="005831D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5831D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5831D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84F9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E84F97"/>
    <w:pPr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E84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E84F97"/>
    <w:pPr>
      <w:spacing w:after="120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E84F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rsid w:val="00E84F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E84F9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E84F97"/>
  </w:style>
  <w:style w:type="paragraph" w:styleId="aa">
    <w:name w:val="Balloon Text"/>
    <w:basedOn w:val="a"/>
    <w:link w:val="ab"/>
    <w:semiHidden/>
    <w:unhideWhenUsed/>
    <w:rsid w:val="00E84F97"/>
    <w:rPr>
      <w:rFonts w:ascii="Tahoma" w:hAnsi="Tahoma"/>
      <w:color w:val="000000"/>
      <w:sz w:val="16"/>
      <w:szCs w:val="16"/>
    </w:rPr>
  </w:style>
  <w:style w:type="character" w:customStyle="1" w:styleId="ab">
    <w:name w:val="Текст выноски Знак"/>
    <w:link w:val="aa"/>
    <w:semiHidden/>
    <w:rsid w:val="00E84F9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5831D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831D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831DA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831DA"/>
    <w:rPr>
      <w:rFonts w:ascii="Cambria" w:eastAsia="Times New Roman" w:hAnsi="Cambria"/>
      <w:color w:val="4F81BD"/>
    </w:rPr>
  </w:style>
  <w:style w:type="character" w:customStyle="1" w:styleId="60">
    <w:name w:val="Заголовок 6 Знак"/>
    <w:link w:val="6"/>
    <w:rsid w:val="005831DA"/>
    <w:rPr>
      <w:rFonts w:ascii="Cambria" w:eastAsia="Times New Roman" w:hAnsi="Cambria"/>
      <w:i/>
      <w:iCs/>
      <w:color w:val="4F81BD"/>
    </w:rPr>
  </w:style>
  <w:style w:type="character" w:customStyle="1" w:styleId="70">
    <w:name w:val="Заголовок 7 Знак"/>
    <w:link w:val="7"/>
    <w:rsid w:val="005831DA"/>
    <w:rPr>
      <w:rFonts w:ascii="Cambria" w:eastAsia="Times New Roman" w:hAnsi="Cambria"/>
      <w:b/>
      <w:bCs/>
      <w:color w:val="9BBB59"/>
    </w:rPr>
  </w:style>
  <w:style w:type="character" w:customStyle="1" w:styleId="80">
    <w:name w:val="Заголовок 8 Знак"/>
    <w:link w:val="8"/>
    <w:rsid w:val="005831DA"/>
    <w:rPr>
      <w:rFonts w:ascii="Cambria" w:eastAsia="Times New Roman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rsid w:val="005831DA"/>
    <w:rPr>
      <w:rFonts w:ascii="Cambria" w:eastAsia="Times New Roman" w:hAnsi="Cambria"/>
      <w:i/>
      <w:iCs/>
      <w:color w:val="9BBB59"/>
    </w:rPr>
  </w:style>
  <w:style w:type="paragraph" w:styleId="31">
    <w:name w:val="List 3"/>
    <w:basedOn w:val="a"/>
    <w:semiHidden/>
    <w:rsid w:val="005831DA"/>
    <w:pPr>
      <w:ind w:left="849" w:hanging="283"/>
    </w:pPr>
    <w:rPr>
      <w:lang w:val="en-US" w:eastAsia="en-US"/>
    </w:rPr>
  </w:style>
  <w:style w:type="paragraph" w:styleId="ac">
    <w:name w:val="Title"/>
    <w:basedOn w:val="a"/>
    <w:next w:val="a"/>
    <w:link w:val="ad"/>
    <w:qFormat/>
    <w:rsid w:val="005831D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d">
    <w:name w:val="Название Знак"/>
    <w:link w:val="ac"/>
    <w:rsid w:val="005831DA"/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11">
    <w:name w:val="Основной текст Знак1"/>
    <w:semiHidden/>
    <w:locked/>
    <w:rsid w:val="005831DA"/>
    <w:rPr>
      <w:rFonts w:cs="Times New Roman"/>
    </w:rPr>
  </w:style>
  <w:style w:type="character" w:styleId="ae">
    <w:name w:val="Hyperlink"/>
    <w:basedOn w:val="a0"/>
    <w:rsid w:val="00EB5C77"/>
    <w:rPr>
      <w:color w:val="0000FF"/>
      <w:u w:val="none"/>
    </w:rPr>
  </w:style>
  <w:style w:type="paragraph" w:styleId="af">
    <w:name w:val="caption"/>
    <w:basedOn w:val="a"/>
    <w:next w:val="a"/>
    <w:qFormat/>
    <w:rsid w:val="005831DA"/>
    <w:pPr>
      <w:ind w:firstLine="360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0">
    <w:name w:val="Subtitle"/>
    <w:basedOn w:val="a"/>
    <w:next w:val="a"/>
    <w:link w:val="af1"/>
    <w:qFormat/>
    <w:rsid w:val="005831DA"/>
    <w:pPr>
      <w:spacing w:before="200" w:after="900"/>
      <w:jc w:val="right"/>
    </w:pPr>
    <w:rPr>
      <w:rFonts w:ascii="Calibri" w:hAnsi="Calibri"/>
      <w:i/>
      <w:iCs/>
    </w:rPr>
  </w:style>
  <w:style w:type="character" w:customStyle="1" w:styleId="af1">
    <w:name w:val="Подзаголовок Знак"/>
    <w:link w:val="af0"/>
    <w:rsid w:val="005831DA"/>
    <w:rPr>
      <w:rFonts w:eastAsia="Times New Roman"/>
      <w:i/>
      <w:iCs/>
      <w:sz w:val="24"/>
      <w:szCs w:val="24"/>
    </w:rPr>
  </w:style>
  <w:style w:type="character" w:styleId="af2">
    <w:name w:val="Strong"/>
    <w:qFormat/>
    <w:rsid w:val="005831DA"/>
    <w:rPr>
      <w:rFonts w:cs="Times New Roman"/>
      <w:b/>
      <w:bCs/>
      <w:spacing w:val="0"/>
    </w:rPr>
  </w:style>
  <w:style w:type="character" w:styleId="af3">
    <w:name w:val="Emphasis"/>
    <w:qFormat/>
    <w:rsid w:val="005831DA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5831DA"/>
    <w:rPr>
      <w:rFonts w:ascii="Calibri" w:hAnsi="Calibri"/>
      <w:sz w:val="20"/>
      <w:szCs w:val="20"/>
    </w:rPr>
  </w:style>
  <w:style w:type="character" w:customStyle="1" w:styleId="NoSpacingChar">
    <w:name w:val="No Spacing Char"/>
    <w:link w:val="12"/>
    <w:locked/>
    <w:rsid w:val="005831DA"/>
    <w:rPr>
      <w:rFonts w:eastAsia="Times New Roman"/>
    </w:rPr>
  </w:style>
  <w:style w:type="paragraph" w:customStyle="1" w:styleId="13">
    <w:name w:val="Абзац списка1"/>
    <w:basedOn w:val="a"/>
    <w:rsid w:val="005831DA"/>
    <w:pPr>
      <w:ind w:left="720" w:firstLine="360"/>
    </w:pPr>
    <w:rPr>
      <w:rFonts w:ascii="Calibri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5831DA"/>
    <w:pPr>
      <w:ind w:firstLine="360"/>
    </w:pPr>
    <w:rPr>
      <w:rFonts w:ascii="Cambria" w:hAnsi="Cambria"/>
      <w:i/>
      <w:iCs/>
      <w:color w:val="5A5A5A"/>
      <w:sz w:val="20"/>
      <w:szCs w:val="20"/>
    </w:rPr>
  </w:style>
  <w:style w:type="character" w:customStyle="1" w:styleId="QuoteChar">
    <w:name w:val="Quote Char"/>
    <w:link w:val="21"/>
    <w:locked/>
    <w:rsid w:val="005831DA"/>
    <w:rPr>
      <w:rFonts w:ascii="Cambria" w:eastAsia="Times New Roman" w:hAnsi="Cambria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5831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14"/>
    <w:locked/>
    <w:rsid w:val="005831DA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5831DA"/>
    <w:rPr>
      <w:i/>
      <w:color w:val="5A5A5A"/>
    </w:rPr>
  </w:style>
  <w:style w:type="character" w:customStyle="1" w:styleId="16">
    <w:name w:val="Сильное выделение1"/>
    <w:rsid w:val="005831DA"/>
    <w:rPr>
      <w:b/>
      <w:i/>
      <w:color w:val="4F81BD"/>
      <w:sz w:val="22"/>
    </w:rPr>
  </w:style>
  <w:style w:type="character" w:customStyle="1" w:styleId="17">
    <w:name w:val="Слабая ссылка1"/>
    <w:rsid w:val="005831DA"/>
    <w:rPr>
      <w:color w:val="auto"/>
      <w:u w:val="single" w:color="9BBB59"/>
    </w:rPr>
  </w:style>
  <w:style w:type="character" w:customStyle="1" w:styleId="18">
    <w:name w:val="Сильная ссылка1"/>
    <w:rsid w:val="005831DA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5831DA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5831DA"/>
    <w:pPr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5831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5831DA"/>
  </w:style>
  <w:style w:type="character" w:customStyle="1" w:styleId="WW8Num1zfalse">
    <w:name w:val="WW8Num1zfalse"/>
    <w:rsid w:val="005831DA"/>
  </w:style>
  <w:style w:type="character" w:customStyle="1" w:styleId="WW8Num1ztrue">
    <w:name w:val="WW8Num1ztrue"/>
    <w:rsid w:val="005831DA"/>
  </w:style>
  <w:style w:type="character" w:customStyle="1" w:styleId="WW-WW8Num1ztrue">
    <w:name w:val="WW-WW8Num1ztrue"/>
    <w:rsid w:val="005831DA"/>
  </w:style>
  <w:style w:type="character" w:customStyle="1" w:styleId="WW-WW8Num1ztrue1">
    <w:name w:val="WW-WW8Num1ztrue1"/>
    <w:rsid w:val="005831DA"/>
  </w:style>
  <w:style w:type="character" w:customStyle="1" w:styleId="WW-WW8Num1ztrue12">
    <w:name w:val="WW-WW8Num1ztrue12"/>
    <w:rsid w:val="005831DA"/>
  </w:style>
  <w:style w:type="character" w:customStyle="1" w:styleId="WW-WW8Num1ztrue123">
    <w:name w:val="WW-WW8Num1ztrue123"/>
    <w:rsid w:val="005831DA"/>
  </w:style>
  <w:style w:type="character" w:customStyle="1" w:styleId="WW-WW8Num1ztrue1234">
    <w:name w:val="WW-WW8Num1ztrue1234"/>
    <w:rsid w:val="005831DA"/>
  </w:style>
  <w:style w:type="character" w:customStyle="1" w:styleId="WW-WW8Num1ztrue12345">
    <w:name w:val="WW-WW8Num1ztrue12345"/>
    <w:rsid w:val="005831DA"/>
  </w:style>
  <w:style w:type="character" w:customStyle="1" w:styleId="WW-WW8Num1ztrue123456">
    <w:name w:val="WW-WW8Num1ztrue123456"/>
    <w:rsid w:val="005831DA"/>
  </w:style>
  <w:style w:type="character" w:customStyle="1" w:styleId="WW-WW8Num1ztrue1234567">
    <w:name w:val="WW-WW8Num1ztrue1234567"/>
    <w:rsid w:val="005831DA"/>
  </w:style>
  <w:style w:type="character" w:customStyle="1" w:styleId="WW-WW8Num1ztrue11">
    <w:name w:val="WW-WW8Num1ztrue11"/>
    <w:rsid w:val="005831DA"/>
  </w:style>
  <w:style w:type="character" w:customStyle="1" w:styleId="WW-WW8Num1ztrue121">
    <w:name w:val="WW-WW8Num1ztrue121"/>
    <w:rsid w:val="005831DA"/>
  </w:style>
  <w:style w:type="character" w:customStyle="1" w:styleId="WW-WW8Num1ztrue1231">
    <w:name w:val="WW-WW8Num1ztrue1231"/>
    <w:rsid w:val="005831DA"/>
  </w:style>
  <w:style w:type="character" w:customStyle="1" w:styleId="WW-WW8Num1ztrue12341">
    <w:name w:val="WW-WW8Num1ztrue12341"/>
    <w:rsid w:val="005831DA"/>
  </w:style>
  <w:style w:type="character" w:customStyle="1" w:styleId="WW-WW8Num1ztrue123451">
    <w:name w:val="WW-WW8Num1ztrue123451"/>
    <w:rsid w:val="005831DA"/>
  </w:style>
  <w:style w:type="character" w:customStyle="1" w:styleId="WW-WW8Num1ztrue1234561">
    <w:name w:val="WW-WW8Num1ztrue1234561"/>
    <w:rsid w:val="005831DA"/>
  </w:style>
  <w:style w:type="character" w:customStyle="1" w:styleId="WW-WW8Num1ztrue12345671">
    <w:name w:val="WW-WW8Num1ztrue12345671"/>
    <w:rsid w:val="005831DA"/>
  </w:style>
  <w:style w:type="character" w:customStyle="1" w:styleId="WW-WW8Num1ztrue111">
    <w:name w:val="WW-WW8Num1ztrue111"/>
    <w:rsid w:val="005831DA"/>
  </w:style>
  <w:style w:type="character" w:customStyle="1" w:styleId="WW-WW8Num1ztrue1211">
    <w:name w:val="WW-WW8Num1ztrue1211"/>
    <w:rsid w:val="005831DA"/>
  </w:style>
  <w:style w:type="character" w:customStyle="1" w:styleId="WW-WW8Num1ztrue12311">
    <w:name w:val="WW-WW8Num1ztrue12311"/>
    <w:rsid w:val="005831DA"/>
  </w:style>
  <w:style w:type="character" w:customStyle="1" w:styleId="WW-WW8Num1ztrue123411">
    <w:name w:val="WW-WW8Num1ztrue123411"/>
    <w:rsid w:val="005831DA"/>
  </w:style>
  <w:style w:type="character" w:customStyle="1" w:styleId="WW-WW8Num1ztrue1234511">
    <w:name w:val="WW-WW8Num1ztrue1234511"/>
    <w:rsid w:val="005831DA"/>
  </w:style>
  <w:style w:type="character" w:customStyle="1" w:styleId="WW-WW8Num1ztrue12345611">
    <w:name w:val="WW-WW8Num1ztrue12345611"/>
    <w:rsid w:val="005831DA"/>
  </w:style>
  <w:style w:type="character" w:customStyle="1" w:styleId="WW-WW8Num1ztrue123456711">
    <w:name w:val="WW-WW8Num1ztrue123456711"/>
    <w:rsid w:val="005831DA"/>
  </w:style>
  <w:style w:type="character" w:customStyle="1" w:styleId="WW-WW8Num1ztrue1111">
    <w:name w:val="WW-WW8Num1ztrue1111"/>
    <w:rsid w:val="005831DA"/>
  </w:style>
  <w:style w:type="character" w:customStyle="1" w:styleId="WW-WW8Num1ztrue12111">
    <w:name w:val="WW-WW8Num1ztrue12111"/>
    <w:rsid w:val="005831DA"/>
  </w:style>
  <w:style w:type="character" w:customStyle="1" w:styleId="WW-WW8Num1ztrue123111">
    <w:name w:val="WW-WW8Num1ztrue123111"/>
    <w:rsid w:val="005831DA"/>
  </w:style>
  <w:style w:type="character" w:customStyle="1" w:styleId="WW-WW8Num1ztrue1234111">
    <w:name w:val="WW-WW8Num1ztrue1234111"/>
    <w:rsid w:val="005831DA"/>
  </w:style>
  <w:style w:type="character" w:customStyle="1" w:styleId="WW-WW8Num1ztrue12345111">
    <w:name w:val="WW-WW8Num1ztrue12345111"/>
    <w:rsid w:val="005831DA"/>
  </w:style>
  <w:style w:type="character" w:customStyle="1" w:styleId="WW-WW8Num1ztrue123456111">
    <w:name w:val="WW-WW8Num1ztrue123456111"/>
    <w:rsid w:val="005831DA"/>
  </w:style>
  <w:style w:type="character" w:customStyle="1" w:styleId="WW-WW8Num1ztrue1234567111">
    <w:name w:val="WW-WW8Num1ztrue1234567111"/>
    <w:rsid w:val="005831DA"/>
  </w:style>
  <w:style w:type="character" w:customStyle="1" w:styleId="WW-WW8Num1ztrue11111">
    <w:name w:val="WW-WW8Num1ztrue11111"/>
    <w:rsid w:val="005831DA"/>
  </w:style>
  <w:style w:type="character" w:customStyle="1" w:styleId="WW-WW8Num1ztrue121111">
    <w:name w:val="WW-WW8Num1ztrue121111"/>
    <w:rsid w:val="005831DA"/>
  </w:style>
  <w:style w:type="character" w:customStyle="1" w:styleId="WW-WW8Num1ztrue1231111">
    <w:name w:val="WW-WW8Num1ztrue1231111"/>
    <w:rsid w:val="005831DA"/>
  </w:style>
  <w:style w:type="character" w:customStyle="1" w:styleId="WW-WW8Num1ztrue12341111">
    <w:name w:val="WW-WW8Num1ztrue12341111"/>
    <w:rsid w:val="005831DA"/>
  </w:style>
  <w:style w:type="character" w:customStyle="1" w:styleId="WW-WW8Num1ztrue123451111">
    <w:name w:val="WW-WW8Num1ztrue123451111"/>
    <w:rsid w:val="005831DA"/>
  </w:style>
  <w:style w:type="character" w:customStyle="1" w:styleId="WW-WW8Num1ztrue1234561111">
    <w:name w:val="WW-WW8Num1ztrue1234561111"/>
    <w:rsid w:val="005831DA"/>
  </w:style>
  <w:style w:type="character" w:customStyle="1" w:styleId="WW-WW8Num1ztrue12345671111">
    <w:name w:val="WW-WW8Num1ztrue12345671111"/>
    <w:rsid w:val="005831DA"/>
  </w:style>
  <w:style w:type="character" w:customStyle="1" w:styleId="WW-WW8Num1ztrue111111">
    <w:name w:val="WW-WW8Num1ztrue111111"/>
    <w:rsid w:val="005831DA"/>
  </w:style>
  <w:style w:type="character" w:customStyle="1" w:styleId="WW-WW8Num1ztrue1211111">
    <w:name w:val="WW-WW8Num1ztrue1211111"/>
    <w:rsid w:val="005831DA"/>
  </w:style>
  <w:style w:type="character" w:customStyle="1" w:styleId="WW-WW8Num1ztrue12311111">
    <w:name w:val="WW-WW8Num1ztrue12311111"/>
    <w:rsid w:val="005831DA"/>
  </w:style>
  <w:style w:type="character" w:customStyle="1" w:styleId="WW-WW8Num1ztrue123411111">
    <w:name w:val="WW-WW8Num1ztrue123411111"/>
    <w:rsid w:val="005831DA"/>
  </w:style>
  <w:style w:type="character" w:customStyle="1" w:styleId="WW-WW8Num1ztrue1234511111">
    <w:name w:val="WW-WW8Num1ztrue1234511111"/>
    <w:rsid w:val="005831DA"/>
  </w:style>
  <w:style w:type="character" w:customStyle="1" w:styleId="WW-WW8Num1ztrue12345611111">
    <w:name w:val="WW-WW8Num1ztrue12345611111"/>
    <w:rsid w:val="005831DA"/>
  </w:style>
  <w:style w:type="paragraph" w:customStyle="1" w:styleId="af5">
    <w:name w:val="Заголовок"/>
    <w:basedOn w:val="a"/>
    <w:next w:val="a5"/>
    <w:rsid w:val="005831DA"/>
    <w:pPr>
      <w:keepNext/>
      <w:widowControl w:val="0"/>
      <w:suppressAutoHyphens/>
      <w:spacing w:before="240" w:after="120"/>
    </w:pPr>
    <w:rPr>
      <w:rFonts w:eastAsia="Microsoft YaHei" w:cs="Mangal"/>
      <w:kern w:val="1"/>
      <w:lang w:eastAsia="zh-CN" w:bidi="hi-IN"/>
    </w:rPr>
  </w:style>
  <w:style w:type="paragraph" w:styleId="af6">
    <w:name w:val="List"/>
    <w:basedOn w:val="a5"/>
    <w:rsid w:val="005831DA"/>
    <w:pPr>
      <w:widowControl w:val="0"/>
      <w:suppressAutoHyphens/>
    </w:pPr>
    <w:rPr>
      <w:rFonts w:eastAsia="SimSun" w:cs="Mangal"/>
      <w:color w:val="auto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831DA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7">
    <w:name w:val="Normal (Web)"/>
    <w:basedOn w:val="a"/>
    <w:rsid w:val="005831DA"/>
    <w:pPr>
      <w:widowControl w:val="0"/>
      <w:suppressAutoHyphens/>
      <w:spacing w:before="280" w:after="280"/>
    </w:pPr>
    <w:rPr>
      <w:rFonts w:eastAsia="SimSun" w:cs="Mangal"/>
      <w:kern w:val="1"/>
      <w:lang w:eastAsia="zh-CN" w:bidi="hi-IN"/>
    </w:rPr>
  </w:style>
  <w:style w:type="paragraph" w:customStyle="1" w:styleId="ConsPlusNonformat">
    <w:name w:val="ConsPlusNonformat"/>
    <w:rsid w:val="005831DA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customStyle="1" w:styleId="af8">
    <w:name w:val="Содержимое таблицы"/>
    <w:basedOn w:val="a"/>
    <w:rsid w:val="005831DA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5831DA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5831DA"/>
    <w:pPr>
      <w:widowControl w:val="0"/>
      <w:suppressAutoHyphens/>
    </w:pPr>
    <w:rPr>
      <w:rFonts w:eastAsia="SimSun" w:cs="Mangal"/>
      <w:color w:val="auto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831D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10">
    <w:name w:val="Список 31"/>
    <w:basedOn w:val="a"/>
    <w:rsid w:val="005831DA"/>
    <w:pPr>
      <w:widowControl w:val="0"/>
      <w:suppressAutoHyphens/>
      <w:ind w:left="849" w:hanging="283"/>
    </w:pPr>
    <w:rPr>
      <w:rFonts w:eastAsia="SimSun" w:cs="Mangal"/>
      <w:kern w:val="1"/>
      <w:lang w:eastAsia="zh-CN" w:bidi="hi-IN"/>
    </w:rPr>
  </w:style>
  <w:style w:type="paragraph" w:customStyle="1" w:styleId="311">
    <w:name w:val="Основной текст 31"/>
    <w:basedOn w:val="a"/>
    <w:rsid w:val="005831DA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zh-CN" w:bidi="hi-IN"/>
    </w:rPr>
  </w:style>
  <w:style w:type="paragraph" w:customStyle="1" w:styleId="Standard">
    <w:name w:val="Standard"/>
    <w:rsid w:val="005831D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5831DA"/>
    <w:pPr>
      <w:widowControl w:val="0"/>
      <w:suppressAutoHyphens/>
      <w:jc w:val="center"/>
    </w:pPr>
    <w:rPr>
      <w:rFonts w:eastAsia="SimSun" w:cs="Mangal"/>
      <w:kern w:val="1"/>
      <w:lang w:eastAsia="zh-CN" w:bidi="hi-IN"/>
    </w:rPr>
  </w:style>
  <w:style w:type="paragraph" w:styleId="afb">
    <w:name w:val="footer"/>
    <w:basedOn w:val="a"/>
    <w:link w:val="afc"/>
    <w:rsid w:val="005831DA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afc">
    <w:name w:val="Нижний колонтитул Знак"/>
    <w:link w:val="afb"/>
    <w:rsid w:val="005831D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fd">
    <w:name w:val="Table Grid"/>
    <w:basedOn w:val="a1"/>
    <w:rsid w:val="005831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5831DA"/>
    <w:pPr>
      <w:autoSpaceDE w:val="0"/>
      <w:autoSpaceDN w:val="0"/>
      <w:adjustRightInd w:val="0"/>
    </w:pPr>
    <w:rPr>
      <w:rFonts w:cs="Arial"/>
    </w:rPr>
  </w:style>
  <w:style w:type="character" w:customStyle="1" w:styleId="aff">
    <w:name w:val="Гипертекстовая ссылка"/>
    <w:uiPriority w:val="99"/>
    <w:rsid w:val="005831DA"/>
    <w:rPr>
      <w:color w:val="106BBE"/>
    </w:rPr>
  </w:style>
  <w:style w:type="character" w:customStyle="1" w:styleId="aff0">
    <w:name w:val="Цветовое выделение"/>
    <w:uiPriority w:val="99"/>
    <w:rsid w:val="005831DA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5831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E06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FE062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Variable"/>
    <w:aliases w:val="!Ссылки в документе"/>
    <w:basedOn w:val="a0"/>
    <w:rsid w:val="00EB5C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semiHidden/>
    <w:rsid w:val="00EB5C7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B5C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5C7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5C7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5C7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B5C7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B5C77"/>
    <w:rPr>
      <w:sz w:val="28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semiHidden/>
    <w:rsid w:val="00F64714"/>
    <w:rPr>
      <w:rFonts w:ascii="Courier" w:eastAsia="Times New Roman" w:hAnsi="Courier"/>
      <w:sz w:val="22"/>
    </w:rPr>
  </w:style>
  <w:style w:type="character" w:styleId="aff4">
    <w:name w:val="FollowedHyperlink"/>
    <w:basedOn w:val="a0"/>
    <w:uiPriority w:val="99"/>
    <w:semiHidden/>
    <w:unhideWhenUsed/>
    <w:rsid w:val="00F647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13" Type="http://schemas.openxmlformats.org/officeDocument/2006/relationships/hyperlink" Target="http://nla-service.minjust.ru:8080/rnla-links/ws/content/act/9cf2f1c3-393d-4051-a52d-9923b0e51c0c.html" TargetMode="External"/><Relationship Id="rId18" Type="http://schemas.openxmlformats.org/officeDocument/2006/relationships/hyperlink" Target="http://nla-service.minjust.ru:8080/rnla-links/ws/content/act/03cf0fb8-17d5-46f6-a5ec-d1642676534b.html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2.8.5:8080/content/act/dc04d56d-d88d-4156-89df-b5d21c7697c6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0.2.8.5:8080/content/act/dc04d56d-d88d-4156-89df-b5d21c7697c6.doc" TargetMode="External"/><Relationship Id="rId12" Type="http://schemas.openxmlformats.org/officeDocument/2006/relationships/hyperlink" Target="http://nla-service.minjust.ru:8080/rnla-links/ws/content/act/819e429d-7874-4193-afbd-e683538d976c.html" TargetMode="External"/><Relationship Id="rId17" Type="http://schemas.openxmlformats.org/officeDocument/2006/relationships/hyperlink" Target="http://nla-service.minjust.ru:8080/rnla-links/ws/content/act/bba0bfb1-06c7-4e50-a8d3-fe1045784bf1.html" TargetMode="External"/><Relationship Id="rId25" Type="http://schemas.openxmlformats.org/officeDocument/2006/relationships/hyperlink" Target="http://nla-service.minjust.ru:8080/rnla-links/ws/content/act/9cf2f1c3-393d-4051-a52d-9923b0e51c0c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bedb8d87-fb71-47d6-a08b-7000caa8861a.html" TargetMode="External"/><Relationship Id="rId20" Type="http://schemas.openxmlformats.org/officeDocument/2006/relationships/hyperlink" Target="http://nla-service.minjust.ru:8080/rnla-links/ws/content/act/9a1e1f83-b839-407e-a823-bc63bf0d9612.html" TargetMode="External"/><Relationship Id="rId29" Type="http://schemas.openxmlformats.org/officeDocument/2006/relationships/hyperlink" Target="http://nla-service.minjust.ru:8080/rnla-links/ws/content/act/9cf2f1c3-393d-4051-a52d-9923b0e51c0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387507c3-b80d-4c0d-9291-8cdc81673f2b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10.2.8.5:8080/content/act/dc04d56d-d88d-4156-89df-b5d21c7697c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17efdf25-592a-4662-871d-9782b1a135cf.html" TargetMode="External"/><Relationship Id="rId23" Type="http://schemas.openxmlformats.org/officeDocument/2006/relationships/hyperlink" Target="http://nla-service.minjust.ru:8080/rnla-links/ws/content/act/9cf2f1c3-393d-4051-a52d-9923b0e51c0c.html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nla-service.minjust.ru:8080/rnla-links/ws/content/act/9cf2f1c3-393d-4051-a52d-9923b0e51c0c.html" TargetMode="External"/><Relationship Id="rId19" Type="http://schemas.openxmlformats.org/officeDocument/2006/relationships/hyperlink" Target="http://nla-service.minjust.ru:8080/rnla-links/ws/content/act/67297e9a-8e9f-49bb-afa2-4b258b1d36da.html" TargetMode="External"/><Relationship Id="rId31" Type="http://schemas.openxmlformats.org/officeDocument/2006/relationships/hyperlink" Target="http://10.2.8.5:8080/content/act/dc04d56d-d88d-4156-89df-b5d21c7697c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819e429d-7874-4193-afbd-e683538d976c.html" TargetMode="External"/><Relationship Id="rId14" Type="http://schemas.openxmlformats.org/officeDocument/2006/relationships/hyperlink" Target="http://nla-service.minjust.ru:8080/rnla-links/ws/content/act/4f48675c-2dc2-4b7b-8f43-c7d17ab9072f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nla-service.minjust.ru:8080/rnla-links/ws/content/act/9cf2f1c3-393d-4051-a52d-9923b0e51c0c.html" TargetMode="External"/><Relationship Id="rId30" Type="http://schemas.openxmlformats.org/officeDocument/2006/relationships/hyperlink" Target="http://10.2.8.5:8080/content/act/dc04d56d-d88d-4156-89df-b5d21c7697c6.doc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23</Pages>
  <Words>9375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Kraftway</Company>
  <LinksUpToDate>false</LinksUpToDate>
  <CharactersWithSpaces>62694</CharactersWithSpaces>
  <SharedDoc>false</SharedDoc>
  <HLinks>
    <vt:vector size="162" baseType="variant">
      <vt:variant>
        <vt:i4>2818068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3014678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3014672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6619186</vt:i4>
      </vt:variant>
      <vt:variant>
        <vt:i4>69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6357051</vt:i4>
      </vt:variant>
      <vt:variant>
        <vt:i4>66</vt:i4>
      </vt:variant>
      <vt:variant>
        <vt:i4>0</vt:i4>
      </vt:variant>
      <vt:variant>
        <vt:i4>5</vt:i4>
      </vt:variant>
      <vt:variant>
        <vt:lpwstr>garantf1://12024624.39341/</vt:lpwstr>
      </vt:variant>
      <vt:variant>
        <vt:lpwstr/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>garantf1://12024624.39341/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>garantf1://12024624.39341/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6357051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garantf1://12024624.39341/</vt:lpwstr>
      </vt:variant>
      <vt:variant>
        <vt:lpwstr/>
      </vt:variant>
      <vt:variant>
        <vt:i4>7077994</vt:i4>
      </vt:variant>
      <vt:variant>
        <vt:i4>45</vt:i4>
      </vt:variant>
      <vt:variant>
        <vt:i4>0</vt:i4>
      </vt:variant>
      <vt:variant>
        <vt:i4>5</vt:i4>
      </vt:variant>
      <vt:variant>
        <vt:lpwstr>/content/act/67297e9a-8e9f-49bb-afa2-4b258b1d36da.html</vt:lpwstr>
      </vt:variant>
      <vt:variant>
        <vt:lpwstr/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>/content/act/03cf0fb8-17d5-46f6-a5ec-d1642676534b.html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/content/act/17efdf25-592a-4662-871d-9782b1a135cf.html</vt:lpwstr>
      </vt:variant>
      <vt:variant>
        <vt:lpwstr/>
      </vt:variant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6815851</vt:i4>
      </vt:variant>
      <vt:variant>
        <vt:i4>27</vt:i4>
      </vt:variant>
      <vt:variant>
        <vt:i4>0</vt:i4>
      </vt:variant>
      <vt:variant>
        <vt:i4>5</vt:i4>
      </vt:variant>
      <vt:variant>
        <vt:lpwstr>/content/act/fab97fee-1bf1-4535-b011-2658fbcaf500.html</vt:lpwstr>
      </vt:variant>
      <vt:variant>
        <vt:lpwstr/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/content/act/819e429d-7874-4193-afbd-e683538d976c.html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6291554</vt:i4>
      </vt:variant>
      <vt:variant>
        <vt:i4>15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/content/act/63d77a7c-196b-40ad-bfe9-c9edf20a9c93.html</vt:lpwstr>
      </vt:variant>
      <vt:variant>
        <vt:lpwstr/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/content/act/819e429d-7874-4193-afbd-e683538d976c.html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Морозова Е.П.</dc:creator>
  <cp:lastModifiedBy>station</cp:lastModifiedBy>
  <cp:revision>26</cp:revision>
  <cp:lastPrinted>2015-09-01T04:16:00Z</cp:lastPrinted>
  <dcterms:created xsi:type="dcterms:W3CDTF">2022-03-17T02:00:00Z</dcterms:created>
  <dcterms:modified xsi:type="dcterms:W3CDTF">2022-03-18T02:43:00Z</dcterms:modified>
</cp:coreProperties>
</file>