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86" w:rsidRDefault="00F32A86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Сведения </w:t>
      </w:r>
    </w:p>
    <w:p w:rsidR="00F32A86" w:rsidRDefault="00F32A86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о численности муниципальных служащих </w:t>
      </w:r>
    </w:p>
    <w:p w:rsidR="00F32A86" w:rsidRDefault="00F32A86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сельского поселения «Билютуйское »</w:t>
      </w:r>
    </w:p>
    <w:p w:rsidR="00F32A86" w:rsidRDefault="00F32A86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и фактических затратах на их содержание за 1 квартал 2022 года</w:t>
      </w:r>
    </w:p>
    <w:p w:rsidR="00F32A86" w:rsidRDefault="00F32A86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F32A86" w:rsidRDefault="00F32A86">
      <w:pPr>
        <w:shd w:val="clear" w:color="auto" w:fill="FFFFFF"/>
        <w:spacing w:line="252" w:lineRule="atLeast"/>
        <w:jc w:val="center"/>
        <w:rPr>
          <w:rStyle w:val="Strong"/>
          <w:b w:val="0"/>
          <w:color w:val="000000"/>
          <w:sz w:val="22"/>
          <w:szCs w:val="22"/>
        </w:rPr>
      </w:pPr>
      <w:r>
        <w:rPr>
          <w:rStyle w:val="Strong"/>
          <w:b w:val="0"/>
          <w:color w:val="000000"/>
          <w:sz w:val="22"/>
          <w:szCs w:val="22"/>
        </w:rPr>
        <w:t xml:space="preserve">Сведения предоставляются в соответствии со статьей 52 Федерального закона № 131-ФЗ от 06.10.2003 г. «Об общих принципах организации  органов местного самоуправления в Российской Федерации»  </w:t>
      </w:r>
    </w:p>
    <w:p w:rsidR="00F32A86" w:rsidRDefault="00F32A86">
      <w:pPr>
        <w:shd w:val="clear" w:color="auto" w:fill="FFFFFF"/>
        <w:spacing w:line="252" w:lineRule="atLeast"/>
        <w:jc w:val="center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674"/>
        <w:gridCol w:w="4394"/>
        <w:gridCol w:w="1134"/>
        <w:gridCol w:w="1133"/>
        <w:gridCol w:w="1233"/>
        <w:gridCol w:w="1002"/>
      </w:tblGrid>
      <w:tr w:rsidR="00F32A86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F32A86" w:rsidRDefault="00F32A86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Mar>
              <w:left w:w="108" w:type="dxa"/>
            </w:tcMar>
          </w:tcPr>
          <w:p w:rsidR="00F32A86" w:rsidRDefault="00F32A86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Mar>
              <w:left w:w="108" w:type="dxa"/>
            </w:tcMar>
          </w:tcPr>
          <w:p w:rsidR="00F32A86" w:rsidRDefault="00F32A86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 xml:space="preserve">I </w:t>
            </w:r>
          </w:p>
          <w:p w:rsidR="00F32A86" w:rsidRDefault="00F32A86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33" w:type="dxa"/>
            <w:tcMar>
              <w:left w:w="108" w:type="dxa"/>
            </w:tcMar>
          </w:tcPr>
          <w:p w:rsidR="00F32A86" w:rsidRDefault="00F32A86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II</w:t>
            </w:r>
          </w:p>
          <w:p w:rsidR="00F32A86" w:rsidRDefault="00F32A86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233" w:type="dxa"/>
            <w:tcMar>
              <w:left w:w="108" w:type="dxa"/>
            </w:tcMar>
          </w:tcPr>
          <w:p w:rsidR="00F32A86" w:rsidRDefault="00F32A86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III</w:t>
            </w:r>
          </w:p>
          <w:p w:rsidR="00F32A86" w:rsidRDefault="00F32A86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002" w:type="dxa"/>
            <w:tcMar>
              <w:left w:w="108" w:type="dxa"/>
            </w:tcMar>
          </w:tcPr>
          <w:p w:rsidR="00F32A86" w:rsidRDefault="00F32A86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IV</w:t>
            </w:r>
          </w:p>
          <w:p w:rsidR="00F32A86" w:rsidRDefault="00F32A86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</w:tr>
      <w:tr w:rsidR="00F32A86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F32A86" w:rsidRDefault="00F32A86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tcMar>
              <w:left w:w="108" w:type="dxa"/>
            </w:tcMar>
          </w:tcPr>
          <w:p w:rsidR="00F32A86" w:rsidRDefault="00F32A86">
            <w:pPr>
              <w:spacing w:line="252" w:lineRule="atLeast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Численность муниципальных служащих с учетом переданных полномочий</w:t>
            </w:r>
          </w:p>
        </w:tc>
        <w:tc>
          <w:tcPr>
            <w:tcW w:w="1134" w:type="dxa"/>
            <w:tcMar>
              <w:left w:w="108" w:type="dxa"/>
            </w:tcMar>
          </w:tcPr>
          <w:p w:rsidR="00F32A86" w:rsidRDefault="00F32A86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tcMar>
              <w:left w:w="108" w:type="dxa"/>
            </w:tcMar>
          </w:tcPr>
          <w:p w:rsidR="00F32A86" w:rsidRDefault="00F32A86">
            <w:pPr>
              <w:spacing w:line="252" w:lineRule="atLeast"/>
              <w:jc w:val="center"/>
              <w:rPr>
                <w:color w:val="000000"/>
              </w:rPr>
            </w:pPr>
          </w:p>
        </w:tc>
        <w:tc>
          <w:tcPr>
            <w:tcW w:w="1233" w:type="dxa"/>
            <w:tcMar>
              <w:left w:w="108" w:type="dxa"/>
            </w:tcMar>
          </w:tcPr>
          <w:p w:rsidR="00F32A86" w:rsidRDefault="00F32A86">
            <w:pPr>
              <w:spacing w:line="252" w:lineRule="atLeast"/>
              <w:jc w:val="center"/>
              <w:rPr>
                <w:color w:val="000000"/>
              </w:rPr>
            </w:pPr>
          </w:p>
        </w:tc>
        <w:tc>
          <w:tcPr>
            <w:tcW w:w="1002" w:type="dxa"/>
            <w:tcMar>
              <w:left w:w="108" w:type="dxa"/>
            </w:tcMar>
          </w:tcPr>
          <w:p w:rsidR="00F32A86" w:rsidRDefault="00F32A86">
            <w:pPr>
              <w:spacing w:line="252" w:lineRule="atLeast"/>
              <w:jc w:val="center"/>
              <w:rPr>
                <w:color w:val="000000"/>
              </w:rPr>
            </w:pPr>
          </w:p>
        </w:tc>
      </w:tr>
      <w:tr w:rsidR="00F32A86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F32A86" w:rsidRDefault="00F32A86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4" w:type="dxa"/>
            <w:tcMar>
              <w:left w:w="108" w:type="dxa"/>
            </w:tcMar>
          </w:tcPr>
          <w:p w:rsidR="00F32A86" w:rsidRDefault="00F32A86">
            <w:pPr>
              <w:spacing w:line="252" w:lineRule="atLeast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Кассовые расходы на содержание муниципальных служащих с учетом переданных полномочий (тыс. руб.)</w:t>
            </w:r>
          </w:p>
        </w:tc>
        <w:tc>
          <w:tcPr>
            <w:tcW w:w="1134" w:type="dxa"/>
            <w:tcMar>
              <w:left w:w="108" w:type="dxa"/>
            </w:tcMar>
          </w:tcPr>
          <w:p w:rsidR="00F32A86" w:rsidRDefault="00F32A86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>278,4</w:t>
            </w:r>
          </w:p>
        </w:tc>
        <w:tc>
          <w:tcPr>
            <w:tcW w:w="1133" w:type="dxa"/>
            <w:tcMar>
              <w:left w:w="108" w:type="dxa"/>
            </w:tcMar>
          </w:tcPr>
          <w:p w:rsidR="00F32A86" w:rsidRDefault="00F32A86">
            <w:pPr>
              <w:spacing w:line="252" w:lineRule="atLeast"/>
              <w:jc w:val="center"/>
              <w:rPr>
                <w:color w:val="000000"/>
              </w:rPr>
            </w:pPr>
          </w:p>
        </w:tc>
        <w:tc>
          <w:tcPr>
            <w:tcW w:w="1233" w:type="dxa"/>
            <w:tcMar>
              <w:left w:w="108" w:type="dxa"/>
            </w:tcMar>
          </w:tcPr>
          <w:p w:rsidR="00F32A86" w:rsidRDefault="00F32A86">
            <w:pPr>
              <w:spacing w:line="252" w:lineRule="atLeast"/>
              <w:jc w:val="center"/>
              <w:rPr>
                <w:color w:val="000000"/>
              </w:rPr>
            </w:pPr>
          </w:p>
        </w:tc>
        <w:tc>
          <w:tcPr>
            <w:tcW w:w="1002" w:type="dxa"/>
            <w:tcMar>
              <w:left w:w="108" w:type="dxa"/>
            </w:tcMar>
          </w:tcPr>
          <w:p w:rsidR="00F32A86" w:rsidRDefault="00F32A86">
            <w:pPr>
              <w:spacing w:line="252" w:lineRule="atLeast"/>
              <w:jc w:val="center"/>
              <w:rPr>
                <w:color w:val="000000"/>
              </w:rPr>
            </w:pPr>
          </w:p>
        </w:tc>
      </w:tr>
      <w:tr w:rsidR="00F32A86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F32A86" w:rsidRDefault="00F32A86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4" w:type="dxa"/>
            <w:tcMar>
              <w:left w:w="108" w:type="dxa"/>
            </w:tcMar>
          </w:tcPr>
          <w:p w:rsidR="00F32A86" w:rsidRDefault="00F32A86">
            <w:pPr>
              <w:spacing w:line="252" w:lineRule="atLeast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Из них денежное содержание (заработная плата) (тыс. руб.)</w:t>
            </w:r>
          </w:p>
        </w:tc>
        <w:tc>
          <w:tcPr>
            <w:tcW w:w="1134" w:type="dxa"/>
            <w:tcMar>
              <w:left w:w="108" w:type="dxa"/>
            </w:tcMar>
          </w:tcPr>
          <w:p w:rsidR="00F32A86" w:rsidRDefault="00F32A86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>210,6</w:t>
            </w:r>
          </w:p>
        </w:tc>
        <w:tc>
          <w:tcPr>
            <w:tcW w:w="1133" w:type="dxa"/>
            <w:tcMar>
              <w:left w:w="108" w:type="dxa"/>
            </w:tcMar>
          </w:tcPr>
          <w:p w:rsidR="00F32A86" w:rsidRDefault="00F32A86">
            <w:pPr>
              <w:spacing w:line="252" w:lineRule="atLeast"/>
              <w:jc w:val="center"/>
              <w:rPr>
                <w:color w:val="000000"/>
              </w:rPr>
            </w:pPr>
          </w:p>
        </w:tc>
        <w:tc>
          <w:tcPr>
            <w:tcW w:w="1233" w:type="dxa"/>
            <w:tcMar>
              <w:left w:w="108" w:type="dxa"/>
            </w:tcMar>
          </w:tcPr>
          <w:p w:rsidR="00F32A86" w:rsidRDefault="00F32A86">
            <w:pPr>
              <w:spacing w:line="252" w:lineRule="atLeast"/>
              <w:jc w:val="center"/>
              <w:rPr>
                <w:color w:val="000000"/>
              </w:rPr>
            </w:pPr>
          </w:p>
        </w:tc>
        <w:tc>
          <w:tcPr>
            <w:tcW w:w="1002" w:type="dxa"/>
            <w:tcMar>
              <w:left w:w="108" w:type="dxa"/>
            </w:tcMar>
          </w:tcPr>
          <w:p w:rsidR="00F32A86" w:rsidRDefault="00F32A86">
            <w:pPr>
              <w:spacing w:line="252" w:lineRule="atLeast"/>
              <w:jc w:val="center"/>
              <w:rPr>
                <w:color w:val="000000"/>
              </w:rPr>
            </w:pPr>
          </w:p>
        </w:tc>
      </w:tr>
    </w:tbl>
    <w:p w:rsidR="00F32A86" w:rsidRDefault="00F32A86">
      <w:pPr>
        <w:shd w:val="clear" w:color="auto" w:fill="FFFFFF"/>
        <w:spacing w:line="252" w:lineRule="atLeast"/>
        <w:jc w:val="center"/>
        <w:rPr>
          <w:color w:val="000000"/>
          <w:sz w:val="22"/>
          <w:szCs w:val="22"/>
        </w:rPr>
      </w:pPr>
    </w:p>
    <w:p w:rsidR="00F32A86" w:rsidRDefault="00F32A86">
      <w:pPr>
        <w:shd w:val="clear" w:color="auto" w:fill="FFFFFF"/>
        <w:spacing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32A86" w:rsidRDefault="00F32A86">
      <w:pPr>
        <w:shd w:val="clear" w:color="auto" w:fill="FFFFFF"/>
        <w:spacing w:line="252" w:lineRule="atLeast"/>
        <w:jc w:val="center"/>
      </w:pPr>
      <w:r>
        <w:rPr>
          <w:rStyle w:val="Strong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32A86" w:rsidSect="000A7AB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AB4"/>
    <w:rsid w:val="000A7AB4"/>
    <w:rsid w:val="000C1156"/>
    <w:rsid w:val="000D20DD"/>
    <w:rsid w:val="00102300"/>
    <w:rsid w:val="00141B01"/>
    <w:rsid w:val="00190405"/>
    <w:rsid w:val="001A6CC1"/>
    <w:rsid w:val="001B41CE"/>
    <w:rsid w:val="001E4DC3"/>
    <w:rsid w:val="001F1DA2"/>
    <w:rsid w:val="001F79C2"/>
    <w:rsid w:val="00255E4C"/>
    <w:rsid w:val="00280D25"/>
    <w:rsid w:val="002C0823"/>
    <w:rsid w:val="002C71F2"/>
    <w:rsid w:val="003143BD"/>
    <w:rsid w:val="00325CA8"/>
    <w:rsid w:val="003C1ECC"/>
    <w:rsid w:val="00400E4A"/>
    <w:rsid w:val="0048006A"/>
    <w:rsid w:val="004F1E2D"/>
    <w:rsid w:val="0051749C"/>
    <w:rsid w:val="005968C9"/>
    <w:rsid w:val="005C51DC"/>
    <w:rsid w:val="005C6774"/>
    <w:rsid w:val="005D3131"/>
    <w:rsid w:val="005F04D2"/>
    <w:rsid w:val="005F400B"/>
    <w:rsid w:val="006E5095"/>
    <w:rsid w:val="006F6A33"/>
    <w:rsid w:val="007237C4"/>
    <w:rsid w:val="007E08DE"/>
    <w:rsid w:val="00850E81"/>
    <w:rsid w:val="00857FB6"/>
    <w:rsid w:val="00861848"/>
    <w:rsid w:val="008D2C1D"/>
    <w:rsid w:val="00916890"/>
    <w:rsid w:val="009D139E"/>
    <w:rsid w:val="00A2702E"/>
    <w:rsid w:val="00A73830"/>
    <w:rsid w:val="00AB4A1C"/>
    <w:rsid w:val="00AF054F"/>
    <w:rsid w:val="00B01195"/>
    <w:rsid w:val="00B70263"/>
    <w:rsid w:val="00BD0E88"/>
    <w:rsid w:val="00C16FF0"/>
    <w:rsid w:val="00C77A2D"/>
    <w:rsid w:val="00D36A8D"/>
    <w:rsid w:val="00D702A5"/>
    <w:rsid w:val="00DB1F0D"/>
    <w:rsid w:val="00E66BAD"/>
    <w:rsid w:val="00EE0B7F"/>
    <w:rsid w:val="00F32A86"/>
    <w:rsid w:val="00F66962"/>
    <w:rsid w:val="00FE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23"/>
    <w:pPr>
      <w:suppressAutoHyphens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C0823"/>
    <w:rPr>
      <w:rFonts w:cs="Times New Roman"/>
      <w:b/>
      <w:bCs/>
    </w:rPr>
  </w:style>
  <w:style w:type="paragraph" w:customStyle="1" w:styleId="a">
    <w:name w:val="Заголовок"/>
    <w:basedOn w:val="Normal"/>
    <w:next w:val="BodyText"/>
    <w:uiPriority w:val="99"/>
    <w:rsid w:val="000A7A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A7AB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6FF0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0A7AB4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0A7AB4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C16FF0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2C0823"/>
    <w:pPr>
      <w:ind w:left="240" w:hanging="240"/>
    </w:pPr>
  </w:style>
  <w:style w:type="paragraph" w:styleId="IndexHeading">
    <w:name w:val="index heading"/>
    <w:basedOn w:val="Normal"/>
    <w:uiPriority w:val="99"/>
    <w:rsid w:val="000A7AB4"/>
    <w:pPr>
      <w:suppressLineNumbers/>
    </w:pPr>
    <w:rPr>
      <w:rFonts w:cs="Mangal"/>
    </w:rPr>
  </w:style>
  <w:style w:type="table" w:styleId="TableGrid">
    <w:name w:val="Table Grid"/>
    <w:basedOn w:val="TableNormal"/>
    <w:uiPriority w:val="99"/>
    <w:rsid w:val="002C08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507</TotalTime>
  <Pages>1</Pages>
  <Words>274</Words>
  <Characters>1568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</dc:creator>
  <cp:keywords/>
  <dc:description/>
  <cp:lastModifiedBy>User</cp:lastModifiedBy>
  <cp:revision>45</cp:revision>
  <cp:lastPrinted>2022-05-05T00:30:00Z</cp:lastPrinted>
  <dcterms:created xsi:type="dcterms:W3CDTF">2015-07-27T06:50:00Z</dcterms:created>
  <dcterms:modified xsi:type="dcterms:W3CDTF">2022-05-05T00:36:00Z</dcterms:modified>
</cp:coreProperties>
</file>