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D8" w:rsidRPr="00DB3545" w:rsidRDefault="00E406D8" w:rsidP="001D38E0">
      <w:pPr>
        <w:pStyle w:val="Title"/>
      </w:pPr>
      <w:r w:rsidRPr="00DB3545">
        <w:t>АДМИНИСТРАЦИЯ</w:t>
      </w:r>
      <w:r>
        <w:t xml:space="preserve"> </w:t>
      </w:r>
      <w:r w:rsidRPr="00DB3545">
        <w:t>СЕЛЬСКОГО</w:t>
      </w:r>
      <w:r>
        <w:t xml:space="preserve"> </w:t>
      </w:r>
      <w:r w:rsidRPr="00DB3545">
        <w:t>ПОСЕЛЕНИЯ «</w:t>
      </w:r>
      <w:r>
        <w:t>ХАПЧЕРАНГИНСКОЕ</w:t>
      </w:r>
      <w:r w:rsidRPr="00DB3545">
        <w:t>»</w:t>
      </w:r>
      <w:r>
        <w:t xml:space="preserve"> </w:t>
      </w:r>
      <w:r w:rsidRPr="00DB3545">
        <w:t>МУНИЦИПАЛЬНОГО РАЙОНА «КЫРИНСКИЙ РАЙОН» ЗАБАЙКАЛЬСКОГО</w:t>
      </w:r>
      <w:r>
        <w:t xml:space="preserve"> КРА</w:t>
      </w:r>
      <w:r w:rsidR="00D92615">
        <w:t>Я</w:t>
      </w:r>
    </w:p>
    <w:p w:rsidR="00E406D8" w:rsidRPr="00DB3545" w:rsidRDefault="00E406D8" w:rsidP="001D38E0">
      <w:pPr>
        <w:pStyle w:val="Title"/>
      </w:pPr>
      <w:r w:rsidRPr="00DB3545">
        <w:t>ПОСТАНОВЛЕНИЕ</w:t>
      </w:r>
    </w:p>
    <w:p w:rsidR="00E406D8" w:rsidRDefault="00E406D8" w:rsidP="001D38E0"/>
    <w:p w:rsidR="00E406D8" w:rsidRDefault="00E406D8" w:rsidP="001D38E0"/>
    <w:p w:rsidR="00E406D8" w:rsidRPr="00DB3545" w:rsidRDefault="00AE26EB" w:rsidP="001D38E0">
      <w:pPr>
        <w:ind w:firstLine="0"/>
      </w:pPr>
      <w:r>
        <w:t xml:space="preserve">От </w:t>
      </w:r>
      <w:r w:rsidR="00A46BBF">
        <w:t>31</w:t>
      </w:r>
      <w:r w:rsidR="00142648">
        <w:t>.</w:t>
      </w:r>
      <w:r w:rsidR="00A46BBF">
        <w:t>05</w:t>
      </w:r>
      <w:r w:rsidR="00142648">
        <w:t>.</w:t>
      </w:r>
      <w:r w:rsidR="00737522">
        <w:t>2022</w:t>
      </w:r>
      <w:r w:rsidR="00E406D8" w:rsidRPr="00DB3545">
        <w:t xml:space="preserve"> г.</w:t>
      </w:r>
      <w:r w:rsidR="0061399B">
        <w:tab/>
      </w:r>
      <w:r w:rsidR="0061399B">
        <w:tab/>
      </w:r>
      <w:r w:rsidR="0061399B">
        <w:tab/>
      </w:r>
      <w:r w:rsidR="0061399B">
        <w:tab/>
      </w:r>
      <w:r w:rsidR="0061399B">
        <w:tab/>
      </w:r>
      <w:r w:rsidR="0061399B">
        <w:tab/>
      </w:r>
      <w:r w:rsidR="0061399B">
        <w:tab/>
      </w:r>
      <w:r w:rsidR="0061399B">
        <w:tab/>
      </w:r>
      <w:r w:rsidR="0061399B">
        <w:tab/>
        <w:t>№</w:t>
      </w:r>
      <w:r w:rsidR="0062263D">
        <w:t xml:space="preserve"> </w:t>
      </w:r>
      <w:r w:rsidR="00A46BBF">
        <w:t>8</w:t>
      </w:r>
    </w:p>
    <w:p w:rsidR="00E406D8" w:rsidRDefault="008F612E" w:rsidP="001D38E0">
      <w:pPr>
        <w:ind w:firstLine="0"/>
      </w:pPr>
      <w:r>
        <w:t xml:space="preserve">                                                            </w:t>
      </w:r>
      <w:r w:rsidR="00E406D8" w:rsidRPr="00DB3545">
        <w:t xml:space="preserve">с. </w:t>
      </w:r>
      <w:r w:rsidR="00E406D8">
        <w:t>Хапчеранга</w:t>
      </w:r>
    </w:p>
    <w:p w:rsidR="00E406D8" w:rsidRPr="00DB3545" w:rsidRDefault="00E406D8" w:rsidP="001D38E0">
      <w:pPr>
        <w:ind w:firstLine="0"/>
      </w:pPr>
    </w:p>
    <w:p w:rsidR="00737522" w:rsidRPr="00737522" w:rsidRDefault="00142648" w:rsidP="00737522">
      <w:pPr>
        <w:rPr>
          <w:rFonts w:ascii="Times New Roman" w:hAnsi="Times New Roman"/>
          <w:b/>
          <w:bCs/>
          <w:sz w:val="28"/>
          <w:szCs w:val="28"/>
        </w:rPr>
      </w:pPr>
      <w:r w:rsidRPr="00737522">
        <w:rPr>
          <w:rFonts w:ascii="Times New Roman" w:hAnsi="Times New Roman"/>
          <w:b/>
          <w:sz w:val="28"/>
          <w:szCs w:val="28"/>
        </w:rPr>
        <w:t>«</w:t>
      </w:r>
      <w:r w:rsidR="00B865B7">
        <w:rPr>
          <w:rFonts w:ascii="Times New Roman" w:hAnsi="Times New Roman"/>
          <w:b/>
          <w:sz w:val="28"/>
          <w:szCs w:val="28"/>
        </w:rPr>
        <w:t>Об отмене постановлений администрации сельского поселения «Хапчерангинское»</w:t>
      </w:r>
    </w:p>
    <w:p w:rsidR="00F116F3" w:rsidRDefault="004A031B" w:rsidP="006A3F4C">
      <w:pPr>
        <w:rPr>
          <w:rFonts w:ascii="Times New Roman" w:hAnsi="Times New Roman"/>
          <w:sz w:val="28"/>
          <w:szCs w:val="28"/>
        </w:rPr>
      </w:pPr>
      <w:r w:rsidRPr="00CC2527">
        <w:rPr>
          <w:rFonts w:ascii="Times New Roman" w:hAnsi="Times New Roman"/>
          <w:sz w:val="28"/>
          <w:szCs w:val="28"/>
        </w:rPr>
        <w:t xml:space="preserve">Рассмотрев </w:t>
      </w:r>
      <w:r w:rsidR="00E10A52">
        <w:rPr>
          <w:rFonts w:ascii="Times New Roman" w:hAnsi="Times New Roman"/>
          <w:sz w:val="28"/>
          <w:szCs w:val="28"/>
        </w:rPr>
        <w:t>представление Читинской природоохранной</w:t>
      </w:r>
      <w:r w:rsidR="001D5B40">
        <w:rPr>
          <w:rFonts w:ascii="Times New Roman" w:hAnsi="Times New Roman"/>
          <w:sz w:val="28"/>
          <w:szCs w:val="28"/>
        </w:rPr>
        <w:t xml:space="preserve"> прокуратуры </w:t>
      </w:r>
      <w:r w:rsidR="00872A22" w:rsidRPr="00C62C65">
        <w:rPr>
          <w:rFonts w:ascii="Times New Roman" w:hAnsi="Times New Roman"/>
          <w:sz w:val="28"/>
          <w:szCs w:val="28"/>
        </w:rPr>
        <w:t xml:space="preserve">от </w:t>
      </w:r>
      <w:r w:rsidR="006A3F4C" w:rsidRPr="006A3F4C">
        <w:rPr>
          <w:rFonts w:ascii="Times New Roman" w:hAnsi="Times New Roman"/>
          <w:sz w:val="28"/>
          <w:szCs w:val="28"/>
        </w:rPr>
        <w:t>06</w:t>
      </w:r>
      <w:r w:rsidR="00872A22" w:rsidRPr="006A3F4C">
        <w:rPr>
          <w:rFonts w:ascii="Times New Roman" w:hAnsi="Times New Roman"/>
          <w:sz w:val="28"/>
          <w:szCs w:val="28"/>
        </w:rPr>
        <w:t>.</w:t>
      </w:r>
      <w:r w:rsidR="006A3F4C" w:rsidRPr="006A3F4C">
        <w:rPr>
          <w:rFonts w:ascii="Times New Roman" w:hAnsi="Times New Roman"/>
          <w:sz w:val="28"/>
          <w:szCs w:val="28"/>
        </w:rPr>
        <w:t>05.2022</w:t>
      </w:r>
      <w:r w:rsidR="00872A22" w:rsidRPr="006A3F4C">
        <w:rPr>
          <w:rFonts w:ascii="Times New Roman" w:hAnsi="Times New Roman"/>
          <w:sz w:val="28"/>
          <w:szCs w:val="28"/>
        </w:rPr>
        <w:t>г. № 07-</w:t>
      </w:r>
      <w:r w:rsidR="006A3F4C" w:rsidRPr="006A3F4C">
        <w:rPr>
          <w:rFonts w:ascii="Times New Roman" w:hAnsi="Times New Roman"/>
          <w:sz w:val="28"/>
          <w:szCs w:val="28"/>
        </w:rPr>
        <w:t>20а-2022</w:t>
      </w:r>
      <w:r w:rsidR="00872A22" w:rsidRPr="006A3F4C">
        <w:rPr>
          <w:rFonts w:ascii="Times New Roman" w:hAnsi="Times New Roman"/>
          <w:sz w:val="28"/>
          <w:szCs w:val="28"/>
        </w:rPr>
        <w:t xml:space="preserve">г. </w:t>
      </w:r>
      <w:r w:rsidR="006A3F4C" w:rsidRPr="006A3F4C">
        <w:rPr>
          <w:rFonts w:ascii="Times New Roman" w:hAnsi="Times New Roman"/>
          <w:sz w:val="28"/>
          <w:szCs w:val="28"/>
        </w:rPr>
        <w:t>об устранении нарушений требований федерального законодательства, в т. ч. в сфере пожарной безопасности и охраны лесов от пожаров</w:t>
      </w:r>
      <w:r w:rsidR="006A3F4C">
        <w:rPr>
          <w:rFonts w:ascii="Times New Roman" w:hAnsi="Times New Roman"/>
          <w:sz w:val="28"/>
          <w:szCs w:val="28"/>
        </w:rPr>
        <w:t xml:space="preserve">, </w:t>
      </w:r>
      <w:r w:rsidR="006A3F4C" w:rsidRPr="00CC2527">
        <w:rPr>
          <w:rFonts w:ascii="Times New Roman" w:hAnsi="Times New Roman"/>
          <w:sz w:val="28"/>
          <w:szCs w:val="28"/>
        </w:rPr>
        <w:t>руководствуясь Федеральным законом №131-ФЗ «Об общих принципах организации местного самоуправления в Российской Федерации, Уставом сельского поселения «Хапчерангинское»</w:t>
      </w:r>
      <w:r w:rsidR="006A3F4C">
        <w:rPr>
          <w:rFonts w:ascii="Times New Roman" w:hAnsi="Times New Roman"/>
          <w:sz w:val="28"/>
          <w:szCs w:val="28"/>
        </w:rPr>
        <w:t>, ст.28 Устава сельского поселения «Хапчерангинское»</w:t>
      </w:r>
      <w:r w:rsidR="006A3F4C" w:rsidRPr="00CC2527">
        <w:rPr>
          <w:rFonts w:ascii="Times New Roman" w:hAnsi="Times New Roman"/>
          <w:sz w:val="28"/>
          <w:szCs w:val="28"/>
        </w:rPr>
        <w:t xml:space="preserve"> постановляю</w:t>
      </w:r>
      <w:r w:rsidR="00B865B7">
        <w:rPr>
          <w:rFonts w:ascii="Times New Roman" w:hAnsi="Times New Roman"/>
          <w:sz w:val="28"/>
          <w:szCs w:val="28"/>
        </w:rPr>
        <w:t>:</w:t>
      </w:r>
    </w:p>
    <w:p w:rsidR="006A3F4C" w:rsidRDefault="00F116F3" w:rsidP="006A3F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865B7">
        <w:rPr>
          <w:rFonts w:ascii="Times New Roman" w:hAnsi="Times New Roman"/>
          <w:sz w:val="28"/>
          <w:szCs w:val="28"/>
        </w:rPr>
        <w:t xml:space="preserve">представление прокуратуры удовлетворить, </w:t>
      </w:r>
      <w:r w:rsidR="00113ED3" w:rsidRPr="002B0225">
        <w:rPr>
          <w:rFonts w:ascii="Times New Roman" w:hAnsi="Times New Roman"/>
          <w:sz w:val="28"/>
          <w:szCs w:val="28"/>
        </w:rPr>
        <w:t>в целях устранения выявленных нарушений администрацией сельского поселения «</w:t>
      </w:r>
      <w:r w:rsidR="00113ED3">
        <w:rPr>
          <w:rFonts w:ascii="Times New Roman" w:hAnsi="Times New Roman"/>
          <w:sz w:val="28"/>
          <w:szCs w:val="28"/>
        </w:rPr>
        <w:t>Хапчерангинское</w:t>
      </w:r>
      <w:r w:rsidR="00113ED3" w:rsidRPr="002B0225">
        <w:rPr>
          <w:rFonts w:ascii="Times New Roman" w:hAnsi="Times New Roman"/>
          <w:sz w:val="28"/>
          <w:szCs w:val="28"/>
        </w:rPr>
        <w:t xml:space="preserve">» </w:t>
      </w:r>
      <w:r w:rsidR="00B865B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тменить:</w:t>
      </w:r>
    </w:p>
    <w:p w:rsidR="00F116F3" w:rsidRDefault="00F116F3" w:rsidP="006A3F4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3F4C" w:rsidRPr="006A3F4C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«Хапчерангинское» № 3 от 09.03.2022г. «</w:t>
      </w:r>
      <w:r w:rsidR="006A3F4C" w:rsidRPr="006A3F4C">
        <w:rPr>
          <w:rFonts w:ascii="Times New Roman" w:hAnsi="Times New Roman"/>
          <w:bCs/>
          <w:sz w:val="28"/>
          <w:szCs w:val="28"/>
        </w:rPr>
        <w:t>О первоочередных мерах по подготовке к пожароопасному сезону 2022 года»;</w:t>
      </w:r>
    </w:p>
    <w:p w:rsidR="006A3F4C" w:rsidRDefault="006A3F4C" w:rsidP="006A3F4C">
      <w:pPr>
        <w:rPr>
          <w:rFonts w:ascii="Times New Roman" w:hAnsi="Times New Roman"/>
          <w:sz w:val="28"/>
          <w:szCs w:val="28"/>
        </w:rPr>
      </w:pPr>
      <w:r w:rsidRPr="006A3F4C">
        <w:rPr>
          <w:rFonts w:ascii="Times New Roman" w:hAnsi="Times New Roman"/>
          <w:sz w:val="28"/>
          <w:szCs w:val="28"/>
        </w:rPr>
        <w:t xml:space="preserve"> </w:t>
      </w:r>
      <w:r w:rsidR="00F116F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6F3">
        <w:rPr>
          <w:rFonts w:ascii="Times New Roman" w:hAnsi="Times New Roman"/>
          <w:sz w:val="28"/>
          <w:szCs w:val="28"/>
        </w:rPr>
        <w:t>№</w:t>
      </w:r>
      <w:r w:rsidR="00F116F3">
        <w:rPr>
          <w:rFonts w:ascii="Times New Roman" w:hAnsi="Times New Roman"/>
          <w:sz w:val="28"/>
          <w:szCs w:val="28"/>
        </w:rPr>
        <w:t xml:space="preserve"> </w:t>
      </w:r>
      <w:r w:rsidRPr="00F116F3">
        <w:rPr>
          <w:rFonts w:ascii="Times New Roman" w:hAnsi="Times New Roman"/>
          <w:sz w:val="28"/>
          <w:szCs w:val="28"/>
        </w:rPr>
        <w:t>5 от</w:t>
      </w:r>
      <w:r w:rsidRPr="005047B0">
        <w:rPr>
          <w:rFonts w:ascii="Times New Roman" w:hAnsi="Times New Roman"/>
          <w:b/>
          <w:sz w:val="28"/>
          <w:szCs w:val="28"/>
        </w:rPr>
        <w:t xml:space="preserve"> </w:t>
      </w:r>
      <w:r w:rsidRPr="006A3F4C">
        <w:rPr>
          <w:rFonts w:ascii="Times New Roman" w:hAnsi="Times New Roman"/>
          <w:sz w:val="28"/>
          <w:szCs w:val="28"/>
        </w:rPr>
        <w:t>09.03.2021г</w:t>
      </w:r>
      <w:r>
        <w:rPr>
          <w:rFonts w:ascii="Times New Roman" w:hAnsi="Times New Roman"/>
          <w:sz w:val="28"/>
          <w:szCs w:val="28"/>
        </w:rPr>
        <w:t xml:space="preserve">. «О </w:t>
      </w:r>
      <w:r w:rsidRPr="005047B0">
        <w:rPr>
          <w:rFonts w:ascii="Times New Roman" w:hAnsi="Times New Roman"/>
          <w:sz w:val="28"/>
          <w:szCs w:val="28"/>
        </w:rPr>
        <w:t>запрете выжигания сухой травянистой растительности, стерни, пожнивных остатков на землях сельскохозяйственного назначения и землях запаса, разведение костров на полях сельского поселения «Хапчерангинское»</w:t>
      </w:r>
      <w:r>
        <w:rPr>
          <w:rFonts w:ascii="Times New Roman" w:hAnsi="Times New Roman"/>
          <w:sz w:val="28"/>
          <w:szCs w:val="28"/>
        </w:rPr>
        <w:t>;</w:t>
      </w:r>
    </w:p>
    <w:p w:rsidR="006A3F4C" w:rsidRPr="00F116F3" w:rsidRDefault="006A3F4C" w:rsidP="00F116F3">
      <w:pPr>
        <w:shd w:val="clear" w:color="auto" w:fill="FFFFFF"/>
        <w:spacing w:before="136" w:after="204"/>
        <w:jc w:val="center"/>
        <w:rPr>
          <w:b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47B0">
        <w:rPr>
          <w:rFonts w:ascii="Times New Roman" w:hAnsi="Times New Roman"/>
          <w:sz w:val="28"/>
          <w:szCs w:val="28"/>
        </w:rPr>
        <w:t xml:space="preserve"> </w:t>
      </w:r>
      <w:r w:rsidR="00F116F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6F3">
        <w:rPr>
          <w:rFonts w:ascii="Times New Roman" w:hAnsi="Times New Roman"/>
          <w:sz w:val="28"/>
          <w:szCs w:val="28"/>
        </w:rPr>
        <w:t>№</w:t>
      </w:r>
      <w:r w:rsidR="00F116F3">
        <w:rPr>
          <w:rFonts w:ascii="Times New Roman" w:hAnsi="Times New Roman"/>
          <w:sz w:val="28"/>
          <w:szCs w:val="28"/>
        </w:rPr>
        <w:t xml:space="preserve"> </w:t>
      </w:r>
      <w:r w:rsidRPr="00F116F3">
        <w:rPr>
          <w:rFonts w:ascii="Times New Roman" w:hAnsi="Times New Roman"/>
          <w:sz w:val="28"/>
          <w:szCs w:val="28"/>
        </w:rPr>
        <w:t>6 от 09.03.2021г</w:t>
      </w:r>
      <w:r w:rsidRPr="002C4FCB">
        <w:rPr>
          <w:b/>
          <w:bCs/>
          <w:szCs w:val="28"/>
        </w:rPr>
        <w:t xml:space="preserve"> </w:t>
      </w:r>
      <w:r w:rsidRPr="002C4FCB">
        <w:rPr>
          <w:rFonts w:ascii="Times New Roman" w:hAnsi="Times New Roman"/>
          <w:bCs/>
          <w:sz w:val="28"/>
          <w:szCs w:val="28"/>
        </w:rPr>
        <w:t>«О порядке подготовки населения в области</w:t>
      </w:r>
      <w:r w:rsidRPr="002C4FCB">
        <w:rPr>
          <w:rFonts w:ascii="Times New Roman" w:hAnsi="Times New Roman"/>
          <w:sz w:val="28"/>
          <w:szCs w:val="28"/>
        </w:rPr>
        <w:t xml:space="preserve"> </w:t>
      </w:r>
      <w:r w:rsidRPr="002C4FCB">
        <w:rPr>
          <w:rFonts w:ascii="Times New Roman" w:hAnsi="Times New Roman"/>
          <w:bCs/>
          <w:sz w:val="28"/>
          <w:szCs w:val="28"/>
        </w:rPr>
        <w:t>пожарной безопасности на территории сельского поселения «Хапчерангинское»</w:t>
      </w:r>
    </w:p>
    <w:p w:rsidR="0061399B" w:rsidRPr="00CC2527" w:rsidRDefault="001D5B40" w:rsidP="00E3713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99B" w:rsidRPr="00CC2527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на информационном стенде администрации</w:t>
      </w:r>
      <w:r w:rsidR="00F116F3">
        <w:rPr>
          <w:rFonts w:ascii="Times New Roman" w:hAnsi="Times New Roman" w:cs="Times New Roman"/>
          <w:sz w:val="28"/>
          <w:szCs w:val="28"/>
        </w:rPr>
        <w:t>.</w:t>
      </w:r>
    </w:p>
    <w:p w:rsidR="00E3713E" w:rsidRPr="00CC2527" w:rsidRDefault="00E3713E" w:rsidP="00E3713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06D8" w:rsidRPr="00CC2527" w:rsidRDefault="00CC2527" w:rsidP="00CC2527">
      <w:pPr>
        <w:pStyle w:val="ConsNormal"/>
        <w:tabs>
          <w:tab w:val="left" w:pos="729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«Хапчерангинское»</w:t>
      </w:r>
      <w:r>
        <w:rPr>
          <w:rFonts w:ascii="Times New Roman" w:hAnsi="Times New Roman" w:cs="Times New Roman"/>
          <w:sz w:val="28"/>
          <w:szCs w:val="28"/>
        </w:rPr>
        <w:tab/>
      </w:r>
      <w:r w:rsidR="00F116F3">
        <w:rPr>
          <w:rFonts w:ascii="Times New Roman" w:hAnsi="Times New Roman" w:cs="Times New Roman"/>
          <w:sz w:val="28"/>
          <w:szCs w:val="28"/>
        </w:rPr>
        <w:t>В.Л.Силинский</w:t>
      </w:r>
    </w:p>
    <w:sectPr w:rsidR="00E406D8" w:rsidRPr="00CC2527" w:rsidSect="004027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D8D" w:rsidRDefault="002A3D8D" w:rsidP="00D2236B">
      <w:r>
        <w:separator/>
      </w:r>
    </w:p>
  </w:endnote>
  <w:endnote w:type="continuationSeparator" w:id="1">
    <w:p w:rsidR="002A3D8D" w:rsidRDefault="002A3D8D" w:rsidP="00D22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D8D" w:rsidRDefault="002A3D8D" w:rsidP="00D2236B">
      <w:r>
        <w:separator/>
      </w:r>
    </w:p>
  </w:footnote>
  <w:footnote w:type="continuationSeparator" w:id="1">
    <w:p w:rsidR="002A3D8D" w:rsidRDefault="002A3D8D" w:rsidP="00D22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CD" w:rsidRDefault="004E5483">
    <w:pPr>
      <w:pStyle w:val="a8"/>
      <w:jc w:val="center"/>
    </w:pPr>
    <w:r>
      <w:fldChar w:fldCharType="begin"/>
    </w:r>
    <w:r w:rsidR="002157E9">
      <w:instrText xml:space="preserve"> PAGE   \* MERGEFORMAT </w:instrText>
    </w:r>
    <w:r>
      <w:fldChar w:fldCharType="separate"/>
    </w:r>
    <w:r w:rsidR="00A46BBF">
      <w:rPr>
        <w:noProof/>
      </w:rPr>
      <w:t>1</w:t>
    </w:r>
    <w:r>
      <w:fldChar w:fldCharType="end"/>
    </w:r>
  </w:p>
  <w:p w:rsidR="008150CD" w:rsidRDefault="002A3D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0C38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846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C69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7EF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182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27E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AC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7E3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C2C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F68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11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017"/>
    <w:rsid w:val="00014E90"/>
    <w:rsid w:val="00025236"/>
    <w:rsid w:val="00044BCE"/>
    <w:rsid w:val="00063757"/>
    <w:rsid w:val="00064992"/>
    <w:rsid w:val="000939D3"/>
    <w:rsid w:val="00097322"/>
    <w:rsid w:val="000B47C0"/>
    <w:rsid w:val="000D01F0"/>
    <w:rsid w:val="000E23BC"/>
    <w:rsid w:val="00113ED3"/>
    <w:rsid w:val="00137470"/>
    <w:rsid w:val="00141B47"/>
    <w:rsid w:val="00142648"/>
    <w:rsid w:val="0017256A"/>
    <w:rsid w:val="00194AF7"/>
    <w:rsid w:val="001B79E6"/>
    <w:rsid w:val="001C7205"/>
    <w:rsid w:val="001D38E0"/>
    <w:rsid w:val="001D5B40"/>
    <w:rsid w:val="00213899"/>
    <w:rsid w:val="00214A50"/>
    <w:rsid w:val="002157E9"/>
    <w:rsid w:val="002468F4"/>
    <w:rsid w:val="00270AAB"/>
    <w:rsid w:val="00283683"/>
    <w:rsid w:val="002A3D8D"/>
    <w:rsid w:val="002D706F"/>
    <w:rsid w:val="002E0843"/>
    <w:rsid w:val="002E371C"/>
    <w:rsid w:val="003129BF"/>
    <w:rsid w:val="00323ECF"/>
    <w:rsid w:val="00325243"/>
    <w:rsid w:val="00330D95"/>
    <w:rsid w:val="003434D4"/>
    <w:rsid w:val="00357DEB"/>
    <w:rsid w:val="003E3791"/>
    <w:rsid w:val="003E7E24"/>
    <w:rsid w:val="00402701"/>
    <w:rsid w:val="00404867"/>
    <w:rsid w:val="004309CD"/>
    <w:rsid w:val="00447827"/>
    <w:rsid w:val="00467D51"/>
    <w:rsid w:val="00470EEB"/>
    <w:rsid w:val="00474897"/>
    <w:rsid w:val="004A031B"/>
    <w:rsid w:val="004B5508"/>
    <w:rsid w:val="004E5483"/>
    <w:rsid w:val="004F57F2"/>
    <w:rsid w:val="004F5E08"/>
    <w:rsid w:val="00531B81"/>
    <w:rsid w:val="00543474"/>
    <w:rsid w:val="005462CD"/>
    <w:rsid w:val="00567086"/>
    <w:rsid w:val="005B27FC"/>
    <w:rsid w:val="005E7074"/>
    <w:rsid w:val="00601E2C"/>
    <w:rsid w:val="0061399B"/>
    <w:rsid w:val="0062263D"/>
    <w:rsid w:val="0065640F"/>
    <w:rsid w:val="006A3F4C"/>
    <w:rsid w:val="006C15B4"/>
    <w:rsid w:val="006C2D62"/>
    <w:rsid w:val="006C5658"/>
    <w:rsid w:val="006D5974"/>
    <w:rsid w:val="006F107F"/>
    <w:rsid w:val="00713F80"/>
    <w:rsid w:val="00722E28"/>
    <w:rsid w:val="00737522"/>
    <w:rsid w:val="00763E2F"/>
    <w:rsid w:val="00785CB2"/>
    <w:rsid w:val="007F1970"/>
    <w:rsid w:val="008048E8"/>
    <w:rsid w:val="00845404"/>
    <w:rsid w:val="00847A8D"/>
    <w:rsid w:val="0085127F"/>
    <w:rsid w:val="00872A22"/>
    <w:rsid w:val="008A707D"/>
    <w:rsid w:val="008B29A4"/>
    <w:rsid w:val="008B5FCD"/>
    <w:rsid w:val="008D23F2"/>
    <w:rsid w:val="008F612E"/>
    <w:rsid w:val="00914AE6"/>
    <w:rsid w:val="009206A3"/>
    <w:rsid w:val="0092352B"/>
    <w:rsid w:val="00931CB5"/>
    <w:rsid w:val="0093618D"/>
    <w:rsid w:val="00945BB0"/>
    <w:rsid w:val="009F063F"/>
    <w:rsid w:val="00A3769E"/>
    <w:rsid w:val="00A46BBF"/>
    <w:rsid w:val="00A54026"/>
    <w:rsid w:val="00A63A04"/>
    <w:rsid w:val="00AC7F6D"/>
    <w:rsid w:val="00AE26EB"/>
    <w:rsid w:val="00B20B9F"/>
    <w:rsid w:val="00B547CC"/>
    <w:rsid w:val="00B84E43"/>
    <w:rsid w:val="00B865B7"/>
    <w:rsid w:val="00BA4258"/>
    <w:rsid w:val="00BC2BA5"/>
    <w:rsid w:val="00BD7831"/>
    <w:rsid w:val="00BE237B"/>
    <w:rsid w:val="00BE4C81"/>
    <w:rsid w:val="00C02598"/>
    <w:rsid w:val="00C450B9"/>
    <w:rsid w:val="00C70D87"/>
    <w:rsid w:val="00CB2C95"/>
    <w:rsid w:val="00CB4297"/>
    <w:rsid w:val="00CC2527"/>
    <w:rsid w:val="00CE22B6"/>
    <w:rsid w:val="00CE3516"/>
    <w:rsid w:val="00CF2E77"/>
    <w:rsid w:val="00D110B1"/>
    <w:rsid w:val="00D2236B"/>
    <w:rsid w:val="00D41C01"/>
    <w:rsid w:val="00D65E5E"/>
    <w:rsid w:val="00D803C4"/>
    <w:rsid w:val="00D80996"/>
    <w:rsid w:val="00D92615"/>
    <w:rsid w:val="00D9638B"/>
    <w:rsid w:val="00DB3545"/>
    <w:rsid w:val="00DC0C6A"/>
    <w:rsid w:val="00DC3C4A"/>
    <w:rsid w:val="00DC3D24"/>
    <w:rsid w:val="00DE733D"/>
    <w:rsid w:val="00DF681D"/>
    <w:rsid w:val="00E10A52"/>
    <w:rsid w:val="00E3713E"/>
    <w:rsid w:val="00E406D8"/>
    <w:rsid w:val="00E661B1"/>
    <w:rsid w:val="00E67CFA"/>
    <w:rsid w:val="00E801CF"/>
    <w:rsid w:val="00E80509"/>
    <w:rsid w:val="00E92983"/>
    <w:rsid w:val="00EA1ED7"/>
    <w:rsid w:val="00EC3E17"/>
    <w:rsid w:val="00EF258E"/>
    <w:rsid w:val="00F116F3"/>
    <w:rsid w:val="00F34445"/>
    <w:rsid w:val="00F91017"/>
    <w:rsid w:val="00FB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D38E0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uiPriority w:val="99"/>
    <w:qFormat/>
    <w:rsid w:val="001D38E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1D38E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1D38E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1D38E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0"/>
    <w:link w:val="10"/>
    <w:uiPriority w:val="99"/>
    <w:locked/>
    <w:rsid w:val="00F910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785CB2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785CB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785CB2"/>
    <w:rPr>
      <w:rFonts w:ascii="Arial" w:hAnsi="Arial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1D38E0"/>
    <w:rPr>
      <w:rFonts w:cs="Times New Roman"/>
      <w:color w:val="0000FF"/>
      <w:u w:val="none"/>
    </w:rPr>
  </w:style>
  <w:style w:type="character" w:styleId="a4">
    <w:name w:val="FollowedHyperlink"/>
    <w:basedOn w:val="a0"/>
    <w:uiPriority w:val="99"/>
    <w:semiHidden/>
    <w:rsid w:val="00F91017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F91017"/>
    <w:pPr>
      <w:spacing w:before="100" w:beforeAutospacing="1" w:after="100" w:afterAutospacing="1"/>
    </w:pPr>
    <w:rPr>
      <w:rFonts w:cs="Arial"/>
    </w:rPr>
  </w:style>
  <w:style w:type="paragraph" w:styleId="a6">
    <w:name w:val="footnote text"/>
    <w:basedOn w:val="a"/>
    <w:link w:val="a7"/>
    <w:uiPriority w:val="99"/>
    <w:semiHidden/>
    <w:rsid w:val="00F91017"/>
    <w:rPr>
      <w:rFonts w:ascii="Tahoma" w:hAnsi="Tahoma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91017"/>
    <w:rPr>
      <w:rFonts w:ascii="Tahoma" w:hAnsi="Tahoma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F91017"/>
    <w:pPr>
      <w:tabs>
        <w:tab w:val="center" w:pos="4677"/>
        <w:tab w:val="right" w:pos="9355"/>
      </w:tabs>
    </w:pPr>
    <w:rPr>
      <w:rFonts w:ascii="Tahoma" w:hAnsi="Tahoma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91017"/>
    <w:rPr>
      <w:rFonts w:ascii="Tahoma" w:hAnsi="Tahoma" w:cs="Times New Roman"/>
      <w:lang w:eastAsia="en-US"/>
    </w:rPr>
  </w:style>
  <w:style w:type="paragraph" w:styleId="aa">
    <w:name w:val="List Paragraph"/>
    <w:basedOn w:val="a"/>
    <w:uiPriority w:val="99"/>
    <w:qFormat/>
    <w:rsid w:val="00F91017"/>
    <w:pPr>
      <w:ind w:left="720"/>
      <w:contextualSpacing/>
    </w:pPr>
    <w:rPr>
      <w:rFonts w:ascii="Tahoma" w:hAnsi="Tahoma"/>
      <w:lang w:eastAsia="en-US"/>
    </w:rPr>
  </w:style>
  <w:style w:type="paragraph" w:customStyle="1" w:styleId="ConsNormal">
    <w:name w:val="ConsNormal"/>
    <w:uiPriority w:val="99"/>
    <w:rsid w:val="00F910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F910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F9101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91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нум список 1"/>
    <w:basedOn w:val="a"/>
    <w:uiPriority w:val="99"/>
    <w:rsid w:val="00F91017"/>
    <w:pPr>
      <w:numPr>
        <w:numId w:val="1"/>
      </w:numPr>
      <w:spacing w:before="120" w:after="120"/>
    </w:pPr>
    <w:rPr>
      <w:rFonts w:cs="Arial"/>
      <w:lang w:eastAsia="ar-SA"/>
    </w:rPr>
  </w:style>
  <w:style w:type="paragraph" w:customStyle="1" w:styleId="ConsPlusNonformat">
    <w:name w:val="ConsPlusNonformat"/>
    <w:uiPriority w:val="99"/>
    <w:rsid w:val="00F9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F91017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c">
    <w:name w:val="Гипертекстовая ссылка"/>
    <w:basedOn w:val="a0"/>
    <w:uiPriority w:val="99"/>
    <w:rsid w:val="00F91017"/>
    <w:rPr>
      <w:rFonts w:ascii="Times New Roman" w:hAnsi="Times New Roman" w:cs="Times New Roman"/>
      <w:color w:val="008000"/>
    </w:rPr>
  </w:style>
  <w:style w:type="character" w:customStyle="1" w:styleId="ad">
    <w:name w:val="Цветовое выделение"/>
    <w:uiPriority w:val="99"/>
    <w:rsid w:val="00F91017"/>
    <w:rPr>
      <w:b/>
      <w:color w:val="000080"/>
    </w:rPr>
  </w:style>
  <w:style w:type="table" w:styleId="ae">
    <w:name w:val="Table Grid"/>
    <w:basedOn w:val="a1"/>
    <w:uiPriority w:val="99"/>
    <w:rsid w:val="00F91017"/>
    <w:rPr>
      <w:rFonts w:ascii="Tahoma" w:hAnsi="Tahoma" w:cs="Tahoma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uiPriority w:val="99"/>
    <w:rsid w:val="001D38E0"/>
    <w:rPr>
      <w:rFonts w:ascii="Arial" w:hAnsi="Arial" w:cs="Times New Roman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uiPriority w:val="99"/>
    <w:semiHidden/>
    <w:rsid w:val="001D38E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uiPriority w:val="99"/>
    <w:semiHidden/>
    <w:locked/>
    <w:rsid w:val="00785CB2"/>
    <w:rPr>
      <w:rFonts w:ascii="Courier" w:hAnsi="Courier" w:cs="Times New Roman"/>
      <w:sz w:val="22"/>
      <w:lang w:val="ru-RU" w:eastAsia="ru-RU" w:bidi="ar-SA"/>
    </w:rPr>
  </w:style>
  <w:style w:type="paragraph" w:customStyle="1" w:styleId="Title">
    <w:name w:val="Title!Название НПА"/>
    <w:basedOn w:val="a"/>
    <w:uiPriority w:val="99"/>
    <w:rsid w:val="001D38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footer"/>
    <w:basedOn w:val="a"/>
    <w:link w:val="af2"/>
    <w:uiPriority w:val="99"/>
    <w:semiHidden/>
    <w:unhideWhenUsed/>
    <w:rsid w:val="008F61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F612E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1.1.4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Администрация</cp:lastModifiedBy>
  <cp:revision>51</cp:revision>
  <cp:lastPrinted>2022-06-06T03:24:00Z</cp:lastPrinted>
  <dcterms:created xsi:type="dcterms:W3CDTF">2013-12-04T05:48:00Z</dcterms:created>
  <dcterms:modified xsi:type="dcterms:W3CDTF">2022-06-06T03:27:00Z</dcterms:modified>
</cp:coreProperties>
</file>