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D8" w:rsidRPr="00DB3545" w:rsidRDefault="00E406D8" w:rsidP="001D38E0">
      <w:pPr>
        <w:pStyle w:val="Title"/>
      </w:pPr>
      <w:r w:rsidRPr="00DB3545">
        <w:t>АДМИНИСТРАЦИЯ</w:t>
      </w:r>
      <w:r>
        <w:t xml:space="preserve"> </w:t>
      </w:r>
      <w:r w:rsidRPr="00DB3545">
        <w:t>СЕЛЬСКОГО</w:t>
      </w:r>
      <w:r>
        <w:t xml:space="preserve"> </w:t>
      </w:r>
      <w:r w:rsidRPr="00DB3545">
        <w:t>ПОСЕЛЕНИЯ «</w:t>
      </w:r>
      <w:r>
        <w:t>ХАПЧЕРАНГИНСКОЕ</w:t>
      </w:r>
      <w:r w:rsidRPr="00DB3545">
        <w:t>»</w:t>
      </w:r>
      <w:r>
        <w:t xml:space="preserve"> </w:t>
      </w:r>
      <w:r w:rsidRPr="00DB3545">
        <w:t>МУНИЦИПАЛЬНОГО РАЙОНА «КЫРИНСКИЙ РАЙОН» ЗАБАЙКАЛЬСКОГО</w:t>
      </w:r>
      <w:r>
        <w:t xml:space="preserve"> КРА</w:t>
      </w:r>
      <w:r w:rsidR="00832CA8">
        <w:t>Я</w:t>
      </w:r>
    </w:p>
    <w:p w:rsidR="00E406D8" w:rsidRPr="00DB3545" w:rsidRDefault="00E406D8" w:rsidP="001D38E0">
      <w:pPr>
        <w:pStyle w:val="Title"/>
      </w:pPr>
      <w:r w:rsidRPr="00DB3545">
        <w:t>ПОСТАНОВЛЕНИЕ</w:t>
      </w:r>
    </w:p>
    <w:p w:rsidR="00E406D8" w:rsidRDefault="00E406D8" w:rsidP="001D38E0"/>
    <w:p w:rsidR="00E406D8" w:rsidRDefault="00E406D8" w:rsidP="001D38E0"/>
    <w:p w:rsidR="00E406D8" w:rsidRPr="00DB3545" w:rsidRDefault="00AE26EB" w:rsidP="001D38E0">
      <w:pPr>
        <w:ind w:firstLine="0"/>
      </w:pPr>
      <w:r>
        <w:t xml:space="preserve">От </w:t>
      </w:r>
      <w:r w:rsidR="00832CA8">
        <w:t>23</w:t>
      </w:r>
      <w:r>
        <w:t>.</w:t>
      </w:r>
      <w:r w:rsidR="00832CA8">
        <w:t>06.2022</w:t>
      </w:r>
      <w:r w:rsidR="00E406D8" w:rsidRPr="00DB3545">
        <w:t xml:space="preserve"> г.</w:t>
      </w:r>
      <w:r w:rsidR="0061399B">
        <w:tab/>
      </w:r>
      <w:r w:rsidR="0061399B">
        <w:tab/>
      </w:r>
      <w:r w:rsidR="0061399B">
        <w:tab/>
      </w:r>
      <w:r w:rsidR="0061399B">
        <w:tab/>
      </w:r>
      <w:r w:rsidR="0061399B">
        <w:tab/>
      </w:r>
      <w:r w:rsidR="0061399B">
        <w:tab/>
      </w:r>
      <w:r w:rsidR="0061399B">
        <w:tab/>
      </w:r>
      <w:r w:rsidR="0061399B">
        <w:tab/>
      </w:r>
      <w:r w:rsidR="0061399B">
        <w:tab/>
        <w:t xml:space="preserve">№ </w:t>
      </w:r>
      <w:r w:rsidR="00832CA8">
        <w:t>11</w:t>
      </w:r>
    </w:p>
    <w:p w:rsidR="00E406D8" w:rsidRDefault="008F612E" w:rsidP="001D38E0">
      <w:pPr>
        <w:ind w:firstLine="0"/>
      </w:pPr>
      <w:r>
        <w:t xml:space="preserve">                                                            </w:t>
      </w:r>
      <w:r w:rsidR="00E406D8" w:rsidRPr="00DB3545">
        <w:t xml:space="preserve">с. </w:t>
      </w:r>
      <w:r w:rsidR="00E406D8">
        <w:t>Хапчеранга</w:t>
      </w:r>
    </w:p>
    <w:p w:rsidR="00E406D8" w:rsidRPr="00DB3545" w:rsidRDefault="00E406D8" w:rsidP="001D38E0">
      <w:pPr>
        <w:ind w:firstLine="0"/>
      </w:pPr>
    </w:p>
    <w:p w:rsidR="00E406D8" w:rsidRPr="00DB3545" w:rsidRDefault="000A23A0" w:rsidP="001D38E0">
      <w:pPr>
        <w:pStyle w:val="Title"/>
      </w:pPr>
      <w:r>
        <w:rPr>
          <w:sz w:val="28"/>
          <w:szCs w:val="28"/>
        </w:rPr>
        <w:t>О признании утратившим силу</w:t>
      </w:r>
      <w:r w:rsidR="004A031B" w:rsidRPr="008F612E">
        <w:rPr>
          <w:sz w:val="28"/>
          <w:szCs w:val="28"/>
        </w:rPr>
        <w:t xml:space="preserve"> постановления № </w:t>
      </w:r>
      <w:r w:rsidR="00832CA8">
        <w:rPr>
          <w:sz w:val="28"/>
          <w:szCs w:val="28"/>
        </w:rPr>
        <w:t>23</w:t>
      </w:r>
      <w:r w:rsidR="004A031B" w:rsidRPr="008F612E">
        <w:rPr>
          <w:sz w:val="28"/>
          <w:szCs w:val="28"/>
        </w:rPr>
        <w:t xml:space="preserve"> от </w:t>
      </w:r>
      <w:r w:rsidR="00832CA8">
        <w:rPr>
          <w:sz w:val="28"/>
          <w:szCs w:val="28"/>
        </w:rPr>
        <w:t>17</w:t>
      </w:r>
      <w:r w:rsidR="004A031B" w:rsidRPr="008F612E">
        <w:rPr>
          <w:sz w:val="28"/>
          <w:szCs w:val="28"/>
        </w:rPr>
        <w:t xml:space="preserve"> </w:t>
      </w:r>
      <w:r w:rsidR="00832CA8">
        <w:rPr>
          <w:sz w:val="28"/>
          <w:szCs w:val="28"/>
        </w:rPr>
        <w:t>августа  2015</w:t>
      </w:r>
      <w:r w:rsidR="004A031B" w:rsidRPr="008F612E">
        <w:rPr>
          <w:sz w:val="28"/>
          <w:szCs w:val="28"/>
        </w:rPr>
        <w:t xml:space="preserve"> г. «</w:t>
      </w:r>
      <w:r w:rsidR="0061399B" w:rsidRPr="008F612E">
        <w:rPr>
          <w:sz w:val="28"/>
          <w:szCs w:val="28"/>
        </w:rPr>
        <w:t>О</w:t>
      </w:r>
      <w:r w:rsidR="00832CA8">
        <w:rPr>
          <w:sz w:val="28"/>
          <w:szCs w:val="28"/>
        </w:rPr>
        <w:t xml:space="preserve"> правилах присвоения и аннулирования адресов на территории сельского поселения</w:t>
      </w:r>
      <w:r w:rsidR="00A27294">
        <w:rPr>
          <w:sz w:val="28"/>
          <w:szCs w:val="28"/>
        </w:rPr>
        <w:t xml:space="preserve"> «Хапчерангинское»</w:t>
      </w:r>
    </w:p>
    <w:p w:rsidR="00E406D8" w:rsidRPr="0061399B" w:rsidRDefault="00E406D8" w:rsidP="001D38E0">
      <w:pPr>
        <w:rPr>
          <w:rFonts w:ascii="Times New Roman" w:hAnsi="Times New Roman"/>
          <w:sz w:val="28"/>
          <w:szCs w:val="28"/>
        </w:rPr>
      </w:pPr>
    </w:p>
    <w:p w:rsidR="008F612E" w:rsidRDefault="004A031B" w:rsidP="008F61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экспертное заключение Администрации Губернат</w:t>
      </w:r>
      <w:r w:rsidR="00832CA8">
        <w:rPr>
          <w:rFonts w:ascii="Times New Roman" w:hAnsi="Times New Roman"/>
          <w:sz w:val="28"/>
          <w:szCs w:val="28"/>
        </w:rPr>
        <w:t>ора Забайкальского края № ЭЗ-65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32CA8">
        <w:rPr>
          <w:rFonts w:ascii="Times New Roman" w:hAnsi="Times New Roman"/>
          <w:sz w:val="28"/>
          <w:szCs w:val="28"/>
        </w:rPr>
        <w:t>26.05.2022</w:t>
      </w:r>
      <w:r>
        <w:rPr>
          <w:rFonts w:ascii="Times New Roman" w:hAnsi="Times New Roman"/>
          <w:sz w:val="28"/>
          <w:szCs w:val="28"/>
        </w:rPr>
        <w:t xml:space="preserve">г., </w:t>
      </w:r>
      <w:r w:rsidR="00E80509">
        <w:rPr>
          <w:rFonts w:ascii="Times New Roman" w:hAnsi="Times New Roman"/>
          <w:sz w:val="28"/>
          <w:szCs w:val="28"/>
        </w:rPr>
        <w:t xml:space="preserve">в целях исключения несоответствия нормативного акта действующему законодательству,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</w:t>
      </w:r>
      <w:r w:rsidR="0061399B" w:rsidRPr="0061399B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Федерации, Уставом сельского поселения «Хапчерангинское» постановляю:</w:t>
      </w:r>
    </w:p>
    <w:p w:rsidR="004A031B" w:rsidRPr="00832CA8" w:rsidRDefault="004A031B" w:rsidP="00A27294">
      <w:pPr>
        <w:pStyle w:val="Title"/>
        <w:numPr>
          <w:ilvl w:val="0"/>
          <w:numId w:val="18"/>
        </w:numPr>
        <w:ind w:left="1452" w:firstLine="0"/>
        <w:rPr>
          <w:rFonts w:ascii="Times New Roman" w:hAnsi="Times New Roman" w:cs="Times New Roman"/>
          <w:b w:val="0"/>
          <w:sz w:val="28"/>
          <w:szCs w:val="28"/>
        </w:rPr>
      </w:pPr>
      <w:r w:rsidRPr="00832CA8">
        <w:rPr>
          <w:rFonts w:ascii="Times New Roman" w:hAnsi="Times New Roman" w:cs="Times New Roman"/>
          <w:b w:val="0"/>
          <w:sz w:val="28"/>
          <w:szCs w:val="28"/>
        </w:rPr>
        <w:t xml:space="preserve">Отменить постановление № </w:t>
      </w:r>
      <w:r w:rsidR="00A27294" w:rsidRPr="00832CA8">
        <w:rPr>
          <w:rFonts w:ascii="Times New Roman" w:hAnsi="Times New Roman" w:cs="Times New Roman"/>
          <w:b w:val="0"/>
          <w:sz w:val="28"/>
          <w:szCs w:val="28"/>
        </w:rPr>
        <w:t>2</w:t>
      </w:r>
      <w:r w:rsidR="00832CA8" w:rsidRPr="00832CA8">
        <w:rPr>
          <w:rFonts w:ascii="Times New Roman" w:hAnsi="Times New Roman" w:cs="Times New Roman"/>
          <w:b w:val="0"/>
          <w:sz w:val="28"/>
          <w:szCs w:val="28"/>
        </w:rPr>
        <w:t>3</w:t>
      </w:r>
      <w:r w:rsidRPr="00832CA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32CA8" w:rsidRPr="00832CA8">
        <w:rPr>
          <w:rFonts w:ascii="Times New Roman" w:hAnsi="Times New Roman" w:cs="Times New Roman"/>
          <w:b w:val="0"/>
          <w:sz w:val="28"/>
          <w:szCs w:val="28"/>
        </w:rPr>
        <w:t>17</w:t>
      </w:r>
      <w:r w:rsidRPr="00832C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CA8" w:rsidRPr="00832CA8">
        <w:rPr>
          <w:rFonts w:ascii="Times New Roman" w:hAnsi="Times New Roman" w:cs="Times New Roman"/>
          <w:b w:val="0"/>
          <w:sz w:val="28"/>
          <w:szCs w:val="28"/>
        </w:rPr>
        <w:t>августа 2015</w:t>
      </w:r>
      <w:r w:rsidR="00A27294" w:rsidRPr="00832CA8">
        <w:rPr>
          <w:rFonts w:ascii="Times New Roman" w:hAnsi="Times New Roman" w:cs="Times New Roman"/>
          <w:b w:val="0"/>
          <w:sz w:val="28"/>
          <w:szCs w:val="28"/>
        </w:rPr>
        <w:t xml:space="preserve"> года. </w:t>
      </w:r>
      <w:r w:rsidR="00832CA8" w:rsidRPr="00832CA8">
        <w:rPr>
          <w:rFonts w:ascii="Times New Roman" w:hAnsi="Times New Roman" w:cs="Times New Roman"/>
          <w:b w:val="0"/>
          <w:sz w:val="28"/>
          <w:szCs w:val="28"/>
        </w:rPr>
        <w:t>«О правилах присвоения и аннулирования адресов на территории сельского поселения «Хапчерангинское»</w:t>
      </w:r>
    </w:p>
    <w:p w:rsidR="00832CA8" w:rsidRDefault="00832CA8" w:rsidP="008F612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612E" w:rsidRDefault="005742D3" w:rsidP="008F612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61399B" w:rsidRPr="006139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99B" w:rsidRPr="006139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61399B" w:rsidRDefault="008F612E" w:rsidP="0061399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2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2D3">
        <w:rPr>
          <w:rFonts w:ascii="Times New Roman" w:hAnsi="Times New Roman"/>
          <w:sz w:val="28"/>
          <w:szCs w:val="28"/>
        </w:rPr>
        <w:t>4</w:t>
      </w:r>
      <w:r w:rsidR="0061399B" w:rsidRPr="0061399B">
        <w:rPr>
          <w:rFonts w:ascii="Times New Roman" w:hAnsi="Times New Roman"/>
          <w:sz w:val="28"/>
          <w:szCs w:val="28"/>
        </w:rPr>
        <w:t xml:space="preserve">. </w:t>
      </w:r>
      <w:r w:rsidR="005742D3">
        <w:rPr>
          <w:rFonts w:ascii="Times New Roman" w:hAnsi="Times New Roman"/>
          <w:sz w:val="28"/>
          <w:szCs w:val="28"/>
        </w:rPr>
        <w:t xml:space="preserve">    </w:t>
      </w:r>
      <w:r w:rsidR="0061399B" w:rsidRPr="0061399B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и направить для включения в краевой регистр в установленный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2D3" w:rsidRDefault="005742D3" w:rsidP="0061399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2D3" w:rsidRDefault="005742D3" w:rsidP="0061399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612E" w:rsidRPr="0061399B" w:rsidRDefault="008F612E" w:rsidP="0061399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99B" w:rsidRPr="008F612E" w:rsidRDefault="008F612E" w:rsidP="0061399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8F612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Глава сельского поселения «Хапчерангинское»               </w:t>
      </w:r>
      <w:r w:rsidR="00832CA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В.Л.Силинский</w:t>
      </w:r>
    </w:p>
    <w:p w:rsidR="00E406D8" w:rsidRPr="00DB3545" w:rsidRDefault="00E406D8" w:rsidP="005462CD">
      <w:pPr>
        <w:ind w:firstLine="0"/>
      </w:pPr>
    </w:p>
    <w:sectPr w:rsidR="00E406D8" w:rsidRPr="00DB3545" w:rsidSect="004027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76" w:rsidRDefault="00FB7F76" w:rsidP="00D2236B">
      <w:r>
        <w:separator/>
      </w:r>
    </w:p>
  </w:endnote>
  <w:endnote w:type="continuationSeparator" w:id="1">
    <w:p w:rsidR="00FB7F76" w:rsidRDefault="00FB7F76" w:rsidP="00D2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76" w:rsidRDefault="00FB7F76" w:rsidP="00D2236B">
      <w:r>
        <w:separator/>
      </w:r>
    </w:p>
  </w:footnote>
  <w:footnote w:type="continuationSeparator" w:id="1">
    <w:p w:rsidR="00FB7F76" w:rsidRDefault="00FB7F76" w:rsidP="00D22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CD" w:rsidRDefault="00BE1324">
    <w:pPr>
      <w:pStyle w:val="a8"/>
      <w:jc w:val="center"/>
    </w:pPr>
    <w:r>
      <w:fldChar w:fldCharType="begin"/>
    </w:r>
    <w:r w:rsidR="002157E9">
      <w:instrText xml:space="preserve"> PAGE   \* MERGEFORMAT </w:instrText>
    </w:r>
    <w:r>
      <w:fldChar w:fldCharType="separate"/>
    </w:r>
    <w:r w:rsidR="00832CA8">
      <w:rPr>
        <w:noProof/>
      </w:rPr>
      <w:t>1</w:t>
    </w:r>
    <w:r>
      <w:fldChar w:fldCharType="end"/>
    </w:r>
  </w:p>
  <w:p w:rsidR="008150CD" w:rsidRDefault="00FB7F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0C3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846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C69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7EF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182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27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AC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7E3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C2C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F68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4D3234"/>
    <w:multiLevelType w:val="hybridMultilevel"/>
    <w:tmpl w:val="48206374"/>
    <w:lvl w:ilvl="0" w:tplc="73A061F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2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9B0124"/>
    <w:multiLevelType w:val="hybridMultilevel"/>
    <w:tmpl w:val="CCE28D68"/>
    <w:lvl w:ilvl="0" w:tplc="2B107E4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017"/>
    <w:rsid w:val="00014E90"/>
    <w:rsid w:val="00025236"/>
    <w:rsid w:val="00035DD5"/>
    <w:rsid w:val="00063757"/>
    <w:rsid w:val="00064992"/>
    <w:rsid w:val="000939D3"/>
    <w:rsid w:val="000A23A0"/>
    <w:rsid w:val="000B47C0"/>
    <w:rsid w:val="000D01F0"/>
    <w:rsid w:val="000E23BC"/>
    <w:rsid w:val="00137470"/>
    <w:rsid w:val="001B79E6"/>
    <w:rsid w:val="001C7205"/>
    <w:rsid w:val="001D38E0"/>
    <w:rsid w:val="00213899"/>
    <w:rsid w:val="00214A50"/>
    <w:rsid w:val="002157E9"/>
    <w:rsid w:val="002468F4"/>
    <w:rsid w:val="00283683"/>
    <w:rsid w:val="002C1984"/>
    <w:rsid w:val="002E0843"/>
    <w:rsid w:val="002E1DC0"/>
    <w:rsid w:val="002E371C"/>
    <w:rsid w:val="00311F33"/>
    <w:rsid w:val="003129BF"/>
    <w:rsid w:val="00323ECF"/>
    <w:rsid w:val="00330D95"/>
    <w:rsid w:val="003E3791"/>
    <w:rsid w:val="003E7E24"/>
    <w:rsid w:val="00402701"/>
    <w:rsid w:val="00467D51"/>
    <w:rsid w:val="00470EEB"/>
    <w:rsid w:val="00474897"/>
    <w:rsid w:val="004A031B"/>
    <w:rsid w:val="004F57F2"/>
    <w:rsid w:val="004F5E08"/>
    <w:rsid w:val="00511E8E"/>
    <w:rsid w:val="00531B81"/>
    <w:rsid w:val="00543474"/>
    <w:rsid w:val="005462CD"/>
    <w:rsid w:val="005742D3"/>
    <w:rsid w:val="005B27FC"/>
    <w:rsid w:val="00601E2C"/>
    <w:rsid w:val="0061399B"/>
    <w:rsid w:val="0065640F"/>
    <w:rsid w:val="006C5658"/>
    <w:rsid w:val="006F107F"/>
    <w:rsid w:val="00713F80"/>
    <w:rsid w:val="00737EAC"/>
    <w:rsid w:val="00763E2F"/>
    <w:rsid w:val="00785CB2"/>
    <w:rsid w:val="007F1970"/>
    <w:rsid w:val="008048E8"/>
    <w:rsid w:val="00832CA8"/>
    <w:rsid w:val="00847A8D"/>
    <w:rsid w:val="008A707D"/>
    <w:rsid w:val="008B5FCD"/>
    <w:rsid w:val="008D23F2"/>
    <w:rsid w:val="008F612E"/>
    <w:rsid w:val="009206A3"/>
    <w:rsid w:val="00931CB5"/>
    <w:rsid w:val="0093618D"/>
    <w:rsid w:val="00945BB0"/>
    <w:rsid w:val="009D1AB0"/>
    <w:rsid w:val="009F063F"/>
    <w:rsid w:val="00A27294"/>
    <w:rsid w:val="00A3769E"/>
    <w:rsid w:val="00A54026"/>
    <w:rsid w:val="00A63A04"/>
    <w:rsid w:val="00AC7F6D"/>
    <w:rsid w:val="00AE26EB"/>
    <w:rsid w:val="00B20B9F"/>
    <w:rsid w:val="00B84E43"/>
    <w:rsid w:val="00BA4258"/>
    <w:rsid w:val="00BC2BA5"/>
    <w:rsid w:val="00BD7831"/>
    <w:rsid w:val="00BE1324"/>
    <w:rsid w:val="00C02598"/>
    <w:rsid w:val="00C450B9"/>
    <w:rsid w:val="00C70D87"/>
    <w:rsid w:val="00CA3B8B"/>
    <w:rsid w:val="00CB2C95"/>
    <w:rsid w:val="00CE3516"/>
    <w:rsid w:val="00D110B1"/>
    <w:rsid w:val="00D2236B"/>
    <w:rsid w:val="00D41C01"/>
    <w:rsid w:val="00D80996"/>
    <w:rsid w:val="00D9638B"/>
    <w:rsid w:val="00DB3545"/>
    <w:rsid w:val="00DC0C6A"/>
    <w:rsid w:val="00DC3C4A"/>
    <w:rsid w:val="00DC3D24"/>
    <w:rsid w:val="00E406D8"/>
    <w:rsid w:val="00E661B1"/>
    <w:rsid w:val="00E67CFA"/>
    <w:rsid w:val="00E801CF"/>
    <w:rsid w:val="00E80509"/>
    <w:rsid w:val="00EC3E17"/>
    <w:rsid w:val="00EF258E"/>
    <w:rsid w:val="00F34445"/>
    <w:rsid w:val="00F91017"/>
    <w:rsid w:val="00FB2CFC"/>
    <w:rsid w:val="00FB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38E0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1D38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1D38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1D38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1D38E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0"/>
    <w:link w:val="10"/>
    <w:uiPriority w:val="99"/>
    <w:locked/>
    <w:rsid w:val="00F910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785CB2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785CB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785CB2"/>
    <w:rPr>
      <w:rFonts w:ascii="Arial" w:hAnsi="Arial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1D38E0"/>
    <w:rPr>
      <w:rFonts w:cs="Times New Roman"/>
      <w:color w:val="0000FF"/>
      <w:u w:val="none"/>
    </w:rPr>
  </w:style>
  <w:style w:type="character" w:styleId="a4">
    <w:name w:val="FollowedHyperlink"/>
    <w:basedOn w:val="a0"/>
    <w:uiPriority w:val="99"/>
    <w:semiHidden/>
    <w:rsid w:val="00F91017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F91017"/>
    <w:pPr>
      <w:spacing w:before="100" w:beforeAutospacing="1" w:after="100" w:afterAutospacing="1"/>
    </w:pPr>
    <w:rPr>
      <w:rFonts w:cs="Arial"/>
    </w:rPr>
  </w:style>
  <w:style w:type="paragraph" w:styleId="a6">
    <w:name w:val="footnote text"/>
    <w:basedOn w:val="a"/>
    <w:link w:val="a7"/>
    <w:uiPriority w:val="99"/>
    <w:semiHidden/>
    <w:rsid w:val="00F91017"/>
    <w:rPr>
      <w:rFonts w:ascii="Tahoma" w:hAnsi="Tahom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91017"/>
    <w:rPr>
      <w:rFonts w:ascii="Tahoma" w:hAnsi="Tahoma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F91017"/>
    <w:pPr>
      <w:tabs>
        <w:tab w:val="center" w:pos="4677"/>
        <w:tab w:val="right" w:pos="9355"/>
      </w:tabs>
    </w:pPr>
    <w:rPr>
      <w:rFonts w:ascii="Tahoma" w:hAnsi="Tahoma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91017"/>
    <w:rPr>
      <w:rFonts w:ascii="Tahoma" w:hAnsi="Tahoma" w:cs="Times New Roman"/>
      <w:lang w:eastAsia="en-US"/>
    </w:rPr>
  </w:style>
  <w:style w:type="paragraph" w:styleId="aa">
    <w:name w:val="List Paragraph"/>
    <w:basedOn w:val="a"/>
    <w:uiPriority w:val="99"/>
    <w:qFormat/>
    <w:rsid w:val="00F91017"/>
    <w:pPr>
      <w:ind w:left="720"/>
      <w:contextualSpacing/>
    </w:pPr>
    <w:rPr>
      <w:rFonts w:ascii="Tahoma" w:hAnsi="Tahoma"/>
      <w:lang w:eastAsia="en-US"/>
    </w:rPr>
  </w:style>
  <w:style w:type="paragraph" w:customStyle="1" w:styleId="ConsNormal">
    <w:name w:val="ConsNormal"/>
    <w:uiPriority w:val="99"/>
    <w:rsid w:val="00F910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F910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F9101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91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нум список 1"/>
    <w:basedOn w:val="a"/>
    <w:uiPriority w:val="99"/>
    <w:rsid w:val="00F91017"/>
    <w:pPr>
      <w:numPr>
        <w:numId w:val="1"/>
      </w:numPr>
      <w:spacing w:before="120" w:after="120"/>
    </w:pPr>
    <w:rPr>
      <w:rFonts w:cs="Arial"/>
      <w:lang w:eastAsia="ar-SA"/>
    </w:rPr>
  </w:style>
  <w:style w:type="paragraph" w:customStyle="1" w:styleId="ConsPlusNonformat">
    <w:name w:val="ConsPlusNonformat"/>
    <w:uiPriority w:val="99"/>
    <w:rsid w:val="00F9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F91017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c">
    <w:name w:val="Гипертекстовая ссылка"/>
    <w:basedOn w:val="a0"/>
    <w:uiPriority w:val="99"/>
    <w:rsid w:val="00F91017"/>
    <w:rPr>
      <w:rFonts w:ascii="Times New Roman" w:hAnsi="Times New Roman" w:cs="Times New Roman"/>
      <w:color w:val="008000"/>
    </w:rPr>
  </w:style>
  <w:style w:type="character" w:customStyle="1" w:styleId="ad">
    <w:name w:val="Цветовое выделение"/>
    <w:uiPriority w:val="99"/>
    <w:rsid w:val="00F91017"/>
    <w:rPr>
      <w:b/>
      <w:color w:val="000080"/>
    </w:rPr>
  </w:style>
  <w:style w:type="table" w:styleId="ae">
    <w:name w:val="Table Grid"/>
    <w:basedOn w:val="a1"/>
    <w:uiPriority w:val="99"/>
    <w:rsid w:val="00F91017"/>
    <w:rPr>
      <w:rFonts w:ascii="Tahoma" w:hAnsi="Tahoma" w:cs="Tahom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uiPriority w:val="99"/>
    <w:rsid w:val="001D38E0"/>
    <w:rPr>
      <w:rFonts w:ascii="Arial" w:hAnsi="Arial" w:cs="Times New Roman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uiPriority w:val="99"/>
    <w:semiHidden/>
    <w:rsid w:val="001D38E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uiPriority w:val="99"/>
    <w:semiHidden/>
    <w:locked/>
    <w:rsid w:val="00785CB2"/>
    <w:rPr>
      <w:rFonts w:ascii="Courier" w:hAnsi="Courier" w:cs="Times New Roman"/>
      <w:sz w:val="22"/>
      <w:lang w:val="ru-RU" w:eastAsia="ru-RU" w:bidi="ar-SA"/>
    </w:rPr>
  </w:style>
  <w:style w:type="paragraph" w:customStyle="1" w:styleId="Title">
    <w:name w:val="Title!Название НПА"/>
    <w:basedOn w:val="a"/>
    <w:uiPriority w:val="99"/>
    <w:rsid w:val="001D38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footer"/>
    <w:basedOn w:val="a"/>
    <w:link w:val="af2"/>
    <w:uiPriority w:val="99"/>
    <w:semiHidden/>
    <w:unhideWhenUsed/>
    <w:rsid w:val="008F61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612E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1.1.4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Администрация</cp:lastModifiedBy>
  <cp:revision>41</cp:revision>
  <cp:lastPrinted>2022-06-27T05:55:00Z</cp:lastPrinted>
  <dcterms:created xsi:type="dcterms:W3CDTF">2013-12-04T05:48:00Z</dcterms:created>
  <dcterms:modified xsi:type="dcterms:W3CDTF">2022-06-27T05:55:00Z</dcterms:modified>
</cp:coreProperties>
</file>