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66" w:rsidRPr="0012720B" w:rsidRDefault="00462F66" w:rsidP="004D34E8"/>
    <w:p w:rsidR="00462F66" w:rsidRPr="00F53578" w:rsidRDefault="00462F66" w:rsidP="004D34E8">
      <w:pPr>
        <w:pStyle w:val="Heading2"/>
        <w:jc w:val="center"/>
        <w:rPr>
          <w:rFonts w:cs="Times New Roman"/>
          <w:b w:val="0"/>
        </w:rPr>
      </w:pPr>
      <w:r w:rsidRPr="00F53578">
        <w:rPr>
          <w:rFonts w:cs="Times New Roman"/>
          <w:b w:val="0"/>
        </w:rPr>
        <w:t>СОВЕТ СЕЛЬСКОГО ПОСЕЛЕНИЯ</w:t>
      </w:r>
    </w:p>
    <w:p w:rsidR="00462F66" w:rsidRPr="00F53578" w:rsidRDefault="00462F66" w:rsidP="004D34E8">
      <w:pPr>
        <w:jc w:val="center"/>
        <w:rPr>
          <w:szCs w:val="28"/>
        </w:rPr>
      </w:pPr>
      <w:r>
        <w:rPr>
          <w:szCs w:val="28"/>
        </w:rPr>
        <w:t>«БИЛЮТУЙСКОЕ</w:t>
      </w:r>
      <w:r w:rsidRPr="00F53578">
        <w:rPr>
          <w:szCs w:val="28"/>
        </w:rPr>
        <w:t>»</w:t>
      </w:r>
    </w:p>
    <w:p w:rsidR="00462F66" w:rsidRDefault="00462F66" w:rsidP="004D34E8">
      <w:pPr>
        <w:jc w:val="center"/>
        <w:rPr>
          <w:szCs w:val="28"/>
        </w:rPr>
      </w:pPr>
    </w:p>
    <w:p w:rsidR="00462F66" w:rsidRPr="00F53578" w:rsidRDefault="00462F66" w:rsidP="004D34E8">
      <w:pPr>
        <w:jc w:val="center"/>
        <w:rPr>
          <w:szCs w:val="28"/>
        </w:rPr>
      </w:pPr>
      <w:r w:rsidRPr="00F53578">
        <w:rPr>
          <w:szCs w:val="28"/>
        </w:rPr>
        <w:t>РЕШЕ</w:t>
      </w:r>
      <w:r w:rsidRPr="00074CC5">
        <w:rPr>
          <w:szCs w:val="28"/>
        </w:rPr>
        <w:t>НИЕ</w:t>
      </w:r>
    </w:p>
    <w:p w:rsidR="00462F66" w:rsidRPr="00A32263" w:rsidRDefault="00462F66" w:rsidP="006C6299">
      <w:pPr>
        <w:pStyle w:val="Heading3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A32263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30.12.2021 </w:t>
      </w:r>
      <w:r w:rsidRPr="00A32263">
        <w:rPr>
          <w:rFonts w:ascii="Times New Roman" w:hAnsi="Times New Roman" w:cs="Times New Roman"/>
          <w:b w:val="0"/>
          <w:sz w:val="24"/>
          <w:szCs w:val="24"/>
        </w:rPr>
        <w:t xml:space="preserve"> г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A32263">
        <w:rPr>
          <w:rFonts w:ascii="Times New Roman" w:hAnsi="Times New Roman" w:cs="Times New Roman"/>
          <w:b w:val="0"/>
          <w:sz w:val="24"/>
          <w:szCs w:val="24"/>
        </w:rPr>
        <w:t xml:space="preserve">           № </w:t>
      </w:r>
      <w:r>
        <w:rPr>
          <w:rFonts w:ascii="Times New Roman" w:hAnsi="Times New Roman" w:cs="Times New Roman"/>
          <w:b w:val="0"/>
          <w:sz w:val="24"/>
          <w:szCs w:val="24"/>
        </w:rPr>
        <w:t>18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A3226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A3226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с. Билютуй</w:t>
      </w:r>
    </w:p>
    <w:p w:rsidR="00462F66" w:rsidRPr="00A32263" w:rsidRDefault="00462F66" w:rsidP="004D34E8"/>
    <w:p w:rsidR="00462F66" w:rsidRPr="00A32263" w:rsidRDefault="00462F66" w:rsidP="004D34E8"/>
    <w:p w:rsidR="00462F66" w:rsidRPr="00A32263" w:rsidRDefault="00462F66" w:rsidP="004D34E8">
      <w:pPr>
        <w:jc w:val="center"/>
      </w:pPr>
      <w:r w:rsidRPr="00A32263">
        <w:t>О бюджете сельского поселения «Билютуйское»</w:t>
      </w:r>
    </w:p>
    <w:p w:rsidR="00462F66" w:rsidRPr="00A32263" w:rsidRDefault="00462F66" w:rsidP="004D34E8">
      <w:pPr>
        <w:jc w:val="center"/>
      </w:pPr>
      <w:r>
        <w:t>на 2022</w:t>
      </w:r>
      <w:r w:rsidRPr="00A32263">
        <w:t xml:space="preserve"> год</w:t>
      </w:r>
    </w:p>
    <w:p w:rsidR="00462F66" w:rsidRPr="00A32263" w:rsidRDefault="00462F66" w:rsidP="004D34E8">
      <w:pPr>
        <w:jc w:val="center"/>
      </w:pPr>
    </w:p>
    <w:p w:rsidR="00462F66" w:rsidRPr="00A32263" w:rsidRDefault="00462F66" w:rsidP="004D34E8">
      <w:pPr>
        <w:jc w:val="center"/>
      </w:pPr>
    </w:p>
    <w:p w:rsidR="00462F66" w:rsidRPr="00A32263" w:rsidRDefault="00462F66" w:rsidP="00F14255">
      <w:pPr>
        <w:pStyle w:val="Heading4"/>
        <w:rPr>
          <w:rFonts w:ascii="Times New Roman" w:hAnsi="Times New Roman"/>
          <w:sz w:val="24"/>
          <w:szCs w:val="24"/>
        </w:rPr>
      </w:pPr>
      <w:r w:rsidRPr="00A32263">
        <w:rPr>
          <w:rFonts w:ascii="Times New Roman" w:hAnsi="Times New Roman"/>
          <w:sz w:val="24"/>
          <w:szCs w:val="24"/>
        </w:rPr>
        <w:t>Статья 1. Основные характеристики бюджета сельского поселения «Билютуйское»</w:t>
      </w:r>
    </w:p>
    <w:p w:rsidR="00462F66" w:rsidRPr="00A32263" w:rsidRDefault="00462F66" w:rsidP="004D34E8">
      <w:r w:rsidRPr="00A32263">
        <w:tab/>
        <w:t>Утвердить  основные характеристики бюджета сельског</w:t>
      </w:r>
      <w:r>
        <w:t>о поселения «Билютуйское» на 2022</w:t>
      </w:r>
      <w:r w:rsidRPr="00A32263">
        <w:t xml:space="preserve"> год:</w:t>
      </w:r>
    </w:p>
    <w:p w:rsidR="00462F66" w:rsidRPr="00A32263" w:rsidRDefault="00462F66" w:rsidP="004D34E8">
      <w:r w:rsidRPr="00A32263">
        <w:t xml:space="preserve">  </w:t>
      </w:r>
      <w:r w:rsidRPr="00A32263">
        <w:tab/>
        <w:t xml:space="preserve">общий объем  доходов в сумме  </w:t>
      </w:r>
      <w:r>
        <w:t>4687,8</w:t>
      </w:r>
      <w:r w:rsidRPr="00A32263">
        <w:t xml:space="preserve">  тыс. рублей, в том числе безвозмездные поступления в сумме </w:t>
      </w:r>
      <w:r>
        <w:t>4162,2</w:t>
      </w:r>
      <w:r w:rsidRPr="00A32263">
        <w:t xml:space="preserve"> тыс.руб;</w:t>
      </w:r>
    </w:p>
    <w:p w:rsidR="00462F66" w:rsidRPr="00A32263" w:rsidRDefault="00462F66" w:rsidP="004D34E8">
      <w:r w:rsidRPr="00A32263">
        <w:t xml:space="preserve"> </w:t>
      </w:r>
      <w:r w:rsidRPr="00A32263">
        <w:tab/>
        <w:t xml:space="preserve">общий объем  расходов  в сумме  </w:t>
      </w:r>
      <w:r>
        <w:t>4687</w:t>
      </w:r>
      <w:r w:rsidRPr="00A32263">
        <w:t>,</w:t>
      </w:r>
      <w:r>
        <w:t>8</w:t>
      </w:r>
      <w:r w:rsidRPr="00A32263">
        <w:t xml:space="preserve">  тыс. рублей.</w:t>
      </w:r>
    </w:p>
    <w:p w:rsidR="00462F66" w:rsidRPr="00A32263" w:rsidRDefault="00462F66" w:rsidP="004D34E8">
      <w:pPr>
        <w:rPr>
          <w:b/>
        </w:rPr>
      </w:pPr>
      <w:r w:rsidRPr="00A32263">
        <w:rPr>
          <w:b/>
        </w:rPr>
        <w:t>Статья 2. Главные администраторы доходов сельского поселения «Билютуйское» и главные администраторы источников финансирования дефицита бюджета сельского</w:t>
      </w:r>
      <w:r>
        <w:rPr>
          <w:b/>
        </w:rPr>
        <w:t xml:space="preserve"> поселения «Билютуйское» на 2022</w:t>
      </w:r>
      <w:r w:rsidRPr="00A32263">
        <w:rPr>
          <w:b/>
        </w:rPr>
        <w:t xml:space="preserve"> год</w:t>
      </w:r>
    </w:p>
    <w:p w:rsidR="00462F66" w:rsidRPr="00A32263" w:rsidRDefault="00462F66" w:rsidP="00F14255">
      <w:r w:rsidRPr="00A32263">
        <w:tab/>
        <w:t xml:space="preserve">Закрепить источники доходов бюджета сельского поселения «Билютуйское»  за главными  администраторами доходов бюджета  сельского поселения «Билютуйское» - органами государственной власти Российской Федерации согласно приложению № 1 к настоящему решению. </w:t>
      </w:r>
    </w:p>
    <w:p w:rsidR="00462F66" w:rsidRPr="00A32263" w:rsidRDefault="00462F66" w:rsidP="00F14255">
      <w:pPr>
        <w:ind w:firstLine="708"/>
      </w:pPr>
      <w:r w:rsidRPr="00A32263">
        <w:t xml:space="preserve">Утвердить перечень главных администраторов доходов бюджета сельского поселения «Билютуйское» - органов местного самоуправления  сельского поселения «Билютуйское» согласно приложению № 2 к настоящему решению. </w:t>
      </w:r>
    </w:p>
    <w:p w:rsidR="00462F66" w:rsidRPr="00A32263" w:rsidRDefault="00462F66" w:rsidP="00F14255">
      <w:pPr>
        <w:ind w:firstLine="708"/>
      </w:pPr>
      <w:r w:rsidRPr="00A32263">
        <w:t>Утвердить перечень главных администраторов источников финансирования дефицита бюджета сельского поселения «Билютуйское», согласно приложению №3 к настоящему решению.</w:t>
      </w:r>
    </w:p>
    <w:p w:rsidR="00462F66" w:rsidRPr="00A32263" w:rsidRDefault="00462F66" w:rsidP="00F14255">
      <w:pPr>
        <w:ind w:firstLine="708"/>
      </w:pPr>
      <w:r w:rsidRPr="00A32263">
        <w:t>Администрация сельского поселения «Билютуйское» муниципального района «Кыринский район» в случае изменения состава и (или) функций главных администраторов доходов бюджета сельского поселения «Билютуйское», главных администраторов источников финансирования дефицита бюджета сельского поселения «Билютуйское», вправе уточнять закрепление за ним источников доходов бюджета сельского поселения «Билютуйское», предусмотренные приложениями №2, №3</w:t>
      </w:r>
    </w:p>
    <w:p w:rsidR="00462F66" w:rsidRPr="00A32263" w:rsidRDefault="00462F66" w:rsidP="00F14255">
      <w:pPr>
        <w:pStyle w:val="Heading4"/>
        <w:rPr>
          <w:rFonts w:ascii="Times New Roman" w:hAnsi="Times New Roman"/>
          <w:sz w:val="24"/>
          <w:szCs w:val="24"/>
        </w:rPr>
      </w:pPr>
      <w:r w:rsidRPr="00A32263">
        <w:rPr>
          <w:rFonts w:ascii="Times New Roman" w:hAnsi="Times New Roman"/>
          <w:sz w:val="24"/>
          <w:szCs w:val="24"/>
        </w:rPr>
        <w:t>Статья 3. Источники финансирования дефицита бюджета сельского</w:t>
      </w:r>
      <w:r>
        <w:rPr>
          <w:rFonts w:ascii="Times New Roman" w:hAnsi="Times New Roman"/>
          <w:sz w:val="24"/>
          <w:szCs w:val="24"/>
        </w:rPr>
        <w:t xml:space="preserve"> поселения «Билютуйское» на 2022</w:t>
      </w:r>
      <w:r w:rsidRPr="00A32263">
        <w:rPr>
          <w:rFonts w:ascii="Times New Roman" w:hAnsi="Times New Roman"/>
          <w:sz w:val="24"/>
          <w:szCs w:val="24"/>
        </w:rPr>
        <w:t xml:space="preserve"> год</w:t>
      </w:r>
    </w:p>
    <w:p w:rsidR="00462F66" w:rsidRPr="00A32263" w:rsidRDefault="00462F66" w:rsidP="00F14255">
      <w:r w:rsidRPr="00A32263">
        <w:t>Утвердить источники финансирования дефицита бюджета сельского поселения «Билютуйское» согласно приложению № 4 к настоящему решению.</w:t>
      </w:r>
    </w:p>
    <w:p w:rsidR="00462F66" w:rsidRPr="00A32263" w:rsidRDefault="00462F66" w:rsidP="00F14255">
      <w:pPr>
        <w:pStyle w:val="Heading4"/>
        <w:rPr>
          <w:rFonts w:ascii="Times New Roman" w:hAnsi="Times New Roman"/>
          <w:sz w:val="24"/>
          <w:szCs w:val="24"/>
        </w:rPr>
      </w:pPr>
      <w:r w:rsidRPr="00A32263">
        <w:rPr>
          <w:rFonts w:ascii="Times New Roman" w:hAnsi="Times New Roman"/>
          <w:sz w:val="24"/>
          <w:szCs w:val="24"/>
        </w:rPr>
        <w:t>Статья 4.  Нормативы распределения доходов, подлежащих к зачислению в бюджет сельского</w:t>
      </w:r>
      <w:r>
        <w:rPr>
          <w:rFonts w:ascii="Times New Roman" w:hAnsi="Times New Roman"/>
          <w:sz w:val="24"/>
          <w:szCs w:val="24"/>
        </w:rPr>
        <w:t xml:space="preserve"> поселения «Билютуйское» на 2022</w:t>
      </w:r>
      <w:r w:rsidRPr="00A32263">
        <w:rPr>
          <w:rFonts w:ascii="Times New Roman" w:hAnsi="Times New Roman"/>
          <w:sz w:val="24"/>
          <w:szCs w:val="24"/>
        </w:rPr>
        <w:t xml:space="preserve"> год</w:t>
      </w:r>
    </w:p>
    <w:p w:rsidR="00462F66" w:rsidRPr="00A32263" w:rsidRDefault="00462F66" w:rsidP="00F14255">
      <w:r w:rsidRPr="00A32263">
        <w:t>Установить, что доходы бюджета сельского поселения «</w:t>
      </w:r>
      <w:r>
        <w:t>Билютуйское», поступающие в 2021</w:t>
      </w:r>
      <w:r w:rsidRPr="00A32263">
        <w:t xml:space="preserve"> году формируются в соответствии с нормативами отчислений доходов от уплаты федеральных и региональных налогов и сборов, налогов, предусмотренных специальными налоговыми режимами, подлежащих зачислению в бюджеты поселений, согласно бюджетному законодательству Российской Федерации  согласно приложению  № 5  к  настоящему решению. </w:t>
      </w:r>
    </w:p>
    <w:p w:rsidR="00462F66" w:rsidRPr="00A32263" w:rsidRDefault="00462F66" w:rsidP="00F14255">
      <w:pPr>
        <w:pStyle w:val="Heading4"/>
        <w:rPr>
          <w:rFonts w:ascii="Times New Roman" w:hAnsi="Times New Roman"/>
          <w:sz w:val="24"/>
          <w:szCs w:val="24"/>
        </w:rPr>
      </w:pPr>
      <w:r w:rsidRPr="00A32263">
        <w:rPr>
          <w:rFonts w:ascii="Times New Roman" w:hAnsi="Times New Roman"/>
          <w:sz w:val="24"/>
          <w:szCs w:val="24"/>
        </w:rPr>
        <w:t>Статья 5. Межбюджетные трансферты, получаемые из других бюджетов бюджетной системы</w:t>
      </w:r>
    </w:p>
    <w:p w:rsidR="00462F66" w:rsidRPr="00A32263" w:rsidRDefault="00462F66" w:rsidP="00F14255">
      <w:r w:rsidRPr="00A32263">
        <w:t xml:space="preserve"> Установить общий объем межбюджетных трансфертов, получаемых из других б</w:t>
      </w:r>
      <w:r>
        <w:t>юджетов бюджетной системы в 2022 году в сумме 4357,0</w:t>
      </w:r>
      <w:r w:rsidRPr="00A32263">
        <w:t xml:space="preserve"> тыс. рублей с распределением согласно приложению № 6 к настоящему решению Совета.</w:t>
      </w:r>
    </w:p>
    <w:p w:rsidR="00462F66" w:rsidRPr="00A32263" w:rsidRDefault="00462F66" w:rsidP="00F14255">
      <w:pPr>
        <w:pStyle w:val="Heading4"/>
        <w:rPr>
          <w:rFonts w:ascii="Times New Roman" w:hAnsi="Times New Roman"/>
          <w:sz w:val="24"/>
          <w:szCs w:val="24"/>
        </w:rPr>
      </w:pPr>
      <w:r w:rsidRPr="00A32263">
        <w:rPr>
          <w:rFonts w:ascii="Times New Roman" w:hAnsi="Times New Roman"/>
          <w:sz w:val="24"/>
          <w:szCs w:val="24"/>
        </w:rPr>
        <w:t>Статья 6. Объемы поступления доходов бюджета сельского поселения «Билютуйское» по основным источникам</w:t>
      </w:r>
    </w:p>
    <w:p w:rsidR="00462F66" w:rsidRPr="00A32263" w:rsidRDefault="00462F66" w:rsidP="00F14255">
      <w:r w:rsidRPr="00A32263">
        <w:tab/>
        <w:t>Утвердить объёмы поступления доходов бюджета сельского</w:t>
      </w:r>
      <w:r>
        <w:t xml:space="preserve"> поселения «Билютуйское» на 2022</w:t>
      </w:r>
      <w:r w:rsidRPr="00A32263">
        <w:t xml:space="preserve"> год по основным источникам согласно приложению № 7 к настоящему решению.</w:t>
      </w:r>
    </w:p>
    <w:p w:rsidR="00462F66" w:rsidRPr="00A32263" w:rsidRDefault="00462F66" w:rsidP="00F14255">
      <w:pPr>
        <w:pStyle w:val="Heading4"/>
        <w:rPr>
          <w:rFonts w:ascii="Times New Roman" w:hAnsi="Times New Roman"/>
          <w:sz w:val="24"/>
          <w:szCs w:val="24"/>
        </w:rPr>
      </w:pPr>
      <w:r w:rsidRPr="00A32263">
        <w:rPr>
          <w:rFonts w:ascii="Times New Roman" w:hAnsi="Times New Roman"/>
          <w:sz w:val="24"/>
          <w:szCs w:val="24"/>
        </w:rPr>
        <w:t>Статья 7.  Бюджетные ассигнования бюджета сельского поселения «Билютуйское»</w:t>
      </w:r>
    </w:p>
    <w:p w:rsidR="00462F66" w:rsidRPr="00A32263" w:rsidRDefault="00462F66" w:rsidP="00F14255">
      <w:r w:rsidRPr="00A32263">
        <w:t>Утвердить распределение бюджетных ассигнований бюджета сельского поселения «Билютуйское» по разделам, подразделам, целевым статьям</w:t>
      </w:r>
      <w:r>
        <w:t xml:space="preserve">, группам(группам и подгруппам)   видов </w:t>
      </w:r>
      <w:r w:rsidRPr="00A32263">
        <w:t xml:space="preserve"> расходов классификации расходов бюджета согласно приложению № 8 к настоящему решению.</w:t>
      </w:r>
    </w:p>
    <w:p w:rsidR="00462F66" w:rsidRPr="00F50C4D" w:rsidRDefault="00462F66" w:rsidP="00F14255">
      <w:pPr>
        <w:rPr>
          <w:b/>
        </w:rPr>
      </w:pPr>
      <w:r w:rsidRPr="00F50C4D">
        <w:rPr>
          <w:b/>
        </w:rPr>
        <w:t>Статья 8.  Ведомственная структура расходов бюджета сельского поселения «Билютуйское»</w:t>
      </w:r>
    </w:p>
    <w:p w:rsidR="00462F66" w:rsidRPr="00A32263" w:rsidRDefault="00462F66" w:rsidP="00F14255">
      <w:r w:rsidRPr="00A32263">
        <w:t>Утвердить распределение бюджетных ассигнований по разделам, подразделам, целевым статьям</w:t>
      </w:r>
      <w:r>
        <w:t xml:space="preserve">  видов</w:t>
      </w:r>
      <w:r w:rsidRPr="00A32263">
        <w:t xml:space="preserve"> расходов классификации расходов  бюджета </w:t>
      </w:r>
      <w:r>
        <w:t>в</w:t>
      </w:r>
      <w:r w:rsidRPr="00A32263">
        <w:t xml:space="preserve">едомственной структурой расходов бюджета сельского поселения «Билютуйское» согласно приложению № 9 </w:t>
      </w:r>
      <w:r>
        <w:t xml:space="preserve"> </w:t>
      </w:r>
      <w:r w:rsidRPr="00A32263">
        <w:t>к настоящему решению.</w:t>
      </w:r>
    </w:p>
    <w:p w:rsidR="00462F66" w:rsidRPr="00A32263" w:rsidRDefault="00462F66" w:rsidP="00F14255">
      <w:pPr>
        <w:pStyle w:val="Heading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9</w:t>
      </w:r>
      <w:r w:rsidRPr="00A32263">
        <w:rPr>
          <w:rFonts w:ascii="Times New Roman" w:hAnsi="Times New Roman"/>
          <w:sz w:val="24"/>
          <w:szCs w:val="24"/>
        </w:rPr>
        <w:t>.  Межбюджетные трансферты, передаваемые из бюджета сельского поселения «Билютуйское» бюджету муниципального района «Кыринский район»</w:t>
      </w:r>
    </w:p>
    <w:p w:rsidR="00462F66" w:rsidRPr="00A32263" w:rsidRDefault="00462F66" w:rsidP="00F14255">
      <w:r w:rsidRPr="00A32263">
        <w:t xml:space="preserve"> </w:t>
      </w:r>
      <w:r w:rsidRPr="00A32263">
        <w:tab/>
        <w:t>Утвердить объем межбюджетных трансфертов, предоставляемых из бюджета сельского поселения «Билютуйское» за счет собственных доходов бюджету муниципального района «Кыринский</w:t>
      </w:r>
      <w:r>
        <w:t xml:space="preserve"> </w:t>
      </w:r>
      <w:r w:rsidRPr="00A32263">
        <w:t xml:space="preserve"> район» в сумме 1,0 тыс. руб.</w:t>
      </w:r>
    </w:p>
    <w:p w:rsidR="00462F66" w:rsidRPr="00A32263" w:rsidRDefault="00462F66" w:rsidP="00032A32">
      <w:pPr>
        <w:ind w:firstLine="708"/>
      </w:pPr>
      <w:r w:rsidRPr="00A32263">
        <w:t>Утвердить в составе межбюджетных трансфертов, предоставляемых из бюджета сельского поселения «Билютуйское» бюджету муниципального района «Кыринский район», бюджетные ассигнования  на предоставление иных межбюджетных трансфертов на осуществление части полномочий в соответствии с заключенными соглашениями по осуществлению внешнего муниципального финансового контроля.</w:t>
      </w:r>
    </w:p>
    <w:p w:rsidR="00462F66" w:rsidRPr="00A32263" w:rsidRDefault="00462F66" w:rsidP="00F14255">
      <w:pPr>
        <w:pStyle w:val="Heading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10</w:t>
      </w:r>
      <w:r w:rsidRPr="00A32263">
        <w:rPr>
          <w:rFonts w:ascii="Times New Roman" w:hAnsi="Times New Roman"/>
          <w:sz w:val="24"/>
          <w:szCs w:val="24"/>
        </w:rPr>
        <w:t>.  Муниципальные заимствования, верхний предел муниципального долга сельского поселения «Билютуйское» и расходы на его обслуживание</w:t>
      </w:r>
    </w:p>
    <w:p w:rsidR="00462F66" w:rsidRPr="00A32263" w:rsidRDefault="00462F66" w:rsidP="00F14255">
      <w:r w:rsidRPr="00A32263">
        <w:t>1. Утвердить верхний предел муниципального долга  сельского поселени</w:t>
      </w:r>
      <w:r>
        <w:t>я «Билютуйское» на 1 января 2022</w:t>
      </w:r>
      <w:r w:rsidRPr="00A32263">
        <w:t xml:space="preserve"> года в сумме 0,00  рублей,  в том числе верхний предел долга по муниципальным гарантиям в сумме 0,00 рублей;</w:t>
      </w:r>
    </w:p>
    <w:p w:rsidR="00462F66" w:rsidRPr="00A32263" w:rsidRDefault="00462F66" w:rsidP="00F14255">
      <w:r w:rsidRPr="00A32263">
        <w:t>2. Утвердить предельный об</w:t>
      </w:r>
      <w:r>
        <w:t>ъем муниципального долга на 2022</w:t>
      </w:r>
      <w:r w:rsidRPr="00A32263">
        <w:t xml:space="preserve"> год в сумме 0,00  рублей.</w:t>
      </w:r>
    </w:p>
    <w:p w:rsidR="00462F66" w:rsidRPr="00A32263" w:rsidRDefault="00462F66" w:rsidP="00F14255">
      <w:r w:rsidRPr="00A32263">
        <w:t xml:space="preserve"> 3. Утвердить в пределах общего объема расходов бюджета,  утвержденного статьей 1 настоящего Решения, объем расходов на обслужива</w:t>
      </w:r>
      <w:r>
        <w:t>ние муниципального долга на 2022</w:t>
      </w:r>
      <w:r w:rsidRPr="00A32263">
        <w:t xml:space="preserve"> год в сумме 0,00  рублей.</w:t>
      </w:r>
    </w:p>
    <w:p w:rsidR="00462F66" w:rsidRPr="00A32263" w:rsidRDefault="00462F66" w:rsidP="00F14255">
      <w:r w:rsidRPr="00A32263">
        <w:t xml:space="preserve">4. Утвердить Программу муниципальных заимствований сельского поселения «Билютуйское»   согласно приложению </w:t>
      </w:r>
      <w:r>
        <w:t>№</w:t>
      </w:r>
      <w:r w:rsidRPr="00A32263">
        <w:t xml:space="preserve">10 к настоящему решению.   </w:t>
      </w:r>
    </w:p>
    <w:p w:rsidR="00462F66" w:rsidRPr="00A32263" w:rsidRDefault="00462F66" w:rsidP="00F14255">
      <w:pPr>
        <w:pStyle w:val="Heading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11</w:t>
      </w:r>
      <w:r w:rsidRPr="00A32263">
        <w:rPr>
          <w:rFonts w:ascii="Times New Roman" w:hAnsi="Times New Roman"/>
          <w:sz w:val="24"/>
          <w:szCs w:val="24"/>
        </w:rPr>
        <w:t>. Предоставление муниципальных гарантий сельского поселения «Билютуйское» в валюте Российской Федерации </w:t>
      </w:r>
    </w:p>
    <w:p w:rsidR="00462F66" w:rsidRPr="00A32263" w:rsidRDefault="00462F66" w:rsidP="00F14255">
      <w:pPr>
        <w:pStyle w:val="Heading4"/>
        <w:rPr>
          <w:rFonts w:ascii="Times New Roman" w:hAnsi="Times New Roman"/>
          <w:b w:val="0"/>
          <w:sz w:val="24"/>
          <w:szCs w:val="24"/>
        </w:rPr>
      </w:pPr>
      <w:r w:rsidRPr="00A32263">
        <w:rPr>
          <w:rFonts w:ascii="Times New Roman" w:hAnsi="Times New Roman"/>
          <w:b w:val="0"/>
          <w:sz w:val="24"/>
          <w:szCs w:val="24"/>
        </w:rPr>
        <w:t>1</w:t>
      </w:r>
      <w:r w:rsidRPr="00A32263">
        <w:rPr>
          <w:rFonts w:ascii="Times New Roman" w:hAnsi="Times New Roman"/>
          <w:sz w:val="24"/>
          <w:szCs w:val="24"/>
        </w:rPr>
        <w:t xml:space="preserve">. </w:t>
      </w:r>
      <w:r w:rsidRPr="00A32263">
        <w:rPr>
          <w:rFonts w:ascii="Times New Roman" w:hAnsi="Times New Roman"/>
          <w:b w:val="0"/>
          <w:sz w:val="24"/>
          <w:szCs w:val="24"/>
        </w:rPr>
        <w:t>Утвердить объем предоставлен</w:t>
      </w:r>
      <w:r>
        <w:rPr>
          <w:rFonts w:ascii="Times New Roman" w:hAnsi="Times New Roman"/>
          <w:b w:val="0"/>
          <w:sz w:val="24"/>
          <w:szCs w:val="24"/>
        </w:rPr>
        <w:t>ия муниципальных гарантий на 2022</w:t>
      </w:r>
      <w:r w:rsidRPr="00A32263">
        <w:rPr>
          <w:rFonts w:ascii="Times New Roman" w:hAnsi="Times New Roman"/>
          <w:b w:val="0"/>
          <w:sz w:val="24"/>
          <w:szCs w:val="24"/>
        </w:rPr>
        <w:t xml:space="preserve"> год в сумме 0,00  рублей  </w:t>
      </w:r>
    </w:p>
    <w:p w:rsidR="00462F66" w:rsidRPr="00A32263" w:rsidRDefault="00462F66" w:rsidP="00F14255">
      <w:pPr>
        <w:pStyle w:val="Heading4"/>
        <w:rPr>
          <w:rFonts w:ascii="Times New Roman" w:hAnsi="Times New Roman"/>
          <w:sz w:val="24"/>
          <w:szCs w:val="24"/>
        </w:rPr>
      </w:pPr>
      <w:r w:rsidRPr="00A32263">
        <w:rPr>
          <w:rFonts w:ascii="Times New Roman" w:hAnsi="Times New Roman"/>
          <w:b w:val="0"/>
          <w:sz w:val="24"/>
          <w:szCs w:val="24"/>
        </w:rPr>
        <w:t xml:space="preserve">2. Утвердить Программу муниципальных гарантий сельского поселения «Билютуйское» в валюте Российской Федерации согласно приложению </w:t>
      </w:r>
      <w:r>
        <w:rPr>
          <w:rFonts w:ascii="Times New Roman" w:hAnsi="Times New Roman"/>
          <w:b w:val="0"/>
          <w:sz w:val="24"/>
          <w:szCs w:val="24"/>
        </w:rPr>
        <w:t>№</w:t>
      </w:r>
      <w:r w:rsidRPr="00A32263">
        <w:rPr>
          <w:rFonts w:ascii="Times New Roman" w:hAnsi="Times New Roman"/>
          <w:b w:val="0"/>
          <w:sz w:val="24"/>
          <w:szCs w:val="24"/>
        </w:rPr>
        <w:t>11 к настоящему Решению</w:t>
      </w:r>
      <w:r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br/>
        <w:t>Статья 12</w:t>
      </w:r>
      <w:r w:rsidRPr="00A32263">
        <w:rPr>
          <w:rFonts w:ascii="Times New Roman" w:hAnsi="Times New Roman"/>
          <w:sz w:val="24"/>
          <w:szCs w:val="24"/>
        </w:rPr>
        <w:t>. Особенности исполнения бюджета сельского поселения «Билютуйское»</w:t>
      </w:r>
    </w:p>
    <w:p w:rsidR="00462F66" w:rsidRPr="00A32263" w:rsidRDefault="00462F66" w:rsidP="00F14255">
      <w:r w:rsidRPr="00A32263">
        <w:t xml:space="preserve"> 1.Установить в соответствии с пунктом 3 статьи 217 Бюджетного кодекса Российской Федерации, что основание для внесения  изменений в показатели сводной бюджетной росписи администрации сельского поселения, связанные с особенностями исполнения бюджета поселения:</w:t>
      </w:r>
    </w:p>
    <w:p w:rsidR="00462F66" w:rsidRPr="00A32263" w:rsidRDefault="00462F66" w:rsidP="00F14255">
      <w:r w:rsidRPr="00A32263">
        <w:t>-внесение изменений в Указания о порядке применения бюджетной классификации Российской Федерации, Забайкальского края, утвержденные приказами Министерства финансов Российской Федерации и Министерства финансов Забайкальского края соответственно;</w:t>
      </w:r>
    </w:p>
    <w:p w:rsidR="00462F66" w:rsidRPr="00A32263" w:rsidRDefault="00462F66" w:rsidP="00F14255">
      <w:r w:rsidRPr="00A32263">
        <w:t>-перераспределение бюджетных ассигнований в рамках реализации ведомственных целевых программ по представлению заказчика программы в пределах общего объема бюджетных ассигнований, предусмотренных на реализацию программы;</w:t>
      </w:r>
    </w:p>
    <w:p w:rsidR="00462F66" w:rsidRPr="00A32263" w:rsidRDefault="00462F66" w:rsidP="00F14255">
      <w:r w:rsidRPr="00A32263">
        <w:t>-перераспределение бюджетных ассигнований между подгруппами элементами видов расходов классификации расходов бюджетов в связи изменением сводной бюджетной росписи по соответствующим кодам расходов классификации операций сектора государственного управления классификации расходов бюджетов.</w:t>
      </w:r>
    </w:p>
    <w:p w:rsidR="00462F66" w:rsidRPr="00A32263" w:rsidRDefault="00462F66" w:rsidP="00F14255">
      <w:r w:rsidRPr="00A32263">
        <w:t>2. Установить, что в ходе исполнения бюджета сельского поселения «Билютуйское» вправе с учетом анализа динамики фактических поступлений доходов, но не ранее чем по</w:t>
      </w:r>
      <w:r>
        <w:t xml:space="preserve"> итогам за первое полугодие  2022</w:t>
      </w:r>
      <w:r w:rsidRPr="00A32263">
        <w:t xml:space="preserve"> года, принимать решение о приоритетном финансировании первоочередных расходов бюджета поселения в случае снижения объема поступлений налоговых и неналоговых доходов бюджета края к соответствующему периоду прошлого года более чем на 10 процентов.</w:t>
      </w:r>
    </w:p>
    <w:p w:rsidR="00462F66" w:rsidRPr="00A32263" w:rsidRDefault="00462F66" w:rsidP="00F14255">
      <w:r w:rsidRPr="00A32263">
        <w:t>Отнести к первоочередным расходам бюджета поселения расходы, связанные с выплатой заработной пл</w:t>
      </w:r>
      <w:r>
        <w:t>аты и начислений на</w:t>
      </w:r>
      <w:r w:rsidRPr="00A32263">
        <w:t xml:space="preserve"> нее, закупкой горюче-смазочных материалов, топлива, оплатой коммунальных услуг, безвозмездными перечислениями бюджетам сельских поселений, обслуживанием муниципального долга, уплатой налогов, сборов и иных обязательных платежей в бюджеты бюджетной системы Российской Федерации.</w:t>
      </w:r>
    </w:p>
    <w:p w:rsidR="00462F66" w:rsidRPr="00A32263" w:rsidRDefault="00462F66" w:rsidP="00F14255">
      <w:r w:rsidRPr="00A32263">
        <w:t>3.Цели и условия использования бюджетных ассигнований, предусмотренных на реализацию мероприятий по целевой статье «Реализация направления расходов по отдельным мероприятиям», устанавливаются нормативными правовыми актами бюджета сельского поселения «Билютуйское».</w:t>
      </w:r>
    </w:p>
    <w:p w:rsidR="00462F66" w:rsidRPr="00A32263" w:rsidRDefault="00462F66" w:rsidP="00F14255">
      <w:r w:rsidRPr="00A32263">
        <w:t>4.Заключение и оплата органами местного самоуправления муниципальных контрактов, исполнение которых осуществляется за счет бюджетных ассигнований бюджета района, производятся в пределах доведенных до них лимитов бюджетных обязательств в соответствии с классификацией расходов бюджетов и с учетом принятых и неисполненных обязательств.</w:t>
      </w:r>
    </w:p>
    <w:p w:rsidR="00462F66" w:rsidRPr="00A32263" w:rsidRDefault="00462F66" w:rsidP="00F14255">
      <w:r w:rsidRPr="00A32263">
        <w:t>5.Установить, что н</w:t>
      </w:r>
      <w:r>
        <w:t>е использованные на 1 января 2022</w:t>
      </w:r>
      <w:r w:rsidRPr="00A32263">
        <w:t xml:space="preserve"> года остатки межбюджетных трансфертов, предоставленные из бюджета района бюджетам сельских поселений в форме субсидий, иных межбюджетных трансфертов, имеющих целевое назначение, отраженные на счетах органов Федерального казначейства, </w:t>
      </w:r>
      <w:r>
        <w:t>используются на те же цели в 2022</w:t>
      </w:r>
      <w:r w:rsidRPr="00A32263">
        <w:t xml:space="preserve"> году.</w:t>
      </w:r>
    </w:p>
    <w:p w:rsidR="00462F66" w:rsidRPr="00A32263" w:rsidRDefault="00462F66" w:rsidP="00F14255">
      <w:r w:rsidRPr="00A32263">
        <w:t>Заключение и оплата муниципальными учреждениями  и органами местного самоуправления – главными распорядителями, получателями  средств бюджета  сельского поселения «Билютуйское»  договоров (муниципальных контрактов), исполнение которых осуществляется за счет бюджетных ассигнований  бюджета  сельского поселения «Билютуйское», производится  в пределах утвержденных  им лимитов бюджетных обязательств, в соответствии с классификацией расходов бюджетов и с учетом принятых и неисполненных обязательств.</w:t>
      </w:r>
    </w:p>
    <w:p w:rsidR="00462F66" w:rsidRPr="00A32263" w:rsidRDefault="00462F66" w:rsidP="00F14255">
      <w:pPr>
        <w:pStyle w:val="Heading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13</w:t>
      </w:r>
      <w:r w:rsidRPr="00A32263">
        <w:rPr>
          <w:rFonts w:ascii="Times New Roman" w:hAnsi="Times New Roman"/>
          <w:sz w:val="24"/>
          <w:szCs w:val="24"/>
        </w:rPr>
        <w:t>. Обеспечение выполнения требования бюджетного законодательства</w:t>
      </w:r>
    </w:p>
    <w:p w:rsidR="00462F66" w:rsidRPr="00A32263" w:rsidRDefault="00462F66" w:rsidP="00F14255">
      <w:r w:rsidRPr="00A32263">
        <w:t>Администрация  сельского поселения «Билютуйское» не вправе   принимать решения, приводящие к увеличению  численности муниципальных служащих и работников муниципальных бюджетных учреждений.</w:t>
      </w:r>
    </w:p>
    <w:p w:rsidR="00462F66" w:rsidRPr="00A32263" w:rsidRDefault="00462F66" w:rsidP="00F14255">
      <w:r w:rsidRPr="00A32263">
        <w:t>Статья 1</w:t>
      </w:r>
      <w:r>
        <w:t>4</w:t>
      </w:r>
      <w:r w:rsidRPr="00A32263">
        <w:t>. Обнародование  настоящего решения</w:t>
      </w:r>
    </w:p>
    <w:p w:rsidR="00462F66" w:rsidRPr="00A32263" w:rsidRDefault="00462F66" w:rsidP="00F14255">
      <w:r w:rsidRPr="00A32263">
        <w:t>Настоящее решение обнародовать на информационном стенде села Билютуй.</w:t>
      </w:r>
    </w:p>
    <w:p w:rsidR="00462F66" w:rsidRPr="00A32263" w:rsidRDefault="00462F66" w:rsidP="00F14255">
      <w:pPr>
        <w:pStyle w:val="Heading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15</w:t>
      </w:r>
      <w:r w:rsidRPr="00A32263">
        <w:rPr>
          <w:rFonts w:ascii="Times New Roman" w:hAnsi="Times New Roman"/>
          <w:sz w:val="24"/>
          <w:szCs w:val="24"/>
        </w:rPr>
        <w:t>. Вступление в силу настоящего решения</w:t>
      </w:r>
    </w:p>
    <w:p w:rsidR="00462F66" w:rsidRPr="00A32263" w:rsidRDefault="00462F66" w:rsidP="00F14255">
      <w:r w:rsidRPr="00A32263">
        <w:t>Настоящее решени</w:t>
      </w:r>
      <w:r>
        <w:t>е вступает в силу с 1 января 2022</w:t>
      </w:r>
      <w:r w:rsidRPr="00A32263">
        <w:t xml:space="preserve"> года.</w:t>
      </w:r>
    </w:p>
    <w:p w:rsidR="00462F66" w:rsidRPr="00A32263" w:rsidRDefault="00462F66" w:rsidP="00F14255"/>
    <w:p w:rsidR="00462F66" w:rsidRPr="00A32263" w:rsidRDefault="00462F66" w:rsidP="00F14255"/>
    <w:p w:rsidR="00462F66" w:rsidRPr="00A32263" w:rsidRDefault="00462F66" w:rsidP="00F14255"/>
    <w:p w:rsidR="00462F66" w:rsidRPr="00A32263" w:rsidRDefault="00462F66" w:rsidP="00F14255">
      <w:r w:rsidRPr="00A32263">
        <w:t>Глава сельского поселения</w:t>
      </w:r>
    </w:p>
    <w:p w:rsidR="00462F66" w:rsidRPr="00A32263" w:rsidRDefault="00462F66" w:rsidP="00F14255">
      <w:r w:rsidRPr="00A32263">
        <w:t>«Билютуйское»:   ________________</w:t>
      </w:r>
      <w:r>
        <w:t xml:space="preserve">                                        Вдовина М.Р.</w:t>
      </w:r>
      <w:r w:rsidRPr="00A32263">
        <w:tab/>
      </w:r>
      <w:r w:rsidRPr="00A32263">
        <w:tab/>
      </w:r>
      <w:r w:rsidRPr="00A32263">
        <w:tab/>
      </w:r>
    </w:p>
    <w:p w:rsidR="00462F66" w:rsidRDefault="00462F66" w:rsidP="00032A32">
      <w:pPr>
        <w:pStyle w:val="BodyTextIndent"/>
      </w:pPr>
      <w:r w:rsidRPr="00A32263">
        <w:br w:type="page"/>
        <w:t>Приложение</w:t>
      </w:r>
      <w:r w:rsidRPr="00A32263">
        <w:rPr>
          <w:noProof/>
        </w:rPr>
        <w:t xml:space="preserve"> № 1</w:t>
      </w:r>
      <w:r w:rsidRPr="00A32263">
        <w:t xml:space="preserve"> к решению Совета сельского поселения</w:t>
      </w:r>
      <w:r w:rsidRPr="00A32263">
        <w:rPr>
          <w:noProof/>
        </w:rPr>
        <w:t>"</w:t>
      </w:r>
      <w:r w:rsidRPr="00A32263">
        <w:t xml:space="preserve"> Билютуйское</w:t>
      </w:r>
      <w:r w:rsidRPr="00A32263">
        <w:rPr>
          <w:noProof/>
        </w:rPr>
        <w:t>"</w:t>
      </w:r>
      <w:r w:rsidRPr="00A32263">
        <w:t xml:space="preserve"> </w:t>
      </w:r>
    </w:p>
    <w:p w:rsidR="00462F66" w:rsidRPr="00A32263" w:rsidRDefault="00462F66" w:rsidP="00032A32">
      <w:pPr>
        <w:pStyle w:val="BodyTextIndent"/>
      </w:pPr>
      <w:r w:rsidRPr="00A32263">
        <w:t xml:space="preserve">от </w:t>
      </w:r>
      <w:r>
        <w:t xml:space="preserve"> 30.12.2021г</w:t>
      </w:r>
      <w:r w:rsidRPr="00A32263">
        <w:t xml:space="preserve">   №</w:t>
      </w:r>
      <w:r>
        <w:t>18</w:t>
      </w:r>
      <w:r w:rsidRPr="00A32263">
        <w:t xml:space="preserve"> </w:t>
      </w:r>
    </w:p>
    <w:p w:rsidR="00462F66" w:rsidRPr="00A32263" w:rsidRDefault="00462F66" w:rsidP="00040E3C">
      <w:pPr>
        <w:rPr>
          <w:b/>
        </w:rPr>
      </w:pPr>
      <w:r w:rsidRPr="00A32263">
        <w:rPr>
          <w:b/>
        </w:rPr>
        <w:t>Закрепление источников доходов бюджета сельского поселения</w:t>
      </w:r>
      <w:r w:rsidRPr="00A32263">
        <w:rPr>
          <w:b/>
          <w:noProof/>
        </w:rPr>
        <w:t xml:space="preserve"> "</w:t>
      </w:r>
      <w:r w:rsidRPr="00A32263">
        <w:rPr>
          <w:b/>
        </w:rPr>
        <w:t xml:space="preserve"> Билютуйское" за главными администраторами доходов бюджета сельского поселения</w:t>
      </w:r>
      <w:r w:rsidRPr="00A32263">
        <w:rPr>
          <w:b/>
          <w:noProof/>
        </w:rPr>
        <w:t xml:space="preserve"> "</w:t>
      </w:r>
      <w:r w:rsidRPr="00A32263">
        <w:rPr>
          <w:b/>
        </w:rPr>
        <w:t xml:space="preserve"> Билютуйское"</w:t>
      </w:r>
    </w:p>
    <w:p w:rsidR="00462F66" w:rsidRPr="00A32263" w:rsidRDefault="00462F66" w:rsidP="004D34E8">
      <w:pPr>
        <w:jc w:val="center"/>
        <w:rPr>
          <w:b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40"/>
        <w:gridCol w:w="2840"/>
        <w:gridCol w:w="5760"/>
      </w:tblGrid>
      <w:tr w:rsidR="00462F66" w:rsidRPr="00A32263" w:rsidTr="00FF58AF">
        <w:trPr>
          <w:trHeight w:hRule="exact" w:val="1063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Pr="00A32263" w:rsidRDefault="00462F66" w:rsidP="00C14ABD">
            <w:pPr>
              <w:spacing w:before="40"/>
              <w:jc w:val="center"/>
            </w:pPr>
            <w:r w:rsidRPr="00A32263">
              <w:rPr>
                <w:b/>
                <w:bCs/>
              </w:rPr>
              <w:t>Код классификации доходов бюджетов</w:t>
            </w:r>
          </w:p>
          <w:p w:rsidR="00462F66" w:rsidRPr="00A32263" w:rsidRDefault="00462F66" w:rsidP="00C14ABD">
            <w:pPr>
              <w:spacing w:before="40"/>
              <w:jc w:val="center"/>
            </w:pPr>
            <w:r w:rsidRPr="00A32263">
              <w:rPr>
                <w:b/>
                <w:bCs/>
              </w:rPr>
              <w:t>Российской Федерации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2F66" w:rsidRPr="00A32263" w:rsidRDefault="00462F66" w:rsidP="00C14ABD">
            <w:pPr>
              <w:spacing w:before="40"/>
            </w:pPr>
          </w:p>
          <w:p w:rsidR="00462F66" w:rsidRPr="00A32263" w:rsidRDefault="00462F66" w:rsidP="00C14ABD">
            <w:pPr>
              <w:spacing w:before="40"/>
            </w:pPr>
          </w:p>
        </w:tc>
      </w:tr>
      <w:tr w:rsidR="00462F66" w:rsidRPr="00A32263" w:rsidTr="00CC54C0">
        <w:trPr>
          <w:trHeight w:hRule="exact" w:val="241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Pr="00A32263" w:rsidRDefault="00462F66" w:rsidP="00C14ABD">
            <w:pPr>
              <w:spacing w:before="40"/>
              <w:jc w:val="center"/>
            </w:pPr>
            <w:r w:rsidRPr="00A32263">
              <w:rPr>
                <w:b/>
                <w:bCs/>
              </w:rPr>
              <w:t>код главного админист ратора доходов бюджета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Pr="00A32263" w:rsidRDefault="00462F66" w:rsidP="00C14ABD">
            <w:pPr>
              <w:spacing w:before="40"/>
              <w:jc w:val="center"/>
            </w:pPr>
            <w:r w:rsidRPr="00A32263">
              <w:rPr>
                <w:b/>
                <w:bCs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Pr="00A32263" w:rsidRDefault="00462F66" w:rsidP="00C14ABD">
            <w:pPr>
              <w:spacing w:before="40"/>
              <w:jc w:val="center"/>
            </w:pPr>
            <w:r w:rsidRPr="00A32263">
              <w:rPr>
                <w:b/>
                <w:bCs/>
              </w:rPr>
              <w:t>Закрепление источников доходов бюджета сельского поселения</w:t>
            </w:r>
            <w:r w:rsidRPr="00A32263">
              <w:rPr>
                <w:b/>
                <w:bCs/>
                <w:noProof/>
              </w:rPr>
              <w:t xml:space="preserve"> "</w:t>
            </w:r>
            <w:r w:rsidRPr="00A32263">
              <w:rPr>
                <w:b/>
                <w:bCs/>
              </w:rPr>
              <w:t xml:space="preserve"> Билютуйское</w:t>
            </w:r>
            <w:r w:rsidRPr="00A32263">
              <w:rPr>
                <w:b/>
                <w:bCs/>
                <w:noProof/>
              </w:rPr>
              <w:t xml:space="preserve"> "</w:t>
            </w:r>
            <w:r w:rsidRPr="00A32263">
              <w:rPr>
                <w:b/>
                <w:bCs/>
              </w:rPr>
              <w:t xml:space="preserve"> за главными администраторами доходов бюджета сельского поселения</w:t>
            </w:r>
            <w:r w:rsidRPr="00A32263">
              <w:rPr>
                <w:b/>
                <w:bCs/>
                <w:noProof/>
              </w:rPr>
              <w:t xml:space="preserve"> "</w:t>
            </w:r>
            <w:r w:rsidRPr="00A32263">
              <w:rPr>
                <w:b/>
                <w:bCs/>
              </w:rPr>
              <w:t xml:space="preserve"> Билютуйское"</w:t>
            </w:r>
          </w:p>
        </w:tc>
      </w:tr>
      <w:tr w:rsidR="00462F66" w:rsidRPr="00A32263">
        <w:trPr>
          <w:trHeight w:hRule="exact" w:val="86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2F66" w:rsidRPr="00A32263" w:rsidRDefault="00462F66" w:rsidP="00C14ABD">
            <w:pPr>
              <w:spacing w:before="40"/>
            </w:pPr>
          </w:p>
          <w:p w:rsidR="00462F66" w:rsidRPr="00A32263" w:rsidRDefault="00462F66" w:rsidP="00DF293F">
            <w:pPr>
              <w:spacing w:before="40"/>
              <w:jc w:val="center"/>
            </w:pPr>
            <w:r w:rsidRPr="00A32263">
              <w:t>182</w:t>
            </w:r>
          </w:p>
        </w:tc>
        <w:tc>
          <w:tcPr>
            <w:tcW w:w="2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2F66" w:rsidRPr="00A32263" w:rsidRDefault="00462F66" w:rsidP="00C14ABD">
            <w:pPr>
              <w:spacing w:before="40"/>
            </w:pPr>
          </w:p>
          <w:p w:rsidR="00462F66" w:rsidRPr="00A32263" w:rsidRDefault="00462F66" w:rsidP="00C14ABD">
            <w:pPr>
              <w:spacing w:before="40"/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Pr="00A32263" w:rsidRDefault="00462F66" w:rsidP="00C14ABD">
            <w:pPr>
              <w:spacing w:before="40"/>
            </w:pPr>
            <w:r w:rsidRPr="00A32263">
              <w:rPr>
                <w:b/>
                <w:bCs/>
              </w:rPr>
              <w:t>Управление Федеральной налоговой службы по Забайкальскому краю</w:t>
            </w:r>
          </w:p>
        </w:tc>
      </w:tr>
      <w:tr w:rsidR="00462F66" w:rsidRPr="00A32263">
        <w:trPr>
          <w:trHeight w:hRule="exact" w:val="82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Pr="00A32263" w:rsidRDefault="00462F66" w:rsidP="00C14ABD">
            <w:pPr>
              <w:spacing w:before="40"/>
              <w:jc w:val="center"/>
            </w:pPr>
            <w:r w:rsidRPr="00A32263">
              <w:rPr>
                <w:bCs/>
                <w:noProof/>
              </w:rPr>
              <w:t>182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Pr="00A32263" w:rsidRDefault="00462F66" w:rsidP="00C14ABD">
            <w:pPr>
              <w:spacing w:before="40"/>
              <w:jc w:val="center"/>
            </w:pPr>
            <w:r w:rsidRPr="00A32263">
              <w:rPr>
                <w:bCs/>
                <w:noProof/>
              </w:rPr>
              <w:t>1 01 02000 01 0000 110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Pr="00A32263" w:rsidRDefault="00462F66" w:rsidP="00C14ABD">
            <w:pPr>
              <w:spacing w:before="40"/>
            </w:pPr>
            <w:r w:rsidRPr="00A32263">
              <w:rPr>
                <w:bCs/>
              </w:rPr>
              <w:t>Налог на доходы физических лиц</w:t>
            </w:r>
            <w:r w:rsidRPr="00A32263">
              <w:rPr>
                <w:bCs/>
                <w:noProof/>
              </w:rPr>
              <w:t xml:space="preserve"> (</w:t>
            </w:r>
            <w:r w:rsidRPr="00A32263">
              <w:rPr>
                <w:bCs/>
              </w:rPr>
              <w:t>в части доходов</w:t>
            </w:r>
            <w:r w:rsidRPr="00A32263">
              <w:rPr>
                <w:bCs/>
                <w:noProof/>
              </w:rPr>
              <w:t xml:space="preserve">, </w:t>
            </w:r>
            <w:r w:rsidRPr="00A32263">
              <w:rPr>
                <w:bCs/>
              </w:rPr>
              <w:t>зачисляемых в бюджет сельского поселения</w:t>
            </w:r>
            <w:r w:rsidRPr="00A32263">
              <w:rPr>
                <w:bCs/>
                <w:noProof/>
              </w:rPr>
              <w:t xml:space="preserve"> "</w:t>
            </w:r>
            <w:r w:rsidRPr="00A32263">
              <w:rPr>
                <w:bCs/>
              </w:rPr>
              <w:t>Билютуйское")</w:t>
            </w:r>
          </w:p>
        </w:tc>
      </w:tr>
      <w:tr w:rsidR="00462F66" w:rsidRPr="00A32263">
        <w:trPr>
          <w:trHeight w:hRule="exact" w:val="146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Pr="00A32263" w:rsidRDefault="00462F66" w:rsidP="00C14ABD">
            <w:pPr>
              <w:spacing w:before="40"/>
              <w:jc w:val="center"/>
            </w:pPr>
            <w:r w:rsidRPr="00A32263">
              <w:rPr>
                <w:bCs/>
                <w:noProof/>
              </w:rPr>
              <w:t>182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Pr="00A32263" w:rsidRDefault="00462F66" w:rsidP="00C14ABD">
            <w:pPr>
              <w:spacing w:before="40"/>
              <w:jc w:val="center"/>
            </w:pPr>
            <w:r w:rsidRPr="00A32263">
              <w:rPr>
                <w:bCs/>
                <w:noProof/>
              </w:rPr>
              <w:t>1 06 01030 10 0000 110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Pr="00A32263" w:rsidRDefault="00462F66" w:rsidP="00C14ABD">
            <w:pPr>
              <w:spacing w:before="40"/>
            </w:pPr>
            <w:r w:rsidRPr="00A32263">
              <w:rPr>
                <w:bCs/>
              </w:rPr>
              <w:t>Налог на имущество физических лиц</w:t>
            </w:r>
            <w:r w:rsidRPr="00A32263">
              <w:rPr>
                <w:bCs/>
                <w:noProof/>
              </w:rPr>
              <w:t>,</w:t>
            </w:r>
            <w:r w:rsidRPr="00A32263">
              <w:rPr>
                <w:bCs/>
              </w:rPr>
              <w:t xml:space="preserve"> взимаемый по ставкам, применяемым к объектам налогообложения</w:t>
            </w:r>
            <w:r w:rsidRPr="00A32263">
              <w:rPr>
                <w:bCs/>
                <w:noProof/>
              </w:rPr>
              <w:t xml:space="preserve">, </w:t>
            </w:r>
            <w:r w:rsidRPr="00A32263">
              <w:rPr>
                <w:bCs/>
              </w:rPr>
              <w:t>расположенным в границах поселения</w:t>
            </w:r>
            <w:r w:rsidRPr="00A32263">
              <w:rPr>
                <w:bCs/>
                <w:noProof/>
              </w:rPr>
              <w:t xml:space="preserve"> (</w:t>
            </w:r>
            <w:r w:rsidRPr="00A32263">
              <w:rPr>
                <w:bCs/>
              </w:rPr>
              <w:t xml:space="preserve"> в части доходов</w:t>
            </w:r>
            <w:r w:rsidRPr="00A32263">
              <w:rPr>
                <w:bCs/>
                <w:noProof/>
              </w:rPr>
              <w:t xml:space="preserve">, </w:t>
            </w:r>
            <w:r w:rsidRPr="00A32263">
              <w:rPr>
                <w:bCs/>
              </w:rPr>
              <w:t>зачисляемых в бюджет сельского поселения</w:t>
            </w:r>
            <w:r w:rsidRPr="00A32263">
              <w:rPr>
                <w:bCs/>
                <w:noProof/>
              </w:rPr>
              <w:t xml:space="preserve"> "</w:t>
            </w:r>
            <w:r w:rsidRPr="00A32263">
              <w:rPr>
                <w:bCs/>
              </w:rPr>
              <w:t>Билютуйское"</w:t>
            </w:r>
            <w:r w:rsidRPr="00A32263">
              <w:rPr>
                <w:bCs/>
                <w:noProof/>
              </w:rPr>
              <w:t>)</w:t>
            </w:r>
          </w:p>
        </w:tc>
      </w:tr>
      <w:tr w:rsidR="00462F66" w:rsidRPr="00A32263" w:rsidTr="00596A62">
        <w:trPr>
          <w:trHeight w:hRule="exact" w:val="1418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Pr="00A32263" w:rsidRDefault="00462F66" w:rsidP="00DD0137">
            <w:pPr>
              <w:spacing w:before="40"/>
              <w:jc w:val="center"/>
            </w:pPr>
            <w:r w:rsidRPr="00A32263">
              <w:rPr>
                <w:bCs/>
                <w:noProof/>
              </w:rPr>
              <w:t>182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F66" w:rsidRPr="00A32263" w:rsidRDefault="00462F66" w:rsidP="00714FCE">
            <w:pPr>
              <w:spacing w:before="40"/>
              <w:jc w:val="center"/>
            </w:pPr>
            <w:r w:rsidRPr="00A32263">
              <w:rPr>
                <w:bCs/>
                <w:noProof/>
              </w:rPr>
              <w:t>1 06 06033 10 0000 110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F66" w:rsidRPr="00A32263" w:rsidRDefault="00462F66" w:rsidP="005F3E4F">
            <w:pPr>
              <w:spacing w:before="40"/>
            </w:pPr>
            <w:r w:rsidRPr="00A32263">
              <w:rPr>
                <w:bCs/>
              </w:rPr>
              <w:t>Земельный налог с организаций</w:t>
            </w:r>
            <w:r w:rsidRPr="00A32263">
              <w:rPr>
                <w:bCs/>
                <w:noProof/>
              </w:rPr>
              <w:t xml:space="preserve">, обладающих земельным участком, </w:t>
            </w:r>
            <w:r w:rsidRPr="00A32263">
              <w:rPr>
                <w:bCs/>
              </w:rPr>
              <w:t>расположенным в границах поселения</w:t>
            </w:r>
            <w:r w:rsidRPr="00A32263">
              <w:rPr>
                <w:bCs/>
                <w:noProof/>
              </w:rPr>
              <w:t xml:space="preserve"> (</w:t>
            </w:r>
            <w:r w:rsidRPr="00A32263">
              <w:rPr>
                <w:bCs/>
              </w:rPr>
              <w:t>в части доходов</w:t>
            </w:r>
            <w:r w:rsidRPr="00A32263">
              <w:rPr>
                <w:bCs/>
                <w:noProof/>
              </w:rPr>
              <w:t>,</w:t>
            </w:r>
            <w:r w:rsidRPr="00A32263">
              <w:rPr>
                <w:bCs/>
              </w:rPr>
              <w:t xml:space="preserve"> зачисляемых в бюджет сельского поселения</w:t>
            </w:r>
            <w:r w:rsidRPr="00A32263">
              <w:rPr>
                <w:bCs/>
                <w:noProof/>
              </w:rPr>
              <w:t xml:space="preserve"> "</w:t>
            </w:r>
            <w:r w:rsidRPr="00A32263">
              <w:rPr>
                <w:bCs/>
              </w:rPr>
              <w:t>Билютуйское"</w:t>
            </w:r>
            <w:r w:rsidRPr="00A32263">
              <w:rPr>
                <w:bCs/>
                <w:noProof/>
              </w:rPr>
              <w:t>)</w:t>
            </w:r>
          </w:p>
        </w:tc>
      </w:tr>
      <w:tr w:rsidR="00462F66" w:rsidRPr="00A32263" w:rsidTr="00596A62">
        <w:trPr>
          <w:trHeight w:hRule="exact" w:val="135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F66" w:rsidRPr="00A32263" w:rsidRDefault="00462F66" w:rsidP="00C14ABD">
            <w:pPr>
              <w:spacing w:before="40"/>
              <w:jc w:val="center"/>
            </w:pPr>
            <w:r w:rsidRPr="00A32263">
              <w:rPr>
                <w:bCs/>
                <w:noProof/>
              </w:rPr>
              <w:t>182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F66" w:rsidRPr="00A32263" w:rsidRDefault="00462F66" w:rsidP="00C14ABD">
            <w:pPr>
              <w:spacing w:before="40"/>
              <w:jc w:val="center"/>
            </w:pPr>
            <w:r w:rsidRPr="00A32263">
              <w:rPr>
                <w:bCs/>
                <w:noProof/>
              </w:rPr>
              <w:t>1 06 06043 10 0000 110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F66" w:rsidRPr="00A32263" w:rsidRDefault="00462F66" w:rsidP="00714FCE">
            <w:pPr>
              <w:spacing w:before="40"/>
            </w:pPr>
            <w:r w:rsidRPr="00A32263">
              <w:rPr>
                <w:bCs/>
              </w:rPr>
              <w:t>Земельный налог с физических лиц</w:t>
            </w:r>
            <w:r w:rsidRPr="00A32263">
              <w:rPr>
                <w:bCs/>
                <w:noProof/>
              </w:rPr>
              <w:t>, обладающих земельным участком,</w:t>
            </w:r>
            <w:r w:rsidRPr="00A32263">
              <w:rPr>
                <w:bCs/>
              </w:rPr>
              <w:t xml:space="preserve"> расположенным в границах поселения</w:t>
            </w:r>
            <w:r w:rsidRPr="00A32263">
              <w:rPr>
                <w:bCs/>
                <w:noProof/>
              </w:rPr>
              <w:t xml:space="preserve"> (</w:t>
            </w:r>
            <w:r w:rsidRPr="00A32263">
              <w:rPr>
                <w:bCs/>
              </w:rPr>
              <w:t>в части доходов</w:t>
            </w:r>
            <w:r w:rsidRPr="00A32263">
              <w:rPr>
                <w:bCs/>
                <w:noProof/>
              </w:rPr>
              <w:t>,</w:t>
            </w:r>
            <w:r w:rsidRPr="00A32263">
              <w:rPr>
                <w:bCs/>
              </w:rPr>
              <w:t xml:space="preserve"> зачисляемых в бюджет сельского поселения</w:t>
            </w:r>
            <w:r w:rsidRPr="00A32263">
              <w:rPr>
                <w:bCs/>
                <w:noProof/>
              </w:rPr>
              <w:t xml:space="preserve"> "</w:t>
            </w:r>
            <w:r w:rsidRPr="00A32263">
              <w:rPr>
                <w:bCs/>
              </w:rPr>
              <w:t>Билютуйское"</w:t>
            </w:r>
            <w:r w:rsidRPr="00A32263">
              <w:rPr>
                <w:bCs/>
                <w:noProof/>
              </w:rPr>
              <w:t>)</w:t>
            </w:r>
          </w:p>
        </w:tc>
      </w:tr>
      <w:tr w:rsidR="00462F66" w:rsidRPr="00A32263" w:rsidTr="00596A62">
        <w:trPr>
          <w:trHeight w:hRule="exact" w:val="830"/>
        </w:trPr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F66" w:rsidRPr="00596A62" w:rsidRDefault="00462F66" w:rsidP="00C14ABD">
            <w:pPr>
              <w:spacing w:before="40"/>
              <w:jc w:val="center"/>
              <w:rPr>
                <w:b/>
                <w:bCs/>
                <w:noProof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F66" w:rsidRPr="00596A62" w:rsidRDefault="00462F66" w:rsidP="00C14ABD">
            <w:pPr>
              <w:spacing w:before="40"/>
              <w:jc w:val="center"/>
              <w:rPr>
                <w:b/>
                <w:bCs/>
                <w:noProof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F66" w:rsidRPr="00596A62" w:rsidRDefault="00462F66" w:rsidP="00714FCE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>Управление Федеральной антимонопольной службы по Забайкальскому краю</w:t>
            </w:r>
          </w:p>
        </w:tc>
      </w:tr>
      <w:tr w:rsidR="00462F66" w:rsidRPr="00A32263" w:rsidTr="00040E3C">
        <w:trPr>
          <w:trHeight w:hRule="exact" w:val="2282"/>
        </w:trPr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Pr="00A32263" w:rsidRDefault="00462F66" w:rsidP="00C14ABD">
            <w:pPr>
              <w:spacing w:before="4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161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Pr="00A32263" w:rsidRDefault="00462F66" w:rsidP="00C14ABD">
            <w:pPr>
              <w:spacing w:before="4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1 16 01071 01 0000 140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Pr="00A32263" w:rsidRDefault="00462F66" w:rsidP="00714FCE">
            <w:pPr>
              <w:spacing w:before="40"/>
              <w:rPr>
                <w:bCs/>
              </w:rPr>
            </w:pPr>
            <w:r>
              <w:rPr>
                <w:bCs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</w:tr>
    </w:tbl>
    <w:p w:rsidR="00462F66" w:rsidRPr="00A32263" w:rsidRDefault="00462F66" w:rsidP="00040E3C">
      <w:pPr>
        <w:pStyle w:val="FR1"/>
        <w:rPr>
          <w:sz w:val="24"/>
          <w:szCs w:val="24"/>
        </w:rPr>
      </w:pPr>
    </w:p>
    <w:p w:rsidR="00462F66" w:rsidRDefault="00462F66" w:rsidP="00040E3C">
      <w:pPr>
        <w:pStyle w:val="FR1"/>
        <w:rPr>
          <w:sz w:val="24"/>
          <w:szCs w:val="24"/>
        </w:rPr>
      </w:pPr>
      <w:r w:rsidRPr="00A32263">
        <w:rPr>
          <w:sz w:val="24"/>
          <w:szCs w:val="24"/>
        </w:rPr>
        <w:t>Приложение</w:t>
      </w:r>
      <w:r w:rsidRPr="00A32263">
        <w:rPr>
          <w:noProof/>
          <w:sz w:val="24"/>
          <w:szCs w:val="24"/>
        </w:rPr>
        <w:t xml:space="preserve"> № 2</w:t>
      </w:r>
      <w:r w:rsidRPr="00A32263">
        <w:rPr>
          <w:sz w:val="24"/>
          <w:szCs w:val="24"/>
        </w:rPr>
        <w:t xml:space="preserve"> к реше</w:t>
      </w:r>
      <w:r>
        <w:rPr>
          <w:sz w:val="24"/>
          <w:szCs w:val="24"/>
        </w:rPr>
        <w:t>нию Совета сельского поселения «</w:t>
      </w:r>
      <w:r w:rsidRPr="00A32263">
        <w:rPr>
          <w:sz w:val="24"/>
          <w:szCs w:val="24"/>
        </w:rPr>
        <w:t>Билютуйское</w:t>
      </w:r>
      <w:r>
        <w:rPr>
          <w:noProof/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462F66" w:rsidRPr="00A32263" w:rsidRDefault="00462F66" w:rsidP="00361A44">
      <w:pPr>
        <w:pStyle w:val="FR1"/>
        <w:jc w:val="center"/>
        <w:rPr>
          <w:sz w:val="24"/>
          <w:szCs w:val="24"/>
        </w:rPr>
      </w:pPr>
      <w:r>
        <w:rPr>
          <w:sz w:val="24"/>
          <w:szCs w:val="24"/>
        </w:rPr>
        <w:t>От 30.12.2021</w:t>
      </w:r>
      <w:r w:rsidRPr="00A322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A32263">
        <w:rPr>
          <w:sz w:val="24"/>
          <w:szCs w:val="24"/>
        </w:rPr>
        <w:t xml:space="preserve">  № </w:t>
      </w:r>
      <w:r>
        <w:rPr>
          <w:sz w:val="24"/>
          <w:szCs w:val="24"/>
        </w:rPr>
        <w:t>18</w:t>
      </w:r>
      <w:r w:rsidRPr="00A32263">
        <w:rPr>
          <w:sz w:val="24"/>
          <w:szCs w:val="24"/>
        </w:rPr>
        <w:t xml:space="preserve">  </w:t>
      </w:r>
    </w:p>
    <w:p w:rsidR="00462F66" w:rsidRPr="00A32263" w:rsidRDefault="00462F66" w:rsidP="004D34E8">
      <w:pPr>
        <w:jc w:val="center"/>
        <w:rPr>
          <w:b/>
        </w:rPr>
      </w:pPr>
    </w:p>
    <w:p w:rsidR="00462F66" w:rsidRDefault="00462F66" w:rsidP="00F1332A">
      <w:pPr>
        <w:jc w:val="center"/>
        <w:rPr>
          <w:b/>
          <w:noProof/>
        </w:rPr>
      </w:pPr>
      <w:r w:rsidRPr="00A32263">
        <w:rPr>
          <w:b/>
        </w:rPr>
        <w:t>Перечень главных администраторов доходов бюджета сельского поселения "Билютуйское</w:t>
      </w:r>
      <w:r w:rsidRPr="00A32263">
        <w:rPr>
          <w:b/>
          <w:noProof/>
        </w:rPr>
        <w:t xml:space="preserve"> " -</w:t>
      </w:r>
      <w:r w:rsidRPr="00A32263">
        <w:rPr>
          <w:b/>
        </w:rPr>
        <w:t xml:space="preserve"> органов местного самоуправления сельского поселения</w:t>
      </w:r>
      <w:r w:rsidRPr="00A32263">
        <w:rPr>
          <w:b/>
          <w:noProof/>
        </w:rPr>
        <w:t xml:space="preserve"> </w:t>
      </w:r>
      <w:r>
        <w:rPr>
          <w:b/>
          <w:noProof/>
        </w:rPr>
        <w:t xml:space="preserve"> </w:t>
      </w:r>
    </w:p>
    <w:p w:rsidR="00462F66" w:rsidRPr="00A32263" w:rsidRDefault="00462F66" w:rsidP="00F1332A">
      <w:pPr>
        <w:jc w:val="center"/>
        <w:rPr>
          <w:noProof/>
        </w:rPr>
      </w:pPr>
      <w:r w:rsidRPr="00A32263">
        <w:rPr>
          <w:b/>
          <w:noProof/>
        </w:rPr>
        <w:t>"</w:t>
      </w:r>
      <w:r w:rsidRPr="00A32263">
        <w:rPr>
          <w:b/>
        </w:rPr>
        <w:t xml:space="preserve"> Билютуйское</w:t>
      </w:r>
      <w:r w:rsidRPr="00A32263">
        <w:rPr>
          <w:noProof/>
        </w:rPr>
        <w:t xml:space="preserve"> "</w:t>
      </w:r>
    </w:p>
    <w:p w:rsidR="00462F66" w:rsidRPr="00A32263" w:rsidRDefault="00462F66" w:rsidP="00F1332A">
      <w:pPr>
        <w:jc w:val="center"/>
      </w:pPr>
    </w:p>
    <w:tbl>
      <w:tblPr>
        <w:tblW w:w="5207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1089"/>
        <w:gridCol w:w="2971"/>
        <w:gridCol w:w="5765"/>
      </w:tblGrid>
      <w:tr w:rsidR="00462F66" w:rsidRPr="00A32263" w:rsidTr="00DD0137">
        <w:trPr>
          <w:trHeight w:hRule="exact" w:val="813"/>
        </w:trPr>
        <w:tc>
          <w:tcPr>
            <w:tcW w:w="20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Pr="00A32263" w:rsidRDefault="00462F66" w:rsidP="00DD0137">
            <w:pPr>
              <w:spacing w:before="40" w:line="280" w:lineRule="auto"/>
              <w:jc w:val="center"/>
            </w:pPr>
            <w:r w:rsidRPr="00A32263">
              <w:rPr>
                <w:b/>
                <w:bCs/>
              </w:rPr>
              <w:t>Код классификации доходов бюджетов Российской Федерации</w:t>
            </w:r>
          </w:p>
        </w:tc>
        <w:tc>
          <w:tcPr>
            <w:tcW w:w="293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2F66" w:rsidRPr="00A32263" w:rsidRDefault="00462F66" w:rsidP="00DD0137">
            <w:pPr>
              <w:spacing w:before="40"/>
            </w:pPr>
          </w:p>
          <w:p w:rsidR="00462F66" w:rsidRPr="00A32263" w:rsidRDefault="00462F66" w:rsidP="00DD0137">
            <w:pPr>
              <w:spacing w:before="40"/>
            </w:pPr>
          </w:p>
        </w:tc>
      </w:tr>
      <w:tr w:rsidR="00462F66" w:rsidRPr="00A32263" w:rsidTr="00A32263">
        <w:trPr>
          <w:trHeight w:hRule="exact" w:val="1686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Pr="00A32263" w:rsidRDefault="00462F66" w:rsidP="00DD0137">
            <w:pPr>
              <w:spacing w:before="40" w:line="280" w:lineRule="auto"/>
              <w:jc w:val="center"/>
            </w:pPr>
            <w:r w:rsidRPr="00A32263">
              <w:rPr>
                <w:b/>
                <w:bCs/>
              </w:rPr>
              <w:t>код главного администратора доходов бюджета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Pr="00A32263" w:rsidRDefault="00462F66" w:rsidP="00DD0137">
            <w:pPr>
              <w:spacing w:before="40" w:line="280" w:lineRule="auto"/>
              <w:jc w:val="center"/>
            </w:pPr>
            <w:r w:rsidRPr="00A32263">
              <w:rPr>
                <w:b/>
                <w:bCs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93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Pr="00A32263" w:rsidRDefault="00462F66" w:rsidP="00DD0137">
            <w:pPr>
              <w:spacing w:before="40" w:line="280" w:lineRule="auto"/>
              <w:jc w:val="center"/>
            </w:pPr>
            <w:r w:rsidRPr="00A32263">
              <w:rPr>
                <w:b/>
                <w:bCs/>
              </w:rPr>
              <w:t>Наименование главных администраторов доходов бюджета сельского поселения</w:t>
            </w:r>
            <w:r w:rsidRPr="00A32263">
              <w:rPr>
                <w:b/>
                <w:bCs/>
                <w:noProof/>
              </w:rPr>
              <w:t xml:space="preserve"> "</w:t>
            </w:r>
            <w:r w:rsidRPr="00A32263">
              <w:rPr>
                <w:b/>
                <w:bCs/>
              </w:rPr>
              <w:t xml:space="preserve"> Билютуйское</w:t>
            </w:r>
            <w:r w:rsidRPr="00A32263">
              <w:rPr>
                <w:b/>
                <w:bCs/>
                <w:noProof/>
              </w:rPr>
              <w:t xml:space="preserve"> " •</w:t>
            </w:r>
            <w:r w:rsidRPr="00A32263">
              <w:rPr>
                <w:b/>
                <w:bCs/>
              </w:rPr>
              <w:t xml:space="preserve"> органов местного самоуправления сельского поселения</w:t>
            </w:r>
            <w:r w:rsidRPr="00A32263">
              <w:rPr>
                <w:b/>
                <w:bCs/>
                <w:noProof/>
              </w:rPr>
              <w:t xml:space="preserve"> "</w:t>
            </w:r>
            <w:r w:rsidRPr="00A32263">
              <w:rPr>
                <w:b/>
                <w:bCs/>
              </w:rPr>
              <w:t xml:space="preserve"> Билютуйское</w:t>
            </w:r>
            <w:r w:rsidRPr="00A32263">
              <w:rPr>
                <w:b/>
                <w:bCs/>
                <w:noProof/>
              </w:rPr>
              <w:t xml:space="preserve"> "</w:t>
            </w:r>
          </w:p>
        </w:tc>
      </w:tr>
      <w:tr w:rsidR="00462F66" w:rsidRPr="00A32263" w:rsidTr="00A32263">
        <w:trPr>
          <w:trHeight w:hRule="exact" w:val="690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2F66" w:rsidRPr="00A32263" w:rsidRDefault="00462F66" w:rsidP="00DD0137">
            <w:pPr>
              <w:spacing w:before="20"/>
            </w:pPr>
          </w:p>
          <w:p w:rsidR="00462F66" w:rsidRPr="00A32263" w:rsidRDefault="00462F66" w:rsidP="00DD0137">
            <w:pPr>
              <w:spacing w:before="20"/>
            </w:pPr>
          </w:p>
        </w:tc>
        <w:tc>
          <w:tcPr>
            <w:tcW w:w="151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2F66" w:rsidRPr="00A32263" w:rsidRDefault="00462F66" w:rsidP="00DD0137">
            <w:pPr>
              <w:spacing w:before="20"/>
            </w:pPr>
          </w:p>
          <w:p w:rsidR="00462F66" w:rsidRPr="00A32263" w:rsidRDefault="00462F66" w:rsidP="00DD0137">
            <w:pPr>
              <w:spacing w:before="20"/>
            </w:pPr>
          </w:p>
        </w:tc>
        <w:tc>
          <w:tcPr>
            <w:tcW w:w="2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Default="00462F66" w:rsidP="00DD0137">
            <w:pPr>
              <w:spacing w:before="20" w:line="280" w:lineRule="auto"/>
              <w:rPr>
                <w:b/>
                <w:bCs/>
                <w:noProof/>
              </w:rPr>
            </w:pPr>
            <w:r w:rsidRPr="00A32263">
              <w:rPr>
                <w:b/>
                <w:bCs/>
              </w:rPr>
              <w:t>Администрация сельского поселения</w:t>
            </w:r>
            <w:r w:rsidRPr="00A32263">
              <w:rPr>
                <w:b/>
                <w:bCs/>
                <w:noProof/>
              </w:rPr>
              <w:t xml:space="preserve"> </w:t>
            </w:r>
          </w:p>
          <w:p w:rsidR="00462F66" w:rsidRPr="00A32263" w:rsidRDefault="00462F66" w:rsidP="00DD0137">
            <w:pPr>
              <w:spacing w:before="20" w:line="280" w:lineRule="auto"/>
            </w:pPr>
            <w:r w:rsidRPr="00A32263">
              <w:rPr>
                <w:b/>
                <w:bCs/>
                <w:noProof/>
              </w:rPr>
              <w:t>"</w:t>
            </w:r>
            <w:r w:rsidRPr="00A32263">
              <w:rPr>
                <w:b/>
                <w:bCs/>
              </w:rPr>
              <w:t xml:space="preserve"> Билютуйское</w:t>
            </w:r>
            <w:r w:rsidRPr="00A32263">
              <w:rPr>
                <w:b/>
                <w:bCs/>
                <w:noProof/>
              </w:rPr>
              <w:t xml:space="preserve"> "</w:t>
            </w:r>
          </w:p>
        </w:tc>
      </w:tr>
      <w:tr w:rsidR="00462F66" w:rsidRPr="00A32263" w:rsidTr="00361A44">
        <w:trPr>
          <w:trHeight w:hRule="exact" w:val="2017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Pr="00A32263" w:rsidRDefault="00462F66" w:rsidP="00DD0137">
            <w:pPr>
              <w:spacing w:before="40" w:line="280" w:lineRule="auto"/>
            </w:pPr>
            <w:r w:rsidRPr="00A32263">
              <w:rPr>
                <w:bCs/>
                <w:noProof/>
              </w:rPr>
              <w:t>802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Pr="00A32263" w:rsidRDefault="00462F66" w:rsidP="00DD0137">
            <w:pPr>
              <w:spacing w:before="40" w:line="280" w:lineRule="auto"/>
            </w:pPr>
            <w:r w:rsidRPr="00A32263">
              <w:rPr>
                <w:bCs/>
                <w:noProof/>
              </w:rPr>
              <w:t>1 08 0402001 1000 110</w:t>
            </w:r>
          </w:p>
        </w:tc>
        <w:tc>
          <w:tcPr>
            <w:tcW w:w="2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Pr="00A32263" w:rsidRDefault="00462F66" w:rsidP="00DD0137">
            <w:pPr>
              <w:spacing w:before="40" w:line="280" w:lineRule="auto"/>
              <w:ind w:firstLine="29"/>
            </w:pPr>
            <w:r w:rsidRPr="00A32263">
              <w:rPr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462F66" w:rsidRPr="00A32263" w:rsidTr="00A32263">
        <w:trPr>
          <w:trHeight w:hRule="exact" w:val="2128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Pr="00A32263" w:rsidRDefault="00462F66" w:rsidP="00DD0137">
            <w:pPr>
              <w:spacing w:before="40" w:line="280" w:lineRule="auto"/>
              <w:rPr>
                <w:bCs/>
                <w:noProof/>
              </w:rPr>
            </w:pPr>
            <w:r w:rsidRPr="00A32263">
              <w:rPr>
                <w:bCs/>
                <w:noProof/>
              </w:rPr>
              <w:t>802</w:t>
            </w:r>
          </w:p>
          <w:p w:rsidR="00462F66" w:rsidRPr="00A32263" w:rsidRDefault="00462F66" w:rsidP="00DD0137">
            <w:pPr>
              <w:spacing w:before="40" w:line="280" w:lineRule="auto"/>
              <w:rPr>
                <w:bCs/>
                <w:noProof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Pr="00A32263" w:rsidRDefault="00462F66" w:rsidP="00DD0137">
            <w:pPr>
              <w:spacing w:before="40" w:line="280" w:lineRule="auto"/>
              <w:rPr>
                <w:bCs/>
                <w:noProof/>
              </w:rPr>
            </w:pPr>
            <w:r w:rsidRPr="00A32263">
              <w:rPr>
                <w:bCs/>
                <w:noProof/>
              </w:rPr>
              <w:t>1 08 0402001 4000 110</w:t>
            </w:r>
          </w:p>
        </w:tc>
        <w:tc>
          <w:tcPr>
            <w:tcW w:w="2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Pr="00A32263" w:rsidRDefault="00462F66" w:rsidP="00DD0137">
            <w:pPr>
              <w:spacing w:before="40" w:line="280" w:lineRule="auto"/>
              <w:ind w:firstLine="29"/>
            </w:pPr>
            <w:r w:rsidRPr="00A32263">
              <w:rPr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462F66" w:rsidRPr="00A32263" w:rsidTr="00A32263">
        <w:trPr>
          <w:trHeight w:hRule="exact" w:val="1123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Pr="00A32263" w:rsidRDefault="00462F66" w:rsidP="00DD0137">
            <w:pPr>
              <w:spacing w:before="40" w:line="280" w:lineRule="auto"/>
            </w:pPr>
            <w:r w:rsidRPr="00A32263">
              <w:rPr>
                <w:bCs/>
                <w:noProof/>
              </w:rPr>
              <w:t>802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Pr="00A32263" w:rsidRDefault="00462F66" w:rsidP="00DD0137">
            <w:pPr>
              <w:spacing w:before="40" w:line="280" w:lineRule="auto"/>
            </w:pPr>
            <w:r w:rsidRPr="00A32263">
              <w:rPr>
                <w:bCs/>
                <w:noProof/>
              </w:rPr>
              <w:t>1 13 02995 10 0930 130</w:t>
            </w:r>
          </w:p>
        </w:tc>
        <w:tc>
          <w:tcPr>
            <w:tcW w:w="2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Pr="00A32263" w:rsidRDefault="00462F66" w:rsidP="00DD0137">
            <w:pPr>
              <w:spacing w:before="40" w:line="280" w:lineRule="auto"/>
              <w:ind w:firstLine="29"/>
            </w:pPr>
            <w:r w:rsidRPr="00A32263">
              <w:rPr>
                <w:bCs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</w:tr>
      <w:tr w:rsidR="00462F66" w:rsidRPr="00A32263" w:rsidTr="00A32263">
        <w:trPr>
          <w:trHeight w:hRule="exact" w:val="714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Pr="00A32263" w:rsidRDefault="00462F66" w:rsidP="00DD0137">
            <w:pPr>
              <w:spacing w:before="20" w:line="280" w:lineRule="auto"/>
            </w:pPr>
            <w:r w:rsidRPr="00A32263">
              <w:rPr>
                <w:bCs/>
                <w:noProof/>
              </w:rPr>
              <w:t>802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Pr="00A32263" w:rsidRDefault="00462F66" w:rsidP="00DD0137">
            <w:pPr>
              <w:spacing w:before="20" w:line="280" w:lineRule="auto"/>
            </w:pPr>
            <w:r w:rsidRPr="00A32263">
              <w:rPr>
                <w:bCs/>
                <w:noProof/>
              </w:rPr>
              <w:t>1 17 01050 10 0000 180</w:t>
            </w:r>
          </w:p>
        </w:tc>
        <w:tc>
          <w:tcPr>
            <w:tcW w:w="2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Pr="00A32263" w:rsidRDefault="00462F66" w:rsidP="00DD0137">
            <w:pPr>
              <w:spacing w:before="20" w:line="280" w:lineRule="auto"/>
              <w:ind w:firstLine="29"/>
            </w:pPr>
            <w:r w:rsidRPr="00A32263">
              <w:rPr>
                <w:bCs/>
              </w:rPr>
              <w:t>Невыясненные поступления, зачисляемые в бюджеты поселений.</w:t>
            </w:r>
          </w:p>
        </w:tc>
      </w:tr>
      <w:tr w:rsidR="00462F66" w:rsidRPr="00A32263" w:rsidTr="00A32263">
        <w:trPr>
          <w:trHeight w:hRule="exact" w:val="696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Pr="00A32263" w:rsidRDefault="00462F66" w:rsidP="00DD0137">
            <w:pPr>
              <w:spacing w:before="20" w:line="280" w:lineRule="auto"/>
            </w:pPr>
            <w:r w:rsidRPr="00A32263">
              <w:rPr>
                <w:bCs/>
                <w:noProof/>
              </w:rPr>
              <w:t>802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Pr="00A32263" w:rsidRDefault="00462F66" w:rsidP="00DD0137">
            <w:pPr>
              <w:spacing w:before="20" w:line="280" w:lineRule="auto"/>
            </w:pPr>
            <w:r w:rsidRPr="00A32263">
              <w:rPr>
                <w:bCs/>
                <w:noProof/>
              </w:rPr>
              <w:t>1 17 05050 10 0000 180</w:t>
            </w:r>
          </w:p>
        </w:tc>
        <w:tc>
          <w:tcPr>
            <w:tcW w:w="2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Pr="00A32263" w:rsidRDefault="00462F66" w:rsidP="00DD0137">
            <w:pPr>
              <w:spacing w:before="20" w:line="280" w:lineRule="auto"/>
              <w:ind w:firstLine="29"/>
            </w:pPr>
            <w:r w:rsidRPr="00A32263">
              <w:rPr>
                <w:bCs/>
              </w:rPr>
              <w:t>Прочие неналоговые доходы бюджетов сельских поселений</w:t>
            </w:r>
          </w:p>
        </w:tc>
      </w:tr>
      <w:tr w:rsidR="00462F66" w:rsidRPr="00A32263" w:rsidTr="005A2873">
        <w:trPr>
          <w:trHeight w:hRule="exact" w:val="95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Pr="00A32263" w:rsidRDefault="00462F66" w:rsidP="00DD0137">
            <w:pPr>
              <w:spacing w:before="40" w:line="280" w:lineRule="auto"/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Pr="00A32263" w:rsidRDefault="00462F66" w:rsidP="00DD0137">
            <w:pPr>
              <w:spacing w:before="40" w:line="280" w:lineRule="auto"/>
            </w:pPr>
          </w:p>
        </w:tc>
        <w:tc>
          <w:tcPr>
            <w:tcW w:w="2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Pr="00A32263" w:rsidRDefault="00462F66" w:rsidP="00DD0137">
            <w:pPr>
              <w:spacing w:before="40" w:line="280" w:lineRule="auto"/>
              <w:ind w:firstLine="29"/>
            </w:pPr>
          </w:p>
        </w:tc>
      </w:tr>
      <w:tr w:rsidR="00462F66" w:rsidRPr="00A32263" w:rsidTr="00A32263">
        <w:trPr>
          <w:trHeight w:hRule="exact" w:val="708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Pr="00A32263" w:rsidRDefault="00462F66" w:rsidP="00DD0137">
            <w:pPr>
              <w:spacing w:before="20" w:line="280" w:lineRule="auto"/>
            </w:pPr>
            <w:r w:rsidRPr="00A32263">
              <w:rPr>
                <w:bCs/>
                <w:noProof/>
              </w:rPr>
              <w:t>802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Pr="00A32263" w:rsidRDefault="00462F66" w:rsidP="00FD0568">
            <w:pPr>
              <w:spacing w:before="20" w:line="280" w:lineRule="auto"/>
            </w:pPr>
            <w:r>
              <w:rPr>
                <w:bCs/>
                <w:noProof/>
              </w:rPr>
              <w:t>2</w:t>
            </w:r>
            <w:r w:rsidRPr="00A32263">
              <w:rPr>
                <w:bCs/>
                <w:noProof/>
              </w:rPr>
              <w:t xml:space="preserve">02 </w:t>
            </w:r>
            <w:r>
              <w:rPr>
                <w:bCs/>
                <w:noProof/>
              </w:rPr>
              <w:t>16</w:t>
            </w:r>
            <w:r w:rsidRPr="00A32263">
              <w:rPr>
                <w:bCs/>
                <w:noProof/>
              </w:rPr>
              <w:t>001 10 0000 15</w:t>
            </w:r>
            <w:r>
              <w:rPr>
                <w:bCs/>
                <w:noProof/>
              </w:rPr>
              <w:t>0</w:t>
            </w:r>
          </w:p>
        </w:tc>
        <w:tc>
          <w:tcPr>
            <w:tcW w:w="2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Pr="00A32263" w:rsidRDefault="00462F66" w:rsidP="00DD0137">
            <w:pPr>
              <w:spacing w:before="20" w:line="280" w:lineRule="auto"/>
              <w:ind w:firstLine="29"/>
            </w:pPr>
            <w:r w:rsidRPr="00A32263">
              <w:rPr>
                <w:bCs/>
              </w:rPr>
              <w:t>Дотации бюджетам поселений на выравнивание бюджетной обеспеченности</w:t>
            </w:r>
          </w:p>
        </w:tc>
      </w:tr>
      <w:tr w:rsidR="00462F66" w:rsidRPr="00A32263" w:rsidTr="00A32263">
        <w:trPr>
          <w:trHeight w:hRule="exact" w:val="704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Pr="00A32263" w:rsidRDefault="00462F66" w:rsidP="00DD0137">
            <w:pPr>
              <w:spacing w:before="20" w:line="280" w:lineRule="auto"/>
            </w:pPr>
            <w:r w:rsidRPr="00A32263">
              <w:rPr>
                <w:bCs/>
                <w:noProof/>
              </w:rPr>
              <w:t>802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Pr="00A32263" w:rsidRDefault="00462F66" w:rsidP="00FD0568">
            <w:pPr>
              <w:spacing w:before="20" w:line="280" w:lineRule="auto"/>
            </w:pPr>
            <w:r>
              <w:rPr>
                <w:bCs/>
                <w:noProof/>
              </w:rPr>
              <w:t>2</w:t>
            </w:r>
            <w:r w:rsidRPr="00A32263">
              <w:rPr>
                <w:bCs/>
                <w:noProof/>
              </w:rPr>
              <w:t>02 15002 10 0000 15</w:t>
            </w:r>
            <w:r>
              <w:rPr>
                <w:bCs/>
                <w:noProof/>
              </w:rPr>
              <w:t>0</w:t>
            </w:r>
          </w:p>
        </w:tc>
        <w:tc>
          <w:tcPr>
            <w:tcW w:w="2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Pr="00A32263" w:rsidRDefault="00462F66" w:rsidP="00DD0137">
            <w:pPr>
              <w:spacing w:before="20" w:line="280" w:lineRule="auto"/>
              <w:ind w:firstLine="29"/>
            </w:pPr>
            <w:r w:rsidRPr="00A32263">
              <w:rPr>
                <w:bCs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462F66" w:rsidRPr="00A32263" w:rsidTr="00DD0137">
        <w:trPr>
          <w:trHeight w:hRule="exact" w:val="400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Pr="00A32263" w:rsidRDefault="00462F66" w:rsidP="00DD0137">
            <w:pPr>
              <w:spacing w:before="40" w:line="280" w:lineRule="auto"/>
            </w:pPr>
            <w:r w:rsidRPr="00A32263">
              <w:rPr>
                <w:bCs/>
                <w:noProof/>
              </w:rPr>
              <w:t>802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Pr="00A32263" w:rsidRDefault="00462F66" w:rsidP="00DD0137">
            <w:pPr>
              <w:spacing w:before="40" w:line="280" w:lineRule="auto"/>
            </w:pPr>
            <w:r>
              <w:rPr>
                <w:bCs/>
                <w:noProof/>
              </w:rPr>
              <w:t>202 </w:t>
            </w:r>
            <w:r w:rsidRPr="00A32263">
              <w:rPr>
                <w:bCs/>
                <w:noProof/>
              </w:rPr>
              <w:t>2999</w:t>
            </w:r>
            <w:r>
              <w:rPr>
                <w:bCs/>
                <w:noProof/>
              </w:rPr>
              <w:t>9</w:t>
            </w:r>
            <w:r w:rsidRPr="00A32263">
              <w:rPr>
                <w:bCs/>
                <w:noProof/>
              </w:rPr>
              <w:t xml:space="preserve"> 10 0000 15</w:t>
            </w:r>
            <w:r>
              <w:rPr>
                <w:bCs/>
                <w:noProof/>
              </w:rPr>
              <w:t>0</w:t>
            </w:r>
          </w:p>
        </w:tc>
        <w:tc>
          <w:tcPr>
            <w:tcW w:w="2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Pr="00A32263" w:rsidRDefault="00462F66" w:rsidP="00DD0137">
            <w:pPr>
              <w:spacing w:before="40" w:line="280" w:lineRule="auto"/>
              <w:ind w:firstLine="29"/>
            </w:pPr>
            <w:r w:rsidRPr="00A32263">
              <w:rPr>
                <w:bCs/>
              </w:rPr>
              <w:t>Прочие субсидии бюджетам поселений</w:t>
            </w:r>
          </w:p>
        </w:tc>
      </w:tr>
      <w:tr w:rsidR="00462F66" w:rsidRPr="00A32263" w:rsidTr="00A32263">
        <w:trPr>
          <w:trHeight w:hRule="exact" w:val="1162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Pr="00A32263" w:rsidRDefault="00462F66" w:rsidP="00DD0137">
            <w:pPr>
              <w:spacing w:before="40" w:line="280" w:lineRule="auto"/>
            </w:pPr>
            <w:r w:rsidRPr="00A32263">
              <w:rPr>
                <w:bCs/>
                <w:noProof/>
              </w:rPr>
              <w:t>802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Pr="00A32263" w:rsidRDefault="00462F66" w:rsidP="00FD0568">
            <w:pPr>
              <w:spacing w:before="40" w:line="280" w:lineRule="auto"/>
            </w:pPr>
            <w:r>
              <w:rPr>
                <w:bCs/>
                <w:noProof/>
              </w:rPr>
              <w:t>2</w:t>
            </w:r>
            <w:r w:rsidRPr="00A32263">
              <w:rPr>
                <w:bCs/>
                <w:noProof/>
              </w:rPr>
              <w:t>02 35118 10 0000 15</w:t>
            </w:r>
            <w:r>
              <w:rPr>
                <w:bCs/>
                <w:noProof/>
              </w:rPr>
              <w:t>0</w:t>
            </w:r>
          </w:p>
        </w:tc>
        <w:tc>
          <w:tcPr>
            <w:tcW w:w="2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Pr="00A32263" w:rsidRDefault="00462F66" w:rsidP="00DD0137">
            <w:pPr>
              <w:spacing w:before="40" w:line="280" w:lineRule="auto"/>
              <w:ind w:firstLine="29"/>
            </w:pPr>
            <w:r w:rsidRPr="00A32263">
              <w:rPr>
                <w:bCs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62F66" w:rsidRPr="00A32263" w:rsidTr="00A32263">
        <w:trPr>
          <w:trHeight w:hRule="exact" w:val="1702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Pr="00A32263" w:rsidRDefault="00462F66" w:rsidP="00DD0137">
            <w:pPr>
              <w:spacing w:before="40" w:line="280" w:lineRule="auto"/>
            </w:pPr>
            <w:r w:rsidRPr="00A32263">
              <w:rPr>
                <w:bCs/>
                <w:noProof/>
              </w:rPr>
              <w:t>802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Pr="00A32263" w:rsidRDefault="00462F66" w:rsidP="00DD0137">
            <w:pPr>
              <w:spacing w:before="40" w:line="280" w:lineRule="auto"/>
            </w:pPr>
            <w:r>
              <w:rPr>
                <w:bCs/>
                <w:noProof/>
              </w:rPr>
              <w:t>20</w:t>
            </w:r>
            <w:r w:rsidRPr="00A32263">
              <w:rPr>
                <w:bCs/>
                <w:noProof/>
              </w:rPr>
              <w:t>2</w:t>
            </w:r>
            <w:r>
              <w:rPr>
                <w:bCs/>
                <w:noProof/>
              </w:rPr>
              <w:t xml:space="preserve"> </w:t>
            </w:r>
            <w:r w:rsidRPr="00A32263">
              <w:rPr>
                <w:bCs/>
                <w:noProof/>
              </w:rPr>
              <w:t>03026</w:t>
            </w:r>
            <w:r w:rsidRPr="00A32263">
              <w:rPr>
                <w:bCs/>
                <w:noProof/>
                <w:lang w:val="en-US"/>
              </w:rPr>
              <w:t xml:space="preserve"> </w:t>
            </w:r>
            <w:r w:rsidRPr="00A32263">
              <w:rPr>
                <w:bCs/>
                <w:noProof/>
              </w:rPr>
              <w:t>10 0000</w:t>
            </w:r>
            <w:r w:rsidRPr="00A32263">
              <w:rPr>
                <w:bCs/>
                <w:noProof/>
                <w:lang w:val="en-US"/>
              </w:rPr>
              <w:t xml:space="preserve"> </w:t>
            </w:r>
            <w:r w:rsidRPr="00A32263">
              <w:rPr>
                <w:bCs/>
                <w:noProof/>
              </w:rPr>
              <w:t>15</w:t>
            </w:r>
            <w:r>
              <w:rPr>
                <w:bCs/>
                <w:noProof/>
              </w:rPr>
              <w:t>1</w:t>
            </w:r>
          </w:p>
        </w:tc>
        <w:tc>
          <w:tcPr>
            <w:tcW w:w="2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Pr="00A32263" w:rsidRDefault="00462F66" w:rsidP="00DD0137">
            <w:pPr>
              <w:spacing w:before="40" w:line="280" w:lineRule="auto"/>
              <w:ind w:firstLine="29"/>
            </w:pPr>
            <w:r w:rsidRPr="00A32263">
              <w:rPr>
                <w:bCs/>
              </w:rPr>
              <w:t xml:space="preserve">Субвенции бюджетам поселений на обеспечение жилыми помещениями детей-сирот, детей оставшихся без попечения родителей, а также детей, находящихся под опекой </w:t>
            </w:r>
            <w:r w:rsidRPr="00A32263">
              <w:rPr>
                <w:bCs/>
                <w:noProof/>
              </w:rPr>
              <w:t xml:space="preserve"> (</w:t>
            </w:r>
            <w:r w:rsidRPr="00A32263">
              <w:rPr>
                <w:bCs/>
              </w:rPr>
              <w:t>попечительством), не имеющих закрепленного жилого помещения</w:t>
            </w:r>
          </w:p>
        </w:tc>
      </w:tr>
      <w:tr w:rsidR="00462F66" w:rsidRPr="00A32263" w:rsidTr="00DD0137">
        <w:trPr>
          <w:trHeight w:hRule="exact" w:val="35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Pr="00A32263" w:rsidRDefault="00462F66" w:rsidP="00DD0137">
            <w:pPr>
              <w:spacing w:before="40" w:line="280" w:lineRule="auto"/>
            </w:pPr>
            <w:r w:rsidRPr="00A32263">
              <w:rPr>
                <w:bCs/>
                <w:noProof/>
              </w:rPr>
              <w:t>802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Pr="00A32263" w:rsidRDefault="00462F66" w:rsidP="00DD0137">
            <w:pPr>
              <w:spacing w:before="40" w:line="280" w:lineRule="auto"/>
            </w:pPr>
            <w:r>
              <w:rPr>
                <w:bCs/>
                <w:noProof/>
              </w:rPr>
              <w:t>2</w:t>
            </w:r>
            <w:r w:rsidRPr="00A32263">
              <w:rPr>
                <w:bCs/>
                <w:noProof/>
              </w:rPr>
              <w:t>02 03999 10 0000 15</w:t>
            </w:r>
            <w:r>
              <w:rPr>
                <w:bCs/>
                <w:noProof/>
              </w:rPr>
              <w:t>1</w:t>
            </w:r>
          </w:p>
        </w:tc>
        <w:tc>
          <w:tcPr>
            <w:tcW w:w="2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Pr="00A32263" w:rsidRDefault="00462F66" w:rsidP="00DD0137">
            <w:pPr>
              <w:spacing w:before="40" w:line="280" w:lineRule="auto"/>
              <w:ind w:firstLine="29"/>
            </w:pPr>
            <w:r w:rsidRPr="00A32263">
              <w:rPr>
                <w:bCs/>
              </w:rPr>
              <w:t>Прочие субвенции бюджетам поселений</w:t>
            </w:r>
          </w:p>
        </w:tc>
      </w:tr>
      <w:tr w:rsidR="00462F66" w:rsidRPr="00A32263" w:rsidTr="005A2873">
        <w:trPr>
          <w:trHeight w:hRule="exact" w:val="95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Pr="00A32263" w:rsidRDefault="00462F66" w:rsidP="00DD0137">
            <w:pPr>
              <w:spacing w:before="40" w:line="280" w:lineRule="auto"/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Pr="00A32263" w:rsidRDefault="00462F66" w:rsidP="00DD0137">
            <w:pPr>
              <w:spacing w:before="40" w:line="280" w:lineRule="auto"/>
            </w:pPr>
          </w:p>
        </w:tc>
        <w:tc>
          <w:tcPr>
            <w:tcW w:w="2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Pr="00A32263" w:rsidRDefault="00462F66" w:rsidP="00DD0137">
            <w:pPr>
              <w:spacing w:before="40" w:line="280" w:lineRule="auto"/>
              <w:ind w:firstLine="29"/>
            </w:pPr>
          </w:p>
        </w:tc>
      </w:tr>
      <w:tr w:rsidR="00462F66" w:rsidRPr="00A32263" w:rsidTr="00A32263">
        <w:trPr>
          <w:trHeight w:hRule="exact" w:val="1694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Pr="00A32263" w:rsidRDefault="00462F66" w:rsidP="00DD0137">
            <w:pPr>
              <w:spacing w:before="40" w:line="280" w:lineRule="auto"/>
              <w:rPr>
                <w:bCs/>
                <w:noProof/>
              </w:rPr>
            </w:pPr>
            <w:r w:rsidRPr="00A32263">
              <w:rPr>
                <w:bCs/>
                <w:noProof/>
              </w:rPr>
              <w:t>802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Pr="00A32263" w:rsidRDefault="00462F66" w:rsidP="00DD0137">
            <w:pPr>
              <w:spacing w:before="40" w:line="280" w:lineRule="auto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  <w:r w:rsidRPr="00A32263">
              <w:rPr>
                <w:bCs/>
                <w:noProof/>
              </w:rPr>
              <w:t>02 40</w:t>
            </w:r>
            <w:r>
              <w:rPr>
                <w:bCs/>
                <w:noProof/>
              </w:rPr>
              <w:t>014 10 0000 150</w:t>
            </w:r>
          </w:p>
        </w:tc>
        <w:tc>
          <w:tcPr>
            <w:tcW w:w="2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Pr="00BC64C7" w:rsidRDefault="00462F66" w:rsidP="00DD0137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  <w:r w:rsidRPr="00BC64C7">
              <w:rPr>
                <w:rFonts w:ascii="Times New Roman" w:hAnsi="Times New Roman"/>
                <w:b w:val="0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</w:t>
            </w:r>
            <w:r w:rsidRPr="00BC6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4C7">
              <w:rPr>
                <w:rFonts w:ascii="Times New Roman" w:hAnsi="Times New Roman"/>
                <w:b w:val="0"/>
                <w:sz w:val="24"/>
                <w:szCs w:val="24"/>
              </w:rPr>
              <w:t>по решению вопросов местного значения в соответствии с заключенными соглашениями</w:t>
            </w:r>
          </w:p>
          <w:p w:rsidR="00462F66" w:rsidRPr="00A32263" w:rsidRDefault="00462F66" w:rsidP="00DD0137">
            <w:pPr>
              <w:spacing w:before="40" w:line="280" w:lineRule="auto"/>
              <w:ind w:firstLine="29"/>
              <w:rPr>
                <w:bCs/>
              </w:rPr>
            </w:pPr>
          </w:p>
        </w:tc>
      </w:tr>
      <w:tr w:rsidR="00462F66" w:rsidRPr="00A32263" w:rsidTr="00A32263">
        <w:trPr>
          <w:trHeight w:hRule="exact" w:val="712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Pr="00A32263" w:rsidRDefault="00462F66" w:rsidP="00DD0137">
            <w:pPr>
              <w:spacing w:before="40" w:line="280" w:lineRule="auto"/>
            </w:pPr>
            <w:r w:rsidRPr="00A32263">
              <w:rPr>
                <w:bCs/>
                <w:noProof/>
              </w:rPr>
              <w:t>802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Pr="00A32263" w:rsidRDefault="00462F66" w:rsidP="00DD0137">
            <w:pPr>
              <w:spacing w:before="40" w:line="280" w:lineRule="auto"/>
            </w:pPr>
            <w:r>
              <w:rPr>
                <w:bCs/>
                <w:noProof/>
              </w:rPr>
              <w:t xml:space="preserve">202 </w:t>
            </w:r>
            <w:r w:rsidRPr="00A32263">
              <w:rPr>
                <w:bCs/>
                <w:noProof/>
              </w:rPr>
              <w:t>4</w:t>
            </w:r>
            <w:r>
              <w:rPr>
                <w:bCs/>
                <w:noProof/>
              </w:rPr>
              <w:t>9</w:t>
            </w:r>
            <w:r w:rsidRPr="00A32263">
              <w:rPr>
                <w:bCs/>
                <w:noProof/>
              </w:rPr>
              <w:t>999 10 0000 15</w:t>
            </w:r>
            <w:r>
              <w:rPr>
                <w:bCs/>
                <w:noProof/>
              </w:rPr>
              <w:t>0</w:t>
            </w:r>
          </w:p>
        </w:tc>
        <w:tc>
          <w:tcPr>
            <w:tcW w:w="2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Pr="00A32263" w:rsidRDefault="00462F66" w:rsidP="00DD0137">
            <w:pPr>
              <w:spacing w:before="40" w:line="280" w:lineRule="auto"/>
              <w:ind w:firstLine="29"/>
            </w:pPr>
            <w:r w:rsidRPr="00A32263">
              <w:rPr>
                <w:bCs/>
              </w:rPr>
              <w:t>Прочие межбюджетные трансферты, передаваемые бюджетам поселений</w:t>
            </w:r>
          </w:p>
        </w:tc>
      </w:tr>
      <w:tr w:rsidR="00462F66" w:rsidRPr="00A32263" w:rsidTr="00A32263">
        <w:trPr>
          <w:trHeight w:hRule="exact" w:val="411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Pr="00A32263" w:rsidRDefault="00462F66" w:rsidP="00DD0137">
            <w:pPr>
              <w:spacing w:before="20" w:line="280" w:lineRule="auto"/>
            </w:pPr>
            <w:r w:rsidRPr="00A32263">
              <w:rPr>
                <w:bCs/>
                <w:noProof/>
              </w:rPr>
              <w:t>802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Pr="00A32263" w:rsidRDefault="00462F66" w:rsidP="00DD0137">
            <w:pPr>
              <w:spacing w:before="20" w:line="280" w:lineRule="auto"/>
            </w:pPr>
            <w:r>
              <w:rPr>
                <w:bCs/>
                <w:noProof/>
              </w:rPr>
              <w:t>207 05000 10 0000 15</w:t>
            </w:r>
            <w:r w:rsidRPr="00A32263">
              <w:rPr>
                <w:bCs/>
                <w:noProof/>
              </w:rPr>
              <w:t>0</w:t>
            </w:r>
          </w:p>
        </w:tc>
        <w:tc>
          <w:tcPr>
            <w:tcW w:w="2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Pr="00A32263" w:rsidRDefault="00462F66" w:rsidP="00DD0137">
            <w:pPr>
              <w:spacing w:before="20" w:line="280" w:lineRule="auto"/>
              <w:ind w:firstLine="29"/>
            </w:pPr>
            <w:r w:rsidRPr="00A32263">
              <w:rPr>
                <w:bCs/>
              </w:rPr>
              <w:t>Прочие безвозмездные поступления в бюджеты поселений</w:t>
            </w:r>
          </w:p>
        </w:tc>
      </w:tr>
      <w:tr w:rsidR="00462F66" w:rsidRPr="00A32263" w:rsidTr="00361A44">
        <w:trPr>
          <w:trHeight w:hRule="exact" w:val="2265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Pr="00A32263" w:rsidRDefault="00462F66" w:rsidP="00DD0137">
            <w:pPr>
              <w:spacing w:before="40" w:line="280" w:lineRule="auto"/>
              <w:rPr>
                <w:bCs/>
                <w:noProof/>
              </w:rPr>
            </w:pPr>
            <w:r w:rsidRPr="00A32263">
              <w:rPr>
                <w:bCs/>
                <w:noProof/>
              </w:rPr>
              <w:t>802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Pr="00A32263" w:rsidRDefault="00462F66" w:rsidP="00DD0137">
            <w:pPr>
              <w:spacing w:before="40" w:line="280" w:lineRule="auto"/>
              <w:rPr>
                <w:bCs/>
                <w:noProof/>
              </w:rPr>
            </w:pPr>
            <w:r>
              <w:rPr>
                <w:bCs/>
                <w:noProof/>
              </w:rPr>
              <w:t>208 05000 10 0000 150</w:t>
            </w:r>
          </w:p>
        </w:tc>
        <w:tc>
          <w:tcPr>
            <w:tcW w:w="2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Pr="00BC64C7" w:rsidRDefault="00462F66" w:rsidP="00DD0137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  <w:r w:rsidRPr="00BC64C7">
              <w:rPr>
                <w:rFonts w:ascii="Times New Roman" w:hAnsi="Times New Roman"/>
                <w:b w:val="0"/>
                <w:sz w:val="24"/>
                <w:szCs w:val="24"/>
              </w:rPr>
              <w:t>Перечисления</w:t>
            </w:r>
            <w:r w:rsidRPr="00BC6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4C7">
              <w:rPr>
                <w:rFonts w:ascii="Times New Roman" w:hAnsi="Times New Roman"/>
                <w:b w:val="0"/>
                <w:sz w:val="24"/>
                <w:szCs w:val="24"/>
              </w:rPr>
              <w:t>из бюджетов поселений (в бюджеты поселений) для осуществления возврата (зачета)</w:t>
            </w:r>
            <w:r w:rsidRPr="00BC6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4C7">
              <w:rPr>
                <w:rFonts w:ascii="Times New Roman" w:hAnsi="Times New Roman"/>
                <w:b w:val="0"/>
                <w:sz w:val="24"/>
                <w:szCs w:val="24"/>
              </w:rPr>
              <w:t>излишне уплаченных или излишне взысканных сумм налогов, сборов и</w:t>
            </w:r>
            <w:r w:rsidRPr="00BC6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4C7">
              <w:rPr>
                <w:rFonts w:ascii="Times New Roman" w:hAnsi="Times New Roman"/>
                <w:b w:val="0"/>
                <w:sz w:val="24"/>
                <w:szCs w:val="24"/>
              </w:rPr>
              <w:t>иных платежей, а также сумм процентов за несвоевременное</w:t>
            </w:r>
            <w:r w:rsidRPr="00BC6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4C7">
              <w:rPr>
                <w:rFonts w:ascii="Times New Roman" w:hAnsi="Times New Roman"/>
                <w:b w:val="0"/>
                <w:sz w:val="24"/>
                <w:szCs w:val="24"/>
              </w:rPr>
              <w:t>осуществление такого возврата и процентов, начисленных на излишне взысканные суммы</w:t>
            </w:r>
          </w:p>
          <w:p w:rsidR="00462F66" w:rsidRPr="00A32263" w:rsidRDefault="00462F66" w:rsidP="00DD0137">
            <w:pPr>
              <w:spacing w:before="40" w:line="280" w:lineRule="auto"/>
              <w:ind w:firstLine="29"/>
              <w:rPr>
                <w:bCs/>
              </w:rPr>
            </w:pPr>
          </w:p>
        </w:tc>
      </w:tr>
      <w:tr w:rsidR="00462F66" w:rsidRPr="00A32263" w:rsidTr="00361A44">
        <w:trPr>
          <w:trHeight w:hRule="exact" w:val="1702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Pr="00A32263" w:rsidRDefault="00462F66" w:rsidP="00DD0137">
            <w:pPr>
              <w:spacing w:before="40" w:line="280" w:lineRule="auto"/>
            </w:pPr>
            <w:r w:rsidRPr="00A32263">
              <w:rPr>
                <w:bCs/>
                <w:noProof/>
              </w:rPr>
              <w:t>802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Pr="00A32263" w:rsidRDefault="00462F66" w:rsidP="00DD0137">
            <w:pPr>
              <w:spacing w:before="40" w:line="280" w:lineRule="auto"/>
            </w:pPr>
            <w:r w:rsidRPr="00A32263">
              <w:rPr>
                <w:bCs/>
                <w:noProof/>
              </w:rPr>
              <w:t>1 11 05010 100000 120</w:t>
            </w:r>
          </w:p>
        </w:tc>
        <w:tc>
          <w:tcPr>
            <w:tcW w:w="2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Pr="00A32263" w:rsidRDefault="00462F66" w:rsidP="00DD0137">
            <w:pPr>
              <w:spacing w:before="40" w:line="280" w:lineRule="auto"/>
              <w:ind w:firstLine="29"/>
            </w:pPr>
            <w:r w:rsidRPr="00A32263">
              <w:rPr>
                <w:b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      </w:r>
            <w:r w:rsidRPr="00A32263">
              <w:rPr>
                <w:bCs/>
                <w:noProof/>
              </w:rPr>
              <w:t xml:space="preserve"> ,</w:t>
            </w:r>
            <w:r w:rsidRPr="00A32263">
              <w:rPr>
                <w:bCs/>
              </w:rPr>
              <w:t xml:space="preserve"> а также средства от продажи права на заключение договоров аренды указанных земельных участков.</w:t>
            </w:r>
          </w:p>
        </w:tc>
      </w:tr>
      <w:tr w:rsidR="00462F66" w:rsidRPr="00A32263" w:rsidTr="00361A44">
        <w:trPr>
          <w:trHeight w:hRule="exact" w:val="1698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Pr="00A32263" w:rsidRDefault="00462F66" w:rsidP="00DD0137">
            <w:pPr>
              <w:spacing w:before="40" w:line="280" w:lineRule="auto"/>
            </w:pPr>
            <w:r w:rsidRPr="00A32263">
              <w:rPr>
                <w:bCs/>
                <w:noProof/>
              </w:rPr>
              <w:t>802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Pr="00A32263" w:rsidRDefault="00462F66" w:rsidP="00DD0137">
            <w:pPr>
              <w:spacing w:before="40" w:line="280" w:lineRule="auto"/>
            </w:pPr>
            <w:r w:rsidRPr="00A32263">
              <w:rPr>
                <w:bCs/>
                <w:noProof/>
              </w:rPr>
              <w:t>1 11 05035 100000 120</w:t>
            </w:r>
          </w:p>
        </w:tc>
        <w:tc>
          <w:tcPr>
            <w:tcW w:w="2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6" w:rsidRPr="00A32263" w:rsidRDefault="00462F66" w:rsidP="00DD0137">
            <w:pPr>
              <w:spacing w:before="40" w:line="280" w:lineRule="auto"/>
              <w:ind w:firstLine="29"/>
            </w:pPr>
            <w:r w:rsidRPr="00A32263">
              <w:rPr>
                <w:bCs/>
              </w:rPr>
              <w:t>Доходы от сдачи в аренду имущества</w:t>
            </w:r>
            <w:r w:rsidRPr="00A32263">
              <w:rPr>
                <w:bCs/>
                <w:noProof/>
              </w:rPr>
              <w:t xml:space="preserve"> ,</w:t>
            </w:r>
            <w:r w:rsidRPr="00A32263">
              <w:rPr>
                <w:bCs/>
              </w:rPr>
              <w:t xml:space="preserve"> находящегося в оперативном управлении органов управления поселений и созданных ими учреждений</w:t>
            </w:r>
            <w:r w:rsidRPr="00A32263">
              <w:rPr>
                <w:bCs/>
                <w:noProof/>
              </w:rPr>
              <w:t xml:space="preserve"> (</w:t>
            </w:r>
            <w:r w:rsidRPr="00A32263">
              <w:rPr>
                <w:bCs/>
              </w:rPr>
              <w:t>за исключением имущества муниципальных бюджетных и автономных учреждений)</w:t>
            </w:r>
          </w:p>
        </w:tc>
      </w:tr>
    </w:tbl>
    <w:p w:rsidR="00462F66" w:rsidRPr="00A32263" w:rsidRDefault="00462F66" w:rsidP="00F1332A"/>
    <w:p w:rsidR="00462F66" w:rsidRDefault="00462F66" w:rsidP="00F1332A">
      <w:pPr>
        <w:jc w:val="right"/>
      </w:pPr>
      <w:r w:rsidRPr="00A32263">
        <w:br w:type="page"/>
        <w:t xml:space="preserve">Приложение № 3 к Решению Совета  сельского поселения «Билютуйское» </w:t>
      </w:r>
    </w:p>
    <w:p w:rsidR="00462F66" w:rsidRPr="00A32263" w:rsidRDefault="00462F66" w:rsidP="00040E3C">
      <w:pPr>
        <w:jc w:val="center"/>
      </w:pPr>
      <w:r w:rsidRPr="00A32263">
        <w:t xml:space="preserve">от </w:t>
      </w:r>
      <w:r>
        <w:t xml:space="preserve">30.12.2021г  </w:t>
      </w:r>
      <w:r w:rsidRPr="00A32263">
        <w:t xml:space="preserve"> №</w:t>
      </w:r>
      <w:r>
        <w:t xml:space="preserve">18  </w:t>
      </w:r>
    </w:p>
    <w:p w:rsidR="00462F66" w:rsidRPr="00A32263" w:rsidRDefault="00462F66" w:rsidP="00040E3C">
      <w:pPr>
        <w:pStyle w:val="Title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32263">
        <w:rPr>
          <w:rFonts w:ascii="Times New Roman" w:hAnsi="Times New Roman" w:cs="Times New Roman"/>
          <w:sz w:val="24"/>
          <w:szCs w:val="24"/>
        </w:rPr>
        <w:t>Перечень главных администраторов источников внутреннего финансирования дефицита бюджета сельского поселения «Билютуйское» – органов местного самоуправления сельского поселения «Билютуйское»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2739"/>
        <w:gridCol w:w="5422"/>
      </w:tblGrid>
      <w:tr w:rsidR="00462F66" w:rsidRPr="00A32263" w:rsidTr="003602A9">
        <w:trPr>
          <w:cantSplit/>
          <w:jc w:val="center"/>
        </w:trPr>
        <w:tc>
          <w:tcPr>
            <w:tcW w:w="4467" w:type="dxa"/>
            <w:gridSpan w:val="2"/>
            <w:vAlign w:val="center"/>
          </w:tcPr>
          <w:p w:rsidR="00462F66" w:rsidRPr="00A32263" w:rsidRDefault="00462F66" w:rsidP="003602A9">
            <w:r w:rsidRPr="00A32263">
              <w:t>Код бюджетной классификации Российской Федерации</w:t>
            </w:r>
          </w:p>
        </w:tc>
        <w:tc>
          <w:tcPr>
            <w:tcW w:w="5422" w:type="dxa"/>
            <w:vMerge w:val="restart"/>
            <w:vAlign w:val="center"/>
          </w:tcPr>
          <w:p w:rsidR="00462F66" w:rsidRPr="00A32263" w:rsidRDefault="00462F66" w:rsidP="003602A9">
            <w:r w:rsidRPr="00A32263">
              <w:t>Наименование главного администратора источника внутреннего финансирования дефицита бюджета поселения</w:t>
            </w:r>
          </w:p>
        </w:tc>
      </w:tr>
      <w:tr w:rsidR="00462F66" w:rsidRPr="00A32263" w:rsidTr="003602A9">
        <w:trPr>
          <w:cantSplit/>
          <w:jc w:val="center"/>
        </w:trPr>
        <w:tc>
          <w:tcPr>
            <w:tcW w:w="1728" w:type="dxa"/>
            <w:vAlign w:val="center"/>
          </w:tcPr>
          <w:p w:rsidR="00462F66" w:rsidRPr="00A32263" w:rsidRDefault="00462F66" w:rsidP="003602A9">
            <w:r w:rsidRPr="00A32263">
              <w:t>главного администратора источников внутреннего финансирования дефицита бюджета поселения</w:t>
            </w:r>
          </w:p>
        </w:tc>
        <w:tc>
          <w:tcPr>
            <w:tcW w:w="2739" w:type="dxa"/>
            <w:vAlign w:val="center"/>
          </w:tcPr>
          <w:p w:rsidR="00462F66" w:rsidRPr="00A32263" w:rsidRDefault="00462F66" w:rsidP="003602A9">
            <w:r w:rsidRPr="00A32263">
              <w:t>источников внутреннего финансирования дефицита бюджета поселения</w:t>
            </w:r>
          </w:p>
        </w:tc>
        <w:tc>
          <w:tcPr>
            <w:tcW w:w="5422" w:type="dxa"/>
            <w:vMerge/>
            <w:vAlign w:val="center"/>
          </w:tcPr>
          <w:p w:rsidR="00462F66" w:rsidRPr="00A32263" w:rsidRDefault="00462F66" w:rsidP="003602A9"/>
        </w:tc>
      </w:tr>
      <w:tr w:rsidR="00462F66" w:rsidRPr="00A32263" w:rsidTr="003602A9">
        <w:trPr>
          <w:jc w:val="center"/>
        </w:trPr>
        <w:tc>
          <w:tcPr>
            <w:tcW w:w="1728" w:type="dxa"/>
          </w:tcPr>
          <w:p w:rsidR="00462F66" w:rsidRPr="00A32263" w:rsidRDefault="00462F66" w:rsidP="003602A9">
            <w:r w:rsidRPr="00A32263">
              <w:t>1</w:t>
            </w:r>
          </w:p>
        </w:tc>
        <w:tc>
          <w:tcPr>
            <w:tcW w:w="2739" w:type="dxa"/>
          </w:tcPr>
          <w:p w:rsidR="00462F66" w:rsidRPr="00A32263" w:rsidRDefault="00462F66" w:rsidP="003602A9">
            <w:r w:rsidRPr="00A32263">
              <w:t>2</w:t>
            </w:r>
          </w:p>
        </w:tc>
        <w:tc>
          <w:tcPr>
            <w:tcW w:w="5422" w:type="dxa"/>
          </w:tcPr>
          <w:p w:rsidR="00462F66" w:rsidRPr="00A32263" w:rsidRDefault="00462F66" w:rsidP="003602A9">
            <w:r w:rsidRPr="00A32263">
              <w:t>3</w:t>
            </w:r>
          </w:p>
        </w:tc>
      </w:tr>
      <w:tr w:rsidR="00462F66" w:rsidRPr="00A32263" w:rsidTr="003602A9">
        <w:trPr>
          <w:cantSplit/>
          <w:jc w:val="center"/>
        </w:trPr>
        <w:tc>
          <w:tcPr>
            <w:tcW w:w="9889" w:type="dxa"/>
            <w:gridSpan w:val="3"/>
            <w:vAlign w:val="center"/>
          </w:tcPr>
          <w:p w:rsidR="00462F66" w:rsidRPr="00A32263" w:rsidRDefault="00462F66" w:rsidP="003602A9">
            <w:r w:rsidRPr="00A32263">
              <w:t>Администрация сельского поселения</w:t>
            </w:r>
          </w:p>
          <w:p w:rsidR="00462F66" w:rsidRPr="00A32263" w:rsidRDefault="00462F66" w:rsidP="003602A9">
            <w:r w:rsidRPr="00A32263">
              <w:t>«Билютуйское»</w:t>
            </w:r>
          </w:p>
        </w:tc>
      </w:tr>
      <w:tr w:rsidR="00462F66" w:rsidRPr="00A32263" w:rsidTr="003602A9">
        <w:trPr>
          <w:jc w:val="center"/>
        </w:trPr>
        <w:tc>
          <w:tcPr>
            <w:tcW w:w="1728" w:type="dxa"/>
          </w:tcPr>
          <w:p w:rsidR="00462F66" w:rsidRPr="00A32263" w:rsidRDefault="00462F66" w:rsidP="003602A9">
            <w:r w:rsidRPr="00A32263">
              <w:t>802</w:t>
            </w:r>
          </w:p>
        </w:tc>
        <w:tc>
          <w:tcPr>
            <w:tcW w:w="2739" w:type="dxa"/>
          </w:tcPr>
          <w:p w:rsidR="00462F66" w:rsidRPr="00A32263" w:rsidRDefault="00462F66" w:rsidP="003602A9">
            <w:r w:rsidRPr="00A32263">
              <w:t>01 05 00 00 00 0000 000</w:t>
            </w:r>
          </w:p>
        </w:tc>
        <w:tc>
          <w:tcPr>
            <w:tcW w:w="5422" w:type="dxa"/>
          </w:tcPr>
          <w:p w:rsidR="00462F66" w:rsidRPr="00A32263" w:rsidRDefault="00462F66" w:rsidP="003602A9">
            <w:r w:rsidRPr="00A32263">
              <w:t>Изменение остатков средств на счетах по учету средств бюджетов</w:t>
            </w:r>
          </w:p>
        </w:tc>
      </w:tr>
      <w:tr w:rsidR="00462F66" w:rsidRPr="00A32263" w:rsidTr="003602A9">
        <w:trPr>
          <w:jc w:val="center"/>
        </w:trPr>
        <w:tc>
          <w:tcPr>
            <w:tcW w:w="1728" w:type="dxa"/>
          </w:tcPr>
          <w:p w:rsidR="00462F66" w:rsidRPr="00A32263" w:rsidRDefault="00462F66" w:rsidP="003602A9">
            <w:r w:rsidRPr="00A32263">
              <w:t>802</w:t>
            </w:r>
          </w:p>
        </w:tc>
        <w:tc>
          <w:tcPr>
            <w:tcW w:w="2739" w:type="dxa"/>
          </w:tcPr>
          <w:p w:rsidR="00462F66" w:rsidRPr="00A32263" w:rsidRDefault="00462F66" w:rsidP="003602A9">
            <w:r w:rsidRPr="00A32263">
              <w:t>01 05 00 00 00 0000 500</w:t>
            </w:r>
          </w:p>
        </w:tc>
        <w:tc>
          <w:tcPr>
            <w:tcW w:w="5422" w:type="dxa"/>
          </w:tcPr>
          <w:p w:rsidR="00462F66" w:rsidRPr="00A32263" w:rsidRDefault="00462F66" w:rsidP="003602A9">
            <w:r w:rsidRPr="00A32263">
              <w:t>Увеличение остатков средств бюджетов</w:t>
            </w:r>
          </w:p>
        </w:tc>
      </w:tr>
      <w:tr w:rsidR="00462F66" w:rsidRPr="00A32263" w:rsidTr="003602A9">
        <w:trPr>
          <w:jc w:val="center"/>
        </w:trPr>
        <w:tc>
          <w:tcPr>
            <w:tcW w:w="1728" w:type="dxa"/>
          </w:tcPr>
          <w:p w:rsidR="00462F66" w:rsidRPr="00A32263" w:rsidRDefault="00462F66" w:rsidP="003602A9">
            <w:r w:rsidRPr="00A32263">
              <w:t>802</w:t>
            </w:r>
          </w:p>
        </w:tc>
        <w:tc>
          <w:tcPr>
            <w:tcW w:w="2739" w:type="dxa"/>
          </w:tcPr>
          <w:p w:rsidR="00462F66" w:rsidRPr="00A32263" w:rsidRDefault="00462F66" w:rsidP="003602A9">
            <w:r w:rsidRPr="00A32263">
              <w:t>01 05 02 00 00 0000 500</w:t>
            </w:r>
          </w:p>
        </w:tc>
        <w:tc>
          <w:tcPr>
            <w:tcW w:w="5422" w:type="dxa"/>
          </w:tcPr>
          <w:p w:rsidR="00462F66" w:rsidRPr="00A32263" w:rsidRDefault="00462F66" w:rsidP="003602A9">
            <w:r w:rsidRPr="00A32263">
              <w:t>Увеличение прочих остатков средств бюджетов</w:t>
            </w:r>
          </w:p>
        </w:tc>
      </w:tr>
      <w:tr w:rsidR="00462F66" w:rsidRPr="00A32263" w:rsidTr="003602A9">
        <w:trPr>
          <w:jc w:val="center"/>
        </w:trPr>
        <w:tc>
          <w:tcPr>
            <w:tcW w:w="1728" w:type="dxa"/>
          </w:tcPr>
          <w:p w:rsidR="00462F66" w:rsidRPr="00A32263" w:rsidRDefault="00462F66" w:rsidP="003602A9">
            <w:r w:rsidRPr="00A32263">
              <w:t>802</w:t>
            </w:r>
          </w:p>
        </w:tc>
        <w:tc>
          <w:tcPr>
            <w:tcW w:w="2739" w:type="dxa"/>
          </w:tcPr>
          <w:p w:rsidR="00462F66" w:rsidRPr="00A32263" w:rsidRDefault="00462F66" w:rsidP="003602A9">
            <w:r w:rsidRPr="00A32263">
              <w:t>01 05 02 01 00 0000 510</w:t>
            </w:r>
          </w:p>
        </w:tc>
        <w:tc>
          <w:tcPr>
            <w:tcW w:w="5422" w:type="dxa"/>
          </w:tcPr>
          <w:p w:rsidR="00462F66" w:rsidRPr="00A32263" w:rsidRDefault="00462F66" w:rsidP="003602A9">
            <w:r w:rsidRPr="00A32263">
              <w:t>Увеличение прочих остатков денежных средств бюджетов</w:t>
            </w:r>
          </w:p>
        </w:tc>
      </w:tr>
      <w:tr w:rsidR="00462F66" w:rsidRPr="00A32263" w:rsidTr="003602A9">
        <w:trPr>
          <w:jc w:val="center"/>
        </w:trPr>
        <w:tc>
          <w:tcPr>
            <w:tcW w:w="1728" w:type="dxa"/>
          </w:tcPr>
          <w:p w:rsidR="00462F66" w:rsidRPr="00A32263" w:rsidRDefault="00462F66" w:rsidP="003602A9">
            <w:r w:rsidRPr="00A32263">
              <w:t>802</w:t>
            </w:r>
          </w:p>
        </w:tc>
        <w:tc>
          <w:tcPr>
            <w:tcW w:w="2739" w:type="dxa"/>
          </w:tcPr>
          <w:p w:rsidR="00462F66" w:rsidRPr="00A32263" w:rsidRDefault="00462F66" w:rsidP="003602A9">
            <w:r w:rsidRPr="00A32263">
              <w:t>01 05 02 01 10 0000 510</w:t>
            </w:r>
          </w:p>
        </w:tc>
        <w:tc>
          <w:tcPr>
            <w:tcW w:w="5422" w:type="dxa"/>
          </w:tcPr>
          <w:p w:rsidR="00462F66" w:rsidRPr="00A32263" w:rsidRDefault="00462F66" w:rsidP="003602A9">
            <w:r w:rsidRPr="00A32263">
              <w:t>Увеличение прочих остатков денежных средств бюджета сельского поселения</w:t>
            </w:r>
          </w:p>
        </w:tc>
      </w:tr>
      <w:tr w:rsidR="00462F66" w:rsidRPr="00A32263" w:rsidTr="003602A9">
        <w:trPr>
          <w:jc w:val="center"/>
        </w:trPr>
        <w:tc>
          <w:tcPr>
            <w:tcW w:w="1728" w:type="dxa"/>
          </w:tcPr>
          <w:p w:rsidR="00462F66" w:rsidRPr="00A32263" w:rsidRDefault="00462F66" w:rsidP="003602A9">
            <w:r w:rsidRPr="00A32263">
              <w:t>802</w:t>
            </w:r>
          </w:p>
        </w:tc>
        <w:tc>
          <w:tcPr>
            <w:tcW w:w="2739" w:type="dxa"/>
          </w:tcPr>
          <w:p w:rsidR="00462F66" w:rsidRPr="00A32263" w:rsidRDefault="00462F66" w:rsidP="003602A9">
            <w:r w:rsidRPr="00A32263">
              <w:t>01 05 00 00 00 0000 600</w:t>
            </w:r>
          </w:p>
        </w:tc>
        <w:tc>
          <w:tcPr>
            <w:tcW w:w="5422" w:type="dxa"/>
          </w:tcPr>
          <w:p w:rsidR="00462F66" w:rsidRPr="00A32263" w:rsidRDefault="00462F66" w:rsidP="003602A9">
            <w:r w:rsidRPr="00A32263">
              <w:t>Уменьшение остатков средств бюджетов</w:t>
            </w:r>
          </w:p>
        </w:tc>
      </w:tr>
      <w:tr w:rsidR="00462F66" w:rsidRPr="00A32263" w:rsidTr="003602A9">
        <w:trPr>
          <w:jc w:val="center"/>
        </w:trPr>
        <w:tc>
          <w:tcPr>
            <w:tcW w:w="1728" w:type="dxa"/>
          </w:tcPr>
          <w:p w:rsidR="00462F66" w:rsidRPr="00A32263" w:rsidRDefault="00462F66" w:rsidP="003602A9">
            <w:r w:rsidRPr="00A32263">
              <w:t>802</w:t>
            </w:r>
          </w:p>
        </w:tc>
        <w:tc>
          <w:tcPr>
            <w:tcW w:w="2739" w:type="dxa"/>
          </w:tcPr>
          <w:p w:rsidR="00462F66" w:rsidRPr="00A32263" w:rsidRDefault="00462F66" w:rsidP="003602A9">
            <w:r w:rsidRPr="00A32263">
              <w:t>01 05 02 00 00 0000 600</w:t>
            </w:r>
          </w:p>
        </w:tc>
        <w:tc>
          <w:tcPr>
            <w:tcW w:w="5422" w:type="dxa"/>
          </w:tcPr>
          <w:p w:rsidR="00462F66" w:rsidRPr="00A32263" w:rsidRDefault="00462F66" w:rsidP="003602A9">
            <w:r w:rsidRPr="00A32263">
              <w:t>Уменьшение прочих остатков средств бюджетов</w:t>
            </w:r>
          </w:p>
        </w:tc>
      </w:tr>
      <w:tr w:rsidR="00462F66" w:rsidRPr="00A32263" w:rsidTr="003602A9">
        <w:trPr>
          <w:trHeight w:val="350"/>
          <w:jc w:val="center"/>
        </w:trPr>
        <w:tc>
          <w:tcPr>
            <w:tcW w:w="1728" w:type="dxa"/>
          </w:tcPr>
          <w:p w:rsidR="00462F66" w:rsidRPr="00A32263" w:rsidRDefault="00462F66" w:rsidP="003602A9">
            <w:r w:rsidRPr="00A32263">
              <w:t>802</w:t>
            </w:r>
          </w:p>
        </w:tc>
        <w:tc>
          <w:tcPr>
            <w:tcW w:w="2739" w:type="dxa"/>
          </w:tcPr>
          <w:p w:rsidR="00462F66" w:rsidRPr="00A32263" w:rsidRDefault="00462F66" w:rsidP="003602A9">
            <w:r w:rsidRPr="00A32263">
              <w:t>01 05 02 01 00 0000 610</w:t>
            </w:r>
          </w:p>
        </w:tc>
        <w:tc>
          <w:tcPr>
            <w:tcW w:w="5422" w:type="dxa"/>
          </w:tcPr>
          <w:p w:rsidR="00462F66" w:rsidRPr="00A32263" w:rsidRDefault="00462F66" w:rsidP="003602A9">
            <w:r w:rsidRPr="00A32263">
              <w:t>Уменьшение прочих остатков денежных средств бюджетов</w:t>
            </w:r>
          </w:p>
        </w:tc>
      </w:tr>
      <w:tr w:rsidR="00462F66" w:rsidRPr="00A32263" w:rsidTr="003602A9">
        <w:trPr>
          <w:trHeight w:val="789"/>
          <w:jc w:val="center"/>
        </w:trPr>
        <w:tc>
          <w:tcPr>
            <w:tcW w:w="1728" w:type="dxa"/>
          </w:tcPr>
          <w:p w:rsidR="00462F66" w:rsidRPr="00A32263" w:rsidRDefault="00462F66" w:rsidP="003602A9">
            <w:r w:rsidRPr="00A32263">
              <w:t>802</w:t>
            </w:r>
          </w:p>
        </w:tc>
        <w:tc>
          <w:tcPr>
            <w:tcW w:w="2739" w:type="dxa"/>
          </w:tcPr>
          <w:p w:rsidR="00462F66" w:rsidRPr="00A32263" w:rsidRDefault="00462F66" w:rsidP="003602A9">
            <w:r w:rsidRPr="00A32263">
              <w:t>01 05 02 01 10 0000 610</w:t>
            </w:r>
          </w:p>
        </w:tc>
        <w:tc>
          <w:tcPr>
            <w:tcW w:w="5422" w:type="dxa"/>
          </w:tcPr>
          <w:p w:rsidR="00462F66" w:rsidRPr="00A32263" w:rsidRDefault="00462F66" w:rsidP="003602A9">
            <w:r w:rsidRPr="00A32263">
              <w:t>Уменьшение прочих остатков денежных средств бюджета сельского поселения</w:t>
            </w:r>
          </w:p>
        </w:tc>
      </w:tr>
    </w:tbl>
    <w:p w:rsidR="00462F66" w:rsidRDefault="00462F66" w:rsidP="004D34E8">
      <w:pPr>
        <w:jc w:val="center"/>
      </w:pPr>
      <w:r w:rsidRPr="00A32263">
        <w:br w:type="page"/>
        <w:t>Приложение №4 к решению Совета сельско</w:t>
      </w:r>
      <w:r>
        <w:t>го поселения «Билютуйское»</w:t>
      </w:r>
    </w:p>
    <w:p w:rsidR="00462F66" w:rsidRPr="00A32263" w:rsidRDefault="00462F66" w:rsidP="004D34E8">
      <w:pPr>
        <w:jc w:val="center"/>
      </w:pPr>
      <w:r w:rsidRPr="00A32263">
        <w:t xml:space="preserve">от  </w:t>
      </w:r>
      <w:r>
        <w:t xml:space="preserve">30.12.2021 г    </w:t>
      </w:r>
      <w:r w:rsidRPr="00A32263">
        <w:t xml:space="preserve"> №</w:t>
      </w:r>
      <w:r>
        <w:t>18</w:t>
      </w:r>
    </w:p>
    <w:p w:rsidR="00462F66" w:rsidRPr="00A32263" w:rsidRDefault="00462F66" w:rsidP="00040E3C">
      <w:pPr>
        <w:rPr>
          <w:b/>
        </w:rPr>
      </w:pPr>
      <w:r w:rsidRPr="00A32263">
        <w:rPr>
          <w:b/>
        </w:rPr>
        <w:t>Источники финансирования дефицита бюджета сельского поселения «Билютуйское»</w:t>
      </w:r>
    </w:p>
    <w:p w:rsidR="00462F66" w:rsidRPr="00A32263" w:rsidRDefault="00462F66" w:rsidP="004D34E8">
      <w:pPr>
        <w:jc w:val="center"/>
        <w:rPr>
          <w:b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702"/>
        <w:gridCol w:w="4318"/>
        <w:gridCol w:w="1185"/>
      </w:tblGrid>
      <w:tr w:rsidR="00462F66" w:rsidRPr="00A32263" w:rsidTr="00CA0CEF">
        <w:tc>
          <w:tcPr>
            <w:tcW w:w="4070" w:type="dxa"/>
            <w:gridSpan w:val="2"/>
          </w:tcPr>
          <w:p w:rsidR="00462F66" w:rsidRPr="00A32263" w:rsidRDefault="00462F66" w:rsidP="00CA0CEF">
            <w:pPr>
              <w:jc w:val="center"/>
            </w:pPr>
            <w:r w:rsidRPr="00A32263"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4318" w:type="dxa"/>
            <w:vMerge w:val="restart"/>
          </w:tcPr>
          <w:p w:rsidR="00462F66" w:rsidRPr="00A32263" w:rsidRDefault="00462F66" w:rsidP="00C14ABD"/>
          <w:p w:rsidR="00462F66" w:rsidRPr="00A32263" w:rsidRDefault="00462F66" w:rsidP="00C14ABD"/>
          <w:p w:rsidR="00462F66" w:rsidRPr="00A32263" w:rsidRDefault="00462F66" w:rsidP="00C14ABD"/>
          <w:p w:rsidR="00462F66" w:rsidRPr="00A32263" w:rsidRDefault="00462F66" w:rsidP="00C14ABD"/>
          <w:p w:rsidR="00462F66" w:rsidRPr="00A32263" w:rsidRDefault="00462F66" w:rsidP="00CA0CEF">
            <w:pPr>
              <w:jc w:val="center"/>
            </w:pPr>
            <w:r w:rsidRPr="00A32263"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85" w:type="dxa"/>
            <w:vMerge w:val="restart"/>
          </w:tcPr>
          <w:p w:rsidR="00462F66" w:rsidRPr="00A32263" w:rsidRDefault="00462F66" w:rsidP="00C14ABD"/>
          <w:p w:rsidR="00462F66" w:rsidRPr="00A32263" w:rsidRDefault="00462F66" w:rsidP="00C14ABD"/>
          <w:p w:rsidR="00462F66" w:rsidRPr="00A32263" w:rsidRDefault="00462F66" w:rsidP="00CA0CEF">
            <w:pPr>
              <w:jc w:val="center"/>
            </w:pPr>
          </w:p>
          <w:p w:rsidR="00462F66" w:rsidRPr="00A32263" w:rsidRDefault="00462F66" w:rsidP="00CA0CEF">
            <w:pPr>
              <w:jc w:val="center"/>
            </w:pPr>
          </w:p>
          <w:p w:rsidR="00462F66" w:rsidRPr="00A32263" w:rsidRDefault="00462F66" w:rsidP="00CA0CEF">
            <w:pPr>
              <w:jc w:val="center"/>
            </w:pPr>
          </w:p>
          <w:p w:rsidR="00462F66" w:rsidRPr="00A32263" w:rsidRDefault="00462F66" w:rsidP="00CA0CEF">
            <w:pPr>
              <w:jc w:val="center"/>
            </w:pPr>
          </w:p>
          <w:p w:rsidR="00462F66" w:rsidRPr="00A32263" w:rsidRDefault="00462F66" w:rsidP="00CA0CEF">
            <w:pPr>
              <w:jc w:val="center"/>
            </w:pPr>
            <w:r w:rsidRPr="00A32263">
              <w:t>Сумма (тыс. рублей)</w:t>
            </w:r>
          </w:p>
        </w:tc>
      </w:tr>
      <w:tr w:rsidR="00462F66" w:rsidRPr="00A32263" w:rsidTr="00CA0CEF">
        <w:tc>
          <w:tcPr>
            <w:tcW w:w="1368" w:type="dxa"/>
          </w:tcPr>
          <w:p w:rsidR="00462F66" w:rsidRPr="00A32263" w:rsidRDefault="00462F66" w:rsidP="00CA0CEF">
            <w:pPr>
              <w:jc w:val="center"/>
            </w:pPr>
            <w:r w:rsidRPr="00A32263">
              <w:t>Код главного администратора источников финансирования дефицитов бюджетов</w:t>
            </w:r>
          </w:p>
        </w:tc>
        <w:tc>
          <w:tcPr>
            <w:tcW w:w="2702" w:type="dxa"/>
          </w:tcPr>
          <w:p w:rsidR="00462F66" w:rsidRPr="00A32263" w:rsidRDefault="00462F66" w:rsidP="00CA0CEF">
            <w:pPr>
              <w:jc w:val="center"/>
            </w:pPr>
            <w:r w:rsidRPr="00A32263"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4318" w:type="dxa"/>
            <w:vMerge/>
          </w:tcPr>
          <w:p w:rsidR="00462F66" w:rsidRPr="00A32263" w:rsidRDefault="00462F66" w:rsidP="00C14ABD"/>
        </w:tc>
        <w:tc>
          <w:tcPr>
            <w:tcW w:w="1185" w:type="dxa"/>
            <w:vMerge/>
          </w:tcPr>
          <w:p w:rsidR="00462F66" w:rsidRPr="00A32263" w:rsidRDefault="00462F66" w:rsidP="00C14ABD"/>
        </w:tc>
      </w:tr>
      <w:tr w:rsidR="00462F66" w:rsidRPr="00A32263" w:rsidTr="00CA0CEF">
        <w:trPr>
          <w:trHeight w:val="255"/>
        </w:trPr>
        <w:tc>
          <w:tcPr>
            <w:tcW w:w="1368" w:type="dxa"/>
          </w:tcPr>
          <w:p w:rsidR="00462F66" w:rsidRPr="00A32263" w:rsidRDefault="00462F66" w:rsidP="00C14ABD"/>
        </w:tc>
        <w:tc>
          <w:tcPr>
            <w:tcW w:w="2702" w:type="dxa"/>
          </w:tcPr>
          <w:p w:rsidR="00462F66" w:rsidRPr="00A32263" w:rsidRDefault="00462F66" w:rsidP="00C14ABD"/>
        </w:tc>
        <w:tc>
          <w:tcPr>
            <w:tcW w:w="4318" w:type="dxa"/>
          </w:tcPr>
          <w:p w:rsidR="00462F66" w:rsidRPr="00A32263" w:rsidRDefault="00462F66" w:rsidP="00C14ABD">
            <w:r w:rsidRPr="00A32263">
              <w:t>Источники внутреннего финансирования дефицита бюджета – всего,</w:t>
            </w:r>
          </w:p>
        </w:tc>
        <w:tc>
          <w:tcPr>
            <w:tcW w:w="1185" w:type="dxa"/>
          </w:tcPr>
          <w:p w:rsidR="00462F66" w:rsidRPr="00A32263" w:rsidRDefault="00462F66" w:rsidP="00CA0CEF">
            <w:pPr>
              <w:jc w:val="center"/>
            </w:pPr>
            <w:r w:rsidRPr="00A32263">
              <w:t>0</w:t>
            </w:r>
          </w:p>
          <w:p w:rsidR="00462F66" w:rsidRPr="00A32263" w:rsidRDefault="00462F66" w:rsidP="00CA0CEF">
            <w:pPr>
              <w:jc w:val="center"/>
            </w:pPr>
          </w:p>
        </w:tc>
      </w:tr>
      <w:tr w:rsidR="00462F66" w:rsidRPr="00A32263" w:rsidTr="00CA0CEF">
        <w:trPr>
          <w:trHeight w:val="255"/>
        </w:trPr>
        <w:tc>
          <w:tcPr>
            <w:tcW w:w="1368" w:type="dxa"/>
          </w:tcPr>
          <w:p w:rsidR="00462F66" w:rsidRPr="00A32263" w:rsidRDefault="00462F66" w:rsidP="00C14ABD"/>
        </w:tc>
        <w:tc>
          <w:tcPr>
            <w:tcW w:w="2702" w:type="dxa"/>
          </w:tcPr>
          <w:p w:rsidR="00462F66" w:rsidRPr="00A32263" w:rsidRDefault="00462F66" w:rsidP="00C14ABD"/>
        </w:tc>
        <w:tc>
          <w:tcPr>
            <w:tcW w:w="4318" w:type="dxa"/>
          </w:tcPr>
          <w:p w:rsidR="00462F66" w:rsidRPr="00A32263" w:rsidRDefault="00462F66" w:rsidP="00C14ABD">
            <w:r w:rsidRPr="00A32263">
              <w:t>в том числе:</w:t>
            </w:r>
          </w:p>
        </w:tc>
        <w:tc>
          <w:tcPr>
            <w:tcW w:w="1185" w:type="dxa"/>
          </w:tcPr>
          <w:p w:rsidR="00462F66" w:rsidRPr="00A32263" w:rsidRDefault="00462F66" w:rsidP="00CA0CEF">
            <w:pPr>
              <w:jc w:val="center"/>
            </w:pPr>
          </w:p>
        </w:tc>
      </w:tr>
      <w:tr w:rsidR="00462F66" w:rsidRPr="00A32263" w:rsidTr="00CA0CEF">
        <w:trPr>
          <w:trHeight w:val="31"/>
        </w:trPr>
        <w:tc>
          <w:tcPr>
            <w:tcW w:w="1368" w:type="dxa"/>
          </w:tcPr>
          <w:p w:rsidR="00462F66" w:rsidRPr="00A32263" w:rsidRDefault="00462F66" w:rsidP="00CA0CEF">
            <w:pPr>
              <w:jc w:val="center"/>
            </w:pPr>
            <w:r w:rsidRPr="00A32263">
              <w:t>802</w:t>
            </w:r>
          </w:p>
        </w:tc>
        <w:tc>
          <w:tcPr>
            <w:tcW w:w="2702" w:type="dxa"/>
          </w:tcPr>
          <w:p w:rsidR="00462F66" w:rsidRPr="00A32263" w:rsidRDefault="00462F66" w:rsidP="00CA0CEF">
            <w:pPr>
              <w:jc w:val="center"/>
            </w:pPr>
            <w:r w:rsidRPr="00A32263">
              <w:t>01 05 00 00 00 0000 000</w:t>
            </w:r>
          </w:p>
        </w:tc>
        <w:tc>
          <w:tcPr>
            <w:tcW w:w="4318" w:type="dxa"/>
          </w:tcPr>
          <w:p w:rsidR="00462F66" w:rsidRPr="00A32263" w:rsidRDefault="00462F66" w:rsidP="00C14ABD">
            <w:r w:rsidRPr="00A32263">
              <w:t>Изменение остатков на  счетах по учету средств бюджета</w:t>
            </w:r>
          </w:p>
        </w:tc>
        <w:tc>
          <w:tcPr>
            <w:tcW w:w="1185" w:type="dxa"/>
          </w:tcPr>
          <w:p w:rsidR="00462F66" w:rsidRPr="00A32263" w:rsidRDefault="00462F66" w:rsidP="00CA0CEF">
            <w:pPr>
              <w:jc w:val="center"/>
            </w:pPr>
            <w:r w:rsidRPr="00A32263">
              <w:t>0</w:t>
            </w:r>
          </w:p>
        </w:tc>
      </w:tr>
      <w:tr w:rsidR="00462F66" w:rsidRPr="00A32263" w:rsidTr="00CA0CEF">
        <w:trPr>
          <w:trHeight w:val="31"/>
        </w:trPr>
        <w:tc>
          <w:tcPr>
            <w:tcW w:w="1368" w:type="dxa"/>
          </w:tcPr>
          <w:p w:rsidR="00462F66" w:rsidRPr="00A32263" w:rsidRDefault="00462F66" w:rsidP="00CA0CEF">
            <w:pPr>
              <w:jc w:val="center"/>
            </w:pPr>
            <w:r w:rsidRPr="00A32263">
              <w:t>802</w:t>
            </w:r>
          </w:p>
        </w:tc>
        <w:tc>
          <w:tcPr>
            <w:tcW w:w="2702" w:type="dxa"/>
          </w:tcPr>
          <w:p w:rsidR="00462F66" w:rsidRPr="00A32263" w:rsidRDefault="00462F66" w:rsidP="00CA0CEF">
            <w:pPr>
              <w:jc w:val="center"/>
            </w:pPr>
            <w:r w:rsidRPr="00A32263">
              <w:t>01 05 00 00 00 0000 500</w:t>
            </w:r>
          </w:p>
        </w:tc>
        <w:tc>
          <w:tcPr>
            <w:tcW w:w="4318" w:type="dxa"/>
          </w:tcPr>
          <w:p w:rsidR="00462F66" w:rsidRPr="00A32263" w:rsidRDefault="00462F66" w:rsidP="00C14ABD">
            <w:r w:rsidRPr="00A32263">
              <w:t>Увеличение остатков средств бюджетов</w:t>
            </w:r>
          </w:p>
        </w:tc>
        <w:tc>
          <w:tcPr>
            <w:tcW w:w="1185" w:type="dxa"/>
          </w:tcPr>
          <w:p w:rsidR="00462F66" w:rsidRPr="00A32263" w:rsidRDefault="00462F66" w:rsidP="00F1332A">
            <w:pPr>
              <w:jc w:val="center"/>
            </w:pPr>
            <w:r w:rsidRPr="00A32263">
              <w:t xml:space="preserve">- </w:t>
            </w:r>
            <w:r>
              <w:t>4687,8</w:t>
            </w:r>
          </w:p>
        </w:tc>
      </w:tr>
      <w:tr w:rsidR="00462F66" w:rsidRPr="00A32263" w:rsidTr="00CA0CEF">
        <w:trPr>
          <w:trHeight w:val="31"/>
        </w:trPr>
        <w:tc>
          <w:tcPr>
            <w:tcW w:w="1368" w:type="dxa"/>
          </w:tcPr>
          <w:p w:rsidR="00462F66" w:rsidRPr="00A32263" w:rsidRDefault="00462F66" w:rsidP="00CA0CEF">
            <w:pPr>
              <w:jc w:val="center"/>
            </w:pPr>
            <w:r w:rsidRPr="00A32263">
              <w:t>802</w:t>
            </w:r>
          </w:p>
        </w:tc>
        <w:tc>
          <w:tcPr>
            <w:tcW w:w="2702" w:type="dxa"/>
          </w:tcPr>
          <w:p w:rsidR="00462F66" w:rsidRPr="00A32263" w:rsidRDefault="00462F66" w:rsidP="00CA0CEF">
            <w:pPr>
              <w:jc w:val="center"/>
            </w:pPr>
            <w:r w:rsidRPr="00A32263">
              <w:t>01 05 02 00 00 0000 500</w:t>
            </w:r>
          </w:p>
        </w:tc>
        <w:tc>
          <w:tcPr>
            <w:tcW w:w="4318" w:type="dxa"/>
          </w:tcPr>
          <w:p w:rsidR="00462F66" w:rsidRPr="00A32263" w:rsidRDefault="00462F66" w:rsidP="00C14ABD">
            <w:r w:rsidRPr="00A32263">
              <w:t>Увеличение прочих остатков средств бюджетов</w:t>
            </w:r>
          </w:p>
        </w:tc>
        <w:tc>
          <w:tcPr>
            <w:tcW w:w="1185" w:type="dxa"/>
          </w:tcPr>
          <w:p w:rsidR="00462F66" w:rsidRPr="00A32263" w:rsidRDefault="00462F66" w:rsidP="00F1332A">
            <w:pPr>
              <w:jc w:val="center"/>
            </w:pPr>
            <w:r w:rsidRPr="00A32263">
              <w:t xml:space="preserve">- </w:t>
            </w:r>
            <w:r>
              <w:t>4687</w:t>
            </w:r>
            <w:r w:rsidRPr="00A32263">
              <w:t>,</w:t>
            </w:r>
            <w:r>
              <w:t>8</w:t>
            </w:r>
          </w:p>
        </w:tc>
      </w:tr>
      <w:tr w:rsidR="00462F66" w:rsidRPr="00A32263" w:rsidTr="00CA0CEF">
        <w:trPr>
          <w:trHeight w:val="31"/>
        </w:trPr>
        <w:tc>
          <w:tcPr>
            <w:tcW w:w="1368" w:type="dxa"/>
          </w:tcPr>
          <w:p w:rsidR="00462F66" w:rsidRPr="00A32263" w:rsidRDefault="00462F66" w:rsidP="00CA0CEF">
            <w:pPr>
              <w:jc w:val="center"/>
            </w:pPr>
            <w:r w:rsidRPr="00A32263">
              <w:t>802</w:t>
            </w:r>
          </w:p>
        </w:tc>
        <w:tc>
          <w:tcPr>
            <w:tcW w:w="2702" w:type="dxa"/>
          </w:tcPr>
          <w:p w:rsidR="00462F66" w:rsidRPr="00A32263" w:rsidRDefault="00462F66" w:rsidP="00CA0CEF">
            <w:pPr>
              <w:jc w:val="center"/>
            </w:pPr>
            <w:r w:rsidRPr="00A32263">
              <w:t>01 05 02 01 00 0000 510</w:t>
            </w:r>
          </w:p>
        </w:tc>
        <w:tc>
          <w:tcPr>
            <w:tcW w:w="4318" w:type="dxa"/>
          </w:tcPr>
          <w:p w:rsidR="00462F66" w:rsidRPr="00A32263" w:rsidRDefault="00462F66" w:rsidP="00C14ABD">
            <w:r w:rsidRPr="00A32263">
              <w:t>Увеличение прочих остатков денежных средств бюджетов</w:t>
            </w:r>
          </w:p>
        </w:tc>
        <w:tc>
          <w:tcPr>
            <w:tcW w:w="1185" w:type="dxa"/>
          </w:tcPr>
          <w:p w:rsidR="00462F66" w:rsidRPr="00A32263" w:rsidRDefault="00462F66" w:rsidP="00F1332A">
            <w:pPr>
              <w:jc w:val="center"/>
            </w:pPr>
            <w:r w:rsidRPr="00A32263">
              <w:t xml:space="preserve">- </w:t>
            </w:r>
            <w:r>
              <w:t>4687</w:t>
            </w:r>
            <w:r w:rsidRPr="00A32263">
              <w:t>,</w:t>
            </w:r>
            <w:r>
              <w:t>8</w:t>
            </w:r>
          </w:p>
        </w:tc>
      </w:tr>
      <w:tr w:rsidR="00462F66" w:rsidRPr="00A32263" w:rsidTr="00CA0CEF">
        <w:trPr>
          <w:trHeight w:val="31"/>
        </w:trPr>
        <w:tc>
          <w:tcPr>
            <w:tcW w:w="1368" w:type="dxa"/>
          </w:tcPr>
          <w:p w:rsidR="00462F66" w:rsidRPr="00A32263" w:rsidRDefault="00462F66" w:rsidP="00CA0CEF">
            <w:pPr>
              <w:jc w:val="center"/>
            </w:pPr>
            <w:r w:rsidRPr="00A32263">
              <w:t>802</w:t>
            </w:r>
          </w:p>
        </w:tc>
        <w:tc>
          <w:tcPr>
            <w:tcW w:w="2702" w:type="dxa"/>
          </w:tcPr>
          <w:p w:rsidR="00462F66" w:rsidRPr="00A32263" w:rsidRDefault="00462F66" w:rsidP="00CA0CEF">
            <w:pPr>
              <w:jc w:val="center"/>
            </w:pPr>
            <w:r w:rsidRPr="00A32263">
              <w:t>01 05 02 01 10 0000 510</w:t>
            </w:r>
          </w:p>
        </w:tc>
        <w:tc>
          <w:tcPr>
            <w:tcW w:w="4318" w:type="dxa"/>
          </w:tcPr>
          <w:p w:rsidR="00462F66" w:rsidRPr="00A32263" w:rsidRDefault="00462F66" w:rsidP="00C14ABD">
            <w:r w:rsidRPr="00A32263">
              <w:t xml:space="preserve">Увеличение прочих остатков денежных средств бюджета поселения </w:t>
            </w:r>
          </w:p>
        </w:tc>
        <w:tc>
          <w:tcPr>
            <w:tcW w:w="1185" w:type="dxa"/>
          </w:tcPr>
          <w:p w:rsidR="00462F66" w:rsidRPr="00A32263" w:rsidRDefault="00462F66" w:rsidP="00CA0CEF">
            <w:pPr>
              <w:jc w:val="center"/>
            </w:pPr>
            <w:r w:rsidRPr="00A32263">
              <w:t xml:space="preserve">- </w:t>
            </w:r>
            <w:r>
              <w:t>4687,8</w:t>
            </w:r>
          </w:p>
          <w:p w:rsidR="00462F66" w:rsidRPr="00A32263" w:rsidRDefault="00462F66" w:rsidP="00CA0CEF">
            <w:pPr>
              <w:jc w:val="center"/>
            </w:pPr>
          </w:p>
        </w:tc>
      </w:tr>
      <w:tr w:rsidR="00462F66" w:rsidRPr="00A32263" w:rsidTr="00CA0CEF">
        <w:trPr>
          <w:trHeight w:val="31"/>
        </w:trPr>
        <w:tc>
          <w:tcPr>
            <w:tcW w:w="1368" w:type="dxa"/>
          </w:tcPr>
          <w:p w:rsidR="00462F66" w:rsidRPr="00A32263" w:rsidRDefault="00462F66" w:rsidP="00CA0CEF">
            <w:pPr>
              <w:jc w:val="center"/>
            </w:pPr>
            <w:r w:rsidRPr="00A32263">
              <w:t>802</w:t>
            </w:r>
          </w:p>
        </w:tc>
        <w:tc>
          <w:tcPr>
            <w:tcW w:w="2702" w:type="dxa"/>
          </w:tcPr>
          <w:p w:rsidR="00462F66" w:rsidRPr="00A32263" w:rsidRDefault="00462F66" w:rsidP="00CA0CEF">
            <w:pPr>
              <w:jc w:val="center"/>
            </w:pPr>
            <w:r w:rsidRPr="00A32263">
              <w:t>01 05 00 00 00 0000 600</w:t>
            </w:r>
          </w:p>
        </w:tc>
        <w:tc>
          <w:tcPr>
            <w:tcW w:w="4318" w:type="dxa"/>
          </w:tcPr>
          <w:p w:rsidR="00462F66" w:rsidRPr="00A32263" w:rsidRDefault="00462F66" w:rsidP="00C14ABD">
            <w:r w:rsidRPr="00A32263">
              <w:t>Уменьшение остатков средств бюджетов</w:t>
            </w:r>
          </w:p>
        </w:tc>
        <w:tc>
          <w:tcPr>
            <w:tcW w:w="1185" w:type="dxa"/>
          </w:tcPr>
          <w:p w:rsidR="00462F66" w:rsidRPr="00A32263" w:rsidRDefault="00462F66" w:rsidP="00F1332A">
            <w:pPr>
              <w:jc w:val="center"/>
            </w:pPr>
            <w:r>
              <w:t>4687</w:t>
            </w:r>
            <w:r w:rsidRPr="00A32263">
              <w:t>,</w:t>
            </w:r>
            <w:r>
              <w:t>8</w:t>
            </w:r>
          </w:p>
        </w:tc>
      </w:tr>
      <w:tr w:rsidR="00462F66" w:rsidRPr="00A32263" w:rsidTr="00CA0CEF">
        <w:trPr>
          <w:trHeight w:val="31"/>
        </w:trPr>
        <w:tc>
          <w:tcPr>
            <w:tcW w:w="1368" w:type="dxa"/>
          </w:tcPr>
          <w:p w:rsidR="00462F66" w:rsidRPr="00A32263" w:rsidRDefault="00462F66" w:rsidP="00CA0CEF">
            <w:pPr>
              <w:jc w:val="center"/>
            </w:pPr>
            <w:r w:rsidRPr="00A32263">
              <w:t>802</w:t>
            </w:r>
          </w:p>
        </w:tc>
        <w:tc>
          <w:tcPr>
            <w:tcW w:w="2702" w:type="dxa"/>
          </w:tcPr>
          <w:p w:rsidR="00462F66" w:rsidRPr="00A32263" w:rsidRDefault="00462F66" w:rsidP="00CA0CEF">
            <w:pPr>
              <w:jc w:val="center"/>
            </w:pPr>
            <w:r w:rsidRPr="00A32263">
              <w:t>01 05 02 00 00 0000 610</w:t>
            </w:r>
          </w:p>
        </w:tc>
        <w:tc>
          <w:tcPr>
            <w:tcW w:w="4318" w:type="dxa"/>
          </w:tcPr>
          <w:p w:rsidR="00462F66" w:rsidRPr="00A32263" w:rsidRDefault="00462F66" w:rsidP="00C14ABD">
            <w:r w:rsidRPr="00A32263">
              <w:t>Уменьшение прочих остатков средств бюджетов</w:t>
            </w:r>
          </w:p>
        </w:tc>
        <w:tc>
          <w:tcPr>
            <w:tcW w:w="1185" w:type="dxa"/>
          </w:tcPr>
          <w:p w:rsidR="00462F66" w:rsidRPr="00A32263" w:rsidRDefault="00462F66" w:rsidP="00F1332A">
            <w:pPr>
              <w:jc w:val="center"/>
            </w:pPr>
            <w:r>
              <w:t>4687</w:t>
            </w:r>
            <w:r w:rsidRPr="00A32263">
              <w:t>,</w:t>
            </w:r>
            <w:r>
              <w:t>8</w:t>
            </w:r>
          </w:p>
        </w:tc>
      </w:tr>
      <w:tr w:rsidR="00462F66" w:rsidRPr="00A32263" w:rsidTr="00CA0CEF">
        <w:trPr>
          <w:trHeight w:val="31"/>
        </w:trPr>
        <w:tc>
          <w:tcPr>
            <w:tcW w:w="1368" w:type="dxa"/>
          </w:tcPr>
          <w:p w:rsidR="00462F66" w:rsidRPr="00A32263" w:rsidRDefault="00462F66" w:rsidP="00CA0CEF">
            <w:pPr>
              <w:jc w:val="center"/>
            </w:pPr>
            <w:r w:rsidRPr="00A32263">
              <w:t>802</w:t>
            </w:r>
          </w:p>
        </w:tc>
        <w:tc>
          <w:tcPr>
            <w:tcW w:w="2702" w:type="dxa"/>
          </w:tcPr>
          <w:p w:rsidR="00462F66" w:rsidRPr="00A32263" w:rsidRDefault="00462F66" w:rsidP="00CA0CEF">
            <w:pPr>
              <w:jc w:val="center"/>
            </w:pPr>
            <w:r w:rsidRPr="00A32263">
              <w:t>01 05 02 01 00 0000 610</w:t>
            </w:r>
          </w:p>
        </w:tc>
        <w:tc>
          <w:tcPr>
            <w:tcW w:w="4318" w:type="dxa"/>
          </w:tcPr>
          <w:p w:rsidR="00462F66" w:rsidRPr="00A32263" w:rsidRDefault="00462F66" w:rsidP="00C14ABD">
            <w:r w:rsidRPr="00A32263">
              <w:t>Уменьшение прочих остатков денежных средств бюджетов</w:t>
            </w:r>
          </w:p>
        </w:tc>
        <w:tc>
          <w:tcPr>
            <w:tcW w:w="1185" w:type="dxa"/>
          </w:tcPr>
          <w:p w:rsidR="00462F66" w:rsidRPr="00A32263" w:rsidRDefault="00462F66" w:rsidP="00F1332A">
            <w:pPr>
              <w:jc w:val="center"/>
            </w:pPr>
            <w:r>
              <w:t>4687,8</w:t>
            </w:r>
          </w:p>
        </w:tc>
      </w:tr>
      <w:tr w:rsidR="00462F66" w:rsidRPr="00A32263" w:rsidTr="00CA0CEF">
        <w:trPr>
          <w:trHeight w:val="31"/>
        </w:trPr>
        <w:tc>
          <w:tcPr>
            <w:tcW w:w="1368" w:type="dxa"/>
          </w:tcPr>
          <w:p w:rsidR="00462F66" w:rsidRPr="00A32263" w:rsidRDefault="00462F66" w:rsidP="00CA0CEF">
            <w:pPr>
              <w:jc w:val="center"/>
            </w:pPr>
            <w:r w:rsidRPr="00A32263">
              <w:t>802</w:t>
            </w:r>
          </w:p>
        </w:tc>
        <w:tc>
          <w:tcPr>
            <w:tcW w:w="2702" w:type="dxa"/>
          </w:tcPr>
          <w:p w:rsidR="00462F66" w:rsidRPr="00A32263" w:rsidRDefault="00462F66" w:rsidP="00CA0CEF">
            <w:pPr>
              <w:jc w:val="center"/>
            </w:pPr>
            <w:r w:rsidRPr="00A32263">
              <w:t>01 05 02 01 10 0000 610</w:t>
            </w:r>
          </w:p>
        </w:tc>
        <w:tc>
          <w:tcPr>
            <w:tcW w:w="4318" w:type="dxa"/>
          </w:tcPr>
          <w:p w:rsidR="00462F66" w:rsidRPr="00A32263" w:rsidRDefault="00462F66" w:rsidP="00C14ABD">
            <w:r w:rsidRPr="00A32263">
              <w:t>Уменьшение прочих остатков денежных средств бюджета поселения</w:t>
            </w:r>
          </w:p>
        </w:tc>
        <w:tc>
          <w:tcPr>
            <w:tcW w:w="1185" w:type="dxa"/>
          </w:tcPr>
          <w:p w:rsidR="00462F66" w:rsidRPr="00A32263" w:rsidRDefault="00462F66" w:rsidP="008C3396">
            <w:r>
              <w:t xml:space="preserve">   4687</w:t>
            </w:r>
            <w:r w:rsidRPr="00A32263">
              <w:t>,</w:t>
            </w:r>
            <w:r>
              <w:t>8</w:t>
            </w:r>
          </w:p>
        </w:tc>
      </w:tr>
    </w:tbl>
    <w:p w:rsidR="00462F66" w:rsidRPr="00A32263" w:rsidRDefault="00462F66" w:rsidP="004D34E8">
      <w:pPr>
        <w:rPr>
          <w:lang w:val="en-US"/>
        </w:rPr>
      </w:pPr>
    </w:p>
    <w:p w:rsidR="00462F66" w:rsidRDefault="00462F66" w:rsidP="004D34E8">
      <w:pPr>
        <w:tabs>
          <w:tab w:val="left" w:pos="1215"/>
        </w:tabs>
        <w:jc w:val="right"/>
      </w:pPr>
      <w:r w:rsidRPr="00A32263">
        <w:br w:type="page"/>
        <w:t>Приложение №5 к решению Совета сельского поселения «Билютуйское»</w:t>
      </w:r>
      <w:r>
        <w:t xml:space="preserve"> </w:t>
      </w:r>
    </w:p>
    <w:p w:rsidR="00462F66" w:rsidRPr="00A32263" w:rsidRDefault="00462F66" w:rsidP="00040E3C">
      <w:pPr>
        <w:tabs>
          <w:tab w:val="left" w:pos="1215"/>
        </w:tabs>
      </w:pPr>
      <w:r>
        <w:t xml:space="preserve">                                                    </w:t>
      </w:r>
      <w:r w:rsidRPr="00A32263">
        <w:t xml:space="preserve"> от </w:t>
      </w:r>
      <w:r>
        <w:t>30.12.2021 г</w:t>
      </w:r>
      <w:r w:rsidRPr="00A32263">
        <w:t xml:space="preserve"> </w:t>
      </w:r>
      <w:r>
        <w:t xml:space="preserve">  </w:t>
      </w:r>
      <w:r w:rsidRPr="00A32263">
        <w:t xml:space="preserve"> №</w:t>
      </w:r>
      <w:r>
        <w:t>18</w:t>
      </w:r>
    </w:p>
    <w:p w:rsidR="00462F66" w:rsidRPr="00A32263" w:rsidRDefault="00462F66" w:rsidP="004D34E8">
      <w:pPr>
        <w:tabs>
          <w:tab w:val="left" w:pos="1215"/>
        </w:tabs>
      </w:pPr>
    </w:p>
    <w:p w:rsidR="00462F66" w:rsidRPr="00A32263" w:rsidRDefault="00462F66" w:rsidP="00040E3C">
      <w:pPr>
        <w:tabs>
          <w:tab w:val="left" w:pos="1215"/>
        </w:tabs>
        <w:rPr>
          <w:b/>
        </w:rPr>
      </w:pPr>
      <w:r w:rsidRPr="00A32263">
        <w:rPr>
          <w:b/>
        </w:rPr>
        <w:t>Нормативы распределения доходов бюджета сельского поселения «Билютуйское»</w:t>
      </w:r>
    </w:p>
    <w:p w:rsidR="00462F66" w:rsidRPr="00A32263" w:rsidRDefault="00462F66" w:rsidP="004D34E8">
      <w:pPr>
        <w:tabs>
          <w:tab w:val="left" w:pos="121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462F66" w:rsidRPr="00A32263" w:rsidTr="00CA0CEF">
        <w:tc>
          <w:tcPr>
            <w:tcW w:w="4927" w:type="dxa"/>
          </w:tcPr>
          <w:p w:rsidR="00462F66" w:rsidRPr="00A32263" w:rsidRDefault="00462F66" w:rsidP="00CA0CEF">
            <w:pPr>
              <w:tabs>
                <w:tab w:val="left" w:pos="1215"/>
              </w:tabs>
              <w:jc w:val="center"/>
              <w:rPr>
                <w:b/>
              </w:rPr>
            </w:pPr>
          </w:p>
          <w:p w:rsidR="00462F66" w:rsidRPr="00A32263" w:rsidRDefault="00462F66" w:rsidP="00CA0CEF">
            <w:pPr>
              <w:tabs>
                <w:tab w:val="left" w:pos="1215"/>
              </w:tabs>
              <w:jc w:val="center"/>
              <w:rPr>
                <w:b/>
              </w:rPr>
            </w:pPr>
            <w:r w:rsidRPr="00A32263">
              <w:rPr>
                <w:b/>
              </w:rPr>
              <w:t xml:space="preserve">Наименование дохода </w:t>
            </w:r>
          </w:p>
          <w:p w:rsidR="00462F66" w:rsidRPr="00A32263" w:rsidRDefault="00462F66" w:rsidP="00CA0CEF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4927" w:type="dxa"/>
          </w:tcPr>
          <w:p w:rsidR="00462F66" w:rsidRDefault="00462F66" w:rsidP="00CA0CEF">
            <w:pPr>
              <w:tabs>
                <w:tab w:val="left" w:pos="1215"/>
              </w:tabs>
              <w:jc w:val="center"/>
              <w:rPr>
                <w:b/>
              </w:rPr>
            </w:pPr>
            <w:r w:rsidRPr="00A32263">
              <w:rPr>
                <w:b/>
              </w:rPr>
              <w:t>Нормативы распределения доходов, подлежащих зачислению в бюджет сельского поселения «Билютуйское»</w:t>
            </w:r>
          </w:p>
          <w:p w:rsidR="00462F66" w:rsidRPr="00A32263" w:rsidRDefault="00462F66" w:rsidP="00CA0CEF">
            <w:pPr>
              <w:tabs>
                <w:tab w:val="left" w:pos="1215"/>
              </w:tabs>
              <w:jc w:val="center"/>
              <w:rPr>
                <w:b/>
              </w:rPr>
            </w:pPr>
            <w:r w:rsidRPr="00A32263">
              <w:rPr>
                <w:b/>
              </w:rPr>
              <w:t xml:space="preserve"> (в процентах)</w:t>
            </w:r>
          </w:p>
        </w:tc>
      </w:tr>
      <w:tr w:rsidR="00462F66" w:rsidRPr="00A32263" w:rsidTr="00CA0CEF">
        <w:tc>
          <w:tcPr>
            <w:tcW w:w="4927" w:type="dxa"/>
          </w:tcPr>
          <w:p w:rsidR="00462F66" w:rsidRPr="00A32263" w:rsidRDefault="00462F66" w:rsidP="00CA0CEF">
            <w:pPr>
              <w:tabs>
                <w:tab w:val="left" w:pos="1215"/>
              </w:tabs>
            </w:pPr>
          </w:p>
          <w:p w:rsidR="00462F66" w:rsidRPr="00A32263" w:rsidRDefault="00462F66" w:rsidP="00CA0CEF">
            <w:pPr>
              <w:tabs>
                <w:tab w:val="left" w:pos="1215"/>
              </w:tabs>
            </w:pPr>
            <w:r w:rsidRPr="00A32263">
              <w:t xml:space="preserve">Невыясненные поступления, зачисляемые в бюджеты муниципальных районов </w:t>
            </w:r>
          </w:p>
          <w:p w:rsidR="00462F66" w:rsidRPr="00A32263" w:rsidRDefault="00462F66" w:rsidP="00CA0CEF">
            <w:pPr>
              <w:tabs>
                <w:tab w:val="left" w:pos="1215"/>
              </w:tabs>
            </w:pPr>
          </w:p>
        </w:tc>
        <w:tc>
          <w:tcPr>
            <w:tcW w:w="4927" w:type="dxa"/>
          </w:tcPr>
          <w:p w:rsidR="00462F66" w:rsidRPr="00A32263" w:rsidRDefault="00462F66" w:rsidP="00CA0CEF">
            <w:pPr>
              <w:tabs>
                <w:tab w:val="left" w:pos="1215"/>
              </w:tabs>
              <w:jc w:val="center"/>
            </w:pPr>
          </w:p>
          <w:p w:rsidR="00462F66" w:rsidRPr="00A32263" w:rsidRDefault="00462F66" w:rsidP="00CA0CEF">
            <w:pPr>
              <w:tabs>
                <w:tab w:val="left" w:pos="1215"/>
              </w:tabs>
              <w:jc w:val="center"/>
            </w:pPr>
            <w:r w:rsidRPr="00A32263">
              <w:t>100</w:t>
            </w:r>
          </w:p>
          <w:p w:rsidR="00462F66" w:rsidRPr="00A32263" w:rsidRDefault="00462F66" w:rsidP="00CA0CEF">
            <w:pPr>
              <w:tabs>
                <w:tab w:val="left" w:pos="1215"/>
              </w:tabs>
              <w:jc w:val="center"/>
            </w:pPr>
          </w:p>
        </w:tc>
      </w:tr>
      <w:tr w:rsidR="00462F66" w:rsidRPr="00A32263" w:rsidTr="00CA0CEF">
        <w:tc>
          <w:tcPr>
            <w:tcW w:w="4927" w:type="dxa"/>
          </w:tcPr>
          <w:p w:rsidR="00462F66" w:rsidRPr="00A32263" w:rsidRDefault="00462F66" w:rsidP="00CA0CEF">
            <w:pPr>
              <w:tabs>
                <w:tab w:val="left" w:pos="1215"/>
              </w:tabs>
            </w:pPr>
          </w:p>
          <w:p w:rsidR="00462F66" w:rsidRPr="00A32263" w:rsidRDefault="00462F66" w:rsidP="00CA0CEF">
            <w:pPr>
              <w:tabs>
                <w:tab w:val="left" w:pos="1215"/>
              </w:tabs>
            </w:pPr>
            <w:r w:rsidRPr="00A32263">
              <w:t>Прочие неналоговые доходы бюджетов муниципальных районов</w:t>
            </w:r>
          </w:p>
          <w:p w:rsidR="00462F66" w:rsidRPr="00A32263" w:rsidRDefault="00462F66" w:rsidP="00CA0CEF">
            <w:pPr>
              <w:tabs>
                <w:tab w:val="left" w:pos="1215"/>
              </w:tabs>
            </w:pPr>
          </w:p>
        </w:tc>
        <w:tc>
          <w:tcPr>
            <w:tcW w:w="4927" w:type="dxa"/>
          </w:tcPr>
          <w:p w:rsidR="00462F66" w:rsidRPr="00A32263" w:rsidRDefault="00462F66" w:rsidP="00CA0CEF">
            <w:pPr>
              <w:tabs>
                <w:tab w:val="left" w:pos="1215"/>
              </w:tabs>
              <w:jc w:val="center"/>
            </w:pPr>
          </w:p>
          <w:p w:rsidR="00462F66" w:rsidRPr="00A32263" w:rsidRDefault="00462F66" w:rsidP="00CA0CEF">
            <w:pPr>
              <w:tabs>
                <w:tab w:val="left" w:pos="1215"/>
              </w:tabs>
              <w:jc w:val="center"/>
            </w:pPr>
          </w:p>
          <w:p w:rsidR="00462F66" w:rsidRPr="00A32263" w:rsidRDefault="00462F66" w:rsidP="00CA0CEF">
            <w:pPr>
              <w:tabs>
                <w:tab w:val="left" w:pos="1215"/>
              </w:tabs>
              <w:jc w:val="center"/>
            </w:pPr>
            <w:r w:rsidRPr="00A32263">
              <w:t>100</w:t>
            </w:r>
          </w:p>
        </w:tc>
      </w:tr>
    </w:tbl>
    <w:p w:rsidR="00462F66" w:rsidRPr="00A32263" w:rsidRDefault="00462F66" w:rsidP="004D34E8">
      <w:pPr>
        <w:tabs>
          <w:tab w:val="left" w:pos="1215"/>
        </w:tabs>
        <w:jc w:val="center"/>
        <w:rPr>
          <w:b/>
        </w:rPr>
      </w:pPr>
    </w:p>
    <w:p w:rsidR="00462F66" w:rsidRPr="00A32263" w:rsidRDefault="00462F66" w:rsidP="004D34E8">
      <w:pPr>
        <w:tabs>
          <w:tab w:val="left" w:pos="1215"/>
        </w:tabs>
        <w:jc w:val="center"/>
        <w:rPr>
          <w:b/>
        </w:rPr>
      </w:pPr>
    </w:p>
    <w:p w:rsidR="00462F66" w:rsidRPr="00A32263" w:rsidRDefault="00462F66" w:rsidP="004D34E8">
      <w:pPr>
        <w:tabs>
          <w:tab w:val="left" w:pos="1215"/>
        </w:tabs>
        <w:jc w:val="center"/>
        <w:rPr>
          <w:b/>
        </w:rPr>
      </w:pPr>
    </w:p>
    <w:p w:rsidR="00462F66" w:rsidRPr="00A32263" w:rsidRDefault="00462F66" w:rsidP="00A45F14">
      <w:r w:rsidRPr="00A32263">
        <w:br w:type="page"/>
      </w:r>
    </w:p>
    <w:p w:rsidR="00462F66" w:rsidRDefault="00462F66" w:rsidP="00E35413">
      <w:pPr>
        <w:pStyle w:val="BodyText"/>
        <w:spacing w:line="240" w:lineRule="exact"/>
        <w:jc w:val="right"/>
        <w:rPr>
          <w:lang w:val="ru-RU"/>
        </w:rPr>
      </w:pPr>
      <w:r w:rsidRPr="00A32263">
        <w:rPr>
          <w:lang w:val="ru-RU"/>
        </w:rPr>
        <w:t>Приложение № 6 к решению Совета сельского поселения «Билютуйское»</w:t>
      </w:r>
    </w:p>
    <w:p w:rsidR="00462F66" w:rsidRPr="00A32263" w:rsidRDefault="00462F66" w:rsidP="00040E3C">
      <w:pPr>
        <w:pStyle w:val="BodyText"/>
        <w:spacing w:line="240" w:lineRule="exact"/>
        <w:jc w:val="center"/>
        <w:rPr>
          <w:lang w:val="ru-RU"/>
        </w:rPr>
      </w:pPr>
      <w:r w:rsidRPr="00A32263">
        <w:rPr>
          <w:lang w:val="ru-RU"/>
        </w:rPr>
        <w:t xml:space="preserve"> от  </w:t>
      </w:r>
      <w:r>
        <w:rPr>
          <w:lang w:val="ru-RU"/>
        </w:rPr>
        <w:t>30.12.2021г</w:t>
      </w:r>
      <w:r w:rsidRPr="00A32263">
        <w:rPr>
          <w:lang w:val="ru-RU"/>
        </w:rPr>
        <w:t xml:space="preserve"> </w:t>
      </w:r>
      <w:r>
        <w:rPr>
          <w:lang w:val="ru-RU"/>
        </w:rPr>
        <w:t xml:space="preserve">   </w:t>
      </w:r>
      <w:r w:rsidRPr="00A32263">
        <w:rPr>
          <w:lang w:val="ru-RU"/>
        </w:rPr>
        <w:t>№</w:t>
      </w:r>
      <w:r>
        <w:rPr>
          <w:lang w:val="ru-RU"/>
        </w:rPr>
        <w:t xml:space="preserve">18  </w:t>
      </w:r>
      <w:r w:rsidRPr="00A32263">
        <w:rPr>
          <w:lang w:val="ru-RU"/>
        </w:rPr>
        <w:t xml:space="preserve">  </w:t>
      </w:r>
    </w:p>
    <w:tbl>
      <w:tblPr>
        <w:tblW w:w="8969" w:type="dxa"/>
        <w:tblInd w:w="93" w:type="dxa"/>
        <w:tblLook w:val="00A0"/>
      </w:tblPr>
      <w:tblGrid>
        <w:gridCol w:w="8969"/>
      </w:tblGrid>
      <w:tr w:rsidR="00462F66" w:rsidRPr="00A32263" w:rsidTr="00525309">
        <w:trPr>
          <w:trHeight w:val="80"/>
        </w:trPr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F66" w:rsidRPr="00A32263" w:rsidRDefault="00462F66" w:rsidP="00574305">
            <w:pPr>
              <w:ind w:firstLine="720"/>
              <w:jc w:val="right"/>
            </w:pPr>
          </w:p>
          <w:tbl>
            <w:tblPr>
              <w:tblW w:w="8660" w:type="dxa"/>
              <w:tblInd w:w="93" w:type="dxa"/>
              <w:tblLook w:val="00A0"/>
            </w:tblPr>
            <w:tblGrid>
              <w:gridCol w:w="2600"/>
              <w:gridCol w:w="3980"/>
              <w:gridCol w:w="2080"/>
            </w:tblGrid>
            <w:tr w:rsidR="00462F66" w:rsidRPr="00A32263" w:rsidTr="003602A9">
              <w:trPr>
                <w:trHeight w:val="80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62F66" w:rsidRPr="00A32263" w:rsidRDefault="00462F66" w:rsidP="003602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62F66" w:rsidRPr="00A32263" w:rsidRDefault="00462F66" w:rsidP="003602A9">
                  <w:pPr>
                    <w:jc w:val="right"/>
                  </w:pPr>
                </w:p>
              </w:tc>
            </w:tr>
            <w:tr w:rsidR="00462F66" w:rsidRPr="00A32263" w:rsidTr="003602A9">
              <w:trPr>
                <w:trHeight w:val="80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62F66" w:rsidRPr="00A32263" w:rsidRDefault="00462F66" w:rsidP="003602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62F66" w:rsidRPr="00A32263" w:rsidRDefault="00462F66" w:rsidP="003602A9">
                  <w:pPr>
                    <w:jc w:val="right"/>
                  </w:pPr>
                </w:p>
              </w:tc>
            </w:tr>
            <w:tr w:rsidR="00462F66" w:rsidRPr="00A32263" w:rsidTr="003602A9">
              <w:trPr>
                <w:trHeight w:val="80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62F66" w:rsidRPr="00A32263" w:rsidRDefault="00462F66" w:rsidP="003602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62F66" w:rsidRPr="00A32263" w:rsidRDefault="00462F66" w:rsidP="003602A9">
                  <w:pPr>
                    <w:jc w:val="right"/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62F66" w:rsidRPr="00A32263" w:rsidRDefault="00462F66" w:rsidP="003602A9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462F66" w:rsidRPr="00A32263" w:rsidTr="003602A9">
              <w:trPr>
                <w:trHeight w:val="80"/>
              </w:trPr>
              <w:tc>
                <w:tcPr>
                  <w:tcW w:w="86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62F66" w:rsidRPr="00A32263" w:rsidRDefault="00462F66" w:rsidP="003602A9">
                  <w:pPr>
                    <w:jc w:val="center"/>
                    <w:rPr>
                      <w:b/>
                      <w:bCs/>
                    </w:rPr>
                  </w:pPr>
                  <w:r w:rsidRPr="00A32263">
                    <w:rPr>
                      <w:b/>
                      <w:bCs/>
                    </w:rPr>
                    <w:t>Объёмы поступления межбюджетных трансфертов в  бюджет сельского поселения "Билютуйское</w:t>
                  </w:r>
                  <w:r>
                    <w:rPr>
                      <w:b/>
                      <w:bCs/>
                    </w:rPr>
                    <w:t>" по основным источникам в  2021</w:t>
                  </w:r>
                  <w:r w:rsidRPr="00A32263">
                    <w:rPr>
                      <w:b/>
                      <w:bCs/>
                    </w:rPr>
                    <w:t xml:space="preserve"> году</w:t>
                  </w:r>
                </w:p>
                <w:p w:rsidR="00462F66" w:rsidRPr="00A32263" w:rsidRDefault="00462F66" w:rsidP="003602A9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62F66" w:rsidRPr="00A32263" w:rsidTr="003602A9">
              <w:trPr>
                <w:trHeight w:val="300"/>
              </w:trPr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F66" w:rsidRPr="00A32263" w:rsidRDefault="00462F66" w:rsidP="003602A9">
                  <w:pPr>
                    <w:rPr>
                      <w:b/>
                      <w:bCs/>
                    </w:rPr>
                  </w:pPr>
                  <w:r w:rsidRPr="00A32263">
                    <w:rPr>
                      <w:b/>
                      <w:bCs/>
                    </w:rPr>
                    <w:t>2 00 00000 00 0000 000</w:t>
                  </w:r>
                </w:p>
              </w:tc>
              <w:tc>
                <w:tcPr>
                  <w:tcW w:w="3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62F66" w:rsidRPr="00A32263" w:rsidRDefault="00462F66" w:rsidP="003602A9">
                  <w:pPr>
                    <w:rPr>
                      <w:b/>
                      <w:bCs/>
                    </w:rPr>
                  </w:pPr>
                  <w:r w:rsidRPr="00A32263">
                    <w:rPr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F66" w:rsidRPr="00A32263" w:rsidRDefault="00462F66" w:rsidP="00BF77DE">
                  <w:pPr>
                    <w:jc w:val="center"/>
                    <w:rPr>
                      <w:b/>
                      <w:snapToGrid w:val="0"/>
                      <w:color w:val="000000"/>
                    </w:rPr>
                  </w:pPr>
                  <w:r>
                    <w:rPr>
                      <w:b/>
                      <w:snapToGrid w:val="0"/>
                      <w:color w:val="000000"/>
                    </w:rPr>
                    <w:t>4357,0</w:t>
                  </w:r>
                </w:p>
              </w:tc>
            </w:tr>
            <w:tr w:rsidR="00462F66" w:rsidRPr="00A32263" w:rsidTr="003602A9">
              <w:trPr>
                <w:trHeight w:val="765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F66" w:rsidRPr="00A32263" w:rsidRDefault="00462F66" w:rsidP="003602A9">
                  <w:pPr>
                    <w:rPr>
                      <w:color w:val="000000"/>
                    </w:rPr>
                  </w:pPr>
                  <w:r w:rsidRPr="00A32263">
                    <w:rPr>
                      <w:color w:val="000000"/>
                    </w:rPr>
                    <w:t>2 02 00000 00 0000 000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62F66" w:rsidRPr="00A32263" w:rsidRDefault="00462F66" w:rsidP="003602A9">
                  <w:pPr>
                    <w:rPr>
                      <w:b/>
                      <w:bCs/>
                    </w:rPr>
                  </w:pPr>
                  <w:r w:rsidRPr="00A32263">
                    <w:rPr>
                      <w:b/>
                      <w:bCs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F66" w:rsidRPr="00A32263" w:rsidRDefault="00462F66" w:rsidP="003602A9">
                  <w:pPr>
                    <w:jc w:val="center"/>
                    <w:rPr>
                      <w:b/>
                      <w:snapToGrid w:val="0"/>
                      <w:color w:val="000000"/>
                    </w:rPr>
                  </w:pPr>
                  <w:r>
                    <w:rPr>
                      <w:b/>
                      <w:snapToGrid w:val="0"/>
                      <w:color w:val="000000"/>
                    </w:rPr>
                    <w:t>4162,2</w:t>
                  </w:r>
                </w:p>
              </w:tc>
            </w:tr>
            <w:tr w:rsidR="00462F66" w:rsidRPr="00A32263" w:rsidTr="003602A9">
              <w:trPr>
                <w:trHeight w:val="3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F66" w:rsidRPr="00A32263" w:rsidRDefault="00462F66" w:rsidP="003602A9">
                  <w:pPr>
                    <w:rPr>
                      <w:color w:val="000000"/>
                    </w:rPr>
                  </w:pPr>
                  <w:r w:rsidRPr="00A3226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62F66" w:rsidRPr="00A32263" w:rsidRDefault="00462F66" w:rsidP="003602A9">
                  <w:pPr>
                    <w:rPr>
                      <w:i/>
                      <w:iCs/>
                    </w:rPr>
                  </w:pPr>
                  <w:r w:rsidRPr="00A32263">
                    <w:rPr>
                      <w:i/>
                      <w:iCs/>
                    </w:rPr>
                    <w:t>в том числе: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F66" w:rsidRPr="00A32263" w:rsidRDefault="00462F66" w:rsidP="003602A9">
                  <w:pPr>
                    <w:jc w:val="center"/>
                    <w:rPr>
                      <w:snapToGrid w:val="0"/>
                      <w:color w:val="000000"/>
                    </w:rPr>
                  </w:pPr>
                </w:p>
              </w:tc>
            </w:tr>
            <w:tr w:rsidR="00462F66" w:rsidRPr="00A32263" w:rsidTr="003602A9">
              <w:trPr>
                <w:trHeight w:val="765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F66" w:rsidRPr="00A32263" w:rsidRDefault="00462F66" w:rsidP="003602A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2 02 16</w:t>
                  </w:r>
                  <w:r w:rsidRPr="00A32263">
                    <w:rPr>
                      <w:color w:val="000000"/>
                    </w:rPr>
                    <w:t>000 00 0000 1</w:t>
                  </w:r>
                  <w:r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F66" w:rsidRPr="00A32263" w:rsidRDefault="00462F66" w:rsidP="003602A9">
                  <w:r w:rsidRPr="00A32263"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F66" w:rsidRPr="00A32263" w:rsidRDefault="00462F66" w:rsidP="003602A9">
                  <w:pPr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4162,2</w:t>
                  </w:r>
                </w:p>
              </w:tc>
            </w:tr>
            <w:tr w:rsidR="00462F66" w:rsidRPr="00A32263" w:rsidTr="003602A9">
              <w:trPr>
                <w:trHeight w:val="3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F66" w:rsidRPr="00A32263" w:rsidRDefault="00462F66" w:rsidP="003602A9">
                  <w:pPr>
                    <w:rPr>
                      <w:color w:val="000000"/>
                    </w:rPr>
                  </w:pPr>
                  <w:r w:rsidRPr="00A3226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62F66" w:rsidRPr="00A32263" w:rsidRDefault="00462F66" w:rsidP="003602A9">
                  <w:pPr>
                    <w:rPr>
                      <w:i/>
                      <w:iCs/>
                    </w:rPr>
                  </w:pPr>
                  <w:r w:rsidRPr="00A32263">
                    <w:rPr>
                      <w:i/>
                      <w:iCs/>
                    </w:rPr>
                    <w:t>в том числе: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F66" w:rsidRPr="00A32263" w:rsidRDefault="00462F66" w:rsidP="003602A9">
                  <w:pPr>
                    <w:jc w:val="center"/>
                    <w:rPr>
                      <w:snapToGrid w:val="0"/>
                      <w:color w:val="000000"/>
                    </w:rPr>
                  </w:pPr>
                </w:p>
              </w:tc>
            </w:tr>
            <w:tr w:rsidR="00462F66" w:rsidRPr="00A32263" w:rsidTr="003602A9">
              <w:trPr>
                <w:trHeight w:val="765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F66" w:rsidRPr="00A32263" w:rsidRDefault="00462F66" w:rsidP="003602A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2 02 16001 10 0000 150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F66" w:rsidRPr="00A32263" w:rsidRDefault="00462F66" w:rsidP="003602A9">
                  <w:r w:rsidRPr="00A32263">
                    <w:t>Дотации бюджетам сельских поселений на выравнивание  бюджетной обеспеченности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F66" w:rsidRPr="00A32263" w:rsidRDefault="00462F66" w:rsidP="003602A9">
                  <w:pPr>
                    <w:jc w:val="center"/>
                    <w:rPr>
                      <w:snapToGrid w:val="0"/>
                      <w:color w:val="000000"/>
                    </w:rPr>
                  </w:pPr>
                </w:p>
                <w:p w:rsidR="00462F66" w:rsidRPr="00A32263" w:rsidRDefault="00462F66" w:rsidP="008C3396">
                  <w:pPr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 xml:space="preserve">          4162,2</w:t>
                  </w:r>
                </w:p>
              </w:tc>
            </w:tr>
            <w:tr w:rsidR="00462F66" w:rsidRPr="00A32263" w:rsidTr="003602A9">
              <w:trPr>
                <w:trHeight w:val="765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F66" w:rsidRPr="00A32263" w:rsidRDefault="00462F66" w:rsidP="003602A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2 02 35000 00 0000 150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F66" w:rsidRPr="00A32263" w:rsidRDefault="00462F66" w:rsidP="003602A9">
                  <w:r w:rsidRPr="00A32263"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F66" w:rsidRPr="00A32263" w:rsidRDefault="00462F66" w:rsidP="003602A9">
                  <w:pPr>
                    <w:jc w:val="center"/>
                    <w:rPr>
                      <w:b/>
                      <w:snapToGrid w:val="0"/>
                      <w:color w:val="000000"/>
                    </w:rPr>
                  </w:pPr>
                  <w:r>
                    <w:rPr>
                      <w:b/>
                      <w:snapToGrid w:val="0"/>
                      <w:color w:val="000000"/>
                    </w:rPr>
                    <w:t>139,6</w:t>
                  </w:r>
                </w:p>
              </w:tc>
            </w:tr>
            <w:tr w:rsidR="00462F66" w:rsidRPr="00A32263" w:rsidTr="003602A9">
              <w:trPr>
                <w:trHeight w:val="3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F66" w:rsidRPr="00A32263" w:rsidRDefault="00462F66" w:rsidP="003602A9">
                  <w:pPr>
                    <w:rPr>
                      <w:color w:val="000000"/>
                    </w:rPr>
                  </w:pPr>
                  <w:r w:rsidRPr="00A3226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62F66" w:rsidRPr="00A32263" w:rsidRDefault="00462F66" w:rsidP="003602A9">
                  <w:pPr>
                    <w:rPr>
                      <w:i/>
                      <w:iCs/>
                    </w:rPr>
                  </w:pPr>
                  <w:r w:rsidRPr="00A32263">
                    <w:rPr>
                      <w:i/>
                      <w:iCs/>
                    </w:rPr>
                    <w:t>в том числе: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F66" w:rsidRPr="00A32263" w:rsidRDefault="00462F66" w:rsidP="003602A9">
                  <w:pPr>
                    <w:jc w:val="center"/>
                    <w:rPr>
                      <w:snapToGrid w:val="0"/>
                      <w:color w:val="000000"/>
                    </w:rPr>
                  </w:pPr>
                </w:p>
              </w:tc>
            </w:tr>
            <w:tr w:rsidR="00462F66" w:rsidRPr="00A32263" w:rsidTr="003602A9">
              <w:trPr>
                <w:trHeight w:val="1275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F66" w:rsidRPr="00A32263" w:rsidRDefault="00462F66" w:rsidP="003602A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2 02 35118 10 0000 150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F66" w:rsidRPr="00A32263" w:rsidRDefault="00462F66" w:rsidP="003602A9">
                  <w:r w:rsidRPr="00A32263">
                    <w:t>Субвенции бюджетам сельских поселений на осуществление  первичного воинского учёта на территориях, где отсутствуют военные комиссариаты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2F66" w:rsidRPr="00FF58AF" w:rsidRDefault="00462F66" w:rsidP="003602A9">
                  <w:pPr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139</w:t>
                  </w:r>
                  <w:r w:rsidRPr="00FF58AF">
                    <w:rPr>
                      <w:snapToGrid w:val="0"/>
                      <w:color w:val="000000"/>
                    </w:rPr>
                    <w:t>,</w:t>
                  </w:r>
                  <w:r>
                    <w:rPr>
                      <w:snapToGrid w:val="0"/>
                      <w:color w:val="000000"/>
                    </w:rPr>
                    <w:t>6</w:t>
                  </w:r>
                </w:p>
              </w:tc>
            </w:tr>
            <w:tr w:rsidR="00462F66" w:rsidRPr="00A32263" w:rsidTr="003602A9">
              <w:trPr>
                <w:trHeight w:val="3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F66" w:rsidRPr="00A32263" w:rsidRDefault="00462F66" w:rsidP="003602A9">
                  <w:pPr>
                    <w:rPr>
                      <w:color w:val="000000"/>
                    </w:rPr>
                  </w:pPr>
                  <w:r w:rsidRPr="00A32263">
                    <w:rPr>
                      <w:color w:val="000000"/>
                    </w:rPr>
                    <w:t>2 02 04</w:t>
                  </w:r>
                  <w:r>
                    <w:rPr>
                      <w:color w:val="000000"/>
                    </w:rPr>
                    <w:t>000 00 0000 150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F66" w:rsidRPr="00A32263" w:rsidRDefault="00462F66" w:rsidP="003602A9">
                  <w:r w:rsidRPr="00A32263">
                    <w:t>Иные межбюджетные трансферты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2F66" w:rsidRPr="00A32263" w:rsidRDefault="00462F66" w:rsidP="003602A9">
                  <w:pPr>
                    <w:jc w:val="center"/>
                    <w:rPr>
                      <w:b/>
                      <w:snapToGrid w:val="0"/>
                      <w:color w:val="000000"/>
                    </w:rPr>
                  </w:pPr>
                  <w:r w:rsidRPr="00A32263">
                    <w:rPr>
                      <w:b/>
                      <w:snapToGrid w:val="0"/>
                      <w:color w:val="000000"/>
                    </w:rPr>
                    <w:t>55,2</w:t>
                  </w:r>
                </w:p>
              </w:tc>
            </w:tr>
            <w:tr w:rsidR="00462F66" w:rsidRPr="00A32263" w:rsidTr="003602A9">
              <w:trPr>
                <w:trHeight w:val="1785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F66" w:rsidRPr="00A32263" w:rsidRDefault="00462F66" w:rsidP="003602A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2 02 40014 10 0000 150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F66" w:rsidRPr="00A32263" w:rsidRDefault="00462F66" w:rsidP="003602A9">
                  <w:r w:rsidRPr="00A32263"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2F66" w:rsidRPr="00A32263" w:rsidRDefault="00462F66" w:rsidP="003602A9">
                  <w:pPr>
                    <w:jc w:val="center"/>
                    <w:rPr>
                      <w:snapToGrid w:val="0"/>
                      <w:color w:val="000000"/>
                    </w:rPr>
                  </w:pPr>
                  <w:r w:rsidRPr="00A32263">
                    <w:rPr>
                      <w:snapToGrid w:val="0"/>
                      <w:color w:val="000000"/>
                    </w:rPr>
                    <w:t>55,2</w:t>
                  </w:r>
                </w:p>
              </w:tc>
            </w:tr>
            <w:tr w:rsidR="00462F66" w:rsidRPr="00A32263" w:rsidTr="003602A9">
              <w:trPr>
                <w:trHeight w:val="3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F66" w:rsidRPr="00A32263" w:rsidRDefault="00462F66" w:rsidP="003602A9">
                  <w:pPr>
                    <w:rPr>
                      <w:color w:val="000000"/>
                    </w:rPr>
                  </w:pPr>
                  <w:r w:rsidRPr="00A3226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F66" w:rsidRPr="00A32263" w:rsidRDefault="00462F66" w:rsidP="003602A9">
                  <w:pPr>
                    <w:rPr>
                      <w:b/>
                      <w:bCs/>
                    </w:rPr>
                  </w:pPr>
                  <w:r w:rsidRPr="00A32263">
                    <w:rPr>
                      <w:b/>
                      <w:bCs/>
                    </w:rPr>
                    <w:t xml:space="preserve">Всего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F66" w:rsidRPr="00A32263" w:rsidRDefault="00462F66" w:rsidP="003602A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4357,0</w:t>
                  </w:r>
                </w:p>
              </w:tc>
            </w:tr>
          </w:tbl>
          <w:p w:rsidR="00462F66" w:rsidRPr="00A32263" w:rsidRDefault="00462F66" w:rsidP="00574305">
            <w:pPr>
              <w:ind w:left="708" w:hanging="708"/>
              <w:jc w:val="center"/>
              <w:rPr>
                <w:b/>
              </w:rPr>
            </w:pPr>
          </w:p>
          <w:p w:rsidR="00462F66" w:rsidRPr="00A32263" w:rsidRDefault="00462F66" w:rsidP="00574305">
            <w:pPr>
              <w:ind w:left="708" w:hanging="708"/>
              <w:jc w:val="center"/>
              <w:rPr>
                <w:b/>
              </w:rPr>
            </w:pPr>
          </w:p>
          <w:p w:rsidR="00462F66" w:rsidRPr="00A32263" w:rsidRDefault="00462F66" w:rsidP="00574305">
            <w:pPr>
              <w:ind w:left="708" w:hanging="708"/>
              <w:jc w:val="center"/>
              <w:rPr>
                <w:b/>
              </w:rPr>
            </w:pPr>
          </w:p>
          <w:p w:rsidR="00462F66" w:rsidRPr="00A32263" w:rsidRDefault="00462F66" w:rsidP="003602A9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F66" w:rsidRPr="00A32263" w:rsidRDefault="00462F66" w:rsidP="003602A9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F66" w:rsidRPr="00A32263" w:rsidRDefault="00462F66" w:rsidP="003602A9"/>
        </w:tc>
      </w:tr>
    </w:tbl>
    <w:p w:rsidR="00462F66" w:rsidRPr="00A32263" w:rsidRDefault="00462F66" w:rsidP="00E35413">
      <w:pPr>
        <w:pStyle w:val="BodyText"/>
        <w:spacing w:line="240" w:lineRule="exact"/>
        <w:jc w:val="right"/>
        <w:rPr>
          <w:lang w:val="ru-RU"/>
        </w:rPr>
      </w:pPr>
    </w:p>
    <w:p w:rsidR="00462F66" w:rsidRPr="00A32263" w:rsidRDefault="00462F66" w:rsidP="00E35413">
      <w:pPr>
        <w:pStyle w:val="BodyText"/>
        <w:spacing w:line="240" w:lineRule="exact"/>
        <w:jc w:val="right"/>
        <w:rPr>
          <w:lang w:val="ru-RU"/>
        </w:rPr>
      </w:pPr>
    </w:p>
    <w:p w:rsidR="00462F66" w:rsidRDefault="00462F66" w:rsidP="00E35413">
      <w:pPr>
        <w:pStyle w:val="BodyText"/>
        <w:spacing w:line="240" w:lineRule="exact"/>
        <w:jc w:val="right"/>
        <w:rPr>
          <w:lang w:val="ru-RU"/>
        </w:rPr>
      </w:pPr>
      <w:r w:rsidRPr="00A32263">
        <w:rPr>
          <w:lang w:val="ru-RU"/>
        </w:rPr>
        <w:br w:type="page"/>
        <w:t>Приложение №7 к решению Совета сельского поселения «Билютуйское»</w:t>
      </w:r>
    </w:p>
    <w:p w:rsidR="00462F66" w:rsidRPr="00A32263" w:rsidRDefault="00462F66" w:rsidP="00040E3C">
      <w:pPr>
        <w:pStyle w:val="BodyText"/>
        <w:spacing w:line="240" w:lineRule="exact"/>
        <w:jc w:val="center"/>
        <w:rPr>
          <w:lang w:val="ru-RU"/>
        </w:rPr>
      </w:pPr>
      <w:r w:rsidRPr="00A32263">
        <w:rPr>
          <w:lang w:val="ru-RU"/>
        </w:rPr>
        <w:t xml:space="preserve"> от  </w:t>
      </w:r>
      <w:r>
        <w:rPr>
          <w:lang w:val="ru-RU"/>
        </w:rPr>
        <w:t>30.12.2021 г     №</w:t>
      </w:r>
      <w:r w:rsidRPr="00A32263">
        <w:rPr>
          <w:lang w:val="ru-RU"/>
        </w:rPr>
        <w:t xml:space="preserve"> </w:t>
      </w:r>
      <w:r>
        <w:rPr>
          <w:lang w:val="ru-RU"/>
        </w:rPr>
        <w:t>18</w:t>
      </w:r>
      <w:r w:rsidRPr="00A32263">
        <w:rPr>
          <w:lang w:val="ru-RU"/>
        </w:rPr>
        <w:t xml:space="preserve"> </w:t>
      </w:r>
    </w:p>
    <w:p w:rsidR="00462F66" w:rsidRPr="00A32263" w:rsidRDefault="00462F66" w:rsidP="006808EA">
      <w:pPr>
        <w:pStyle w:val="BodyText"/>
        <w:spacing w:line="240" w:lineRule="exact"/>
        <w:jc w:val="center"/>
        <w:rPr>
          <w:b/>
          <w:lang w:val="ru-RU"/>
        </w:rPr>
      </w:pPr>
      <w:r w:rsidRPr="00A32263">
        <w:rPr>
          <w:b/>
          <w:lang w:val="ru-RU"/>
        </w:rPr>
        <w:t>Объемы поступления доходов бюджета сельского поселения «Билютуйское» по</w:t>
      </w:r>
      <w:r w:rsidRPr="00A32263">
        <w:rPr>
          <w:lang w:val="ru-RU"/>
        </w:rPr>
        <w:t xml:space="preserve"> </w:t>
      </w:r>
      <w:r>
        <w:rPr>
          <w:b/>
          <w:lang w:val="ru-RU"/>
        </w:rPr>
        <w:t>основным источникам на 2022</w:t>
      </w:r>
      <w:r w:rsidRPr="00A32263">
        <w:rPr>
          <w:b/>
          <w:lang w:val="ru-RU"/>
        </w:rPr>
        <w:t xml:space="preserve"> год</w:t>
      </w:r>
    </w:p>
    <w:p w:rsidR="00462F66" w:rsidRDefault="00462F66" w:rsidP="00242C8A">
      <w:pPr>
        <w:pStyle w:val="BodyText"/>
        <w:spacing w:line="240" w:lineRule="exact"/>
        <w:ind w:right="-5"/>
        <w:jc w:val="right"/>
        <w:rPr>
          <w:snapToGrid w:val="0"/>
          <w:spacing w:val="-4"/>
          <w:lang w:val="ru-RU"/>
        </w:rPr>
      </w:pPr>
    </w:p>
    <w:p w:rsidR="00462F66" w:rsidRDefault="00462F66" w:rsidP="00242C8A">
      <w:pPr>
        <w:pStyle w:val="BodyText"/>
        <w:spacing w:line="240" w:lineRule="exact"/>
        <w:ind w:right="-5"/>
        <w:jc w:val="right"/>
        <w:rPr>
          <w:snapToGrid w:val="0"/>
          <w:spacing w:val="-4"/>
          <w:lang w:val="ru-RU"/>
        </w:rPr>
      </w:pPr>
    </w:p>
    <w:p w:rsidR="00462F66" w:rsidRPr="00A32263" w:rsidRDefault="00462F66" w:rsidP="00242C8A">
      <w:pPr>
        <w:pStyle w:val="BodyText"/>
        <w:spacing w:line="240" w:lineRule="exact"/>
        <w:ind w:right="-5"/>
        <w:jc w:val="right"/>
        <w:rPr>
          <w:lang w:val="ru-RU"/>
        </w:rPr>
      </w:pPr>
      <w:r w:rsidRPr="00A32263">
        <w:rPr>
          <w:snapToGrid w:val="0"/>
          <w:spacing w:val="-4"/>
          <w:lang w:val="ru-RU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5940"/>
        <w:gridCol w:w="1256"/>
      </w:tblGrid>
      <w:tr w:rsidR="00462F66" w:rsidRPr="00A32263">
        <w:trPr>
          <w:cantSplit/>
          <w:trHeight w:val="904"/>
        </w:trPr>
        <w:tc>
          <w:tcPr>
            <w:tcW w:w="2160" w:type="dxa"/>
            <w:tcBorders>
              <w:bottom w:val="nil"/>
            </w:tcBorders>
            <w:vAlign w:val="center"/>
          </w:tcPr>
          <w:p w:rsidR="00462F66" w:rsidRPr="00A32263" w:rsidRDefault="00462F66" w:rsidP="002A11F2">
            <w:pPr>
              <w:pStyle w:val="BodyText"/>
              <w:jc w:val="center"/>
              <w:rPr>
                <w:lang w:val="ru-RU"/>
              </w:rPr>
            </w:pPr>
            <w:r w:rsidRPr="00A32263">
              <w:rPr>
                <w:lang w:val="ru-RU"/>
              </w:rPr>
              <w:t>Коды бюджетной классификации</w:t>
            </w:r>
          </w:p>
        </w:tc>
        <w:tc>
          <w:tcPr>
            <w:tcW w:w="5940" w:type="dxa"/>
            <w:tcBorders>
              <w:bottom w:val="nil"/>
            </w:tcBorders>
            <w:vAlign w:val="center"/>
          </w:tcPr>
          <w:p w:rsidR="00462F66" w:rsidRPr="00A32263" w:rsidRDefault="00462F66" w:rsidP="002A11F2">
            <w:pPr>
              <w:ind w:left="-108" w:firstLine="108"/>
              <w:jc w:val="center"/>
              <w:rPr>
                <w:snapToGrid w:val="0"/>
                <w:color w:val="000000"/>
                <w:spacing w:val="-4"/>
              </w:rPr>
            </w:pPr>
            <w:r w:rsidRPr="00A32263">
              <w:rPr>
                <w:snapToGrid w:val="0"/>
                <w:color w:val="000000"/>
                <w:spacing w:val="-4"/>
              </w:rPr>
              <w:t>Наименование доходов</w:t>
            </w:r>
          </w:p>
        </w:tc>
        <w:tc>
          <w:tcPr>
            <w:tcW w:w="1256" w:type="dxa"/>
            <w:tcBorders>
              <w:bottom w:val="nil"/>
            </w:tcBorders>
            <w:vAlign w:val="center"/>
          </w:tcPr>
          <w:p w:rsidR="00462F66" w:rsidRPr="00A32263" w:rsidRDefault="00462F66" w:rsidP="002A11F2">
            <w:pPr>
              <w:ind w:left="-108" w:firstLine="108"/>
              <w:jc w:val="center"/>
              <w:rPr>
                <w:snapToGrid w:val="0"/>
                <w:color w:val="000000"/>
                <w:spacing w:val="-4"/>
              </w:rPr>
            </w:pPr>
            <w:r w:rsidRPr="00A32263">
              <w:rPr>
                <w:snapToGrid w:val="0"/>
                <w:color w:val="000000"/>
                <w:spacing w:val="-4"/>
              </w:rPr>
              <w:t>Сумма(тыс.руб.)</w:t>
            </w:r>
          </w:p>
        </w:tc>
      </w:tr>
      <w:tr w:rsidR="00462F66" w:rsidRPr="00A32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F66" w:rsidRPr="00A32263" w:rsidRDefault="00462F66" w:rsidP="002A11F2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1 00 00000 00 0000 000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A32263" w:rsidRDefault="00462F66" w:rsidP="002A11F2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Налоговые и неналоговые доходы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A32263" w:rsidRDefault="00462F66" w:rsidP="002A11F2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330</w:t>
            </w:r>
            <w:r w:rsidRPr="00A32263">
              <w:rPr>
                <w:b/>
                <w:snapToGrid w:val="0"/>
                <w:color w:val="000000"/>
              </w:rPr>
              <w:t>,</w:t>
            </w:r>
            <w:r>
              <w:rPr>
                <w:b/>
                <w:snapToGrid w:val="0"/>
                <w:color w:val="000000"/>
              </w:rPr>
              <w:t>8</w:t>
            </w:r>
          </w:p>
        </w:tc>
      </w:tr>
      <w:tr w:rsidR="00462F66" w:rsidRPr="00A32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66" w:rsidRPr="00A32263" w:rsidRDefault="00462F66" w:rsidP="002A11F2">
            <w:pPr>
              <w:ind w:right="-30"/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1 01 00000 00 0000 000</w:t>
            </w:r>
          </w:p>
        </w:tc>
        <w:tc>
          <w:tcPr>
            <w:tcW w:w="59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62F66" w:rsidRPr="00A32263" w:rsidRDefault="00462F66" w:rsidP="002A11F2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Налог на прибыль, доходы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FF58AF" w:rsidRDefault="00462F66" w:rsidP="002A11F2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210</w:t>
            </w:r>
            <w:r w:rsidRPr="00FF58AF">
              <w:rPr>
                <w:b/>
                <w:snapToGrid w:val="0"/>
                <w:color w:val="000000"/>
              </w:rPr>
              <w:t>,</w:t>
            </w:r>
            <w:r>
              <w:rPr>
                <w:b/>
                <w:snapToGrid w:val="0"/>
                <w:color w:val="000000"/>
              </w:rPr>
              <w:t>3</w:t>
            </w:r>
          </w:p>
        </w:tc>
      </w:tr>
      <w:tr w:rsidR="00462F66" w:rsidRPr="00A32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66" w:rsidRPr="00A32263" w:rsidRDefault="00462F66" w:rsidP="002A11F2">
            <w:pPr>
              <w:rPr>
                <w:snapToGrid w:val="0"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62F66" w:rsidRPr="00A32263" w:rsidRDefault="00462F66" w:rsidP="002A11F2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в том числе: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66" w:rsidRPr="00A32263" w:rsidRDefault="00462F66" w:rsidP="002A11F2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462F66" w:rsidRPr="00A32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66" w:rsidRPr="00A32263" w:rsidRDefault="00462F66" w:rsidP="002A11F2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1 01 02000 01 0000 110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62F66" w:rsidRPr="00A32263" w:rsidRDefault="00462F66" w:rsidP="002A11F2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66" w:rsidRPr="00A32263" w:rsidRDefault="00462F66" w:rsidP="002A11F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210</w:t>
            </w:r>
            <w:r w:rsidRPr="00A32263">
              <w:rPr>
                <w:snapToGrid w:val="0"/>
                <w:color w:val="000000"/>
              </w:rPr>
              <w:t>,</w:t>
            </w:r>
            <w:r>
              <w:rPr>
                <w:snapToGrid w:val="0"/>
                <w:color w:val="000000"/>
              </w:rPr>
              <w:t>3</w:t>
            </w:r>
          </w:p>
        </w:tc>
      </w:tr>
      <w:tr w:rsidR="00462F66" w:rsidRPr="00A32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66" w:rsidRPr="00A32263" w:rsidRDefault="00462F66" w:rsidP="002A11F2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1 06 00000 00 0000 000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62F66" w:rsidRPr="00A32263" w:rsidRDefault="00462F66" w:rsidP="002A11F2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Налоги на имущество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66" w:rsidRPr="00A32263" w:rsidRDefault="00462F66" w:rsidP="00B5388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119</w:t>
            </w:r>
            <w:r w:rsidRPr="00A32263">
              <w:rPr>
                <w:b/>
                <w:snapToGrid w:val="0"/>
                <w:color w:val="000000"/>
              </w:rPr>
              <w:t>,</w:t>
            </w:r>
            <w:r>
              <w:rPr>
                <w:b/>
                <w:snapToGrid w:val="0"/>
                <w:color w:val="000000"/>
              </w:rPr>
              <w:t>0</w:t>
            </w:r>
          </w:p>
        </w:tc>
      </w:tr>
      <w:tr w:rsidR="00462F66" w:rsidRPr="00A32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66" w:rsidRPr="00A32263" w:rsidRDefault="00462F66" w:rsidP="002A11F2">
            <w:pPr>
              <w:rPr>
                <w:snapToGrid w:val="0"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62F66" w:rsidRPr="00A32263" w:rsidRDefault="00462F66" w:rsidP="002A11F2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в том числе: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66" w:rsidRPr="00A32263" w:rsidRDefault="00462F66" w:rsidP="002A11F2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462F66" w:rsidRPr="00A32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66" w:rsidRPr="00A32263" w:rsidRDefault="00462F66" w:rsidP="002A11F2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1 06 01030 10 0000 110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62F66" w:rsidRPr="00A32263" w:rsidRDefault="00462F66" w:rsidP="002A11F2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Налог на имущество физических лиц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66" w:rsidRPr="00A32263" w:rsidRDefault="00462F66" w:rsidP="002A11F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</w:t>
            </w:r>
            <w:r w:rsidRPr="00A32263">
              <w:rPr>
                <w:snapToGrid w:val="0"/>
                <w:color w:val="000000"/>
              </w:rPr>
              <w:t>,</w:t>
            </w:r>
            <w:r>
              <w:rPr>
                <w:snapToGrid w:val="0"/>
                <w:color w:val="000000"/>
              </w:rPr>
              <w:t>0</w:t>
            </w:r>
          </w:p>
        </w:tc>
      </w:tr>
      <w:tr w:rsidR="00462F66" w:rsidRPr="00A32263" w:rsidTr="006B6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6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66" w:rsidRPr="006B6135" w:rsidRDefault="00462F66" w:rsidP="002A11F2">
            <w:pPr>
              <w:rPr>
                <w:b/>
                <w:snapToGrid w:val="0"/>
                <w:color w:val="000000"/>
              </w:rPr>
            </w:pPr>
            <w:r w:rsidRPr="006B6135">
              <w:rPr>
                <w:b/>
                <w:snapToGrid w:val="0"/>
                <w:color w:val="000000"/>
              </w:rPr>
              <w:t>1 06 060</w:t>
            </w:r>
            <w:r w:rsidRPr="006B6135">
              <w:rPr>
                <w:b/>
                <w:snapToGrid w:val="0"/>
                <w:color w:val="000000"/>
                <w:lang w:val="en-US"/>
              </w:rPr>
              <w:t>2</w:t>
            </w:r>
            <w:r w:rsidRPr="006B6135">
              <w:rPr>
                <w:b/>
                <w:snapToGrid w:val="0"/>
                <w:color w:val="000000"/>
              </w:rPr>
              <w:t>3 10 0000 110</w:t>
            </w:r>
          </w:p>
          <w:p w:rsidR="00462F66" w:rsidRPr="006B6135" w:rsidRDefault="00462F66" w:rsidP="002A11F2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62F66" w:rsidRPr="006B6135" w:rsidRDefault="00462F66" w:rsidP="002A11F2">
            <w:pPr>
              <w:rPr>
                <w:b/>
                <w:snapToGrid w:val="0"/>
                <w:color w:val="000000"/>
              </w:rPr>
            </w:pPr>
            <w:r w:rsidRPr="006B6135">
              <w:rPr>
                <w:b/>
                <w:snapToGrid w:val="0"/>
                <w:color w:val="000000"/>
              </w:rPr>
              <w:t xml:space="preserve">Земельный налог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66" w:rsidRPr="006B6135" w:rsidRDefault="00462F66" w:rsidP="00F1332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10</w:t>
            </w:r>
            <w:r w:rsidRPr="006B6135">
              <w:rPr>
                <w:b/>
                <w:snapToGrid w:val="0"/>
                <w:color w:val="000000"/>
              </w:rPr>
              <w:t>7,0</w:t>
            </w:r>
          </w:p>
        </w:tc>
      </w:tr>
      <w:tr w:rsidR="00462F66" w:rsidRPr="00A32263" w:rsidTr="006B6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66" w:rsidRPr="00A32263" w:rsidRDefault="00462F66" w:rsidP="002A11F2">
            <w:pPr>
              <w:rPr>
                <w:snapToGrid w:val="0"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62F66" w:rsidRPr="00A32263" w:rsidRDefault="00462F66" w:rsidP="002A11F2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в том числе: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66" w:rsidRDefault="00462F66" w:rsidP="00F1332A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462F66" w:rsidRPr="00A32263" w:rsidTr="006B6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9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66" w:rsidRPr="006B6135" w:rsidRDefault="00462F66" w:rsidP="006B6135">
            <w:pPr>
              <w:rPr>
                <w:snapToGrid w:val="0"/>
                <w:color w:val="000000"/>
              </w:rPr>
            </w:pPr>
            <w:r w:rsidRPr="006B6135">
              <w:rPr>
                <w:snapToGrid w:val="0"/>
                <w:color w:val="000000"/>
              </w:rPr>
              <w:t>1 06 060</w:t>
            </w:r>
            <w:r>
              <w:rPr>
                <w:snapToGrid w:val="0"/>
                <w:color w:val="000000"/>
              </w:rPr>
              <w:t>30 0</w:t>
            </w:r>
            <w:r w:rsidRPr="006B6135">
              <w:rPr>
                <w:snapToGrid w:val="0"/>
                <w:color w:val="000000"/>
              </w:rPr>
              <w:t>0 0000 110</w:t>
            </w:r>
          </w:p>
          <w:p w:rsidR="00462F66" w:rsidRPr="006B6135" w:rsidRDefault="00462F66" w:rsidP="002A11F2">
            <w:pPr>
              <w:rPr>
                <w:snapToGrid w:val="0"/>
                <w:color w:val="000000"/>
              </w:rPr>
            </w:pPr>
          </w:p>
          <w:p w:rsidR="00462F66" w:rsidRPr="006B6135" w:rsidRDefault="00462F66" w:rsidP="002A11F2">
            <w:pPr>
              <w:rPr>
                <w:snapToGrid w:val="0"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62F66" w:rsidRPr="006B6135" w:rsidRDefault="00462F66" w:rsidP="002A11F2">
            <w:pPr>
              <w:rPr>
                <w:snapToGrid w:val="0"/>
                <w:color w:val="000000"/>
              </w:rPr>
            </w:pPr>
            <w:r w:rsidRPr="006B6135">
              <w:rPr>
                <w:snapToGrid w:val="0"/>
                <w:color w:val="000000"/>
              </w:rPr>
              <w:t>Земельный налог</w:t>
            </w:r>
            <w:r>
              <w:rPr>
                <w:snapToGrid w:val="0"/>
                <w:color w:val="000000"/>
              </w:rPr>
              <w:t xml:space="preserve"> с организаций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66" w:rsidRDefault="00462F66" w:rsidP="00F1332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77,0</w:t>
            </w:r>
          </w:p>
        </w:tc>
      </w:tr>
      <w:tr w:rsidR="00462F66" w:rsidRPr="00A32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7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66" w:rsidRPr="006B6135" w:rsidRDefault="00462F66" w:rsidP="006B6135">
            <w:pPr>
              <w:rPr>
                <w:snapToGrid w:val="0"/>
                <w:color w:val="000000"/>
              </w:rPr>
            </w:pPr>
            <w:r w:rsidRPr="006B6135">
              <w:rPr>
                <w:snapToGrid w:val="0"/>
                <w:color w:val="000000"/>
              </w:rPr>
              <w:t>1 06 060</w:t>
            </w:r>
            <w:r>
              <w:rPr>
                <w:snapToGrid w:val="0"/>
                <w:color w:val="000000"/>
              </w:rPr>
              <w:t>40 0</w:t>
            </w:r>
            <w:r w:rsidRPr="006B6135">
              <w:rPr>
                <w:snapToGrid w:val="0"/>
                <w:color w:val="000000"/>
              </w:rPr>
              <w:t>0 0000 110</w:t>
            </w:r>
          </w:p>
          <w:p w:rsidR="00462F66" w:rsidRPr="006B6135" w:rsidRDefault="00462F66" w:rsidP="002A11F2">
            <w:pPr>
              <w:rPr>
                <w:snapToGrid w:val="0"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62F66" w:rsidRPr="006B6135" w:rsidRDefault="00462F66" w:rsidP="002A11F2">
            <w:pPr>
              <w:rPr>
                <w:snapToGrid w:val="0"/>
                <w:color w:val="000000"/>
              </w:rPr>
            </w:pPr>
            <w:r w:rsidRPr="006B6135">
              <w:rPr>
                <w:snapToGrid w:val="0"/>
                <w:color w:val="000000"/>
              </w:rPr>
              <w:t>Земельный налог</w:t>
            </w:r>
            <w:r>
              <w:rPr>
                <w:snapToGrid w:val="0"/>
                <w:color w:val="000000"/>
              </w:rPr>
              <w:t xml:space="preserve"> с физических лиц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66" w:rsidRDefault="00462F66" w:rsidP="00F1332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30,0</w:t>
            </w:r>
          </w:p>
        </w:tc>
      </w:tr>
      <w:tr w:rsidR="00462F66" w:rsidRPr="00A32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4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66" w:rsidRPr="00A32263" w:rsidRDefault="00462F66" w:rsidP="002A11F2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1 08 00000 00 0000 000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62F66" w:rsidRPr="00A32263" w:rsidRDefault="00462F66" w:rsidP="002A11F2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Государственная пошлина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66" w:rsidRPr="00FF58AF" w:rsidRDefault="00462F66" w:rsidP="002A11F2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1,5</w:t>
            </w:r>
          </w:p>
        </w:tc>
      </w:tr>
      <w:tr w:rsidR="00462F66" w:rsidRPr="00A32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5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66" w:rsidRPr="00A32263" w:rsidRDefault="00462F66" w:rsidP="002A11F2">
            <w:pPr>
              <w:rPr>
                <w:snapToGrid w:val="0"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62F66" w:rsidRPr="00A32263" w:rsidRDefault="00462F66" w:rsidP="002A11F2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в том числе: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66" w:rsidRPr="00A32263" w:rsidRDefault="00462F66" w:rsidP="002A11F2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462F66" w:rsidRPr="00A32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66" w:rsidRPr="00A32263" w:rsidRDefault="00462F66" w:rsidP="002A11F2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1 08 04020 01 0000 110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62F66" w:rsidRPr="00A32263" w:rsidRDefault="00462F66" w:rsidP="002A11F2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66" w:rsidRPr="00A32263" w:rsidRDefault="00462F66" w:rsidP="002A11F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1,5</w:t>
            </w:r>
          </w:p>
        </w:tc>
      </w:tr>
      <w:tr w:rsidR="00462F66" w:rsidRPr="00A32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66" w:rsidRPr="00A32263" w:rsidRDefault="00462F66" w:rsidP="002A11F2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1 11 00000 00 0000 000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62F66" w:rsidRPr="00A32263" w:rsidRDefault="00462F66" w:rsidP="002A11F2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66" w:rsidRPr="00A32263" w:rsidRDefault="00462F66" w:rsidP="002A11F2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0,0</w:t>
            </w:r>
          </w:p>
        </w:tc>
      </w:tr>
      <w:tr w:rsidR="00462F66" w:rsidRPr="00A32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66" w:rsidRPr="00A32263" w:rsidRDefault="00462F66" w:rsidP="002A11F2">
            <w:pPr>
              <w:rPr>
                <w:snapToGrid w:val="0"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62F66" w:rsidRPr="00A32263" w:rsidRDefault="00462F66" w:rsidP="002A11F2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в том числе: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66" w:rsidRPr="00A32263" w:rsidRDefault="00462F66" w:rsidP="002A11F2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462F66" w:rsidRPr="00A32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66" w:rsidRPr="00A32263" w:rsidRDefault="00462F66" w:rsidP="002A11F2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1 11 05035 10 0000 120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62F66" w:rsidRPr="00A32263" w:rsidRDefault="00462F66" w:rsidP="002A11F2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66" w:rsidRPr="00A32263" w:rsidRDefault="00462F66" w:rsidP="002A11F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</w:t>
            </w:r>
          </w:p>
        </w:tc>
      </w:tr>
      <w:tr w:rsidR="00462F66" w:rsidRPr="00A32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66" w:rsidRPr="00A32263" w:rsidRDefault="00462F66" w:rsidP="002A11F2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1 13 00000 00 0000 000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62F66" w:rsidRPr="00A32263" w:rsidRDefault="00462F66" w:rsidP="002A11F2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66" w:rsidRPr="00A32263" w:rsidRDefault="00462F66" w:rsidP="00F1332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</w:t>
            </w:r>
            <w:r w:rsidRPr="00A32263">
              <w:rPr>
                <w:b/>
                <w:snapToGrid w:val="0"/>
                <w:color w:val="000000"/>
              </w:rPr>
              <w:t>,</w:t>
            </w:r>
            <w:r>
              <w:rPr>
                <w:b/>
                <w:snapToGrid w:val="0"/>
                <w:color w:val="000000"/>
              </w:rPr>
              <w:t>0</w:t>
            </w:r>
          </w:p>
        </w:tc>
      </w:tr>
      <w:tr w:rsidR="00462F66" w:rsidRPr="00A32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66" w:rsidRPr="00A32263" w:rsidRDefault="00462F66" w:rsidP="002A11F2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1 13 02995 10 0930 130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62F66" w:rsidRPr="00A32263" w:rsidRDefault="00462F66" w:rsidP="002A11F2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Прочие доходы от компенсации затрат бюджетов поселений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66" w:rsidRPr="00A32263" w:rsidRDefault="00462F66" w:rsidP="00F1332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  <w:r w:rsidRPr="00A32263">
              <w:rPr>
                <w:snapToGrid w:val="0"/>
                <w:color w:val="000000"/>
              </w:rPr>
              <w:t>,</w:t>
            </w:r>
            <w:r>
              <w:rPr>
                <w:snapToGrid w:val="0"/>
                <w:color w:val="000000"/>
              </w:rPr>
              <w:t>0</w:t>
            </w:r>
          </w:p>
        </w:tc>
      </w:tr>
      <w:tr w:rsidR="00462F66" w:rsidRPr="00A32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66" w:rsidRPr="00A32263" w:rsidRDefault="00462F66" w:rsidP="002A11F2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2 00 00000 00 0000 000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62F66" w:rsidRPr="00A32263" w:rsidRDefault="00462F66" w:rsidP="002A11F2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Безвозмездные поступления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66" w:rsidRPr="00A32263" w:rsidRDefault="00462F66" w:rsidP="002A11F2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4357,0</w:t>
            </w:r>
          </w:p>
        </w:tc>
      </w:tr>
      <w:tr w:rsidR="00462F66" w:rsidRPr="00A32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66" w:rsidRPr="00A32263" w:rsidRDefault="00462F66" w:rsidP="002A11F2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2 02 00000 00 0000 000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62F66" w:rsidRPr="00A32263" w:rsidRDefault="00462F66" w:rsidP="002A11F2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Безвозмездные поступления от других бюджетов бюджетной системы Р.Ф.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66" w:rsidRPr="00A32263" w:rsidRDefault="00462F66" w:rsidP="002A11F2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4162,2</w:t>
            </w:r>
          </w:p>
        </w:tc>
      </w:tr>
      <w:tr w:rsidR="00462F66" w:rsidRPr="00A32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66" w:rsidRPr="00A32263" w:rsidRDefault="00462F66" w:rsidP="002A11F2">
            <w:pPr>
              <w:rPr>
                <w:snapToGrid w:val="0"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62F66" w:rsidRPr="00A32263" w:rsidRDefault="00462F66" w:rsidP="002A11F2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 xml:space="preserve"> в том числе: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66" w:rsidRPr="00A32263" w:rsidRDefault="00462F66" w:rsidP="002A11F2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462F66" w:rsidRPr="00A32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66" w:rsidRPr="00A32263" w:rsidRDefault="00462F66" w:rsidP="00FD0568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2 02 10000 00 0000 151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62F66" w:rsidRPr="00A32263" w:rsidRDefault="00462F66" w:rsidP="002A11F2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Дотации бюджетам субъектов  Российской Федерации и муниципальных  образований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66" w:rsidRPr="00A32263" w:rsidRDefault="00462F66" w:rsidP="002A11F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4162,2</w:t>
            </w:r>
          </w:p>
        </w:tc>
      </w:tr>
      <w:tr w:rsidR="00462F66" w:rsidRPr="00A32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66" w:rsidRPr="00A32263" w:rsidRDefault="00462F66" w:rsidP="002A11F2">
            <w:pPr>
              <w:rPr>
                <w:snapToGrid w:val="0"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62F66" w:rsidRPr="00A32263" w:rsidRDefault="00462F66" w:rsidP="002A11F2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в том числе: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66" w:rsidRPr="00A32263" w:rsidRDefault="00462F66" w:rsidP="002A11F2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462F66" w:rsidRPr="00A32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66" w:rsidRPr="00A32263" w:rsidRDefault="00462F66" w:rsidP="00FD0568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2 02 15001 10 0000 151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62F66" w:rsidRPr="00A32263" w:rsidRDefault="00462F66" w:rsidP="002A11F2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 xml:space="preserve">Дотации бюджетам на выравнивание бюджетной обеспеченности 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66" w:rsidRPr="00A32263" w:rsidRDefault="00462F66" w:rsidP="002A11F2">
            <w:pPr>
              <w:jc w:val="center"/>
              <w:rPr>
                <w:snapToGrid w:val="0"/>
                <w:color w:val="000000"/>
              </w:rPr>
            </w:pPr>
          </w:p>
          <w:p w:rsidR="00462F66" w:rsidRPr="00A32263" w:rsidRDefault="00462F66" w:rsidP="002A11F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4162,2</w:t>
            </w:r>
          </w:p>
        </w:tc>
      </w:tr>
      <w:tr w:rsidR="00462F66" w:rsidRPr="00A32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66" w:rsidRPr="00A32263" w:rsidRDefault="00462F66" w:rsidP="00FD0568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2 02 30000 00 0000 151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62F66" w:rsidRPr="00A32263" w:rsidRDefault="00462F66" w:rsidP="002A11F2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66" w:rsidRPr="00A32263" w:rsidRDefault="00462F66" w:rsidP="00A02EB2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139</w:t>
            </w:r>
            <w:r w:rsidRPr="00A32263">
              <w:rPr>
                <w:b/>
                <w:snapToGrid w:val="0"/>
                <w:color w:val="000000"/>
              </w:rPr>
              <w:t>,</w:t>
            </w:r>
            <w:r>
              <w:rPr>
                <w:b/>
                <w:snapToGrid w:val="0"/>
                <w:color w:val="000000"/>
              </w:rPr>
              <w:t>6</w:t>
            </w:r>
          </w:p>
        </w:tc>
      </w:tr>
      <w:tr w:rsidR="00462F66" w:rsidRPr="00A32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66" w:rsidRPr="00A32263" w:rsidRDefault="00462F66" w:rsidP="002A11F2">
            <w:pPr>
              <w:rPr>
                <w:snapToGrid w:val="0"/>
                <w:color w:val="000000"/>
              </w:rPr>
            </w:pP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62F66" w:rsidRPr="00A32263" w:rsidRDefault="00462F66" w:rsidP="002A11F2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в том числе: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66" w:rsidRPr="00A32263" w:rsidRDefault="00462F66" w:rsidP="002A11F2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462F66" w:rsidRPr="00A32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66" w:rsidRPr="00A32263" w:rsidRDefault="00462F66" w:rsidP="002A11F2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2 02 35118 10 0000 151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62F66" w:rsidRPr="00A32263" w:rsidRDefault="00462F66" w:rsidP="002A11F2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66" w:rsidRPr="00FF58AF" w:rsidRDefault="00462F66" w:rsidP="002A11F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139</w:t>
            </w:r>
            <w:r w:rsidRPr="00FF58AF">
              <w:rPr>
                <w:snapToGrid w:val="0"/>
                <w:color w:val="000000"/>
              </w:rPr>
              <w:t>,</w:t>
            </w:r>
            <w:r>
              <w:rPr>
                <w:snapToGrid w:val="0"/>
                <w:color w:val="000000"/>
              </w:rPr>
              <w:t>6</w:t>
            </w:r>
          </w:p>
        </w:tc>
      </w:tr>
      <w:tr w:rsidR="00462F66" w:rsidRPr="00A32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66" w:rsidRPr="00A32263" w:rsidRDefault="00462F66" w:rsidP="002A11F2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2 02 40000 00 0000 151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62F66" w:rsidRPr="00A32263" w:rsidRDefault="00462F66" w:rsidP="002A11F2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Иные межбюджетные трансферты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66" w:rsidRPr="00A32263" w:rsidRDefault="00462F66" w:rsidP="002A11F2">
            <w:pPr>
              <w:jc w:val="center"/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55,2</w:t>
            </w:r>
          </w:p>
        </w:tc>
      </w:tr>
      <w:tr w:rsidR="00462F66" w:rsidRPr="00A32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66" w:rsidRPr="00A32263" w:rsidRDefault="00462F66" w:rsidP="002A11F2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2 02 40014 00 0000 151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62F66" w:rsidRPr="00A32263" w:rsidRDefault="00462F66" w:rsidP="002A11F2">
            <w:pPr>
              <w:rPr>
                <w:b/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66" w:rsidRPr="00A32263" w:rsidRDefault="00462F66" w:rsidP="002A11F2">
            <w:pPr>
              <w:jc w:val="center"/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55,2</w:t>
            </w:r>
          </w:p>
        </w:tc>
      </w:tr>
      <w:tr w:rsidR="00462F66" w:rsidRPr="00A32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66" w:rsidRPr="00A32263" w:rsidRDefault="00462F66" w:rsidP="002A11F2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2 02 40014 10 0000 151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62F66" w:rsidRPr="00A32263" w:rsidRDefault="00462F66" w:rsidP="002A11F2">
            <w:pPr>
              <w:rPr>
                <w:b/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Межбюджетные трансферты, передаваемые бюджетам сельских поселений из бюджетов муниципальных районов</w:t>
            </w:r>
            <w:r w:rsidRPr="00A32263">
              <w:rPr>
                <w:b/>
                <w:snapToGrid w:val="0"/>
                <w:color w:val="000000"/>
              </w:rPr>
              <w:t xml:space="preserve"> </w:t>
            </w:r>
            <w:r w:rsidRPr="00A32263">
              <w:rPr>
                <w:snapToGrid w:val="0"/>
                <w:color w:val="000000"/>
              </w:rPr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66" w:rsidRPr="00A32263" w:rsidRDefault="00462F66" w:rsidP="002A11F2">
            <w:pPr>
              <w:jc w:val="center"/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55,2</w:t>
            </w:r>
          </w:p>
        </w:tc>
      </w:tr>
      <w:tr w:rsidR="00462F66" w:rsidRPr="00A32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66" w:rsidRPr="00A32263" w:rsidRDefault="00462F66" w:rsidP="002A11F2">
            <w:pPr>
              <w:rPr>
                <w:snapToGrid w:val="0"/>
                <w:color w:val="000000"/>
              </w:rPr>
            </w:pP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62F66" w:rsidRPr="00A32263" w:rsidRDefault="00462F66" w:rsidP="002A11F2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Всего доходов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66" w:rsidRPr="00A32263" w:rsidRDefault="00462F66" w:rsidP="002A11F2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4687,8</w:t>
            </w:r>
          </w:p>
        </w:tc>
      </w:tr>
    </w:tbl>
    <w:p w:rsidR="00462F66" w:rsidRPr="00A32263" w:rsidRDefault="00462F66" w:rsidP="00525309">
      <w:pPr>
        <w:ind w:firstLine="720"/>
        <w:jc w:val="right"/>
      </w:pPr>
    </w:p>
    <w:p w:rsidR="00462F66" w:rsidRPr="00A32263" w:rsidRDefault="00462F66" w:rsidP="00525309">
      <w:pPr>
        <w:pStyle w:val="CommentText"/>
        <w:rPr>
          <w:rFonts w:ascii="Times New Roman" w:hAnsi="Times New Roman"/>
          <w:sz w:val="24"/>
          <w:szCs w:val="24"/>
        </w:rPr>
      </w:pPr>
      <w:r w:rsidRPr="00A32263">
        <w:rPr>
          <w:rFonts w:ascii="Times New Roman" w:hAnsi="Times New Roman"/>
          <w:sz w:val="24"/>
          <w:szCs w:val="24"/>
        </w:rPr>
        <w:br w:type="page"/>
        <w:t xml:space="preserve">Приложение 10 к решению </w:t>
      </w:r>
    </w:p>
    <w:p w:rsidR="00462F66" w:rsidRPr="00A32263" w:rsidRDefault="00462F66" w:rsidP="00525309">
      <w:pPr>
        <w:pStyle w:val="CommentText"/>
        <w:rPr>
          <w:rFonts w:ascii="Times New Roman" w:hAnsi="Times New Roman"/>
          <w:sz w:val="24"/>
          <w:szCs w:val="24"/>
        </w:rPr>
      </w:pPr>
      <w:r w:rsidRPr="00A32263">
        <w:rPr>
          <w:rFonts w:ascii="Times New Roman" w:hAnsi="Times New Roman"/>
          <w:sz w:val="24"/>
          <w:szCs w:val="24"/>
        </w:rPr>
        <w:t xml:space="preserve">совета сельского поселения «Билютуйское» </w:t>
      </w:r>
    </w:p>
    <w:p w:rsidR="00462F66" w:rsidRPr="00A32263" w:rsidRDefault="00462F66" w:rsidP="00040E3C">
      <w:pPr>
        <w:pStyle w:val="CommentText"/>
        <w:rPr>
          <w:rFonts w:ascii="Times New Roman" w:hAnsi="Times New Roman"/>
          <w:sz w:val="24"/>
          <w:szCs w:val="24"/>
        </w:rPr>
      </w:pPr>
      <w:r w:rsidRPr="00A32263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 xml:space="preserve">30.12.2021 г  </w:t>
      </w:r>
      <w:r w:rsidRPr="00A32263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18</w:t>
      </w:r>
    </w:p>
    <w:p w:rsidR="00462F66" w:rsidRPr="00A32263" w:rsidRDefault="00462F66" w:rsidP="00525309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A32263">
        <w:rPr>
          <w:rFonts w:ascii="Times New Roman" w:hAnsi="Times New Roman" w:cs="Times New Roman"/>
          <w:sz w:val="24"/>
          <w:szCs w:val="24"/>
        </w:rPr>
        <w:t>Программа муниципальных заимствований 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«Билютуйское» на 2022</w:t>
      </w:r>
      <w:r w:rsidRPr="00A3226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6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090"/>
        <w:gridCol w:w="1720"/>
      </w:tblGrid>
      <w:tr w:rsidR="00462F66" w:rsidRPr="00A32263" w:rsidTr="00525309">
        <w:tc>
          <w:tcPr>
            <w:tcW w:w="9975" w:type="dxa"/>
            <w:vMerge w:val="restart"/>
            <w:shd w:val="clear" w:color="auto" w:fill="FFFFFF"/>
          </w:tcPr>
          <w:p w:rsidR="00462F66" w:rsidRPr="00A32263" w:rsidRDefault="00462F66" w:rsidP="003602A9">
            <w:r w:rsidRPr="00A32263">
              <w:t xml:space="preserve">   Вид долгового обязательства   </w:t>
            </w:r>
          </w:p>
        </w:tc>
        <w:tc>
          <w:tcPr>
            <w:tcW w:w="3195" w:type="dxa"/>
            <w:shd w:val="clear" w:color="auto" w:fill="FFFFFF"/>
          </w:tcPr>
          <w:p w:rsidR="00462F66" w:rsidRPr="00A32263" w:rsidRDefault="00462F66" w:rsidP="003602A9">
            <w:r w:rsidRPr="00A32263">
              <w:t>Сумма  (руб.)</w:t>
            </w:r>
          </w:p>
        </w:tc>
      </w:tr>
      <w:tr w:rsidR="00462F66" w:rsidRPr="00A32263" w:rsidTr="00525309">
        <w:tc>
          <w:tcPr>
            <w:tcW w:w="0" w:type="auto"/>
            <w:vMerge/>
            <w:shd w:val="clear" w:color="auto" w:fill="FFFFFF"/>
            <w:vAlign w:val="center"/>
          </w:tcPr>
          <w:p w:rsidR="00462F66" w:rsidRPr="00A32263" w:rsidRDefault="00462F66" w:rsidP="003602A9"/>
        </w:tc>
        <w:tc>
          <w:tcPr>
            <w:tcW w:w="3195" w:type="dxa"/>
            <w:shd w:val="clear" w:color="auto" w:fill="FFFFFF"/>
          </w:tcPr>
          <w:p w:rsidR="00462F66" w:rsidRPr="00A32263" w:rsidRDefault="00462F66" w:rsidP="003602A9">
            <w:r>
              <w:t>2022</w:t>
            </w:r>
          </w:p>
        </w:tc>
      </w:tr>
      <w:tr w:rsidR="00462F66" w:rsidRPr="00A32263" w:rsidTr="00525309">
        <w:tc>
          <w:tcPr>
            <w:tcW w:w="9975" w:type="dxa"/>
            <w:shd w:val="clear" w:color="auto" w:fill="FFFFFF"/>
          </w:tcPr>
          <w:p w:rsidR="00462F66" w:rsidRPr="00A32263" w:rsidRDefault="00462F66" w:rsidP="003602A9">
            <w:r w:rsidRPr="00A32263">
              <w:t>1</w:t>
            </w:r>
          </w:p>
        </w:tc>
        <w:tc>
          <w:tcPr>
            <w:tcW w:w="3195" w:type="dxa"/>
            <w:shd w:val="clear" w:color="auto" w:fill="FFFFFF"/>
          </w:tcPr>
          <w:p w:rsidR="00462F66" w:rsidRPr="00A32263" w:rsidRDefault="00462F66" w:rsidP="003602A9">
            <w:r w:rsidRPr="00A32263">
              <w:t>2</w:t>
            </w:r>
          </w:p>
        </w:tc>
      </w:tr>
      <w:tr w:rsidR="00462F66" w:rsidRPr="00A32263" w:rsidTr="00525309">
        <w:tc>
          <w:tcPr>
            <w:tcW w:w="9975" w:type="dxa"/>
            <w:shd w:val="clear" w:color="auto" w:fill="FFFFFF"/>
          </w:tcPr>
          <w:p w:rsidR="00462F66" w:rsidRPr="00A32263" w:rsidRDefault="00462F66" w:rsidP="003602A9">
            <w:r w:rsidRPr="00A32263">
              <w:t>Муниципальные внутренние заимствования</w:t>
            </w:r>
          </w:p>
        </w:tc>
        <w:tc>
          <w:tcPr>
            <w:tcW w:w="3195" w:type="dxa"/>
            <w:shd w:val="clear" w:color="auto" w:fill="FFFFFF"/>
          </w:tcPr>
          <w:p w:rsidR="00462F66" w:rsidRPr="00A32263" w:rsidRDefault="00462F66" w:rsidP="003602A9">
            <w:r w:rsidRPr="00A32263">
              <w:t>0</w:t>
            </w:r>
          </w:p>
        </w:tc>
      </w:tr>
      <w:tr w:rsidR="00462F66" w:rsidRPr="00A32263" w:rsidTr="00525309">
        <w:tc>
          <w:tcPr>
            <w:tcW w:w="9975" w:type="dxa"/>
            <w:shd w:val="clear" w:color="auto" w:fill="FFFFFF"/>
          </w:tcPr>
          <w:p w:rsidR="00462F66" w:rsidRPr="00A32263" w:rsidRDefault="00462F66" w:rsidP="003602A9">
            <w:r w:rsidRPr="00A32263">
              <w:t>Привлечение</w:t>
            </w:r>
          </w:p>
        </w:tc>
        <w:tc>
          <w:tcPr>
            <w:tcW w:w="3195" w:type="dxa"/>
            <w:shd w:val="clear" w:color="auto" w:fill="FFFFFF"/>
          </w:tcPr>
          <w:p w:rsidR="00462F66" w:rsidRPr="00A32263" w:rsidRDefault="00462F66" w:rsidP="003602A9">
            <w:r w:rsidRPr="00A32263">
              <w:t>0</w:t>
            </w:r>
          </w:p>
        </w:tc>
      </w:tr>
      <w:tr w:rsidR="00462F66" w:rsidRPr="00A32263" w:rsidTr="00525309">
        <w:tc>
          <w:tcPr>
            <w:tcW w:w="9975" w:type="dxa"/>
            <w:shd w:val="clear" w:color="auto" w:fill="FFFFFF"/>
          </w:tcPr>
          <w:p w:rsidR="00462F66" w:rsidRPr="00A32263" w:rsidRDefault="00462F66" w:rsidP="003602A9">
            <w:r w:rsidRPr="00A32263">
              <w:t>Погашение</w:t>
            </w:r>
          </w:p>
        </w:tc>
        <w:tc>
          <w:tcPr>
            <w:tcW w:w="3195" w:type="dxa"/>
            <w:shd w:val="clear" w:color="auto" w:fill="FFFFFF"/>
          </w:tcPr>
          <w:p w:rsidR="00462F66" w:rsidRPr="00A32263" w:rsidRDefault="00462F66" w:rsidP="003602A9">
            <w:r w:rsidRPr="00A32263">
              <w:t>0</w:t>
            </w:r>
          </w:p>
        </w:tc>
      </w:tr>
      <w:tr w:rsidR="00462F66" w:rsidRPr="00A32263" w:rsidTr="00525309">
        <w:tc>
          <w:tcPr>
            <w:tcW w:w="9975" w:type="dxa"/>
            <w:shd w:val="clear" w:color="auto" w:fill="FFFFFF"/>
          </w:tcPr>
          <w:p w:rsidR="00462F66" w:rsidRPr="00A32263" w:rsidRDefault="00462F66" w:rsidP="003602A9">
            <w:r w:rsidRPr="00A32263">
              <w:t>Бюджетные кредиты от других бюджетов</w:t>
            </w:r>
          </w:p>
          <w:p w:rsidR="00462F66" w:rsidRPr="00A32263" w:rsidRDefault="00462F66" w:rsidP="003602A9">
            <w:r w:rsidRPr="00A32263">
              <w:t>Бюджетной системы субъектов Российской Федерации</w:t>
            </w:r>
          </w:p>
        </w:tc>
        <w:tc>
          <w:tcPr>
            <w:tcW w:w="3195" w:type="dxa"/>
            <w:shd w:val="clear" w:color="auto" w:fill="FFFFFF"/>
          </w:tcPr>
          <w:p w:rsidR="00462F66" w:rsidRPr="00A32263" w:rsidRDefault="00462F66" w:rsidP="003602A9">
            <w:r w:rsidRPr="00A32263">
              <w:t>0</w:t>
            </w:r>
          </w:p>
        </w:tc>
      </w:tr>
      <w:tr w:rsidR="00462F66" w:rsidRPr="00A32263" w:rsidTr="00525309">
        <w:tc>
          <w:tcPr>
            <w:tcW w:w="9975" w:type="dxa"/>
            <w:shd w:val="clear" w:color="auto" w:fill="FFFFFF"/>
          </w:tcPr>
          <w:p w:rsidR="00462F66" w:rsidRPr="00A32263" w:rsidRDefault="00462F66" w:rsidP="003602A9">
            <w:r w:rsidRPr="00A32263">
              <w:t>Погашение</w:t>
            </w:r>
          </w:p>
        </w:tc>
        <w:tc>
          <w:tcPr>
            <w:tcW w:w="3195" w:type="dxa"/>
            <w:shd w:val="clear" w:color="auto" w:fill="FFFFFF"/>
          </w:tcPr>
          <w:p w:rsidR="00462F66" w:rsidRPr="00A32263" w:rsidRDefault="00462F66" w:rsidP="003602A9">
            <w:r w:rsidRPr="00A32263">
              <w:t>0</w:t>
            </w:r>
          </w:p>
        </w:tc>
      </w:tr>
      <w:tr w:rsidR="00462F66" w:rsidRPr="00A32263" w:rsidTr="00525309">
        <w:tc>
          <w:tcPr>
            <w:tcW w:w="9975" w:type="dxa"/>
            <w:shd w:val="clear" w:color="auto" w:fill="FFFFFF"/>
          </w:tcPr>
          <w:p w:rsidR="00462F66" w:rsidRPr="00A32263" w:rsidRDefault="00462F66" w:rsidP="003602A9">
            <w:r w:rsidRPr="00A32263">
              <w:t>Кредиты кредитных организаций</w:t>
            </w:r>
          </w:p>
        </w:tc>
        <w:tc>
          <w:tcPr>
            <w:tcW w:w="3195" w:type="dxa"/>
            <w:shd w:val="clear" w:color="auto" w:fill="FFFFFF"/>
          </w:tcPr>
          <w:p w:rsidR="00462F66" w:rsidRPr="00A32263" w:rsidRDefault="00462F66" w:rsidP="003602A9">
            <w:r w:rsidRPr="00A32263">
              <w:t>0</w:t>
            </w:r>
          </w:p>
        </w:tc>
      </w:tr>
      <w:tr w:rsidR="00462F66" w:rsidRPr="00A32263" w:rsidTr="00525309">
        <w:tc>
          <w:tcPr>
            <w:tcW w:w="9975" w:type="dxa"/>
            <w:shd w:val="clear" w:color="auto" w:fill="FFFFFF"/>
          </w:tcPr>
          <w:p w:rsidR="00462F66" w:rsidRPr="00A32263" w:rsidRDefault="00462F66" w:rsidP="003602A9">
            <w:r w:rsidRPr="00A32263">
              <w:t>Привлечение</w:t>
            </w:r>
          </w:p>
        </w:tc>
        <w:tc>
          <w:tcPr>
            <w:tcW w:w="3195" w:type="dxa"/>
            <w:shd w:val="clear" w:color="auto" w:fill="FFFFFF"/>
          </w:tcPr>
          <w:p w:rsidR="00462F66" w:rsidRPr="00A32263" w:rsidRDefault="00462F66" w:rsidP="003602A9">
            <w:r w:rsidRPr="00A32263">
              <w:t>0</w:t>
            </w:r>
          </w:p>
        </w:tc>
      </w:tr>
      <w:tr w:rsidR="00462F66" w:rsidRPr="00A32263" w:rsidTr="00525309">
        <w:tc>
          <w:tcPr>
            <w:tcW w:w="9975" w:type="dxa"/>
            <w:shd w:val="clear" w:color="auto" w:fill="FFFFFF"/>
          </w:tcPr>
          <w:p w:rsidR="00462F66" w:rsidRPr="00A32263" w:rsidRDefault="00462F66" w:rsidP="003602A9">
            <w:r w:rsidRPr="00A32263">
              <w:t>Погашение</w:t>
            </w:r>
          </w:p>
        </w:tc>
        <w:tc>
          <w:tcPr>
            <w:tcW w:w="3195" w:type="dxa"/>
            <w:shd w:val="clear" w:color="auto" w:fill="FFFFFF"/>
          </w:tcPr>
          <w:p w:rsidR="00462F66" w:rsidRPr="00A32263" w:rsidRDefault="00462F66" w:rsidP="003602A9">
            <w:r w:rsidRPr="00A32263">
              <w:t>0</w:t>
            </w:r>
          </w:p>
        </w:tc>
      </w:tr>
      <w:tr w:rsidR="00462F66" w:rsidRPr="00A32263" w:rsidTr="00525309">
        <w:tc>
          <w:tcPr>
            <w:tcW w:w="9975" w:type="dxa"/>
            <w:shd w:val="clear" w:color="auto" w:fill="FFFFFF"/>
          </w:tcPr>
          <w:p w:rsidR="00462F66" w:rsidRPr="00A32263" w:rsidRDefault="00462F66" w:rsidP="003602A9">
            <w:r w:rsidRPr="00A32263">
              <w:t>Общий объем заимствований, направленных на погашение долга</w:t>
            </w:r>
          </w:p>
        </w:tc>
        <w:tc>
          <w:tcPr>
            <w:tcW w:w="3195" w:type="dxa"/>
            <w:shd w:val="clear" w:color="auto" w:fill="FFFFFF"/>
          </w:tcPr>
          <w:p w:rsidR="00462F66" w:rsidRPr="00A32263" w:rsidRDefault="00462F66" w:rsidP="003602A9">
            <w:r w:rsidRPr="00A32263">
              <w:t>0</w:t>
            </w:r>
          </w:p>
        </w:tc>
      </w:tr>
      <w:tr w:rsidR="00462F66" w:rsidRPr="00A32263" w:rsidTr="00525309">
        <w:tc>
          <w:tcPr>
            <w:tcW w:w="9975" w:type="dxa"/>
            <w:shd w:val="clear" w:color="auto" w:fill="FFFFFF"/>
          </w:tcPr>
          <w:p w:rsidR="00462F66" w:rsidRPr="00A32263" w:rsidRDefault="00462F66" w:rsidP="003602A9">
            <w:r w:rsidRPr="00A32263">
              <w:t>Общий объем заимствований, направленных на погашение долга</w:t>
            </w:r>
          </w:p>
        </w:tc>
        <w:tc>
          <w:tcPr>
            <w:tcW w:w="3195" w:type="dxa"/>
            <w:shd w:val="clear" w:color="auto" w:fill="FFFFFF"/>
          </w:tcPr>
          <w:p w:rsidR="00462F66" w:rsidRPr="00A32263" w:rsidRDefault="00462F66" w:rsidP="003602A9">
            <w:r w:rsidRPr="00A32263">
              <w:t>0</w:t>
            </w:r>
          </w:p>
        </w:tc>
      </w:tr>
    </w:tbl>
    <w:p w:rsidR="00462F66" w:rsidRPr="00A32263" w:rsidRDefault="00462F66" w:rsidP="00525309">
      <w:pPr>
        <w:pStyle w:val="CommentText"/>
        <w:rPr>
          <w:rFonts w:ascii="Times New Roman" w:hAnsi="Times New Roman"/>
          <w:sz w:val="24"/>
          <w:szCs w:val="24"/>
        </w:rPr>
      </w:pPr>
      <w:r w:rsidRPr="00A32263">
        <w:rPr>
          <w:rFonts w:ascii="Times New Roman" w:hAnsi="Times New Roman"/>
          <w:sz w:val="24"/>
          <w:szCs w:val="24"/>
        </w:rPr>
        <w:br w:type="page"/>
        <w:t xml:space="preserve">Приложение 11 к решению </w:t>
      </w:r>
    </w:p>
    <w:p w:rsidR="00462F66" w:rsidRPr="00A32263" w:rsidRDefault="00462F66" w:rsidP="00525309">
      <w:pPr>
        <w:pStyle w:val="CommentText"/>
        <w:rPr>
          <w:rFonts w:ascii="Times New Roman" w:hAnsi="Times New Roman"/>
          <w:sz w:val="24"/>
          <w:szCs w:val="24"/>
        </w:rPr>
      </w:pPr>
      <w:r w:rsidRPr="00A32263">
        <w:rPr>
          <w:rFonts w:ascii="Times New Roman" w:hAnsi="Times New Roman"/>
          <w:sz w:val="24"/>
          <w:szCs w:val="24"/>
        </w:rPr>
        <w:t xml:space="preserve">Совета сельского поселения «Билютуйское» </w:t>
      </w:r>
    </w:p>
    <w:p w:rsidR="00462F66" w:rsidRPr="00A32263" w:rsidRDefault="00462F66" w:rsidP="00525309">
      <w:pPr>
        <w:pStyle w:val="CommentText"/>
        <w:rPr>
          <w:rFonts w:ascii="Times New Roman" w:hAnsi="Times New Roman"/>
          <w:sz w:val="24"/>
          <w:szCs w:val="24"/>
        </w:rPr>
      </w:pPr>
      <w:r w:rsidRPr="00A3226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30.12.2021 г  </w:t>
      </w:r>
      <w:r w:rsidRPr="00A32263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462F66" w:rsidRPr="00A32263" w:rsidRDefault="00462F66" w:rsidP="00525309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A32263">
        <w:rPr>
          <w:rFonts w:ascii="Times New Roman" w:hAnsi="Times New Roman" w:cs="Times New Roman"/>
          <w:sz w:val="24"/>
          <w:szCs w:val="24"/>
        </w:rPr>
        <w:t>Программа</w:t>
      </w:r>
      <w:r w:rsidRPr="00A32263">
        <w:rPr>
          <w:rFonts w:ascii="Times New Roman" w:hAnsi="Times New Roman" w:cs="Times New Roman"/>
          <w:sz w:val="24"/>
          <w:szCs w:val="24"/>
        </w:rPr>
        <w:br/>
        <w:t>муниципальных гарантий  сельского поселения «Билютуйское»</w:t>
      </w:r>
      <w:r w:rsidRPr="00A32263">
        <w:rPr>
          <w:rFonts w:ascii="Times New Roman" w:hAnsi="Times New Roman" w:cs="Times New Roman"/>
          <w:sz w:val="24"/>
          <w:szCs w:val="24"/>
        </w:rPr>
        <w:br/>
        <w:t>в вал</w:t>
      </w:r>
      <w:r>
        <w:rPr>
          <w:rFonts w:ascii="Times New Roman" w:hAnsi="Times New Roman" w:cs="Times New Roman"/>
          <w:sz w:val="24"/>
          <w:szCs w:val="24"/>
        </w:rPr>
        <w:t>юте Российской Федерации на 2022</w:t>
      </w:r>
      <w:r w:rsidRPr="00A3226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62F66" w:rsidRPr="00A32263" w:rsidRDefault="00462F66" w:rsidP="00525309">
      <w:pPr>
        <w:pStyle w:val="Title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32263">
        <w:rPr>
          <w:rFonts w:ascii="Times New Roman" w:hAnsi="Times New Roman" w:cs="Times New Roman"/>
          <w:sz w:val="24"/>
          <w:szCs w:val="24"/>
        </w:rPr>
        <w:t>1.1. Перечень подлежащих предоставлению муниципальных гарантий  сельског</w:t>
      </w:r>
      <w:r>
        <w:rPr>
          <w:rFonts w:ascii="Times New Roman" w:hAnsi="Times New Roman" w:cs="Times New Roman"/>
          <w:sz w:val="24"/>
          <w:szCs w:val="24"/>
        </w:rPr>
        <w:t>о поселения «Билютуйское»на 2022</w:t>
      </w:r>
      <w:r w:rsidRPr="00A32263">
        <w:rPr>
          <w:rFonts w:ascii="Times New Roman" w:hAnsi="Times New Roman" w:cs="Times New Roman"/>
          <w:sz w:val="24"/>
          <w:szCs w:val="24"/>
        </w:rPr>
        <w:t xml:space="preserve"> год </w:t>
      </w:r>
    </w:p>
    <w:tbl>
      <w:tblPr>
        <w:tblW w:w="6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4"/>
        <w:gridCol w:w="1124"/>
        <w:gridCol w:w="853"/>
        <w:gridCol w:w="794"/>
        <w:gridCol w:w="837"/>
        <w:gridCol w:w="954"/>
        <w:gridCol w:w="1047"/>
        <w:gridCol w:w="932"/>
      </w:tblGrid>
      <w:tr w:rsidR="00462F66" w:rsidRPr="00A32263" w:rsidTr="00525309">
        <w:tc>
          <w:tcPr>
            <w:tcW w:w="334" w:type="dxa"/>
            <w:vMerge w:val="restart"/>
            <w:shd w:val="clear" w:color="auto" w:fill="FFFFFF"/>
          </w:tcPr>
          <w:p w:rsidR="00462F66" w:rsidRPr="00A32263" w:rsidRDefault="00462F66" w:rsidP="003602A9">
            <w:r w:rsidRPr="00A32263">
              <w:t> </w:t>
            </w:r>
          </w:p>
          <w:p w:rsidR="00462F66" w:rsidRPr="00A32263" w:rsidRDefault="00462F66" w:rsidP="003602A9">
            <w:r w:rsidRPr="00A32263">
              <w:t>№</w:t>
            </w:r>
            <w:r w:rsidRPr="00A32263">
              <w:br/>
              <w:t>п/п</w:t>
            </w:r>
          </w:p>
        </w:tc>
        <w:tc>
          <w:tcPr>
            <w:tcW w:w="1124" w:type="dxa"/>
            <w:vMerge w:val="restart"/>
            <w:shd w:val="clear" w:color="auto" w:fill="FFFFFF"/>
          </w:tcPr>
          <w:p w:rsidR="00462F66" w:rsidRPr="00A32263" w:rsidRDefault="00462F66" w:rsidP="003602A9">
            <w:r w:rsidRPr="00A32263">
              <w:t>Цель гарантиро-</w:t>
            </w:r>
          </w:p>
          <w:p w:rsidR="00462F66" w:rsidRPr="00A32263" w:rsidRDefault="00462F66" w:rsidP="003602A9">
            <w:r w:rsidRPr="00A32263">
              <w:t>вания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462F66" w:rsidRPr="00A32263" w:rsidRDefault="00462F66" w:rsidP="003602A9">
            <w:r w:rsidRPr="00A32263">
              <w:t>Наиме-нование   </w:t>
            </w:r>
            <w:r w:rsidRPr="00A32263">
              <w:br/>
              <w:t>принци-</w:t>
            </w:r>
          </w:p>
          <w:p w:rsidR="00462F66" w:rsidRPr="00A32263" w:rsidRDefault="00462F66" w:rsidP="003602A9">
            <w:r w:rsidRPr="00A32263">
              <w:t>пала</w:t>
            </w:r>
          </w:p>
        </w:tc>
        <w:tc>
          <w:tcPr>
            <w:tcW w:w="1631" w:type="dxa"/>
            <w:gridSpan w:val="2"/>
            <w:shd w:val="clear" w:color="auto" w:fill="FFFFFF"/>
          </w:tcPr>
          <w:p w:rsidR="00462F66" w:rsidRPr="00A32263" w:rsidRDefault="00462F66" w:rsidP="003602A9">
            <w:r w:rsidRPr="00A32263">
              <w:t xml:space="preserve">Сумма   </w:t>
            </w:r>
            <w:r w:rsidRPr="00A32263">
              <w:br/>
              <w:t>гарантирования</w:t>
            </w:r>
            <w:r w:rsidRPr="00A32263">
              <w:br/>
              <w:t>(тыс.руб.)</w:t>
            </w:r>
          </w:p>
        </w:tc>
        <w:tc>
          <w:tcPr>
            <w:tcW w:w="954" w:type="dxa"/>
            <w:vMerge w:val="restart"/>
            <w:shd w:val="clear" w:color="auto" w:fill="FFFFFF"/>
          </w:tcPr>
          <w:p w:rsidR="00462F66" w:rsidRPr="00A32263" w:rsidRDefault="00462F66" w:rsidP="003602A9">
            <w:r w:rsidRPr="00A32263">
              <w:t>Наличие </w:t>
            </w:r>
            <w:r w:rsidRPr="00A32263">
              <w:br/>
              <w:t>права   </w:t>
            </w:r>
            <w:r w:rsidRPr="00A32263">
              <w:br/>
              <w:t>регресс-</w:t>
            </w:r>
          </w:p>
          <w:p w:rsidR="00462F66" w:rsidRPr="00A32263" w:rsidRDefault="00462F66" w:rsidP="003602A9">
            <w:r w:rsidRPr="00A32263">
              <w:t>ного</w:t>
            </w:r>
            <w:r w:rsidRPr="00A32263">
              <w:br/>
              <w:t>требо-</w:t>
            </w:r>
          </w:p>
          <w:p w:rsidR="00462F66" w:rsidRPr="00A32263" w:rsidRDefault="00462F66" w:rsidP="003602A9">
            <w:r w:rsidRPr="00A32263">
              <w:t>вания</w:t>
            </w:r>
          </w:p>
        </w:tc>
        <w:tc>
          <w:tcPr>
            <w:tcW w:w="1047" w:type="dxa"/>
            <w:vMerge w:val="restart"/>
            <w:shd w:val="clear" w:color="auto" w:fill="FFFFFF"/>
          </w:tcPr>
          <w:p w:rsidR="00462F66" w:rsidRPr="00A32263" w:rsidRDefault="00462F66" w:rsidP="003602A9">
            <w:r w:rsidRPr="00A32263">
              <w:t>Проверка </w:t>
            </w:r>
            <w:r w:rsidRPr="00A32263">
              <w:br/>
              <w:t>финан-</w:t>
            </w:r>
          </w:p>
          <w:p w:rsidR="00462F66" w:rsidRPr="00A32263" w:rsidRDefault="00462F66" w:rsidP="003602A9">
            <w:r w:rsidRPr="00A32263">
              <w:t>сового</w:t>
            </w:r>
            <w:r w:rsidRPr="00A32263">
              <w:br/>
              <w:t>состояния</w:t>
            </w:r>
            <w:r w:rsidRPr="00A32263">
              <w:br/>
              <w:t>прин-</w:t>
            </w:r>
          </w:p>
          <w:p w:rsidR="00462F66" w:rsidRPr="00A32263" w:rsidRDefault="00462F66" w:rsidP="003602A9">
            <w:r w:rsidRPr="00A32263">
              <w:t>ципала</w:t>
            </w:r>
          </w:p>
        </w:tc>
        <w:tc>
          <w:tcPr>
            <w:tcW w:w="932" w:type="dxa"/>
            <w:vMerge w:val="restart"/>
            <w:shd w:val="clear" w:color="auto" w:fill="FFFFFF"/>
          </w:tcPr>
          <w:p w:rsidR="00462F66" w:rsidRPr="00A32263" w:rsidRDefault="00462F66" w:rsidP="003602A9">
            <w:r w:rsidRPr="00A32263">
              <w:t>Иные</w:t>
            </w:r>
          </w:p>
          <w:p w:rsidR="00462F66" w:rsidRPr="00A32263" w:rsidRDefault="00462F66" w:rsidP="003602A9">
            <w:r w:rsidRPr="00A32263">
              <w:t>условия  предос-</w:t>
            </w:r>
          </w:p>
          <w:p w:rsidR="00462F66" w:rsidRPr="00A32263" w:rsidRDefault="00462F66" w:rsidP="003602A9">
            <w:r w:rsidRPr="00A32263">
              <w:t xml:space="preserve">тавления  </w:t>
            </w:r>
            <w:r w:rsidRPr="00A32263">
              <w:br/>
              <w:t>муници-пальных гарантий</w:t>
            </w:r>
          </w:p>
        </w:tc>
      </w:tr>
      <w:tr w:rsidR="00462F66" w:rsidRPr="00A32263" w:rsidTr="00525309">
        <w:tc>
          <w:tcPr>
            <w:tcW w:w="0" w:type="auto"/>
            <w:vMerge/>
            <w:shd w:val="clear" w:color="auto" w:fill="FFFFFF"/>
            <w:vAlign w:val="center"/>
          </w:tcPr>
          <w:p w:rsidR="00462F66" w:rsidRPr="00A32263" w:rsidRDefault="00462F66" w:rsidP="003602A9"/>
        </w:tc>
        <w:tc>
          <w:tcPr>
            <w:tcW w:w="0" w:type="auto"/>
            <w:vMerge/>
            <w:shd w:val="clear" w:color="auto" w:fill="FFFFFF"/>
            <w:vAlign w:val="center"/>
          </w:tcPr>
          <w:p w:rsidR="00462F66" w:rsidRPr="00A32263" w:rsidRDefault="00462F66" w:rsidP="003602A9"/>
        </w:tc>
        <w:tc>
          <w:tcPr>
            <w:tcW w:w="0" w:type="auto"/>
            <w:vMerge/>
            <w:shd w:val="clear" w:color="auto" w:fill="FFFFFF"/>
            <w:vAlign w:val="center"/>
          </w:tcPr>
          <w:p w:rsidR="00462F66" w:rsidRPr="00A32263" w:rsidRDefault="00462F66" w:rsidP="003602A9"/>
        </w:tc>
        <w:tc>
          <w:tcPr>
            <w:tcW w:w="794" w:type="dxa"/>
            <w:shd w:val="clear" w:color="auto" w:fill="FFFFFF"/>
          </w:tcPr>
          <w:p w:rsidR="00462F66" w:rsidRPr="00A32263" w:rsidRDefault="00462F66" w:rsidP="003602A9">
            <w:r w:rsidRPr="00A32263">
              <w:t>Общая сумма</w:t>
            </w:r>
          </w:p>
        </w:tc>
        <w:tc>
          <w:tcPr>
            <w:tcW w:w="837" w:type="dxa"/>
            <w:shd w:val="clear" w:color="auto" w:fill="FFFFFF"/>
          </w:tcPr>
          <w:p w:rsidR="00462F66" w:rsidRPr="00A32263" w:rsidRDefault="00462F66" w:rsidP="003602A9">
            <w:r>
              <w:t>2022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462F66" w:rsidRPr="00A32263" w:rsidRDefault="00462F66" w:rsidP="003602A9"/>
        </w:tc>
        <w:tc>
          <w:tcPr>
            <w:tcW w:w="0" w:type="auto"/>
            <w:vMerge/>
            <w:shd w:val="clear" w:color="auto" w:fill="FFFFFF"/>
            <w:vAlign w:val="center"/>
          </w:tcPr>
          <w:p w:rsidR="00462F66" w:rsidRPr="00A32263" w:rsidRDefault="00462F66" w:rsidP="003602A9"/>
        </w:tc>
        <w:tc>
          <w:tcPr>
            <w:tcW w:w="0" w:type="auto"/>
            <w:vMerge/>
            <w:shd w:val="clear" w:color="auto" w:fill="FFFFFF"/>
            <w:vAlign w:val="center"/>
          </w:tcPr>
          <w:p w:rsidR="00462F66" w:rsidRPr="00A32263" w:rsidRDefault="00462F66" w:rsidP="003602A9"/>
        </w:tc>
      </w:tr>
      <w:tr w:rsidR="00462F66" w:rsidRPr="00A32263" w:rsidTr="00525309">
        <w:tc>
          <w:tcPr>
            <w:tcW w:w="334" w:type="dxa"/>
            <w:shd w:val="clear" w:color="auto" w:fill="FFFFFF"/>
          </w:tcPr>
          <w:p w:rsidR="00462F66" w:rsidRPr="00A32263" w:rsidRDefault="00462F66" w:rsidP="003602A9">
            <w:r w:rsidRPr="00A32263">
              <w:t>1</w:t>
            </w:r>
          </w:p>
        </w:tc>
        <w:tc>
          <w:tcPr>
            <w:tcW w:w="1124" w:type="dxa"/>
            <w:shd w:val="clear" w:color="auto" w:fill="FFFFFF"/>
          </w:tcPr>
          <w:p w:rsidR="00462F66" w:rsidRPr="00A32263" w:rsidRDefault="00462F66" w:rsidP="003602A9">
            <w:r w:rsidRPr="00A32263">
              <w:t>2</w:t>
            </w:r>
          </w:p>
        </w:tc>
        <w:tc>
          <w:tcPr>
            <w:tcW w:w="853" w:type="dxa"/>
            <w:shd w:val="clear" w:color="auto" w:fill="FFFFFF"/>
          </w:tcPr>
          <w:p w:rsidR="00462F66" w:rsidRPr="00A32263" w:rsidRDefault="00462F66" w:rsidP="003602A9">
            <w:r w:rsidRPr="00A32263">
              <w:t>3</w:t>
            </w:r>
          </w:p>
        </w:tc>
        <w:tc>
          <w:tcPr>
            <w:tcW w:w="794" w:type="dxa"/>
            <w:shd w:val="clear" w:color="auto" w:fill="FFFFFF"/>
          </w:tcPr>
          <w:p w:rsidR="00462F66" w:rsidRPr="00A32263" w:rsidRDefault="00462F66" w:rsidP="003602A9">
            <w:r w:rsidRPr="00A32263">
              <w:t>4</w:t>
            </w:r>
          </w:p>
        </w:tc>
        <w:tc>
          <w:tcPr>
            <w:tcW w:w="837" w:type="dxa"/>
            <w:shd w:val="clear" w:color="auto" w:fill="FFFFFF"/>
          </w:tcPr>
          <w:p w:rsidR="00462F66" w:rsidRPr="00A32263" w:rsidRDefault="00462F66" w:rsidP="003602A9">
            <w:r w:rsidRPr="00A32263">
              <w:t>5</w:t>
            </w:r>
          </w:p>
        </w:tc>
        <w:tc>
          <w:tcPr>
            <w:tcW w:w="954" w:type="dxa"/>
            <w:shd w:val="clear" w:color="auto" w:fill="FFFFFF"/>
          </w:tcPr>
          <w:p w:rsidR="00462F66" w:rsidRPr="00A32263" w:rsidRDefault="00462F66" w:rsidP="003602A9">
            <w:r w:rsidRPr="00A32263">
              <w:t>6</w:t>
            </w:r>
          </w:p>
        </w:tc>
        <w:tc>
          <w:tcPr>
            <w:tcW w:w="1047" w:type="dxa"/>
            <w:shd w:val="clear" w:color="auto" w:fill="FFFFFF"/>
          </w:tcPr>
          <w:p w:rsidR="00462F66" w:rsidRPr="00A32263" w:rsidRDefault="00462F66" w:rsidP="003602A9">
            <w:r w:rsidRPr="00A32263">
              <w:t>7</w:t>
            </w:r>
          </w:p>
        </w:tc>
        <w:tc>
          <w:tcPr>
            <w:tcW w:w="932" w:type="dxa"/>
            <w:shd w:val="clear" w:color="auto" w:fill="FFFFFF"/>
          </w:tcPr>
          <w:p w:rsidR="00462F66" w:rsidRPr="00A32263" w:rsidRDefault="00462F66" w:rsidP="003602A9">
            <w:r w:rsidRPr="00A32263">
              <w:t>8</w:t>
            </w:r>
          </w:p>
        </w:tc>
      </w:tr>
      <w:tr w:rsidR="00462F66" w:rsidRPr="00A32263" w:rsidTr="00525309">
        <w:tc>
          <w:tcPr>
            <w:tcW w:w="334" w:type="dxa"/>
            <w:shd w:val="clear" w:color="auto" w:fill="FFFFFF"/>
          </w:tcPr>
          <w:p w:rsidR="00462F66" w:rsidRPr="00A32263" w:rsidRDefault="00462F66" w:rsidP="003602A9">
            <w:r w:rsidRPr="00A32263">
              <w:t> </w:t>
            </w:r>
          </w:p>
        </w:tc>
        <w:tc>
          <w:tcPr>
            <w:tcW w:w="1124" w:type="dxa"/>
            <w:shd w:val="clear" w:color="auto" w:fill="FFFFFF"/>
          </w:tcPr>
          <w:p w:rsidR="00462F66" w:rsidRPr="00A32263" w:rsidRDefault="00462F66" w:rsidP="003602A9">
            <w:r w:rsidRPr="00A32263">
              <w:t> </w:t>
            </w:r>
          </w:p>
        </w:tc>
        <w:tc>
          <w:tcPr>
            <w:tcW w:w="853" w:type="dxa"/>
            <w:shd w:val="clear" w:color="auto" w:fill="FFFFFF"/>
          </w:tcPr>
          <w:p w:rsidR="00462F66" w:rsidRPr="00A32263" w:rsidRDefault="00462F66" w:rsidP="003602A9">
            <w:r w:rsidRPr="00A32263">
              <w:t> </w:t>
            </w:r>
          </w:p>
        </w:tc>
        <w:tc>
          <w:tcPr>
            <w:tcW w:w="794" w:type="dxa"/>
            <w:shd w:val="clear" w:color="auto" w:fill="FFFFFF"/>
          </w:tcPr>
          <w:p w:rsidR="00462F66" w:rsidRPr="00A32263" w:rsidRDefault="00462F66" w:rsidP="003602A9">
            <w:r w:rsidRPr="00A32263">
              <w:t>0</w:t>
            </w:r>
          </w:p>
        </w:tc>
        <w:tc>
          <w:tcPr>
            <w:tcW w:w="837" w:type="dxa"/>
            <w:shd w:val="clear" w:color="auto" w:fill="FFFFFF"/>
          </w:tcPr>
          <w:p w:rsidR="00462F66" w:rsidRPr="00A32263" w:rsidRDefault="00462F66" w:rsidP="003602A9">
            <w:r w:rsidRPr="00A32263">
              <w:t>0</w:t>
            </w:r>
          </w:p>
        </w:tc>
        <w:tc>
          <w:tcPr>
            <w:tcW w:w="954" w:type="dxa"/>
            <w:shd w:val="clear" w:color="auto" w:fill="FFFFFF"/>
          </w:tcPr>
          <w:p w:rsidR="00462F66" w:rsidRPr="00A32263" w:rsidRDefault="00462F66" w:rsidP="003602A9">
            <w:r w:rsidRPr="00A32263">
              <w:t> </w:t>
            </w:r>
          </w:p>
        </w:tc>
        <w:tc>
          <w:tcPr>
            <w:tcW w:w="1047" w:type="dxa"/>
            <w:shd w:val="clear" w:color="auto" w:fill="FFFFFF"/>
          </w:tcPr>
          <w:p w:rsidR="00462F66" w:rsidRPr="00A32263" w:rsidRDefault="00462F66" w:rsidP="003602A9">
            <w:r w:rsidRPr="00A32263">
              <w:t> </w:t>
            </w:r>
          </w:p>
        </w:tc>
        <w:tc>
          <w:tcPr>
            <w:tcW w:w="932" w:type="dxa"/>
            <w:shd w:val="clear" w:color="auto" w:fill="FFFFFF"/>
          </w:tcPr>
          <w:p w:rsidR="00462F66" w:rsidRPr="00A32263" w:rsidRDefault="00462F66" w:rsidP="003602A9">
            <w:r w:rsidRPr="00A32263">
              <w:t> </w:t>
            </w:r>
          </w:p>
        </w:tc>
      </w:tr>
      <w:tr w:rsidR="00462F66" w:rsidRPr="00A32263" w:rsidTr="00525309">
        <w:tc>
          <w:tcPr>
            <w:tcW w:w="334" w:type="dxa"/>
            <w:shd w:val="clear" w:color="auto" w:fill="FFFFFF"/>
          </w:tcPr>
          <w:p w:rsidR="00462F66" w:rsidRPr="00A32263" w:rsidRDefault="00462F66" w:rsidP="003602A9"/>
        </w:tc>
        <w:tc>
          <w:tcPr>
            <w:tcW w:w="1124" w:type="dxa"/>
            <w:shd w:val="clear" w:color="auto" w:fill="FFFFFF"/>
          </w:tcPr>
          <w:p w:rsidR="00462F66" w:rsidRPr="00A32263" w:rsidRDefault="00462F66" w:rsidP="003602A9"/>
        </w:tc>
        <w:tc>
          <w:tcPr>
            <w:tcW w:w="853" w:type="dxa"/>
            <w:shd w:val="clear" w:color="auto" w:fill="FFFFFF"/>
          </w:tcPr>
          <w:p w:rsidR="00462F66" w:rsidRPr="00A32263" w:rsidRDefault="00462F66" w:rsidP="003602A9"/>
        </w:tc>
        <w:tc>
          <w:tcPr>
            <w:tcW w:w="794" w:type="dxa"/>
            <w:shd w:val="clear" w:color="auto" w:fill="FFFFFF"/>
          </w:tcPr>
          <w:p w:rsidR="00462F66" w:rsidRPr="00A32263" w:rsidRDefault="00462F66" w:rsidP="003602A9"/>
        </w:tc>
        <w:tc>
          <w:tcPr>
            <w:tcW w:w="837" w:type="dxa"/>
            <w:shd w:val="clear" w:color="auto" w:fill="FFFFFF"/>
          </w:tcPr>
          <w:p w:rsidR="00462F66" w:rsidRPr="00A32263" w:rsidRDefault="00462F66" w:rsidP="003602A9"/>
        </w:tc>
        <w:tc>
          <w:tcPr>
            <w:tcW w:w="954" w:type="dxa"/>
            <w:shd w:val="clear" w:color="auto" w:fill="FFFFFF"/>
          </w:tcPr>
          <w:p w:rsidR="00462F66" w:rsidRPr="00A32263" w:rsidRDefault="00462F66" w:rsidP="003602A9"/>
        </w:tc>
        <w:tc>
          <w:tcPr>
            <w:tcW w:w="1047" w:type="dxa"/>
            <w:shd w:val="clear" w:color="auto" w:fill="FFFFFF"/>
          </w:tcPr>
          <w:p w:rsidR="00462F66" w:rsidRPr="00A32263" w:rsidRDefault="00462F66" w:rsidP="003602A9"/>
        </w:tc>
        <w:tc>
          <w:tcPr>
            <w:tcW w:w="932" w:type="dxa"/>
            <w:shd w:val="clear" w:color="auto" w:fill="FFFFFF"/>
          </w:tcPr>
          <w:p w:rsidR="00462F66" w:rsidRPr="00A32263" w:rsidRDefault="00462F66" w:rsidP="003602A9"/>
        </w:tc>
      </w:tr>
    </w:tbl>
    <w:p w:rsidR="00462F66" w:rsidRPr="00A32263" w:rsidRDefault="00462F66" w:rsidP="00525309">
      <w:r w:rsidRPr="00A32263">
        <w:t>__</w:t>
      </w:r>
    </w:p>
    <w:p w:rsidR="00462F66" w:rsidRPr="00A32263" w:rsidRDefault="00462F66" w:rsidP="00525309">
      <w:pPr>
        <w:rPr>
          <w:b/>
        </w:rPr>
      </w:pPr>
      <w:r w:rsidRPr="00A32263">
        <w:rPr>
          <w:b/>
        </w:rPr>
        <w:t>1.2. Общий объем бюджетных ассигнований, предусмотренных на исполнение муниципальных гарантий сельского поселения «Билютуйское»</w:t>
      </w:r>
      <w:r w:rsidRPr="00A32263">
        <w:rPr>
          <w:b/>
        </w:rPr>
        <w:br/>
        <w:t>по возмож</w:t>
      </w:r>
      <w:r>
        <w:rPr>
          <w:b/>
        </w:rPr>
        <w:t>ным гарантийным случаям, на 2022</w:t>
      </w:r>
      <w:r w:rsidRPr="00A32263">
        <w:rPr>
          <w:b/>
        </w:rPr>
        <w:t xml:space="preserve">  год </w:t>
      </w:r>
    </w:p>
    <w:p w:rsidR="00462F66" w:rsidRPr="00A32263" w:rsidRDefault="00462F66" w:rsidP="00525309"/>
    <w:tbl>
      <w:tblPr>
        <w:tblW w:w="6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51"/>
        <w:gridCol w:w="3834"/>
      </w:tblGrid>
      <w:tr w:rsidR="00462F66" w:rsidRPr="00A32263" w:rsidTr="00525309">
        <w:tc>
          <w:tcPr>
            <w:tcW w:w="2751" w:type="dxa"/>
            <w:shd w:val="clear" w:color="auto" w:fill="FFFFFF"/>
          </w:tcPr>
          <w:p w:rsidR="00462F66" w:rsidRPr="00A32263" w:rsidRDefault="00462F66" w:rsidP="0052530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</w:pPr>
            <w:r w:rsidRPr="00A32263">
              <w:t xml:space="preserve">Исполнение муниципальных гарантий   </w:t>
            </w:r>
            <w:r w:rsidRPr="00A32263">
              <w:br/>
              <w:t>сельского поселения «Билютуйское»</w:t>
            </w:r>
          </w:p>
          <w:p w:rsidR="00462F66" w:rsidRPr="00A32263" w:rsidRDefault="00462F66" w:rsidP="0052530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</w:pPr>
            <w:r w:rsidRPr="00A32263">
              <w:t> </w:t>
            </w:r>
          </w:p>
        </w:tc>
        <w:tc>
          <w:tcPr>
            <w:tcW w:w="3834" w:type="dxa"/>
            <w:shd w:val="clear" w:color="auto" w:fill="FFFFFF"/>
          </w:tcPr>
          <w:p w:rsidR="00462F66" w:rsidRPr="00A32263" w:rsidRDefault="00462F66" w:rsidP="0052530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</w:pPr>
            <w:r w:rsidRPr="00A32263">
              <w:t>Объем бюджетных   ассигнований на   исполнение гарантий по возможным гарантийным случаям в очередном финансовом  году (руб.)</w:t>
            </w:r>
          </w:p>
        </w:tc>
      </w:tr>
      <w:tr w:rsidR="00462F66" w:rsidRPr="00A32263" w:rsidTr="00525309">
        <w:tc>
          <w:tcPr>
            <w:tcW w:w="2751" w:type="dxa"/>
            <w:shd w:val="clear" w:color="auto" w:fill="FFFFFF"/>
          </w:tcPr>
          <w:p w:rsidR="00462F66" w:rsidRPr="00A32263" w:rsidRDefault="00462F66" w:rsidP="0052530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</w:pPr>
            <w:r w:rsidRPr="00A32263">
              <w:t>1</w:t>
            </w:r>
          </w:p>
        </w:tc>
        <w:tc>
          <w:tcPr>
            <w:tcW w:w="3834" w:type="dxa"/>
            <w:shd w:val="clear" w:color="auto" w:fill="FFFFFF"/>
          </w:tcPr>
          <w:p w:rsidR="00462F66" w:rsidRPr="00A32263" w:rsidRDefault="00462F66" w:rsidP="0052530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</w:pPr>
            <w:r w:rsidRPr="00A32263">
              <w:t>2</w:t>
            </w:r>
          </w:p>
        </w:tc>
      </w:tr>
      <w:tr w:rsidR="00462F66" w:rsidRPr="00A32263" w:rsidTr="00525309">
        <w:tc>
          <w:tcPr>
            <w:tcW w:w="2751" w:type="dxa"/>
            <w:shd w:val="clear" w:color="auto" w:fill="FFFFFF"/>
          </w:tcPr>
          <w:p w:rsidR="00462F66" w:rsidRPr="00A32263" w:rsidRDefault="00462F66" w:rsidP="0052530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</w:pPr>
            <w:r w:rsidRPr="00A32263">
              <w:t> </w:t>
            </w:r>
          </w:p>
        </w:tc>
        <w:tc>
          <w:tcPr>
            <w:tcW w:w="3834" w:type="dxa"/>
            <w:shd w:val="clear" w:color="auto" w:fill="FFFFFF"/>
          </w:tcPr>
          <w:p w:rsidR="00462F66" w:rsidRPr="00A32263" w:rsidRDefault="00462F66" w:rsidP="0052530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</w:pPr>
            <w:r w:rsidRPr="00A32263">
              <w:t>0</w:t>
            </w:r>
          </w:p>
        </w:tc>
      </w:tr>
    </w:tbl>
    <w:p w:rsidR="00462F66" w:rsidRPr="00A32263" w:rsidRDefault="00462F66" w:rsidP="00525309">
      <w:r w:rsidRPr="00A32263">
        <w:t>_____________________________________________________________</w:t>
      </w:r>
    </w:p>
    <w:p w:rsidR="00462F66" w:rsidRDefault="00462F66" w:rsidP="00525309">
      <w:pPr>
        <w:ind w:firstLine="720"/>
        <w:jc w:val="right"/>
        <w:rPr>
          <w:sz w:val="20"/>
          <w:szCs w:val="20"/>
        </w:rPr>
      </w:pPr>
    </w:p>
    <w:sectPr w:rsidR="00462F66" w:rsidSect="007A657C">
      <w:pgSz w:w="11906" w:h="16838"/>
      <w:pgMar w:top="567" w:right="851" w:bottom="1134" w:left="170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B0824"/>
    <w:multiLevelType w:val="hybridMultilevel"/>
    <w:tmpl w:val="F5321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BA46CD"/>
    <w:multiLevelType w:val="hybridMultilevel"/>
    <w:tmpl w:val="B8E80E2A"/>
    <w:lvl w:ilvl="0" w:tplc="1506D18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6AA"/>
    <w:rsid w:val="00000379"/>
    <w:rsid w:val="0000222D"/>
    <w:rsid w:val="000042F3"/>
    <w:rsid w:val="00017B06"/>
    <w:rsid w:val="00027A3A"/>
    <w:rsid w:val="00032A32"/>
    <w:rsid w:val="000351FB"/>
    <w:rsid w:val="00040E3C"/>
    <w:rsid w:val="00064072"/>
    <w:rsid w:val="00067913"/>
    <w:rsid w:val="00074CC5"/>
    <w:rsid w:val="00080EB7"/>
    <w:rsid w:val="00083BA2"/>
    <w:rsid w:val="000965E5"/>
    <w:rsid w:val="000A12B8"/>
    <w:rsid w:val="000A4FA1"/>
    <w:rsid w:val="000C05D0"/>
    <w:rsid w:val="000D251C"/>
    <w:rsid w:val="000D7BAB"/>
    <w:rsid w:val="00100227"/>
    <w:rsid w:val="0010600A"/>
    <w:rsid w:val="0012720B"/>
    <w:rsid w:val="0013366F"/>
    <w:rsid w:val="00143440"/>
    <w:rsid w:val="00152016"/>
    <w:rsid w:val="001629B3"/>
    <w:rsid w:val="00171EBE"/>
    <w:rsid w:val="001852DC"/>
    <w:rsid w:val="00186703"/>
    <w:rsid w:val="001A1F7E"/>
    <w:rsid w:val="001A4E5A"/>
    <w:rsid w:val="001B2B12"/>
    <w:rsid w:val="001B6208"/>
    <w:rsid w:val="001D31CD"/>
    <w:rsid w:val="001D4F8F"/>
    <w:rsid w:val="001F0E85"/>
    <w:rsid w:val="0020259B"/>
    <w:rsid w:val="002030C0"/>
    <w:rsid w:val="00204500"/>
    <w:rsid w:val="002072F4"/>
    <w:rsid w:val="00213630"/>
    <w:rsid w:val="002218D0"/>
    <w:rsid w:val="0022770B"/>
    <w:rsid w:val="00232C57"/>
    <w:rsid w:val="00242C8A"/>
    <w:rsid w:val="00252966"/>
    <w:rsid w:val="00270353"/>
    <w:rsid w:val="00274B82"/>
    <w:rsid w:val="002A0AAD"/>
    <w:rsid w:val="002A11F2"/>
    <w:rsid w:val="002A4727"/>
    <w:rsid w:val="002C03A8"/>
    <w:rsid w:val="002D51CB"/>
    <w:rsid w:val="002E1C63"/>
    <w:rsid w:val="002F5D74"/>
    <w:rsid w:val="00306AEE"/>
    <w:rsid w:val="00306D67"/>
    <w:rsid w:val="00307077"/>
    <w:rsid w:val="003075CA"/>
    <w:rsid w:val="003216FA"/>
    <w:rsid w:val="003346E7"/>
    <w:rsid w:val="00334981"/>
    <w:rsid w:val="00343AC3"/>
    <w:rsid w:val="00345EF0"/>
    <w:rsid w:val="00351AEE"/>
    <w:rsid w:val="00354D87"/>
    <w:rsid w:val="00355CAE"/>
    <w:rsid w:val="003602A9"/>
    <w:rsid w:val="00361A44"/>
    <w:rsid w:val="00367A96"/>
    <w:rsid w:val="0037749D"/>
    <w:rsid w:val="003937A4"/>
    <w:rsid w:val="003A2948"/>
    <w:rsid w:val="003B40A9"/>
    <w:rsid w:val="003E1580"/>
    <w:rsid w:val="003F2036"/>
    <w:rsid w:val="004041BD"/>
    <w:rsid w:val="00412C9C"/>
    <w:rsid w:val="00424135"/>
    <w:rsid w:val="00431405"/>
    <w:rsid w:val="00436B8C"/>
    <w:rsid w:val="00442086"/>
    <w:rsid w:val="00443AC9"/>
    <w:rsid w:val="004465BB"/>
    <w:rsid w:val="00450795"/>
    <w:rsid w:val="00462F66"/>
    <w:rsid w:val="00462F77"/>
    <w:rsid w:val="00470A43"/>
    <w:rsid w:val="00474FFC"/>
    <w:rsid w:val="00475FC4"/>
    <w:rsid w:val="00483B08"/>
    <w:rsid w:val="004956D2"/>
    <w:rsid w:val="004A44F2"/>
    <w:rsid w:val="004A6AF3"/>
    <w:rsid w:val="004C1EEB"/>
    <w:rsid w:val="004D3028"/>
    <w:rsid w:val="004D34E8"/>
    <w:rsid w:val="004D6192"/>
    <w:rsid w:val="004D6C8D"/>
    <w:rsid w:val="004E167E"/>
    <w:rsid w:val="00512517"/>
    <w:rsid w:val="00512F19"/>
    <w:rsid w:val="00514493"/>
    <w:rsid w:val="00523CBF"/>
    <w:rsid w:val="00525309"/>
    <w:rsid w:val="005409AB"/>
    <w:rsid w:val="0054484C"/>
    <w:rsid w:val="00555857"/>
    <w:rsid w:val="005736F2"/>
    <w:rsid w:val="00574305"/>
    <w:rsid w:val="00587252"/>
    <w:rsid w:val="00596A62"/>
    <w:rsid w:val="00597596"/>
    <w:rsid w:val="005A0DFB"/>
    <w:rsid w:val="005A2873"/>
    <w:rsid w:val="005B58FB"/>
    <w:rsid w:val="005B5C82"/>
    <w:rsid w:val="005C004D"/>
    <w:rsid w:val="005C34D4"/>
    <w:rsid w:val="005D79BC"/>
    <w:rsid w:val="005E523F"/>
    <w:rsid w:val="005F0DE9"/>
    <w:rsid w:val="005F3E4F"/>
    <w:rsid w:val="00614966"/>
    <w:rsid w:val="00616C69"/>
    <w:rsid w:val="00616CB4"/>
    <w:rsid w:val="00622249"/>
    <w:rsid w:val="006302C1"/>
    <w:rsid w:val="00632AB4"/>
    <w:rsid w:val="006349FF"/>
    <w:rsid w:val="00636141"/>
    <w:rsid w:val="00637F35"/>
    <w:rsid w:val="00641F59"/>
    <w:rsid w:val="006425E9"/>
    <w:rsid w:val="0064489B"/>
    <w:rsid w:val="00647492"/>
    <w:rsid w:val="0066457E"/>
    <w:rsid w:val="006808EA"/>
    <w:rsid w:val="006932A4"/>
    <w:rsid w:val="006B6135"/>
    <w:rsid w:val="006B77F8"/>
    <w:rsid w:val="006B783B"/>
    <w:rsid w:val="006C6299"/>
    <w:rsid w:val="006D3840"/>
    <w:rsid w:val="006D7836"/>
    <w:rsid w:val="006E127D"/>
    <w:rsid w:val="00703AC7"/>
    <w:rsid w:val="0070511B"/>
    <w:rsid w:val="00714FCE"/>
    <w:rsid w:val="007250CD"/>
    <w:rsid w:val="0073305C"/>
    <w:rsid w:val="0074185C"/>
    <w:rsid w:val="007468B2"/>
    <w:rsid w:val="007547AF"/>
    <w:rsid w:val="0076096F"/>
    <w:rsid w:val="007612EE"/>
    <w:rsid w:val="00777D3F"/>
    <w:rsid w:val="00791CC6"/>
    <w:rsid w:val="00796106"/>
    <w:rsid w:val="007A1E2A"/>
    <w:rsid w:val="007A657C"/>
    <w:rsid w:val="007B02B1"/>
    <w:rsid w:val="007B1089"/>
    <w:rsid w:val="007C36D9"/>
    <w:rsid w:val="007E2DB2"/>
    <w:rsid w:val="007E2FDB"/>
    <w:rsid w:val="007F16EB"/>
    <w:rsid w:val="007F7818"/>
    <w:rsid w:val="007F7F4D"/>
    <w:rsid w:val="00804007"/>
    <w:rsid w:val="00811D9F"/>
    <w:rsid w:val="00817B5B"/>
    <w:rsid w:val="00825F40"/>
    <w:rsid w:val="008351C0"/>
    <w:rsid w:val="00840FAD"/>
    <w:rsid w:val="008517A9"/>
    <w:rsid w:val="00860409"/>
    <w:rsid w:val="008631DE"/>
    <w:rsid w:val="008B475D"/>
    <w:rsid w:val="008B75C4"/>
    <w:rsid w:val="008B7C11"/>
    <w:rsid w:val="008C015B"/>
    <w:rsid w:val="008C3396"/>
    <w:rsid w:val="008D7DB9"/>
    <w:rsid w:val="008E4ABC"/>
    <w:rsid w:val="008F5C30"/>
    <w:rsid w:val="008F7994"/>
    <w:rsid w:val="009018C6"/>
    <w:rsid w:val="0091671E"/>
    <w:rsid w:val="009248FA"/>
    <w:rsid w:val="0093005A"/>
    <w:rsid w:val="009300B8"/>
    <w:rsid w:val="00942BBA"/>
    <w:rsid w:val="00945E11"/>
    <w:rsid w:val="00957F93"/>
    <w:rsid w:val="0098255B"/>
    <w:rsid w:val="0098728E"/>
    <w:rsid w:val="009957EF"/>
    <w:rsid w:val="009A0B5A"/>
    <w:rsid w:val="009A6EB5"/>
    <w:rsid w:val="009B73ED"/>
    <w:rsid w:val="009D2D30"/>
    <w:rsid w:val="009E65C8"/>
    <w:rsid w:val="009F5C2B"/>
    <w:rsid w:val="00A00A60"/>
    <w:rsid w:val="00A01903"/>
    <w:rsid w:val="00A02EB2"/>
    <w:rsid w:val="00A04FFE"/>
    <w:rsid w:val="00A068FD"/>
    <w:rsid w:val="00A1112A"/>
    <w:rsid w:val="00A179AE"/>
    <w:rsid w:val="00A23881"/>
    <w:rsid w:val="00A2463D"/>
    <w:rsid w:val="00A32263"/>
    <w:rsid w:val="00A45719"/>
    <w:rsid w:val="00A45F14"/>
    <w:rsid w:val="00AA08B0"/>
    <w:rsid w:val="00AA41D4"/>
    <w:rsid w:val="00AA7642"/>
    <w:rsid w:val="00AA7EEB"/>
    <w:rsid w:val="00AB301A"/>
    <w:rsid w:val="00AB3FA1"/>
    <w:rsid w:val="00AB7135"/>
    <w:rsid w:val="00AC0FE4"/>
    <w:rsid w:val="00AC132E"/>
    <w:rsid w:val="00AC78D2"/>
    <w:rsid w:val="00AE38E6"/>
    <w:rsid w:val="00B05C1D"/>
    <w:rsid w:val="00B13391"/>
    <w:rsid w:val="00B216AA"/>
    <w:rsid w:val="00B25BC4"/>
    <w:rsid w:val="00B34876"/>
    <w:rsid w:val="00B44B43"/>
    <w:rsid w:val="00B53887"/>
    <w:rsid w:val="00BA260A"/>
    <w:rsid w:val="00BB3700"/>
    <w:rsid w:val="00BB641B"/>
    <w:rsid w:val="00BC597E"/>
    <w:rsid w:val="00BC64C7"/>
    <w:rsid w:val="00BC7761"/>
    <w:rsid w:val="00BD3C58"/>
    <w:rsid w:val="00BE52B4"/>
    <w:rsid w:val="00BF4ED0"/>
    <w:rsid w:val="00BF77DE"/>
    <w:rsid w:val="00C056AA"/>
    <w:rsid w:val="00C126E1"/>
    <w:rsid w:val="00C14ABD"/>
    <w:rsid w:val="00C27698"/>
    <w:rsid w:val="00C36200"/>
    <w:rsid w:val="00C37538"/>
    <w:rsid w:val="00C42DFF"/>
    <w:rsid w:val="00C4482F"/>
    <w:rsid w:val="00C66E13"/>
    <w:rsid w:val="00C81CFE"/>
    <w:rsid w:val="00C9496F"/>
    <w:rsid w:val="00CA0CEF"/>
    <w:rsid w:val="00CA0E0A"/>
    <w:rsid w:val="00CA32E4"/>
    <w:rsid w:val="00CB3C80"/>
    <w:rsid w:val="00CC3B1A"/>
    <w:rsid w:val="00CC54C0"/>
    <w:rsid w:val="00CD371B"/>
    <w:rsid w:val="00CE7758"/>
    <w:rsid w:val="00D049B1"/>
    <w:rsid w:val="00D05F39"/>
    <w:rsid w:val="00D133F0"/>
    <w:rsid w:val="00D26F79"/>
    <w:rsid w:val="00D2765D"/>
    <w:rsid w:val="00D35BB1"/>
    <w:rsid w:val="00D52B96"/>
    <w:rsid w:val="00D54BF2"/>
    <w:rsid w:val="00D57DC3"/>
    <w:rsid w:val="00D63137"/>
    <w:rsid w:val="00D66B3D"/>
    <w:rsid w:val="00DB42A0"/>
    <w:rsid w:val="00DB47C4"/>
    <w:rsid w:val="00DC5A1C"/>
    <w:rsid w:val="00DD0137"/>
    <w:rsid w:val="00DF25DD"/>
    <w:rsid w:val="00DF293F"/>
    <w:rsid w:val="00E00577"/>
    <w:rsid w:val="00E01288"/>
    <w:rsid w:val="00E01802"/>
    <w:rsid w:val="00E171F4"/>
    <w:rsid w:val="00E27F36"/>
    <w:rsid w:val="00E3183E"/>
    <w:rsid w:val="00E35413"/>
    <w:rsid w:val="00E43CFC"/>
    <w:rsid w:val="00E449B2"/>
    <w:rsid w:val="00E548C6"/>
    <w:rsid w:val="00E5766D"/>
    <w:rsid w:val="00E6659C"/>
    <w:rsid w:val="00E92F7C"/>
    <w:rsid w:val="00EA7A6B"/>
    <w:rsid w:val="00EC1D2F"/>
    <w:rsid w:val="00EC44D9"/>
    <w:rsid w:val="00EC66AC"/>
    <w:rsid w:val="00EC7A5E"/>
    <w:rsid w:val="00EC7FE3"/>
    <w:rsid w:val="00ED13CD"/>
    <w:rsid w:val="00ED3DAE"/>
    <w:rsid w:val="00ED57DD"/>
    <w:rsid w:val="00EE0F33"/>
    <w:rsid w:val="00EE2B83"/>
    <w:rsid w:val="00EE6198"/>
    <w:rsid w:val="00EF5EE0"/>
    <w:rsid w:val="00F01004"/>
    <w:rsid w:val="00F1332A"/>
    <w:rsid w:val="00F14255"/>
    <w:rsid w:val="00F25321"/>
    <w:rsid w:val="00F3594F"/>
    <w:rsid w:val="00F3641F"/>
    <w:rsid w:val="00F50C4D"/>
    <w:rsid w:val="00F53578"/>
    <w:rsid w:val="00F61777"/>
    <w:rsid w:val="00F7379C"/>
    <w:rsid w:val="00F73FC0"/>
    <w:rsid w:val="00F82449"/>
    <w:rsid w:val="00F824E2"/>
    <w:rsid w:val="00F83408"/>
    <w:rsid w:val="00FA4444"/>
    <w:rsid w:val="00FB60B1"/>
    <w:rsid w:val="00FD0568"/>
    <w:rsid w:val="00FD165F"/>
    <w:rsid w:val="00FD4797"/>
    <w:rsid w:val="00FD746C"/>
    <w:rsid w:val="00FF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4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33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H2,&quot;Изумруд&quot;"/>
    <w:basedOn w:val="Normal"/>
    <w:next w:val="Normal"/>
    <w:link w:val="Heading2Char"/>
    <w:uiPriority w:val="99"/>
    <w:qFormat/>
    <w:rsid w:val="008604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42C8A"/>
    <w:pPr>
      <w:keepNext/>
      <w:spacing w:before="240" w:after="60"/>
      <w:ind w:firstLine="709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42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332A"/>
    <w:rPr>
      <w:rFonts w:ascii="Cambria" w:hAnsi="Cambria"/>
      <w:b/>
      <w:kern w:val="32"/>
      <w:sz w:val="32"/>
    </w:rPr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"/>
    <w:semiHidden/>
    <w:rsid w:val="00B77B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7B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14255"/>
    <w:rPr>
      <w:rFonts w:ascii="Calibri" w:hAnsi="Calibri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0A1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AC"/>
    <w:rPr>
      <w:sz w:val="0"/>
      <w:szCs w:val="0"/>
    </w:rPr>
  </w:style>
  <w:style w:type="table" w:styleId="TableGrid">
    <w:name w:val="Table Grid"/>
    <w:basedOn w:val="TableNormal"/>
    <w:uiPriority w:val="99"/>
    <w:rsid w:val="008604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860409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77BAC"/>
    <w:rPr>
      <w:sz w:val="24"/>
      <w:szCs w:val="24"/>
    </w:rPr>
  </w:style>
  <w:style w:type="paragraph" w:customStyle="1" w:styleId="FR1">
    <w:name w:val="FR1"/>
    <w:uiPriority w:val="99"/>
    <w:rsid w:val="00E43CFC"/>
    <w:pPr>
      <w:widowControl w:val="0"/>
      <w:autoSpaceDE w:val="0"/>
      <w:autoSpaceDN w:val="0"/>
      <w:adjustRightInd w:val="0"/>
      <w:spacing w:before="700"/>
    </w:pPr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242C8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77BAC"/>
    <w:rPr>
      <w:sz w:val="24"/>
      <w:szCs w:val="24"/>
    </w:rPr>
  </w:style>
  <w:style w:type="paragraph" w:styleId="NormalWeb">
    <w:name w:val="Normal (Web)"/>
    <w:basedOn w:val="Normal"/>
    <w:uiPriority w:val="99"/>
    <w:rsid w:val="004A44F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4A44F2"/>
    <w:rPr>
      <w:rFonts w:cs="Times New Roman"/>
      <w:color w:val="0000FF"/>
      <w:u w:val="single"/>
    </w:rPr>
  </w:style>
  <w:style w:type="paragraph" w:customStyle="1" w:styleId="Title">
    <w:name w:val="Title!Название НПА"/>
    <w:basedOn w:val="Normal"/>
    <w:uiPriority w:val="99"/>
    <w:rsid w:val="0057430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rsid w:val="00525309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locked/>
    <w:rsid w:val="00525309"/>
    <w:rPr>
      <w:rFonts w:ascii="Courier" w:hAnsi="Courier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67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275</TotalTime>
  <Pages>15</Pages>
  <Words>3644</Words>
  <Characters>20775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SamLab.ws</dc:creator>
  <cp:keywords/>
  <dc:description/>
  <cp:lastModifiedBy>User</cp:lastModifiedBy>
  <cp:revision>12</cp:revision>
  <cp:lastPrinted>2022-01-11T07:21:00Z</cp:lastPrinted>
  <dcterms:created xsi:type="dcterms:W3CDTF">2020-11-13T06:15:00Z</dcterms:created>
  <dcterms:modified xsi:type="dcterms:W3CDTF">2022-01-11T07:24:00Z</dcterms:modified>
</cp:coreProperties>
</file>