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C83" w:rsidRPr="00740919" w:rsidRDefault="003D5C83" w:rsidP="00EF7C00">
      <w:pPr>
        <w:tabs>
          <w:tab w:val="left" w:pos="5400"/>
        </w:tabs>
        <w:rPr>
          <w:b/>
          <w:caps/>
          <w:sz w:val="28"/>
          <w:szCs w:val="28"/>
          <w:u w:val="single"/>
        </w:rPr>
      </w:pPr>
      <w:bookmarkStart w:id="0" w:name="_GoBack"/>
      <w:bookmarkEnd w:id="0"/>
    </w:p>
    <w:p w:rsidR="00EF7C00" w:rsidRDefault="00EF7C00" w:rsidP="0051559D">
      <w:pPr>
        <w:jc w:val="center"/>
        <w:rPr>
          <w:b/>
          <w:caps/>
          <w:sz w:val="28"/>
          <w:szCs w:val="28"/>
        </w:rPr>
      </w:pPr>
    </w:p>
    <w:p w:rsidR="00307077" w:rsidRPr="00C6281B" w:rsidRDefault="00307077" w:rsidP="0051559D">
      <w:pPr>
        <w:jc w:val="center"/>
        <w:rPr>
          <w:b/>
          <w:caps/>
          <w:sz w:val="28"/>
          <w:szCs w:val="28"/>
        </w:rPr>
      </w:pPr>
      <w:r w:rsidRPr="00C6281B">
        <w:rPr>
          <w:b/>
          <w:caps/>
          <w:sz w:val="28"/>
          <w:szCs w:val="28"/>
        </w:rPr>
        <w:t>Совет сельского поселения</w:t>
      </w:r>
      <w:r w:rsidR="00C6281B" w:rsidRPr="00C6281B">
        <w:rPr>
          <w:b/>
          <w:caps/>
          <w:sz w:val="28"/>
          <w:szCs w:val="28"/>
        </w:rPr>
        <w:t xml:space="preserve"> </w:t>
      </w:r>
      <w:r w:rsidRPr="00C6281B">
        <w:rPr>
          <w:b/>
          <w:caps/>
          <w:sz w:val="28"/>
          <w:szCs w:val="28"/>
        </w:rPr>
        <w:t xml:space="preserve"> </w:t>
      </w:r>
      <w:r w:rsidR="001478C4" w:rsidRPr="00C6281B">
        <w:rPr>
          <w:b/>
          <w:caps/>
          <w:sz w:val="28"/>
          <w:szCs w:val="28"/>
        </w:rPr>
        <w:t>«</w:t>
      </w:r>
      <w:r w:rsidR="001E5456" w:rsidRPr="00C6281B">
        <w:rPr>
          <w:b/>
          <w:caps/>
          <w:sz w:val="28"/>
          <w:szCs w:val="28"/>
        </w:rPr>
        <w:t>Ульхун-Партионское</w:t>
      </w:r>
      <w:r w:rsidR="001478C4" w:rsidRPr="00C6281B">
        <w:rPr>
          <w:b/>
          <w:caps/>
          <w:sz w:val="28"/>
          <w:szCs w:val="28"/>
        </w:rPr>
        <w:t>»</w:t>
      </w:r>
    </w:p>
    <w:p w:rsidR="00F83408" w:rsidRPr="00C6281B" w:rsidRDefault="00F83408" w:rsidP="00C6281B">
      <w:pPr>
        <w:jc w:val="center"/>
        <w:rPr>
          <w:b/>
          <w:caps/>
          <w:sz w:val="28"/>
          <w:szCs w:val="28"/>
        </w:rPr>
      </w:pPr>
    </w:p>
    <w:p w:rsidR="00F83408" w:rsidRPr="0051559D" w:rsidRDefault="00C9496F" w:rsidP="00C6281B">
      <w:pPr>
        <w:spacing w:line="360" w:lineRule="auto"/>
        <w:jc w:val="center"/>
        <w:rPr>
          <w:b/>
          <w:sz w:val="28"/>
          <w:szCs w:val="28"/>
        </w:rPr>
      </w:pPr>
      <w:r w:rsidRPr="0051559D">
        <w:rPr>
          <w:b/>
          <w:caps/>
          <w:sz w:val="28"/>
          <w:szCs w:val="28"/>
        </w:rPr>
        <w:t>Решени</w:t>
      </w:r>
      <w:r w:rsidR="007A2B23">
        <w:rPr>
          <w:b/>
          <w:caps/>
          <w:sz w:val="28"/>
          <w:szCs w:val="28"/>
        </w:rPr>
        <w:t>Е</w:t>
      </w:r>
    </w:p>
    <w:p w:rsidR="00C9496F" w:rsidRPr="008F5C30" w:rsidRDefault="007A2B23" w:rsidP="0074091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D79BC">
        <w:rPr>
          <w:sz w:val="28"/>
          <w:szCs w:val="28"/>
        </w:rPr>
        <w:t>т</w:t>
      </w:r>
      <w:r w:rsidR="00FC5D8A">
        <w:rPr>
          <w:sz w:val="28"/>
          <w:szCs w:val="28"/>
        </w:rPr>
        <w:t xml:space="preserve">  </w:t>
      </w:r>
      <w:r w:rsidR="00F45EE9">
        <w:rPr>
          <w:sz w:val="28"/>
          <w:szCs w:val="28"/>
        </w:rPr>
        <w:t xml:space="preserve">30 июня </w:t>
      </w:r>
      <w:r w:rsidR="009345F0">
        <w:rPr>
          <w:sz w:val="28"/>
          <w:szCs w:val="28"/>
        </w:rPr>
        <w:t xml:space="preserve">2022  </w:t>
      </w:r>
      <w:r w:rsidR="00A23881">
        <w:rPr>
          <w:sz w:val="28"/>
          <w:szCs w:val="28"/>
        </w:rPr>
        <w:t>г</w:t>
      </w:r>
      <w:r w:rsidR="00C6281B">
        <w:rPr>
          <w:sz w:val="28"/>
          <w:szCs w:val="28"/>
        </w:rPr>
        <w:t>ода</w:t>
      </w:r>
      <w:r w:rsidR="00307077" w:rsidRPr="008F5C30">
        <w:rPr>
          <w:sz w:val="28"/>
          <w:szCs w:val="28"/>
        </w:rPr>
        <w:t xml:space="preserve">                        </w:t>
      </w:r>
      <w:r w:rsidR="00CC3B1A">
        <w:rPr>
          <w:sz w:val="28"/>
          <w:szCs w:val="28"/>
        </w:rPr>
        <w:t xml:space="preserve">  </w:t>
      </w:r>
      <w:r w:rsidR="00C6281B">
        <w:rPr>
          <w:sz w:val="28"/>
          <w:szCs w:val="28"/>
        </w:rPr>
        <w:t xml:space="preserve">                                  </w:t>
      </w:r>
      <w:r w:rsidR="0051559D">
        <w:rPr>
          <w:sz w:val="28"/>
          <w:szCs w:val="28"/>
        </w:rPr>
        <w:t xml:space="preserve">         </w:t>
      </w:r>
      <w:r w:rsidR="00CC3B1A">
        <w:rPr>
          <w:sz w:val="28"/>
          <w:szCs w:val="28"/>
        </w:rPr>
        <w:t xml:space="preserve"> </w:t>
      </w:r>
      <w:r w:rsidR="003D5C83">
        <w:rPr>
          <w:sz w:val="28"/>
          <w:szCs w:val="28"/>
        </w:rPr>
        <w:t xml:space="preserve"> </w:t>
      </w:r>
      <w:r w:rsidR="00F45EE9">
        <w:rPr>
          <w:sz w:val="28"/>
          <w:szCs w:val="28"/>
        </w:rPr>
        <w:t xml:space="preserve">      </w:t>
      </w:r>
      <w:r w:rsidR="00C9496F" w:rsidRPr="008F5C30">
        <w:rPr>
          <w:sz w:val="28"/>
          <w:szCs w:val="28"/>
        </w:rPr>
        <w:t>№</w:t>
      </w:r>
      <w:r w:rsidR="00ED13CD">
        <w:rPr>
          <w:sz w:val="28"/>
          <w:szCs w:val="28"/>
        </w:rPr>
        <w:tab/>
      </w:r>
      <w:r w:rsidR="009345F0">
        <w:rPr>
          <w:sz w:val="28"/>
          <w:szCs w:val="28"/>
        </w:rPr>
        <w:t xml:space="preserve"> 5</w:t>
      </w:r>
      <w:r w:rsidR="00FC5D8A">
        <w:rPr>
          <w:sz w:val="28"/>
          <w:szCs w:val="28"/>
        </w:rPr>
        <w:tab/>
      </w:r>
      <w:r w:rsidR="00307077" w:rsidRPr="008F5C30">
        <w:rPr>
          <w:sz w:val="28"/>
          <w:szCs w:val="28"/>
        </w:rPr>
        <w:t>с</w:t>
      </w:r>
      <w:r w:rsidR="00EF10EC" w:rsidRPr="008F5C30">
        <w:rPr>
          <w:sz w:val="28"/>
          <w:szCs w:val="28"/>
        </w:rPr>
        <w:t>.</w:t>
      </w:r>
      <w:r w:rsidR="00EF10EC">
        <w:rPr>
          <w:sz w:val="28"/>
          <w:szCs w:val="28"/>
        </w:rPr>
        <w:t xml:space="preserve"> </w:t>
      </w:r>
      <w:r w:rsidR="002D0C0F" w:rsidRPr="002D0C0F">
        <w:rPr>
          <w:sz w:val="28"/>
          <w:szCs w:val="28"/>
        </w:rPr>
        <w:t>Ульхун-Парти</w:t>
      </w:r>
      <w:r w:rsidR="002D0C0F">
        <w:rPr>
          <w:sz w:val="28"/>
          <w:szCs w:val="28"/>
        </w:rPr>
        <w:t>я</w:t>
      </w:r>
    </w:p>
    <w:p w:rsidR="009B1609" w:rsidRDefault="009B1609" w:rsidP="00EE2B83">
      <w:pPr>
        <w:rPr>
          <w:sz w:val="28"/>
          <w:szCs w:val="28"/>
        </w:rPr>
      </w:pPr>
    </w:p>
    <w:p w:rsidR="00652FA9" w:rsidRPr="00C6281B" w:rsidRDefault="00652FA9" w:rsidP="00795286">
      <w:pPr>
        <w:jc w:val="center"/>
        <w:rPr>
          <w:b/>
          <w:sz w:val="28"/>
          <w:szCs w:val="28"/>
        </w:rPr>
      </w:pPr>
      <w:r w:rsidRPr="00C6281B">
        <w:rPr>
          <w:b/>
          <w:sz w:val="28"/>
          <w:szCs w:val="28"/>
        </w:rPr>
        <w:t>Об исполнении бюджета</w:t>
      </w:r>
      <w:r w:rsidR="00ED3DAE" w:rsidRPr="00C6281B">
        <w:rPr>
          <w:b/>
          <w:sz w:val="28"/>
          <w:szCs w:val="28"/>
        </w:rPr>
        <w:t xml:space="preserve"> сельского</w:t>
      </w:r>
    </w:p>
    <w:p w:rsidR="00C9496F" w:rsidRPr="00C6281B" w:rsidRDefault="00271EC1" w:rsidP="00C6281B">
      <w:pPr>
        <w:jc w:val="center"/>
        <w:rPr>
          <w:b/>
          <w:sz w:val="28"/>
          <w:szCs w:val="28"/>
        </w:rPr>
      </w:pPr>
      <w:r w:rsidRPr="00C6281B">
        <w:rPr>
          <w:b/>
          <w:sz w:val="28"/>
          <w:szCs w:val="28"/>
        </w:rPr>
        <w:t>п</w:t>
      </w:r>
      <w:r w:rsidR="00ED3DAE" w:rsidRPr="00C6281B">
        <w:rPr>
          <w:b/>
          <w:sz w:val="28"/>
          <w:szCs w:val="28"/>
        </w:rPr>
        <w:t>оселения</w:t>
      </w:r>
      <w:r w:rsidR="00652FA9" w:rsidRPr="00C6281B">
        <w:rPr>
          <w:b/>
          <w:sz w:val="28"/>
          <w:szCs w:val="28"/>
        </w:rPr>
        <w:t xml:space="preserve"> </w:t>
      </w:r>
      <w:r w:rsidR="001478C4" w:rsidRPr="00C6281B">
        <w:rPr>
          <w:b/>
          <w:sz w:val="28"/>
          <w:szCs w:val="28"/>
        </w:rPr>
        <w:t>«</w:t>
      </w:r>
      <w:r w:rsidR="001E5456" w:rsidRPr="00C6281B">
        <w:rPr>
          <w:b/>
          <w:sz w:val="28"/>
          <w:szCs w:val="28"/>
        </w:rPr>
        <w:t>Ульхун-Партионское</w:t>
      </w:r>
      <w:r w:rsidR="001478C4" w:rsidRPr="00C6281B">
        <w:rPr>
          <w:b/>
          <w:sz w:val="28"/>
          <w:szCs w:val="28"/>
        </w:rPr>
        <w:t>»</w:t>
      </w:r>
      <w:r w:rsidR="00ED3DAE" w:rsidRPr="00C6281B">
        <w:rPr>
          <w:b/>
          <w:sz w:val="28"/>
          <w:szCs w:val="28"/>
        </w:rPr>
        <w:t xml:space="preserve"> </w:t>
      </w:r>
      <w:r w:rsidR="00652FA9" w:rsidRPr="00C6281B">
        <w:rPr>
          <w:b/>
          <w:sz w:val="28"/>
          <w:szCs w:val="28"/>
        </w:rPr>
        <w:t>за</w:t>
      </w:r>
      <w:r w:rsidR="00ED3DAE" w:rsidRPr="00C6281B">
        <w:rPr>
          <w:b/>
          <w:sz w:val="28"/>
          <w:szCs w:val="28"/>
        </w:rPr>
        <w:t xml:space="preserve"> </w:t>
      </w:r>
      <w:r w:rsidR="002D0C0F" w:rsidRPr="00C6281B">
        <w:rPr>
          <w:b/>
          <w:sz w:val="28"/>
          <w:szCs w:val="28"/>
        </w:rPr>
        <w:t>20</w:t>
      </w:r>
      <w:r w:rsidR="00001583">
        <w:rPr>
          <w:b/>
          <w:sz w:val="28"/>
          <w:szCs w:val="28"/>
        </w:rPr>
        <w:t>2</w:t>
      </w:r>
      <w:r w:rsidR="00B60B30">
        <w:rPr>
          <w:b/>
          <w:sz w:val="28"/>
          <w:szCs w:val="28"/>
        </w:rPr>
        <w:t>1</w:t>
      </w:r>
      <w:r w:rsidR="00C6281B">
        <w:rPr>
          <w:b/>
          <w:sz w:val="28"/>
          <w:szCs w:val="28"/>
        </w:rPr>
        <w:t xml:space="preserve"> </w:t>
      </w:r>
      <w:r w:rsidR="001B2B12" w:rsidRPr="00C6281B">
        <w:rPr>
          <w:b/>
          <w:sz w:val="28"/>
          <w:szCs w:val="28"/>
        </w:rPr>
        <w:t>г</w:t>
      </w:r>
      <w:r w:rsidR="00C6281B">
        <w:rPr>
          <w:b/>
          <w:sz w:val="28"/>
          <w:szCs w:val="28"/>
        </w:rPr>
        <w:t>од</w:t>
      </w:r>
    </w:p>
    <w:p w:rsidR="00EF10EC" w:rsidRPr="00C6281B" w:rsidRDefault="00EF10EC" w:rsidP="00C6281B">
      <w:pPr>
        <w:jc w:val="center"/>
        <w:rPr>
          <w:b/>
          <w:sz w:val="28"/>
          <w:szCs w:val="28"/>
        </w:rPr>
      </w:pPr>
    </w:p>
    <w:p w:rsidR="00512F19" w:rsidRDefault="00CE7758" w:rsidP="00C6281B">
      <w:pPr>
        <w:ind w:firstLine="708"/>
        <w:jc w:val="both"/>
        <w:rPr>
          <w:sz w:val="28"/>
          <w:szCs w:val="28"/>
        </w:rPr>
      </w:pPr>
      <w:r w:rsidRPr="000042F3">
        <w:rPr>
          <w:sz w:val="28"/>
          <w:szCs w:val="28"/>
        </w:rPr>
        <w:t>В соответствии со стать</w:t>
      </w:r>
      <w:r w:rsidR="003D100D">
        <w:rPr>
          <w:sz w:val="28"/>
          <w:szCs w:val="28"/>
        </w:rPr>
        <w:t>ями</w:t>
      </w:r>
      <w:r w:rsidRPr="000042F3">
        <w:rPr>
          <w:sz w:val="28"/>
          <w:szCs w:val="28"/>
        </w:rPr>
        <w:t xml:space="preserve"> </w:t>
      </w:r>
      <w:r w:rsidR="00A9352C">
        <w:rPr>
          <w:sz w:val="28"/>
          <w:szCs w:val="28"/>
        </w:rPr>
        <w:t>26</w:t>
      </w:r>
      <w:r w:rsidR="003D100D">
        <w:rPr>
          <w:sz w:val="28"/>
          <w:szCs w:val="28"/>
        </w:rPr>
        <w:t>,</w:t>
      </w:r>
      <w:r w:rsidR="00A9352C">
        <w:rPr>
          <w:sz w:val="28"/>
          <w:szCs w:val="28"/>
        </w:rPr>
        <w:t>42</w:t>
      </w:r>
      <w:r w:rsidRPr="000042F3">
        <w:rPr>
          <w:sz w:val="28"/>
          <w:szCs w:val="28"/>
        </w:rPr>
        <w:t xml:space="preserve"> Устава сельского поселения </w:t>
      </w:r>
      <w:r w:rsidR="001478C4">
        <w:rPr>
          <w:sz w:val="28"/>
          <w:szCs w:val="28"/>
        </w:rPr>
        <w:t>«</w:t>
      </w:r>
      <w:r w:rsidR="001E5456">
        <w:rPr>
          <w:sz w:val="28"/>
          <w:szCs w:val="28"/>
        </w:rPr>
        <w:t>Ульхун-Партионское</w:t>
      </w:r>
      <w:r w:rsidR="001478C4">
        <w:rPr>
          <w:sz w:val="28"/>
          <w:szCs w:val="28"/>
        </w:rPr>
        <w:t>»</w:t>
      </w:r>
      <w:r w:rsidR="001C7071">
        <w:rPr>
          <w:sz w:val="28"/>
          <w:szCs w:val="28"/>
        </w:rPr>
        <w:t>, частью 4</w:t>
      </w:r>
      <w:r w:rsidR="00724D3C">
        <w:rPr>
          <w:sz w:val="28"/>
          <w:szCs w:val="28"/>
        </w:rPr>
        <w:t xml:space="preserve"> </w:t>
      </w:r>
      <w:r w:rsidR="003D100D">
        <w:rPr>
          <w:sz w:val="28"/>
          <w:szCs w:val="28"/>
        </w:rPr>
        <w:t xml:space="preserve">Положения о бюджетном процессе в сельском поселении </w:t>
      </w:r>
      <w:r w:rsidR="001478C4">
        <w:rPr>
          <w:sz w:val="28"/>
          <w:szCs w:val="28"/>
        </w:rPr>
        <w:t>«</w:t>
      </w:r>
      <w:r w:rsidR="001E5456">
        <w:rPr>
          <w:sz w:val="28"/>
          <w:szCs w:val="28"/>
        </w:rPr>
        <w:t>Ульхун-Партионское</w:t>
      </w:r>
      <w:r w:rsidR="001478C4">
        <w:rPr>
          <w:sz w:val="28"/>
          <w:szCs w:val="28"/>
        </w:rPr>
        <w:t>»</w:t>
      </w:r>
      <w:r w:rsidR="003D100D">
        <w:rPr>
          <w:sz w:val="28"/>
          <w:szCs w:val="28"/>
        </w:rPr>
        <w:t xml:space="preserve">, утвержденного решением Совета сельского поселения </w:t>
      </w:r>
      <w:r w:rsidR="001478C4">
        <w:rPr>
          <w:sz w:val="28"/>
          <w:szCs w:val="28"/>
        </w:rPr>
        <w:t>«</w:t>
      </w:r>
      <w:r w:rsidR="001E5456">
        <w:rPr>
          <w:sz w:val="28"/>
          <w:szCs w:val="28"/>
        </w:rPr>
        <w:t>Ульхун-Партионское</w:t>
      </w:r>
      <w:r w:rsidR="001478C4">
        <w:rPr>
          <w:sz w:val="28"/>
          <w:szCs w:val="28"/>
        </w:rPr>
        <w:t>»</w:t>
      </w:r>
      <w:r w:rsidR="003D100D">
        <w:rPr>
          <w:sz w:val="28"/>
          <w:szCs w:val="28"/>
        </w:rPr>
        <w:t xml:space="preserve"> от </w:t>
      </w:r>
      <w:r w:rsidR="001C7071">
        <w:rPr>
          <w:sz w:val="28"/>
          <w:szCs w:val="28"/>
        </w:rPr>
        <w:t>31.05.2018</w:t>
      </w:r>
      <w:r w:rsidR="003D100D">
        <w:rPr>
          <w:sz w:val="28"/>
          <w:szCs w:val="28"/>
        </w:rPr>
        <w:t xml:space="preserve"> г. №</w:t>
      </w:r>
      <w:r w:rsidR="001C7071">
        <w:rPr>
          <w:sz w:val="28"/>
          <w:szCs w:val="28"/>
        </w:rPr>
        <w:t xml:space="preserve"> 3</w:t>
      </w:r>
      <w:r w:rsidR="00A60787">
        <w:rPr>
          <w:sz w:val="28"/>
          <w:szCs w:val="28"/>
        </w:rPr>
        <w:t>, руководствуясь статьёй 27 Устава сельского поселения «Ульхун-Партионское»,</w:t>
      </w:r>
      <w:r w:rsidR="003D100D">
        <w:rPr>
          <w:sz w:val="28"/>
          <w:szCs w:val="28"/>
        </w:rPr>
        <w:t xml:space="preserve"> </w:t>
      </w:r>
      <w:r w:rsidR="009D2D30" w:rsidRPr="000042F3">
        <w:rPr>
          <w:sz w:val="28"/>
          <w:szCs w:val="28"/>
        </w:rPr>
        <w:t xml:space="preserve">Совет сельского поселения </w:t>
      </w:r>
      <w:r w:rsidR="001478C4">
        <w:rPr>
          <w:sz w:val="28"/>
          <w:szCs w:val="28"/>
        </w:rPr>
        <w:t>«</w:t>
      </w:r>
      <w:r w:rsidR="001E5456">
        <w:rPr>
          <w:sz w:val="28"/>
          <w:szCs w:val="28"/>
        </w:rPr>
        <w:t>Ульхун-Партионское</w:t>
      </w:r>
      <w:r w:rsidR="001478C4">
        <w:rPr>
          <w:sz w:val="28"/>
          <w:szCs w:val="28"/>
        </w:rPr>
        <w:t>»</w:t>
      </w:r>
      <w:r w:rsidR="009D2D30" w:rsidRPr="000042F3">
        <w:rPr>
          <w:sz w:val="28"/>
          <w:szCs w:val="28"/>
        </w:rPr>
        <w:t xml:space="preserve"> </w:t>
      </w:r>
      <w:r w:rsidR="009D2D30" w:rsidRPr="00C6281B">
        <w:rPr>
          <w:b/>
          <w:sz w:val="28"/>
          <w:szCs w:val="28"/>
        </w:rPr>
        <w:t>решил</w:t>
      </w:r>
      <w:r w:rsidR="00512F19" w:rsidRPr="00C6281B">
        <w:rPr>
          <w:b/>
          <w:sz w:val="28"/>
          <w:szCs w:val="28"/>
        </w:rPr>
        <w:t>:</w:t>
      </w:r>
    </w:p>
    <w:p w:rsidR="00700AC0" w:rsidRPr="00700AC0" w:rsidRDefault="00A021A2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2F19">
        <w:rPr>
          <w:sz w:val="28"/>
          <w:szCs w:val="28"/>
        </w:rPr>
        <w:t>1.</w:t>
      </w:r>
      <w:r w:rsidR="003D100D">
        <w:rPr>
          <w:sz w:val="28"/>
          <w:szCs w:val="28"/>
        </w:rPr>
        <w:t xml:space="preserve"> </w:t>
      </w:r>
      <w:r w:rsidR="00591C65">
        <w:rPr>
          <w:sz w:val="28"/>
          <w:szCs w:val="28"/>
        </w:rPr>
        <w:t>Утвердить отчет об исполнении б</w:t>
      </w:r>
      <w:r w:rsidR="009D2D30" w:rsidRPr="000042F3">
        <w:rPr>
          <w:sz w:val="28"/>
          <w:szCs w:val="28"/>
        </w:rPr>
        <w:t>юджет</w:t>
      </w:r>
      <w:r w:rsidR="00591C65">
        <w:rPr>
          <w:sz w:val="28"/>
          <w:szCs w:val="28"/>
        </w:rPr>
        <w:t>а</w:t>
      </w:r>
      <w:r w:rsidR="009D2D30" w:rsidRPr="000042F3">
        <w:rPr>
          <w:sz w:val="28"/>
          <w:szCs w:val="28"/>
        </w:rPr>
        <w:t xml:space="preserve">  сельского поселения </w:t>
      </w:r>
      <w:r w:rsidR="001478C4">
        <w:rPr>
          <w:sz w:val="28"/>
          <w:szCs w:val="28"/>
        </w:rPr>
        <w:t>«</w:t>
      </w:r>
      <w:r w:rsidR="001E5456">
        <w:rPr>
          <w:sz w:val="28"/>
          <w:szCs w:val="28"/>
        </w:rPr>
        <w:t>Ульхун-Партионское</w:t>
      </w:r>
      <w:r w:rsidR="001478C4">
        <w:rPr>
          <w:sz w:val="28"/>
          <w:szCs w:val="28"/>
        </w:rPr>
        <w:t>»</w:t>
      </w:r>
      <w:r w:rsidR="00512F19">
        <w:rPr>
          <w:sz w:val="28"/>
          <w:szCs w:val="28"/>
        </w:rPr>
        <w:t xml:space="preserve"> </w:t>
      </w:r>
      <w:r w:rsidR="00591C65">
        <w:rPr>
          <w:sz w:val="28"/>
          <w:szCs w:val="28"/>
        </w:rPr>
        <w:t>з</w:t>
      </w:r>
      <w:r w:rsidR="00512F19">
        <w:rPr>
          <w:sz w:val="28"/>
          <w:szCs w:val="28"/>
        </w:rPr>
        <w:t>а 20</w:t>
      </w:r>
      <w:r w:rsidR="00001583">
        <w:rPr>
          <w:sz w:val="28"/>
          <w:szCs w:val="28"/>
        </w:rPr>
        <w:t>2</w:t>
      </w:r>
      <w:r w:rsidR="0036137D">
        <w:rPr>
          <w:sz w:val="28"/>
          <w:szCs w:val="28"/>
        </w:rPr>
        <w:t>1</w:t>
      </w:r>
      <w:r w:rsidR="00512F19">
        <w:rPr>
          <w:sz w:val="28"/>
          <w:szCs w:val="28"/>
        </w:rPr>
        <w:t xml:space="preserve"> год</w:t>
      </w:r>
      <w:r w:rsidR="003D100D">
        <w:rPr>
          <w:sz w:val="28"/>
          <w:szCs w:val="28"/>
        </w:rPr>
        <w:t xml:space="preserve"> по</w:t>
      </w:r>
      <w:r w:rsidR="00512F19">
        <w:rPr>
          <w:sz w:val="28"/>
          <w:szCs w:val="28"/>
        </w:rPr>
        <w:t xml:space="preserve"> доход</w:t>
      </w:r>
      <w:r w:rsidR="003D100D">
        <w:rPr>
          <w:sz w:val="28"/>
          <w:szCs w:val="28"/>
        </w:rPr>
        <w:t>ам</w:t>
      </w:r>
      <w:r w:rsidR="00512F19">
        <w:rPr>
          <w:sz w:val="28"/>
          <w:szCs w:val="28"/>
        </w:rPr>
        <w:t xml:space="preserve"> в сумме </w:t>
      </w:r>
      <w:r w:rsidR="0036137D">
        <w:rPr>
          <w:sz w:val="28"/>
          <w:szCs w:val="28"/>
        </w:rPr>
        <w:t>4321</w:t>
      </w:r>
      <w:r w:rsidR="00001583">
        <w:rPr>
          <w:sz w:val="28"/>
          <w:szCs w:val="28"/>
        </w:rPr>
        <w:t>,</w:t>
      </w:r>
      <w:r w:rsidR="0036137D">
        <w:rPr>
          <w:sz w:val="28"/>
          <w:szCs w:val="28"/>
        </w:rPr>
        <w:t>4</w:t>
      </w:r>
      <w:r w:rsidR="00483B08">
        <w:rPr>
          <w:sz w:val="28"/>
          <w:szCs w:val="28"/>
        </w:rPr>
        <w:t xml:space="preserve"> тыс.</w:t>
      </w:r>
      <w:r w:rsidR="00700AC0">
        <w:rPr>
          <w:sz w:val="28"/>
          <w:szCs w:val="28"/>
        </w:rPr>
        <w:t xml:space="preserve"> </w:t>
      </w:r>
      <w:r w:rsidR="00483B08">
        <w:rPr>
          <w:sz w:val="28"/>
          <w:szCs w:val="28"/>
        </w:rPr>
        <w:t>рублей</w:t>
      </w:r>
      <w:r w:rsidR="00E27F36">
        <w:rPr>
          <w:sz w:val="28"/>
          <w:szCs w:val="28"/>
        </w:rPr>
        <w:t>,</w:t>
      </w:r>
      <w:r w:rsidR="00483B08">
        <w:rPr>
          <w:sz w:val="28"/>
          <w:szCs w:val="28"/>
        </w:rPr>
        <w:t xml:space="preserve"> в том числе </w:t>
      </w:r>
      <w:r w:rsidR="001E5456">
        <w:rPr>
          <w:sz w:val="28"/>
          <w:szCs w:val="28"/>
        </w:rPr>
        <w:t>за счет налоговых и неналоговых доходов-</w:t>
      </w:r>
      <w:r w:rsidR="00001583">
        <w:rPr>
          <w:sz w:val="28"/>
          <w:szCs w:val="28"/>
        </w:rPr>
        <w:t>29</w:t>
      </w:r>
      <w:r w:rsidR="0036137D">
        <w:rPr>
          <w:sz w:val="28"/>
          <w:szCs w:val="28"/>
        </w:rPr>
        <w:t>5</w:t>
      </w:r>
      <w:r w:rsidR="003D5C83">
        <w:rPr>
          <w:sz w:val="28"/>
          <w:szCs w:val="28"/>
        </w:rPr>
        <w:t>,</w:t>
      </w:r>
      <w:r w:rsidR="0036137D">
        <w:rPr>
          <w:sz w:val="28"/>
          <w:szCs w:val="28"/>
        </w:rPr>
        <w:t xml:space="preserve">0 </w:t>
      </w:r>
      <w:proofErr w:type="spellStart"/>
      <w:proofErr w:type="gramStart"/>
      <w:r w:rsidR="00F90925">
        <w:rPr>
          <w:sz w:val="28"/>
          <w:szCs w:val="28"/>
        </w:rPr>
        <w:t>тыс</w:t>
      </w:r>
      <w:proofErr w:type="spellEnd"/>
      <w:proofErr w:type="gramEnd"/>
      <w:r w:rsidR="00F90925">
        <w:rPr>
          <w:sz w:val="28"/>
          <w:szCs w:val="28"/>
        </w:rPr>
        <w:t xml:space="preserve"> </w:t>
      </w:r>
      <w:proofErr w:type="spellStart"/>
      <w:r w:rsidR="00F90925">
        <w:rPr>
          <w:sz w:val="28"/>
          <w:szCs w:val="28"/>
        </w:rPr>
        <w:t>руб</w:t>
      </w:r>
      <w:proofErr w:type="spellEnd"/>
      <w:r w:rsidR="001E5456">
        <w:rPr>
          <w:sz w:val="28"/>
          <w:szCs w:val="28"/>
        </w:rPr>
        <w:t xml:space="preserve"> </w:t>
      </w:r>
      <w:r w:rsidR="00483B08">
        <w:rPr>
          <w:sz w:val="28"/>
          <w:szCs w:val="28"/>
        </w:rPr>
        <w:t xml:space="preserve">безвозмездные поступления в сумме </w:t>
      </w:r>
      <w:r w:rsidR="0036137D" w:rsidRPr="0036137D">
        <w:rPr>
          <w:sz w:val="28"/>
          <w:szCs w:val="28"/>
        </w:rPr>
        <w:t xml:space="preserve">4026,4 </w:t>
      </w:r>
      <w:r w:rsidR="00483B08">
        <w:rPr>
          <w:sz w:val="28"/>
          <w:szCs w:val="28"/>
        </w:rPr>
        <w:t>тыс. рублей</w:t>
      </w:r>
      <w:r w:rsidR="003D100D">
        <w:rPr>
          <w:sz w:val="28"/>
          <w:szCs w:val="28"/>
        </w:rPr>
        <w:t>, по р</w:t>
      </w:r>
      <w:r w:rsidR="00483B08">
        <w:rPr>
          <w:sz w:val="28"/>
          <w:szCs w:val="28"/>
        </w:rPr>
        <w:t>асход</w:t>
      </w:r>
      <w:r w:rsidR="003D100D">
        <w:rPr>
          <w:sz w:val="28"/>
          <w:szCs w:val="28"/>
        </w:rPr>
        <w:t>ам</w:t>
      </w:r>
      <w:r w:rsidR="00483B08">
        <w:rPr>
          <w:sz w:val="28"/>
          <w:szCs w:val="28"/>
        </w:rPr>
        <w:t xml:space="preserve"> в сумме </w:t>
      </w:r>
      <w:r w:rsidR="0036137D">
        <w:rPr>
          <w:sz w:val="28"/>
          <w:szCs w:val="28"/>
        </w:rPr>
        <w:t>4406,2</w:t>
      </w:r>
      <w:r w:rsidR="00483B08">
        <w:rPr>
          <w:sz w:val="28"/>
          <w:szCs w:val="28"/>
        </w:rPr>
        <w:t xml:space="preserve"> тыс. рублей</w:t>
      </w:r>
      <w:r w:rsidR="00EF782B">
        <w:rPr>
          <w:sz w:val="28"/>
          <w:szCs w:val="28"/>
        </w:rPr>
        <w:t xml:space="preserve">, </w:t>
      </w:r>
      <w:r w:rsidR="0036137D">
        <w:rPr>
          <w:sz w:val="28"/>
          <w:szCs w:val="28"/>
        </w:rPr>
        <w:t>де</w:t>
      </w:r>
      <w:r w:rsidR="00EF782B">
        <w:rPr>
          <w:sz w:val="28"/>
          <w:szCs w:val="28"/>
        </w:rPr>
        <w:t>фицит бюджета</w:t>
      </w:r>
      <w:r w:rsidR="002D0C0F">
        <w:rPr>
          <w:sz w:val="28"/>
          <w:szCs w:val="28"/>
        </w:rPr>
        <w:t xml:space="preserve"> </w:t>
      </w:r>
      <w:r w:rsidR="0036137D">
        <w:rPr>
          <w:sz w:val="28"/>
          <w:szCs w:val="28"/>
        </w:rPr>
        <w:t>84</w:t>
      </w:r>
      <w:r w:rsidR="00001583">
        <w:rPr>
          <w:sz w:val="28"/>
          <w:szCs w:val="28"/>
        </w:rPr>
        <w:t>,</w:t>
      </w:r>
      <w:r w:rsidR="0036137D">
        <w:rPr>
          <w:sz w:val="28"/>
          <w:szCs w:val="28"/>
        </w:rPr>
        <w:t>8</w:t>
      </w:r>
      <w:r w:rsidR="002D0C0F">
        <w:rPr>
          <w:sz w:val="28"/>
          <w:szCs w:val="28"/>
        </w:rPr>
        <w:t xml:space="preserve"> тыс</w:t>
      </w:r>
      <w:r w:rsidR="00261496">
        <w:rPr>
          <w:sz w:val="28"/>
          <w:szCs w:val="28"/>
        </w:rPr>
        <w:t>.</w:t>
      </w:r>
      <w:r w:rsidR="002D0C0F">
        <w:rPr>
          <w:sz w:val="28"/>
          <w:szCs w:val="28"/>
        </w:rPr>
        <w:t xml:space="preserve"> </w:t>
      </w:r>
      <w:r w:rsidR="00EF782B">
        <w:rPr>
          <w:sz w:val="28"/>
          <w:szCs w:val="28"/>
        </w:rPr>
        <w:t>рублей</w:t>
      </w:r>
      <w:r w:rsidR="003061CB" w:rsidRPr="003061CB">
        <w:rPr>
          <w:sz w:val="28"/>
          <w:szCs w:val="28"/>
        </w:rPr>
        <w:t xml:space="preserve"> </w:t>
      </w:r>
      <w:r w:rsidR="00700AC0" w:rsidRPr="00700AC0">
        <w:rPr>
          <w:sz w:val="28"/>
          <w:szCs w:val="28"/>
        </w:rPr>
        <w:t>и со следующими показателями:</w:t>
      </w:r>
    </w:p>
    <w:p w:rsidR="00700AC0" w:rsidRPr="00700AC0" w:rsidRDefault="00700AC0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>1) доходов бюджета</w:t>
      </w:r>
      <w:r>
        <w:rPr>
          <w:sz w:val="28"/>
          <w:szCs w:val="28"/>
        </w:rPr>
        <w:t xml:space="preserve"> сельского поселения </w:t>
      </w:r>
      <w:r w:rsidR="001478C4">
        <w:rPr>
          <w:sz w:val="28"/>
          <w:szCs w:val="28"/>
        </w:rPr>
        <w:t>«</w:t>
      </w:r>
      <w:r w:rsidR="001E5456">
        <w:rPr>
          <w:sz w:val="28"/>
          <w:szCs w:val="28"/>
        </w:rPr>
        <w:t>Ульхун-Партионское</w:t>
      </w:r>
      <w:r w:rsidR="001478C4">
        <w:rPr>
          <w:sz w:val="28"/>
          <w:szCs w:val="28"/>
        </w:rPr>
        <w:t>»</w:t>
      </w:r>
      <w:r w:rsidRPr="00700AC0">
        <w:rPr>
          <w:sz w:val="28"/>
          <w:szCs w:val="28"/>
        </w:rPr>
        <w:t xml:space="preserve"> за 20</w:t>
      </w:r>
      <w:r w:rsidR="00001583">
        <w:rPr>
          <w:sz w:val="28"/>
          <w:szCs w:val="28"/>
        </w:rPr>
        <w:t>2</w:t>
      </w:r>
      <w:r w:rsidR="0036137D">
        <w:rPr>
          <w:sz w:val="28"/>
          <w:szCs w:val="28"/>
        </w:rPr>
        <w:t>1</w:t>
      </w:r>
      <w:r w:rsidR="003D5C83">
        <w:rPr>
          <w:sz w:val="28"/>
          <w:szCs w:val="28"/>
        </w:rPr>
        <w:t xml:space="preserve"> </w:t>
      </w:r>
      <w:r w:rsidRPr="00700AC0">
        <w:rPr>
          <w:sz w:val="28"/>
          <w:szCs w:val="28"/>
        </w:rPr>
        <w:t xml:space="preserve">год по кодам классификации доходов бюджетов согласно приложению 1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700AC0" w:rsidRPr="00700AC0" w:rsidRDefault="00700AC0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>2) доходов бюджета</w:t>
      </w:r>
      <w:r>
        <w:rPr>
          <w:sz w:val="28"/>
          <w:szCs w:val="28"/>
        </w:rPr>
        <w:t xml:space="preserve"> сельского поселения </w:t>
      </w:r>
      <w:r w:rsidR="001478C4">
        <w:rPr>
          <w:sz w:val="28"/>
          <w:szCs w:val="28"/>
        </w:rPr>
        <w:t>«</w:t>
      </w:r>
      <w:r w:rsidR="001E5456">
        <w:rPr>
          <w:sz w:val="28"/>
          <w:szCs w:val="28"/>
        </w:rPr>
        <w:t>Ульхун-Партионское</w:t>
      </w:r>
      <w:r w:rsidR="001478C4">
        <w:rPr>
          <w:sz w:val="28"/>
          <w:szCs w:val="28"/>
        </w:rPr>
        <w:t>»</w:t>
      </w:r>
      <w:r w:rsidRPr="00700AC0">
        <w:rPr>
          <w:sz w:val="28"/>
          <w:szCs w:val="28"/>
        </w:rPr>
        <w:t xml:space="preserve"> за </w:t>
      </w:r>
      <w:r w:rsidR="002D0C0F">
        <w:rPr>
          <w:sz w:val="28"/>
          <w:szCs w:val="28"/>
        </w:rPr>
        <w:t>20</w:t>
      </w:r>
      <w:r w:rsidR="00001583">
        <w:rPr>
          <w:sz w:val="28"/>
          <w:szCs w:val="28"/>
        </w:rPr>
        <w:t>2</w:t>
      </w:r>
      <w:r w:rsidR="00774386">
        <w:rPr>
          <w:sz w:val="28"/>
          <w:szCs w:val="28"/>
        </w:rPr>
        <w:t>1</w:t>
      </w:r>
      <w:r w:rsidRPr="00700AC0"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бюджета, согласно приложению 2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700AC0" w:rsidRPr="00700AC0" w:rsidRDefault="00700AC0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>3) расходов бюджета</w:t>
      </w:r>
      <w:r>
        <w:rPr>
          <w:sz w:val="28"/>
          <w:szCs w:val="28"/>
        </w:rPr>
        <w:t xml:space="preserve"> сельского поселения </w:t>
      </w:r>
      <w:r w:rsidR="001478C4">
        <w:rPr>
          <w:sz w:val="28"/>
          <w:szCs w:val="28"/>
        </w:rPr>
        <w:t>«</w:t>
      </w:r>
      <w:r w:rsidR="001E5456">
        <w:rPr>
          <w:sz w:val="28"/>
          <w:szCs w:val="28"/>
        </w:rPr>
        <w:t>Ульхун-Партионское</w:t>
      </w:r>
      <w:r w:rsidR="001478C4">
        <w:rPr>
          <w:sz w:val="28"/>
          <w:szCs w:val="28"/>
        </w:rPr>
        <w:t>»</w:t>
      </w:r>
      <w:r w:rsidRPr="00700AC0">
        <w:rPr>
          <w:sz w:val="28"/>
          <w:szCs w:val="28"/>
        </w:rPr>
        <w:t xml:space="preserve"> за </w:t>
      </w:r>
      <w:r w:rsidR="002D0C0F">
        <w:rPr>
          <w:sz w:val="28"/>
          <w:szCs w:val="28"/>
        </w:rPr>
        <w:t>20</w:t>
      </w:r>
      <w:r w:rsidR="00001583">
        <w:rPr>
          <w:sz w:val="28"/>
          <w:szCs w:val="28"/>
        </w:rPr>
        <w:t>20</w:t>
      </w:r>
      <w:r w:rsidR="003D5C83">
        <w:rPr>
          <w:sz w:val="28"/>
          <w:szCs w:val="28"/>
        </w:rPr>
        <w:t xml:space="preserve"> </w:t>
      </w:r>
      <w:r w:rsidRPr="00700AC0">
        <w:rPr>
          <w:sz w:val="28"/>
          <w:szCs w:val="28"/>
        </w:rPr>
        <w:t>год по ведомственной структуре расходов бюджета</w:t>
      </w:r>
      <w:r>
        <w:rPr>
          <w:sz w:val="28"/>
          <w:szCs w:val="28"/>
        </w:rPr>
        <w:t xml:space="preserve"> сельского поселения </w:t>
      </w:r>
      <w:r w:rsidR="001478C4">
        <w:rPr>
          <w:sz w:val="28"/>
          <w:szCs w:val="28"/>
        </w:rPr>
        <w:t>«</w:t>
      </w:r>
      <w:r w:rsidR="001E5456">
        <w:rPr>
          <w:sz w:val="28"/>
          <w:szCs w:val="28"/>
        </w:rPr>
        <w:t>Ульхун-Партионское</w:t>
      </w:r>
      <w:r w:rsidR="001478C4">
        <w:rPr>
          <w:sz w:val="28"/>
          <w:szCs w:val="28"/>
        </w:rPr>
        <w:t>»</w:t>
      </w:r>
      <w:r w:rsidRPr="00700AC0">
        <w:rPr>
          <w:sz w:val="28"/>
          <w:szCs w:val="28"/>
        </w:rPr>
        <w:t xml:space="preserve"> согласно приложению 3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700AC0" w:rsidRPr="00700AC0" w:rsidRDefault="00700AC0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 xml:space="preserve">4) </w:t>
      </w:r>
      <w:hyperlink w:anchor="Par19575" w:history="1">
        <w:r w:rsidRPr="00700AC0">
          <w:rPr>
            <w:sz w:val="28"/>
            <w:szCs w:val="28"/>
          </w:rPr>
          <w:t>расходов</w:t>
        </w:r>
      </w:hyperlink>
      <w:r w:rsidRPr="00700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0AC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сельского поселения </w:t>
      </w:r>
      <w:r w:rsidR="001478C4">
        <w:rPr>
          <w:sz w:val="28"/>
          <w:szCs w:val="28"/>
        </w:rPr>
        <w:t>«</w:t>
      </w:r>
      <w:r w:rsidR="001E5456">
        <w:rPr>
          <w:sz w:val="28"/>
          <w:szCs w:val="28"/>
        </w:rPr>
        <w:t>Ульхун-Партионское</w:t>
      </w:r>
      <w:r w:rsidR="001478C4">
        <w:rPr>
          <w:sz w:val="28"/>
          <w:szCs w:val="28"/>
        </w:rPr>
        <w:t>»</w:t>
      </w:r>
      <w:r w:rsidRPr="00700AC0">
        <w:rPr>
          <w:sz w:val="28"/>
          <w:szCs w:val="28"/>
        </w:rPr>
        <w:t xml:space="preserve"> за </w:t>
      </w:r>
      <w:r w:rsidR="00FC5D8A">
        <w:rPr>
          <w:sz w:val="28"/>
          <w:szCs w:val="28"/>
        </w:rPr>
        <w:t>2020</w:t>
      </w:r>
      <w:r w:rsidR="003D5C83">
        <w:rPr>
          <w:sz w:val="28"/>
          <w:szCs w:val="28"/>
        </w:rPr>
        <w:t xml:space="preserve"> </w:t>
      </w:r>
      <w:r w:rsidRPr="00700AC0">
        <w:rPr>
          <w:sz w:val="28"/>
          <w:szCs w:val="28"/>
        </w:rPr>
        <w:t xml:space="preserve">год по разделам и подразделам классификации расходов бюджетов согласно приложению 4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700AC0" w:rsidRPr="00700AC0" w:rsidRDefault="00700AC0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>5)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</w:t>
      </w:r>
      <w:r w:rsidR="001478C4">
        <w:rPr>
          <w:sz w:val="28"/>
          <w:szCs w:val="28"/>
        </w:rPr>
        <w:t>«</w:t>
      </w:r>
      <w:r w:rsidR="001E5456">
        <w:rPr>
          <w:sz w:val="28"/>
          <w:szCs w:val="28"/>
        </w:rPr>
        <w:t>Ульхун-Партионское</w:t>
      </w:r>
      <w:r w:rsidR="001478C4">
        <w:rPr>
          <w:sz w:val="28"/>
          <w:szCs w:val="28"/>
        </w:rPr>
        <w:t>»</w:t>
      </w:r>
      <w:r w:rsidRPr="00700AC0">
        <w:rPr>
          <w:sz w:val="28"/>
          <w:szCs w:val="28"/>
        </w:rPr>
        <w:t xml:space="preserve"> за </w:t>
      </w:r>
      <w:r w:rsidR="002D0C0F">
        <w:rPr>
          <w:sz w:val="28"/>
          <w:szCs w:val="28"/>
        </w:rPr>
        <w:t>20</w:t>
      </w:r>
      <w:r w:rsidR="00001583">
        <w:rPr>
          <w:sz w:val="28"/>
          <w:szCs w:val="28"/>
        </w:rPr>
        <w:t>2</w:t>
      </w:r>
      <w:r w:rsidR="0077438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00AC0">
        <w:rPr>
          <w:sz w:val="28"/>
          <w:szCs w:val="28"/>
        </w:rPr>
        <w:t xml:space="preserve">год по кодам </w:t>
      </w:r>
      <w:proofErr w:type="gramStart"/>
      <w:r w:rsidRPr="00700AC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700AC0">
        <w:rPr>
          <w:sz w:val="28"/>
          <w:szCs w:val="28"/>
        </w:rPr>
        <w:t xml:space="preserve"> согласно приложению 5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;</w:t>
      </w:r>
    </w:p>
    <w:p w:rsidR="00700AC0" w:rsidRPr="00700AC0" w:rsidRDefault="00700AC0" w:rsidP="00700AC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0AC0">
        <w:rPr>
          <w:sz w:val="28"/>
          <w:szCs w:val="28"/>
        </w:rPr>
        <w:t>6)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 </w:t>
      </w:r>
      <w:r w:rsidR="001478C4">
        <w:rPr>
          <w:sz w:val="28"/>
          <w:szCs w:val="28"/>
        </w:rPr>
        <w:t>«</w:t>
      </w:r>
      <w:r w:rsidR="001E5456">
        <w:rPr>
          <w:sz w:val="28"/>
          <w:szCs w:val="28"/>
        </w:rPr>
        <w:t>Ульхун-Партионское</w:t>
      </w:r>
      <w:r w:rsidR="001478C4">
        <w:rPr>
          <w:sz w:val="28"/>
          <w:szCs w:val="28"/>
        </w:rPr>
        <w:t>»</w:t>
      </w:r>
      <w:r w:rsidRPr="00700AC0">
        <w:rPr>
          <w:sz w:val="28"/>
          <w:szCs w:val="28"/>
        </w:rPr>
        <w:t xml:space="preserve"> за </w:t>
      </w:r>
      <w:r w:rsidR="002D0C0F">
        <w:rPr>
          <w:sz w:val="28"/>
          <w:szCs w:val="28"/>
        </w:rPr>
        <w:t>20</w:t>
      </w:r>
      <w:r w:rsidR="00001583">
        <w:rPr>
          <w:sz w:val="28"/>
          <w:szCs w:val="28"/>
        </w:rPr>
        <w:t>2</w:t>
      </w:r>
      <w:r w:rsidR="00774386">
        <w:rPr>
          <w:sz w:val="28"/>
          <w:szCs w:val="28"/>
        </w:rPr>
        <w:t>1</w:t>
      </w:r>
      <w:r w:rsidR="00A021A2">
        <w:rPr>
          <w:sz w:val="28"/>
          <w:szCs w:val="28"/>
        </w:rPr>
        <w:t xml:space="preserve"> </w:t>
      </w:r>
      <w:r w:rsidRPr="00700AC0">
        <w:rPr>
          <w:sz w:val="28"/>
          <w:szCs w:val="28"/>
        </w:rPr>
        <w:t xml:space="preserve">год по кодам групп, подгрупп, статей, видов </w:t>
      </w:r>
      <w:proofErr w:type="gramStart"/>
      <w:r w:rsidRPr="00700AC0"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700AC0">
        <w:rPr>
          <w:sz w:val="28"/>
          <w:szCs w:val="28"/>
        </w:rPr>
        <w:t xml:space="preserve"> управления, относящихся к источникам финансирования дефицитов бюджетов, согласно приложению 6 к настоящему </w:t>
      </w:r>
      <w:r>
        <w:rPr>
          <w:sz w:val="28"/>
          <w:szCs w:val="28"/>
        </w:rPr>
        <w:t>решению</w:t>
      </w:r>
      <w:r w:rsidRPr="00700AC0">
        <w:rPr>
          <w:sz w:val="28"/>
          <w:szCs w:val="28"/>
        </w:rPr>
        <w:t>.</w:t>
      </w:r>
    </w:p>
    <w:p w:rsidR="00700AC0" w:rsidRPr="00700AC0" w:rsidRDefault="00700AC0" w:rsidP="00700A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7420" w:rsidRDefault="00A021A2" w:rsidP="00700AC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" w:name="Par26"/>
      <w:bookmarkEnd w:id="1"/>
      <w:r>
        <w:rPr>
          <w:sz w:val="28"/>
          <w:szCs w:val="28"/>
        </w:rPr>
        <w:lastRenderedPageBreak/>
        <w:t xml:space="preserve"> </w:t>
      </w:r>
    </w:p>
    <w:p w:rsidR="00700AC0" w:rsidRPr="00700AC0" w:rsidRDefault="00ED7420" w:rsidP="00700AC0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AC0" w:rsidRPr="00700AC0">
        <w:rPr>
          <w:sz w:val="28"/>
          <w:szCs w:val="28"/>
        </w:rPr>
        <w:t xml:space="preserve"> 2</w:t>
      </w:r>
      <w:r w:rsidR="00700AC0">
        <w:rPr>
          <w:sz w:val="28"/>
          <w:szCs w:val="28"/>
        </w:rPr>
        <w:t>.</w:t>
      </w:r>
      <w:r w:rsidR="00700AC0" w:rsidRPr="00700AC0">
        <w:rPr>
          <w:sz w:val="28"/>
          <w:szCs w:val="28"/>
        </w:rPr>
        <w:t>Настоящ</w:t>
      </w:r>
      <w:r w:rsidR="00700AC0">
        <w:rPr>
          <w:sz w:val="28"/>
          <w:szCs w:val="28"/>
        </w:rPr>
        <w:t>ее</w:t>
      </w:r>
      <w:r w:rsidR="00700AC0" w:rsidRPr="00700AC0">
        <w:rPr>
          <w:sz w:val="28"/>
          <w:szCs w:val="28"/>
        </w:rPr>
        <w:t xml:space="preserve"> </w:t>
      </w:r>
      <w:r w:rsidR="00700AC0">
        <w:rPr>
          <w:sz w:val="28"/>
          <w:szCs w:val="28"/>
        </w:rPr>
        <w:t>решение</w:t>
      </w:r>
      <w:r w:rsidR="00B6407A">
        <w:rPr>
          <w:sz w:val="28"/>
          <w:szCs w:val="28"/>
        </w:rPr>
        <w:t xml:space="preserve"> вступает в силу после</w:t>
      </w:r>
      <w:r w:rsidR="00700AC0" w:rsidRPr="00700AC0">
        <w:rPr>
          <w:sz w:val="28"/>
          <w:szCs w:val="28"/>
        </w:rPr>
        <w:t xml:space="preserve"> его официального </w:t>
      </w:r>
      <w:r w:rsidR="002E25D0">
        <w:rPr>
          <w:sz w:val="28"/>
          <w:szCs w:val="28"/>
        </w:rPr>
        <w:t>обнародования</w:t>
      </w:r>
      <w:r w:rsidR="00700AC0" w:rsidRPr="00700AC0">
        <w:rPr>
          <w:sz w:val="28"/>
          <w:szCs w:val="28"/>
        </w:rPr>
        <w:t>.</w:t>
      </w:r>
    </w:p>
    <w:p w:rsidR="00591C65" w:rsidRDefault="00A021A2" w:rsidP="002E25D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E25D0">
        <w:rPr>
          <w:sz w:val="28"/>
          <w:szCs w:val="28"/>
        </w:rPr>
        <w:t>3</w:t>
      </w:r>
      <w:r w:rsidR="003D100D">
        <w:rPr>
          <w:sz w:val="28"/>
          <w:szCs w:val="28"/>
        </w:rPr>
        <w:t>.</w:t>
      </w:r>
      <w:r w:rsidR="004A05C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решение главе сельского поселения «Ульхун-Партионское» для подписания и обнародования в порядке, предусмотренном Уставом сельского поселения «Ульхун-Партионское».</w:t>
      </w:r>
    </w:p>
    <w:p w:rsidR="00A021A2" w:rsidRDefault="00A021A2" w:rsidP="0026149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261496">
        <w:rPr>
          <w:sz w:val="28"/>
          <w:szCs w:val="28"/>
        </w:rPr>
        <w:t>Настоящее решение разместить на официальном сайте муниципального района «Кыринский район» в информационно-телекоммуникационной с</w:t>
      </w:r>
      <w:r w:rsidR="00CC06CD">
        <w:rPr>
          <w:sz w:val="28"/>
          <w:szCs w:val="28"/>
        </w:rPr>
        <w:t>ети «Интернет» по адресу:</w:t>
      </w:r>
      <w:r w:rsidR="0073597B">
        <w:rPr>
          <w:bCs/>
          <w:sz w:val="28"/>
          <w:szCs w:val="28"/>
        </w:rPr>
        <w:t xml:space="preserve"> </w:t>
      </w:r>
      <w:r w:rsidR="00CC06CD" w:rsidRPr="00CC06CD">
        <w:rPr>
          <w:bCs/>
          <w:sz w:val="28"/>
          <w:szCs w:val="28"/>
        </w:rPr>
        <w:t>kyrinskiy.75.ru.</w:t>
      </w:r>
    </w:p>
    <w:p w:rsidR="004A05CD" w:rsidRDefault="004A05CD" w:rsidP="00261496">
      <w:pPr>
        <w:jc w:val="both"/>
        <w:rPr>
          <w:sz w:val="28"/>
          <w:szCs w:val="28"/>
        </w:rPr>
      </w:pPr>
    </w:p>
    <w:p w:rsidR="004A05CD" w:rsidRPr="008F5C30" w:rsidRDefault="004A05CD" w:rsidP="00261496">
      <w:pPr>
        <w:jc w:val="both"/>
        <w:rPr>
          <w:sz w:val="28"/>
          <w:szCs w:val="28"/>
        </w:rPr>
      </w:pPr>
    </w:p>
    <w:p w:rsidR="00E27F36" w:rsidRPr="008F5C30" w:rsidRDefault="00261496" w:rsidP="00E27F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7F36" w:rsidRPr="008F5C30">
        <w:rPr>
          <w:sz w:val="28"/>
          <w:szCs w:val="28"/>
        </w:rPr>
        <w:t xml:space="preserve">Глава сельского поселения </w:t>
      </w:r>
    </w:p>
    <w:p w:rsidR="002E25D0" w:rsidRDefault="00261496" w:rsidP="00E27F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78C4">
        <w:rPr>
          <w:sz w:val="28"/>
          <w:szCs w:val="28"/>
        </w:rPr>
        <w:t>«</w:t>
      </w:r>
      <w:r w:rsidR="001E5456">
        <w:rPr>
          <w:sz w:val="28"/>
          <w:szCs w:val="28"/>
        </w:rPr>
        <w:t>Ульхун-Партионское</w:t>
      </w:r>
      <w:r w:rsidR="001478C4">
        <w:rPr>
          <w:sz w:val="28"/>
          <w:szCs w:val="28"/>
        </w:rPr>
        <w:t>»</w:t>
      </w:r>
      <w:r>
        <w:rPr>
          <w:sz w:val="28"/>
          <w:szCs w:val="28"/>
        </w:rPr>
        <w:t xml:space="preserve">:   </w:t>
      </w:r>
      <w:r w:rsidR="00E27F36" w:rsidRPr="008F5C3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</w:t>
      </w:r>
      <w:proofErr w:type="spellStart"/>
      <w:r w:rsidR="00774386">
        <w:rPr>
          <w:sz w:val="28"/>
          <w:szCs w:val="28"/>
        </w:rPr>
        <w:t>Д.П.Хайдуков</w:t>
      </w:r>
      <w:proofErr w:type="spellEnd"/>
    </w:p>
    <w:p w:rsidR="00ED7420" w:rsidRDefault="002E25D0" w:rsidP="004A0811">
      <w:pPr>
        <w:jc w:val="right"/>
        <w:rPr>
          <w:sz w:val="22"/>
          <w:szCs w:val="22"/>
        </w:rPr>
      </w:pPr>
      <w:r>
        <w:rPr>
          <w:sz w:val="28"/>
          <w:szCs w:val="28"/>
        </w:rPr>
        <w:br w:type="page"/>
      </w:r>
      <w:r w:rsidR="00591C65" w:rsidRPr="007A2B23">
        <w:rPr>
          <w:sz w:val="22"/>
          <w:szCs w:val="22"/>
        </w:rPr>
        <w:lastRenderedPageBreak/>
        <w:t>Приложение</w:t>
      </w:r>
      <w:r w:rsidR="00591C65" w:rsidRPr="007A2B23">
        <w:rPr>
          <w:noProof/>
          <w:sz w:val="22"/>
          <w:szCs w:val="22"/>
        </w:rPr>
        <w:t xml:space="preserve"> № 1</w:t>
      </w:r>
      <w:r w:rsidR="007A2B23" w:rsidRPr="007A2B23">
        <w:rPr>
          <w:sz w:val="22"/>
          <w:szCs w:val="22"/>
        </w:rPr>
        <w:t xml:space="preserve"> </w:t>
      </w:r>
    </w:p>
    <w:p w:rsidR="004A0811" w:rsidRPr="007A2B23" w:rsidRDefault="007A2B23" w:rsidP="004A0811">
      <w:pPr>
        <w:jc w:val="right"/>
        <w:rPr>
          <w:sz w:val="22"/>
          <w:szCs w:val="22"/>
        </w:rPr>
      </w:pPr>
      <w:r w:rsidRPr="007A2B23">
        <w:rPr>
          <w:sz w:val="22"/>
          <w:szCs w:val="22"/>
        </w:rPr>
        <w:t>к</w:t>
      </w:r>
      <w:r w:rsidR="00D476C2" w:rsidRPr="007A2B23">
        <w:rPr>
          <w:sz w:val="22"/>
          <w:szCs w:val="22"/>
        </w:rPr>
        <w:t xml:space="preserve"> </w:t>
      </w:r>
      <w:r w:rsidRPr="007A2B23">
        <w:rPr>
          <w:sz w:val="22"/>
          <w:szCs w:val="22"/>
        </w:rPr>
        <w:t>решению</w:t>
      </w:r>
      <w:r w:rsidR="00591C65" w:rsidRPr="007A2B23">
        <w:rPr>
          <w:sz w:val="22"/>
          <w:szCs w:val="22"/>
        </w:rPr>
        <w:t xml:space="preserve"> Совета сельского поселения</w:t>
      </w:r>
    </w:p>
    <w:p w:rsidR="004A05CD" w:rsidRPr="007A2B23" w:rsidRDefault="00591C65" w:rsidP="00EF10EC">
      <w:pPr>
        <w:jc w:val="right"/>
        <w:rPr>
          <w:sz w:val="22"/>
          <w:szCs w:val="22"/>
        </w:rPr>
      </w:pPr>
      <w:r w:rsidRPr="007A2B23">
        <w:rPr>
          <w:noProof/>
          <w:sz w:val="22"/>
          <w:szCs w:val="22"/>
        </w:rPr>
        <w:t>"</w:t>
      </w:r>
      <w:r w:rsidR="001E5456" w:rsidRPr="007A2B23">
        <w:rPr>
          <w:sz w:val="22"/>
          <w:szCs w:val="22"/>
        </w:rPr>
        <w:t>Ульхун-Партионское</w:t>
      </w:r>
      <w:r w:rsidRPr="007A2B23">
        <w:rPr>
          <w:noProof/>
          <w:sz w:val="22"/>
          <w:szCs w:val="22"/>
        </w:rPr>
        <w:t>"</w:t>
      </w:r>
      <w:r w:rsidRPr="007A2B23">
        <w:rPr>
          <w:sz w:val="22"/>
          <w:szCs w:val="22"/>
        </w:rPr>
        <w:t xml:space="preserve"> </w:t>
      </w:r>
      <w:r w:rsidR="007A2B23" w:rsidRPr="007A2B23">
        <w:rPr>
          <w:sz w:val="22"/>
          <w:szCs w:val="22"/>
        </w:rPr>
        <w:t>от</w:t>
      </w:r>
      <w:r w:rsidR="00ED7420">
        <w:rPr>
          <w:sz w:val="22"/>
          <w:szCs w:val="22"/>
        </w:rPr>
        <w:t xml:space="preserve">  </w:t>
      </w:r>
      <w:r w:rsidR="009345F0">
        <w:rPr>
          <w:sz w:val="22"/>
          <w:szCs w:val="22"/>
        </w:rPr>
        <w:t>30.06.</w:t>
      </w:r>
      <w:r w:rsidR="00ED7420">
        <w:rPr>
          <w:sz w:val="22"/>
          <w:szCs w:val="22"/>
        </w:rPr>
        <w:t>2022 г. №</w:t>
      </w:r>
      <w:r w:rsidR="007A2B23" w:rsidRPr="007A2B23">
        <w:rPr>
          <w:sz w:val="22"/>
          <w:szCs w:val="22"/>
        </w:rPr>
        <w:t xml:space="preserve"> </w:t>
      </w:r>
      <w:r w:rsidR="009345F0">
        <w:rPr>
          <w:sz w:val="22"/>
          <w:szCs w:val="22"/>
        </w:rPr>
        <w:t xml:space="preserve"> 5</w:t>
      </w:r>
    </w:p>
    <w:p w:rsidR="00261496" w:rsidRPr="007A2B23" w:rsidRDefault="00261496" w:rsidP="002E25D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2E25D0" w:rsidRDefault="002E25D0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ДОХОДЫ</w:t>
      </w:r>
    </w:p>
    <w:p w:rsidR="002E25D0" w:rsidRDefault="002E25D0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СЕЛЬСКОГО</w:t>
      </w:r>
      <w:r w:rsidR="002D63D8">
        <w:rPr>
          <w:b/>
          <w:bCs/>
        </w:rPr>
        <w:t xml:space="preserve"> </w:t>
      </w:r>
      <w:r>
        <w:rPr>
          <w:b/>
          <w:bCs/>
        </w:rPr>
        <w:t xml:space="preserve">ПОСЕЛЕНИЯ </w:t>
      </w:r>
      <w:r w:rsidR="001478C4">
        <w:rPr>
          <w:b/>
          <w:bCs/>
        </w:rPr>
        <w:t>«</w:t>
      </w:r>
      <w:r w:rsidR="001E5456">
        <w:rPr>
          <w:b/>
          <w:bCs/>
          <w:caps/>
        </w:rPr>
        <w:t>Ульхун-Партионское</w:t>
      </w:r>
      <w:r w:rsidR="001478C4">
        <w:rPr>
          <w:b/>
          <w:bCs/>
        </w:rPr>
        <w:t>»</w:t>
      </w:r>
      <w:r>
        <w:rPr>
          <w:b/>
          <w:bCs/>
        </w:rPr>
        <w:t xml:space="preserve"> ЗА </w:t>
      </w:r>
      <w:r w:rsidR="002D0C0F">
        <w:rPr>
          <w:b/>
          <w:bCs/>
        </w:rPr>
        <w:t>2</w:t>
      </w:r>
      <w:r w:rsidR="00001583">
        <w:rPr>
          <w:b/>
          <w:bCs/>
        </w:rPr>
        <w:t>02</w:t>
      </w:r>
      <w:r w:rsidR="00774386">
        <w:rPr>
          <w:b/>
          <w:bCs/>
        </w:rPr>
        <w:t>1</w:t>
      </w:r>
      <w:r w:rsidR="00FC5D8A">
        <w:rPr>
          <w:b/>
          <w:bCs/>
        </w:rPr>
        <w:t xml:space="preserve"> </w:t>
      </w:r>
      <w:r>
        <w:rPr>
          <w:b/>
          <w:bCs/>
        </w:rPr>
        <w:t>ГОД ПО КОДАМ КЛАССИФИКАЦИИ</w:t>
      </w:r>
    </w:p>
    <w:p w:rsidR="002E25D0" w:rsidRDefault="002E25D0" w:rsidP="002E25D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ДОХОДОВ БЮДЖЕТОВ</w:t>
      </w:r>
    </w:p>
    <w:p w:rsidR="004A05CD" w:rsidRDefault="002E25D0" w:rsidP="002E25D0">
      <w:pPr>
        <w:pStyle w:val="a5"/>
        <w:spacing w:line="240" w:lineRule="exact"/>
        <w:ind w:right="-5"/>
        <w:jc w:val="right"/>
        <w:rPr>
          <w:snapToGrid w:val="0"/>
          <w:spacing w:val="-4"/>
          <w:lang w:val="ru-RU"/>
        </w:rPr>
      </w:pPr>
      <w:r>
        <w:rPr>
          <w:snapToGrid w:val="0"/>
          <w:spacing w:val="-4"/>
          <w:lang w:val="ru-RU"/>
        </w:rPr>
        <w:t xml:space="preserve"> </w:t>
      </w:r>
      <w:r w:rsidR="004A05CD">
        <w:rPr>
          <w:snapToGrid w:val="0"/>
          <w:spacing w:val="-4"/>
          <w:lang w:val="ru-RU"/>
        </w:rPr>
        <w:t>(тыс. рублей)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2533"/>
        <w:gridCol w:w="1800"/>
      </w:tblGrid>
      <w:tr w:rsidR="002E25D0" w:rsidTr="00D55941">
        <w:trPr>
          <w:tblCellSpacing w:w="5" w:type="nil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Кассовое исполнение</w:t>
            </w:r>
          </w:p>
        </w:tc>
      </w:tr>
      <w:tr w:rsidR="002E25D0" w:rsidTr="00D55941">
        <w:trPr>
          <w:tblCellSpacing w:w="5" w:type="nil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администратора поступлений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доходов областного бюджета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2E25D0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4</w:t>
            </w:r>
          </w:p>
        </w:tc>
      </w:tr>
      <w:tr w:rsidR="002E25D0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732AE7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732AE7" w:rsidRDefault="002E25D0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D0" w:rsidRPr="009E0A4A" w:rsidRDefault="00B60B30" w:rsidP="009E0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4321,4</w:t>
            </w:r>
          </w:p>
        </w:tc>
      </w:tr>
      <w:tr w:rsidR="00CD59FE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2F6F59" w:rsidRDefault="001975CA" w:rsidP="009E6F78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C67F2B">
              <w:rPr>
                <w:b/>
                <w:snapToGrid w:val="0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D476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1 0</w:t>
            </w:r>
            <w:r w:rsidR="00D476C2">
              <w:rPr>
                <w:sz w:val="20"/>
                <w:szCs w:val="20"/>
              </w:rPr>
              <w:t>0</w:t>
            </w:r>
            <w:r w:rsidRPr="00CD59FE">
              <w:rPr>
                <w:sz w:val="20"/>
                <w:szCs w:val="20"/>
              </w:rPr>
              <w:t xml:space="preserve">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732AE7" w:rsidRDefault="00D55941" w:rsidP="00D55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5941">
              <w:rPr>
                <w:snapToGrid w:val="0"/>
                <w:color w:val="000000"/>
                <w:sz w:val="20"/>
                <w:szCs w:val="20"/>
              </w:rPr>
              <w:t>29</w:t>
            </w:r>
            <w:r>
              <w:rPr>
                <w:snapToGrid w:val="0"/>
                <w:color w:val="000000"/>
                <w:sz w:val="20"/>
                <w:szCs w:val="20"/>
              </w:rPr>
              <w:t>5</w:t>
            </w:r>
            <w:r w:rsidRPr="00D55941">
              <w:rPr>
                <w:snapToGrid w:val="0"/>
                <w:color w:val="000000"/>
                <w:sz w:val="20"/>
                <w:szCs w:val="20"/>
              </w:rPr>
              <w:t>,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CD59FE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1 01 02000 01 0000 110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732AE7" w:rsidRDefault="00001583" w:rsidP="00D559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  <w:r w:rsidR="00D55941">
              <w:rPr>
                <w:snapToGrid w:val="0"/>
                <w:color w:val="000000"/>
                <w:sz w:val="20"/>
                <w:szCs w:val="20"/>
              </w:rPr>
              <w:t>5,2</w:t>
            </w:r>
          </w:p>
        </w:tc>
      </w:tr>
      <w:tr w:rsidR="00CD59FE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CD59FE">
                <w:rPr>
                  <w:color w:val="0000FF"/>
                  <w:sz w:val="20"/>
                  <w:szCs w:val="20"/>
                </w:rPr>
                <w:t>статьями 227</w:t>
              </w:r>
            </w:hyperlink>
            <w:r w:rsidRPr="00CD59FE">
              <w:rPr>
                <w:sz w:val="20"/>
                <w:szCs w:val="20"/>
              </w:rPr>
              <w:t xml:space="preserve">, </w:t>
            </w:r>
            <w:hyperlink r:id="rId8" w:history="1">
              <w:r w:rsidRPr="00CD59FE">
                <w:rPr>
                  <w:color w:val="0000FF"/>
                  <w:sz w:val="20"/>
                  <w:szCs w:val="20"/>
                </w:rPr>
                <w:t>227.1</w:t>
              </w:r>
            </w:hyperlink>
            <w:r w:rsidRPr="00CD59FE">
              <w:rPr>
                <w:sz w:val="20"/>
                <w:szCs w:val="20"/>
              </w:rPr>
              <w:t xml:space="preserve"> и </w:t>
            </w:r>
            <w:hyperlink r:id="rId9" w:history="1">
              <w:r w:rsidRPr="00CD59FE">
                <w:rPr>
                  <w:color w:val="0000FF"/>
                  <w:sz w:val="20"/>
                  <w:szCs w:val="20"/>
                </w:rPr>
                <w:t>228</w:t>
              </w:r>
            </w:hyperlink>
            <w:r w:rsidRPr="00CD59FE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1 01 02010 01 0000 110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Default="00D55941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144,8</w:t>
            </w:r>
          </w:p>
          <w:p w:rsidR="009162E9" w:rsidRPr="00732AE7" w:rsidRDefault="009162E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D59FE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724D3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 w:rsidRPr="00CD59FE">
                <w:rPr>
                  <w:color w:val="0000FF"/>
                  <w:sz w:val="20"/>
                  <w:szCs w:val="20"/>
                </w:rPr>
                <w:t>статьей 22</w:t>
              </w:r>
            </w:hyperlink>
            <w:r w:rsidR="00724D3C">
              <w:rPr>
                <w:sz w:val="20"/>
                <w:szCs w:val="20"/>
              </w:rPr>
              <w:t>8</w:t>
            </w:r>
            <w:r w:rsidRPr="00CD59FE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D708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1 01 020</w:t>
            </w:r>
            <w:r w:rsidR="00D7083B">
              <w:rPr>
                <w:sz w:val="20"/>
                <w:szCs w:val="20"/>
              </w:rPr>
              <w:t>3</w:t>
            </w:r>
            <w:r w:rsidRPr="00CD59FE">
              <w:rPr>
                <w:sz w:val="20"/>
                <w:szCs w:val="20"/>
              </w:rPr>
              <w:t>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83" w:rsidRDefault="00D55941" w:rsidP="009E0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CD59FE" w:rsidRPr="008B3850" w:rsidRDefault="00CD59FE" w:rsidP="008B385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D59FE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1 05 00000 00 0000 000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732AE7" w:rsidRDefault="00D476C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D59FE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182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CD59FE" w:rsidRDefault="00CD59FE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59FE">
              <w:rPr>
                <w:sz w:val="20"/>
                <w:szCs w:val="20"/>
              </w:rPr>
              <w:t>1 05 03010 01 0000 110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9FE" w:rsidRPr="00732AE7" w:rsidRDefault="00D476C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F6F64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4" w:rsidRPr="008F6F64" w:rsidRDefault="008F6F64" w:rsidP="009E6F78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0"/>
                <w:szCs w:val="20"/>
              </w:rPr>
            </w:pPr>
            <w:r w:rsidRPr="008F6F6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4" w:rsidRPr="008F6F64" w:rsidRDefault="008F6F64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F64">
              <w:rPr>
                <w:sz w:val="20"/>
                <w:szCs w:val="20"/>
              </w:rPr>
              <w:t>182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4" w:rsidRPr="008F6F64" w:rsidRDefault="008F6F64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F6F64">
              <w:rPr>
                <w:sz w:val="20"/>
                <w:szCs w:val="20"/>
              </w:rPr>
              <w:t>1 06 00000 00 0000 000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4" w:rsidRPr="00732AE7" w:rsidRDefault="00D55941" w:rsidP="006E01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</w:t>
            </w:r>
          </w:p>
        </w:tc>
      </w:tr>
      <w:tr w:rsidR="008F6F64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F64" w:rsidRPr="00C67F2B" w:rsidRDefault="008F6F64" w:rsidP="008F6F64">
            <w:pPr>
              <w:rPr>
                <w:snapToGrid w:val="0"/>
                <w:color w:val="000000"/>
                <w:sz w:val="20"/>
                <w:szCs w:val="20"/>
              </w:rPr>
            </w:pPr>
            <w:proofErr w:type="gramStart"/>
            <w:r w:rsidRPr="00C67F2B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</w:t>
            </w:r>
            <w:r>
              <w:rPr>
                <w:snapToGrid w:val="0"/>
                <w:color w:val="000000"/>
                <w:sz w:val="20"/>
                <w:szCs w:val="20"/>
              </w:rPr>
              <w:t>, взимаемым по ставкам,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Default="009021D7" w:rsidP="008F6F64">
            <w:pPr>
              <w:jc w:val="center"/>
              <w:rPr>
                <w:sz w:val="20"/>
                <w:szCs w:val="20"/>
              </w:rPr>
            </w:pPr>
          </w:p>
          <w:p w:rsidR="009021D7" w:rsidRDefault="009021D7" w:rsidP="008F6F64">
            <w:pPr>
              <w:jc w:val="center"/>
              <w:rPr>
                <w:sz w:val="20"/>
                <w:szCs w:val="20"/>
              </w:rPr>
            </w:pPr>
          </w:p>
          <w:p w:rsidR="009021D7" w:rsidRDefault="009021D7" w:rsidP="008F6F64">
            <w:pPr>
              <w:jc w:val="center"/>
              <w:rPr>
                <w:sz w:val="20"/>
                <w:szCs w:val="20"/>
              </w:rPr>
            </w:pPr>
          </w:p>
          <w:p w:rsidR="008F6F64" w:rsidRDefault="008F6F64" w:rsidP="008F6F64">
            <w:pPr>
              <w:jc w:val="center"/>
            </w:pPr>
            <w:r w:rsidRPr="00F55C29">
              <w:rPr>
                <w:sz w:val="20"/>
                <w:szCs w:val="20"/>
              </w:rPr>
              <w:t>182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F64" w:rsidRPr="00C67F2B" w:rsidRDefault="008F6F64" w:rsidP="008F6F6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78" w:rsidRDefault="00D36878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6878" w:rsidRDefault="00D36878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6878" w:rsidRDefault="00D36878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6F64" w:rsidRPr="00732AE7" w:rsidRDefault="00EB0145" w:rsidP="002D0C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</w:t>
            </w:r>
          </w:p>
        </w:tc>
      </w:tr>
      <w:tr w:rsidR="008F6F64" w:rsidTr="00D55941">
        <w:trPr>
          <w:trHeight w:val="974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F64" w:rsidRPr="00C67F2B" w:rsidRDefault="002D2DCD" w:rsidP="008F6F64">
            <w:pPr>
              <w:rPr>
                <w:snapToGrid w:val="0"/>
                <w:color w:val="000000"/>
                <w:sz w:val="20"/>
                <w:szCs w:val="20"/>
              </w:rPr>
            </w:pPr>
            <w:r w:rsidRPr="002D2DCD">
              <w:rPr>
                <w:snapToGrid w:val="0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4" w:rsidRDefault="008F6F64" w:rsidP="008F6F64">
            <w:pPr>
              <w:jc w:val="center"/>
              <w:rPr>
                <w:sz w:val="20"/>
                <w:szCs w:val="20"/>
              </w:rPr>
            </w:pPr>
          </w:p>
          <w:p w:rsidR="009021D7" w:rsidRDefault="009021D7" w:rsidP="008F6F64">
            <w:pPr>
              <w:jc w:val="center"/>
              <w:rPr>
                <w:sz w:val="20"/>
                <w:szCs w:val="20"/>
              </w:rPr>
            </w:pPr>
          </w:p>
          <w:p w:rsidR="009021D7" w:rsidRDefault="009021D7" w:rsidP="008F6F64">
            <w:pPr>
              <w:jc w:val="center"/>
              <w:rPr>
                <w:sz w:val="20"/>
                <w:szCs w:val="20"/>
              </w:rPr>
            </w:pPr>
          </w:p>
          <w:p w:rsidR="009021D7" w:rsidRDefault="009021D7" w:rsidP="008F6F64">
            <w:pPr>
              <w:jc w:val="center"/>
              <w:rPr>
                <w:sz w:val="20"/>
                <w:szCs w:val="20"/>
              </w:rPr>
            </w:pPr>
          </w:p>
          <w:p w:rsidR="009021D7" w:rsidRDefault="009021D7" w:rsidP="008F6F64">
            <w:pPr>
              <w:jc w:val="center"/>
              <w:rPr>
                <w:sz w:val="20"/>
                <w:szCs w:val="20"/>
              </w:rPr>
            </w:pPr>
          </w:p>
          <w:p w:rsidR="009021D7" w:rsidRDefault="009021D7" w:rsidP="008F6F64">
            <w:pPr>
              <w:jc w:val="center"/>
              <w:rPr>
                <w:sz w:val="20"/>
                <w:szCs w:val="20"/>
              </w:rPr>
            </w:pPr>
          </w:p>
          <w:p w:rsidR="009021D7" w:rsidRPr="00F55C29" w:rsidRDefault="009021D7" w:rsidP="008F6F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F64" w:rsidRPr="00C67F2B" w:rsidRDefault="009021D7" w:rsidP="002911A9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1 06 060</w:t>
            </w:r>
            <w:r w:rsidR="00D7083B">
              <w:rPr>
                <w:snapToGrid w:val="0"/>
                <w:color w:val="000000"/>
                <w:sz w:val="20"/>
                <w:szCs w:val="20"/>
              </w:rPr>
              <w:t>3</w:t>
            </w:r>
            <w:r w:rsidR="002911A9">
              <w:rPr>
                <w:snapToGrid w:val="0"/>
                <w:color w:val="000000"/>
                <w:sz w:val="20"/>
                <w:szCs w:val="20"/>
              </w:rPr>
              <w:t>0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2911A9">
              <w:rPr>
                <w:snapToGrid w:val="0"/>
                <w:color w:val="000000"/>
                <w:sz w:val="20"/>
                <w:szCs w:val="20"/>
              </w:rPr>
              <w:t>0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F64" w:rsidRDefault="008F6F64" w:rsidP="001B6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21D7" w:rsidRDefault="009021D7" w:rsidP="001B6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21D7" w:rsidRDefault="009021D7" w:rsidP="001B6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21D7" w:rsidRDefault="009021D7" w:rsidP="001B6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21D7" w:rsidRDefault="009021D7" w:rsidP="001B6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21D7" w:rsidRDefault="009021D7" w:rsidP="001B66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21D7" w:rsidRDefault="00EB0145" w:rsidP="008B38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</w:tr>
      <w:tr w:rsidR="008F6F64" w:rsidTr="00EB0145">
        <w:trPr>
          <w:trHeight w:val="1479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F64" w:rsidRPr="00C67F2B" w:rsidRDefault="002D2DCD" w:rsidP="009021D7">
            <w:pPr>
              <w:rPr>
                <w:snapToGrid w:val="0"/>
                <w:color w:val="000000"/>
                <w:sz w:val="20"/>
                <w:szCs w:val="20"/>
              </w:rPr>
            </w:pPr>
            <w:r w:rsidRPr="002D2DCD">
              <w:rPr>
                <w:snapToGrid w:val="0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Default="009021D7" w:rsidP="008F6F64">
            <w:pPr>
              <w:jc w:val="center"/>
              <w:rPr>
                <w:sz w:val="20"/>
                <w:szCs w:val="20"/>
              </w:rPr>
            </w:pPr>
          </w:p>
          <w:p w:rsidR="009021D7" w:rsidRDefault="009021D7" w:rsidP="008F6F64">
            <w:pPr>
              <w:jc w:val="center"/>
              <w:rPr>
                <w:sz w:val="20"/>
                <w:szCs w:val="20"/>
              </w:rPr>
            </w:pPr>
          </w:p>
          <w:p w:rsidR="009021D7" w:rsidRDefault="009021D7" w:rsidP="008F6F64">
            <w:pPr>
              <w:jc w:val="center"/>
              <w:rPr>
                <w:sz w:val="20"/>
                <w:szCs w:val="20"/>
              </w:rPr>
            </w:pPr>
          </w:p>
          <w:p w:rsidR="009021D7" w:rsidRDefault="009021D7" w:rsidP="008F6F64">
            <w:pPr>
              <w:jc w:val="center"/>
              <w:rPr>
                <w:sz w:val="20"/>
                <w:szCs w:val="20"/>
              </w:rPr>
            </w:pPr>
          </w:p>
          <w:p w:rsidR="009021D7" w:rsidRDefault="009021D7" w:rsidP="008F6F64">
            <w:pPr>
              <w:jc w:val="center"/>
              <w:rPr>
                <w:sz w:val="20"/>
                <w:szCs w:val="20"/>
              </w:rPr>
            </w:pPr>
          </w:p>
          <w:p w:rsidR="008F6F64" w:rsidRDefault="008F6F64" w:rsidP="008F6F64">
            <w:pPr>
              <w:jc w:val="center"/>
            </w:pPr>
            <w:r w:rsidRPr="00F55C29">
              <w:rPr>
                <w:sz w:val="20"/>
                <w:szCs w:val="20"/>
              </w:rPr>
              <w:t>182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F64" w:rsidRPr="00C67F2B" w:rsidRDefault="008F6F64" w:rsidP="002D2DC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1 06 060</w:t>
            </w:r>
            <w:r w:rsidR="002D2DCD">
              <w:rPr>
                <w:snapToGrid w:val="0"/>
                <w:color w:val="000000"/>
                <w:sz w:val="20"/>
                <w:szCs w:val="20"/>
              </w:rPr>
              <w:t>4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Default="009021D7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21D7" w:rsidRDefault="009021D7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21D7" w:rsidRDefault="009021D7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21D7" w:rsidRDefault="009021D7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21D7" w:rsidRDefault="009021D7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021D7" w:rsidRDefault="009021D7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F6F64" w:rsidRPr="00732AE7" w:rsidRDefault="00EB0145" w:rsidP="00EB01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9021D7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Pr="009021D7" w:rsidRDefault="009021D7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21D7">
              <w:rPr>
                <w:snapToGrid w:val="0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Default="009021D7" w:rsidP="009021D7">
            <w:pPr>
              <w:jc w:val="center"/>
            </w:pPr>
            <w:r w:rsidRPr="000E3789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Pr="009021D7" w:rsidRDefault="009021D7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21D7">
              <w:rPr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Pr="00732AE7" w:rsidRDefault="00476920" w:rsidP="006E01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21D7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Pr="00732AE7" w:rsidRDefault="009021D7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Default="009021D7" w:rsidP="009021D7">
            <w:pPr>
              <w:jc w:val="center"/>
            </w:pPr>
            <w:r w:rsidRPr="000E3789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Pr="00732AE7" w:rsidRDefault="009021D7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Pr="00732AE7" w:rsidRDefault="002911A9" w:rsidP="006E01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21D7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Pr="00732AE7" w:rsidRDefault="00073A34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И </w:t>
            </w:r>
            <w:r>
              <w:rPr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Default="009021D7" w:rsidP="009021D7">
            <w:pPr>
              <w:jc w:val="center"/>
            </w:pPr>
            <w:r w:rsidRPr="000E3789">
              <w:rPr>
                <w:sz w:val="20"/>
                <w:szCs w:val="20"/>
              </w:rPr>
              <w:lastRenderedPageBreak/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Pr="00073A34" w:rsidRDefault="00073A34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3A34">
              <w:rPr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Pr="00732AE7" w:rsidRDefault="00DA341B" w:rsidP="006E01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162E9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9" w:rsidRPr="00C67F2B" w:rsidRDefault="009162E9" w:rsidP="009E6F7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 xml:space="preserve">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9" w:rsidRPr="000E3789" w:rsidRDefault="009162E9" w:rsidP="00902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9" w:rsidRPr="00C67F2B" w:rsidRDefault="009162E9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1 11 05013 10 0000 120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E9" w:rsidRDefault="002D2DC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021D7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Pr="00732AE7" w:rsidRDefault="00073A34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Default="009021D7" w:rsidP="009021D7">
            <w:pPr>
              <w:jc w:val="center"/>
            </w:pPr>
            <w:r w:rsidRPr="000E3789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Pr="00732AE7" w:rsidRDefault="00073A34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D7" w:rsidRPr="00732AE7" w:rsidRDefault="00DA341B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96D00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00" w:rsidRPr="00896D00" w:rsidRDefault="00DE101D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00" w:rsidRDefault="00896D00" w:rsidP="00896D00">
            <w:pPr>
              <w:jc w:val="center"/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00" w:rsidRPr="00FF1C86" w:rsidRDefault="00FF1C86" w:rsidP="00DE10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1C86">
              <w:rPr>
                <w:snapToGrid w:val="0"/>
                <w:color w:val="000000"/>
                <w:sz w:val="20"/>
                <w:szCs w:val="20"/>
              </w:rPr>
              <w:t>1 1</w:t>
            </w:r>
            <w:r w:rsidR="00DE101D">
              <w:rPr>
                <w:snapToGrid w:val="0"/>
                <w:color w:val="000000"/>
                <w:sz w:val="20"/>
                <w:szCs w:val="20"/>
              </w:rPr>
              <w:t>7</w:t>
            </w:r>
            <w:r w:rsidRPr="00FF1C86">
              <w:rPr>
                <w:snapToGrid w:val="0"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00" w:rsidRPr="00732AE7" w:rsidRDefault="006E016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01F0" w:rsidTr="00D55941">
        <w:trPr>
          <w:trHeight w:val="717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0" w:rsidRDefault="008401F0" w:rsidP="009E6F78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0" w:rsidRPr="00B07E7D" w:rsidRDefault="008401F0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0" w:rsidRPr="00FF1C86" w:rsidRDefault="008401F0" w:rsidP="008401F0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1 17 01050 01 0000 180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0" w:rsidRDefault="006E016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1C86" w:rsidTr="00D55941">
        <w:trPr>
          <w:trHeight w:val="259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6" w:rsidRPr="00732AE7" w:rsidRDefault="00DE101D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6" w:rsidRDefault="00FF1C86" w:rsidP="00896D00">
            <w:pPr>
              <w:jc w:val="center"/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C86" w:rsidRPr="00C67F2B" w:rsidRDefault="00FF1C86" w:rsidP="001B66B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</w:t>
            </w:r>
            <w:r w:rsidR="00DE101D">
              <w:rPr>
                <w:snapToGrid w:val="0"/>
                <w:color w:val="000000"/>
                <w:sz w:val="20"/>
                <w:szCs w:val="20"/>
              </w:rPr>
              <w:t>7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0</w:t>
            </w:r>
            <w:r w:rsidR="00DE101D">
              <w:rPr>
                <w:snapToGrid w:val="0"/>
                <w:color w:val="000000"/>
                <w:sz w:val="20"/>
                <w:szCs w:val="20"/>
              </w:rPr>
              <w:t>5050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D36878">
              <w:rPr>
                <w:snapToGrid w:val="0"/>
                <w:color w:val="000000"/>
                <w:sz w:val="20"/>
                <w:szCs w:val="20"/>
              </w:rPr>
              <w:t>0</w:t>
            </w:r>
            <w:r w:rsidR="00DE101D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0000 </w:t>
            </w:r>
            <w:r w:rsidR="00DE101D">
              <w:rPr>
                <w:snapToGrid w:val="0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6" w:rsidRDefault="00FF1C8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6878" w:rsidRDefault="00D36878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36878" w:rsidRPr="00732AE7" w:rsidRDefault="006E016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F1C86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6" w:rsidRPr="00732AE7" w:rsidRDefault="00FF1C86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6" w:rsidRDefault="00FF1C86" w:rsidP="00896D00">
            <w:pPr>
              <w:jc w:val="center"/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6" w:rsidRPr="00FF1C86" w:rsidRDefault="00FF1C8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1C86">
              <w:rPr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6" w:rsidRPr="006B17AB" w:rsidRDefault="00EB0145" w:rsidP="006B17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4026,4</w:t>
            </w:r>
          </w:p>
        </w:tc>
      </w:tr>
      <w:tr w:rsidR="00FF1C86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6" w:rsidRPr="00FF1C86" w:rsidRDefault="00FF1C86" w:rsidP="00FF1C8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F1C86">
              <w:rPr>
                <w:snapToGrid w:val="0"/>
                <w:color w:val="000000"/>
                <w:sz w:val="20"/>
                <w:szCs w:val="20"/>
              </w:rPr>
              <w:t>Безвозмездные поступления от дру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гих бюджетов бюджетной системы Российской </w:t>
            </w:r>
            <w:r w:rsidRPr="00FF1C86">
              <w:rPr>
                <w:snapToGrid w:val="0"/>
                <w:color w:val="000000"/>
                <w:sz w:val="20"/>
                <w:szCs w:val="20"/>
              </w:rPr>
              <w:t>Ф</w:t>
            </w:r>
            <w:r>
              <w:rPr>
                <w:snapToGrid w:val="0"/>
                <w:color w:val="000000"/>
                <w:sz w:val="20"/>
                <w:szCs w:val="20"/>
              </w:rPr>
              <w:t>едерации</w:t>
            </w:r>
            <w:r w:rsidRPr="00FF1C86">
              <w:rPr>
                <w:snapToGrid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C86" w:rsidRDefault="00FF1C86" w:rsidP="00896D00">
            <w:pPr>
              <w:jc w:val="center"/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D" w:rsidRDefault="0078784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8784D" w:rsidRDefault="0078784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FF1C86" w:rsidRPr="00FF1C86" w:rsidRDefault="00FF1C8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1C86">
              <w:rPr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C86" w:rsidRPr="006B17AB" w:rsidRDefault="00EB0145" w:rsidP="006B17AB">
            <w:pPr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EB0145">
              <w:rPr>
                <w:snapToGrid w:val="0"/>
                <w:color w:val="000000"/>
                <w:sz w:val="20"/>
                <w:szCs w:val="20"/>
              </w:rPr>
              <w:t>4026,4</w:t>
            </w:r>
          </w:p>
        </w:tc>
      </w:tr>
      <w:tr w:rsidR="0078784D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C67F2B" w:rsidRDefault="0078784D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Дотации бюджетам субъектов  Российской Федерации и муниципальных 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D" w:rsidRPr="00B07E7D" w:rsidRDefault="0078784D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78784D" w:rsidRDefault="0078784D" w:rsidP="0047692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8784D">
              <w:rPr>
                <w:snapToGrid w:val="0"/>
                <w:color w:val="000000"/>
                <w:sz w:val="20"/>
                <w:szCs w:val="20"/>
              </w:rPr>
              <w:t>2 02 01000 00 0000 15</w:t>
            </w:r>
            <w:r w:rsidR="00476920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C67F2B" w:rsidRDefault="00EB0145" w:rsidP="006E01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2750,9</w:t>
            </w:r>
          </w:p>
        </w:tc>
      </w:tr>
      <w:tr w:rsidR="0078784D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C67F2B" w:rsidRDefault="0078784D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D" w:rsidRPr="00B07E7D" w:rsidRDefault="0078784D" w:rsidP="0089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78784D" w:rsidRDefault="0078784D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C67F2B" w:rsidRDefault="0078784D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8784D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C67F2B" w:rsidRDefault="0078784D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 xml:space="preserve">Дотации бюджетам на выравнивание бюджетной обеспеченности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D" w:rsidRPr="00B07E7D" w:rsidRDefault="0078784D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78784D" w:rsidRDefault="0078784D" w:rsidP="008B385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8784D">
              <w:rPr>
                <w:snapToGrid w:val="0"/>
                <w:color w:val="000000"/>
                <w:sz w:val="20"/>
                <w:szCs w:val="20"/>
              </w:rPr>
              <w:t>2 02 01</w:t>
            </w:r>
            <w:r w:rsidR="008B3850">
              <w:rPr>
                <w:snapToGrid w:val="0"/>
                <w:color w:val="000000"/>
                <w:sz w:val="20"/>
                <w:szCs w:val="20"/>
              </w:rPr>
              <w:t>6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01 10 0000 15</w:t>
            </w:r>
            <w:r w:rsidR="00476920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C67F2B" w:rsidRDefault="00EB0145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B0145">
              <w:rPr>
                <w:snapToGrid w:val="0"/>
                <w:color w:val="000000"/>
                <w:sz w:val="20"/>
                <w:szCs w:val="20"/>
              </w:rPr>
              <w:t>2750,9</w:t>
            </w:r>
          </w:p>
        </w:tc>
      </w:tr>
      <w:tr w:rsidR="0078784D" w:rsidTr="00EB0145">
        <w:trPr>
          <w:trHeight w:val="495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45" w:rsidRPr="00C67F2B" w:rsidRDefault="0078784D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D" w:rsidRPr="00B07E7D" w:rsidRDefault="0078784D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Default="0078784D" w:rsidP="008B385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8784D">
              <w:rPr>
                <w:snapToGrid w:val="0"/>
                <w:color w:val="000000"/>
                <w:sz w:val="20"/>
                <w:szCs w:val="20"/>
              </w:rPr>
              <w:t>2 02 01</w:t>
            </w:r>
            <w:r w:rsidR="008B3850">
              <w:rPr>
                <w:snapToGrid w:val="0"/>
                <w:color w:val="000000"/>
                <w:sz w:val="20"/>
                <w:szCs w:val="20"/>
              </w:rPr>
              <w:t>6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0</w:t>
            </w:r>
            <w:r w:rsidR="00DA341B">
              <w:rPr>
                <w:snapToGrid w:val="0"/>
                <w:color w:val="000000"/>
                <w:sz w:val="20"/>
                <w:szCs w:val="20"/>
              </w:rPr>
              <w:t>02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DA341B">
              <w:rPr>
                <w:snapToGrid w:val="0"/>
                <w:color w:val="000000"/>
                <w:sz w:val="20"/>
                <w:szCs w:val="20"/>
              </w:rPr>
              <w:t>0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0 0000 15</w:t>
            </w:r>
            <w:r w:rsidR="00476920"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EB0145" w:rsidRPr="0078784D" w:rsidRDefault="00EB0145" w:rsidP="008B385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850" w:rsidRDefault="00EB0145" w:rsidP="006E01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0,00</w:t>
            </w:r>
          </w:p>
        </w:tc>
      </w:tr>
      <w:tr w:rsidR="00EB0145" w:rsidTr="00D55941">
        <w:trPr>
          <w:trHeight w:val="42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45" w:rsidRDefault="00EB0145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Субсидии бюджетов Р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Ф(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>межбюджетные субсидии)</w:t>
            </w:r>
          </w:p>
          <w:p w:rsidR="00EB0145" w:rsidRDefault="00EB0145" w:rsidP="009E6F78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45" w:rsidRPr="00B07E7D" w:rsidRDefault="00EB0145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45" w:rsidRPr="0078784D" w:rsidRDefault="00C335DF" w:rsidP="00C335D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202 29999  1</w:t>
            </w:r>
            <w:r w:rsidR="00EB0145">
              <w:rPr>
                <w:snapToGrid w:val="0"/>
                <w:color w:val="000000"/>
                <w:sz w:val="20"/>
                <w:szCs w:val="20"/>
              </w:rPr>
              <w:t>0 0000 150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145" w:rsidRDefault="00C335DF" w:rsidP="006E01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67,3</w:t>
            </w:r>
          </w:p>
        </w:tc>
      </w:tr>
      <w:tr w:rsidR="0078784D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C67F2B" w:rsidRDefault="0078784D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D" w:rsidRPr="00B07E7D" w:rsidRDefault="0078784D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78784D" w:rsidRDefault="0078784D" w:rsidP="00EB014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8784D">
              <w:rPr>
                <w:snapToGrid w:val="0"/>
                <w:color w:val="000000"/>
                <w:sz w:val="20"/>
                <w:szCs w:val="20"/>
              </w:rPr>
              <w:t>2 02 03000 00 0000 15</w:t>
            </w:r>
            <w:r w:rsidR="00EB014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C67F2B" w:rsidRDefault="008B3850" w:rsidP="00DA341B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134,0</w:t>
            </w:r>
          </w:p>
        </w:tc>
      </w:tr>
      <w:tr w:rsidR="0078784D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C67F2B" w:rsidRDefault="0078784D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D" w:rsidRPr="00B07E7D" w:rsidRDefault="0078784D" w:rsidP="00896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78784D" w:rsidRDefault="0078784D" w:rsidP="0078784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C67F2B" w:rsidRDefault="0078784D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78784D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C67F2B" w:rsidRDefault="0078784D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D" w:rsidRPr="00B07E7D" w:rsidRDefault="0078784D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78784D" w:rsidRDefault="0078784D" w:rsidP="00EB0145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8784D">
              <w:rPr>
                <w:snapToGrid w:val="0"/>
                <w:color w:val="000000"/>
                <w:sz w:val="20"/>
                <w:szCs w:val="20"/>
              </w:rPr>
              <w:t>2 02 035</w:t>
            </w:r>
            <w:r w:rsidR="00DA341B">
              <w:rPr>
                <w:snapToGrid w:val="0"/>
                <w:color w:val="000000"/>
                <w:sz w:val="20"/>
                <w:szCs w:val="20"/>
              </w:rPr>
              <w:t>1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1</w:t>
            </w:r>
            <w:r w:rsidR="00DA341B">
              <w:rPr>
                <w:snapToGrid w:val="0"/>
                <w:color w:val="000000"/>
                <w:sz w:val="20"/>
                <w:szCs w:val="20"/>
              </w:rPr>
              <w:t>80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 0000</w:t>
            </w:r>
            <w:r w:rsidR="00DA341B">
              <w:rPr>
                <w:snapToGrid w:val="0"/>
                <w:color w:val="000000"/>
                <w:sz w:val="20"/>
                <w:szCs w:val="20"/>
              </w:rPr>
              <w:t>0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 15</w:t>
            </w:r>
            <w:r w:rsidR="00EB0145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C67F2B" w:rsidRDefault="008B3850" w:rsidP="006E016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134,0</w:t>
            </w:r>
          </w:p>
        </w:tc>
      </w:tr>
      <w:tr w:rsidR="0078784D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78784D" w:rsidRDefault="0078784D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78784D">
              <w:rPr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D" w:rsidRPr="00B07E7D" w:rsidRDefault="0078784D" w:rsidP="00896D00">
            <w:pPr>
              <w:jc w:val="center"/>
              <w:rPr>
                <w:sz w:val="20"/>
                <w:szCs w:val="20"/>
              </w:rPr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78784D" w:rsidRDefault="0078784D" w:rsidP="001546A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8784D">
              <w:rPr>
                <w:snapToGrid w:val="0"/>
                <w:color w:val="000000"/>
                <w:sz w:val="20"/>
                <w:szCs w:val="20"/>
              </w:rPr>
              <w:t>2 02 04000 00 0000 15</w:t>
            </w:r>
            <w:r w:rsidR="001546AA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0603B1" w:rsidRDefault="00C335DF" w:rsidP="008B385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1074,2</w:t>
            </w:r>
          </w:p>
        </w:tc>
      </w:tr>
      <w:tr w:rsidR="0078784D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Pr="00D20DD8" w:rsidRDefault="008401F0" w:rsidP="009E6F78">
            <w:pPr>
              <w:rPr>
                <w:snapToGrid w:val="0"/>
                <w:color w:val="000000"/>
                <w:sz w:val="20"/>
                <w:szCs w:val="20"/>
              </w:rPr>
            </w:pPr>
            <w:r w:rsidRPr="008401F0"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4D" w:rsidRDefault="0078784D" w:rsidP="00896D00">
            <w:pPr>
              <w:jc w:val="center"/>
            </w:pPr>
            <w:r w:rsidRPr="00B07E7D"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Default="0078784D" w:rsidP="001546A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8784D">
              <w:rPr>
                <w:snapToGrid w:val="0"/>
                <w:color w:val="000000"/>
                <w:sz w:val="20"/>
                <w:szCs w:val="20"/>
              </w:rPr>
              <w:t>2 02 0401</w:t>
            </w:r>
            <w:r w:rsidR="008401F0">
              <w:rPr>
                <w:snapToGrid w:val="0"/>
                <w:color w:val="000000"/>
                <w:sz w:val="20"/>
                <w:szCs w:val="20"/>
              </w:rPr>
              <w:t>4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 10 0000 15</w:t>
            </w:r>
            <w:r w:rsidR="001546AA"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1546AA" w:rsidRDefault="001546AA" w:rsidP="001546A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546AA" w:rsidRDefault="001546AA" w:rsidP="001546A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546AA" w:rsidRDefault="001546AA" w:rsidP="001546A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546AA" w:rsidRDefault="001546AA" w:rsidP="001546A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546AA" w:rsidRPr="0078784D" w:rsidRDefault="001546AA" w:rsidP="001546A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4D" w:rsidRDefault="00C335DF" w:rsidP="00DB364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57,</w:t>
            </w:r>
            <w:r w:rsidR="0051141C">
              <w:rPr>
                <w:snapToGrid w:val="0"/>
                <w:color w:val="000000"/>
                <w:sz w:val="20"/>
                <w:szCs w:val="20"/>
              </w:rPr>
              <w:t>3</w:t>
            </w:r>
          </w:p>
          <w:p w:rsidR="001546AA" w:rsidRDefault="001546AA" w:rsidP="00DB364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546AA" w:rsidRDefault="001546AA" w:rsidP="00DB364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546AA" w:rsidRDefault="001546AA" w:rsidP="00DB364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546AA" w:rsidRDefault="001546AA" w:rsidP="00DB364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546AA" w:rsidRPr="000603B1" w:rsidRDefault="001546AA" w:rsidP="00DB3640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8401F0" w:rsidTr="00D55941">
        <w:trPr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F0" w:rsidRPr="008401F0" w:rsidRDefault="00514A8C" w:rsidP="006E016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ПРОЧИЕ </w:t>
            </w:r>
            <w:r w:rsidR="006E0163">
              <w:rPr>
                <w:snapToGrid w:val="0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F0" w:rsidRPr="00B07E7D" w:rsidRDefault="00514A8C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1F0" w:rsidRPr="0078784D" w:rsidRDefault="00514A8C" w:rsidP="001546A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8784D">
              <w:rPr>
                <w:snapToGrid w:val="0"/>
                <w:color w:val="000000"/>
                <w:sz w:val="20"/>
                <w:szCs w:val="20"/>
              </w:rPr>
              <w:t>2 02 0</w:t>
            </w:r>
            <w:r w:rsidR="006E0163">
              <w:rPr>
                <w:snapToGrid w:val="0"/>
                <w:color w:val="000000"/>
                <w:sz w:val="20"/>
                <w:szCs w:val="20"/>
              </w:rPr>
              <w:t>2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000 00 0000 </w:t>
            </w:r>
            <w:r w:rsidR="006E0163">
              <w:rPr>
                <w:snapToGrid w:val="0"/>
                <w:color w:val="000000"/>
                <w:sz w:val="20"/>
                <w:szCs w:val="20"/>
              </w:rPr>
              <w:t>1</w:t>
            </w:r>
            <w:r w:rsidR="001546AA"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6714" w:rsidRDefault="00136714" w:rsidP="0013671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514A8C" w:rsidTr="00D55941">
        <w:trPr>
          <w:trHeight w:val="51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850" w:rsidRDefault="00514A8C" w:rsidP="006E016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Прочие </w:t>
            </w:r>
            <w:r w:rsidR="006E0163">
              <w:rPr>
                <w:snapToGrid w:val="0"/>
                <w:color w:val="000000"/>
                <w:sz w:val="20"/>
                <w:szCs w:val="20"/>
              </w:rPr>
              <w:t>субсидии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бюджет</w:t>
            </w:r>
            <w:r w:rsidR="006E0163">
              <w:rPr>
                <w:snapToGrid w:val="0"/>
                <w:color w:val="000000"/>
                <w:sz w:val="20"/>
                <w:szCs w:val="20"/>
              </w:rPr>
              <w:t>ам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snapToGrid w:val="0"/>
                <w:color w:val="000000"/>
                <w:sz w:val="20"/>
                <w:szCs w:val="20"/>
              </w:rPr>
              <w:t>сельских</w:t>
            </w:r>
            <w:proofErr w:type="gramEnd"/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8B3850" w:rsidRDefault="008B3850" w:rsidP="006E016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</w:t>
            </w:r>
            <w:r w:rsidR="00514A8C">
              <w:rPr>
                <w:snapToGrid w:val="0"/>
                <w:color w:val="000000"/>
                <w:sz w:val="20"/>
                <w:szCs w:val="20"/>
              </w:rPr>
              <w:t>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0" w:rsidRDefault="008B3850" w:rsidP="00896D00">
            <w:pPr>
              <w:jc w:val="center"/>
              <w:rPr>
                <w:sz w:val="20"/>
                <w:szCs w:val="20"/>
              </w:rPr>
            </w:pPr>
          </w:p>
          <w:p w:rsidR="00514A8C" w:rsidRDefault="008B3850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14A8C">
              <w:rPr>
                <w:sz w:val="20"/>
                <w:szCs w:val="20"/>
              </w:rPr>
              <w:t>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4A8C" w:rsidRDefault="00514A8C" w:rsidP="006E01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 w:rsidR="006E0163">
              <w:rPr>
                <w:snapToGrid w:val="0"/>
                <w:color w:val="000000"/>
                <w:sz w:val="20"/>
                <w:szCs w:val="20"/>
              </w:rPr>
              <w:t>2</w:t>
            </w:r>
            <w:r w:rsidR="001546AA">
              <w:rPr>
                <w:snapToGrid w:val="0"/>
                <w:color w:val="000000"/>
                <w:sz w:val="20"/>
                <w:szCs w:val="20"/>
              </w:rPr>
              <w:t>9</w:t>
            </w:r>
            <w:r w:rsidR="006E0163">
              <w:rPr>
                <w:snapToGrid w:val="0"/>
                <w:color w:val="000000"/>
                <w:sz w:val="20"/>
                <w:szCs w:val="20"/>
              </w:rPr>
              <w:t>999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>0</w:t>
            </w:r>
            <w:r w:rsidR="006E0163">
              <w:rPr>
                <w:snapToGrid w:val="0"/>
                <w:color w:val="000000"/>
                <w:sz w:val="20"/>
                <w:szCs w:val="20"/>
              </w:rPr>
              <w:t xml:space="preserve"> 00</w:t>
            </w:r>
            <w:r w:rsidRPr="0078784D">
              <w:rPr>
                <w:snapToGrid w:val="0"/>
                <w:color w:val="000000"/>
                <w:sz w:val="20"/>
                <w:szCs w:val="20"/>
              </w:rPr>
              <w:t xml:space="preserve">00 </w:t>
            </w:r>
            <w:r w:rsidR="006E0163">
              <w:rPr>
                <w:snapToGrid w:val="0"/>
                <w:color w:val="000000"/>
                <w:sz w:val="20"/>
                <w:szCs w:val="20"/>
              </w:rPr>
              <w:t>15</w:t>
            </w:r>
            <w:r w:rsidR="001546AA"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8B3850" w:rsidRPr="0078784D" w:rsidRDefault="008B3850" w:rsidP="006E01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850" w:rsidRDefault="00C335DF" w:rsidP="0051141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101</w:t>
            </w:r>
            <w:r w:rsidR="0051141C">
              <w:rPr>
                <w:snapToGrid w:val="0"/>
                <w:color w:val="000000"/>
                <w:sz w:val="20"/>
                <w:szCs w:val="20"/>
              </w:rPr>
              <w:t>6</w:t>
            </w:r>
            <w:r>
              <w:rPr>
                <w:snapToGrid w:val="0"/>
                <w:color w:val="000000"/>
                <w:sz w:val="20"/>
                <w:szCs w:val="20"/>
              </w:rPr>
              <w:t>,</w:t>
            </w:r>
            <w:r w:rsidR="0051141C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</w:tr>
      <w:tr w:rsidR="008B3850" w:rsidTr="00D55941">
        <w:trPr>
          <w:trHeight w:val="405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850" w:rsidRPr="008B3850" w:rsidRDefault="008B3850" w:rsidP="008B3850">
            <w:pPr>
              <w:rPr>
                <w:snapToGrid w:val="0"/>
                <w:color w:val="000000"/>
                <w:sz w:val="20"/>
                <w:szCs w:val="20"/>
              </w:rPr>
            </w:pPr>
            <w:r w:rsidRPr="008B3850">
              <w:rPr>
                <w:snapToGrid w:val="0"/>
                <w:color w:val="000000"/>
                <w:sz w:val="20"/>
                <w:szCs w:val="20"/>
              </w:rPr>
              <w:t xml:space="preserve">Прочие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межбюджетные трансферты передаваемые </w:t>
            </w:r>
            <w:r w:rsidRPr="008B3850">
              <w:rPr>
                <w:snapToGrid w:val="0"/>
                <w:color w:val="000000"/>
                <w:sz w:val="20"/>
                <w:szCs w:val="20"/>
              </w:rPr>
              <w:t xml:space="preserve">бюджетам </w:t>
            </w:r>
            <w:proofErr w:type="gramStart"/>
            <w:r w:rsidRPr="008B3850">
              <w:rPr>
                <w:snapToGrid w:val="0"/>
                <w:color w:val="000000"/>
                <w:sz w:val="20"/>
                <w:szCs w:val="20"/>
              </w:rPr>
              <w:t>сельских</w:t>
            </w:r>
            <w:proofErr w:type="gramEnd"/>
            <w:r w:rsidRPr="008B3850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8B3850" w:rsidRDefault="008B3850" w:rsidP="008B3850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</w:t>
            </w:r>
            <w:r w:rsidRPr="008B3850">
              <w:rPr>
                <w:snapToGrid w:val="0"/>
                <w:color w:val="000000"/>
                <w:sz w:val="20"/>
                <w:szCs w:val="20"/>
              </w:rPr>
              <w:t>оселений</w:t>
            </w:r>
          </w:p>
          <w:p w:rsidR="008B3850" w:rsidRDefault="008B3850" w:rsidP="006E0163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50" w:rsidRDefault="008B3850" w:rsidP="00896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850" w:rsidRDefault="001546AA" w:rsidP="006E01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2 02 4</w:t>
            </w:r>
            <w:r w:rsidRPr="001546AA">
              <w:rPr>
                <w:snapToGrid w:val="0"/>
                <w:color w:val="000000"/>
                <w:sz w:val="20"/>
                <w:szCs w:val="20"/>
              </w:rPr>
              <w:t>999</w:t>
            </w:r>
            <w:r>
              <w:rPr>
                <w:snapToGrid w:val="0"/>
                <w:color w:val="000000"/>
                <w:sz w:val="20"/>
                <w:szCs w:val="20"/>
              </w:rPr>
              <w:t>9</w:t>
            </w:r>
            <w:r w:rsidRPr="001546AA">
              <w:rPr>
                <w:snapToGrid w:val="0"/>
                <w:color w:val="000000"/>
                <w:sz w:val="20"/>
                <w:szCs w:val="20"/>
              </w:rPr>
              <w:t xml:space="preserve"> 10 0000 </w:t>
            </w:r>
            <w:r>
              <w:rPr>
                <w:snapToGrid w:val="0"/>
                <w:color w:val="000000"/>
                <w:sz w:val="20"/>
                <w:szCs w:val="20"/>
              </w:rPr>
              <w:t>150</w:t>
            </w:r>
          </w:p>
          <w:p w:rsidR="001546AA" w:rsidRDefault="001546AA" w:rsidP="006E01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546AA" w:rsidRDefault="001546AA" w:rsidP="006E01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546AA" w:rsidRPr="0078784D" w:rsidRDefault="001546AA" w:rsidP="006E016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6AA" w:rsidRDefault="0051141C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1141C">
              <w:rPr>
                <w:snapToGrid w:val="0"/>
                <w:color w:val="000000"/>
                <w:sz w:val="20"/>
                <w:szCs w:val="20"/>
              </w:rPr>
              <w:t>1016,9</w:t>
            </w:r>
          </w:p>
          <w:p w:rsidR="001546AA" w:rsidRDefault="001546AA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546AA" w:rsidRDefault="001546AA" w:rsidP="009E6F7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136714" w:rsidRDefault="00136714" w:rsidP="0093064C">
      <w:pPr>
        <w:jc w:val="right"/>
        <w:rPr>
          <w:sz w:val="20"/>
          <w:szCs w:val="20"/>
        </w:rPr>
      </w:pPr>
    </w:p>
    <w:p w:rsidR="00136714" w:rsidRDefault="00136714" w:rsidP="0093064C">
      <w:pPr>
        <w:jc w:val="right"/>
        <w:rPr>
          <w:sz w:val="20"/>
          <w:szCs w:val="20"/>
        </w:rPr>
      </w:pPr>
    </w:p>
    <w:p w:rsidR="00136714" w:rsidRDefault="00136714" w:rsidP="0093064C">
      <w:pPr>
        <w:jc w:val="right"/>
        <w:rPr>
          <w:sz w:val="20"/>
          <w:szCs w:val="20"/>
        </w:rPr>
      </w:pPr>
    </w:p>
    <w:p w:rsidR="00136714" w:rsidRDefault="00136714" w:rsidP="0093064C">
      <w:pPr>
        <w:jc w:val="right"/>
        <w:rPr>
          <w:sz w:val="20"/>
          <w:szCs w:val="20"/>
        </w:rPr>
      </w:pPr>
    </w:p>
    <w:p w:rsidR="00136714" w:rsidRDefault="00136714" w:rsidP="0093064C">
      <w:pPr>
        <w:jc w:val="right"/>
        <w:rPr>
          <w:sz w:val="20"/>
          <w:szCs w:val="20"/>
        </w:rPr>
      </w:pPr>
    </w:p>
    <w:p w:rsidR="00136714" w:rsidRDefault="00136714" w:rsidP="0093064C">
      <w:pPr>
        <w:jc w:val="right"/>
        <w:rPr>
          <w:sz w:val="20"/>
          <w:szCs w:val="20"/>
        </w:rPr>
      </w:pPr>
    </w:p>
    <w:p w:rsidR="00136714" w:rsidRDefault="00136714" w:rsidP="0093064C">
      <w:pPr>
        <w:jc w:val="right"/>
        <w:rPr>
          <w:sz w:val="20"/>
          <w:szCs w:val="20"/>
        </w:rPr>
      </w:pPr>
    </w:p>
    <w:p w:rsidR="00136714" w:rsidRDefault="00136714" w:rsidP="0093064C">
      <w:pPr>
        <w:jc w:val="right"/>
        <w:rPr>
          <w:sz w:val="20"/>
          <w:szCs w:val="20"/>
        </w:rPr>
      </w:pPr>
    </w:p>
    <w:p w:rsidR="00136714" w:rsidRDefault="00136714" w:rsidP="0093064C">
      <w:pPr>
        <w:jc w:val="right"/>
        <w:rPr>
          <w:sz w:val="20"/>
          <w:szCs w:val="20"/>
        </w:rPr>
      </w:pPr>
    </w:p>
    <w:p w:rsidR="00136714" w:rsidRDefault="00136714" w:rsidP="0093064C">
      <w:pPr>
        <w:jc w:val="right"/>
        <w:rPr>
          <w:sz w:val="20"/>
          <w:szCs w:val="20"/>
        </w:rPr>
      </w:pPr>
    </w:p>
    <w:p w:rsidR="0051141C" w:rsidRDefault="0051141C" w:rsidP="0093064C">
      <w:pPr>
        <w:jc w:val="right"/>
        <w:rPr>
          <w:sz w:val="20"/>
          <w:szCs w:val="20"/>
        </w:rPr>
      </w:pPr>
    </w:p>
    <w:p w:rsidR="0051141C" w:rsidRDefault="0051141C" w:rsidP="0093064C">
      <w:pPr>
        <w:jc w:val="right"/>
        <w:rPr>
          <w:sz w:val="20"/>
          <w:szCs w:val="20"/>
        </w:rPr>
      </w:pPr>
    </w:p>
    <w:p w:rsidR="0051141C" w:rsidRDefault="0051141C" w:rsidP="0093064C">
      <w:pPr>
        <w:jc w:val="right"/>
        <w:rPr>
          <w:sz w:val="20"/>
          <w:szCs w:val="20"/>
        </w:rPr>
      </w:pPr>
    </w:p>
    <w:p w:rsidR="00B64916" w:rsidRDefault="00B64916" w:rsidP="0093064C">
      <w:pPr>
        <w:jc w:val="right"/>
        <w:rPr>
          <w:sz w:val="20"/>
          <w:szCs w:val="20"/>
        </w:rPr>
      </w:pPr>
    </w:p>
    <w:p w:rsidR="00B64916" w:rsidRDefault="00B64916" w:rsidP="0093064C">
      <w:pPr>
        <w:jc w:val="right"/>
        <w:rPr>
          <w:sz w:val="20"/>
          <w:szCs w:val="20"/>
        </w:rPr>
      </w:pPr>
    </w:p>
    <w:p w:rsidR="0051141C" w:rsidRDefault="0051141C" w:rsidP="0093064C">
      <w:pPr>
        <w:jc w:val="right"/>
        <w:rPr>
          <w:sz w:val="22"/>
          <w:szCs w:val="22"/>
        </w:rPr>
      </w:pPr>
    </w:p>
    <w:p w:rsidR="0051141C" w:rsidRDefault="0051141C" w:rsidP="0093064C">
      <w:pPr>
        <w:jc w:val="right"/>
        <w:rPr>
          <w:sz w:val="22"/>
          <w:szCs w:val="22"/>
        </w:rPr>
      </w:pPr>
    </w:p>
    <w:p w:rsidR="00ED7420" w:rsidRDefault="0093064C" w:rsidP="00ED7420">
      <w:pPr>
        <w:jc w:val="right"/>
        <w:rPr>
          <w:sz w:val="22"/>
          <w:szCs w:val="22"/>
        </w:rPr>
      </w:pPr>
      <w:r w:rsidRPr="007A2B23">
        <w:rPr>
          <w:sz w:val="22"/>
          <w:szCs w:val="22"/>
        </w:rPr>
        <w:t>Приложение</w:t>
      </w:r>
      <w:r w:rsidRPr="007A2B23">
        <w:rPr>
          <w:noProof/>
          <w:sz w:val="22"/>
          <w:szCs w:val="22"/>
        </w:rPr>
        <w:t xml:space="preserve"> № 2</w:t>
      </w:r>
      <w:r w:rsidRPr="007A2B23">
        <w:rPr>
          <w:sz w:val="22"/>
          <w:szCs w:val="22"/>
        </w:rPr>
        <w:t xml:space="preserve"> </w:t>
      </w:r>
    </w:p>
    <w:p w:rsidR="004A0811" w:rsidRPr="007A2B23" w:rsidRDefault="0093064C" w:rsidP="00ED7420">
      <w:pPr>
        <w:jc w:val="right"/>
        <w:rPr>
          <w:sz w:val="22"/>
          <w:szCs w:val="22"/>
        </w:rPr>
      </w:pPr>
      <w:r w:rsidRPr="007A2B23">
        <w:rPr>
          <w:sz w:val="22"/>
          <w:szCs w:val="22"/>
        </w:rPr>
        <w:t xml:space="preserve">к решению Совета сельского </w:t>
      </w:r>
    </w:p>
    <w:p w:rsidR="0093064C" w:rsidRPr="007A2B23" w:rsidRDefault="0051141C" w:rsidP="00ED742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 w:rsidR="0093064C" w:rsidRPr="007A2B23">
        <w:rPr>
          <w:sz w:val="22"/>
          <w:szCs w:val="22"/>
        </w:rPr>
        <w:t>поселения</w:t>
      </w:r>
      <w:r w:rsidR="0093064C" w:rsidRPr="007A2B23">
        <w:rPr>
          <w:noProof/>
          <w:sz w:val="22"/>
          <w:szCs w:val="22"/>
        </w:rPr>
        <w:t>"</w:t>
      </w:r>
      <w:r w:rsidR="0093064C" w:rsidRPr="007A2B23">
        <w:rPr>
          <w:sz w:val="22"/>
          <w:szCs w:val="22"/>
        </w:rPr>
        <w:t xml:space="preserve"> </w:t>
      </w:r>
      <w:r w:rsidR="001E5456" w:rsidRPr="007A2B23">
        <w:rPr>
          <w:sz w:val="22"/>
          <w:szCs w:val="22"/>
        </w:rPr>
        <w:t>Ульхун-Партионское</w:t>
      </w:r>
      <w:r w:rsidR="0093064C" w:rsidRPr="007A2B23">
        <w:rPr>
          <w:noProof/>
          <w:sz w:val="22"/>
          <w:szCs w:val="22"/>
        </w:rPr>
        <w:t>"</w:t>
      </w:r>
      <w:r w:rsidR="0093064C" w:rsidRPr="007A2B23">
        <w:rPr>
          <w:sz w:val="22"/>
          <w:szCs w:val="22"/>
        </w:rPr>
        <w:t xml:space="preserve"> от</w:t>
      </w:r>
      <w:r w:rsidR="00ED7420">
        <w:rPr>
          <w:sz w:val="22"/>
          <w:szCs w:val="22"/>
        </w:rPr>
        <w:t xml:space="preserve"> </w:t>
      </w:r>
      <w:r w:rsidR="009345F0">
        <w:rPr>
          <w:sz w:val="22"/>
          <w:szCs w:val="22"/>
        </w:rPr>
        <w:t>30.06.</w:t>
      </w:r>
      <w:r w:rsidR="00ED7420">
        <w:rPr>
          <w:sz w:val="22"/>
          <w:szCs w:val="22"/>
        </w:rPr>
        <w:t>2022 г. №</w:t>
      </w:r>
      <w:r w:rsidR="009345F0">
        <w:rPr>
          <w:sz w:val="22"/>
          <w:szCs w:val="22"/>
        </w:rPr>
        <w:t xml:space="preserve"> 5</w:t>
      </w:r>
    </w:p>
    <w:p w:rsidR="0093064C" w:rsidRPr="007A2B23" w:rsidRDefault="0093064C" w:rsidP="0093064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3064C" w:rsidRDefault="0093064C" w:rsidP="009306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1602"/>
      <w:bookmarkEnd w:id="2"/>
      <w:r>
        <w:rPr>
          <w:b/>
          <w:bCs/>
        </w:rPr>
        <w:t>ДОХОДЫ</w:t>
      </w:r>
    </w:p>
    <w:p w:rsidR="005717FF" w:rsidRDefault="0093064C" w:rsidP="009306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БЮДЖЕТА СЕЛЬСКОГО ПОСЕЛЕНИЯ </w:t>
      </w:r>
      <w:r w:rsidR="001478C4">
        <w:rPr>
          <w:b/>
          <w:bCs/>
        </w:rPr>
        <w:t>«</w:t>
      </w:r>
      <w:r w:rsidR="001E5456">
        <w:rPr>
          <w:b/>
          <w:bCs/>
          <w:caps/>
        </w:rPr>
        <w:t>Ульхун-Партионское</w:t>
      </w:r>
      <w:r w:rsidR="001478C4">
        <w:rPr>
          <w:b/>
          <w:bCs/>
        </w:rPr>
        <w:t>»</w:t>
      </w:r>
      <w:r>
        <w:rPr>
          <w:b/>
          <w:bCs/>
        </w:rPr>
        <w:t xml:space="preserve"> </w:t>
      </w:r>
    </w:p>
    <w:p w:rsidR="0093064C" w:rsidRDefault="0093064C" w:rsidP="005717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</w:t>
      </w:r>
      <w:r w:rsidR="00B6407A">
        <w:rPr>
          <w:b/>
          <w:bCs/>
        </w:rPr>
        <w:t>202</w:t>
      </w:r>
      <w:r w:rsidR="001346E1">
        <w:rPr>
          <w:b/>
          <w:bCs/>
        </w:rPr>
        <w:t>1</w:t>
      </w:r>
      <w:r>
        <w:rPr>
          <w:b/>
          <w:bCs/>
        </w:rPr>
        <w:t xml:space="preserve"> ГОД ПО КОДАМ ВИДОВ ДОХОДОВ,</w:t>
      </w:r>
      <w:r w:rsidR="005717FF">
        <w:rPr>
          <w:b/>
          <w:bCs/>
        </w:rPr>
        <w:t xml:space="preserve"> </w:t>
      </w:r>
      <w:r>
        <w:rPr>
          <w:b/>
          <w:bCs/>
        </w:rPr>
        <w:t xml:space="preserve">ПОДВИДОВ ДОХОДОВ, </w:t>
      </w:r>
      <w:r w:rsidR="005717FF">
        <w:rPr>
          <w:b/>
          <w:bCs/>
        </w:rPr>
        <w:t xml:space="preserve">   </w:t>
      </w:r>
      <w:r>
        <w:rPr>
          <w:b/>
          <w:bCs/>
        </w:rPr>
        <w:t>КЛАССИФИКАЦИИ ОПЕРАЦИЙ СЕКТОРА</w:t>
      </w:r>
      <w:r w:rsidR="005717FF">
        <w:rPr>
          <w:b/>
          <w:bCs/>
        </w:rPr>
        <w:t xml:space="preserve"> </w:t>
      </w:r>
      <w:r>
        <w:rPr>
          <w:b/>
          <w:bCs/>
        </w:rPr>
        <w:t>ГОСУДАРСТВЕННОГО УПРАВЛЕНИЯ, ОТНОСЯЩИХСЯ К ДОХОДАМ БЮДЖЕТА</w:t>
      </w:r>
    </w:p>
    <w:p w:rsidR="0093064C" w:rsidRDefault="0093064C" w:rsidP="0093064C">
      <w:pPr>
        <w:pStyle w:val="a5"/>
        <w:spacing w:line="240" w:lineRule="exact"/>
        <w:ind w:right="-5"/>
        <w:jc w:val="right"/>
        <w:rPr>
          <w:snapToGrid w:val="0"/>
          <w:spacing w:val="-4"/>
          <w:lang w:val="ru-RU"/>
        </w:rPr>
      </w:pPr>
      <w:r>
        <w:rPr>
          <w:snapToGrid w:val="0"/>
          <w:spacing w:val="-4"/>
          <w:lang w:val="ru-RU"/>
        </w:rPr>
        <w:t>(тыс. рублей)</w:t>
      </w:r>
    </w:p>
    <w:tbl>
      <w:tblPr>
        <w:tblW w:w="9710" w:type="dxa"/>
        <w:tblInd w:w="1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0"/>
        <w:gridCol w:w="4820"/>
        <w:gridCol w:w="1440"/>
        <w:gridCol w:w="1260"/>
      </w:tblGrid>
      <w:tr w:rsidR="00C5261F" w:rsidRPr="00C67F2B" w:rsidTr="009B22D2">
        <w:trPr>
          <w:cantSplit/>
          <w:trHeight w:val="9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61F" w:rsidRPr="00BD4C4A" w:rsidRDefault="00C5261F" w:rsidP="00C032E6">
            <w:pPr>
              <w:pStyle w:val="a5"/>
              <w:jc w:val="center"/>
              <w:rPr>
                <w:sz w:val="18"/>
                <w:szCs w:val="18"/>
                <w:lang w:val="ru-RU"/>
              </w:rPr>
            </w:pPr>
            <w:r w:rsidRPr="00BD4C4A">
              <w:rPr>
                <w:sz w:val="18"/>
                <w:szCs w:val="18"/>
                <w:lang w:val="ru-RU"/>
              </w:rPr>
              <w:t>Коды бюджетной классификации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1F" w:rsidRPr="00BD4C4A" w:rsidRDefault="00C5261F" w:rsidP="00C032E6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8"/>
                <w:szCs w:val="18"/>
              </w:rPr>
            </w:pPr>
            <w:r w:rsidRPr="00BD4C4A">
              <w:rPr>
                <w:snapToGrid w:val="0"/>
                <w:color w:val="000000"/>
                <w:spacing w:val="-4"/>
                <w:sz w:val="18"/>
                <w:szCs w:val="18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61F" w:rsidRPr="00BD4C4A" w:rsidRDefault="00C5261F" w:rsidP="00C032E6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8"/>
                <w:szCs w:val="18"/>
              </w:rPr>
            </w:pPr>
            <w:r w:rsidRPr="00BD4C4A">
              <w:rPr>
                <w:snapToGrid w:val="0"/>
                <w:color w:val="000000"/>
                <w:spacing w:val="-4"/>
                <w:sz w:val="18"/>
                <w:szCs w:val="18"/>
              </w:rPr>
              <w:t>Назначено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Default="00C5261F" w:rsidP="00581988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8"/>
                <w:szCs w:val="18"/>
              </w:rPr>
            </w:pPr>
          </w:p>
          <w:p w:rsidR="00C5261F" w:rsidRPr="00BD4C4A" w:rsidRDefault="00C5261F" w:rsidP="00581988">
            <w:pPr>
              <w:ind w:left="-108" w:firstLine="108"/>
              <w:jc w:val="center"/>
              <w:rPr>
                <w:snapToGrid w:val="0"/>
                <w:color w:val="000000"/>
                <w:spacing w:val="-4"/>
                <w:sz w:val="18"/>
                <w:szCs w:val="18"/>
              </w:rPr>
            </w:pPr>
            <w:r>
              <w:rPr>
                <w:snapToGrid w:val="0"/>
                <w:color w:val="000000"/>
                <w:spacing w:val="-4"/>
                <w:sz w:val="18"/>
                <w:szCs w:val="18"/>
              </w:rPr>
              <w:t>Исполнено</w:t>
            </w:r>
          </w:p>
        </w:tc>
      </w:tr>
      <w:tr w:rsidR="00C5261F" w:rsidRPr="00C67F2B" w:rsidTr="009B22D2">
        <w:trPr>
          <w:cantSplit/>
          <w:trHeight w:val="9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261F" w:rsidRPr="00C67F2B" w:rsidRDefault="00C5261F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b/>
                <w:snapToGrid w:val="0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Pr="00C67F2B" w:rsidRDefault="00C5261F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b/>
                <w:snapToGrid w:val="0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Pr="00763167" w:rsidRDefault="001546AA" w:rsidP="00763167">
            <w:pPr>
              <w:jc w:val="center"/>
              <w:rPr>
                <w:b/>
                <w:snapToGrid w:val="0"/>
                <w:color w:val="000000"/>
              </w:rPr>
            </w:pPr>
            <w:r w:rsidRPr="00763167">
              <w:rPr>
                <w:b/>
                <w:snapToGrid w:val="0"/>
                <w:color w:val="000000"/>
              </w:rPr>
              <w:t>295,7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40" w:rsidRPr="00763167" w:rsidRDefault="001546AA" w:rsidP="00763167">
            <w:pPr>
              <w:jc w:val="center"/>
              <w:rPr>
                <w:b/>
                <w:snapToGrid w:val="0"/>
                <w:color w:val="000000"/>
              </w:rPr>
            </w:pPr>
            <w:r w:rsidRPr="00763167">
              <w:rPr>
                <w:b/>
                <w:snapToGrid w:val="0"/>
                <w:color w:val="000000"/>
              </w:rPr>
              <w:t>296,2</w:t>
            </w:r>
          </w:p>
        </w:tc>
      </w:tr>
      <w:tr w:rsidR="00C5261F" w:rsidRPr="00EF7C00" w:rsidTr="009B22D2">
        <w:trPr>
          <w:trHeight w:val="36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C5261F" w:rsidP="00C032E6">
            <w:pPr>
              <w:ind w:right="-30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b/>
                <w:snapToGrid w:val="0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5261F" w:rsidRPr="00C67F2B" w:rsidRDefault="00C5261F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b/>
                <w:snapToGrid w:val="0"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Pr="00EF7C00" w:rsidRDefault="00763167" w:rsidP="00763167">
            <w:pPr>
              <w:jc w:val="center"/>
              <w:rPr>
                <w:b/>
                <w:snapToGrid w:val="0"/>
                <w:color w:val="000000"/>
              </w:rPr>
            </w:pPr>
            <w:r w:rsidRPr="00EF7C00">
              <w:rPr>
                <w:b/>
                <w:snapToGrid w:val="0"/>
                <w:color w:val="000000"/>
              </w:rPr>
              <w:t>170,0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Pr="00EF7C00" w:rsidRDefault="001546AA" w:rsidP="00763167">
            <w:pPr>
              <w:jc w:val="center"/>
              <w:rPr>
                <w:b/>
                <w:snapToGrid w:val="0"/>
                <w:color w:val="000000"/>
              </w:rPr>
            </w:pPr>
            <w:r w:rsidRPr="00EF7C00">
              <w:rPr>
                <w:b/>
                <w:snapToGrid w:val="0"/>
                <w:color w:val="000000"/>
              </w:rPr>
              <w:t>14</w:t>
            </w:r>
            <w:r w:rsidR="00763167" w:rsidRPr="00EF7C00">
              <w:rPr>
                <w:b/>
                <w:snapToGrid w:val="0"/>
                <w:color w:val="000000"/>
              </w:rPr>
              <w:t>5</w:t>
            </w:r>
            <w:r w:rsidRPr="00EF7C00">
              <w:rPr>
                <w:b/>
                <w:snapToGrid w:val="0"/>
                <w:color w:val="000000"/>
              </w:rPr>
              <w:t>,</w:t>
            </w:r>
            <w:r w:rsidR="00763167" w:rsidRPr="00EF7C00">
              <w:rPr>
                <w:b/>
                <w:snapToGrid w:val="0"/>
                <w:color w:val="000000"/>
              </w:rPr>
              <w:t>2</w:t>
            </w:r>
          </w:p>
        </w:tc>
      </w:tr>
      <w:tr w:rsidR="00C5261F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763167" w:rsidRDefault="00C5261F" w:rsidP="0076316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Pr="00763167" w:rsidRDefault="00C5261F" w:rsidP="00763167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517EA" w:rsidRPr="008D34EA" w:rsidTr="009B22D2">
        <w:trPr>
          <w:trHeight w:val="48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17EA" w:rsidRPr="00C67F2B" w:rsidRDefault="005517EA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17EA" w:rsidRDefault="005517EA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5517EA" w:rsidRPr="00C67F2B" w:rsidRDefault="005517EA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67" w:rsidRPr="00763167" w:rsidRDefault="00763167" w:rsidP="00763167">
            <w:pPr>
              <w:jc w:val="center"/>
            </w:pPr>
            <w:r w:rsidRPr="00763167">
              <w:t>170,0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A" w:rsidRPr="00763167" w:rsidRDefault="00763167" w:rsidP="00763167">
            <w:pPr>
              <w:jc w:val="center"/>
            </w:pPr>
            <w:r w:rsidRPr="00763167">
              <w:t>145,2</w:t>
            </w:r>
          </w:p>
        </w:tc>
      </w:tr>
      <w:tr w:rsidR="0029206C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06C" w:rsidRPr="0029206C" w:rsidRDefault="0029206C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29206C">
              <w:rPr>
                <w:b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206C" w:rsidRPr="0029206C" w:rsidRDefault="0029206C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29206C">
              <w:rPr>
                <w:b/>
                <w:snapToGrid w:val="0"/>
                <w:color w:val="000000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06C" w:rsidRPr="006E0163" w:rsidRDefault="00F00F36" w:rsidP="00C032E6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C" w:rsidRPr="0029206C" w:rsidRDefault="006F545F" w:rsidP="0058198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29206C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06C" w:rsidRPr="0029206C" w:rsidRDefault="0029206C" w:rsidP="0029206C">
            <w:pPr>
              <w:rPr>
                <w:snapToGrid w:val="0"/>
                <w:color w:val="000000"/>
                <w:sz w:val="20"/>
                <w:szCs w:val="20"/>
              </w:rPr>
            </w:pPr>
            <w:r w:rsidRPr="0029206C">
              <w:rPr>
                <w:snapToGrid w:val="0"/>
                <w:color w:val="000000"/>
                <w:sz w:val="20"/>
                <w:szCs w:val="20"/>
              </w:rPr>
              <w:t>1 05 03010 10 0000 110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9206C" w:rsidRPr="0029206C" w:rsidRDefault="0029206C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29206C">
              <w:rPr>
                <w:snapToGrid w:val="0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06C" w:rsidRPr="0029206C" w:rsidRDefault="0029206C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6C" w:rsidRPr="0029206C" w:rsidRDefault="00F00F36" w:rsidP="006F545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0,</w:t>
            </w:r>
            <w:r w:rsidR="006F545F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C5261F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b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b/>
                <w:snapToGrid w:val="0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EF7C00" w:rsidRDefault="00763167" w:rsidP="00C032E6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F7C00">
              <w:rPr>
                <w:b/>
                <w:snapToGrid w:val="0"/>
                <w:color w:val="000000"/>
                <w:sz w:val="20"/>
                <w:szCs w:val="20"/>
              </w:rPr>
              <w:t>150,1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Pr="00EF7C00" w:rsidRDefault="00763167" w:rsidP="00316DB4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F7C00">
              <w:rPr>
                <w:b/>
                <w:snapToGrid w:val="0"/>
                <w:color w:val="000000"/>
                <w:sz w:val="20"/>
                <w:szCs w:val="20"/>
              </w:rPr>
              <w:t>149,8</w:t>
            </w:r>
          </w:p>
        </w:tc>
      </w:tr>
      <w:tr w:rsidR="00C5261F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C5261F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Pr="00651DC6" w:rsidRDefault="00C5261F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5261F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763167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Default="00B718B7" w:rsidP="00B718B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-0,3</w:t>
            </w:r>
          </w:p>
        </w:tc>
      </w:tr>
      <w:tr w:rsidR="007135CF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5CF" w:rsidRDefault="007135CF" w:rsidP="001B66BA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1 06 06</w:t>
            </w:r>
            <w:r w:rsidRPr="007135CF">
              <w:rPr>
                <w:snapToGrid w:val="0"/>
                <w:color w:val="000000"/>
                <w:sz w:val="20"/>
                <w:szCs w:val="20"/>
              </w:rPr>
              <w:t xml:space="preserve">000 00 0000 </w:t>
            </w:r>
            <w:r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35CF" w:rsidRPr="00C67F2B" w:rsidRDefault="007135CF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7135CF">
              <w:rPr>
                <w:snapToGrid w:val="0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B7" w:rsidRDefault="00B718B7" w:rsidP="00B718B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7" w:rsidRDefault="00B718B7" w:rsidP="00B718B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150,1</w:t>
            </w:r>
          </w:p>
        </w:tc>
      </w:tr>
      <w:tr w:rsidR="00C5261F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35CF" w:rsidRDefault="007135CF" w:rsidP="001B66BA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C5261F" w:rsidRPr="00C67F2B" w:rsidRDefault="00C5261F" w:rsidP="001B66BA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1 06 060</w:t>
            </w:r>
            <w:r w:rsidR="001B66BA">
              <w:rPr>
                <w:snapToGrid w:val="0"/>
                <w:color w:val="000000"/>
                <w:sz w:val="20"/>
                <w:szCs w:val="20"/>
              </w:rPr>
              <w:t>3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Default="00B718B7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Default="00C5261F" w:rsidP="00B0042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135CF" w:rsidRPr="00C67F2B" w:rsidRDefault="00B718B7" w:rsidP="005517EA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71,7</w:t>
            </w:r>
          </w:p>
        </w:tc>
      </w:tr>
      <w:tr w:rsidR="00C5261F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C5261F" w:rsidP="00B0042E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1 06 060</w:t>
            </w:r>
            <w:r w:rsidR="00B0042E">
              <w:rPr>
                <w:snapToGrid w:val="0"/>
                <w:color w:val="000000"/>
                <w:sz w:val="20"/>
                <w:szCs w:val="20"/>
              </w:rPr>
              <w:t>4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3 10 0000 110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B718B7" w:rsidP="00B0042E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Default="00B718B7" w:rsidP="00B718B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  <w:r w:rsidR="005517EA">
              <w:rPr>
                <w:snapToGrid w:val="0"/>
                <w:color w:val="000000"/>
                <w:sz w:val="20"/>
                <w:szCs w:val="20"/>
              </w:rPr>
              <w:t>8,4</w:t>
            </w:r>
          </w:p>
        </w:tc>
      </w:tr>
      <w:tr w:rsidR="00C5261F" w:rsidRPr="00C67F2B" w:rsidTr="009B22D2">
        <w:trPr>
          <w:trHeight w:val="25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b/>
                <w:snapToGrid w:val="0"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b/>
                <w:snapToGrid w:val="0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29206C" w:rsidRDefault="002643FA" w:rsidP="00C032E6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Pr="0029206C" w:rsidRDefault="002643FA" w:rsidP="0058198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0</w:t>
            </w:r>
            <w:r w:rsidR="006F545F">
              <w:rPr>
                <w:b/>
                <w:snapToGrid w:val="0"/>
                <w:color w:val="000000"/>
                <w:sz w:val="20"/>
                <w:szCs w:val="20"/>
              </w:rPr>
              <w:t>,0</w:t>
            </w:r>
          </w:p>
        </w:tc>
      </w:tr>
      <w:tr w:rsidR="00C5261F" w:rsidRPr="00C67F2B" w:rsidTr="009B22D2">
        <w:trPr>
          <w:trHeight w:val="345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C5261F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Default="00C5261F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5261F" w:rsidRDefault="00C5261F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C5261F" w:rsidRPr="00C67F2B" w:rsidTr="00B718B7">
        <w:trPr>
          <w:trHeight w:val="1182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1 08 04020 01 0000 110</w:t>
            </w:r>
          </w:p>
          <w:p w:rsidR="009B22D2" w:rsidRDefault="009B22D2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9B22D2" w:rsidRDefault="009B22D2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9B22D2" w:rsidRPr="00C67F2B" w:rsidRDefault="009B22D2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22D2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2643FA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Default="00C5261F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5261F" w:rsidRDefault="00C5261F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5261F" w:rsidRDefault="00C5261F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5261F" w:rsidRDefault="00C5261F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5261F" w:rsidRDefault="00C5261F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C5261F" w:rsidRPr="00C67F2B" w:rsidRDefault="002643FA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</w:tr>
      <w:tr w:rsidR="001743B6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6" w:rsidRPr="001743B6" w:rsidRDefault="001743B6" w:rsidP="00D5390E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1 1</w:t>
            </w:r>
            <w:r w:rsidR="00D5390E">
              <w:rPr>
                <w:b/>
                <w:snapToGrid w:val="0"/>
                <w:color w:val="000000"/>
                <w:sz w:val="20"/>
                <w:szCs w:val="20"/>
              </w:rPr>
              <w:t>7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 xml:space="preserve">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43B6" w:rsidRPr="001743B6" w:rsidRDefault="00D5390E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6" w:rsidRPr="001743B6" w:rsidRDefault="001743B6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6" w:rsidRDefault="001743B6" w:rsidP="0058198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1743B6" w:rsidRPr="001743B6" w:rsidRDefault="001743B6" w:rsidP="0058198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1743B6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6" w:rsidRDefault="001743B6" w:rsidP="00B0042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</w:t>
            </w:r>
            <w:r w:rsidR="00D5390E">
              <w:rPr>
                <w:snapToGrid w:val="0"/>
                <w:color w:val="000000"/>
                <w:sz w:val="20"/>
                <w:szCs w:val="20"/>
              </w:rPr>
              <w:t>7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0</w:t>
            </w:r>
            <w:r w:rsidR="00B0042E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="00B0042E">
              <w:rPr>
                <w:snapToGrid w:val="0"/>
                <w:color w:val="000000"/>
                <w:sz w:val="20"/>
                <w:szCs w:val="20"/>
              </w:rPr>
              <w:t>5</w:t>
            </w:r>
            <w:r>
              <w:rPr>
                <w:snapToGrid w:val="0"/>
                <w:color w:val="000000"/>
                <w:sz w:val="20"/>
                <w:szCs w:val="20"/>
              </w:rPr>
              <w:t>0 0</w:t>
            </w:r>
            <w:r w:rsidR="00B0042E">
              <w:rPr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0000 </w:t>
            </w:r>
            <w:r w:rsidR="00D5390E">
              <w:rPr>
                <w:snapToGrid w:val="0"/>
                <w:color w:val="000000"/>
                <w:sz w:val="20"/>
                <w:szCs w:val="20"/>
              </w:rPr>
              <w:t>18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43B6" w:rsidRDefault="00B0042E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6" w:rsidRPr="001743B6" w:rsidRDefault="001743B6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6" w:rsidRDefault="001743B6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743B6" w:rsidRDefault="001743B6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1743B6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6" w:rsidRDefault="001743B6" w:rsidP="00D5390E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</w:t>
            </w:r>
            <w:r w:rsidR="00D5390E">
              <w:rPr>
                <w:snapToGrid w:val="0"/>
                <w:color w:val="000000"/>
                <w:sz w:val="20"/>
                <w:szCs w:val="20"/>
              </w:rPr>
              <w:t>7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0</w:t>
            </w:r>
            <w:r w:rsidR="00D5390E">
              <w:rPr>
                <w:snapToGrid w:val="0"/>
                <w:color w:val="000000"/>
                <w:sz w:val="20"/>
                <w:szCs w:val="20"/>
              </w:rPr>
              <w:t>505</w:t>
            </w:r>
            <w:r>
              <w:rPr>
                <w:snapToGrid w:val="0"/>
                <w:color w:val="000000"/>
                <w:sz w:val="20"/>
                <w:szCs w:val="20"/>
              </w:rPr>
              <w:t>0 0</w:t>
            </w:r>
            <w:r w:rsidR="00D5390E">
              <w:rPr>
                <w:snapToGrid w:val="0"/>
                <w:color w:val="000000"/>
                <w:sz w:val="20"/>
                <w:szCs w:val="20"/>
              </w:rPr>
              <w:t xml:space="preserve">1 </w:t>
            </w:r>
            <w:r>
              <w:rPr>
                <w:snapToGrid w:val="0"/>
                <w:color w:val="000000"/>
                <w:sz w:val="20"/>
                <w:szCs w:val="20"/>
              </w:rPr>
              <w:t>00</w:t>
            </w:r>
            <w:r w:rsidR="00D5390E">
              <w:rPr>
                <w:snapToGrid w:val="0"/>
                <w:color w:val="000000"/>
                <w:sz w:val="20"/>
                <w:szCs w:val="20"/>
              </w:rPr>
              <w:t>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D5390E">
              <w:rPr>
                <w:snapToGrid w:val="0"/>
                <w:color w:val="000000"/>
                <w:sz w:val="20"/>
                <w:szCs w:val="20"/>
              </w:rPr>
              <w:t>18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743B6" w:rsidRDefault="00D5390E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3B6" w:rsidRPr="001743B6" w:rsidRDefault="001743B6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B6" w:rsidRDefault="001743B6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743B6" w:rsidRDefault="001743B6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B718B7" w:rsidRPr="00C67F2B" w:rsidTr="00EF7C00">
        <w:trPr>
          <w:trHeight w:val="41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B7" w:rsidRPr="00C67F2B" w:rsidRDefault="00B718B7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136714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8B7" w:rsidRPr="00C67F2B" w:rsidRDefault="00B718B7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b/>
                <w:snapToGrid w:val="0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7" w:rsidRDefault="00B718B7">
            <w:r w:rsidRPr="004F2137">
              <w:t>4026,4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7" w:rsidRDefault="00B718B7">
            <w:r w:rsidRPr="004F2137">
              <w:t>4026,4</w:t>
            </w:r>
          </w:p>
        </w:tc>
      </w:tr>
      <w:tr w:rsidR="00B718B7" w:rsidRPr="00555857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8B7" w:rsidRPr="00C67F2B" w:rsidRDefault="00B718B7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718B7" w:rsidRPr="00C67F2B" w:rsidRDefault="00B718B7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b/>
                <w:snapToGrid w:val="0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Р.Ф.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7" w:rsidRDefault="00B718B7">
            <w:r w:rsidRPr="004F2137">
              <w:t>4026,4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7" w:rsidRDefault="00B718B7">
            <w:r w:rsidRPr="004F2137">
              <w:t>4026,4</w:t>
            </w:r>
          </w:p>
        </w:tc>
      </w:tr>
      <w:tr w:rsidR="00C5261F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C5261F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1F" w:rsidRDefault="00C5261F" w:rsidP="0058198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D03016" w:rsidRPr="00555857" w:rsidTr="00EF7C00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016" w:rsidRPr="00C67F2B" w:rsidRDefault="00D03016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2 02 01000 00 0000 15</w:t>
            </w:r>
            <w:r w:rsidRPr="00603FC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016" w:rsidRPr="00C67F2B" w:rsidRDefault="00D03016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Дотации бюджетам субъектов  Российской Федерации и муниципальных 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6" w:rsidRDefault="00D03016">
            <w:r w:rsidRPr="00400CC6">
              <w:t>2750,9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16" w:rsidRDefault="00D03016">
            <w:r w:rsidRPr="00400CC6">
              <w:t>2750,9</w:t>
            </w:r>
          </w:p>
        </w:tc>
      </w:tr>
      <w:tr w:rsidR="002643FA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Pr="00C67F2B" w:rsidRDefault="002643FA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3FA" w:rsidRPr="00C67F2B" w:rsidRDefault="002643FA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Pr="00C67F2B" w:rsidRDefault="002643FA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A" w:rsidRPr="002643FA" w:rsidRDefault="002643FA" w:rsidP="00F27D78">
            <w:pPr>
              <w:rPr>
                <w:sz w:val="20"/>
                <w:szCs w:val="20"/>
              </w:rPr>
            </w:pPr>
          </w:p>
        </w:tc>
      </w:tr>
      <w:tr w:rsidR="002643FA" w:rsidRPr="003937A4" w:rsidTr="009B22D2">
        <w:trPr>
          <w:trHeight w:val="48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Default="002643FA" w:rsidP="005517EA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2 02 1</w:t>
            </w:r>
            <w:r w:rsidR="005517EA">
              <w:rPr>
                <w:snapToGrid w:val="0"/>
                <w:color w:val="000000"/>
                <w:sz w:val="20"/>
                <w:szCs w:val="20"/>
              </w:rPr>
              <w:t>6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0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 xml:space="preserve">1 </w:t>
            </w:r>
            <w:r>
              <w:rPr>
                <w:snapToGrid w:val="0"/>
                <w:color w:val="000000"/>
                <w:sz w:val="20"/>
                <w:szCs w:val="20"/>
              </w:rPr>
              <w:t>0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0 0000 15</w:t>
            </w:r>
            <w:r w:rsidR="00603FC9" w:rsidRPr="00603FC9"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5517EA" w:rsidRPr="00C67F2B" w:rsidRDefault="005517EA" w:rsidP="005517EA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17EA" w:rsidRPr="00C67F2B" w:rsidRDefault="002643FA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 xml:space="preserve">Дотации бюджетам на выравнивание бюджетной обеспеченности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Default="00B718B7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2750,9</w:t>
            </w:r>
          </w:p>
          <w:p w:rsidR="005517EA" w:rsidRPr="00C67F2B" w:rsidRDefault="005517EA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A" w:rsidRPr="002643FA" w:rsidRDefault="00B718B7" w:rsidP="00B718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2750,9</w:t>
            </w:r>
          </w:p>
        </w:tc>
      </w:tr>
      <w:tr w:rsidR="009B22D2" w:rsidRPr="003937A4" w:rsidTr="009B22D2">
        <w:trPr>
          <w:trHeight w:val="43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2D2" w:rsidRDefault="009B22D2" w:rsidP="005517EA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2 02 16002 10 0000 15</w:t>
            </w:r>
            <w:r w:rsidRPr="00603FC9">
              <w:rPr>
                <w:snapToGrid w:val="0"/>
                <w:color w:val="000000"/>
                <w:sz w:val="20"/>
                <w:szCs w:val="20"/>
              </w:rPr>
              <w:t>0</w:t>
            </w:r>
          </w:p>
          <w:p w:rsidR="009B22D2" w:rsidRDefault="009B22D2" w:rsidP="005517EA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9B22D2" w:rsidRPr="00C67F2B" w:rsidRDefault="009B22D2" w:rsidP="005517EA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B22D2" w:rsidRDefault="009B22D2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Дотации бюджетам поселений на поддержку мер по </w:t>
            </w:r>
            <w:proofErr w:type="spellStart"/>
            <w:proofErr w:type="gramStart"/>
            <w:r w:rsidRPr="009B22D2">
              <w:rPr>
                <w:snapToGrid w:val="0"/>
                <w:color w:val="000000"/>
                <w:sz w:val="20"/>
                <w:szCs w:val="20"/>
              </w:rPr>
              <w:t>по</w:t>
            </w:r>
            <w:proofErr w:type="spellEnd"/>
            <w:proofErr w:type="gramEnd"/>
            <w:r w:rsidRPr="009B22D2">
              <w:rPr>
                <w:snapToGrid w:val="0"/>
                <w:color w:val="000000"/>
                <w:sz w:val="20"/>
                <w:szCs w:val="20"/>
              </w:rPr>
              <w:t xml:space="preserve"> обеспечению сбалансированности бюджетов</w:t>
            </w:r>
          </w:p>
          <w:p w:rsidR="009B22D2" w:rsidRPr="00C67F2B" w:rsidRDefault="009B22D2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2D2" w:rsidRDefault="009B22D2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D2" w:rsidRDefault="009B22D2" w:rsidP="00F27D78">
            <w:pPr>
              <w:rPr>
                <w:sz w:val="20"/>
                <w:szCs w:val="20"/>
              </w:rPr>
            </w:pPr>
          </w:p>
          <w:p w:rsidR="009B22D2" w:rsidRDefault="009B22D2" w:rsidP="00F27D78">
            <w:pPr>
              <w:rPr>
                <w:sz w:val="20"/>
                <w:szCs w:val="20"/>
              </w:rPr>
            </w:pPr>
          </w:p>
        </w:tc>
      </w:tr>
      <w:tr w:rsidR="002643FA" w:rsidRPr="003937A4" w:rsidTr="0051141C">
        <w:trPr>
          <w:trHeight w:val="539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Default="009B22D2" w:rsidP="005517EA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  <w:r w:rsidRPr="009B22D2">
              <w:rPr>
                <w:snapToGrid w:val="0"/>
                <w:color w:val="000000"/>
                <w:sz w:val="20"/>
                <w:szCs w:val="20"/>
              </w:rPr>
              <w:t>02 29999 10 0000150</w:t>
            </w:r>
          </w:p>
          <w:p w:rsidR="009B22D2" w:rsidRPr="00C67F2B" w:rsidRDefault="009B22D2" w:rsidP="005517EA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1141C" w:rsidRDefault="0051141C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51141C" w:rsidRDefault="0051141C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5517EA" w:rsidRDefault="009B22D2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  <w:p w:rsidR="009B22D2" w:rsidRDefault="009B22D2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  <w:p w:rsidR="009B22D2" w:rsidRPr="00C67F2B" w:rsidRDefault="009B22D2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Default="00D03016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67,3</w:t>
            </w:r>
          </w:p>
          <w:p w:rsidR="009B22D2" w:rsidRDefault="009B22D2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9B22D2" w:rsidRDefault="009B22D2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9B22D2" w:rsidRDefault="009B22D2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7EA" w:rsidRPr="002643FA" w:rsidRDefault="00D03016" w:rsidP="00F2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</w:t>
            </w:r>
          </w:p>
        </w:tc>
      </w:tr>
      <w:tr w:rsidR="002643FA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Pr="00C67F2B" w:rsidRDefault="002643FA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2 02 03000 00 0000 15</w:t>
            </w:r>
            <w:r w:rsidR="00603FC9" w:rsidRPr="00603FC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3FA" w:rsidRPr="00C67F2B" w:rsidRDefault="002643FA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 xml:space="preserve">Субвенции бюджетам субъектов Российской 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lastRenderedPageBreak/>
              <w:t>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Pr="00EF7C00" w:rsidRDefault="002643FA" w:rsidP="009B22D2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F7C00">
              <w:rPr>
                <w:snapToGrid w:val="0"/>
                <w:color w:val="000000"/>
                <w:sz w:val="20"/>
                <w:szCs w:val="20"/>
              </w:rPr>
              <w:lastRenderedPageBreak/>
              <w:t>1</w:t>
            </w:r>
            <w:r w:rsidR="009B22D2" w:rsidRPr="00EF7C00">
              <w:rPr>
                <w:snapToGrid w:val="0"/>
                <w:color w:val="000000"/>
                <w:sz w:val="20"/>
                <w:szCs w:val="20"/>
              </w:rPr>
              <w:t>3</w:t>
            </w:r>
            <w:r w:rsidRPr="00EF7C00">
              <w:rPr>
                <w:snapToGrid w:val="0"/>
                <w:color w:val="000000"/>
                <w:sz w:val="20"/>
                <w:szCs w:val="20"/>
              </w:rPr>
              <w:t>4,</w:t>
            </w:r>
            <w:r w:rsidR="009B22D2" w:rsidRPr="00EF7C00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A" w:rsidRPr="00EF7C00" w:rsidRDefault="009B22D2" w:rsidP="00F27D78">
            <w:pPr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134,0</w:t>
            </w:r>
          </w:p>
          <w:p w:rsidR="002643FA" w:rsidRPr="00EF7C00" w:rsidRDefault="002643FA" w:rsidP="00F27D78">
            <w:pPr>
              <w:rPr>
                <w:sz w:val="20"/>
                <w:szCs w:val="20"/>
              </w:rPr>
            </w:pPr>
          </w:p>
        </w:tc>
      </w:tr>
      <w:tr w:rsidR="002643FA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Pr="00C67F2B" w:rsidRDefault="002643FA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3FA" w:rsidRPr="00C67F2B" w:rsidRDefault="002643FA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Pr="00C67F2B" w:rsidRDefault="002643FA" w:rsidP="00C032E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A" w:rsidRPr="002643FA" w:rsidRDefault="002643FA" w:rsidP="00F27D78">
            <w:pPr>
              <w:rPr>
                <w:sz w:val="20"/>
                <w:szCs w:val="20"/>
              </w:rPr>
            </w:pPr>
          </w:p>
        </w:tc>
      </w:tr>
      <w:tr w:rsidR="002643FA" w:rsidRPr="00C67F2B" w:rsidTr="009B22D2">
        <w:trPr>
          <w:trHeight w:val="228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Pr="00C67F2B" w:rsidRDefault="00603FC9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2 02 03015 10 0000 150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643FA" w:rsidRPr="00C67F2B" w:rsidRDefault="002643FA" w:rsidP="00C032E6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Pr="00C67F2B" w:rsidRDefault="009B22D2" w:rsidP="00C032E6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A" w:rsidRDefault="002643FA" w:rsidP="00F27D78">
            <w:pPr>
              <w:rPr>
                <w:sz w:val="20"/>
                <w:szCs w:val="20"/>
              </w:rPr>
            </w:pPr>
          </w:p>
          <w:p w:rsidR="002643FA" w:rsidRPr="002643FA" w:rsidRDefault="009B22D2" w:rsidP="00F2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</w:tr>
      <w:tr w:rsidR="002643FA" w:rsidRPr="00C67F2B" w:rsidTr="009B22D2">
        <w:trPr>
          <w:trHeight w:val="228"/>
        </w:trPr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Pr="00D20DD8" w:rsidRDefault="00603FC9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2 02 04000 00 0000 150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43FA" w:rsidRPr="00C67F2B" w:rsidRDefault="002643FA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Pr="00EF7C00" w:rsidRDefault="00D03016" w:rsidP="00EF680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F7C00">
              <w:rPr>
                <w:b/>
                <w:snapToGrid w:val="0"/>
                <w:color w:val="000000"/>
                <w:sz w:val="20"/>
                <w:szCs w:val="20"/>
              </w:rPr>
              <w:t>1074,2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A" w:rsidRPr="00EF7C00" w:rsidRDefault="00D03016" w:rsidP="00F27D78">
            <w:pPr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1074,2</w:t>
            </w:r>
          </w:p>
        </w:tc>
      </w:tr>
      <w:tr w:rsidR="002643FA" w:rsidTr="009B22D2">
        <w:trPr>
          <w:trHeight w:val="228"/>
        </w:trPr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Pr="00C67F2B" w:rsidRDefault="002643FA" w:rsidP="00603FC9">
            <w:pPr>
              <w:rPr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snapToGrid w:val="0"/>
                <w:color w:val="000000"/>
                <w:sz w:val="20"/>
                <w:szCs w:val="20"/>
              </w:rPr>
              <w:t>2 02 0</w:t>
            </w:r>
            <w:r>
              <w:rPr>
                <w:snapToGrid w:val="0"/>
                <w:color w:val="000000"/>
                <w:sz w:val="20"/>
                <w:szCs w:val="20"/>
              </w:rPr>
              <w:t>4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0</w:t>
            </w:r>
            <w:r>
              <w:rPr>
                <w:snapToGrid w:val="0"/>
                <w:color w:val="000000"/>
                <w:sz w:val="20"/>
                <w:szCs w:val="20"/>
              </w:rPr>
              <w:t>14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C67F2B">
              <w:rPr>
                <w:snapToGrid w:val="0"/>
                <w:color w:val="000000"/>
                <w:sz w:val="20"/>
                <w:szCs w:val="20"/>
              </w:rPr>
              <w:t>0 0000 15</w:t>
            </w:r>
            <w:r w:rsidR="00603FC9">
              <w:rPr>
                <w:snapToGrid w:val="0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643FA" w:rsidRPr="00D20DD8" w:rsidRDefault="002643FA" w:rsidP="00EF10EC">
            <w:pPr>
              <w:rPr>
                <w:snapToGrid w:val="0"/>
                <w:color w:val="000000"/>
                <w:sz w:val="20"/>
                <w:szCs w:val="20"/>
              </w:rPr>
            </w:pPr>
            <w:r w:rsidRPr="008401F0">
              <w:rPr>
                <w:snapToGrid w:val="0"/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3FA" w:rsidRPr="001743B6" w:rsidRDefault="00D03016" w:rsidP="00EF680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3FA" w:rsidRDefault="002643FA" w:rsidP="00F27D78">
            <w:pPr>
              <w:rPr>
                <w:sz w:val="20"/>
                <w:szCs w:val="20"/>
              </w:rPr>
            </w:pPr>
          </w:p>
          <w:p w:rsidR="00D03016" w:rsidRDefault="00D03016" w:rsidP="00F27D78">
            <w:pPr>
              <w:rPr>
                <w:sz w:val="20"/>
                <w:szCs w:val="20"/>
              </w:rPr>
            </w:pPr>
          </w:p>
          <w:p w:rsidR="00D03016" w:rsidRDefault="00D03016" w:rsidP="00F27D78">
            <w:pPr>
              <w:rPr>
                <w:sz w:val="20"/>
                <w:szCs w:val="20"/>
              </w:rPr>
            </w:pPr>
          </w:p>
          <w:p w:rsidR="00D03016" w:rsidRDefault="00D03016" w:rsidP="00F27D78">
            <w:pPr>
              <w:rPr>
                <w:sz w:val="20"/>
                <w:szCs w:val="20"/>
              </w:rPr>
            </w:pPr>
          </w:p>
          <w:p w:rsidR="00D03016" w:rsidRPr="002643FA" w:rsidRDefault="00D03016" w:rsidP="00F27D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</w:t>
            </w:r>
          </w:p>
        </w:tc>
      </w:tr>
      <w:tr w:rsidR="00BE713F" w:rsidTr="009B22D2">
        <w:trPr>
          <w:trHeight w:val="228"/>
        </w:trPr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13F" w:rsidRPr="00A033E4" w:rsidRDefault="00BE713F" w:rsidP="00BE713F">
            <w:pPr>
              <w:rPr>
                <w:snapToGrid w:val="0"/>
                <w:color w:val="000000"/>
                <w:sz w:val="20"/>
                <w:szCs w:val="20"/>
              </w:rPr>
            </w:pPr>
            <w:r w:rsidRPr="00A033E4">
              <w:rPr>
                <w:snapToGrid w:val="0"/>
                <w:color w:val="000000"/>
                <w:sz w:val="20"/>
                <w:szCs w:val="20"/>
              </w:rPr>
              <w:t xml:space="preserve">2 02 </w:t>
            </w:r>
            <w:r>
              <w:rPr>
                <w:snapToGrid w:val="0"/>
                <w:color w:val="000000"/>
                <w:sz w:val="20"/>
                <w:szCs w:val="20"/>
              </w:rPr>
              <w:t>49999</w:t>
            </w:r>
            <w:r w:rsidRPr="00A033E4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A033E4">
              <w:rPr>
                <w:snapToGrid w:val="0"/>
                <w:color w:val="000000"/>
                <w:sz w:val="20"/>
                <w:szCs w:val="20"/>
              </w:rPr>
              <w:t xml:space="preserve">0 </w:t>
            </w:r>
            <w:r>
              <w:rPr>
                <w:snapToGrid w:val="0"/>
                <w:color w:val="000000"/>
                <w:sz w:val="20"/>
                <w:szCs w:val="20"/>
              </w:rPr>
              <w:t>0000 150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E713F" w:rsidRPr="00A033E4" w:rsidRDefault="00BE713F" w:rsidP="00252E01">
            <w:pPr>
              <w:rPr>
                <w:snapToGrid w:val="0"/>
                <w:color w:val="000000"/>
                <w:sz w:val="20"/>
                <w:szCs w:val="20"/>
              </w:rPr>
            </w:pPr>
            <w:r w:rsidRPr="00A033E4">
              <w:rPr>
                <w:snapToGrid w:val="0"/>
                <w:color w:val="000000"/>
                <w:sz w:val="20"/>
                <w:szCs w:val="20"/>
              </w:rPr>
              <w:t xml:space="preserve">Прочие </w:t>
            </w:r>
            <w:r>
              <w:rPr>
                <w:snapToGrid w:val="0"/>
                <w:color w:val="000000"/>
                <w:sz w:val="20"/>
                <w:szCs w:val="20"/>
              </w:rPr>
              <w:t>субсидии бюджетам сельских поселений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F" w:rsidRPr="00E9408E" w:rsidRDefault="00D03016" w:rsidP="00E940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1016,9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13F" w:rsidRDefault="00D03016">
            <w:r w:rsidRPr="00D03016">
              <w:t>1016,9</w:t>
            </w:r>
          </w:p>
        </w:tc>
      </w:tr>
      <w:tr w:rsidR="00C5261F" w:rsidRPr="00C67F2B" w:rsidTr="009B22D2">
        <w:trPr>
          <w:trHeight w:val="228"/>
        </w:trPr>
        <w:tc>
          <w:tcPr>
            <w:tcW w:w="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5261F" w:rsidRPr="00C67F2B" w:rsidRDefault="00C5261F" w:rsidP="00C032E6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C67F2B">
              <w:rPr>
                <w:b/>
                <w:snapToGrid w:val="0"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Pr="007E7864" w:rsidRDefault="00D03016" w:rsidP="007E7864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4346,5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61F" w:rsidRDefault="00D03016" w:rsidP="007E7864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4321,4</w:t>
            </w:r>
          </w:p>
          <w:p w:rsidR="00BE713F" w:rsidRPr="007E7864" w:rsidRDefault="00BE713F" w:rsidP="007E7864">
            <w:pPr>
              <w:jc w:val="center"/>
              <w:rPr>
                <w:b/>
                <w:snapToGrid w:val="0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56C1C" w:rsidRDefault="00D56C1C" w:rsidP="00803877">
      <w:pPr>
        <w:pStyle w:val="FR1"/>
        <w:tabs>
          <w:tab w:val="left" w:pos="2910"/>
        </w:tabs>
        <w:jc w:val="right"/>
        <w:rPr>
          <w:sz w:val="28"/>
          <w:szCs w:val="28"/>
        </w:rPr>
      </w:pPr>
    </w:p>
    <w:p w:rsidR="00D56C1C" w:rsidRDefault="00D56C1C" w:rsidP="00803877">
      <w:pPr>
        <w:pStyle w:val="FR1"/>
        <w:tabs>
          <w:tab w:val="left" w:pos="2910"/>
        </w:tabs>
        <w:jc w:val="right"/>
        <w:rPr>
          <w:sz w:val="28"/>
          <w:szCs w:val="28"/>
        </w:rPr>
      </w:pPr>
    </w:p>
    <w:p w:rsidR="004A0811" w:rsidRPr="007A2B23" w:rsidRDefault="0093064C" w:rsidP="00860409">
      <w:pPr>
        <w:jc w:val="right"/>
        <w:rPr>
          <w:sz w:val="22"/>
          <w:szCs w:val="22"/>
        </w:rPr>
      </w:pPr>
      <w:r>
        <w:rPr>
          <w:sz w:val="20"/>
          <w:szCs w:val="20"/>
        </w:rPr>
        <w:br w:type="page"/>
      </w:r>
      <w:r w:rsidR="00860409" w:rsidRPr="007A2B23">
        <w:rPr>
          <w:sz w:val="22"/>
          <w:szCs w:val="22"/>
        </w:rPr>
        <w:lastRenderedPageBreak/>
        <w:t>Приложение № 3</w:t>
      </w:r>
      <w:r w:rsidR="00471E23" w:rsidRPr="007A2B23">
        <w:rPr>
          <w:sz w:val="22"/>
          <w:szCs w:val="22"/>
        </w:rPr>
        <w:t xml:space="preserve"> </w:t>
      </w:r>
      <w:r w:rsidR="00ED742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7A2B23" w:rsidRPr="007A2B23">
        <w:rPr>
          <w:sz w:val="22"/>
          <w:szCs w:val="22"/>
        </w:rPr>
        <w:t>к решению</w:t>
      </w:r>
      <w:r w:rsidR="00860409" w:rsidRPr="007A2B23">
        <w:rPr>
          <w:sz w:val="22"/>
          <w:szCs w:val="22"/>
        </w:rPr>
        <w:t xml:space="preserve"> Совета  </w:t>
      </w:r>
      <w:r w:rsidR="004A0811" w:rsidRPr="007A2B23">
        <w:rPr>
          <w:sz w:val="22"/>
          <w:szCs w:val="22"/>
        </w:rPr>
        <w:t xml:space="preserve">                                                        </w:t>
      </w:r>
    </w:p>
    <w:p w:rsidR="00860409" w:rsidRPr="00302632" w:rsidRDefault="00860409" w:rsidP="004A0811">
      <w:pPr>
        <w:jc w:val="right"/>
        <w:rPr>
          <w:sz w:val="22"/>
          <w:szCs w:val="22"/>
        </w:rPr>
      </w:pPr>
      <w:r w:rsidRPr="007A2B23">
        <w:rPr>
          <w:sz w:val="22"/>
          <w:szCs w:val="22"/>
        </w:rPr>
        <w:t xml:space="preserve">сельского поселения </w:t>
      </w:r>
      <w:r w:rsidR="001478C4" w:rsidRPr="007A2B23">
        <w:rPr>
          <w:sz w:val="22"/>
          <w:szCs w:val="22"/>
        </w:rPr>
        <w:t>«</w:t>
      </w:r>
      <w:r w:rsidR="001E5456" w:rsidRPr="007A2B23">
        <w:rPr>
          <w:sz w:val="22"/>
          <w:szCs w:val="22"/>
        </w:rPr>
        <w:t>Ульхун-Партионское</w:t>
      </w:r>
      <w:r w:rsidR="001478C4" w:rsidRPr="007A2B23">
        <w:rPr>
          <w:sz w:val="22"/>
          <w:szCs w:val="22"/>
        </w:rPr>
        <w:t>»</w:t>
      </w:r>
      <w:r w:rsidRPr="007A2B23">
        <w:rPr>
          <w:sz w:val="22"/>
          <w:szCs w:val="22"/>
        </w:rPr>
        <w:t xml:space="preserve"> от</w:t>
      </w:r>
      <w:r w:rsidR="00ED7420">
        <w:rPr>
          <w:sz w:val="22"/>
          <w:szCs w:val="22"/>
        </w:rPr>
        <w:t xml:space="preserve"> </w:t>
      </w:r>
      <w:r w:rsidR="009345F0">
        <w:rPr>
          <w:sz w:val="22"/>
          <w:szCs w:val="22"/>
        </w:rPr>
        <w:t>30.06.</w:t>
      </w:r>
      <w:r w:rsidR="00ED7420">
        <w:rPr>
          <w:sz w:val="22"/>
          <w:szCs w:val="22"/>
        </w:rPr>
        <w:t>2022 г. №</w:t>
      </w:r>
      <w:r w:rsidR="007A2B23" w:rsidRPr="007A2B23">
        <w:rPr>
          <w:sz w:val="22"/>
          <w:szCs w:val="22"/>
        </w:rPr>
        <w:t xml:space="preserve"> </w:t>
      </w:r>
      <w:r w:rsidR="00FC5D8A">
        <w:rPr>
          <w:sz w:val="22"/>
          <w:szCs w:val="22"/>
        </w:rPr>
        <w:t xml:space="preserve"> </w:t>
      </w:r>
      <w:r w:rsidR="009345F0">
        <w:rPr>
          <w:sz w:val="22"/>
          <w:szCs w:val="22"/>
        </w:rPr>
        <w:t>5</w:t>
      </w:r>
    </w:p>
    <w:p w:rsidR="00860409" w:rsidRPr="007A2B23" w:rsidRDefault="00860409" w:rsidP="00860409">
      <w:pPr>
        <w:jc w:val="center"/>
        <w:rPr>
          <w:sz w:val="22"/>
          <w:szCs w:val="22"/>
        </w:rPr>
      </w:pPr>
    </w:p>
    <w:p w:rsidR="0093064C" w:rsidRDefault="0093064C" w:rsidP="009306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</w:t>
      </w:r>
    </w:p>
    <w:p w:rsidR="0093064C" w:rsidRDefault="0093064C" w:rsidP="0093064C">
      <w:pPr>
        <w:jc w:val="center"/>
        <w:rPr>
          <w:b/>
        </w:rPr>
      </w:pPr>
      <w:r>
        <w:rPr>
          <w:b/>
        </w:rPr>
        <w:t xml:space="preserve">БЮДЖЕТА СЕЛЬСКОГО ПОСЕЛЕНИЯ </w:t>
      </w:r>
      <w:r w:rsidR="001478C4">
        <w:rPr>
          <w:b/>
        </w:rPr>
        <w:t>«</w:t>
      </w:r>
      <w:r w:rsidR="001E5456">
        <w:rPr>
          <w:b/>
          <w:caps/>
        </w:rPr>
        <w:t>Ульхун-Партионское</w:t>
      </w:r>
      <w:r w:rsidR="001478C4">
        <w:rPr>
          <w:b/>
        </w:rPr>
        <w:t>»</w:t>
      </w:r>
      <w:r>
        <w:rPr>
          <w:b/>
        </w:rPr>
        <w:t xml:space="preserve"> </w:t>
      </w:r>
    </w:p>
    <w:p w:rsidR="007428AF" w:rsidRDefault="0093064C" w:rsidP="005717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ЗА </w:t>
      </w:r>
      <w:r w:rsidR="007A2B23">
        <w:rPr>
          <w:b/>
        </w:rPr>
        <w:t>20</w:t>
      </w:r>
      <w:r w:rsidR="00BE713F">
        <w:rPr>
          <w:b/>
        </w:rPr>
        <w:t>2</w:t>
      </w:r>
      <w:r w:rsidR="001346E1">
        <w:rPr>
          <w:b/>
        </w:rPr>
        <w:t>1</w:t>
      </w:r>
      <w:r w:rsidR="00BE713F">
        <w:rPr>
          <w:b/>
        </w:rPr>
        <w:t xml:space="preserve"> </w:t>
      </w:r>
      <w:r>
        <w:rPr>
          <w:b/>
        </w:rPr>
        <w:t>ГОД</w:t>
      </w:r>
      <w:r>
        <w:rPr>
          <w:b/>
          <w:bCs/>
        </w:rPr>
        <w:t xml:space="preserve"> ПО ВЕДОМСТВЕННОЙ СТРУКТУРЕ</w:t>
      </w:r>
      <w:r w:rsidR="005717FF">
        <w:rPr>
          <w:b/>
          <w:bCs/>
        </w:rPr>
        <w:t xml:space="preserve"> </w:t>
      </w:r>
      <w:r>
        <w:rPr>
          <w:b/>
          <w:bCs/>
        </w:rPr>
        <w:t xml:space="preserve">РАСХОДОВ </w:t>
      </w:r>
      <w:r w:rsidR="00725FA3">
        <w:rPr>
          <w:b/>
        </w:rPr>
        <w:t xml:space="preserve">БЮДЖЕТА </w:t>
      </w:r>
      <w:r w:rsidR="005717FF">
        <w:rPr>
          <w:b/>
        </w:rPr>
        <w:t xml:space="preserve">   </w:t>
      </w:r>
      <w:r w:rsidR="00725FA3">
        <w:rPr>
          <w:b/>
        </w:rPr>
        <w:t xml:space="preserve">СЕЛЬСКОГО ПОСЕЛЕНИЯ </w:t>
      </w:r>
      <w:r w:rsidR="001478C4">
        <w:rPr>
          <w:b/>
        </w:rPr>
        <w:t>«</w:t>
      </w:r>
      <w:r w:rsidR="001E5456">
        <w:rPr>
          <w:b/>
          <w:caps/>
        </w:rPr>
        <w:t>Ульхун-Партионское</w:t>
      </w:r>
      <w:r w:rsidR="001478C4">
        <w:rPr>
          <w:b/>
        </w:rPr>
        <w:t>»</w:t>
      </w:r>
    </w:p>
    <w:tbl>
      <w:tblPr>
        <w:tblW w:w="9214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567"/>
        <w:gridCol w:w="425"/>
        <w:gridCol w:w="425"/>
        <w:gridCol w:w="1348"/>
        <w:gridCol w:w="540"/>
        <w:gridCol w:w="1080"/>
        <w:gridCol w:w="857"/>
      </w:tblGrid>
      <w:tr w:rsidR="00FA0B02" w:rsidRPr="00E36B5C" w:rsidTr="005B1C8E">
        <w:tc>
          <w:tcPr>
            <w:tcW w:w="3972" w:type="dxa"/>
            <w:vAlign w:val="center"/>
          </w:tcPr>
          <w:p w:rsidR="00FA0B02" w:rsidRPr="007F3FFC" w:rsidRDefault="00FA0B02" w:rsidP="00C032E6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</w:tcPr>
          <w:p w:rsidR="00FA0B02" w:rsidRPr="007F3FFC" w:rsidRDefault="00FA0B02" w:rsidP="00C032E6">
            <w:pPr>
              <w:jc w:val="center"/>
              <w:rPr>
                <w:sz w:val="20"/>
                <w:szCs w:val="20"/>
              </w:rPr>
            </w:pPr>
            <w:r w:rsidRPr="002C246F">
              <w:rPr>
                <w:sz w:val="16"/>
                <w:szCs w:val="16"/>
              </w:rPr>
              <w:t>Главный распорядитель</w:t>
            </w:r>
          </w:p>
        </w:tc>
        <w:tc>
          <w:tcPr>
            <w:tcW w:w="425" w:type="dxa"/>
            <w:vAlign w:val="center"/>
          </w:tcPr>
          <w:p w:rsidR="00FA0B02" w:rsidRPr="007F3FFC" w:rsidRDefault="00FA0B02" w:rsidP="00C032E6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vAlign w:val="center"/>
          </w:tcPr>
          <w:p w:rsidR="00FA0B02" w:rsidRPr="007F3FFC" w:rsidRDefault="00FA0B02" w:rsidP="00C032E6">
            <w:pPr>
              <w:jc w:val="center"/>
              <w:rPr>
                <w:sz w:val="20"/>
                <w:szCs w:val="20"/>
              </w:rPr>
            </w:pPr>
            <w:proofErr w:type="gramStart"/>
            <w:r w:rsidRPr="007F3FFC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48" w:type="dxa"/>
            <w:vAlign w:val="center"/>
          </w:tcPr>
          <w:p w:rsidR="00FA0B02" w:rsidRPr="007F3FFC" w:rsidRDefault="00FA0B02" w:rsidP="00C032E6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ЦСР</w:t>
            </w:r>
          </w:p>
        </w:tc>
        <w:tc>
          <w:tcPr>
            <w:tcW w:w="540" w:type="dxa"/>
            <w:vAlign w:val="center"/>
          </w:tcPr>
          <w:p w:rsidR="00FA0B02" w:rsidRPr="007F3FFC" w:rsidRDefault="00FA0B02" w:rsidP="00C032E6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ВР</w:t>
            </w:r>
          </w:p>
        </w:tc>
        <w:tc>
          <w:tcPr>
            <w:tcW w:w="1080" w:type="dxa"/>
            <w:vAlign w:val="center"/>
          </w:tcPr>
          <w:p w:rsidR="00FA0B02" w:rsidRPr="00983078" w:rsidRDefault="00FA0B02" w:rsidP="00C032E6">
            <w:pPr>
              <w:jc w:val="center"/>
              <w:rPr>
                <w:sz w:val="18"/>
                <w:szCs w:val="18"/>
              </w:rPr>
            </w:pPr>
            <w:r w:rsidRPr="00983078">
              <w:rPr>
                <w:sz w:val="18"/>
                <w:szCs w:val="18"/>
              </w:rPr>
              <w:t>Назначено</w:t>
            </w:r>
          </w:p>
        </w:tc>
        <w:tc>
          <w:tcPr>
            <w:tcW w:w="857" w:type="dxa"/>
            <w:vAlign w:val="center"/>
          </w:tcPr>
          <w:p w:rsidR="00FA0B02" w:rsidRPr="00E36B5C" w:rsidRDefault="00FA0B02" w:rsidP="00C032E6">
            <w:pPr>
              <w:jc w:val="center"/>
              <w:rPr>
                <w:sz w:val="16"/>
                <w:szCs w:val="16"/>
              </w:rPr>
            </w:pPr>
            <w:r w:rsidRPr="00E36B5C">
              <w:rPr>
                <w:sz w:val="16"/>
                <w:szCs w:val="16"/>
              </w:rPr>
              <w:t>Исполнено</w:t>
            </w:r>
          </w:p>
        </w:tc>
      </w:tr>
      <w:tr w:rsidR="00FA0B02" w:rsidTr="005B1C8E">
        <w:trPr>
          <w:trHeight w:val="204"/>
        </w:trPr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FA0B02" w:rsidRPr="007F3FFC" w:rsidRDefault="00FA0B02" w:rsidP="00C032E6">
            <w:pPr>
              <w:rPr>
                <w:b/>
                <w:sz w:val="20"/>
                <w:szCs w:val="20"/>
              </w:rPr>
            </w:pPr>
            <w:r w:rsidRPr="0013366F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b/>
                <w:sz w:val="20"/>
                <w:szCs w:val="20"/>
              </w:rPr>
              <w:t>«</w:t>
            </w:r>
            <w:r w:rsidR="001E5456">
              <w:rPr>
                <w:b/>
                <w:sz w:val="20"/>
                <w:szCs w:val="20"/>
              </w:rPr>
              <w:t>Ульхун-Партионское</w:t>
            </w:r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0B02" w:rsidRPr="00D7226E" w:rsidRDefault="00FA0B02" w:rsidP="00C032E6">
            <w:pPr>
              <w:rPr>
                <w:b/>
              </w:rPr>
            </w:pPr>
            <w:r w:rsidRPr="00D7226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0B02" w:rsidRPr="007F3FFC" w:rsidRDefault="00FA0B02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0B02" w:rsidRPr="007F3FFC" w:rsidRDefault="00FA0B02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A0B02" w:rsidRPr="007F3FFC" w:rsidRDefault="00FA0B02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0B02" w:rsidRPr="007F3FFC" w:rsidRDefault="00FA0B02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0B02" w:rsidRPr="00AD1E65" w:rsidRDefault="00AD1E65" w:rsidP="00252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3860,0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A0B02" w:rsidRPr="00150849" w:rsidRDefault="00AD1E65" w:rsidP="00AD1E6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3853,4</w:t>
            </w:r>
          </w:p>
        </w:tc>
      </w:tr>
      <w:tr w:rsidR="00FA0B02" w:rsidRPr="00EF7C00" w:rsidTr="005B1C8E">
        <w:trPr>
          <w:trHeight w:val="204"/>
        </w:trPr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FA0B02" w:rsidRPr="007F3FFC" w:rsidRDefault="00FA0B02" w:rsidP="00C032E6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0B02" w:rsidRPr="00D7226E" w:rsidRDefault="00FA0B02">
            <w:pPr>
              <w:rPr>
                <w:b/>
              </w:rPr>
            </w:pPr>
            <w:r w:rsidRPr="00D7226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0B02" w:rsidRPr="007F3FFC" w:rsidRDefault="00FA0B02" w:rsidP="00C032E6">
            <w:pPr>
              <w:jc w:val="center"/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FA0B02" w:rsidRPr="007F3FFC" w:rsidRDefault="006F545F" w:rsidP="00C03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FA0B02" w:rsidRPr="005310F3" w:rsidRDefault="00FA0B02" w:rsidP="00C032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FA0B02" w:rsidRPr="007F3FFC" w:rsidRDefault="00FA0B02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A0B02" w:rsidRPr="00EF7C00" w:rsidRDefault="005B1C8E" w:rsidP="00150849">
            <w:pPr>
              <w:jc w:val="center"/>
              <w:rPr>
                <w:b/>
                <w:sz w:val="20"/>
                <w:szCs w:val="20"/>
              </w:rPr>
            </w:pPr>
            <w:r w:rsidRPr="00EF7C00">
              <w:rPr>
                <w:b/>
                <w:sz w:val="20"/>
                <w:szCs w:val="20"/>
              </w:rPr>
              <w:t>3996,8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A0B02" w:rsidRPr="00EF7C00" w:rsidRDefault="005B1C8E" w:rsidP="00150849">
            <w:pPr>
              <w:jc w:val="center"/>
              <w:rPr>
                <w:b/>
                <w:sz w:val="20"/>
                <w:szCs w:val="20"/>
              </w:rPr>
            </w:pPr>
            <w:r w:rsidRPr="00EF7C00">
              <w:rPr>
                <w:b/>
                <w:sz w:val="20"/>
                <w:szCs w:val="20"/>
              </w:rPr>
              <w:t>3996,8</w:t>
            </w:r>
          </w:p>
        </w:tc>
      </w:tr>
      <w:tr w:rsidR="005B1C8E" w:rsidTr="005B1C8E">
        <w:trPr>
          <w:trHeight w:val="146"/>
        </w:trPr>
        <w:tc>
          <w:tcPr>
            <w:tcW w:w="3972" w:type="dxa"/>
            <w:tcBorders>
              <w:bottom w:val="single" w:sz="4" w:space="0" w:color="auto"/>
            </w:tcBorders>
          </w:tcPr>
          <w:p w:rsidR="005B1C8E" w:rsidRPr="007F3FFC" w:rsidRDefault="005B1C8E" w:rsidP="00C032E6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B1C8E" w:rsidRPr="00D7226E" w:rsidRDefault="005B1C8E">
            <w:pPr>
              <w:rPr>
                <w:b/>
              </w:rPr>
            </w:pPr>
            <w:r w:rsidRPr="00D7226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1C8E" w:rsidRPr="007F3FFC" w:rsidRDefault="005B1C8E" w:rsidP="00C032E6">
            <w:pPr>
              <w:jc w:val="center"/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B1C8E" w:rsidRPr="007F3FFC" w:rsidRDefault="005B1C8E" w:rsidP="00C41C53">
            <w:pPr>
              <w:jc w:val="center"/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5B1C8E" w:rsidRPr="007F3FFC" w:rsidRDefault="005B1C8E" w:rsidP="00C032E6">
            <w:pPr>
              <w:jc w:val="center"/>
              <w:rPr>
                <w:b/>
                <w:sz w:val="20"/>
                <w:szCs w:val="20"/>
              </w:rPr>
            </w:pPr>
            <w:r w:rsidRPr="006F545F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5B1C8E" w:rsidRPr="007F3FFC" w:rsidRDefault="005B1C8E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B1C8E" w:rsidRPr="005B1C8E" w:rsidRDefault="005B1C8E" w:rsidP="00EF7C00">
            <w:pPr>
              <w:rPr>
                <w:sz w:val="20"/>
                <w:szCs w:val="20"/>
              </w:rPr>
            </w:pPr>
            <w:r w:rsidRPr="005B1C8E">
              <w:rPr>
                <w:sz w:val="20"/>
                <w:szCs w:val="20"/>
              </w:rPr>
              <w:t>3996,8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5B1C8E" w:rsidRPr="005B1C8E" w:rsidRDefault="005B1C8E" w:rsidP="00EF7C00">
            <w:pPr>
              <w:rPr>
                <w:sz w:val="20"/>
                <w:szCs w:val="20"/>
              </w:rPr>
            </w:pPr>
            <w:r w:rsidRPr="005B1C8E">
              <w:rPr>
                <w:sz w:val="20"/>
                <w:szCs w:val="20"/>
              </w:rPr>
              <w:t>3996,8</w:t>
            </w:r>
          </w:p>
        </w:tc>
      </w:tr>
      <w:tr w:rsidR="00302632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AB3FA1" w:rsidRDefault="00302632" w:rsidP="00334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D7226E" w:rsidRDefault="00302632" w:rsidP="00334708">
            <w:pPr>
              <w:rPr>
                <w:b/>
              </w:rPr>
            </w:pPr>
            <w:r w:rsidRPr="00D7226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AB3FA1" w:rsidRDefault="00302632" w:rsidP="00334708">
            <w:pPr>
              <w:jc w:val="center"/>
              <w:rPr>
                <w:b/>
                <w:sz w:val="20"/>
                <w:szCs w:val="20"/>
              </w:rPr>
            </w:pPr>
            <w:r w:rsidRPr="00AB3FA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AB3FA1" w:rsidRDefault="00302632" w:rsidP="00C41C53">
            <w:pPr>
              <w:jc w:val="center"/>
              <w:rPr>
                <w:b/>
                <w:sz w:val="20"/>
                <w:szCs w:val="20"/>
              </w:rPr>
            </w:pPr>
            <w:r w:rsidRPr="00AB3FA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252E01" w:rsidRDefault="00302632" w:rsidP="00692813">
            <w:pPr>
              <w:jc w:val="center"/>
              <w:rPr>
                <w:b/>
                <w:sz w:val="20"/>
                <w:szCs w:val="20"/>
              </w:rPr>
            </w:pPr>
            <w:r w:rsidRPr="00252E01">
              <w:rPr>
                <w:b/>
                <w:sz w:val="20"/>
                <w:szCs w:val="20"/>
              </w:rPr>
              <w:t>00000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252E0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  <w:r w:rsidRPr="00252E0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AB3FA1" w:rsidRDefault="00302632" w:rsidP="00334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302632" w:rsidRDefault="005B1C8E" w:rsidP="003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302632" w:rsidRDefault="005B1C8E" w:rsidP="005B1C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02632" w:rsidRPr="0030263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302632" w:rsidRPr="003026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</w:tr>
      <w:tr w:rsidR="005B1C8E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7F3FFC" w:rsidRDefault="005B1C8E" w:rsidP="00334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334708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7F3FFC" w:rsidRDefault="005B1C8E" w:rsidP="00334708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7F3FFC" w:rsidRDefault="005B1C8E" w:rsidP="00C41C53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252E01" w:rsidRDefault="005B1C8E" w:rsidP="00C41C53">
            <w:pPr>
              <w:jc w:val="center"/>
              <w:rPr>
                <w:sz w:val="20"/>
                <w:szCs w:val="20"/>
              </w:rPr>
            </w:pPr>
            <w:r w:rsidRPr="00252E01">
              <w:rPr>
                <w:sz w:val="20"/>
                <w:szCs w:val="20"/>
              </w:rPr>
              <w:t>0000020</w:t>
            </w:r>
            <w:r>
              <w:rPr>
                <w:sz w:val="20"/>
                <w:szCs w:val="20"/>
              </w:rPr>
              <w:t>3</w:t>
            </w:r>
            <w:r w:rsidRPr="00252E01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7F3FFC" w:rsidRDefault="005B1C8E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A44E85" w:rsidRDefault="005B1C8E" w:rsidP="00EF7C00">
            <w:r w:rsidRPr="00A44E85">
              <w:t>710,6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EF7C00">
            <w:r w:rsidRPr="00A44E85">
              <w:t>710,6</w:t>
            </w:r>
          </w:p>
        </w:tc>
      </w:tr>
      <w:tr w:rsidR="005B1C8E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334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334708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7F3FFC" w:rsidRDefault="005B1C8E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7F3FFC" w:rsidRDefault="005B1C8E" w:rsidP="00C41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252E01" w:rsidRDefault="005B1C8E" w:rsidP="00C41C53">
            <w:pPr>
              <w:jc w:val="center"/>
              <w:rPr>
                <w:sz w:val="20"/>
                <w:szCs w:val="20"/>
              </w:rPr>
            </w:pPr>
            <w:r w:rsidRPr="00252E01">
              <w:rPr>
                <w:sz w:val="20"/>
                <w:szCs w:val="20"/>
              </w:rPr>
              <w:t>0000020</w:t>
            </w:r>
            <w:r>
              <w:rPr>
                <w:sz w:val="20"/>
                <w:szCs w:val="20"/>
              </w:rPr>
              <w:t>3</w:t>
            </w:r>
            <w:r w:rsidRPr="00252E01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302632" w:rsidRDefault="005B1C8E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38478C" w:rsidRDefault="005B1C8E" w:rsidP="00EF7C00">
            <w:r w:rsidRPr="0038478C">
              <w:t>548,2</w:t>
            </w:r>
          </w:p>
        </w:tc>
      </w:tr>
      <w:tr w:rsidR="005B1C8E" w:rsidTr="005B1C8E">
        <w:trPr>
          <w:trHeight w:val="120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334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5B1C8E" w:rsidRDefault="005B1C8E" w:rsidP="003347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334708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7F3FFC" w:rsidRDefault="005B1C8E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7F3FFC" w:rsidRDefault="005B1C8E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252E01" w:rsidRDefault="005B1C8E" w:rsidP="00334708">
            <w:pPr>
              <w:jc w:val="center"/>
              <w:rPr>
                <w:sz w:val="20"/>
                <w:szCs w:val="20"/>
              </w:rPr>
            </w:pPr>
            <w:r w:rsidRPr="00252E01">
              <w:rPr>
                <w:sz w:val="20"/>
                <w:szCs w:val="20"/>
              </w:rPr>
              <w:t>0000020</w:t>
            </w:r>
            <w:r>
              <w:rPr>
                <w:sz w:val="20"/>
                <w:szCs w:val="20"/>
              </w:rPr>
              <w:t>3</w:t>
            </w:r>
            <w:r w:rsidRPr="00252E01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302632" w:rsidRDefault="005B1C8E" w:rsidP="006928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162,4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EF7C00">
            <w:r w:rsidRPr="0038478C">
              <w:t>162,4</w:t>
            </w:r>
          </w:p>
        </w:tc>
      </w:tr>
      <w:tr w:rsidR="00302632" w:rsidTr="005B1C8E">
        <w:trPr>
          <w:trHeight w:val="6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D4492F" w:rsidRDefault="00302632" w:rsidP="00692813">
            <w:pPr>
              <w:rPr>
                <w:sz w:val="20"/>
                <w:szCs w:val="20"/>
              </w:rPr>
            </w:pPr>
            <w:r w:rsidRPr="00692813">
              <w:rPr>
                <w:sz w:val="20"/>
                <w:szCs w:val="20"/>
              </w:rPr>
              <w:t>Фонд оплаты труда и страховые взносы</w:t>
            </w:r>
            <w:r w:rsidRPr="00692813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692813" w:rsidRDefault="00302632" w:rsidP="0033470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692813" w:rsidRDefault="00302632" w:rsidP="003347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692813" w:rsidRDefault="00302632" w:rsidP="003347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692813" w:rsidRDefault="00302632" w:rsidP="00D337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00000S8180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692813" w:rsidRDefault="00302632" w:rsidP="003347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302632" w:rsidRDefault="005B1C8E" w:rsidP="003026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302632" w:rsidRDefault="005B1C8E" w:rsidP="0030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02632" w:rsidTr="005B1C8E">
        <w:trPr>
          <w:trHeight w:val="127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334708">
            <w:pPr>
              <w:rPr>
                <w:sz w:val="20"/>
                <w:szCs w:val="20"/>
              </w:rPr>
            </w:pPr>
            <w:r w:rsidRPr="00D4492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3347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302632" w:rsidRPr="00D33792" w:rsidRDefault="00302632" w:rsidP="00D33792">
            <w:pPr>
              <w:rPr>
                <w:sz w:val="20"/>
                <w:szCs w:val="20"/>
              </w:rPr>
            </w:pPr>
          </w:p>
          <w:p w:rsidR="00302632" w:rsidRDefault="00302632" w:rsidP="00D33792">
            <w:pPr>
              <w:rPr>
                <w:sz w:val="20"/>
                <w:szCs w:val="20"/>
              </w:rPr>
            </w:pPr>
          </w:p>
          <w:p w:rsidR="00302632" w:rsidRPr="00D33792" w:rsidRDefault="00302632" w:rsidP="00D337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02632" w:rsidRPr="00D33792" w:rsidRDefault="00302632" w:rsidP="00D33792">
            <w:pPr>
              <w:rPr>
                <w:sz w:val="20"/>
                <w:szCs w:val="20"/>
              </w:rPr>
            </w:pPr>
          </w:p>
          <w:p w:rsidR="00302632" w:rsidRDefault="00302632" w:rsidP="00D33792">
            <w:pPr>
              <w:rPr>
                <w:sz w:val="20"/>
                <w:szCs w:val="20"/>
              </w:rPr>
            </w:pPr>
          </w:p>
          <w:p w:rsidR="00302632" w:rsidRPr="00D33792" w:rsidRDefault="00302632" w:rsidP="00D3379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  <w:p w:rsidR="00302632" w:rsidRPr="00D33792" w:rsidRDefault="00302632" w:rsidP="00D33792">
            <w:pPr>
              <w:rPr>
                <w:sz w:val="20"/>
                <w:szCs w:val="20"/>
              </w:rPr>
            </w:pPr>
          </w:p>
          <w:p w:rsidR="00302632" w:rsidRDefault="00302632" w:rsidP="00D33792">
            <w:pPr>
              <w:rPr>
                <w:sz w:val="20"/>
                <w:szCs w:val="20"/>
              </w:rPr>
            </w:pPr>
          </w:p>
          <w:p w:rsidR="00302632" w:rsidRPr="00D33792" w:rsidRDefault="00302632" w:rsidP="00D3379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D337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81</w:t>
            </w:r>
            <w:r>
              <w:rPr>
                <w:sz w:val="20"/>
                <w:szCs w:val="20"/>
                <w:lang w:val="en-US"/>
              </w:rPr>
              <w:t>80</w:t>
            </w:r>
          </w:p>
          <w:p w:rsidR="00302632" w:rsidRPr="00B842D6" w:rsidRDefault="00302632" w:rsidP="00B842D6">
            <w:pPr>
              <w:rPr>
                <w:sz w:val="20"/>
                <w:szCs w:val="20"/>
              </w:rPr>
            </w:pPr>
          </w:p>
          <w:p w:rsidR="00302632" w:rsidRDefault="00302632" w:rsidP="00B842D6">
            <w:pPr>
              <w:rPr>
                <w:sz w:val="20"/>
                <w:szCs w:val="20"/>
              </w:rPr>
            </w:pPr>
          </w:p>
          <w:p w:rsidR="00302632" w:rsidRPr="00B842D6" w:rsidRDefault="00302632" w:rsidP="0069281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:rsidR="00302632" w:rsidRPr="00B842D6" w:rsidRDefault="00302632" w:rsidP="00B842D6">
            <w:pPr>
              <w:rPr>
                <w:sz w:val="20"/>
                <w:szCs w:val="20"/>
              </w:rPr>
            </w:pPr>
          </w:p>
          <w:p w:rsidR="00302632" w:rsidRDefault="00302632" w:rsidP="00B842D6">
            <w:pPr>
              <w:rPr>
                <w:sz w:val="20"/>
                <w:szCs w:val="20"/>
              </w:rPr>
            </w:pPr>
          </w:p>
          <w:p w:rsidR="00302632" w:rsidRPr="00B842D6" w:rsidRDefault="00302632" w:rsidP="00B842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5B1C8E" w:rsidRDefault="005B1C8E" w:rsidP="00692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302632" w:rsidRDefault="005B1C8E" w:rsidP="0030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842D6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334708" w:rsidRDefault="00B842D6" w:rsidP="00C032E6">
            <w:pPr>
              <w:rPr>
                <w:b/>
                <w:sz w:val="20"/>
                <w:szCs w:val="20"/>
              </w:rPr>
            </w:pPr>
            <w:r w:rsidRPr="00334708">
              <w:rPr>
                <w:b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334708" w:rsidRDefault="00B842D6">
            <w:pPr>
              <w:rPr>
                <w:b/>
              </w:rPr>
            </w:pPr>
            <w:r w:rsidRPr="00334708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334708" w:rsidRDefault="00B842D6" w:rsidP="00C032E6">
            <w:pPr>
              <w:jc w:val="center"/>
              <w:rPr>
                <w:b/>
                <w:sz w:val="20"/>
                <w:szCs w:val="20"/>
              </w:rPr>
            </w:pPr>
            <w:r w:rsidRPr="0033470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334708" w:rsidRDefault="00B842D6" w:rsidP="00C032E6">
            <w:pPr>
              <w:jc w:val="center"/>
              <w:rPr>
                <w:b/>
                <w:sz w:val="20"/>
                <w:szCs w:val="20"/>
              </w:rPr>
            </w:pPr>
            <w:r w:rsidRPr="0033470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334708" w:rsidRDefault="00B842D6" w:rsidP="00942BAB">
            <w:pPr>
              <w:jc w:val="center"/>
              <w:rPr>
                <w:b/>
                <w:sz w:val="20"/>
                <w:szCs w:val="20"/>
              </w:rPr>
            </w:pPr>
            <w:r w:rsidRPr="00334708">
              <w:rPr>
                <w:b/>
                <w:sz w:val="20"/>
                <w:szCs w:val="20"/>
              </w:rPr>
              <w:t>00000</w:t>
            </w:r>
            <w:r w:rsidR="00942BAB">
              <w:rPr>
                <w:b/>
                <w:sz w:val="20"/>
                <w:szCs w:val="20"/>
                <w:lang w:val="en-US"/>
              </w:rPr>
              <w:t>000</w:t>
            </w:r>
            <w:r w:rsidRPr="00334708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7F3FFC" w:rsidRDefault="00B842D6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EF7C00" w:rsidRDefault="005B1C8E" w:rsidP="003A3F7E">
            <w:pPr>
              <w:jc w:val="center"/>
              <w:rPr>
                <w:b/>
                <w:sz w:val="20"/>
                <w:szCs w:val="20"/>
              </w:rPr>
            </w:pPr>
            <w:r w:rsidRPr="00EF7C00">
              <w:rPr>
                <w:b/>
                <w:sz w:val="20"/>
                <w:szCs w:val="20"/>
              </w:rPr>
              <w:t>861,0</w:t>
            </w:r>
          </w:p>
          <w:p w:rsidR="00942BAB" w:rsidRPr="00EF7C00" w:rsidRDefault="00942BAB" w:rsidP="003A3F7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EF7C00" w:rsidRDefault="005B1C8E" w:rsidP="003A3F7E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861,0</w:t>
            </w:r>
          </w:p>
        </w:tc>
      </w:tr>
      <w:tr w:rsidR="00B842D6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E3183E" w:rsidRDefault="00B842D6" w:rsidP="00C0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Default="00B842D6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7F3FFC" w:rsidRDefault="00B842D6" w:rsidP="00C032E6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7F3FFC" w:rsidRDefault="00B842D6" w:rsidP="00C032E6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7F3FFC" w:rsidRDefault="00B842D6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Default="00B842D6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B842D6" w:rsidRPr="007F3FFC" w:rsidRDefault="00B842D6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EF7C00" w:rsidRDefault="005B1C8E" w:rsidP="003A3F7E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667,1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2D6" w:rsidRPr="00EF7C00" w:rsidRDefault="005B1C8E" w:rsidP="003A3F7E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667,1</w:t>
            </w:r>
          </w:p>
        </w:tc>
      </w:tr>
      <w:tr w:rsidR="005B1C8E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C0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C032E6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C032E6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252E01">
            <w:pPr>
              <w:jc w:val="center"/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>
            <w:r w:rsidRPr="00826CA8">
              <w:t>667,1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>
            <w:r w:rsidRPr="00826CA8">
              <w:t>667,1</w:t>
            </w:r>
          </w:p>
        </w:tc>
      </w:tr>
      <w:tr w:rsidR="00302632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42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302632" w:rsidRPr="00B842D6" w:rsidRDefault="00302632" w:rsidP="00B842D6">
            <w:pPr>
              <w:rPr>
                <w:sz w:val="20"/>
                <w:szCs w:val="20"/>
              </w:rPr>
            </w:pPr>
          </w:p>
          <w:p w:rsidR="00302632" w:rsidRDefault="00302632" w:rsidP="00B842D6">
            <w:pPr>
              <w:rPr>
                <w:sz w:val="20"/>
                <w:szCs w:val="20"/>
              </w:rPr>
            </w:pPr>
          </w:p>
          <w:p w:rsidR="00302632" w:rsidRPr="00B842D6" w:rsidRDefault="00302632" w:rsidP="00B842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02632" w:rsidRPr="00B842D6" w:rsidRDefault="00302632" w:rsidP="00B842D6">
            <w:pPr>
              <w:rPr>
                <w:sz w:val="20"/>
                <w:szCs w:val="20"/>
              </w:rPr>
            </w:pPr>
          </w:p>
          <w:p w:rsidR="00302632" w:rsidRDefault="00302632" w:rsidP="00B842D6">
            <w:pPr>
              <w:rPr>
                <w:sz w:val="20"/>
                <w:szCs w:val="20"/>
              </w:rPr>
            </w:pPr>
          </w:p>
          <w:p w:rsidR="00302632" w:rsidRPr="00B842D6" w:rsidRDefault="00302632" w:rsidP="00B842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C0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  <w:p w:rsidR="00302632" w:rsidRPr="00B842D6" w:rsidRDefault="00302632" w:rsidP="00B842D6">
            <w:pPr>
              <w:rPr>
                <w:sz w:val="20"/>
                <w:szCs w:val="20"/>
              </w:rPr>
            </w:pPr>
          </w:p>
          <w:p w:rsidR="00302632" w:rsidRDefault="00302632" w:rsidP="00B842D6">
            <w:pPr>
              <w:rPr>
                <w:sz w:val="20"/>
                <w:szCs w:val="20"/>
              </w:rPr>
            </w:pPr>
          </w:p>
          <w:p w:rsidR="00302632" w:rsidRPr="00B842D6" w:rsidRDefault="00302632" w:rsidP="00B842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B842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0000020400</w:t>
            </w:r>
          </w:p>
          <w:p w:rsidR="00302632" w:rsidRPr="00B842D6" w:rsidRDefault="00302632" w:rsidP="00B842D6">
            <w:pPr>
              <w:jc w:val="center"/>
              <w:rPr>
                <w:sz w:val="20"/>
                <w:szCs w:val="20"/>
              </w:rPr>
            </w:pPr>
          </w:p>
          <w:p w:rsidR="00302632" w:rsidRDefault="00302632" w:rsidP="00B842D6">
            <w:pPr>
              <w:jc w:val="center"/>
              <w:rPr>
                <w:sz w:val="20"/>
                <w:szCs w:val="20"/>
              </w:rPr>
            </w:pPr>
          </w:p>
          <w:p w:rsidR="00302632" w:rsidRPr="00B842D6" w:rsidRDefault="00302632" w:rsidP="00B842D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072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  <w:p w:rsidR="00302632" w:rsidRPr="00B842D6" w:rsidRDefault="00302632" w:rsidP="00B842D6">
            <w:pPr>
              <w:rPr>
                <w:sz w:val="20"/>
                <w:szCs w:val="20"/>
              </w:rPr>
            </w:pPr>
          </w:p>
          <w:p w:rsidR="00302632" w:rsidRDefault="00302632" w:rsidP="00B842D6">
            <w:pPr>
              <w:rPr>
                <w:sz w:val="20"/>
                <w:szCs w:val="20"/>
              </w:rPr>
            </w:pPr>
          </w:p>
          <w:p w:rsidR="00302632" w:rsidRPr="00B842D6" w:rsidRDefault="00302632" w:rsidP="00B842D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3A3F7E" w:rsidRDefault="005B1C8E" w:rsidP="003A3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3A3F7E" w:rsidRDefault="005B1C8E" w:rsidP="003A3F7E">
            <w:pPr>
              <w:jc w:val="center"/>
              <w:rPr>
                <w:sz w:val="20"/>
                <w:szCs w:val="20"/>
              </w:rPr>
            </w:pPr>
            <w:r w:rsidRPr="005B1C8E">
              <w:rPr>
                <w:sz w:val="20"/>
                <w:szCs w:val="20"/>
              </w:rPr>
              <w:t>193,9</w:t>
            </w:r>
          </w:p>
        </w:tc>
      </w:tr>
      <w:tr w:rsidR="00302632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C032E6">
            <w:pPr>
              <w:rPr>
                <w:sz w:val="20"/>
                <w:szCs w:val="20"/>
              </w:rPr>
            </w:pPr>
            <w:r w:rsidRPr="00942BAB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C032E6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C032E6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942BAB" w:rsidRDefault="00302632" w:rsidP="00942BAB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S8180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942BAB" w:rsidRDefault="00302632" w:rsidP="00C032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3A3F7E" w:rsidRDefault="00302632" w:rsidP="003A3F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3A3F7E" w:rsidRDefault="00302632" w:rsidP="003A3F7E">
            <w:pPr>
              <w:jc w:val="center"/>
              <w:rPr>
                <w:sz w:val="20"/>
                <w:szCs w:val="20"/>
              </w:rPr>
            </w:pPr>
          </w:p>
        </w:tc>
      </w:tr>
      <w:tr w:rsidR="00302632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C032E6">
            <w:pPr>
              <w:rPr>
                <w:sz w:val="20"/>
                <w:szCs w:val="20"/>
              </w:rPr>
            </w:pPr>
            <w:r w:rsidRPr="00942BAB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C032E6">
            <w:pPr>
              <w:jc w:val="center"/>
            </w:pPr>
            <w:r w:rsidRPr="004716F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C032E6">
            <w:r w:rsidRPr="008C07CD">
              <w:rPr>
                <w:sz w:val="20"/>
                <w:szCs w:val="20"/>
              </w:rPr>
              <w:t>04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Default="00302632" w:rsidP="00252E01">
            <w:pPr>
              <w:jc w:val="center"/>
            </w:pPr>
            <w:r w:rsidRPr="00942BAB">
              <w:rPr>
                <w:sz w:val="20"/>
                <w:szCs w:val="20"/>
              </w:rPr>
              <w:t>00000S8180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942BAB" w:rsidRDefault="00302632" w:rsidP="00C032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3A3F7E" w:rsidRDefault="00302632" w:rsidP="003A3F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632" w:rsidRPr="003A3F7E" w:rsidRDefault="00302632" w:rsidP="003A3F7E">
            <w:pPr>
              <w:jc w:val="center"/>
              <w:rPr>
                <w:sz w:val="20"/>
                <w:szCs w:val="20"/>
              </w:rPr>
            </w:pPr>
          </w:p>
        </w:tc>
      </w:tr>
      <w:tr w:rsidR="00FA0B02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2" w:rsidRDefault="00FA0B02" w:rsidP="00C03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2" w:rsidRPr="00D7226E" w:rsidRDefault="00FA0B02">
            <w:pPr>
              <w:rPr>
                <w:b/>
              </w:rPr>
            </w:pPr>
            <w:r w:rsidRPr="00D7226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2" w:rsidRDefault="00FA0B02" w:rsidP="00C03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2" w:rsidRDefault="00FA0B02" w:rsidP="00C03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2" w:rsidRPr="007F3FFC" w:rsidRDefault="00FA0B02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B02" w:rsidRPr="007F3FFC" w:rsidRDefault="00FA0B02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2" w:rsidRPr="00EF7C00" w:rsidRDefault="00942BAB" w:rsidP="00C032E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7C00">
              <w:rPr>
                <w:b/>
                <w:sz w:val="20"/>
                <w:szCs w:val="20"/>
                <w:lang w:val="en-US"/>
              </w:rPr>
              <w:t>1</w:t>
            </w:r>
            <w:r w:rsidR="00B41D37" w:rsidRPr="00EF7C00">
              <w:rPr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2" w:rsidRPr="00EF7C00" w:rsidRDefault="00942BAB" w:rsidP="00C032E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F7C00">
              <w:rPr>
                <w:b/>
                <w:sz w:val="20"/>
                <w:szCs w:val="20"/>
                <w:lang w:val="en-US"/>
              </w:rPr>
              <w:t>1</w:t>
            </w:r>
            <w:r w:rsidR="00B41D37" w:rsidRPr="00EF7C00">
              <w:rPr>
                <w:b/>
                <w:sz w:val="20"/>
                <w:szCs w:val="20"/>
                <w:lang w:val="en-US"/>
              </w:rPr>
              <w:t>.0</w:t>
            </w:r>
          </w:p>
        </w:tc>
      </w:tr>
      <w:tr w:rsidR="00252E01" w:rsidRPr="000D2F78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1" w:rsidRPr="000D2F78" w:rsidRDefault="00252E01" w:rsidP="00C0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Перечисление другим бюджетам бюджетной системы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1" w:rsidRDefault="00252E01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1" w:rsidRPr="000D2F78" w:rsidRDefault="00252E01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1" w:rsidRPr="000D2F78" w:rsidRDefault="00252E01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1" w:rsidRDefault="00252E01" w:rsidP="00334708">
            <w:pPr>
              <w:jc w:val="center"/>
            </w:pPr>
            <w:r>
              <w:rPr>
                <w:sz w:val="20"/>
                <w:szCs w:val="20"/>
              </w:rPr>
              <w:t>0000020400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2E01" w:rsidRPr="000D2F78" w:rsidRDefault="00252E01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1" w:rsidRPr="00B41D37" w:rsidRDefault="00942BAB" w:rsidP="00C032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41D37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01" w:rsidRPr="00B41D37" w:rsidRDefault="00942BAB" w:rsidP="00C032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41D37">
              <w:rPr>
                <w:sz w:val="20"/>
                <w:szCs w:val="20"/>
                <w:lang w:val="en-US"/>
              </w:rPr>
              <w:t>.0</w:t>
            </w:r>
          </w:p>
        </w:tc>
      </w:tr>
      <w:tr w:rsidR="00204999" w:rsidRPr="000D2F78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Default="00204999" w:rsidP="004260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D7226E" w:rsidRDefault="00204999" w:rsidP="0042601A">
            <w:pPr>
              <w:rPr>
                <w:b/>
              </w:rPr>
            </w:pPr>
            <w:r w:rsidRPr="00D7226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Default="00204999" w:rsidP="00426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Default="00204999" w:rsidP="002049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Pr="007F3FFC" w:rsidRDefault="00204999" w:rsidP="00426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4999" w:rsidRPr="007F3FFC" w:rsidRDefault="00204999" w:rsidP="00426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Default="00465F40" w:rsidP="00426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99" w:rsidRDefault="00465F40" w:rsidP="004260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Pr="00465F40">
              <w:rPr>
                <w:b/>
                <w:sz w:val="20"/>
                <w:szCs w:val="20"/>
              </w:rPr>
              <w:t>,00</w:t>
            </w:r>
          </w:p>
        </w:tc>
      </w:tr>
      <w:tr w:rsidR="00465F40" w:rsidRPr="000D2F78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0" w:rsidRPr="00204999" w:rsidRDefault="00465F40" w:rsidP="0042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0" w:rsidRPr="00204999" w:rsidRDefault="00465F40" w:rsidP="0042601A">
            <w:r w:rsidRPr="00204999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0" w:rsidRPr="00204999" w:rsidRDefault="00465F40" w:rsidP="0042601A">
            <w:pPr>
              <w:jc w:val="center"/>
              <w:rPr>
                <w:sz w:val="20"/>
                <w:szCs w:val="20"/>
              </w:rPr>
            </w:pPr>
            <w:r w:rsidRPr="0020499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0" w:rsidRPr="00204999" w:rsidRDefault="00465F40" w:rsidP="0042601A">
            <w:pPr>
              <w:jc w:val="center"/>
              <w:rPr>
                <w:sz w:val="20"/>
                <w:szCs w:val="20"/>
              </w:rPr>
            </w:pPr>
            <w:r w:rsidRPr="00204999">
              <w:rPr>
                <w:sz w:val="20"/>
                <w:szCs w:val="20"/>
              </w:rPr>
              <w:t>07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0" w:rsidRPr="00204999" w:rsidRDefault="00465F40" w:rsidP="0042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0000002002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F40" w:rsidRPr="00204999" w:rsidRDefault="00465F40" w:rsidP="0042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0" w:rsidRDefault="005B1C8E">
            <w:r>
              <w:t>45</w:t>
            </w:r>
            <w:r w:rsidR="00465F40" w:rsidRPr="00243EDE">
              <w:t>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40" w:rsidRDefault="005B1C8E">
            <w:r>
              <w:t>45</w:t>
            </w:r>
            <w:r w:rsidR="00465F40" w:rsidRPr="00243EDE">
              <w:t>,00</w:t>
            </w:r>
          </w:p>
        </w:tc>
      </w:tr>
      <w:tr w:rsidR="00A0785C" w:rsidTr="005B1C8E">
        <w:trPr>
          <w:trHeight w:val="45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E5" w:rsidRPr="007F3FFC" w:rsidRDefault="00A0785C" w:rsidP="00C03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C" w:rsidRPr="00D7226E" w:rsidRDefault="00A0785C">
            <w:pPr>
              <w:rPr>
                <w:b/>
              </w:rPr>
            </w:pPr>
            <w:r w:rsidRPr="00D7226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C" w:rsidRDefault="00A0785C" w:rsidP="00C03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C" w:rsidRPr="007F3FFC" w:rsidRDefault="00A0785C" w:rsidP="00C03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C" w:rsidRPr="007F3FFC" w:rsidRDefault="00A0785C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785C" w:rsidRPr="007F3FFC" w:rsidRDefault="00A0785C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C" w:rsidRPr="005F5BB4" w:rsidRDefault="00A0785C" w:rsidP="000C68D0">
            <w:pPr>
              <w:rPr>
                <w:highlight w:val="yellow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5C" w:rsidRPr="005F5BB4" w:rsidRDefault="00A0785C" w:rsidP="00BC6F96">
            <w:pPr>
              <w:rPr>
                <w:sz w:val="20"/>
                <w:szCs w:val="20"/>
                <w:highlight w:val="yellow"/>
              </w:rPr>
            </w:pPr>
          </w:p>
        </w:tc>
      </w:tr>
      <w:tr w:rsidR="005B1C8E" w:rsidRPr="000F287D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 w:rsidP="00C0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Default="005B1C8E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AB3FA1" w:rsidRDefault="005B1C8E" w:rsidP="00C032E6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AB3FA1" w:rsidRDefault="005B1C8E" w:rsidP="00C032E6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AB3FA1" w:rsidRDefault="005B1C8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C8E" w:rsidRPr="00AB3FA1" w:rsidRDefault="005B1C8E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5B1C8E" w:rsidRDefault="005B1C8E">
            <w:pPr>
              <w:rPr>
                <w:sz w:val="22"/>
                <w:szCs w:val="22"/>
              </w:rPr>
            </w:pPr>
            <w:r w:rsidRPr="005B1C8E">
              <w:rPr>
                <w:sz w:val="22"/>
                <w:szCs w:val="22"/>
              </w:rPr>
              <w:t>2379,2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C8E" w:rsidRPr="005B1C8E" w:rsidRDefault="005B1C8E">
            <w:pPr>
              <w:rPr>
                <w:sz w:val="22"/>
                <w:szCs w:val="22"/>
              </w:rPr>
            </w:pPr>
            <w:r w:rsidRPr="005B1C8E">
              <w:rPr>
                <w:sz w:val="22"/>
                <w:szCs w:val="22"/>
              </w:rPr>
              <w:t>2379,2</w:t>
            </w:r>
          </w:p>
        </w:tc>
      </w:tr>
      <w:tr w:rsidR="00CA7BA7" w:rsidRPr="00EF7C00" w:rsidTr="005B1C8E">
        <w:trPr>
          <w:trHeight w:val="25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7" w:rsidRPr="007F3FFC" w:rsidRDefault="00CA7BA7" w:rsidP="00C032E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7" w:rsidRPr="00B41D37" w:rsidRDefault="00CA7BA7" w:rsidP="00B41D37">
            <w:pPr>
              <w:rPr>
                <w:sz w:val="20"/>
                <w:szCs w:val="20"/>
                <w:lang w:val="en-US"/>
              </w:rPr>
            </w:pPr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7" w:rsidRPr="00B41D37" w:rsidRDefault="00CA7BA7" w:rsidP="00C032E6">
            <w:pPr>
              <w:jc w:val="center"/>
              <w:rPr>
                <w:sz w:val="20"/>
                <w:szCs w:val="20"/>
                <w:lang w:val="en-US"/>
              </w:rPr>
            </w:pPr>
            <w:r w:rsidRPr="00AB3FA1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7" w:rsidRPr="00B41D37" w:rsidRDefault="00CA7BA7" w:rsidP="00C032E6">
            <w:pPr>
              <w:jc w:val="center"/>
              <w:rPr>
                <w:sz w:val="20"/>
                <w:szCs w:val="20"/>
                <w:lang w:val="en-US"/>
              </w:rPr>
            </w:pPr>
            <w:r w:rsidRPr="00AB3FA1"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7" w:rsidRPr="00B41D37" w:rsidRDefault="00CA7BA7" w:rsidP="003347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7BA7" w:rsidRPr="00B41D37" w:rsidRDefault="00CA7BA7" w:rsidP="00C032E6">
            <w:pPr>
              <w:jc w:val="center"/>
              <w:rPr>
                <w:sz w:val="20"/>
                <w:szCs w:val="20"/>
                <w:lang w:val="en-US"/>
              </w:rPr>
            </w:pPr>
            <w:r w:rsidRPr="00AB3FA1">
              <w:rPr>
                <w:sz w:val="20"/>
                <w:szCs w:val="20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7" w:rsidRPr="00EF7C00" w:rsidRDefault="003A3F7E" w:rsidP="00CA7BA7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1303,2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A7" w:rsidRPr="00EF7C00" w:rsidRDefault="003A3F7E" w:rsidP="00F90925">
            <w:pPr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1303,2</w:t>
            </w:r>
          </w:p>
        </w:tc>
      </w:tr>
      <w:tr w:rsidR="00C041F6" w:rsidRPr="000F287D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302632" w:rsidRDefault="00C041F6" w:rsidP="00C0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Фонд оплаты труда и страховые </w:t>
            </w:r>
          </w:p>
          <w:p w:rsidR="00C041F6" w:rsidRPr="008F052D" w:rsidRDefault="00C041F6" w:rsidP="00C0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</w:t>
            </w:r>
          </w:p>
          <w:p w:rsidR="00C041F6" w:rsidRPr="00302632" w:rsidRDefault="00C041F6" w:rsidP="00C032E6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C041F6">
            <w:pPr>
              <w:rPr>
                <w:sz w:val="20"/>
                <w:szCs w:val="20"/>
                <w:lang w:val="en-US"/>
              </w:rPr>
            </w:pPr>
            <w:r w:rsidRPr="00566564">
              <w:rPr>
                <w:sz w:val="20"/>
                <w:szCs w:val="20"/>
              </w:rPr>
              <w:lastRenderedPageBreak/>
              <w:t>802</w:t>
            </w:r>
          </w:p>
          <w:p w:rsidR="00C041F6" w:rsidRPr="008F052D" w:rsidRDefault="00C041F6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C041F6" w:rsidP="00C032E6">
            <w:pPr>
              <w:jc w:val="center"/>
              <w:rPr>
                <w:sz w:val="20"/>
                <w:szCs w:val="20"/>
                <w:lang w:val="en-US"/>
              </w:rPr>
            </w:pPr>
            <w:r w:rsidRPr="00AB3FA1">
              <w:rPr>
                <w:sz w:val="20"/>
                <w:szCs w:val="20"/>
              </w:rPr>
              <w:t>01</w:t>
            </w:r>
          </w:p>
          <w:p w:rsidR="00C041F6" w:rsidRPr="008F052D" w:rsidRDefault="00C041F6" w:rsidP="00C032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C041F6" w:rsidP="00C032E6">
            <w:pPr>
              <w:jc w:val="center"/>
              <w:rPr>
                <w:sz w:val="20"/>
                <w:szCs w:val="20"/>
                <w:lang w:val="en-US"/>
              </w:rPr>
            </w:pPr>
            <w:r w:rsidRPr="00AB3FA1">
              <w:rPr>
                <w:sz w:val="20"/>
                <w:szCs w:val="20"/>
              </w:rPr>
              <w:t>13</w:t>
            </w:r>
          </w:p>
          <w:p w:rsidR="00C041F6" w:rsidRPr="008F052D" w:rsidRDefault="00C041F6" w:rsidP="00C032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C041F6" w:rsidP="0033470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0000092300</w:t>
            </w:r>
          </w:p>
          <w:p w:rsidR="00C041F6" w:rsidRPr="008F052D" w:rsidRDefault="00C041F6" w:rsidP="008F05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1F6" w:rsidRDefault="00C041F6" w:rsidP="00C032E6">
            <w:pPr>
              <w:jc w:val="center"/>
              <w:rPr>
                <w:sz w:val="20"/>
                <w:szCs w:val="20"/>
                <w:lang w:val="en-US"/>
              </w:rPr>
            </w:pPr>
            <w:r w:rsidRPr="00AB3FA1">
              <w:rPr>
                <w:sz w:val="20"/>
                <w:szCs w:val="20"/>
              </w:rPr>
              <w:t>111</w:t>
            </w:r>
          </w:p>
          <w:p w:rsidR="00C041F6" w:rsidRPr="008F052D" w:rsidRDefault="00C041F6" w:rsidP="00C032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3A3F7E" w:rsidRDefault="005B1C8E" w:rsidP="001A0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1261,5</w:t>
            </w:r>
          </w:p>
          <w:p w:rsidR="00C041F6" w:rsidRPr="00B41D37" w:rsidRDefault="00C041F6" w:rsidP="001A0DE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C041F6" w:rsidRDefault="005B1C8E" w:rsidP="0036137D">
            <w:pPr>
              <w:rPr>
                <w:sz w:val="20"/>
                <w:szCs w:val="20"/>
              </w:rPr>
            </w:pPr>
            <w:r w:rsidRPr="005B1C8E">
              <w:rPr>
                <w:sz w:val="20"/>
                <w:szCs w:val="20"/>
              </w:rPr>
              <w:t>1261,5</w:t>
            </w:r>
          </w:p>
        </w:tc>
      </w:tr>
      <w:tr w:rsidR="00C041F6" w:rsidRPr="000F287D" w:rsidTr="005B1C8E">
        <w:trPr>
          <w:trHeight w:val="1282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C041F6" w:rsidP="0042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sz w:val="20"/>
                <w:szCs w:val="20"/>
              </w:rPr>
              <w:t>государственных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C041F6" w:rsidRDefault="00C041F6" w:rsidP="00D168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C041F6" w:rsidP="0042601A">
            <w:r w:rsidRPr="00566564">
              <w:rPr>
                <w:sz w:val="20"/>
                <w:szCs w:val="20"/>
              </w:rPr>
              <w:t>802</w:t>
            </w:r>
          </w:p>
          <w:p w:rsidR="00C041F6" w:rsidRPr="00D1689F" w:rsidRDefault="00C041F6" w:rsidP="00D1689F"/>
          <w:p w:rsidR="00C041F6" w:rsidRPr="00D1689F" w:rsidRDefault="00C041F6" w:rsidP="00D1689F"/>
          <w:p w:rsidR="00C041F6" w:rsidRPr="00D1689F" w:rsidRDefault="00C041F6" w:rsidP="00D1689F"/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C041F6" w:rsidP="0042601A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01</w:t>
            </w: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C041F6" w:rsidP="0042601A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13</w:t>
            </w: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C041F6" w:rsidP="0042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1F6" w:rsidRDefault="00C041F6" w:rsidP="00204999">
            <w:pPr>
              <w:jc w:val="center"/>
              <w:rPr>
                <w:sz w:val="20"/>
                <w:szCs w:val="20"/>
              </w:rPr>
            </w:pPr>
            <w:r w:rsidRPr="00AB3FA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</w:t>
            </w: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  <w:p w:rsidR="00C041F6" w:rsidRPr="00D1689F" w:rsidRDefault="00C041F6" w:rsidP="00D1689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3A3F7E" w:rsidRDefault="005B1C8E" w:rsidP="001A0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378,8</w:t>
            </w:r>
          </w:p>
          <w:p w:rsidR="00C041F6" w:rsidRPr="00D1689F" w:rsidRDefault="00C041F6" w:rsidP="001A0DE5">
            <w:pPr>
              <w:jc w:val="center"/>
              <w:rPr>
                <w:sz w:val="20"/>
                <w:szCs w:val="20"/>
              </w:rPr>
            </w:pPr>
          </w:p>
          <w:p w:rsidR="00C041F6" w:rsidRPr="00D1689F" w:rsidRDefault="00C041F6" w:rsidP="001A0DE5">
            <w:pPr>
              <w:jc w:val="center"/>
              <w:rPr>
                <w:sz w:val="20"/>
                <w:szCs w:val="20"/>
              </w:rPr>
            </w:pPr>
          </w:p>
          <w:p w:rsidR="00C041F6" w:rsidRPr="00D1689F" w:rsidRDefault="00C041F6" w:rsidP="001A0DE5">
            <w:pPr>
              <w:jc w:val="center"/>
              <w:rPr>
                <w:sz w:val="20"/>
                <w:szCs w:val="20"/>
              </w:rPr>
            </w:pPr>
          </w:p>
          <w:p w:rsidR="00C041F6" w:rsidRPr="00D1689F" w:rsidRDefault="00C041F6" w:rsidP="001A0DE5">
            <w:pPr>
              <w:jc w:val="center"/>
              <w:rPr>
                <w:sz w:val="20"/>
                <w:szCs w:val="20"/>
              </w:rPr>
            </w:pPr>
          </w:p>
          <w:p w:rsidR="00C041F6" w:rsidRPr="00D1689F" w:rsidRDefault="00C041F6" w:rsidP="001A0D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5C4BEA" w:rsidRDefault="005B1C8E" w:rsidP="0036137D">
            <w:r>
              <w:t>378,8</w:t>
            </w:r>
          </w:p>
        </w:tc>
      </w:tr>
      <w:tr w:rsidR="00C041F6" w:rsidRPr="000F287D" w:rsidTr="005B1C8E">
        <w:trPr>
          <w:trHeight w:val="45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C041F6" w:rsidP="0036137D">
            <w:pPr>
              <w:rPr>
                <w:sz w:val="20"/>
                <w:szCs w:val="20"/>
              </w:rPr>
            </w:pPr>
            <w:r w:rsidRPr="00B41D37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566564" w:rsidRDefault="00C041F6" w:rsidP="0036137D">
            <w:pPr>
              <w:rPr>
                <w:sz w:val="20"/>
                <w:szCs w:val="20"/>
              </w:rPr>
            </w:pPr>
            <w:r w:rsidRPr="00B41D37"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AB3FA1" w:rsidRDefault="00C041F6" w:rsidP="0036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AB3FA1" w:rsidRDefault="00C041F6" w:rsidP="0036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C041F6" w:rsidP="0036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00000S8180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1F6" w:rsidRPr="00AB3FA1" w:rsidRDefault="00C041F6" w:rsidP="0036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3A3F7E" w:rsidRDefault="005B1C8E" w:rsidP="001A0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92618F" w:rsidRDefault="005B1C8E" w:rsidP="0036137D">
            <w:r>
              <w:t>0</w:t>
            </w:r>
          </w:p>
        </w:tc>
      </w:tr>
      <w:tr w:rsidR="00C041F6" w:rsidRPr="000F287D" w:rsidTr="005B1C8E">
        <w:trPr>
          <w:trHeight w:val="131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3A3F7E" w:rsidRDefault="00C041F6" w:rsidP="003A3F7E">
            <w:pPr>
              <w:rPr>
                <w:sz w:val="20"/>
                <w:szCs w:val="20"/>
              </w:rPr>
            </w:pPr>
            <w:r w:rsidRPr="003A3F7E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3A3F7E">
              <w:rPr>
                <w:sz w:val="20"/>
                <w:szCs w:val="20"/>
              </w:rPr>
              <w:t>государственных</w:t>
            </w:r>
            <w:proofErr w:type="gramEnd"/>
            <w:r w:rsidRPr="003A3F7E">
              <w:rPr>
                <w:sz w:val="20"/>
                <w:szCs w:val="20"/>
              </w:rPr>
              <w:t xml:space="preserve"> </w:t>
            </w:r>
          </w:p>
          <w:p w:rsidR="00C041F6" w:rsidRPr="00B41D37" w:rsidRDefault="00C041F6" w:rsidP="0036137D">
            <w:pPr>
              <w:rPr>
                <w:sz w:val="20"/>
                <w:szCs w:val="20"/>
              </w:rPr>
            </w:pPr>
            <w:r w:rsidRPr="003A3F7E">
              <w:rPr>
                <w:sz w:val="20"/>
                <w:szCs w:val="20"/>
              </w:rPr>
              <w:t>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3A3F7E" w:rsidRDefault="00C041F6" w:rsidP="0036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3A3F7E" w:rsidRDefault="00C041F6" w:rsidP="0036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Pr="003A3F7E" w:rsidRDefault="00C041F6" w:rsidP="0036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C041F6" w:rsidP="0036137D">
            <w:pPr>
              <w:jc w:val="center"/>
              <w:rPr>
                <w:sz w:val="20"/>
                <w:szCs w:val="20"/>
                <w:lang w:val="en-US"/>
              </w:rPr>
            </w:pPr>
            <w:r w:rsidRPr="003A3F7E">
              <w:rPr>
                <w:sz w:val="20"/>
                <w:szCs w:val="20"/>
                <w:lang w:val="en-US"/>
              </w:rPr>
              <w:t>00000S8180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1F6" w:rsidRPr="003A3F7E" w:rsidRDefault="00C041F6" w:rsidP="00361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5B1C8E" w:rsidP="001A0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F6" w:rsidRDefault="005B1C8E" w:rsidP="005B1C8E">
            <w:r>
              <w:t>0</w:t>
            </w:r>
          </w:p>
        </w:tc>
      </w:tr>
      <w:tr w:rsidR="003A3F7E" w:rsidRPr="000F287D" w:rsidTr="005B1C8E">
        <w:trPr>
          <w:trHeight w:val="6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B05264" w:rsidRDefault="003A3F7E" w:rsidP="00B4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услуг </w:t>
            </w:r>
          </w:p>
          <w:p w:rsidR="003A3F7E" w:rsidRPr="00B05264" w:rsidRDefault="003A3F7E" w:rsidP="00B41D37">
            <w:pPr>
              <w:rPr>
                <w:sz w:val="20"/>
                <w:szCs w:val="20"/>
              </w:rPr>
            </w:pPr>
            <w:r w:rsidRPr="00B41D37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  <w:r w:rsidRPr="00B41D37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D1689F">
            <w:pPr>
              <w:rPr>
                <w:sz w:val="20"/>
                <w:szCs w:val="20"/>
              </w:rPr>
            </w:pPr>
            <w:r w:rsidRPr="00D1689F">
              <w:rPr>
                <w:sz w:val="20"/>
                <w:szCs w:val="20"/>
              </w:rPr>
              <w:t>802</w:t>
            </w:r>
          </w:p>
          <w:p w:rsidR="003A3F7E" w:rsidRPr="00B05264" w:rsidRDefault="003A3F7E" w:rsidP="00B052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B4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  <w:p w:rsidR="003A3F7E" w:rsidRPr="00B05264" w:rsidRDefault="003A3F7E" w:rsidP="00B052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B4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  <w:p w:rsidR="003A3F7E" w:rsidRPr="00B05264" w:rsidRDefault="003A3F7E" w:rsidP="00B052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B41D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0000092300</w:t>
            </w:r>
          </w:p>
          <w:p w:rsidR="003A3F7E" w:rsidRPr="00B05264" w:rsidRDefault="003A3F7E" w:rsidP="00B05264">
            <w:pPr>
              <w:rPr>
                <w:sz w:val="20"/>
                <w:szCs w:val="20"/>
              </w:rPr>
            </w:pPr>
            <w:r w:rsidRPr="00B05264">
              <w:rPr>
                <w:sz w:val="20"/>
                <w:szCs w:val="20"/>
              </w:rPr>
              <w:t>0000092300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F7E" w:rsidRDefault="003A3F7E" w:rsidP="00B05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242</w:t>
            </w:r>
          </w:p>
          <w:p w:rsidR="003A3F7E" w:rsidRPr="00B05264" w:rsidRDefault="003A3F7E" w:rsidP="00B0526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97359B" w:rsidP="001A0DE5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60,0</w:t>
            </w:r>
          </w:p>
          <w:p w:rsidR="003A3F7E" w:rsidRPr="00EF7C00" w:rsidRDefault="0097359B" w:rsidP="001A0DE5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601,1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97359B" w:rsidP="001A0DE5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60,0</w:t>
            </w:r>
          </w:p>
          <w:p w:rsidR="003A3F7E" w:rsidRPr="00EF7C00" w:rsidRDefault="0097359B" w:rsidP="001A0DE5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601,1</w:t>
            </w:r>
          </w:p>
        </w:tc>
      </w:tr>
      <w:tr w:rsidR="003A3F7E" w:rsidRPr="000F287D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C032E6">
            <w:pPr>
              <w:rPr>
                <w:sz w:val="20"/>
                <w:szCs w:val="20"/>
              </w:rPr>
            </w:pPr>
            <w:r w:rsidRPr="00797EB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566564" w:rsidRDefault="003A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AB3FA1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AB3FA1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AB3FA1" w:rsidRDefault="003A3F7E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F7E" w:rsidRPr="00AB3FA1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97359B" w:rsidP="001A0DE5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97359B" w:rsidP="001A0DE5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0</w:t>
            </w:r>
          </w:p>
        </w:tc>
      </w:tr>
      <w:tr w:rsidR="003A3F7E" w:rsidRPr="000F287D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C032E6">
            <w:pPr>
              <w:rPr>
                <w:sz w:val="20"/>
                <w:szCs w:val="20"/>
              </w:rPr>
            </w:pPr>
            <w:r w:rsidRPr="00797EBE">
              <w:rPr>
                <w:sz w:val="20"/>
                <w:szCs w:val="20"/>
              </w:rPr>
              <w:t>Уплата прочих налогов, сборов и иных платежей</w:t>
            </w:r>
          </w:p>
          <w:p w:rsidR="003A3F7E" w:rsidRDefault="003A3F7E" w:rsidP="00C032E6">
            <w:pPr>
              <w:rPr>
                <w:sz w:val="20"/>
                <w:szCs w:val="20"/>
              </w:rPr>
            </w:pPr>
          </w:p>
          <w:p w:rsidR="003A3F7E" w:rsidRDefault="003A3F7E" w:rsidP="00C032E6">
            <w:pPr>
              <w:rPr>
                <w:sz w:val="20"/>
                <w:szCs w:val="20"/>
              </w:rPr>
            </w:pPr>
            <w:r w:rsidRPr="00797EBE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3A3F7E" w:rsidRDefault="003A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3A3F7E" w:rsidRDefault="003A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  <w:p w:rsidR="003A3F7E" w:rsidRDefault="003A3F7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A3F7E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A3F7E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  <w:p w:rsidR="003A3F7E" w:rsidRDefault="003A3F7E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A3F7E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A3F7E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3A3F7E" w:rsidRDefault="003A3F7E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42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0000092300</w:t>
            </w:r>
          </w:p>
          <w:p w:rsidR="003A3F7E" w:rsidRDefault="003A3F7E" w:rsidP="0042601A">
            <w:pPr>
              <w:jc w:val="center"/>
              <w:rPr>
                <w:sz w:val="20"/>
                <w:szCs w:val="20"/>
              </w:rPr>
            </w:pPr>
            <w:r w:rsidRPr="00552058">
              <w:rPr>
                <w:sz w:val="20"/>
                <w:szCs w:val="20"/>
              </w:rPr>
              <w:t>0000092300</w:t>
            </w:r>
          </w:p>
          <w:p w:rsidR="003A3F7E" w:rsidRDefault="003A3F7E" w:rsidP="0042601A">
            <w:pPr>
              <w:jc w:val="center"/>
              <w:rPr>
                <w:sz w:val="20"/>
                <w:szCs w:val="20"/>
              </w:rPr>
            </w:pPr>
            <w:r w:rsidRPr="00797EBE">
              <w:rPr>
                <w:sz w:val="20"/>
                <w:szCs w:val="20"/>
              </w:rPr>
              <w:t>0000092300</w:t>
            </w:r>
          </w:p>
          <w:p w:rsidR="003A3F7E" w:rsidRPr="00552058" w:rsidRDefault="003A3F7E" w:rsidP="0042601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F7E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  <w:p w:rsidR="003A3F7E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  <w:p w:rsidR="003A3F7E" w:rsidRDefault="003A3F7E" w:rsidP="00C032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853</w:t>
            </w:r>
          </w:p>
          <w:p w:rsidR="003A3F7E" w:rsidRPr="00552058" w:rsidRDefault="003A3F7E" w:rsidP="00C032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Pr="00EF7C00" w:rsidRDefault="0097359B" w:rsidP="001A0D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7359B" w:rsidRPr="00EF7C00" w:rsidRDefault="0097359B" w:rsidP="0097359B">
            <w:pPr>
              <w:rPr>
                <w:sz w:val="20"/>
                <w:szCs w:val="20"/>
                <w:lang w:val="en-US"/>
              </w:rPr>
            </w:pPr>
          </w:p>
          <w:p w:rsidR="003A3F7E" w:rsidRPr="00EF7C00" w:rsidRDefault="0097359B" w:rsidP="0097359B">
            <w:pPr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55,8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Pr="00EF7C00" w:rsidRDefault="0097359B" w:rsidP="001A0DE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7359B" w:rsidRPr="00EF7C00" w:rsidRDefault="0097359B" w:rsidP="0097359B">
            <w:pPr>
              <w:rPr>
                <w:sz w:val="20"/>
                <w:szCs w:val="20"/>
                <w:lang w:val="en-US"/>
              </w:rPr>
            </w:pPr>
          </w:p>
          <w:p w:rsidR="003A3F7E" w:rsidRPr="00EF7C00" w:rsidRDefault="0097359B" w:rsidP="0097359B">
            <w:pPr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55,8</w:t>
            </w:r>
          </w:p>
        </w:tc>
      </w:tr>
      <w:tr w:rsidR="005F5BB4" w:rsidRPr="000F287D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C032E6">
            <w:pPr>
              <w:rPr>
                <w:b/>
                <w:sz w:val="20"/>
                <w:szCs w:val="20"/>
              </w:rPr>
            </w:pPr>
            <w:r w:rsidRPr="007F3FF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D7226E" w:rsidRDefault="005F5BB4">
            <w:pPr>
              <w:rPr>
                <w:b/>
              </w:rPr>
            </w:pPr>
            <w:r w:rsidRPr="00D7226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C03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BB4" w:rsidRPr="007F3FFC" w:rsidRDefault="005F5BB4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D50DFC" w:rsidRDefault="005F5BB4" w:rsidP="0036137D">
            <w:r w:rsidRPr="00D50DFC">
              <w:t>134,00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36137D">
            <w:r w:rsidRPr="00D50DFC">
              <w:t>134,0</w:t>
            </w:r>
          </w:p>
        </w:tc>
      </w:tr>
      <w:tr w:rsidR="005F5BB4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C0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BB4" w:rsidRPr="007F3FFC" w:rsidRDefault="005F5BB4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D50DFC" w:rsidRDefault="005F5BB4" w:rsidP="0036137D">
            <w:r w:rsidRPr="00D50DFC">
              <w:t>134,00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36137D">
            <w:r w:rsidRPr="00D50DFC">
              <w:t>134,0</w:t>
            </w:r>
          </w:p>
        </w:tc>
      </w:tr>
      <w:tr w:rsidR="005F5BB4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C0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BB4" w:rsidRPr="007F3FFC" w:rsidRDefault="005F5BB4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D50DFC" w:rsidRDefault="005F5BB4" w:rsidP="0036137D">
            <w:r w:rsidRPr="00D50DFC">
              <w:t>134,00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36137D">
            <w:r w:rsidRPr="00D50DFC">
              <w:t>134,0</w:t>
            </w:r>
          </w:p>
        </w:tc>
      </w:tr>
      <w:tr w:rsidR="005F5BB4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140CA" w:rsidRDefault="005F5BB4" w:rsidP="00C032E6">
            <w:pPr>
              <w:rPr>
                <w:sz w:val="20"/>
                <w:szCs w:val="20"/>
              </w:rPr>
            </w:pPr>
            <w:r w:rsidRPr="004140CA">
              <w:rPr>
                <w:sz w:val="20"/>
                <w:szCs w:val="20"/>
              </w:rPr>
              <w:t>Осуществление</w:t>
            </w:r>
            <w:r>
              <w:rPr>
                <w:sz w:val="20"/>
                <w:szCs w:val="20"/>
              </w:rPr>
              <w:t xml:space="preserve"> полномочий по</w:t>
            </w:r>
            <w:r w:rsidRPr="004140CA">
              <w:rPr>
                <w:sz w:val="20"/>
                <w:szCs w:val="20"/>
              </w:rPr>
              <w:t xml:space="preserve"> первично</w:t>
            </w:r>
            <w:r>
              <w:rPr>
                <w:sz w:val="20"/>
                <w:szCs w:val="20"/>
              </w:rPr>
              <w:t>му</w:t>
            </w:r>
            <w:r w:rsidRPr="004140CA">
              <w:rPr>
                <w:sz w:val="20"/>
                <w:szCs w:val="20"/>
              </w:rPr>
              <w:t xml:space="preserve"> воинско</w:t>
            </w:r>
            <w:r>
              <w:rPr>
                <w:sz w:val="20"/>
                <w:szCs w:val="20"/>
              </w:rPr>
              <w:t>му</w:t>
            </w:r>
            <w:r w:rsidRPr="004140CA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у</w:t>
            </w:r>
            <w:r w:rsidRPr="004140CA">
              <w:rPr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BB4" w:rsidRPr="007F3FFC" w:rsidRDefault="005F5BB4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D50DFC" w:rsidRDefault="005F5BB4" w:rsidP="0036137D">
            <w:r w:rsidRPr="00D50DFC">
              <w:t>134,00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36137D">
            <w:r w:rsidRPr="00D50DFC">
              <w:t>134,0</w:t>
            </w:r>
          </w:p>
        </w:tc>
      </w:tr>
      <w:tr w:rsidR="003A3F7E" w:rsidTr="005B1C8E">
        <w:trPr>
          <w:trHeight w:val="70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4140CA" w:rsidRDefault="003A3F7E" w:rsidP="00C032E6">
            <w:pPr>
              <w:rPr>
                <w:sz w:val="20"/>
                <w:szCs w:val="20"/>
              </w:rPr>
            </w:pPr>
            <w:r w:rsidRPr="004140CA">
              <w:rPr>
                <w:sz w:val="20"/>
                <w:szCs w:val="20"/>
              </w:rPr>
              <w:t xml:space="preserve">Осуществление </w:t>
            </w:r>
            <w:r>
              <w:rPr>
                <w:sz w:val="20"/>
                <w:szCs w:val="20"/>
              </w:rPr>
              <w:t xml:space="preserve">полномочий по </w:t>
            </w:r>
            <w:r w:rsidRPr="004140CA">
              <w:rPr>
                <w:sz w:val="20"/>
                <w:szCs w:val="20"/>
              </w:rPr>
              <w:t>первично</w:t>
            </w:r>
            <w:r>
              <w:rPr>
                <w:sz w:val="20"/>
                <w:szCs w:val="20"/>
              </w:rPr>
              <w:t xml:space="preserve">му </w:t>
            </w:r>
            <w:r w:rsidRPr="004140CA">
              <w:rPr>
                <w:sz w:val="20"/>
                <w:szCs w:val="20"/>
              </w:rPr>
              <w:t>воинско</w:t>
            </w:r>
            <w:r>
              <w:rPr>
                <w:sz w:val="20"/>
                <w:szCs w:val="20"/>
              </w:rPr>
              <w:t xml:space="preserve">му </w:t>
            </w:r>
            <w:r w:rsidRPr="004140CA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у</w:t>
            </w:r>
            <w:r w:rsidRPr="004140CA">
              <w:rPr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C032E6">
            <w:pPr>
              <w:jc w:val="center"/>
            </w:pPr>
            <w:r w:rsidRPr="00257E9E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C032E6">
            <w:pPr>
              <w:jc w:val="center"/>
            </w:pPr>
            <w:r w:rsidRPr="00206533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7F3FFC" w:rsidRDefault="003A3F7E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F7E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3A3F7E" w:rsidRPr="007F3FFC" w:rsidRDefault="003A3F7E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5F5BB4">
            <w:r>
              <w:t>134,00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5F5BB4">
            <w:r>
              <w:t>134,0</w:t>
            </w:r>
          </w:p>
        </w:tc>
      </w:tr>
      <w:tr w:rsidR="005F5BB4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140CA" w:rsidRDefault="005F5BB4" w:rsidP="00C0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C032E6">
            <w:pPr>
              <w:jc w:val="center"/>
            </w:pPr>
            <w:r w:rsidRPr="00257E9E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C032E6">
            <w:pPr>
              <w:jc w:val="center"/>
            </w:pPr>
            <w:r w:rsidRPr="00206533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BB4" w:rsidRPr="007F3FFC" w:rsidRDefault="005F5BB4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5F5BB4" w:rsidRDefault="0097359B" w:rsidP="005F5B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F579ED" w:rsidRDefault="005F5BB4" w:rsidP="0097359B">
            <w:r w:rsidRPr="00F579ED">
              <w:t>10</w:t>
            </w:r>
            <w:r w:rsidR="0097359B">
              <w:t>2</w:t>
            </w:r>
            <w:r w:rsidRPr="00F579ED">
              <w:t>,</w:t>
            </w:r>
            <w:r w:rsidR="0097359B">
              <w:t>9</w:t>
            </w:r>
          </w:p>
        </w:tc>
      </w:tr>
      <w:tr w:rsidR="005F5BB4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426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42601A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42601A">
            <w:pPr>
              <w:jc w:val="center"/>
            </w:pPr>
            <w:r w:rsidRPr="00257E9E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42601A">
            <w:pPr>
              <w:jc w:val="center"/>
            </w:pPr>
            <w:r w:rsidRPr="00206533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7F3FFC" w:rsidRDefault="005F5BB4" w:rsidP="004260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BB4" w:rsidRPr="007F3FFC" w:rsidRDefault="005F5BB4" w:rsidP="00E62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5F5BB4" w:rsidRDefault="0097359B" w:rsidP="005F5BB4">
            <w:pPr>
              <w:jc w:val="center"/>
            </w:pPr>
            <w:r>
              <w:t>31,1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97359B" w:rsidP="0036137D">
            <w:r>
              <w:t>31,1</w:t>
            </w:r>
          </w:p>
        </w:tc>
      </w:tr>
      <w:tr w:rsidR="00C97C02" w:rsidRPr="000F287D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2" w:rsidRPr="004140CA" w:rsidRDefault="00C97C02" w:rsidP="00C032E6">
            <w:pPr>
              <w:rPr>
                <w:b/>
                <w:sz w:val="20"/>
                <w:szCs w:val="20"/>
              </w:rPr>
            </w:pPr>
            <w:r w:rsidRPr="004140C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2" w:rsidRPr="00D7226E" w:rsidRDefault="00C97C02">
            <w:pPr>
              <w:rPr>
                <w:b/>
              </w:rPr>
            </w:pPr>
            <w:r w:rsidRPr="00D7226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2" w:rsidRPr="004140CA" w:rsidRDefault="00C97C02" w:rsidP="00C03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2" w:rsidRPr="00CA7BA7" w:rsidRDefault="00C97C02" w:rsidP="00C032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2" w:rsidRDefault="00C97C02" w:rsidP="00C032E6">
            <w:r w:rsidRPr="00CA7BA7"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C02" w:rsidRPr="00CA7BA7" w:rsidRDefault="00C97C02" w:rsidP="00C032E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2" w:rsidRPr="0042207D" w:rsidRDefault="0097359B" w:rsidP="0036137D">
            <w:r>
              <w:t>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02" w:rsidRDefault="0097359B" w:rsidP="0036137D">
            <w:r>
              <w:t>15,9</w:t>
            </w:r>
          </w:p>
        </w:tc>
      </w:tr>
      <w:tr w:rsidR="0097359B" w:rsidRPr="000F287D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Pr="004140CA" w:rsidRDefault="0097359B" w:rsidP="00C03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C03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Pr="0098728E" w:rsidRDefault="0097359B" w:rsidP="00C032E6">
            <w:pPr>
              <w:jc w:val="center"/>
              <w:rPr>
                <w:sz w:val="20"/>
                <w:szCs w:val="20"/>
              </w:rPr>
            </w:pPr>
            <w:r w:rsidRPr="0098728E"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Pr="0098728E" w:rsidRDefault="0097359B" w:rsidP="00CA7BA7">
            <w:pPr>
              <w:rPr>
                <w:sz w:val="20"/>
                <w:szCs w:val="20"/>
              </w:rPr>
            </w:pPr>
            <w:r w:rsidRPr="00CA7BA7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000</w:t>
            </w:r>
            <w:r w:rsidRPr="00CA7BA7">
              <w:rPr>
                <w:sz w:val="20"/>
                <w:szCs w:val="20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59B" w:rsidRPr="00CA7BA7" w:rsidRDefault="0097359B" w:rsidP="00C032E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Pr="007754B7" w:rsidRDefault="0097359B" w:rsidP="00EF7C00">
            <w:r w:rsidRPr="007754B7">
              <w:t>18,8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EF7C00">
            <w:r w:rsidRPr="007754B7">
              <w:t>15,9</w:t>
            </w:r>
          </w:p>
        </w:tc>
      </w:tr>
      <w:tr w:rsidR="003A3F7E" w:rsidRPr="00EF7C00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C032E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C03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98728E" w:rsidRDefault="003A3F7E" w:rsidP="00C032E6">
            <w:pPr>
              <w:jc w:val="center"/>
              <w:rPr>
                <w:sz w:val="20"/>
                <w:szCs w:val="20"/>
              </w:rPr>
            </w:pPr>
            <w:r w:rsidRPr="0098728E"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C41C53">
            <w:pPr>
              <w:jc w:val="center"/>
            </w:pPr>
            <w:r>
              <w:rPr>
                <w:sz w:val="20"/>
                <w:szCs w:val="20"/>
              </w:rPr>
              <w:t>0000021800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F7E" w:rsidRPr="00CA7BA7" w:rsidRDefault="003A3F7E" w:rsidP="00C032E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97359B" w:rsidP="005F5BB4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13,0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97359B" w:rsidP="005F5BB4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13,0</w:t>
            </w:r>
          </w:p>
        </w:tc>
      </w:tr>
      <w:tr w:rsidR="0097359B" w:rsidRPr="000F287D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C0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334708">
            <w:pPr>
              <w:jc w:val="center"/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59B" w:rsidRPr="007F3FFC" w:rsidRDefault="0097359B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Pr="000E6F83" w:rsidRDefault="0097359B" w:rsidP="00EF7C00">
            <w:r w:rsidRPr="000E6F83">
              <w:t>13,0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EF7C00">
            <w:r w:rsidRPr="000E6F83">
              <w:t>13,0</w:t>
            </w:r>
          </w:p>
        </w:tc>
      </w:tr>
      <w:tr w:rsidR="0097359B" w:rsidRPr="000F287D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C0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334708">
            <w:pPr>
              <w:jc w:val="center"/>
            </w:pPr>
            <w:r>
              <w:rPr>
                <w:sz w:val="20"/>
                <w:szCs w:val="20"/>
              </w:rPr>
              <w:t>0000021801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59B" w:rsidRPr="007F3FFC" w:rsidRDefault="0097359B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Pr="000E6F83" w:rsidRDefault="0097359B" w:rsidP="00EF7C00">
            <w:r w:rsidRPr="000E6F83">
              <w:t>13,0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EF7C00">
            <w:r w:rsidRPr="000E6F83">
              <w:t>13,0</w:t>
            </w:r>
          </w:p>
        </w:tc>
      </w:tr>
      <w:tr w:rsidR="005F5BB4" w:rsidRPr="000F287D" w:rsidTr="0097359B">
        <w:trPr>
          <w:trHeight w:val="74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C03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566564" w:rsidRDefault="005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DD2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BB4" w:rsidRDefault="005F5BB4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97359B" w:rsidP="005F5BB4">
            <w:pPr>
              <w:jc w:val="center"/>
            </w:pPr>
            <w:r>
              <w:t>5,8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97359B" w:rsidP="005F5BB4">
            <w:pPr>
              <w:jc w:val="center"/>
            </w:pPr>
            <w:r>
              <w:t>2,9</w:t>
            </w:r>
          </w:p>
          <w:p w:rsidR="005F5BB4" w:rsidRDefault="005F5BB4" w:rsidP="005F5BB4">
            <w:pPr>
              <w:jc w:val="center"/>
            </w:pPr>
          </w:p>
        </w:tc>
      </w:tr>
      <w:tr w:rsidR="0097359B" w:rsidRPr="000F287D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EF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0000021901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59B" w:rsidRDefault="0097359B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>
            <w:r w:rsidRPr="00787B3D">
              <w:t>5,8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5F5BB4">
            <w:pPr>
              <w:jc w:val="center"/>
            </w:pPr>
            <w:r>
              <w:t>2,9</w:t>
            </w:r>
          </w:p>
        </w:tc>
      </w:tr>
      <w:tr w:rsidR="0097359B" w:rsidRPr="000F287D" w:rsidTr="005B1C8E">
        <w:trPr>
          <w:trHeight w:val="564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EF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  <w:p w:rsidR="0097359B" w:rsidRDefault="0097359B" w:rsidP="00EF10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0000021901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359B" w:rsidRDefault="0097359B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Default="0097359B">
            <w:r w:rsidRPr="00787B3D">
              <w:t>5,8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9B" w:rsidRPr="0097359B" w:rsidRDefault="0097359B" w:rsidP="005F5BB4">
            <w:pPr>
              <w:jc w:val="center"/>
            </w:pPr>
            <w:r w:rsidRPr="0097359B">
              <w:t>2,9</w:t>
            </w:r>
          </w:p>
        </w:tc>
      </w:tr>
      <w:tr w:rsidR="003A3F7E" w:rsidRPr="00EF7C00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7F3FFC" w:rsidRDefault="003A3F7E" w:rsidP="00C03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6F64FE" w:rsidRDefault="003A3F7E">
            <w:pPr>
              <w:rPr>
                <w:b/>
              </w:rPr>
            </w:pPr>
            <w:r w:rsidRPr="006F64F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7F3FFC" w:rsidRDefault="003A3F7E" w:rsidP="00C03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7F3FFC" w:rsidRDefault="003A3F7E" w:rsidP="00277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7F3FFC" w:rsidRDefault="003A3F7E" w:rsidP="00C032E6">
            <w:pPr>
              <w:jc w:val="center"/>
              <w:rPr>
                <w:b/>
                <w:sz w:val="20"/>
                <w:szCs w:val="20"/>
              </w:rPr>
            </w:pPr>
            <w:r w:rsidRPr="00953078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F7E" w:rsidRPr="007F3FFC" w:rsidRDefault="003A3F7E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97359B" w:rsidP="00C032E6">
            <w:pPr>
              <w:jc w:val="center"/>
              <w:rPr>
                <w:b/>
                <w:sz w:val="20"/>
                <w:szCs w:val="20"/>
              </w:rPr>
            </w:pPr>
            <w:r w:rsidRPr="00EF7C00">
              <w:rPr>
                <w:b/>
                <w:sz w:val="20"/>
                <w:szCs w:val="20"/>
              </w:rPr>
              <w:t>244,9</w:t>
            </w:r>
          </w:p>
          <w:p w:rsidR="003A3F7E" w:rsidRPr="00EF7C00" w:rsidRDefault="003A3F7E" w:rsidP="00C032E6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97359B" w:rsidP="00206EF8">
            <w:pPr>
              <w:jc w:val="center"/>
              <w:rPr>
                <w:b/>
                <w:sz w:val="20"/>
                <w:szCs w:val="20"/>
              </w:rPr>
            </w:pPr>
            <w:r w:rsidRPr="00EF7C00">
              <w:rPr>
                <w:b/>
                <w:sz w:val="20"/>
                <w:szCs w:val="20"/>
              </w:rPr>
              <w:t>242,7</w:t>
            </w:r>
          </w:p>
        </w:tc>
      </w:tr>
      <w:tr w:rsidR="003A3F7E" w:rsidRPr="00EF7C00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CF5B5E" w:rsidRDefault="003A3F7E" w:rsidP="00C032E6">
            <w:pPr>
              <w:rPr>
                <w:sz w:val="20"/>
                <w:szCs w:val="20"/>
              </w:rPr>
            </w:pPr>
            <w:r w:rsidRPr="00CF5B5E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CF5B5E">
              <w:rPr>
                <w:sz w:val="20"/>
                <w:szCs w:val="20"/>
              </w:rPr>
              <w:lastRenderedPageBreak/>
              <w:t>муниципальных нужд</w:t>
            </w:r>
          </w:p>
          <w:p w:rsidR="003A3F7E" w:rsidRPr="00A23C3C" w:rsidRDefault="003A3F7E" w:rsidP="00C032E6">
            <w:pPr>
              <w:rPr>
                <w:b/>
              </w:rPr>
            </w:pPr>
            <w:r>
              <w:rPr>
                <w:b/>
              </w:rPr>
              <w:t>К</w:t>
            </w:r>
            <w:r w:rsidRPr="00A23C3C">
              <w:rPr>
                <w:b/>
              </w:rPr>
              <w:t>оммунальное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>
            <w:r w:rsidRPr="00566564">
              <w:rPr>
                <w:sz w:val="20"/>
                <w:szCs w:val="20"/>
              </w:rPr>
              <w:lastRenderedPageBreak/>
              <w:t>802</w:t>
            </w:r>
          </w:p>
          <w:p w:rsidR="003A3F7E" w:rsidRDefault="003A3F7E" w:rsidP="00CF5B5E">
            <w:pPr>
              <w:rPr>
                <w:sz w:val="20"/>
                <w:szCs w:val="20"/>
                <w:lang w:val="en-US"/>
              </w:rPr>
            </w:pPr>
          </w:p>
          <w:p w:rsidR="003A3F7E" w:rsidRPr="00CF5B5E" w:rsidRDefault="003A3F7E" w:rsidP="00CF5B5E">
            <w:pPr>
              <w:rPr>
                <w:sz w:val="20"/>
                <w:szCs w:val="20"/>
              </w:rPr>
            </w:pPr>
            <w:r w:rsidRPr="00CF5B5E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C032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05</w:t>
            </w:r>
          </w:p>
          <w:p w:rsidR="003A3F7E" w:rsidRDefault="003A3F7E" w:rsidP="00C032E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A3F7E" w:rsidRPr="00CF5B5E" w:rsidRDefault="003A3F7E" w:rsidP="00C032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C97C02" w:rsidP="00CF5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02</w:t>
            </w:r>
          </w:p>
          <w:p w:rsidR="00C97C02" w:rsidRDefault="00C97C02" w:rsidP="00CF5B5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A3F7E" w:rsidRPr="00CF5B5E" w:rsidRDefault="003A3F7E" w:rsidP="00CF5B5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C97C02" w:rsidP="00277257">
            <w:pPr>
              <w:jc w:val="center"/>
              <w:rPr>
                <w:sz w:val="20"/>
                <w:szCs w:val="20"/>
              </w:rPr>
            </w:pPr>
            <w:r w:rsidRPr="00C97C02">
              <w:rPr>
                <w:sz w:val="20"/>
                <w:szCs w:val="20"/>
                <w:lang w:val="en-US"/>
              </w:rPr>
              <w:lastRenderedPageBreak/>
              <w:t>0000000000</w:t>
            </w:r>
            <w:r w:rsidRPr="00C97C02">
              <w:rPr>
                <w:sz w:val="20"/>
                <w:szCs w:val="20"/>
                <w:lang w:val="en-US"/>
              </w:rPr>
              <w:lastRenderedPageBreak/>
              <w:tab/>
            </w:r>
          </w:p>
          <w:p w:rsidR="003A3F7E" w:rsidRDefault="003A3F7E" w:rsidP="002772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000005000</w:t>
            </w:r>
            <w:r w:rsidR="0097359B">
              <w:rPr>
                <w:sz w:val="20"/>
                <w:szCs w:val="20"/>
              </w:rPr>
              <w:t>0</w:t>
            </w:r>
          </w:p>
          <w:p w:rsidR="003A3F7E" w:rsidRPr="00CF5B5E" w:rsidRDefault="003A3F7E" w:rsidP="00CF5B5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F7E" w:rsidRDefault="003A3F7E" w:rsidP="00C032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240</w:t>
            </w:r>
          </w:p>
          <w:p w:rsidR="003A3F7E" w:rsidRDefault="003A3F7E" w:rsidP="00C032E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A3F7E" w:rsidRPr="00CF5B5E" w:rsidRDefault="003A3F7E" w:rsidP="00C032E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F7C00" w:rsidRDefault="0097359B" w:rsidP="00ED2C3F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lastRenderedPageBreak/>
              <w:t>103,0</w:t>
            </w:r>
          </w:p>
          <w:p w:rsidR="005F5BB4" w:rsidRPr="00EF7C00" w:rsidRDefault="005F5BB4" w:rsidP="005F5BB4">
            <w:pPr>
              <w:rPr>
                <w:sz w:val="20"/>
                <w:szCs w:val="20"/>
              </w:rPr>
            </w:pPr>
          </w:p>
          <w:p w:rsidR="003A3F7E" w:rsidRPr="00EF7C00" w:rsidRDefault="0097359B" w:rsidP="005F5BB4">
            <w:pPr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35,0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EF7C00" w:rsidRDefault="0097359B" w:rsidP="00ED2C3F">
            <w:pPr>
              <w:jc w:val="center"/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lastRenderedPageBreak/>
              <w:t>100,8</w:t>
            </w:r>
          </w:p>
          <w:p w:rsidR="005F5BB4" w:rsidRPr="00EF7C00" w:rsidRDefault="005F5BB4" w:rsidP="005F5BB4">
            <w:pPr>
              <w:rPr>
                <w:sz w:val="20"/>
                <w:szCs w:val="20"/>
                <w:lang w:val="en-US"/>
              </w:rPr>
            </w:pPr>
          </w:p>
          <w:p w:rsidR="003A3F7E" w:rsidRPr="00EF7C00" w:rsidRDefault="0097359B" w:rsidP="005F5BB4">
            <w:pPr>
              <w:rPr>
                <w:sz w:val="20"/>
                <w:szCs w:val="20"/>
              </w:rPr>
            </w:pPr>
            <w:r w:rsidRPr="00EF7C00">
              <w:rPr>
                <w:sz w:val="20"/>
                <w:szCs w:val="20"/>
              </w:rPr>
              <w:t>32,8</w:t>
            </w:r>
          </w:p>
        </w:tc>
      </w:tr>
      <w:tr w:rsidR="003A3F7E" w:rsidRPr="0033111E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33111E" w:rsidRDefault="003A3F7E" w:rsidP="00C032E6">
            <w:pPr>
              <w:rPr>
                <w:sz w:val="20"/>
                <w:szCs w:val="20"/>
              </w:rPr>
            </w:pPr>
            <w:r w:rsidRPr="0033111E">
              <w:rPr>
                <w:sz w:val="20"/>
                <w:szCs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33111E" w:rsidRDefault="003A3F7E" w:rsidP="00C032E6">
            <w:pPr>
              <w:jc w:val="center"/>
              <w:rPr>
                <w:sz w:val="20"/>
                <w:szCs w:val="20"/>
              </w:rPr>
            </w:pPr>
            <w:r w:rsidRPr="0033111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33111E" w:rsidRDefault="003A3F7E" w:rsidP="00277257">
            <w:pPr>
              <w:jc w:val="center"/>
              <w:rPr>
                <w:sz w:val="20"/>
                <w:szCs w:val="20"/>
              </w:rPr>
            </w:pPr>
            <w:r w:rsidRPr="0033111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33111E" w:rsidRDefault="003A3F7E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0000050001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F7E" w:rsidRPr="0033111E" w:rsidRDefault="003A3F7E" w:rsidP="0097359B">
            <w:pPr>
              <w:jc w:val="center"/>
              <w:rPr>
                <w:sz w:val="20"/>
                <w:szCs w:val="20"/>
              </w:rPr>
            </w:pPr>
            <w:r w:rsidRPr="0033111E">
              <w:rPr>
                <w:sz w:val="20"/>
                <w:szCs w:val="20"/>
              </w:rPr>
              <w:t>24</w:t>
            </w:r>
            <w:r w:rsidR="0097359B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33111E" w:rsidRDefault="003A3F7E" w:rsidP="00ED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97359B" w:rsidRDefault="0097359B" w:rsidP="00ED2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5F5BB4" w:rsidRPr="0033111E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3111E" w:rsidRDefault="004109F7" w:rsidP="00C032E6">
            <w:pPr>
              <w:rPr>
                <w:sz w:val="20"/>
                <w:szCs w:val="20"/>
              </w:rPr>
            </w:pPr>
            <w:r w:rsidRPr="004109F7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566564" w:rsidRDefault="005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3111E" w:rsidRDefault="005F5BB4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277257" w:rsidRDefault="005F5BB4" w:rsidP="00277257">
            <w:pPr>
              <w:jc w:val="center"/>
              <w:rPr>
                <w:b/>
                <w:sz w:val="20"/>
                <w:szCs w:val="20"/>
              </w:rPr>
            </w:pPr>
            <w:r w:rsidRPr="0027725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3111E" w:rsidRDefault="005F5BB4" w:rsidP="00C41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0000050002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BB4" w:rsidRPr="0033111E" w:rsidRDefault="005F5BB4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B434D" w:rsidRDefault="005F5BB4" w:rsidP="0036137D">
            <w:r w:rsidRPr="004B434D">
              <w:t>17,5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97359B">
            <w:r w:rsidRPr="004B434D">
              <w:t>17.</w:t>
            </w:r>
            <w:r w:rsidR="0097359B">
              <w:t>5</w:t>
            </w:r>
          </w:p>
        </w:tc>
      </w:tr>
      <w:tr w:rsidR="005F5BB4" w:rsidRPr="0033111E" w:rsidTr="004109F7">
        <w:trPr>
          <w:trHeight w:val="51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33111E" w:rsidRDefault="005F5BB4" w:rsidP="00EF10EC">
            <w:pPr>
              <w:rPr>
                <w:sz w:val="20"/>
                <w:szCs w:val="20"/>
              </w:rPr>
            </w:pPr>
            <w:r w:rsidRPr="0033111E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2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33111E" w:rsidRDefault="005F5BB4" w:rsidP="00C41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0000050002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5BB4" w:rsidRDefault="005F5BB4" w:rsidP="002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Pr="004B434D" w:rsidRDefault="005F5BB4" w:rsidP="0036137D">
            <w:r w:rsidRPr="004B434D">
              <w:t>17,5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B4" w:rsidRDefault="005F5BB4" w:rsidP="0097359B">
            <w:r w:rsidRPr="004B434D">
              <w:t>17.</w:t>
            </w:r>
            <w:r w:rsidR="0097359B">
              <w:t>5</w:t>
            </w:r>
          </w:p>
        </w:tc>
      </w:tr>
      <w:tr w:rsidR="004109F7" w:rsidRPr="0033111E" w:rsidTr="005B1C8E">
        <w:trPr>
          <w:trHeight w:val="16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33111E" w:rsidRDefault="004109F7" w:rsidP="00EF10EC">
            <w:pPr>
              <w:rPr>
                <w:sz w:val="20"/>
                <w:szCs w:val="20"/>
              </w:rPr>
            </w:pPr>
            <w:r w:rsidRPr="004109F7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Default="004109F7" w:rsidP="00410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Default="004109F7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Default="004109F7" w:rsidP="002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4109F7" w:rsidRDefault="004109F7" w:rsidP="00C41C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9F7" w:rsidRPr="004109F7" w:rsidRDefault="004109F7" w:rsidP="0027725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4109F7" w:rsidRDefault="004109F7" w:rsidP="0036137D">
            <w:pPr>
              <w:rPr>
                <w:lang w:val="en-US"/>
              </w:rPr>
            </w:pPr>
            <w:r>
              <w:rPr>
                <w:lang w:val="en-US"/>
              </w:rPr>
              <w:t>68.00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4109F7" w:rsidRDefault="004109F7" w:rsidP="0097359B">
            <w:pPr>
              <w:rPr>
                <w:lang w:val="en-US"/>
              </w:rPr>
            </w:pPr>
            <w:r>
              <w:rPr>
                <w:lang w:val="en-US"/>
              </w:rPr>
              <w:t>68.0</w:t>
            </w:r>
          </w:p>
        </w:tc>
      </w:tr>
      <w:tr w:rsidR="003A3F7E" w:rsidTr="004109F7">
        <w:trPr>
          <w:trHeight w:val="24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7F3FFC" w:rsidRDefault="003A3F7E" w:rsidP="00C032E6">
            <w:pPr>
              <w:rPr>
                <w:b/>
                <w:sz w:val="20"/>
                <w:szCs w:val="20"/>
              </w:rPr>
            </w:pPr>
            <w:r w:rsidRPr="00A23C3C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4109F7" w:rsidRDefault="004109F7">
            <w:pPr>
              <w:rPr>
                <w:i/>
                <w:sz w:val="20"/>
                <w:szCs w:val="20"/>
              </w:rPr>
            </w:pPr>
            <w:r w:rsidRPr="004109F7">
              <w:rPr>
                <w:i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277257" w:rsidRDefault="004109F7" w:rsidP="002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7F3FFC" w:rsidRDefault="004109F7" w:rsidP="00277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277257" w:rsidRDefault="003A3F7E" w:rsidP="002772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F7E" w:rsidRPr="00277257" w:rsidRDefault="003A3F7E" w:rsidP="00C032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675DE6" w:rsidP="00BB3F19">
            <w:pPr>
              <w:jc w:val="center"/>
            </w:pPr>
            <w:r w:rsidRPr="00EF7C00">
              <w:t>141,9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16506D" w:rsidP="00C032E6">
            <w:pPr>
              <w:jc w:val="center"/>
              <w:rPr>
                <w:b/>
              </w:rPr>
            </w:pPr>
            <w:r w:rsidRPr="00EF7C00">
              <w:rPr>
                <w:b/>
              </w:rPr>
              <w:t>141,9</w:t>
            </w:r>
          </w:p>
        </w:tc>
      </w:tr>
      <w:tr w:rsidR="004109F7" w:rsidTr="005B1C8E">
        <w:trPr>
          <w:trHeight w:val="4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4109F7" w:rsidRDefault="004109F7" w:rsidP="00C032E6">
            <w:pPr>
              <w:rPr>
                <w:sz w:val="20"/>
                <w:szCs w:val="20"/>
              </w:rPr>
            </w:pPr>
            <w:r w:rsidRPr="004109F7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Default="004109F7">
            <w:pPr>
              <w:rPr>
                <w:sz w:val="20"/>
                <w:szCs w:val="20"/>
              </w:rPr>
            </w:pPr>
            <w:r w:rsidRPr="00566564">
              <w:rPr>
                <w:sz w:val="20"/>
                <w:szCs w:val="20"/>
              </w:rPr>
              <w:t>802</w:t>
            </w:r>
          </w:p>
          <w:p w:rsidR="004109F7" w:rsidRDefault="004109F7" w:rsidP="004109F7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Default="004109F7" w:rsidP="00277257">
            <w:pPr>
              <w:jc w:val="center"/>
              <w:rPr>
                <w:sz w:val="20"/>
                <w:szCs w:val="20"/>
              </w:rPr>
            </w:pPr>
            <w:r w:rsidRPr="00277257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Default="004109F7" w:rsidP="002772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Default="004109F7" w:rsidP="002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9F7" w:rsidRDefault="004109F7" w:rsidP="00C032E6">
            <w:pPr>
              <w:jc w:val="center"/>
              <w:rPr>
                <w:sz w:val="20"/>
                <w:szCs w:val="20"/>
              </w:rPr>
            </w:pPr>
            <w:r w:rsidRPr="00277257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EF7C00" w:rsidRDefault="004109F7" w:rsidP="00BB3F19">
            <w:pPr>
              <w:jc w:val="center"/>
            </w:pPr>
            <w:r w:rsidRPr="00EF7C00">
              <w:t>7,0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EF7C00" w:rsidRDefault="004109F7" w:rsidP="00C032E6">
            <w:pPr>
              <w:jc w:val="center"/>
              <w:rPr>
                <w:b/>
              </w:rPr>
            </w:pPr>
            <w:r w:rsidRPr="00EF7C00">
              <w:rPr>
                <w:b/>
              </w:rPr>
              <w:t>7,0</w:t>
            </w:r>
          </w:p>
        </w:tc>
      </w:tr>
      <w:tr w:rsidR="004109F7" w:rsidTr="005B1C8E">
        <w:trPr>
          <w:trHeight w:val="780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33111E" w:rsidRDefault="004109F7" w:rsidP="00EF10EC">
            <w:pPr>
              <w:rPr>
                <w:sz w:val="20"/>
                <w:szCs w:val="20"/>
              </w:rPr>
            </w:pPr>
            <w:r w:rsidRPr="0033111E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566564" w:rsidRDefault="00410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277257" w:rsidRDefault="004109F7" w:rsidP="002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6F64FE" w:rsidRDefault="004109F7" w:rsidP="00277257">
            <w:pPr>
              <w:jc w:val="center"/>
              <w:rPr>
                <w:sz w:val="20"/>
                <w:szCs w:val="20"/>
              </w:rPr>
            </w:pPr>
            <w:r w:rsidRPr="006F64FE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277257" w:rsidRDefault="004109F7" w:rsidP="00334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0000060003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09F7" w:rsidRPr="00277257" w:rsidRDefault="004109F7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4109F7" w:rsidRDefault="004109F7" w:rsidP="00EF7C00">
            <w:r w:rsidRPr="004109F7">
              <w:t>7,0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F7" w:rsidRPr="004109F7" w:rsidRDefault="004109F7" w:rsidP="00EF7C00">
            <w:r w:rsidRPr="004109F7">
              <w:t>7,0</w:t>
            </w:r>
          </w:p>
        </w:tc>
      </w:tr>
      <w:tr w:rsidR="003A3F7E" w:rsidRPr="00EF7C00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33111E" w:rsidRDefault="003A3F7E" w:rsidP="00EF10E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2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6F64FE" w:rsidRDefault="003A3F7E" w:rsidP="00277257">
            <w:pPr>
              <w:jc w:val="center"/>
              <w:rPr>
                <w:sz w:val="20"/>
                <w:szCs w:val="20"/>
              </w:rPr>
            </w:pPr>
            <w:r w:rsidRPr="006F64FE"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277257" w:rsidRDefault="003A3F7E" w:rsidP="00C41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F7E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5F5BB4" w:rsidP="00BB3F19">
            <w:pPr>
              <w:jc w:val="center"/>
            </w:pPr>
            <w:r w:rsidRPr="00EF7C00">
              <w:t>2,9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AD1E65" w:rsidP="007D1C6F">
            <w:pPr>
              <w:jc w:val="center"/>
              <w:rPr>
                <w:b/>
              </w:rPr>
            </w:pPr>
            <w:r w:rsidRPr="00EF7C00">
              <w:rPr>
                <w:b/>
              </w:rPr>
              <w:t>2,9</w:t>
            </w:r>
          </w:p>
        </w:tc>
      </w:tr>
      <w:tr w:rsidR="003A3F7E" w:rsidRPr="00EF7C00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33111E" w:rsidRDefault="003A3F7E" w:rsidP="00EF10EC">
            <w:pPr>
              <w:rPr>
                <w:sz w:val="20"/>
                <w:szCs w:val="20"/>
              </w:rPr>
            </w:pPr>
            <w:r w:rsidRPr="0033111E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 w:rsidP="002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6F64FE" w:rsidRDefault="003A3F7E" w:rsidP="002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277257" w:rsidRDefault="003A3F7E" w:rsidP="00C41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0000060004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F7E" w:rsidRDefault="003A3F7E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5F5BB4" w:rsidP="00C032E6">
            <w:pPr>
              <w:jc w:val="center"/>
            </w:pPr>
            <w:r w:rsidRPr="00EF7C00">
              <w:t>2,9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EF7C00" w:rsidRDefault="005F5BB4" w:rsidP="007D1C6F">
            <w:pPr>
              <w:jc w:val="center"/>
              <w:rPr>
                <w:b/>
              </w:rPr>
            </w:pPr>
            <w:r w:rsidRPr="00EF7C00">
              <w:rPr>
                <w:b/>
              </w:rPr>
              <w:t>2,9</w:t>
            </w:r>
          </w:p>
        </w:tc>
      </w:tr>
      <w:tr w:rsidR="00AD1E65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33111E" w:rsidRDefault="00675DE6" w:rsidP="00675DE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Инные</w:t>
            </w:r>
            <w:proofErr w:type="spellEnd"/>
            <w:r>
              <w:rPr>
                <w:sz w:val="20"/>
                <w:szCs w:val="20"/>
              </w:rPr>
              <w:t xml:space="preserve"> з</w:t>
            </w:r>
            <w:r w:rsidRPr="00675DE6">
              <w:rPr>
                <w:sz w:val="20"/>
                <w:szCs w:val="20"/>
              </w:rPr>
              <w:t>акупк</w:t>
            </w:r>
            <w:r>
              <w:rPr>
                <w:sz w:val="20"/>
                <w:szCs w:val="20"/>
              </w:rPr>
              <w:t>и</w:t>
            </w:r>
            <w:r w:rsidRPr="00675DE6">
              <w:rPr>
                <w:sz w:val="20"/>
                <w:szCs w:val="20"/>
              </w:rPr>
              <w:t xml:space="preserve">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Default="00AD1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Default="00AD1E65" w:rsidP="002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Default="00AD1E65" w:rsidP="002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Default="00AD1E65" w:rsidP="00675DE6">
            <w:pPr>
              <w:jc w:val="center"/>
              <w:rPr>
                <w:sz w:val="20"/>
                <w:szCs w:val="20"/>
              </w:rPr>
            </w:pPr>
            <w:r w:rsidRPr="00AD1E65">
              <w:rPr>
                <w:sz w:val="20"/>
                <w:szCs w:val="20"/>
              </w:rPr>
              <w:t>00000</w:t>
            </w:r>
            <w:r w:rsidR="00675DE6">
              <w:rPr>
                <w:sz w:val="20"/>
                <w:szCs w:val="20"/>
              </w:rPr>
              <w:t>Д8050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E65" w:rsidRDefault="00AD1E65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AD1E65" w:rsidRDefault="00675DE6" w:rsidP="00361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AD1E65" w:rsidRDefault="00675DE6" w:rsidP="0036137D">
            <w:pPr>
              <w:rPr>
                <w:sz w:val="20"/>
                <w:szCs w:val="20"/>
              </w:rPr>
            </w:pPr>
            <w:r w:rsidRPr="00675DE6">
              <w:rPr>
                <w:sz w:val="20"/>
                <w:szCs w:val="20"/>
              </w:rPr>
              <w:t>132,0</w:t>
            </w:r>
          </w:p>
        </w:tc>
      </w:tr>
      <w:tr w:rsidR="00675DE6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E6" w:rsidRPr="0033111E" w:rsidRDefault="00675DE6" w:rsidP="00EF10EC">
            <w:pPr>
              <w:rPr>
                <w:sz w:val="20"/>
                <w:szCs w:val="20"/>
              </w:rPr>
            </w:pPr>
            <w:r w:rsidRPr="00675DE6">
              <w:rPr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E6" w:rsidRDefault="00675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E6" w:rsidRDefault="00675DE6" w:rsidP="002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E6" w:rsidRDefault="00675DE6" w:rsidP="002772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E6" w:rsidRDefault="00675DE6" w:rsidP="00A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0000079109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E6" w:rsidRDefault="00675DE6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E6" w:rsidRDefault="00675DE6">
            <w:r w:rsidRPr="00D82F55">
              <w:t>132,0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E6" w:rsidRDefault="00675DE6">
            <w:r w:rsidRPr="00D82F55">
              <w:t>132,0</w:t>
            </w:r>
          </w:p>
        </w:tc>
      </w:tr>
      <w:tr w:rsidR="00AD1E65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9F7563" w:rsidRDefault="00675DE6" w:rsidP="00C03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6F64FE" w:rsidRDefault="00AD1E65">
            <w:pPr>
              <w:rPr>
                <w:b/>
              </w:rPr>
            </w:pPr>
            <w:r w:rsidRPr="006F64FE"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6F64FE" w:rsidRDefault="00AD1E65" w:rsidP="00C032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6F64FE" w:rsidRDefault="00AD1E65" w:rsidP="00BB3F19">
            <w:pPr>
              <w:jc w:val="center"/>
              <w:rPr>
                <w:b/>
                <w:sz w:val="20"/>
                <w:szCs w:val="20"/>
              </w:rPr>
            </w:pPr>
            <w:r w:rsidRPr="006F64F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6F64FE" w:rsidRDefault="00AD1E65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E65" w:rsidRPr="006F64FE" w:rsidRDefault="00AD1E65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683AEA" w:rsidRDefault="00AD1E65" w:rsidP="0036137D">
            <w:r w:rsidRPr="00683AEA">
              <w:t>16,8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Default="00AD1E65" w:rsidP="0036137D">
            <w:r w:rsidRPr="00683AEA">
              <w:t>16,8</w:t>
            </w:r>
          </w:p>
        </w:tc>
      </w:tr>
      <w:tr w:rsidR="00AD1E65" w:rsidTr="005B1C8E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33111E" w:rsidRDefault="00675DE6" w:rsidP="00EF1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Default="00AD1E65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7F3FFC" w:rsidRDefault="00AD1E65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7F3FFC" w:rsidRDefault="00AD1E65" w:rsidP="00BB3F19">
            <w:pPr>
              <w:jc w:val="center"/>
              <w:rPr>
                <w:sz w:val="20"/>
                <w:szCs w:val="20"/>
              </w:rPr>
            </w:pPr>
            <w:r w:rsidRPr="007F3FF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7F3FFC" w:rsidRDefault="00AD1E65" w:rsidP="00675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000004910</w:t>
            </w:r>
            <w:r w:rsidR="00675DE6">
              <w:rPr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E65" w:rsidRPr="007F3FFC" w:rsidRDefault="00AD1E65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Pr="00683AEA" w:rsidRDefault="00AD1E65" w:rsidP="0036137D">
            <w:r w:rsidRPr="00683AEA">
              <w:t>16,8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65" w:rsidRDefault="00AD1E65" w:rsidP="0036137D">
            <w:r w:rsidRPr="00683AEA">
              <w:t>16,8</w:t>
            </w:r>
          </w:p>
        </w:tc>
      </w:tr>
      <w:tr w:rsidR="003A3F7E" w:rsidRPr="007F3FFC" w:rsidTr="005B1C8E">
        <w:trPr>
          <w:trHeight w:val="38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33111E" w:rsidRDefault="00675DE6" w:rsidP="00334708">
            <w:pPr>
              <w:rPr>
                <w:sz w:val="20"/>
                <w:szCs w:val="20"/>
              </w:rPr>
            </w:pPr>
            <w:r w:rsidRPr="00675DE6">
              <w:rPr>
                <w:sz w:val="20"/>
                <w:szCs w:val="20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3A3F7E">
            <w:r w:rsidRPr="00566564">
              <w:rPr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7F3FFC" w:rsidRDefault="003A3F7E" w:rsidP="00BB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7F3FFC" w:rsidRDefault="003A3F7E" w:rsidP="00BB3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7F3FFC" w:rsidRDefault="003A3F7E" w:rsidP="006F64FE">
            <w:pPr>
              <w:jc w:val="center"/>
              <w:rPr>
                <w:sz w:val="20"/>
                <w:szCs w:val="20"/>
              </w:rPr>
            </w:pPr>
            <w:r w:rsidRPr="00BB3F19">
              <w:rPr>
                <w:sz w:val="20"/>
                <w:szCs w:val="20"/>
              </w:rPr>
              <w:t>0000049101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F7E" w:rsidRPr="007F3FFC" w:rsidRDefault="00AD1E65" w:rsidP="00C032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AD1E65">
            <w:r>
              <w:t>16,8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Default="00AD1E65">
            <w:r>
              <w:t>16,8</w:t>
            </w:r>
          </w:p>
        </w:tc>
      </w:tr>
      <w:tr w:rsidR="003A3F7E" w:rsidRPr="00FA0B02" w:rsidTr="005B1C8E">
        <w:trPr>
          <w:trHeight w:val="195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FA0B02" w:rsidRDefault="003A3F7E" w:rsidP="00C032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FA0B02" w:rsidRDefault="003A3F7E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FA0B02" w:rsidRDefault="003A3F7E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FA0B02" w:rsidRDefault="003A3F7E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FA0B02" w:rsidRDefault="003A3F7E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3F7E" w:rsidRPr="00FA0B02" w:rsidRDefault="003A3F7E" w:rsidP="00C032E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675DE6" w:rsidRDefault="00675DE6" w:rsidP="008A06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4211,3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7E" w:rsidRPr="00675DE6" w:rsidRDefault="00675DE6" w:rsidP="003A3D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4406,2</w:t>
            </w:r>
          </w:p>
        </w:tc>
      </w:tr>
    </w:tbl>
    <w:p w:rsidR="00FA0B02" w:rsidRPr="00FA0B02" w:rsidRDefault="00FA0B02" w:rsidP="007428AF">
      <w:pPr>
        <w:jc w:val="center"/>
        <w:rPr>
          <w:b/>
        </w:rPr>
      </w:pPr>
    </w:p>
    <w:p w:rsidR="002C246F" w:rsidRDefault="002C246F" w:rsidP="00860409">
      <w:pPr>
        <w:jc w:val="center"/>
      </w:pPr>
    </w:p>
    <w:p w:rsidR="00ED7420" w:rsidRDefault="00FE1CD4" w:rsidP="00725FA3">
      <w:pPr>
        <w:jc w:val="right"/>
        <w:rPr>
          <w:sz w:val="22"/>
          <w:szCs w:val="22"/>
        </w:rPr>
      </w:pPr>
      <w:r>
        <w:br w:type="page"/>
      </w:r>
      <w:r w:rsidR="00E97121">
        <w:rPr>
          <w:sz w:val="28"/>
          <w:szCs w:val="28"/>
        </w:rPr>
        <w:lastRenderedPageBreak/>
        <w:tab/>
      </w:r>
      <w:r w:rsidR="00E97121">
        <w:rPr>
          <w:sz w:val="16"/>
          <w:szCs w:val="16"/>
        </w:rPr>
        <w:tab/>
      </w:r>
      <w:r w:rsidR="00E97121" w:rsidRPr="007A2B23">
        <w:rPr>
          <w:sz w:val="22"/>
          <w:szCs w:val="22"/>
        </w:rPr>
        <w:t>Приложение №</w:t>
      </w:r>
      <w:r w:rsidR="00FE5C8A" w:rsidRPr="007A2B23">
        <w:rPr>
          <w:sz w:val="22"/>
          <w:szCs w:val="22"/>
        </w:rPr>
        <w:t xml:space="preserve"> </w:t>
      </w:r>
      <w:r w:rsidR="00E97121" w:rsidRPr="007A2B23">
        <w:rPr>
          <w:sz w:val="22"/>
          <w:szCs w:val="22"/>
        </w:rPr>
        <w:t>4</w:t>
      </w:r>
    </w:p>
    <w:p w:rsidR="00FE5C8A" w:rsidRPr="007A2B23" w:rsidRDefault="00E97121" w:rsidP="00725FA3">
      <w:pPr>
        <w:jc w:val="right"/>
        <w:rPr>
          <w:sz w:val="22"/>
          <w:szCs w:val="22"/>
        </w:rPr>
      </w:pPr>
      <w:r w:rsidRPr="007A2B23">
        <w:rPr>
          <w:sz w:val="22"/>
          <w:szCs w:val="22"/>
        </w:rPr>
        <w:t xml:space="preserve"> к </w:t>
      </w:r>
      <w:r w:rsidR="007A2B23" w:rsidRPr="007A2B23">
        <w:rPr>
          <w:sz w:val="22"/>
          <w:szCs w:val="22"/>
        </w:rPr>
        <w:t>решению</w:t>
      </w:r>
      <w:r w:rsidRPr="007A2B23">
        <w:rPr>
          <w:sz w:val="22"/>
          <w:szCs w:val="22"/>
        </w:rPr>
        <w:t xml:space="preserve"> Совета сельского </w:t>
      </w:r>
      <w:r w:rsidR="00FE5C8A" w:rsidRPr="007A2B23">
        <w:rPr>
          <w:sz w:val="22"/>
          <w:szCs w:val="22"/>
        </w:rPr>
        <w:t xml:space="preserve"> </w:t>
      </w:r>
    </w:p>
    <w:p w:rsidR="00725FA3" w:rsidRPr="007A2B23" w:rsidRDefault="00E97121" w:rsidP="00725FA3">
      <w:pPr>
        <w:jc w:val="right"/>
        <w:rPr>
          <w:sz w:val="22"/>
          <w:szCs w:val="22"/>
        </w:rPr>
      </w:pPr>
      <w:r w:rsidRPr="007A2B23">
        <w:rPr>
          <w:sz w:val="22"/>
          <w:szCs w:val="22"/>
        </w:rPr>
        <w:t xml:space="preserve">поселения </w:t>
      </w:r>
      <w:r w:rsidR="001478C4" w:rsidRPr="007A2B23">
        <w:rPr>
          <w:sz w:val="22"/>
          <w:szCs w:val="22"/>
        </w:rPr>
        <w:t>«</w:t>
      </w:r>
      <w:r w:rsidR="001E5456" w:rsidRPr="007A2B23">
        <w:rPr>
          <w:sz w:val="22"/>
          <w:szCs w:val="22"/>
        </w:rPr>
        <w:t>Ульхун-Партионское</w:t>
      </w:r>
      <w:r w:rsidR="001478C4" w:rsidRPr="007A2B23">
        <w:rPr>
          <w:sz w:val="22"/>
          <w:szCs w:val="22"/>
        </w:rPr>
        <w:t>»</w:t>
      </w:r>
      <w:r w:rsidRPr="007A2B23">
        <w:rPr>
          <w:sz w:val="22"/>
          <w:szCs w:val="22"/>
        </w:rPr>
        <w:t xml:space="preserve"> </w:t>
      </w:r>
      <w:r w:rsidR="00272434" w:rsidRPr="007A2B23">
        <w:rPr>
          <w:sz w:val="22"/>
          <w:szCs w:val="22"/>
        </w:rPr>
        <w:t>от</w:t>
      </w:r>
      <w:r w:rsidR="007A2B23" w:rsidRPr="007A2B23">
        <w:rPr>
          <w:sz w:val="22"/>
          <w:szCs w:val="22"/>
        </w:rPr>
        <w:t xml:space="preserve"> </w:t>
      </w:r>
      <w:r w:rsidR="00FC5D8A">
        <w:rPr>
          <w:sz w:val="22"/>
          <w:szCs w:val="22"/>
        </w:rPr>
        <w:t xml:space="preserve"> </w:t>
      </w:r>
      <w:r w:rsidR="009345F0">
        <w:rPr>
          <w:sz w:val="22"/>
          <w:szCs w:val="22"/>
        </w:rPr>
        <w:t>30.06.</w:t>
      </w:r>
      <w:r w:rsidR="00ED7420">
        <w:rPr>
          <w:sz w:val="22"/>
          <w:szCs w:val="22"/>
        </w:rPr>
        <w:t>2022 г. №</w:t>
      </w:r>
      <w:r w:rsidR="009345F0">
        <w:rPr>
          <w:sz w:val="22"/>
          <w:szCs w:val="22"/>
        </w:rPr>
        <w:t xml:space="preserve"> 5</w:t>
      </w:r>
    </w:p>
    <w:p w:rsidR="00725FA3" w:rsidRPr="007A2B23" w:rsidRDefault="00725FA3" w:rsidP="00725FA3">
      <w:pPr>
        <w:jc w:val="center"/>
        <w:rPr>
          <w:sz w:val="22"/>
          <w:szCs w:val="22"/>
        </w:rPr>
      </w:pPr>
    </w:p>
    <w:p w:rsidR="00725FA3" w:rsidRDefault="00725FA3" w:rsidP="00725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</w:t>
      </w:r>
    </w:p>
    <w:p w:rsidR="005717FF" w:rsidRDefault="00725FA3" w:rsidP="00725FA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БЮДЖЕТА СЕЛЬСКОГО ПОСЕЛЕНИЯ </w:t>
      </w:r>
      <w:r w:rsidR="001478C4">
        <w:rPr>
          <w:b/>
          <w:bCs/>
        </w:rPr>
        <w:t>«</w:t>
      </w:r>
      <w:r w:rsidR="001E5456">
        <w:rPr>
          <w:b/>
          <w:bCs/>
          <w:caps/>
        </w:rPr>
        <w:t>Ульхун-Партионское</w:t>
      </w:r>
      <w:r w:rsidR="001478C4">
        <w:rPr>
          <w:b/>
          <w:bCs/>
        </w:rPr>
        <w:t>»</w:t>
      </w:r>
    </w:p>
    <w:p w:rsidR="00725FA3" w:rsidRDefault="00284866" w:rsidP="005717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</w:t>
      </w:r>
      <w:r w:rsidR="007A2B23">
        <w:rPr>
          <w:b/>
          <w:bCs/>
        </w:rPr>
        <w:t>20</w:t>
      </w:r>
      <w:r w:rsidR="008619D2">
        <w:rPr>
          <w:b/>
          <w:bCs/>
        </w:rPr>
        <w:t>2</w:t>
      </w:r>
      <w:r w:rsidR="00B60B30">
        <w:rPr>
          <w:b/>
          <w:bCs/>
        </w:rPr>
        <w:t>1</w:t>
      </w:r>
      <w:r>
        <w:rPr>
          <w:b/>
          <w:bCs/>
        </w:rPr>
        <w:t xml:space="preserve"> ГОД</w:t>
      </w:r>
      <w:r w:rsidR="00725FA3">
        <w:rPr>
          <w:b/>
          <w:bCs/>
        </w:rPr>
        <w:t xml:space="preserve"> ПО РАЗДЕЛАМ И ПОДРАЗДЕЛАМ</w:t>
      </w:r>
      <w:r w:rsidR="005717FF">
        <w:rPr>
          <w:b/>
          <w:bCs/>
        </w:rPr>
        <w:t xml:space="preserve"> </w:t>
      </w:r>
      <w:r w:rsidR="00725FA3">
        <w:rPr>
          <w:b/>
          <w:bCs/>
        </w:rPr>
        <w:t>КЛАССИФИКАЦИИ РАСХОДОВ БЮДЖЕТОВ</w:t>
      </w:r>
    </w:p>
    <w:p w:rsidR="00725FA3" w:rsidRDefault="00725FA3" w:rsidP="00725FA3">
      <w:pPr>
        <w:widowControl w:val="0"/>
        <w:autoSpaceDE w:val="0"/>
        <w:autoSpaceDN w:val="0"/>
        <w:adjustRightInd w:val="0"/>
        <w:jc w:val="both"/>
      </w:pPr>
    </w:p>
    <w:p w:rsidR="00725FA3" w:rsidRDefault="00725FA3" w:rsidP="00725FA3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96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72"/>
        <w:gridCol w:w="2324"/>
        <w:gridCol w:w="2041"/>
      </w:tblGrid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Код бюджетной классификации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bookmarkStart w:id="3" w:name="Par19586"/>
            <w:bookmarkEnd w:id="3"/>
            <w:r w:rsidRPr="00725F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0100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C041F6" w:rsidRDefault="0016506D" w:rsidP="00BC6F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506D">
              <w:t>3996,8</w:t>
            </w:r>
          </w:p>
        </w:tc>
      </w:tr>
      <w:tr w:rsidR="008A06EC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C" w:rsidRPr="00725FA3" w:rsidRDefault="0042601A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C" w:rsidRPr="00725FA3" w:rsidRDefault="008A06E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C" w:rsidRDefault="0016506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710,6</w:t>
            </w:r>
          </w:p>
          <w:p w:rsidR="0016506D" w:rsidRPr="0016506D" w:rsidRDefault="0016506D" w:rsidP="001650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725FA3">
              <w:rPr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0104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16506D" w:rsidRDefault="005310F3" w:rsidP="001650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 </w:t>
            </w:r>
            <w:r w:rsidR="0016506D">
              <w:t>861,0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22018E" w:rsidRDefault="005310F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C6F96">
              <w:rPr>
                <w:sz w:val="20"/>
                <w:szCs w:val="20"/>
              </w:rPr>
              <w:t>,0</w:t>
            </w:r>
          </w:p>
        </w:tc>
      </w:tr>
      <w:tr w:rsidR="008A06EC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C" w:rsidRPr="00725FA3" w:rsidRDefault="0042601A" w:rsidP="009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C" w:rsidRDefault="008A06E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EC" w:rsidRPr="0022018E" w:rsidRDefault="0016506D" w:rsidP="00165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336FCE">
              <w:rPr>
                <w:sz w:val="20"/>
                <w:szCs w:val="20"/>
              </w:rPr>
              <w:t>,0</w:t>
            </w:r>
          </w:p>
        </w:tc>
      </w:tr>
      <w:tr w:rsidR="00725FA3" w:rsidRPr="005745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0C087B" w:rsidRDefault="0016506D" w:rsidP="00C97C0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2379,2</w:t>
            </w:r>
          </w:p>
        </w:tc>
      </w:tr>
      <w:tr w:rsidR="00725FA3" w:rsidRPr="005745E4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rPr>
                <w:sz w:val="20"/>
                <w:szCs w:val="20"/>
              </w:rPr>
            </w:pPr>
            <w:r w:rsidRPr="00725FA3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5745E4" w:rsidRDefault="00C97C0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C97C02">
              <w:rPr>
                <w:sz w:val="20"/>
                <w:szCs w:val="20"/>
                <w:lang w:val="en-US"/>
              </w:rPr>
              <w:t>134,00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F3FFC" w:rsidRDefault="00725FA3" w:rsidP="009E6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725FA3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C97C02" w:rsidRDefault="00C97C02" w:rsidP="00426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134,00</w:t>
            </w:r>
          </w:p>
        </w:tc>
      </w:tr>
      <w:tr w:rsidR="00725FA3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5F23DC" w:rsidRDefault="005F23DC" w:rsidP="009E6F78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5F23DC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725FA3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A3" w:rsidRPr="00C97C02" w:rsidRDefault="0016506D" w:rsidP="001650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97C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</w:tr>
      <w:tr w:rsidR="005F23DC" w:rsidTr="000C0131">
        <w:trPr>
          <w:trHeight w:val="725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Default="005F23DC" w:rsidP="009E6F78">
            <w:pPr>
              <w:rPr>
                <w:sz w:val="20"/>
                <w:szCs w:val="20"/>
              </w:rPr>
            </w:pPr>
            <w:r w:rsidRPr="005F23DC">
              <w:rPr>
                <w:sz w:val="20"/>
                <w:szCs w:val="20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  <w:p w:rsidR="00F00530" w:rsidRPr="005F23DC" w:rsidRDefault="00F00530" w:rsidP="009E6F78">
            <w:pPr>
              <w:rPr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725FA3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C97C02" w:rsidRDefault="0016506D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</w:tr>
      <w:tr w:rsidR="00F00530">
        <w:trPr>
          <w:trHeight w:val="600"/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0" w:rsidRPr="005F23DC" w:rsidRDefault="00F00530" w:rsidP="009E6F78">
            <w:pPr>
              <w:rPr>
                <w:sz w:val="20"/>
                <w:szCs w:val="20"/>
              </w:rPr>
            </w:pPr>
            <w:r w:rsidRPr="00F00530">
              <w:rPr>
                <w:sz w:val="20"/>
                <w:szCs w:val="20"/>
              </w:rPr>
              <w:t>Мероприятия по обеспечению первичных  мер противопожарной безопасности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0" w:rsidRDefault="00F00530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30" w:rsidRPr="005745E4" w:rsidRDefault="005745E4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  <w:p w:rsidR="00F00530" w:rsidRDefault="00F00530" w:rsidP="00F0053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A0B02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2" w:rsidRPr="005F23DC" w:rsidRDefault="00FA0B02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ЖИЛИЩНО_КОММУНАЛЬНОЕ ХОЗЯЙСТВО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2" w:rsidRDefault="00FA0B0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2" w:rsidRPr="00FE1D7A" w:rsidRDefault="00FE1D7A" w:rsidP="001650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506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2,</w:t>
            </w:r>
            <w:r w:rsidR="0016506D">
              <w:rPr>
                <w:sz w:val="20"/>
                <w:szCs w:val="20"/>
              </w:rPr>
              <w:t>7</w:t>
            </w:r>
          </w:p>
        </w:tc>
      </w:tr>
      <w:tr w:rsidR="0042601A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A" w:rsidRDefault="0042601A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A" w:rsidRDefault="0042601A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1A" w:rsidRPr="00C97C02" w:rsidRDefault="002B3FDC" w:rsidP="009E6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F10EC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C" w:rsidRDefault="00EF10EC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EC" w:rsidRDefault="00EF10E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A" w:rsidRPr="00FE1D7A" w:rsidRDefault="002B3FDC" w:rsidP="000C08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FA0B02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2" w:rsidRPr="005F23DC" w:rsidRDefault="00FA0B02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2" w:rsidRDefault="00FA0B02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02" w:rsidRPr="00FE1D7A" w:rsidRDefault="002B3FDC" w:rsidP="009E6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141,9</w:t>
            </w:r>
          </w:p>
        </w:tc>
      </w:tr>
      <w:tr w:rsidR="005F23DC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5F23DC" w:rsidRDefault="003D5247" w:rsidP="009E6F7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3D5247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725FA3" w:rsidRDefault="003D5247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7A" w:rsidRPr="00FE1D7A" w:rsidRDefault="00FE1D7A" w:rsidP="00FE1D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</w:tr>
      <w:tr w:rsidR="005F23DC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5F23DC" w:rsidRDefault="005F23DC" w:rsidP="009E6F78">
            <w:pPr>
              <w:widowControl w:val="0"/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725FA3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Default="005F23DC" w:rsidP="009E6F78">
            <w:pPr>
              <w:jc w:val="center"/>
              <w:rPr>
                <w:sz w:val="20"/>
                <w:szCs w:val="20"/>
              </w:rPr>
            </w:pPr>
          </w:p>
        </w:tc>
      </w:tr>
      <w:tr w:rsidR="005F23DC">
        <w:trPr>
          <w:tblCellSpacing w:w="5" w:type="nil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Default="005F23DC" w:rsidP="009E6F78">
            <w:pPr>
              <w:widowControl w:val="0"/>
              <w:autoSpaceDE w:val="0"/>
              <w:autoSpaceDN w:val="0"/>
              <w:adjustRightInd w:val="0"/>
              <w:outlineLvl w:val="1"/>
            </w:pPr>
            <w:r>
              <w:t>Итого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725FA3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0C087B" w:rsidRDefault="002B3FDC" w:rsidP="004260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4406,2</w:t>
            </w:r>
          </w:p>
        </w:tc>
      </w:tr>
    </w:tbl>
    <w:p w:rsidR="00725FA3" w:rsidRDefault="00725FA3" w:rsidP="00725FA3">
      <w:pPr>
        <w:jc w:val="center"/>
        <w:rPr>
          <w:sz w:val="20"/>
          <w:szCs w:val="20"/>
        </w:rPr>
      </w:pPr>
    </w:p>
    <w:p w:rsidR="00ED7420" w:rsidRDefault="00725FA3" w:rsidP="0028486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0"/>
          <w:szCs w:val="20"/>
        </w:rPr>
        <w:br w:type="page"/>
      </w:r>
      <w:r w:rsidR="00284866" w:rsidRPr="007A2B23">
        <w:rPr>
          <w:sz w:val="22"/>
          <w:szCs w:val="22"/>
        </w:rPr>
        <w:lastRenderedPageBreak/>
        <w:t>Приложение №</w:t>
      </w:r>
      <w:r w:rsidR="00FE5C8A" w:rsidRPr="007A2B23">
        <w:rPr>
          <w:sz w:val="22"/>
          <w:szCs w:val="22"/>
        </w:rPr>
        <w:t xml:space="preserve"> </w:t>
      </w:r>
      <w:r w:rsidR="00284866" w:rsidRPr="007A2B23">
        <w:rPr>
          <w:sz w:val="22"/>
          <w:szCs w:val="22"/>
        </w:rPr>
        <w:t xml:space="preserve">5 </w:t>
      </w:r>
    </w:p>
    <w:p w:rsidR="00FE5C8A" w:rsidRPr="007A2B23" w:rsidRDefault="00284866" w:rsidP="0028486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A2B23">
        <w:rPr>
          <w:sz w:val="22"/>
          <w:szCs w:val="22"/>
        </w:rPr>
        <w:t xml:space="preserve">к решению Совета сельского </w:t>
      </w:r>
    </w:p>
    <w:p w:rsidR="005F23DC" w:rsidRPr="007A2B23" w:rsidRDefault="00284866" w:rsidP="0028486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7A2B23">
        <w:rPr>
          <w:sz w:val="22"/>
          <w:szCs w:val="22"/>
        </w:rPr>
        <w:t xml:space="preserve">поселения </w:t>
      </w:r>
      <w:r w:rsidR="001478C4" w:rsidRPr="007A2B23">
        <w:rPr>
          <w:sz w:val="22"/>
          <w:szCs w:val="22"/>
        </w:rPr>
        <w:t>«</w:t>
      </w:r>
      <w:r w:rsidR="001E5456" w:rsidRPr="007A2B23">
        <w:rPr>
          <w:sz w:val="22"/>
          <w:szCs w:val="22"/>
        </w:rPr>
        <w:t>Ульхун-Партионское</w:t>
      </w:r>
      <w:r w:rsidR="001478C4" w:rsidRPr="007A2B23">
        <w:rPr>
          <w:sz w:val="22"/>
          <w:szCs w:val="22"/>
        </w:rPr>
        <w:t>»</w:t>
      </w:r>
      <w:r w:rsidRPr="007A2B23">
        <w:rPr>
          <w:sz w:val="22"/>
          <w:szCs w:val="22"/>
        </w:rPr>
        <w:t xml:space="preserve"> от</w:t>
      </w:r>
      <w:r w:rsidR="007A2B23" w:rsidRPr="007A2B23">
        <w:rPr>
          <w:sz w:val="22"/>
          <w:szCs w:val="22"/>
        </w:rPr>
        <w:t xml:space="preserve"> </w:t>
      </w:r>
      <w:r w:rsidR="00ED7420">
        <w:rPr>
          <w:sz w:val="22"/>
          <w:szCs w:val="22"/>
        </w:rPr>
        <w:t xml:space="preserve"> </w:t>
      </w:r>
      <w:r w:rsidR="009345F0">
        <w:rPr>
          <w:sz w:val="22"/>
          <w:szCs w:val="22"/>
        </w:rPr>
        <w:t>30.06.</w:t>
      </w:r>
      <w:r w:rsidR="00ED7420">
        <w:rPr>
          <w:sz w:val="22"/>
          <w:szCs w:val="22"/>
        </w:rPr>
        <w:t xml:space="preserve">2022 </w:t>
      </w:r>
      <w:r w:rsidR="00FC5D8A">
        <w:rPr>
          <w:sz w:val="22"/>
          <w:szCs w:val="22"/>
        </w:rPr>
        <w:t xml:space="preserve"> </w:t>
      </w:r>
      <w:r w:rsidRPr="007A2B23">
        <w:rPr>
          <w:sz w:val="22"/>
          <w:szCs w:val="22"/>
        </w:rPr>
        <w:t>г. №</w:t>
      </w:r>
      <w:r w:rsidR="009345F0">
        <w:rPr>
          <w:sz w:val="22"/>
          <w:szCs w:val="22"/>
        </w:rPr>
        <w:t xml:space="preserve"> 5</w:t>
      </w:r>
      <w:r w:rsidR="00ED7420">
        <w:rPr>
          <w:sz w:val="22"/>
          <w:szCs w:val="22"/>
        </w:rPr>
        <w:t xml:space="preserve"> </w:t>
      </w:r>
      <w:r w:rsidR="007A2B23" w:rsidRPr="007A2B23">
        <w:rPr>
          <w:sz w:val="22"/>
          <w:szCs w:val="22"/>
        </w:rPr>
        <w:t xml:space="preserve"> </w:t>
      </w:r>
    </w:p>
    <w:p w:rsidR="00FE5C8A" w:rsidRPr="007A2B23" w:rsidRDefault="00FE5C8A" w:rsidP="005F23D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4" w:name="Par19815"/>
      <w:bookmarkEnd w:id="4"/>
    </w:p>
    <w:p w:rsidR="00FE5C8A" w:rsidRPr="007A2B23" w:rsidRDefault="00FE5C8A" w:rsidP="005F23D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F23DC" w:rsidRDefault="005F23DC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ИСТОЧНИКИ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ФИНАНСИРОВАНИЯ ДЕФИЦИТА </w:t>
      </w:r>
      <w:r w:rsidR="00284866">
        <w:rPr>
          <w:b/>
          <w:bCs/>
        </w:rPr>
        <w:t xml:space="preserve">БЮДЖЕТА СЕЛЬСКОГО ПОСЕЛЕНИЯ </w:t>
      </w:r>
      <w:r w:rsidR="001478C4">
        <w:rPr>
          <w:b/>
          <w:bCs/>
        </w:rPr>
        <w:t>«</w:t>
      </w:r>
      <w:r w:rsidR="001E5456">
        <w:rPr>
          <w:b/>
          <w:bCs/>
          <w:caps/>
        </w:rPr>
        <w:t>Ульхун-Партионское</w:t>
      </w:r>
      <w:r w:rsidR="001478C4">
        <w:rPr>
          <w:b/>
          <w:bCs/>
        </w:rPr>
        <w:t>»</w:t>
      </w:r>
      <w:r w:rsidR="00284866">
        <w:rPr>
          <w:b/>
          <w:bCs/>
        </w:rPr>
        <w:t xml:space="preserve"> ЗА </w:t>
      </w:r>
      <w:r w:rsidR="002D0C0F">
        <w:rPr>
          <w:b/>
          <w:bCs/>
        </w:rPr>
        <w:t>20</w:t>
      </w:r>
      <w:r w:rsidR="00206EF8">
        <w:rPr>
          <w:b/>
          <w:bCs/>
        </w:rPr>
        <w:t>2</w:t>
      </w:r>
      <w:r w:rsidR="002B3FDC">
        <w:rPr>
          <w:b/>
          <w:bCs/>
        </w:rPr>
        <w:t>1</w:t>
      </w:r>
      <w:r w:rsidR="00284866">
        <w:rPr>
          <w:b/>
          <w:bCs/>
        </w:rPr>
        <w:t xml:space="preserve"> ГОД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КОДАМ КЛАССИФИКАЦИИ ИСТОЧНИКОВ ФИНАНСИРОВАНИЯ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ДЕФИЦИТОВ БЮДЖЕТОВ</w:t>
      </w:r>
    </w:p>
    <w:p w:rsidR="005F23DC" w:rsidRDefault="005F23DC" w:rsidP="005F23DC">
      <w:pPr>
        <w:widowControl w:val="0"/>
        <w:autoSpaceDE w:val="0"/>
        <w:autoSpaceDN w:val="0"/>
        <w:adjustRightInd w:val="0"/>
        <w:jc w:val="both"/>
      </w:pPr>
    </w:p>
    <w:p w:rsidR="005F23DC" w:rsidRDefault="005F23DC" w:rsidP="005F23DC">
      <w:pPr>
        <w:widowControl w:val="0"/>
        <w:autoSpaceDE w:val="0"/>
        <w:autoSpaceDN w:val="0"/>
        <w:adjustRightInd w:val="0"/>
        <w:jc w:val="right"/>
      </w:pPr>
      <w:r>
        <w:t>(тыс. рублей)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45"/>
        <w:gridCol w:w="1077"/>
        <w:gridCol w:w="3345"/>
        <w:gridCol w:w="1871"/>
      </w:tblGrid>
      <w:tr w:rsidR="005F23DC">
        <w:trPr>
          <w:tblCellSpacing w:w="5" w:type="nil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Кассовое исполнение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администратора источника финансирования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источника финансирования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4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2848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Источники финансирования дефицита бюджета</w:t>
            </w:r>
            <w:r w:rsidR="00284866" w:rsidRPr="00284866">
              <w:rPr>
                <w:sz w:val="20"/>
                <w:szCs w:val="20"/>
              </w:rPr>
              <w:t xml:space="preserve"> сельского поселения </w:t>
            </w:r>
            <w:r w:rsidR="001478C4">
              <w:rPr>
                <w:sz w:val="20"/>
                <w:szCs w:val="20"/>
              </w:rPr>
              <w:t>«</w:t>
            </w:r>
            <w:r w:rsidR="001E5456">
              <w:rPr>
                <w:sz w:val="20"/>
                <w:szCs w:val="20"/>
              </w:rPr>
              <w:t>Ульхун-Партионское</w:t>
            </w:r>
            <w:r w:rsidR="001478C4">
              <w:rPr>
                <w:sz w:val="20"/>
                <w:szCs w:val="20"/>
              </w:rPr>
              <w:t>»</w:t>
            </w:r>
            <w:r w:rsidRPr="00284866">
              <w:rPr>
                <w:sz w:val="20"/>
                <w:szCs w:val="20"/>
              </w:rPr>
              <w:t>,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8619D2" w:rsidRDefault="00B60B30" w:rsidP="005745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01 00 00 00 00 0000 000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B60B30" w:rsidP="00861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84,8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 w:rsidRPr="00284866"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28486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28486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4663A9" w:rsidRDefault="00EF10EC" w:rsidP="00B60B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B60B30">
              <w:rPr>
                <w:sz w:val="20"/>
                <w:szCs w:val="20"/>
              </w:rPr>
              <w:t>4462,4</w:t>
            </w:r>
          </w:p>
        </w:tc>
      </w:tr>
      <w:tr w:rsidR="005F23DC">
        <w:trPr>
          <w:tblCellSpacing w:w="5" w:type="nil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5F23DC" w:rsidP="009E6F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 w:rsidRPr="00284866">
              <w:rPr>
                <w:sz w:val="20"/>
                <w:szCs w:val="2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28486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802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284866" w:rsidRDefault="00284866" w:rsidP="009E6F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3DC" w:rsidRPr="004663A9" w:rsidRDefault="00B60B30" w:rsidP="00511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4547,2</w:t>
            </w:r>
          </w:p>
        </w:tc>
      </w:tr>
    </w:tbl>
    <w:p w:rsidR="00272434" w:rsidRPr="00942BBA" w:rsidRDefault="00272434" w:rsidP="00FE1CD4">
      <w:pPr>
        <w:jc w:val="center"/>
        <w:rPr>
          <w:sz w:val="20"/>
          <w:szCs w:val="20"/>
        </w:rPr>
      </w:pPr>
    </w:p>
    <w:p w:rsidR="00FE5C8A" w:rsidRPr="007A2B23" w:rsidRDefault="00284866" w:rsidP="00284866">
      <w:pPr>
        <w:tabs>
          <w:tab w:val="left" w:pos="1215"/>
        </w:tabs>
        <w:jc w:val="right"/>
        <w:rPr>
          <w:sz w:val="22"/>
          <w:szCs w:val="22"/>
        </w:rPr>
      </w:pPr>
      <w:r>
        <w:rPr>
          <w:sz w:val="16"/>
          <w:szCs w:val="16"/>
        </w:rPr>
        <w:br w:type="page"/>
      </w:r>
      <w:r w:rsidRPr="007A2B23">
        <w:rPr>
          <w:sz w:val="22"/>
          <w:szCs w:val="22"/>
        </w:rPr>
        <w:lastRenderedPageBreak/>
        <w:t>Приложение №</w:t>
      </w:r>
      <w:r w:rsidR="00FE5C8A" w:rsidRPr="007A2B23">
        <w:rPr>
          <w:sz w:val="22"/>
          <w:szCs w:val="22"/>
        </w:rPr>
        <w:t xml:space="preserve"> </w:t>
      </w:r>
      <w:r w:rsidRPr="007A2B23">
        <w:rPr>
          <w:sz w:val="22"/>
          <w:szCs w:val="22"/>
        </w:rPr>
        <w:t>6</w:t>
      </w:r>
      <w:r w:rsidR="00ED742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Pr="007A2B23">
        <w:rPr>
          <w:sz w:val="22"/>
          <w:szCs w:val="22"/>
        </w:rPr>
        <w:t xml:space="preserve"> к решению Совета сельского </w:t>
      </w:r>
    </w:p>
    <w:p w:rsidR="00E97121" w:rsidRPr="007A2B23" w:rsidRDefault="00284866" w:rsidP="00284866">
      <w:pPr>
        <w:tabs>
          <w:tab w:val="left" w:pos="1215"/>
        </w:tabs>
        <w:jc w:val="right"/>
        <w:rPr>
          <w:sz w:val="22"/>
          <w:szCs w:val="22"/>
        </w:rPr>
      </w:pPr>
      <w:r w:rsidRPr="007A2B23">
        <w:rPr>
          <w:sz w:val="22"/>
          <w:szCs w:val="22"/>
        </w:rPr>
        <w:t xml:space="preserve">поселения </w:t>
      </w:r>
      <w:r w:rsidR="001478C4" w:rsidRPr="007A2B23">
        <w:rPr>
          <w:sz w:val="22"/>
          <w:szCs w:val="22"/>
        </w:rPr>
        <w:t>«</w:t>
      </w:r>
      <w:r w:rsidR="001E5456" w:rsidRPr="007A2B23">
        <w:rPr>
          <w:sz w:val="22"/>
          <w:szCs w:val="22"/>
        </w:rPr>
        <w:t>Ульхун-Партионское</w:t>
      </w:r>
      <w:r w:rsidR="001478C4" w:rsidRPr="007A2B23">
        <w:rPr>
          <w:sz w:val="22"/>
          <w:szCs w:val="22"/>
        </w:rPr>
        <w:t>»</w:t>
      </w:r>
      <w:r w:rsidR="007A2B23" w:rsidRPr="007A2B23">
        <w:rPr>
          <w:sz w:val="22"/>
          <w:szCs w:val="22"/>
        </w:rPr>
        <w:t xml:space="preserve"> от</w:t>
      </w:r>
      <w:r w:rsidR="009345F0">
        <w:rPr>
          <w:sz w:val="22"/>
          <w:szCs w:val="22"/>
        </w:rPr>
        <w:t xml:space="preserve"> 30.06.</w:t>
      </w:r>
      <w:r w:rsidR="00ED7420">
        <w:rPr>
          <w:sz w:val="22"/>
          <w:szCs w:val="22"/>
        </w:rPr>
        <w:t xml:space="preserve"> 2022 г. № </w:t>
      </w:r>
      <w:r w:rsidR="009345F0">
        <w:rPr>
          <w:sz w:val="22"/>
          <w:szCs w:val="22"/>
        </w:rPr>
        <w:t xml:space="preserve"> 5</w:t>
      </w:r>
      <w:r w:rsidR="007A2B23" w:rsidRPr="007A2B23">
        <w:rPr>
          <w:sz w:val="22"/>
          <w:szCs w:val="22"/>
        </w:rPr>
        <w:t xml:space="preserve"> </w:t>
      </w:r>
      <w:r w:rsidR="00FC5D8A">
        <w:rPr>
          <w:sz w:val="22"/>
          <w:szCs w:val="22"/>
        </w:rPr>
        <w:t xml:space="preserve">  </w:t>
      </w:r>
    </w:p>
    <w:p w:rsidR="00E97121" w:rsidRPr="007A2B23" w:rsidRDefault="00E97121" w:rsidP="00E97121">
      <w:pPr>
        <w:tabs>
          <w:tab w:val="left" w:pos="1215"/>
        </w:tabs>
        <w:rPr>
          <w:sz w:val="22"/>
          <w:szCs w:val="22"/>
        </w:rPr>
      </w:pPr>
    </w:p>
    <w:p w:rsidR="00FE5C8A" w:rsidRPr="007A2B23" w:rsidRDefault="00FE5C8A" w:rsidP="005717F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717FF" w:rsidRDefault="00284866" w:rsidP="005717F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717FF">
        <w:rPr>
          <w:b/>
          <w:bCs/>
          <w:sz w:val="22"/>
          <w:szCs w:val="22"/>
        </w:rPr>
        <w:t>ИСТОЧНИКИ</w:t>
      </w:r>
      <w:r w:rsidR="005717FF">
        <w:rPr>
          <w:b/>
          <w:bCs/>
          <w:sz w:val="22"/>
          <w:szCs w:val="22"/>
        </w:rPr>
        <w:t xml:space="preserve"> </w:t>
      </w:r>
      <w:r w:rsidRPr="005717FF">
        <w:rPr>
          <w:b/>
          <w:bCs/>
          <w:sz w:val="22"/>
          <w:szCs w:val="22"/>
        </w:rPr>
        <w:t>ФИНАНСИРОВАНИЯ ДЕФИЦИТА БЮДЖЕТА</w:t>
      </w:r>
    </w:p>
    <w:p w:rsidR="00D56C1C" w:rsidRPr="005717FF" w:rsidRDefault="00284866" w:rsidP="005717FF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717FF">
        <w:rPr>
          <w:b/>
          <w:bCs/>
          <w:sz w:val="22"/>
          <w:szCs w:val="22"/>
        </w:rPr>
        <w:t xml:space="preserve">СЕЛЬСКОГО ПОСЕЛЕНИЯ </w:t>
      </w:r>
      <w:r w:rsidR="001478C4" w:rsidRPr="005717FF">
        <w:rPr>
          <w:b/>
          <w:bCs/>
          <w:sz w:val="22"/>
          <w:szCs w:val="22"/>
        </w:rPr>
        <w:t>«</w:t>
      </w:r>
      <w:r w:rsidR="001E5456" w:rsidRPr="005717FF">
        <w:rPr>
          <w:b/>
          <w:bCs/>
          <w:caps/>
          <w:sz w:val="22"/>
          <w:szCs w:val="22"/>
        </w:rPr>
        <w:t>Ульхун-Партионское</w:t>
      </w:r>
      <w:r w:rsidR="001478C4" w:rsidRPr="005717FF">
        <w:rPr>
          <w:b/>
          <w:bCs/>
          <w:sz w:val="22"/>
          <w:szCs w:val="22"/>
        </w:rPr>
        <w:t>»</w:t>
      </w:r>
      <w:r w:rsidRPr="005717FF">
        <w:rPr>
          <w:b/>
          <w:bCs/>
          <w:sz w:val="22"/>
          <w:szCs w:val="22"/>
        </w:rPr>
        <w:t xml:space="preserve"> ЗА </w:t>
      </w:r>
      <w:r w:rsidR="007A2B23">
        <w:rPr>
          <w:b/>
          <w:bCs/>
          <w:sz w:val="22"/>
          <w:szCs w:val="22"/>
        </w:rPr>
        <w:t>20</w:t>
      </w:r>
      <w:r w:rsidR="008619D2">
        <w:rPr>
          <w:b/>
          <w:bCs/>
          <w:sz w:val="22"/>
          <w:szCs w:val="22"/>
        </w:rPr>
        <w:t>2</w:t>
      </w:r>
      <w:r w:rsidR="00B60B30">
        <w:rPr>
          <w:b/>
          <w:bCs/>
          <w:sz w:val="22"/>
          <w:szCs w:val="22"/>
        </w:rPr>
        <w:t>1</w:t>
      </w:r>
      <w:r w:rsidRPr="005717FF">
        <w:rPr>
          <w:b/>
          <w:bCs/>
          <w:sz w:val="22"/>
          <w:szCs w:val="22"/>
        </w:rPr>
        <w:t>ГОД</w:t>
      </w:r>
      <w:r w:rsidR="005717FF" w:rsidRPr="005717FF">
        <w:rPr>
          <w:b/>
          <w:bCs/>
          <w:sz w:val="22"/>
          <w:szCs w:val="22"/>
        </w:rPr>
        <w:t xml:space="preserve"> </w:t>
      </w:r>
      <w:r w:rsidRPr="005717FF">
        <w:rPr>
          <w:b/>
          <w:bCs/>
          <w:sz w:val="22"/>
          <w:szCs w:val="22"/>
        </w:rPr>
        <w:t xml:space="preserve">ПО КОДАМ ГРУПП, ПОДГРУПП, СТАТЕЙ, ВИДОВ </w:t>
      </w:r>
      <w:proofErr w:type="gramStart"/>
      <w:r w:rsidRPr="005717FF">
        <w:rPr>
          <w:b/>
          <w:bCs/>
          <w:sz w:val="22"/>
          <w:szCs w:val="22"/>
        </w:rPr>
        <w:t>ИСТОЧНИКОВ</w:t>
      </w:r>
      <w:r w:rsidR="005717FF" w:rsidRPr="005717FF">
        <w:rPr>
          <w:b/>
          <w:bCs/>
          <w:sz w:val="22"/>
          <w:szCs w:val="22"/>
        </w:rPr>
        <w:t xml:space="preserve"> </w:t>
      </w:r>
      <w:r w:rsidRPr="005717FF">
        <w:rPr>
          <w:b/>
          <w:bCs/>
          <w:sz w:val="22"/>
          <w:szCs w:val="22"/>
        </w:rPr>
        <w:t>ФИНАНСИРОВАНИЯ ДЕФИЦИТОВ БЮДЖЕТОВ КЛАССИФИКАЦИИ ОПЕРАЦИЙ</w:t>
      </w:r>
      <w:r w:rsidR="005717FF" w:rsidRPr="005717FF">
        <w:rPr>
          <w:b/>
          <w:bCs/>
          <w:sz w:val="22"/>
          <w:szCs w:val="22"/>
        </w:rPr>
        <w:t xml:space="preserve"> </w:t>
      </w:r>
      <w:r w:rsidRPr="005717FF">
        <w:rPr>
          <w:b/>
          <w:bCs/>
          <w:sz w:val="22"/>
          <w:szCs w:val="22"/>
        </w:rPr>
        <w:t xml:space="preserve">СЕКТОРА </w:t>
      </w:r>
      <w:r w:rsidR="005717FF">
        <w:rPr>
          <w:b/>
          <w:bCs/>
          <w:sz w:val="22"/>
          <w:szCs w:val="22"/>
        </w:rPr>
        <w:t>Г</w:t>
      </w:r>
      <w:r w:rsidRPr="005717FF">
        <w:rPr>
          <w:b/>
          <w:bCs/>
          <w:sz w:val="22"/>
          <w:szCs w:val="22"/>
        </w:rPr>
        <w:t>ОСУДАРСТВЕННОГО</w:t>
      </w:r>
      <w:proofErr w:type="gramEnd"/>
      <w:r w:rsidRPr="005717FF">
        <w:rPr>
          <w:b/>
          <w:bCs/>
          <w:sz w:val="22"/>
          <w:szCs w:val="22"/>
        </w:rPr>
        <w:t xml:space="preserve"> УПРАВЛЕНИЯ, ОТНОСЯЩИХСЯ</w:t>
      </w:r>
      <w:r w:rsidR="005717FF" w:rsidRPr="005717FF">
        <w:rPr>
          <w:b/>
          <w:bCs/>
          <w:sz w:val="22"/>
          <w:szCs w:val="22"/>
        </w:rPr>
        <w:t xml:space="preserve"> </w:t>
      </w:r>
      <w:r w:rsidRPr="005717FF">
        <w:rPr>
          <w:b/>
          <w:bCs/>
          <w:sz w:val="22"/>
          <w:szCs w:val="22"/>
        </w:rPr>
        <w:t>К ИСТОЧНИКАМ ФИНАНСИРОВАНИЯ ДЕФИЦИТОВ БЮДЖЕТОВ</w:t>
      </w:r>
    </w:p>
    <w:p w:rsidR="00284866" w:rsidRPr="000603B1" w:rsidRDefault="00284866" w:rsidP="00284866">
      <w:pPr>
        <w:jc w:val="right"/>
      </w:pPr>
      <w:r w:rsidRPr="000603B1">
        <w:rPr>
          <w:bCs/>
        </w:rPr>
        <w:t>(тыс. руб)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4878"/>
        <w:gridCol w:w="1185"/>
      </w:tblGrid>
      <w:tr w:rsidR="00D56C1C" w:rsidRPr="00D54BF2">
        <w:tc>
          <w:tcPr>
            <w:tcW w:w="3510" w:type="dxa"/>
          </w:tcPr>
          <w:p w:rsidR="00D56C1C" w:rsidRPr="00D56C1C" w:rsidRDefault="00D56C1C" w:rsidP="00D56C1C">
            <w:pPr>
              <w:jc w:val="center"/>
              <w:rPr>
                <w:sz w:val="20"/>
                <w:szCs w:val="20"/>
              </w:rPr>
            </w:pPr>
            <w:r w:rsidRPr="00D56C1C">
              <w:rPr>
                <w:sz w:val="20"/>
                <w:szCs w:val="20"/>
              </w:rPr>
              <w:t xml:space="preserve">Код </w:t>
            </w:r>
            <w:proofErr w:type="gramStart"/>
            <w:r w:rsidRPr="00D56C1C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878" w:type="dxa"/>
            <w:vMerge w:val="restart"/>
          </w:tcPr>
          <w:p w:rsidR="00D56C1C" w:rsidRPr="00D56C1C" w:rsidRDefault="00D56C1C" w:rsidP="00D56C1C">
            <w:pPr>
              <w:rPr>
                <w:sz w:val="20"/>
                <w:szCs w:val="20"/>
              </w:rPr>
            </w:pPr>
          </w:p>
          <w:p w:rsidR="00D56C1C" w:rsidRPr="00D56C1C" w:rsidRDefault="00D56C1C" w:rsidP="00D56C1C">
            <w:pPr>
              <w:rPr>
                <w:sz w:val="20"/>
                <w:szCs w:val="20"/>
              </w:rPr>
            </w:pPr>
          </w:p>
          <w:p w:rsidR="00D56C1C" w:rsidRPr="00D56C1C" w:rsidRDefault="00D56C1C" w:rsidP="00D56C1C">
            <w:pPr>
              <w:rPr>
                <w:sz w:val="20"/>
                <w:szCs w:val="20"/>
              </w:rPr>
            </w:pPr>
          </w:p>
          <w:p w:rsidR="00D56C1C" w:rsidRPr="00D56C1C" w:rsidRDefault="00D56C1C" w:rsidP="00D56C1C">
            <w:pPr>
              <w:rPr>
                <w:sz w:val="20"/>
                <w:szCs w:val="20"/>
              </w:rPr>
            </w:pPr>
          </w:p>
          <w:p w:rsidR="00D56C1C" w:rsidRPr="00D56C1C" w:rsidRDefault="00D56C1C" w:rsidP="00D56C1C">
            <w:pPr>
              <w:jc w:val="center"/>
              <w:rPr>
                <w:sz w:val="20"/>
                <w:szCs w:val="20"/>
              </w:rPr>
            </w:pPr>
            <w:r w:rsidRPr="00D56C1C">
              <w:rPr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85" w:type="dxa"/>
            <w:vMerge w:val="restart"/>
          </w:tcPr>
          <w:p w:rsidR="00D56C1C" w:rsidRPr="00D56C1C" w:rsidRDefault="00D56C1C" w:rsidP="00D56C1C">
            <w:pPr>
              <w:rPr>
                <w:sz w:val="20"/>
                <w:szCs w:val="20"/>
              </w:rPr>
            </w:pPr>
          </w:p>
          <w:p w:rsidR="00D56C1C" w:rsidRPr="00D56C1C" w:rsidRDefault="00D56C1C" w:rsidP="00D56C1C">
            <w:pPr>
              <w:rPr>
                <w:sz w:val="20"/>
                <w:szCs w:val="20"/>
              </w:rPr>
            </w:pPr>
          </w:p>
          <w:p w:rsidR="00D56C1C" w:rsidRPr="00D56C1C" w:rsidRDefault="00D56C1C" w:rsidP="00D56C1C">
            <w:pPr>
              <w:jc w:val="center"/>
              <w:rPr>
                <w:sz w:val="20"/>
                <w:szCs w:val="20"/>
              </w:rPr>
            </w:pPr>
          </w:p>
          <w:p w:rsidR="00D56C1C" w:rsidRPr="00D56C1C" w:rsidRDefault="00D56C1C" w:rsidP="00D56C1C">
            <w:pPr>
              <w:jc w:val="center"/>
              <w:rPr>
                <w:sz w:val="20"/>
                <w:szCs w:val="20"/>
              </w:rPr>
            </w:pPr>
          </w:p>
          <w:p w:rsidR="00D56C1C" w:rsidRPr="00D56C1C" w:rsidRDefault="00D56C1C" w:rsidP="00D56C1C">
            <w:pPr>
              <w:jc w:val="center"/>
              <w:rPr>
                <w:sz w:val="20"/>
                <w:szCs w:val="20"/>
              </w:rPr>
            </w:pPr>
          </w:p>
          <w:p w:rsidR="00D56C1C" w:rsidRPr="00D56C1C" w:rsidRDefault="00D56C1C" w:rsidP="00D56C1C">
            <w:pPr>
              <w:jc w:val="center"/>
              <w:rPr>
                <w:sz w:val="20"/>
                <w:szCs w:val="20"/>
              </w:rPr>
            </w:pPr>
          </w:p>
          <w:p w:rsidR="00D56C1C" w:rsidRPr="00284866" w:rsidRDefault="00284866" w:rsidP="00D56C1C">
            <w:pPr>
              <w:jc w:val="center"/>
              <w:rPr>
                <w:sz w:val="20"/>
                <w:szCs w:val="20"/>
              </w:rPr>
            </w:pPr>
            <w:r w:rsidRPr="00284866">
              <w:rPr>
                <w:sz w:val="20"/>
                <w:szCs w:val="20"/>
              </w:rPr>
              <w:t>Кассовое исполнение</w:t>
            </w:r>
          </w:p>
        </w:tc>
      </w:tr>
      <w:tr w:rsidR="000603B1" w:rsidRPr="00D54BF2">
        <w:tc>
          <w:tcPr>
            <w:tcW w:w="3510" w:type="dxa"/>
            <w:shd w:val="clear" w:color="auto" w:fill="auto"/>
          </w:tcPr>
          <w:p w:rsidR="000603B1" w:rsidRPr="00D56C1C" w:rsidRDefault="000603B1" w:rsidP="00D56C1C">
            <w:pPr>
              <w:jc w:val="center"/>
              <w:rPr>
                <w:sz w:val="20"/>
                <w:szCs w:val="20"/>
              </w:rPr>
            </w:pPr>
            <w:r w:rsidRPr="00D56C1C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878" w:type="dxa"/>
            <w:vMerge/>
          </w:tcPr>
          <w:p w:rsidR="000603B1" w:rsidRPr="00D54BF2" w:rsidRDefault="000603B1" w:rsidP="00D56C1C">
            <w:pPr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</w:tcPr>
          <w:p w:rsidR="000603B1" w:rsidRPr="00D54BF2" w:rsidRDefault="000603B1" w:rsidP="00D56C1C">
            <w:pPr>
              <w:rPr>
                <w:sz w:val="22"/>
                <w:szCs w:val="22"/>
              </w:rPr>
            </w:pPr>
          </w:p>
        </w:tc>
      </w:tr>
      <w:tr w:rsidR="000603B1" w:rsidRPr="006A62A7">
        <w:trPr>
          <w:trHeight w:val="255"/>
        </w:trPr>
        <w:tc>
          <w:tcPr>
            <w:tcW w:w="3510" w:type="dxa"/>
            <w:shd w:val="clear" w:color="auto" w:fill="auto"/>
          </w:tcPr>
          <w:p w:rsidR="000603B1" w:rsidRPr="00D54BF2" w:rsidRDefault="000603B1" w:rsidP="00D56C1C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0603B1" w:rsidRPr="00D54BF2" w:rsidRDefault="000603B1" w:rsidP="00D56C1C">
            <w:pPr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Источники внутреннего финансирования дефицита бюджета – всего,</w:t>
            </w:r>
          </w:p>
        </w:tc>
        <w:tc>
          <w:tcPr>
            <w:tcW w:w="1185" w:type="dxa"/>
            <w:shd w:val="clear" w:color="auto" w:fill="auto"/>
          </w:tcPr>
          <w:p w:rsidR="000603B1" w:rsidRPr="008619D2" w:rsidRDefault="00B60B30" w:rsidP="00D5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  <w:p w:rsidR="000603B1" w:rsidRPr="00D54BF2" w:rsidRDefault="000603B1" w:rsidP="00D56C1C">
            <w:pPr>
              <w:jc w:val="center"/>
              <w:rPr>
                <w:sz w:val="22"/>
                <w:szCs w:val="22"/>
              </w:rPr>
            </w:pPr>
          </w:p>
        </w:tc>
      </w:tr>
      <w:tr w:rsidR="000603B1" w:rsidRPr="006A62A7">
        <w:trPr>
          <w:trHeight w:val="255"/>
        </w:trPr>
        <w:tc>
          <w:tcPr>
            <w:tcW w:w="3510" w:type="dxa"/>
            <w:shd w:val="clear" w:color="auto" w:fill="auto"/>
          </w:tcPr>
          <w:p w:rsidR="000603B1" w:rsidRPr="00D54BF2" w:rsidRDefault="000603B1" w:rsidP="00D56C1C">
            <w:pPr>
              <w:rPr>
                <w:sz w:val="22"/>
                <w:szCs w:val="22"/>
              </w:rPr>
            </w:pPr>
          </w:p>
        </w:tc>
        <w:tc>
          <w:tcPr>
            <w:tcW w:w="4878" w:type="dxa"/>
            <w:shd w:val="clear" w:color="auto" w:fill="auto"/>
          </w:tcPr>
          <w:p w:rsidR="000603B1" w:rsidRPr="00D54BF2" w:rsidRDefault="000603B1" w:rsidP="00D56C1C">
            <w:pPr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в том числе:</w:t>
            </w:r>
          </w:p>
        </w:tc>
        <w:tc>
          <w:tcPr>
            <w:tcW w:w="1185" w:type="dxa"/>
            <w:shd w:val="clear" w:color="auto" w:fill="auto"/>
          </w:tcPr>
          <w:p w:rsidR="000603B1" w:rsidRPr="00D54BF2" w:rsidRDefault="000603B1" w:rsidP="00D56C1C">
            <w:pPr>
              <w:jc w:val="center"/>
              <w:rPr>
                <w:sz w:val="22"/>
                <w:szCs w:val="22"/>
              </w:rPr>
            </w:pPr>
          </w:p>
        </w:tc>
      </w:tr>
      <w:tr w:rsidR="000603B1" w:rsidRPr="006A62A7">
        <w:trPr>
          <w:trHeight w:val="31"/>
        </w:trPr>
        <w:tc>
          <w:tcPr>
            <w:tcW w:w="3510" w:type="dxa"/>
            <w:shd w:val="clear" w:color="auto" w:fill="auto"/>
          </w:tcPr>
          <w:p w:rsidR="000603B1" w:rsidRPr="00D54BF2" w:rsidRDefault="000603B1" w:rsidP="00D56C1C">
            <w:pPr>
              <w:jc w:val="center"/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878" w:type="dxa"/>
            <w:shd w:val="clear" w:color="auto" w:fill="auto"/>
          </w:tcPr>
          <w:p w:rsidR="000603B1" w:rsidRPr="00D54BF2" w:rsidRDefault="000603B1" w:rsidP="00D56C1C">
            <w:pPr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Изменение остатков на  счетах по учету средств бюджета</w:t>
            </w:r>
          </w:p>
        </w:tc>
        <w:tc>
          <w:tcPr>
            <w:tcW w:w="1185" w:type="dxa"/>
            <w:shd w:val="clear" w:color="auto" w:fill="auto"/>
          </w:tcPr>
          <w:p w:rsidR="000603B1" w:rsidRPr="008619D2" w:rsidRDefault="00B60B30" w:rsidP="00F909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</w:tr>
      <w:tr w:rsidR="00B60B30" w:rsidRPr="006A62A7">
        <w:trPr>
          <w:trHeight w:val="31"/>
        </w:trPr>
        <w:tc>
          <w:tcPr>
            <w:tcW w:w="3510" w:type="dxa"/>
            <w:shd w:val="clear" w:color="auto" w:fill="auto"/>
          </w:tcPr>
          <w:p w:rsidR="00B60B30" w:rsidRPr="00D54BF2" w:rsidRDefault="00B60B30" w:rsidP="00D56C1C">
            <w:pPr>
              <w:jc w:val="center"/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878" w:type="dxa"/>
            <w:shd w:val="clear" w:color="auto" w:fill="auto"/>
          </w:tcPr>
          <w:p w:rsidR="00B60B30" w:rsidRPr="00D54BF2" w:rsidRDefault="00B60B30" w:rsidP="00D56C1C">
            <w:pPr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60B30" w:rsidRDefault="00B60B30">
            <w:r w:rsidRPr="00702188">
              <w:t>-4462,4</w:t>
            </w:r>
          </w:p>
        </w:tc>
      </w:tr>
      <w:tr w:rsidR="00B60B30" w:rsidRPr="006A62A7">
        <w:trPr>
          <w:trHeight w:val="31"/>
        </w:trPr>
        <w:tc>
          <w:tcPr>
            <w:tcW w:w="3510" w:type="dxa"/>
            <w:shd w:val="clear" w:color="auto" w:fill="auto"/>
          </w:tcPr>
          <w:p w:rsidR="00B60B30" w:rsidRPr="00D54BF2" w:rsidRDefault="00B60B30" w:rsidP="00D56C1C">
            <w:pPr>
              <w:jc w:val="center"/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878" w:type="dxa"/>
            <w:shd w:val="clear" w:color="auto" w:fill="auto"/>
          </w:tcPr>
          <w:p w:rsidR="00B60B30" w:rsidRPr="00D54BF2" w:rsidRDefault="00B60B30" w:rsidP="00D56C1C">
            <w:pPr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60B30" w:rsidRDefault="00B60B30">
            <w:r w:rsidRPr="00702188">
              <w:t>-4462,4</w:t>
            </w:r>
          </w:p>
        </w:tc>
      </w:tr>
      <w:tr w:rsidR="00B60B30" w:rsidRPr="006A62A7">
        <w:trPr>
          <w:trHeight w:val="31"/>
        </w:trPr>
        <w:tc>
          <w:tcPr>
            <w:tcW w:w="3510" w:type="dxa"/>
            <w:shd w:val="clear" w:color="auto" w:fill="auto"/>
          </w:tcPr>
          <w:p w:rsidR="00B60B30" w:rsidRPr="00D54BF2" w:rsidRDefault="00B60B30" w:rsidP="00D56C1C">
            <w:pPr>
              <w:jc w:val="center"/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878" w:type="dxa"/>
            <w:shd w:val="clear" w:color="auto" w:fill="auto"/>
          </w:tcPr>
          <w:p w:rsidR="00B60B30" w:rsidRPr="00D54BF2" w:rsidRDefault="00B60B30" w:rsidP="00D56C1C">
            <w:pPr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60B30" w:rsidRDefault="00B60B30">
            <w:r w:rsidRPr="00702188">
              <w:t>-4462,4</w:t>
            </w:r>
          </w:p>
        </w:tc>
      </w:tr>
      <w:tr w:rsidR="00B60B30" w:rsidRPr="006A62A7">
        <w:trPr>
          <w:trHeight w:val="31"/>
        </w:trPr>
        <w:tc>
          <w:tcPr>
            <w:tcW w:w="3510" w:type="dxa"/>
            <w:shd w:val="clear" w:color="auto" w:fill="auto"/>
          </w:tcPr>
          <w:p w:rsidR="00B60B30" w:rsidRPr="00D54BF2" w:rsidRDefault="00B60B30" w:rsidP="00D56C1C">
            <w:pPr>
              <w:jc w:val="center"/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878" w:type="dxa"/>
            <w:shd w:val="clear" w:color="auto" w:fill="auto"/>
          </w:tcPr>
          <w:p w:rsidR="00B60B30" w:rsidRPr="00D54BF2" w:rsidRDefault="00B60B30" w:rsidP="00D56C1C">
            <w:pPr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185" w:type="dxa"/>
            <w:shd w:val="clear" w:color="auto" w:fill="auto"/>
          </w:tcPr>
          <w:p w:rsidR="00B60B30" w:rsidRDefault="00B60B30">
            <w:r w:rsidRPr="00702188">
              <w:t>-4462,4</w:t>
            </w:r>
          </w:p>
        </w:tc>
      </w:tr>
      <w:tr w:rsidR="008619D2" w:rsidRPr="006A62A7">
        <w:trPr>
          <w:trHeight w:val="31"/>
        </w:trPr>
        <w:tc>
          <w:tcPr>
            <w:tcW w:w="3510" w:type="dxa"/>
            <w:shd w:val="clear" w:color="auto" w:fill="auto"/>
          </w:tcPr>
          <w:p w:rsidR="008619D2" w:rsidRPr="00D54BF2" w:rsidRDefault="008619D2" w:rsidP="00D56C1C">
            <w:pPr>
              <w:jc w:val="center"/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01 05 00 00 00 0000 600</w:t>
            </w:r>
          </w:p>
        </w:tc>
        <w:tc>
          <w:tcPr>
            <w:tcW w:w="4878" w:type="dxa"/>
            <w:shd w:val="clear" w:color="auto" w:fill="auto"/>
          </w:tcPr>
          <w:p w:rsidR="008619D2" w:rsidRPr="00D54BF2" w:rsidRDefault="008619D2" w:rsidP="00D56C1C">
            <w:pPr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8619D2" w:rsidRDefault="008619D2" w:rsidP="00B60B30">
            <w:r w:rsidRPr="00AE35A6">
              <w:t>-</w:t>
            </w:r>
            <w:r w:rsidR="00B60B30">
              <w:t>4462,4</w:t>
            </w:r>
          </w:p>
        </w:tc>
      </w:tr>
      <w:tr w:rsidR="00B60B30" w:rsidRPr="006A62A7">
        <w:trPr>
          <w:trHeight w:val="31"/>
        </w:trPr>
        <w:tc>
          <w:tcPr>
            <w:tcW w:w="3510" w:type="dxa"/>
            <w:shd w:val="clear" w:color="auto" w:fill="auto"/>
          </w:tcPr>
          <w:p w:rsidR="00B60B30" w:rsidRPr="00D54BF2" w:rsidRDefault="00B60B30" w:rsidP="00D56C1C">
            <w:pPr>
              <w:jc w:val="center"/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01 05 02 00 00 0000 610</w:t>
            </w:r>
          </w:p>
        </w:tc>
        <w:tc>
          <w:tcPr>
            <w:tcW w:w="4878" w:type="dxa"/>
            <w:shd w:val="clear" w:color="auto" w:fill="auto"/>
          </w:tcPr>
          <w:p w:rsidR="00B60B30" w:rsidRPr="00D54BF2" w:rsidRDefault="00B60B30" w:rsidP="00D56C1C">
            <w:pPr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60B30" w:rsidRDefault="00B60B30">
            <w:r w:rsidRPr="001B2C09">
              <w:t>4547,2</w:t>
            </w:r>
          </w:p>
        </w:tc>
      </w:tr>
      <w:tr w:rsidR="00B60B30" w:rsidRPr="006A62A7">
        <w:trPr>
          <w:trHeight w:val="31"/>
        </w:trPr>
        <w:tc>
          <w:tcPr>
            <w:tcW w:w="3510" w:type="dxa"/>
            <w:shd w:val="clear" w:color="auto" w:fill="auto"/>
          </w:tcPr>
          <w:p w:rsidR="00B60B30" w:rsidRPr="00D54BF2" w:rsidRDefault="00B60B30" w:rsidP="00D56C1C">
            <w:pPr>
              <w:jc w:val="center"/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878" w:type="dxa"/>
            <w:shd w:val="clear" w:color="auto" w:fill="auto"/>
          </w:tcPr>
          <w:p w:rsidR="00B60B30" w:rsidRPr="00D54BF2" w:rsidRDefault="00B60B30" w:rsidP="00D56C1C">
            <w:pPr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185" w:type="dxa"/>
            <w:shd w:val="clear" w:color="auto" w:fill="auto"/>
          </w:tcPr>
          <w:p w:rsidR="00B60B30" w:rsidRDefault="00B60B30">
            <w:r w:rsidRPr="001B2C09">
              <w:t>4547,2</w:t>
            </w:r>
          </w:p>
        </w:tc>
      </w:tr>
      <w:tr w:rsidR="008619D2" w:rsidRPr="006A62A7">
        <w:trPr>
          <w:trHeight w:val="31"/>
        </w:trPr>
        <w:tc>
          <w:tcPr>
            <w:tcW w:w="3510" w:type="dxa"/>
            <w:shd w:val="clear" w:color="auto" w:fill="auto"/>
          </w:tcPr>
          <w:p w:rsidR="008619D2" w:rsidRPr="00D54BF2" w:rsidRDefault="008619D2" w:rsidP="00D56C1C">
            <w:pPr>
              <w:jc w:val="center"/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878" w:type="dxa"/>
            <w:shd w:val="clear" w:color="auto" w:fill="auto"/>
          </w:tcPr>
          <w:p w:rsidR="008619D2" w:rsidRPr="00D54BF2" w:rsidRDefault="008619D2" w:rsidP="00D56C1C">
            <w:pPr>
              <w:rPr>
                <w:sz w:val="22"/>
                <w:szCs w:val="22"/>
              </w:rPr>
            </w:pPr>
            <w:r w:rsidRPr="00D54BF2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185" w:type="dxa"/>
            <w:shd w:val="clear" w:color="auto" w:fill="auto"/>
          </w:tcPr>
          <w:p w:rsidR="008619D2" w:rsidRDefault="00B60B30" w:rsidP="00B60B30">
            <w:r>
              <w:t>4547,2</w:t>
            </w:r>
          </w:p>
        </w:tc>
      </w:tr>
    </w:tbl>
    <w:p w:rsidR="00D56C1C" w:rsidRDefault="00D56C1C" w:rsidP="00D56C1C">
      <w:pPr>
        <w:rPr>
          <w:sz w:val="28"/>
          <w:szCs w:val="28"/>
          <w:lang w:val="en-US"/>
        </w:rPr>
      </w:pPr>
    </w:p>
    <w:p w:rsidR="00077565" w:rsidRPr="0093005A" w:rsidRDefault="00077565" w:rsidP="00077565">
      <w:pPr>
        <w:rPr>
          <w:sz w:val="20"/>
          <w:szCs w:val="20"/>
        </w:rPr>
      </w:pPr>
    </w:p>
    <w:p w:rsidR="008B7C11" w:rsidRPr="0093005A" w:rsidRDefault="008B7C11" w:rsidP="00860409">
      <w:pPr>
        <w:rPr>
          <w:sz w:val="20"/>
          <w:szCs w:val="20"/>
        </w:rPr>
      </w:pPr>
    </w:p>
    <w:sectPr w:rsidR="008B7C11" w:rsidRPr="0093005A" w:rsidSect="0051141C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B0824"/>
    <w:multiLevelType w:val="hybridMultilevel"/>
    <w:tmpl w:val="F5321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BA46CD"/>
    <w:multiLevelType w:val="hybridMultilevel"/>
    <w:tmpl w:val="B8E80E2A"/>
    <w:lvl w:ilvl="0" w:tplc="1506D18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583"/>
    <w:rsid w:val="00001583"/>
    <w:rsid w:val="000042F3"/>
    <w:rsid w:val="000351FB"/>
    <w:rsid w:val="000603B1"/>
    <w:rsid w:val="00072BE5"/>
    <w:rsid w:val="00073A34"/>
    <w:rsid w:val="00077565"/>
    <w:rsid w:val="000A12B8"/>
    <w:rsid w:val="000A4FA1"/>
    <w:rsid w:val="000C0131"/>
    <w:rsid w:val="000C087B"/>
    <w:rsid w:val="000C295F"/>
    <w:rsid w:val="000C68D0"/>
    <w:rsid w:val="000D251C"/>
    <w:rsid w:val="000D2F78"/>
    <w:rsid w:val="000D6BA5"/>
    <w:rsid w:val="000D7BAB"/>
    <w:rsid w:val="000F287D"/>
    <w:rsid w:val="001060EE"/>
    <w:rsid w:val="00131165"/>
    <w:rsid w:val="0013388B"/>
    <w:rsid w:val="001346E1"/>
    <w:rsid w:val="00136714"/>
    <w:rsid w:val="001478C4"/>
    <w:rsid w:val="00150849"/>
    <w:rsid w:val="00152016"/>
    <w:rsid w:val="001546AA"/>
    <w:rsid w:val="001629B3"/>
    <w:rsid w:val="0016506D"/>
    <w:rsid w:val="00171EBE"/>
    <w:rsid w:val="001743B6"/>
    <w:rsid w:val="00186703"/>
    <w:rsid w:val="00190C19"/>
    <w:rsid w:val="001975CA"/>
    <w:rsid w:val="001A0DE5"/>
    <w:rsid w:val="001A1F7E"/>
    <w:rsid w:val="001B2B12"/>
    <w:rsid w:val="001B324B"/>
    <w:rsid w:val="001B6208"/>
    <w:rsid w:val="001B66BA"/>
    <w:rsid w:val="001C1CFE"/>
    <w:rsid w:val="001C7071"/>
    <w:rsid w:val="001D04D4"/>
    <w:rsid w:val="001E5456"/>
    <w:rsid w:val="001F0E85"/>
    <w:rsid w:val="001F7955"/>
    <w:rsid w:val="002030C0"/>
    <w:rsid w:val="00204999"/>
    <w:rsid w:val="0020651A"/>
    <w:rsid w:val="00206EF8"/>
    <w:rsid w:val="0022018E"/>
    <w:rsid w:val="00221034"/>
    <w:rsid w:val="0022770B"/>
    <w:rsid w:val="002362DB"/>
    <w:rsid w:val="00237AD1"/>
    <w:rsid w:val="00241D2C"/>
    <w:rsid w:val="00252966"/>
    <w:rsid w:val="00252E01"/>
    <w:rsid w:val="00261496"/>
    <w:rsid w:val="002643FA"/>
    <w:rsid w:val="002651BA"/>
    <w:rsid w:val="00270353"/>
    <w:rsid w:val="00270A39"/>
    <w:rsid w:val="00271EC1"/>
    <w:rsid w:val="00272434"/>
    <w:rsid w:val="00277257"/>
    <w:rsid w:val="00284866"/>
    <w:rsid w:val="002911A9"/>
    <w:rsid w:val="0029206C"/>
    <w:rsid w:val="002A2B84"/>
    <w:rsid w:val="002B3FDC"/>
    <w:rsid w:val="002B5DCF"/>
    <w:rsid w:val="002C246F"/>
    <w:rsid w:val="002D0C0F"/>
    <w:rsid w:val="002D2DCD"/>
    <w:rsid w:val="002D63D8"/>
    <w:rsid w:val="002E1C63"/>
    <w:rsid w:val="002E25D0"/>
    <w:rsid w:val="002F6F59"/>
    <w:rsid w:val="00302632"/>
    <w:rsid w:val="003061CB"/>
    <w:rsid w:val="00307077"/>
    <w:rsid w:val="003075CA"/>
    <w:rsid w:val="00316DB4"/>
    <w:rsid w:val="00334708"/>
    <w:rsid w:val="00336FCE"/>
    <w:rsid w:val="00346E34"/>
    <w:rsid w:val="00351AEE"/>
    <w:rsid w:val="0036137D"/>
    <w:rsid w:val="00367A96"/>
    <w:rsid w:val="00371EA0"/>
    <w:rsid w:val="0037749D"/>
    <w:rsid w:val="00383586"/>
    <w:rsid w:val="003A3DE9"/>
    <w:rsid w:val="003A3F7E"/>
    <w:rsid w:val="003D100D"/>
    <w:rsid w:val="003D5247"/>
    <w:rsid w:val="003D5C83"/>
    <w:rsid w:val="003E228F"/>
    <w:rsid w:val="004109F7"/>
    <w:rsid w:val="00412C6E"/>
    <w:rsid w:val="0042601A"/>
    <w:rsid w:val="00431405"/>
    <w:rsid w:val="00434538"/>
    <w:rsid w:val="00436B8C"/>
    <w:rsid w:val="00443AC9"/>
    <w:rsid w:val="00465F40"/>
    <w:rsid w:val="004663A9"/>
    <w:rsid w:val="00471E23"/>
    <w:rsid w:val="00474FFC"/>
    <w:rsid w:val="00475FC4"/>
    <w:rsid w:val="00476920"/>
    <w:rsid w:val="00483B08"/>
    <w:rsid w:val="004956D2"/>
    <w:rsid w:val="004A05CD"/>
    <w:rsid w:val="004A0811"/>
    <w:rsid w:val="004D6192"/>
    <w:rsid w:val="004F4532"/>
    <w:rsid w:val="0051141C"/>
    <w:rsid w:val="0051166E"/>
    <w:rsid w:val="00512F19"/>
    <w:rsid w:val="00514A8C"/>
    <w:rsid w:val="0051559D"/>
    <w:rsid w:val="00523CBF"/>
    <w:rsid w:val="005310F3"/>
    <w:rsid w:val="005517EA"/>
    <w:rsid w:val="00552058"/>
    <w:rsid w:val="005617DB"/>
    <w:rsid w:val="005717FF"/>
    <w:rsid w:val="005745E4"/>
    <w:rsid w:val="00581988"/>
    <w:rsid w:val="00587252"/>
    <w:rsid w:val="00590B49"/>
    <w:rsid w:val="00591C65"/>
    <w:rsid w:val="00597596"/>
    <w:rsid w:val="005B1C8E"/>
    <w:rsid w:val="005B2DAD"/>
    <w:rsid w:val="005B5C82"/>
    <w:rsid w:val="005D79BC"/>
    <w:rsid w:val="005E7C24"/>
    <w:rsid w:val="005F23DC"/>
    <w:rsid w:val="005F5BB4"/>
    <w:rsid w:val="00603FC9"/>
    <w:rsid w:val="00616C69"/>
    <w:rsid w:val="00622249"/>
    <w:rsid w:val="00636141"/>
    <w:rsid w:val="00651DC6"/>
    <w:rsid w:val="00652FA9"/>
    <w:rsid w:val="00661FCB"/>
    <w:rsid w:val="00675DE6"/>
    <w:rsid w:val="00692813"/>
    <w:rsid w:val="006A12E1"/>
    <w:rsid w:val="006A484F"/>
    <w:rsid w:val="006B17AB"/>
    <w:rsid w:val="006B77F8"/>
    <w:rsid w:val="006C4B39"/>
    <w:rsid w:val="006E0163"/>
    <w:rsid w:val="006E141F"/>
    <w:rsid w:val="006F545F"/>
    <w:rsid w:val="006F64FE"/>
    <w:rsid w:val="00700AC0"/>
    <w:rsid w:val="00704962"/>
    <w:rsid w:val="007135CF"/>
    <w:rsid w:val="00724D3C"/>
    <w:rsid w:val="00725FA3"/>
    <w:rsid w:val="00732AE7"/>
    <w:rsid w:val="0073597B"/>
    <w:rsid w:val="00740919"/>
    <w:rsid w:val="0074185C"/>
    <w:rsid w:val="00741A46"/>
    <w:rsid w:val="007428AF"/>
    <w:rsid w:val="007547AF"/>
    <w:rsid w:val="0076096F"/>
    <w:rsid w:val="00763167"/>
    <w:rsid w:val="00774386"/>
    <w:rsid w:val="00786392"/>
    <w:rsid w:val="0078784D"/>
    <w:rsid w:val="00795286"/>
    <w:rsid w:val="00796106"/>
    <w:rsid w:val="00797EBE"/>
    <w:rsid w:val="007A2B23"/>
    <w:rsid w:val="007A4F0D"/>
    <w:rsid w:val="007A657C"/>
    <w:rsid w:val="007B02B1"/>
    <w:rsid w:val="007D1C6F"/>
    <w:rsid w:val="007D61E0"/>
    <w:rsid w:val="007E52B3"/>
    <w:rsid w:val="007E5CD0"/>
    <w:rsid w:val="007E73BA"/>
    <w:rsid w:val="007E7864"/>
    <w:rsid w:val="007F7818"/>
    <w:rsid w:val="007F7F4D"/>
    <w:rsid w:val="00801E43"/>
    <w:rsid w:val="00802991"/>
    <w:rsid w:val="00803877"/>
    <w:rsid w:val="00817B5B"/>
    <w:rsid w:val="00820E60"/>
    <w:rsid w:val="00825F40"/>
    <w:rsid w:val="00832A63"/>
    <w:rsid w:val="008401F0"/>
    <w:rsid w:val="008517A9"/>
    <w:rsid w:val="00860409"/>
    <w:rsid w:val="008619D2"/>
    <w:rsid w:val="00896D00"/>
    <w:rsid w:val="008A06EC"/>
    <w:rsid w:val="008A4DE8"/>
    <w:rsid w:val="008A5E70"/>
    <w:rsid w:val="008B1DA5"/>
    <w:rsid w:val="008B3850"/>
    <w:rsid w:val="008B7C11"/>
    <w:rsid w:val="008C015B"/>
    <w:rsid w:val="008C1474"/>
    <w:rsid w:val="008D277D"/>
    <w:rsid w:val="008E333B"/>
    <w:rsid w:val="008F052D"/>
    <w:rsid w:val="008F42BC"/>
    <w:rsid w:val="008F5C30"/>
    <w:rsid w:val="008F6F64"/>
    <w:rsid w:val="008F7994"/>
    <w:rsid w:val="009021D7"/>
    <w:rsid w:val="009022A0"/>
    <w:rsid w:val="009160E0"/>
    <w:rsid w:val="009162E9"/>
    <w:rsid w:val="0091671E"/>
    <w:rsid w:val="009248FA"/>
    <w:rsid w:val="0093005A"/>
    <w:rsid w:val="0093064C"/>
    <w:rsid w:val="009345F0"/>
    <w:rsid w:val="00942BAB"/>
    <w:rsid w:val="00942BBA"/>
    <w:rsid w:val="00953078"/>
    <w:rsid w:val="00965C51"/>
    <w:rsid w:val="00967824"/>
    <w:rsid w:val="0097359B"/>
    <w:rsid w:val="00983078"/>
    <w:rsid w:val="009A0B5A"/>
    <w:rsid w:val="009B1609"/>
    <w:rsid w:val="009B22D2"/>
    <w:rsid w:val="009B30EC"/>
    <w:rsid w:val="009C2492"/>
    <w:rsid w:val="009D13CB"/>
    <w:rsid w:val="009D2D30"/>
    <w:rsid w:val="009E0A4A"/>
    <w:rsid w:val="009E6F78"/>
    <w:rsid w:val="00A021A2"/>
    <w:rsid w:val="00A033E4"/>
    <w:rsid w:val="00A0785C"/>
    <w:rsid w:val="00A16257"/>
    <w:rsid w:val="00A179AE"/>
    <w:rsid w:val="00A23881"/>
    <w:rsid w:val="00A23C3C"/>
    <w:rsid w:val="00A36D50"/>
    <w:rsid w:val="00A450BF"/>
    <w:rsid w:val="00A46554"/>
    <w:rsid w:val="00A60787"/>
    <w:rsid w:val="00A9352C"/>
    <w:rsid w:val="00AA41D4"/>
    <w:rsid w:val="00AA7642"/>
    <w:rsid w:val="00AA7EEB"/>
    <w:rsid w:val="00AB301A"/>
    <w:rsid w:val="00AC6D95"/>
    <w:rsid w:val="00AD1E65"/>
    <w:rsid w:val="00AF303B"/>
    <w:rsid w:val="00B0042E"/>
    <w:rsid w:val="00B05264"/>
    <w:rsid w:val="00B216AA"/>
    <w:rsid w:val="00B35283"/>
    <w:rsid w:val="00B41D37"/>
    <w:rsid w:val="00B506E6"/>
    <w:rsid w:val="00B60B30"/>
    <w:rsid w:val="00B6407A"/>
    <w:rsid w:val="00B64916"/>
    <w:rsid w:val="00B718B7"/>
    <w:rsid w:val="00B766C2"/>
    <w:rsid w:val="00B842D6"/>
    <w:rsid w:val="00BA507B"/>
    <w:rsid w:val="00BA5876"/>
    <w:rsid w:val="00BB2D89"/>
    <w:rsid w:val="00BB3F19"/>
    <w:rsid w:val="00BC6F96"/>
    <w:rsid w:val="00BD4C4A"/>
    <w:rsid w:val="00BE713F"/>
    <w:rsid w:val="00C032E6"/>
    <w:rsid w:val="00C041F6"/>
    <w:rsid w:val="00C22A74"/>
    <w:rsid w:val="00C335DF"/>
    <w:rsid w:val="00C41C53"/>
    <w:rsid w:val="00C4482F"/>
    <w:rsid w:val="00C5228E"/>
    <w:rsid w:val="00C5261F"/>
    <w:rsid w:val="00C528C6"/>
    <w:rsid w:val="00C6281B"/>
    <w:rsid w:val="00C81CFE"/>
    <w:rsid w:val="00C9490D"/>
    <w:rsid w:val="00C9496F"/>
    <w:rsid w:val="00C97C02"/>
    <w:rsid w:val="00CA14C7"/>
    <w:rsid w:val="00CA32E4"/>
    <w:rsid w:val="00CA7BA7"/>
    <w:rsid w:val="00CC06CD"/>
    <w:rsid w:val="00CC3B1A"/>
    <w:rsid w:val="00CD59FE"/>
    <w:rsid w:val="00CE739B"/>
    <w:rsid w:val="00CE7758"/>
    <w:rsid w:val="00CF5B5E"/>
    <w:rsid w:val="00D03016"/>
    <w:rsid w:val="00D049B1"/>
    <w:rsid w:val="00D1689F"/>
    <w:rsid w:val="00D2042E"/>
    <w:rsid w:val="00D27B07"/>
    <w:rsid w:val="00D33792"/>
    <w:rsid w:val="00D35BB1"/>
    <w:rsid w:val="00D36878"/>
    <w:rsid w:val="00D40B77"/>
    <w:rsid w:val="00D4492F"/>
    <w:rsid w:val="00D456E5"/>
    <w:rsid w:val="00D476C2"/>
    <w:rsid w:val="00D47FAB"/>
    <w:rsid w:val="00D5390E"/>
    <w:rsid w:val="00D54BF2"/>
    <w:rsid w:val="00D55941"/>
    <w:rsid w:val="00D56C1C"/>
    <w:rsid w:val="00D57DC3"/>
    <w:rsid w:val="00D63137"/>
    <w:rsid w:val="00D7083B"/>
    <w:rsid w:val="00D7226E"/>
    <w:rsid w:val="00D90A3D"/>
    <w:rsid w:val="00DA341B"/>
    <w:rsid w:val="00DB3640"/>
    <w:rsid w:val="00DD2A81"/>
    <w:rsid w:val="00DE101D"/>
    <w:rsid w:val="00E27F36"/>
    <w:rsid w:val="00E36B5C"/>
    <w:rsid w:val="00E43CFC"/>
    <w:rsid w:val="00E62810"/>
    <w:rsid w:val="00E675D4"/>
    <w:rsid w:val="00E6766E"/>
    <w:rsid w:val="00E928EE"/>
    <w:rsid w:val="00E9408E"/>
    <w:rsid w:val="00E97121"/>
    <w:rsid w:val="00EA7A6B"/>
    <w:rsid w:val="00EB0145"/>
    <w:rsid w:val="00EC1D2F"/>
    <w:rsid w:val="00EC44D9"/>
    <w:rsid w:val="00EC7FE3"/>
    <w:rsid w:val="00ED13CD"/>
    <w:rsid w:val="00ED2C3F"/>
    <w:rsid w:val="00ED3DAE"/>
    <w:rsid w:val="00ED57DD"/>
    <w:rsid w:val="00ED7420"/>
    <w:rsid w:val="00EE0F33"/>
    <w:rsid w:val="00EE1CE7"/>
    <w:rsid w:val="00EE2B83"/>
    <w:rsid w:val="00EE6198"/>
    <w:rsid w:val="00EF10EC"/>
    <w:rsid w:val="00EF6808"/>
    <w:rsid w:val="00EF782B"/>
    <w:rsid w:val="00EF7C00"/>
    <w:rsid w:val="00F00530"/>
    <w:rsid w:val="00F00F36"/>
    <w:rsid w:val="00F038BF"/>
    <w:rsid w:val="00F27D78"/>
    <w:rsid w:val="00F331A6"/>
    <w:rsid w:val="00F44E22"/>
    <w:rsid w:val="00F45EE9"/>
    <w:rsid w:val="00F50DA2"/>
    <w:rsid w:val="00F73FC0"/>
    <w:rsid w:val="00F83408"/>
    <w:rsid w:val="00F90925"/>
    <w:rsid w:val="00FA0B02"/>
    <w:rsid w:val="00FA4444"/>
    <w:rsid w:val="00FB60B1"/>
    <w:rsid w:val="00FC5D8A"/>
    <w:rsid w:val="00FE1CD4"/>
    <w:rsid w:val="00FE1D7A"/>
    <w:rsid w:val="00FE5C8A"/>
    <w:rsid w:val="00FF1C86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8604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983078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2B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60409"/>
    <w:pPr>
      <w:spacing w:after="120"/>
    </w:pPr>
    <w:rPr>
      <w:lang w:val="en-US" w:eastAsia="en-US"/>
    </w:rPr>
  </w:style>
  <w:style w:type="paragraph" w:customStyle="1" w:styleId="FR1">
    <w:name w:val="FR1"/>
    <w:rsid w:val="00E43CFC"/>
    <w:pPr>
      <w:widowControl w:val="0"/>
      <w:autoSpaceDE w:val="0"/>
      <w:autoSpaceDN w:val="0"/>
      <w:adjustRightInd w:val="0"/>
      <w:spacing w:before="700"/>
    </w:pPr>
    <w:rPr>
      <w:sz w:val="16"/>
      <w:szCs w:val="16"/>
    </w:rPr>
  </w:style>
  <w:style w:type="paragraph" w:styleId="a6">
    <w:name w:val="Body Text Indent"/>
    <w:basedOn w:val="a"/>
    <w:rsid w:val="00983078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aliases w:val="H2,&quot;Изумруд&quot;"/>
    <w:basedOn w:val="a"/>
    <w:next w:val="a"/>
    <w:qFormat/>
    <w:rsid w:val="008604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983078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12B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60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60409"/>
    <w:pPr>
      <w:spacing w:after="120"/>
    </w:pPr>
    <w:rPr>
      <w:lang w:val="en-US" w:eastAsia="en-US"/>
    </w:rPr>
  </w:style>
  <w:style w:type="paragraph" w:customStyle="1" w:styleId="FR1">
    <w:name w:val="FR1"/>
    <w:rsid w:val="00E43CFC"/>
    <w:pPr>
      <w:widowControl w:val="0"/>
      <w:autoSpaceDE w:val="0"/>
      <w:autoSpaceDN w:val="0"/>
      <w:adjustRightInd w:val="0"/>
      <w:spacing w:before="700"/>
    </w:pPr>
    <w:rPr>
      <w:sz w:val="16"/>
      <w:szCs w:val="16"/>
    </w:rPr>
  </w:style>
  <w:style w:type="paragraph" w:styleId="a6">
    <w:name w:val="Body Text Indent"/>
    <w:basedOn w:val="a"/>
    <w:rsid w:val="0098307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6FE68C8C8FD6A71AA4D0E25ABC579188476C144C7A6AB2056A077476F37C149E83B31E5CFf5c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5A6FE68C8C8FD6A71AA4D0E25ABC579188476C144C7A6AB2056A077476F37C149E83B37E0C6f5cF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A6FE68C8C8FD6A71AA4D0E25ABC579188476C144C7A6AB2056A077476F37C149E83B37E0C6f5cF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A6FE68C8C8FD6A71AA4D0E25ABC579188476C144C7A6AB2056A077476F37C149E83B35E0C65215f5cD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45;&#1042;&#1050;&#1054;&#1052;\2019%20&#1043;&#1054;&#1044;%20&#1056;&#1045;&#1042;\&#1088;&#1077;&#1096;&#1077;&#1085;&#1080;&#1077;%20&#8470;%20&#1086;&#1073;%20&#1080;&#1089;&#1087;&#1086;&#1083;&#1085;&#1077;&#1085;&#1080;&#1080;%20&#1073;&#1102;&#1076;&#1078;&#1077;&#1090;&#1072;%20&#1079;&#1072;%202019%2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D5F32-D627-417A-A669-0E23862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об исполнении бюджета за 2019 год.dot</Template>
  <TotalTime>13</TotalTime>
  <Pages>12</Pages>
  <Words>3212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Microsoft</Company>
  <LinksUpToDate>false</LinksUpToDate>
  <CharactersWithSpaces>21484</CharactersWithSpaces>
  <SharedDoc>false</SharedDoc>
  <HLinks>
    <vt:vector size="30" baseType="variant">
      <vt:variant>
        <vt:i4>7733307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consultantplus://offline/ref=15A6FE68C8C8FD6A71AA4D0E25ABC579188476C144C7A6AB2056A077476F37C149E83B37E0C6f5cFL</vt:lpwstr>
      </vt:variant>
      <vt:variant>
        <vt:lpwstr/>
      </vt:variant>
      <vt:variant>
        <vt:i4>7471164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consultantplus://offline/ref=15A6FE68C8C8FD6A71AA4D0E25ABC579188476C144C7A6AB2056A077476F37C149E83B35E0C65215f5cDL</vt:lpwstr>
      </vt:variant>
      <vt:variant>
        <vt:lpwstr/>
      </vt:variant>
      <vt:variant>
        <vt:i4>7733306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consultantplus://offline/ref=15A6FE68C8C8FD6A71AA4D0E25ABC579188476C144C7A6AB2056A077476F37C149E83B31E5CFf5c4L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consultantplus://offline/ref=15A6FE68C8C8FD6A71AA4D0E25ABC579188476C144C7A6AB2056A077476F37C149E83B37E0C6f5cFL</vt:lpwstr>
      </vt:variant>
      <vt:variant>
        <vt:lpwstr/>
      </vt:variant>
      <vt:variant>
        <vt:i4>5242892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Windows User</cp:lastModifiedBy>
  <cp:revision>3</cp:revision>
  <cp:lastPrinted>2023-01-23T01:30:00Z</cp:lastPrinted>
  <dcterms:created xsi:type="dcterms:W3CDTF">2022-07-01T06:35:00Z</dcterms:created>
  <dcterms:modified xsi:type="dcterms:W3CDTF">2023-01-23T01:40:00Z</dcterms:modified>
</cp:coreProperties>
</file>