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B1" w:rsidRDefault="00BB02B1" w:rsidP="00C90317">
      <w:pPr>
        <w:pStyle w:val="Title"/>
      </w:pPr>
      <w:bookmarkStart w:id="0" w:name="_GoBack"/>
      <w:bookmarkEnd w:id="0"/>
      <w:r>
        <w:t xml:space="preserve">СОВЕТ СЕЛЬСКОГО ПОСЕЛЕНИЯ </w:t>
      </w:r>
    </w:p>
    <w:p w:rsidR="00BB02B1" w:rsidRPr="001042CC" w:rsidRDefault="00BB02B1" w:rsidP="00C90317">
      <w:pPr>
        <w:pStyle w:val="Title"/>
      </w:pPr>
      <w:r>
        <w:t>«КЫРИНСКОЕ»</w:t>
      </w:r>
    </w:p>
    <w:p w:rsidR="00BB02B1" w:rsidRDefault="00BB02B1" w:rsidP="00C90317">
      <w:pPr>
        <w:pStyle w:val="Title"/>
      </w:pPr>
      <w:r w:rsidRPr="001042CC">
        <w:t>РЕШЕНИЕ</w:t>
      </w:r>
    </w:p>
    <w:p w:rsidR="00BB02B1" w:rsidRDefault="00BB02B1" w:rsidP="00C90317"/>
    <w:p w:rsidR="00BB02B1" w:rsidRDefault="00BB02B1" w:rsidP="00C90317"/>
    <w:p w:rsidR="00BB02B1" w:rsidRDefault="00BB02B1" w:rsidP="00C90317">
      <w:r>
        <w:t>с. Кыра</w:t>
      </w:r>
    </w:p>
    <w:p w:rsidR="00BB02B1" w:rsidRPr="001042CC" w:rsidRDefault="00BB02B1" w:rsidP="00C90317">
      <w:r>
        <w:t>от 21 декабря 2016</w:t>
      </w:r>
      <w:r w:rsidRPr="001042CC"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 17</w:t>
      </w:r>
    </w:p>
    <w:p w:rsidR="00BB02B1" w:rsidRPr="001042CC" w:rsidRDefault="00BB02B1" w:rsidP="00C90317"/>
    <w:p w:rsidR="00BB02B1" w:rsidRDefault="00BB02B1" w:rsidP="00C90317"/>
    <w:p w:rsidR="00BB02B1" w:rsidRDefault="00BB02B1" w:rsidP="00C90317">
      <w:pPr>
        <w:pStyle w:val="Title"/>
      </w:pPr>
      <w:r>
        <w:t>Об утверждении Перечня должностных лиц органов местного самоуправления сельского поселения «Кыринское», уполномоченных составлять протоколы об административных правонарушениях, предусмотренных Законом Забайкальского края от 2 июля 2009 года № 198-ЗЗК «Об административных правонарушениях»(в редакции решения Совета сельского поселения «Кыринское» № 9 от 31.03.2017г., № 23 от 25.12.2018г., № 15 от 29.12.2020г., № 10 от 02.06.2021г.</w:t>
      </w:r>
      <w:r w:rsidR="003B00DF">
        <w:t>, № 17от 29.12.2022г.</w:t>
      </w:r>
      <w:r>
        <w:t>)</w:t>
      </w:r>
    </w:p>
    <w:p w:rsidR="00BB02B1" w:rsidRDefault="00BB02B1" w:rsidP="00C90317"/>
    <w:p w:rsidR="00BB02B1" w:rsidRPr="001042CC" w:rsidRDefault="00BB02B1" w:rsidP="00C90317"/>
    <w:p w:rsidR="00BB02B1" w:rsidRPr="001042CC" w:rsidRDefault="00BB02B1" w:rsidP="00C90317">
      <w:r>
        <w:t xml:space="preserve">Руководствуясь ст.1 Закона </w:t>
      </w:r>
      <w:r w:rsidRPr="001042CC">
        <w:t>Забайкальского края</w:t>
      </w:r>
      <w:r>
        <w:t xml:space="preserve"> от 04.05.2010 N 366-ЗЗК «</w:t>
      </w:r>
      <w:r w:rsidRPr="001042CC">
        <w:t>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</w:t>
      </w:r>
      <w:r>
        <w:t>ых Законом Забайкальского края «</w:t>
      </w:r>
      <w:r w:rsidRPr="001042CC">
        <w:t>Об а</w:t>
      </w:r>
      <w:r>
        <w:t>дминистративных правонарушениях», ст. 25 Устава сельского поселения «Кыринское»,Совет сельского поселения «Кыринское»</w:t>
      </w:r>
      <w:r w:rsidRPr="001042CC">
        <w:t xml:space="preserve"> решил:</w:t>
      </w:r>
    </w:p>
    <w:p w:rsidR="00BB02B1" w:rsidRPr="00A043CA" w:rsidRDefault="00BB02B1" w:rsidP="00C90317">
      <w:pPr>
        <w:rPr>
          <w:i/>
        </w:rPr>
      </w:pPr>
      <w:r w:rsidRPr="001042CC">
        <w:t xml:space="preserve">1. </w:t>
      </w:r>
      <w:r w:rsidR="003B00DF" w:rsidRPr="003B00DF">
        <w:t xml:space="preserve">Утвердить прилагаемый Перечень должностных лиц сельского поселения«Кыринское»уполномоченных составлять протоколы об административных правонарушениях, предусмотренных статьями 5(5), 7, 13, 13(1) 15 - 17.2, 17.2.2, 17(4), 18, 18(2)-18(10), 23, 24, 29, 36(2), 41 - 43, 44 (за нарушение установленных маршрута регулярных перевозок и расписания движения транспорта общего пользования в городском и пригородном сообщении), 46(2), 46(3) и 51 Закона Забайкальского края «Об административных правонарушениях» </w:t>
      </w:r>
      <w:r w:rsidRPr="00A043CA">
        <w:rPr>
          <w:i/>
        </w:rPr>
        <w:t>(в редакции решения Совета сельского поселения «Кыринское» № 9 от 31.03.2017г.</w:t>
      </w:r>
      <w:r>
        <w:rPr>
          <w:i/>
        </w:rPr>
        <w:t>, № 23 от 25.12.2018г., № 15 от 29.12.2020г., № 10 от 02.06.2021г.</w:t>
      </w:r>
      <w:r w:rsidR="003B00DF">
        <w:rPr>
          <w:i/>
        </w:rPr>
        <w:t>№ 17 от 29.12.2022г.</w:t>
      </w:r>
      <w:r w:rsidRPr="00A043CA">
        <w:rPr>
          <w:i/>
        </w:rPr>
        <w:t>)</w:t>
      </w:r>
    </w:p>
    <w:p w:rsidR="00BB02B1" w:rsidRPr="001042CC" w:rsidRDefault="00BB02B1" w:rsidP="00C90317">
      <w:r>
        <w:t xml:space="preserve">2. </w:t>
      </w:r>
      <w:r w:rsidRPr="00FE25CD">
        <w:t>Признать утратившим силу решение Совета сельского поселения «Кыринское» № 8 от 30.08.2010г. «О принятии перечня должностных лиц, уполномоченных составлять протоколы об административной ответственности</w:t>
      </w:r>
      <w:r>
        <w:t>»;</w:t>
      </w:r>
      <w:r w:rsidRPr="00FE25CD">
        <w:t xml:space="preserve"> № 38 от 25.04.2012г. «О внесении изменений в решение Совета сельского поселения «Кыринское»от 20.08.2010г № 8 «О принятии </w:t>
      </w:r>
      <w:r w:rsidRPr="00FE25CD">
        <w:lastRenderedPageBreak/>
        <w:t>перечня должностных лиц, уполномоченных составлять протоколы об административных правонарушений»</w:t>
      </w:r>
      <w:r>
        <w:t>;</w:t>
      </w:r>
      <w:r w:rsidRPr="00FE25CD">
        <w:t xml:space="preserve"> № 6 от 04.03.2013г. «О рассмотрении протеста прокурора на отдельные нормы решения Совета сельского поселения «Кыринское» от 25.03.2012г</w:t>
      </w:r>
      <w:r>
        <w:t>;</w:t>
      </w:r>
      <w:r w:rsidRPr="00FE25CD">
        <w:t xml:space="preserve"> № 38 «О принятии перечня должностных лиц, уполномоченных составлять протоколы об административных правонарушениях»</w:t>
      </w:r>
      <w:r>
        <w:t>;</w:t>
      </w:r>
      <w:r w:rsidRPr="00FE25CD">
        <w:t xml:space="preserve"> № 10 от 30.06.2014г. «О рассмотрении протеста прокурора на отдельные нормы решения Совета сельского поселения «Кыринское» от 30.08.2010г. № 8 «О принятии перечня должностных лиц, уполномоченных составлять протоколы об административной ответственности»</w:t>
      </w:r>
      <w:r>
        <w:t>;</w:t>
      </w:r>
      <w:r w:rsidRPr="00FE25CD">
        <w:t>№ 15 от 22.06.2016г. «О рассмотрении протеста прокурора на отдельные нормы решения Совета сельского поселения «Кыринское»от 30.08.2010 г № 8 «О принятии перечня должностных лиц, уполномоченных составлять протоколы об административных</w:t>
      </w:r>
      <w:r w:rsidRPr="00827094">
        <w:t xml:space="preserve"> правонарушениях»</w:t>
      </w:r>
    </w:p>
    <w:p w:rsidR="00BB02B1" w:rsidRDefault="00BB02B1" w:rsidP="00C90317">
      <w:r>
        <w:t>3. Направить настоящее решение главе сельского поселения «Кыринское» для подписания и обнародования в порядке, установленном Уставом сельского поселения «Кыринское».</w:t>
      </w:r>
    </w:p>
    <w:p w:rsidR="00BB02B1" w:rsidRPr="001042CC" w:rsidRDefault="00BB02B1" w:rsidP="00C90317">
      <w:r>
        <w:t>4. Настоящее решение обнародовать на специально оборудованном стенде сельского поселения «Кыринское».</w:t>
      </w:r>
    </w:p>
    <w:p w:rsidR="00BB02B1" w:rsidRPr="001042CC" w:rsidRDefault="00BB02B1" w:rsidP="00C90317"/>
    <w:p w:rsidR="00BB02B1" w:rsidRDefault="00BB02B1" w:rsidP="00C90317"/>
    <w:p w:rsidR="00BB02B1" w:rsidRPr="001042CC" w:rsidRDefault="00BB02B1" w:rsidP="00C90317"/>
    <w:p w:rsidR="00BB02B1" w:rsidRDefault="00BB02B1" w:rsidP="00C90317">
      <w:r>
        <w:t>Глава сельского поселения</w:t>
      </w:r>
    </w:p>
    <w:p w:rsidR="00BB02B1" w:rsidRPr="001042CC" w:rsidRDefault="00BB02B1" w:rsidP="00C90317">
      <w:r>
        <w:t xml:space="preserve"> «Кыринское»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М.А.Казанцев</w:t>
      </w:r>
    </w:p>
    <w:p w:rsidR="00BB02B1" w:rsidRDefault="00BB02B1" w:rsidP="00C90317"/>
    <w:p w:rsidR="00BB02B1" w:rsidRDefault="00BB02B1" w:rsidP="00C90317"/>
    <w:p w:rsidR="00BB02B1" w:rsidRDefault="00BB02B1" w:rsidP="00C90317"/>
    <w:p w:rsidR="00BB02B1" w:rsidRPr="001042CC" w:rsidRDefault="00BB02B1" w:rsidP="00C90317"/>
    <w:p w:rsidR="00BB02B1" w:rsidRDefault="00BB02B1" w:rsidP="00C90317">
      <w:bookmarkStart w:id="1" w:name="P32"/>
      <w:bookmarkEnd w:id="1"/>
    </w:p>
    <w:p w:rsidR="00BB02B1" w:rsidRDefault="00BB02B1" w:rsidP="00C90317"/>
    <w:p w:rsidR="00BB02B1" w:rsidRDefault="00BB02B1" w:rsidP="00C90317"/>
    <w:p w:rsidR="00BB02B1" w:rsidRDefault="00BB02B1" w:rsidP="00C90317"/>
    <w:p w:rsidR="00BB02B1" w:rsidRDefault="00BB02B1" w:rsidP="00C90317"/>
    <w:p w:rsidR="00BB02B1" w:rsidRDefault="00BB02B1" w:rsidP="00C90317"/>
    <w:p w:rsidR="00BB02B1" w:rsidRDefault="00BB02B1" w:rsidP="00C90317"/>
    <w:p w:rsidR="00BB02B1" w:rsidRDefault="00BB02B1" w:rsidP="00C90317"/>
    <w:p w:rsidR="00BB02B1" w:rsidRDefault="00BB02B1" w:rsidP="00C90317"/>
    <w:p w:rsidR="00BB02B1" w:rsidRDefault="00BB02B1" w:rsidP="00C90317"/>
    <w:p w:rsidR="00BB02B1" w:rsidRDefault="00BB02B1" w:rsidP="00C90317"/>
    <w:p w:rsidR="00BB02B1" w:rsidRDefault="00BB02B1" w:rsidP="00C90317"/>
    <w:p w:rsidR="00BB02B1" w:rsidRDefault="00BB02B1" w:rsidP="00C90317"/>
    <w:p w:rsidR="00BB02B1" w:rsidRDefault="00BB02B1" w:rsidP="00C90317"/>
    <w:p w:rsidR="00BB02B1" w:rsidRDefault="00BB02B1" w:rsidP="00C90317"/>
    <w:p w:rsidR="00BB02B1" w:rsidRDefault="00BB02B1" w:rsidP="00C90317"/>
    <w:p w:rsidR="00BB02B1" w:rsidRDefault="00BB02B1" w:rsidP="00C90317"/>
    <w:p w:rsidR="00BB02B1" w:rsidRDefault="00BB02B1" w:rsidP="00C90317"/>
    <w:p w:rsidR="00BB02B1" w:rsidRDefault="00BB02B1" w:rsidP="00C90317"/>
    <w:p w:rsidR="00BB02B1" w:rsidRDefault="00BB02B1" w:rsidP="00C90317"/>
    <w:p w:rsidR="00BB02B1" w:rsidRDefault="00BB02B1" w:rsidP="00C90317"/>
    <w:p w:rsidR="00BB02B1" w:rsidRDefault="00BB02B1" w:rsidP="00C90317"/>
    <w:p w:rsidR="00BB02B1" w:rsidRDefault="00BB02B1" w:rsidP="00C90317"/>
    <w:p w:rsidR="00BB02B1" w:rsidRDefault="00BB02B1" w:rsidP="00C90317"/>
    <w:p w:rsidR="00BB02B1" w:rsidRDefault="00BB02B1" w:rsidP="00C90317"/>
    <w:p w:rsidR="00BB02B1" w:rsidRDefault="00BB02B1" w:rsidP="00C90317">
      <w:pPr>
        <w:pStyle w:val="a3"/>
      </w:pPr>
      <w:r>
        <w:lastRenderedPageBreak/>
        <w:t xml:space="preserve">Приложение к решению </w:t>
      </w:r>
    </w:p>
    <w:p w:rsidR="00BB02B1" w:rsidRDefault="00BB02B1" w:rsidP="00C90317">
      <w:pPr>
        <w:pStyle w:val="a3"/>
      </w:pPr>
      <w:r>
        <w:t>Совета сельского поселения</w:t>
      </w:r>
    </w:p>
    <w:p w:rsidR="00BB02B1" w:rsidRDefault="00BB02B1" w:rsidP="00C90317">
      <w:pPr>
        <w:pStyle w:val="a3"/>
      </w:pPr>
      <w:r>
        <w:t>«Кыринское»</w:t>
      </w:r>
    </w:p>
    <w:p w:rsidR="00BB02B1" w:rsidRPr="00C90317" w:rsidRDefault="00BB02B1" w:rsidP="00C90317">
      <w:pPr>
        <w:pStyle w:val="a3"/>
        <w:rPr>
          <w:rFonts w:ascii="Times New Roman" w:hAnsi="Times New Roman"/>
        </w:rPr>
      </w:pPr>
      <w:r>
        <w:t xml:space="preserve">№ </w:t>
      </w:r>
      <w:r>
        <w:rPr>
          <w:rFonts w:ascii="Times New Roman" w:hAnsi="Times New Roman"/>
        </w:rPr>
        <w:t xml:space="preserve">17 </w:t>
      </w:r>
      <w:r>
        <w:t>от</w:t>
      </w:r>
      <w:r>
        <w:rPr>
          <w:rFonts w:ascii="Times New Roman" w:hAnsi="Times New Roman"/>
        </w:rPr>
        <w:t xml:space="preserve"> 22 декабря 2016</w:t>
      </w:r>
    </w:p>
    <w:p w:rsidR="00BB02B1" w:rsidRPr="001042CC" w:rsidRDefault="00BB02B1" w:rsidP="00C90317"/>
    <w:p w:rsidR="00BB02B1" w:rsidRPr="001042CC" w:rsidRDefault="00BB02B1" w:rsidP="00C90317"/>
    <w:p w:rsidR="00BB02B1" w:rsidRDefault="00BB02B1" w:rsidP="00C90317"/>
    <w:p w:rsidR="00BB02B1" w:rsidRDefault="00BB02B1" w:rsidP="00C90317">
      <w:pPr>
        <w:pStyle w:val="Title"/>
      </w:pPr>
      <w:r>
        <w:t>ПЕРЕЧЕНЬ</w:t>
      </w:r>
    </w:p>
    <w:p w:rsidR="00BB02B1" w:rsidRDefault="00BB02B1" w:rsidP="00C90317">
      <w:pPr>
        <w:pStyle w:val="Title"/>
      </w:pPr>
      <w:r>
        <w:t xml:space="preserve">должностных лиц </w:t>
      </w:r>
      <w:r w:rsidRPr="00147B75">
        <w:t>органов местного самоуправления сельского поселения «</w:t>
      </w:r>
      <w:r>
        <w:t>Кыринское</w:t>
      </w:r>
      <w:r w:rsidRPr="00147B75">
        <w:t>», уполномоченных составлять протоколы об административных правонарушениях, предусмотренных Законом Забайкальского края от 2 июля 2009 года № 198-ЗЗК</w:t>
      </w:r>
    </w:p>
    <w:p w:rsidR="00BB02B1" w:rsidRDefault="00BB02B1" w:rsidP="00C90317">
      <w:pPr>
        <w:pStyle w:val="Title"/>
      </w:pPr>
      <w:r w:rsidRPr="00147B75">
        <w:t xml:space="preserve"> «Об административных правонарушениях»</w:t>
      </w:r>
    </w:p>
    <w:p w:rsidR="00BB02B1" w:rsidRDefault="00BB02B1" w:rsidP="00C90317"/>
    <w:p w:rsidR="00BB02B1" w:rsidRDefault="00BB02B1" w:rsidP="00C90317">
      <w:r>
        <w:t>1.Глава сельского поселения «Кыринское».</w:t>
      </w:r>
    </w:p>
    <w:p w:rsidR="00BB02B1" w:rsidRPr="001042CC" w:rsidRDefault="00BB02B1" w:rsidP="00C90317">
      <w:r>
        <w:t>2.Заместитель руководителя администрации сельского поселения «Кыринское»</w:t>
      </w:r>
    </w:p>
    <w:sectPr w:rsidR="00BB02B1" w:rsidRPr="001042CC" w:rsidSect="00C90317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31"/>
    <w:rsid w:val="00000386"/>
    <w:rsid w:val="0001173F"/>
    <w:rsid w:val="00022589"/>
    <w:rsid w:val="001042CC"/>
    <w:rsid w:val="0013066C"/>
    <w:rsid w:val="00147B75"/>
    <w:rsid w:val="0036054D"/>
    <w:rsid w:val="003663FC"/>
    <w:rsid w:val="003B00DF"/>
    <w:rsid w:val="00410AAA"/>
    <w:rsid w:val="004254CD"/>
    <w:rsid w:val="00481926"/>
    <w:rsid w:val="004B3180"/>
    <w:rsid w:val="004D2876"/>
    <w:rsid w:val="004D76C0"/>
    <w:rsid w:val="005007BC"/>
    <w:rsid w:val="00512AAF"/>
    <w:rsid w:val="005144BB"/>
    <w:rsid w:val="005D354F"/>
    <w:rsid w:val="0074036A"/>
    <w:rsid w:val="00761131"/>
    <w:rsid w:val="0078532D"/>
    <w:rsid w:val="00827094"/>
    <w:rsid w:val="008B04DD"/>
    <w:rsid w:val="008E7AC3"/>
    <w:rsid w:val="009102E9"/>
    <w:rsid w:val="0091142C"/>
    <w:rsid w:val="00914C7A"/>
    <w:rsid w:val="00963CCB"/>
    <w:rsid w:val="0099511F"/>
    <w:rsid w:val="00A043CA"/>
    <w:rsid w:val="00A14A4C"/>
    <w:rsid w:val="00B56763"/>
    <w:rsid w:val="00BB02B1"/>
    <w:rsid w:val="00BB7E66"/>
    <w:rsid w:val="00C33686"/>
    <w:rsid w:val="00C75AE3"/>
    <w:rsid w:val="00C90317"/>
    <w:rsid w:val="00CF710D"/>
    <w:rsid w:val="00D86269"/>
    <w:rsid w:val="00E55816"/>
    <w:rsid w:val="00F14609"/>
    <w:rsid w:val="00FA41B1"/>
    <w:rsid w:val="00FB0128"/>
    <w:rsid w:val="00FD32C6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9031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C90317"/>
    <w:p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C90317"/>
    <w:pPr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C90317"/>
    <w:pPr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C90317"/>
    <w:pPr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78532D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semiHidden/>
    <w:locked/>
    <w:rsid w:val="0078532D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semiHidden/>
    <w:locked/>
    <w:rsid w:val="0078532D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semiHidden/>
    <w:locked/>
    <w:rsid w:val="0078532D"/>
    <w:rPr>
      <w:rFonts w:ascii="Calibri" w:hAnsi="Calibri" w:cs="Times New Roman"/>
      <w:b/>
      <w:sz w:val="28"/>
    </w:rPr>
  </w:style>
  <w:style w:type="paragraph" w:customStyle="1" w:styleId="ConsPlusNormal">
    <w:name w:val="ConsPlusNormal"/>
    <w:uiPriority w:val="99"/>
    <w:rsid w:val="0076113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6113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6113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76113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HTML">
    <w:name w:val="HTML Variable"/>
    <w:aliases w:val="!Ссылки в документе"/>
    <w:uiPriority w:val="99"/>
    <w:rsid w:val="00C90317"/>
    <w:rPr>
      <w:rFonts w:ascii="Arial" w:hAnsi="Arial" w:cs="Times New Roman"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uiPriority w:val="99"/>
    <w:semiHidden/>
    <w:rsid w:val="00C90317"/>
    <w:rPr>
      <w:sz w:val="20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uiPriority w:val="99"/>
    <w:semiHidden/>
    <w:locked/>
    <w:rsid w:val="0078532D"/>
    <w:rPr>
      <w:rFonts w:ascii="Arial" w:hAnsi="Arial" w:cs="Times New Roman"/>
      <w:sz w:val="20"/>
    </w:rPr>
  </w:style>
  <w:style w:type="paragraph" w:customStyle="1" w:styleId="Title">
    <w:name w:val="Title!Название НПА"/>
    <w:basedOn w:val="a"/>
    <w:uiPriority w:val="99"/>
    <w:rsid w:val="00C9031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uiPriority w:val="99"/>
    <w:rsid w:val="00C90317"/>
    <w:rPr>
      <w:rFonts w:cs="Times New Roman"/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9031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C90317"/>
    <w:p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C90317"/>
    <w:pPr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C90317"/>
    <w:pPr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C90317"/>
    <w:pPr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78532D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semiHidden/>
    <w:locked/>
    <w:rsid w:val="0078532D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semiHidden/>
    <w:locked/>
    <w:rsid w:val="0078532D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semiHidden/>
    <w:locked/>
    <w:rsid w:val="0078532D"/>
    <w:rPr>
      <w:rFonts w:ascii="Calibri" w:hAnsi="Calibri" w:cs="Times New Roman"/>
      <w:b/>
      <w:sz w:val="28"/>
    </w:rPr>
  </w:style>
  <w:style w:type="paragraph" w:customStyle="1" w:styleId="ConsPlusNormal">
    <w:name w:val="ConsPlusNormal"/>
    <w:uiPriority w:val="99"/>
    <w:rsid w:val="0076113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6113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6113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76113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HTML">
    <w:name w:val="HTML Variable"/>
    <w:aliases w:val="!Ссылки в документе"/>
    <w:uiPriority w:val="99"/>
    <w:rsid w:val="00C90317"/>
    <w:rPr>
      <w:rFonts w:ascii="Arial" w:hAnsi="Arial" w:cs="Times New Roman"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uiPriority w:val="99"/>
    <w:semiHidden/>
    <w:rsid w:val="00C90317"/>
    <w:rPr>
      <w:sz w:val="20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uiPriority w:val="99"/>
    <w:semiHidden/>
    <w:locked/>
    <w:rsid w:val="0078532D"/>
    <w:rPr>
      <w:rFonts w:ascii="Arial" w:hAnsi="Arial" w:cs="Times New Roman"/>
      <w:sz w:val="20"/>
    </w:rPr>
  </w:style>
  <w:style w:type="paragraph" w:customStyle="1" w:styleId="Title">
    <w:name w:val="Title!Название НПА"/>
    <w:basedOn w:val="a"/>
    <w:uiPriority w:val="99"/>
    <w:rsid w:val="00C9031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uiPriority w:val="99"/>
    <w:rsid w:val="00C90317"/>
    <w:rPr>
      <w:rFonts w:cs="Times New Roman"/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Arm%20Municipal%20v1.2%20(build%201.9)\UI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SamLab.ws</dc:creator>
  <cp:lastModifiedBy>Юрист</cp:lastModifiedBy>
  <cp:revision>2</cp:revision>
  <cp:lastPrinted>2016-12-20T02:38:00Z</cp:lastPrinted>
  <dcterms:created xsi:type="dcterms:W3CDTF">2023-03-21T05:12:00Z</dcterms:created>
  <dcterms:modified xsi:type="dcterms:W3CDTF">2023-03-21T05:12:00Z</dcterms:modified>
</cp:coreProperties>
</file>