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A9" w:rsidRPr="006133E5" w:rsidRDefault="007B60A9" w:rsidP="00EA2033">
      <w:pPr>
        <w:spacing w:after="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6133E5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СОВЕТ СЕЛЬСКОГО ПОСЕЛЕНИЯ «МАНГУТСКОЕ»</w:t>
      </w:r>
    </w:p>
    <w:p w:rsidR="007B60A9" w:rsidRPr="006133E5" w:rsidRDefault="007B60A9" w:rsidP="00EA2033">
      <w:pPr>
        <w:spacing w:after="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6133E5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МУНИЦИПАЛЬНОГО РАЙОНА «КЫРИНСКИЙ РАЙОН» </w:t>
      </w:r>
    </w:p>
    <w:p w:rsidR="007B60A9" w:rsidRPr="006133E5" w:rsidRDefault="007B60A9" w:rsidP="00EA2033">
      <w:pPr>
        <w:spacing w:after="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6133E5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ЗАБАЙКАЛЬСКОГО КРАЯ</w:t>
      </w:r>
    </w:p>
    <w:p w:rsidR="007B60A9" w:rsidRPr="006133E5" w:rsidRDefault="007B60A9" w:rsidP="00EA2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7B60A9" w:rsidRPr="006133E5" w:rsidRDefault="007B60A9" w:rsidP="00EA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3E5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B60A9" w:rsidRPr="006133E5" w:rsidRDefault="007B60A9" w:rsidP="00EA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3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31</w:t>
      </w:r>
      <w:bookmarkStart w:id="0" w:name="_GoBack"/>
      <w:bookmarkEnd w:id="0"/>
      <w:r w:rsidRPr="006133E5">
        <w:rPr>
          <w:rFonts w:ascii="Times New Roman" w:hAnsi="Times New Roman"/>
          <w:b/>
          <w:bCs/>
          <w:sz w:val="28"/>
          <w:szCs w:val="28"/>
          <w:lang w:eastAsia="ru-RU"/>
        </w:rPr>
        <w:t>» марта 2023 года</w:t>
      </w:r>
      <w:r w:rsidRPr="006133E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133E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133E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133E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133E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133E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133E5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7B60A9" w:rsidRDefault="007B60A9" w:rsidP="00EA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3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Мангут </w:t>
      </w:r>
    </w:p>
    <w:p w:rsidR="007B60A9" w:rsidRPr="006133E5" w:rsidRDefault="007B60A9" w:rsidP="00EA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60A9" w:rsidRDefault="007B60A9" w:rsidP="00EA203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D365C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дополнений и изменений в Устав сельского поселения «Мангутское»</w:t>
      </w:r>
    </w:p>
    <w:p w:rsidR="007B60A9" w:rsidRDefault="007B60A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7B60A9" w:rsidRPr="00BB016B" w:rsidRDefault="007B60A9" w:rsidP="00EA2033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7B60A9" w:rsidRPr="00BB016B" w:rsidRDefault="007B60A9" w:rsidP="001A02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B016B">
        <w:rPr>
          <w:rFonts w:ascii="Times New Roman" w:eastAsia="SimSun" w:hAnsi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«Мангутское»</w:t>
      </w:r>
      <w:r w:rsidRPr="00BB016B">
        <w:rPr>
          <w:rFonts w:ascii="Times New Roman" w:eastAsia="SimSun" w:hAnsi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«Мангутское»</w:t>
      </w:r>
      <w:r w:rsidRPr="00BB016B">
        <w:rPr>
          <w:rFonts w:ascii="Times New Roman" w:eastAsia="SimSun" w:hAnsi="Times New Roman"/>
          <w:bCs/>
          <w:sz w:val="28"/>
          <w:szCs w:val="28"/>
          <w:lang w:eastAsia="zh-CN"/>
        </w:rPr>
        <w:t>решил:</w:t>
      </w:r>
    </w:p>
    <w:p w:rsidR="007B60A9" w:rsidRPr="00BB016B" w:rsidRDefault="007B60A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7B60A9" w:rsidRPr="00BB016B" w:rsidRDefault="007B60A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Уставсельского поселения</w:t>
      </w:r>
      <w:r>
        <w:rPr>
          <w:rFonts w:ascii="Times New Roman" w:eastAsia="SimSun" w:hAnsi="Times New Roman"/>
          <w:sz w:val="28"/>
          <w:szCs w:val="28"/>
          <w:lang w:eastAsia="zh-CN"/>
        </w:rPr>
        <w:t>«Мангутское»</w:t>
      </w:r>
      <w:r w:rsidRPr="00BB016B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7B60A9" w:rsidRPr="00BB016B" w:rsidRDefault="007B60A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B60A9" w:rsidRPr="00BB016B" w:rsidRDefault="007B60A9" w:rsidP="00E74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016B">
        <w:rPr>
          <w:rFonts w:ascii="Times New Roman" w:hAnsi="Times New Roman"/>
          <w:sz w:val="28"/>
          <w:szCs w:val="28"/>
          <w:lang w:eastAsia="ru-RU"/>
        </w:rPr>
        <w:t>) статью 12 Устава дополнить частью 3 следующего содержания:</w:t>
      </w:r>
    </w:p>
    <w:p w:rsidR="007B60A9" w:rsidRPr="00BB016B" w:rsidRDefault="007B60A9" w:rsidP="00E74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16B">
        <w:rPr>
          <w:rFonts w:ascii="Times New Roman" w:hAnsi="Times New Roman"/>
          <w:sz w:val="28"/>
          <w:szCs w:val="28"/>
          <w:lang w:eastAsia="ru-RU"/>
        </w:rPr>
        <w:t xml:space="preserve">«3. В соответствии с частью 9 статьи 1 Федерального закона </w:t>
      </w:r>
      <w:r w:rsidRPr="00BB016B">
        <w:rPr>
          <w:rFonts w:ascii="Times New Roman" w:hAnsi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BB016B">
        <w:rPr>
          <w:rFonts w:ascii="Times New Roman" w:hAnsi="Times New Roman"/>
          <w:sz w:val="28"/>
          <w:szCs w:val="28"/>
        </w:rPr>
        <w:t>объектов соответствующего вида контроля.»;</w:t>
      </w:r>
    </w:p>
    <w:p w:rsidR="007B60A9" w:rsidRPr="00BB016B" w:rsidRDefault="007B60A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B60A9" w:rsidRPr="00BB016B" w:rsidRDefault="007B60A9" w:rsidP="0005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16B">
        <w:rPr>
          <w:rFonts w:ascii="Times New Roman" w:hAnsi="Times New Roman"/>
          <w:sz w:val="28"/>
          <w:szCs w:val="28"/>
        </w:rPr>
        <w:t xml:space="preserve">7) в абзаце 1 части 3 статьи 16 Устава </w:t>
      </w:r>
      <w:r>
        <w:rPr>
          <w:rFonts w:ascii="Times New Roman" w:hAnsi="Times New Roman"/>
          <w:sz w:val="28"/>
          <w:szCs w:val="28"/>
        </w:rPr>
        <w:t xml:space="preserve">исключить </w:t>
      </w:r>
      <w:r w:rsidRPr="00BB016B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о</w:t>
      </w:r>
      <w:r w:rsidRPr="00BB016B">
        <w:rPr>
          <w:rFonts w:ascii="Times New Roman" w:hAnsi="Times New Roman"/>
          <w:sz w:val="28"/>
          <w:szCs w:val="28"/>
        </w:rPr>
        <w:t xml:space="preserve"> «соответствующей</w:t>
      </w:r>
      <w:r>
        <w:rPr>
          <w:rFonts w:ascii="Times New Roman" w:hAnsi="Times New Roman"/>
          <w:sz w:val="28"/>
          <w:szCs w:val="28"/>
        </w:rPr>
        <w:t>»</w:t>
      </w:r>
      <w:r w:rsidRPr="00BB016B">
        <w:rPr>
          <w:rFonts w:ascii="Times New Roman" w:hAnsi="Times New Roman"/>
          <w:sz w:val="28"/>
          <w:szCs w:val="28"/>
        </w:rPr>
        <w:t>;</w:t>
      </w:r>
    </w:p>
    <w:p w:rsidR="007B60A9" w:rsidRPr="00BB016B" w:rsidRDefault="007B60A9" w:rsidP="00B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A9" w:rsidRPr="004E00C8" w:rsidRDefault="007B60A9" w:rsidP="00B6389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BB016B">
        <w:rPr>
          <w:rFonts w:ascii="Times New Roman" w:hAnsi="Times New Roman"/>
          <w:sz w:val="28"/>
          <w:szCs w:val="28"/>
        </w:rPr>
        <w:t xml:space="preserve">14) </w:t>
      </w:r>
      <w:r w:rsidRPr="004E00C8">
        <w:rPr>
          <w:rFonts w:ascii="Times New Roman" w:eastAsia="SimSun" w:hAnsi="Times New Roman"/>
          <w:sz w:val="27"/>
          <w:szCs w:val="27"/>
          <w:lang w:eastAsia="zh-CN"/>
        </w:rPr>
        <w:t>часть 2 статьи 19.1 Устава изложить в новой редакции:</w:t>
      </w:r>
    </w:p>
    <w:p w:rsidR="007B60A9" w:rsidRDefault="007B60A9" w:rsidP="00B63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C8">
        <w:rPr>
          <w:rFonts w:ascii="Times New Roman" w:hAnsi="Times New Roman" w:cs="Times New Roman"/>
          <w:snapToGrid w:val="0"/>
          <w:sz w:val="27"/>
          <w:szCs w:val="27"/>
        </w:rPr>
        <w:t xml:space="preserve">«2. </w:t>
      </w:r>
      <w:r>
        <w:rPr>
          <w:rFonts w:ascii="Times New Roman" w:hAnsi="Times New Roman" w:cs="Times New Roman"/>
          <w:sz w:val="27"/>
          <w:szCs w:val="27"/>
        </w:rPr>
        <w:t>Сельский староста</w:t>
      </w:r>
      <w:r w:rsidRPr="004E00C8">
        <w:rPr>
          <w:rFonts w:ascii="Times New Roman" w:hAnsi="Times New Roman" w:cs="Times New Roman"/>
          <w:sz w:val="27"/>
          <w:szCs w:val="27"/>
        </w:rPr>
        <w:t xml:space="preserve">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r>
        <w:rPr>
          <w:rFonts w:ascii="Times New Roman" w:hAnsi="Times New Roman" w:cs="Times New Roman"/>
          <w:sz w:val="27"/>
          <w:szCs w:val="27"/>
        </w:rPr>
        <w:t>Сельский староста</w:t>
      </w:r>
      <w:r w:rsidRPr="004E00C8">
        <w:rPr>
          <w:rFonts w:ascii="Times New Roman" w:hAnsi="Times New Roman" w:cs="Times New Roman"/>
          <w:sz w:val="27"/>
          <w:szCs w:val="27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7B60A9" w:rsidRDefault="007B60A9" w:rsidP="000D0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60A9" w:rsidRPr="00BB016B" w:rsidRDefault="007B60A9" w:rsidP="00D96C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B016B"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eastAsia="SimSun" w:hAnsi="Times New Roman"/>
          <w:sz w:val="28"/>
          <w:szCs w:val="28"/>
          <w:lang w:eastAsia="zh-CN"/>
        </w:rPr>
        <w:t>абзац 2 части 3 статьи 31</w:t>
      </w:r>
      <w:r w:rsidRPr="00BB016B">
        <w:rPr>
          <w:rFonts w:ascii="Times New Roman" w:eastAsia="SimSun" w:hAnsi="Times New Roman"/>
          <w:sz w:val="28"/>
          <w:szCs w:val="28"/>
          <w:lang w:eastAsia="zh-CN"/>
        </w:rPr>
        <w:t xml:space="preserve"> Устава слова «</w:t>
      </w:r>
      <w:r w:rsidRPr="00BB016B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</w:rPr>
        <w:t>сельского</w:t>
      </w:r>
      <w:r w:rsidRPr="00BB016B">
        <w:rPr>
          <w:rFonts w:ascii="Times New Roman" w:hAnsi="Times New Roman"/>
          <w:sz w:val="28"/>
          <w:szCs w:val="28"/>
        </w:rPr>
        <w:t xml:space="preserve">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7B60A9" w:rsidRPr="00FA275C" w:rsidRDefault="007B60A9" w:rsidP="00B638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A275C">
        <w:rPr>
          <w:rFonts w:ascii="Times New Roman" w:hAnsi="Times New Roman"/>
          <w:snapToGrid w:val="0"/>
          <w:sz w:val="27"/>
          <w:szCs w:val="27"/>
          <w:lang w:eastAsia="ru-RU"/>
        </w:rPr>
        <w:t>2</w:t>
      </w:r>
      <w:r>
        <w:rPr>
          <w:rFonts w:ascii="Times New Roman" w:hAnsi="Times New Roman"/>
          <w:snapToGrid w:val="0"/>
          <w:sz w:val="27"/>
          <w:szCs w:val="27"/>
          <w:lang w:eastAsia="ru-RU"/>
        </w:rPr>
        <w:t>6</w:t>
      </w:r>
      <w:r w:rsidRPr="00FA275C">
        <w:rPr>
          <w:rFonts w:ascii="Times New Roman" w:hAnsi="Times New Roman"/>
          <w:snapToGrid w:val="0"/>
          <w:sz w:val="27"/>
          <w:szCs w:val="27"/>
          <w:lang w:eastAsia="ru-RU"/>
        </w:rPr>
        <w:t>) часть 10 статьи 31 Устава изложить в новой редакции;</w:t>
      </w:r>
    </w:p>
    <w:p w:rsidR="007B60A9" w:rsidRPr="00FA275C" w:rsidRDefault="007B60A9" w:rsidP="00B6389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A275C">
        <w:rPr>
          <w:rFonts w:ascii="Times New Roman" w:eastAsia="SimSun" w:hAnsi="Times New Roman"/>
          <w:sz w:val="27"/>
          <w:szCs w:val="27"/>
          <w:lang w:eastAsia="zh-CN"/>
        </w:rPr>
        <w:t xml:space="preserve">«10. </w:t>
      </w:r>
      <w:r w:rsidRPr="00FA275C">
        <w:rPr>
          <w:rFonts w:ascii="Times New Roman" w:hAnsi="Times New Roman"/>
          <w:sz w:val="27"/>
          <w:szCs w:val="27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 w:rsidR="007B60A9" w:rsidRPr="00BB016B" w:rsidRDefault="007B60A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B60A9" w:rsidRPr="00BB016B" w:rsidRDefault="007B60A9" w:rsidP="00623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BB016B">
        <w:rPr>
          <w:rFonts w:ascii="Times New Roman" w:hAnsi="Times New Roman"/>
          <w:sz w:val="28"/>
          <w:szCs w:val="28"/>
        </w:rPr>
        <w:t>) часть 1 статьи 37 Устава изложить в следующей редакции:</w:t>
      </w:r>
    </w:p>
    <w:p w:rsidR="007B60A9" w:rsidRPr="00BB016B" w:rsidRDefault="007B60A9" w:rsidP="00623456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16B">
        <w:rPr>
          <w:rFonts w:ascii="Times New Roman" w:hAnsi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>
        <w:rPr>
          <w:rFonts w:ascii="Times New Roman" w:hAnsi="Times New Roman"/>
          <w:sz w:val="28"/>
          <w:szCs w:val="28"/>
        </w:rPr>
        <w:t>Кыринского</w:t>
      </w:r>
      <w:r w:rsidRPr="00BB016B">
        <w:rPr>
          <w:rFonts w:ascii="Times New Roman" w:hAnsi="Times New Roman"/>
          <w:sz w:val="28"/>
          <w:szCs w:val="28"/>
        </w:rPr>
        <w:t xml:space="preserve"> района.»;</w:t>
      </w:r>
    </w:p>
    <w:p w:rsidR="007B60A9" w:rsidRPr="00BB016B" w:rsidRDefault="007B60A9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0A9" w:rsidRPr="00BB016B" w:rsidRDefault="007B60A9" w:rsidP="00D56B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«Мангутское»</w:t>
      </w:r>
      <w:r w:rsidRPr="00BB016B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7B60A9" w:rsidRPr="00BB016B" w:rsidRDefault="007B60A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B60A9" w:rsidRPr="00BB016B" w:rsidRDefault="007B60A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«Мангутское»</w:t>
      </w:r>
      <w:r w:rsidRPr="00BB016B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7B60A9" w:rsidRPr="00BB016B" w:rsidRDefault="007B60A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B60A9" w:rsidRPr="00BB016B" w:rsidRDefault="007B60A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B60A9" w:rsidRPr="00BB016B" w:rsidRDefault="007B60A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B60A9" w:rsidRPr="00BB016B" w:rsidRDefault="007B60A9" w:rsidP="00D804B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поселения </w:t>
      </w:r>
    </w:p>
    <w:p w:rsidR="007B60A9" w:rsidRPr="00BB016B" w:rsidRDefault="007B60A9" w:rsidP="00D804B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«Мангутское»Таракановская Т.М.</w:t>
      </w:r>
    </w:p>
    <w:p w:rsidR="007B60A9" w:rsidRPr="00BB016B" w:rsidRDefault="007B60A9" w:rsidP="00D804B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B60A9" w:rsidRPr="00BB016B" w:rsidRDefault="007B60A9" w:rsidP="00D804B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B60A9" w:rsidRPr="00D96C8B" w:rsidRDefault="007B60A9" w:rsidP="00282CC9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C8B">
        <w:rPr>
          <w:rFonts w:ascii="Times New Roman" w:eastAsia="SimSun" w:hAnsi="Times New Roman"/>
          <w:sz w:val="28"/>
          <w:szCs w:val="28"/>
          <w:lang w:eastAsia="zh-CN"/>
        </w:rPr>
        <w:t>Председатель Совета</w:t>
      </w:r>
    </w:p>
    <w:p w:rsidR="007B60A9" w:rsidRPr="00D96C8B" w:rsidRDefault="007B60A9" w:rsidP="00D804B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C8B">
        <w:rPr>
          <w:rFonts w:ascii="Times New Roman" w:eastAsia="SimSun" w:hAnsi="Times New Roman"/>
          <w:sz w:val="28"/>
          <w:szCs w:val="28"/>
          <w:lang w:eastAsia="zh-CN"/>
        </w:rPr>
        <w:t>сельского поселения «Мангутское»Макушева Е.Л.</w:t>
      </w:r>
    </w:p>
    <w:sectPr w:rsidR="007B60A9" w:rsidRPr="00D96C8B" w:rsidSect="00D56B58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A9" w:rsidRDefault="007B60A9">
      <w:pPr>
        <w:spacing w:after="0" w:line="240" w:lineRule="auto"/>
      </w:pPr>
      <w:r>
        <w:separator/>
      </w:r>
    </w:p>
  </w:endnote>
  <w:endnote w:type="continuationSeparator" w:id="1">
    <w:p w:rsidR="007B60A9" w:rsidRDefault="007B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A9" w:rsidRDefault="007B60A9" w:rsidP="00521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60A9" w:rsidRDefault="007B60A9" w:rsidP="005210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A9" w:rsidRDefault="007B60A9" w:rsidP="00521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A9" w:rsidRDefault="007B60A9">
      <w:pPr>
        <w:spacing w:after="0" w:line="240" w:lineRule="auto"/>
      </w:pPr>
      <w:r>
        <w:separator/>
      </w:r>
    </w:p>
  </w:footnote>
  <w:footnote w:type="continuationSeparator" w:id="1">
    <w:p w:rsidR="007B60A9" w:rsidRDefault="007B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A9" w:rsidRPr="00D56B58" w:rsidRDefault="007B60A9">
    <w:pPr>
      <w:pStyle w:val="Header"/>
      <w:jc w:val="center"/>
      <w:rPr>
        <w:sz w:val="20"/>
        <w:szCs w:val="20"/>
      </w:rPr>
    </w:pPr>
    <w:r w:rsidRPr="00D56B58">
      <w:rPr>
        <w:sz w:val="20"/>
        <w:szCs w:val="20"/>
      </w:rPr>
      <w:fldChar w:fldCharType="begin"/>
    </w:r>
    <w:r w:rsidRPr="00D56B58">
      <w:rPr>
        <w:sz w:val="20"/>
        <w:szCs w:val="20"/>
      </w:rPr>
      <w:instrText>PAGE   \* MERGEFORMAT</w:instrText>
    </w:r>
    <w:r w:rsidRPr="00D56B5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56B58">
      <w:rPr>
        <w:sz w:val="20"/>
        <w:szCs w:val="20"/>
      </w:rPr>
      <w:fldChar w:fldCharType="end"/>
    </w:r>
  </w:p>
  <w:p w:rsidR="007B60A9" w:rsidRDefault="007B60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CA1"/>
    <w:rsid w:val="00016DD6"/>
    <w:rsid w:val="00022B3B"/>
    <w:rsid w:val="00052305"/>
    <w:rsid w:val="000D03CE"/>
    <w:rsid w:val="000E4AF4"/>
    <w:rsid w:val="00115D54"/>
    <w:rsid w:val="001A0254"/>
    <w:rsid w:val="001B13A7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4E00C8"/>
    <w:rsid w:val="00503AA9"/>
    <w:rsid w:val="0052103D"/>
    <w:rsid w:val="005372EC"/>
    <w:rsid w:val="00561E87"/>
    <w:rsid w:val="006128C3"/>
    <w:rsid w:val="006133E5"/>
    <w:rsid w:val="00614FE3"/>
    <w:rsid w:val="00623456"/>
    <w:rsid w:val="00671E25"/>
    <w:rsid w:val="006E6549"/>
    <w:rsid w:val="007B60A9"/>
    <w:rsid w:val="00883C0A"/>
    <w:rsid w:val="008B6D85"/>
    <w:rsid w:val="00911CF3"/>
    <w:rsid w:val="009D57ED"/>
    <w:rsid w:val="009F3713"/>
    <w:rsid w:val="00A52DC8"/>
    <w:rsid w:val="00AA0C34"/>
    <w:rsid w:val="00AD456D"/>
    <w:rsid w:val="00AE4F79"/>
    <w:rsid w:val="00B44EF1"/>
    <w:rsid w:val="00B6389C"/>
    <w:rsid w:val="00B71CA4"/>
    <w:rsid w:val="00B73D96"/>
    <w:rsid w:val="00B73FE4"/>
    <w:rsid w:val="00BB016B"/>
    <w:rsid w:val="00BF209E"/>
    <w:rsid w:val="00C62456"/>
    <w:rsid w:val="00CF4861"/>
    <w:rsid w:val="00D26F3B"/>
    <w:rsid w:val="00D365C2"/>
    <w:rsid w:val="00D53F21"/>
    <w:rsid w:val="00D56B58"/>
    <w:rsid w:val="00D804BA"/>
    <w:rsid w:val="00D96C8B"/>
    <w:rsid w:val="00DB5640"/>
    <w:rsid w:val="00DD4211"/>
    <w:rsid w:val="00DD6D1C"/>
    <w:rsid w:val="00E258AA"/>
    <w:rsid w:val="00E74C36"/>
    <w:rsid w:val="00E75F51"/>
    <w:rsid w:val="00EA2033"/>
    <w:rsid w:val="00EF69C2"/>
    <w:rsid w:val="00F828FD"/>
    <w:rsid w:val="00FA0DDE"/>
    <w:rsid w:val="00FA275C"/>
    <w:rsid w:val="00FA5AE3"/>
    <w:rsid w:val="00FC5ABF"/>
    <w:rsid w:val="00FD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A1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04B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04BA"/>
    <w:rPr>
      <w:rFonts w:ascii="Cambria" w:hAnsi="Cambria" w:cs="Times New Roman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63CA1"/>
    <w:rPr>
      <w:rFonts w:ascii="Verdana" w:hAnsi="Verdan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804BA"/>
    <w:pPr>
      <w:ind w:left="720"/>
      <w:contextualSpacing/>
    </w:pPr>
  </w:style>
  <w:style w:type="paragraph" w:customStyle="1" w:styleId="ConsPlusNormal">
    <w:name w:val="ConsPlusNormal"/>
    <w:uiPriority w:val="99"/>
    <w:rsid w:val="00D804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6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459</Words>
  <Characters>2621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«МАНГУТСКОЕ»</dc:title>
  <dc:subject/>
  <dc:creator>Кутлеева Анна Анатольевна</dc:creator>
  <cp:keywords/>
  <dc:description/>
  <cp:lastModifiedBy>User</cp:lastModifiedBy>
  <cp:revision>2</cp:revision>
  <cp:lastPrinted>2023-04-12T02:47:00Z</cp:lastPrinted>
  <dcterms:created xsi:type="dcterms:W3CDTF">2011-03-09T12:23:00Z</dcterms:created>
  <dcterms:modified xsi:type="dcterms:W3CDTF">2011-03-09T12:23:00Z</dcterms:modified>
</cp:coreProperties>
</file>