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B" w:rsidRPr="008F5C30" w:rsidRDefault="0027212B" w:rsidP="00C9496F">
      <w:pPr>
        <w:jc w:val="center"/>
        <w:rPr>
          <w:sz w:val="28"/>
          <w:szCs w:val="28"/>
        </w:rPr>
      </w:pPr>
    </w:p>
    <w:p w:rsidR="0027212B" w:rsidRPr="00A660CA" w:rsidRDefault="0027212B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>Совет сельского поселения</w:t>
      </w:r>
    </w:p>
    <w:p w:rsidR="0027212B" w:rsidRPr="009248FA" w:rsidRDefault="0027212B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 xml:space="preserve"> «Билютуйское»</w:t>
      </w:r>
    </w:p>
    <w:p w:rsidR="0027212B" w:rsidRPr="009248FA" w:rsidRDefault="0027212B" w:rsidP="00C9496F">
      <w:pPr>
        <w:jc w:val="center"/>
        <w:rPr>
          <w:caps/>
          <w:sz w:val="28"/>
          <w:szCs w:val="28"/>
        </w:rPr>
      </w:pPr>
    </w:p>
    <w:p w:rsidR="0027212B" w:rsidRPr="00F83408" w:rsidRDefault="0027212B" w:rsidP="00CC3B1A">
      <w:pPr>
        <w:spacing w:line="360" w:lineRule="auto"/>
        <w:jc w:val="center"/>
        <w:rPr>
          <w:sz w:val="32"/>
          <w:szCs w:val="32"/>
        </w:rPr>
      </w:pPr>
      <w:r w:rsidRPr="009248FA">
        <w:rPr>
          <w:caps/>
          <w:sz w:val="32"/>
          <w:szCs w:val="32"/>
        </w:rPr>
        <w:t>Решение</w:t>
      </w:r>
    </w:p>
    <w:p w:rsidR="0027212B" w:rsidRDefault="0027212B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28.06.2023г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13C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7212B" w:rsidRPr="008F5C30" w:rsidRDefault="0027212B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F5C30">
        <w:rPr>
          <w:sz w:val="28"/>
          <w:szCs w:val="28"/>
        </w:rPr>
        <w:t>с.Билютуй</w:t>
      </w:r>
    </w:p>
    <w:p w:rsidR="0027212B" w:rsidRDefault="0027212B" w:rsidP="00EE2B83">
      <w:pPr>
        <w:rPr>
          <w:sz w:val="28"/>
          <w:szCs w:val="28"/>
        </w:rPr>
      </w:pPr>
    </w:p>
    <w:p w:rsidR="0027212B" w:rsidRDefault="0027212B" w:rsidP="00EE2B83">
      <w:pPr>
        <w:rPr>
          <w:sz w:val="28"/>
          <w:szCs w:val="28"/>
        </w:rPr>
      </w:pPr>
    </w:p>
    <w:p w:rsidR="0027212B" w:rsidRDefault="0027212B" w:rsidP="00EE2B83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Pr="00CC3B1A">
        <w:rPr>
          <w:sz w:val="28"/>
          <w:szCs w:val="28"/>
        </w:rPr>
        <w:t xml:space="preserve"> сельского</w:t>
      </w:r>
    </w:p>
    <w:p w:rsidR="0027212B" w:rsidRPr="001F7955" w:rsidRDefault="0027212B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3B1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 xml:space="preserve">«Билютуйское» </w:t>
      </w:r>
      <w:r>
        <w:rPr>
          <w:sz w:val="28"/>
          <w:szCs w:val="28"/>
        </w:rPr>
        <w:t>за</w:t>
      </w:r>
      <w:r w:rsidRPr="00CC3B1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C3B1A">
        <w:rPr>
          <w:sz w:val="28"/>
          <w:szCs w:val="28"/>
        </w:rPr>
        <w:t>г</w:t>
      </w:r>
      <w:r>
        <w:rPr>
          <w:sz w:val="28"/>
          <w:szCs w:val="28"/>
        </w:rPr>
        <w:t>»</w:t>
      </w:r>
    </w:p>
    <w:p w:rsidR="0027212B" w:rsidRPr="00CC3B1A" w:rsidRDefault="0027212B" w:rsidP="00EE2B83">
      <w:pPr>
        <w:spacing w:line="480" w:lineRule="auto"/>
        <w:rPr>
          <w:sz w:val="28"/>
          <w:szCs w:val="28"/>
        </w:rPr>
      </w:pPr>
    </w:p>
    <w:p w:rsidR="0027212B" w:rsidRDefault="0027212B" w:rsidP="00700AC0">
      <w:pPr>
        <w:ind w:firstLine="708"/>
        <w:rPr>
          <w:sz w:val="28"/>
          <w:szCs w:val="28"/>
        </w:rPr>
      </w:pPr>
      <w:r w:rsidRPr="000042F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0042F3">
        <w:rPr>
          <w:sz w:val="28"/>
          <w:szCs w:val="28"/>
        </w:rPr>
        <w:t xml:space="preserve"> </w:t>
      </w:r>
      <w:r>
        <w:rPr>
          <w:sz w:val="28"/>
          <w:szCs w:val="28"/>
        </w:rPr>
        <w:t>26,48</w:t>
      </w:r>
      <w:r w:rsidRPr="000042F3">
        <w:rPr>
          <w:sz w:val="28"/>
          <w:szCs w:val="28"/>
        </w:rPr>
        <w:t xml:space="preserve"> Устава сельского поселения «Билютуйское»</w:t>
      </w:r>
      <w:r>
        <w:rPr>
          <w:sz w:val="28"/>
          <w:szCs w:val="28"/>
        </w:rPr>
        <w:t xml:space="preserve">, статьей 3 Положения о бюджетном процессе в сельском поселении «Билютуйское», утвержденного решением Совета сельского поселения «Билютуйское» от 11.05.2018 г. №8  </w:t>
      </w:r>
      <w:r w:rsidRPr="000042F3">
        <w:rPr>
          <w:sz w:val="28"/>
          <w:szCs w:val="28"/>
        </w:rPr>
        <w:t>Совет сельского поселения «Билютуйское» решил</w:t>
      </w:r>
      <w:r>
        <w:rPr>
          <w:sz w:val="28"/>
          <w:szCs w:val="28"/>
        </w:rPr>
        <w:t>: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 Утвердить отчет об исполнении б</w:t>
      </w:r>
      <w:r w:rsidRPr="000042F3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0042F3">
        <w:rPr>
          <w:sz w:val="28"/>
          <w:szCs w:val="28"/>
        </w:rPr>
        <w:t xml:space="preserve">  сельского поселения «Билютуйское»</w:t>
      </w:r>
      <w:r>
        <w:rPr>
          <w:sz w:val="28"/>
          <w:szCs w:val="28"/>
        </w:rPr>
        <w:t xml:space="preserve"> за 2022 год по доходам в сумме 5881,9 тыс. рублей, в том числе безвозмездные поступления в сумме 5517,0 тыс. рублей, по расходам в сумме  5994,9 тыс. рублей</w:t>
      </w:r>
      <w:r w:rsidRPr="003061CB">
        <w:rPr>
          <w:sz w:val="28"/>
          <w:szCs w:val="28"/>
        </w:rPr>
        <w:t xml:space="preserve"> </w:t>
      </w:r>
      <w:r>
        <w:rPr>
          <w:sz w:val="28"/>
          <w:szCs w:val="28"/>
        </w:rPr>
        <w:t>с превышением  расходов над доходами в сумме 112,9 тыс. руб</w:t>
      </w:r>
      <w:r w:rsidRPr="00700AC0">
        <w:t xml:space="preserve"> </w:t>
      </w:r>
      <w:r w:rsidRPr="00700AC0">
        <w:rPr>
          <w:sz w:val="28"/>
          <w:szCs w:val="28"/>
        </w:rPr>
        <w:t>и со следующими показателями: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700AC0">
        <w:rPr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2)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700AC0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0AC0">
        <w:rPr>
          <w:sz w:val="28"/>
          <w:szCs w:val="28"/>
        </w:rPr>
        <w:t xml:space="preserve">) </w:t>
      </w:r>
      <w:hyperlink w:anchor="Par19575" w:history="1">
        <w:r w:rsidRPr="00700AC0">
          <w:rPr>
            <w:sz w:val="28"/>
            <w:szCs w:val="28"/>
          </w:rPr>
          <w:t>расходов</w:t>
        </w:r>
      </w:hyperlink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700AC0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0AC0">
        <w:rPr>
          <w:sz w:val="28"/>
          <w:szCs w:val="28"/>
        </w:rPr>
        <w:t>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2022 </w:t>
      </w:r>
      <w:r w:rsidRPr="00700AC0">
        <w:rPr>
          <w:sz w:val="28"/>
          <w:szCs w:val="28"/>
        </w:rPr>
        <w:t xml:space="preserve">год по кодам классификации источников финансирования дефицитов 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бюджетов согласно приложению </w:t>
      </w:r>
      <w:r>
        <w:rPr>
          <w:sz w:val="28"/>
          <w:szCs w:val="28"/>
        </w:rPr>
        <w:t>4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27212B" w:rsidRPr="00700AC0" w:rsidRDefault="0027212B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Par26"/>
      <w:bookmarkEnd w:id="0"/>
      <w:r w:rsidRPr="00700AC0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700AC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00AC0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00AC0">
        <w:rPr>
          <w:sz w:val="28"/>
          <w:szCs w:val="28"/>
        </w:rPr>
        <w:t>.</w:t>
      </w:r>
    </w:p>
    <w:p w:rsidR="0027212B" w:rsidRDefault="0027212B" w:rsidP="002E25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Статья 3. Настоящее решение обнародовать на информационном стенде села Билютуй.</w:t>
      </w:r>
    </w:p>
    <w:p w:rsidR="0027212B" w:rsidRDefault="0027212B" w:rsidP="00E27F36">
      <w:pPr>
        <w:jc w:val="both"/>
        <w:rPr>
          <w:sz w:val="28"/>
          <w:szCs w:val="28"/>
        </w:rPr>
      </w:pPr>
    </w:p>
    <w:p w:rsidR="0027212B" w:rsidRPr="008F5C30" w:rsidRDefault="0027212B" w:rsidP="00E27F36">
      <w:pPr>
        <w:jc w:val="both"/>
        <w:rPr>
          <w:sz w:val="28"/>
          <w:szCs w:val="28"/>
        </w:rPr>
      </w:pPr>
    </w:p>
    <w:p w:rsidR="0027212B" w:rsidRPr="008F5C30" w:rsidRDefault="0027212B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27212B" w:rsidRDefault="0027212B" w:rsidP="002E25D0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     </w:t>
      </w:r>
      <w:r>
        <w:rPr>
          <w:sz w:val="28"/>
          <w:szCs w:val="28"/>
        </w:rPr>
        <w:t>М.Р.Вдовина</w:t>
      </w:r>
      <w:r>
        <w:rPr>
          <w:sz w:val="28"/>
          <w:szCs w:val="28"/>
        </w:rPr>
        <w:br w:type="page"/>
      </w:r>
    </w:p>
    <w:p w:rsidR="0027212B" w:rsidRDefault="0027212B" w:rsidP="002E25D0">
      <w:pPr>
        <w:rPr>
          <w:sz w:val="28"/>
          <w:szCs w:val="28"/>
        </w:rPr>
      </w:pPr>
    </w:p>
    <w:p w:rsidR="0027212B" w:rsidRPr="00272434" w:rsidRDefault="0027212B" w:rsidP="00272434">
      <w:pPr>
        <w:jc w:val="right"/>
        <w:rPr>
          <w:sz w:val="20"/>
          <w:szCs w:val="20"/>
        </w:rPr>
      </w:pPr>
      <w:r w:rsidRPr="00272434">
        <w:rPr>
          <w:sz w:val="20"/>
          <w:szCs w:val="20"/>
        </w:rPr>
        <w:t>Приложение</w:t>
      </w:r>
      <w:r w:rsidRPr="00272434">
        <w:rPr>
          <w:noProof/>
          <w:sz w:val="20"/>
          <w:szCs w:val="20"/>
        </w:rPr>
        <w:t xml:space="preserve"> № 1</w:t>
      </w:r>
      <w:r w:rsidRPr="00272434">
        <w:rPr>
          <w:sz w:val="20"/>
          <w:szCs w:val="20"/>
        </w:rPr>
        <w:t xml:space="preserve"> к решению Совета сельского поселения</w:t>
      </w:r>
      <w:r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Билютуйское</w:t>
      </w:r>
      <w:r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 28.06.</w:t>
      </w:r>
      <w:r w:rsidRPr="00272434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Pr="00272434">
        <w:rPr>
          <w:sz w:val="20"/>
          <w:szCs w:val="20"/>
        </w:rPr>
        <w:t xml:space="preserve"> г. №</w:t>
      </w:r>
      <w:r>
        <w:rPr>
          <w:sz w:val="20"/>
          <w:szCs w:val="20"/>
        </w:rPr>
        <w:t>7</w:t>
      </w:r>
    </w:p>
    <w:p w:rsidR="0027212B" w:rsidRDefault="0027212B" w:rsidP="004A05CD">
      <w:pPr>
        <w:pStyle w:val="Heading2"/>
        <w:rPr>
          <w:sz w:val="24"/>
        </w:rPr>
      </w:pPr>
      <w:r>
        <w:rPr>
          <w:sz w:val="20"/>
          <w:szCs w:val="20"/>
        </w:rPr>
        <w:tab/>
      </w: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ДОХОДЫ</w:t>
      </w: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 ПОСЕЛЕНИЯ «БИЛЮТУЙСКОЕ» ЗА 2022 ГОД ПО КОДАМ КЛАССИФИКАЦИИ</w:t>
      </w: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ДОХОДОВ БЮДЖЕТОВ</w:t>
      </w: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212B" w:rsidRDefault="0027212B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212B" w:rsidRDefault="0027212B" w:rsidP="002E25D0">
      <w:pPr>
        <w:pStyle w:val="BodyText"/>
        <w:spacing w:line="240" w:lineRule="exact"/>
        <w:ind w:right="-5"/>
        <w:jc w:val="right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 xml:space="preserve"> (тыс. рублей)</w:t>
      </w: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8"/>
        <w:gridCol w:w="908"/>
        <w:gridCol w:w="2329"/>
        <w:gridCol w:w="1278"/>
        <w:gridCol w:w="1561"/>
      </w:tblGrid>
      <w:tr w:rsidR="0027212B" w:rsidTr="000033CE">
        <w:trPr>
          <w:trHeight w:val="130"/>
          <w:tblCellSpacing w:w="5" w:type="nil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бюджетом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787B72">
            <w:pPr>
              <w:widowControl w:val="0"/>
              <w:tabs>
                <w:tab w:val="left" w:pos="1768"/>
              </w:tabs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Кассовое исполнение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4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5881,9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F6F59" w:rsidRDefault="0027212B" w:rsidP="002F6F5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6F59">
              <w:rPr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sz w:val="20"/>
                <w:szCs w:val="20"/>
              </w:rPr>
              <w:t>Забайкальскому краю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201,4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353F3">
              <w:rPr>
                <w:sz w:val="20"/>
                <w:szCs w:val="20"/>
              </w:rPr>
              <w:t>статьями 227, 227.1 и 228</w:t>
            </w:r>
            <w:r w:rsidRPr="00CD59F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D59F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466BE6" w:rsidRDefault="0027212B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B74EA" w:rsidRDefault="0027212B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8F6F64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  <w:r>
              <w:rPr>
                <w:snapToGrid w:val="0"/>
                <w:color w:val="000000"/>
                <w:sz w:val="20"/>
                <w:szCs w:val="20"/>
              </w:rPr>
              <w:t>, взимаемым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8F6F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rPr>
                <w:sz w:val="20"/>
                <w:szCs w:val="20"/>
              </w:rPr>
            </w:pPr>
          </w:p>
          <w:p w:rsidR="0027212B" w:rsidRDefault="0027212B" w:rsidP="004D1182">
            <w:pPr>
              <w:jc w:val="center"/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7212B" w:rsidTr="000033CE">
        <w:trPr>
          <w:trHeight w:val="120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Pr="00F55C29" w:rsidRDefault="0027212B" w:rsidP="008F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rPr>
                <w:sz w:val="20"/>
                <w:szCs w:val="20"/>
              </w:rPr>
            </w:pPr>
          </w:p>
          <w:p w:rsidR="0027212B" w:rsidRDefault="0027212B" w:rsidP="004D1182">
            <w:pPr>
              <w:jc w:val="center"/>
              <w:rPr>
                <w:sz w:val="20"/>
                <w:szCs w:val="20"/>
              </w:rPr>
            </w:pPr>
          </w:p>
          <w:p w:rsidR="0027212B" w:rsidRPr="004D1182" w:rsidRDefault="0027212B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F61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9021D7" w:rsidRDefault="0027212B" w:rsidP="009E6F7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27212B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7212B" w:rsidTr="000033CE">
        <w:trPr>
          <w:trHeight w:val="10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7212B" w:rsidTr="000033CE">
        <w:trPr>
          <w:trHeight w:val="145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12B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7212B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4D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1 13 02995 10 0930 130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32AE7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12B" w:rsidTr="000033CE">
        <w:trPr>
          <w:trHeight w:val="42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5517,0</w:t>
            </w:r>
          </w:p>
        </w:tc>
      </w:tr>
      <w:tr w:rsidR="0027212B" w:rsidTr="000033CE">
        <w:trPr>
          <w:trHeight w:val="61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FF1C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5517,0</w:t>
            </w:r>
          </w:p>
        </w:tc>
      </w:tr>
      <w:tr w:rsidR="0027212B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2 02 10000 00 0000 15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4162</w:t>
            </w: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4162,2</w:t>
            </w:r>
          </w:p>
        </w:tc>
      </w:tr>
      <w:tr w:rsidR="0027212B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67F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7212B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4162,2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4162,2</w:t>
            </w:r>
          </w:p>
        </w:tc>
      </w:tr>
      <w:tr w:rsidR="0027212B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9078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4162,2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4162,2</w:t>
            </w:r>
          </w:p>
        </w:tc>
      </w:tr>
      <w:tr w:rsidR="0027212B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F61DC2" w:rsidRDefault="0027212B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61DC2">
              <w:rPr>
                <w:b/>
                <w:snapToGrid w:val="0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F61DC2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F61DC2" w:rsidRDefault="0027212B" w:rsidP="00F61DC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61DC2">
              <w:rPr>
                <w:b/>
                <w:snapToGrid w:val="0"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F61DC2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174,1</w:t>
            </w:r>
          </w:p>
        </w:tc>
      </w:tr>
      <w:tr w:rsidR="0027212B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AF14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174,1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174,1</w:t>
            </w:r>
          </w:p>
        </w:tc>
      </w:tr>
      <w:tr w:rsidR="0027212B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AF14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174,1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174,1</w:t>
            </w:r>
          </w:p>
        </w:tc>
      </w:tr>
      <w:tr w:rsidR="0027212B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2 02 30000 00 0000 15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146,2</w:t>
            </w:r>
          </w:p>
        </w:tc>
      </w:tr>
      <w:tr w:rsidR="0027212B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C67F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7212B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1414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35</w:t>
            </w:r>
            <w:r>
              <w:rPr>
                <w:snapToGrid w:val="0"/>
                <w:color w:val="000000"/>
                <w:sz w:val="20"/>
                <w:szCs w:val="20"/>
              </w:rPr>
              <w:t>118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C67F2B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146,2</w:t>
            </w:r>
          </w:p>
        </w:tc>
      </w:tr>
      <w:tr w:rsidR="0027212B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2 02 40000 00 0000 15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367A85" w:rsidRDefault="0027212B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1034,5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367A85" w:rsidRDefault="0027212B" w:rsidP="005046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  1034,5</w:t>
            </w:r>
          </w:p>
        </w:tc>
      </w:tr>
      <w:tr w:rsidR="0027212B" w:rsidTr="000033CE">
        <w:trPr>
          <w:trHeight w:val="129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D20DD8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D20DD8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78784D" w:rsidRDefault="0027212B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01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0603B1" w:rsidRDefault="0027212B" w:rsidP="0050460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73,1</w:t>
            </w:r>
          </w:p>
        </w:tc>
      </w:tr>
      <w:tr w:rsidR="0027212B" w:rsidTr="000033CE">
        <w:trPr>
          <w:trHeight w:val="68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64251B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Прочие   межбюджетные  </w:t>
            </w:r>
            <w:r w:rsidRPr="00D20DD8">
              <w:rPr>
                <w:snapToGrid w:val="0"/>
                <w:color w:val="000000"/>
                <w:sz w:val="20"/>
                <w:szCs w:val="20"/>
              </w:rPr>
              <w:t xml:space="preserve"> трансферты, пер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едаваемые бюджетам сельских поселений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7212B" w:rsidRDefault="0027212B" w:rsidP="00142410">
            <w:pPr>
              <w:jc w:val="center"/>
              <w:rPr>
                <w:sz w:val="20"/>
                <w:szCs w:val="20"/>
              </w:rPr>
            </w:pPr>
          </w:p>
          <w:p w:rsidR="0027212B" w:rsidRDefault="0027212B" w:rsidP="00142410">
            <w:pPr>
              <w:rPr>
                <w:sz w:val="20"/>
                <w:szCs w:val="20"/>
              </w:rPr>
            </w:pPr>
          </w:p>
          <w:p w:rsidR="0027212B" w:rsidRPr="00142410" w:rsidRDefault="0027212B" w:rsidP="0014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142410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961,4</w:t>
            </w:r>
          </w:p>
        </w:tc>
      </w:tr>
      <w:tr w:rsidR="0027212B" w:rsidTr="000033CE">
        <w:trPr>
          <w:trHeight w:val="6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D20DD8" w:rsidRDefault="0027212B" w:rsidP="009E6F7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07E7D" w:rsidRDefault="0027212B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Default="0027212B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7212B" w:rsidRDefault="0027212B" w:rsidP="002E25D0">
      <w:pPr>
        <w:pStyle w:val="BodyText"/>
        <w:spacing w:line="240" w:lineRule="exact"/>
        <w:ind w:right="-5"/>
        <w:jc w:val="right"/>
        <w:rPr>
          <w:lang w:val="ru-RU"/>
        </w:rPr>
      </w:pPr>
    </w:p>
    <w:p w:rsidR="0027212B" w:rsidRPr="00272434" w:rsidRDefault="0027212B" w:rsidP="0093064C">
      <w:pPr>
        <w:jc w:val="right"/>
        <w:rPr>
          <w:sz w:val="20"/>
          <w:szCs w:val="20"/>
        </w:rPr>
      </w:pPr>
      <w:r>
        <w:br w:type="page"/>
      </w:r>
      <w:r w:rsidRPr="00272434">
        <w:rPr>
          <w:sz w:val="20"/>
          <w:szCs w:val="20"/>
        </w:rPr>
        <w:t>Приложение</w:t>
      </w:r>
      <w:r w:rsidRPr="00272434">
        <w:rPr>
          <w:noProof/>
          <w:sz w:val="20"/>
          <w:szCs w:val="20"/>
        </w:rPr>
        <w:t xml:space="preserve"> № </w:t>
      </w:r>
      <w:r>
        <w:rPr>
          <w:noProof/>
          <w:sz w:val="20"/>
          <w:szCs w:val="20"/>
        </w:rPr>
        <w:t>2</w:t>
      </w:r>
      <w:r w:rsidRPr="00272434">
        <w:rPr>
          <w:sz w:val="20"/>
          <w:szCs w:val="20"/>
        </w:rPr>
        <w:t xml:space="preserve"> к решению Совета сельского поселения</w:t>
      </w:r>
      <w:r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Билютуйское</w:t>
      </w:r>
      <w:r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28.06.</w:t>
      </w:r>
      <w:r w:rsidRPr="00272434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Pr="00272434">
        <w:rPr>
          <w:sz w:val="20"/>
          <w:szCs w:val="20"/>
        </w:rPr>
        <w:t xml:space="preserve">   г. №</w:t>
      </w:r>
      <w:r>
        <w:rPr>
          <w:sz w:val="20"/>
          <w:szCs w:val="20"/>
        </w:rPr>
        <w:t xml:space="preserve">7 </w:t>
      </w:r>
    </w:p>
    <w:p w:rsidR="0027212B" w:rsidRDefault="0027212B" w:rsidP="0093064C">
      <w:pPr>
        <w:widowControl w:val="0"/>
        <w:autoSpaceDE w:val="0"/>
        <w:autoSpaceDN w:val="0"/>
        <w:adjustRightInd w:val="0"/>
        <w:jc w:val="right"/>
      </w:pPr>
    </w:p>
    <w:p w:rsidR="0027212B" w:rsidRDefault="0027212B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602"/>
      <w:bookmarkEnd w:id="1"/>
      <w:r>
        <w:rPr>
          <w:b/>
          <w:bCs/>
        </w:rPr>
        <w:t>РАСХОДЫ</w:t>
      </w:r>
    </w:p>
    <w:p w:rsidR="0027212B" w:rsidRDefault="0027212B" w:rsidP="0093064C">
      <w:pPr>
        <w:jc w:val="center"/>
        <w:rPr>
          <w:b/>
        </w:rPr>
      </w:pPr>
      <w:r>
        <w:rPr>
          <w:b/>
        </w:rPr>
        <w:t xml:space="preserve">БЮДЖЕТА СЕЛЬСКОГО ПОСЕЛЕНИЯ «БИЛЮТУЙСКОЕ» </w:t>
      </w:r>
    </w:p>
    <w:p w:rsidR="0027212B" w:rsidRDefault="0027212B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ЗА 2022 ГОД</w:t>
      </w:r>
      <w:r>
        <w:rPr>
          <w:b/>
          <w:bCs/>
        </w:rPr>
        <w:t xml:space="preserve"> ПО ВЕДОМСТВЕННОЙ СТРУКТУРЕ</w:t>
      </w:r>
    </w:p>
    <w:p w:rsidR="0027212B" w:rsidRDefault="0027212B" w:rsidP="007428AF">
      <w:pPr>
        <w:jc w:val="center"/>
        <w:rPr>
          <w:b/>
        </w:rPr>
      </w:pPr>
      <w:r>
        <w:rPr>
          <w:b/>
          <w:bCs/>
        </w:rPr>
        <w:t xml:space="preserve">РАСХОДОВ </w:t>
      </w:r>
      <w:r>
        <w:rPr>
          <w:b/>
        </w:rPr>
        <w:t xml:space="preserve">БЮДЖЕТА СЕЛЬСКОГО ПОСЕЛЕНИЯ «БИЛЮТУЙСКОЕ» </w:t>
      </w:r>
    </w:p>
    <w:p w:rsidR="0027212B" w:rsidRDefault="0027212B" w:rsidP="008353F3">
      <w:pPr>
        <w:widowControl w:val="0"/>
        <w:autoSpaceDE w:val="0"/>
        <w:autoSpaceDN w:val="0"/>
        <w:adjustRightInd w:val="0"/>
        <w:jc w:val="right"/>
      </w:pPr>
      <w:r>
        <w:t>(тыс.руб)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1080"/>
        <w:gridCol w:w="540"/>
        <w:gridCol w:w="540"/>
        <w:gridCol w:w="1095"/>
        <w:gridCol w:w="516"/>
        <w:gridCol w:w="940"/>
        <w:gridCol w:w="971"/>
      </w:tblGrid>
      <w:tr w:rsidR="0027212B" w:rsidRPr="007F3FFC">
        <w:tc>
          <w:tcPr>
            <w:tcW w:w="3499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540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РЗ</w:t>
            </w:r>
          </w:p>
        </w:tc>
        <w:tc>
          <w:tcPr>
            <w:tcW w:w="540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ПР</w:t>
            </w:r>
          </w:p>
        </w:tc>
        <w:tc>
          <w:tcPr>
            <w:tcW w:w="1095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ВР</w:t>
            </w:r>
          </w:p>
        </w:tc>
        <w:tc>
          <w:tcPr>
            <w:tcW w:w="940" w:type="dxa"/>
            <w:vAlign w:val="center"/>
          </w:tcPr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Назначено</w:t>
            </w:r>
          </w:p>
        </w:tc>
        <w:tc>
          <w:tcPr>
            <w:tcW w:w="971" w:type="dxa"/>
          </w:tcPr>
          <w:p w:rsidR="0027212B" w:rsidRDefault="0027212B" w:rsidP="00D56C1C">
            <w:pPr>
              <w:jc w:val="center"/>
              <w:rPr>
                <w:sz w:val="16"/>
                <w:szCs w:val="16"/>
              </w:rPr>
            </w:pPr>
          </w:p>
          <w:p w:rsidR="0027212B" w:rsidRPr="002C246F" w:rsidRDefault="0027212B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Исполнено</w:t>
            </w:r>
          </w:p>
        </w:tc>
      </w:tr>
      <w:tr w:rsidR="0027212B" w:rsidRPr="007F3FFC" w:rsidTr="004C5DA4">
        <w:tc>
          <w:tcPr>
            <w:tcW w:w="3499" w:type="dxa"/>
            <w:vAlign w:val="center"/>
          </w:tcPr>
          <w:p w:rsidR="0027212B" w:rsidRPr="0013366F" w:rsidRDefault="0027212B" w:rsidP="00581988">
            <w:pPr>
              <w:rPr>
                <w:b/>
                <w:sz w:val="20"/>
                <w:szCs w:val="20"/>
              </w:rPr>
            </w:pPr>
            <w:r w:rsidRPr="0013366F">
              <w:rPr>
                <w:b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BE6" w:rsidRDefault="0027212B" w:rsidP="00C16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6005,6</w:t>
            </w:r>
          </w:p>
        </w:tc>
        <w:tc>
          <w:tcPr>
            <w:tcW w:w="971" w:type="dxa"/>
            <w:vAlign w:val="bottom"/>
          </w:tcPr>
          <w:p w:rsidR="0027212B" w:rsidRPr="00195A15" w:rsidRDefault="0027212B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5994,9</w:t>
            </w:r>
          </w:p>
        </w:tc>
      </w:tr>
      <w:tr w:rsidR="0027212B" w:rsidRPr="007F3FFC" w:rsidTr="004C5DA4">
        <w:trPr>
          <w:trHeight w:val="204"/>
        </w:trPr>
        <w:tc>
          <w:tcPr>
            <w:tcW w:w="3499" w:type="dxa"/>
            <w:vAlign w:val="center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BE6" w:rsidRDefault="0027212B" w:rsidP="00834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5595,4</w:t>
            </w:r>
          </w:p>
        </w:tc>
        <w:tc>
          <w:tcPr>
            <w:tcW w:w="971" w:type="dxa"/>
            <w:vAlign w:val="bottom"/>
          </w:tcPr>
          <w:p w:rsidR="0027212B" w:rsidRPr="00195A15" w:rsidRDefault="0027212B" w:rsidP="00356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5592,1</w:t>
            </w:r>
          </w:p>
        </w:tc>
      </w:tr>
      <w:tr w:rsidR="0027212B" w:rsidRPr="007F3FFC" w:rsidTr="004C5DA4">
        <w:trPr>
          <w:trHeight w:val="146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233A6A" w:rsidRDefault="0027212B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783,9</w:t>
            </w:r>
          </w:p>
        </w:tc>
        <w:tc>
          <w:tcPr>
            <w:tcW w:w="971" w:type="dxa"/>
            <w:vAlign w:val="bottom"/>
          </w:tcPr>
          <w:p w:rsidR="0027212B" w:rsidRPr="00DC6BC2" w:rsidRDefault="0027212B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783,9</w:t>
            </w:r>
          </w:p>
        </w:tc>
      </w:tr>
      <w:tr w:rsidR="0027212B" w:rsidRPr="007F3FFC" w:rsidTr="004C5DA4">
        <w:trPr>
          <w:trHeight w:val="146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0000020300</w:t>
            </w:r>
          </w:p>
        </w:tc>
        <w:tc>
          <w:tcPr>
            <w:tcW w:w="516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BE6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783,9</w:t>
            </w:r>
          </w:p>
        </w:tc>
        <w:tc>
          <w:tcPr>
            <w:tcW w:w="971" w:type="dxa"/>
            <w:vAlign w:val="bottom"/>
          </w:tcPr>
          <w:p w:rsidR="0027212B" w:rsidRPr="00195A15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783,9</w:t>
            </w:r>
          </w:p>
        </w:tc>
      </w:tr>
      <w:tr w:rsidR="0027212B" w:rsidRPr="007F3FFC" w:rsidTr="00F61DC2">
        <w:trPr>
          <w:trHeight w:val="570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</w:tcPr>
          <w:p w:rsidR="0027212B" w:rsidRPr="00151F8E" w:rsidRDefault="0027212B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vAlign w:val="bottom"/>
          </w:tcPr>
          <w:p w:rsidR="0027212B" w:rsidRPr="00B11561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971" w:type="dxa"/>
            <w:vAlign w:val="bottom"/>
          </w:tcPr>
          <w:p w:rsidR="0027212B" w:rsidRPr="00B11561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</w:tr>
      <w:tr w:rsidR="0027212B" w:rsidRPr="007F3FFC" w:rsidTr="00F61DC2">
        <w:trPr>
          <w:trHeight w:val="465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08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151F8E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</w:tcPr>
          <w:p w:rsidR="0027212B" w:rsidRPr="00151F8E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vAlign w:val="bottom"/>
          </w:tcPr>
          <w:p w:rsidR="0027212B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1" w:type="dxa"/>
            <w:vAlign w:val="bottom"/>
          </w:tcPr>
          <w:p w:rsidR="0027212B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7212B" w:rsidRPr="007F3FFC" w:rsidTr="00BA112A">
        <w:trPr>
          <w:trHeight w:val="720"/>
        </w:trPr>
        <w:tc>
          <w:tcPr>
            <w:tcW w:w="3499" w:type="dxa"/>
          </w:tcPr>
          <w:p w:rsidR="0027212B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Default="0027212B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787B72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787B72"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14148C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</w:t>
            </w:r>
            <w:r>
              <w:rPr>
                <w:sz w:val="20"/>
                <w:szCs w:val="20"/>
              </w:rPr>
              <w:t>3</w:t>
            </w:r>
            <w:r w:rsidRPr="005312C3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516" w:type="dxa"/>
          </w:tcPr>
          <w:p w:rsidR="0027212B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vAlign w:val="bottom"/>
          </w:tcPr>
          <w:p w:rsidR="0027212B" w:rsidRPr="0096668A" w:rsidRDefault="0027212B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971" w:type="dxa"/>
            <w:vAlign w:val="bottom"/>
          </w:tcPr>
          <w:p w:rsidR="0027212B" w:rsidRPr="0096668A" w:rsidRDefault="0027212B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</w:tr>
      <w:tr w:rsidR="0027212B" w:rsidRPr="008E5B0E" w:rsidTr="00DB1839">
        <w:trPr>
          <w:trHeight w:val="690"/>
        </w:trPr>
        <w:tc>
          <w:tcPr>
            <w:tcW w:w="3499" w:type="dxa"/>
          </w:tcPr>
          <w:p w:rsidR="0027212B" w:rsidRPr="008E5B0E" w:rsidRDefault="0027212B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8E5B0E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8E5B0E" w:rsidRDefault="0027212B" w:rsidP="00141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8180</w:t>
            </w:r>
          </w:p>
        </w:tc>
        <w:tc>
          <w:tcPr>
            <w:tcW w:w="516" w:type="dxa"/>
          </w:tcPr>
          <w:p w:rsidR="0027212B" w:rsidRPr="004667AF" w:rsidRDefault="0027212B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27212B" w:rsidRPr="000033CE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233A6A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6B73FB">
        <w:trPr>
          <w:trHeight w:val="566"/>
        </w:trPr>
        <w:tc>
          <w:tcPr>
            <w:tcW w:w="3499" w:type="dxa"/>
          </w:tcPr>
          <w:p w:rsidR="0027212B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</w:t>
            </w:r>
            <w:r w:rsidRPr="008E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80" w:type="dxa"/>
          </w:tcPr>
          <w:p w:rsidR="0027212B" w:rsidRPr="00786D8B" w:rsidRDefault="0027212B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86D8B" w:rsidRDefault="0027212B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86D8B" w:rsidRDefault="0027212B" w:rsidP="00787B72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786D8B" w:rsidRDefault="0027212B" w:rsidP="0014148C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86D8B">
              <w:rPr>
                <w:sz w:val="20"/>
                <w:szCs w:val="20"/>
              </w:rPr>
              <w:t>8180</w:t>
            </w:r>
          </w:p>
        </w:tc>
        <w:tc>
          <w:tcPr>
            <w:tcW w:w="516" w:type="dxa"/>
          </w:tcPr>
          <w:p w:rsidR="0027212B" w:rsidRPr="0096668A" w:rsidRDefault="0027212B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bottom"/>
          </w:tcPr>
          <w:p w:rsidR="0027212B" w:rsidRPr="00786D8B" w:rsidRDefault="0027212B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DB1839">
        <w:trPr>
          <w:trHeight w:val="780"/>
        </w:trPr>
        <w:tc>
          <w:tcPr>
            <w:tcW w:w="3499" w:type="dxa"/>
          </w:tcPr>
          <w:p w:rsidR="0027212B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</w:tcPr>
          <w:p w:rsidR="0027212B" w:rsidRPr="008E5B0E" w:rsidRDefault="0027212B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00000S8180</w:t>
            </w:r>
          </w:p>
        </w:tc>
        <w:tc>
          <w:tcPr>
            <w:tcW w:w="516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vAlign w:val="bottom"/>
          </w:tcPr>
          <w:p w:rsidR="0027212B" w:rsidRPr="000033CE" w:rsidRDefault="0027212B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0033CE" w:rsidRDefault="0027212B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DB1839">
        <w:trPr>
          <w:trHeight w:val="875"/>
        </w:trPr>
        <w:tc>
          <w:tcPr>
            <w:tcW w:w="3499" w:type="dxa"/>
          </w:tcPr>
          <w:p w:rsidR="0027212B" w:rsidRPr="008E5B0E" w:rsidRDefault="0027212B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 xml:space="preserve"> 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8E5B0E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786D8B" w:rsidRDefault="0027212B" w:rsidP="0014148C">
            <w:pPr>
              <w:rPr>
                <w:b/>
                <w:sz w:val="20"/>
                <w:szCs w:val="20"/>
                <w:lang w:val="en-US"/>
              </w:rPr>
            </w:pPr>
            <w:r w:rsidRPr="008E5B0E">
              <w:rPr>
                <w:b/>
                <w:sz w:val="20"/>
                <w:szCs w:val="20"/>
              </w:rPr>
              <w:t>00000</w:t>
            </w:r>
            <w:r w:rsidRPr="008E5B0E">
              <w:rPr>
                <w:b/>
                <w:sz w:val="20"/>
                <w:szCs w:val="20"/>
                <w:lang w:val="en-US"/>
              </w:rPr>
              <w:t>S818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</w:tcPr>
          <w:p w:rsidR="0027212B" w:rsidRPr="008E5B0E" w:rsidRDefault="0027212B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27212B" w:rsidRPr="008E5B0E" w:rsidRDefault="0027212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8E5B0E">
              <w:rPr>
                <w:b/>
                <w:sz w:val="20"/>
                <w:szCs w:val="20"/>
                <w:lang w:val="en-US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8E5B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27212B" w:rsidRPr="007F3FFC" w:rsidTr="00DB1839">
        <w:trPr>
          <w:trHeight w:val="570"/>
        </w:trPr>
        <w:tc>
          <w:tcPr>
            <w:tcW w:w="3499" w:type="dxa"/>
          </w:tcPr>
          <w:p w:rsidR="0027212B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</w:tcPr>
          <w:p w:rsidR="0027212B" w:rsidRPr="00786D8B" w:rsidRDefault="0027212B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</w:tcPr>
          <w:p w:rsidR="0027212B" w:rsidRPr="0096668A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40" w:type="dxa"/>
            <w:vAlign w:val="bottom"/>
          </w:tcPr>
          <w:p w:rsidR="0027212B" w:rsidRPr="00B11561" w:rsidRDefault="0027212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vAlign w:val="bottom"/>
          </w:tcPr>
          <w:p w:rsidR="0027212B" w:rsidRPr="00B11561" w:rsidRDefault="0027212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7212B" w:rsidRPr="007F3FFC" w:rsidTr="00DB1839">
        <w:trPr>
          <w:trHeight w:val="915"/>
        </w:trPr>
        <w:tc>
          <w:tcPr>
            <w:tcW w:w="3499" w:type="dxa"/>
          </w:tcPr>
          <w:p w:rsidR="0027212B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8E5B0E" w:rsidRDefault="0027212B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</w:tcPr>
          <w:p w:rsidR="0027212B" w:rsidRPr="00786D8B" w:rsidRDefault="0027212B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</w:tcPr>
          <w:p w:rsidR="0027212B" w:rsidRPr="008E5B0E" w:rsidRDefault="0027212B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vAlign w:val="bottom"/>
          </w:tcPr>
          <w:p w:rsidR="0027212B" w:rsidRPr="00B11561" w:rsidRDefault="0027212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vAlign w:val="bottom"/>
          </w:tcPr>
          <w:p w:rsidR="0027212B" w:rsidRPr="00B11561" w:rsidRDefault="0027212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7212B" w:rsidRPr="007F3FFC" w:rsidTr="004C5DA4">
        <w:trPr>
          <w:trHeight w:val="146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BE6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1028,2</w:t>
            </w:r>
          </w:p>
        </w:tc>
        <w:tc>
          <w:tcPr>
            <w:tcW w:w="971" w:type="dxa"/>
            <w:vAlign w:val="bottom"/>
          </w:tcPr>
          <w:p w:rsidR="0027212B" w:rsidRPr="00195A15" w:rsidRDefault="0027212B" w:rsidP="00D5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1027,5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</w:t>
            </w:r>
            <w:r w:rsidRPr="00195A15">
              <w:rPr>
                <w:b/>
                <w:sz w:val="20"/>
                <w:szCs w:val="20"/>
              </w:rPr>
              <w:t>02 00 00</w:t>
            </w:r>
          </w:p>
        </w:tc>
        <w:tc>
          <w:tcPr>
            <w:tcW w:w="516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BE6" w:rsidRDefault="0027212B" w:rsidP="00686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1028,2</w:t>
            </w:r>
          </w:p>
        </w:tc>
        <w:tc>
          <w:tcPr>
            <w:tcW w:w="971" w:type="dxa"/>
            <w:vAlign w:val="bottom"/>
          </w:tcPr>
          <w:p w:rsidR="0027212B" w:rsidRPr="00195A15" w:rsidRDefault="0027212B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1027,5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000002 04 00</w:t>
            </w:r>
          </w:p>
        </w:tc>
        <w:tc>
          <w:tcPr>
            <w:tcW w:w="516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786D8B" w:rsidRDefault="0027212B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1028,2</w:t>
            </w:r>
          </w:p>
        </w:tc>
        <w:tc>
          <w:tcPr>
            <w:tcW w:w="971" w:type="dxa"/>
            <w:vAlign w:val="bottom"/>
          </w:tcPr>
          <w:p w:rsidR="0027212B" w:rsidRPr="00DC6BC2" w:rsidRDefault="0027212B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E3183E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7F3FF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DC6BC2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71" w:type="dxa"/>
            <w:vAlign w:val="bottom"/>
          </w:tcPr>
          <w:p w:rsidR="0027212B" w:rsidRPr="00DC6BC2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967,5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Default="0027212B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Default="0027212B" w:rsidP="00581988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vAlign w:val="bottom"/>
          </w:tcPr>
          <w:p w:rsidR="0027212B" w:rsidRPr="00DC6BC2" w:rsidRDefault="0027212B" w:rsidP="00A27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</w:t>
            </w:r>
          </w:p>
        </w:tc>
      </w:tr>
      <w:tr w:rsidR="0027212B" w:rsidRPr="007F3FFC" w:rsidTr="00C46202">
        <w:trPr>
          <w:trHeight w:val="814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Default="0027212B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A660CA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Default="0027212B" w:rsidP="00A660CA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vAlign w:val="bottom"/>
          </w:tcPr>
          <w:p w:rsidR="0027212B" w:rsidRPr="00786D8B" w:rsidRDefault="0027212B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227,6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</w:t>
            </w:r>
          </w:p>
        </w:tc>
      </w:tr>
      <w:tr w:rsidR="0027212B" w:rsidRPr="007F3FFC" w:rsidTr="00C46202">
        <w:trPr>
          <w:trHeight w:val="705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27212B" w:rsidRPr="004667AF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4667AF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4667AF" w:rsidRDefault="0027212B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</w:tcPr>
          <w:p w:rsidR="0027212B" w:rsidRPr="004667AF" w:rsidRDefault="0027212B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0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7212B" w:rsidRPr="007F3FFC" w:rsidTr="00C46202">
        <w:trPr>
          <w:trHeight w:val="765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27212B" w:rsidRPr="004667AF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4667AF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4667AF" w:rsidRDefault="0027212B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</w:tcPr>
          <w:p w:rsidR="0027212B" w:rsidRPr="004667AF" w:rsidRDefault="0027212B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40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71" w:type="dxa"/>
            <w:vAlign w:val="bottom"/>
          </w:tcPr>
          <w:p w:rsidR="0027212B" w:rsidRPr="00786D8B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7212B" w:rsidRPr="007F3FFC" w:rsidTr="004667AF">
        <w:trPr>
          <w:trHeight w:val="875"/>
        </w:trPr>
        <w:tc>
          <w:tcPr>
            <w:tcW w:w="3499" w:type="dxa"/>
          </w:tcPr>
          <w:p w:rsidR="0027212B" w:rsidRPr="004667AF" w:rsidRDefault="0027212B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Иные выплаты персоналу государственных (муниципальных) органов , за исключением фонда оплаты 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Default="0027212B" w:rsidP="00581988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vAlign w:val="bottom"/>
          </w:tcPr>
          <w:p w:rsidR="0027212B" w:rsidRPr="00466BE6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1" w:type="dxa"/>
            <w:vAlign w:val="bottom"/>
          </w:tcPr>
          <w:p w:rsidR="0027212B" w:rsidRPr="00356CA2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4667AF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 выплаты персоналу в денежной форме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Default="0027212B" w:rsidP="00581988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vAlign w:val="bottom"/>
          </w:tcPr>
          <w:p w:rsidR="0027212B" w:rsidRPr="00466BE6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1" w:type="dxa"/>
            <w:vAlign w:val="bottom"/>
          </w:tcPr>
          <w:p w:rsidR="0027212B" w:rsidRPr="00356CA2" w:rsidRDefault="0027212B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4667AF" w:rsidRDefault="0027212B" w:rsidP="00581988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C14ABD" w:rsidRDefault="0027212B" w:rsidP="00581988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C14ABD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C14ABD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 w:rsidP="00581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A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14ABD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4667AF" w:rsidRDefault="0027212B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4667AF" w:rsidRDefault="0027212B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4667AF" w:rsidRDefault="0027212B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D11D71" w:rsidRDefault="0027212B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S818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vAlign w:val="bottom"/>
          </w:tcPr>
          <w:p w:rsidR="0027212B" w:rsidRPr="00DC6BC2" w:rsidRDefault="0027212B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DC6BC2" w:rsidRDefault="0027212B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Default="0027212B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D11D71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151F8E" w:rsidRDefault="0027212B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</w:tcPr>
          <w:p w:rsidR="0027212B" w:rsidRPr="00D11D71" w:rsidRDefault="0027212B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</w:tcPr>
          <w:p w:rsidR="0027212B" w:rsidRPr="00D11D71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Pr="00D47167" w:rsidRDefault="0027212B" w:rsidP="00787B72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C14ABD" w:rsidRDefault="0027212B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C14ABD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C14ABD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686CB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686CB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7212B" w:rsidRDefault="0027212B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27BF8" w:rsidRDefault="0027212B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</w:tcPr>
          <w:p w:rsidR="0027212B" w:rsidRPr="00686CB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686CB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Pr="00D47167" w:rsidRDefault="0027212B" w:rsidP="00581988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</w:tcPr>
          <w:p w:rsidR="0027212B" w:rsidRDefault="0027212B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</w:tcPr>
          <w:p w:rsidR="0027212B" w:rsidRPr="004667AF" w:rsidRDefault="0027212B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27BF8" w:rsidRDefault="0027212B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</w:tcPr>
          <w:p w:rsidR="0027212B" w:rsidRPr="00686CB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686CB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27212B" w:rsidRPr="000D2F78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0D2F7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466BE6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66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</w:tcPr>
          <w:p w:rsidR="0027212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27212B" w:rsidRPr="007F3FFC" w:rsidTr="00504609">
        <w:trPr>
          <w:trHeight w:val="505"/>
        </w:trPr>
        <w:tc>
          <w:tcPr>
            <w:tcW w:w="3499" w:type="dxa"/>
          </w:tcPr>
          <w:p w:rsidR="0027212B" w:rsidRPr="000D2F78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</w:t>
            </w:r>
          </w:p>
        </w:tc>
        <w:tc>
          <w:tcPr>
            <w:tcW w:w="1080" w:type="dxa"/>
          </w:tcPr>
          <w:p w:rsidR="0027212B" w:rsidRPr="0045204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0D2F7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0D2F7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95" w:type="dxa"/>
          </w:tcPr>
          <w:p w:rsidR="0027212B" w:rsidRPr="000D2F7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</w:t>
            </w: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0D2F7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</w:tcPr>
          <w:p w:rsidR="0027212B" w:rsidRPr="00466BE6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66BE6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</w:tcPr>
          <w:p w:rsidR="0027212B" w:rsidRPr="000D2F7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7212B" w:rsidRPr="007F3FFC" w:rsidTr="00504609">
        <w:trPr>
          <w:trHeight w:val="390"/>
        </w:trPr>
        <w:tc>
          <w:tcPr>
            <w:tcW w:w="3499" w:type="dxa"/>
          </w:tcPr>
          <w:p w:rsidR="0027212B" w:rsidRPr="00504609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</w:tcPr>
          <w:p w:rsidR="0027212B" w:rsidRPr="0050460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50460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50460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95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50460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27212B" w:rsidRPr="00504609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7212B" w:rsidRPr="00504609" w:rsidTr="00504609">
        <w:trPr>
          <w:trHeight w:val="435"/>
        </w:trPr>
        <w:tc>
          <w:tcPr>
            <w:tcW w:w="3499" w:type="dxa"/>
          </w:tcPr>
          <w:p w:rsidR="0027212B" w:rsidRPr="00504609" w:rsidRDefault="0027212B" w:rsidP="00581988">
            <w:pPr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080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07</w:t>
            </w:r>
          </w:p>
        </w:tc>
        <w:tc>
          <w:tcPr>
            <w:tcW w:w="1095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0000002002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880</w:t>
            </w:r>
          </w:p>
        </w:tc>
        <w:tc>
          <w:tcPr>
            <w:tcW w:w="940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27212B" w:rsidRPr="00504609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5D34E0" w:rsidRDefault="0027212B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3782,2</w:t>
            </w:r>
          </w:p>
        </w:tc>
        <w:tc>
          <w:tcPr>
            <w:tcW w:w="971" w:type="dxa"/>
            <w:vAlign w:val="bottom"/>
          </w:tcPr>
          <w:p w:rsidR="0027212B" w:rsidRPr="00CB5F7D" w:rsidRDefault="0027212B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3779,7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D47167" w:rsidRDefault="0027212B" w:rsidP="00787B72">
            <w:pPr>
              <w:rPr>
                <w:b/>
                <w:sz w:val="20"/>
                <w:szCs w:val="20"/>
              </w:rPr>
            </w:pP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C14ABD" w:rsidRDefault="0027212B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C14ABD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C14ABD" w:rsidRDefault="0027212B" w:rsidP="00787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CB5F7D" w:rsidRDefault="0027212B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787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686CB9" w:rsidRDefault="0027212B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686CB9" w:rsidRDefault="0027212B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7212B" w:rsidRDefault="0027212B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CB5F7D" w:rsidRDefault="0027212B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27BF8" w:rsidRDefault="0027212B" w:rsidP="00D4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27BF8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bottom"/>
          </w:tcPr>
          <w:p w:rsidR="0027212B" w:rsidRPr="00686CB9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686CB9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D47167" w:rsidRDefault="0027212B" w:rsidP="00787B72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</w:tcPr>
          <w:p w:rsidR="0027212B" w:rsidRDefault="0027212B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7F3FFC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CB5F7D" w:rsidRDefault="0027212B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27BF8" w:rsidRDefault="0027212B" w:rsidP="00D47167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A27BF8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bottom"/>
          </w:tcPr>
          <w:p w:rsidR="0027212B" w:rsidRPr="00686CB9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vAlign w:val="bottom"/>
          </w:tcPr>
          <w:p w:rsidR="0027212B" w:rsidRPr="00686CB9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4E4946" w:rsidRDefault="0027212B" w:rsidP="00C937EA">
            <w:pPr>
              <w:jc w:val="center"/>
              <w:rPr>
                <w:b/>
              </w:rPr>
            </w:pPr>
            <w:r w:rsidRPr="004E4946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5D34E0" w:rsidRDefault="0027212B" w:rsidP="00504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3782,2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3779,7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vAlign w:val="bottom"/>
          </w:tcPr>
          <w:p w:rsidR="0027212B" w:rsidRPr="005D34E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2960,1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2960,2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151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B3FA1" w:rsidRDefault="0027212B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111</w:t>
            </w:r>
          </w:p>
        </w:tc>
        <w:tc>
          <w:tcPr>
            <w:tcW w:w="940" w:type="dxa"/>
            <w:vAlign w:val="bottom"/>
          </w:tcPr>
          <w:p w:rsidR="0027212B" w:rsidRPr="005D34E0" w:rsidRDefault="0027212B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2250,1</w:t>
            </w:r>
          </w:p>
        </w:tc>
      </w:tr>
      <w:tr w:rsidR="0027212B" w:rsidRPr="007F3FFC" w:rsidTr="000D2C24">
        <w:trPr>
          <w:trHeight w:val="821"/>
        </w:trPr>
        <w:tc>
          <w:tcPr>
            <w:tcW w:w="3499" w:type="dxa"/>
          </w:tcPr>
          <w:p w:rsidR="0027212B" w:rsidRDefault="0027212B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Default="0027212B" w:rsidP="004C5DA4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AB3FA1" w:rsidRDefault="0027212B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AB3FA1" w:rsidRDefault="0027212B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B3FA1" w:rsidRDefault="0027212B" w:rsidP="00151F8E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bottom"/>
          </w:tcPr>
          <w:p w:rsidR="0027212B" w:rsidRPr="005D34E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</w:tr>
      <w:tr w:rsidR="0027212B" w:rsidRPr="007F3FFC" w:rsidTr="006B73FB">
        <w:trPr>
          <w:trHeight w:val="521"/>
        </w:trPr>
        <w:tc>
          <w:tcPr>
            <w:tcW w:w="3499" w:type="dxa"/>
          </w:tcPr>
          <w:p w:rsidR="0027212B" w:rsidRPr="00D04FCD" w:rsidRDefault="0027212B" w:rsidP="00581988">
            <w:pPr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27212B" w:rsidRPr="00D04FCD" w:rsidRDefault="0027212B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D04FCD" w:rsidRDefault="0027212B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D04FCD" w:rsidRDefault="0027212B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D04FCD" w:rsidRDefault="0027212B" w:rsidP="00C937EA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D04FCD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40" w:type="dxa"/>
            <w:vAlign w:val="bottom"/>
          </w:tcPr>
          <w:p w:rsidR="0027212B" w:rsidRPr="00233A6A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764,7</w:t>
            </w:r>
          </w:p>
        </w:tc>
        <w:tc>
          <w:tcPr>
            <w:tcW w:w="971" w:type="dxa"/>
            <w:vAlign w:val="bottom"/>
          </w:tcPr>
          <w:p w:rsidR="0027212B" w:rsidRPr="00233A6A" w:rsidRDefault="0027212B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762,1</w:t>
            </w:r>
          </w:p>
        </w:tc>
      </w:tr>
      <w:tr w:rsidR="0027212B" w:rsidRPr="007F3FFC" w:rsidTr="00F61DC2">
        <w:trPr>
          <w:trHeight w:val="630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3A294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40" w:type="dxa"/>
          </w:tcPr>
          <w:p w:rsidR="0027212B" w:rsidRPr="00504609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46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</w:tcPr>
          <w:p w:rsidR="0027212B" w:rsidRPr="004C5DA4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7212B" w:rsidRPr="007F3FFC" w:rsidTr="00F61DC2">
        <w:trPr>
          <w:trHeight w:val="475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80" w:type="dxa"/>
          </w:tcPr>
          <w:p w:rsidR="0027212B" w:rsidRPr="00154DCF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202CAD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4F6097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71" w:type="dxa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7212B" w:rsidRPr="007F3FFC" w:rsidTr="006B73FB">
        <w:trPr>
          <w:trHeight w:val="555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3A2948" w:rsidRDefault="0027212B" w:rsidP="00581988">
            <w:pPr>
              <w:jc w:val="center"/>
              <w:rPr>
                <w:sz w:val="20"/>
                <w:szCs w:val="20"/>
              </w:rPr>
            </w:pPr>
            <w:r w:rsidRPr="003A2948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vAlign w:val="bottom"/>
          </w:tcPr>
          <w:p w:rsidR="0027212B" w:rsidRPr="005D34E0" w:rsidRDefault="0027212B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734,2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731,6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A66DCB" w:rsidRDefault="0027212B" w:rsidP="00195A15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</w:tcPr>
          <w:p w:rsidR="0027212B" w:rsidRPr="00A66DCB" w:rsidRDefault="0027212B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A66DCB" w:rsidRDefault="0027212B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A66DCB" w:rsidRDefault="0027212B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A66DCB" w:rsidRDefault="0027212B" w:rsidP="00C937EA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66DC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40" w:type="dxa"/>
            <w:vAlign w:val="bottom"/>
          </w:tcPr>
          <w:p w:rsidR="0027212B" w:rsidRPr="005D34E0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  <w:tc>
          <w:tcPr>
            <w:tcW w:w="971" w:type="dxa"/>
            <w:vAlign w:val="bottom"/>
          </w:tcPr>
          <w:p w:rsidR="0027212B" w:rsidRPr="005D34E0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</w:tr>
      <w:tr w:rsidR="0027212B" w:rsidRPr="007F3FFC" w:rsidTr="00F61DC2">
        <w:trPr>
          <w:trHeight w:val="573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80" w:type="dxa"/>
          </w:tcPr>
          <w:p w:rsidR="0027212B" w:rsidRDefault="0027212B" w:rsidP="00195A15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195A15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195A15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3A294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40" w:type="dxa"/>
            <w:vAlign w:val="bottom"/>
          </w:tcPr>
          <w:p w:rsidR="0027212B" w:rsidRPr="00466BE6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71" w:type="dxa"/>
            <w:vAlign w:val="bottom"/>
          </w:tcPr>
          <w:p w:rsidR="0027212B" w:rsidRPr="004C5DA4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7212B" w:rsidRPr="007F3FFC" w:rsidTr="00F61DC2">
        <w:trPr>
          <w:trHeight w:val="409"/>
        </w:trPr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пошлины, сборы</w:t>
            </w:r>
          </w:p>
        </w:tc>
        <w:tc>
          <w:tcPr>
            <w:tcW w:w="1080" w:type="dxa"/>
          </w:tcPr>
          <w:p w:rsidR="0027212B" w:rsidRPr="00154DCF" w:rsidRDefault="0027212B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202CAD" w:rsidRDefault="0027212B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4F6097" w:rsidRDefault="0027212B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vAlign w:val="bottom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71" w:type="dxa"/>
            <w:vAlign w:val="bottom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7212B" w:rsidRPr="007F3FFC" w:rsidTr="00D04FCD">
        <w:trPr>
          <w:trHeight w:val="435"/>
        </w:trPr>
        <w:tc>
          <w:tcPr>
            <w:tcW w:w="3499" w:type="dxa"/>
          </w:tcPr>
          <w:p w:rsidR="0027212B" w:rsidRPr="00151F8E" w:rsidRDefault="0027212B" w:rsidP="00581988">
            <w:pPr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</w:tcPr>
          <w:p w:rsidR="0027212B" w:rsidRDefault="0027212B" w:rsidP="00A660CA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Default="0027212B" w:rsidP="00A660C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3A2948" w:rsidRDefault="0027212B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40" w:type="dxa"/>
          </w:tcPr>
          <w:p w:rsidR="0027212B" w:rsidRPr="0093008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71" w:type="dxa"/>
          </w:tcPr>
          <w:p w:rsidR="0027212B" w:rsidRPr="005D34E0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27212B" w:rsidRPr="007F3FFC" w:rsidTr="008A2260">
        <w:trPr>
          <w:trHeight w:val="620"/>
        </w:trPr>
        <w:tc>
          <w:tcPr>
            <w:tcW w:w="3499" w:type="dxa"/>
          </w:tcPr>
          <w:p w:rsidR="0027212B" w:rsidRPr="00A66DCB" w:rsidRDefault="0027212B" w:rsidP="00581988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</w:tcPr>
          <w:p w:rsidR="0027212B" w:rsidRPr="00A66DCB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A66DCB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A66DCB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</w:tcPr>
          <w:p w:rsidR="0027212B" w:rsidRPr="00A66DCB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66DCB" w:rsidRDefault="0027212B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</w:t>
            </w:r>
          </w:p>
        </w:tc>
        <w:tc>
          <w:tcPr>
            <w:tcW w:w="940" w:type="dxa"/>
          </w:tcPr>
          <w:p w:rsidR="0027212B" w:rsidRPr="005D34E0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5D34E0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8A2260">
        <w:trPr>
          <w:trHeight w:val="701"/>
        </w:trPr>
        <w:tc>
          <w:tcPr>
            <w:tcW w:w="3499" w:type="dxa"/>
          </w:tcPr>
          <w:p w:rsidR="0027212B" w:rsidRPr="00AF601E" w:rsidRDefault="0027212B" w:rsidP="00581988">
            <w:pPr>
              <w:rPr>
                <w:sz w:val="20"/>
                <w:szCs w:val="20"/>
                <w:lang w:val="en-US"/>
              </w:rPr>
            </w:pPr>
            <w:r w:rsidRPr="00151F8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</w:tcPr>
          <w:p w:rsidR="0027212B" w:rsidRPr="00AF601E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AF601E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AF601E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</w:tcPr>
          <w:p w:rsidR="0027212B" w:rsidRPr="00AF601E" w:rsidRDefault="0027212B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F601E" w:rsidRDefault="0027212B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940" w:type="dxa"/>
          </w:tcPr>
          <w:p w:rsidR="0027212B" w:rsidRPr="005D34E0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5D34E0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A06E9E">
        <w:trPr>
          <w:trHeight w:val="409"/>
        </w:trPr>
        <w:tc>
          <w:tcPr>
            <w:tcW w:w="3499" w:type="dxa"/>
          </w:tcPr>
          <w:p w:rsidR="0027212B" w:rsidRPr="00AF601E" w:rsidRDefault="0027212B" w:rsidP="00581988">
            <w:pPr>
              <w:rPr>
                <w:b/>
                <w:sz w:val="20"/>
                <w:szCs w:val="20"/>
                <w:lang w:val="en-US"/>
              </w:rPr>
            </w:pPr>
            <w:r w:rsidRPr="00AF601E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</w:tcPr>
          <w:p w:rsidR="0027212B" w:rsidRPr="00AF601E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AF601E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AF601E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</w:tcPr>
          <w:p w:rsidR="0027212B" w:rsidRPr="00723985" w:rsidRDefault="0027212B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00000S818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F601E" w:rsidRDefault="0027212B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:rsidR="0027212B" w:rsidRPr="0072398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72398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AF601E">
        <w:trPr>
          <w:trHeight w:val="555"/>
        </w:trPr>
        <w:tc>
          <w:tcPr>
            <w:tcW w:w="3499" w:type="dxa"/>
          </w:tcPr>
          <w:p w:rsidR="0027212B" w:rsidRPr="00AF601E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80" w:type="dxa"/>
          </w:tcPr>
          <w:p w:rsidR="0027212B" w:rsidRPr="00154DCF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202CAD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4F6097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723985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AF601E" w:rsidRDefault="0027212B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940" w:type="dxa"/>
          </w:tcPr>
          <w:p w:rsidR="0027212B" w:rsidRPr="00723985" w:rsidRDefault="0027212B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</w:tcPr>
          <w:p w:rsidR="0027212B" w:rsidRPr="00723985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E91897">
        <w:trPr>
          <w:trHeight w:val="437"/>
        </w:trPr>
        <w:tc>
          <w:tcPr>
            <w:tcW w:w="3499" w:type="dxa"/>
          </w:tcPr>
          <w:p w:rsidR="0027212B" w:rsidRPr="00E91897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</w:tcPr>
          <w:p w:rsidR="0027212B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723985" w:rsidRDefault="0027212B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E91897" w:rsidRDefault="0027212B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40" w:type="dxa"/>
          </w:tcPr>
          <w:p w:rsidR="0027212B" w:rsidRPr="00723985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930088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 w:rsidTr="00E91897">
        <w:trPr>
          <w:trHeight w:val="435"/>
        </w:trPr>
        <w:tc>
          <w:tcPr>
            <w:tcW w:w="3499" w:type="dxa"/>
          </w:tcPr>
          <w:p w:rsidR="0027212B" w:rsidRPr="008A2260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закупка, товаров, работ и услуг</w:t>
            </w:r>
          </w:p>
        </w:tc>
        <w:tc>
          <w:tcPr>
            <w:tcW w:w="1080" w:type="dxa"/>
          </w:tcPr>
          <w:p w:rsidR="0027212B" w:rsidRPr="008A2260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</w:tcPr>
          <w:p w:rsidR="0027212B" w:rsidRPr="008A2260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</w:tcPr>
          <w:p w:rsidR="0027212B" w:rsidRPr="008A2260" w:rsidRDefault="0027212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</w:tcPr>
          <w:p w:rsidR="0027212B" w:rsidRPr="000B6AA8" w:rsidRDefault="0027212B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  <w:r>
              <w:rPr>
                <w:b/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8A2260" w:rsidRDefault="0027212B" w:rsidP="00151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8A2260" w:rsidRDefault="0027212B" w:rsidP="00E918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212B" w:rsidRPr="007F3FFC" w:rsidTr="008A2260">
        <w:trPr>
          <w:trHeight w:val="390"/>
        </w:trPr>
        <w:tc>
          <w:tcPr>
            <w:tcW w:w="3499" w:type="dxa"/>
          </w:tcPr>
          <w:p w:rsidR="0027212B" w:rsidRPr="00E91897" w:rsidRDefault="0027212B" w:rsidP="000B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080" w:type="dxa"/>
          </w:tcPr>
          <w:p w:rsidR="0027212B" w:rsidRPr="00E91897" w:rsidRDefault="0027212B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E91897" w:rsidRDefault="0027212B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7212B" w:rsidRPr="00E91897" w:rsidRDefault="0027212B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27212B" w:rsidRPr="00E91897" w:rsidRDefault="0027212B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0B6AA8" w:rsidRDefault="0027212B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</w:tcPr>
          <w:p w:rsidR="0027212B" w:rsidRPr="00723985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</w:tcPr>
          <w:p w:rsidR="0027212B" w:rsidRPr="00723985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  <w:tc>
          <w:tcPr>
            <w:tcW w:w="971" w:type="dxa"/>
          </w:tcPr>
          <w:p w:rsidR="0027212B" w:rsidRPr="0072398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</w:tr>
      <w:tr w:rsidR="0027212B" w:rsidRPr="007F3FFC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  <w:tc>
          <w:tcPr>
            <w:tcW w:w="971" w:type="dxa"/>
          </w:tcPr>
          <w:p w:rsidR="0027212B" w:rsidRPr="00723985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</w:tr>
      <w:tr w:rsidR="0027212B" w:rsidRPr="007F3FFC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195A15" w:rsidRDefault="0027212B" w:rsidP="004E4946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00005</w:t>
            </w:r>
            <w:r w:rsidRPr="00195A15">
              <w:rPr>
                <w:b/>
                <w:sz w:val="20"/>
                <w:szCs w:val="20"/>
              </w:rPr>
              <w:t xml:space="preserve"> 00 00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  <w:tc>
          <w:tcPr>
            <w:tcW w:w="971" w:type="dxa"/>
          </w:tcPr>
          <w:p w:rsidR="0027212B" w:rsidRPr="00723985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</w:t>
            </w:r>
          </w:p>
        </w:tc>
      </w:tr>
      <w:tr w:rsidR="0027212B" w:rsidRPr="007F3FFC">
        <w:tc>
          <w:tcPr>
            <w:tcW w:w="3499" w:type="dxa"/>
          </w:tcPr>
          <w:p w:rsidR="0027212B" w:rsidRPr="00195A15" w:rsidRDefault="0027212B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27212B" w:rsidRPr="00B11561" w:rsidRDefault="0027212B" w:rsidP="00581988">
            <w:pPr>
              <w:jc w:val="center"/>
            </w:pPr>
            <w:r w:rsidRPr="00B11561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B11561" w:rsidRDefault="0027212B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Pr="00B11561" w:rsidRDefault="0027212B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B11561" w:rsidRDefault="0027212B" w:rsidP="00C937EA">
            <w:r w:rsidRPr="00B11561"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B11561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  <w:tc>
          <w:tcPr>
            <w:tcW w:w="971" w:type="dxa"/>
          </w:tcPr>
          <w:p w:rsidR="0027212B" w:rsidRPr="00723985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</w:tr>
      <w:tr w:rsidR="0027212B" w:rsidRPr="007F3FFC">
        <w:tc>
          <w:tcPr>
            <w:tcW w:w="3499" w:type="dxa"/>
          </w:tcPr>
          <w:p w:rsidR="0027212B" w:rsidRPr="004140CA" w:rsidRDefault="0027212B" w:rsidP="00581988">
            <w:pPr>
              <w:rPr>
                <w:sz w:val="20"/>
                <w:szCs w:val="20"/>
              </w:rPr>
            </w:pPr>
            <w:r w:rsidRPr="004140CA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 xml:space="preserve">полномочий по </w:t>
            </w:r>
            <w:r w:rsidRPr="004140CA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>воинско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140CA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  <w:tc>
          <w:tcPr>
            <w:tcW w:w="971" w:type="dxa"/>
          </w:tcPr>
          <w:p w:rsidR="0027212B" w:rsidRPr="00723985" w:rsidRDefault="0027212B" w:rsidP="005C0688">
            <w:pPr>
              <w:jc w:val="center"/>
            </w:pPr>
            <w:r>
              <w:rPr>
                <w:sz w:val="20"/>
                <w:szCs w:val="20"/>
              </w:rPr>
              <w:t>146,2</w:t>
            </w:r>
          </w:p>
        </w:tc>
      </w:tr>
      <w:tr w:rsidR="0027212B" w:rsidRPr="007F3FFC">
        <w:tc>
          <w:tcPr>
            <w:tcW w:w="3499" w:type="dxa"/>
          </w:tcPr>
          <w:p w:rsidR="0027212B" w:rsidRPr="004140CA" w:rsidRDefault="0027212B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</w:tcPr>
          <w:p w:rsidR="0027212B" w:rsidRPr="00723985" w:rsidRDefault="0027212B" w:rsidP="00930088">
            <w:pPr>
              <w:tabs>
                <w:tab w:val="center" w:pos="362"/>
              </w:tabs>
              <w:rPr>
                <w:sz w:val="20"/>
                <w:szCs w:val="20"/>
              </w:rPr>
            </w:pPr>
            <w:r w:rsidRPr="00466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71" w:type="dxa"/>
          </w:tcPr>
          <w:p w:rsidR="0027212B" w:rsidRPr="00723985" w:rsidRDefault="0027212B" w:rsidP="0093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</w:tcPr>
          <w:p w:rsidR="0027212B" w:rsidRPr="00195A15" w:rsidRDefault="0027212B" w:rsidP="00A660CA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7212B" w:rsidRDefault="0027212B" w:rsidP="00A660CA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</w:tcPr>
          <w:p w:rsidR="0027212B" w:rsidRPr="00930088" w:rsidRDefault="0027212B" w:rsidP="00425290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71" w:type="dxa"/>
          </w:tcPr>
          <w:p w:rsidR="0027212B" w:rsidRPr="00930088" w:rsidRDefault="0027212B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27212B" w:rsidRPr="007F3FFC">
        <w:tc>
          <w:tcPr>
            <w:tcW w:w="3499" w:type="dxa"/>
          </w:tcPr>
          <w:p w:rsidR="0027212B" w:rsidRPr="004140CA" w:rsidRDefault="0027212B" w:rsidP="00581988">
            <w:pPr>
              <w:rPr>
                <w:b/>
                <w:sz w:val="20"/>
                <w:szCs w:val="20"/>
              </w:rPr>
            </w:pPr>
            <w:r w:rsidRPr="004140C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4140CA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Pr="0098728E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212B" w:rsidRDefault="0027212B" w:rsidP="00581988"/>
        </w:tc>
        <w:tc>
          <w:tcPr>
            <w:tcW w:w="516" w:type="dxa"/>
            <w:tcBorders>
              <w:right w:val="nil"/>
            </w:tcBorders>
          </w:tcPr>
          <w:p w:rsidR="0027212B" w:rsidRPr="004140CA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930088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27212B" w:rsidRPr="00930088" w:rsidRDefault="0027212B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27212B" w:rsidRPr="007F3FFC">
        <w:tc>
          <w:tcPr>
            <w:tcW w:w="3499" w:type="dxa"/>
          </w:tcPr>
          <w:p w:rsidR="0027212B" w:rsidRPr="004140CA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Pr="0098728E" w:rsidRDefault="0027212B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</w:tcPr>
          <w:p w:rsidR="0027212B" w:rsidRPr="0098728E" w:rsidRDefault="0027212B" w:rsidP="0058198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4140CA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930088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27212B" w:rsidRPr="00930088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581988">
            <w:pPr>
              <w:jc w:val="center"/>
              <w:rPr>
                <w:sz w:val="20"/>
                <w:szCs w:val="20"/>
              </w:rPr>
            </w:pPr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Pr="0098728E" w:rsidRDefault="0027212B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4140CA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930088" w:rsidRDefault="0027212B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18,0</w:t>
            </w:r>
          </w:p>
        </w:tc>
        <w:tc>
          <w:tcPr>
            <w:tcW w:w="971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</w:tcPr>
          <w:p w:rsidR="0027212B" w:rsidRDefault="0027212B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 w:rsidRPr="007F3FFC">
        <w:tc>
          <w:tcPr>
            <w:tcW w:w="3499" w:type="dxa"/>
          </w:tcPr>
          <w:p w:rsidR="0027212B" w:rsidRDefault="0027212B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</w:tcPr>
          <w:p w:rsidR="0027212B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27212B" w:rsidRPr="00930088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 w:rsidRPr="007F3FFC" w:rsidTr="00FE3316">
        <w:trPr>
          <w:trHeight w:val="473"/>
        </w:trPr>
        <w:tc>
          <w:tcPr>
            <w:tcW w:w="3499" w:type="dxa"/>
            <w:vAlign w:val="bottom"/>
          </w:tcPr>
          <w:p w:rsidR="0027212B" w:rsidRPr="0014769B" w:rsidRDefault="0027212B" w:rsidP="0014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4769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27212B" w:rsidRPr="00C36200" w:rsidRDefault="0027212B" w:rsidP="00581988">
            <w:pPr>
              <w:jc w:val="center"/>
              <w:rPr>
                <w:b/>
              </w:rPr>
            </w:pPr>
            <w:r w:rsidRPr="00C36200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723985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</w:t>
            </w:r>
          </w:p>
        </w:tc>
        <w:tc>
          <w:tcPr>
            <w:tcW w:w="971" w:type="dxa"/>
          </w:tcPr>
          <w:p w:rsidR="0027212B" w:rsidRPr="00723985" w:rsidRDefault="0027212B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</w:tr>
      <w:tr w:rsidR="0027212B" w:rsidRPr="007F3FFC" w:rsidTr="00FE3316">
        <w:trPr>
          <w:trHeight w:val="331"/>
        </w:trPr>
        <w:tc>
          <w:tcPr>
            <w:tcW w:w="3499" w:type="dxa"/>
            <w:vAlign w:val="bottom"/>
          </w:tcPr>
          <w:p w:rsidR="0027212B" w:rsidRPr="00FE3316" w:rsidRDefault="0027212B" w:rsidP="00147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 </w:t>
            </w:r>
            <w:r w:rsidRPr="0014769B"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</w:tcPr>
          <w:p w:rsidR="0027212B" w:rsidRDefault="0027212B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7212B" w:rsidRPr="007F3FFC" w:rsidTr="00FE3316">
        <w:trPr>
          <w:trHeight w:val="550"/>
        </w:trPr>
        <w:tc>
          <w:tcPr>
            <w:tcW w:w="3499" w:type="dxa"/>
            <w:vAlign w:val="bottom"/>
          </w:tcPr>
          <w:p w:rsidR="0027212B" w:rsidRDefault="0027212B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</w:tcPr>
          <w:p w:rsidR="0027212B" w:rsidRPr="00FE3316" w:rsidRDefault="0027212B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</w:tcPr>
          <w:p w:rsidR="0027212B" w:rsidRPr="00FE3316" w:rsidRDefault="0027212B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27212B" w:rsidRPr="007F3FFC" w:rsidTr="00FE3316">
        <w:trPr>
          <w:trHeight w:val="505"/>
        </w:trPr>
        <w:tc>
          <w:tcPr>
            <w:tcW w:w="3499" w:type="dxa"/>
            <w:vAlign w:val="bottom"/>
          </w:tcPr>
          <w:p w:rsidR="0027212B" w:rsidRDefault="0027212B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работы,  услуги </w:t>
            </w:r>
          </w:p>
        </w:tc>
        <w:tc>
          <w:tcPr>
            <w:tcW w:w="108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FE3316" w:rsidRDefault="0027212B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</w:tcPr>
          <w:p w:rsidR="0027212B" w:rsidRPr="00FE3316" w:rsidRDefault="0027212B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</w:tcPr>
          <w:p w:rsidR="0027212B" w:rsidRPr="00FE3316" w:rsidRDefault="0027212B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14769B">
            <w:pPr>
              <w:rPr>
                <w:b/>
                <w:sz w:val="20"/>
                <w:szCs w:val="20"/>
              </w:rPr>
            </w:pPr>
            <w:r w:rsidRPr="0014769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233A6A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</w:t>
            </w:r>
          </w:p>
        </w:tc>
        <w:tc>
          <w:tcPr>
            <w:tcW w:w="971" w:type="dxa"/>
          </w:tcPr>
          <w:p w:rsidR="0027212B" w:rsidRPr="00233A6A" w:rsidRDefault="0027212B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</w:tr>
      <w:tr w:rsidR="0027212B" w:rsidRPr="007F3FFC">
        <w:tc>
          <w:tcPr>
            <w:tcW w:w="3499" w:type="dxa"/>
          </w:tcPr>
          <w:p w:rsidR="0027212B" w:rsidRPr="006C3EE2" w:rsidRDefault="0027212B" w:rsidP="00581988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в границах поселений тепло-, водоснабжения населения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Default="0027212B">
            <w:r w:rsidRPr="008E55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27212B" w:rsidRPr="0094583B" w:rsidRDefault="0027212B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A06E9E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971" w:type="dxa"/>
          </w:tcPr>
          <w:p w:rsidR="0027212B" w:rsidRPr="00A06E9E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</w:tcPr>
          <w:p w:rsidR="0027212B" w:rsidRPr="00A76944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</w:tcPr>
          <w:p w:rsidR="0027212B" w:rsidRPr="00A06E9E" w:rsidRDefault="0027212B" w:rsidP="008C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6200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</w:tcPr>
          <w:p w:rsidR="0027212B" w:rsidRPr="00A76944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</w:tcPr>
          <w:p w:rsidR="0027212B" w:rsidRPr="00A06E9E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62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27212B" w:rsidRPr="00A76944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</w:tcPr>
          <w:p w:rsidR="0027212B" w:rsidRPr="00A06E9E" w:rsidRDefault="0027212B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6C3EE2" w:rsidRDefault="0027212B" w:rsidP="004C5DA4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Default="0027212B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94583B" w:rsidRDefault="0027212B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000005 00 02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6C3EE2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971" w:type="dxa"/>
            <w:vAlign w:val="bottom"/>
          </w:tcPr>
          <w:p w:rsidR="0027212B" w:rsidRPr="006C3EE2" w:rsidRDefault="0027212B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Default="0027212B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vAlign w:val="bottom"/>
          </w:tcPr>
          <w:p w:rsidR="0027212B" w:rsidRPr="006C3EE2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71" w:type="dxa"/>
            <w:vAlign w:val="bottom"/>
          </w:tcPr>
          <w:p w:rsidR="0027212B" w:rsidRPr="006C3EE2" w:rsidRDefault="0027212B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27212B" w:rsidRPr="007F3FFC" w:rsidTr="004C5DA4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vAlign w:val="bottom"/>
          </w:tcPr>
          <w:p w:rsidR="0027212B" w:rsidRPr="006C3EE2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71" w:type="dxa"/>
            <w:vAlign w:val="bottom"/>
          </w:tcPr>
          <w:p w:rsidR="0027212B" w:rsidRPr="006C3EE2" w:rsidRDefault="0027212B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27212B" w:rsidRPr="007F3FFC" w:rsidTr="00F61DC2">
        <w:trPr>
          <w:trHeight w:val="1005"/>
        </w:trPr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Default="0027212B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vAlign w:val="bottom"/>
          </w:tcPr>
          <w:p w:rsidR="0027212B" w:rsidRPr="006C3EE2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71" w:type="dxa"/>
            <w:vAlign w:val="bottom"/>
          </w:tcPr>
          <w:p w:rsidR="0027212B" w:rsidRPr="006C3EE2" w:rsidRDefault="0027212B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27212B" w:rsidRPr="00F61DC2" w:rsidTr="00F61DC2">
        <w:trPr>
          <w:trHeight w:val="465"/>
        </w:trPr>
        <w:tc>
          <w:tcPr>
            <w:tcW w:w="3499" w:type="dxa"/>
          </w:tcPr>
          <w:p w:rsidR="0027212B" w:rsidRPr="00F61DC2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80" w:type="dxa"/>
          </w:tcPr>
          <w:p w:rsidR="0027212B" w:rsidRPr="00F61DC2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F61DC2" w:rsidRDefault="0027212B" w:rsidP="00F61DC2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F61DC2" w:rsidRDefault="0027212B" w:rsidP="00F61DC2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F61DC2" w:rsidRDefault="0027212B" w:rsidP="00F61DC2">
            <w:pPr>
              <w:rPr>
                <w:b/>
                <w:sz w:val="20"/>
                <w:szCs w:val="20"/>
                <w:lang w:val="en-US"/>
              </w:rPr>
            </w:pPr>
            <w:r w:rsidRPr="00F61DC2">
              <w:rPr>
                <w:b/>
                <w:sz w:val="20"/>
                <w:szCs w:val="20"/>
              </w:rPr>
              <w:t>00000</w:t>
            </w:r>
            <w:r w:rsidRPr="00F61DC2">
              <w:rPr>
                <w:b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F61DC2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40" w:type="dxa"/>
            <w:vAlign w:val="bottom"/>
          </w:tcPr>
          <w:p w:rsidR="0027212B" w:rsidRPr="00F61DC2" w:rsidRDefault="0027212B" w:rsidP="006C3EE2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971" w:type="dxa"/>
            <w:vAlign w:val="bottom"/>
          </w:tcPr>
          <w:p w:rsidR="0027212B" w:rsidRPr="00F61DC2" w:rsidRDefault="0027212B" w:rsidP="0094583B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174,1</w:t>
            </w:r>
          </w:p>
        </w:tc>
      </w:tr>
      <w:tr w:rsidR="0027212B" w:rsidRPr="007F3FFC" w:rsidTr="00F61DC2">
        <w:trPr>
          <w:trHeight w:val="525"/>
        </w:trPr>
        <w:tc>
          <w:tcPr>
            <w:tcW w:w="3499" w:type="dxa"/>
          </w:tcPr>
          <w:p w:rsidR="0027212B" w:rsidRDefault="0027212B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80" w:type="dxa"/>
          </w:tcPr>
          <w:p w:rsidR="0027212B" w:rsidRPr="003C2C1C" w:rsidRDefault="0027212B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27212B" w:rsidRPr="00F61DC2" w:rsidRDefault="0027212B" w:rsidP="00F61D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F61DC2" w:rsidRDefault="0027212B" w:rsidP="004C5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40" w:type="dxa"/>
            <w:vAlign w:val="bottom"/>
          </w:tcPr>
          <w:p w:rsidR="0027212B" w:rsidRDefault="0027212B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71" w:type="dxa"/>
            <w:vAlign w:val="bottom"/>
          </w:tcPr>
          <w:p w:rsidR="0027212B" w:rsidRDefault="0027212B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Default="0027212B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195A15" w:rsidRDefault="0027212B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71" w:type="dxa"/>
          </w:tcPr>
          <w:p w:rsidR="0027212B" w:rsidRPr="00195A15" w:rsidRDefault="0027212B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7212B" w:rsidRPr="007F3FFC">
        <w:tc>
          <w:tcPr>
            <w:tcW w:w="3499" w:type="dxa"/>
          </w:tcPr>
          <w:p w:rsidR="0027212B" w:rsidRPr="00195A15" w:rsidRDefault="0027212B" w:rsidP="004C5DA4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80" w:type="dxa"/>
          </w:tcPr>
          <w:p w:rsidR="0027212B" w:rsidRPr="00195A15" w:rsidRDefault="0027212B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Default="0027212B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Default="0027212B" w:rsidP="004C5DA4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195A15" w:rsidRDefault="0027212B" w:rsidP="0094583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00000</w:t>
            </w:r>
            <w:r w:rsidRPr="00195A15">
              <w:rPr>
                <w:b/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27212B" w:rsidRPr="00195A15" w:rsidRDefault="0027212B" w:rsidP="00A06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71" w:type="dxa"/>
          </w:tcPr>
          <w:p w:rsidR="0027212B" w:rsidRPr="00195A15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7212B" w:rsidRPr="007F3FFC"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</w:tcPr>
          <w:p w:rsidR="0027212B" w:rsidRPr="005D5749" w:rsidRDefault="0027212B" w:rsidP="00581988">
            <w:pPr>
              <w:jc w:val="center"/>
              <w:rPr>
                <w:sz w:val="20"/>
                <w:szCs w:val="20"/>
              </w:rPr>
            </w:pPr>
            <w:r w:rsidRPr="005D574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94583B">
            <w:r>
              <w:rPr>
                <w:sz w:val="20"/>
                <w:szCs w:val="20"/>
              </w:rPr>
              <w:t>00000</w:t>
            </w:r>
            <w:r w:rsidRPr="00CD70CB">
              <w:rPr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</w:tcPr>
          <w:p w:rsidR="0027212B" w:rsidRPr="007F3FFC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1" w:type="dxa"/>
          </w:tcPr>
          <w:p w:rsidR="0027212B" w:rsidRPr="007F3FFC" w:rsidRDefault="0027212B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7212B" w:rsidRPr="007F3FFC">
        <w:trPr>
          <w:trHeight w:val="195"/>
        </w:trPr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94583B"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</w:tcPr>
          <w:p w:rsidR="0027212B" w:rsidRPr="007F3FFC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</w:tcPr>
          <w:p w:rsidR="0027212B" w:rsidRPr="007F3FFC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12B" w:rsidRPr="007F3FFC" w:rsidTr="00F61DC2">
        <w:trPr>
          <w:trHeight w:val="1095"/>
        </w:trPr>
        <w:tc>
          <w:tcPr>
            <w:tcW w:w="3499" w:type="dxa"/>
          </w:tcPr>
          <w:p w:rsidR="0027212B" w:rsidRPr="007F3FFC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27212B" w:rsidRDefault="0027212B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7212B" w:rsidRPr="00195A15" w:rsidRDefault="0027212B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94583B"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27212B" w:rsidRPr="007F3FFC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</w:tcPr>
          <w:p w:rsidR="0027212B" w:rsidRPr="007F3FFC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12B" w:rsidRPr="007F3FFC" w:rsidTr="00F61DC2">
        <w:trPr>
          <w:trHeight w:val="465"/>
        </w:trPr>
        <w:tc>
          <w:tcPr>
            <w:tcW w:w="3499" w:type="dxa"/>
          </w:tcPr>
          <w:p w:rsidR="0027212B" w:rsidRPr="00F61DC2" w:rsidRDefault="0027212B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трвнсферты</w:t>
            </w:r>
          </w:p>
        </w:tc>
        <w:tc>
          <w:tcPr>
            <w:tcW w:w="1080" w:type="dxa"/>
          </w:tcPr>
          <w:p w:rsidR="0027212B" w:rsidRPr="00F61DC2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F61DC2" w:rsidRDefault="0027212B" w:rsidP="004C5DA4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27212B" w:rsidRPr="00F61DC2" w:rsidRDefault="0027212B" w:rsidP="004C5DA4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Pr="00F61DC2" w:rsidRDefault="0027212B" w:rsidP="0094583B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00000М4905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F61DC2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940" w:type="dxa"/>
          </w:tcPr>
          <w:p w:rsidR="0027212B" w:rsidRPr="00F61DC2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971" w:type="dxa"/>
          </w:tcPr>
          <w:p w:rsidR="0027212B" w:rsidRPr="00F61DC2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10,8</w:t>
            </w:r>
          </w:p>
        </w:tc>
      </w:tr>
      <w:tr w:rsidR="0027212B" w:rsidRPr="007F3FFC" w:rsidTr="00F61DC2">
        <w:trPr>
          <w:trHeight w:val="555"/>
        </w:trPr>
        <w:tc>
          <w:tcPr>
            <w:tcW w:w="3499" w:type="dxa"/>
          </w:tcPr>
          <w:p w:rsidR="0027212B" w:rsidRDefault="0027212B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80" w:type="dxa"/>
          </w:tcPr>
          <w:p w:rsidR="0027212B" w:rsidRPr="00C0193D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27212B" w:rsidRPr="00195A15" w:rsidRDefault="0027212B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27212B" w:rsidRPr="00195A15" w:rsidRDefault="0027212B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</w:tcPr>
          <w:p w:rsidR="0027212B" w:rsidRDefault="0027212B" w:rsidP="0094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00000М4905</w:t>
            </w:r>
          </w:p>
        </w:tc>
        <w:tc>
          <w:tcPr>
            <w:tcW w:w="516" w:type="dxa"/>
            <w:tcBorders>
              <w:right w:val="nil"/>
            </w:tcBorders>
          </w:tcPr>
          <w:p w:rsidR="0027212B" w:rsidRPr="00C36200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71" w:type="dxa"/>
          </w:tcPr>
          <w:p w:rsidR="0027212B" w:rsidRDefault="0027212B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27212B" w:rsidRPr="007F3FFC" w:rsidTr="004C5DA4">
        <w:trPr>
          <w:trHeight w:val="195"/>
        </w:trPr>
        <w:tc>
          <w:tcPr>
            <w:tcW w:w="3499" w:type="dxa"/>
          </w:tcPr>
          <w:p w:rsidR="0027212B" w:rsidRPr="007F3FFC" w:rsidRDefault="0027212B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</w:tcPr>
          <w:p w:rsidR="0027212B" w:rsidRDefault="0027212B" w:rsidP="00581988">
            <w:pPr>
              <w:jc w:val="center"/>
            </w:pP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27212B" w:rsidRPr="007F3FFC" w:rsidRDefault="0027212B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212B" w:rsidRPr="00FE3316" w:rsidRDefault="0027212B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6005,6</w:t>
            </w:r>
          </w:p>
        </w:tc>
        <w:tc>
          <w:tcPr>
            <w:tcW w:w="971" w:type="dxa"/>
            <w:vAlign w:val="bottom"/>
          </w:tcPr>
          <w:p w:rsidR="0027212B" w:rsidRPr="00FE3316" w:rsidRDefault="0027212B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5994,9</w:t>
            </w:r>
          </w:p>
        </w:tc>
      </w:tr>
    </w:tbl>
    <w:p w:rsidR="0027212B" w:rsidRDefault="0027212B" w:rsidP="00860409">
      <w:pPr>
        <w:jc w:val="center"/>
      </w:pPr>
    </w:p>
    <w:p w:rsidR="0027212B" w:rsidRDefault="0027212B" w:rsidP="00725FA3">
      <w:pPr>
        <w:jc w:val="right"/>
        <w:rPr>
          <w:sz w:val="20"/>
          <w:szCs w:val="20"/>
        </w:rPr>
      </w:pPr>
      <w:r>
        <w:br w:type="page"/>
      </w:r>
      <w:r>
        <w:rPr>
          <w:sz w:val="28"/>
          <w:szCs w:val="28"/>
        </w:rPr>
        <w:tab/>
      </w:r>
      <w:r>
        <w:rPr>
          <w:sz w:val="16"/>
          <w:szCs w:val="16"/>
        </w:rPr>
        <w:tab/>
        <w:t xml:space="preserve">Приложение №3 к решению Совета сельского поселения «Билютуйское»   </w:t>
      </w:r>
      <w:r w:rsidRPr="00871C7E">
        <w:rPr>
          <w:sz w:val="20"/>
          <w:szCs w:val="20"/>
        </w:rPr>
        <w:t>от</w:t>
      </w:r>
      <w:r w:rsidRPr="001F0E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28.06.2023 </w:t>
      </w:r>
      <w:r w:rsidRPr="00272434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</w:t>
      </w:r>
    </w:p>
    <w:p w:rsidR="0027212B" w:rsidRDefault="0027212B" w:rsidP="00725FA3">
      <w:pPr>
        <w:jc w:val="center"/>
        <w:rPr>
          <w:sz w:val="20"/>
          <w:szCs w:val="20"/>
        </w:rPr>
      </w:pPr>
    </w:p>
    <w:p w:rsidR="0027212B" w:rsidRDefault="0027212B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27212B" w:rsidRDefault="0027212B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 ПОСЕЛЕНИЯ «БИЛЮТУЙСКОЕ» ЗА 2022 ГОД ПО РАЗДЕЛАМ И ПОДРАЗДЕЛАМ</w:t>
      </w:r>
    </w:p>
    <w:p w:rsidR="0027212B" w:rsidRDefault="0027212B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27212B" w:rsidRDefault="0027212B" w:rsidP="00725FA3">
      <w:pPr>
        <w:widowControl w:val="0"/>
        <w:autoSpaceDE w:val="0"/>
        <w:autoSpaceDN w:val="0"/>
        <w:adjustRightInd w:val="0"/>
        <w:jc w:val="both"/>
      </w:pPr>
    </w:p>
    <w:p w:rsidR="0027212B" w:rsidRDefault="0027212B" w:rsidP="00725FA3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2" w:name="Par19586"/>
            <w:bookmarkEnd w:id="2"/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A76944" w:rsidRDefault="0027212B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5592,1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EB17CE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25FA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</w:tc>
      </w:tr>
      <w:tr w:rsidR="0027212B" w:rsidTr="00504609">
        <w:trPr>
          <w:trHeight w:val="223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B3729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7212B" w:rsidTr="00504609">
        <w:trPr>
          <w:trHeight w:val="22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F61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3779,7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F3FFC" w:rsidRDefault="0027212B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5F23DC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F23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A76944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5F23DC" w:rsidRDefault="0027212B" w:rsidP="009E6F78">
            <w:pPr>
              <w:rPr>
                <w:sz w:val="20"/>
                <w:szCs w:val="20"/>
              </w:rPr>
            </w:pPr>
            <w:r w:rsidRPr="005F23DC">
              <w:rPr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A76944" w:rsidRDefault="0027212B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212B" w:rsidTr="00E7566E">
        <w:trPr>
          <w:trHeight w:val="30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D67FDD" w:rsidRDefault="0027212B" w:rsidP="00195A15">
            <w:pPr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504609" w:rsidRDefault="0027212B" w:rsidP="0078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</w:tr>
      <w:tr w:rsidR="0027212B" w:rsidTr="00E7566E">
        <w:trPr>
          <w:trHeight w:val="292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12B" w:rsidRPr="00D67FDD" w:rsidRDefault="0027212B" w:rsidP="0019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 </w:t>
            </w:r>
            <w:r w:rsidRPr="00D67FDD">
              <w:rPr>
                <w:sz w:val="20"/>
                <w:szCs w:val="20"/>
              </w:rPr>
              <w:t>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25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D67FDD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227,8</w:t>
            </w:r>
          </w:p>
        </w:tc>
      </w:tr>
      <w:tr w:rsidR="0027212B" w:rsidTr="00F61DC2">
        <w:trPr>
          <w:trHeight w:val="34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D67FDD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33A6A" w:rsidRDefault="0027212B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</w:t>
            </w:r>
          </w:p>
        </w:tc>
      </w:tr>
      <w:tr w:rsidR="0027212B" w:rsidTr="00F61DC2">
        <w:trPr>
          <w:trHeight w:val="302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F61DC2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10,8</w:t>
            </w:r>
          </w:p>
        </w:tc>
      </w:tr>
      <w:tr w:rsidR="0027212B" w:rsidTr="00F61DC2">
        <w:trPr>
          <w:trHeight w:val="277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F61DC2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61DC2">
              <w:rPr>
                <w:sz w:val="20"/>
                <w:szCs w:val="20"/>
              </w:rPr>
              <w:t>Перечисления текущего характера</w:t>
            </w:r>
            <w:r>
              <w:rPr>
                <w:sz w:val="20"/>
                <w:szCs w:val="20"/>
              </w:rPr>
              <w:t xml:space="preserve">  другим бюджетам  бюджетной системы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10,8</w:t>
            </w:r>
          </w:p>
        </w:tc>
      </w:tr>
      <w:tr w:rsidR="0027212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Default="0027212B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725FA3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A76944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5994,9</w:t>
            </w:r>
          </w:p>
        </w:tc>
      </w:tr>
    </w:tbl>
    <w:p w:rsidR="0027212B" w:rsidRDefault="0027212B" w:rsidP="00725FA3">
      <w:pPr>
        <w:jc w:val="center"/>
        <w:rPr>
          <w:sz w:val="20"/>
          <w:szCs w:val="20"/>
        </w:rPr>
      </w:pPr>
    </w:p>
    <w:p w:rsidR="0027212B" w:rsidRDefault="0027212B" w:rsidP="0028486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br w:type="page"/>
      </w:r>
      <w:r>
        <w:rPr>
          <w:sz w:val="16"/>
          <w:szCs w:val="16"/>
        </w:rPr>
        <w:t xml:space="preserve">Приложение №4 к решению Совета сельского поселения «Билютуйское» </w:t>
      </w:r>
      <w:r w:rsidRPr="00871C7E">
        <w:rPr>
          <w:sz w:val="20"/>
          <w:szCs w:val="20"/>
        </w:rPr>
        <w:t>от</w:t>
      </w:r>
      <w:r w:rsidRPr="001F0E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28.06.</w:t>
      </w:r>
      <w:r w:rsidRPr="001F0E85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Pr="00272434">
        <w:rPr>
          <w:sz w:val="20"/>
          <w:szCs w:val="20"/>
        </w:rPr>
        <w:t xml:space="preserve">  г. №</w:t>
      </w:r>
      <w:r>
        <w:rPr>
          <w:sz w:val="20"/>
          <w:szCs w:val="20"/>
        </w:rPr>
        <w:t xml:space="preserve"> 7</w:t>
      </w:r>
      <w:bookmarkStart w:id="3" w:name="_GoBack"/>
      <w:bookmarkEnd w:id="3"/>
    </w:p>
    <w:p w:rsidR="0027212B" w:rsidRDefault="0027212B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9815"/>
      <w:bookmarkEnd w:id="4"/>
      <w:r>
        <w:rPr>
          <w:b/>
          <w:bCs/>
        </w:rPr>
        <w:t>ИСТОЧНИКИ</w:t>
      </w:r>
    </w:p>
    <w:p w:rsidR="0027212B" w:rsidRDefault="0027212B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ДЕФИЦИТА БЮДЖЕТА СЕЛЬСКОГО ПОСЕЛЕНИЯ «БИЛЮТУЙСКОЕ» ЗА 2022 ГОД</w:t>
      </w:r>
    </w:p>
    <w:p w:rsidR="0027212B" w:rsidRDefault="0027212B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КОДАМ КЛАССИФИКАЦИИ ИСТОЧНИКОВ ФИНАНСИРОВАНИЯ</w:t>
      </w:r>
    </w:p>
    <w:p w:rsidR="0027212B" w:rsidRDefault="0027212B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ДЕФИЦИТОВ БЮДЖЕТОВ</w:t>
      </w:r>
    </w:p>
    <w:p w:rsidR="0027212B" w:rsidRDefault="0027212B" w:rsidP="005F23DC">
      <w:pPr>
        <w:widowControl w:val="0"/>
        <w:autoSpaceDE w:val="0"/>
        <w:autoSpaceDN w:val="0"/>
        <w:adjustRightInd w:val="0"/>
        <w:jc w:val="both"/>
      </w:pPr>
    </w:p>
    <w:p w:rsidR="0027212B" w:rsidRDefault="0027212B" w:rsidP="005F23DC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27212B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Кассовое исполнение</w:t>
            </w:r>
          </w:p>
        </w:tc>
      </w:tr>
      <w:tr w:rsidR="0027212B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4</w:t>
            </w: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2848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финансирования дефицита бюджета сельского поселения «Билютуйское»,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E7566E" w:rsidRDefault="0027212B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E7566E" w:rsidRDefault="0027212B" w:rsidP="00EB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-5890,9</w:t>
            </w:r>
          </w:p>
        </w:tc>
      </w:tr>
      <w:tr w:rsidR="0027212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B" w:rsidRPr="00284866" w:rsidRDefault="0027212B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6003,8</w:t>
            </w:r>
          </w:p>
        </w:tc>
      </w:tr>
    </w:tbl>
    <w:p w:rsidR="0027212B" w:rsidRPr="00942BBA" w:rsidRDefault="0027212B" w:rsidP="00FE1CD4">
      <w:pPr>
        <w:jc w:val="center"/>
        <w:rPr>
          <w:sz w:val="20"/>
          <w:szCs w:val="20"/>
        </w:rPr>
      </w:pPr>
    </w:p>
    <w:p w:rsidR="0027212B" w:rsidRPr="0093005A" w:rsidRDefault="0027212B" w:rsidP="000229F4">
      <w:pPr>
        <w:tabs>
          <w:tab w:val="left" w:pos="1215"/>
        </w:tabs>
        <w:rPr>
          <w:sz w:val="20"/>
          <w:szCs w:val="20"/>
        </w:rPr>
      </w:pPr>
      <w:r w:rsidRPr="0093005A">
        <w:rPr>
          <w:sz w:val="20"/>
          <w:szCs w:val="20"/>
        </w:rPr>
        <w:t xml:space="preserve"> </w:t>
      </w:r>
    </w:p>
    <w:p w:rsidR="0027212B" w:rsidRPr="0093005A" w:rsidRDefault="0027212B" w:rsidP="00860409">
      <w:pPr>
        <w:rPr>
          <w:sz w:val="20"/>
          <w:szCs w:val="20"/>
        </w:rPr>
      </w:pPr>
    </w:p>
    <w:sectPr w:rsidR="0027212B" w:rsidRPr="0093005A" w:rsidSect="007A65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AA"/>
    <w:rsid w:val="00000A65"/>
    <w:rsid w:val="00001C3B"/>
    <w:rsid w:val="000033CE"/>
    <w:rsid w:val="000042F3"/>
    <w:rsid w:val="000229F4"/>
    <w:rsid w:val="00027198"/>
    <w:rsid w:val="000351FB"/>
    <w:rsid w:val="0005286F"/>
    <w:rsid w:val="000603B1"/>
    <w:rsid w:val="00073A34"/>
    <w:rsid w:val="00077565"/>
    <w:rsid w:val="00097016"/>
    <w:rsid w:val="000A034F"/>
    <w:rsid w:val="000A12B8"/>
    <w:rsid w:val="000A4FA1"/>
    <w:rsid w:val="000B6AA8"/>
    <w:rsid w:val="000C295F"/>
    <w:rsid w:val="000C728B"/>
    <w:rsid w:val="000D251C"/>
    <w:rsid w:val="000D2C24"/>
    <w:rsid w:val="000D2F78"/>
    <w:rsid w:val="000D5DBB"/>
    <w:rsid w:val="000D7BAB"/>
    <w:rsid w:val="000E3789"/>
    <w:rsid w:val="000F0A3B"/>
    <w:rsid w:val="000F287D"/>
    <w:rsid w:val="00130844"/>
    <w:rsid w:val="0013366F"/>
    <w:rsid w:val="0013388B"/>
    <w:rsid w:val="0014148C"/>
    <w:rsid w:val="00142410"/>
    <w:rsid w:val="0014769B"/>
    <w:rsid w:val="00151F8E"/>
    <w:rsid w:val="00152016"/>
    <w:rsid w:val="00154DCF"/>
    <w:rsid w:val="001629B3"/>
    <w:rsid w:val="00171EBE"/>
    <w:rsid w:val="00186703"/>
    <w:rsid w:val="00195A15"/>
    <w:rsid w:val="001A1F7E"/>
    <w:rsid w:val="001A7940"/>
    <w:rsid w:val="001B2B12"/>
    <w:rsid w:val="001B324B"/>
    <w:rsid w:val="001B6208"/>
    <w:rsid w:val="001C472F"/>
    <w:rsid w:val="001D6742"/>
    <w:rsid w:val="001F0E85"/>
    <w:rsid w:val="001F7855"/>
    <w:rsid w:val="001F7955"/>
    <w:rsid w:val="00202CAD"/>
    <w:rsid w:val="002030C0"/>
    <w:rsid w:val="00206533"/>
    <w:rsid w:val="0022673D"/>
    <w:rsid w:val="0022770B"/>
    <w:rsid w:val="00233A6A"/>
    <w:rsid w:val="002362DB"/>
    <w:rsid w:val="00241026"/>
    <w:rsid w:val="00241D2C"/>
    <w:rsid w:val="00252966"/>
    <w:rsid w:val="00256EE0"/>
    <w:rsid w:val="00257E9E"/>
    <w:rsid w:val="00260A5B"/>
    <w:rsid w:val="002651BA"/>
    <w:rsid w:val="00270353"/>
    <w:rsid w:val="00270A39"/>
    <w:rsid w:val="00271EC1"/>
    <w:rsid w:val="0027212B"/>
    <w:rsid w:val="00272434"/>
    <w:rsid w:val="00284866"/>
    <w:rsid w:val="00285699"/>
    <w:rsid w:val="002A2B84"/>
    <w:rsid w:val="002A2B8E"/>
    <w:rsid w:val="002C246F"/>
    <w:rsid w:val="002E1C63"/>
    <w:rsid w:val="002E25D0"/>
    <w:rsid w:val="002F6F59"/>
    <w:rsid w:val="003061CB"/>
    <w:rsid w:val="00307077"/>
    <w:rsid w:val="003075CA"/>
    <w:rsid w:val="003168D7"/>
    <w:rsid w:val="00320A02"/>
    <w:rsid w:val="0032449B"/>
    <w:rsid w:val="00326BCC"/>
    <w:rsid w:val="0034756E"/>
    <w:rsid w:val="00351AEE"/>
    <w:rsid w:val="00356CA2"/>
    <w:rsid w:val="00367A85"/>
    <w:rsid w:val="00367A96"/>
    <w:rsid w:val="0037749D"/>
    <w:rsid w:val="00383586"/>
    <w:rsid w:val="003A2948"/>
    <w:rsid w:val="003B74EA"/>
    <w:rsid w:val="003C2C1C"/>
    <w:rsid w:val="003D100D"/>
    <w:rsid w:val="003F176D"/>
    <w:rsid w:val="00405AE4"/>
    <w:rsid w:val="00412C6E"/>
    <w:rsid w:val="004140CA"/>
    <w:rsid w:val="00414C63"/>
    <w:rsid w:val="00425290"/>
    <w:rsid w:val="00431405"/>
    <w:rsid w:val="00436B8C"/>
    <w:rsid w:val="00443AC9"/>
    <w:rsid w:val="0045204C"/>
    <w:rsid w:val="00460DC7"/>
    <w:rsid w:val="004667AF"/>
    <w:rsid w:val="00466BE6"/>
    <w:rsid w:val="004716F2"/>
    <w:rsid w:val="00471E23"/>
    <w:rsid w:val="00474FFC"/>
    <w:rsid w:val="00475FC4"/>
    <w:rsid w:val="00483B08"/>
    <w:rsid w:val="004956D2"/>
    <w:rsid w:val="004A05CD"/>
    <w:rsid w:val="004C5DA4"/>
    <w:rsid w:val="004C669B"/>
    <w:rsid w:val="004D1182"/>
    <w:rsid w:val="004D6192"/>
    <w:rsid w:val="004E4946"/>
    <w:rsid w:val="004F4532"/>
    <w:rsid w:val="004F6097"/>
    <w:rsid w:val="00504609"/>
    <w:rsid w:val="00512F19"/>
    <w:rsid w:val="00523CBF"/>
    <w:rsid w:val="005312C3"/>
    <w:rsid w:val="00535522"/>
    <w:rsid w:val="00581988"/>
    <w:rsid w:val="00587252"/>
    <w:rsid w:val="00590B49"/>
    <w:rsid w:val="00591C65"/>
    <w:rsid w:val="00597596"/>
    <w:rsid w:val="005B0B64"/>
    <w:rsid w:val="005B5C82"/>
    <w:rsid w:val="005C0688"/>
    <w:rsid w:val="005D34E0"/>
    <w:rsid w:val="005D5749"/>
    <w:rsid w:val="005D79BC"/>
    <w:rsid w:val="005E7C24"/>
    <w:rsid w:val="005F23DC"/>
    <w:rsid w:val="00614B3F"/>
    <w:rsid w:val="00616C69"/>
    <w:rsid w:val="00622249"/>
    <w:rsid w:val="0062241F"/>
    <w:rsid w:val="00630817"/>
    <w:rsid w:val="006352EF"/>
    <w:rsid w:val="00636141"/>
    <w:rsid w:val="006416B4"/>
    <w:rsid w:val="0064251B"/>
    <w:rsid w:val="00651DC6"/>
    <w:rsid w:val="00652FA9"/>
    <w:rsid w:val="00660FA1"/>
    <w:rsid w:val="00666373"/>
    <w:rsid w:val="00686CB9"/>
    <w:rsid w:val="0069630D"/>
    <w:rsid w:val="006A12E1"/>
    <w:rsid w:val="006B73FB"/>
    <w:rsid w:val="006B77F8"/>
    <w:rsid w:val="006C3EE2"/>
    <w:rsid w:val="006C4B39"/>
    <w:rsid w:val="006C73EF"/>
    <w:rsid w:val="006E141F"/>
    <w:rsid w:val="00700AC0"/>
    <w:rsid w:val="00704B99"/>
    <w:rsid w:val="00723985"/>
    <w:rsid w:val="00725FA3"/>
    <w:rsid w:val="00732AE7"/>
    <w:rsid w:val="0074185C"/>
    <w:rsid w:val="007428AF"/>
    <w:rsid w:val="007547AF"/>
    <w:rsid w:val="0076096F"/>
    <w:rsid w:val="00786D8B"/>
    <w:rsid w:val="0078706C"/>
    <w:rsid w:val="0078784D"/>
    <w:rsid w:val="00787B72"/>
    <w:rsid w:val="00796106"/>
    <w:rsid w:val="007A4F0D"/>
    <w:rsid w:val="007A657C"/>
    <w:rsid w:val="007B02B1"/>
    <w:rsid w:val="007C22CC"/>
    <w:rsid w:val="007C7924"/>
    <w:rsid w:val="007D61E0"/>
    <w:rsid w:val="007E52B3"/>
    <w:rsid w:val="007F3FFC"/>
    <w:rsid w:val="007F7818"/>
    <w:rsid w:val="007F7F4D"/>
    <w:rsid w:val="00803877"/>
    <w:rsid w:val="00817B5B"/>
    <w:rsid w:val="00820E60"/>
    <w:rsid w:val="00825F40"/>
    <w:rsid w:val="00834629"/>
    <w:rsid w:val="008353F3"/>
    <w:rsid w:val="008517A9"/>
    <w:rsid w:val="00860409"/>
    <w:rsid w:val="00871C7E"/>
    <w:rsid w:val="00880107"/>
    <w:rsid w:val="00896D00"/>
    <w:rsid w:val="008976D3"/>
    <w:rsid w:val="008A2260"/>
    <w:rsid w:val="008A4DE8"/>
    <w:rsid w:val="008A5E70"/>
    <w:rsid w:val="008B1DA5"/>
    <w:rsid w:val="008B7C11"/>
    <w:rsid w:val="008C015B"/>
    <w:rsid w:val="008C07CD"/>
    <w:rsid w:val="008C1474"/>
    <w:rsid w:val="008C315F"/>
    <w:rsid w:val="008E5558"/>
    <w:rsid w:val="008E5B0E"/>
    <w:rsid w:val="008F5C30"/>
    <w:rsid w:val="008F6F64"/>
    <w:rsid w:val="008F7994"/>
    <w:rsid w:val="009021D7"/>
    <w:rsid w:val="00907825"/>
    <w:rsid w:val="0091671E"/>
    <w:rsid w:val="009248FA"/>
    <w:rsid w:val="0093005A"/>
    <w:rsid w:val="00930088"/>
    <w:rsid w:val="0093064C"/>
    <w:rsid w:val="00942BBA"/>
    <w:rsid w:val="0094583B"/>
    <w:rsid w:val="0096668A"/>
    <w:rsid w:val="00967261"/>
    <w:rsid w:val="0096787C"/>
    <w:rsid w:val="00983078"/>
    <w:rsid w:val="0098728E"/>
    <w:rsid w:val="009A0B5A"/>
    <w:rsid w:val="009A1DD2"/>
    <w:rsid w:val="009B1609"/>
    <w:rsid w:val="009B30EC"/>
    <w:rsid w:val="009D13CB"/>
    <w:rsid w:val="009D2D30"/>
    <w:rsid w:val="009E6F78"/>
    <w:rsid w:val="009F2807"/>
    <w:rsid w:val="00A04430"/>
    <w:rsid w:val="00A06E9E"/>
    <w:rsid w:val="00A122F2"/>
    <w:rsid w:val="00A16257"/>
    <w:rsid w:val="00A179AE"/>
    <w:rsid w:val="00A23881"/>
    <w:rsid w:val="00A25C36"/>
    <w:rsid w:val="00A27BF8"/>
    <w:rsid w:val="00A36E0D"/>
    <w:rsid w:val="00A41F32"/>
    <w:rsid w:val="00A44104"/>
    <w:rsid w:val="00A660CA"/>
    <w:rsid w:val="00A66DCB"/>
    <w:rsid w:val="00A76944"/>
    <w:rsid w:val="00A804A4"/>
    <w:rsid w:val="00AA41D4"/>
    <w:rsid w:val="00AA7642"/>
    <w:rsid w:val="00AA7EEB"/>
    <w:rsid w:val="00AB19CB"/>
    <w:rsid w:val="00AB301A"/>
    <w:rsid w:val="00AB3FA1"/>
    <w:rsid w:val="00AF141D"/>
    <w:rsid w:val="00AF303B"/>
    <w:rsid w:val="00AF5FC8"/>
    <w:rsid w:val="00AF601E"/>
    <w:rsid w:val="00B07E7D"/>
    <w:rsid w:val="00B11561"/>
    <w:rsid w:val="00B216AA"/>
    <w:rsid w:val="00B3729A"/>
    <w:rsid w:val="00B766C2"/>
    <w:rsid w:val="00B91AE5"/>
    <w:rsid w:val="00B94C8A"/>
    <w:rsid w:val="00B959F2"/>
    <w:rsid w:val="00BA112A"/>
    <w:rsid w:val="00BA507B"/>
    <w:rsid w:val="00BB2D89"/>
    <w:rsid w:val="00BD4C4A"/>
    <w:rsid w:val="00C00562"/>
    <w:rsid w:val="00C0193D"/>
    <w:rsid w:val="00C14ABD"/>
    <w:rsid w:val="00C16909"/>
    <w:rsid w:val="00C22A74"/>
    <w:rsid w:val="00C22CB7"/>
    <w:rsid w:val="00C36200"/>
    <w:rsid w:val="00C4482F"/>
    <w:rsid w:val="00C46202"/>
    <w:rsid w:val="00C5228E"/>
    <w:rsid w:val="00C67F2B"/>
    <w:rsid w:val="00C81CFE"/>
    <w:rsid w:val="00C937EA"/>
    <w:rsid w:val="00C9496F"/>
    <w:rsid w:val="00CA14C7"/>
    <w:rsid w:val="00CA32E4"/>
    <w:rsid w:val="00CB5F7D"/>
    <w:rsid w:val="00CC3B1A"/>
    <w:rsid w:val="00CD59FE"/>
    <w:rsid w:val="00CD6E02"/>
    <w:rsid w:val="00CD70CB"/>
    <w:rsid w:val="00CE4635"/>
    <w:rsid w:val="00CE739B"/>
    <w:rsid w:val="00CE7758"/>
    <w:rsid w:val="00D049B1"/>
    <w:rsid w:val="00D04FCD"/>
    <w:rsid w:val="00D11D71"/>
    <w:rsid w:val="00D20DD8"/>
    <w:rsid w:val="00D305F7"/>
    <w:rsid w:val="00D35BB1"/>
    <w:rsid w:val="00D47167"/>
    <w:rsid w:val="00D47FAB"/>
    <w:rsid w:val="00D512A5"/>
    <w:rsid w:val="00D54BF2"/>
    <w:rsid w:val="00D56C1C"/>
    <w:rsid w:val="00D57DC3"/>
    <w:rsid w:val="00D63137"/>
    <w:rsid w:val="00D67FDD"/>
    <w:rsid w:val="00D90A3D"/>
    <w:rsid w:val="00DA191E"/>
    <w:rsid w:val="00DB1839"/>
    <w:rsid w:val="00DC6BC2"/>
    <w:rsid w:val="00DE7823"/>
    <w:rsid w:val="00E04928"/>
    <w:rsid w:val="00E27F36"/>
    <w:rsid w:val="00E3183E"/>
    <w:rsid w:val="00E36B5C"/>
    <w:rsid w:val="00E43CFC"/>
    <w:rsid w:val="00E46A57"/>
    <w:rsid w:val="00E6766E"/>
    <w:rsid w:val="00E722D1"/>
    <w:rsid w:val="00E7566E"/>
    <w:rsid w:val="00E91897"/>
    <w:rsid w:val="00E97121"/>
    <w:rsid w:val="00EA7A6B"/>
    <w:rsid w:val="00EB17CE"/>
    <w:rsid w:val="00EB396D"/>
    <w:rsid w:val="00EB554C"/>
    <w:rsid w:val="00EC1D2F"/>
    <w:rsid w:val="00EC44D9"/>
    <w:rsid w:val="00EC7FE3"/>
    <w:rsid w:val="00ED13CD"/>
    <w:rsid w:val="00ED3DAE"/>
    <w:rsid w:val="00ED57DD"/>
    <w:rsid w:val="00ED782F"/>
    <w:rsid w:val="00EE0F33"/>
    <w:rsid w:val="00EE2B83"/>
    <w:rsid w:val="00EE5732"/>
    <w:rsid w:val="00EE6198"/>
    <w:rsid w:val="00F0034E"/>
    <w:rsid w:val="00F1048C"/>
    <w:rsid w:val="00F331A6"/>
    <w:rsid w:val="00F50DA2"/>
    <w:rsid w:val="00F55C29"/>
    <w:rsid w:val="00F61DC2"/>
    <w:rsid w:val="00F63765"/>
    <w:rsid w:val="00F73FC0"/>
    <w:rsid w:val="00F81617"/>
    <w:rsid w:val="00F83408"/>
    <w:rsid w:val="00FA4444"/>
    <w:rsid w:val="00FB60B1"/>
    <w:rsid w:val="00FE1CD4"/>
    <w:rsid w:val="00FE29CF"/>
    <w:rsid w:val="00FE3316"/>
    <w:rsid w:val="00FF0475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55"/>
    <w:rPr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3117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7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A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30"/>
    <w:rPr>
      <w:sz w:val="0"/>
      <w:szCs w:val="0"/>
    </w:rPr>
  </w:style>
  <w:style w:type="table" w:styleId="TableGrid">
    <w:name w:val="Table Grid"/>
    <w:basedOn w:val="TableNormal"/>
    <w:uiPriority w:val="99"/>
    <w:rsid w:val="00860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6040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730"/>
    <w:rPr>
      <w:sz w:val="24"/>
      <w:szCs w:val="24"/>
    </w:rPr>
  </w:style>
  <w:style w:type="paragraph" w:customStyle="1" w:styleId="FR1">
    <w:name w:val="FR1"/>
    <w:uiPriority w:val="99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83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4939</TotalTime>
  <Pages>9</Pages>
  <Words>2420</Words>
  <Characters>13799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User</cp:lastModifiedBy>
  <cp:revision>9</cp:revision>
  <cp:lastPrinted>2023-06-28T08:19:00Z</cp:lastPrinted>
  <dcterms:created xsi:type="dcterms:W3CDTF">2018-03-28T04:08:00Z</dcterms:created>
  <dcterms:modified xsi:type="dcterms:W3CDTF">2023-07-06T06:04:00Z</dcterms:modified>
</cp:coreProperties>
</file>