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2C" w:rsidRDefault="0003252C">
      <w:pPr>
        <w:shd w:val="clear" w:color="auto" w:fill="FFFFFF"/>
        <w:spacing w:line="252" w:lineRule="atLeast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Сведения </w:t>
      </w:r>
    </w:p>
    <w:p w:rsidR="0003252C" w:rsidRDefault="0003252C">
      <w:pPr>
        <w:shd w:val="clear" w:color="auto" w:fill="FFFFFF"/>
        <w:spacing w:line="252" w:lineRule="atLeast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о численности муниципальных служащих </w:t>
      </w:r>
    </w:p>
    <w:p w:rsidR="0003252C" w:rsidRDefault="0003252C">
      <w:pPr>
        <w:shd w:val="clear" w:color="auto" w:fill="FFFFFF"/>
        <w:spacing w:line="252" w:lineRule="atLeast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сельского поселения «Билютуйское »</w:t>
      </w:r>
    </w:p>
    <w:p w:rsidR="0003252C" w:rsidRDefault="0003252C">
      <w:pPr>
        <w:shd w:val="clear" w:color="auto" w:fill="FFFFFF"/>
        <w:spacing w:line="252" w:lineRule="atLeast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и фактических затратах на их содержание за 3квартал 2023 года</w:t>
      </w:r>
    </w:p>
    <w:p w:rsidR="0003252C" w:rsidRDefault="0003252C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03252C" w:rsidRDefault="0003252C">
      <w:pPr>
        <w:shd w:val="clear" w:color="auto" w:fill="FFFFFF"/>
        <w:spacing w:line="252" w:lineRule="atLeast"/>
        <w:jc w:val="center"/>
        <w:rPr>
          <w:rStyle w:val="Strong"/>
          <w:b w:val="0"/>
          <w:color w:val="000000"/>
          <w:sz w:val="22"/>
          <w:szCs w:val="22"/>
        </w:rPr>
      </w:pPr>
      <w:r>
        <w:rPr>
          <w:rStyle w:val="Strong"/>
          <w:b w:val="0"/>
          <w:color w:val="000000"/>
          <w:sz w:val="22"/>
          <w:szCs w:val="22"/>
        </w:rPr>
        <w:t xml:space="preserve">Сведения предоставляются в соответствии со статьей 52 Федерального закона № 131-ФЗ от 06.10.2003 г. «Об общих принципах организации  органов местного самоуправления в Российской Федерации»  </w:t>
      </w:r>
    </w:p>
    <w:p w:rsidR="0003252C" w:rsidRDefault="0003252C">
      <w:pPr>
        <w:shd w:val="clear" w:color="auto" w:fill="FFFFFF"/>
        <w:spacing w:line="252" w:lineRule="atLeast"/>
        <w:jc w:val="center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674"/>
        <w:gridCol w:w="4394"/>
        <w:gridCol w:w="1134"/>
        <w:gridCol w:w="1133"/>
        <w:gridCol w:w="1233"/>
        <w:gridCol w:w="1002"/>
      </w:tblGrid>
      <w:tr w:rsidR="0003252C" w:rsidTr="00A2702E">
        <w:trPr>
          <w:cantSplit/>
        </w:trPr>
        <w:tc>
          <w:tcPr>
            <w:tcW w:w="674" w:type="dxa"/>
            <w:tcMar>
              <w:left w:w="108" w:type="dxa"/>
            </w:tcMar>
          </w:tcPr>
          <w:p w:rsidR="0003252C" w:rsidRDefault="0003252C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94" w:type="dxa"/>
            <w:tcMar>
              <w:left w:w="108" w:type="dxa"/>
            </w:tcMar>
          </w:tcPr>
          <w:p w:rsidR="0003252C" w:rsidRDefault="0003252C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Mar>
              <w:left w:w="108" w:type="dxa"/>
            </w:tcMar>
          </w:tcPr>
          <w:p w:rsidR="0003252C" w:rsidRDefault="0003252C">
            <w:pPr>
              <w:spacing w:line="252" w:lineRule="atLeast"/>
              <w:jc w:val="center"/>
              <w:rPr>
                <w:rStyle w:val="Strong"/>
                <w:b w:val="0"/>
                <w:color w:val="000000"/>
                <w:lang w:val="en-US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lang w:val="en-US"/>
              </w:rPr>
              <w:t xml:space="preserve">I </w:t>
            </w:r>
          </w:p>
          <w:p w:rsidR="0003252C" w:rsidRDefault="0003252C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133" w:type="dxa"/>
            <w:tcMar>
              <w:left w:w="108" w:type="dxa"/>
            </w:tcMar>
          </w:tcPr>
          <w:p w:rsidR="0003252C" w:rsidRDefault="0003252C">
            <w:pPr>
              <w:spacing w:line="252" w:lineRule="atLeast"/>
              <w:jc w:val="center"/>
              <w:rPr>
                <w:rStyle w:val="Strong"/>
                <w:b w:val="0"/>
                <w:color w:val="000000"/>
                <w:lang w:val="en-US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lang w:val="en-US"/>
              </w:rPr>
              <w:t>II</w:t>
            </w:r>
          </w:p>
          <w:p w:rsidR="0003252C" w:rsidRDefault="0003252C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233" w:type="dxa"/>
            <w:tcMar>
              <w:left w:w="108" w:type="dxa"/>
            </w:tcMar>
          </w:tcPr>
          <w:p w:rsidR="0003252C" w:rsidRDefault="0003252C">
            <w:pPr>
              <w:spacing w:line="252" w:lineRule="atLeast"/>
              <w:jc w:val="center"/>
              <w:rPr>
                <w:rStyle w:val="Strong"/>
                <w:b w:val="0"/>
                <w:color w:val="000000"/>
                <w:lang w:val="en-US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lang w:val="en-US"/>
              </w:rPr>
              <w:t>III</w:t>
            </w:r>
          </w:p>
          <w:p w:rsidR="0003252C" w:rsidRDefault="0003252C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002" w:type="dxa"/>
            <w:tcMar>
              <w:left w:w="108" w:type="dxa"/>
            </w:tcMar>
          </w:tcPr>
          <w:p w:rsidR="0003252C" w:rsidRDefault="0003252C">
            <w:pPr>
              <w:spacing w:line="252" w:lineRule="atLeast"/>
              <w:jc w:val="center"/>
              <w:rPr>
                <w:rStyle w:val="Strong"/>
                <w:b w:val="0"/>
                <w:color w:val="000000"/>
                <w:lang w:val="en-US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lang w:val="en-US"/>
              </w:rPr>
              <w:t>IV</w:t>
            </w:r>
          </w:p>
          <w:p w:rsidR="0003252C" w:rsidRDefault="0003252C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квартал</w:t>
            </w:r>
          </w:p>
        </w:tc>
      </w:tr>
      <w:tr w:rsidR="0003252C" w:rsidTr="00A2702E">
        <w:trPr>
          <w:cantSplit/>
        </w:trPr>
        <w:tc>
          <w:tcPr>
            <w:tcW w:w="674" w:type="dxa"/>
            <w:tcMar>
              <w:left w:w="108" w:type="dxa"/>
            </w:tcMar>
          </w:tcPr>
          <w:p w:rsidR="0003252C" w:rsidRDefault="0003252C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tcMar>
              <w:left w:w="108" w:type="dxa"/>
            </w:tcMar>
          </w:tcPr>
          <w:p w:rsidR="0003252C" w:rsidRDefault="0003252C">
            <w:pPr>
              <w:spacing w:line="252" w:lineRule="atLeast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Численность муниципальных служащих с учетом переданных полномочий</w:t>
            </w:r>
          </w:p>
        </w:tc>
        <w:tc>
          <w:tcPr>
            <w:tcW w:w="1134" w:type="dxa"/>
            <w:tcMar>
              <w:left w:w="108" w:type="dxa"/>
            </w:tcMar>
          </w:tcPr>
          <w:p w:rsidR="0003252C" w:rsidRDefault="0003252C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</w:rPr>
              <w:t>2</w:t>
            </w:r>
          </w:p>
        </w:tc>
        <w:tc>
          <w:tcPr>
            <w:tcW w:w="1133" w:type="dxa"/>
            <w:tcMar>
              <w:left w:w="108" w:type="dxa"/>
            </w:tcMar>
          </w:tcPr>
          <w:p w:rsidR="0003252C" w:rsidRDefault="0003252C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3" w:type="dxa"/>
            <w:tcMar>
              <w:left w:w="108" w:type="dxa"/>
            </w:tcMar>
          </w:tcPr>
          <w:p w:rsidR="0003252C" w:rsidRDefault="0003252C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2" w:type="dxa"/>
            <w:tcMar>
              <w:left w:w="108" w:type="dxa"/>
            </w:tcMar>
          </w:tcPr>
          <w:p w:rsidR="0003252C" w:rsidRDefault="0003252C">
            <w:pPr>
              <w:spacing w:line="252" w:lineRule="atLeast"/>
              <w:jc w:val="center"/>
              <w:rPr>
                <w:color w:val="000000"/>
              </w:rPr>
            </w:pPr>
          </w:p>
        </w:tc>
      </w:tr>
      <w:tr w:rsidR="0003252C" w:rsidTr="00A2702E">
        <w:trPr>
          <w:cantSplit/>
        </w:trPr>
        <w:tc>
          <w:tcPr>
            <w:tcW w:w="674" w:type="dxa"/>
            <w:tcMar>
              <w:left w:w="108" w:type="dxa"/>
            </w:tcMar>
          </w:tcPr>
          <w:p w:rsidR="0003252C" w:rsidRDefault="0003252C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94" w:type="dxa"/>
            <w:tcMar>
              <w:left w:w="108" w:type="dxa"/>
            </w:tcMar>
          </w:tcPr>
          <w:p w:rsidR="0003252C" w:rsidRDefault="0003252C">
            <w:pPr>
              <w:spacing w:line="252" w:lineRule="atLeast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Кассовые расходы на содержание муниципальных служащих с учетом переданных полномочий (тыс. руб.)</w:t>
            </w:r>
          </w:p>
        </w:tc>
        <w:tc>
          <w:tcPr>
            <w:tcW w:w="1134" w:type="dxa"/>
            <w:tcMar>
              <w:left w:w="108" w:type="dxa"/>
            </w:tcMar>
          </w:tcPr>
          <w:p w:rsidR="0003252C" w:rsidRDefault="0003252C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</w:rPr>
              <w:t>143,8</w:t>
            </w:r>
          </w:p>
        </w:tc>
        <w:tc>
          <w:tcPr>
            <w:tcW w:w="1133" w:type="dxa"/>
            <w:tcMar>
              <w:left w:w="108" w:type="dxa"/>
            </w:tcMar>
          </w:tcPr>
          <w:p w:rsidR="0003252C" w:rsidRDefault="0003252C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393,9</w:t>
            </w:r>
          </w:p>
        </w:tc>
        <w:tc>
          <w:tcPr>
            <w:tcW w:w="1233" w:type="dxa"/>
            <w:tcMar>
              <w:left w:w="108" w:type="dxa"/>
            </w:tcMar>
          </w:tcPr>
          <w:p w:rsidR="0003252C" w:rsidRDefault="0003252C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207,3</w:t>
            </w:r>
          </w:p>
        </w:tc>
        <w:tc>
          <w:tcPr>
            <w:tcW w:w="1002" w:type="dxa"/>
            <w:tcMar>
              <w:left w:w="108" w:type="dxa"/>
            </w:tcMar>
          </w:tcPr>
          <w:p w:rsidR="0003252C" w:rsidRDefault="0003252C">
            <w:pPr>
              <w:spacing w:line="252" w:lineRule="atLeast"/>
              <w:jc w:val="center"/>
              <w:rPr>
                <w:color w:val="000000"/>
              </w:rPr>
            </w:pPr>
          </w:p>
        </w:tc>
      </w:tr>
      <w:tr w:rsidR="0003252C" w:rsidTr="00A2702E">
        <w:trPr>
          <w:cantSplit/>
        </w:trPr>
        <w:tc>
          <w:tcPr>
            <w:tcW w:w="674" w:type="dxa"/>
            <w:tcMar>
              <w:left w:w="108" w:type="dxa"/>
            </w:tcMar>
          </w:tcPr>
          <w:p w:rsidR="0003252C" w:rsidRDefault="0003252C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4" w:type="dxa"/>
            <w:tcMar>
              <w:left w:w="108" w:type="dxa"/>
            </w:tcMar>
          </w:tcPr>
          <w:p w:rsidR="0003252C" w:rsidRDefault="0003252C">
            <w:pPr>
              <w:spacing w:line="252" w:lineRule="atLeast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Из них денежное содержание (заработная плата) (тыс. руб.)</w:t>
            </w:r>
          </w:p>
        </w:tc>
        <w:tc>
          <w:tcPr>
            <w:tcW w:w="1134" w:type="dxa"/>
            <w:tcMar>
              <w:left w:w="108" w:type="dxa"/>
            </w:tcMar>
          </w:tcPr>
          <w:p w:rsidR="0003252C" w:rsidRDefault="0003252C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</w:rPr>
              <w:t>110,4</w:t>
            </w:r>
          </w:p>
        </w:tc>
        <w:tc>
          <w:tcPr>
            <w:tcW w:w="1133" w:type="dxa"/>
            <w:tcMar>
              <w:left w:w="108" w:type="dxa"/>
            </w:tcMar>
          </w:tcPr>
          <w:p w:rsidR="0003252C" w:rsidRDefault="0003252C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304,5</w:t>
            </w:r>
          </w:p>
        </w:tc>
        <w:tc>
          <w:tcPr>
            <w:tcW w:w="1233" w:type="dxa"/>
            <w:tcMar>
              <w:left w:w="108" w:type="dxa"/>
            </w:tcMar>
          </w:tcPr>
          <w:p w:rsidR="0003252C" w:rsidRDefault="0003252C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173,0</w:t>
            </w:r>
          </w:p>
        </w:tc>
        <w:tc>
          <w:tcPr>
            <w:tcW w:w="1002" w:type="dxa"/>
            <w:tcMar>
              <w:left w:w="108" w:type="dxa"/>
            </w:tcMar>
          </w:tcPr>
          <w:p w:rsidR="0003252C" w:rsidRDefault="0003252C">
            <w:pPr>
              <w:spacing w:line="252" w:lineRule="atLeast"/>
              <w:jc w:val="center"/>
              <w:rPr>
                <w:color w:val="000000"/>
              </w:rPr>
            </w:pPr>
          </w:p>
        </w:tc>
      </w:tr>
    </w:tbl>
    <w:p w:rsidR="0003252C" w:rsidRDefault="0003252C">
      <w:pPr>
        <w:shd w:val="clear" w:color="auto" w:fill="FFFFFF"/>
        <w:spacing w:line="252" w:lineRule="atLeast"/>
        <w:jc w:val="center"/>
        <w:rPr>
          <w:color w:val="000000"/>
          <w:sz w:val="22"/>
          <w:szCs w:val="22"/>
        </w:rPr>
      </w:pPr>
    </w:p>
    <w:p w:rsidR="0003252C" w:rsidRDefault="0003252C">
      <w:pPr>
        <w:shd w:val="clear" w:color="auto" w:fill="FFFFFF"/>
        <w:spacing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3252C" w:rsidRDefault="0003252C">
      <w:pPr>
        <w:shd w:val="clear" w:color="auto" w:fill="FFFFFF"/>
        <w:spacing w:line="252" w:lineRule="atLeast"/>
        <w:jc w:val="center"/>
      </w:pPr>
      <w:r>
        <w:rPr>
          <w:rStyle w:val="Strong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3252C" w:rsidSect="000A7AB4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AB4"/>
    <w:rsid w:val="00015290"/>
    <w:rsid w:val="0003252C"/>
    <w:rsid w:val="000A7AB4"/>
    <w:rsid w:val="000C1156"/>
    <w:rsid w:val="000D20DD"/>
    <w:rsid w:val="00102300"/>
    <w:rsid w:val="00141B01"/>
    <w:rsid w:val="001564F7"/>
    <w:rsid w:val="00190405"/>
    <w:rsid w:val="001A6CC1"/>
    <w:rsid w:val="001B41CE"/>
    <w:rsid w:val="001D4676"/>
    <w:rsid w:val="001E4DC3"/>
    <w:rsid w:val="001F1DA2"/>
    <w:rsid w:val="001F79C2"/>
    <w:rsid w:val="00255E4C"/>
    <w:rsid w:val="00280D25"/>
    <w:rsid w:val="00283F4B"/>
    <w:rsid w:val="002C0823"/>
    <w:rsid w:val="002C71F2"/>
    <w:rsid w:val="003143BD"/>
    <w:rsid w:val="00325CA8"/>
    <w:rsid w:val="003C1ECC"/>
    <w:rsid w:val="00400E4A"/>
    <w:rsid w:val="0048006A"/>
    <w:rsid w:val="004F1E2D"/>
    <w:rsid w:val="0051749C"/>
    <w:rsid w:val="00590764"/>
    <w:rsid w:val="005968C9"/>
    <w:rsid w:val="005C51DC"/>
    <w:rsid w:val="005C6774"/>
    <w:rsid w:val="005D3131"/>
    <w:rsid w:val="005F04D2"/>
    <w:rsid w:val="005F400B"/>
    <w:rsid w:val="00603989"/>
    <w:rsid w:val="00612902"/>
    <w:rsid w:val="006E5095"/>
    <w:rsid w:val="006F6A33"/>
    <w:rsid w:val="007237C4"/>
    <w:rsid w:val="007E08DE"/>
    <w:rsid w:val="0084315E"/>
    <w:rsid w:val="00850E81"/>
    <w:rsid w:val="00857FB6"/>
    <w:rsid w:val="00861848"/>
    <w:rsid w:val="008D2C1D"/>
    <w:rsid w:val="00916890"/>
    <w:rsid w:val="00941071"/>
    <w:rsid w:val="009A164D"/>
    <w:rsid w:val="009A7434"/>
    <w:rsid w:val="009D139E"/>
    <w:rsid w:val="00A17EFE"/>
    <w:rsid w:val="00A2702E"/>
    <w:rsid w:val="00A73830"/>
    <w:rsid w:val="00AB4A1C"/>
    <w:rsid w:val="00AC1B6A"/>
    <w:rsid w:val="00AF054F"/>
    <w:rsid w:val="00B01195"/>
    <w:rsid w:val="00B70263"/>
    <w:rsid w:val="00BB23D7"/>
    <w:rsid w:val="00BD0E88"/>
    <w:rsid w:val="00BF60FC"/>
    <w:rsid w:val="00C16FF0"/>
    <w:rsid w:val="00C77A2D"/>
    <w:rsid w:val="00C819C3"/>
    <w:rsid w:val="00C9169D"/>
    <w:rsid w:val="00D36A8D"/>
    <w:rsid w:val="00D702A5"/>
    <w:rsid w:val="00DB1F0D"/>
    <w:rsid w:val="00DE116F"/>
    <w:rsid w:val="00E66BAD"/>
    <w:rsid w:val="00EB084E"/>
    <w:rsid w:val="00EC615E"/>
    <w:rsid w:val="00EE0B7F"/>
    <w:rsid w:val="00F32A86"/>
    <w:rsid w:val="00F66962"/>
    <w:rsid w:val="00FE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23"/>
    <w:pPr>
      <w:suppressAutoHyphens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C0823"/>
    <w:rPr>
      <w:rFonts w:cs="Times New Roman"/>
      <w:b/>
      <w:bCs/>
    </w:rPr>
  </w:style>
  <w:style w:type="paragraph" w:customStyle="1" w:styleId="a">
    <w:name w:val="Заголовок"/>
    <w:basedOn w:val="Normal"/>
    <w:next w:val="BodyText"/>
    <w:uiPriority w:val="99"/>
    <w:rsid w:val="000A7AB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A7AB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6FF0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0A7AB4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0A7AB4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C16FF0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2C0823"/>
    <w:pPr>
      <w:ind w:left="240" w:hanging="240"/>
    </w:pPr>
  </w:style>
  <w:style w:type="paragraph" w:styleId="IndexHeading">
    <w:name w:val="index heading"/>
    <w:basedOn w:val="Normal"/>
    <w:uiPriority w:val="99"/>
    <w:rsid w:val="000A7AB4"/>
    <w:pPr>
      <w:suppressLineNumbers/>
    </w:pPr>
    <w:rPr>
      <w:rFonts w:cs="Mangal"/>
    </w:rPr>
  </w:style>
  <w:style w:type="table" w:styleId="TableGrid">
    <w:name w:val="Table Grid"/>
    <w:basedOn w:val="TableNormal"/>
    <w:uiPriority w:val="99"/>
    <w:rsid w:val="002C08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561</TotalTime>
  <Pages>1</Pages>
  <Words>278</Words>
  <Characters>1585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654</dc:creator>
  <cp:keywords/>
  <dc:description/>
  <cp:lastModifiedBy>User</cp:lastModifiedBy>
  <cp:revision>50</cp:revision>
  <cp:lastPrinted>2023-06-05T01:27:00Z</cp:lastPrinted>
  <dcterms:created xsi:type="dcterms:W3CDTF">2015-07-27T06:50:00Z</dcterms:created>
  <dcterms:modified xsi:type="dcterms:W3CDTF">2023-10-16T05:19:00Z</dcterms:modified>
</cp:coreProperties>
</file>