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49" w:rsidRDefault="00906649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Сведения </w:t>
      </w:r>
    </w:p>
    <w:p w:rsidR="00906649" w:rsidRDefault="00906649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о численности муниципальных служащих </w:t>
      </w:r>
    </w:p>
    <w:p w:rsidR="00906649" w:rsidRDefault="00906649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сельского поселения «Билютуйское »</w:t>
      </w:r>
    </w:p>
    <w:p w:rsidR="00906649" w:rsidRDefault="00906649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и фактических затратах на их содержание за 4квартал 2023 года</w:t>
      </w:r>
    </w:p>
    <w:p w:rsidR="00906649" w:rsidRDefault="00906649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906649" w:rsidRDefault="00906649">
      <w:pPr>
        <w:shd w:val="clear" w:color="auto" w:fill="FFFFFF"/>
        <w:spacing w:line="252" w:lineRule="atLeast"/>
        <w:jc w:val="center"/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p w:rsidR="00906649" w:rsidRDefault="00906649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4"/>
        <w:gridCol w:w="4394"/>
        <w:gridCol w:w="1134"/>
        <w:gridCol w:w="1133"/>
        <w:gridCol w:w="1233"/>
        <w:gridCol w:w="1002"/>
      </w:tblGrid>
      <w:tr w:rsidR="00906649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3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</w:t>
            </w:r>
          </w:p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233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III</w:t>
            </w:r>
          </w:p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02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IV</w:t>
            </w:r>
          </w:p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</w:tr>
      <w:tr w:rsidR="00906649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3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2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06649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Кассовые расходы на содержание муниципальных служащих с учетом переданных полномочий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143,8</w:t>
            </w:r>
          </w:p>
        </w:tc>
        <w:tc>
          <w:tcPr>
            <w:tcW w:w="1133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393,9</w:t>
            </w:r>
          </w:p>
        </w:tc>
        <w:tc>
          <w:tcPr>
            <w:tcW w:w="1233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207,3</w:t>
            </w:r>
          </w:p>
        </w:tc>
        <w:tc>
          <w:tcPr>
            <w:tcW w:w="1002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287,4</w:t>
            </w:r>
          </w:p>
        </w:tc>
      </w:tr>
      <w:tr w:rsidR="00906649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Из них денежное содержание (заработная плата)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110,4</w:t>
            </w:r>
          </w:p>
        </w:tc>
        <w:tc>
          <w:tcPr>
            <w:tcW w:w="1133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1233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  <w:tc>
          <w:tcPr>
            <w:tcW w:w="1002" w:type="dxa"/>
            <w:tcMar>
              <w:left w:w="108" w:type="dxa"/>
            </w:tcMar>
          </w:tcPr>
          <w:p w:rsidR="00906649" w:rsidRDefault="00906649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206,9</w:t>
            </w:r>
          </w:p>
        </w:tc>
      </w:tr>
    </w:tbl>
    <w:p w:rsidR="00906649" w:rsidRDefault="00906649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p w:rsidR="00906649" w:rsidRDefault="00906649">
      <w:pPr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06649" w:rsidRDefault="00906649">
      <w:pPr>
        <w:shd w:val="clear" w:color="auto" w:fill="FFFFFF"/>
        <w:spacing w:line="252" w:lineRule="atLeast"/>
        <w:jc w:val="center"/>
      </w:pPr>
      <w:r>
        <w:rPr>
          <w:rStyle w:val="Strong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06649" w:rsidSect="000A7AB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B4"/>
    <w:rsid w:val="00015290"/>
    <w:rsid w:val="0003252C"/>
    <w:rsid w:val="000A7AB4"/>
    <w:rsid w:val="000C1156"/>
    <w:rsid w:val="000D20DD"/>
    <w:rsid w:val="00102300"/>
    <w:rsid w:val="00141B01"/>
    <w:rsid w:val="001564F7"/>
    <w:rsid w:val="00190405"/>
    <w:rsid w:val="001A6CC1"/>
    <w:rsid w:val="001B41CE"/>
    <w:rsid w:val="001D4676"/>
    <w:rsid w:val="001E4DC3"/>
    <w:rsid w:val="001F1DA2"/>
    <w:rsid w:val="001F6A24"/>
    <w:rsid w:val="001F79C2"/>
    <w:rsid w:val="00255E4C"/>
    <w:rsid w:val="00280D25"/>
    <w:rsid w:val="00283F4B"/>
    <w:rsid w:val="002C0823"/>
    <w:rsid w:val="002C71F2"/>
    <w:rsid w:val="003143BD"/>
    <w:rsid w:val="00325CA8"/>
    <w:rsid w:val="003C1ECC"/>
    <w:rsid w:val="00400E4A"/>
    <w:rsid w:val="0048006A"/>
    <w:rsid w:val="004F1E2D"/>
    <w:rsid w:val="0051749C"/>
    <w:rsid w:val="00590764"/>
    <w:rsid w:val="005968C9"/>
    <w:rsid w:val="005C51DC"/>
    <w:rsid w:val="005C6774"/>
    <w:rsid w:val="005D3131"/>
    <w:rsid w:val="005E6D3A"/>
    <w:rsid w:val="005F04D2"/>
    <w:rsid w:val="005F400B"/>
    <w:rsid w:val="00603989"/>
    <w:rsid w:val="00612902"/>
    <w:rsid w:val="006E5095"/>
    <w:rsid w:val="006F6A33"/>
    <w:rsid w:val="007237C4"/>
    <w:rsid w:val="007E08DE"/>
    <w:rsid w:val="0084315E"/>
    <w:rsid w:val="00850E81"/>
    <w:rsid w:val="00857FB6"/>
    <w:rsid w:val="00861848"/>
    <w:rsid w:val="008D2C1D"/>
    <w:rsid w:val="00906649"/>
    <w:rsid w:val="00916890"/>
    <w:rsid w:val="00917804"/>
    <w:rsid w:val="00941071"/>
    <w:rsid w:val="009A164D"/>
    <w:rsid w:val="009A7434"/>
    <w:rsid w:val="009D139E"/>
    <w:rsid w:val="00A17EFE"/>
    <w:rsid w:val="00A2702E"/>
    <w:rsid w:val="00A73830"/>
    <w:rsid w:val="00AB4A1C"/>
    <w:rsid w:val="00AC1B6A"/>
    <w:rsid w:val="00AF054F"/>
    <w:rsid w:val="00B01195"/>
    <w:rsid w:val="00B70263"/>
    <w:rsid w:val="00BB23D7"/>
    <w:rsid w:val="00BD0E88"/>
    <w:rsid w:val="00BF60FC"/>
    <w:rsid w:val="00C16FF0"/>
    <w:rsid w:val="00C77A2D"/>
    <w:rsid w:val="00C819C3"/>
    <w:rsid w:val="00C9169D"/>
    <w:rsid w:val="00D36A8D"/>
    <w:rsid w:val="00D702A5"/>
    <w:rsid w:val="00DB1F0D"/>
    <w:rsid w:val="00DE116F"/>
    <w:rsid w:val="00E66BAD"/>
    <w:rsid w:val="00EB084E"/>
    <w:rsid w:val="00EC615E"/>
    <w:rsid w:val="00EE0B7F"/>
    <w:rsid w:val="00F32A86"/>
    <w:rsid w:val="00F66962"/>
    <w:rsid w:val="00F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23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0823"/>
    <w:rPr>
      <w:rFonts w:cs="Times New Roman"/>
      <w:b/>
      <w:bCs/>
    </w:rPr>
  </w:style>
  <w:style w:type="paragraph" w:customStyle="1" w:styleId="a">
    <w:name w:val="Заголовок"/>
    <w:basedOn w:val="Normal"/>
    <w:next w:val="BodyText"/>
    <w:uiPriority w:val="99"/>
    <w:rsid w:val="000A7A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7AB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6FF0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0A7AB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A7AB4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16FF0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C0823"/>
    <w:pPr>
      <w:ind w:left="240" w:hanging="240"/>
    </w:pPr>
  </w:style>
  <w:style w:type="paragraph" w:styleId="IndexHeading">
    <w:name w:val="index heading"/>
    <w:basedOn w:val="Normal"/>
    <w:uiPriority w:val="99"/>
    <w:rsid w:val="000A7AB4"/>
    <w:pPr>
      <w:suppressLineNumbers/>
    </w:pPr>
    <w:rPr>
      <w:rFonts w:cs="Mangal"/>
    </w:rPr>
  </w:style>
  <w:style w:type="table" w:styleId="TableGrid">
    <w:name w:val="Table Grid"/>
    <w:basedOn w:val="TableNormal"/>
    <w:uiPriority w:val="99"/>
    <w:rsid w:val="002C0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561</TotalTime>
  <Pages>1</Pages>
  <Words>279</Words>
  <Characters>1595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User</cp:lastModifiedBy>
  <cp:revision>51</cp:revision>
  <cp:lastPrinted>2023-06-05T01:27:00Z</cp:lastPrinted>
  <dcterms:created xsi:type="dcterms:W3CDTF">2015-07-27T06:50:00Z</dcterms:created>
  <dcterms:modified xsi:type="dcterms:W3CDTF">2024-01-24T00:13:00Z</dcterms:modified>
</cp:coreProperties>
</file>