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E" w:rsidRDefault="00EB084E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EB084E" w:rsidRDefault="00EB084E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EB084E" w:rsidRDefault="00EB084E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EB084E" w:rsidRDefault="00EB084E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2квартал 2023 года</w:t>
      </w:r>
    </w:p>
    <w:p w:rsidR="00EB084E" w:rsidRDefault="00EB084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EB084E" w:rsidRDefault="00EB084E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EB084E" w:rsidRDefault="00EB084E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EB084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EB084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EB084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143,8</w:t>
            </w:r>
          </w:p>
        </w:tc>
        <w:tc>
          <w:tcPr>
            <w:tcW w:w="11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393,9</w:t>
            </w:r>
          </w:p>
        </w:tc>
        <w:tc>
          <w:tcPr>
            <w:tcW w:w="12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EB084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110,4</w:t>
            </w:r>
          </w:p>
        </w:tc>
        <w:tc>
          <w:tcPr>
            <w:tcW w:w="11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233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EB084E" w:rsidRDefault="00EB084E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EB084E" w:rsidRDefault="00EB084E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EB084E" w:rsidRDefault="00EB084E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B084E" w:rsidRDefault="00EB084E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084E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15290"/>
    <w:rsid w:val="000A7AB4"/>
    <w:rsid w:val="000C1156"/>
    <w:rsid w:val="000D20DD"/>
    <w:rsid w:val="00102300"/>
    <w:rsid w:val="00141B01"/>
    <w:rsid w:val="001564F7"/>
    <w:rsid w:val="00190405"/>
    <w:rsid w:val="001A6CC1"/>
    <w:rsid w:val="001B41CE"/>
    <w:rsid w:val="001D4676"/>
    <w:rsid w:val="001E4DC3"/>
    <w:rsid w:val="001F1DA2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90764"/>
    <w:rsid w:val="005968C9"/>
    <w:rsid w:val="005C51DC"/>
    <w:rsid w:val="005C6774"/>
    <w:rsid w:val="005D3131"/>
    <w:rsid w:val="005F04D2"/>
    <w:rsid w:val="005F400B"/>
    <w:rsid w:val="00612902"/>
    <w:rsid w:val="006E5095"/>
    <w:rsid w:val="006F6A33"/>
    <w:rsid w:val="007237C4"/>
    <w:rsid w:val="007E08DE"/>
    <w:rsid w:val="0084315E"/>
    <w:rsid w:val="00850E81"/>
    <w:rsid w:val="00857FB6"/>
    <w:rsid w:val="00861848"/>
    <w:rsid w:val="008D2C1D"/>
    <w:rsid w:val="00916890"/>
    <w:rsid w:val="00941071"/>
    <w:rsid w:val="009A164D"/>
    <w:rsid w:val="009A7434"/>
    <w:rsid w:val="009D139E"/>
    <w:rsid w:val="00A17EFE"/>
    <w:rsid w:val="00A2702E"/>
    <w:rsid w:val="00A73830"/>
    <w:rsid w:val="00AB4A1C"/>
    <w:rsid w:val="00AC1B6A"/>
    <w:rsid w:val="00AF054F"/>
    <w:rsid w:val="00B01195"/>
    <w:rsid w:val="00B70263"/>
    <w:rsid w:val="00BB23D7"/>
    <w:rsid w:val="00BD0E88"/>
    <w:rsid w:val="00BF60FC"/>
    <w:rsid w:val="00C16FF0"/>
    <w:rsid w:val="00C77A2D"/>
    <w:rsid w:val="00C9169D"/>
    <w:rsid w:val="00D36A8D"/>
    <w:rsid w:val="00D702A5"/>
    <w:rsid w:val="00DB1F0D"/>
    <w:rsid w:val="00DE116F"/>
    <w:rsid w:val="00E66BAD"/>
    <w:rsid w:val="00EB084E"/>
    <w:rsid w:val="00EC615E"/>
    <w:rsid w:val="00EE0B7F"/>
    <w:rsid w:val="00F32A86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1</Pages>
  <Words>276</Words>
  <Characters>1577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49</cp:revision>
  <cp:lastPrinted>2023-06-05T01:27:00Z</cp:lastPrinted>
  <dcterms:created xsi:type="dcterms:W3CDTF">2015-07-27T06:50:00Z</dcterms:created>
  <dcterms:modified xsi:type="dcterms:W3CDTF">2023-10-12T07:47:00Z</dcterms:modified>
</cp:coreProperties>
</file>