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ED" w:rsidRPr="00463735" w:rsidRDefault="006120ED" w:rsidP="00463735">
      <w:pPr>
        <w:pStyle w:val="NoSpacing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463735">
        <w:rPr>
          <w:rFonts w:ascii="Times New Roman" w:hAnsi="Times New Roman"/>
          <w:sz w:val="26"/>
          <w:szCs w:val="26"/>
          <w:shd w:val="clear" w:color="auto" w:fill="FFFFFF"/>
        </w:rPr>
        <w:t>Форма обобщенной информации об исполнении</w:t>
      </w:r>
    </w:p>
    <w:p w:rsidR="006120ED" w:rsidRPr="00463735" w:rsidRDefault="006120ED" w:rsidP="00463735">
      <w:pPr>
        <w:pStyle w:val="NoSpacing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463735">
        <w:rPr>
          <w:rFonts w:ascii="Times New Roman" w:hAnsi="Times New Roman"/>
          <w:sz w:val="26"/>
          <w:szCs w:val="26"/>
          <w:shd w:val="clear" w:color="auto" w:fill="FFFFFF"/>
        </w:rPr>
        <w:t>(ненадлежащем исполнении) лицами, замещающими муниципальные</w:t>
      </w:r>
    </w:p>
    <w:p w:rsidR="006120ED" w:rsidRPr="00463735" w:rsidRDefault="006120ED" w:rsidP="00463735">
      <w:pPr>
        <w:pStyle w:val="NoSpacing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463735">
        <w:rPr>
          <w:rFonts w:ascii="Times New Roman" w:hAnsi="Times New Roman"/>
          <w:sz w:val="26"/>
          <w:szCs w:val="26"/>
          <w:shd w:val="clear" w:color="auto" w:fill="FFFFFF"/>
        </w:rPr>
        <w:t>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</w:p>
    <w:p w:rsidR="006120ED" w:rsidRPr="00463735" w:rsidRDefault="006120ED" w:rsidP="00463735">
      <w:pPr>
        <w:pStyle w:val="NoSpacing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463735">
        <w:rPr>
          <w:rFonts w:ascii="Times New Roman" w:hAnsi="Times New Roman"/>
          <w:sz w:val="26"/>
          <w:szCs w:val="26"/>
          <w:shd w:val="clear" w:color="auto" w:fill="FFFFFF"/>
        </w:rPr>
        <w:t>и обязательствах имущественного характера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за 2022 год</w:t>
      </w:r>
      <w:bookmarkStart w:id="0" w:name="_GoBack"/>
      <w:bookmarkEnd w:id="0"/>
    </w:p>
    <w:p w:rsidR="006120ED" w:rsidRDefault="006120ED" w:rsidP="00463735">
      <w:pPr>
        <w:jc w:val="center"/>
        <w:rPr>
          <w:rFonts w:ascii="Times New Roman" w:hAnsi="Times New Roman"/>
          <w:color w:val="2C2D2E"/>
          <w:shd w:val="clear" w:color="auto" w:fill="FFFFFF"/>
        </w:rPr>
      </w:pPr>
    </w:p>
    <w:p w:rsidR="006120ED" w:rsidRPr="00D16961" w:rsidRDefault="006120ED" w:rsidP="00D16961">
      <w:pPr>
        <w:pStyle w:val="NoSpacing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Совет сельского поселения «Кыринское»</w:t>
      </w:r>
    </w:p>
    <w:p w:rsidR="006120ED" w:rsidRPr="00463735" w:rsidRDefault="006120ED" w:rsidP="00D16961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>______________________________</w:t>
      </w:r>
      <w:r w:rsidRPr="00463735">
        <w:rPr>
          <w:shd w:val="clear" w:color="auto" w:fill="FFFFFF"/>
        </w:rPr>
        <w:t>_______</w:t>
      </w:r>
      <w:r>
        <w:rPr>
          <w:shd w:val="clear" w:color="auto" w:fill="FFFFFF"/>
        </w:rPr>
        <w:t>_________</w:t>
      </w:r>
      <w:r w:rsidRPr="00463735">
        <w:rPr>
          <w:shd w:val="clear" w:color="auto" w:fill="FFFFFF"/>
        </w:rPr>
        <w:t>______________________________</w:t>
      </w:r>
    </w:p>
    <w:p w:rsidR="006120ED" w:rsidRPr="00463735" w:rsidRDefault="006120ED" w:rsidP="00463735">
      <w:pPr>
        <w:pStyle w:val="NoSpacing"/>
        <w:jc w:val="center"/>
        <w:rPr>
          <w:rFonts w:ascii="Times New Roman" w:hAnsi="Times New Roman"/>
          <w:shd w:val="clear" w:color="auto" w:fill="FFFFFF"/>
        </w:rPr>
      </w:pPr>
      <w:r w:rsidRPr="00463735">
        <w:rPr>
          <w:rFonts w:ascii="Times New Roman" w:hAnsi="Times New Roman"/>
          <w:shd w:val="clear" w:color="auto" w:fill="FFFFFF"/>
        </w:rPr>
        <w:t>Наименование представительного органа муниципального образования</w:t>
      </w:r>
    </w:p>
    <w:p w:rsidR="006120ED" w:rsidRPr="00463735" w:rsidRDefault="006120ED" w:rsidP="00463735">
      <w:pPr>
        <w:jc w:val="center"/>
        <w:rPr>
          <w:rFonts w:ascii="Times New Roman" w:hAnsi="Times New Roman"/>
          <w:color w:val="2C2D2E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3"/>
        <w:gridCol w:w="3303"/>
        <w:gridCol w:w="3306"/>
      </w:tblGrid>
      <w:tr w:rsidR="006120ED" w:rsidRPr="003D016C" w:rsidTr="003D016C">
        <w:tc>
          <w:tcPr>
            <w:tcW w:w="3303" w:type="dxa"/>
          </w:tcPr>
          <w:p w:rsidR="006120ED" w:rsidRPr="003D016C" w:rsidRDefault="006120ED" w:rsidP="003D016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D016C">
              <w:rPr>
                <w:rFonts w:ascii="Times New Roman" w:hAnsi="Times New Roman"/>
              </w:rPr>
              <w:t>Количество лиц, замещающих</w:t>
            </w:r>
          </w:p>
          <w:p w:rsidR="006120ED" w:rsidRPr="003D016C" w:rsidRDefault="006120ED" w:rsidP="003D016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D016C">
              <w:rPr>
                <w:rFonts w:ascii="Times New Roman" w:hAnsi="Times New Roman"/>
              </w:rPr>
              <w:t>муниципальные должности</w:t>
            </w:r>
          </w:p>
          <w:p w:rsidR="006120ED" w:rsidRPr="003D016C" w:rsidRDefault="006120ED" w:rsidP="003D016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D016C">
              <w:rPr>
                <w:rFonts w:ascii="Times New Roman" w:hAnsi="Times New Roman"/>
              </w:rPr>
              <w:t>депутата представительного</w:t>
            </w:r>
          </w:p>
          <w:p w:rsidR="006120ED" w:rsidRPr="003D016C" w:rsidRDefault="006120ED" w:rsidP="003D016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D016C">
              <w:rPr>
                <w:rFonts w:ascii="Times New Roman" w:hAnsi="Times New Roman"/>
              </w:rPr>
              <w:t>органа муниципального</w:t>
            </w:r>
          </w:p>
          <w:p w:rsidR="006120ED" w:rsidRPr="003D016C" w:rsidRDefault="006120ED" w:rsidP="003D016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D016C">
              <w:rPr>
                <w:rFonts w:ascii="Times New Roman" w:hAnsi="Times New Roman"/>
              </w:rPr>
              <w:t>образования</w:t>
            </w:r>
          </w:p>
          <w:p w:rsidR="006120ED" w:rsidRPr="003D016C" w:rsidRDefault="006120ED" w:rsidP="003D016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3" w:type="dxa"/>
          </w:tcPr>
          <w:p w:rsidR="006120ED" w:rsidRPr="003D016C" w:rsidRDefault="006120ED" w:rsidP="003D016C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D016C">
              <w:rPr>
                <w:rFonts w:ascii="Times New Roman" w:hAnsi="Times New Roman"/>
                <w:shd w:val="clear" w:color="auto" w:fill="FFFFFF"/>
              </w:rPr>
              <w:t>Количество лиц, замещающих</w:t>
            </w:r>
          </w:p>
          <w:p w:rsidR="006120ED" w:rsidRPr="003D016C" w:rsidRDefault="006120ED" w:rsidP="003D016C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D016C">
              <w:rPr>
                <w:rFonts w:ascii="Times New Roman" w:hAnsi="Times New Roman"/>
                <w:shd w:val="clear" w:color="auto" w:fill="FFFFFF"/>
              </w:rPr>
              <w:t>муниципальные должности</w:t>
            </w:r>
          </w:p>
          <w:p w:rsidR="006120ED" w:rsidRPr="003D016C" w:rsidRDefault="006120ED" w:rsidP="003D016C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D016C">
              <w:rPr>
                <w:rFonts w:ascii="Times New Roman" w:hAnsi="Times New Roman"/>
                <w:shd w:val="clear" w:color="auto" w:fill="FFFFFF"/>
              </w:rPr>
              <w:t>депутата представительного</w:t>
            </w:r>
          </w:p>
          <w:p w:rsidR="006120ED" w:rsidRPr="003D016C" w:rsidRDefault="006120ED" w:rsidP="003D016C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D016C">
              <w:rPr>
                <w:rFonts w:ascii="Times New Roman" w:hAnsi="Times New Roman"/>
                <w:shd w:val="clear" w:color="auto" w:fill="FFFFFF"/>
              </w:rPr>
              <w:t>органа муниципального</w:t>
            </w:r>
          </w:p>
          <w:p w:rsidR="006120ED" w:rsidRPr="003D016C" w:rsidRDefault="006120ED" w:rsidP="003D016C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D016C">
              <w:rPr>
                <w:rFonts w:ascii="Times New Roman" w:hAnsi="Times New Roman"/>
                <w:shd w:val="clear" w:color="auto" w:fill="FFFFFF"/>
              </w:rPr>
              <w:t>образования, исполнивших</w:t>
            </w:r>
          </w:p>
          <w:p w:rsidR="006120ED" w:rsidRPr="003D016C" w:rsidRDefault="006120ED" w:rsidP="003D016C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D016C">
              <w:rPr>
                <w:rFonts w:ascii="Times New Roman" w:hAnsi="Times New Roman"/>
                <w:shd w:val="clear" w:color="auto" w:fill="FFFFFF"/>
              </w:rPr>
              <w:t>обязанность по представлению</w:t>
            </w:r>
          </w:p>
          <w:p w:rsidR="006120ED" w:rsidRPr="003D016C" w:rsidRDefault="006120ED" w:rsidP="003D016C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D016C">
              <w:rPr>
                <w:rFonts w:ascii="Times New Roman" w:hAnsi="Times New Roman"/>
                <w:shd w:val="clear" w:color="auto" w:fill="FFFFFF"/>
              </w:rPr>
              <w:t>сведений о доходах, расходах, об имуществе и обязательствах</w:t>
            </w:r>
          </w:p>
          <w:p w:rsidR="006120ED" w:rsidRPr="003D016C" w:rsidRDefault="006120ED" w:rsidP="003D016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D016C">
              <w:rPr>
                <w:rFonts w:ascii="Times New Roman" w:hAnsi="Times New Roman"/>
                <w:shd w:val="clear" w:color="auto" w:fill="FFFFFF"/>
              </w:rPr>
              <w:t>имущественного характера</w:t>
            </w:r>
          </w:p>
        </w:tc>
        <w:tc>
          <w:tcPr>
            <w:tcW w:w="3306" w:type="dxa"/>
          </w:tcPr>
          <w:p w:rsidR="006120ED" w:rsidRPr="003D016C" w:rsidRDefault="006120ED" w:rsidP="003D016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D016C">
              <w:rPr>
                <w:rFonts w:ascii="Times New Roman" w:hAnsi="Times New Roman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</w:t>
            </w:r>
          </w:p>
          <w:p w:rsidR="006120ED" w:rsidRPr="003D016C" w:rsidRDefault="006120ED" w:rsidP="003D016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D016C">
              <w:rPr>
                <w:rFonts w:ascii="Times New Roman" w:hAnsi="Times New Roman"/>
              </w:rPr>
              <w:t>образом исполнивших</w:t>
            </w:r>
          </w:p>
          <w:p w:rsidR="006120ED" w:rsidRPr="003D016C" w:rsidRDefault="006120ED" w:rsidP="003D016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D016C">
              <w:rPr>
                <w:rFonts w:ascii="Times New Roman" w:hAnsi="Times New Roman"/>
              </w:rPr>
              <w:t>обязанность по представлению</w:t>
            </w:r>
          </w:p>
          <w:p w:rsidR="006120ED" w:rsidRPr="003D016C" w:rsidRDefault="006120ED" w:rsidP="003D016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D016C">
              <w:rPr>
                <w:rFonts w:ascii="Times New Roman" w:hAnsi="Times New Roman"/>
              </w:rPr>
              <w:t>сведений о доходах, расходах,</w:t>
            </w:r>
          </w:p>
          <w:p w:rsidR="006120ED" w:rsidRPr="003D016C" w:rsidRDefault="006120ED" w:rsidP="003D016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D016C">
              <w:rPr>
                <w:rFonts w:ascii="Times New Roman" w:hAnsi="Times New Roman"/>
              </w:rPr>
              <w:t>об имуществе и обязательствах</w:t>
            </w:r>
          </w:p>
          <w:p w:rsidR="006120ED" w:rsidRPr="003D016C" w:rsidRDefault="006120ED" w:rsidP="003D016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D016C">
              <w:rPr>
                <w:rFonts w:ascii="Times New Roman" w:hAnsi="Times New Roman"/>
              </w:rPr>
              <w:t>имущественного характера</w:t>
            </w:r>
          </w:p>
          <w:p w:rsidR="006120ED" w:rsidRPr="003D016C" w:rsidRDefault="006120ED" w:rsidP="003D016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3D016C">
              <w:rPr>
                <w:rFonts w:ascii="Times New Roman" w:hAnsi="Times New Roman"/>
                <w:i/>
              </w:rPr>
              <w:t>(по каждому лицу указываются конкретные факты/нарушения)</w:t>
            </w:r>
          </w:p>
        </w:tc>
      </w:tr>
      <w:tr w:rsidR="006120ED" w:rsidRPr="003D016C" w:rsidTr="003D016C">
        <w:tc>
          <w:tcPr>
            <w:tcW w:w="3303" w:type="dxa"/>
          </w:tcPr>
          <w:p w:rsidR="006120ED" w:rsidRPr="003D016C" w:rsidRDefault="006120ED" w:rsidP="003D01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6120ED" w:rsidRPr="003D016C" w:rsidRDefault="006120ED" w:rsidP="003D01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6120ED" w:rsidRPr="003D016C" w:rsidRDefault="006120ED" w:rsidP="003D01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03" w:type="dxa"/>
          </w:tcPr>
          <w:p w:rsidR="006120ED" w:rsidRPr="003D016C" w:rsidRDefault="006120ED" w:rsidP="003D01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6120ED" w:rsidRPr="003D016C" w:rsidRDefault="006120ED" w:rsidP="003D01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306" w:type="dxa"/>
          </w:tcPr>
          <w:p w:rsidR="006120ED" w:rsidRPr="003D016C" w:rsidRDefault="006120ED" w:rsidP="003D01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6120ED" w:rsidRPr="003D016C" w:rsidRDefault="006120ED" w:rsidP="003D01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D016C">
              <w:rPr>
                <w:sz w:val="26"/>
                <w:szCs w:val="26"/>
              </w:rPr>
              <w:t>0</w:t>
            </w:r>
          </w:p>
        </w:tc>
      </w:tr>
    </w:tbl>
    <w:p w:rsidR="006120ED" w:rsidRDefault="006120ED" w:rsidP="00463735">
      <w:pPr>
        <w:jc w:val="center"/>
      </w:pPr>
    </w:p>
    <w:sectPr w:rsidR="006120ED" w:rsidSect="004637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735"/>
    <w:rsid w:val="00011761"/>
    <w:rsid w:val="00040BCE"/>
    <w:rsid w:val="00137960"/>
    <w:rsid w:val="001C5D7D"/>
    <w:rsid w:val="002842E0"/>
    <w:rsid w:val="0030667E"/>
    <w:rsid w:val="00366FE8"/>
    <w:rsid w:val="003A02B8"/>
    <w:rsid w:val="003D016C"/>
    <w:rsid w:val="00463735"/>
    <w:rsid w:val="00486016"/>
    <w:rsid w:val="004B29D8"/>
    <w:rsid w:val="005012C0"/>
    <w:rsid w:val="00556651"/>
    <w:rsid w:val="006120ED"/>
    <w:rsid w:val="00694CA9"/>
    <w:rsid w:val="00701A58"/>
    <w:rsid w:val="00710C8D"/>
    <w:rsid w:val="008230EF"/>
    <w:rsid w:val="00861790"/>
    <w:rsid w:val="009848A5"/>
    <w:rsid w:val="009901BD"/>
    <w:rsid w:val="00AE52CB"/>
    <w:rsid w:val="00BE6429"/>
    <w:rsid w:val="00C24C9E"/>
    <w:rsid w:val="00C576AA"/>
    <w:rsid w:val="00CE45BA"/>
    <w:rsid w:val="00D16961"/>
    <w:rsid w:val="00D4037B"/>
    <w:rsid w:val="00F6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63735"/>
    <w:rPr>
      <w:lang w:eastAsia="en-US"/>
    </w:rPr>
  </w:style>
  <w:style w:type="table" w:styleId="TableGrid">
    <w:name w:val="Table Grid"/>
    <w:basedOn w:val="TableNormal"/>
    <w:uiPriority w:val="99"/>
    <w:rsid w:val="004637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63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2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173</Words>
  <Characters>988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обобщенной информации об исполнении</dc:title>
  <dc:subject/>
  <dc:creator>duma</dc:creator>
  <cp:keywords/>
  <dc:description/>
  <cp:lastModifiedBy>Кыринское</cp:lastModifiedBy>
  <cp:revision>2</cp:revision>
  <dcterms:created xsi:type="dcterms:W3CDTF">2024-05-03T05:39:00Z</dcterms:created>
  <dcterms:modified xsi:type="dcterms:W3CDTF">2024-05-03T05:39:00Z</dcterms:modified>
</cp:coreProperties>
</file>