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F2" w:rsidRDefault="00A867F2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Сведения </w:t>
      </w:r>
    </w:p>
    <w:p w:rsidR="00A867F2" w:rsidRDefault="00A867F2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о численности муниципальных служащих </w:t>
      </w:r>
    </w:p>
    <w:p w:rsidR="00A867F2" w:rsidRDefault="00A867F2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сельского поселения «Билютуйское »</w:t>
      </w:r>
    </w:p>
    <w:p w:rsidR="00A867F2" w:rsidRDefault="00A867F2">
      <w:pPr>
        <w:shd w:val="clear" w:color="auto" w:fill="FFFFFF"/>
        <w:spacing w:line="252" w:lineRule="atLeast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и фактических затратах на их содержание за 1квартал 202</w:t>
      </w:r>
      <w:r w:rsidRPr="00DC044B">
        <w:rPr>
          <w:rStyle w:val="Strong"/>
          <w:color w:val="000000"/>
          <w:sz w:val="28"/>
          <w:szCs w:val="28"/>
        </w:rPr>
        <w:t>4</w:t>
      </w:r>
      <w:r>
        <w:rPr>
          <w:rStyle w:val="Strong"/>
          <w:color w:val="000000"/>
          <w:sz w:val="28"/>
          <w:szCs w:val="28"/>
        </w:rPr>
        <w:t xml:space="preserve"> года</w:t>
      </w:r>
    </w:p>
    <w:p w:rsidR="00A867F2" w:rsidRDefault="00A867F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A867F2" w:rsidRDefault="00A867F2">
      <w:pPr>
        <w:shd w:val="clear" w:color="auto" w:fill="FFFFFF"/>
        <w:spacing w:line="252" w:lineRule="atLeast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p w:rsidR="00A867F2" w:rsidRDefault="00A867F2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74"/>
        <w:gridCol w:w="4394"/>
        <w:gridCol w:w="1134"/>
        <w:gridCol w:w="1133"/>
        <w:gridCol w:w="1233"/>
        <w:gridCol w:w="1002"/>
      </w:tblGrid>
      <w:tr w:rsidR="00A867F2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 xml:space="preserve">I </w:t>
            </w:r>
          </w:p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133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</w:t>
            </w:r>
          </w:p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233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III</w:t>
            </w:r>
          </w:p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1002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  <w:lang w:val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IV</w:t>
            </w:r>
          </w:p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квартал</w:t>
            </w:r>
          </w:p>
        </w:tc>
      </w:tr>
      <w:tr w:rsidR="00A867F2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A867F2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Кассовые расходы на содержание муниципальных служащих с учетом переданных полномочий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A867F2" w:rsidRPr="00DC044B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</w:t>
            </w:r>
            <w:r w:rsidRPr="00DC044B">
              <w:rPr>
                <w:rStyle w:val="Strong"/>
                <w:b w:val="0"/>
                <w:color w:val="000000"/>
              </w:rPr>
              <w:t>67</w:t>
            </w:r>
            <w:r>
              <w:rPr>
                <w:rStyle w:val="Strong"/>
                <w:b w:val="0"/>
                <w:color w:val="000000"/>
              </w:rPr>
              <w:t>,</w:t>
            </w:r>
            <w:r>
              <w:rPr>
                <w:rStyle w:val="Strong"/>
                <w:b w:val="0"/>
                <w:color w:val="000000"/>
                <w:lang w:val="en-US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  <w:tr w:rsidR="00A867F2" w:rsidTr="00A2702E">
        <w:trPr>
          <w:cantSplit/>
        </w:trPr>
        <w:tc>
          <w:tcPr>
            <w:tcW w:w="67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</w:rPr>
              <w:t>Из них денежное содержание (заработная плата) (тыс. руб.)</w:t>
            </w:r>
          </w:p>
        </w:tc>
        <w:tc>
          <w:tcPr>
            <w:tcW w:w="1134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rStyle w:val="Strong"/>
                <w:b w:val="0"/>
                <w:color w:val="000000"/>
              </w:rPr>
            </w:pPr>
            <w:r>
              <w:rPr>
                <w:rStyle w:val="Strong"/>
                <w:b w:val="0"/>
                <w:color w:val="000000"/>
              </w:rPr>
              <w:t>135,7</w:t>
            </w:r>
          </w:p>
        </w:tc>
        <w:tc>
          <w:tcPr>
            <w:tcW w:w="1133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233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left w:w="108" w:type="dxa"/>
            </w:tcMar>
          </w:tcPr>
          <w:p w:rsidR="00A867F2" w:rsidRDefault="00A867F2">
            <w:pPr>
              <w:spacing w:line="252" w:lineRule="atLeast"/>
              <w:jc w:val="center"/>
              <w:rPr>
                <w:color w:val="000000"/>
              </w:rPr>
            </w:pPr>
          </w:p>
        </w:tc>
      </w:tr>
    </w:tbl>
    <w:p w:rsidR="00A867F2" w:rsidRDefault="00A867F2">
      <w:pPr>
        <w:shd w:val="clear" w:color="auto" w:fill="FFFFFF"/>
        <w:spacing w:line="252" w:lineRule="atLeast"/>
        <w:jc w:val="center"/>
        <w:rPr>
          <w:color w:val="000000"/>
          <w:sz w:val="22"/>
          <w:szCs w:val="22"/>
        </w:rPr>
      </w:pPr>
    </w:p>
    <w:p w:rsidR="00A867F2" w:rsidRDefault="00A867F2">
      <w:pPr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867F2" w:rsidRDefault="00A867F2">
      <w:pPr>
        <w:shd w:val="clear" w:color="auto" w:fill="FFFFFF"/>
        <w:spacing w:line="252" w:lineRule="atLeast"/>
        <w:jc w:val="center"/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67F2" w:rsidSect="000A7A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B4"/>
    <w:rsid w:val="00015290"/>
    <w:rsid w:val="000A7AB4"/>
    <w:rsid w:val="000C1156"/>
    <w:rsid w:val="000D20DD"/>
    <w:rsid w:val="000F7510"/>
    <w:rsid w:val="00102300"/>
    <w:rsid w:val="00141B01"/>
    <w:rsid w:val="001564F7"/>
    <w:rsid w:val="00190405"/>
    <w:rsid w:val="001A6CC1"/>
    <w:rsid w:val="001B41CE"/>
    <w:rsid w:val="001E4DC3"/>
    <w:rsid w:val="001F1DA2"/>
    <w:rsid w:val="001F79C2"/>
    <w:rsid w:val="00222125"/>
    <w:rsid w:val="00255E4C"/>
    <w:rsid w:val="00280D25"/>
    <w:rsid w:val="002C0823"/>
    <w:rsid w:val="002C71F2"/>
    <w:rsid w:val="003143BD"/>
    <w:rsid w:val="00325CA8"/>
    <w:rsid w:val="003C1ECC"/>
    <w:rsid w:val="00400E4A"/>
    <w:rsid w:val="00446929"/>
    <w:rsid w:val="0048006A"/>
    <w:rsid w:val="004F1E2D"/>
    <w:rsid w:val="0051749C"/>
    <w:rsid w:val="005968C9"/>
    <w:rsid w:val="005C51DC"/>
    <w:rsid w:val="005C6774"/>
    <w:rsid w:val="005D3131"/>
    <w:rsid w:val="005F04D2"/>
    <w:rsid w:val="005F400B"/>
    <w:rsid w:val="00612902"/>
    <w:rsid w:val="006A0D5B"/>
    <w:rsid w:val="006E5095"/>
    <w:rsid w:val="006F6A33"/>
    <w:rsid w:val="007025FC"/>
    <w:rsid w:val="007237C4"/>
    <w:rsid w:val="007950A7"/>
    <w:rsid w:val="007E08DE"/>
    <w:rsid w:val="0084315E"/>
    <w:rsid w:val="00850E81"/>
    <w:rsid w:val="00857FB6"/>
    <w:rsid w:val="00861848"/>
    <w:rsid w:val="008D2C1D"/>
    <w:rsid w:val="00916890"/>
    <w:rsid w:val="00941071"/>
    <w:rsid w:val="009A164D"/>
    <w:rsid w:val="009A7434"/>
    <w:rsid w:val="009D139E"/>
    <w:rsid w:val="00A2702E"/>
    <w:rsid w:val="00A73830"/>
    <w:rsid w:val="00A867F2"/>
    <w:rsid w:val="00AB4A1C"/>
    <w:rsid w:val="00AC1B6A"/>
    <w:rsid w:val="00AE0331"/>
    <w:rsid w:val="00AF054F"/>
    <w:rsid w:val="00B01195"/>
    <w:rsid w:val="00B70263"/>
    <w:rsid w:val="00BB23D7"/>
    <w:rsid w:val="00BD0E88"/>
    <w:rsid w:val="00BF60FC"/>
    <w:rsid w:val="00C16FF0"/>
    <w:rsid w:val="00C77A2D"/>
    <w:rsid w:val="00C9169D"/>
    <w:rsid w:val="00D36A8D"/>
    <w:rsid w:val="00D42298"/>
    <w:rsid w:val="00D702A5"/>
    <w:rsid w:val="00DB1F0D"/>
    <w:rsid w:val="00DB6562"/>
    <w:rsid w:val="00DC044B"/>
    <w:rsid w:val="00DE116F"/>
    <w:rsid w:val="00E66BAD"/>
    <w:rsid w:val="00EC615E"/>
    <w:rsid w:val="00EE0B7F"/>
    <w:rsid w:val="00F32A86"/>
    <w:rsid w:val="00F66962"/>
    <w:rsid w:val="00F83253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3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0823"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0A7A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7AB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FF0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0A7AB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0A7AB4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16FF0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2C0823"/>
    <w:pPr>
      <w:ind w:left="240" w:hanging="240"/>
    </w:pPr>
  </w:style>
  <w:style w:type="paragraph" w:styleId="IndexHeading">
    <w:name w:val="index heading"/>
    <w:basedOn w:val="Normal"/>
    <w:uiPriority w:val="99"/>
    <w:rsid w:val="000A7AB4"/>
    <w:pPr>
      <w:suppressLineNumbers/>
    </w:pPr>
    <w:rPr>
      <w:rFonts w:cs="Mangal"/>
    </w:rPr>
  </w:style>
  <w:style w:type="table" w:styleId="TableGrid">
    <w:name w:val="Table Grid"/>
    <w:basedOn w:val="TableNormal"/>
    <w:uiPriority w:val="99"/>
    <w:rsid w:val="002C08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1</Pages>
  <Words>274</Words>
  <Characters>1567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User</cp:lastModifiedBy>
  <cp:revision>51</cp:revision>
  <cp:lastPrinted>2023-06-05T01:27:00Z</cp:lastPrinted>
  <dcterms:created xsi:type="dcterms:W3CDTF">2015-07-27T06:50:00Z</dcterms:created>
  <dcterms:modified xsi:type="dcterms:W3CDTF">2024-06-18T07:48:00Z</dcterms:modified>
</cp:coreProperties>
</file>