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СОВЕТ СЕЛЬСКОГО ПОСЕЛЕНИЯ</w:t>
      </w:r>
      <w:r w:rsidRPr="0055158B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</w:p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«КЫРИНСКОЕ»</w:t>
      </w:r>
    </w:p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РЕШЕНИЕ</w:t>
      </w:r>
    </w:p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» 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октября 2019</w:t>
      </w: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года</w:t>
      </w: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ab/>
      </w: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ab/>
      </w: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ab/>
      </w: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ab/>
      </w: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ab/>
      </w: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ab/>
      </w: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ab/>
        <w:t xml:space="preserve">№  </w:t>
      </w:r>
    </w:p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>с. Кыра</w:t>
      </w:r>
    </w:p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«Кыринское»</w:t>
      </w:r>
    </w:p>
    <w:p w:rsidR="00A87D42" w:rsidRPr="0055158B" w:rsidRDefault="00A87D42" w:rsidP="0055158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A87D42" w:rsidRPr="0055158B" w:rsidRDefault="00A87D42" w:rsidP="0055158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87D42" w:rsidRPr="0055158B" w:rsidRDefault="00A87D42" w:rsidP="0055158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«Кыринское», Совет сельского поселения «Кыринское»</w:t>
      </w:r>
    </w:p>
    <w:p w:rsidR="00A87D42" w:rsidRPr="0055158B" w:rsidRDefault="00A87D42" w:rsidP="0055158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bCs/>
          <w:sz w:val="28"/>
          <w:szCs w:val="28"/>
          <w:lang w:eastAsia="zh-CN"/>
        </w:rPr>
        <w:t>Р е ш и л:</w:t>
      </w:r>
    </w:p>
    <w:p w:rsidR="00A87D42" w:rsidRPr="0055158B" w:rsidRDefault="00A87D42" w:rsidP="0055158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A87D42" w:rsidRPr="00795E80" w:rsidRDefault="00A87D42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Уставсельского поселения</w:t>
      </w:r>
      <w:bookmarkStart w:id="0" w:name="_GoBack"/>
      <w:bookmarkEnd w:id="0"/>
      <w:r w:rsidRPr="00795E80">
        <w:rPr>
          <w:rFonts w:ascii="Times New Roman" w:eastAsia="SimSun" w:hAnsi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sz w:val="28"/>
          <w:szCs w:val="28"/>
          <w:lang w:eastAsia="zh-CN"/>
        </w:rPr>
        <w:t>Кыринское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», следующего содержания:</w:t>
      </w:r>
    </w:p>
    <w:p w:rsidR="00A87D42" w:rsidRPr="00795E80" w:rsidRDefault="00A87D42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87D42" w:rsidRPr="00795E80" w:rsidRDefault="00A87D42" w:rsidP="00795E80">
      <w:pPr>
        <w:pStyle w:val="Heading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bCs/>
          <w:i w:val="0"/>
          <w:iCs/>
          <w:color w:val="auto"/>
          <w:sz w:val="28"/>
          <w:szCs w:val="28"/>
        </w:rPr>
      </w:pPr>
      <w:r w:rsidRPr="00795E80">
        <w:rPr>
          <w:rFonts w:ascii="Times New Roman" w:hAnsi="Times New Roman"/>
          <w:b w:val="0"/>
          <w:i w:val="0"/>
          <w:color w:val="auto"/>
          <w:sz w:val="28"/>
          <w:szCs w:val="28"/>
        </w:rPr>
        <w:t>1)статью 2 Устава изложить в следующей редакции:</w:t>
      </w:r>
    </w:p>
    <w:p w:rsidR="00A87D42" w:rsidRPr="00795E80" w:rsidRDefault="00A87D42" w:rsidP="00795E80">
      <w:pPr>
        <w:pStyle w:val="Heading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A87D42" w:rsidRPr="00795E80" w:rsidRDefault="00A87D42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80">
        <w:rPr>
          <w:rFonts w:ascii="Times New Roman" w:hAnsi="Times New Roman"/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rFonts w:ascii="Times New Roman" w:hAnsi="Times New Roman"/>
          <w:sz w:val="28"/>
          <w:szCs w:val="28"/>
        </w:rPr>
        <w:t>Кыринское</w:t>
      </w:r>
      <w:r w:rsidRPr="00795E80">
        <w:rPr>
          <w:rFonts w:ascii="Times New Roman" w:hAnsi="Times New Roman"/>
          <w:sz w:val="28"/>
          <w:szCs w:val="28"/>
        </w:rPr>
        <w:t>» муниципального района «</w:t>
      </w:r>
      <w:r>
        <w:rPr>
          <w:rFonts w:ascii="Times New Roman" w:hAnsi="Times New Roman"/>
          <w:sz w:val="28"/>
          <w:szCs w:val="28"/>
        </w:rPr>
        <w:t>Кыринский</w:t>
      </w:r>
      <w:r w:rsidRPr="00795E80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hAnsi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/>
          <w:sz w:val="28"/>
          <w:szCs w:val="28"/>
        </w:rPr>
        <w:t>.</w:t>
      </w:r>
    </w:p>
    <w:p w:rsidR="00A87D42" w:rsidRDefault="00A87D42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80">
        <w:rPr>
          <w:rFonts w:ascii="Times New Roman" w:hAnsi="Times New Roman"/>
          <w:sz w:val="28"/>
          <w:szCs w:val="28"/>
        </w:rPr>
        <w:t>Сокращенн</w:t>
      </w:r>
      <w:r>
        <w:rPr>
          <w:rFonts w:ascii="Times New Roman" w:hAnsi="Times New Roman"/>
          <w:sz w:val="28"/>
          <w:szCs w:val="28"/>
        </w:rPr>
        <w:t>ая форма</w:t>
      </w:r>
      <w:r w:rsidRPr="00795E80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я – сельское поселение «Кыринское».</w:t>
      </w:r>
    </w:p>
    <w:p w:rsidR="00A87D42" w:rsidRDefault="00A87D42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D42" w:rsidRPr="00E476D0" w:rsidRDefault="00A87D42" w:rsidP="00E476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6D0">
        <w:rPr>
          <w:rFonts w:ascii="Times New Roman" w:hAnsi="Times New Roman"/>
          <w:sz w:val="28"/>
          <w:szCs w:val="28"/>
        </w:rPr>
        <w:t>) часть 1 статьи 8 Устава дополнить пунктом 14 следующего содержания:</w:t>
      </w:r>
    </w:p>
    <w:p w:rsidR="00A87D42" w:rsidRPr="00795E80" w:rsidRDefault="00A87D42" w:rsidP="00E476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6D0">
        <w:rPr>
          <w:rFonts w:ascii="Times New Roman" w:hAnsi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A87D42" w:rsidRDefault="00A87D42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) пункт 5 части 1 статьи 10 Устава </w:t>
      </w:r>
      <w:r>
        <w:rPr>
          <w:rFonts w:ascii="Times New Roman" w:eastAsia="SimSun" w:hAnsi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A87D42" w:rsidRPr="00E476D0" w:rsidRDefault="00A87D42" w:rsidP="00E47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Pr="00E476D0">
        <w:rPr>
          <w:rFonts w:ascii="Times New Roman" w:eastAsia="SimSun" w:hAnsi="Times New Roman"/>
          <w:sz w:val="28"/>
          <w:szCs w:val="28"/>
          <w:lang w:eastAsia="zh-CN"/>
        </w:rPr>
        <w:t>) часть 7 статьи 31 Устава изложить в следующей редакции:</w:t>
      </w:r>
    </w:p>
    <w:p w:rsidR="00A87D42" w:rsidRPr="00E476D0" w:rsidRDefault="00A87D42" w:rsidP="00E47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476D0">
        <w:rPr>
          <w:rFonts w:ascii="Times New Roman" w:eastAsia="SimSun" w:hAnsi="Times New Roman"/>
          <w:sz w:val="28"/>
          <w:szCs w:val="28"/>
          <w:lang w:eastAsia="zh-CN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</w:t>
      </w:r>
      <w:r>
        <w:rPr>
          <w:rFonts w:ascii="Times New Roman" w:eastAsia="SimSun" w:hAnsi="Times New Roman"/>
          <w:sz w:val="28"/>
          <w:szCs w:val="28"/>
          <w:lang w:eastAsia="zh-CN"/>
        </w:rPr>
        <w:t>но Федеральным законом № 131-ФЗ.</w:t>
      </w:r>
      <w:r w:rsidRPr="00E476D0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A87D42" w:rsidRPr="00E476D0" w:rsidRDefault="00A87D42" w:rsidP="00E47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87D42" w:rsidRPr="00E476D0" w:rsidRDefault="00A87D42" w:rsidP="00E47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Pr="00E476D0">
        <w:rPr>
          <w:rFonts w:ascii="Times New Roman" w:eastAsia="SimSun" w:hAnsi="Times New Roman"/>
          <w:sz w:val="28"/>
          <w:szCs w:val="28"/>
          <w:lang w:eastAsia="zh-CN"/>
        </w:rPr>
        <w:t>) часть 4 статьи 32 Устава дополнить пунктом 3 следующего содержания:</w:t>
      </w:r>
    </w:p>
    <w:p w:rsidR="00A87D42" w:rsidRDefault="00A87D42" w:rsidP="0055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476D0">
        <w:rPr>
          <w:rFonts w:ascii="Times New Roman" w:eastAsia="SimSun" w:hAnsi="Times New Roman"/>
          <w:sz w:val="28"/>
          <w:szCs w:val="28"/>
          <w:lang w:eastAsia="zh-CN"/>
        </w:rPr>
        <w:t>«4) право на обра</w:t>
      </w:r>
      <w:r>
        <w:rPr>
          <w:rFonts w:ascii="Times New Roman" w:eastAsia="SimSun" w:hAnsi="Times New Roman"/>
          <w:sz w:val="28"/>
          <w:szCs w:val="28"/>
          <w:lang w:eastAsia="zh-CN"/>
        </w:rPr>
        <w:t>щение с депутатским запросом.».</w:t>
      </w:r>
    </w:p>
    <w:p w:rsidR="00A87D42" w:rsidRPr="0055158B" w:rsidRDefault="00A87D42" w:rsidP="0055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87D42" w:rsidRPr="0055158B" w:rsidRDefault="00A87D42" w:rsidP="0055158B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«Кыринское»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87D42" w:rsidRPr="0055158B" w:rsidRDefault="00A87D42" w:rsidP="0055158B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158B"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решение обнародовать в порядке, установленном Уставом сельского поселения «Кыринское».</w:t>
      </w:r>
    </w:p>
    <w:p w:rsidR="00A87D42" w:rsidRPr="0055158B" w:rsidRDefault="00A87D42" w:rsidP="005515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58B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A87D42" w:rsidRPr="0055158B" w:rsidRDefault="00A87D42" w:rsidP="0055158B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87D42" w:rsidRPr="00795E80" w:rsidRDefault="00A87D42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87D42" w:rsidRPr="00795E80" w:rsidRDefault="00A87D42" w:rsidP="0055158B">
      <w:pPr>
        <w:tabs>
          <w:tab w:val="left" w:pos="6375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И.о.главы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>М.В.Козлов</w:t>
      </w:r>
    </w:p>
    <w:p w:rsidR="00A87D42" w:rsidRPr="00795E80" w:rsidRDefault="00A87D42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sz w:val="28"/>
          <w:szCs w:val="28"/>
          <w:lang w:eastAsia="zh-CN"/>
        </w:rPr>
        <w:t>Кыринское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                                                                                                                  </w:t>
      </w:r>
    </w:p>
    <w:p w:rsidR="00A87D42" w:rsidRPr="00795E80" w:rsidRDefault="00A87D42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A87D42" w:rsidRPr="00961B8B" w:rsidRDefault="00A87D42" w:rsidP="00961B8B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lang w:eastAsia="zh-CN"/>
        </w:rPr>
      </w:pPr>
    </w:p>
    <w:p w:rsidR="00A87D42" w:rsidRPr="00961B8B" w:rsidRDefault="00A87D42" w:rsidP="00961B8B">
      <w:pPr>
        <w:tabs>
          <w:tab w:val="left" w:pos="633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61B8B">
        <w:rPr>
          <w:rFonts w:ascii="Times New Roman" w:eastAsia="SimSun" w:hAnsi="Times New Roman"/>
          <w:sz w:val="28"/>
          <w:szCs w:val="28"/>
          <w:lang w:eastAsia="zh-CN"/>
        </w:rPr>
        <w:t xml:space="preserve">Председатель Совета сельского поселения </w:t>
      </w:r>
      <w:r w:rsidRPr="00961B8B">
        <w:rPr>
          <w:rFonts w:ascii="Times New Roman" w:eastAsia="SimSun" w:hAnsi="Times New Roman"/>
          <w:sz w:val="28"/>
          <w:szCs w:val="28"/>
          <w:lang w:eastAsia="zh-CN"/>
        </w:rPr>
        <w:tab/>
        <w:t>Е.А.Климова</w:t>
      </w:r>
    </w:p>
    <w:p w:rsidR="00A87D42" w:rsidRDefault="00A87D42" w:rsidP="00961B8B">
      <w:pPr>
        <w:suppressAutoHyphens/>
        <w:spacing w:after="0" w:line="240" w:lineRule="auto"/>
        <w:jc w:val="both"/>
      </w:pPr>
      <w:r w:rsidRPr="00961B8B">
        <w:rPr>
          <w:rFonts w:ascii="Times New Roman" w:eastAsia="SimSun" w:hAnsi="Times New Roman"/>
          <w:sz w:val="28"/>
          <w:szCs w:val="28"/>
          <w:lang w:eastAsia="zh-CN"/>
        </w:rPr>
        <w:t xml:space="preserve">«Кыринское»                                                                                                                   </w:t>
      </w:r>
    </w:p>
    <w:sectPr w:rsidR="00A87D42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42" w:rsidRDefault="00A87D42">
      <w:pPr>
        <w:spacing w:after="0" w:line="240" w:lineRule="auto"/>
      </w:pPr>
      <w:r>
        <w:separator/>
      </w:r>
    </w:p>
  </w:endnote>
  <w:endnote w:type="continuationSeparator" w:id="1">
    <w:p w:rsidR="00A87D42" w:rsidRDefault="00A8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42" w:rsidRDefault="00A87D42" w:rsidP="0052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D42" w:rsidRDefault="00A87D42" w:rsidP="005210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42" w:rsidRDefault="00A87D42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42" w:rsidRDefault="00A87D42">
      <w:pPr>
        <w:spacing w:after="0" w:line="240" w:lineRule="auto"/>
      </w:pPr>
      <w:r>
        <w:separator/>
      </w:r>
    </w:p>
  </w:footnote>
  <w:footnote w:type="continuationSeparator" w:id="1">
    <w:p w:rsidR="00A87D42" w:rsidRDefault="00A8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42" w:rsidRDefault="00A87D42">
    <w:pPr>
      <w:pStyle w:val="Header"/>
      <w:jc w:val="center"/>
    </w:pPr>
  </w:p>
  <w:p w:rsidR="00A87D42" w:rsidRDefault="00A87D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34E13"/>
    <w:rsid w:val="000701DC"/>
    <w:rsid w:val="000F4A45"/>
    <w:rsid w:val="00221D88"/>
    <w:rsid w:val="00236AF9"/>
    <w:rsid w:val="002D77F7"/>
    <w:rsid w:val="003D5B5B"/>
    <w:rsid w:val="0047200F"/>
    <w:rsid w:val="00477248"/>
    <w:rsid w:val="0048296E"/>
    <w:rsid w:val="00492239"/>
    <w:rsid w:val="00501A3E"/>
    <w:rsid w:val="0052103D"/>
    <w:rsid w:val="0055158B"/>
    <w:rsid w:val="00744D77"/>
    <w:rsid w:val="00755B69"/>
    <w:rsid w:val="00757888"/>
    <w:rsid w:val="00795E80"/>
    <w:rsid w:val="007E5A61"/>
    <w:rsid w:val="007E5B3D"/>
    <w:rsid w:val="007F7520"/>
    <w:rsid w:val="008E5BC1"/>
    <w:rsid w:val="00911CF3"/>
    <w:rsid w:val="00961B8B"/>
    <w:rsid w:val="00A73AFA"/>
    <w:rsid w:val="00A87D42"/>
    <w:rsid w:val="00AF674F"/>
    <w:rsid w:val="00B161E9"/>
    <w:rsid w:val="00B535F6"/>
    <w:rsid w:val="00B97B3F"/>
    <w:rsid w:val="00C82AF0"/>
    <w:rsid w:val="00DD4B98"/>
    <w:rsid w:val="00E4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3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1E9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1E9"/>
    <w:rPr>
      <w:rFonts w:ascii="Cambria" w:hAnsi="Cambria"/>
      <w:b/>
      <w:i/>
      <w:color w:val="4F81BD"/>
    </w:rPr>
  </w:style>
  <w:style w:type="paragraph" w:styleId="Footer">
    <w:name w:val="footer"/>
    <w:basedOn w:val="Normal"/>
    <w:link w:val="Foot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1E9"/>
    <w:rPr>
      <w:rFonts w:ascii="Times New Roman" w:eastAsia="SimSun" w:hAnsi="Times New Roman"/>
      <w:sz w:val="24"/>
      <w:lang w:eastAsia="zh-CN"/>
    </w:rPr>
  </w:style>
  <w:style w:type="character" w:styleId="PageNumber">
    <w:name w:val="page number"/>
    <w:basedOn w:val="DefaultParagraphFont"/>
    <w:uiPriority w:val="99"/>
    <w:rsid w:val="00B161E9"/>
    <w:rPr>
      <w:rFonts w:ascii="Verdana" w:hAnsi="Verdan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1E9"/>
    <w:rPr>
      <w:rFonts w:ascii="Times New Roman" w:eastAsia="SimSu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482</Words>
  <Characters>2751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«___»</dc:title>
  <dc:subject/>
  <dc:creator>Zubkova_YV</dc:creator>
  <cp:keywords/>
  <dc:description/>
  <cp:lastModifiedBy>Кыринское</cp:lastModifiedBy>
  <cp:revision>6</cp:revision>
  <cp:lastPrinted>2019-10-07T07:03:00Z</cp:lastPrinted>
  <dcterms:created xsi:type="dcterms:W3CDTF">2019-06-17T03:36:00Z</dcterms:created>
  <dcterms:modified xsi:type="dcterms:W3CDTF">2019-10-29T02:45:00Z</dcterms:modified>
</cp:coreProperties>
</file>