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35" w:rsidRPr="00761071" w:rsidRDefault="00106B35" w:rsidP="009F42FE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6B35" w:rsidRDefault="00106B35" w:rsidP="00BF71E3">
      <w:pPr>
        <w:shd w:val="clear" w:color="auto" w:fill="FFFFFF"/>
        <w:spacing w:after="174" w:line="240" w:lineRule="auto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06B35" w:rsidRPr="000B7A96" w:rsidRDefault="00106B35" w:rsidP="000B7A96">
      <w:pPr>
        <w:shd w:val="clear" w:color="auto" w:fill="FFFFFF"/>
        <w:spacing w:after="174" w:line="240" w:lineRule="auto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B7A9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АДМИНИСТРАЦИЯ СЕЛЬСКОГО ПОСЕЛЕНИЯ «БИЛЮТУЙСКОЕ» МУНИЦИПАЛЬНОГО РАЙОНА «КЫРИНСКИЙ РАЙОН» ЗАБАЙКАЛЬСКОГО КРАЯ</w:t>
      </w:r>
      <w:r w:rsidRPr="000B7A96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  <w:t> </w:t>
      </w:r>
    </w:p>
    <w:p w:rsidR="00106B35" w:rsidRDefault="00106B35" w:rsidP="000B7A9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                                               </w:t>
      </w:r>
      <w:r w:rsidRPr="000B7A9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ПОСТАНОВЛЕНИЕ</w:t>
      </w:r>
      <w:r w:rsidRPr="000B7A96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</w:p>
    <w:p w:rsidR="00106B35" w:rsidRDefault="00106B35" w:rsidP="00927EBF">
      <w:pPr>
        <w:pStyle w:val="ConsPlusTitle"/>
        <w:ind w:left="720"/>
        <w:rPr>
          <w:rFonts w:ascii="Times New Roman" w:hAnsi="Times New Roman" w:cs="Times New Roman"/>
          <w:b w:val="0"/>
          <w:sz w:val="28"/>
          <w:szCs w:val="28"/>
        </w:rPr>
      </w:pPr>
      <w:r w:rsidRPr="003B42FE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15.02 .2021 </w:t>
      </w:r>
      <w:r w:rsidRPr="003B42FE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№2</w:t>
      </w:r>
      <w:bookmarkStart w:id="0" w:name="_GoBack"/>
      <w:bookmarkEnd w:id="0"/>
    </w:p>
    <w:p w:rsidR="00106B35" w:rsidRPr="003B42FE" w:rsidRDefault="00106B35" w:rsidP="00927EBF">
      <w:pPr>
        <w:pStyle w:val="ConsPlusTitle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106B35" w:rsidRPr="003B42FE" w:rsidRDefault="00106B35" w:rsidP="009F42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42FE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>.Билютуй</w:t>
      </w:r>
    </w:p>
    <w:p w:rsidR="00106B35" w:rsidRPr="003B42FE" w:rsidRDefault="00106B35" w:rsidP="009F42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6B35" w:rsidRDefault="00106B35" w:rsidP="003A58F8">
      <w:pPr>
        <w:pStyle w:val="Title0"/>
        <w:rPr>
          <w:rFonts w:ascii="Times New Roman" w:hAnsi="Times New Roman" w:cs="Times New Roman"/>
          <w:sz w:val="28"/>
          <w:szCs w:val="28"/>
        </w:rPr>
      </w:pPr>
      <w:r w:rsidRPr="003A58F8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3A58F8">
        <w:rPr>
          <w:rFonts w:ascii="Times New Roman" w:hAnsi="Times New Roman" w:cs="Times New Roman"/>
          <w:sz w:val="28"/>
          <w:szCs w:val="28"/>
        </w:rPr>
        <w:t>в Постановление администрации сельского поселения «Билютуйское» от 21.03.2014 года № 7 « Об утверждении положения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06B35" w:rsidRPr="003B42FE" w:rsidRDefault="00106B35" w:rsidP="009F42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6B35" w:rsidRPr="003A58F8" w:rsidRDefault="00106B35" w:rsidP="009F42F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2FE">
        <w:rPr>
          <w:rFonts w:ascii="Times New Roman" w:hAnsi="Times New Roman" w:cs="Times New Roman"/>
          <w:sz w:val="28"/>
          <w:szCs w:val="28"/>
        </w:rPr>
        <w:t>Рассмотрев протест прокуратуры Кыринского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06.02.2021 г.                    № 86-138-2021</w:t>
      </w:r>
      <w:r w:rsidRPr="003B42F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отдельные нормы </w:t>
      </w:r>
      <w:r w:rsidRPr="003A58F8">
        <w:rPr>
          <w:rFonts w:ascii="Times New Roman" w:hAnsi="Times New Roman" w:cs="Times New Roman"/>
          <w:sz w:val="28"/>
          <w:szCs w:val="28"/>
        </w:rPr>
        <w:t>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сельского поселения «Билютуйское» от 21.03.2014 №7</w:t>
      </w:r>
      <w:r w:rsidRPr="003B42FE">
        <w:rPr>
          <w:rFonts w:ascii="Times New Roman" w:hAnsi="Times New Roman" w:cs="Times New Roman"/>
          <w:sz w:val="28"/>
          <w:szCs w:val="28"/>
        </w:rPr>
        <w:t>,</w:t>
      </w:r>
      <w:r w:rsidRPr="003A58F8">
        <w:rPr>
          <w:sz w:val="28"/>
        </w:rPr>
        <w:t xml:space="preserve"> </w:t>
      </w:r>
      <w:r w:rsidRPr="003A58F8">
        <w:rPr>
          <w:rFonts w:ascii="Times New Roman" w:hAnsi="Times New Roman" w:cs="Times New Roman"/>
          <w:sz w:val="28"/>
        </w:rPr>
        <w:t>в целях приведения нормативной правовой базы  сельского поселения «Билютуйское» в соответствие с действующим законодательством</w:t>
      </w:r>
      <w:r>
        <w:rPr>
          <w:rFonts w:ascii="Times New Roman" w:hAnsi="Times New Roman" w:cs="Times New Roman"/>
          <w:sz w:val="28"/>
        </w:rPr>
        <w:t>, руководствуясь</w:t>
      </w:r>
      <w:r w:rsidRPr="003A58F8">
        <w:rPr>
          <w:rFonts w:ascii="Times New Roman" w:hAnsi="Times New Roman" w:cs="Times New Roman"/>
          <w:sz w:val="28"/>
          <w:szCs w:val="28"/>
        </w:rPr>
        <w:t xml:space="preserve"> статьёй 29 Устава сельского поселения «Билютуйское»,   администрация сельского поселения «Билютуйское» </w:t>
      </w:r>
      <w:r w:rsidRPr="003A58F8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106B35" w:rsidRPr="003B42FE" w:rsidRDefault="00106B35" w:rsidP="009F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2FE">
        <w:rPr>
          <w:rFonts w:ascii="Times New Roman" w:hAnsi="Times New Roman" w:cs="Times New Roman"/>
          <w:sz w:val="28"/>
          <w:szCs w:val="28"/>
        </w:rPr>
        <w:t>1. Данный протест прокуратуры Кыринского района удовлетворить.</w:t>
      </w:r>
    </w:p>
    <w:p w:rsidR="00106B35" w:rsidRPr="003B42FE" w:rsidRDefault="00106B35" w:rsidP="009F4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2FE">
        <w:rPr>
          <w:rFonts w:ascii="Times New Roman" w:hAnsi="Times New Roman" w:cs="Times New Roman"/>
          <w:sz w:val="28"/>
          <w:szCs w:val="28"/>
        </w:rPr>
        <w:t xml:space="preserve">2. Внести в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3B42FE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>
        <w:rPr>
          <w:rFonts w:ascii="Times New Roman" w:hAnsi="Times New Roman" w:cs="Times New Roman"/>
          <w:sz w:val="28"/>
          <w:szCs w:val="28"/>
        </w:rPr>
        <w:t xml:space="preserve">еления «Билютуйское» от 21.03.2014 № 7 </w:t>
      </w:r>
      <w:r w:rsidRPr="0018567D">
        <w:rPr>
          <w:rFonts w:ascii="Times New Roman" w:hAnsi="Times New Roman" w:cs="Times New Roman"/>
          <w:sz w:val="28"/>
          <w:szCs w:val="28"/>
        </w:rPr>
        <w:t>«</w:t>
      </w:r>
      <w:r w:rsidRPr="003A58F8">
        <w:rPr>
          <w:rFonts w:ascii="Times New Roman" w:hAnsi="Times New Roman" w:cs="Times New Roman"/>
          <w:sz w:val="28"/>
          <w:szCs w:val="28"/>
        </w:rPr>
        <w:t xml:space="preserve"> Об утверждении положения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7D">
        <w:rPr>
          <w:rFonts w:ascii="Times New Roman" w:hAnsi="Times New Roman" w:cs="Times New Roman"/>
          <w:sz w:val="28"/>
          <w:szCs w:val="28"/>
        </w:rPr>
        <w:t>»</w:t>
      </w:r>
      <w:r w:rsidRPr="003B42FE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106B35" w:rsidRDefault="00106B35" w:rsidP="00D57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2.1.Абзац 4 Положения изложить в следующей редакции:</w:t>
      </w:r>
    </w:p>
    <w:p w:rsidR="00106B35" w:rsidRPr="003921D9" w:rsidRDefault="00106B35" w:rsidP="008848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«По</w:t>
      </w:r>
      <w:r w:rsidRPr="003921D9">
        <w:rPr>
          <w:rFonts w:ascii="Times New Roman" w:hAnsi="Times New Roman"/>
          <w:sz w:val="28"/>
          <w:szCs w:val="28"/>
          <w:lang w:eastAsia="ru-RU"/>
        </w:rPr>
        <w:t>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государственную (муниципальную)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106B35" w:rsidRDefault="00106B35" w:rsidP="00D57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обязанностей».</w:t>
      </w:r>
    </w:p>
    <w:p w:rsidR="00106B35" w:rsidRPr="00307EB9" w:rsidRDefault="00106B35" w:rsidP="008848F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921D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 xml:space="preserve">   3. </w:t>
      </w:r>
      <w:r w:rsidRPr="00307EB9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307EB9">
        <w:rPr>
          <w:rFonts w:ascii="Times New Roman" w:hAnsi="Times New Roman"/>
          <w:sz w:val="28"/>
          <w:szCs w:val="28"/>
        </w:rPr>
        <w:t xml:space="preserve"> вступает в силу со дня официального       обнародования на информационном стенде сельского поселения «</w:t>
      </w:r>
      <w:r>
        <w:rPr>
          <w:rFonts w:ascii="Times New Roman" w:hAnsi="Times New Roman"/>
          <w:sz w:val="28"/>
          <w:szCs w:val="28"/>
        </w:rPr>
        <w:t>Билютуйское</w:t>
      </w:r>
      <w:r w:rsidRPr="00307EB9">
        <w:rPr>
          <w:rFonts w:ascii="Times New Roman" w:hAnsi="Times New Roman"/>
          <w:sz w:val="28"/>
          <w:szCs w:val="28"/>
        </w:rPr>
        <w:t>».</w:t>
      </w:r>
    </w:p>
    <w:p w:rsidR="00106B35" w:rsidRPr="00307EB9" w:rsidRDefault="00106B35" w:rsidP="009F4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4</w:t>
      </w:r>
      <w:r w:rsidRPr="00307EB9">
        <w:rPr>
          <w:rFonts w:ascii="Times New Roman" w:hAnsi="Times New Roman"/>
          <w:bCs/>
          <w:sz w:val="28"/>
          <w:szCs w:val="28"/>
          <w:lang w:eastAsia="ru-RU"/>
        </w:rPr>
        <w:t xml:space="preserve">.Настоящее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постановление</w:t>
      </w:r>
      <w:r w:rsidRPr="00307EB9">
        <w:rPr>
          <w:rFonts w:ascii="Times New Roman" w:hAnsi="Times New Roman"/>
          <w:bCs/>
          <w:sz w:val="28"/>
          <w:szCs w:val="28"/>
          <w:lang w:eastAsia="ru-RU"/>
        </w:rPr>
        <w:t xml:space="preserve"> разместить на официальном сайте муниципального района «Кыринский район» в информационно-телекоммуникационной сети «Интернет» по адресу: кыра.забайкальскийкрай.рф.</w:t>
      </w:r>
    </w:p>
    <w:p w:rsidR="00106B35" w:rsidRDefault="00106B35" w:rsidP="009F4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6B35" w:rsidRDefault="00106B35" w:rsidP="009F4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6B35" w:rsidRPr="003B42FE" w:rsidRDefault="00106B35" w:rsidP="009F42FE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3B42FE"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                                                                                   «</w:t>
      </w:r>
      <w:r>
        <w:rPr>
          <w:rFonts w:ascii="Times New Roman" w:hAnsi="Times New Roman" w:cs="Times New Roman"/>
          <w:sz w:val="28"/>
          <w:szCs w:val="28"/>
        </w:rPr>
        <w:t>Билютуйское</w:t>
      </w:r>
      <w:r w:rsidRPr="003B42FE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</w:t>
      </w:r>
      <w:bookmarkStart w:id="1" w:name="P32"/>
      <w:bookmarkEnd w:id="1"/>
      <w:r>
        <w:rPr>
          <w:rFonts w:ascii="Times New Roman" w:hAnsi="Times New Roman" w:cs="Times New Roman"/>
          <w:sz w:val="28"/>
          <w:szCs w:val="28"/>
        </w:rPr>
        <w:t>М.Р. Вдовина</w:t>
      </w:r>
    </w:p>
    <w:p w:rsidR="00106B35" w:rsidRPr="003B42FE" w:rsidRDefault="00106B35" w:rsidP="009F42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6B35" w:rsidRDefault="00106B35"/>
    <w:sectPr w:rsidR="00106B35" w:rsidSect="00E76D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239BA"/>
    <w:multiLevelType w:val="hybridMultilevel"/>
    <w:tmpl w:val="BA34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9BF"/>
    <w:rsid w:val="00005DF4"/>
    <w:rsid w:val="000B7A96"/>
    <w:rsid w:val="00106B35"/>
    <w:rsid w:val="0018567D"/>
    <w:rsid w:val="001B6BE6"/>
    <w:rsid w:val="001D1E6A"/>
    <w:rsid w:val="002502DE"/>
    <w:rsid w:val="00307EB9"/>
    <w:rsid w:val="003921D9"/>
    <w:rsid w:val="003A58F8"/>
    <w:rsid w:val="003B0AAF"/>
    <w:rsid w:val="003B42FE"/>
    <w:rsid w:val="00491326"/>
    <w:rsid w:val="004C7844"/>
    <w:rsid w:val="005670D2"/>
    <w:rsid w:val="00761071"/>
    <w:rsid w:val="008848F4"/>
    <w:rsid w:val="008C7C07"/>
    <w:rsid w:val="00927EBF"/>
    <w:rsid w:val="009361EB"/>
    <w:rsid w:val="009F42FE"/>
    <w:rsid w:val="00A859BF"/>
    <w:rsid w:val="00BF71E3"/>
    <w:rsid w:val="00C34CE0"/>
    <w:rsid w:val="00C44A9E"/>
    <w:rsid w:val="00C60C1A"/>
    <w:rsid w:val="00CC2823"/>
    <w:rsid w:val="00CC78C5"/>
    <w:rsid w:val="00CD409B"/>
    <w:rsid w:val="00D25BD0"/>
    <w:rsid w:val="00D57FEE"/>
    <w:rsid w:val="00D83B8D"/>
    <w:rsid w:val="00D85803"/>
    <w:rsid w:val="00DB2A83"/>
    <w:rsid w:val="00E76DCF"/>
    <w:rsid w:val="00F5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F42F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09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409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409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409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409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09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D409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D409B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D409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09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409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409B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D409B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D409B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D409B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D409B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D409B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D409B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CD409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D409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D409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D409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409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CD409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D409B"/>
    <w:rPr>
      <w:rFonts w:cs="Times New Roman"/>
      <w:i/>
      <w:iCs/>
    </w:rPr>
  </w:style>
  <w:style w:type="paragraph" w:styleId="NoSpacing">
    <w:name w:val="No Spacing"/>
    <w:uiPriority w:val="99"/>
    <w:qFormat/>
    <w:rsid w:val="00CD409B"/>
    <w:rPr>
      <w:lang w:eastAsia="en-US"/>
    </w:rPr>
  </w:style>
  <w:style w:type="paragraph" w:styleId="ListParagraph">
    <w:name w:val="List Paragraph"/>
    <w:basedOn w:val="Normal"/>
    <w:uiPriority w:val="99"/>
    <w:qFormat/>
    <w:rsid w:val="00CD40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D409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409B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D409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D409B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CD409B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CD409B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CD409B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CD409B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CD409B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CD409B"/>
    <w:pPr>
      <w:outlineLvl w:val="9"/>
    </w:pPr>
  </w:style>
  <w:style w:type="paragraph" w:customStyle="1" w:styleId="ConsPlusNormal">
    <w:name w:val="ConsPlusNormal"/>
    <w:uiPriority w:val="99"/>
    <w:rsid w:val="009F42F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9F42F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9F42F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9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1326"/>
    <w:rPr>
      <w:rFonts w:ascii="Segoe UI" w:hAnsi="Segoe UI" w:cs="Segoe UI"/>
      <w:sz w:val="18"/>
      <w:szCs w:val="18"/>
    </w:rPr>
  </w:style>
  <w:style w:type="paragraph" w:customStyle="1" w:styleId="Title0">
    <w:name w:val="Title!Название НПА"/>
    <w:basedOn w:val="Normal"/>
    <w:uiPriority w:val="99"/>
    <w:rsid w:val="003A58F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256</TotalTime>
  <Pages>2</Pages>
  <Words>540</Words>
  <Characters>3078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10</cp:revision>
  <cp:lastPrinted>2021-02-18T09:54:00Z</cp:lastPrinted>
  <dcterms:created xsi:type="dcterms:W3CDTF">2021-02-09T09:26:00Z</dcterms:created>
  <dcterms:modified xsi:type="dcterms:W3CDTF">2021-03-03T05:07:00Z</dcterms:modified>
</cp:coreProperties>
</file>