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24" w:rsidRPr="00200A59" w:rsidRDefault="00BC67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6724" w:rsidRPr="00200A59" w:rsidRDefault="00BC67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0A59">
        <w:rPr>
          <w:rFonts w:ascii="Times New Roman" w:hAnsi="Times New Roman" w:cs="Times New Roman"/>
          <w:sz w:val="24"/>
          <w:szCs w:val="24"/>
        </w:rPr>
        <w:t>СОВЕТ СЕЛЬСКОГО ПОСЕЛЕНИЯ «КЫРИНСКОЕ»</w:t>
      </w:r>
    </w:p>
    <w:p w:rsidR="00BC6724" w:rsidRPr="00200A59" w:rsidRDefault="00BC67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0A59">
        <w:rPr>
          <w:rFonts w:ascii="Times New Roman" w:hAnsi="Times New Roman" w:cs="Times New Roman"/>
          <w:sz w:val="24"/>
          <w:szCs w:val="24"/>
        </w:rPr>
        <w:t>РЕШЕНИЕ</w:t>
      </w:r>
    </w:p>
    <w:p w:rsidR="00BC6724" w:rsidRPr="00200A59" w:rsidRDefault="00BC67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6724" w:rsidRDefault="00BC67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0A59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0A59">
        <w:rPr>
          <w:rFonts w:ascii="Times New Roman" w:hAnsi="Times New Roman" w:cs="Times New Roman"/>
          <w:sz w:val="24"/>
          <w:szCs w:val="24"/>
        </w:rPr>
        <w:t>»апреля 2021 г.                                                                              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724" w:rsidRPr="00200A59" w:rsidRDefault="00BC67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0A59">
        <w:rPr>
          <w:rFonts w:ascii="Times New Roman" w:hAnsi="Times New Roman" w:cs="Times New Roman"/>
          <w:sz w:val="24"/>
          <w:szCs w:val="24"/>
        </w:rPr>
        <w:t>с. Кыра</w:t>
      </w:r>
    </w:p>
    <w:p w:rsidR="00BC6724" w:rsidRPr="00200A59" w:rsidRDefault="00BC67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0A59">
        <w:rPr>
          <w:rFonts w:ascii="Times New Roman" w:hAnsi="Times New Roman" w:cs="Times New Roman"/>
          <w:sz w:val="24"/>
          <w:szCs w:val="24"/>
        </w:rPr>
        <w:t>О ДОПОЛНИТЕЛЬНЫХ ОСНОВАНИЯХ ПРИЗНАНИЯ БЕЗНАДЕЖНЫМИ К</w:t>
      </w:r>
    </w:p>
    <w:p w:rsidR="00BC6724" w:rsidRPr="00200A59" w:rsidRDefault="00BC67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0A59">
        <w:rPr>
          <w:rFonts w:ascii="Times New Roman" w:hAnsi="Times New Roman" w:cs="Times New Roman"/>
          <w:sz w:val="24"/>
          <w:szCs w:val="24"/>
        </w:rPr>
        <w:t>ВЗЫСКАНИЮ НЕДОИМКИ И ЗАДОЛЖЕННОСТИ ПО ПЕНЯМ И ШТРАФАМ</w:t>
      </w:r>
    </w:p>
    <w:p w:rsidR="00BC6724" w:rsidRPr="00200A59" w:rsidRDefault="00BC67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0A59">
        <w:rPr>
          <w:rFonts w:ascii="Times New Roman" w:hAnsi="Times New Roman" w:cs="Times New Roman"/>
          <w:sz w:val="24"/>
          <w:szCs w:val="24"/>
        </w:rPr>
        <w:t>ПО МЕСТНЫМ НАЛОГАМ И СБОРАМ</w:t>
      </w:r>
    </w:p>
    <w:p w:rsidR="00BC6724" w:rsidRPr="00200A59" w:rsidRDefault="00BC6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6724" w:rsidRPr="00200A59" w:rsidRDefault="00BC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A5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200A59">
          <w:rPr>
            <w:rFonts w:ascii="Times New Roman" w:hAnsi="Times New Roman" w:cs="Times New Roman"/>
            <w:sz w:val="24"/>
            <w:szCs w:val="24"/>
          </w:rPr>
          <w:t>пунктом 3 статьи 59</w:t>
        </w:r>
      </w:hyperlink>
      <w:r w:rsidRPr="00200A59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Уставом сельского поселения «Кыринское» Совет сельского поселения «Кыринское»</w:t>
      </w:r>
    </w:p>
    <w:p w:rsidR="00BC6724" w:rsidRPr="00200A59" w:rsidRDefault="00BC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724" w:rsidRPr="00200A59" w:rsidRDefault="00BC6724" w:rsidP="00512CB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00A59">
        <w:rPr>
          <w:rFonts w:ascii="Times New Roman" w:hAnsi="Times New Roman" w:cs="Times New Roman"/>
          <w:sz w:val="24"/>
          <w:szCs w:val="24"/>
        </w:rPr>
        <w:t>решил:</w:t>
      </w:r>
    </w:p>
    <w:p w:rsidR="00BC6724" w:rsidRPr="00200A59" w:rsidRDefault="00BC6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6724" w:rsidRPr="00200A59" w:rsidRDefault="00BC6724" w:rsidP="00AC4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bookmarkStart w:id="0" w:name="P12"/>
      <w:bookmarkEnd w:id="0"/>
      <w:r w:rsidRPr="00200A59">
        <w:rPr>
          <w:rFonts w:ascii="Times New Roman" w:hAnsi="Times New Roman"/>
          <w:sz w:val="24"/>
          <w:szCs w:val="24"/>
        </w:rPr>
        <w:t xml:space="preserve">1. </w:t>
      </w:r>
      <w:r w:rsidRPr="00200A59">
        <w:rPr>
          <w:rFonts w:ascii="Times New Roman" w:hAnsi="Times New Roman"/>
          <w:bCs/>
          <w:sz w:val="24"/>
          <w:szCs w:val="24"/>
        </w:rPr>
        <w:t xml:space="preserve">Установить, что кроме случаев, установленных </w:t>
      </w:r>
      <w:hyperlink r:id="rId5" w:history="1">
        <w:r w:rsidRPr="00200A59">
          <w:rPr>
            <w:rFonts w:ascii="Times New Roman" w:hAnsi="Times New Roman"/>
            <w:bCs/>
            <w:sz w:val="24"/>
            <w:szCs w:val="24"/>
          </w:rPr>
          <w:t>пунктом 1 статьи 59</w:t>
        </w:r>
      </w:hyperlink>
      <w:r w:rsidRPr="00200A59">
        <w:rPr>
          <w:rFonts w:ascii="Times New Roman" w:hAnsi="Times New Roman"/>
          <w:bCs/>
          <w:sz w:val="24"/>
          <w:szCs w:val="24"/>
        </w:rPr>
        <w:t xml:space="preserve"> Налогового кодекса Российской Федерации, признаются безнадежными к взысканию недоимка и задолженность по пеням и штрафам по местным налогам и сборам, и числящимся за отдельными налогоплательщиками, уплата и (или) взыскание которых оказались невозможными в случаях:</w:t>
      </w:r>
    </w:p>
    <w:p w:rsidR="00BC6724" w:rsidRPr="00200A59" w:rsidRDefault="00BC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"/>
      <w:bookmarkEnd w:id="1"/>
      <w:r w:rsidRPr="00200A59">
        <w:rPr>
          <w:rFonts w:ascii="Times New Roman" w:hAnsi="Times New Roman" w:cs="Times New Roman"/>
          <w:sz w:val="24"/>
          <w:szCs w:val="24"/>
        </w:rPr>
        <w:t xml:space="preserve">1.1. Невозможность принудительного взыскания недоимки и задолженности по пеням и штрафам по местным налогам, числящимся за налогоплательщиками по исполнительным документам, по основаниям, предусмотренным </w:t>
      </w:r>
      <w:hyperlink r:id="rId6" w:history="1">
        <w:r w:rsidRPr="00200A59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200A5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200A59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200A59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N 229-ФЗ "Об исполнительном производстве" (далее - ФЗ N229-ФЗ),срок образования которой составляет свыше четырех лет на момент признания ее безнадежной к взысканию.</w:t>
      </w:r>
    </w:p>
    <w:p w:rsidR="00BC6724" w:rsidRPr="00200A59" w:rsidRDefault="00BC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A59">
        <w:rPr>
          <w:rFonts w:ascii="Times New Roman" w:hAnsi="Times New Roman" w:cs="Times New Roman"/>
          <w:sz w:val="24"/>
          <w:szCs w:val="24"/>
        </w:rPr>
        <w:t>1.2. Невозможность взыскания задолженности, числящейся за физическими лицами, в размере до 100 рублей (включительно), срок образования которой составляет свыше четырех лет на момент признания ее безнадежной к взысканию.</w:t>
      </w:r>
    </w:p>
    <w:p w:rsidR="00BC6724" w:rsidRPr="00200A59" w:rsidRDefault="00BC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"/>
      <w:bookmarkEnd w:id="2"/>
      <w:r w:rsidRPr="00200A59">
        <w:rPr>
          <w:rFonts w:ascii="Times New Roman" w:hAnsi="Times New Roman" w:cs="Times New Roman"/>
          <w:sz w:val="24"/>
          <w:szCs w:val="24"/>
        </w:rPr>
        <w:t>1.3. Смерть физического лица или объявление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наследства.</w:t>
      </w:r>
    </w:p>
    <w:p w:rsidR="00BC6724" w:rsidRPr="00200A59" w:rsidRDefault="00BC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"/>
      <w:bookmarkEnd w:id="3"/>
      <w:r w:rsidRPr="00200A59">
        <w:rPr>
          <w:rFonts w:ascii="Times New Roman" w:hAnsi="Times New Roman" w:cs="Times New Roman"/>
          <w:sz w:val="24"/>
          <w:szCs w:val="24"/>
        </w:rPr>
        <w:t>1.4. Выбытие физического лица - собственника земельного участка, землепользователя либо землевладельца в другой населенный пункт, а также за пределы Забайкальского края, отказавшегося от своих прав в связи с изменением места жительства и оставлением земельного участка бесхозным.</w:t>
      </w:r>
    </w:p>
    <w:p w:rsidR="00BC6724" w:rsidRPr="00200A59" w:rsidRDefault="00BC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"/>
      <w:bookmarkEnd w:id="4"/>
    </w:p>
    <w:p w:rsidR="00BC6724" w:rsidRPr="00200A59" w:rsidRDefault="00BC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A59">
        <w:rPr>
          <w:rFonts w:ascii="Times New Roman" w:hAnsi="Times New Roman" w:cs="Times New Roman"/>
          <w:sz w:val="24"/>
          <w:szCs w:val="24"/>
        </w:rPr>
        <w:t>2. Документами, подтверждающими наличие дополнительных оснований, предусмотренных настоящим Решением, являются:</w:t>
      </w:r>
    </w:p>
    <w:p w:rsidR="00BC6724" w:rsidRPr="00200A59" w:rsidRDefault="00BC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A59">
        <w:rPr>
          <w:rFonts w:ascii="Times New Roman" w:hAnsi="Times New Roman" w:cs="Times New Roman"/>
          <w:sz w:val="24"/>
          <w:szCs w:val="24"/>
        </w:rPr>
        <w:t>2.1. 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ФЗ N229-ФЗ; справка налогового органа по месту жительства физического лица о суммах недоимки и задолженности по пеням, штрафам и процентам - при наличии обстоятельств, предусмотренных подпунктом 1.1.</w:t>
      </w:r>
    </w:p>
    <w:p w:rsidR="00BC6724" w:rsidRPr="00200A59" w:rsidRDefault="00BC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A59">
        <w:rPr>
          <w:rFonts w:ascii="Times New Roman" w:hAnsi="Times New Roman" w:cs="Times New Roman"/>
          <w:sz w:val="24"/>
          <w:szCs w:val="24"/>
        </w:rPr>
        <w:t>2.2. Справка налогового органа по месту жительства физического лица о суммах недоимки и задолженности по пеням, штрафам и процентам- при наличии обстоятельств, предусмотренных подпунктом 1.2.</w:t>
      </w:r>
    </w:p>
    <w:p w:rsidR="00BC6724" w:rsidRPr="00200A59" w:rsidRDefault="00BC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A59">
        <w:rPr>
          <w:rFonts w:ascii="Times New Roman" w:hAnsi="Times New Roman" w:cs="Times New Roman"/>
          <w:sz w:val="24"/>
          <w:szCs w:val="24"/>
        </w:rPr>
        <w:t xml:space="preserve">2.3.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лица, или копия решения суда об объявлении физического лица умершим - при наличии обстоятельств, предусмотренных </w:t>
      </w:r>
      <w:hyperlink w:anchor="P15" w:history="1">
        <w:r w:rsidRPr="00200A59">
          <w:rPr>
            <w:rFonts w:ascii="Times New Roman" w:hAnsi="Times New Roman" w:cs="Times New Roman"/>
            <w:sz w:val="24"/>
            <w:szCs w:val="24"/>
          </w:rPr>
          <w:t>подпунктом 1.3</w:t>
        </w:r>
      </w:hyperlink>
      <w:r w:rsidRPr="00200A59">
        <w:rPr>
          <w:rFonts w:ascii="Times New Roman" w:hAnsi="Times New Roman" w:cs="Times New Roman"/>
          <w:sz w:val="24"/>
          <w:szCs w:val="24"/>
        </w:rPr>
        <w:t>.</w:t>
      </w:r>
    </w:p>
    <w:p w:rsidR="00BC6724" w:rsidRPr="00200A59" w:rsidRDefault="00BC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A59">
        <w:rPr>
          <w:rFonts w:ascii="Times New Roman" w:hAnsi="Times New Roman" w:cs="Times New Roman"/>
          <w:sz w:val="24"/>
          <w:szCs w:val="24"/>
        </w:rPr>
        <w:t xml:space="preserve">2.4. При наличии основания, предусмотренного </w:t>
      </w:r>
      <w:hyperlink w:anchor="P16" w:history="1">
        <w:r w:rsidRPr="00200A59">
          <w:rPr>
            <w:rFonts w:ascii="Times New Roman" w:hAnsi="Times New Roman" w:cs="Times New Roman"/>
            <w:sz w:val="24"/>
            <w:szCs w:val="24"/>
          </w:rPr>
          <w:t>подпунктом 1.4</w:t>
        </w:r>
      </w:hyperlink>
      <w:r w:rsidRPr="00200A59">
        <w:rPr>
          <w:rFonts w:ascii="Times New Roman" w:hAnsi="Times New Roman" w:cs="Times New Roman"/>
          <w:sz w:val="24"/>
          <w:szCs w:val="24"/>
        </w:rPr>
        <w:t>:</w:t>
      </w:r>
    </w:p>
    <w:p w:rsidR="00BC6724" w:rsidRPr="00200A59" w:rsidRDefault="00BC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A59">
        <w:rPr>
          <w:rFonts w:ascii="Times New Roman" w:hAnsi="Times New Roman" w:cs="Times New Roman"/>
          <w:sz w:val="24"/>
          <w:szCs w:val="24"/>
        </w:rPr>
        <w:t>- личное заявление собственника, землепользователя либо землевладельца;</w:t>
      </w:r>
    </w:p>
    <w:p w:rsidR="00BC6724" w:rsidRPr="00200A59" w:rsidRDefault="00BC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A59">
        <w:rPr>
          <w:rFonts w:ascii="Times New Roman" w:hAnsi="Times New Roman" w:cs="Times New Roman"/>
          <w:sz w:val="24"/>
          <w:szCs w:val="24"/>
        </w:rPr>
        <w:t>- документ, подтверждающий переход земельного участка физического лица, отказавшегося от прав на данный участок, к муниципальному образованию;</w:t>
      </w:r>
    </w:p>
    <w:p w:rsidR="00BC6724" w:rsidRPr="00200A59" w:rsidRDefault="00BC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A59">
        <w:rPr>
          <w:rFonts w:ascii="Times New Roman" w:hAnsi="Times New Roman" w:cs="Times New Roman"/>
          <w:sz w:val="24"/>
          <w:szCs w:val="24"/>
        </w:rPr>
        <w:t>- документ, подтверждающий факт наступления события (стихийного бедствия, технологической катастрофы и (или) иных обстоятельств непреодолимой силы).</w:t>
      </w:r>
    </w:p>
    <w:p w:rsidR="00BC6724" w:rsidRPr="00200A59" w:rsidRDefault="00BC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A59">
        <w:rPr>
          <w:rFonts w:ascii="Times New Roman" w:hAnsi="Times New Roman" w:cs="Times New Roman"/>
          <w:sz w:val="24"/>
          <w:szCs w:val="24"/>
        </w:rPr>
        <w:t>3. 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 при условии исполнения муниципальным образованием вышеперечисленных пунктов.</w:t>
      </w:r>
    </w:p>
    <w:p w:rsidR="00BC6724" w:rsidRPr="00200A59" w:rsidRDefault="00BC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A59">
        <w:rPr>
          <w:rFonts w:ascii="Times New Roman" w:hAnsi="Times New Roman" w:cs="Times New Roman"/>
          <w:sz w:val="24"/>
          <w:szCs w:val="24"/>
        </w:rPr>
        <w:t>4. Настоящее Решение опубликовать (обнародовать) на информационном стенде администрации сельского поселения «Кыринское», разместить на официальном сайте администрации сельского поселения «Кыринское» и опубликовать в газете "Ононская правда".</w:t>
      </w:r>
    </w:p>
    <w:p w:rsidR="00BC6724" w:rsidRPr="00200A59" w:rsidRDefault="00BC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A59">
        <w:rPr>
          <w:rFonts w:ascii="Times New Roman" w:hAnsi="Times New Roman" w:cs="Times New Roman"/>
          <w:sz w:val="24"/>
          <w:szCs w:val="24"/>
        </w:rPr>
        <w:t>5. Со дня вступления в силу настоящего Решения признать утратившим силу Решение Совета сельского поселения «Кыринское» № 7 от 13.07.2020г "О дополнительных основаниях признания безнадежными к взысканию недоимки и задолженности по пеням и штрафам по местным налогам и сборам".</w:t>
      </w:r>
    </w:p>
    <w:p w:rsidR="00BC6724" w:rsidRPr="00200A59" w:rsidRDefault="00BC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A59">
        <w:rPr>
          <w:rFonts w:ascii="Times New Roman" w:hAnsi="Times New Roman" w:cs="Times New Roman"/>
          <w:sz w:val="24"/>
          <w:szCs w:val="24"/>
        </w:rPr>
        <w:t>6. Настоящее Решение вступает в законную силу с момента его официального опубликования (обнародования).</w:t>
      </w:r>
    </w:p>
    <w:p w:rsidR="00BC6724" w:rsidRPr="00200A59" w:rsidRDefault="00BC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724" w:rsidRPr="00200A59" w:rsidRDefault="00BC6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6724" w:rsidRPr="00200A59" w:rsidRDefault="00BC6724" w:rsidP="00200A59">
      <w:pPr>
        <w:pStyle w:val="ConsPlusNormal"/>
        <w:tabs>
          <w:tab w:val="left" w:pos="6035"/>
        </w:tabs>
        <w:rPr>
          <w:rFonts w:ascii="Times New Roman" w:hAnsi="Times New Roman" w:cs="Times New Roman"/>
          <w:sz w:val="24"/>
          <w:szCs w:val="24"/>
        </w:rPr>
      </w:pPr>
      <w:r w:rsidRPr="00200A59">
        <w:rPr>
          <w:rFonts w:ascii="Times New Roman" w:hAnsi="Times New Roman" w:cs="Times New Roman"/>
          <w:sz w:val="24"/>
          <w:szCs w:val="24"/>
        </w:rPr>
        <w:t>Глава сельского поселения «Кыринское»</w:t>
      </w:r>
      <w:r w:rsidRPr="00200A59">
        <w:rPr>
          <w:rFonts w:ascii="Times New Roman" w:hAnsi="Times New Roman" w:cs="Times New Roman"/>
          <w:sz w:val="24"/>
          <w:szCs w:val="24"/>
        </w:rPr>
        <w:tab/>
        <w:t>М.А.Казанцев</w:t>
      </w:r>
    </w:p>
    <w:p w:rsidR="00BC6724" w:rsidRPr="00200A59" w:rsidRDefault="00BC6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6724" w:rsidRPr="00200A59" w:rsidRDefault="00BC6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6724" w:rsidRPr="00200A59" w:rsidRDefault="00BC672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C6724" w:rsidRPr="00200A59" w:rsidRDefault="00BC6724">
      <w:pPr>
        <w:rPr>
          <w:rFonts w:ascii="Times New Roman" w:hAnsi="Times New Roman"/>
          <w:sz w:val="24"/>
          <w:szCs w:val="24"/>
        </w:rPr>
      </w:pPr>
    </w:p>
    <w:sectPr w:rsidR="00BC6724" w:rsidRPr="00200A59" w:rsidSect="008A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E0C"/>
    <w:rsid w:val="0008073A"/>
    <w:rsid w:val="00144B81"/>
    <w:rsid w:val="00195BFF"/>
    <w:rsid w:val="001B3BD0"/>
    <w:rsid w:val="001C1657"/>
    <w:rsid w:val="001F4933"/>
    <w:rsid w:val="00200A59"/>
    <w:rsid w:val="00212539"/>
    <w:rsid w:val="002170D4"/>
    <w:rsid w:val="002C1E0C"/>
    <w:rsid w:val="003C3416"/>
    <w:rsid w:val="00453970"/>
    <w:rsid w:val="00476F25"/>
    <w:rsid w:val="004D4795"/>
    <w:rsid w:val="00512CB4"/>
    <w:rsid w:val="005478E7"/>
    <w:rsid w:val="00552C32"/>
    <w:rsid w:val="00552DF6"/>
    <w:rsid w:val="00562C79"/>
    <w:rsid w:val="005B1CAB"/>
    <w:rsid w:val="005B5D72"/>
    <w:rsid w:val="005D1380"/>
    <w:rsid w:val="00620B9C"/>
    <w:rsid w:val="00665995"/>
    <w:rsid w:val="00692A48"/>
    <w:rsid w:val="006C0B5C"/>
    <w:rsid w:val="007E04F4"/>
    <w:rsid w:val="00881750"/>
    <w:rsid w:val="008917BD"/>
    <w:rsid w:val="008A52DC"/>
    <w:rsid w:val="00945627"/>
    <w:rsid w:val="009E0722"/>
    <w:rsid w:val="00A57B7D"/>
    <w:rsid w:val="00AC443E"/>
    <w:rsid w:val="00AD3998"/>
    <w:rsid w:val="00B81F9D"/>
    <w:rsid w:val="00BA3B9B"/>
    <w:rsid w:val="00BC6724"/>
    <w:rsid w:val="00BE0F02"/>
    <w:rsid w:val="00C03B98"/>
    <w:rsid w:val="00C33390"/>
    <w:rsid w:val="00C40D70"/>
    <w:rsid w:val="00C7637E"/>
    <w:rsid w:val="00CF7B90"/>
    <w:rsid w:val="00D07A47"/>
    <w:rsid w:val="00D1182F"/>
    <w:rsid w:val="00D46ADD"/>
    <w:rsid w:val="00E1271A"/>
    <w:rsid w:val="00F051DE"/>
    <w:rsid w:val="00F77F17"/>
    <w:rsid w:val="00FE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1E0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C1E0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C1E0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39DA632E0227D1257C788BDDF949F0B832ED08C327E9E1AA9AD045B4F3E3C6289AAC6F176A0D92ICt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39DA632E0227D1257C788BDDF949F0B832ED08C327E9E1AA9AD045B4F3E3C6289AAC6F176A0D92ICt1B" TargetMode="External"/><Relationship Id="rId5" Type="http://schemas.openxmlformats.org/officeDocument/2006/relationships/hyperlink" Target="consultantplus://offline/ref=605C6885774EF8854CB2CC30D7579C754E9E10FF770EBF14EC5E0F7746E5D8B84156E02F35FDdFx0B" TargetMode="External"/><Relationship Id="rId4" Type="http://schemas.openxmlformats.org/officeDocument/2006/relationships/hyperlink" Target="consultantplus://offline/ref=3839DA632E0227D1257C788BDDF949F0B833ED0BC72FE9E1AA9AD045B4F3E3C6289AAC6F166BI0tB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759</Words>
  <Characters>4327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Цыдыпова Зоригма Балдоржиевна</dc:creator>
  <cp:keywords/>
  <dc:description/>
  <cp:lastModifiedBy>Кыринское</cp:lastModifiedBy>
  <cp:revision>6</cp:revision>
  <cp:lastPrinted>2020-01-27T05:25:00Z</cp:lastPrinted>
  <dcterms:created xsi:type="dcterms:W3CDTF">2021-02-01T02:25:00Z</dcterms:created>
  <dcterms:modified xsi:type="dcterms:W3CDTF">2021-04-09T03:56:00Z</dcterms:modified>
</cp:coreProperties>
</file>