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88" w:rsidRDefault="00BD0E88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 w:rsidR="00BD0E88" w:rsidRDefault="00BD0E88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BD0E88" w:rsidRDefault="00BD0E88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BD0E88" w:rsidRDefault="00BD0E88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1 квартал 2021 года</w:t>
      </w:r>
    </w:p>
    <w:p w:rsidR="00BD0E88" w:rsidRDefault="00BD0E88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BD0E88" w:rsidRDefault="00BD0E88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BD0E88" w:rsidRDefault="00BD0E88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BD0E88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BD0E88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BD0E88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192,9</w:t>
            </w:r>
          </w:p>
        </w:tc>
        <w:tc>
          <w:tcPr>
            <w:tcW w:w="1133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BD0E88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146,6</w:t>
            </w:r>
          </w:p>
        </w:tc>
        <w:tc>
          <w:tcPr>
            <w:tcW w:w="1133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BD0E88" w:rsidRDefault="00BD0E88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</w:tbl>
    <w:p w:rsidR="00BD0E88" w:rsidRDefault="00BD0E88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BD0E88" w:rsidRDefault="00BD0E88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D0E88" w:rsidRDefault="00BD0E88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E88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A7AB4"/>
    <w:rsid w:val="000C1156"/>
    <w:rsid w:val="00102300"/>
    <w:rsid w:val="00141B01"/>
    <w:rsid w:val="00190405"/>
    <w:rsid w:val="001A6CC1"/>
    <w:rsid w:val="001B41CE"/>
    <w:rsid w:val="001E4DC3"/>
    <w:rsid w:val="001F1DA2"/>
    <w:rsid w:val="001F79C2"/>
    <w:rsid w:val="00255E4C"/>
    <w:rsid w:val="00280D25"/>
    <w:rsid w:val="002C0823"/>
    <w:rsid w:val="002C71F2"/>
    <w:rsid w:val="003143BD"/>
    <w:rsid w:val="00325CA8"/>
    <w:rsid w:val="003C1ECC"/>
    <w:rsid w:val="00400E4A"/>
    <w:rsid w:val="0048006A"/>
    <w:rsid w:val="004F1E2D"/>
    <w:rsid w:val="0051749C"/>
    <w:rsid w:val="005968C9"/>
    <w:rsid w:val="005C51DC"/>
    <w:rsid w:val="005C6774"/>
    <w:rsid w:val="005D3131"/>
    <w:rsid w:val="005F04D2"/>
    <w:rsid w:val="005F400B"/>
    <w:rsid w:val="006E5095"/>
    <w:rsid w:val="006F6A33"/>
    <w:rsid w:val="007237C4"/>
    <w:rsid w:val="007E08DE"/>
    <w:rsid w:val="00850E81"/>
    <w:rsid w:val="00861848"/>
    <w:rsid w:val="008D2C1D"/>
    <w:rsid w:val="00916890"/>
    <w:rsid w:val="009D139E"/>
    <w:rsid w:val="00A2702E"/>
    <w:rsid w:val="00A73830"/>
    <w:rsid w:val="00AB4A1C"/>
    <w:rsid w:val="00AF054F"/>
    <w:rsid w:val="00B01195"/>
    <w:rsid w:val="00BD0E88"/>
    <w:rsid w:val="00C16FF0"/>
    <w:rsid w:val="00C77A2D"/>
    <w:rsid w:val="00D36A8D"/>
    <w:rsid w:val="00D702A5"/>
    <w:rsid w:val="00DB1F0D"/>
    <w:rsid w:val="00E66BAD"/>
    <w:rsid w:val="00EE0B7F"/>
    <w:rsid w:val="00F66962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1</Pages>
  <Words>274</Words>
  <Characters>1568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44</cp:revision>
  <cp:lastPrinted>2020-04-08T06:01:00Z</cp:lastPrinted>
  <dcterms:created xsi:type="dcterms:W3CDTF">2015-07-27T06:50:00Z</dcterms:created>
  <dcterms:modified xsi:type="dcterms:W3CDTF">2021-04-13T07:19:00Z</dcterms:modified>
</cp:coreProperties>
</file>