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8" w:rsidRDefault="00577CC8" w:rsidP="00E05CDB">
      <w:pPr>
        <w:jc w:val="right"/>
        <w:rPr>
          <w:color w:val="000000"/>
        </w:rPr>
      </w:pPr>
      <w:r w:rsidRPr="00E05CDB">
        <w:rPr>
          <w:color w:val="000000"/>
        </w:rPr>
        <w:t xml:space="preserve">                                                                                         Приложение </w:t>
      </w:r>
      <w:r>
        <w:rPr>
          <w:color w:val="000000"/>
        </w:rPr>
        <w:t>к распоряжению</w:t>
      </w:r>
    </w:p>
    <w:p w:rsidR="00577CC8" w:rsidRPr="00E05CDB" w:rsidRDefault="00577CC8" w:rsidP="00E05CDB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администрации сельского поселения </w:t>
      </w:r>
    </w:p>
    <w:p w:rsidR="00577CC8" w:rsidRPr="00E05CDB" w:rsidRDefault="00577CC8" w:rsidP="00E05CDB">
      <w:pPr>
        <w:tabs>
          <w:tab w:val="left" w:pos="8434"/>
        </w:tabs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05CDB">
        <w:rPr>
          <w:color w:val="000000"/>
        </w:rPr>
        <w:t xml:space="preserve">«Гаваньское» от </w:t>
      </w:r>
      <w:r>
        <w:rPr>
          <w:color w:val="000000"/>
        </w:rPr>
        <w:t xml:space="preserve"> 11.01.2021 г. № 3</w:t>
      </w:r>
    </w:p>
    <w:p w:rsidR="00577CC8" w:rsidRDefault="00577CC8" w:rsidP="0002422B">
      <w:pPr>
        <w:jc w:val="center"/>
        <w:rPr>
          <w:b/>
          <w:color w:val="000000"/>
        </w:rPr>
      </w:pPr>
    </w:p>
    <w:p w:rsidR="00577CC8" w:rsidRPr="0002422B" w:rsidRDefault="00577CC8" w:rsidP="0002422B">
      <w:pPr>
        <w:jc w:val="center"/>
        <w:rPr>
          <w:b/>
          <w:color w:val="000000"/>
        </w:rPr>
      </w:pPr>
      <w:r w:rsidRPr="0002422B">
        <w:rPr>
          <w:b/>
          <w:color w:val="000000"/>
        </w:rPr>
        <w:t xml:space="preserve">РЕЕСТР </w:t>
      </w:r>
      <w:r>
        <w:rPr>
          <w:b/>
          <w:color w:val="000000"/>
        </w:rPr>
        <w:t>МУНИЦИПАЛЬНОГО ИМУЩЕСТВА АДМИНИСТРАЦИИ СЕЛЬСКОГО ПОСЕЛЕНИЯ «ГАВАНЬСКОЕ»</w:t>
      </w:r>
    </w:p>
    <w:p w:rsidR="00577CC8" w:rsidRPr="00E2224A" w:rsidRDefault="00577CC8" w:rsidP="00C102E5">
      <w:pPr>
        <w:jc w:val="center"/>
        <w:rPr>
          <w:color w:val="000000"/>
        </w:rPr>
      </w:pPr>
    </w:p>
    <w:p w:rsidR="00577CC8" w:rsidRPr="002F7E48" w:rsidRDefault="00577CC8" w:rsidP="002F7E48">
      <w:pPr>
        <w:rPr>
          <w:color w:val="000000"/>
        </w:rPr>
      </w:pPr>
      <w:r w:rsidRPr="00E2224A">
        <w:rPr>
          <w:color w:val="000000"/>
        </w:rPr>
        <w:t>РАЗДЕЛ 1. СВЕДЕНИЯ О МУНИЦИПАЛЬНОМ НЕДВИЖИМОМ ИМУЩЕ</w:t>
      </w:r>
      <w:r>
        <w:rPr>
          <w:color w:val="000000"/>
        </w:rPr>
        <w:t xml:space="preserve">СТВЕ </w:t>
      </w:r>
      <w:r>
        <w:t>(на 01.06.2021 г)</w:t>
      </w:r>
    </w:p>
    <w:p w:rsidR="00577CC8" w:rsidRDefault="00577CC8" w:rsidP="00C102E5">
      <w:pPr>
        <w:rPr>
          <w:color w:val="000000"/>
        </w:rPr>
        <w:sectPr w:rsidR="00577CC8" w:rsidSect="00E05CDB">
          <w:type w:val="oddPage"/>
          <w:pgSz w:w="16838" w:h="11906" w:orient="landscape"/>
          <w:pgMar w:top="1079" w:right="1134" w:bottom="899" w:left="1134" w:header="709" w:footer="709" w:gutter="0"/>
          <w:cols w:space="708"/>
          <w:docGrid w:linePitch="360"/>
        </w:sectPr>
      </w:pPr>
    </w:p>
    <w:p w:rsidR="00577CC8" w:rsidRDefault="00577CC8" w:rsidP="00C102E5">
      <w:pPr>
        <w:rPr>
          <w:color w:val="000000"/>
        </w:rPr>
      </w:pP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210"/>
        <w:gridCol w:w="1320"/>
        <w:gridCol w:w="1540"/>
        <w:gridCol w:w="1283"/>
        <w:gridCol w:w="1108"/>
        <w:gridCol w:w="212"/>
        <w:gridCol w:w="998"/>
        <w:gridCol w:w="762"/>
        <w:gridCol w:w="374"/>
        <w:gridCol w:w="1027"/>
        <w:gridCol w:w="799"/>
        <w:gridCol w:w="413"/>
        <w:gridCol w:w="1709"/>
        <w:gridCol w:w="298"/>
        <w:gridCol w:w="1027"/>
        <w:gridCol w:w="770"/>
      </w:tblGrid>
      <w:tr w:rsidR="00577CC8" w:rsidTr="003704CB">
        <w:tc>
          <w:tcPr>
            <w:tcW w:w="548" w:type="dxa"/>
            <w:vMerge w:val="restart"/>
          </w:tcPr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№ п\п</w:t>
            </w:r>
          </w:p>
        </w:tc>
        <w:tc>
          <w:tcPr>
            <w:tcW w:w="1210" w:type="dxa"/>
            <w:vMerge w:val="restart"/>
          </w:tcPr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Наименование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 xml:space="preserve">недвижимого 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320" w:type="dxa"/>
            <w:vMerge w:val="restart"/>
          </w:tcPr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Адрес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(местополо</w:t>
            </w:r>
            <w:r w:rsidRPr="00A245B4">
              <w:rPr>
                <w:color w:val="000000"/>
                <w:sz w:val="18"/>
                <w:szCs w:val="18"/>
              </w:rPr>
              <w:t>жение)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недвижимог</w:t>
            </w:r>
            <w:r w:rsidRPr="00A245B4">
              <w:rPr>
                <w:color w:val="000000"/>
                <w:sz w:val="18"/>
                <w:szCs w:val="18"/>
              </w:rPr>
              <w:t>о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540" w:type="dxa"/>
            <w:vMerge w:val="restart"/>
          </w:tcPr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Кадастровый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муниципаль</w:t>
            </w:r>
            <w:r w:rsidRPr="00A245B4">
              <w:rPr>
                <w:color w:val="000000"/>
                <w:sz w:val="18"/>
                <w:szCs w:val="18"/>
              </w:rPr>
              <w:t>ного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недвижимого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3" w:type="dxa"/>
            <w:vMerge w:val="restart"/>
          </w:tcPr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Площадь,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</w:t>
            </w:r>
            <w:r w:rsidRPr="00A245B4">
              <w:rPr>
                <w:color w:val="000000"/>
                <w:sz w:val="18"/>
                <w:szCs w:val="18"/>
              </w:rPr>
              <w:t>ность и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(или) иные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параметры,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характеризующие 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свойства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недвижи</w:t>
            </w:r>
            <w:r w:rsidRPr="00A245B4">
              <w:rPr>
                <w:color w:val="000000"/>
                <w:sz w:val="18"/>
                <w:szCs w:val="18"/>
              </w:rPr>
              <w:t>мого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имущест</w:t>
            </w:r>
            <w:r w:rsidRPr="00A245B4">
              <w:rPr>
                <w:color w:val="000000"/>
                <w:sz w:val="18"/>
                <w:szCs w:val="18"/>
              </w:rPr>
              <w:t>ва</w:t>
            </w:r>
          </w:p>
        </w:tc>
        <w:tc>
          <w:tcPr>
            <w:tcW w:w="2318" w:type="dxa"/>
            <w:gridSpan w:val="3"/>
          </w:tcPr>
          <w:p w:rsidR="00577CC8" w:rsidRPr="00A245B4" w:rsidRDefault="00577CC8" w:rsidP="00D631EE">
            <w:pPr>
              <w:jc w:val="center"/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Сведения о</w:t>
            </w:r>
          </w:p>
        </w:tc>
        <w:tc>
          <w:tcPr>
            <w:tcW w:w="1136" w:type="dxa"/>
            <w:gridSpan w:val="2"/>
            <w:vMerge w:val="restart"/>
          </w:tcPr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Сведения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о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</w:t>
            </w:r>
            <w:r w:rsidRPr="00A245B4">
              <w:rPr>
                <w:color w:val="000000"/>
                <w:sz w:val="18"/>
                <w:szCs w:val="18"/>
              </w:rPr>
              <w:t>вой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стоимости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недвижимого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2239" w:type="dxa"/>
            <w:gridSpan w:val="3"/>
          </w:tcPr>
          <w:p w:rsidR="00577CC8" w:rsidRPr="00A245B4" w:rsidRDefault="00577CC8" w:rsidP="00D631EE">
            <w:pPr>
              <w:jc w:val="center"/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Даты</w:t>
            </w:r>
          </w:p>
        </w:tc>
        <w:tc>
          <w:tcPr>
            <w:tcW w:w="1709" w:type="dxa"/>
            <w:vMerge w:val="restart"/>
          </w:tcPr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Реквизиты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документов –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оснований возникновения (прекращения) права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муниципальной собственности на недвижимое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325" w:type="dxa"/>
            <w:gridSpan w:val="2"/>
            <w:vMerge w:val="restart"/>
          </w:tcPr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Сведения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45B4">
              <w:rPr>
                <w:color w:val="000000"/>
                <w:sz w:val="18"/>
                <w:szCs w:val="18"/>
              </w:rPr>
              <w:t>о право</w:t>
            </w:r>
            <w:r>
              <w:rPr>
                <w:color w:val="000000"/>
                <w:sz w:val="18"/>
                <w:szCs w:val="18"/>
              </w:rPr>
              <w:t>обладател</w:t>
            </w:r>
            <w:r w:rsidRPr="00A245B4">
              <w:rPr>
                <w:color w:val="000000"/>
                <w:sz w:val="18"/>
                <w:szCs w:val="18"/>
              </w:rPr>
              <w:t>е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муниципального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недвижимого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70" w:type="dxa"/>
            <w:vMerge w:val="restart"/>
          </w:tcPr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Сведения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45B4">
              <w:rPr>
                <w:color w:val="000000"/>
                <w:sz w:val="18"/>
                <w:szCs w:val="18"/>
              </w:rPr>
              <w:t>об установленных в отношении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муниципального недвижимого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ограничениях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(обременениях) с указанием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оснований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 даты их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возникновения и прекращения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</w:p>
        </w:tc>
      </w:tr>
      <w:tr w:rsidR="00577CC8" w:rsidTr="003704CB">
        <w:tc>
          <w:tcPr>
            <w:tcW w:w="548" w:type="dxa"/>
            <w:vMerge/>
          </w:tcPr>
          <w:p w:rsidR="00577CC8" w:rsidRDefault="00577CC8" w:rsidP="00754D29"/>
        </w:tc>
        <w:tc>
          <w:tcPr>
            <w:tcW w:w="1210" w:type="dxa"/>
            <w:vMerge/>
          </w:tcPr>
          <w:p w:rsidR="00577CC8" w:rsidRDefault="00577CC8" w:rsidP="00754D29"/>
        </w:tc>
        <w:tc>
          <w:tcPr>
            <w:tcW w:w="1320" w:type="dxa"/>
            <w:vMerge/>
          </w:tcPr>
          <w:p w:rsidR="00577CC8" w:rsidRDefault="00577CC8" w:rsidP="00754D29"/>
        </w:tc>
        <w:tc>
          <w:tcPr>
            <w:tcW w:w="1540" w:type="dxa"/>
            <w:vMerge/>
          </w:tcPr>
          <w:p w:rsidR="00577CC8" w:rsidRDefault="00577CC8" w:rsidP="00754D29"/>
        </w:tc>
        <w:tc>
          <w:tcPr>
            <w:tcW w:w="1283" w:type="dxa"/>
            <w:vMerge/>
          </w:tcPr>
          <w:p w:rsidR="00577CC8" w:rsidRDefault="00577CC8" w:rsidP="00754D29"/>
        </w:tc>
        <w:tc>
          <w:tcPr>
            <w:tcW w:w="1108" w:type="dxa"/>
          </w:tcPr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балансо</w:t>
            </w:r>
            <w:r w:rsidRPr="00A245B4">
              <w:rPr>
                <w:color w:val="000000"/>
                <w:sz w:val="18"/>
                <w:szCs w:val="18"/>
              </w:rPr>
              <w:t>вой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стоимости (руб)</w:t>
            </w:r>
          </w:p>
        </w:tc>
        <w:tc>
          <w:tcPr>
            <w:tcW w:w="1210" w:type="dxa"/>
            <w:gridSpan w:val="2"/>
          </w:tcPr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начислен</w:t>
            </w:r>
            <w:r w:rsidRPr="00A245B4">
              <w:rPr>
                <w:color w:val="000000"/>
                <w:sz w:val="18"/>
                <w:szCs w:val="18"/>
              </w:rPr>
              <w:t>ной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амортиза</w:t>
            </w:r>
            <w:r w:rsidRPr="00A245B4">
              <w:rPr>
                <w:color w:val="000000"/>
                <w:sz w:val="18"/>
                <w:szCs w:val="18"/>
              </w:rPr>
              <w:t>ции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(износе)</w:t>
            </w:r>
          </w:p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(руб)</w:t>
            </w:r>
          </w:p>
        </w:tc>
        <w:tc>
          <w:tcPr>
            <w:tcW w:w="1136" w:type="dxa"/>
            <w:gridSpan w:val="2"/>
            <w:vMerge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возникновения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45B4">
              <w:rPr>
                <w:color w:val="000000"/>
                <w:sz w:val="18"/>
                <w:szCs w:val="18"/>
              </w:rPr>
              <w:t>права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муниципальной собственности на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недвижимое</w:t>
            </w:r>
          </w:p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212" w:type="dxa"/>
            <w:gridSpan w:val="2"/>
          </w:tcPr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прекращения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права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муниципальной собственности на</w:t>
            </w:r>
          </w:p>
          <w:p w:rsidR="00577CC8" w:rsidRPr="00A245B4" w:rsidRDefault="00577CC8" w:rsidP="00754D29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недвижимое</w:t>
            </w:r>
          </w:p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709" w:type="dxa"/>
            <w:vMerge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</w:p>
        </w:tc>
      </w:tr>
      <w:tr w:rsidR="00577CC8" w:rsidTr="003704CB">
        <w:tc>
          <w:tcPr>
            <w:tcW w:w="548" w:type="dxa"/>
          </w:tcPr>
          <w:p w:rsidR="00577CC8" w:rsidRPr="00A245B4" w:rsidRDefault="00577CC8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1</w:t>
            </w:r>
          </w:p>
        </w:tc>
        <w:tc>
          <w:tcPr>
            <w:tcW w:w="1210" w:type="dxa"/>
          </w:tcPr>
          <w:p w:rsidR="00577CC8" w:rsidRPr="00A245B4" w:rsidRDefault="00577CC8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:rsidR="00577CC8" w:rsidRPr="00A245B4" w:rsidRDefault="00577CC8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</w:tcPr>
          <w:p w:rsidR="00577CC8" w:rsidRPr="00A245B4" w:rsidRDefault="00577CC8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4</w:t>
            </w:r>
          </w:p>
        </w:tc>
        <w:tc>
          <w:tcPr>
            <w:tcW w:w="1283" w:type="dxa"/>
          </w:tcPr>
          <w:p w:rsidR="00577CC8" w:rsidRPr="00A245B4" w:rsidRDefault="00577CC8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:rsidR="00577CC8" w:rsidRPr="00A245B4" w:rsidRDefault="00577CC8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6</w:t>
            </w:r>
          </w:p>
        </w:tc>
        <w:tc>
          <w:tcPr>
            <w:tcW w:w="1210" w:type="dxa"/>
            <w:gridSpan w:val="2"/>
          </w:tcPr>
          <w:p w:rsidR="00577CC8" w:rsidRPr="00A245B4" w:rsidRDefault="00577CC8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gridSpan w:val="2"/>
          </w:tcPr>
          <w:p w:rsidR="00577CC8" w:rsidRPr="00A245B4" w:rsidRDefault="00577CC8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:rsidR="00577CC8" w:rsidRPr="00A245B4" w:rsidRDefault="00577CC8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9</w:t>
            </w:r>
          </w:p>
        </w:tc>
        <w:tc>
          <w:tcPr>
            <w:tcW w:w="1212" w:type="dxa"/>
            <w:gridSpan w:val="2"/>
          </w:tcPr>
          <w:p w:rsidR="00577CC8" w:rsidRPr="00A245B4" w:rsidRDefault="00577CC8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10</w:t>
            </w:r>
          </w:p>
        </w:tc>
        <w:tc>
          <w:tcPr>
            <w:tcW w:w="1709" w:type="dxa"/>
          </w:tcPr>
          <w:p w:rsidR="00577CC8" w:rsidRPr="00A245B4" w:rsidRDefault="00577CC8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11</w:t>
            </w:r>
          </w:p>
        </w:tc>
        <w:tc>
          <w:tcPr>
            <w:tcW w:w="1325" w:type="dxa"/>
            <w:gridSpan w:val="2"/>
          </w:tcPr>
          <w:p w:rsidR="00577CC8" w:rsidRPr="00A245B4" w:rsidRDefault="00577CC8" w:rsidP="00A245B4">
            <w:pPr>
              <w:jc w:val="center"/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</w:tcPr>
          <w:p w:rsidR="00577CC8" w:rsidRPr="00910129" w:rsidRDefault="00577CC8" w:rsidP="00754D29">
            <w:pPr>
              <w:rPr>
                <w:sz w:val="18"/>
                <w:szCs w:val="18"/>
              </w:rPr>
            </w:pPr>
            <w:r w:rsidRPr="00910129">
              <w:rPr>
                <w:sz w:val="18"/>
                <w:szCs w:val="18"/>
              </w:rPr>
              <w:t>13</w:t>
            </w:r>
          </w:p>
        </w:tc>
      </w:tr>
      <w:tr w:rsidR="00577CC8" w:rsidTr="003704CB">
        <w:tc>
          <w:tcPr>
            <w:tcW w:w="548" w:type="dxa"/>
          </w:tcPr>
          <w:p w:rsidR="00577CC8" w:rsidRDefault="00577CC8" w:rsidP="00754D29">
            <w:r>
              <w:t>1</w:t>
            </w:r>
          </w:p>
        </w:tc>
        <w:tc>
          <w:tcPr>
            <w:tcW w:w="1210" w:type="dxa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Здание СДК</w:t>
            </w:r>
          </w:p>
        </w:tc>
        <w:tc>
          <w:tcPr>
            <w:tcW w:w="1320" w:type="dxa"/>
          </w:tcPr>
          <w:p w:rsidR="00577CC8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Забайкальский край, Кыринский </w:t>
            </w:r>
          </w:p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р-он, с.Гавань, ул. Клубная, д. 2  </w:t>
            </w:r>
          </w:p>
        </w:tc>
        <w:tc>
          <w:tcPr>
            <w:tcW w:w="1540" w:type="dxa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75:11:110102:225</w:t>
            </w:r>
          </w:p>
        </w:tc>
        <w:tc>
          <w:tcPr>
            <w:tcW w:w="1283" w:type="dxa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год постройки -01.09.1970 г.,</w:t>
            </w:r>
            <w:r>
              <w:rPr>
                <w:sz w:val="18"/>
                <w:szCs w:val="18"/>
              </w:rPr>
              <w:t xml:space="preserve"> </w:t>
            </w:r>
            <w:r w:rsidRPr="00A245B4">
              <w:rPr>
                <w:sz w:val="18"/>
                <w:szCs w:val="18"/>
              </w:rPr>
              <w:t xml:space="preserve">площадь – </w:t>
            </w:r>
            <w:smartTag w:uri="urn:schemas-microsoft-com:office:smarttags" w:element="metricconverter">
              <w:smartTagPr>
                <w:attr w:name="ProductID" w:val="360 м2"/>
              </w:smartTagPr>
              <w:r w:rsidRPr="00A245B4">
                <w:rPr>
                  <w:sz w:val="18"/>
                  <w:szCs w:val="18"/>
                </w:rPr>
                <w:t>360 м</w:t>
              </w:r>
              <w:r w:rsidRPr="00A245B4">
                <w:rPr>
                  <w:sz w:val="18"/>
                  <w:szCs w:val="18"/>
                  <w:vertAlign w:val="superscript"/>
                </w:rPr>
                <w:t>2</w:t>
              </w:r>
            </w:smartTag>
            <w:r w:rsidRPr="00A245B4">
              <w:rPr>
                <w:sz w:val="18"/>
                <w:szCs w:val="18"/>
                <w:vertAlign w:val="superscript"/>
              </w:rPr>
              <w:t xml:space="preserve"> </w:t>
            </w:r>
            <w:r w:rsidRPr="00A245B4">
              <w:rPr>
                <w:sz w:val="18"/>
                <w:szCs w:val="18"/>
              </w:rPr>
              <w:t>,стены -деревянные обшитые профлистом, кровля - шифер</w:t>
            </w:r>
          </w:p>
        </w:tc>
        <w:tc>
          <w:tcPr>
            <w:tcW w:w="1108" w:type="dxa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62157,64</w:t>
            </w:r>
          </w:p>
        </w:tc>
        <w:tc>
          <w:tcPr>
            <w:tcW w:w="1210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62157,64</w:t>
            </w:r>
          </w:p>
        </w:tc>
        <w:tc>
          <w:tcPr>
            <w:tcW w:w="1136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407030,4</w:t>
            </w:r>
          </w:p>
        </w:tc>
        <w:tc>
          <w:tcPr>
            <w:tcW w:w="1027" w:type="dxa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20.03.2020</w:t>
            </w:r>
          </w:p>
        </w:tc>
        <w:tc>
          <w:tcPr>
            <w:tcW w:w="1212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Главы  муниципального района «Кыринский район» Читинской области № 492-р от 28.11.2005, Акт приема – передачи от 29.11.2005</w:t>
            </w:r>
          </w:p>
        </w:tc>
        <w:tc>
          <w:tcPr>
            <w:tcW w:w="1325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245B4">
              <w:rPr>
                <w:sz w:val="18"/>
                <w:szCs w:val="18"/>
              </w:rPr>
              <w:t>ельского поселения «Гаваньское»</w:t>
            </w:r>
          </w:p>
        </w:tc>
        <w:tc>
          <w:tcPr>
            <w:tcW w:w="770" w:type="dxa"/>
          </w:tcPr>
          <w:p w:rsidR="00577CC8" w:rsidRDefault="00577CC8" w:rsidP="00754D29"/>
        </w:tc>
      </w:tr>
      <w:tr w:rsidR="00577CC8" w:rsidTr="003704CB">
        <w:tc>
          <w:tcPr>
            <w:tcW w:w="548" w:type="dxa"/>
          </w:tcPr>
          <w:p w:rsidR="00577CC8" w:rsidRDefault="00577CC8" w:rsidP="00754D29">
            <w:r>
              <w:t>2</w:t>
            </w:r>
          </w:p>
        </w:tc>
        <w:tc>
          <w:tcPr>
            <w:tcW w:w="1210" w:type="dxa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Здание админист</w:t>
            </w:r>
            <w:r>
              <w:rPr>
                <w:sz w:val="18"/>
                <w:szCs w:val="18"/>
              </w:rPr>
              <w:t>-</w:t>
            </w:r>
            <w:r w:rsidRPr="00A245B4">
              <w:rPr>
                <w:sz w:val="18"/>
                <w:szCs w:val="18"/>
              </w:rPr>
              <w:t>рации</w:t>
            </w:r>
          </w:p>
        </w:tc>
        <w:tc>
          <w:tcPr>
            <w:tcW w:w="1320" w:type="dxa"/>
          </w:tcPr>
          <w:p w:rsidR="00577CC8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Забайкальский край, Кыринский </w:t>
            </w:r>
          </w:p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р-он, с.Гавань, ул. Новая, д. 2  </w:t>
            </w:r>
          </w:p>
        </w:tc>
        <w:tc>
          <w:tcPr>
            <w:tcW w:w="1540" w:type="dxa"/>
          </w:tcPr>
          <w:p w:rsidR="00577CC8" w:rsidRPr="00A245B4" w:rsidRDefault="00577CC8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75:11:110102:22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год постройки </w:t>
            </w:r>
            <w:smartTag w:uri="urn:schemas-microsoft-com:office:smarttags" w:element="metricconverter">
              <w:smartTagPr>
                <w:attr w:name="ProductID" w:val="-1975 г"/>
              </w:smartTagPr>
              <w:r w:rsidRPr="00A245B4">
                <w:rPr>
                  <w:sz w:val="18"/>
                  <w:szCs w:val="18"/>
                </w:rPr>
                <w:t>-1975 г</w:t>
              </w:r>
            </w:smartTag>
            <w:r w:rsidRPr="00A245B4">
              <w:rPr>
                <w:sz w:val="18"/>
                <w:szCs w:val="18"/>
              </w:rPr>
              <w:t xml:space="preserve">.,площадь – </w:t>
            </w:r>
            <w:smartTag w:uri="urn:schemas-microsoft-com:office:smarttags" w:element="metricconverter">
              <w:smartTagPr>
                <w:attr w:name="ProductID" w:val="240 м2"/>
              </w:smartTagPr>
              <w:r w:rsidRPr="00A245B4">
                <w:rPr>
                  <w:sz w:val="18"/>
                  <w:szCs w:val="18"/>
                </w:rPr>
                <w:t>240 м</w:t>
              </w:r>
              <w:r w:rsidRPr="00A245B4">
                <w:rPr>
                  <w:sz w:val="18"/>
                  <w:szCs w:val="18"/>
                  <w:vertAlign w:val="superscript"/>
                </w:rPr>
                <w:t>2</w:t>
              </w:r>
            </w:smartTag>
            <w:r w:rsidRPr="00A245B4">
              <w:rPr>
                <w:sz w:val="18"/>
                <w:szCs w:val="18"/>
                <w:vertAlign w:val="superscript"/>
              </w:rPr>
              <w:t xml:space="preserve"> </w:t>
            </w:r>
            <w:r w:rsidRPr="00A245B4">
              <w:rPr>
                <w:sz w:val="18"/>
                <w:szCs w:val="18"/>
              </w:rPr>
              <w:t>,стены -кирпичные, кровля - шифер</w:t>
            </w:r>
          </w:p>
        </w:tc>
        <w:tc>
          <w:tcPr>
            <w:tcW w:w="1108" w:type="dxa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173109,42</w:t>
            </w:r>
          </w:p>
        </w:tc>
        <w:tc>
          <w:tcPr>
            <w:tcW w:w="1210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173109,42</w:t>
            </w:r>
          </w:p>
        </w:tc>
        <w:tc>
          <w:tcPr>
            <w:tcW w:w="1136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512644,8</w:t>
            </w:r>
          </w:p>
        </w:tc>
        <w:tc>
          <w:tcPr>
            <w:tcW w:w="1027" w:type="dxa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20.08.2020</w:t>
            </w:r>
          </w:p>
        </w:tc>
        <w:tc>
          <w:tcPr>
            <w:tcW w:w="1212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</w:tcPr>
          <w:p w:rsidR="00577CC8" w:rsidRPr="00A245B4" w:rsidRDefault="00577CC8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Главы  муниципального района «Кыринский район» Читинской области № 492-р от 28.11.2005, Акт приема – передачи от 29.11.2005</w:t>
            </w:r>
          </w:p>
        </w:tc>
        <w:tc>
          <w:tcPr>
            <w:tcW w:w="1325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  <w:r w:rsidRPr="00A245B4">
              <w:rPr>
                <w:sz w:val="18"/>
                <w:szCs w:val="18"/>
              </w:rPr>
              <w:t xml:space="preserve"> «Гаваньское»</w:t>
            </w:r>
            <w:r>
              <w:rPr>
                <w:sz w:val="18"/>
                <w:szCs w:val="18"/>
              </w:rPr>
              <w:t xml:space="preserve"> муниципального района «Кыринский район»</w:t>
            </w:r>
          </w:p>
        </w:tc>
        <w:tc>
          <w:tcPr>
            <w:tcW w:w="770" w:type="dxa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</w:p>
        </w:tc>
      </w:tr>
      <w:tr w:rsidR="00577CC8" w:rsidTr="003704CB">
        <w:tc>
          <w:tcPr>
            <w:tcW w:w="15398" w:type="dxa"/>
            <w:gridSpan w:val="17"/>
          </w:tcPr>
          <w:p w:rsidR="00577CC8" w:rsidRDefault="00577CC8" w:rsidP="00754D29"/>
          <w:p w:rsidR="00577CC8" w:rsidRDefault="00577CC8" w:rsidP="00754D29">
            <w:r>
              <w:t>ЗЕМЕЛЬНЫЕ УЧАСТКИ</w:t>
            </w:r>
          </w:p>
          <w:p w:rsidR="00577CC8" w:rsidRPr="00956FE2" w:rsidRDefault="00577CC8" w:rsidP="00754D29"/>
        </w:tc>
      </w:tr>
      <w:tr w:rsidR="00577CC8" w:rsidTr="003704CB">
        <w:tc>
          <w:tcPr>
            <w:tcW w:w="548" w:type="dxa"/>
          </w:tcPr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№ п\п</w:t>
            </w:r>
          </w:p>
        </w:tc>
        <w:tc>
          <w:tcPr>
            <w:tcW w:w="1210" w:type="dxa"/>
          </w:tcPr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Наименование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 xml:space="preserve">недвижимого 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320" w:type="dxa"/>
          </w:tcPr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Адрес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(местополо</w:t>
            </w:r>
            <w:r w:rsidRPr="00A245B4">
              <w:rPr>
                <w:color w:val="000000"/>
                <w:sz w:val="18"/>
                <w:szCs w:val="18"/>
              </w:rPr>
              <w:t>жение)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недвижимог</w:t>
            </w:r>
            <w:r w:rsidRPr="00A245B4">
              <w:rPr>
                <w:color w:val="000000"/>
                <w:sz w:val="18"/>
                <w:szCs w:val="18"/>
              </w:rPr>
              <w:t>о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540" w:type="dxa"/>
          </w:tcPr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Кадастровый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муниципаль</w:t>
            </w:r>
            <w:r w:rsidRPr="00A245B4">
              <w:rPr>
                <w:color w:val="000000"/>
                <w:sz w:val="18"/>
                <w:szCs w:val="18"/>
              </w:rPr>
              <w:t>ного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недвижимого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283" w:type="dxa"/>
          </w:tcPr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Площадь,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</w:t>
            </w:r>
            <w:r w:rsidRPr="00A245B4">
              <w:rPr>
                <w:color w:val="000000"/>
                <w:sz w:val="18"/>
                <w:szCs w:val="18"/>
              </w:rPr>
              <w:t>ность и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(или) иные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параметры,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характеризующие 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свойства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недвижи</w:t>
            </w:r>
            <w:r w:rsidRPr="00A245B4">
              <w:rPr>
                <w:color w:val="000000"/>
                <w:sz w:val="18"/>
                <w:szCs w:val="18"/>
              </w:rPr>
              <w:t>мого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имущест</w:t>
            </w:r>
            <w:r w:rsidRPr="00A245B4">
              <w:rPr>
                <w:color w:val="000000"/>
                <w:sz w:val="18"/>
                <w:szCs w:val="18"/>
              </w:rPr>
              <w:t>ва</w:t>
            </w:r>
          </w:p>
        </w:tc>
        <w:tc>
          <w:tcPr>
            <w:tcW w:w="1320" w:type="dxa"/>
            <w:gridSpan w:val="2"/>
          </w:tcPr>
          <w:p w:rsidR="00577CC8" w:rsidRPr="00956FE2" w:rsidRDefault="00577CC8" w:rsidP="00754D29">
            <w:pPr>
              <w:rPr>
                <w:sz w:val="18"/>
                <w:szCs w:val="18"/>
              </w:rPr>
            </w:pPr>
            <w:r w:rsidRPr="00956FE2">
              <w:rPr>
                <w:color w:val="000000"/>
                <w:sz w:val="18"/>
                <w:szCs w:val="18"/>
              </w:rPr>
              <w:t>Кадастровая стоимость недвижимого имущества</w:t>
            </w:r>
            <w:r>
              <w:rPr>
                <w:color w:val="000000"/>
                <w:sz w:val="18"/>
                <w:szCs w:val="18"/>
              </w:rPr>
              <w:t xml:space="preserve"> (руб.)</w:t>
            </w:r>
          </w:p>
        </w:tc>
        <w:tc>
          <w:tcPr>
            <w:tcW w:w="1760" w:type="dxa"/>
            <w:gridSpan w:val="2"/>
          </w:tcPr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Дата </w:t>
            </w:r>
            <w:r w:rsidRPr="00A245B4">
              <w:rPr>
                <w:color w:val="000000"/>
                <w:sz w:val="18"/>
                <w:szCs w:val="18"/>
              </w:rPr>
              <w:t>возникновения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45B4">
              <w:rPr>
                <w:color w:val="000000"/>
                <w:sz w:val="18"/>
                <w:szCs w:val="18"/>
              </w:rPr>
              <w:t>права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муниципальной собственности на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недвижимое</w:t>
            </w:r>
          </w:p>
          <w:p w:rsidR="00577CC8" w:rsidRPr="00956FE2" w:rsidRDefault="00577CC8" w:rsidP="00754D29">
            <w:pPr>
              <w:rPr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200" w:type="dxa"/>
            <w:gridSpan w:val="3"/>
          </w:tcPr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Реквизиты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документов –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оснований возникновения (прекращения) права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муниципальной собственности на недвижимое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420" w:type="dxa"/>
            <w:gridSpan w:val="3"/>
          </w:tcPr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Сведения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45B4">
              <w:rPr>
                <w:color w:val="000000"/>
                <w:sz w:val="18"/>
                <w:szCs w:val="18"/>
              </w:rPr>
              <w:t>о право</w:t>
            </w:r>
            <w:r>
              <w:rPr>
                <w:color w:val="000000"/>
                <w:sz w:val="18"/>
                <w:szCs w:val="18"/>
              </w:rPr>
              <w:t>обладател</w:t>
            </w:r>
            <w:r w:rsidRPr="00A245B4">
              <w:rPr>
                <w:color w:val="000000"/>
                <w:sz w:val="18"/>
                <w:szCs w:val="18"/>
              </w:rPr>
              <w:t>е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муниципального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недвижимого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797" w:type="dxa"/>
            <w:gridSpan w:val="2"/>
          </w:tcPr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Сведения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245B4">
              <w:rPr>
                <w:color w:val="000000"/>
                <w:sz w:val="18"/>
                <w:szCs w:val="18"/>
              </w:rPr>
              <w:t>об установленных в отношении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муниципального недвижимого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имущества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ограничениях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(обременениях) с указанием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оснований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и даты их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  <w:r w:rsidRPr="00A245B4">
              <w:rPr>
                <w:color w:val="000000"/>
                <w:sz w:val="18"/>
                <w:szCs w:val="18"/>
              </w:rPr>
              <w:t>возникновения и прекращения</w:t>
            </w:r>
          </w:p>
          <w:p w:rsidR="00577CC8" w:rsidRPr="00A245B4" w:rsidRDefault="00577CC8" w:rsidP="002F3947">
            <w:pPr>
              <w:rPr>
                <w:color w:val="000000"/>
                <w:sz w:val="18"/>
                <w:szCs w:val="18"/>
              </w:rPr>
            </w:pPr>
          </w:p>
        </w:tc>
      </w:tr>
      <w:tr w:rsidR="00577CC8" w:rsidTr="003704CB">
        <w:tc>
          <w:tcPr>
            <w:tcW w:w="548" w:type="dxa"/>
          </w:tcPr>
          <w:p w:rsidR="00577CC8" w:rsidRDefault="00577CC8" w:rsidP="00754D29">
            <w:r>
              <w:t>1</w:t>
            </w:r>
          </w:p>
        </w:tc>
        <w:tc>
          <w:tcPr>
            <w:tcW w:w="1210" w:type="dxa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административно-управленческими и общественными объектами</w:t>
            </w:r>
          </w:p>
        </w:tc>
        <w:tc>
          <w:tcPr>
            <w:tcW w:w="1320" w:type="dxa"/>
          </w:tcPr>
          <w:p w:rsidR="00577CC8" w:rsidRDefault="00577CC8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Забайкальский край, Кыринский </w:t>
            </w:r>
          </w:p>
          <w:p w:rsidR="00577CC8" w:rsidRPr="00A245B4" w:rsidRDefault="00577CC8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р-он, </w:t>
            </w:r>
            <w:r>
              <w:rPr>
                <w:sz w:val="18"/>
                <w:szCs w:val="18"/>
              </w:rPr>
              <w:t xml:space="preserve">с.Гавань, ул. Клубная, </w:t>
            </w:r>
            <w:r w:rsidRPr="00A245B4">
              <w:rPr>
                <w:sz w:val="18"/>
                <w:szCs w:val="18"/>
              </w:rPr>
              <w:t xml:space="preserve"> 2  </w:t>
            </w:r>
          </w:p>
        </w:tc>
        <w:tc>
          <w:tcPr>
            <w:tcW w:w="1540" w:type="dxa"/>
          </w:tcPr>
          <w:p w:rsidR="00577CC8" w:rsidRPr="00A245B4" w:rsidRDefault="00577CC8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75:11:110102:</w:t>
            </w:r>
            <w:r>
              <w:rPr>
                <w:sz w:val="18"/>
                <w:szCs w:val="18"/>
              </w:rPr>
              <w:t>74</w:t>
            </w:r>
          </w:p>
        </w:tc>
        <w:tc>
          <w:tcPr>
            <w:tcW w:w="1283" w:type="dxa"/>
          </w:tcPr>
          <w:p w:rsidR="00577CC8" w:rsidRPr="00DF6FEA" w:rsidRDefault="00577CC8" w:rsidP="00754D29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площадь-1588 +/- </w:t>
            </w:r>
            <w:smartTag w:uri="urn:schemas-microsoft-com:office:smarttags" w:element="metricconverter">
              <w:smartTagPr>
                <w:attr w:name="ProductID" w:val="13.95 кв. м"/>
              </w:smartTagPr>
              <w:r>
                <w:rPr>
                  <w:sz w:val="18"/>
                  <w:szCs w:val="18"/>
                </w:rPr>
                <w:t>13.95 кв. м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320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235833,88</w:t>
            </w:r>
          </w:p>
          <w:p w:rsidR="00577CC8" w:rsidRPr="00A245B4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60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17.03.2020</w:t>
            </w:r>
          </w:p>
        </w:tc>
        <w:tc>
          <w:tcPr>
            <w:tcW w:w="2200" w:type="dxa"/>
            <w:gridSpan w:val="3"/>
          </w:tcPr>
          <w:p w:rsidR="00577CC8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муниципального района «Кыринский район» № 157 от 27.02.2020 </w:t>
            </w:r>
          </w:p>
        </w:tc>
        <w:tc>
          <w:tcPr>
            <w:tcW w:w="2420" w:type="dxa"/>
            <w:gridSpan w:val="3"/>
          </w:tcPr>
          <w:p w:rsidR="00577CC8" w:rsidRDefault="00577CC8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</w:t>
            </w:r>
            <w:r w:rsidRPr="00A245B4">
              <w:rPr>
                <w:sz w:val="18"/>
                <w:szCs w:val="18"/>
              </w:rPr>
              <w:t xml:space="preserve">ельского </w:t>
            </w:r>
          </w:p>
          <w:p w:rsidR="00577CC8" w:rsidRPr="00A245B4" w:rsidRDefault="00577CC8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поселения «Гаваньское»</w:t>
            </w:r>
          </w:p>
        </w:tc>
        <w:tc>
          <w:tcPr>
            <w:tcW w:w="1797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</w:p>
        </w:tc>
      </w:tr>
      <w:tr w:rsidR="00577CC8" w:rsidTr="003704CB">
        <w:tc>
          <w:tcPr>
            <w:tcW w:w="548" w:type="dxa"/>
          </w:tcPr>
          <w:p w:rsidR="00577CC8" w:rsidRDefault="00577CC8" w:rsidP="00754D29">
            <w:r>
              <w:t>2</w:t>
            </w:r>
          </w:p>
        </w:tc>
        <w:tc>
          <w:tcPr>
            <w:tcW w:w="1210" w:type="dxa"/>
          </w:tcPr>
          <w:p w:rsidR="00577CC8" w:rsidRPr="00A245B4" w:rsidRDefault="00577CC8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административно-управленческими и общественными объектами, для объектов общественно-делового значения</w:t>
            </w:r>
          </w:p>
        </w:tc>
        <w:tc>
          <w:tcPr>
            <w:tcW w:w="1320" w:type="dxa"/>
          </w:tcPr>
          <w:p w:rsidR="00577CC8" w:rsidRDefault="00577CC8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Забайкальский край, Кыринский </w:t>
            </w:r>
          </w:p>
          <w:p w:rsidR="00577CC8" w:rsidRPr="00A245B4" w:rsidRDefault="00577CC8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р-он, </w:t>
            </w:r>
            <w:r>
              <w:rPr>
                <w:sz w:val="18"/>
                <w:szCs w:val="18"/>
              </w:rPr>
              <w:t>с.Гавань, ул. Новая</w:t>
            </w:r>
          </w:p>
        </w:tc>
        <w:tc>
          <w:tcPr>
            <w:tcW w:w="1540" w:type="dxa"/>
          </w:tcPr>
          <w:p w:rsidR="00577CC8" w:rsidRPr="00A245B4" w:rsidRDefault="00577CC8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75:11:110101</w:t>
            </w:r>
            <w:r w:rsidRPr="00A245B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283" w:type="dxa"/>
          </w:tcPr>
          <w:p w:rsidR="00577CC8" w:rsidRPr="00DF6FEA" w:rsidRDefault="00577CC8" w:rsidP="00110B5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площадь-1848 +/- </w:t>
            </w:r>
            <w:smartTag w:uri="urn:schemas-microsoft-com:office:smarttags" w:element="metricconverter">
              <w:smartTagPr>
                <w:attr w:name="ProductID" w:val="15.05 кв. м"/>
              </w:smartTagPr>
              <w:r>
                <w:rPr>
                  <w:sz w:val="18"/>
                  <w:szCs w:val="18"/>
                </w:rPr>
                <w:t>15.05 кв. м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320" w:type="dxa"/>
            <w:gridSpan w:val="2"/>
          </w:tcPr>
          <w:p w:rsidR="00577CC8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274446,48</w:t>
            </w:r>
          </w:p>
        </w:tc>
        <w:tc>
          <w:tcPr>
            <w:tcW w:w="1760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15.10.2020</w:t>
            </w:r>
          </w:p>
        </w:tc>
        <w:tc>
          <w:tcPr>
            <w:tcW w:w="2200" w:type="dxa"/>
            <w:gridSpan w:val="3"/>
          </w:tcPr>
          <w:p w:rsidR="00577CC8" w:rsidRDefault="00577CC8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муниципального района «Кыринский район» № 617 от 06.10.2020 </w:t>
            </w:r>
          </w:p>
        </w:tc>
        <w:tc>
          <w:tcPr>
            <w:tcW w:w="2420" w:type="dxa"/>
            <w:gridSpan w:val="3"/>
          </w:tcPr>
          <w:p w:rsidR="00577CC8" w:rsidRDefault="00577CC8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</w:t>
            </w:r>
            <w:r w:rsidRPr="00A245B4">
              <w:rPr>
                <w:sz w:val="18"/>
                <w:szCs w:val="18"/>
              </w:rPr>
              <w:t>ельского</w:t>
            </w:r>
          </w:p>
          <w:p w:rsidR="00577CC8" w:rsidRPr="00A245B4" w:rsidRDefault="00577CC8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 поселения «Гаваньское»</w:t>
            </w:r>
          </w:p>
        </w:tc>
        <w:tc>
          <w:tcPr>
            <w:tcW w:w="1797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</w:p>
        </w:tc>
      </w:tr>
      <w:tr w:rsidR="00577CC8" w:rsidTr="003704CB">
        <w:tc>
          <w:tcPr>
            <w:tcW w:w="548" w:type="dxa"/>
          </w:tcPr>
          <w:p w:rsidR="00577CC8" w:rsidRDefault="00577CC8" w:rsidP="00754D29">
            <w:r>
              <w:t>3</w:t>
            </w:r>
          </w:p>
        </w:tc>
        <w:tc>
          <w:tcPr>
            <w:tcW w:w="1210" w:type="dxa"/>
          </w:tcPr>
          <w:p w:rsidR="00577CC8" w:rsidRPr="00A245B4" w:rsidRDefault="00577CC8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водозаборного сооружения, для размещения гидротехнических сооружений</w:t>
            </w:r>
          </w:p>
        </w:tc>
        <w:tc>
          <w:tcPr>
            <w:tcW w:w="1320" w:type="dxa"/>
          </w:tcPr>
          <w:p w:rsidR="00577CC8" w:rsidRDefault="00577CC8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Забайкальский край, Кыринский </w:t>
            </w:r>
          </w:p>
          <w:p w:rsidR="00577CC8" w:rsidRPr="00A245B4" w:rsidRDefault="00577CC8" w:rsidP="00110B52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р-он, </w:t>
            </w:r>
            <w:r>
              <w:rPr>
                <w:sz w:val="18"/>
                <w:szCs w:val="18"/>
              </w:rPr>
              <w:t>с.Гавань, ул. Нагорная, 10</w:t>
            </w:r>
          </w:p>
        </w:tc>
        <w:tc>
          <w:tcPr>
            <w:tcW w:w="1540" w:type="dxa"/>
          </w:tcPr>
          <w:p w:rsidR="00577CC8" w:rsidRPr="00A245B4" w:rsidRDefault="00577CC8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75:11:110103</w:t>
            </w:r>
            <w:r w:rsidRPr="00A245B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246</w:t>
            </w:r>
          </w:p>
        </w:tc>
        <w:tc>
          <w:tcPr>
            <w:tcW w:w="1283" w:type="dxa"/>
          </w:tcPr>
          <w:p w:rsidR="00577CC8" w:rsidRPr="00DF6FEA" w:rsidRDefault="00577CC8" w:rsidP="00110B52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площадь-109 +/- 3.65  кв. м.</w:t>
            </w:r>
          </w:p>
        </w:tc>
        <w:tc>
          <w:tcPr>
            <w:tcW w:w="1320" w:type="dxa"/>
            <w:gridSpan w:val="2"/>
          </w:tcPr>
          <w:p w:rsidR="00577CC8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19060,83</w:t>
            </w:r>
          </w:p>
        </w:tc>
        <w:tc>
          <w:tcPr>
            <w:tcW w:w="1760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15.10.2020</w:t>
            </w:r>
          </w:p>
        </w:tc>
        <w:tc>
          <w:tcPr>
            <w:tcW w:w="2200" w:type="dxa"/>
            <w:gridSpan w:val="3"/>
          </w:tcPr>
          <w:p w:rsidR="00577CC8" w:rsidRDefault="00577CC8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муниципального района «Кыринский район» № 626 от 06.10.2020 </w:t>
            </w:r>
          </w:p>
        </w:tc>
        <w:tc>
          <w:tcPr>
            <w:tcW w:w="2420" w:type="dxa"/>
            <w:gridSpan w:val="3"/>
          </w:tcPr>
          <w:p w:rsidR="00577CC8" w:rsidRPr="00A245B4" w:rsidRDefault="00577CC8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</w:t>
            </w:r>
            <w:r w:rsidRPr="00A245B4">
              <w:rPr>
                <w:sz w:val="18"/>
                <w:szCs w:val="18"/>
              </w:rPr>
              <w:t>ельского поселения «Гаваньское»</w:t>
            </w:r>
          </w:p>
        </w:tc>
        <w:tc>
          <w:tcPr>
            <w:tcW w:w="1797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</w:p>
        </w:tc>
      </w:tr>
      <w:tr w:rsidR="00577CC8" w:rsidTr="003704CB">
        <w:tc>
          <w:tcPr>
            <w:tcW w:w="548" w:type="dxa"/>
          </w:tcPr>
          <w:p w:rsidR="00577CC8" w:rsidRDefault="00577CC8" w:rsidP="00754D29">
            <w:r>
              <w:t>4</w:t>
            </w:r>
          </w:p>
        </w:tc>
        <w:tc>
          <w:tcPr>
            <w:tcW w:w="1210" w:type="dxa"/>
          </w:tcPr>
          <w:p w:rsidR="00577CC8" w:rsidRPr="00A245B4" w:rsidRDefault="00577CC8" w:rsidP="00A56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полигона под твердые бытовые отходы</w:t>
            </w:r>
          </w:p>
        </w:tc>
        <w:tc>
          <w:tcPr>
            <w:tcW w:w="1320" w:type="dxa"/>
          </w:tcPr>
          <w:p w:rsidR="00577CC8" w:rsidRDefault="00577CC8" w:rsidP="00A56D68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Забайкальский край, Кыринский </w:t>
            </w:r>
          </w:p>
          <w:p w:rsidR="00577CC8" w:rsidRPr="00A245B4" w:rsidRDefault="00577CC8" w:rsidP="00A56D68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р-он</w:t>
            </w:r>
          </w:p>
        </w:tc>
        <w:tc>
          <w:tcPr>
            <w:tcW w:w="1540" w:type="dxa"/>
          </w:tcPr>
          <w:p w:rsidR="00577CC8" w:rsidRPr="00A245B4" w:rsidRDefault="00577CC8" w:rsidP="00A56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75:11:3300102</w:t>
            </w:r>
            <w:r w:rsidRPr="00A245B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283" w:type="dxa"/>
          </w:tcPr>
          <w:p w:rsidR="00577CC8" w:rsidRPr="00DF6FEA" w:rsidRDefault="00577CC8" w:rsidP="00A56D6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площадь-20000  кв. м.</w:t>
            </w:r>
          </w:p>
        </w:tc>
        <w:tc>
          <w:tcPr>
            <w:tcW w:w="1320" w:type="dxa"/>
            <w:gridSpan w:val="2"/>
          </w:tcPr>
          <w:p w:rsidR="00577CC8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2798,67</w:t>
            </w:r>
          </w:p>
        </w:tc>
        <w:tc>
          <w:tcPr>
            <w:tcW w:w="1760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28.02.2020</w:t>
            </w:r>
          </w:p>
        </w:tc>
        <w:tc>
          <w:tcPr>
            <w:tcW w:w="2200" w:type="dxa"/>
            <w:gridSpan w:val="3"/>
          </w:tcPr>
          <w:p w:rsidR="00577CC8" w:rsidRDefault="00577CC8" w:rsidP="00A56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муниципального района «Кыринский район» №  753 от 19.12.2019 </w:t>
            </w:r>
          </w:p>
        </w:tc>
        <w:tc>
          <w:tcPr>
            <w:tcW w:w="2420" w:type="dxa"/>
            <w:gridSpan w:val="3"/>
          </w:tcPr>
          <w:p w:rsidR="00577CC8" w:rsidRDefault="00577CC8" w:rsidP="00110B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</w:t>
            </w:r>
            <w:r w:rsidRPr="00A245B4">
              <w:rPr>
                <w:sz w:val="18"/>
                <w:szCs w:val="18"/>
              </w:rPr>
              <w:t>ельского поселения «Гаваньское»</w:t>
            </w:r>
          </w:p>
        </w:tc>
        <w:tc>
          <w:tcPr>
            <w:tcW w:w="1797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</w:p>
        </w:tc>
      </w:tr>
      <w:tr w:rsidR="00577CC8" w:rsidTr="003704CB">
        <w:tc>
          <w:tcPr>
            <w:tcW w:w="548" w:type="dxa"/>
          </w:tcPr>
          <w:p w:rsidR="00577CC8" w:rsidRDefault="00577CC8" w:rsidP="00754D29">
            <w:r>
              <w:t>5</w:t>
            </w:r>
          </w:p>
        </w:tc>
        <w:tc>
          <w:tcPr>
            <w:tcW w:w="1210" w:type="dxa"/>
          </w:tcPr>
          <w:p w:rsidR="00577CC8" w:rsidRPr="00A245B4" w:rsidRDefault="00577CC8" w:rsidP="00A56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кладбища</w:t>
            </w:r>
          </w:p>
        </w:tc>
        <w:tc>
          <w:tcPr>
            <w:tcW w:w="1320" w:type="dxa"/>
          </w:tcPr>
          <w:p w:rsidR="00577CC8" w:rsidRDefault="00577CC8" w:rsidP="00A56D68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 xml:space="preserve">Забайкальский край, Кыринский </w:t>
            </w:r>
          </w:p>
          <w:p w:rsidR="00577CC8" w:rsidRPr="00A245B4" w:rsidRDefault="00577CC8" w:rsidP="00A56D68">
            <w:pPr>
              <w:rPr>
                <w:sz w:val="18"/>
                <w:szCs w:val="18"/>
              </w:rPr>
            </w:pPr>
            <w:r w:rsidRPr="00A245B4">
              <w:rPr>
                <w:sz w:val="18"/>
                <w:szCs w:val="18"/>
              </w:rPr>
              <w:t>р-он</w:t>
            </w:r>
          </w:p>
        </w:tc>
        <w:tc>
          <w:tcPr>
            <w:tcW w:w="1540" w:type="dxa"/>
          </w:tcPr>
          <w:p w:rsidR="00577CC8" w:rsidRPr="00A245B4" w:rsidRDefault="00577CC8" w:rsidP="00A56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75:11:000000</w:t>
            </w:r>
            <w:r w:rsidRPr="00A245B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488</w:t>
            </w:r>
          </w:p>
        </w:tc>
        <w:tc>
          <w:tcPr>
            <w:tcW w:w="1283" w:type="dxa"/>
          </w:tcPr>
          <w:p w:rsidR="00577CC8" w:rsidRPr="00DF6FEA" w:rsidRDefault="00577CC8" w:rsidP="00A56D68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площадь- 10073 +/- 35.13  кв. м.</w:t>
            </w:r>
          </w:p>
        </w:tc>
        <w:tc>
          <w:tcPr>
            <w:tcW w:w="1320" w:type="dxa"/>
            <w:gridSpan w:val="2"/>
          </w:tcPr>
          <w:p w:rsidR="00577CC8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2026385,41</w:t>
            </w:r>
          </w:p>
        </w:tc>
        <w:tc>
          <w:tcPr>
            <w:tcW w:w="1760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19.06.2020</w:t>
            </w:r>
          </w:p>
        </w:tc>
        <w:tc>
          <w:tcPr>
            <w:tcW w:w="2200" w:type="dxa"/>
            <w:gridSpan w:val="3"/>
          </w:tcPr>
          <w:p w:rsidR="00577CC8" w:rsidRDefault="00577CC8" w:rsidP="00A56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муниципального района «Кыринский район» №  429 от 06.07.2020 </w:t>
            </w:r>
          </w:p>
        </w:tc>
        <w:tc>
          <w:tcPr>
            <w:tcW w:w="2420" w:type="dxa"/>
            <w:gridSpan w:val="3"/>
          </w:tcPr>
          <w:p w:rsidR="00577CC8" w:rsidRDefault="00577CC8" w:rsidP="00A56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</w:t>
            </w:r>
            <w:r w:rsidRPr="00A245B4">
              <w:rPr>
                <w:sz w:val="18"/>
                <w:szCs w:val="18"/>
              </w:rPr>
              <w:t>ельского поселения «Гаваньское»</w:t>
            </w:r>
          </w:p>
        </w:tc>
        <w:tc>
          <w:tcPr>
            <w:tcW w:w="1797" w:type="dxa"/>
            <w:gridSpan w:val="2"/>
          </w:tcPr>
          <w:p w:rsidR="00577CC8" w:rsidRPr="00A245B4" w:rsidRDefault="00577CC8" w:rsidP="00754D29">
            <w:pPr>
              <w:rPr>
                <w:sz w:val="18"/>
                <w:szCs w:val="18"/>
              </w:rPr>
            </w:pPr>
          </w:p>
        </w:tc>
      </w:tr>
    </w:tbl>
    <w:p w:rsidR="00577CC8" w:rsidRPr="00754D29" w:rsidRDefault="00577CC8" w:rsidP="00754D29">
      <w:pPr>
        <w:sectPr w:rsidR="00577CC8" w:rsidRPr="00754D29" w:rsidSect="00EE6F71">
          <w:type w:val="continuous"/>
          <w:pgSz w:w="16838" w:h="11906" w:orient="landscape"/>
          <w:pgMar w:top="851" w:right="2318" w:bottom="851" w:left="1134" w:header="709" w:footer="709" w:gutter="0"/>
          <w:cols w:space="708"/>
          <w:docGrid w:linePitch="360"/>
        </w:sectPr>
      </w:pPr>
    </w:p>
    <w:p w:rsidR="00577CC8" w:rsidRDefault="00577CC8" w:rsidP="00C102E5">
      <w:pPr>
        <w:rPr>
          <w:color w:val="000000"/>
        </w:rPr>
      </w:pPr>
    </w:p>
    <w:p w:rsidR="00577CC8" w:rsidRDefault="00577CC8" w:rsidP="00C102E5">
      <w:pPr>
        <w:rPr>
          <w:color w:val="000000"/>
        </w:rPr>
      </w:pPr>
    </w:p>
    <w:p w:rsidR="00577CC8" w:rsidRDefault="00577CC8" w:rsidP="00C102E5">
      <w:pPr>
        <w:rPr>
          <w:color w:val="000000"/>
        </w:rPr>
      </w:pPr>
    </w:p>
    <w:p w:rsidR="00577CC8" w:rsidRDefault="00577CC8" w:rsidP="00C102E5">
      <w:pPr>
        <w:rPr>
          <w:color w:val="000000"/>
        </w:rPr>
      </w:pPr>
    </w:p>
    <w:p w:rsidR="00577CC8" w:rsidRDefault="00577CC8" w:rsidP="00C102E5">
      <w:pPr>
        <w:rPr>
          <w:color w:val="000000"/>
        </w:rPr>
      </w:pPr>
    </w:p>
    <w:p w:rsidR="00577CC8" w:rsidRDefault="00577CC8" w:rsidP="00C102E5">
      <w:pPr>
        <w:rPr>
          <w:color w:val="000000"/>
        </w:rPr>
      </w:pPr>
    </w:p>
    <w:p w:rsidR="00577CC8" w:rsidRDefault="00577CC8" w:rsidP="00C102E5">
      <w:pPr>
        <w:rPr>
          <w:color w:val="000000"/>
        </w:rPr>
      </w:pPr>
    </w:p>
    <w:p w:rsidR="00577CC8" w:rsidRDefault="00577CC8" w:rsidP="00C102E5">
      <w:pPr>
        <w:rPr>
          <w:color w:val="000000"/>
        </w:rPr>
      </w:pPr>
    </w:p>
    <w:p w:rsidR="00577CC8" w:rsidRDefault="00577CC8" w:rsidP="00C102E5">
      <w:pPr>
        <w:rPr>
          <w:color w:val="000000"/>
        </w:rPr>
      </w:pPr>
    </w:p>
    <w:p w:rsidR="00577CC8" w:rsidRDefault="00577CC8" w:rsidP="00C102E5">
      <w:pPr>
        <w:rPr>
          <w:color w:val="000000"/>
        </w:rPr>
      </w:pPr>
    </w:p>
    <w:p w:rsidR="00577CC8" w:rsidRDefault="00577CC8" w:rsidP="00C102E5">
      <w:pPr>
        <w:rPr>
          <w:color w:val="000000"/>
        </w:rPr>
      </w:pPr>
    </w:p>
    <w:p w:rsidR="00577CC8" w:rsidRPr="00D538A7" w:rsidRDefault="00577CC8" w:rsidP="00D538A7"/>
    <w:p w:rsidR="00577CC8" w:rsidRDefault="00577CC8" w:rsidP="00215181">
      <w:r>
        <w:t>РАЗДЕЛ 2. СВЕДЕНИЯ О МУНИЦИПАЛЬНОМ ДВИЖИМОМ ИМУЩЕСТВЕ (на 01.06.2021 г)</w:t>
      </w:r>
    </w:p>
    <w:p w:rsidR="00577CC8" w:rsidRPr="00D538A7" w:rsidRDefault="00577CC8" w:rsidP="00D538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2110"/>
        <w:gridCol w:w="1217"/>
        <w:gridCol w:w="1262"/>
        <w:gridCol w:w="1512"/>
        <w:gridCol w:w="1454"/>
        <w:gridCol w:w="1430"/>
        <w:gridCol w:w="2592"/>
        <w:gridCol w:w="1790"/>
      </w:tblGrid>
      <w:tr w:rsidR="00577CC8" w:rsidTr="007C5338">
        <w:tc>
          <w:tcPr>
            <w:tcW w:w="741" w:type="dxa"/>
            <w:vMerge w:val="restart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№ п\п</w:t>
            </w:r>
          </w:p>
        </w:tc>
        <w:tc>
          <w:tcPr>
            <w:tcW w:w="2110" w:type="dxa"/>
            <w:vMerge w:val="restart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Наименование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 xml:space="preserve">движимого 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имущества</w:t>
            </w:r>
          </w:p>
        </w:tc>
        <w:tc>
          <w:tcPr>
            <w:tcW w:w="2479" w:type="dxa"/>
            <w:gridSpan w:val="2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Сведения о</w:t>
            </w:r>
          </w:p>
        </w:tc>
        <w:tc>
          <w:tcPr>
            <w:tcW w:w="2966" w:type="dxa"/>
            <w:gridSpan w:val="2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Дата</w:t>
            </w:r>
          </w:p>
        </w:tc>
        <w:tc>
          <w:tcPr>
            <w:tcW w:w="1430" w:type="dxa"/>
            <w:vMerge w:val="restart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Реквизиты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документов –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оснований возникновения (прекращения) права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муниципальной собственности на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движимое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имущество</w:t>
            </w:r>
          </w:p>
        </w:tc>
        <w:tc>
          <w:tcPr>
            <w:tcW w:w="2592" w:type="dxa"/>
            <w:vMerge w:val="restart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Сведения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о правообладателе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муниципального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движимого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имущества</w:t>
            </w:r>
          </w:p>
        </w:tc>
        <w:tc>
          <w:tcPr>
            <w:tcW w:w="1790" w:type="dxa"/>
            <w:vMerge w:val="restart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Сведения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об установленных в отношении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муниципального движимого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имущества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ограничениях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(обременениях) с указанием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оснований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и даты их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возникновения и прекращения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</w:p>
        </w:tc>
      </w:tr>
      <w:tr w:rsidR="00577CC8" w:rsidTr="007C5338">
        <w:tc>
          <w:tcPr>
            <w:tcW w:w="741" w:type="dxa"/>
            <w:vMerge/>
          </w:tcPr>
          <w:p w:rsidR="00577CC8" w:rsidRDefault="00577CC8" w:rsidP="00D538A7"/>
        </w:tc>
        <w:tc>
          <w:tcPr>
            <w:tcW w:w="2110" w:type="dxa"/>
            <w:vMerge/>
          </w:tcPr>
          <w:p w:rsidR="00577CC8" w:rsidRDefault="00577CC8" w:rsidP="00D538A7"/>
        </w:tc>
        <w:tc>
          <w:tcPr>
            <w:tcW w:w="1217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балансовой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стоимости (руб)</w:t>
            </w:r>
          </w:p>
        </w:tc>
        <w:tc>
          <w:tcPr>
            <w:tcW w:w="1262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начисленной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амортизации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(износе) (руб)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возникновения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права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муниципальной собственности на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движимое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имущество</w:t>
            </w:r>
          </w:p>
        </w:tc>
        <w:tc>
          <w:tcPr>
            <w:tcW w:w="1454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прекращения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права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муниципальной собственности на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движимое</w:t>
            </w:r>
          </w:p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имущество</w:t>
            </w:r>
          </w:p>
        </w:tc>
        <w:tc>
          <w:tcPr>
            <w:tcW w:w="1430" w:type="dxa"/>
            <w:vMerge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  <w:vMerge/>
          </w:tcPr>
          <w:p w:rsidR="00577CC8" w:rsidRDefault="00577CC8" w:rsidP="00D538A7"/>
        </w:tc>
        <w:tc>
          <w:tcPr>
            <w:tcW w:w="1790" w:type="dxa"/>
            <w:vMerge/>
          </w:tcPr>
          <w:p w:rsidR="00577CC8" w:rsidRDefault="00577CC8" w:rsidP="00D538A7"/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</w:t>
            </w:r>
          </w:p>
        </w:tc>
        <w:tc>
          <w:tcPr>
            <w:tcW w:w="2110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3</w:t>
            </w:r>
          </w:p>
        </w:tc>
        <w:tc>
          <w:tcPr>
            <w:tcW w:w="1262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</w:t>
            </w:r>
          </w:p>
        </w:tc>
        <w:tc>
          <w:tcPr>
            <w:tcW w:w="1512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5</w:t>
            </w:r>
          </w:p>
        </w:tc>
        <w:tc>
          <w:tcPr>
            <w:tcW w:w="1454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6</w:t>
            </w:r>
          </w:p>
        </w:tc>
        <w:tc>
          <w:tcPr>
            <w:tcW w:w="1430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7</w:t>
            </w:r>
          </w:p>
        </w:tc>
        <w:tc>
          <w:tcPr>
            <w:tcW w:w="2592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8</w:t>
            </w:r>
          </w:p>
        </w:tc>
        <w:tc>
          <w:tcPr>
            <w:tcW w:w="1790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9</w:t>
            </w: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</w:t>
            </w:r>
          </w:p>
        </w:tc>
        <w:tc>
          <w:tcPr>
            <w:tcW w:w="2110" w:type="dxa"/>
          </w:tcPr>
          <w:p w:rsidR="00577CC8" w:rsidRPr="00785A9D" w:rsidRDefault="00577CC8" w:rsidP="00785A9D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Оборудование для детской игровой площадки</w:t>
            </w:r>
          </w:p>
        </w:tc>
        <w:tc>
          <w:tcPr>
            <w:tcW w:w="1217" w:type="dxa"/>
          </w:tcPr>
          <w:p w:rsidR="00577CC8" w:rsidRPr="00785A9D" w:rsidRDefault="00577CC8" w:rsidP="003704CB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107206</w:t>
            </w:r>
          </w:p>
        </w:tc>
        <w:tc>
          <w:tcPr>
            <w:tcW w:w="1262" w:type="dxa"/>
          </w:tcPr>
          <w:p w:rsidR="00577CC8" w:rsidRPr="00785A9D" w:rsidRDefault="00577CC8" w:rsidP="003704CB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5955,88</w:t>
            </w:r>
          </w:p>
        </w:tc>
        <w:tc>
          <w:tcPr>
            <w:tcW w:w="1512" w:type="dxa"/>
          </w:tcPr>
          <w:p w:rsidR="00577CC8" w:rsidRPr="00785A9D" w:rsidRDefault="00577CC8" w:rsidP="00110B52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01.11.2020</w:t>
            </w:r>
          </w:p>
        </w:tc>
        <w:tc>
          <w:tcPr>
            <w:tcW w:w="1454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645DCF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</w:p>
        </w:tc>
      </w:tr>
      <w:tr w:rsidR="00577CC8" w:rsidRPr="00785A9D" w:rsidTr="00785A9D">
        <w:trPr>
          <w:trHeight w:val="520"/>
        </w:trPr>
        <w:tc>
          <w:tcPr>
            <w:tcW w:w="741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</w:t>
            </w:r>
          </w:p>
        </w:tc>
        <w:tc>
          <w:tcPr>
            <w:tcW w:w="2110" w:type="dxa"/>
          </w:tcPr>
          <w:p w:rsidR="00577CC8" w:rsidRPr="00785A9D" w:rsidRDefault="00577CC8" w:rsidP="00110B52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 xml:space="preserve">Оборудование для занятие воркаутом </w:t>
            </w:r>
          </w:p>
        </w:tc>
        <w:tc>
          <w:tcPr>
            <w:tcW w:w="1217" w:type="dxa"/>
          </w:tcPr>
          <w:p w:rsidR="00577CC8" w:rsidRPr="00785A9D" w:rsidRDefault="00577CC8" w:rsidP="003704CB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89000</w:t>
            </w:r>
          </w:p>
        </w:tc>
        <w:tc>
          <w:tcPr>
            <w:tcW w:w="1262" w:type="dxa"/>
          </w:tcPr>
          <w:p w:rsidR="00577CC8" w:rsidRPr="00785A9D" w:rsidRDefault="00577CC8" w:rsidP="003704CB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89000</w:t>
            </w:r>
          </w:p>
        </w:tc>
        <w:tc>
          <w:tcPr>
            <w:tcW w:w="1512" w:type="dxa"/>
          </w:tcPr>
          <w:p w:rsidR="00577CC8" w:rsidRPr="00785A9D" w:rsidRDefault="00577CC8" w:rsidP="00110B52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01.12.2020</w:t>
            </w:r>
          </w:p>
        </w:tc>
        <w:tc>
          <w:tcPr>
            <w:tcW w:w="1454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645DCF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D538A7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3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Ранец противопожарный «РП- 16-Ермак+»</w:t>
            </w:r>
          </w:p>
        </w:tc>
        <w:tc>
          <w:tcPr>
            <w:tcW w:w="1217" w:type="dxa"/>
          </w:tcPr>
          <w:p w:rsidR="00577CC8" w:rsidRPr="00785A9D" w:rsidRDefault="00577CC8" w:rsidP="003704CB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5580</w:t>
            </w:r>
          </w:p>
        </w:tc>
        <w:tc>
          <w:tcPr>
            <w:tcW w:w="1262" w:type="dxa"/>
          </w:tcPr>
          <w:p w:rsidR="00577CC8" w:rsidRPr="00785A9D" w:rsidRDefault="00577CC8" w:rsidP="003704CB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5580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15.05.2017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Компьютер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17868,42</w:t>
            </w:r>
          </w:p>
        </w:tc>
        <w:tc>
          <w:tcPr>
            <w:tcW w:w="1262" w:type="dxa"/>
          </w:tcPr>
          <w:p w:rsidR="00577CC8" w:rsidRPr="00785A9D" w:rsidRDefault="00577CC8" w:rsidP="00A5743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17868,42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16.09.2014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5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 xml:space="preserve">Компьютер </w:t>
            </w:r>
            <w:r w:rsidRPr="00785A9D">
              <w:rPr>
                <w:sz w:val="18"/>
                <w:szCs w:val="18"/>
                <w:lang w:val="en-US"/>
              </w:rPr>
              <w:t>LG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31411</w:t>
            </w:r>
          </w:p>
        </w:tc>
        <w:tc>
          <w:tcPr>
            <w:tcW w:w="1262" w:type="dxa"/>
          </w:tcPr>
          <w:p w:rsidR="00577CC8" w:rsidRPr="00785A9D" w:rsidRDefault="00577CC8" w:rsidP="00A5743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31411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12.02.2007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6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  <w:lang w:val="en-US"/>
              </w:rPr>
            </w:pPr>
            <w:r w:rsidRPr="00785A9D">
              <w:rPr>
                <w:sz w:val="18"/>
                <w:szCs w:val="18"/>
              </w:rPr>
              <w:t>Компьютер</w:t>
            </w:r>
            <w:r w:rsidRPr="00785A9D">
              <w:rPr>
                <w:sz w:val="18"/>
                <w:szCs w:val="18"/>
                <w:lang w:val="en-US"/>
              </w:rPr>
              <w:t xml:space="preserve"> PROVIEN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21259</w:t>
            </w:r>
          </w:p>
        </w:tc>
        <w:tc>
          <w:tcPr>
            <w:tcW w:w="1262" w:type="dxa"/>
          </w:tcPr>
          <w:p w:rsidR="00577CC8" w:rsidRPr="00785A9D" w:rsidRDefault="00577CC8" w:rsidP="00A57437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21259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20.12.2007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7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  <w:lang w:val="en-US"/>
              </w:rPr>
            </w:pPr>
            <w:r w:rsidRPr="00785A9D">
              <w:rPr>
                <w:sz w:val="18"/>
                <w:szCs w:val="18"/>
              </w:rPr>
              <w:t xml:space="preserve">Принтер </w:t>
            </w:r>
            <w:r w:rsidRPr="00785A9D">
              <w:rPr>
                <w:sz w:val="18"/>
                <w:szCs w:val="18"/>
                <w:lang w:val="en-US"/>
              </w:rPr>
              <w:t>hp – LASER GET 1200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14563,22</w:t>
            </w:r>
          </w:p>
        </w:tc>
        <w:tc>
          <w:tcPr>
            <w:tcW w:w="1262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14563,22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01.01.2003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8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Трактор МТЗ - 80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87550</w:t>
            </w:r>
          </w:p>
        </w:tc>
        <w:tc>
          <w:tcPr>
            <w:tcW w:w="1262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87550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01.01.1990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9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Косилка тракторная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4160</w:t>
            </w:r>
          </w:p>
        </w:tc>
        <w:tc>
          <w:tcPr>
            <w:tcW w:w="1262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4160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01.01.1990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10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Телега тракторная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14560</w:t>
            </w:r>
          </w:p>
        </w:tc>
        <w:tc>
          <w:tcPr>
            <w:tcW w:w="1262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14560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01.01.1990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11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Грабли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3120</w:t>
            </w:r>
          </w:p>
        </w:tc>
        <w:tc>
          <w:tcPr>
            <w:tcW w:w="1262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3120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01.01.1990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12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Плуг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4240</w:t>
            </w:r>
          </w:p>
        </w:tc>
        <w:tc>
          <w:tcPr>
            <w:tcW w:w="1262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4240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01.01.1990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13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 xml:space="preserve">Системный блок 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19950</w:t>
            </w:r>
          </w:p>
        </w:tc>
        <w:tc>
          <w:tcPr>
            <w:tcW w:w="1262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19950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29.12.2010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14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7265</w:t>
            </w:r>
          </w:p>
        </w:tc>
        <w:tc>
          <w:tcPr>
            <w:tcW w:w="1262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7265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28.12.2012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15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Мотопомпа бензиновая МПБ -1000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11432</w:t>
            </w:r>
          </w:p>
        </w:tc>
        <w:tc>
          <w:tcPr>
            <w:tcW w:w="1262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11432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12.07.2013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16</w:t>
            </w:r>
          </w:p>
        </w:tc>
        <w:tc>
          <w:tcPr>
            <w:tcW w:w="2110" w:type="dxa"/>
          </w:tcPr>
          <w:p w:rsidR="00577CC8" w:rsidRDefault="0057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 – генераторная установка «АЗИМУТ»</w:t>
            </w:r>
          </w:p>
        </w:tc>
        <w:tc>
          <w:tcPr>
            <w:tcW w:w="1217" w:type="dxa"/>
          </w:tcPr>
          <w:p w:rsidR="00577CC8" w:rsidRDefault="0057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248400</w:t>
            </w:r>
          </w:p>
        </w:tc>
        <w:tc>
          <w:tcPr>
            <w:tcW w:w="1262" w:type="dxa"/>
          </w:tcPr>
          <w:p w:rsidR="00577CC8" w:rsidRDefault="00577C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</w:t>
            </w:r>
          </w:p>
        </w:tc>
        <w:tc>
          <w:tcPr>
            <w:tcW w:w="1512" w:type="dxa"/>
          </w:tcPr>
          <w:p w:rsidR="00577CC8" w:rsidRDefault="00577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01.12.2020</w:t>
            </w:r>
          </w:p>
        </w:tc>
        <w:tc>
          <w:tcPr>
            <w:tcW w:w="1454" w:type="dxa"/>
          </w:tcPr>
          <w:p w:rsidR="00577CC8" w:rsidRDefault="00577CC8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Default="00577CC8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Default="00577C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17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Автомобиль специальный пассажирский УАЗ – 220695-03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465000</w:t>
            </w:r>
          </w:p>
        </w:tc>
        <w:tc>
          <w:tcPr>
            <w:tcW w:w="1262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465000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08.02.2012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18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Мебель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10078,82</w:t>
            </w:r>
          </w:p>
        </w:tc>
        <w:tc>
          <w:tcPr>
            <w:tcW w:w="1262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10078,82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01.01.1980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19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Воздуходувка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15000</w:t>
            </w:r>
          </w:p>
        </w:tc>
        <w:tc>
          <w:tcPr>
            <w:tcW w:w="1262" w:type="dxa"/>
          </w:tcPr>
          <w:p w:rsidR="00577CC8" w:rsidRPr="00785A9D" w:rsidRDefault="00577CC8" w:rsidP="00EF458C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15000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30.05.2019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EF458C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  <w:tr w:rsidR="00577CC8" w:rsidRPr="00785A9D" w:rsidTr="007C5338">
        <w:tc>
          <w:tcPr>
            <w:tcW w:w="741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20</w:t>
            </w:r>
          </w:p>
        </w:tc>
        <w:tc>
          <w:tcPr>
            <w:tcW w:w="211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Огнетушитель</w:t>
            </w:r>
          </w:p>
        </w:tc>
        <w:tc>
          <w:tcPr>
            <w:tcW w:w="1217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2360</w:t>
            </w:r>
          </w:p>
        </w:tc>
        <w:tc>
          <w:tcPr>
            <w:tcW w:w="1262" w:type="dxa"/>
          </w:tcPr>
          <w:p w:rsidR="00577CC8" w:rsidRPr="00785A9D" w:rsidRDefault="00577CC8" w:rsidP="00EF458C">
            <w:pPr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2360</w:t>
            </w:r>
          </w:p>
        </w:tc>
        <w:tc>
          <w:tcPr>
            <w:tcW w:w="1512" w:type="dxa"/>
          </w:tcPr>
          <w:p w:rsidR="00577CC8" w:rsidRPr="00785A9D" w:rsidRDefault="00577CC8" w:rsidP="007C5338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14.10.2019</w:t>
            </w:r>
          </w:p>
        </w:tc>
        <w:tc>
          <w:tcPr>
            <w:tcW w:w="1454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  <w:tc>
          <w:tcPr>
            <w:tcW w:w="2592" w:type="dxa"/>
          </w:tcPr>
          <w:p w:rsidR="00577CC8" w:rsidRPr="00785A9D" w:rsidRDefault="00577CC8" w:rsidP="00EF458C">
            <w:pPr>
              <w:jc w:val="center"/>
              <w:rPr>
                <w:sz w:val="18"/>
                <w:szCs w:val="18"/>
              </w:rPr>
            </w:pPr>
            <w:r w:rsidRPr="00785A9D">
              <w:rPr>
                <w:sz w:val="18"/>
                <w:szCs w:val="18"/>
              </w:rPr>
              <w:t>Администрация сельского поселения «Гаваньское»</w:t>
            </w:r>
          </w:p>
        </w:tc>
        <w:tc>
          <w:tcPr>
            <w:tcW w:w="1790" w:type="dxa"/>
          </w:tcPr>
          <w:p w:rsidR="00577CC8" w:rsidRPr="00785A9D" w:rsidRDefault="00577CC8" w:rsidP="00960014">
            <w:pPr>
              <w:rPr>
                <w:sz w:val="18"/>
                <w:szCs w:val="18"/>
              </w:rPr>
            </w:pPr>
          </w:p>
        </w:tc>
      </w:tr>
    </w:tbl>
    <w:p w:rsidR="00577CC8" w:rsidRPr="00785A9D" w:rsidRDefault="00577CC8" w:rsidP="00D538A7">
      <w:pPr>
        <w:rPr>
          <w:sz w:val="18"/>
          <w:szCs w:val="18"/>
        </w:rPr>
      </w:pPr>
    </w:p>
    <w:p w:rsidR="00577CC8" w:rsidRPr="00785A9D" w:rsidRDefault="00577CC8" w:rsidP="00D538A7">
      <w:pPr>
        <w:rPr>
          <w:sz w:val="18"/>
          <w:szCs w:val="18"/>
        </w:rPr>
      </w:pPr>
    </w:p>
    <w:p w:rsidR="00577CC8" w:rsidRDefault="00577CC8" w:rsidP="00D538A7"/>
    <w:p w:rsidR="00577CC8" w:rsidRDefault="00577CC8" w:rsidP="00526AA3">
      <w:pPr>
        <w:rPr>
          <w:sz w:val="28"/>
          <w:szCs w:val="28"/>
        </w:rPr>
      </w:pPr>
    </w:p>
    <w:p w:rsidR="00577CC8" w:rsidRDefault="00577CC8" w:rsidP="00526AA3">
      <w:pPr>
        <w:rPr>
          <w:sz w:val="28"/>
          <w:szCs w:val="28"/>
        </w:rPr>
      </w:pPr>
    </w:p>
    <w:p w:rsidR="00577CC8" w:rsidRPr="00E122B1" w:rsidRDefault="00577CC8" w:rsidP="00526AA3">
      <w:pPr>
        <w:rPr>
          <w:sz w:val="28"/>
          <w:szCs w:val="28"/>
        </w:rPr>
      </w:pPr>
      <w:r w:rsidRPr="00E122B1">
        <w:rPr>
          <w:sz w:val="28"/>
          <w:szCs w:val="28"/>
        </w:rPr>
        <w:t>РАЗДЕЛ 3. СВЕДЕНИЯ ОБ АДМИНИСТРАЦИИ С</w:t>
      </w:r>
      <w:r>
        <w:rPr>
          <w:sz w:val="28"/>
          <w:szCs w:val="28"/>
        </w:rPr>
        <w:t>ЕЛЬСКОГО ПОСЕЛЕНИЯ «ГАВАНЬСКОЕ» (на 01.06.2021</w:t>
      </w:r>
      <w:r w:rsidRPr="00E122B1">
        <w:rPr>
          <w:sz w:val="28"/>
          <w:szCs w:val="28"/>
        </w:rPr>
        <w:t>г)</w:t>
      </w:r>
    </w:p>
    <w:p w:rsidR="00577CC8" w:rsidRDefault="00577CC8" w:rsidP="00215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"/>
        <w:gridCol w:w="3346"/>
        <w:gridCol w:w="2112"/>
        <w:gridCol w:w="2112"/>
        <w:gridCol w:w="2112"/>
        <w:gridCol w:w="2113"/>
        <w:gridCol w:w="2113"/>
      </w:tblGrid>
      <w:tr w:rsidR="00577CC8" w:rsidTr="007C5338">
        <w:tc>
          <w:tcPr>
            <w:tcW w:w="878" w:type="dxa"/>
            <w:vMerge w:val="restart"/>
          </w:tcPr>
          <w:p w:rsidR="00577CC8" w:rsidRPr="007606BB" w:rsidRDefault="00577CC8" w:rsidP="00ED23CB">
            <w:r w:rsidRPr="007C5338">
              <w:rPr>
                <w:sz w:val="22"/>
                <w:szCs w:val="22"/>
              </w:rPr>
              <w:t>№ п\п</w:t>
            </w:r>
          </w:p>
        </w:tc>
        <w:tc>
          <w:tcPr>
            <w:tcW w:w="3346" w:type="dxa"/>
            <w:vMerge w:val="restart"/>
          </w:tcPr>
          <w:p w:rsidR="00577CC8" w:rsidRPr="007606BB" w:rsidRDefault="00577CC8" w:rsidP="00ED23CB">
            <w:r w:rsidRPr="007C5338">
              <w:rPr>
                <w:sz w:val="22"/>
                <w:szCs w:val="22"/>
              </w:rPr>
              <w:t>Полное наименование</w:t>
            </w:r>
          </w:p>
          <w:p w:rsidR="00577CC8" w:rsidRDefault="00577CC8" w:rsidP="00ED23CB">
            <w:r w:rsidRPr="007C5338">
              <w:rPr>
                <w:sz w:val="22"/>
                <w:szCs w:val="22"/>
              </w:rPr>
              <w:t>и организационно-правовая форма юридического лица</w:t>
            </w:r>
          </w:p>
        </w:tc>
        <w:tc>
          <w:tcPr>
            <w:tcW w:w="2112" w:type="dxa"/>
            <w:vMerge w:val="restart"/>
          </w:tcPr>
          <w:p w:rsidR="00577CC8" w:rsidRPr="007C5338" w:rsidRDefault="00577CC8" w:rsidP="007C5338">
            <w:pPr>
              <w:jc w:val="center"/>
            </w:pPr>
            <w:r w:rsidRPr="007C5338">
              <w:rPr>
                <w:sz w:val="22"/>
                <w:szCs w:val="22"/>
              </w:rPr>
              <w:t>Адрес</w:t>
            </w:r>
          </w:p>
          <w:p w:rsidR="00577CC8" w:rsidRPr="007606BB" w:rsidRDefault="00577CC8" w:rsidP="00ED23CB">
            <w:r w:rsidRPr="007C5338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2112" w:type="dxa"/>
            <w:vMerge w:val="restart"/>
          </w:tcPr>
          <w:p w:rsidR="00577CC8" w:rsidRPr="007606BB" w:rsidRDefault="00577CC8" w:rsidP="007C5338">
            <w:pPr>
              <w:jc w:val="center"/>
            </w:pPr>
            <w:r w:rsidRPr="007C5338">
              <w:rPr>
                <w:sz w:val="22"/>
                <w:szCs w:val="22"/>
              </w:rPr>
              <w:t>ОГРН</w:t>
            </w:r>
          </w:p>
          <w:p w:rsidR="00577CC8" w:rsidRPr="007606BB" w:rsidRDefault="00577CC8" w:rsidP="007C5338">
            <w:pPr>
              <w:jc w:val="center"/>
            </w:pPr>
            <w:r w:rsidRPr="007C5338">
              <w:rPr>
                <w:sz w:val="22"/>
                <w:szCs w:val="22"/>
              </w:rPr>
              <w:t>и дата</w:t>
            </w:r>
          </w:p>
          <w:p w:rsidR="00577CC8" w:rsidRPr="007606BB" w:rsidRDefault="00577CC8" w:rsidP="007C5338">
            <w:pPr>
              <w:jc w:val="center"/>
            </w:pPr>
            <w:r w:rsidRPr="007C5338">
              <w:rPr>
                <w:sz w:val="22"/>
                <w:szCs w:val="22"/>
              </w:rPr>
              <w:t>государственной</w:t>
            </w:r>
          </w:p>
          <w:p w:rsidR="00577CC8" w:rsidRDefault="00577CC8" w:rsidP="00ED23CB">
            <w:r w:rsidRPr="007C5338">
              <w:rPr>
                <w:sz w:val="22"/>
                <w:szCs w:val="22"/>
              </w:rPr>
              <w:t>регистрации</w:t>
            </w:r>
          </w:p>
        </w:tc>
        <w:tc>
          <w:tcPr>
            <w:tcW w:w="4225" w:type="dxa"/>
            <w:gridSpan w:val="2"/>
          </w:tcPr>
          <w:p w:rsidR="00577CC8" w:rsidRDefault="00577CC8" w:rsidP="007C5338">
            <w:pPr>
              <w:jc w:val="center"/>
            </w:pPr>
            <w:r w:rsidRPr="007C5338">
              <w:rPr>
                <w:sz w:val="22"/>
                <w:szCs w:val="22"/>
              </w:rPr>
              <w:t>Сведения о</w:t>
            </w:r>
          </w:p>
        </w:tc>
        <w:tc>
          <w:tcPr>
            <w:tcW w:w="2113" w:type="dxa"/>
            <w:vMerge w:val="restart"/>
          </w:tcPr>
          <w:p w:rsidR="00577CC8" w:rsidRPr="007606BB" w:rsidRDefault="00577CC8" w:rsidP="00ED23CB">
            <w:r w:rsidRPr="007C5338">
              <w:rPr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577CC8" w:rsidTr="007C5338">
        <w:tc>
          <w:tcPr>
            <w:tcW w:w="878" w:type="dxa"/>
            <w:vMerge/>
          </w:tcPr>
          <w:p w:rsidR="00577CC8" w:rsidRDefault="00577CC8" w:rsidP="00ED23CB"/>
        </w:tc>
        <w:tc>
          <w:tcPr>
            <w:tcW w:w="3346" w:type="dxa"/>
            <w:vMerge/>
          </w:tcPr>
          <w:p w:rsidR="00577CC8" w:rsidRDefault="00577CC8" w:rsidP="00ED23CB"/>
        </w:tc>
        <w:tc>
          <w:tcPr>
            <w:tcW w:w="2112" w:type="dxa"/>
            <w:vMerge/>
          </w:tcPr>
          <w:p w:rsidR="00577CC8" w:rsidRPr="007606BB" w:rsidRDefault="00577CC8" w:rsidP="00ED23CB"/>
        </w:tc>
        <w:tc>
          <w:tcPr>
            <w:tcW w:w="2112" w:type="dxa"/>
            <w:vMerge/>
          </w:tcPr>
          <w:p w:rsidR="00577CC8" w:rsidRDefault="00577CC8" w:rsidP="00ED23CB"/>
        </w:tc>
        <w:tc>
          <w:tcPr>
            <w:tcW w:w="2112" w:type="dxa"/>
          </w:tcPr>
          <w:p w:rsidR="00577CC8" w:rsidRPr="007606BB" w:rsidRDefault="00577CC8" w:rsidP="007C5338">
            <w:pPr>
              <w:jc w:val="both"/>
            </w:pPr>
            <w:r w:rsidRPr="007C5338">
              <w:rPr>
                <w:sz w:val="22"/>
                <w:szCs w:val="22"/>
              </w:rPr>
              <w:t>балансовой</w:t>
            </w:r>
          </w:p>
          <w:p w:rsidR="00577CC8" w:rsidRPr="007606BB" w:rsidRDefault="00577CC8" w:rsidP="007C5338">
            <w:pPr>
              <w:jc w:val="both"/>
            </w:pPr>
            <w:r w:rsidRPr="007C5338">
              <w:rPr>
                <w:sz w:val="22"/>
                <w:szCs w:val="22"/>
              </w:rPr>
              <w:t>стоимости</w:t>
            </w:r>
          </w:p>
          <w:p w:rsidR="00577CC8" w:rsidRPr="007606BB" w:rsidRDefault="00577CC8" w:rsidP="007C5338">
            <w:pPr>
              <w:jc w:val="both"/>
            </w:pPr>
            <w:r>
              <w:rPr>
                <w:sz w:val="22"/>
                <w:szCs w:val="22"/>
              </w:rPr>
              <w:t xml:space="preserve">основных </w:t>
            </w:r>
            <w:r w:rsidRPr="007C5338">
              <w:rPr>
                <w:sz w:val="22"/>
                <w:szCs w:val="22"/>
              </w:rPr>
              <w:t>средств (фондов) (руб)</w:t>
            </w:r>
          </w:p>
        </w:tc>
        <w:tc>
          <w:tcPr>
            <w:tcW w:w="2113" w:type="dxa"/>
          </w:tcPr>
          <w:p w:rsidR="00577CC8" w:rsidRPr="007606BB" w:rsidRDefault="00577CC8" w:rsidP="00ED23CB">
            <w:r w:rsidRPr="007C5338">
              <w:rPr>
                <w:sz w:val="22"/>
                <w:szCs w:val="22"/>
              </w:rPr>
              <w:t>остаточной стоимости основных средств (фондов) (руб)</w:t>
            </w:r>
          </w:p>
          <w:p w:rsidR="00577CC8" w:rsidRPr="007606BB" w:rsidRDefault="00577CC8" w:rsidP="00ED23CB"/>
        </w:tc>
        <w:tc>
          <w:tcPr>
            <w:tcW w:w="2113" w:type="dxa"/>
            <w:vMerge/>
          </w:tcPr>
          <w:p w:rsidR="00577CC8" w:rsidRDefault="00577CC8" w:rsidP="00ED23CB"/>
        </w:tc>
      </w:tr>
      <w:tr w:rsidR="00577CC8" w:rsidTr="007C5338">
        <w:tc>
          <w:tcPr>
            <w:tcW w:w="878" w:type="dxa"/>
          </w:tcPr>
          <w:p w:rsidR="00577CC8" w:rsidRDefault="00577CC8" w:rsidP="00ED23CB">
            <w:r>
              <w:t>1</w:t>
            </w:r>
          </w:p>
        </w:tc>
        <w:tc>
          <w:tcPr>
            <w:tcW w:w="3346" w:type="dxa"/>
          </w:tcPr>
          <w:p w:rsidR="00577CC8" w:rsidRDefault="00577CC8" w:rsidP="00ED23CB">
            <w:r>
              <w:t>2</w:t>
            </w:r>
          </w:p>
        </w:tc>
        <w:tc>
          <w:tcPr>
            <w:tcW w:w="2112" w:type="dxa"/>
          </w:tcPr>
          <w:p w:rsidR="00577CC8" w:rsidRDefault="00577CC8" w:rsidP="00ED23CB">
            <w:r>
              <w:t>3</w:t>
            </w:r>
          </w:p>
        </w:tc>
        <w:tc>
          <w:tcPr>
            <w:tcW w:w="2112" w:type="dxa"/>
          </w:tcPr>
          <w:p w:rsidR="00577CC8" w:rsidRDefault="00577CC8" w:rsidP="00ED23CB">
            <w:r>
              <w:t>4</w:t>
            </w:r>
          </w:p>
        </w:tc>
        <w:tc>
          <w:tcPr>
            <w:tcW w:w="2112" w:type="dxa"/>
          </w:tcPr>
          <w:p w:rsidR="00577CC8" w:rsidRDefault="00577CC8" w:rsidP="00ED23CB">
            <w:r>
              <w:t>5</w:t>
            </w:r>
          </w:p>
        </w:tc>
        <w:tc>
          <w:tcPr>
            <w:tcW w:w="2113" w:type="dxa"/>
          </w:tcPr>
          <w:p w:rsidR="00577CC8" w:rsidRDefault="00577CC8" w:rsidP="00ED23CB">
            <w:r>
              <w:t>6</w:t>
            </w:r>
          </w:p>
        </w:tc>
        <w:tc>
          <w:tcPr>
            <w:tcW w:w="2113" w:type="dxa"/>
          </w:tcPr>
          <w:p w:rsidR="00577CC8" w:rsidRDefault="00577CC8" w:rsidP="00ED23CB">
            <w:r>
              <w:t>7</w:t>
            </w:r>
          </w:p>
        </w:tc>
      </w:tr>
      <w:tr w:rsidR="00577CC8" w:rsidTr="007C5338">
        <w:tc>
          <w:tcPr>
            <w:tcW w:w="878" w:type="dxa"/>
          </w:tcPr>
          <w:p w:rsidR="00577CC8" w:rsidRPr="007606BB" w:rsidRDefault="00577CC8" w:rsidP="007C5338">
            <w:pPr>
              <w:jc w:val="center"/>
            </w:pPr>
            <w:r w:rsidRPr="007C5338"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</w:tcPr>
          <w:p w:rsidR="00577CC8" w:rsidRPr="007606BB" w:rsidRDefault="00577CC8" w:rsidP="00ED23CB">
            <w:r w:rsidRPr="007C5338">
              <w:rPr>
                <w:sz w:val="22"/>
                <w:szCs w:val="22"/>
              </w:rPr>
              <w:t>Администрация сельского поселения «Гаваньское»</w:t>
            </w:r>
          </w:p>
        </w:tc>
        <w:tc>
          <w:tcPr>
            <w:tcW w:w="2112" w:type="dxa"/>
          </w:tcPr>
          <w:p w:rsidR="00577CC8" w:rsidRPr="007C5338" w:rsidRDefault="00577CC8" w:rsidP="00ED23CB">
            <w:pPr>
              <w:rPr>
                <w:sz w:val="20"/>
                <w:szCs w:val="20"/>
              </w:rPr>
            </w:pPr>
            <w:r w:rsidRPr="007C5338">
              <w:rPr>
                <w:sz w:val="20"/>
                <w:szCs w:val="20"/>
              </w:rPr>
              <w:t xml:space="preserve">Забайкальский край, Кыринский р-он, с.Гавань, ул. Новая, д. 2  </w:t>
            </w:r>
          </w:p>
        </w:tc>
        <w:tc>
          <w:tcPr>
            <w:tcW w:w="2112" w:type="dxa"/>
          </w:tcPr>
          <w:p w:rsidR="00577CC8" w:rsidRPr="007606BB" w:rsidRDefault="00577CC8" w:rsidP="007C5338">
            <w:pPr>
              <w:jc w:val="center"/>
            </w:pPr>
            <w:r w:rsidRPr="007C5338">
              <w:rPr>
                <w:sz w:val="22"/>
                <w:szCs w:val="22"/>
              </w:rPr>
              <w:t>1057515020177</w:t>
            </w:r>
          </w:p>
          <w:p w:rsidR="00577CC8" w:rsidRPr="007606BB" w:rsidRDefault="00577CC8" w:rsidP="007C5338">
            <w:pPr>
              <w:jc w:val="center"/>
            </w:pPr>
            <w:r w:rsidRPr="007C5338">
              <w:rPr>
                <w:sz w:val="22"/>
                <w:szCs w:val="22"/>
              </w:rPr>
              <w:t>17.12.2005г.</w:t>
            </w:r>
          </w:p>
        </w:tc>
        <w:tc>
          <w:tcPr>
            <w:tcW w:w="2112" w:type="dxa"/>
          </w:tcPr>
          <w:p w:rsidR="00577CC8" w:rsidRPr="007606BB" w:rsidRDefault="00577CC8" w:rsidP="007C5338">
            <w:pPr>
              <w:jc w:val="center"/>
            </w:pPr>
            <w:r>
              <w:t>953304,52</w:t>
            </w:r>
          </w:p>
        </w:tc>
        <w:tc>
          <w:tcPr>
            <w:tcW w:w="2113" w:type="dxa"/>
          </w:tcPr>
          <w:p w:rsidR="00577CC8" w:rsidRPr="007606BB" w:rsidRDefault="00577CC8" w:rsidP="007C5338">
            <w:pPr>
              <w:jc w:val="center"/>
            </w:pPr>
            <w:r w:rsidRPr="007C5338">
              <w:rPr>
                <w:sz w:val="22"/>
                <w:szCs w:val="22"/>
              </w:rPr>
              <w:t>0</w:t>
            </w:r>
          </w:p>
        </w:tc>
        <w:tc>
          <w:tcPr>
            <w:tcW w:w="2113" w:type="dxa"/>
          </w:tcPr>
          <w:p w:rsidR="00577CC8" w:rsidRPr="007606BB" w:rsidRDefault="00577CC8" w:rsidP="007C5338">
            <w:pPr>
              <w:jc w:val="center"/>
            </w:pPr>
            <w:r w:rsidRPr="007C5338">
              <w:rPr>
                <w:sz w:val="22"/>
                <w:szCs w:val="22"/>
              </w:rPr>
              <w:t>7</w:t>
            </w:r>
          </w:p>
        </w:tc>
      </w:tr>
    </w:tbl>
    <w:p w:rsidR="00577CC8" w:rsidRDefault="00577CC8" w:rsidP="00215181"/>
    <w:p w:rsidR="00577CC8" w:rsidRDefault="00577CC8" w:rsidP="00215181">
      <w:r>
        <w:t>Глава сельского поселения «Гаваньское»                                                                       З.В. Габдрахимова</w:t>
      </w:r>
    </w:p>
    <w:p w:rsidR="00577CC8" w:rsidRDefault="00577CC8" w:rsidP="00215181"/>
    <w:p w:rsidR="00577CC8" w:rsidRDefault="00577CC8" w:rsidP="00215181"/>
    <w:p w:rsidR="00577CC8" w:rsidRDefault="00577CC8" w:rsidP="00215181"/>
    <w:p w:rsidR="00577CC8" w:rsidRDefault="00577CC8" w:rsidP="00215181"/>
    <w:p w:rsidR="00577CC8" w:rsidRDefault="00577CC8" w:rsidP="00215181"/>
    <w:p w:rsidR="00577CC8" w:rsidRDefault="00577CC8" w:rsidP="00215181"/>
    <w:p w:rsidR="00577CC8" w:rsidRDefault="00577CC8" w:rsidP="00215181"/>
    <w:p w:rsidR="00577CC8" w:rsidRDefault="00577CC8" w:rsidP="00215181"/>
    <w:p w:rsidR="00577CC8" w:rsidRPr="00215181" w:rsidRDefault="00577CC8" w:rsidP="00215181"/>
    <w:sectPr w:rsidR="00577CC8" w:rsidRPr="00215181" w:rsidSect="00E05CDB">
      <w:type w:val="continuous"/>
      <w:pgSz w:w="16838" w:h="11906" w:orient="landscape"/>
      <w:pgMar w:top="1079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E5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2B"/>
    <w:rsid w:val="000242D4"/>
    <w:rsid w:val="0002524C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41E"/>
    <w:rsid w:val="000367FE"/>
    <w:rsid w:val="00036AB1"/>
    <w:rsid w:val="00037BCF"/>
    <w:rsid w:val="000416CB"/>
    <w:rsid w:val="00042480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11"/>
    <w:rsid w:val="000847F6"/>
    <w:rsid w:val="00084CB3"/>
    <w:rsid w:val="00084D7A"/>
    <w:rsid w:val="00084EF3"/>
    <w:rsid w:val="00086103"/>
    <w:rsid w:val="0008688C"/>
    <w:rsid w:val="00090BE0"/>
    <w:rsid w:val="00091AD7"/>
    <w:rsid w:val="00091B3F"/>
    <w:rsid w:val="0009293A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5483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0B52"/>
    <w:rsid w:val="001129C2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5691"/>
    <w:rsid w:val="00166F5A"/>
    <w:rsid w:val="0016723D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55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7A4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4795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282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181"/>
    <w:rsid w:val="00215B8B"/>
    <w:rsid w:val="0021611C"/>
    <w:rsid w:val="002162FD"/>
    <w:rsid w:val="0021680C"/>
    <w:rsid w:val="00216C6F"/>
    <w:rsid w:val="002217B7"/>
    <w:rsid w:val="00221990"/>
    <w:rsid w:val="00221B05"/>
    <w:rsid w:val="0022309D"/>
    <w:rsid w:val="002230FF"/>
    <w:rsid w:val="0022468F"/>
    <w:rsid w:val="0022473C"/>
    <w:rsid w:val="002247CC"/>
    <w:rsid w:val="00227E07"/>
    <w:rsid w:val="00230D1C"/>
    <w:rsid w:val="002314C4"/>
    <w:rsid w:val="00231C8C"/>
    <w:rsid w:val="00232743"/>
    <w:rsid w:val="00232D27"/>
    <w:rsid w:val="00232FB0"/>
    <w:rsid w:val="002330AB"/>
    <w:rsid w:val="00233413"/>
    <w:rsid w:val="00234EF9"/>
    <w:rsid w:val="002354DF"/>
    <w:rsid w:val="00235A12"/>
    <w:rsid w:val="00235D3E"/>
    <w:rsid w:val="00236189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316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876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232"/>
    <w:rsid w:val="00296A67"/>
    <w:rsid w:val="00296A6D"/>
    <w:rsid w:val="00296E5F"/>
    <w:rsid w:val="002970BE"/>
    <w:rsid w:val="002978D7"/>
    <w:rsid w:val="00297FBD"/>
    <w:rsid w:val="002A011E"/>
    <w:rsid w:val="002A03BE"/>
    <w:rsid w:val="002A0AF2"/>
    <w:rsid w:val="002A0CCA"/>
    <w:rsid w:val="002A0D11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47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2F7E48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58F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50F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67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0AF"/>
    <w:rsid w:val="00356F72"/>
    <w:rsid w:val="00357371"/>
    <w:rsid w:val="003579B5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04CB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64E"/>
    <w:rsid w:val="00392894"/>
    <w:rsid w:val="003930A8"/>
    <w:rsid w:val="00395587"/>
    <w:rsid w:val="00395B6A"/>
    <w:rsid w:val="00395DBC"/>
    <w:rsid w:val="00396E91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4DE1"/>
    <w:rsid w:val="00405EED"/>
    <w:rsid w:val="0040631F"/>
    <w:rsid w:val="00407503"/>
    <w:rsid w:val="00407B69"/>
    <w:rsid w:val="00410089"/>
    <w:rsid w:val="00410187"/>
    <w:rsid w:val="004103A3"/>
    <w:rsid w:val="00410F58"/>
    <w:rsid w:val="00415AEF"/>
    <w:rsid w:val="00415BBE"/>
    <w:rsid w:val="00415EB7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3B41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48D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138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035"/>
    <w:rsid w:val="004B03F2"/>
    <w:rsid w:val="004B04A6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2C0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22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17BB3"/>
    <w:rsid w:val="0052032A"/>
    <w:rsid w:val="005205D2"/>
    <w:rsid w:val="00520B31"/>
    <w:rsid w:val="00520ECF"/>
    <w:rsid w:val="0052347C"/>
    <w:rsid w:val="00523A57"/>
    <w:rsid w:val="005245CD"/>
    <w:rsid w:val="00524F43"/>
    <w:rsid w:val="005264EA"/>
    <w:rsid w:val="00526AA3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442"/>
    <w:rsid w:val="0055155C"/>
    <w:rsid w:val="00551E63"/>
    <w:rsid w:val="0055203C"/>
    <w:rsid w:val="0055253F"/>
    <w:rsid w:val="005526AE"/>
    <w:rsid w:val="0055277E"/>
    <w:rsid w:val="00552820"/>
    <w:rsid w:val="005541D1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C8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326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D51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59E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5F76C9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6990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5DCF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06E5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638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6EBD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2F6B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265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4F6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0E19"/>
    <w:rsid w:val="00751003"/>
    <w:rsid w:val="0075304C"/>
    <w:rsid w:val="007537D6"/>
    <w:rsid w:val="00754D29"/>
    <w:rsid w:val="007556DF"/>
    <w:rsid w:val="007559CF"/>
    <w:rsid w:val="007565A4"/>
    <w:rsid w:val="00756A1F"/>
    <w:rsid w:val="0075702B"/>
    <w:rsid w:val="0075757C"/>
    <w:rsid w:val="00757588"/>
    <w:rsid w:val="00757C37"/>
    <w:rsid w:val="00760515"/>
    <w:rsid w:val="007606BB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1A19"/>
    <w:rsid w:val="00772DDD"/>
    <w:rsid w:val="007731D3"/>
    <w:rsid w:val="00773A49"/>
    <w:rsid w:val="007751E2"/>
    <w:rsid w:val="00775F2F"/>
    <w:rsid w:val="0077619D"/>
    <w:rsid w:val="00776C55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5A9D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507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549"/>
    <w:rsid w:val="007A7BDF"/>
    <w:rsid w:val="007B1459"/>
    <w:rsid w:val="007B1B24"/>
    <w:rsid w:val="007B2C1D"/>
    <w:rsid w:val="007B2D31"/>
    <w:rsid w:val="007B3675"/>
    <w:rsid w:val="007B4A0C"/>
    <w:rsid w:val="007B5174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338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4B1E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D8C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160"/>
    <w:rsid w:val="008A3276"/>
    <w:rsid w:val="008A3605"/>
    <w:rsid w:val="008A4453"/>
    <w:rsid w:val="008A457C"/>
    <w:rsid w:val="008A4AFD"/>
    <w:rsid w:val="008A4E3F"/>
    <w:rsid w:val="008A5A8A"/>
    <w:rsid w:val="008A64EA"/>
    <w:rsid w:val="008A6547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933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129"/>
    <w:rsid w:val="009107BF"/>
    <w:rsid w:val="00913AA9"/>
    <w:rsid w:val="00913B51"/>
    <w:rsid w:val="009143A1"/>
    <w:rsid w:val="00914649"/>
    <w:rsid w:val="00916353"/>
    <w:rsid w:val="0091656C"/>
    <w:rsid w:val="00916D25"/>
    <w:rsid w:val="00916E44"/>
    <w:rsid w:val="00920204"/>
    <w:rsid w:val="00921E2E"/>
    <w:rsid w:val="0092246E"/>
    <w:rsid w:val="009245ED"/>
    <w:rsid w:val="00925B74"/>
    <w:rsid w:val="009269D0"/>
    <w:rsid w:val="00926ECC"/>
    <w:rsid w:val="009270BB"/>
    <w:rsid w:val="0092753F"/>
    <w:rsid w:val="0093168B"/>
    <w:rsid w:val="00931A8B"/>
    <w:rsid w:val="00931E54"/>
    <w:rsid w:val="0093337D"/>
    <w:rsid w:val="00933D8B"/>
    <w:rsid w:val="00934A4F"/>
    <w:rsid w:val="009356E9"/>
    <w:rsid w:val="00936B22"/>
    <w:rsid w:val="00937189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6FE2"/>
    <w:rsid w:val="00957592"/>
    <w:rsid w:val="00960014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1EF0"/>
    <w:rsid w:val="00982394"/>
    <w:rsid w:val="00982E59"/>
    <w:rsid w:val="00983425"/>
    <w:rsid w:val="00983630"/>
    <w:rsid w:val="009840ED"/>
    <w:rsid w:val="0098466B"/>
    <w:rsid w:val="00985891"/>
    <w:rsid w:val="00985AFB"/>
    <w:rsid w:val="009865B6"/>
    <w:rsid w:val="009866A8"/>
    <w:rsid w:val="00986704"/>
    <w:rsid w:val="009870F5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25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68E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5B4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6D68"/>
    <w:rsid w:val="00A57437"/>
    <w:rsid w:val="00A5796C"/>
    <w:rsid w:val="00A579AE"/>
    <w:rsid w:val="00A57E21"/>
    <w:rsid w:val="00A60928"/>
    <w:rsid w:val="00A622D3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56B"/>
    <w:rsid w:val="00A84C37"/>
    <w:rsid w:val="00A855FF"/>
    <w:rsid w:val="00A8576C"/>
    <w:rsid w:val="00A862BB"/>
    <w:rsid w:val="00A9051C"/>
    <w:rsid w:val="00A91313"/>
    <w:rsid w:val="00A915C2"/>
    <w:rsid w:val="00A91C8C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80C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4D37"/>
    <w:rsid w:val="00AE560A"/>
    <w:rsid w:val="00AE594E"/>
    <w:rsid w:val="00AE5B39"/>
    <w:rsid w:val="00AE6343"/>
    <w:rsid w:val="00AE6BB4"/>
    <w:rsid w:val="00AE784D"/>
    <w:rsid w:val="00AF0084"/>
    <w:rsid w:val="00AF0B2C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0759"/>
    <w:rsid w:val="00B22195"/>
    <w:rsid w:val="00B2282B"/>
    <w:rsid w:val="00B22CF2"/>
    <w:rsid w:val="00B2388A"/>
    <w:rsid w:val="00B24435"/>
    <w:rsid w:val="00B2465F"/>
    <w:rsid w:val="00B250A3"/>
    <w:rsid w:val="00B25141"/>
    <w:rsid w:val="00B258AA"/>
    <w:rsid w:val="00B259FC"/>
    <w:rsid w:val="00B2697E"/>
    <w:rsid w:val="00B277D4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555C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77742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59C2"/>
    <w:rsid w:val="00BA63B1"/>
    <w:rsid w:val="00BA6502"/>
    <w:rsid w:val="00BA689A"/>
    <w:rsid w:val="00BA6F9C"/>
    <w:rsid w:val="00BA7D6E"/>
    <w:rsid w:val="00BB018F"/>
    <w:rsid w:val="00BB04B0"/>
    <w:rsid w:val="00BB0765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1604"/>
    <w:rsid w:val="00BC1EB8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02E5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39C3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1EC8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026"/>
    <w:rsid w:val="00C56700"/>
    <w:rsid w:val="00C56A39"/>
    <w:rsid w:val="00C57D58"/>
    <w:rsid w:val="00C607A3"/>
    <w:rsid w:val="00C6132B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5EB"/>
    <w:rsid w:val="00C6573A"/>
    <w:rsid w:val="00C65D80"/>
    <w:rsid w:val="00C65F26"/>
    <w:rsid w:val="00C660AF"/>
    <w:rsid w:val="00C660D4"/>
    <w:rsid w:val="00C662A8"/>
    <w:rsid w:val="00C6636C"/>
    <w:rsid w:val="00C67D43"/>
    <w:rsid w:val="00C709F2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3335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C85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2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8A7"/>
    <w:rsid w:val="00D539C8"/>
    <w:rsid w:val="00D53A4E"/>
    <w:rsid w:val="00D5429B"/>
    <w:rsid w:val="00D543EC"/>
    <w:rsid w:val="00D546D3"/>
    <w:rsid w:val="00D554FD"/>
    <w:rsid w:val="00D556C2"/>
    <w:rsid w:val="00D55C00"/>
    <w:rsid w:val="00D5603D"/>
    <w:rsid w:val="00D56294"/>
    <w:rsid w:val="00D566B5"/>
    <w:rsid w:val="00D57C18"/>
    <w:rsid w:val="00D61A1E"/>
    <w:rsid w:val="00D61D28"/>
    <w:rsid w:val="00D61FB2"/>
    <w:rsid w:val="00D631EE"/>
    <w:rsid w:val="00D65053"/>
    <w:rsid w:val="00D65202"/>
    <w:rsid w:val="00D66873"/>
    <w:rsid w:val="00D6704C"/>
    <w:rsid w:val="00D67327"/>
    <w:rsid w:val="00D71453"/>
    <w:rsid w:val="00D723A1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5FC6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35BA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53D7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6FEA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5CDB"/>
    <w:rsid w:val="00E060D1"/>
    <w:rsid w:val="00E07000"/>
    <w:rsid w:val="00E0751B"/>
    <w:rsid w:val="00E075E9"/>
    <w:rsid w:val="00E10851"/>
    <w:rsid w:val="00E11083"/>
    <w:rsid w:val="00E11E84"/>
    <w:rsid w:val="00E122B1"/>
    <w:rsid w:val="00E12496"/>
    <w:rsid w:val="00E125D4"/>
    <w:rsid w:val="00E1374C"/>
    <w:rsid w:val="00E13F4E"/>
    <w:rsid w:val="00E14362"/>
    <w:rsid w:val="00E14C43"/>
    <w:rsid w:val="00E14F05"/>
    <w:rsid w:val="00E1564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24A"/>
    <w:rsid w:val="00E22AA3"/>
    <w:rsid w:val="00E22AAB"/>
    <w:rsid w:val="00E2351F"/>
    <w:rsid w:val="00E2574E"/>
    <w:rsid w:val="00E25F9C"/>
    <w:rsid w:val="00E26425"/>
    <w:rsid w:val="00E26BA7"/>
    <w:rsid w:val="00E310E9"/>
    <w:rsid w:val="00E33D63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57FC3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77893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B62ED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3CB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1692"/>
    <w:rsid w:val="00EE3160"/>
    <w:rsid w:val="00EE3731"/>
    <w:rsid w:val="00EE3795"/>
    <w:rsid w:val="00EE3829"/>
    <w:rsid w:val="00EE3968"/>
    <w:rsid w:val="00EE42BE"/>
    <w:rsid w:val="00EE6B9E"/>
    <w:rsid w:val="00EE6F71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58C"/>
    <w:rsid w:val="00EF48D1"/>
    <w:rsid w:val="00EF4916"/>
    <w:rsid w:val="00EF4975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3BB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4F16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85A"/>
    <w:rsid w:val="00F61A36"/>
    <w:rsid w:val="00F62729"/>
    <w:rsid w:val="00F62DD7"/>
    <w:rsid w:val="00F62F6B"/>
    <w:rsid w:val="00F63123"/>
    <w:rsid w:val="00F6364D"/>
    <w:rsid w:val="00F637CA"/>
    <w:rsid w:val="00F64034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13"/>
    <w:rsid w:val="00F76852"/>
    <w:rsid w:val="00F76956"/>
    <w:rsid w:val="00F76E1C"/>
    <w:rsid w:val="00F7741A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0EE1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99F"/>
    <w:rsid w:val="00FB1D34"/>
    <w:rsid w:val="00FB22B1"/>
    <w:rsid w:val="00FB2D0E"/>
    <w:rsid w:val="00FB4013"/>
    <w:rsid w:val="00FB4942"/>
    <w:rsid w:val="00FB4B29"/>
    <w:rsid w:val="00FB5366"/>
    <w:rsid w:val="00FB57E6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1C84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02E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122B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6</Pages>
  <Words>1225</Words>
  <Characters>6983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2018-06-20T06:34:00Z</cp:lastPrinted>
  <dcterms:created xsi:type="dcterms:W3CDTF">2019-01-18T02:18:00Z</dcterms:created>
  <dcterms:modified xsi:type="dcterms:W3CDTF">2021-06-09T00:51:00Z</dcterms:modified>
</cp:coreProperties>
</file>