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B" w:rsidRDefault="00AD0686" w:rsidP="00CE314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6A6EF6">
        <w:rPr>
          <w:sz w:val="28"/>
          <w:szCs w:val="28"/>
        </w:rPr>
        <w:t xml:space="preserve"> родовых общин</w:t>
      </w:r>
      <w:r w:rsidR="00AE1393">
        <w:rPr>
          <w:sz w:val="28"/>
          <w:szCs w:val="28"/>
        </w:rPr>
        <w:t>,</w:t>
      </w:r>
      <w:r w:rsidR="006A6EF6">
        <w:rPr>
          <w:sz w:val="28"/>
          <w:szCs w:val="28"/>
        </w:rPr>
        <w:t xml:space="preserve"> зани</w:t>
      </w:r>
      <w:r w:rsidR="007B0F42">
        <w:rPr>
          <w:sz w:val="28"/>
          <w:szCs w:val="28"/>
        </w:rPr>
        <w:t>мающихся северным оленеводством в Забайкальском крае</w:t>
      </w:r>
      <w:r w:rsidR="006A6EF6">
        <w:rPr>
          <w:sz w:val="28"/>
          <w:szCs w:val="28"/>
        </w:rPr>
        <w:t xml:space="preserve"> </w:t>
      </w:r>
      <w:r>
        <w:rPr>
          <w:sz w:val="28"/>
          <w:szCs w:val="28"/>
        </w:rPr>
        <w:t>на 01.10</w:t>
      </w:r>
      <w:r w:rsidR="00D0458B">
        <w:rPr>
          <w:sz w:val="28"/>
          <w:szCs w:val="28"/>
        </w:rPr>
        <w:t>.2021 г.</w:t>
      </w:r>
    </w:p>
    <w:p w:rsidR="006A6EF6" w:rsidRDefault="006A6EF6" w:rsidP="00CE314B">
      <w:pPr>
        <w:jc w:val="center"/>
        <w:rPr>
          <w:sz w:val="28"/>
          <w:szCs w:val="28"/>
        </w:rPr>
      </w:pPr>
    </w:p>
    <w:tbl>
      <w:tblPr>
        <w:tblStyle w:val="ac"/>
        <w:tblW w:w="154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2"/>
        <w:gridCol w:w="7112"/>
        <w:gridCol w:w="1995"/>
        <w:gridCol w:w="2559"/>
        <w:gridCol w:w="3090"/>
      </w:tblGrid>
      <w:tr w:rsidR="007B0F42" w:rsidRPr="0045175E" w:rsidTr="00F10118">
        <w:trPr>
          <w:trHeight w:val="230"/>
        </w:trPr>
        <w:tc>
          <w:tcPr>
            <w:tcW w:w="702" w:type="dxa"/>
            <w:vMerge w:val="restart"/>
            <w:vAlign w:val="center"/>
          </w:tcPr>
          <w:p w:rsidR="007B0F42" w:rsidRPr="000D118C" w:rsidRDefault="007B0F42" w:rsidP="00C82080">
            <w:pPr>
              <w:rPr>
                <w:sz w:val="20"/>
                <w:szCs w:val="20"/>
              </w:rPr>
            </w:pPr>
            <w:r w:rsidRPr="000D118C">
              <w:rPr>
                <w:sz w:val="20"/>
                <w:szCs w:val="20"/>
              </w:rPr>
              <w:t xml:space="preserve">№ </w:t>
            </w:r>
            <w:proofErr w:type="gramStart"/>
            <w:r w:rsidRPr="000D118C">
              <w:rPr>
                <w:sz w:val="20"/>
                <w:szCs w:val="20"/>
              </w:rPr>
              <w:t>п</w:t>
            </w:r>
            <w:proofErr w:type="gramEnd"/>
            <w:r w:rsidRPr="000D118C">
              <w:rPr>
                <w:sz w:val="20"/>
                <w:szCs w:val="20"/>
              </w:rPr>
              <w:t>/п</w:t>
            </w:r>
          </w:p>
        </w:tc>
        <w:tc>
          <w:tcPr>
            <w:tcW w:w="7112" w:type="dxa"/>
            <w:vMerge w:val="restart"/>
            <w:vAlign w:val="center"/>
          </w:tcPr>
          <w:p w:rsidR="007B0F42" w:rsidRPr="000D118C" w:rsidRDefault="00F10118" w:rsidP="00285E58">
            <w:pPr>
              <w:spacing w:line="240" w:lineRule="atLeast"/>
              <w:ind w:left="-108" w:right="-108"/>
              <w:jc w:val="center"/>
            </w:pPr>
            <w:r w:rsidRPr="000D118C">
              <w:t>Наименование родовой общины</w:t>
            </w:r>
          </w:p>
        </w:tc>
        <w:tc>
          <w:tcPr>
            <w:tcW w:w="1995" w:type="dxa"/>
            <w:vMerge w:val="restart"/>
            <w:vAlign w:val="center"/>
          </w:tcPr>
          <w:p w:rsidR="007B0F42" w:rsidRPr="000D118C" w:rsidRDefault="000D118C" w:rsidP="00A43F15">
            <w:pPr>
              <w:ind w:left="-108" w:right="-109"/>
              <w:jc w:val="center"/>
            </w:pPr>
            <w:r>
              <w:t>Количество членов родовой общины, чел.</w:t>
            </w:r>
          </w:p>
        </w:tc>
        <w:tc>
          <w:tcPr>
            <w:tcW w:w="2559" w:type="dxa"/>
            <w:vMerge w:val="restart"/>
          </w:tcPr>
          <w:p w:rsidR="007B0F42" w:rsidRPr="000D118C" w:rsidRDefault="007B0F42" w:rsidP="007B0F42">
            <w:pPr>
              <w:ind w:right="-109"/>
            </w:pPr>
          </w:p>
          <w:p w:rsidR="007B0F42" w:rsidRPr="000D118C" w:rsidRDefault="00856443" w:rsidP="00F10118">
            <w:pPr>
              <w:ind w:left="-108" w:right="-109"/>
              <w:jc w:val="center"/>
            </w:pPr>
            <w:r>
              <w:t>Поголовье оленей на 01.01.2021 г.</w:t>
            </w:r>
            <w:r w:rsidR="005F3032">
              <w:t>, голов</w:t>
            </w:r>
          </w:p>
        </w:tc>
        <w:tc>
          <w:tcPr>
            <w:tcW w:w="3090" w:type="dxa"/>
            <w:vMerge w:val="restart"/>
          </w:tcPr>
          <w:p w:rsidR="007B0F42" w:rsidRPr="000D118C" w:rsidRDefault="00856443" w:rsidP="007B0F42">
            <w:pPr>
              <w:jc w:val="center"/>
            </w:pPr>
            <w:r>
              <w:t>Производство мяса оленины</w:t>
            </w:r>
            <w:r w:rsidR="00AD0686">
              <w:t xml:space="preserve"> на убой за 2021</w:t>
            </w:r>
            <w:r w:rsidR="00820D63">
              <w:t xml:space="preserve"> г. (в живом весе), тонн</w:t>
            </w:r>
          </w:p>
        </w:tc>
      </w:tr>
      <w:tr w:rsidR="007B0F42" w:rsidRPr="0045175E" w:rsidTr="00F10118">
        <w:trPr>
          <w:trHeight w:val="551"/>
        </w:trPr>
        <w:tc>
          <w:tcPr>
            <w:tcW w:w="702" w:type="dxa"/>
            <w:vMerge/>
            <w:vAlign w:val="center"/>
          </w:tcPr>
          <w:p w:rsidR="007B0F42" w:rsidRPr="00102739" w:rsidRDefault="007B0F42" w:rsidP="00C82080">
            <w:pPr>
              <w:rPr>
                <w:sz w:val="20"/>
                <w:szCs w:val="20"/>
              </w:rPr>
            </w:pPr>
          </w:p>
        </w:tc>
        <w:tc>
          <w:tcPr>
            <w:tcW w:w="7112" w:type="dxa"/>
            <w:vMerge/>
            <w:vAlign w:val="center"/>
          </w:tcPr>
          <w:p w:rsidR="007B0F42" w:rsidRPr="00F10118" w:rsidRDefault="007B0F42" w:rsidP="00A43F15">
            <w:pPr>
              <w:ind w:left="-108" w:right="-109"/>
              <w:jc w:val="center"/>
            </w:pPr>
          </w:p>
        </w:tc>
        <w:tc>
          <w:tcPr>
            <w:tcW w:w="1995" w:type="dxa"/>
            <w:vMerge/>
            <w:vAlign w:val="center"/>
          </w:tcPr>
          <w:p w:rsidR="007B0F42" w:rsidRPr="00F10118" w:rsidRDefault="007B0F42" w:rsidP="00A43F15">
            <w:pPr>
              <w:ind w:left="-108" w:right="-109"/>
              <w:jc w:val="center"/>
            </w:pPr>
          </w:p>
        </w:tc>
        <w:tc>
          <w:tcPr>
            <w:tcW w:w="2559" w:type="dxa"/>
            <w:vMerge/>
          </w:tcPr>
          <w:p w:rsidR="007B0F42" w:rsidRPr="00F10118" w:rsidRDefault="007B0F42" w:rsidP="00D0458B">
            <w:pPr>
              <w:ind w:left="-108" w:right="-109"/>
              <w:jc w:val="center"/>
            </w:pPr>
          </w:p>
        </w:tc>
        <w:tc>
          <w:tcPr>
            <w:tcW w:w="3090" w:type="dxa"/>
            <w:vMerge/>
          </w:tcPr>
          <w:p w:rsidR="007B0F42" w:rsidRPr="00F10118" w:rsidRDefault="007B0F42" w:rsidP="00C82080">
            <w:pPr>
              <w:jc w:val="center"/>
              <w:rPr>
                <w:highlight w:val="red"/>
              </w:rPr>
            </w:pPr>
          </w:p>
        </w:tc>
      </w:tr>
      <w:tr w:rsidR="007B0F42" w:rsidRPr="0045175E" w:rsidTr="00F10118">
        <w:trPr>
          <w:cantSplit/>
          <w:trHeight w:val="230"/>
        </w:trPr>
        <w:tc>
          <w:tcPr>
            <w:tcW w:w="702" w:type="dxa"/>
            <w:vMerge/>
            <w:vAlign w:val="center"/>
          </w:tcPr>
          <w:p w:rsidR="007B0F42" w:rsidRPr="00102739" w:rsidRDefault="007B0F42" w:rsidP="00C82080">
            <w:pPr>
              <w:rPr>
                <w:sz w:val="20"/>
                <w:szCs w:val="20"/>
              </w:rPr>
            </w:pPr>
          </w:p>
        </w:tc>
        <w:tc>
          <w:tcPr>
            <w:tcW w:w="7112" w:type="dxa"/>
            <w:vMerge/>
            <w:vAlign w:val="center"/>
          </w:tcPr>
          <w:p w:rsidR="007B0F42" w:rsidRPr="00F10118" w:rsidRDefault="007B0F42" w:rsidP="00A43F15">
            <w:pPr>
              <w:ind w:left="-108" w:right="-109"/>
              <w:jc w:val="center"/>
            </w:pPr>
          </w:p>
        </w:tc>
        <w:tc>
          <w:tcPr>
            <w:tcW w:w="1995" w:type="dxa"/>
            <w:vMerge/>
            <w:vAlign w:val="center"/>
          </w:tcPr>
          <w:p w:rsidR="007B0F42" w:rsidRPr="00F10118" w:rsidRDefault="007B0F42" w:rsidP="00A43F15">
            <w:pPr>
              <w:ind w:left="-108" w:right="-109"/>
              <w:jc w:val="center"/>
            </w:pPr>
          </w:p>
        </w:tc>
        <w:tc>
          <w:tcPr>
            <w:tcW w:w="2559" w:type="dxa"/>
            <w:vMerge/>
          </w:tcPr>
          <w:p w:rsidR="007B0F42" w:rsidRPr="00F10118" w:rsidRDefault="007B0F42" w:rsidP="00D0458B">
            <w:pPr>
              <w:ind w:left="-108" w:right="-109"/>
              <w:jc w:val="center"/>
            </w:pPr>
          </w:p>
        </w:tc>
        <w:tc>
          <w:tcPr>
            <w:tcW w:w="3090" w:type="dxa"/>
            <w:vMerge/>
          </w:tcPr>
          <w:p w:rsidR="007B0F42" w:rsidRPr="00F10118" w:rsidRDefault="007B0F42" w:rsidP="00C82080">
            <w:pPr>
              <w:jc w:val="center"/>
              <w:rPr>
                <w:highlight w:val="red"/>
              </w:rPr>
            </w:pPr>
          </w:p>
        </w:tc>
      </w:tr>
      <w:tr w:rsidR="007B0F42" w:rsidRPr="00820D63" w:rsidTr="00F10118">
        <w:trPr>
          <w:trHeight w:val="613"/>
        </w:trPr>
        <w:tc>
          <w:tcPr>
            <w:tcW w:w="702" w:type="dxa"/>
            <w:vAlign w:val="center"/>
          </w:tcPr>
          <w:p w:rsidR="007B0F42" w:rsidRPr="00102739" w:rsidRDefault="007B0F42" w:rsidP="00177AD1">
            <w:pPr>
              <w:jc w:val="center"/>
              <w:rPr>
                <w:sz w:val="20"/>
                <w:szCs w:val="20"/>
              </w:rPr>
            </w:pPr>
            <w:r w:rsidRPr="00102739">
              <w:rPr>
                <w:sz w:val="20"/>
                <w:szCs w:val="20"/>
              </w:rPr>
              <w:t>1</w:t>
            </w:r>
          </w:p>
        </w:tc>
        <w:tc>
          <w:tcPr>
            <w:tcW w:w="7112" w:type="dxa"/>
            <w:vAlign w:val="center"/>
          </w:tcPr>
          <w:p w:rsidR="007B0F42" w:rsidRPr="00F10118" w:rsidRDefault="007B0F42" w:rsidP="00177AD1">
            <w:r w:rsidRPr="00F10118">
              <w:t xml:space="preserve">Община коренных малочисленных народов </w:t>
            </w:r>
            <w:proofErr w:type="gramStart"/>
            <w:r w:rsidRPr="00F10118">
              <w:t>Севера-эвенков</w:t>
            </w:r>
            <w:proofErr w:type="gramEnd"/>
            <w:r w:rsidRPr="00F10118">
              <w:t xml:space="preserve"> «</w:t>
            </w:r>
            <w:proofErr w:type="spellStart"/>
            <w:r w:rsidRPr="00F10118">
              <w:t>Бэюн</w:t>
            </w:r>
            <w:proofErr w:type="spellEnd"/>
            <w:r w:rsidRPr="00F10118">
              <w:t>»</w:t>
            </w:r>
          </w:p>
        </w:tc>
        <w:tc>
          <w:tcPr>
            <w:tcW w:w="1995" w:type="dxa"/>
            <w:vAlign w:val="center"/>
          </w:tcPr>
          <w:p w:rsidR="007B0F42" w:rsidRPr="001043D6" w:rsidRDefault="007B0F42" w:rsidP="00F10118">
            <w:pPr>
              <w:jc w:val="center"/>
            </w:pPr>
            <w:r w:rsidRPr="001043D6">
              <w:t>5</w:t>
            </w:r>
          </w:p>
        </w:tc>
        <w:tc>
          <w:tcPr>
            <w:tcW w:w="2559" w:type="dxa"/>
          </w:tcPr>
          <w:p w:rsidR="007B0F42" w:rsidRPr="001043D6" w:rsidRDefault="00820D63" w:rsidP="00F10118">
            <w:pPr>
              <w:jc w:val="center"/>
            </w:pPr>
            <w:r w:rsidRPr="001043D6">
              <w:t>15</w:t>
            </w:r>
          </w:p>
        </w:tc>
        <w:tc>
          <w:tcPr>
            <w:tcW w:w="3090" w:type="dxa"/>
          </w:tcPr>
          <w:p w:rsidR="007B0F42" w:rsidRPr="001043D6" w:rsidRDefault="00820D63" w:rsidP="00AD0686">
            <w:pPr>
              <w:jc w:val="center"/>
            </w:pPr>
            <w:r w:rsidRPr="001043D6">
              <w:t>0</w:t>
            </w:r>
          </w:p>
          <w:p w:rsidR="007B0F42" w:rsidRPr="001043D6" w:rsidRDefault="007B0F42" w:rsidP="00AD0686">
            <w:pPr>
              <w:jc w:val="center"/>
            </w:pPr>
          </w:p>
        </w:tc>
      </w:tr>
      <w:tr w:rsidR="00AD0686" w:rsidRPr="00820D63" w:rsidTr="00AC2C54">
        <w:trPr>
          <w:trHeight w:val="586"/>
        </w:trPr>
        <w:tc>
          <w:tcPr>
            <w:tcW w:w="702" w:type="dxa"/>
            <w:vAlign w:val="center"/>
          </w:tcPr>
          <w:p w:rsidR="00AD0686" w:rsidRPr="00102739" w:rsidRDefault="00AD0686" w:rsidP="00177AD1">
            <w:pPr>
              <w:jc w:val="center"/>
              <w:rPr>
                <w:sz w:val="20"/>
                <w:szCs w:val="20"/>
              </w:rPr>
            </w:pPr>
            <w:r w:rsidRPr="00102739">
              <w:rPr>
                <w:sz w:val="20"/>
                <w:szCs w:val="20"/>
              </w:rPr>
              <w:t>2</w:t>
            </w:r>
          </w:p>
        </w:tc>
        <w:tc>
          <w:tcPr>
            <w:tcW w:w="7112" w:type="dxa"/>
            <w:vAlign w:val="center"/>
          </w:tcPr>
          <w:p w:rsidR="00AD0686" w:rsidRPr="00F10118" w:rsidRDefault="00AD0686" w:rsidP="00177AD1">
            <w:r w:rsidRPr="00F10118">
              <w:t xml:space="preserve">(Община коренных малочисленных народов Севера </w:t>
            </w:r>
            <w:proofErr w:type="gramStart"/>
            <w:r w:rsidRPr="00F10118">
              <w:t>-э</w:t>
            </w:r>
            <w:proofErr w:type="gramEnd"/>
            <w:r w:rsidRPr="00F10118">
              <w:t>венков «</w:t>
            </w:r>
            <w:proofErr w:type="spellStart"/>
            <w:r w:rsidRPr="00F10118">
              <w:t>Орон</w:t>
            </w:r>
            <w:proofErr w:type="spellEnd"/>
            <w:r w:rsidRPr="00F10118">
              <w:t>»</w:t>
            </w:r>
          </w:p>
          <w:p w:rsidR="00AD0686" w:rsidRPr="00F10118" w:rsidRDefault="00AD0686" w:rsidP="00177AD1"/>
        </w:tc>
        <w:tc>
          <w:tcPr>
            <w:tcW w:w="1995" w:type="dxa"/>
            <w:vAlign w:val="center"/>
          </w:tcPr>
          <w:p w:rsidR="00AD0686" w:rsidRPr="001043D6" w:rsidRDefault="00AD0686" w:rsidP="00F10118">
            <w:pPr>
              <w:jc w:val="center"/>
            </w:pPr>
            <w:r w:rsidRPr="001043D6">
              <w:t>3</w:t>
            </w:r>
          </w:p>
        </w:tc>
        <w:tc>
          <w:tcPr>
            <w:tcW w:w="2559" w:type="dxa"/>
          </w:tcPr>
          <w:p w:rsidR="00AD0686" w:rsidRPr="001043D6" w:rsidRDefault="00AD0686" w:rsidP="00F10118">
            <w:pPr>
              <w:jc w:val="center"/>
            </w:pPr>
          </w:p>
          <w:p w:rsidR="00AD0686" w:rsidRPr="001043D6" w:rsidRDefault="00AD0686" w:rsidP="00F10118">
            <w:pPr>
              <w:jc w:val="center"/>
            </w:pPr>
            <w:r w:rsidRPr="001043D6">
              <w:t>125</w:t>
            </w:r>
          </w:p>
        </w:tc>
        <w:tc>
          <w:tcPr>
            <w:tcW w:w="3090" w:type="dxa"/>
          </w:tcPr>
          <w:p w:rsidR="00AD0686" w:rsidRDefault="00AD0686" w:rsidP="00AD0686">
            <w:pPr>
              <w:jc w:val="center"/>
            </w:pPr>
            <w:r w:rsidRPr="00FC75A5">
              <w:t>0</w:t>
            </w:r>
          </w:p>
        </w:tc>
      </w:tr>
      <w:tr w:rsidR="00AD0686" w:rsidRPr="00820D63" w:rsidTr="00F10118">
        <w:trPr>
          <w:trHeight w:val="741"/>
        </w:trPr>
        <w:tc>
          <w:tcPr>
            <w:tcW w:w="702" w:type="dxa"/>
            <w:vAlign w:val="center"/>
          </w:tcPr>
          <w:p w:rsidR="00AD0686" w:rsidRPr="00102739" w:rsidRDefault="00AD0686" w:rsidP="00177AD1">
            <w:pPr>
              <w:jc w:val="center"/>
              <w:rPr>
                <w:sz w:val="20"/>
                <w:szCs w:val="20"/>
              </w:rPr>
            </w:pPr>
            <w:r w:rsidRPr="00102739">
              <w:rPr>
                <w:sz w:val="20"/>
                <w:szCs w:val="20"/>
              </w:rPr>
              <w:t>3</w:t>
            </w:r>
          </w:p>
        </w:tc>
        <w:tc>
          <w:tcPr>
            <w:tcW w:w="7112" w:type="dxa"/>
            <w:vAlign w:val="center"/>
          </w:tcPr>
          <w:p w:rsidR="00AD0686" w:rsidRPr="00F10118" w:rsidRDefault="00AD0686" w:rsidP="00177AD1">
            <w:r w:rsidRPr="00F10118">
              <w:t>Родовая община коренных малочисленных народов Севера – эвенков «Амикан»</w:t>
            </w:r>
          </w:p>
        </w:tc>
        <w:tc>
          <w:tcPr>
            <w:tcW w:w="1995" w:type="dxa"/>
            <w:vAlign w:val="center"/>
          </w:tcPr>
          <w:p w:rsidR="00AD0686" w:rsidRPr="001043D6" w:rsidRDefault="00AD0686" w:rsidP="00207592">
            <w:pPr>
              <w:jc w:val="center"/>
            </w:pPr>
            <w:r w:rsidRPr="001043D6">
              <w:t>4</w:t>
            </w:r>
          </w:p>
        </w:tc>
        <w:tc>
          <w:tcPr>
            <w:tcW w:w="2559" w:type="dxa"/>
          </w:tcPr>
          <w:p w:rsidR="00AD0686" w:rsidRPr="001043D6" w:rsidRDefault="00AD0686" w:rsidP="00207592">
            <w:pPr>
              <w:jc w:val="center"/>
            </w:pPr>
          </w:p>
          <w:p w:rsidR="00AD0686" w:rsidRPr="001043D6" w:rsidRDefault="00AD0686" w:rsidP="00207592">
            <w:pPr>
              <w:jc w:val="center"/>
            </w:pPr>
            <w:r w:rsidRPr="001043D6">
              <w:t>59</w:t>
            </w:r>
          </w:p>
        </w:tc>
        <w:tc>
          <w:tcPr>
            <w:tcW w:w="3090" w:type="dxa"/>
          </w:tcPr>
          <w:p w:rsidR="00AD0686" w:rsidRDefault="00AD0686" w:rsidP="00AD0686">
            <w:pPr>
              <w:jc w:val="center"/>
            </w:pPr>
            <w:r w:rsidRPr="00FC75A5">
              <w:t>0</w:t>
            </w:r>
          </w:p>
        </w:tc>
      </w:tr>
      <w:tr w:rsidR="00AD0686" w:rsidRPr="00820D63" w:rsidTr="00F10118">
        <w:trPr>
          <w:trHeight w:val="836"/>
        </w:trPr>
        <w:tc>
          <w:tcPr>
            <w:tcW w:w="702" w:type="dxa"/>
            <w:vAlign w:val="center"/>
          </w:tcPr>
          <w:p w:rsidR="00AD0686" w:rsidRPr="00102739" w:rsidRDefault="00AD0686" w:rsidP="00177AD1">
            <w:pPr>
              <w:jc w:val="center"/>
              <w:rPr>
                <w:sz w:val="20"/>
                <w:szCs w:val="20"/>
              </w:rPr>
            </w:pPr>
            <w:r w:rsidRPr="00102739">
              <w:rPr>
                <w:sz w:val="20"/>
                <w:szCs w:val="20"/>
              </w:rPr>
              <w:t>4</w:t>
            </w:r>
          </w:p>
        </w:tc>
        <w:tc>
          <w:tcPr>
            <w:tcW w:w="7112" w:type="dxa"/>
            <w:vAlign w:val="center"/>
          </w:tcPr>
          <w:p w:rsidR="00AD0686" w:rsidRPr="00F10118" w:rsidRDefault="00AD0686" w:rsidP="00177AD1">
            <w:r w:rsidRPr="00F10118">
              <w:t>Семейно-родовая эвенкийская община коренных малочисленных народов Севера «</w:t>
            </w:r>
            <w:proofErr w:type="spellStart"/>
            <w:r w:rsidRPr="00F10118">
              <w:t>Сюльбан</w:t>
            </w:r>
            <w:proofErr w:type="spellEnd"/>
            <w:r w:rsidRPr="00F10118">
              <w:t>»</w:t>
            </w:r>
          </w:p>
        </w:tc>
        <w:tc>
          <w:tcPr>
            <w:tcW w:w="1995" w:type="dxa"/>
            <w:vAlign w:val="center"/>
          </w:tcPr>
          <w:p w:rsidR="00AD0686" w:rsidRPr="001043D6" w:rsidRDefault="00AD0686" w:rsidP="00207592">
            <w:pPr>
              <w:jc w:val="center"/>
            </w:pPr>
            <w:r w:rsidRPr="001043D6">
              <w:t>3</w:t>
            </w:r>
          </w:p>
        </w:tc>
        <w:tc>
          <w:tcPr>
            <w:tcW w:w="2559" w:type="dxa"/>
          </w:tcPr>
          <w:p w:rsidR="00AD0686" w:rsidRPr="001043D6" w:rsidRDefault="00AD0686" w:rsidP="00207592">
            <w:pPr>
              <w:jc w:val="center"/>
            </w:pPr>
          </w:p>
          <w:p w:rsidR="00AD0686" w:rsidRPr="001043D6" w:rsidRDefault="00AD0686" w:rsidP="00207592">
            <w:pPr>
              <w:jc w:val="center"/>
            </w:pPr>
            <w:r w:rsidRPr="001043D6">
              <w:t>545</w:t>
            </w:r>
          </w:p>
        </w:tc>
        <w:tc>
          <w:tcPr>
            <w:tcW w:w="3090" w:type="dxa"/>
          </w:tcPr>
          <w:p w:rsidR="00AD0686" w:rsidRDefault="00AD0686" w:rsidP="00AD0686">
            <w:pPr>
              <w:jc w:val="center"/>
            </w:pPr>
            <w:r w:rsidRPr="00FC75A5">
              <w:t>0</w:t>
            </w:r>
          </w:p>
        </w:tc>
      </w:tr>
      <w:tr w:rsidR="00AD0686" w:rsidRPr="00820D63" w:rsidTr="00AC2C54">
        <w:trPr>
          <w:trHeight w:val="149"/>
        </w:trPr>
        <w:tc>
          <w:tcPr>
            <w:tcW w:w="702" w:type="dxa"/>
            <w:vAlign w:val="center"/>
          </w:tcPr>
          <w:p w:rsidR="00AD0686" w:rsidRPr="00102739" w:rsidRDefault="00AD0686" w:rsidP="00177AD1">
            <w:pPr>
              <w:jc w:val="center"/>
              <w:rPr>
                <w:sz w:val="20"/>
                <w:szCs w:val="20"/>
              </w:rPr>
            </w:pPr>
            <w:r w:rsidRPr="00102739">
              <w:rPr>
                <w:sz w:val="20"/>
                <w:szCs w:val="20"/>
              </w:rPr>
              <w:t>5</w:t>
            </w:r>
          </w:p>
        </w:tc>
        <w:tc>
          <w:tcPr>
            <w:tcW w:w="7112" w:type="dxa"/>
            <w:vAlign w:val="center"/>
          </w:tcPr>
          <w:p w:rsidR="00AD0686" w:rsidRPr="00F10118" w:rsidRDefault="00AD0686" w:rsidP="00177AD1">
            <w:r w:rsidRPr="00F10118">
              <w:t>Кочевая родовая община коренных малочисленных народов Севера – эвенков «Метакат»</w:t>
            </w:r>
          </w:p>
        </w:tc>
        <w:tc>
          <w:tcPr>
            <w:tcW w:w="1995" w:type="dxa"/>
            <w:vAlign w:val="center"/>
          </w:tcPr>
          <w:p w:rsidR="00AD0686" w:rsidRPr="001043D6" w:rsidRDefault="00AD0686" w:rsidP="00207592">
            <w:pPr>
              <w:jc w:val="center"/>
            </w:pPr>
            <w:r w:rsidRPr="001043D6">
              <w:t>3</w:t>
            </w:r>
          </w:p>
        </w:tc>
        <w:tc>
          <w:tcPr>
            <w:tcW w:w="2559" w:type="dxa"/>
            <w:vAlign w:val="center"/>
          </w:tcPr>
          <w:p w:rsidR="00AD0686" w:rsidRPr="001043D6" w:rsidRDefault="00AD0686" w:rsidP="00820D63">
            <w:pPr>
              <w:jc w:val="center"/>
            </w:pPr>
            <w:r w:rsidRPr="001043D6">
              <w:t>345</w:t>
            </w:r>
          </w:p>
        </w:tc>
        <w:tc>
          <w:tcPr>
            <w:tcW w:w="3090" w:type="dxa"/>
          </w:tcPr>
          <w:p w:rsidR="00AD0686" w:rsidRDefault="00AD0686" w:rsidP="00AD0686">
            <w:pPr>
              <w:jc w:val="center"/>
            </w:pPr>
            <w:r w:rsidRPr="00FC75A5">
              <w:t>0</w:t>
            </w:r>
          </w:p>
        </w:tc>
      </w:tr>
      <w:tr w:rsidR="00AD0686" w:rsidRPr="00820D63" w:rsidTr="00AC2C54">
        <w:trPr>
          <w:trHeight w:val="149"/>
        </w:trPr>
        <w:tc>
          <w:tcPr>
            <w:tcW w:w="702" w:type="dxa"/>
            <w:vAlign w:val="center"/>
          </w:tcPr>
          <w:p w:rsidR="00AD0686" w:rsidRPr="00102739" w:rsidRDefault="00AD0686" w:rsidP="00463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7112" w:type="dxa"/>
            <w:vAlign w:val="center"/>
          </w:tcPr>
          <w:p w:rsidR="00AD0686" w:rsidRPr="00F10118" w:rsidRDefault="00AD0686" w:rsidP="00177AD1">
            <w:r w:rsidRPr="00F10118">
              <w:t>Община малочисленных народов Севера «Геван»</w:t>
            </w:r>
          </w:p>
          <w:p w:rsidR="00AD0686" w:rsidRPr="00F10118" w:rsidRDefault="00AD0686" w:rsidP="00177AD1"/>
        </w:tc>
        <w:tc>
          <w:tcPr>
            <w:tcW w:w="1995" w:type="dxa"/>
            <w:vAlign w:val="center"/>
          </w:tcPr>
          <w:p w:rsidR="00AD0686" w:rsidRPr="001043D6" w:rsidRDefault="00AD0686" w:rsidP="00207592">
            <w:pPr>
              <w:jc w:val="center"/>
            </w:pPr>
            <w:r w:rsidRPr="001043D6">
              <w:t>17</w:t>
            </w:r>
          </w:p>
        </w:tc>
        <w:tc>
          <w:tcPr>
            <w:tcW w:w="2559" w:type="dxa"/>
            <w:vAlign w:val="center"/>
          </w:tcPr>
          <w:p w:rsidR="00AD0686" w:rsidRPr="001043D6" w:rsidRDefault="00AD0686" w:rsidP="002C5817">
            <w:pPr>
              <w:jc w:val="center"/>
            </w:pPr>
            <w:r w:rsidRPr="001043D6">
              <w:t>2820</w:t>
            </w:r>
          </w:p>
        </w:tc>
        <w:tc>
          <w:tcPr>
            <w:tcW w:w="3090" w:type="dxa"/>
          </w:tcPr>
          <w:p w:rsidR="00AD0686" w:rsidRDefault="00AD0686" w:rsidP="00AD0686">
            <w:pPr>
              <w:jc w:val="center"/>
            </w:pPr>
            <w:r w:rsidRPr="00FC75A5">
              <w:t>0</w:t>
            </w:r>
          </w:p>
        </w:tc>
      </w:tr>
      <w:tr w:rsidR="00AD0686" w:rsidRPr="00820D63" w:rsidTr="00AC2C54">
        <w:trPr>
          <w:trHeight w:val="149"/>
        </w:trPr>
        <w:tc>
          <w:tcPr>
            <w:tcW w:w="702" w:type="dxa"/>
            <w:vAlign w:val="center"/>
          </w:tcPr>
          <w:p w:rsidR="00AD0686" w:rsidRPr="00102739" w:rsidRDefault="00AD0686" w:rsidP="0017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12" w:type="dxa"/>
            <w:vAlign w:val="center"/>
          </w:tcPr>
          <w:p w:rsidR="00AD0686" w:rsidRDefault="00AD0686" w:rsidP="00177AD1">
            <w:r w:rsidRPr="00F10118">
              <w:t>Родовая община КМНС – эвенков «</w:t>
            </w:r>
            <w:proofErr w:type="spellStart"/>
            <w:r w:rsidRPr="00F10118">
              <w:t>Инкит</w:t>
            </w:r>
            <w:proofErr w:type="spellEnd"/>
            <w:r w:rsidRPr="00F10118">
              <w:t>»</w:t>
            </w:r>
          </w:p>
          <w:p w:rsidR="00AD0686" w:rsidRPr="00F10118" w:rsidRDefault="00AD0686" w:rsidP="00177AD1"/>
        </w:tc>
        <w:tc>
          <w:tcPr>
            <w:tcW w:w="1995" w:type="dxa"/>
            <w:vAlign w:val="center"/>
          </w:tcPr>
          <w:p w:rsidR="00AD0686" w:rsidRPr="001043D6" w:rsidRDefault="00AD0686" w:rsidP="00207592">
            <w:pPr>
              <w:jc w:val="center"/>
            </w:pPr>
            <w:r w:rsidRPr="001043D6">
              <w:t>3</w:t>
            </w:r>
          </w:p>
        </w:tc>
        <w:tc>
          <w:tcPr>
            <w:tcW w:w="2559" w:type="dxa"/>
            <w:vAlign w:val="center"/>
          </w:tcPr>
          <w:p w:rsidR="00AD0686" w:rsidRPr="001043D6" w:rsidRDefault="00AD0686" w:rsidP="002C5817">
            <w:pPr>
              <w:jc w:val="center"/>
            </w:pPr>
            <w:r w:rsidRPr="001043D6">
              <w:t>15</w:t>
            </w:r>
          </w:p>
        </w:tc>
        <w:tc>
          <w:tcPr>
            <w:tcW w:w="3090" w:type="dxa"/>
          </w:tcPr>
          <w:p w:rsidR="00AD0686" w:rsidRDefault="00AD0686" w:rsidP="00AD0686">
            <w:pPr>
              <w:jc w:val="center"/>
            </w:pPr>
            <w:r w:rsidRPr="00FC75A5">
              <w:t>0</w:t>
            </w:r>
          </w:p>
        </w:tc>
      </w:tr>
      <w:tr w:rsidR="00AD0686" w:rsidRPr="00820D63" w:rsidTr="00AC2C54">
        <w:trPr>
          <w:trHeight w:val="574"/>
        </w:trPr>
        <w:tc>
          <w:tcPr>
            <w:tcW w:w="702" w:type="dxa"/>
            <w:vAlign w:val="center"/>
          </w:tcPr>
          <w:p w:rsidR="00AD0686" w:rsidRPr="00102739" w:rsidRDefault="00AD0686" w:rsidP="0017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12" w:type="dxa"/>
            <w:vAlign w:val="center"/>
          </w:tcPr>
          <w:p w:rsidR="00AD0686" w:rsidRPr="00F10118" w:rsidRDefault="00AD0686" w:rsidP="00177AD1">
            <w:r w:rsidRPr="00F10118">
              <w:t>Община коренных малочисленных народов Севера – эвенков «</w:t>
            </w:r>
            <w:proofErr w:type="spellStart"/>
            <w:r w:rsidRPr="00F10118">
              <w:t>Нонон</w:t>
            </w:r>
            <w:proofErr w:type="spellEnd"/>
            <w:r w:rsidRPr="00F10118">
              <w:t>»</w:t>
            </w:r>
          </w:p>
        </w:tc>
        <w:tc>
          <w:tcPr>
            <w:tcW w:w="1995" w:type="dxa"/>
            <w:vAlign w:val="center"/>
          </w:tcPr>
          <w:p w:rsidR="00AD0686" w:rsidRPr="001043D6" w:rsidRDefault="00AD0686" w:rsidP="00207592">
            <w:pPr>
              <w:jc w:val="center"/>
            </w:pPr>
            <w:r w:rsidRPr="001043D6">
              <w:t>3</w:t>
            </w:r>
          </w:p>
        </w:tc>
        <w:tc>
          <w:tcPr>
            <w:tcW w:w="2559" w:type="dxa"/>
            <w:vAlign w:val="center"/>
          </w:tcPr>
          <w:p w:rsidR="00AD0686" w:rsidRPr="001043D6" w:rsidRDefault="00AD0686" w:rsidP="001043D6">
            <w:pPr>
              <w:jc w:val="center"/>
            </w:pPr>
            <w:r w:rsidRPr="001043D6">
              <w:t>78</w:t>
            </w:r>
          </w:p>
        </w:tc>
        <w:tc>
          <w:tcPr>
            <w:tcW w:w="3090" w:type="dxa"/>
          </w:tcPr>
          <w:p w:rsidR="00AD0686" w:rsidRDefault="00AD0686" w:rsidP="00AD0686">
            <w:pPr>
              <w:jc w:val="center"/>
            </w:pPr>
            <w:r w:rsidRPr="00FC75A5">
              <w:t>0</w:t>
            </w:r>
          </w:p>
        </w:tc>
      </w:tr>
      <w:tr w:rsidR="00AD0686" w:rsidRPr="00820D63" w:rsidTr="00AC2C54">
        <w:trPr>
          <w:trHeight w:val="149"/>
        </w:trPr>
        <w:tc>
          <w:tcPr>
            <w:tcW w:w="702" w:type="dxa"/>
            <w:vAlign w:val="center"/>
          </w:tcPr>
          <w:p w:rsidR="00AD0686" w:rsidRPr="00102739" w:rsidRDefault="00AD0686" w:rsidP="0017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12" w:type="dxa"/>
            <w:vAlign w:val="center"/>
          </w:tcPr>
          <w:p w:rsidR="00AD0686" w:rsidRPr="00F10118" w:rsidRDefault="00AD0686" w:rsidP="00177AD1">
            <w:r w:rsidRPr="00F10118">
              <w:t>Община коренных малочисленных народов Севера – эвенков «</w:t>
            </w:r>
            <w:proofErr w:type="spellStart"/>
            <w:r w:rsidRPr="00F10118">
              <w:t>Лурбун</w:t>
            </w:r>
            <w:proofErr w:type="spellEnd"/>
            <w:r w:rsidRPr="00F10118">
              <w:t>»</w:t>
            </w:r>
          </w:p>
        </w:tc>
        <w:tc>
          <w:tcPr>
            <w:tcW w:w="1995" w:type="dxa"/>
            <w:vAlign w:val="center"/>
          </w:tcPr>
          <w:p w:rsidR="00AD0686" w:rsidRPr="001043D6" w:rsidRDefault="00AD0686" w:rsidP="00207592">
            <w:pPr>
              <w:jc w:val="center"/>
            </w:pPr>
            <w:r w:rsidRPr="001043D6">
              <w:t>3</w:t>
            </w:r>
          </w:p>
        </w:tc>
        <w:tc>
          <w:tcPr>
            <w:tcW w:w="2559" w:type="dxa"/>
            <w:vAlign w:val="center"/>
          </w:tcPr>
          <w:p w:rsidR="00AD0686" w:rsidRPr="001043D6" w:rsidRDefault="00AD0686" w:rsidP="005F3032">
            <w:pPr>
              <w:jc w:val="center"/>
            </w:pPr>
            <w:r w:rsidRPr="001043D6">
              <w:t>35</w:t>
            </w:r>
          </w:p>
        </w:tc>
        <w:tc>
          <w:tcPr>
            <w:tcW w:w="3090" w:type="dxa"/>
          </w:tcPr>
          <w:p w:rsidR="00AD0686" w:rsidRDefault="00AD0686" w:rsidP="00AD0686">
            <w:pPr>
              <w:jc w:val="center"/>
            </w:pPr>
            <w:r w:rsidRPr="00FC75A5">
              <w:t>0</w:t>
            </w:r>
          </w:p>
        </w:tc>
      </w:tr>
      <w:tr w:rsidR="00AD0686" w:rsidRPr="00820D63" w:rsidTr="00F10118">
        <w:trPr>
          <w:trHeight w:val="149"/>
        </w:trPr>
        <w:tc>
          <w:tcPr>
            <w:tcW w:w="702" w:type="dxa"/>
            <w:vAlign w:val="center"/>
          </w:tcPr>
          <w:p w:rsidR="00AD0686" w:rsidRPr="00102739" w:rsidRDefault="00AD0686" w:rsidP="0017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12" w:type="dxa"/>
            <w:vAlign w:val="center"/>
          </w:tcPr>
          <w:p w:rsidR="00AD0686" w:rsidRDefault="00AD0686" w:rsidP="00177AD1">
            <w:r w:rsidRPr="00F10118">
              <w:t>Община коренных малочисленных народов Севера – эвенков «Чара»</w:t>
            </w:r>
          </w:p>
          <w:p w:rsidR="00AD0686" w:rsidRPr="00F10118" w:rsidRDefault="00AD0686" w:rsidP="00177AD1"/>
        </w:tc>
        <w:tc>
          <w:tcPr>
            <w:tcW w:w="1995" w:type="dxa"/>
            <w:vAlign w:val="center"/>
          </w:tcPr>
          <w:p w:rsidR="00AD0686" w:rsidRPr="001043D6" w:rsidRDefault="00AD0686" w:rsidP="00207592">
            <w:pPr>
              <w:jc w:val="center"/>
            </w:pPr>
            <w:r w:rsidRPr="001043D6">
              <w:t>3</w:t>
            </w:r>
          </w:p>
        </w:tc>
        <w:tc>
          <w:tcPr>
            <w:tcW w:w="2559" w:type="dxa"/>
          </w:tcPr>
          <w:p w:rsidR="00AD0686" w:rsidRPr="001043D6" w:rsidRDefault="00AD0686" w:rsidP="00207592">
            <w:pPr>
              <w:jc w:val="center"/>
            </w:pPr>
          </w:p>
          <w:p w:rsidR="00AD0686" w:rsidRPr="001043D6" w:rsidRDefault="00AD0686" w:rsidP="00207592">
            <w:pPr>
              <w:jc w:val="center"/>
            </w:pPr>
            <w:r w:rsidRPr="001043D6">
              <w:t>228</w:t>
            </w:r>
          </w:p>
        </w:tc>
        <w:tc>
          <w:tcPr>
            <w:tcW w:w="3090" w:type="dxa"/>
          </w:tcPr>
          <w:p w:rsidR="00AD0686" w:rsidRDefault="00AD0686" w:rsidP="00AD0686">
            <w:pPr>
              <w:jc w:val="center"/>
            </w:pPr>
            <w:r w:rsidRPr="00FC75A5">
              <w:t>0</w:t>
            </w:r>
          </w:p>
        </w:tc>
      </w:tr>
      <w:tr w:rsidR="00AD0686" w:rsidRPr="00820D63" w:rsidTr="00AD0686">
        <w:trPr>
          <w:trHeight w:val="551"/>
        </w:trPr>
        <w:tc>
          <w:tcPr>
            <w:tcW w:w="702" w:type="dxa"/>
            <w:vAlign w:val="center"/>
          </w:tcPr>
          <w:p w:rsidR="00AD0686" w:rsidRPr="00102739" w:rsidRDefault="00AD0686" w:rsidP="0017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112" w:type="dxa"/>
            <w:vAlign w:val="center"/>
          </w:tcPr>
          <w:p w:rsidR="00AD0686" w:rsidRPr="00F10118" w:rsidRDefault="00AD0686" w:rsidP="00177AD1">
            <w:r w:rsidRPr="00F10118">
              <w:t>Община коренных малочисленных народов Севера – эвенков «</w:t>
            </w:r>
            <w:proofErr w:type="spellStart"/>
            <w:r w:rsidRPr="00F10118">
              <w:t>Амудис</w:t>
            </w:r>
            <w:proofErr w:type="spellEnd"/>
            <w:r w:rsidRPr="00F10118">
              <w:t>»</w:t>
            </w:r>
          </w:p>
        </w:tc>
        <w:tc>
          <w:tcPr>
            <w:tcW w:w="1995" w:type="dxa"/>
            <w:vAlign w:val="center"/>
          </w:tcPr>
          <w:p w:rsidR="00AD0686" w:rsidRPr="001043D6" w:rsidRDefault="00AD0686" w:rsidP="00207592">
            <w:pPr>
              <w:jc w:val="center"/>
            </w:pPr>
            <w:r w:rsidRPr="001043D6">
              <w:t>3</w:t>
            </w:r>
          </w:p>
        </w:tc>
        <w:tc>
          <w:tcPr>
            <w:tcW w:w="2559" w:type="dxa"/>
            <w:vAlign w:val="center"/>
          </w:tcPr>
          <w:p w:rsidR="00AD0686" w:rsidRPr="001043D6" w:rsidRDefault="00AD0686" w:rsidP="001043D6">
            <w:pPr>
              <w:jc w:val="center"/>
            </w:pPr>
            <w:r w:rsidRPr="001043D6">
              <w:t>7</w:t>
            </w:r>
          </w:p>
        </w:tc>
        <w:tc>
          <w:tcPr>
            <w:tcW w:w="3090" w:type="dxa"/>
          </w:tcPr>
          <w:p w:rsidR="00AD0686" w:rsidRDefault="00AD0686" w:rsidP="00AD0686">
            <w:pPr>
              <w:jc w:val="center"/>
            </w:pPr>
            <w:r w:rsidRPr="00FC75A5">
              <w:t>0</w:t>
            </w:r>
          </w:p>
        </w:tc>
      </w:tr>
      <w:tr w:rsidR="007B0F42" w:rsidRPr="00820D63" w:rsidTr="00F10118">
        <w:trPr>
          <w:trHeight w:val="149"/>
        </w:trPr>
        <w:tc>
          <w:tcPr>
            <w:tcW w:w="7814" w:type="dxa"/>
            <w:gridSpan w:val="2"/>
            <w:vAlign w:val="center"/>
          </w:tcPr>
          <w:p w:rsidR="007B0F42" w:rsidRPr="00F10118" w:rsidRDefault="007B0F42" w:rsidP="00A56B9B">
            <w:r w:rsidRPr="00F10118">
              <w:t>Итого</w:t>
            </w:r>
            <w:r w:rsidR="001043D6">
              <w:t>:</w:t>
            </w:r>
          </w:p>
        </w:tc>
        <w:tc>
          <w:tcPr>
            <w:tcW w:w="1995" w:type="dxa"/>
            <w:vAlign w:val="center"/>
          </w:tcPr>
          <w:p w:rsidR="007B0F42" w:rsidRPr="001043D6" w:rsidRDefault="007B0F42" w:rsidP="00207592">
            <w:pPr>
              <w:jc w:val="center"/>
              <w:rPr>
                <w:b/>
              </w:rPr>
            </w:pPr>
            <w:r w:rsidRPr="001043D6">
              <w:rPr>
                <w:b/>
              </w:rPr>
              <w:t>50</w:t>
            </w:r>
          </w:p>
        </w:tc>
        <w:tc>
          <w:tcPr>
            <w:tcW w:w="2559" w:type="dxa"/>
            <w:vAlign w:val="center"/>
          </w:tcPr>
          <w:p w:rsidR="007B0F42" w:rsidRPr="001043D6" w:rsidRDefault="001043D6" w:rsidP="00207592">
            <w:pPr>
              <w:jc w:val="center"/>
              <w:rPr>
                <w:b/>
              </w:rPr>
            </w:pPr>
            <w:r w:rsidRPr="001043D6">
              <w:rPr>
                <w:b/>
              </w:rPr>
              <w:t>4272</w:t>
            </w:r>
          </w:p>
        </w:tc>
        <w:tc>
          <w:tcPr>
            <w:tcW w:w="3090" w:type="dxa"/>
            <w:vAlign w:val="center"/>
          </w:tcPr>
          <w:p w:rsidR="007B0F42" w:rsidRPr="001043D6" w:rsidRDefault="00AD0686" w:rsidP="002075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A40CD" w:rsidRDefault="00BA40CD" w:rsidP="00BA40CD">
      <w:pPr>
        <w:rPr>
          <w:szCs w:val="26"/>
        </w:rPr>
      </w:pPr>
    </w:p>
    <w:p w:rsidR="00C041AC" w:rsidRPr="00C03BB1" w:rsidRDefault="00BD78BA">
      <w:pPr>
        <w:rPr>
          <w:szCs w:val="26"/>
        </w:rPr>
      </w:pPr>
      <w:bookmarkStart w:id="0" w:name="_GoBack"/>
      <w:bookmarkEnd w:id="0"/>
      <w:r w:rsidRPr="00BD78BA">
        <w:rPr>
          <w:szCs w:val="26"/>
        </w:rPr>
        <w:t xml:space="preserve"> </w:t>
      </w:r>
    </w:p>
    <w:sectPr w:rsidR="00C041AC" w:rsidRPr="00C03BB1" w:rsidSect="00C041AC">
      <w:headerReference w:type="even" r:id="rId9"/>
      <w:pgSz w:w="16838" w:h="11906" w:orient="landscape" w:code="9"/>
      <w:pgMar w:top="1418" w:right="253" w:bottom="1701" w:left="85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5F" w:rsidRDefault="0099535F">
      <w:r>
        <w:separator/>
      </w:r>
    </w:p>
  </w:endnote>
  <w:endnote w:type="continuationSeparator" w:id="0">
    <w:p w:rsidR="0099535F" w:rsidRDefault="0099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5F" w:rsidRDefault="0099535F">
      <w:r>
        <w:separator/>
      </w:r>
    </w:p>
  </w:footnote>
  <w:footnote w:type="continuationSeparator" w:id="0">
    <w:p w:rsidR="0099535F" w:rsidRDefault="0099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17" w:rsidRDefault="00463B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3B17" w:rsidRDefault="00463B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2345"/>
    <w:multiLevelType w:val="hybridMultilevel"/>
    <w:tmpl w:val="7900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A4"/>
    <w:rsid w:val="000008C3"/>
    <w:rsid w:val="000030B6"/>
    <w:rsid w:val="00010AF1"/>
    <w:rsid w:val="000232EB"/>
    <w:rsid w:val="00023C6C"/>
    <w:rsid w:val="00024D51"/>
    <w:rsid w:val="00026D39"/>
    <w:rsid w:val="00031042"/>
    <w:rsid w:val="00035F1D"/>
    <w:rsid w:val="0003646D"/>
    <w:rsid w:val="00037884"/>
    <w:rsid w:val="00041A32"/>
    <w:rsid w:val="00043DD2"/>
    <w:rsid w:val="00046864"/>
    <w:rsid w:val="000515A4"/>
    <w:rsid w:val="0005408C"/>
    <w:rsid w:val="00056D91"/>
    <w:rsid w:val="0006002B"/>
    <w:rsid w:val="0006087D"/>
    <w:rsid w:val="00062674"/>
    <w:rsid w:val="00072914"/>
    <w:rsid w:val="00077666"/>
    <w:rsid w:val="00083890"/>
    <w:rsid w:val="0009669C"/>
    <w:rsid w:val="000A7DF4"/>
    <w:rsid w:val="000B67E8"/>
    <w:rsid w:val="000C234D"/>
    <w:rsid w:val="000D118C"/>
    <w:rsid w:val="000D2700"/>
    <w:rsid w:val="000D34F5"/>
    <w:rsid w:val="000E1D63"/>
    <w:rsid w:val="000E1EB8"/>
    <w:rsid w:val="000E4FF6"/>
    <w:rsid w:val="000E5B28"/>
    <w:rsid w:val="000F3989"/>
    <w:rsid w:val="00102739"/>
    <w:rsid w:val="001031DF"/>
    <w:rsid w:val="00103451"/>
    <w:rsid w:val="001043D6"/>
    <w:rsid w:val="00104D9B"/>
    <w:rsid w:val="001122D6"/>
    <w:rsid w:val="00115C06"/>
    <w:rsid w:val="001201DC"/>
    <w:rsid w:val="00125A0B"/>
    <w:rsid w:val="00127209"/>
    <w:rsid w:val="00127BA9"/>
    <w:rsid w:val="00133E44"/>
    <w:rsid w:val="00135C4C"/>
    <w:rsid w:val="001500E6"/>
    <w:rsid w:val="00157760"/>
    <w:rsid w:val="00165318"/>
    <w:rsid w:val="001661EE"/>
    <w:rsid w:val="00166AA1"/>
    <w:rsid w:val="001700EF"/>
    <w:rsid w:val="001706B7"/>
    <w:rsid w:val="001731FC"/>
    <w:rsid w:val="00174197"/>
    <w:rsid w:val="00177AD1"/>
    <w:rsid w:val="0018061B"/>
    <w:rsid w:val="001936CB"/>
    <w:rsid w:val="001A0CBC"/>
    <w:rsid w:val="001B4871"/>
    <w:rsid w:val="001C058D"/>
    <w:rsid w:val="001C1412"/>
    <w:rsid w:val="001C21F1"/>
    <w:rsid w:val="001C3275"/>
    <w:rsid w:val="001D022D"/>
    <w:rsid w:val="001D478D"/>
    <w:rsid w:val="001E0AEB"/>
    <w:rsid w:val="001F0BFD"/>
    <w:rsid w:val="001F3BD1"/>
    <w:rsid w:val="001F49B0"/>
    <w:rsid w:val="001F58E2"/>
    <w:rsid w:val="002012B9"/>
    <w:rsid w:val="00207592"/>
    <w:rsid w:val="0021063E"/>
    <w:rsid w:val="00211254"/>
    <w:rsid w:val="00215D16"/>
    <w:rsid w:val="002205A6"/>
    <w:rsid w:val="002255CF"/>
    <w:rsid w:val="0022760B"/>
    <w:rsid w:val="00231550"/>
    <w:rsid w:val="0023669C"/>
    <w:rsid w:val="00243A06"/>
    <w:rsid w:val="00246A84"/>
    <w:rsid w:val="00250278"/>
    <w:rsid w:val="002522D7"/>
    <w:rsid w:val="002612A0"/>
    <w:rsid w:val="00270EFA"/>
    <w:rsid w:val="002721BC"/>
    <w:rsid w:val="00275C7A"/>
    <w:rsid w:val="00276BFB"/>
    <w:rsid w:val="00280CF0"/>
    <w:rsid w:val="00285657"/>
    <w:rsid w:val="00285E58"/>
    <w:rsid w:val="00293904"/>
    <w:rsid w:val="00294515"/>
    <w:rsid w:val="002A77C7"/>
    <w:rsid w:val="002A7BC4"/>
    <w:rsid w:val="002C5817"/>
    <w:rsid w:val="002D6E5E"/>
    <w:rsid w:val="002E38F4"/>
    <w:rsid w:val="002F09B8"/>
    <w:rsid w:val="002F666F"/>
    <w:rsid w:val="00304071"/>
    <w:rsid w:val="0030516B"/>
    <w:rsid w:val="003067EE"/>
    <w:rsid w:val="00321121"/>
    <w:rsid w:val="00322C5D"/>
    <w:rsid w:val="0033186B"/>
    <w:rsid w:val="003409E4"/>
    <w:rsid w:val="003416CD"/>
    <w:rsid w:val="00347E67"/>
    <w:rsid w:val="00350E63"/>
    <w:rsid w:val="0035106E"/>
    <w:rsid w:val="0035149E"/>
    <w:rsid w:val="00355CEE"/>
    <w:rsid w:val="00361E87"/>
    <w:rsid w:val="003650A8"/>
    <w:rsid w:val="003835E0"/>
    <w:rsid w:val="0039404F"/>
    <w:rsid w:val="003B0122"/>
    <w:rsid w:val="003B27E9"/>
    <w:rsid w:val="003C5A74"/>
    <w:rsid w:val="003D0019"/>
    <w:rsid w:val="003D1997"/>
    <w:rsid w:val="003E1DB5"/>
    <w:rsid w:val="003E288E"/>
    <w:rsid w:val="003E6DED"/>
    <w:rsid w:val="003F4911"/>
    <w:rsid w:val="003F4D9B"/>
    <w:rsid w:val="00402881"/>
    <w:rsid w:val="00405C22"/>
    <w:rsid w:val="0041330E"/>
    <w:rsid w:val="00425199"/>
    <w:rsid w:val="00425E7C"/>
    <w:rsid w:val="004376BA"/>
    <w:rsid w:val="00437BFD"/>
    <w:rsid w:val="00442535"/>
    <w:rsid w:val="00443ACC"/>
    <w:rsid w:val="004473E2"/>
    <w:rsid w:val="0045175E"/>
    <w:rsid w:val="004530EF"/>
    <w:rsid w:val="00453AAE"/>
    <w:rsid w:val="00461A72"/>
    <w:rsid w:val="00462D87"/>
    <w:rsid w:val="00463B17"/>
    <w:rsid w:val="00464D5E"/>
    <w:rsid w:val="00465868"/>
    <w:rsid w:val="00470BC7"/>
    <w:rsid w:val="00472B2E"/>
    <w:rsid w:val="004872F4"/>
    <w:rsid w:val="004873AF"/>
    <w:rsid w:val="004A0F15"/>
    <w:rsid w:val="004A3A73"/>
    <w:rsid w:val="004A537B"/>
    <w:rsid w:val="004B6A75"/>
    <w:rsid w:val="004C39CC"/>
    <w:rsid w:val="004D474B"/>
    <w:rsid w:val="004F01F0"/>
    <w:rsid w:val="004F05B7"/>
    <w:rsid w:val="004F2567"/>
    <w:rsid w:val="00503C46"/>
    <w:rsid w:val="00510E0C"/>
    <w:rsid w:val="0051333E"/>
    <w:rsid w:val="00515ABA"/>
    <w:rsid w:val="00515FE6"/>
    <w:rsid w:val="0052016A"/>
    <w:rsid w:val="005215C6"/>
    <w:rsid w:val="00522AB5"/>
    <w:rsid w:val="00530D6C"/>
    <w:rsid w:val="005311A1"/>
    <w:rsid w:val="005342AA"/>
    <w:rsid w:val="00536169"/>
    <w:rsid w:val="00537125"/>
    <w:rsid w:val="00537738"/>
    <w:rsid w:val="00546887"/>
    <w:rsid w:val="00547214"/>
    <w:rsid w:val="00550DA4"/>
    <w:rsid w:val="00554501"/>
    <w:rsid w:val="00561FDD"/>
    <w:rsid w:val="00563B15"/>
    <w:rsid w:val="00567463"/>
    <w:rsid w:val="00572698"/>
    <w:rsid w:val="00583992"/>
    <w:rsid w:val="0059012E"/>
    <w:rsid w:val="00592158"/>
    <w:rsid w:val="00592992"/>
    <w:rsid w:val="00593B89"/>
    <w:rsid w:val="00594331"/>
    <w:rsid w:val="00594BFD"/>
    <w:rsid w:val="005A1A6E"/>
    <w:rsid w:val="005A78C6"/>
    <w:rsid w:val="005B154E"/>
    <w:rsid w:val="005B2E28"/>
    <w:rsid w:val="005B4474"/>
    <w:rsid w:val="005C1A98"/>
    <w:rsid w:val="005C45BF"/>
    <w:rsid w:val="005C4F30"/>
    <w:rsid w:val="005C7113"/>
    <w:rsid w:val="005C76C9"/>
    <w:rsid w:val="005D23EB"/>
    <w:rsid w:val="005D2552"/>
    <w:rsid w:val="005D59FE"/>
    <w:rsid w:val="005D7453"/>
    <w:rsid w:val="005E1722"/>
    <w:rsid w:val="005E45C2"/>
    <w:rsid w:val="005E4DEC"/>
    <w:rsid w:val="005F3032"/>
    <w:rsid w:val="005F7311"/>
    <w:rsid w:val="00600CE1"/>
    <w:rsid w:val="00606F7B"/>
    <w:rsid w:val="00611DA6"/>
    <w:rsid w:val="00613786"/>
    <w:rsid w:val="006162A4"/>
    <w:rsid w:val="00616A45"/>
    <w:rsid w:val="00616FEA"/>
    <w:rsid w:val="006249CD"/>
    <w:rsid w:val="00624C1E"/>
    <w:rsid w:val="00627172"/>
    <w:rsid w:val="00632CC7"/>
    <w:rsid w:val="00633A91"/>
    <w:rsid w:val="006354FB"/>
    <w:rsid w:val="00635AA5"/>
    <w:rsid w:val="00637138"/>
    <w:rsid w:val="0065324C"/>
    <w:rsid w:val="00667245"/>
    <w:rsid w:val="00674871"/>
    <w:rsid w:val="00677D04"/>
    <w:rsid w:val="00682D5B"/>
    <w:rsid w:val="006842E2"/>
    <w:rsid w:val="006A586F"/>
    <w:rsid w:val="006A6EF6"/>
    <w:rsid w:val="006B1B6F"/>
    <w:rsid w:val="006B5B2D"/>
    <w:rsid w:val="006C16DC"/>
    <w:rsid w:val="006C2F5B"/>
    <w:rsid w:val="006C339D"/>
    <w:rsid w:val="006D6D51"/>
    <w:rsid w:val="006E0E08"/>
    <w:rsid w:val="006E0F74"/>
    <w:rsid w:val="006E313B"/>
    <w:rsid w:val="007112D2"/>
    <w:rsid w:val="007231C0"/>
    <w:rsid w:val="00725E58"/>
    <w:rsid w:val="00726041"/>
    <w:rsid w:val="00726763"/>
    <w:rsid w:val="00732F5A"/>
    <w:rsid w:val="007401A4"/>
    <w:rsid w:val="00752B31"/>
    <w:rsid w:val="007576B8"/>
    <w:rsid w:val="00764037"/>
    <w:rsid w:val="007640A4"/>
    <w:rsid w:val="007643C1"/>
    <w:rsid w:val="00764FDD"/>
    <w:rsid w:val="007673EA"/>
    <w:rsid w:val="0077528F"/>
    <w:rsid w:val="0077789C"/>
    <w:rsid w:val="007A30AE"/>
    <w:rsid w:val="007B0F42"/>
    <w:rsid w:val="007B302E"/>
    <w:rsid w:val="007C00EB"/>
    <w:rsid w:val="007C33F4"/>
    <w:rsid w:val="007D2A04"/>
    <w:rsid w:val="007D3FD5"/>
    <w:rsid w:val="007D4298"/>
    <w:rsid w:val="007D45F0"/>
    <w:rsid w:val="007D51AA"/>
    <w:rsid w:val="007D7442"/>
    <w:rsid w:val="007E3F2D"/>
    <w:rsid w:val="007E5C96"/>
    <w:rsid w:val="007F2E09"/>
    <w:rsid w:val="007F3347"/>
    <w:rsid w:val="00806A88"/>
    <w:rsid w:val="00806D7C"/>
    <w:rsid w:val="00812039"/>
    <w:rsid w:val="0081403B"/>
    <w:rsid w:val="008142DB"/>
    <w:rsid w:val="008177C2"/>
    <w:rsid w:val="00820D63"/>
    <w:rsid w:val="008254AD"/>
    <w:rsid w:val="008279E0"/>
    <w:rsid w:val="00833BC7"/>
    <w:rsid w:val="00836DC4"/>
    <w:rsid w:val="00840761"/>
    <w:rsid w:val="00840A02"/>
    <w:rsid w:val="00841793"/>
    <w:rsid w:val="00843062"/>
    <w:rsid w:val="008506DE"/>
    <w:rsid w:val="00856443"/>
    <w:rsid w:val="00856DFA"/>
    <w:rsid w:val="00861161"/>
    <w:rsid w:val="00870665"/>
    <w:rsid w:val="00872D59"/>
    <w:rsid w:val="008739F5"/>
    <w:rsid w:val="008771EF"/>
    <w:rsid w:val="00883D38"/>
    <w:rsid w:val="00884698"/>
    <w:rsid w:val="00893B7D"/>
    <w:rsid w:val="00897F44"/>
    <w:rsid w:val="008A22DC"/>
    <w:rsid w:val="008B044D"/>
    <w:rsid w:val="008B528F"/>
    <w:rsid w:val="008B774E"/>
    <w:rsid w:val="008C08DE"/>
    <w:rsid w:val="008C28AC"/>
    <w:rsid w:val="008C2B4F"/>
    <w:rsid w:val="008D1A16"/>
    <w:rsid w:val="008D4FFF"/>
    <w:rsid w:val="008D60BB"/>
    <w:rsid w:val="008E2D8E"/>
    <w:rsid w:val="008E506D"/>
    <w:rsid w:val="008F5F01"/>
    <w:rsid w:val="00924D58"/>
    <w:rsid w:val="00926A58"/>
    <w:rsid w:val="00927C7C"/>
    <w:rsid w:val="00933ECC"/>
    <w:rsid w:val="009369E1"/>
    <w:rsid w:val="00940E7B"/>
    <w:rsid w:val="00941EE9"/>
    <w:rsid w:val="009519FC"/>
    <w:rsid w:val="00951ECD"/>
    <w:rsid w:val="00952C7F"/>
    <w:rsid w:val="00953AC1"/>
    <w:rsid w:val="009553F7"/>
    <w:rsid w:val="00957583"/>
    <w:rsid w:val="0096210B"/>
    <w:rsid w:val="00963461"/>
    <w:rsid w:val="009641DA"/>
    <w:rsid w:val="009656DB"/>
    <w:rsid w:val="00971359"/>
    <w:rsid w:val="00973588"/>
    <w:rsid w:val="00973B11"/>
    <w:rsid w:val="00974A2B"/>
    <w:rsid w:val="00981CA6"/>
    <w:rsid w:val="00983C54"/>
    <w:rsid w:val="0098500F"/>
    <w:rsid w:val="00992E61"/>
    <w:rsid w:val="009946E8"/>
    <w:rsid w:val="0099535F"/>
    <w:rsid w:val="009A33BF"/>
    <w:rsid w:val="009A5D10"/>
    <w:rsid w:val="009A7162"/>
    <w:rsid w:val="009A7B85"/>
    <w:rsid w:val="009B111C"/>
    <w:rsid w:val="009B19B8"/>
    <w:rsid w:val="009B3564"/>
    <w:rsid w:val="009B3FE3"/>
    <w:rsid w:val="009C05B5"/>
    <w:rsid w:val="009C33F5"/>
    <w:rsid w:val="009D1979"/>
    <w:rsid w:val="009D29CA"/>
    <w:rsid w:val="009E64B2"/>
    <w:rsid w:val="00A11007"/>
    <w:rsid w:val="00A21B26"/>
    <w:rsid w:val="00A2301D"/>
    <w:rsid w:val="00A25B34"/>
    <w:rsid w:val="00A37FF0"/>
    <w:rsid w:val="00A42608"/>
    <w:rsid w:val="00A43F15"/>
    <w:rsid w:val="00A551E2"/>
    <w:rsid w:val="00A56B9B"/>
    <w:rsid w:val="00A629C6"/>
    <w:rsid w:val="00A66C59"/>
    <w:rsid w:val="00A71219"/>
    <w:rsid w:val="00A73025"/>
    <w:rsid w:val="00A8137B"/>
    <w:rsid w:val="00A9166C"/>
    <w:rsid w:val="00A964B1"/>
    <w:rsid w:val="00AA23EB"/>
    <w:rsid w:val="00AA25CE"/>
    <w:rsid w:val="00AA3CF8"/>
    <w:rsid w:val="00AA5D04"/>
    <w:rsid w:val="00AB35CE"/>
    <w:rsid w:val="00AB73AC"/>
    <w:rsid w:val="00AC1D4D"/>
    <w:rsid w:val="00AC43DA"/>
    <w:rsid w:val="00AC5FB5"/>
    <w:rsid w:val="00AD0686"/>
    <w:rsid w:val="00AD0799"/>
    <w:rsid w:val="00AD161E"/>
    <w:rsid w:val="00AD1DA0"/>
    <w:rsid w:val="00AD4B2E"/>
    <w:rsid w:val="00AE0B8E"/>
    <w:rsid w:val="00AE1393"/>
    <w:rsid w:val="00AF2D10"/>
    <w:rsid w:val="00AF7A35"/>
    <w:rsid w:val="00AF7D66"/>
    <w:rsid w:val="00B01FA4"/>
    <w:rsid w:val="00B036EB"/>
    <w:rsid w:val="00B10E9D"/>
    <w:rsid w:val="00B12343"/>
    <w:rsid w:val="00B13315"/>
    <w:rsid w:val="00B1353C"/>
    <w:rsid w:val="00B172A1"/>
    <w:rsid w:val="00B234F7"/>
    <w:rsid w:val="00B26251"/>
    <w:rsid w:val="00B37A3B"/>
    <w:rsid w:val="00B40738"/>
    <w:rsid w:val="00B42100"/>
    <w:rsid w:val="00B42D24"/>
    <w:rsid w:val="00B46536"/>
    <w:rsid w:val="00B57FA6"/>
    <w:rsid w:val="00B61432"/>
    <w:rsid w:val="00B63E40"/>
    <w:rsid w:val="00B80769"/>
    <w:rsid w:val="00B845BB"/>
    <w:rsid w:val="00B86C63"/>
    <w:rsid w:val="00B87991"/>
    <w:rsid w:val="00B9335C"/>
    <w:rsid w:val="00B93781"/>
    <w:rsid w:val="00B940B8"/>
    <w:rsid w:val="00B94BBF"/>
    <w:rsid w:val="00B94D17"/>
    <w:rsid w:val="00B95B45"/>
    <w:rsid w:val="00BA40CD"/>
    <w:rsid w:val="00BB7C32"/>
    <w:rsid w:val="00BC31C8"/>
    <w:rsid w:val="00BC341C"/>
    <w:rsid w:val="00BC35EF"/>
    <w:rsid w:val="00BC639D"/>
    <w:rsid w:val="00BD0001"/>
    <w:rsid w:val="00BD1700"/>
    <w:rsid w:val="00BD36D9"/>
    <w:rsid w:val="00BD60BE"/>
    <w:rsid w:val="00BD78BA"/>
    <w:rsid w:val="00BD7E59"/>
    <w:rsid w:val="00BE1320"/>
    <w:rsid w:val="00BF36DF"/>
    <w:rsid w:val="00C03BB1"/>
    <w:rsid w:val="00C041AC"/>
    <w:rsid w:val="00C1385F"/>
    <w:rsid w:val="00C1531E"/>
    <w:rsid w:val="00C16D36"/>
    <w:rsid w:val="00C21196"/>
    <w:rsid w:val="00C23EDA"/>
    <w:rsid w:val="00C24242"/>
    <w:rsid w:val="00C2799C"/>
    <w:rsid w:val="00C347A7"/>
    <w:rsid w:val="00C36E46"/>
    <w:rsid w:val="00C40E74"/>
    <w:rsid w:val="00C42E2E"/>
    <w:rsid w:val="00C5574E"/>
    <w:rsid w:val="00C60146"/>
    <w:rsid w:val="00C65ABC"/>
    <w:rsid w:val="00C67F3C"/>
    <w:rsid w:val="00C73DE4"/>
    <w:rsid w:val="00C74194"/>
    <w:rsid w:val="00C80179"/>
    <w:rsid w:val="00C82080"/>
    <w:rsid w:val="00C913E8"/>
    <w:rsid w:val="00C937FC"/>
    <w:rsid w:val="00CA3084"/>
    <w:rsid w:val="00CB1CFA"/>
    <w:rsid w:val="00CB290F"/>
    <w:rsid w:val="00CB67DF"/>
    <w:rsid w:val="00CC4AE5"/>
    <w:rsid w:val="00CC53EE"/>
    <w:rsid w:val="00CC60FB"/>
    <w:rsid w:val="00CD0DB7"/>
    <w:rsid w:val="00CE0024"/>
    <w:rsid w:val="00CE314B"/>
    <w:rsid w:val="00CE6CAE"/>
    <w:rsid w:val="00CF58CB"/>
    <w:rsid w:val="00D01266"/>
    <w:rsid w:val="00D0458B"/>
    <w:rsid w:val="00D07488"/>
    <w:rsid w:val="00D103C4"/>
    <w:rsid w:val="00D12B2F"/>
    <w:rsid w:val="00D131FA"/>
    <w:rsid w:val="00D20694"/>
    <w:rsid w:val="00D247A1"/>
    <w:rsid w:val="00D34D51"/>
    <w:rsid w:val="00D459D7"/>
    <w:rsid w:val="00D57109"/>
    <w:rsid w:val="00D57807"/>
    <w:rsid w:val="00D667E7"/>
    <w:rsid w:val="00D7218C"/>
    <w:rsid w:val="00D73157"/>
    <w:rsid w:val="00D75F08"/>
    <w:rsid w:val="00D76DA1"/>
    <w:rsid w:val="00D775F7"/>
    <w:rsid w:val="00D83072"/>
    <w:rsid w:val="00D9192D"/>
    <w:rsid w:val="00D95B5C"/>
    <w:rsid w:val="00D95D2C"/>
    <w:rsid w:val="00D97FD7"/>
    <w:rsid w:val="00DA5E22"/>
    <w:rsid w:val="00DB0AAC"/>
    <w:rsid w:val="00DB1FC2"/>
    <w:rsid w:val="00DB30A3"/>
    <w:rsid w:val="00DB4510"/>
    <w:rsid w:val="00DB641D"/>
    <w:rsid w:val="00DB73AD"/>
    <w:rsid w:val="00DB74E2"/>
    <w:rsid w:val="00DB78D5"/>
    <w:rsid w:val="00DC0B3C"/>
    <w:rsid w:val="00DC4B3A"/>
    <w:rsid w:val="00DC679F"/>
    <w:rsid w:val="00DD107E"/>
    <w:rsid w:val="00DD11B8"/>
    <w:rsid w:val="00DF641F"/>
    <w:rsid w:val="00E02433"/>
    <w:rsid w:val="00E030EE"/>
    <w:rsid w:val="00E039F7"/>
    <w:rsid w:val="00E12B64"/>
    <w:rsid w:val="00E15840"/>
    <w:rsid w:val="00E23E76"/>
    <w:rsid w:val="00E24F21"/>
    <w:rsid w:val="00E260E3"/>
    <w:rsid w:val="00E2759E"/>
    <w:rsid w:val="00E279F6"/>
    <w:rsid w:val="00E351F7"/>
    <w:rsid w:val="00E47A05"/>
    <w:rsid w:val="00E509AB"/>
    <w:rsid w:val="00E52CA0"/>
    <w:rsid w:val="00E56649"/>
    <w:rsid w:val="00E60BEC"/>
    <w:rsid w:val="00E61FE8"/>
    <w:rsid w:val="00E63119"/>
    <w:rsid w:val="00E654FC"/>
    <w:rsid w:val="00E65690"/>
    <w:rsid w:val="00E7154F"/>
    <w:rsid w:val="00E73CF3"/>
    <w:rsid w:val="00E820C1"/>
    <w:rsid w:val="00E8477F"/>
    <w:rsid w:val="00E85064"/>
    <w:rsid w:val="00E86FAA"/>
    <w:rsid w:val="00E90986"/>
    <w:rsid w:val="00E9489E"/>
    <w:rsid w:val="00E97E83"/>
    <w:rsid w:val="00EB14E0"/>
    <w:rsid w:val="00EB2829"/>
    <w:rsid w:val="00EB2D38"/>
    <w:rsid w:val="00EB2E2E"/>
    <w:rsid w:val="00EB526D"/>
    <w:rsid w:val="00EB5D3A"/>
    <w:rsid w:val="00EC1136"/>
    <w:rsid w:val="00EC22BD"/>
    <w:rsid w:val="00EC674E"/>
    <w:rsid w:val="00ED1194"/>
    <w:rsid w:val="00ED151B"/>
    <w:rsid w:val="00ED19D2"/>
    <w:rsid w:val="00EE07A3"/>
    <w:rsid w:val="00EF2461"/>
    <w:rsid w:val="00EF2EF0"/>
    <w:rsid w:val="00EF4A02"/>
    <w:rsid w:val="00EF6A82"/>
    <w:rsid w:val="00F072DD"/>
    <w:rsid w:val="00F10118"/>
    <w:rsid w:val="00F11103"/>
    <w:rsid w:val="00F11736"/>
    <w:rsid w:val="00F20C89"/>
    <w:rsid w:val="00F24961"/>
    <w:rsid w:val="00F25D89"/>
    <w:rsid w:val="00F263C3"/>
    <w:rsid w:val="00F3184F"/>
    <w:rsid w:val="00F3213B"/>
    <w:rsid w:val="00F36942"/>
    <w:rsid w:val="00F4453A"/>
    <w:rsid w:val="00F44C07"/>
    <w:rsid w:val="00F471FF"/>
    <w:rsid w:val="00F536B4"/>
    <w:rsid w:val="00F60784"/>
    <w:rsid w:val="00F77C93"/>
    <w:rsid w:val="00F803A7"/>
    <w:rsid w:val="00F845CD"/>
    <w:rsid w:val="00F853B4"/>
    <w:rsid w:val="00F85C1C"/>
    <w:rsid w:val="00F865ED"/>
    <w:rsid w:val="00F9161A"/>
    <w:rsid w:val="00F968B3"/>
    <w:rsid w:val="00FA01F1"/>
    <w:rsid w:val="00FB4A97"/>
    <w:rsid w:val="00FC0335"/>
    <w:rsid w:val="00FC2240"/>
    <w:rsid w:val="00FC2CCD"/>
    <w:rsid w:val="00FD790D"/>
    <w:rsid w:val="00FF2E45"/>
    <w:rsid w:val="00FF4A58"/>
    <w:rsid w:val="00FF6F9B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9166C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A9166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5A4"/>
    <w:pPr>
      <w:ind w:firstLine="720"/>
      <w:jc w:val="both"/>
    </w:pPr>
    <w:rPr>
      <w:sz w:val="28"/>
      <w:szCs w:val="28"/>
    </w:rPr>
  </w:style>
  <w:style w:type="paragraph" w:styleId="31">
    <w:name w:val="Body Text Indent 3"/>
    <w:basedOn w:val="a"/>
    <w:rsid w:val="000515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15D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15D16"/>
  </w:style>
  <w:style w:type="paragraph" w:styleId="a7">
    <w:name w:val="Body Text"/>
    <w:basedOn w:val="a"/>
    <w:rsid w:val="00115C06"/>
    <w:pPr>
      <w:spacing w:after="120"/>
    </w:pPr>
  </w:style>
  <w:style w:type="paragraph" w:styleId="a8">
    <w:name w:val="Balloon Text"/>
    <w:basedOn w:val="a"/>
    <w:semiHidden/>
    <w:rsid w:val="004425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15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B528F"/>
    <w:rPr>
      <w:sz w:val="24"/>
      <w:szCs w:val="24"/>
    </w:rPr>
  </w:style>
  <w:style w:type="character" w:customStyle="1" w:styleId="aa">
    <w:name w:val="Основной текст_"/>
    <w:link w:val="1"/>
    <w:rsid w:val="00E90986"/>
    <w:rPr>
      <w:spacing w:val="3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a"/>
    <w:rsid w:val="00E90986"/>
    <w:pPr>
      <w:widowControl w:val="0"/>
      <w:shd w:val="clear" w:color="auto" w:fill="FFFFFF"/>
      <w:spacing w:before="240" w:line="306" w:lineRule="exact"/>
    </w:pPr>
    <w:rPr>
      <w:spacing w:val="3"/>
      <w:sz w:val="16"/>
      <w:szCs w:val="16"/>
    </w:rPr>
  </w:style>
  <w:style w:type="paragraph" w:customStyle="1" w:styleId="2">
    <w:name w:val="Основной текст2"/>
    <w:basedOn w:val="a"/>
    <w:rsid w:val="00E56649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4">
    <w:name w:val="Обычный + 14 пт"/>
    <w:aliases w:val="По ширине,Первая строка:  1,27 см,По центру"/>
    <w:basedOn w:val="a"/>
    <w:link w:val="140"/>
    <w:rsid w:val="00726041"/>
    <w:pPr>
      <w:ind w:firstLine="720"/>
      <w:jc w:val="both"/>
    </w:pPr>
    <w:rPr>
      <w:sz w:val="28"/>
      <w:szCs w:val="28"/>
    </w:rPr>
  </w:style>
  <w:style w:type="character" w:customStyle="1" w:styleId="140">
    <w:name w:val="Обычный + 14 пт Знак"/>
    <w:aliases w:val="По центру Знак"/>
    <w:link w:val="14"/>
    <w:rsid w:val="00726041"/>
    <w:rPr>
      <w:sz w:val="28"/>
      <w:szCs w:val="28"/>
    </w:rPr>
  </w:style>
  <w:style w:type="character" w:customStyle="1" w:styleId="32">
    <w:name w:val="Основной текст (3)_"/>
    <w:link w:val="33"/>
    <w:rsid w:val="006162A4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62A4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B234F7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34F7"/>
    <w:pPr>
      <w:shd w:val="clear" w:color="auto" w:fill="FFFFFF"/>
      <w:spacing w:line="0" w:lineRule="atLeast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9A7B85"/>
    <w:pPr>
      <w:ind w:left="720"/>
      <w:contextualSpacing/>
    </w:pPr>
  </w:style>
  <w:style w:type="table" w:styleId="ac">
    <w:name w:val="Table Grid"/>
    <w:basedOn w:val="a1"/>
    <w:rsid w:val="008E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9166C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A9166C"/>
    <w:rPr>
      <w:b/>
      <w:sz w:val="36"/>
    </w:rPr>
  </w:style>
  <w:style w:type="paragraph" w:styleId="34">
    <w:name w:val="Body Text 3"/>
    <w:basedOn w:val="a"/>
    <w:link w:val="35"/>
    <w:rsid w:val="00A9166C"/>
    <w:pPr>
      <w:jc w:val="center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A9166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9166C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A9166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5A4"/>
    <w:pPr>
      <w:ind w:firstLine="720"/>
      <w:jc w:val="both"/>
    </w:pPr>
    <w:rPr>
      <w:sz w:val="28"/>
      <w:szCs w:val="28"/>
    </w:rPr>
  </w:style>
  <w:style w:type="paragraph" w:styleId="31">
    <w:name w:val="Body Text Indent 3"/>
    <w:basedOn w:val="a"/>
    <w:rsid w:val="000515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15D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15D16"/>
  </w:style>
  <w:style w:type="paragraph" w:styleId="a7">
    <w:name w:val="Body Text"/>
    <w:basedOn w:val="a"/>
    <w:rsid w:val="00115C06"/>
    <w:pPr>
      <w:spacing w:after="120"/>
    </w:pPr>
  </w:style>
  <w:style w:type="paragraph" w:styleId="a8">
    <w:name w:val="Balloon Text"/>
    <w:basedOn w:val="a"/>
    <w:semiHidden/>
    <w:rsid w:val="004425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15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B528F"/>
    <w:rPr>
      <w:sz w:val="24"/>
      <w:szCs w:val="24"/>
    </w:rPr>
  </w:style>
  <w:style w:type="character" w:customStyle="1" w:styleId="aa">
    <w:name w:val="Основной текст_"/>
    <w:link w:val="1"/>
    <w:rsid w:val="00E90986"/>
    <w:rPr>
      <w:spacing w:val="3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a"/>
    <w:rsid w:val="00E90986"/>
    <w:pPr>
      <w:widowControl w:val="0"/>
      <w:shd w:val="clear" w:color="auto" w:fill="FFFFFF"/>
      <w:spacing w:before="240" w:line="306" w:lineRule="exact"/>
    </w:pPr>
    <w:rPr>
      <w:spacing w:val="3"/>
      <w:sz w:val="16"/>
      <w:szCs w:val="16"/>
    </w:rPr>
  </w:style>
  <w:style w:type="paragraph" w:customStyle="1" w:styleId="2">
    <w:name w:val="Основной текст2"/>
    <w:basedOn w:val="a"/>
    <w:rsid w:val="00E56649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4">
    <w:name w:val="Обычный + 14 пт"/>
    <w:aliases w:val="По ширине,Первая строка:  1,27 см,По центру"/>
    <w:basedOn w:val="a"/>
    <w:link w:val="140"/>
    <w:rsid w:val="00726041"/>
    <w:pPr>
      <w:ind w:firstLine="720"/>
      <w:jc w:val="both"/>
    </w:pPr>
    <w:rPr>
      <w:sz w:val="28"/>
      <w:szCs w:val="28"/>
    </w:rPr>
  </w:style>
  <w:style w:type="character" w:customStyle="1" w:styleId="140">
    <w:name w:val="Обычный + 14 пт Знак"/>
    <w:aliases w:val="По центру Знак"/>
    <w:link w:val="14"/>
    <w:rsid w:val="00726041"/>
    <w:rPr>
      <w:sz w:val="28"/>
      <w:szCs w:val="28"/>
    </w:rPr>
  </w:style>
  <w:style w:type="character" w:customStyle="1" w:styleId="32">
    <w:name w:val="Основной текст (3)_"/>
    <w:link w:val="33"/>
    <w:rsid w:val="006162A4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62A4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B234F7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34F7"/>
    <w:pPr>
      <w:shd w:val="clear" w:color="auto" w:fill="FFFFFF"/>
      <w:spacing w:line="0" w:lineRule="atLeast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9A7B85"/>
    <w:pPr>
      <w:ind w:left="720"/>
      <w:contextualSpacing/>
    </w:pPr>
  </w:style>
  <w:style w:type="table" w:styleId="ac">
    <w:name w:val="Table Grid"/>
    <w:basedOn w:val="a1"/>
    <w:rsid w:val="008E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9166C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A9166C"/>
    <w:rPr>
      <w:b/>
      <w:sz w:val="36"/>
    </w:rPr>
  </w:style>
  <w:style w:type="paragraph" w:styleId="34">
    <w:name w:val="Body Text 3"/>
    <w:basedOn w:val="a"/>
    <w:link w:val="35"/>
    <w:rsid w:val="00A9166C"/>
    <w:pPr>
      <w:jc w:val="center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A916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baglay\AppData\Roaming\Microsoft\&#1064;&#1072;&#1073;&#1083;&#1086;&#1085;&#1099;\&#1052;&#1080;&#1085;&#1080;&#1089;&#1090;&#1088;+&#1047;&#1072;&#1084;.&#1052;&#1080;&#1085;&#1080;&#1089;&#1090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C210-3489-4601-940F-CDCFC37F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Министр+Зам.Министра.dot</Template>
  <TotalTime>2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GVC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i.baglay</dc:creator>
  <cp:lastModifiedBy>Андрей Владимирович Мотыко</cp:lastModifiedBy>
  <cp:revision>3</cp:revision>
  <cp:lastPrinted>2021-06-09T06:37:00Z</cp:lastPrinted>
  <dcterms:created xsi:type="dcterms:W3CDTF">2021-11-09T08:41:00Z</dcterms:created>
  <dcterms:modified xsi:type="dcterms:W3CDTF">2021-11-10T07:25:00Z</dcterms:modified>
</cp:coreProperties>
</file>