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63B3" w14:textId="51B9E402" w:rsidR="00074398" w:rsidRPr="007670D5" w:rsidRDefault="0098136E" w:rsidP="006F6E39">
      <w:pPr>
        <w:tabs>
          <w:tab w:val="left" w:pos="6120"/>
        </w:tabs>
        <w:ind w:left="6120" w:right="-284"/>
        <w:jc w:val="center"/>
      </w:pPr>
      <w:r>
        <w:rPr>
          <w:sz w:val="28"/>
          <w:szCs w:val="28"/>
        </w:rPr>
        <w:t xml:space="preserve"> </w:t>
      </w:r>
      <w:r w:rsidR="006F6E39" w:rsidRPr="007670D5">
        <w:t xml:space="preserve">Проект </w:t>
      </w:r>
    </w:p>
    <w:p w14:paraId="3C188A64" w14:textId="77777777" w:rsidR="00D04DD8" w:rsidRPr="007670D5" w:rsidRDefault="006F6E39" w:rsidP="006F6E39">
      <w:pPr>
        <w:tabs>
          <w:tab w:val="left" w:pos="6120"/>
        </w:tabs>
        <w:ind w:left="6120" w:right="-284"/>
        <w:jc w:val="center"/>
      </w:pPr>
      <w:r w:rsidRPr="007670D5">
        <w:t>внесен Губернатор</w:t>
      </w:r>
      <w:r w:rsidR="00D04DD8" w:rsidRPr="007670D5">
        <w:t>ом</w:t>
      </w:r>
    </w:p>
    <w:p w14:paraId="1481F94B" w14:textId="77777777" w:rsidR="006F6E39" w:rsidRPr="007670D5" w:rsidRDefault="006F6E39" w:rsidP="006F6E39">
      <w:pPr>
        <w:tabs>
          <w:tab w:val="left" w:pos="6120"/>
        </w:tabs>
        <w:ind w:left="6120" w:right="-284"/>
        <w:jc w:val="center"/>
      </w:pPr>
      <w:r w:rsidRPr="007670D5">
        <w:t>Забайкальского края</w:t>
      </w:r>
    </w:p>
    <w:p w14:paraId="5945795A" w14:textId="2CF25DC5" w:rsidR="003E4CFF" w:rsidRPr="0016195A" w:rsidRDefault="003E4CFF" w:rsidP="006F6E39">
      <w:pPr>
        <w:ind w:left="5954"/>
        <w:jc w:val="center"/>
      </w:pPr>
    </w:p>
    <w:p w14:paraId="2EB576C3" w14:textId="77777777" w:rsidR="00F127F5" w:rsidRPr="0016195A" w:rsidRDefault="00F127F5" w:rsidP="00715037">
      <w:pPr>
        <w:spacing w:before="240"/>
        <w:jc w:val="center"/>
        <w:rPr>
          <w:b/>
          <w:sz w:val="32"/>
          <w:szCs w:val="32"/>
        </w:rPr>
      </w:pPr>
      <w:r w:rsidRPr="0016195A">
        <w:rPr>
          <w:b/>
          <w:sz w:val="32"/>
          <w:szCs w:val="32"/>
        </w:rPr>
        <w:t>ЗАКОН</w:t>
      </w:r>
    </w:p>
    <w:p w14:paraId="6690966F" w14:textId="00D7A32D" w:rsidR="00285737" w:rsidRPr="0016195A" w:rsidRDefault="00F127F5" w:rsidP="00715037">
      <w:pPr>
        <w:spacing w:after="120"/>
        <w:jc w:val="center"/>
        <w:rPr>
          <w:b/>
          <w:sz w:val="32"/>
          <w:szCs w:val="32"/>
        </w:rPr>
      </w:pPr>
      <w:r w:rsidRPr="0016195A">
        <w:rPr>
          <w:b/>
          <w:sz w:val="32"/>
          <w:szCs w:val="32"/>
        </w:rPr>
        <w:t>ЗАБАЙКАЛЬСКОГО КРАЯ</w:t>
      </w:r>
    </w:p>
    <w:p w14:paraId="0879EA98" w14:textId="59CD68CD" w:rsidR="00AE1C73" w:rsidRPr="00343789" w:rsidRDefault="00AE1C73" w:rsidP="00825562">
      <w:pPr>
        <w:pStyle w:val="ConsPlusTitle"/>
        <w:jc w:val="center"/>
      </w:pPr>
      <w:r w:rsidRPr="00343789">
        <w:t xml:space="preserve">О </w:t>
      </w:r>
      <w:r w:rsidR="008D44BA" w:rsidRPr="00343789">
        <w:t>внесении изменени</w:t>
      </w:r>
      <w:r w:rsidR="00680CB7">
        <w:t xml:space="preserve">я в </w:t>
      </w:r>
      <w:hyperlink r:id="rId8" w:history="1">
        <w:r w:rsidR="00680CB7" w:rsidRPr="00373364">
          <w:t>стать</w:t>
        </w:r>
        <w:r w:rsidR="00757971">
          <w:t>ю</w:t>
        </w:r>
        <w:r w:rsidR="00680CB7" w:rsidRPr="00373364">
          <w:t xml:space="preserve"> 3</w:t>
        </w:r>
      </w:hyperlink>
      <w:r w:rsidR="00680CB7" w:rsidRPr="00373364">
        <w:t xml:space="preserve"> </w:t>
      </w:r>
      <w:r w:rsidR="008D44BA" w:rsidRPr="00343789">
        <w:t>Закон</w:t>
      </w:r>
      <w:r w:rsidR="00680CB7">
        <w:t>а</w:t>
      </w:r>
      <w:r w:rsidR="008D44BA" w:rsidRPr="00343789">
        <w:t xml:space="preserve"> Забайкальского края </w:t>
      </w:r>
      <w:r w:rsidR="00825562" w:rsidRPr="00343789">
        <w:t>«</w:t>
      </w:r>
      <w:r w:rsidR="00343789" w:rsidRPr="00343789"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</w:t>
      </w:r>
      <w:r w:rsidR="00825562" w:rsidRPr="00343789">
        <w:t>»</w:t>
      </w:r>
      <w:r w:rsidR="008D44BA" w:rsidRPr="00343789">
        <w:br/>
      </w:r>
    </w:p>
    <w:p w14:paraId="48296BC3" w14:textId="77777777" w:rsidR="00AE1C73" w:rsidRDefault="00AE1C73" w:rsidP="00AE1C73">
      <w:pPr>
        <w:pStyle w:val="ConsPlusNormal"/>
        <w:jc w:val="both"/>
      </w:pPr>
    </w:p>
    <w:p w14:paraId="796E90A6" w14:textId="77777777" w:rsidR="00114873" w:rsidRPr="0016195A" w:rsidRDefault="00114873" w:rsidP="00114873">
      <w:pPr>
        <w:jc w:val="center"/>
        <w:rPr>
          <w:i/>
          <w:iCs/>
          <w:sz w:val="28"/>
          <w:szCs w:val="28"/>
        </w:rPr>
      </w:pPr>
      <w:r w:rsidRPr="0016195A">
        <w:rPr>
          <w:i/>
          <w:iCs/>
          <w:sz w:val="28"/>
          <w:szCs w:val="28"/>
        </w:rPr>
        <w:t xml:space="preserve">Принят Законодательным Собранием Забайкальского края </w:t>
      </w:r>
    </w:p>
    <w:p w14:paraId="21B03441" w14:textId="77777777" w:rsidR="00114873" w:rsidRPr="009F3E31" w:rsidRDefault="00114873" w:rsidP="00114873">
      <w:pPr>
        <w:jc w:val="center"/>
        <w:rPr>
          <w:sz w:val="28"/>
          <w:szCs w:val="28"/>
        </w:rPr>
      </w:pPr>
      <w:r w:rsidRPr="009F3E31">
        <w:rPr>
          <w:i/>
          <w:iCs/>
          <w:sz w:val="28"/>
          <w:szCs w:val="28"/>
        </w:rPr>
        <w:t>____________</w:t>
      </w:r>
      <w:r w:rsidRPr="009F3E31">
        <w:rPr>
          <w:sz w:val="28"/>
          <w:szCs w:val="28"/>
        </w:rPr>
        <w:t>_____________________</w:t>
      </w:r>
    </w:p>
    <w:p w14:paraId="7FD17681" w14:textId="77777777" w:rsidR="00114873" w:rsidRPr="0028214F" w:rsidRDefault="00114873" w:rsidP="00114873">
      <w:pPr>
        <w:ind w:firstLine="709"/>
        <w:jc w:val="both"/>
        <w:rPr>
          <w:bCs/>
          <w:iCs/>
          <w:sz w:val="28"/>
          <w:szCs w:val="28"/>
        </w:rPr>
      </w:pPr>
    </w:p>
    <w:p w14:paraId="21BC2B5A" w14:textId="77777777" w:rsidR="00114873" w:rsidRPr="003B1FA6" w:rsidRDefault="00114873" w:rsidP="00114873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3B1FA6">
        <w:rPr>
          <w:b/>
          <w:bCs/>
          <w:i/>
          <w:iCs/>
          <w:sz w:val="28"/>
          <w:szCs w:val="28"/>
        </w:rPr>
        <w:t xml:space="preserve">Статья </w:t>
      </w:r>
      <w:r>
        <w:rPr>
          <w:b/>
          <w:bCs/>
          <w:i/>
          <w:iCs/>
          <w:sz w:val="28"/>
          <w:szCs w:val="28"/>
        </w:rPr>
        <w:t>1</w:t>
      </w:r>
    </w:p>
    <w:p w14:paraId="34AC4BA0" w14:textId="0F5F00AC" w:rsidR="00A17C78" w:rsidRPr="003F4E95" w:rsidRDefault="00A17C78" w:rsidP="003F4E95">
      <w:pPr>
        <w:ind w:firstLine="539"/>
        <w:jc w:val="both"/>
        <w:rPr>
          <w:sz w:val="28"/>
          <w:szCs w:val="28"/>
        </w:rPr>
      </w:pPr>
      <w:r w:rsidRPr="00373364">
        <w:rPr>
          <w:sz w:val="28"/>
          <w:szCs w:val="28"/>
        </w:rPr>
        <w:t xml:space="preserve">Внести в </w:t>
      </w:r>
      <w:hyperlink r:id="rId9" w:history="1">
        <w:r w:rsidRPr="00373364">
          <w:rPr>
            <w:sz w:val="28"/>
            <w:szCs w:val="28"/>
          </w:rPr>
          <w:t>часть 1 статьи 3</w:t>
        </w:r>
      </w:hyperlink>
      <w:r w:rsidRPr="00373364">
        <w:rPr>
          <w:sz w:val="28"/>
          <w:szCs w:val="28"/>
        </w:rPr>
        <w:t xml:space="preserve"> Закона </w:t>
      </w:r>
      <w:r w:rsidRPr="00A17C78">
        <w:rPr>
          <w:sz w:val="28"/>
          <w:szCs w:val="28"/>
        </w:rPr>
        <w:t xml:space="preserve">Забайкальского края от 30 июня 2015 года </w:t>
      </w:r>
      <w:r w:rsidR="00373364">
        <w:rPr>
          <w:sz w:val="28"/>
          <w:szCs w:val="28"/>
        </w:rPr>
        <w:t xml:space="preserve">№ </w:t>
      </w:r>
      <w:r w:rsidRPr="00A17C78">
        <w:rPr>
          <w:sz w:val="28"/>
          <w:szCs w:val="28"/>
        </w:rPr>
        <w:t xml:space="preserve">1194-ЗЗК </w:t>
      </w:r>
      <w:r w:rsidR="00373364">
        <w:rPr>
          <w:sz w:val="28"/>
          <w:szCs w:val="28"/>
        </w:rPr>
        <w:t>«</w:t>
      </w:r>
      <w:r w:rsidRPr="00A17C78">
        <w:rPr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</w:t>
      </w:r>
      <w:r w:rsidR="00373364">
        <w:rPr>
          <w:sz w:val="28"/>
          <w:szCs w:val="28"/>
        </w:rPr>
        <w:t>»</w:t>
      </w:r>
      <w:r w:rsidRPr="00A17C78">
        <w:rPr>
          <w:sz w:val="28"/>
          <w:szCs w:val="28"/>
        </w:rPr>
        <w:t xml:space="preserve"> (Официальный интернет-портал правовой информации </w:t>
      </w:r>
      <w:r w:rsidRPr="00F82EB3">
        <w:rPr>
          <w:sz w:val="28"/>
          <w:szCs w:val="28"/>
        </w:rPr>
        <w:t>(</w:t>
      </w:r>
      <w:hyperlink r:id="rId10" w:tgtFrame="_blank" w:tooltip="&lt;div class=&quot;doc www&quot;&gt;&lt;span class=&quot;aligner&quot;&gt;&lt;div class=&quot;icon listDocWWW-16&quot;&gt;&lt;/div&gt;&lt;/span&gt;www.pravo.gov.ru&lt;/div&gt;" w:history="1">
        <w:r w:rsidRPr="00F82EB3">
          <w:rPr>
            <w:sz w:val="28"/>
            <w:szCs w:val="28"/>
          </w:rPr>
          <w:t>www.pravo.gov.ru</w:t>
        </w:r>
      </w:hyperlink>
      <w:r w:rsidRPr="00F82EB3">
        <w:rPr>
          <w:sz w:val="28"/>
          <w:szCs w:val="28"/>
        </w:rPr>
        <w:t xml:space="preserve">), </w:t>
      </w:r>
      <w:r w:rsidRPr="00A17C78">
        <w:rPr>
          <w:sz w:val="28"/>
          <w:szCs w:val="28"/>
        </w:rPr>
        <w:t xml:space="preserve">1 июля 2015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7500201507010020; </w:t>
      </w:r>
      <w:r w:rsidR="00373364">
        <w:rPr>
          <w:sz w:val="28"/>
          <w:szCs w:val="28"/>
        </w:rPr>
        <w:br/>
      </w:r>
      <w:r w:rsidRPr="00A17C78">
        <w:rPr>
          <w:sz w:val="28"/>
          <w:szCs w:val="28"/>
        </w:rPr>
        <w:t xml:space="preserve">29 декабря 2015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7500201512290004; 5 июля 2016 года, </w:t>
      </w:r>
      <w:r w:rsidR="00373364">
        <w:rPr>
          <w:sz w:val="28"/>
          <w:szCs w:val="28"/>
        </w:rPr>
        <w:br/>
        <w:t>№</w:t>
      </w:r>
      <w:r w:rsidRPr="00A17C78">
        <w:rPr>
          <w:sz w:val="28"/>
          <w:szCs w:val="28"/>
        </w:rPr>
        <w:t xml:space="preserve"> 7500201607050010; 27 октября 2016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7500201610270004; 1 декабря 2016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7500201612010002; 3 мая 2017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7500201705030007; 19 июля 2017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7500201707190004; 4 мая 2018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7500201805040001; 19 июля 2018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7500201807190013; 4 декабря 2018 года,</w:t>
      </w:r>
      <w:r w:rsidR="00F82EB3">
        <w:rPr>
          <w:sz w:val="28"/>
          <w:szCs w:val="28"/>
        </w:rPr>
        <w:br/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7500201812040004; 24 июня 2019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7500201906240006; 17 июня 2020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7500202006170004; 13 апреля 2022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7500202204130012; 6 июля 2022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7500202207060011; 29 декабря 2022 года, </w:t>
      </w:r>
      <w:r w:rsidR="00373364">
        <w:rPr>
          <w:sz w:val="28"/>
          <w:szCs w:val="28"/>
        </w:rPr>
        <w:t>№</w:t>
      </w:r>
      <w:r w:rsidRPr="00A17C78">
        <w:rPr>
          <w:sz w:val="28"/>
          <w:szCs w:val="28"/>
        </w:rPr>
        <w:t xml:space="preserve"> 7500202212290006) </w:t>
      </w:r>
      <w:r w:rsidR="003F4E95">
        <w:rPr>
          <w:sz w:val="28"/>
          <w:szCs w:val="28"/>
        </w:rPr>
        <w:t xml:space="preserve">изложив </w:t>
      </w:r>
      <w:hyperlink r:id="rId11" w:history="1">
        <w:r w:rsidRPr="00F82EB3">
          <w:rPr>
            <w:sz w:val="28"/>
            <w:szCs w:val="28"/>
          </w:rPr>
          <w:t xml:space="preserve">пункт </w:t>
        </w:r>
        <w:r w:rsidR="00757971" w:rsidRPr="00F82EB3">
          <w:rPr>
            <w:sz w:val="28"/>
            <w:szCs w:val="28"/>
          </w:rPr>
          <w:t>7</w:t>
        </w:r>
        <w:r w:rsidR="00757971" w:rsidRPr="00F82EB3">
          <w:rPr>
            <w:sz w:val="28"/>
            <w:szCs w:val="28"/>
            <w:vertAlign w:val="superscript"/>
          </w:rPr>
          <w:t>1</w:t>
        </w:r>
      </w:hyperlink>
      <w:r w:rsidRPr="00F82EB3">
        <w:rPr>
          <w:sz w:val="28"/>
          <w:szCs w:val="28"/>
        </w:rPr>
        <w:t xml:space="preserve"> в </w:t>
      </w:r>
      <w:r w:rsidRPr="003F4E95">
        <w:rPr>
          <w:sz w:val="28"/>
          <w:szCs w:val="28"/>
        </w:rPr>
        <w:t xml:space="preserve">следующей редакции: </w:t>
      </w:r>
    </w:p>
    <w:p w14:paraId="3572DAD6" w14:textId="50D5FC5C" w:rsidR="003F4E95" w:rsidRPr="003F4E95" w:rsidRDefault="00BF72A1" w:rsidP="003F4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4E95">
        <w:rPr>
          <w:rFonts w:ascii="Times New Roman" w:hAnsi="Times New Roman" w:cs="Times New Roman"/>
          <w:sz w:val="28"/>
          <w:szCs w:val="28"/>
        </w:rPr>
        <w:t xml:space="preserve"> </w:t>
      </w:r>
      <w:r w:rsidR="00373364" w:rsidRPr="003F4E95">
        <w:rPr>
          <w:rFonts w:ascii="Times New Roman" w:hAnsi="Times New Roman" w:cs="Times New Roman"/>
          <w:sz w:val="28"/>
          <w:szCs w:val="28"/>
        </w:rPr>
        <w:t>«</w:t>
      </w:r>
      <w:r w:rsidR="00757971" w:rsidRPr="00F82EB3">
        <w:rPr>
          <w:rFonts w:ascii="Times New Roman" w:hAnsi="Times New Roman" w:cs="Times New Roman"/>
          <w:sz w:val="28"/>
          <w:szCs w:val="28"/>
        </w:rPr>
        <w:t>7</w:t>
      </w:r>
      <w:r w:rsidR="00757971" w:rsidRPr="00F82E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17C78" w:rsidRPr="00F82E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7C78" w:rsidRPr="003F4E95">
        <w:rPr>
          <w:rFonts w:ascii="Times New Roman" w:hAnsi="Times New Roman" w:cs="Times New Roman"/>
          <w:sz w:val="28"/>
          <w:szCs w:val="28"/>
        </w:rPr>
        <w:t xml:space="preserve"> предусматривает строительство на предоставляемом земельном участке, в том числе при комплексном освоении территории, многоквартирного дома (многоквартирных домов), дома (домов) блокированной застройки и (или) объектов индивидуального жилищного строительства, обеспеченных инженерной и транспортной инфраструктурой, </w:t>
      </w:r>
      <w:r w:rsidRPr="003F4E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43789" w:rsidRPr="003F4E95">
        <w:rPr>
          <w:rFonts w:ascii="Times New Roman" w:hAnsi="Times New Roman" w:cs="Times New Roman"/>
          <w:sz w:val="28"/>
          <w:szCs w:val="28"/>
        </w:rPr>
        <w:t xml:space="preserve">безвозмездную передачу соответственно в собственность Забайкальского края не менее 10 процентов от общей площади жилых помещений в предполагаемых проектом многоквартирном доме </w:t>
      </w:r>
      <w:r w:rsidR="00343789" w:rsidRPr="003F4E95">
        <w:rPr>
          <w:rFonts w:ascii="Times New Roman" w:hAnsi="Times New Roman" w:cs="Times New Roman"/>
          <w:sz w:val="28"/>
          <w:szCs w:val="28"/>
        </w:rPr>
        <w:lastRenderedPageBreak/>
        <w:t>(многоквартирных домах)</w:t>
      </w:r>
      <w:r w:rsidR="00F82EB3">
        <w:rPr>
          <w:rFonts w:ascii="Times New Roman" w:hAnsi="Times New Roman" w:cs="Times New Roman"/>
          <w:sz w:val="28"/>
          <w:szCs w:val="28"/>
        </w:rPr>
        <w:t xml:space="preserve">, </w:t>
      </w:r>
      <w:r w:rsidR="00343789" w:rsidRPr="003F4E95">
        <w:rPr>
          <w:rFonts w:ascii="Times New Roman" w:hAnsi="Times New Roman" w:cs="Times New Roman"/>
          <w:sz w:val="28"/>
          <w:szCs w:val="28"/>
        </w:rPr>
        <w:t>дом</w:t>
      </w:r>
      <w:r w:rsidR="00F82EB3">
        <w:rPr>
          <w:rFonts w:ascii="Times New Roman" w:hAnsi="Times New Roman" w:cs="Times New Roman"/>
          <w:sz w:val="28"/>
          <w:szCs w:val="28"/>
        </w:rPr>
        <w:t>е</w:t>
      </w:r>
      <w:r w:rsidR="00343789" w:rsidRPr="003F4E95">
        <w:rPr>
          <w:rFonts w:ascii="Times New Roman" w:hAnsi="Times New Roman" w:cs="Times New Roman"/>
          <w:sz w:val="28"/>
          <w:szCs w:val="28"/>
        </w:rPr>
        <w:t xml:space="preserve"> (дом</w:t>
      </w:r>
      <w:r w:rsidR="00F82EB3">
        <w:rPr>
          <w:rFonts w:ascii="Times New Roman" w:hAnsi="Times New Roman" w:cs="Times New Roman"/>
          <w:sz w:val="28"/>
          <w:szCs w:val="28"/>
        </w:rPr>
        <w:t>ах</w:t>
      </w:r>
      <w:r w:rsidR="00343789" w:rsidRPr="003F4E95">
        <w:rPr>
          <w:rFonts w:ascii="Times New Roman" w:hAnsi="Times New Roman" w:cs="Times New Roman"/>
          <w:sz w:val="28"/>
          <w:szCs w:val="28"/>
        </w:rPr>
        <w:t>) блокированной застройки и (или) объект</w:t>
      </w:r>
      <w:r w:rsidR="00F82EB3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="00343789" w:rsidRPr="003F4E95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обеспеченных инженерной и транспортной инфраструктурой</w:t>
      </w:r>
      <w:r w:rsidR="0034378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F4E95">
        <w:rPr>
          <w:rFonts w:ascii="Times New Roman" w:hAnsi="Times New Roman" w:cs="Times New Roman"/>
          <w:sz w:val="28"/>
          <w:szCs w:val="28"/>
        </w:rPr>
        <w:t xml:space="preserve">реализации публичных полномочий органов государственной власти Забайкальского края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r w:rsidR="00A17C78" w:rsidRPr="003F4E95">
        <w:rPr>
          <w:rFonts w:ascii="Times New Roman" w:hAnsi="Times New Roman" w:cs="Times New Roman"/>
          <w:sz w:val="28"/>
          <w:szCs w:val="28"/>
        </w:rPr>
        <w:t>общая площадь вводимых в эксплуатацию жилых помещений в которых составляет более 100,0 тыс. квадратных метров</w:t>
      </w:r>
      <w:r w:rsidR="003F4E95" w:rsidRPr="003F4E95">
        <w:rPr>
          <w:rFonts w:ascii="Times New Roman" w:hAnsi="Times New Roman" w:cs="Times New Roman"/>
          <w:sz w:val="28"/>
          <w:szCs w:val="28"/>
        </w:rPr>
        <w:t>;».</w:t>
      </w:r>
    </w:p>
    <w:p w14:paraId="4E53EDFC" w14:textId="77777777" w:rsidR="00A17C78" w:rsidRPr="003F4E95" w:rsidRDefault="00A17C78" w:rsidP="00A17C78">
      <w:pPr>
        <w:spacing w:line="288" w:lineRule="atLeast"/>
        <w:jc w:val="both"/>
        <w:rPr>
          <w:sz w:val="28"/>
          <w:szCs w:val="28"/>
        </w:rPr>
      </w:pPr>
      <w:r w:rsidRPr="003F4E95">
        <w:rPr>
          <w:sz w:val="28"/>
          <w:szCs w:val="28"/>
        </w:rPr>
        <w:t xml:space="preserve">  </w:t>
      </w:r>
    </w:p>
    <w:p w14:paraId="76C5AFDC" w14:textId="458899C5" w:rsidR="009D365D" w:rsidRDefault="009D365D" w:rsidP="009D365D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</w:t>
      </w:r>
      <w:r w:rsidR="00503997">
        <w:rPr>
          <w:b/>
          <w:bCs/>
          <w:i/>
          <w:iCs/>
          <w:sz w:val="28"/>
          <w:szCs w:val="28"/>
        </w:rPr>
        <w:t>2</w:t>
      </w:r>
    </w:p>
    <w:p w14:paraId="00053760" w14:textId="5B0CF384" w:rsidR="00BF72A1" w:rsidRPr="008332B7" w:rsidRDefault="00BF72A1" w:rsidP="00BF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B7">
        <w:rPr>
          <w:rFonts w:ascii="Times New Roman" w:hAnsi="Times New Roman" w:cs="Times New Roman"/>
          <w:sz w:val="28"/>
          <w:szCs w:val="28"/>
        </w:rPr>
        <w:t xml:space="preserve">Настоящий Закон края вступает в силу </w:t>
      </w:r>
      <w:r w:rsidR="008332B7" w:rsidRPr="008332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истечении </w:t>
      </w:r>
      <w:r w:rsidRPr="008332B7">
        <w:rPr>
          <w:rFonts w:ascii="Times New Roman" w:hAnsi="Times New Roman" w:cs="Times New Roman"/>
          <w:sz w:val="28"/>
          <w:szCs w:val="28"/>
        </w:rPr>
        <w:t>десят</w:t>
      </w:r>
      <w:r w:rsidR="008332B7" w:rsidRPr="008332B7">
        <w:rPr>
          <w:rFonts w:ascii="Times New Roman" w:hAnsi="Times New Roman" w:cs="Times New Roman"/>
          <w:sz w:val="28"/>
          <w:szCs w:val="28"/>
        </w:rPr>
        <w:t>и</w:t>
      </w:r>
      <w:r w:rsidRPr="008332B7">
        <w:rPr>
          <w:rFonts w:ascii="Times New Roman" w:hAnsi="Times New Roman" w:cs="Times New Roman"/>
          <w:sz w:val="28"/>
          <w:szCs w:val="28"/>
        </w:rPr>
        <w:t xml:space="preserve"> дней после дня его официального опубликования.</w:t>
      </w:r>
    </w:p>
    <w:p w14:paraId="1B20A527" w14:textId="5A7B1E4D" w:rsidR="00AE1C73" w:rsidRPr="008332B7" w:rsidRDefault="00AE1C73" w:rsidP="00AE1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46526E" w14:textId="77777777" w:rsidR="008332B7" w:rsidRDefault="008332B7" w:rsidP="00AE1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5AD62" w14:textId="77777777" w:rsidR="00BF72A1" w:rsidRPr="00BF72A1" w:rsidRDefault="00BF72A1" w:rsidP="00AE1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A816C" w14:textId="77777777" w:rsidR="00207F77" w:rsidRPr="00AE1C73" w:rsidRDefault="00207F77" w:rsidP="00F94F15">
      <w:pPr>
        <w:tabs>
          <w:tab w:val="center" w:pos="4677"/>
          <w:tab w:val="left" w:pos="7260"/>
        </w:tabs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6"/>
        <w:gridCol w:w="237"/>
        <w:gridCol w:w="4785"/>
      </w:tblGrid>
      <w:tr w:rsidR="00207F77" w:rsidRPr="003B1FA6" w14:paraId="40322893" w14:textId="77777777" w:rsidTr="007952F1">
        <w:trPr>
          <w:trHeight w:val="1559"/>
          <w:jc w:val="center"/>
        </w:trPr>
        <w:tc>
          <w:tcPr>
            <w:tcW w:w="4266" w:type="dxa"/>
          </w:tcPr>
          <w:p w14:paraId="2CB35381" w14:textId="77777777" w:rsidR="00207F77" w:rsidRPr="003B1FA6" w:rsidRDefault="00194C98" w:rsidP="00A34A9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FA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C51D4" w:rsidRPr="003B1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F77" w:rsidRPr="003B1FA6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</w:p>
          <w:p w14:paraId="76974D4F" w14:textId="77777777" w:rsidR="00207F77" w:rsidRPr="003B1FA6" w:rsidRDefault="00207F77" w:rsidP="00A34A9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FA6">
              <w:rPr>
                <w:rFonts w:ascii="Times New Roman" w:hAnsi="Times New Roman" w:cs="Times New Roman"/>
                <w:sz w:val="28"/>
                <w:szCs w:val="28"/>
              </w:rPr>
              <w:t>Собрания Забайкальского края</w:t>
            </w:r>
          </w:p>
          <w:p w14:paraId="257DBA8D" w14:textId="77777777" w:rsidR="00207F77" w:rsidRPr="003B1FA6" w:rsidRDefault="00207F77" w:rsidP="00194C98">
            <w:pPr>
              <w:jc w:val="center"/>
              <w:rPr>
                <w:sz w:val="28"/>
                <w:szCs w:val="28"/>
              </w:rPr>
            </w:pPr>
          </w:p>
          <w:p w14:paraId="636A6798" w14:textId="77777777" w:rsidR="009B265D" w:rsidRPr="003B1FA6" w:rsidRDefault="009B265D" w:rsidP="00194C98">
            <w:pPr>
              <w:jc w:val="center"/>
              <w:rPr>
                <w:sz w:val="28"/>
                <w:szCs w:val="28"/>
              </w:rPr>
            </w:pPr>
          </w:p>
          <w:p w14:paraId="04153127" w14:textId="05FB6D85" w:rsidR="00207F77" w:rsidRPr="003B1FA6" w:rsidRDefault="00194C98" w:rsidP="00386804">
            <w:pPr>
              <w:jc w:val="center"/>
              <w:rPr>
                <w:sz w:val="28"/>
                <w:szCs w:val="28"/>
              </w:rPr>
            </w:pPr>
            <w:r w:rsidRPr="003B1FA6">
              <w:rPr>
                <w:sz w:val="28"/>
                <w:szCs w:val="28"/>
              </w:rPr>
              <w:t xml:space="preserve">                                  </w:t>
            </w:r>
            <w:r w:rsidR="00386804">
              <w:rPr>
                <w:sz w:val="28"/>
                <w:szCs w:val="28"/>
              </w:rPr>
              <w:t>К</w:t>
            </w:r>
            <w:r w:rsidR="00CE5DE6">
              <w:rPr>
                <w:sz w:val="28"/>
                <w:szCs w:val="28"/>
              </w:rPr>
              <w:t>он</w:t>
            </w:r>
            <w:r w:rsidR="00386804">
              <w:rPr>
                <w:sz w:val="28"/>
                <w:szCs w:val="28"/>
              </w:rPr>
              <w:t xml:space="preserve"> </w:t>
            </w:r>
            <w:proofErr w:type="spellStart"/>
            <w:r w:rsidR="00386804">
              <w:rPr>
                <w:sz w:val="28"/>
                <w:szCs w:val="28"/>
              </w:rPr>
              <w:t>Ен</w:t>
            </w:r>
            <w:proofErr w:type="spellEnd"/>
            <w:r w:rsidR="00386804">
              <w:rPr>
                <w:sz w:val="28"/>
                <w:szCs w:val="28"/>
              </w:rPr>
              <w:t xml:space="preserve"> </w:t>
            </w:r>
            <w:proofErr w:type="spellStart"/>
            <w:r w:rsidR="00386804">
              <w:rPr>
                <w:sz w:val="28"/>
                <w:szCs w:val="28"/>
              </w:rPr>
              <w:t>Хва</w:t>
            </w:r>
            <w:proofErr w:type="spellEnd"/>
          </w:p>
        </w:tc>
        <w:tc>
          <w:tcPr>
            <w:tcW w:w="237" w:type="dxa"/>
          </w:tcPr>
          <w:p w14:paraId="3C0B4D1B" w14:textId="77777777" w:rsidR="00207F77" w:rsidRPr="003B1FA6" w:rsidRDefault="00207F77" w:rsidP="00194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1899D788" w14:textId="3BF81869" w:rsidR="00C67FE3" w:rsidRPr="003B1FA6" w:rsidRDefault="009B265D" w:rsidP="007952F1">
            <w:pPr>
              <w:ind w:right="-142"/>
              <w:jc w:val="both"/>
              <w:rPr>
                <w:sz w:val="28"/>
                <w:szCs w:val="28"/>
              </w:rPr>
            </w:pPr>
            <w:r w:rsidRPr="003B1FA6">
              <w:rPr>
                <w:sz w:val="28"/>
                <w:szCs w:val="28"/>
              </w:rPr>
              <w:t>Губернатор</w:t>
            </w:r>
          </w:p>
          <w:p w14:paraId="60EE4443" w14:textId="77777777" w:rsidR="009B265D" w:rsidRPr="003B1FA6" w:rsidRDefault="009B265D" w:rsidP="007952F1">
            <w:pPr>
              <w:ind w:right="-142"/>
              <w:jc w:val="both"/>
              <w:rPr>
                <w:sz w:val="28"/>
                <w:szCs w:val="28"/>
              </w:rPr>
            </w:pPr>
            <w:r w:rsidRPr="003B1FA6">
              <w:rPr>
                <w:sz w:val="28"/>
                <w:szCs w:val="28"/>
              </w:rPr>
              <w:t>Забайкальского края</w:t>
            </w:r>
          </w:p>
          <w:p w14:paraId="2FBD9F99" w14:textId="77777777" w:rsidR="00207F77" w:rsidRPr="003B1FA6" w:rsidRDefault="00207F77" w:rsidP="00194C98">
            <w:pPr>
              <w:jc w:val="center"/>
              <w:rPr>
                <w:sz w:val="28"/>
                <w:szCs w:val="28"/>
              </w:rPr>
            </w:pPr>
          </w:p>
          <w:p w14:paraId="18A08195" w14:textId="77777777" w:rsidR="00F23C8F" w:rsidRPr="003B1FA6" w:rsidRDefault="00F23C8F" w:rsidP="00194C98">
            <w:pPr>
              <w:jc w:val="center"/>
              <w:rPr>
                <w:sz w:val="28"/>
                <w:szCs w:val="28"/>
              </w:rPr>
            </w:pPr>
          </w:p>
          <w:p w14:paraId="6097F22A" w14:textId="77777777" w:rsidR="00207F77" w:rsidRPr="003B1FA6" w:rsidRDefault="0043048B" w:rsidP="007952F1">
            <w:pPr>
              <w:jc w:val="right"/>
              <w:rPr>
                <w:sz w:val="28"/>
                <w:szCs w:val="28"/>
              </w:rPr>
            </w:pPr>
            <w:r w:rsidRPr="003B1FA6">
              <w:rPr>
                <w:sz w:val="28"/>
                <w:szCs w:val="28"/>
              </w:rPr>
              <w:t xml:space="preserve">                  </w:t>
            </w:r>
            <w:r w:rsidR="00194C98" w:rsidRPr="003B1FA6">
              <w:rPr>
                <w:sz w:val="28"/>
                <w:szCs w:val="28"/>
              </w:rPr>
              <w:t xml:space="preserve">         </w:t>
            </w:r>
            <w:proofErr w:type="spellStart"/>
            <w:r w:rsidR="00E809A5" w:rsidRPr="003B1FA6">
              <w:rPr>
                <w:sz w:val="28"/>
                <w:szCs w:val="28"/>
              </w:rPr>
              <w:t>А.М.Осипов</w:t>
            </w:r>
            <w:proofErr w:type="spellEnd"/>
          </w:p>
        </w:tc>
      </w:tr>
    </w:tbl>
    <w:p w14:paraId="5F4B57C8" w14:textId="77777777" w:rsidR="00597819" w:rsidRPr="00A50BB5" w:rsidRDefault="00597819" w:rsidP="008843B5">
      <w:pPr>
        <w:pStyle w:val="a6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</w:p>
    <w:p w14:paraId="68737F53" w14:textId="77777777" w:rsidR="00597819" w:rsidRPr="00A50BB5" w:rsidRDefault="00597819" w:rsidP="008843B5">
      <w:pPr>
        <w:pStyle w:val="a6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</w:p>
    <w:p w14:paraId="31E89408" w14:textId="77777777" w:rsidR="003E4CFF" w:rsidRPr="003B1FA6" w:rsidRDefault="003E4CFF" w:rsidP="008843B5">
      <w:pPr>
        <w:pStyle w:val="a6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  <w:r w:rsidRPr="003B1FA6">
        <w:rPr>
          <w:rFonts w:ascii="Times New Roman"/>
          <w:sz w:val="28"/>
          <w:szCs w:val="28"/>
        </w:rPr>
        <w:t>г. Чита</w:t>
      </w:r>
    </w:p>
    <w:p w14:paraId="4283BA91" w14:textId="4EB214C5" w:rsidR="003E4CFF" w:rsidRPr="003B1FA6" w:rsidRDefault="003E4CFF" w:rsidP="008843B5">
      <w:pPr>
        <w:pStyle w:val="a6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  <w:r w:rsidRPr="003B1FA6">
        <w:rPr>
          <w:rFonts w:ascii="Times New Roman"/>
          <w:sz w:val="28"/>
          <w:szCs w:val="28"/>
        </w:rPr>
        <w:t>«___» ________ 20</w:t>
      </w:r>
      <w:r w:rsidR="00C67FE3" w:rsidRPr="003B1FA6">
        <w:rPr>
          <w:rFonts w:ascii="Times New Roman"/>
          <w:sz w:val="28"/>
          <w:szCs w:val="28"/>
        </w:rPr>
        <w:t>2</w:t>
      </w:r>
      <w:r w:rsidR="007670D5">
        <w:rPr>
          <w:rFonts w:ascii="Times New Roman"/>
          <w:sz w:val="28"/>
          <w:szCs w:val="28"/>
        </w:rPr>
        <w:t>4</w:t>
      </w:r>
      <w:r w:rsidRPr="003B1FA6">
        <w:rPr>
          <w:rFonts w:ascii="Times New Roman"/>
          <w:sz w:val="28"/>
          <w:szCs w:val="28"/>
        </w:rPr>
        <w:t xml:space="preserve"> года</w:t>
      </w:r>
    </w:p>
    <w:p w14:paraId="52992757" w14:textId="77777777" w:rsidR="003F451B" w:rsidRPr="003B1FA6" w:rsidRDefault="003F451B" w:rsidP="008843B5">
      <w:pPr>
        <w:pStyle w:val="a6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</w:p>
    <w:p w14:paraId="58870634" w14:textId="77777777" w:rsidR="003E4CFF" w:rsidRPr="00A34A9C" w:rsidRDefault="00597819" w:rsidP="008843B5">
      <w:pPr>
        <w:pStyle w:val="a6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  <w:r w:rsidRPr="003B1FA6">
        <w:rPr>
          <w:rFonts w:ascii="Times New Roman"/>
          <w:sz w:val="28"/>
          <w:szCs w:val="28"/>
        </w:rPr>
        <w:t>№ _____</w:t>
      </w:r>
      <w:r w:rsidR="008843B5" w:rsidRPr="003B1FA6">
        <w:rPr>
          <w:rFonts w:ascii="Times New Roman"/>
          <w:sz w:val="28"/>
          <w:szCs w:val="28"/>
        </w:rPr>
        <w:t>-</w:t>
      </w:r>
      <w:r w:rsidR="003E4CFF" w:rsidRPr="003B1FA6">
        <w:rPr>
          <w:rFonts w:ascii="Times New Roman"/>
          <w:sz w:val="28"/>
          <w:szCs w:val="28"/>
        </w:rPr>
        <w:t>ЗЗК</w:t>
      </w:r>
    </w:p>
    <w:sectPr w:rsidR="003E4CFF" w:rsidRPr="00A34A9C" w:rsidSect="00BF72A1">
      <w:headerReference w:type="default" r:id="rId12"/>
      <w:footerReference w:type="even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72879" w14:textId="77777777" w:rsidR="009A6AF1" w:rsidRDefault="009A6AF1">
      <w:r>
        <w:separator/>
      </w:r>
    </w:p>
  </w:endnote>
  <w:endnote w:type="continuationSeparator" w:id="0">
    <w:p w14:paraId="6FB4CF45" w14:textId="77777777" w:rsidR="009A6AF1" w:rsidRDefault="009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4C80" w14:textId="77777777" w:rsidR="00E809A5" w:rsidRDefault="00C75CC9" w:rsidP="00961F2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09A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E58F10" w14:textId="77777777" w:rsidR="00E809A5" w:rsidRDefault="00E809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2A69" w14:textId="77777777" w:rsidR="009A6AF1" w:rsidRDefault="009A6AF1">
      <w:r>
        <w:separator/>
      </w:r>
    </w:p>
  </w:footnote>
  <w:footnote w:type="continuationSeparator" w:id="0">
    <w:p w14:paraId="08A96C03" w14:textId="77777777" w:rsidR="009A6AF1" w:rsidRDefault="009A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4D0B" w14:textId="13BC721B" w:rsidR="00E809A5" w:rsidRDefault="00C75CC9">
    <w:pPr>
      <w:pStyle w:val="a9"/>
      <w:jc w:val="center"/>
    </w:pPr>
    <w:r>
      <w:fldChar w:fldCharType="begin"/>
    </w:r>
    <w:r w:rsidR="00E809A5">
      <w:instrText>PAGE   \* MERGEFORMAT</w:instrText>
    </w:r>
    <w:r>
      <w:fldChar w:fldCharType="separate"/>
    </w:r>
    <w:r w:rsidR="00F82EB3">
      <w:rPr>
        <w:noProof/>
      </w:rPr>
      <w:t>2</w:t>
    </w:r>
    <w:r>
      <w:fldChar w:fldCharType="end"/>
    </w:r>
  </w:p>
  <w:p w14:paraId="1BD04B48" w14:textId="77777777" w:rsidR="00E809A5" w:rsidRDefault="00E809A5">
    <w:pPr>
      <w:pStyle w:val="a9"/>
    </w:pPr>
  </w:p>
  <w:p w14:paraId="20E4CA0C" w14:textId="77777777" w:rsidR="00B21242" w:rsidRPr="00B21242" w:rsidRDefault="00B212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13E"/>
    <w:multiLevelType w:val="singleLevel"/>
    <w:tmpl w:val="C00C37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3D1E19"/>
    <w:multiLevelType w:val="singleLevel"/>
    <w:tmpl w:val="522486D8"/>
    <w:lvl w:ilvl="0">
      <w:start w:val="4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9006B40"/>
    <w:multiLevelType w:val="hybridMultilevel"/>
    <w:tmpl w:val="E21872B4"/>
    <w:lvl w:ilvl="0" w:tplc="DC320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75AC6"/>
    <w:multiLevelType w:val="hybridMultilevel"/>
    <w:tmpl w:val="6668315C"/>
    <w:lvl w:ilvl="0" w:tplc="6558595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2DA43434"/>
    <w:multiLevelType w:val="hybridMultilevel"/>
    <w:tmpl w:val="896C9086"/>
    <w:lvl w:ilvl="0" w:tplc="90E42164">
      <w:start w:val="1"/>
      <w:numFmt w:val="decimal"/>
      <w:lvlText w:val="%1)"/>
      <w:lvlJc w:val="left"/>
      <w:pPr>
        <w:ind w:left="12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B45ABA"/>
    <w:multiLevelType w:val="hybridMultilevel"/>
    <w:tmpl w:val="C1A6B504"/>
    <w:lvl w:ilvl="0" w:tplc="EEB2E8C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E6F5677"/>
    <w:multiLevelType w:val="hybridMultilevel"/>
    <w:tmpl w:val="F2C62EC6"/>
    <w:lvl w:ilvl="0" w:tplc="9B4EA3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6D87FE8"/>
    <w:multiLevelType w:val="singleLevel"/>
    <w:tmpl w:val="2BFE23D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11"/>
    <w:rsid w:val="00005059"/>
    <w:rsid w:val="00016A89"/>
    <w:rsid w:val="00026DF9"/>
    <w:rsid w:val="00032180"/>
    <w:rsid w:val="00036C32"/>
    <w:rsid w:val="00037AAB"/>
    <w:rsid w:val="000544F7"/>
    <w:rsid w:val="00054B64"/>
    <w:rsid w:val="000567BD"/>
    <w:rsid w:val="000635D8"/>
    <w:rsid w:val="000710C5"/>
    <w:rsid w:val="00071E26"/>
    <w:rsid w:val="00074398"/>
    <w:rsid w:val="000775F8"/>
    <w:rsid w:val="000821DA"/>
    <w:rsid w:val="00087D62"/>
    <w:rsid w:val="00090446"/>
    <w:rsid w:val="00092EE7"/>
    <w:rsid w:val="000A077D"/>
    <w:rsid w:val="000A2B25"/>
    <w:rsid w:val="000A3862"/>
    <w:rsid w:val="000A58AC"/>
    <w:rsid w:val="000B6377"/>
    <w:rsid w:val="000B7AFA"/>
    <w:rsid w:val="000C4D0F"/>
    <w:rsid w:val="000C51D4"/>
    <w:rsid w:val="000D2739"/>
    <w:rsid w:val="000D506A"/>
    <w:rsid w:val="000D6BFE"/>
    <w:rsid w:val="000E3DBF"/>
    <w:rsid w:val="000E4238"/>
    <w:rsid w:val="000E46B1"/>
    <w:rsid w:val="000F050C"/>
    <w:rsid w:val="000F0B77"/>
    <w:rsid w:val="000F4B8E"/>
    <w:rsid w:val="000F4E2B"/>
    <w:rsid w:val="000F4FEE"/>
    <w:rsid w:val="00105108"/>
    <w:rsid w:val="00105F11"/>
    <w:rsid w:val="0011160E"/>
    <w:rsid w:val="00114873"/>
    <w:rsid w:val="001178C4"/>
    <w:rsid w:val="00123B23"/>
    <w:rsid w:val="001247E2"/>
    <w:rsid w:val="001268CB"/>
    <w:rsid w:val="00126CEA"/>
    <w:rsid w:val="001315E1"/>
    <w:rsid w:val="00132843"/>
    <w:rsid w:val="00136733"/>
    <w:rsid w:val="00136E00"/>
    <w:rsid w:val="00146338"/>
    <w:rsid w:val="00155A67"/>
    <w:rsid w:val="0016195A"/>
    <w:rsid w:val="00172442"/>
    <w:rsid w:val="00172F2C"/>
    <w:rsid w:val="00190D69"/>
    <w:rsid w:val="00194C98"/>
    <w:rsid w:val="0019686A"/>
    <w:rsid w:val="001A06D0"/>
    <w:rsid w:val="001A2099"/>
    <w:rsid w:val="001A2855"/>
    <w:rsid w:val="001A31E6"/>
    <w:rsid w:val="001B16B5"/>
    <w:rsid w:val="001B4054"/>
    <w:rsid w:val="001B7846"/>
    <w:rsid w:val="001C2AF5"/>
    <w:rsid w:val="001C44BA"/>
    <w:rsid w:val="001D02E1"/>
    <w:rsid w:val="001D1EFC"/>
    <w:rsid w:val="001D2B5F"/>
    <w:rsid w:val="001D5944"/>
    <w:rsid w:val="001D72B7"/>
    <w:rsid w:val="001E1A8B"/>
    <w:rsid w:val="001E3985"/>
    <w:rsid w:val="001F14BB"/>
    <w:rsid w:val="001F4057"/>
    <w:rsid w:val="001F4BBB"/>
    <w:rsid w:val="002017C8"/>
    <w:rsid w:val="0020581F"/>
    <w:rsid w:val="00206A0E"/>
    <w:rsid w:val="00207F77"/>
    <w:rsid w:val="002117E7"/>
    <w:rsid w:val="00212D8E"/>
    <w:rsid w:val="0021310E"/>
    <w:rsid w:val="0021500F"/>
    <w:rsid w:val="0022390F"/>
    <w:rsid w:val="00223B13"/>
    <w:rsid w:val="00224018"/>
    <w:rsid w:val="00225D7F"/>
    <w:rsid w:val="0023160F"/>
    <w:rsid w:val="00237754"/>
    <w:rsid w:val="0024096D"/>
    <w:rsid w:val="002410DB"/>
    <w:rsid w:val="00241353"/>
    <w:rsid w:val="0024426C"/>
    <w:rsid w:val="00247A96"/>
    <w:rsid w:val="00253EEF"/>
    <w:rsid w:val="00254ACB"/>
    <w:rsid w:val="00264565"/>
    <w:rsid w:val="002646BA"/>
    <w:rsid w:val="00267118"/>
    <w:rsid w:val="002770E0"/>
    <w:rsid w:val="00280D9E"/>
    <w:rsid w:val="002820D7"/>
    <w:rsid w:val="0028214F"/>
    <w:rsid w:val="00285737"/>
    <w:rsid w:val="00287DEC"/>
    <w:rsid w:val="00291EF6"/>
    <w:rsid w:val="00291F2F"/>
    <w:rsid w:val="00293D48"/>
    <w:rsid w:val="00296E82"/>
    <w:rsid w:val="00297B34"/>
    <w:rsid w:val="002A0371"/>
    <w:rsid w:val="002A0935"/>
    <w:rsid w:val="002B1E90"/>
    <w:rsid w:val="002B391A"/>
    <w:rsid w:val="002B4371"/>
    <w:rsid w:val="002C5AEF"/>
    <w:rsid w:val="002D5BD6"/>
    <w:rsid w:val="002E0F25"/>
    <w:rsid w:val="002E1EA3"/>
    <w:rsid w:val="002E2639"/>
    <w:rsid w:val="002E4D7D"/>
    <w:rsid w:val="002F0912"/>
    <w:rsid w:val="002F2CFC"/>
    <w:rsid w:val="002F35BB"/>
    <w:rsid w:val="002F460A"/>
    <w:rsid w:val="002F6A74"/>
    <w:rsid w:val="003019B6"/>
    <w:rsid w:val="003137EF"/>
    <w:rsid w:val="00325692"/>
    <w:rsid w:val="00333DC3"/>
    <w:rsid w:val="003341B9"/>
    <w:rsid w:val="00340BCD"/>
    <w:rsid w:val="00343789"/>
    <w:rsid w:val="003455AF"/>
    <w:rsid w:val="00353654"/>
    <w:rsid w:val="00361A8C"/>
    <w:rsid w:val="00361DF3"/>
    <w:rsid w:val="00364393"/>
    <w:rsid w:val="00364657"/>
    <w:rsid w:val="003653B3"/>
    <w:rsid w:val="00371249"/>
    <w:rsid w:val="0037245A"/>
    <w:rsid w:val="00373364"/>
    <w:rsid w:val="003774BE"/>
    <w:rsid w:val="00386804"/>
    <w:rsid w:val="00387DF2"/>
    <w:rsid w:val="00391E39"/>
    <w:rsid w:val="00391F13"/>
    <w:rsid w:val="00392A90"/>
    <w:rsid w:val="00393831"/>
    <w:rsid w:val="00393BC3"/>
    <w:rsid w:val="003A29FC"/>
    <w:rsid w:val="003A3F18"/>
    <w:rsid w:val="003A4600"/>
    <w:rsid w:val="003B1FA6"/>
    <w:rsid w:val="003B4075"/>
    <w:rsid w:val="003B4694"/>
    <w:rsid w:val="003B5CA8"/>
    <w:rsid w:val="003C2F14"/>
    <w:rsid w:val="003C3A0F"/>
    <w:rsid w:val="003D0F97"/>
    <w:rsid w:val="003D4D4C"/>
    <w:rsid w:val="003D7EF0"/>
    <w:rsid w:val="003E2711"/>
    <w:rsid w:val="003E4CFF"/>
    <w:rsid w:val="003E5B82"/>
    <w:rsid w:val="003E6126"/>
    <w:rsid w:val="003F1AB1"/>
    <w:rsid w:val="003F302A"/>
    <w:rsid w:val="003F42AC"/>
    <w:rsid w:val="003F451B"/>
    <w:rsid w:val="003F4A3B"/>
    <w:rsid w:val="003F4E95"/>
    <w:rsid w:val="003F65FB"/>
    <w:rsid w:val="003F762A"/>
    <w:rsid w:val="003F7B7A"/>
    <w:rsid w:val="004020B9"/>
    <w:rsid w:val="00402724"/>
    <w:rsid w:val="00405262"/>
    <w:rsid w:val="00406B1B"/>
    <w:rsid w:val="00410D8F"/>
    <w:rsid w:val="004115B7"/>
    <w:rsid w:val="00415345"/>
    <w:rsid w:val="004240EA"/>
    <w:rsid w:val="004272E9"/>
    <w:rsid w:val="004276CD"/>
    <w:rsid w:val="0043048B"/>
    <w:rsid w:val="0043506C"/>
    <w:rsid w:val="0043798D"/>
    <w:rsid w:val="0044425B"/>
    <w:rsid w:val="004474DC"/>
    <w:rsid w:val="00447793"/>
    <w:rsid w:val="004532EF"/>
    <w:rsid w:val="004545AB"/>
    <w:rsid w:val="00457399"/>
    <w:rsid w:val="00464987"/>
    <w:rsid w:val="0047045A"/>
    <w:rsid w:val="0047484B"/>
    <w:rsid w:val="004757EB"/>
    <w:rsid w:val="00477F53"/>
    <w:rsid w:val="00480316"/>
    <w:rsid w:val="00484F7C"/>
    <w:rsid w:val="00485B28"/>
    <w:rsid w:val="0048622A"/>
    <w:rsid w:val="00487BDA"/>
    <w:rsid w:val="00495B21"/>
    <w:rsid w:val="004A40CF"/>
    <w:rsid w:val="004B4546"/>
    <w:rsid w:val="004B7F3C"/>
    <w:rsid w:val="004C1CE7"/>
    <w:rsid w:val="004C6569"/>
    <w:rsid w:val="004C66FF"/>
    <w:rsid w:val="004C7DBF"/>
    <w:rsid w:val="004E78A7"/>
    <w:rsid w:val="004F5E0E"/>
    <w:rsid w:val="004F65B8"/>
    <w:rsid w:val="00503997"/>
    <w:rsid w:val="00511CB5"/>
    <w:rsid w:val="00516704"/>
    <w:rsid w:val="00524A7A"/>
    <w:rsid w:val="0052633B"/>
    <w:rsid w:val="00533682"/>
    <w:rsid w:val="005528EC"/>
    <w:rsid w:val="00555480"/>
    <w:rsid w:val="00555FE3"/>
    <w:rsid w:val="00557A16"/>
    <w:rsid w:val="00565881"/>
    <w:rsid w:val="0056669B"/>
    <w:rsid w:val="0057484E"/>
    <w:rsid w:val="00575DCE"/>
    <w:rsid w:val="00581421"/>
    <w:rsid w:val="00587F3F"/>
    <w:rsid w:val="005935EF"/>
    <w:rsid w:val="00597819"/>
    <w:rsid w:val="005A1880"/>
    <w:rsid w:val="005A461C"/>
    <w:rsid w:val="005C411E"/>
    <w:rsid w:val="005D21EB"/>
    <w:rsid w:val="005E1F26"/>
    <w:rsid w:val="005E4964"/>
    <w:rsid w:val="005E6AF6"/>
    <w:rsid w:val="005F313D"/>
    <w:rsid w:val="005F7397"/>
    <w:rsid w:val="00601136"/>
    <w:rsid w:val="0060770D"/>
    <w:rsid w:val="00615C26"/>
    <w:rsid w:val="0062295E"/>
    <w:rsid w:val="0062334B"/>
    <w:rsid w:val="006359B0"/>
    <w:rsid w:val="00643366"/>
    <w:rsid w:val="006508F4"/>
    <w:rsid w:val="00651579"/>
    <w:rsid w:val="00657950"/>
    <w:rsid w:val="00657E99"/>
    <w:rsid w:val="00666BDE"/>
    <w:rsid w:val="00675459"/>
    <w:rsid w:val="00675B04"/>
    <w:rsid w:val="00675B07"/>
    <w:rsid w:val="006774A1"/>
    <w:rsid w:val="00680CB7"/>
    <w:rsid w:val="0068241E"/>
    <w:rsid w:val="0068329E"/>
    <w:rsid w:val="00683352"/>
    <w:rsid w:val="006852EE"/>
    <w:rsid w:val="00685A04"/>
    <w:rsid w:val="00686A4F"/>
    <w:rsid w:val="00691659"/>
    <w:rsid w:val="00692B9A"/>
    <w:rsid w:val="00696FEC"/>
    <w:rsid w:val="006A3847"/>
    <w:rsid w:val="006A6CD5"/>
    <w:rsid w:val="006B0299"/>
    <w:rsid w:val="006B52A0"/>
    <w:rsid w:val="006D0A4A"/>
    <w:rsid w:val="006E49A6"/>
    <w:rsid w:val="006E5D98"/>
    <w:rsid w:val="006E772D"/>
    <w:rsid w:val="006F1115"/>
    <w:rsid w:val="006F6E39"/>
    <w:rsid w:val="00701335"/>
    <w:rsid w:val="00704EEB"/>
    <w:rsid w:val="007068FD"/>
    <w:rsid w:val="007079A4"/>
    <w:rsid w:val="00710578"/>
    <w:rsid w:val="00711BE7"/>
    <w:rsid w:val="00713BA1"/>
    <w:rsid w:val="00715037"/>
    <w:rsid w:val="00721A9C"/>
    <w:rsid w:val="00721FD3"/>
    <w:rsid w:val="0072642A"/>
    <w:rsid w:val="00730529"/>
    <w:rsid w:val="00735E87"/>
    <w:rsid w:val="0074316D"/>
    <w:rsid w:val="007443E6"/>
    <w:rsid w:val="00746D11"/>
    <w:rsid w:val="00753F26"/>
    <w:rsid w:val="00757971"/>
    <w:rsid w:val="00761633"/>
    <w:rsid w:val="00761FA8"/>
    <w:rsid w:val="00765E4A"/>
    <w:rsid w:val="007670D5"/>
    <w:rsid w:val="0077662E"/>
    <w:rsid w:val="007820A1"/>
    <w:rsid w:val="007828B0"/>
    <w:rsid w:val="00793D37"/>
    <w:rsid w:val="007952F1"/>
    <w:rsid w:val="00795704"/>
    <w:rsid w:val="007A35DF"/>
    <w:rsid w:val="007A404D"/>
    <w:rsid w:val="007B40DB"/>
    <w:rsid w:val="007B7496"/>
    <w:rsid w:val="007D0ECB"/>
    <w:rsid w:val="007E6A33"/>
    <w:rsid w:val="007E6CCB"/>
    <w:rsid w:val="007F3F96"/>
    <w:rsid w:val="007F4F02"/>
    <w:rsid w:val="007F5735"/>
    <w:rsid w:val="00803748"/>
    <w:rsid w:val="008167D4"/>
    <w:rsid w:val="00825562"/>
    <w:rsid w:val="008332B7"/>
    <w:rsid w:val="008348C9"/>
    <w:rsid w:val="008367A5"/>
    <w:rsid w:val="008445B4"/>
    <w:rsid w:val="008449F3"/>
    <w:rsid w:val="00844C6F"/>
    <w:rsid w:val="00846200"/>
    <w:rsid w:val="008606AF"/>
    <w:rsid w:val="00872C6A"/>
    <w:rsid w:val="0087540D"/>
    <w:rsid w:val="00875824"/>
    <w:rsid w:val="008843B5"/>
    <w:rsid w:val="00886731"/>
    <w:rsid w:val="00891A80"/>
    <w:rsid w:val="008A520C"/>
    <w:rsid w:val="008A655F"/>
    <w:rsid w:val="008A79C0"/>
    <w:rsid w:val="008B02C1"/>
    <w:rsid w:val="008C29AD"/>
    <w:rsid w:val="008C3FFD"/>
    <w:rsid w:val="008C4542"/>
    <w:rsid w:val="008C48D1"/>
    <w:rsid w:val="008C5DF6"/>
    <w:rsid w:val="008C766F"/>
    <w:rsid w:val="008D11BA"/>
    <w:rsid w:val="008D2A84"/>
    <w:rsid w:val="008D3BCA"/>
    <w:rsid w:val="008D44BA"/>
    <w:rsid w:val="008D5448"/>
    <w:rsid w:val="008D7931"/>
    <w:rsid w:val="008E27D0"/>
    <w:rsid w:val="008E34B2"/>
    <w:rsid w:val="008E5BCC"/>
    <w:rsid w:val="008F51A2"/>
    <w:rsid w:val="008F691E"/>
    <w:rsid w:val="008F6F7D"/>
    <w:rsid w:val="009219DE"/>
    <w:rsid w:val="00926E8E"/>
    <w:rsid w:val="00950CA6"/>
    <w:rsid w:val="0095178C"/>
    <w:rsid w:val="009547AD"/>
    <w:rsid w:val="00957608"/>
    <w:rsid w:val="00961F2A"/>
    <w:rsid w:val="00962125"/>
    <w:rsid w:val="009622C1"/>
    <w:rsid w:val="009655E9"/>
    <w:rsid w:val="0096571B"/>
    <w:rsid w:val="00966927"/>
    <w:rsid w:val="0097007B"/>
    <w:rsid w:val="009703E7"/>
    <w:rsid w:val="0097472C"/>
    <w:rsid w:val="0097643E"/>
    <w:rsid w:val="0098136E"/>
    <w:rsid w:val="009A1180"/>
    <w:rsid w:val="009A273F"/>
    <w:rsid w:val="009A30CE"/>
    <w:rsid w:val="009A4781"/>
    <w:rsid w:val="009A48F6"/>
    <w:rsid w:val="009A6AF1"/>
    <w:rsid w:val="009B063B"/>
    <w:rsid w:val="009B265D"/>
    <w:rsid w:val="009B2B41"/>
    <w:rsid w:val="009B441C"/>
    <w:rsid w:val="009C1FB1"/>
    <w:rsid w:val="009C43FE"/>
    <w:rsid w:val="009C790B"/>
    <w:rsid w:val="009D055E"/>
    <w:rsid w:val="009D365D"/>
    <w:rsid w:val="009E0463"/>
    <w:rsid w:val="009E20C5"/>
    <w:rsid w:val="009E669E"/>
    <w:rsid w:val="009E71E6"/>
    <w:rsid w:val="009F2F26"/>
    <w:rsid w:val="009F3E31"/>
    <w:rsid w:val="009F79AF"/>
    <w:rsid w:val="00A029B4"/>
    <w:rsid w:val="00A04835"/>
    <w:rsid w:val="00A12020"/>
    <w:rsid w:val="00A17C78"/>
    <w:rsid w:val="00A20DE9"/>
    <w:rsid w:val="00A212F4"/>
    <w:rsid w:val="00A21EC1"/>
    <w:rsid w:val="00A23917"/>
    <w:rsid w:val="00A31F78"/>
    <w:rsid w:val="00A34A9C"/>
    <w:rsid w:val="00A43A42"/>
    <w:rsid w:val="00A47B65"/>
    <w:rsid w:val="00A50BB5"/>
    <w:rsid w:val="00A53C91"/>
    <w:rsid w:val="00A60482"/>
    <w:rsid w:val="00A6446E"/>
    <w:rsid w:val="00A653DE"/>
    <w:rsid w:val="00A7550B"/>
    <w:rsid w:val="00A772D0"/>
    <w:rsid w:val="00A82B39"/>
    <w:rsid w:val="00A85131"/>
    <w:rsid w:val="00A90DFB"/>
    <w:rsid w:val="00A9210C"/>
    <w:rsid w:val="00A95DE7"/>
    <w:rsid w:val="00AA3980"/>
    <w:rsid w:val="00AB1ADE"/>
    <w:rsid w:val="00AB510B"/>
    <w:rsid w:val="00AC0ED3"/>
    <w:rsid w:val="00AC1140"/>
    <w:rsid w:val="00AC2FB3"/>
    <w:rsid w:val="00AC4886"/>
    <w:rsid w:val="00AC676C"/>
    <w:rsid w:val="00AD0B11"/>
    <w:rsid w:val="00AD3272"/>
    <w:rsid w:val="00AE1C73"/>
    <w:rsid w:val="00AE2713"/>
    <w:rsid w:val="00AF3513"/>
    <w:rsid w:val="00B0529A"/>
    <w:rsid w:val="00B076DA"/>
    <w:rsid w:val="00B07E7F"/>
    <w:rsid w:val="00B13BBF"/>
    <w:rsid w:val="00B21242"/>
    <w:rsid w:val="00B223AA"/>
    <w:rsid w:val="00B23487"/>
    <w:rsid w:val="00B25D60"/>
    <w:rsid w:val="00B30EE1"/>
    <w:rsid w:val="00B311F8"/>
    <w:rsid w:val="00B31474"/>
    <w:rsid w:val="00B33EF2"/>
    <w:rsid w:val="00B3429F"/>
    <w:rsid w:val="00B36B74"/>
    <w:rsid w:val="00B373A5"/>
    <w:rsid w:val="00B4543A"/>
    <w:rsid w:val="00B45A99"/>
    <w:rsid w:val="00B55050"/>
    <w:rsid w:val="00B56CA9"/>
    <w:rsid w:val="00B576C4"/>
    <w:rsid w:val="00B67372"/>
    <w:rsid w:val="00B71A88"/>
    <w:rsid w:val="00B73343"/>
    <w:rsid w:val="00B75280"/>
    <w:rsid w:val="00B75495"/>
    <w:rsid w:val="00B76562"/>
    <w:rsid w:val="00B767A5"/>
    <w:rsid w:val="00B76FA8"/>
    <w:rsid w:val="00B773CA"/>
    <w:rsid w:val="00B77872"/>
    <w:rsid w:val="00B937D7"/>
    <w:rsid w:val="00BA0E44"/>
    <w:rsid w:val="00BA79F0"/>
    <w:rsid w:val="00BB6D88"/>
    <w:rsid w:val="00BB76F8"/>
    <w:rsid w:val="00BD2884"/>
    <w:rsid w:val="00BE00CB"/>
    <w:rsid w:val="00BE0BCA"/>
    <w:rsid w:val="00BF54C6"/>
    <w:rsid w:val="00BF5517"/>
    <w:rsid w:val="00BF605D"/>
    <w:rsid w:val="00BF62D3"/>
    <w:rsid w:val="00BF72A1"/>
    <w:rsid w:val="00C03A2E"/>
    <w:rsid w:val="00C03B68"/>
    <w:rsid w:val="00C11AF6"/>
    <w:rsid w:val="00C23037"/>
    <w:rsid w:val="00C2518E"/>
    <w:rsid w:val="00C32D53"/>
    <w:rsid w:val="00C41BF4"/>
    <w:rsid w:val="00C453B2"/>
    <w:rsid w:val="00C508DD"/>
    <w:rsid w:val="00C50FC0"/>
    <w:rsid w:val="00C55C9A"/>
    <w:rsid w:val="00C61C07"/>
    <w:rsid w:val="00C67FE3"/>
    <w:rsid w:val="00C7083A"/>
    <w:rsid w:val="00C7180F"/>
    <w:rsid w:val="00C75AAE"/>
    <w:rsid w:val="00C75CC9"/>
    <w:rsid w:val="00C80795"/>
    <w:rsid w:val="00C838C3"/>
    <w:rsid w:val="00C901DF"/>
    <w:rsid w:val="00C935BD"/>
    <w:rsid w:val="00CA171C"/>
    <w:rsid w:val="00CA6278"/>
    <w:rsid w:val="00CA6486"/>
    <w:rsid w:val="00CA7D57"/>
    <w:rsid w:val="00CB0D68"/>
    <w:rsid w:val="00CB4EAD"/>
    <w:rsid w:val="00CB5CEE"/>
    <w:rsid w:val="00CB78CE"/>
    <w:rsid w:val="00CC264B"/>
    <w:rsid w:val="00CD31BF"/>
    <w:rsid w:val="00CD6775"/>
    <w:rsid w:val="00CD7876"/>
    <w:rsid w:val="00CE5012"/>
    <w:rsid w:val="00CE5DE6"/>
    <w:rsid w:val="00D01093"/>
    <w:rsid w:val="00D01A88"/>
    <w:rsid w:val="00D01D33"/>
    <w:rsid w:val="00D04DD8"/>
    <w:rsid w:val="00D06C98"/>
    <w:rsid w:val="00D21BF9"/>
    <w:rsid w:val="00D2670B"/>
    <w:rsid w:val="00D35A9B"/>
    <w:rsid w:val="00D3670B"/>
    <w:rsid w:val="00D4233A"/>
    <w:rsid w:val="00D4524C"/>
    <w:rsid w:val="00D45CCC"/>
    <w:rsid w:val="00D500EC"/>
    <w:rsid w:val="00D54548"/>
    <w:rsid w:val="00D54686"/>
    <w:rsid w:val="00D57835"/>
    <w:rsid w:val="00D62314"/>
    <w:rsid w:val="00D80D22"/>
    <w:rsid w:val="00D85C39"/>
    <w:rsid w:val="00D874E8"/>
    <w:rsid w:val="00D97707"/>
    <w:rsid w:val="00DB17B8"/>
    <w:rsid w:val="00DB28D7"/>
    <w:rsid w:val="00DB35C1"/>
    <w:rsid w:val="00DC09A2"/>
    <w:rsid w:val="00DC14B7"/>
    <w:rsid w:val="00DC39A3"/>
    <w:rsid w:val="00DC3BDC"/>
    <w:rsid w:val="00DC4EDE"/>
    <w:rsid w:val="00DC4EF5"/>
    <w:rsid w:val="00DD7831"/>
    <w:rsid w:val="00DE122A"/>
    <w:rsid w:val="00DE36C0"/>
    <w:rsid w:val="00DF160D"/>
    <w:rsid w:val="00DF2482"/>
    <w:rsid w:val="00DF5B89"/>
    <w:rsid w:val="00E07A9D"/>
    <w:rsid w:val="00E123F6"/>
    <w:rsid w:val="00E13C8B"/>
    <w:rsid w:val="00E14629"/>
    <w:rsid w:val="00E15197"/>
    <w:rsid w:val="00E35A8E"/>
    <w:rsid w:val="00E4488F"/>
    <w:rsid w:val="00E51038"/>
    <w:rsid w:val="00E5501C"/>
    <w:rsid w:val="00E55EAC"/>
    <w:rsid w:val="00E57B35"/>
    <w:rsid w:val="00E616E2"/>
    <w:rsid w:val="00E62134"/>
    <w:rsid w:val="00E66918"/>
    <w:rsid w:val="00E7442A"/>
    <w:rsid w:val="00E76FBE"/>
    <w:rsid w:val="00E809A5"/>
    <w:rsid w:val="00E819FE"/>
    <w:rsid w:val="00EA171D"/>
    <w:rsid w:val="00EA187F"/>
    <w:rsid w:val="00EB4216"/>
    <w:rsid w:val="00EC52C7"/>
    <w:rsid w:val="00EC5347"/>
    <w:rsid w:val="00EC718F"/>
    <w:rsid w:val="00ED14C0"/>
    <w:rsid w:val="00ED41BD"/>
    <w:rsid w:val="00ED6965"/>
    <w:rsid w:val="00EE0730"/>
    <w:rsid w:val="00EE076A"/>
    <w:rsid w:val="00EE3EA0"/>
    <w:rsid w:val="00EF280B"/>
    <w:rsid w:val="00F01E1C"/>
    <w:rsid w:val="00F03B38"/>
    <w:rsid w:val="00F0656D"/>
    <w:rsid w:val="00F06C33"/>
    <w:rsid w:val="00F0749A"/>
    <w:rsid w:val="00F119B0"/>
    <w:rsid w:val="00F11A3D"/>
    <w:rsid w:val="00F127F5"/>
    <w:rsid w:val="00F23C8F"/>
    <w:rsid w:val="00F452BF"/>
    <w:rsid w:val="00F45747"/>
    <w:rsid w:val="00F46F95"/>
    <w:rsid w:val="00F47D8E"/>
    <w:rsid w:val="00F50158"/>
    <w:rsid w:val="00F63A73"/>
    <w:rsid w:val="00F658D4"/>
    <w:rsid w:val="00F65B49"/>
    <w:rsid w:val="00F77664"/>
    <w:rsid w:val="00F82EB3"/>
    <w:rsid w:val="00F9006E"/>
    <w:rsid w:val="00F91E29"/>
    <w:rsid w:val="00F932A1"/>
    <w:rsid w:val="00F94DA6"/>
    <w:rsid w:val="00F94F15"/>
    <w:rsid w:val="00F95C8A"/>
    <w:rsid w:val="00F96447"/>
    <w:rsid w:val="00FA20E5"/>
    <w:rsid w:val="00FA6BF4"/>
    <w:rsid w:val="00FB0515"/>
    <w:rsid w:val="00FB5934"/>
    <w:rsid w:val="00FC08E2"/>
    <w:rsid w:val="00FD0058"/>
    <w:rsid w:val="00FD3B73"/>
    <w:rsid w:val="00FD5481"/>
    <w:rsid w:val="00FD6B4F"/>
    <w:rsid w:val="00FD7198"/>
    <w:rsid w:val="00FE01E6"/>
    <w:rsid w:val="00FE59A4"/>
    <w:rsid w:val="00FE5DC7"/>
    <w:rsid w:val="00FE6825"/>
    <w:rsid w:val="00FE70CC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F8DEE"/>
  <w15:docId w15:val="{20252F90-20E7-49FF-93F3-43382394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348C9"/>
    <w:rPr>
      <w:rFonts w:cs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CD6775"/>
    <w:pPr>
      <w:spacing w:after="120"/>
      <w:ind w:left="283"/>
    </w:pPr>
    <w:rPr>
      <w:rFonts w:ascii="SimSun" w:eastAsia="SimSu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91F2F"/>
    <w:rPr>
      <w:rFonts w:cs="Times New Roman"/>
    </w:rPr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373A5"/>
    <w:rPr>
      <w:rFonts w:cs="Times New Roman"/>
      <w:sz w:val="24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834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D54548"/>
    <w:rPr>
      <w:rFonts w:ascii="Times New Roman" w:hAnsi="Times New Roman"/>
      <w:sz w:val="26"/>
    </w:rPr>
  </w:style>
  <w:style w:type="character" w:customStyle="1" w:styleId="FontStyle31">
    <w:name w:val="Font Style31"/>
    <w:rsid w:val="00D54548"/>
    <w:rPr>
      <w:rFonts w:ascii="Times New Roman" w:hAnsi="Times New Roman"/>
      <w:i/>
      <w:sz w:val="26"/>
    </w:rPr>
  </w:style>
  <w:style w:type="character" w:customStyle="1" w:styleId="FontStyle42">
    <w:name w:val="Font Style42"/>
    <w:rsid w:val="00D54548"/>
    <w:rPr>
      <w:rFonts w:ascii="Times New Roman" w:hAnsi="Times New Roman"/>
      <w:sz w:val="40"/>
    </w:rPr>
  </w:style>
  <w:style w:type="paragraph" w:styleId="ac">
    <w:name w:val="Balloon Text"/>
    <w:basedOn w:val="a"/>
    <w:link w:val="ad"/>
    <w:uiPriority w:val="99"/>
    <w:semiHidden/>
    <w:rsid w:val="003F7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rsid w:val="0060770D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6077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0770D"/>
  </w:style>
  <w:style w:type="paragraph" w:styleId="af1">
    <w:name w:val="annotation subject"/>
    <w:basedOn w:val="af"/>
    <w:next w:val="af"/>
    <w:link w:val="af2"/>
    <w:rsid w:val="0060770D"/>
    <w:rPr>
      <w:b/>
      <w:bCs/>
    </w:rPr>
  </w:style>
  <w:style w:type="character" w:customStyle="1" w:styleId="af2">
    <w:name w:val="Тема примечания Знак"/>
    <w:basedOn w:val="af0"/>
    <w:link w:val="af1"/>
    <w:rsid w:val="0060770D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45A99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67806&amp;dst=100057&amp;field=134&amp;date=07.03.202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1&amp;n=1667806&amp;dst=100061&amp;field=134&amp;date=07.03.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1&amp;n=1667806&amp;dst=100057&amp;field=134&amp;date=07.03.202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47;&#1072;&#1082;&#1086;&#1085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AA7C-BD3F-4337-AA87-5CB48E7F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Забайкальского края.dot</Template>
  <TotalTime>12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Степанова М.В.</cp:lastModifiedBy>
  <cp:revision>6</cp:revision>
  <cp:lastPrinted>2024-03-05T09:25:00Z</cp:lastPrinted>
  <dcterms:created xsi:type="dcterms:W3CDTF">2024-03-26T01:19:00Z</dcterms:created>
  <dcterms:modified xsi:type="dcterms:W3CDTF">2024-03-26T03:13:00Z</dcterms:modified>
</cp:coreProperties>
</file>