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5" w:rsidRDefault="00EF1B1A" w:rsidP="00484D45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45" w:rsidRDefault="00484D45" w:rsidP="00484D45">
      <w:pPr>
        <w:jc w:val="right"/>
        <w:rPr>
          <w:b/>
          <w:bCs/>
          <w:sz w:val="28"/>
          <w:szCs w:val="28"/>
        </w:rPr>
      </w:pP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МИНИСТЕРСТВО ОБРАЗОВАНИЯ,</w:t>
      </w: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НАУКИ И МОЛОДЕЖНОЙ ПОЛИТИКИ</w:t>
      </w:r>
    </w:p>
    <w:p w:rsidR="00484D45" w:rsidRDefault="00484D45" w:rsidP="00484D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ЗАБАЙКАЛЬСКОГО КРАЯ</w:t>
      </w:r>
    </w:p>
    <w:p w:rsidR="00484D45" w:rsidRPr="002F21D0" w:rsidRDefault="00484D45" w:rsidP="00484D45">
      <w:pPr>
        <w:jc w:val="center"/>
        <w:rPr>
          <w:sz w:val="28"/>
          <w:szCs w:val="28"/>
        </w:rPr>
      </w:pPr>
    </w:p>
    <w:p w:rsidR="00484D45" w:rsidRDefault="00484D45" w:rsidP="00484D4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484D45" w:rsidRPr="002F21D0" w:rsidRDefault="00484D45" w:rsidP="00484D45">
      <w:pPr>
        <w:jc w:val="center"/>
        <w:rPr>
          <w:sz w:val="28"/>
          <w:szCs w:val="28"/>
        </w:rPr>
      </w:pPr>
    </w:p>
    <w:p w:rsidR="00484D45" w:rsidRDefault="00484D45" w:rsidP="00484D45">
      <w:pPr>
        <w:jc w:val="center"/>
        <w:rPr>
          <w:sz w:val="32"/>
          <w:szCs w:val="32"/>
        </w:rPr>
      </w:pPr>
      <w:r>
        <w:rPr>
          <w:sz w:val="32"/>
          <w:szCs w:val="32"/>
        </w:rPr>
        <w:t>г. Чита</w:t>
      </w:r>
    </w:p>
    <w:p w:rsidR="00484D45" w:rsidRDefault="00484D45" w:rsidP="00484D45"/>
    <w:p w:rsidR="00484D45" w:rsidRDefault="00484D45" w:rsidP="00484D45"/>
    <w:tbl>
      <w:tblPr>
        <w:tblW w:w="0" w:type="auto"/>
        <w:tblInd w:w="108" w:type="dxa"/>
        <w:tblLayout w:type="fixed"/>
        <w:tblLook w:val="0000"/>
      </w:tblPr>
      <w:tblGrid>
        <w:gridCol w:w="4140"/>
        <w:gridCol w:w="2340"/>
        <w:gridCol w:w="2880"/>
      </w:tblGrid>
      <w:tr w:rsidR="00484D45" w:rsidTr="00484D45">
        <w:tc>
          <w:tcPr>
            <w:tcW w:w="4140" w:type="dxa"/>
            <w:vAlign w:val="center"/>
          </w:tcPr>
          <w:p w:rsidR="00484D45" w:rsidRDefault="00B262DF" w:rsidP="00963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6394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  <w:r w:rsidR="0096394C">
              <w:rPr>
                <w:sz w:val="28"/>
                <w:szCs w:val="28"/>
              </w:rPr>
              <w:t xml:space="preserve">августа </w:t>
            </w:r>
            <w:r w:rsidR="00484D45">
              <w:rPr>
                <w:sz w:val="28"/>
                <w:szCs w:val="28"/>
              </w:rPr>
              <w:t>201</w:t>
            </w:r>
            <w:r w:rsidR="003C180B">
              <w:rPr>
                <w:sz w:val="28"/>
                <w:szCs w:val="28"/>
              </w:rPr>
              <w:t>9</w:t>
            </w:r>
            <w:r w:rsidR="00484D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center"/>
          </w:tcPr>
          <w:p w:rsidR="00484D45" w:rsidRDefault="00484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484D45" w:rsidRDefault="00484D45" w:rsidP="00963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262DF">
              <w:rPr>
                <w:sz w:val="28"/>
                <w:szCs w:val="28"/>
              </w:rPr>
              <w:t xml:space="preserve">  </w:t>
            </w:r>
            <w:r w:rsidR="0096394C">
              <w:rPr>
                <w:sz w:val="28"/>
                <w:szCs w:val="28"/>
              </w:rPr>
              <w:t>832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4779C1" w:rsidRDefault="004779C1" w:rsidP="00037A6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53710" w:rsidRPr="00A92345" w:rsidRDefault="006E03DE" w:rsidP="00A92345">
      <w:pPr>
        <w:jc w:val="both"/>
        <w:rPr>
          <w:b/>
          <w:sz w:val="28"/>
          <w:szCs w:val="28"/>
        </w:rPr>
      </w:pPr>
      <w:r w:rsidRPr="00A92345">
        <w:rPr>
          <w:b/>
          <w:sz w:val="28"/>
          <w:szCs w:val="28"/>
        </w:rPr>
        <w:t>О внесении изменени</w:t>
      </w:r>
      <w:r w:rsidR="00A76BE5">
        <w:rPr>
          <w:b/>
          <w:sz w:val="28"/>
          <w:szCs w:val="28"/>
        </w:rPr>
        <w:t>й</w:t>
      </w:r>
      <w:r w:rsidR="008408AA" w:rsidRPr="00A92345">
        <w:rPr>
          <w:b/>
          <w:sz w:val="28"/>
          <w:szCs w:val="28"/>
        </w:rPr>
        <w:t xml:space="preserve"> в</w:t>
      </w:r>
      <w:r w:rsidRPr="00A92345">
        <w:rPr>
          <w:b/>
          <w:sz w:val="28"/>
          <w:szCs w:val="28"/>
        </w:rPr>
        <w:t xml:space="preserve"> приложение </w:t>
      </w:r>
      <w:r w:rsidR="008408AA" w:rsidRPr="00A92345">
        <w:rPr>
          <w:b/>
          <w:sz w:val="28"/>
          <w:szCs w:val="28"/>
        </w:rPr>
        <w:t xml:space="preserve"> </w:t>
      </w:r>
      <w:r w:rsidRPr="00A92345">
        <w:rPr>
          <w:b/>
          <w:sz w:val="28"/>
          <w:szCs w:val="28"/>
        </w:rPr>
        <w:t xml:space="preserve">к </w:t>
      </w:r>
      <w:r w:rsidR="008408AA" w:rsidRPr="00A92345">
        <w:rPr>
          <w:b/>
          <w:sz w:val="28"/>
          <w:szCs w:val="28"/>
        </w:rPr>
        <w:t>приказ</w:t>
      </w:r>
      <w:r w:rsidRPr="00A92345">
        <w:rPr>
          <w:b/>
          <w:sz w:val="28"/>
          <w:szCs w:val="28"/>
        </w:rPr>
        <w:t>у</w:t>
      </w:r>
      <w:r w:rsidR="00F1754F" w:rsidRPr="00A92345">
        <w:rPr>
          <w:b/>
          <w:sz w:val="28"/>
          <w:szCs w:val="28"/>
        </w:rPr>
        <w:t xml:space="preserve"> Министерства образования, науки и молодежной политики Забайкальского края </w:t>
      </w:r>
      <w:r w:rsidR="001F342B">
        <w:rPr>
          <w:b/>
          <w:sz w:val="28"/>
          <w:szCs w:val="28"/>
        </w:rPr>
        <w:t xml:space="preserve">        </w:t>
      </w:r>
      <w:r w:rsidR="00F1754F" w:rsidRPr="00A92345">
        <w:rPr>
          <w:b/>
          <w:sz w:val="28"/>
          <w:szCs w:val="28"/>
        </w:rPr>
        <w:t xml:space="preserve">от </w:t>
      </w:r>
      <w:r w:rsidR="008408AA" w:rsidRPr="00A92345">
        <w:rPr>
          <w:b/>
          <w:sz w:val="28"/>
          <w:szCs w:val="28"/>
        </w:rPr>
        <w:t xml:space="preserve"> </w:t>
      </w:r>
      <w:r w:rsidR="00F1754F" w:rsidRPr="00A92345">
        <w:rPr>
          <w:b/>
          <w:sz w:val="28"/>
          <w:szCs w:val="28"/>
        </w:rPr>
        <w:t xml:space="preserve">27 августа 2015 года № 671 </w:t>
      </w:r>
    </w:p>
    <w:p w:rsidR="004779C1" w:rsidRPr="00A92345" w:rsidRDefault="00ED7037" w:rsidP="00A92345">
      <w:pPr>
        <w:pStyle w:val="ConsPlusNormal"/>
        <w:jc w:val="both"/>
      </w:pPr>
      <w:r>
        <w:t xml:space="preserve"> </w:t>
      </w:r>
    </w:p>
    <w:p w:rsidR="00381AC3" w:rsidRPr="00A92345" w:rsidRDefault="00E8600E" w:rsidP="00A92345">
      <w:pPr>
        <w:pStyle w:val="ConsPlusNormal"/>
        <w:ind w:firstLine="709"/>
        <w:jc w:val="both"/>
        <w:rPr>
          <w:b/>
          <w:spacing w:val="50"/>
        </w:rPr>
      </w:pPr>
      <w:r>
        <w:t>В связи с распоряжением Правительства Забайкальского края ль 23 октября 2018 года № 443-р, в</w:t>
      </w:r>
      <w:r w:rsidR="00DD0B3B" w:rsidRPr="00A92345">
        <w:t xml:space="preserve"> </w:t>
      </w:r>
      <w:r w:rsidR="009708B6" w:rsidRPr="00A92345">
        <w:t xml:space="preserve">соответствии </w:t>
      </w:r>
      <w:r w:rsidR="002D53C6" w:rsidRPr="00A92345">
        <w:t xml:space="preserve"> с </w:t>
      </w:r>
      <w:hyperlink r:id="rId9" w:history="1">
        <w:r w:rsidR="009708B6" w:rsidRPr="00A92345">
          <w:t>Положением</w:t>
        </w:r>
      </w:hyperlink>
      <w:r w:rsidR="009708B6" w:rsidRPr="00A92345">
        <w:t xml:space="preserve"> о Министерстве образования, науки и молодежной политики Забайкальского края, утвержденным постановлением Правительства Забайкальского кр</w:t>
      </w:r>
      <w:r w:rsidR="008408AA" w:rsidRPr="00A92345">
        <w:t>ая от 16 мая 2017</w:t>
      </w:r>
      <w:r w:rsidR="002D53C6" w:rsidRPr="00A92345">
        <w:t xml:space="preserve"> го</w:t>
      </w:r>
      <w:r w:rsidR="008408AA" w:rsidRPr="00A92345">
        <w:t>да № 192</w:t>
      </w:r>
      <w:r w:rsidR="0031247E" w:rsidRPr="00A92345">
        <w:t xml:space="preserve">, </w:t>
      </w:r>
      <w:r w:rsidR="003A7F7D" w:rsidRPr="00A92345">
        <w:t xml:space="preserve">в </w:t>
      </w:r>
      <w:r w:rsidR="0031247E" w:rsidRPr="00A92345">
        <w:t xml:space="preserve">целях </w:t>
      </w:r>
      <w:r w:rsidR="009A55AC" w:rsidRPr="00A92345">
        <w:t>индексации</w:t>
      </w:r>
      <w:r w:rsidR="001D325C" w:rsidRPr="00A92345">
        <w:t xml:space="preserve"> максимального размера</w:t>
      </w:r>
      <w:r w:rsidR="00DD0B3B" w:rsidRPr="00A92345">
        <w:t xml:space="preserve">  </w:t>
      </w:r>
      <w:r w:rsidR="001D325C" w:rsidRPr="00A92345"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96112C" w:rsidRPr="00A92345">
        <w:t>,</w:t>
      </w:r>
      <w:r w:rsidR="000E5D12" w:rsidRPr="00A92345">
        <w:t xml:space="preserve"> </w:t>
      </w:r>
      <w:r w:rsidR="00110813" w:rsidRPr="00A92345">
        <w:rPr>
          <w:b/>
          <w:spacing w:val="50"/>
        </w:rPr>
        <w:t>п</w:t>
      </w:r>
      <w:r w:rsidR="00241844" w:rsidRPr="00A92345">
        <w:rPr>
          <w:b/>
          <w:spacing w:val="50"/>
        </w:rPr>
        <w:t>риказываю</w:t>
      </w:r>
      <w:r w:rsidR="00110813" w:rsidRPr="00A92345">
        <w:rPr>
          <w:b/>
          <w:spacing w:val="50"/>
        </w:rPr>
        <w:t>:</w:t>
      </w:r>
    </w:p>
    <w:p w:rsidR="004E3492" w:rsidRPr="00A92345" w:rsidRDefault="00DD700D" w:rsidP="00A92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345">
        <w:rPr>
          <w:bCs/>
          <w:sz w:val="28"/>
          <w:szCs w:val="28"/>
        </w:rPr>
        <w:t xml:space="preserve">1. </w:t>
      </w:r>
      <w:r w:rsidR="000E5D12" w:rsidRPr="00A92345">
        <w:rPr>
          <w:bCs/>
          <w:sz w:val="28"/>
          <w:szCs w:val="28"/>
        </w:rPr>
        <w:t xml:space="preserve"> Утвердить прилагаем</w:t>
      </w:r>
      <w:r w:rsidR="00A76BE5">
        <w:rPr>
          <w:bCs/>
          <w:sz w:val="28"/>
          <w:szCs w:val="28"/>
        </w:rPr>
        <w:t>ы</w:t>
      </w:r>
      <w:r w:rsidR="000E5D12" w:rsidRPr="00A92345">
        <w:rPr>
          <w:bCs/>
          <w:sz w:val="28"/>
          <w:szCs w:val="28"/>
        </w:rPr>
        <w:t>е изменени</w:t>
      </w:r>
      <w:r w:rsidR="00A76BE5">
        <w:rPr>
          <w:bCs/>
          <w:sz w:val="28"/>
          <w:szCs w:val="28"/>
        </w:rPr>
        <w:t>я</w:t>
      </w:r>
      <w:r w:rsidR="000E5D12" w:rsidRPr="00A92345">
        <w:rPr>
          <w:bCs/>
          <w:sz w:val="28"/>
          <w:szCs w:val="28"/>
        </w:rPr>
        <w:t>, котор</w:t>
      </w:r>
      <w:r w:rsidR="00A76BE5">
        <w:rPr>
          <w:bCs/>
          <w:sz w:val="28"/>
          <w:szCs w:val="28"/>
        </w:rPr>
        <w:t>ы</w:t>
      </w:r>
      <w:r w:rsidR="000E5D12" w:rsidRPr="00A92345">
        <w:rPr>
          <w:bCs/>
          <w:sz w:val="28"/>
          <w:szCs w:val="28"/>
        </w:rPr>
        <w:t xml:space="preserve">е вносятся </w:t>
      </w:r>
      <w:r w:rsidR="00977C89" w:rsidRPr="00A92345">
        <w:rPr>
          <w:bCs/>
          <w:sz w:val="28"/>
          <w:szCs w:val="28"/>
        </w:rPr>
        <w:t>в</w:t>
      </w:r>
      <w:r w:rsidR="003818D3" w:rsidRPr="00A92345">
        <w:rPr>
          <w:bCs/>
          <w:sz w:val="28"/>
          <w:szCs w:val="28"/>
        </w:rPr>
        <w:t xml:space="preserve"> приложение к</w:t>
      </w:r>
      <w:r w:rsidR="00977C89" w:rsidRPr="00A92345">
        <w:rPr>
          <w:bCs/>
          <w:sz w:val="28"/>
          <w:szCs w:val="28"/>
        </w:rPr>
        <w:t xml:space="preserve"> </w:t>
      </w:r>
      <w:r w:rsidR="00BB5F47" w:rsidRPr="00A92345">
        <w:rPr>
          <w:bCs/>
          <w:sz w:val="28"/>
          <w:szCs w:val="28"/>
        </w:rPr>
        <w:t>приказ</w:t>
      </w:r>
      <w:r w:rsidR="003818D3" w:rsidRPr="00A92345">
        <w:rPr>
          <w:bCs/>
          <w:sz w:val="28"/>
          <w:szCs w:val="28"/>
        </w:rPr>
        <w:t>у</w:t>
      </w:r>
      <w:r w:rsidR="003A7F7D" w:rsidRPr="00A92345">
        <w:rPr>
          <w:bCs/>
          <w:sz w:val="28"/>
          <w:szCs w:val="28"/>
        </w:rPr>
        <w:t xml:space="preserve"> </w:t>
      </w:r>
      <w:r w:rsidR="003A7F7D" w:rsidRPr="00A92345">
        <w:rPr>
          <w:sz w:val="28"/>
          <w:szCs w:val="28"/>
        </w:rPr>
        <w:t>Министерства образования, науки и молодежной политики Забайкальского края от 27 августа 2015 года № 671</w:t>
      </w:r>
      <w:r w:rsidR="00A76BE5">
        <w:rPr>
          <w:sz w:val="28"/>
          <w:szCs w:val="28"/>
        </w:rPr>
        <w:t xml:space="preserve"> </w:t>
      </w:r>
      <w:r w:rsidR="003A7F7D" w:rsidRPr="00A92345">
        <w:rPr>
          <w:sz w:val="28"/>
          <w:szCs w:val="28"/>
        </w:rPr>
        <w:t>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977C89" w:rsidRPr="00A92345">
        <w:rPr>
          <w:sz w:val="28"/>
          <w:szCs w:val="28"/>
        </w:rPr>
        <w:t xml:space="preserve"> </w:t>
      </w:r>
      <w:r w:rsidR="00A92345">
        <w:rPr>
          <w:sz w:val="28"/>
          <w:szCs w:val="28"/>
        </w:rPr>
        <w:t xml:space="preserve">                    </w:t>
      </w:r>
      <w:r w:rsidR="00454E84" w:rsidRPr="00A92345">
        <w:rPr>
          <w:sz w:val="28"/>
          <w:szCs w:val="28"/>
        </w:rPr>
        <w:t>(с изменениями</w:t>
      </w:r>
      <w:r w:rsidR="00744F7E" w:rsidRPr="00A92345">
        <w:rPr>
          <w:sz w:val="28"/>
          <w:szCs w:val="28"/>
        </w:rPr>
        <w:t>,</w:t>
      </w:r>
      <w:r w:rsidR="00454E84" w:rsidRPr="00A92345">
        <w:rPr>
          <w:sz w:val="28"/>
          <w:szCs w:val="28"/>
        </w:rPr>
        <w:t xml:space="preserve"> внесенными приказом Министерства образования, науки и молодежной политики Забайкальского края от 23 августа 2016 года № 594</w:t>
      </w:r>
      <w:r w:rsidR="003818D3" w:rsidRPr="00A92345">
        <w:rPr>
          <w:sz w:val="28"/>
          <w:szCs w:val="28"/>
        </w:rPr>
        <w:t xml:space="preserve">, </w:t>
      </w:r>
      <w:r w:rsidR="00A92345">
        <w:rPr>
          <w:sz w:val="28"/>
          <w:szCs w:val="28"/>
        </w:rPr>
        <w:t xml:space="preserve">   </w:t>
      </w:r>
      <w:r w:rsidR="003818D3" w:rsidRPr="00A92345">
        <w:rPr>
          <w:sz w:val="28"/>
          <w:szCs w:val="28"/>
        </w:rPr>
        <w:t xml:space="preserve">от </w:t>
      </w:r>
      <w:r w:rsidR="00A92345">
        <w:rPr>
          <w:sz w:val="28"/>
          <w:szCs w:val="28"/>
        </w:rPr>
        <w:t>04</w:t>
      </w:r>
      <w:r w:rsidR="003818D3" w:rsidRPr="00A92345">
        <w:rPr>
          <w:sz w:val="28"/>
          <w:szCs w:val="28"/>
        </w:rPr>
        <w:t xml:space="preserve"> сентября 2017 года № 712</w:t>
      </w:r>
      <w:r w:rsidR="00E8600E">
        <w:rPr>
          <w:sz w:val="28"/>
          <w:szCs w:val="28"/>
        </w:rPr>
        <w:t>, от 03 сентября 2018 года № 728</w:t>
      </w:r>
      <w:r w:rsidR="00454E84" w:rsidRPr="00A92345">
        <w:rPr>
          <w:sz w:val="28"/>
          <w:szCs w:val="28"/>
        </w:rPr>
        <w:t>)</w:t>
      </w:r>
      <w:r w:rsidRPr="00A92345">
        <w:rPr>
          <w:sz w:val="28"/>
          <w:szCs w:val="28"/>
        </w:rPr>
        <w:t>.</w:t>
      </w:r>
    </w:p>
    <w:p w:rsidR="00BD4C2D" w:rsidRPr="00A92345" w:rsidRDefault="00DD700D" w:rsidP="00A923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2345">
        <w:rPr>
          <w:sz w:val="28"/>
          <w:szCs w:val="28"/>
        </w:rPr>
        <w:t xml:space="preserve">2. </w:t>
      </w:r>
      <w:r w:rsidR="00BD4C2D" w:rsidRPr="00A92345">
        <w:rPr>
          <w:bCs/>
          <w:sz w:val="28"/>
          <w:szCs w:val="28"/>
        </w:rPr>
        <w:t>Отделу контрольно-аналитической работы обеспечить официальное опубликование настоящего приказа.</w:t>
      </w:r>
    </w:p>
    <w:p w:rsidR="004238E1" w:rsidRPr="00A92345" w:rsidRDefault="004238E1" w:rsidP="00A92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92345" w:rsidRDefault="00A92345" w:rsidP="00A923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3710" w:rsidRPr="00A92345" w:rsidRDefault="00E8600E" w:rsidP="00A923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М</w:t>
      </w:r>
      <w:r w:rsidR="004238E1" w:rsidRPr="00A92345">
        <w:rPr>
          <w:bCs/>
          <w:sz w:val="28"/>
          <w:szCs w:val="28"/>
        </w:rPr>
        <w:t xml:space="preserve">инистр                                         </w:t>
      </w:r>
      <w:r w:rsidR="00620BCE" w:rsidRPr="00A92345">
        <w:rPr>
          <w:bCs/>
          <w:sz w:val="28"/>
          <w:szCs w:val="28"/>
        </w:rPr>
        <w:t xml:space="preserve">                   </w:t>
      </w:r>
      <w:r w:rsidR="00904352" w:rsidRPr="00A92345">
        <w:rPr>
          <w:bCs/>
          <w:sz w:val="28"/>
          <w:szCs w:val="28"/>
        </w:rPr>
        <w:t xml:space="preserve">                 </w:t>
      </w:r>
      <w:r w:rsidR="00A9234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А.А.Томских</w:t>
      </w:r>
      <w:r w:rsidR="009708B6" w:rsidRPr="00A92345">
        <w:rPr>
          <w:bCs/>
          <w:sz w:val="28"/>
          <w:szCs w:val="28"/>
        </w:rPr>
        <w:t xml:space="preserve">                                                     </w:t>
      </w:r>
      <w:r w:rsidR="00F9393E" w:rsidRPr="00A92345">
        <w:rPr>
          <w:bCs/>
          <w:sz w:val="28"/>
          <w:szCs w:val="28"/>
        </w:rPr>
        <w:t xml:space="preserve">           </w:t>
      </w:r>
      <w:r w:rsidR="00620BCE" w:rsidRPr="00A92345">
        <w:rPr>
          <w:b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4E3492" w:rsidRPr="00986BA1" w:rsidTr="003677B3">
        <w:tc>
          <w:tcPr>
            <w:tcW w:w="4785" w:type="dxa"/>
          </w:tcPr>
          <w:p w:rsidR="004E3492" w:rsidRPr="00986BA1" w:rsidRDefault="004E3492" w:rsidP="003677B3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4E3492" w:rsidRPr="00986BA1" w:rsidRDefault="009A55AC" w:rsidP="003677B3">
            <w:pPr>
              <w:pStyle w:val="ConsPlusNormal"/>
              <w:jc w:val="center"/>
            </w:pPr>
            <w:r w:rsidRPr="00986BA1">
              <w:t>УТВЕРЖДЕНЫ</w:t>
            </w:r>
          </w:p>
          <w:p w:rsidR="004E3492" w:rsidRPr="00986BA1" w:rsidRDefault="00EC253E" w:rsidP="003677B3">
            <w:pPr>
              <w:pStyle w:val="ConsPlusNormal"/>
              <w:jc w:val="center"/>
            </w:pPr>
            <w:r w:rsidRPr="00986BA1">
              <w:t>приказом</w:t>
            </w:r>
            <w:r w:rsidR="004E3492" w:rsidRPr="00986BA1">
              <w:t xml:space="preserve"> Министерства образования науки и молодежной политики Забайкальского края</w:t>
            </w:r>
          </w:p>
          <w:p w:rsidR="004E3492" w:rsidRPr="00986BA1" w:rsidRDefault="00BE0F5B" w:rsidP="00E8600E">
            <w:pPr>
              <w:pStyle w:val="ConsPlusNormal"/>
              <w:jc w:val="center"/>
            </w:pPr>
            <w:r w:rsidRPr="00986BA1">
              <w:t>от  «__»_______201</w:t>
            </w:r>
            <w:r w:rsidR="00E8600E">
              <w:t>9</w:t>
            </w:r>
            <w:r w:rsidR="00F63CA8" w:rsidRPr="00986BA1">
              <w:t xml:space="preserve"> года № </w:t>
            </w:r>
            <w:r w:rsidRPr="00986BA1">
              <w:t>______</w:t>
            </w:r>
          </w:p>
        </w:tc>
      </w:tr>
    </w:tbl>
    <w:p w:rsidR="00F14913" w:rsidRPr="00986BA1" w:rsidRDefault="00F14913" w:rsidP="007764C8">
      <w:pPr>
        <w:pStyle w:val="ConsPlusNormal"/>
        <w:ind w:firstLine="709"/>
        <w:jc w:val="both"/>
      </w:pPr>
    </w:p>
    <w:p w:rsidR="00F14913" w:rsidRPr="00C26073" w:rsidRDefault="00B824B1" w:rsidP="00B824B1">
      <w:pPr>
        <w:jc w:val="center"/>
        <w:rPr>
          <w:b/>
          <w:sz w:val="28"/>
          <w:szCs w:val="28"/>
        </w:rPr>
      </w:pPr>
      <w:r w:rsidRPr="00C26073">
        <w:rPr>
          <w:b/>
          <w:sz w:val="28"/>
          <w:szCs w:val="28"/>
        </w:rPr>
        <w:t>ИЗМЕНЕНИЯ,</w:t>
      </w:r>
    </w:p>
    <w:p w:rsidR="00B824B1" w:rsidRDefault="00B824B1" w:rsidP="00B824B1">
      <w:pPr>
        <w:jc w:val="center"/>
        <w:rPr>
          <w:b/>
          <w:sz w:val="28"/>
          <w:szCs w:val="28"/>
        </w:rPr>
      </w:pPr>
      <w:r w:rsidRPr="00C26073">
        <w:rPr>
          <w:b/>
          <w:sz w:val="28"/>
          <w:szCs w:val="28"/>
        </w:rPr>
        <w:t>которые вносятся</w:t>
      </w:r>
      <w:r w:rsidR="00977C89">
        <w:rPr>
          <w:b/>
          <w:bCs/>
          <w:sz w:val="28"/>
          <w:szCs w:val="28"/>
        </w:rPr>
        <w:t xml:space="preserve"> в</w:t>
      </w:r>
      <w:r w:rsidR="00BE0F5B">
        <w:rPr>
          <w:b/>
          <w:bCs/>
          <w:sz w:val="28"/>
          <w:szCs w:val="28"/>
        </w:rPr>
        <w:t xml:space="preserve"> приложение к</w:t>
      </w:r>
      <w:r w:rsidR="00977C89">
        <w:rPr>
          <w:b/>
          <w:bCs/>
          <w:sz w:val="28"/>
          <w:szCs w:val="28"/>
        </w:rPr>
        <w:t xml:space="preserve"> приказ</w:t>
      </w:r>
      <w:r w:rsidR="00BE0F5B">
        <w:rPr>
          <w:b/>
          <w:bCs/>
          <w:sz w:val="28"/>
          <w:szCs w:val="28"/>
        </w:rPr>
        <w:t>у</w:t>
      </w:r>
      <w:r w:rsidR="00C26073" w:rsidRPr="00C26073">
        <w:rPr>
          <w:b/>
          <w:bCs/>
          <w:sz w:val="28"/>
          <w:szCs w:val="28"/>
        </w:rPr>
        <w:t xml:space="preserve"> </w:t>
      </w:r>
      <w:r w:rsidR="00C26073" w:rsidRPr="00C26073">
        <w:rPr>
          <w:b/>
          <w:sz w:val="28"/>
          <w:szCs w:val="28"/>
        </w:rPr>
        <w:t>Министерства образования, науки и молодежной политики Забайка</w:t>
      </w:r>
      <w:r w:rsidR="00814251">
        <w:rPr>
          <w:b/>
          <w:sz w:val="28"/>
          <w:szCs w:val="28"/>
        </w:rPr>
        <w:t xml:space="preserve">льского края от 27 августа      2015 </w:t>
      </w:r>
      <w:r w:rsidR="00C26073" w:rsidRPr="00C26073">
        <w:rPr>
          <w:b/>
          <w:sz w:val="28"/>
          <w:szCs w:val="28"/>
        </w:rPr>
        <w:t xml:space="preserve">года </w:t>
      </w:r>
      <w:r w:rsidR="00814251">
        <w:rPr>
          <w:b/>
          <w:sz w:val="28"/>
          <w:szCs w:val="28"/>
        </w:rPr>
        <w:t xml:space="preserve"> </w:t>
      </w:r>
      <w:r w:rsidR="00C26073" w:rsidRPr="00C26073">
        <w:rPr>
          <w:b/>
          <w:sz w:val="28"/>
          <w:szCs w:val="28"/>
        </w:rPr>
        <w:t>№ 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</w:p>
    <w:p w:rsidR="00D965B2" w:rsidRDefault="00D965B2" w:rsidP="00D965B2">
      <w:pPr>
        <w:jc w:val="both"/>
        <w:rPr>
          <w:sz w:val="28"/>
          <w:szCs w:val="28"/>
        </w:rPr>
      </w:pPr>
    </w:p>
    <w:p w:rsidR="00F14913" w:rsidRPr="0066004C" w:rsidRDefault="00C26073" w:rsidP="0066004C">
      <w:pPr>
        <w:ind w:firstLine="709"/>
        <w:jc w:val="both"/>
      </w:pPr>
      <w:r>
        <w:rPr>
          <w:sz w:val="28"/>
          <w:szCs w:val="28"/>
        </w:rPr>
        <w:t>Приложение к</w:t>
      </w:r>
      <w:r w:rsidR="00710C3E">
        <w:rPr>
          <w:sz w:val="28"/>
          <w:szCs w:val="28"/>
        </w:rPr>
        <w:t xml:space="preserve"> указанному</w:t>
      </w:r>
      <w:r>
        <w:rPr>
          <w:sz w:val="28"/>
          <w:szCs w:val="28"/>
        </w:rPr>
        <w:t xml:space="preserve"> приказу изложить в следующей редакции:</w:t>
      </w:r>
    </w:p>
    <w:p w:rsidR="00E7405C" w:rsidRDefault="00E7405C" w:rsidP="00F14913"/>
    <w:tbl>
      <w:tblPr>
        <w:tblW w:w="0" w:type="auto"/>
        <w:tblLook w:val="04A0"/>
      </w:tblPr>
      <w:tblGrid>
        <w:gridCol w:w="4785"/>
        <w:gridCol w:w="4785"/>
      </w:tblGrid>
      <w:tr w:rsidR="00E7405C" w:rsidTr="003677B3">
        <w:tc>
          <w:tcPr>
            <w:tcW w:w="4785" w:type="dxa"/>
          </w:tcPr>
          <w:p w:rsidR="00E7405C" w:rsidRDefault="00E7405C" w:rsidP="00F14913"/>
        </w:tc>
        <w:tc>
          <w:tcPr>
            <w:tcW w:w="4785" w:type="dxa"/>
          </w:tcPr>
          <w:p w:rsidR="00E7405C" w:rsidRDefault="00EC253E" w:rsidP="003677B3">
            <w:pPr>
              <w:pStyle w:val="ConsPlusNormal"/>
              <w:jc w:val="center"/>
            </w:pPr>
            <w:r>
              <w:t>«</w:t>
            </w:r>
            <w:r w:rsidR="00E7405C">
              <w:t>ПРИЛОЖЕНИЕ</w:t>
            </w:r>
          </w:p>
          <w:p w:rsidR="00E7405C" w:rsidRDefault="00E7405C" w:rsidP="003677B3">
            <w:pPr>
              <w:pStyle w:val="ConsPlusNormal"/>
              <w:jc w:val="center"/>
            </w:pPr>
            <w:r>
              <w:t>к приказу Министерства образования науки и молодежной политики Забайкальского края</w:t>
            </w:r>
          </w:p>
          <w:p w:rsidR="00E7405C" w:rsidRPr="003677B3" w:rsidRDefault="00EC253E" w:rsidP="003677B3">
            <w:pPr>
              <w:jc w:val="center"/>
              <w:rPr>
                <w:sz w:val="28"/>
                <w:szCs w:val="28"/>
              </w:rPr>
            </w:pPr>
            <w:r w:rsidRPr="003677B3">
              <w:rPr>
                <w:sz w:val="28"/>
                <w:szCs w:val="28"/>
              </w:rPr>
              <w:t xml:space="preserve">от 27 августа </w:t>
            </w:r>
            <w:r w:rsidR="007658BA" w:rsidRPr="003677B3">
              <w:rPr>
                <w:sz w:val="28"/>
                <w:szCs w:val="28"/>
              </w:rPr>
              <w:t>2015 года</w:t>
            </w:r>
            <w:r w:rsidR="00E7405C" w:rsidRPr="003677B3">
              <w:rPr>
                <w:sz w:val="28"/>
                <w:szCs w:val="28"/>
              </w:rPr>
              <w:t xml:space="preserve"> №</w:t>
            </w:r>
            <w:r w:rsidRPr="003677B3">
              <w:rPr>
                <w:sz w:val="28"/>
                <w:szCs w:val="28"/>
              </w:rPr>
              <w:t xml:space="preserve"> 671</w:t>
            </w:r>
          </w:p>
        </w:tc>
      </w:tr>
    </w:tbl>
    <w:p w:rsidR="00E7405C" w:rsidRPr="00F14913" w:rsidRDefault="00E7405C" w:rsidP="00F14913"/>
    <w:p w:rsidR="00F14913" w:rsidRDefault="00F14913" w:rsidP="00306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F14913">
        <w:rPr>
          <w:b/>
          <w:sz w:val="28"/>
          <w:szCs w:val="28"/>
        </w:rPr>
        <w:t>аксимальный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</w:p>
    <w:p w:rsidR="009B3621" w:rsidRDefault="009B3621" w:rsidP="00306172">
      <w:pPr>
        <w:jc w:val="center"/>
        <w:rPr>
          <w:b/>
          <w:sz w:val="28"/>
          <w:szCs w:val="28"/>
        </w:rPr>
      </w:pPr>
    </w:p>
    <w:tbl>
      <w:tblPr>
        <w:tblStyle w:val="a5"/>
        <w:tblW w:w="9281" w:type="dxa"/>
        <w:tblLook w:val="04A0"/>
      </w:tblPr>
      <w:tblGrid>
        <w:gridCol w:w="725"/>
        <w:gridCol w:w="2692"/>
        <w:gridCol w:w="1892"/>
        <w:gridCol w:w="2080"/>
        <w:gridCol w:w="1892"/>
      </w:tblGrid>
      <w:tr w:rsidR="009B3621" w:rsidRPr="009B3621" w:rsidTr="005A2AC5">
        <w:trPr>
          <w:trHeight w:val="300"/>
        </w:trPr>
        <w:tc>
          <w:tcPr>
            <w:tcW w:w="725" w:type="dxa"/>
            <w:vMerge w:val="restart"/>
            <w:hideMark/>
          </w:tcPr>
          <w:p w:rsidR="009B3621" w:rsidRPr="009B3621" w:rsidRDefault="009B3621" w:rsidP="009B3621">
            <w:pPr>
              <w:jc w:val="center"/>
              <w:rPr>
                <w:b/>
                <w:bCs/>
              </w:rPr>
            </w:pPr>
            <w:r w:rsidRPr="009B3621">
              <w:rPr>
                <w:b/>
                <w:bCs/>
              </w:rPr>
              <w:t>№ п\п</w:t>
            </w:r>
          </w:p>
        </w:tc>
        <w:tc>
          <w:tcPr>
            <w:tcW w:w="2692" w:type="dxa"/>
            <w:vMerge w:val="restart"/>
            <w:hideMark/>
          </w:tcPr>
          <w:p w:rsidR="009B3621" w:rsidRPr="009B3621" w:rsidRDefault="009B3621" w:rsidP="009B3621">
            <w:pPr>
              <w:jc w:val="center"/>
              <w:rPr>
                <w:b/>
                <w:bCs/>
              </w:rPr>
            </w:pPr>
            <w:r w:rsidRPr="009B3621">
              <w:rPr>
                <w:b/>
                <w:bCs/>
              </w:rPr>
              <w:t>Наименование муниципалитета</w:t>
            </w:r>
          </w:p>
        </w:tc>
        <w:tc>
          <w:tcPr>
            <w:tcW w:w="1892" w:type="dxa"/>
            <w:vMerge w:val="restart"/>
            <w:hideMark/>
          </w:tcPr>
          <w:p w:rsidR="009B3621" w:rsidRPr="009B3621" w:rsidRDefault="009B3621" w:rsidP="009B3621">
            <w:pPr>
              <w:jc w:val="center"/>
              <w:rPr>
                <w:b/>
                <w:bCs/>
                <w:color w:val="000000"/>
              </w:rPr>
            </w:pPr>
            <w:r w:rsidRPr="009B3621">
              <w:rPr>
                <w:b/>
                <w:bCs/>
                <w:color w:val="000000"/>
              </w:rPr>
              <w:t>Действующий максимальный размер родительской платы за присмотр и уход на 2018-2019 гг.  (в месяц, руб.)</w:t>
            </w:r>
          </w:p>
        </w:tc>
        <w:tc>
          <w:tcPr>
            <w:tcW w:w="2080" w:type="dxa"/>
            <w:vMerge w:val="restart"/>
            <w:hideMark/>
          </w:tcPr>
          <w:p w:rsidR="009B3621" w:rsidRPr="009B3621" w:rsidRDefault="009B3621" w:rsidP="009B3621">
            <w:pPr>
              <w:jc w:val="center"/>
              <w:rPr>
                <w:b/>
                <w:bCs/>
                <w:color w:val="000000"/>
              </w:rPr>
            </w:pPr>
            <w:r w:rsidRPr="009B3621">
              <w:rPr>
                <w:b/>
                <w:bCs/>
                <w:color w:val="000000"/>
              </w:rPr>
              <w:t>Индекс-дефлятор потребительских цен на 2019-2020 гг. *</w:t>
            </w:r>
          </w:p>
        </w:tc>
        <w:tc>
          <w:tcPr>
            <w:tcW w:w="1892" w:type="dxa"/>
            <w:vMerge w:val="restart"/>
            <w:hideMark/>
          </w:tcPr>
          <w:p w:rsidR="009B3621" w:rsidRPr="009B3621" w:rsidRDefault="009B3621" w:rsidP="009B3621">
            <w:pPr>
              <w:jc w:val="center"/>
              <w:rPr>
                <w:b/>
                <w:bCs/>
                <w:color w:val="000000"/>
              </w:rPr>
            </w:pPr>
            <w:r w:rsidRPr="009B3621">
              <w:rPr>
                <w:b/>
                <w:bCs/>
                <w:color w:val="000000"/>
              </w:rPr>
              <w:t>Плановый максимальный размер родительской платы за присмотр и уход на 2019-2020 гг.  (в месяц, руб.)</w:t>
            </w:r>
          </w:p>
        </w:tc>
      </w:tr>
      <w:tr w:rsidR="009B3621" w:rsidRPr="009B3621" w:rsidTr="005A2AC5">
        <w:trPr>
          <w:trHeight w:val="1575"/>
        </w:trPr>
        <w:tc>
          <w:tcPr>
            <w:tcW w:w="725" w:type="dxa"/>
            <w:vMerge/>
            <w:hideMark/>
          </w:tcPr>
          <w:p w:rsidR="009B3621" w:rsidRPr="009B3621" w:rsidRDefault="009B3621" w:rsidP="009B3621">
            <w:pPr>
              <w:rPr>
                <w:b/>
                <w:bCs/>
              </w:rPr>
            </w:pPr>
          </w:p>
        </w:tc>
        <w:tc>
          <w:tcPr>
            <w:tcW w:w="2692" w:type="dxa"/>
            <w:vMerge/>
            <w:hideMark/>
          </w:tcPr>
          <w:p w:rsidR="009B3621" w:rsidRPr="009B3621" w:rsidRDefault="009B3621" w:rsidP="009B3621">
            <w:pPr>
              <w:rPr>
                <w:b/>
                <w:bCs/>
              </w:rPr>
            </w:pPr>
          </w:p>
        </w:tc>
        <w:tc>
          <w:tcPr>
            <w:tcW w:w="1892" w:type="dxa"/>
            <w:vMerge/>
            <w:hideMark/>
          </w:tcPr>
          <w:p w:rsidR="009B3621" w:rsidRPr="009B3621" w:rsidRDefault="009B3621" w:rsidP="009B3621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9B3621" w:rsidRPr="009B3621" w:rsidRDefault="009B3621" w:rsidP="009B3621">
            <w:pPr>
              <w:rPr>
                <w:b/>
                <w:bCs/>
                <w:color w:val="000000"/>
              </w:rPr>
            </w:pPr>
          </w:p>
        </w:tc>
        <w:tc>
          <w:tcPr>
            <w:tcW w:w="1892" w:type="dxa"/>
            <w:vMerge/>
            <w:hideMark/>
          </w:tcPr>
          <w:p w:rsidR="009B3621" w:rsidRPr="009B3621" w:rsidRDefault="009B3621" w:rsidP="009B3621">
            <w:pPr>
              <w:rPr>
                <w:b/>
                <w:bCs/>
                <w:color w:val="000000"/>
              </w:rPr>
            </w:pP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"Агинский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1 966,0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2 051,0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"Акшинский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1 657,0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1 728,0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"Александрово-Заводский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1 648,0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1 719,0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4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"Балейский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2 387,0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2 490,0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lastRenderedPageBreak/>
              <w:t>5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"Борзинский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2 527,0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2 636,0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6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"Газимуро-Заводский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1 517,0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1 582,0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7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"Дульдургинский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1 465,0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1 528,0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8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"Забайкальский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2 808,0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2 929,0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9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"Каларский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3 174,0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3 310,0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10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"Калганский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1 601,0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1 670,0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11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"Карымский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2 752,0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2 870,0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12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"Город Краснокаменск и Краснокаменский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3 033,0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3 163,0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13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"Красночикойский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1 831,0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1 910,0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14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"Кыринский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1 601,0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1 670,0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15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"Могойтуйский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1 465,0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1 528,0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16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"Могочинский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2 808,0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2 929,0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17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"Нерчинский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2 387,0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2 490,0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18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"Нерчинско-Заводский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2 246,0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2 343,0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19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"Оловяннинский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2 864,0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2 987,0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20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"Ононский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1 465,0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1 528,0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21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"Петровск-Забайкальский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2 747,0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2 865,0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22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"Приаргунский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2 075,0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2 164,0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23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"Сретенский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2 107,0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2 198,0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24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"Тунгиро-Олекминский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1 303,0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1 359,0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25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 xml:space="preserve">Муниципальный район "Тунгокоченский </w:t>
            </w:r>
            <w:r w:rsidRPr="009B3621">
              <w:lastRenderedPageBreak/>
              <w:t>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lastRenderedPageBreak/>
              <w:t>2 387,0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2 490,0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lastRenderedPageBreak/>
              <w:t>26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"Улетовский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1 831,0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1 910,0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27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"Хилокский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2 686,0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2 801,0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28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"Чернышевский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2 319,0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2 419,0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29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"Читинский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2 387,0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2 490,0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30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"Шелопугинский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2 340,0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2 441,0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31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Муниципальный район "Шилкинский район"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2 075,0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2 164,0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32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Городской округ "Агинское"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2 107,0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2 198,0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33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Городской округ "Город Петровск-Забайкальский"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2 808,0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2 929,0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34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Городской округ "Город Чита"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3 052,0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3 183,0</w:t>
            </w:r>
          </w:p>
        </w:tc>
      </w:tr>
      <w:tr w:rsidR="009B3621" w:rsidRPr="009B3621" w:rsidTr="005A2AC5">
        <w:trPr>
          <w:trHeight w:val="300"/>
        </w:trPr>
        <w:tc>
          <w:tcPr>
            <w:tcW w:w="725" w:type="dxa"/>
            <w:vAlign w:val="center"/>
            <w:hideMark/>
          </w:tcPr>
          <w:p w:rsidR="009B3621" w:rsidRPr="009B3621" w:rsidRDefault="009B3621" w:rsidP="005A2AC5">
            <w:pPr>
              <w:jc w:val="center"/>
            </w:pPr>
            <w:r w:rsidRPr="009B3621">
              <w:t>35</w:t>
            </w:r>
          </w:p>
        </w:tc>
        <w:tc>
          <w:tcPr>
            <w:tcW w:w="2692" w:type="dxa"/>
            <w:hideMark/>
          </w:tcPr>
          <w:p w:rsidR="009B3621" w:rsidRPr="009B3621" w:rsidRDefault="009B3621" w:rsidP="009B3621">
            <w:r w:rsidRPr="009B3621">
              <w:t>Городской округ ЗАТО п.Горный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2 107,0</w:t>
            </w:r>
          </w:p>
        </w:tc>
        <w:tc>
          <w:tcPr>
            <w:tcW w:w="2080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1,043</w:t>
            </w:r>
          </w:p>
        </w:tc>
        <w:tc>
          <w:tcPr>
            <w:tcW w:w="1892" w:type="dxa"/>
            <w:noWrap/>
            <w:hideMark/>
          </w:tcPr>
          <w:p w:rsidR="009B3621" w:rsidRPr="009B3621" w:rsidRDefault="009B3621" w:rsidP="009B3621">
            <w:pPr>
              <w:jc w:val="center"/>
              <w:rPr>
                <w:color w:val="000000"/>
              </w:rPr>
            </w:pPr>
            <w:r w:rsidRPr="009B3621">
              <w:rPr>
                <w:color w:val="000000"/>
              </w:rPr>
              <w:t>2 198,0</w:t>
            </w:r>
          </w:p>
        </w:tc>
      </w:tr>
    </w:tbl>
    <w:p w:rsidR="009B3621" w:rsidRDefault="009B3621" w:rsidP="00306172">
      <w:pPr>
        <w:jc w:val="center"/>
        <w:rPr>
          <w:b/>
          <w:sz w:val="28"/>
          <w:szCs w:val="28"/>
        </w:rPr>
      </w:pPr>
    </w:p>
    <w:p w:rsidR="00782D7D" w:rsidRDefault="006913EA" w:rsidP="006913EA">
      <w:pPr>
        <w:tabs>
          <w:tab w:val="left" w:pos="3465"/>
        </w:tabs>
        <w:jc w:val="right"/>
      </w:pPr>
      <w:r>
        <w:t>».</w:t>
      </w:r>
    </w:p>
    <w:p w:rsidR="0096112C" w:rsidRDefault="0047059F" w:rsidP="0096112C">
      <w:pPr>
        <w:tabs>
          <w:tab w:val="left" w:pos="3465"/>
        </w:tabs>
        <w:jc w:val="center"/>
      </w:pPr>
      <w:r>
        <w:t>________________</w:t>
      </w:r>
    </w:p>
    <w:sectPr w:rsidR="0096112C" w:rsidSect="003677B3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32" w:rsidRDefault="001D5A32" w:rsidP="003677B3">
      <w:r>
        <w:separator/>
      </w:r>
    </w:p>
  </w:endnote>
  <w:endnote w:type="continuationSeparator" w:id="1">
    <w:p w:rsidR="001D5A32" w:rsidRDefault="001D5A32" w:rsidP="00367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32" w:rsidRDefault="001D5A32" w:rsidP="003677B3">
      <w:r>
        <w:separator/>
      </w:r>
    </w:p>
  </w:footnote>
  <w:footnote w:type="continuationSeparator" w:id="1">
    <w:p w:rsidR="001D5A32" w:rsidRDefault="001D5A32" w:rsidP="00367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B3" w:rsidRDefault="008E0A8B">
    <w:pPr>
      <w:pStyle w:val="a6"/>
      <w:jc w:val="center"/>
    </w:pPr>
    <w:fldSimple w:instr=" PAGE   \* MERGEFORMAT ">
      <w:r w:rsidR="00FD3535">
        <w:rPr>
          <w:noProof/>
        </w:rPr>
        <w:t>2</w:t>
      </w:r>
    </w:fldSimple>
  </w:p>
  <w:p w:rsidR="003677B3" w:rsidRDefault="003677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F49"/>
    <w:multiLevelType w:val="hybridMultilevel"/>
    <w:tmpl w:val="509A9EBA"/>
    <w:lvl w:ilvl="0" w:tplc="7180C5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F230A0"/>
    <w:multiLevelType w:val="hybridMultilevel"/>
    <w:tmpl w:val="121623FA"/>
    <w:lvl w:ilvl="0" w:tplc="FE06E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986B6F"/>
    <w:multiLevelType w:val="hybridMultilevel"/>
    <w:tmpl w:val="B9069F1C"/>
    <w:lvl w:ilvl="0" w:tplc="74229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B125D4"/>
    <w:multiLevelType w:val="hybridMultilevel"/>
    <w:tmpl w:val="D70C896C"/>
    <w:lvl w:ilvl="0" w:tplc="DB805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5135AC"/>
    <w:multiLevelType w:val="hybridMultilevel"/>
    <w:tmpl w:val="CE46F004"/>
    <w:lvl w:ilvl="0" w:tplc="077A4B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0E"/>
    <w:rsid w:val="0001236E"/>
    <w:rsid w:val="00012B27"/>
    <w:rsid w:val="0001668E"/>
    <w:rsid w:val="00034E4D"/>
    <w:rsid w:val="0003796E"/>
    <w:rsid w:val="00037A63"/>
    <w:rsid w:val="00055663"/>
    <w:rsid w:val="00084917"/>
    <w:rsid w:val="000B3387"/>
    <w:rsid w:val="000C1E77"/>
    <w:rsid w:val="000C7A70"/>
    <w:rsid w:val="000E5D12"/>
    <w:rsid w:val="000E6B70"/>
    <w:rsid w:val="000E76AD"/>
    <w:rsid w:val="000F63D6"/>
    <w:rsid w:val="00110813"/>
    <w:rsid w:val="00127B37"/>
    <w:rsid w:val="001426E2"/>
    <w:rsid w:val="00142C5E"/>
    <w:rsid w:val="00153FD8"/>
    <w:rsid w:val="00175AE2"/>
    <w:rsid w:val="001A05A3"/>
    <w:rsid w:val="001D325C"/>
    <w:rsid w:val="001D5A32"/>
    <w:rsid w:val="001F342B"/>
    <w:rsid w:val="002013CB"/>
    <w:rsid w:val="00203E18"/>
    <w:rsid w:val="00211ADE"/>
    <w:rsid w:val="002352BD"/>
    <w:rsid w:val="00241844"/>
    <w:rsid w:val="002443FB"/>
    <w:rsid w:val="00253710"/>
    <w:rsid w:val="0026680D"/>
    <w:rsid w:val="00293E0C"/>
    <w:rsid w:val="002949E6"/>
    <w:rsid w:val="002A093E"/>
    <w:rsid w:val="002A2AAF"/>
    <w:rsid w:val="002A3D22"/>
    <w:rsid w:val="002A59DF"/>
    <w:rsid w:val="002B4280"/>
    <w:rsid w:val="002C629C"/>
    <w:rsid w:val="002D4D8E"/>
    <w:rsid w:val="002D53C6"/>
    <w:rsid w:val="002E03DD"/>
    <w:rsid w:val="002F21D0"/>
    <w:rsid w:val="002F6A92"/>
    <w:rsid w:val="00306172"/>
    <w:rsid w:val="00307B1D"/>
    <w:rsid w:val="00311626"/>
    <w:rsid w:val="0031247E"/>
    <w:rsid w:val="003167DD"/>
    <w:rsid w:val="00326A8D"/>
    <w:rsid w:val="00330332"/>
    <w:rsid w:val="003406FD"/>
    <w:rsid w:val="00340719"/>
    <w:rsid w:val="0034273D"/>
    <w:rsid w:val="00344521"/>
    <w:rsid w:val="0036508D"/>
    <w:rsid w:val="003677B3"/>
    <w:rsid w:val="003818D3"/>
    <w:rsid w:val="00381AC3"/>
    <w:rsid w:val="003A1458"/>
    <w:rsid w:val="003A2185"/>
    <w:rsid w:val="003A7F7D"/>
    <w:rsid w:val="003B165C"/>
    <w:rsid w:val="003C180B"/>
    <w:rsid w:val="003C5CBE"/>
    <w:rsid w:val="003E0B20"/>
    <w:rsid w:val="003E17B5"/>
    <w:rsid w:val="004238E1"/>
    <w:rsid w:val="00426689"/>
    <w:rsid w:val="00434FAB"/>
    <w:rsid w:val="00435364"/>
    <w:rsid w:val="00444356"/>
    <w:rsid w:val="00454E84"/>
    <w:rsid w:val="004556D0"/>
    <w:rsid w:val="00460D6C"/>
    <w:rsid w:val="004702B7"/>
    <w:rsid w:val="0047059F"/>
    <w:rsid w:val="00476AD3"/>
    <w:rsid w:val="004779C1"/>
    <w:rsid w:val="00484D45"/>
    <w:rsid w:val="00487505"/>
    <w:rsid w:val="004913B2"/>
    <w:rsid w:val="004A33D0"/>
    <w:rsid w:val="004B1DCB"/>
    <w:rsid w:val="004C138A"/>
    <w:rsid w:val="004E3492"/>
    <w:rsid w:val="00511D0A"/>
    <w:rsid w:val="00521162"/>
    <w:rsid w:val="00531772"/>
    <w:rsid w:val="00534EE3"/>
    <w:rsid w:val="00536122"/>
    <w:rsid w:val="00583024"/>
    <w:rsid w:val="00583F89"/>
    <w:rsid w:val="0059237B"/>
    <w:rsid w:val="00594961"/>
    <w:rsid w:val="005A2908"/>
    <w:rsid w:val="005A2AC5"/>
    <w:rsid w:val="005B242F"/>
    <w:rsid w:val="005E7456"/>
    <w:rsid w:val="005F0ADF"/>
    <w:rsid w:val="005F3CCE"/>
    <w:rsid w:val="005F5891"/>
    <w:rsid w:val="00600E25"/>
    <w:rsid w:val="00610E9A"/>
    <w:rsid w:val="00614606"/>
    <w:rsid w:val="00620BCE"/>
    <w:rsid w:val="00626A6D"/>
    <w:rsid w:val="00642F79"/>
    <w:rsid w:val="006479BD"/>
    <w:rsid w:val="0065131A"/>
    <w:rsid w:val="0066004C"/>
    <w:rsid w:val="006716A9"/>
    <w:rsid w:val="006913EA"/>
    <w:rsid w:val="006973CB"/>
    <w:rsid w:val="006B7991"/>
    <w:rsid w:val="006E03DE"/>
    <w:rsid w:val="006E1683"/>
    <w:rsid w:val="006E6ACD"/>
    <w:rsid w:val="006F0B88"/>
    <w:rsid w:val="00701B50"/>
    <w:rsid w:val="00707157"/>
    <w:rsid w:val="00710C3E"/>
    <w:rsid w:val="00717C48"/>
    <w:rsid w:val="007304A1"/>
    <w:rsid w:val="0073750C"/>
    <w:rsid w:val="00744F7E"/>
    <w:rsid w:val="00746433"/>
    <w:rsid w:val="007658BA"/>
    <w:rsid w:val="007764C8"/>
    <w:rsid w:val="00782D7D"/>
    <w:rsid w:val="00786F84"/>
    <w:rsid w:val="00794F39"/>
    <w:rsid w:val="007A5F95"/>
    <w:rsid w:val="007C297F"/>
    <w:rsid w:val="007D196D"/>
    <w:rsid w:val="007E3260"/>
    <w:rsid w:val="007F74C9"/>
    <w:rsid w:val="00807713"/>
    <w:rsid w:val="00814251"/>
    <w:rsid w:val="0081517D"/>
    <w:rsid w:val="00834190"/>
    <w:rsid w:val="008408AA"/>
    <w:rsid w:val="0085362E"/>
    <w:rsid w:val="00862459"/>
    <w:rsid w:val="00881F69"/>
    <w:rsid w:val="00885327"/>
    <w:rsid w:val="0088752F"/>
    <w:rsid w:val="00894590"/>
    <w:rsid w:val="008A0709"/>
    <w:rsid w:val="008A50DB"/>
    <w:rsid w:val="008B287C"/>
    <w:rsid w:val="008B79E0"/>
    <w:rsid w:val="008C5941"/>
    <w:rsid w:val="008D250F"/>
    <w:rsid w:val="008E0A8B"/>
    <w:rsid w:val="008E649F"/>
    <w:rsid w:val="00904352"/>
    <w:rsid w:val="00906413"/>
    <w:rsid w:val="00907032"/>
    <w:rsid w:val="009328EC"/>
    <w:rsid w:val="00953984"/>
    <w:rsid w:val="009563AE"/>
    <w:rsid w:val="0096112C"/>
    <w:rsid w:val="00961CA1"/>
    <w:rsid w:val="0096394C"/>
    <w:rsid w:val="009708B6"/>
    <w:rsid w:val="00977C89"/>
    <w:rsid w:val="00984F56"/>
    <w:rsid w:val="00986BA1"/>
    <w:rsid w:val="009A55AC"/>
    <w:rsid w:val="009B021D"/>
    <w:rsid w:val="009B3621"/>
    <w:rsid w:val="009E1DD5"/>
    <w:rsid w:val="009E370B"/>
    <w:rsid w:val="009E466D"/>
    <w:rsid w:val="009F3A10"/>
    <w:rsid w:val="00A10675"/>
    <w:rsid w:val="00A115C7"/>
    <w:rsid w:val="00A22EEA"/>
    <w:rsid w:val="00A26C93"/>
    <w:rsid w:val="00A30BD0"/>
    <w:rsid w:val="00A45C76"/>
    <w:rsid w:val="00A47384"/>
    <w:rsid w:val="00A5058A"/>
    <w:rsid w:val="00A54934"/>
    <w:rsid w:val="00A56328"/>
    <w:rsid w:val="00A62A59"/>
    <w:rsid w:val="00A707E3"/>
    <w:rsid w:val="00A727ED"/>
    <w:rsid w:val="00A76BE5"/>
    <w:rsid w:val="00A7749B"/>
    <w:rsid w:val="00A869BB"/>
    <w:rsid w:val="00A92345"/>
    <w:rsid w:val="00AB3B7A"/>
    <w:rsid w:val="00AC5DCB"/>
    <w:rsid w:val="00B262DF"/>
    <w:rsid w:val="00B26C5B"/>
    <w:rsid w:val="00B52A2C"/>
    <w:rsid w:val="00B52BD5"/>
    <w:rsid w:val="00B568D3"/>
    <w:rsid w:val="00B824B1"/>
    <w:rsid w:val="00BA2088"/>
    <w:rsid w:val="00BA65F8"/>
    <w:rsid w:val="00BB0AC1"/>
    <w:rsid w:val="00BB5F47"/>
    <w:rsid w:val="00BD4C2D"/>
    <w:rsid w:val="00BD4C83"/>
    <w:rsid w:val="00BD63E5"/>
    <w:rsid w:val="00BE0F5B"/>
    <w:rsid w:val="00C07A77"/>
    <w:rsid w:val="00C1171D"/>
    <w:rsid w:val="00C1476D"/>
    <w:rsid w:val="00C14D18"/>
    <w:rsid w:val="00C26073"/>
    <w:rsid w:val="00C27DA4"/>
    <w:rsid w:val="00C30CA1"/>
    <w:rsid w:val="00C31E3F"/>
    <w:rsid w:val="00C53D9A"/>
    <w:rsid w:val="00C54E97"/>
    <w:rsid w:val="00C627F0"/>
    <w:rsid w:val="00C66AB4"/>
    <w:rsid w:val="00C71900"/>
    <w:rsid w:val="00C73B4B"/>
    <w:rsid w:val="00C75DEF"/>
    <w:rsid w:val="00C80C47"/>
    <w:rsid w:val="00C811A1"/>
    <w:rsid w:val="00C82F18"/>
    <w:rsid w:val="00C83A23"/>
    <w:rsid w:val="00C840C8"/>
    <w:rsid w:val="00C92AFF"/>
    <w:rsid w:val="00C97A59"/>
    <w:rsid w:val="00CA0FD2"/>
    <w:rsid w:val="00CA5301"/>
    <w:rsid w:val="00CB0B90"/>
    <w:rsid w:val="00CC0392"/>
    <w:rsid w:val="00CD3A1A"/>
    <w:rsid w:val="00CE5F98"/>
    <w:rsid w:val="00D01EC6"/>
    <w:rsid w:val="00D0205E"/>
    <w:rsid w:val="00D06B61"/>
    <w:rsid w:val="00D153EF"/>
    <w:rsid w:val="00D22FA6"/>
    <w:rsid w:val="00D27D54"/>
    <w:rsid w:val="00D3665B"/>
    <w:rsid w:val="00D50363"/>
    <w:rsid w:val="00D51448"/>
    <w:rsid w:val="00D532C7"/>
    <w:rsid w:val="00D91D08"/>
    <w:rsid w:val="00D965B2"/>
    <w:rsid w:val="00DA4BE3"/>
    <w:rsid w:val="00DB0D37"/>
    <w:rsid w:val="00DB32F8"/>
    <w:rsid w:val="00DB5CAA"/>
    <w:rsid w:val="00DB6B29"/>
    <w:rsid w:val="00DB72BE"/>
    <w:rsid w:val="00DB759F"/>
    <w:rsid w:val="00DB76A0"/>
    <w:rsid w:val="00DC0E20"/>
    <w:rsid w:val="00DC68CC"/>
    <w:rsid w:val="00DC7AF1"/>
    <w:rsid w:val="00DD0B3B"/>
    <w:rsid w:val="00DD0DBA"/>
    <w:rsid w:val="00DD2939"/>
    <w:rsid w:val="00DD700D"/>
    <w:rsid w:val="00DE60B1"/>
    <w:rsid w:val="00DF0ED3"/>
    <w:rsid w:val="00DF720D"/>
    <w:rsid w:val="00E2256D"/>
    <w:rsid w:val="00E27206"/>
    <w:rsid w:val="00E30425"/>
    <w:rsid w:val="00E3659D"/>
    <w:rsid w:val="00E42ACB"/>
    <w:rsid w:val="00E44910"/>
    <w:rsid w:val="00E70266"/>
    <w:rsid w:val="00E7405C"/>
    <w:rsid w:val="00E77CCD"/>
    <w:rsid w:val="00E8600E"/>
    <w:rsid w:val="00E967ED"/>
    <w:rsid w:val="00EA1A35"/>
    <w:rsid w:val="00EB681E"/>
    <w:rsid w:val="00EC253E"/>
    <w:rsid w:val="00ED1955"/>
    <w:rsid w:val="00ED7037"/>
    <w:rsid w:val="00EF1B1A"/>
    <w:rsid w:val="00F05009"/>
    <w:rsid w:val="00F14913"/>
    <w:rsid w:val="00F1754F"/>
    <w:rsid w:val="00F2740E"/>
    <w:rsid w:val="00F3675F"/>
    <w:rsid w:val="00F4210B"/>
    <w:rsid w:val="00F45ED2"/>
    <w:rsid w:val="00F5361A"/>
    <w:rsid w:val="00F63CA8"/>
    <w:rsid w:val="00F9393E"/>
    <w:rsid w:val="00FA50A6"/>
    <w:rsid w:val="00FA51D8"/>
    <w:rsid w:val="00FA6C7F"/>
    <w:rsid w:val="00FD3535"/>
    <w:rsid w:val="00FE20C0"/>
    <w:rsid w:val="00F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0B3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9708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67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77B3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67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77B3"/>
    <w:rPr>
      <w:rFonts w:cs="Times New Roman"/>
      <w:sz w:val="24"/>
      <w:szCs w:val="24"/>
    </w:rPr>
  </w:style>
  <w:style w:type="paragraph" w:styleId="aa">
    <w:name w:val="Balloon Text"/>
    <w:basedOn w:val="a"/>
    <w:link w:val="ab"/>
    <w:rsid w:val="009B36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3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17FECD4DA2A3E0E2E84B408E244528A3E83763E024D559BC4DFA707B7FF04B3A1406916F1AEAB1B4DA6753F61k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3;&#1103;%20&#1088;&#1072;&#1073;&#1086;&#1090;&#1099;\&#1055;&#1056;&#1048;&#1050;&#1040;&#1047;&#1067;%202015\&#1041;&#1083;&#1072;&#1085;&#1082;%20&#1055;&#1088;&#1080;&#1082;&#1072;&#1079;&#1072;%20&#1052;&#1054;&#1047;&#1050;%202014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D61E-E0BE-404F-94B9-4790B5EB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МОЗК 2014 г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2019-08-21T02:17:00Z</cp:lastPrinted>
  <dcterms:created xsi:type="dcterms:W3CDTF">2019-11-05T08:41:00Z</dcterms:created>
  <dcterms:modified xsi:type="dcterms:W3CDTF">2019-11-05T08:41:00Z</dcterms:modified>
</cp:coreProperties>
</file>