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Ind w:w="-106" w:type="dxa"/>
        <w:tblLayout w:type="fixed"/>
        <w:tblLook w:val="0000"/>
      </w:tblPr>
      <w:tblGrid>
        <w:gridCol w:w="9464"/>
      </w:tblGrid>
      <w:tr w:rsidR="00E43D13" w:rsidRPr="00712821">
        <w:trPr>
          <w:cantSplit/>
          <w:trHeight w:val="1701"/>
        </w:trPr>
        <w:tc>
          <w:tcPr>
            <w:tcW w:w="9464" w:type="dxa"/>
          </w:tcPr>
          <w:p w:rsidR="00E43D13" w:rsidRPr="00712821" w:rsidRDefault="00E43D13" w:rsidP="00F26DD6">
            <w:pPr>
              <w:pStyle w:val="Heading1"/>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3pt;height:72.75pt;visibility:visible">
                  <v:imagedata r:id="rId7" o:title=""/>
                </v:shape>
              </w:pict>
            </w:r>
          </w:p>
          <w:p w:rsidR="00E43D13" w:rsidRPr="00712821" w:rsidRDefault="00E43D13" w:rsidP="000A1B59">
            <w:pPr>
              <w:pStyle w:val="Heading1"/>
            </w:pPr>
            <w:r w:rsidRPr="00712821">
              <w:t>Министерство труда и социальной защиты населения</w:t>
            </w:r>
          </w:p>
          <w:p w:rsidR="00E43D13" w:rsidRPr="00712821" w:rsidRDefault="00E43D13" w:rsidP="000A1B59">
            <w:pPr>
              <w:pStyle w:val="Heading3"/>
              <w:spacing w:line="240" w:lineRule="auto"/>
            </w:pPr>
            <w:r w:rsidRPr="00712821">
              <w:t>Забайкальского края</w:t>
            </w:r>
          </w:p>
          <w:p w:rsidR="00E43D13" w:rsidRPr="00712821" w:rsidRDefault="00E43D13" w:rsidP="000A1B59"/>
          <w:p w:rsidR="00E43D13" w:rsidRPr="00712821" w:rsidRDefault="00E43D13" w:rsidP="000A1B59">
            <w:pPr>
              <w:pStyle w:val="Heading2"/>
              <w:spacing w:before="0" w:after="0"/>
              <w:jc w:val="center"/>
              <w:rPr>
                <w:rFonts w:ascii="Times New Roman" w:hAnsi="Times New Roman" w:cs="Times New Roman"/>
                <w:i w:val="0"/>
                <w:iCs w:val="0"/>
                <w:sz w:val="32"/>
                <w:szCs w:val="32"/>
              </w:rPr>
            </w:pPr>
            <w:r w:rsidRPr="00712821">
              <w:rPr>
                <w:rFonts w:ascii="Times New Roman" w:hAnsi="Times New Roman" w:cs="Times New Roman"/>
                <w:i w:val="0"/>
                <w:iCs w:val="0"/>
                <w:sz w:val="32"/>
                <w:szCs w:val="32"/>
              </w:rPr>
              <w:t>ПРИКАЗ</w:t>
            </w:r>
          </w:p>
          <w:p w:rsidR="00E43D13" w:rsidRPr="00712821" w:rsidRDefault="00E43D13" w:rsidP="004177CA">
            <w:pPr>
              <w:ind w:firstLine="709"/>
            </w:pPr>
          </w:p>
        </w:tc>
      </w:tr>
      <w:tr w:rsidR="00E43D13" w:rsidRPr="00712821">
        <w:tc>
          <w:tcPr>
            <w:tcW w:w="9464" w:type="dxa"/>
          </w:tcPr>
          <w:p w:rsidR="00E43D13" w:rsidRPr="00712821" w:rsidRDefault="00E43D13" w:rsidP="000A1B59">
            <w:pPr>
              <w:jc w:val="center"/>
              <w:rPr>
                <w:sz w:val="28"/>
                <w:szCs w:val="28"/>
              </w:rPr>
            </w:pPr>
          </w:p>
          <w:p w:rsidR="00E43D13" w:rsidRPr="00712821" w:rsidRDefault="00E43D13" w:rsidP="009B7A47">
            <w:pPr>
              <w:tabs>
                <w:tab w:val="right" w:pos="9248"/>
              </w:tabs>
              <w:rPr>
                <w:sz w:val="28"/>
                <w:szCs w:val="28"/>
              </w:rPr>
            </w:pPr>
            <w:r>
              <w:rPr>
                <w:sz w:val="28"/>
                <w:szCs w:val="28"/>
              </w:rPr>
              <w:t>«13»  июля  2021г.</w:t>
            </w:r>
            <w:r>
              <w:rPr>
                <w:sz w:val="28"/>
                <w:szCs w:val="28"/>
              </w:rPr>
              <w:tab/>
              <w:t>№ 1067</w:t>
            </w:r>
          </w:p>
        </w:tc>
      </w:tr>
      <w:tr w:rsidR="00E43D13" w:rsidRPr="00712821">
        <w:trPr>
          <w:trHeight w:val="268"/>
        </w:trPr>
        <w:tc>
          <w:tcPr>
            <w:tcW w:w="9464" w:type="dxa"/>
          </w:tcPr>
          <w:p w:rsidR="00E43D13" w:rsidRPr="00712821" w:rsidRDefault="00E43D13" w:rsidP="000A1B59">
            <w:pPr>
              <w:jc w:val="center"/>
              <w:rPr>
                <w:sz w:val="32"/>
                <w:szCs w:val="32"/>
              </w:rPr>
            </w:pPr>
            <w:r w:rsidRPr="00712821">
              <w:rPr>
                <w:sz w:val="32"/>
                <w:szCs w:val="32"/>
              </w:rPr>
              <w:t>г. Чита</w:t>
            </w:r>
          </w:p>
          <w:p w:rsidR="00E43D13" w:rsidRPr="00712821" w:rsidRDefault="00E43D13" w:rsidP="000A1B59">
            <w:pPr>
              <w:rPr>
                <w:sz w:val="32"/>
                <w:szCs w:val="32"/>
              </w:rPr>
            </w:pPr>
          </w:p>
          <w:p w:rsidR="00E43D13" w:rsidRPr="00712821" w:rsidRDefault="00E43D13" w:rsidP="000A1B59">
            <w:pPr>
              <w:rPr>
                <w:sz w:val="32"/>
                <w:szCs w:val="32"/>
              </w:rPr>
            </w:pPr>
          </w:p>
          <w:p w:rsidR="00E43D13" w:rsidRPr="00712821" w:rsidRDefault="00E43D13" w:rsidP="000A1B59">
            <w:pPr>
              <w:rPr>
                <w:sz w:val="32"/>
                <w:szCs w:val="32"/>
              </w:rPr>
            </w:pPr>
          </w:p>
        </w:tc>
      </w:tr>
    </w:tbl>
    <w:p w:rsidR="00E43D13" w:rsidRPr="00712821" w:rsidRDefault="00E43D13" w:rsidP="000A1B59">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Об утверждении Административного регламента предоставления</w:t>
      </w:r>
    </w:p>
    <w:p w:rsidR="00E43D13" w:rsidRPr="00712821" w:rsidRDefault="00E43D13" w:rsidP="000A1B59">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«Назначение и оказание государственной социальной помощи на основании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В соответствии с Федеральным </w:t>
      </w:r>
      <w:hyperlink r:id="rId8" w:history="1">
        <w:r w:rsidRPr="00712821">
          <w:rPr>
            <w:rFonts w:ascii="Times New Roman" w:hAnsi="Times New Roman" w:cs="Times New Roman"/>
            <w:sz w:val="28"/>
            <w:szCs w:val="28"/>
          </w:rPr>
          <w:t>законом</w:t>
        </w:r>
      </w:hyperlink>
      <w:r w:rsidRPr="00712821">
        <w:rPr>
          <w:rFonts w:ascii="Times New Roman" w:hAnsi="Times New Roman" w:cs="Times New Roman"/>
          <w:sz w:val="28"/>
          <w:szCs w:val="28"/>
        </w:rPr>
        <w:t xml:space="preserve"> от 27 июля 2010 года </w:t>
      </w:r>
      <w:r w:rsidRPr="00712821">
        <w:rPr>
          <w:rFonts w:ascii="Times New Roman" w:hAnsi="Times New Roman" w:cs="Times New Roman"/>
          <w:sz w:val="28"/>
          <w:szCs w:val="28"/>
        </w:rPr>
        <w:br/>
        <w:t xml:space="preserve">№ 210-ФЗ «Об организации предоставления государственных и муниципальных услуг», </w:t>
      </w:r>
      <w:hyperlink r:id="rId9" w:history="1">
        <w:r w:rsidRPr="00712821">
          <w:rPr>
            <w:rFonts w:ascii="Times New Roman" w:hAnsi="Times New Roman" w:cs="Times New Roman"/>
            <w:sz w:val="28"/>
            <w:szCs w:val="28"/>
          </w:rPr>
          <w:t>постановлением</w:t>
        </w:r>
      </w:hyperlink>
      <w:r w:rsidRPr="00712821">
        <w:rPr>
          <w:rFonts w:ascii="Times New Roman" w:hAnsi="Times New Roman" w:cs="Times New Roman"/>
          <w:sz w:val="28"/>
          <w:szCs w:val="28"/>
        </w:rPr>
        <w:t xml:space="preserve">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0" w:history="1">
        <w:r w:rsidRPr="00712821">
          <w:rPr>
            <w:rFonts w:ascii="Times New Roman" w:hAnsi="Times New Roman" w:cs="Times New Roman"/>
            <w:sz w:val="28"/>
            <w:szCs w:val="28"/>
          </w:rPr>
          <w:t>Положением</w:t>
        </w:r>
      </w:hyperlink>
      <w:r w:rsidRPr="00712821">
        <w:rPr>
          <w:rFonts w:ascii="Times New Roman" w:hAnsi="Times New Roman" w:cs="Times New Roman"/>
          <w:sz w:val="28"/>
          <w:szCs w:val="28"/>
        </w:rPr>
        <w:t xml:space="preserve">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 502, в целях приведения нормативной правовой базы Забайкальского края в соответствие с действующим законодательством, </w:t>
      </w:r>
      <w:r w:rsidRPr="00712821">
        <w:rPr>
          <w:rFonts w:ascii="Times New Roman" w:hAnsi="Times New Roman" w:cs="Times New Roman"/>
          <w:b/>
          <w:bCs/>
          <w:spacing w:val="40"/>
          <w:sz w:val="28"/>
          <w:szCs w:val="28"/>
        </w:rPr>
        <w:t>приказываю</w:t>
      </w:r>
      <w:r w:rsidRPr="00712821">
        <w:rPr>
          <w:rFonts w:ascii="Times New Roman" w:hAnsi="Times New Roman" w:cs="Times New Roman"/>
          <w:sz w:val="28"/>
          <w:szCs w:val="28"/>
        </w:rPr>
        <w:t>:</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0A1B59">
      <w:pPr>
        <w:pStyle w:val="ConsPlusNormal"/>
        <w:numPr>
          <w:ilvl w:val="0"/>
          <w:numId w:val="1"/>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Утвердить прилагаемый Административный </w:t>
      </w:r>
      <w:hyperlink w:anchor="P30" w:history="1">
        <w:r w:rsidRPr="00712821">
          <w:rPr>
            <w:rFonts w:ascii="Times New Roman" w:hAnsi="Times New Roman" w:cs="Times New Roman"/>
            <w:sz w:val="28"/>
            <w:szCs w:val="28"/>
          </w:rPr>
          <w:t>регламент</w:t>
        </w:r>
      </w:hyperlink>
      <w:r w:rsidRPr="00712821">
        <w:rPr>
          <w:rFonts w:ascii="Times New Roman" w:hAnsi="Times New Roman" w:cs="Times New Roman"/>
          <w:sz w:val="28"/>
          <w:szCs w:val="28"/>
        </w:rPr>
        <w:t xml:space="preserve"> предоставления государственной услуги «Назначение и оказание государственной социальной помощи на основании социального контракта».</w:t>
      </w:r>
    </w:p>
    <w:p w:rsidR="00E43D13" w:rsidRPr="00712821" w:rsidRDefault="00E43D13" w:rsidP="000A1B59">
      <w:pPr>
        <w:pStyle w:val="ConsPlusNormal"/>
        <w:numPr>
          <w:ilvl w:val="0"/>
          <w:numId w:val="1"/>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Признать утратившим силу </w:t>
      </w:r>
      <w:hyperlink r:id="rId11" w:history="1">
        <w:r w:rsidRPr="00712821">
          <w:rPr>
            <w:rFonts w:ascii="Times New Roman" w:hAnsi="Times New Roman" w:cs="Times New Roman"/>
            <w:sz w:val="28"/>
            <w:szCs w:val="28"/>
          </w:rPr>
          <w:t>приказ</w:t>
        </w:r>
      </w:hyperlink>
      <w:r w:rsidRPr="00712821">
        <w:rPr>
          <w:rFonts w:ascii="Times New Roman" w:hAnsi="Times New Roman" w:cs="Times New Roman"/>
          <w:sz w:val="28"/>
          <w:szCs w:val="28"/>
        </w:rPr>
        <w:t xml:space="preserve"> Министерства труда и социальной защиты населения Забайкальского края от 16 октября 2019 года № 1377 «Об утверждении Административного регламента предоставления государственной услуги «Оказание государственной социальной помощи на основании социального контракта».</w:t>
      </w:r>
    </w:p>
    <w:p w:rsidR="00E43D13" w:rsidRPr="00712821" w:rsidRDefault="00E43D13" w:rsidP="009A3160">
      <w:pPr>
        <w:pStyle w:val="ConsPlusNormal"/>
        <w:numPr>
          <w:ilvl w:val="0"/>
          <w:numId w:val="1"/>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Разместить (опубликовать) настоящий приказ в информационно-телекоммуникационной сети «Интернет» на сайте «Официальный интернет-портал правовой информации исполнительных органов государственной власти Забайкальского края» (http://право.забайкальскийкрай.рф), на официальном сайте Министерства труда и социальной защиты населения Забайкальского края (</w:t>
      </w:r>
      <w:hyperlink r:id="rId12" w:history="1">
        <w:r w:rsidRPr="00712821">
          <w:rPr>
            <w:rStyle w:val="Hyperlink"/>
            <w:sz w:val="28"/>
            <w:szCs w:val="28"/>
          </w:rPr>
          <w:t>https://minsoc.75.ru</w:t>
        </w:r>
      </w:hyperlink>
      <w:r w:rsidRPr="00712821">
        <w:rPr>
          <w:rFonts w:ascii="Times New Roman" w:hAnsi="Times New Roman" w:cs="Times New Roman"/>
          <w:sz w:val="28"/>
          <w:szCs w:val="28"/>
        </w:rPr>
        <w:t>).</w:t>
      </w:r>
    </w:p>
    <w:p w:rsidR="00E43D13" w:rsidRPr="00712821" w:rsidRDefault="00E43D13" w:rsidP="00265101">
      <w:pPr>
        <w:pStyle w:val="ConsPlusNormal"/>
        <w:tabs>
          <w:tab w:val="left" w:pos="1134"/>
        </w:tabs>
        <w:ind w:left="709"/>
        <w:jc w:val="both"/>
        <w:rPr>
          <w:rFonts w:ascii="Times New Roman" w:hAnsi="Times New Roman" w:cs="Times New Roman"/>
          <w:sz w:val="28"/>
          <w:szCs w:val="28"/>
        </w:rPr>
      </w:pPr>
    </w:p>
    <w:p w:rsidR="00E43D13" w:rsidRPr="00712821" w:rsidRDefault="00E43D13" w:rsidP="0014521A">
      <w:pPr>
        <w:pStyle w:val="a"/>
        <w:jc w:val="both"/>
        <w:rPr>
          <w:rFonts w:ascii="Times New Roman" w:hAnsi="Times New Roman" w:cs="Times New Roman"/>
          <w:sz w:val="28"/>
          <w:szCs w:val="28"/>
        </w:rPr>
      </w:pPr>
    </w:p>
    <w:p w:rsidR="00E43D13" w:rsidRPr="00712821" w:rsidRDefault="00E43D13" w:rsidP="0014521A">
      <w:pPr>
        <w:pStyle w:val="a"/>
        <w:jc w:val="both"/>
        <w:rPr>
          <w:rFonts w:ascii="Times New Roman" w:hAnsi="Times New Roman" w:cs="Times New Roman"/>
          <w:sz w:val="28"/>
          <w:szCs w:val="28"/>
        </w:rPr>
      </w:pPr>
    </w:p>
    <w:p w:rsidR="00E43D13" w:rsidRPr="00712821" w:rsidRDefault="00E43D13" w:rsidP="0014521A">
      <w:pPr>
        <w:pStyle w:val="a"/>
        <w:jc w:val="both"/>
        <w:rPr>
          <w:rFonts w:ascii="Times New Roman" w:hAnsi="Times New Roman" w:cs="Times New Roman"/>
          <w:sz w:val="28"/>
          <w:szCs w:val="28"/>
        </w:rPr>
      </w:pPr>
    </w:p>
    <w:p w:rsidR="00E43D13" w:rsidRPr="00712821" w:rsidRDefault="00E43D13" w:rsidP="0014521A">
      <w:pPr>
        <w:pStyle w:val="a"/>
        <w:jc w:val="both"/>
        <w:rPr>
          <w:rFonts w:ascii="Times New Roman" w:hAnsi="Times New Roman" w:cs="Times New Roman"/>
          <w:sz w:val="28"/>
          <w:szCs w:val="28"/>
        </w:rPr>
      </w:pPr>
      <w:r w:rsidRPr="00712821">
        <w:rPr>
          <w:rFonts w:ascii="Times New Roman" w:hAnsi="Times New Roman" w:cs="Times New Roman"/>
          <w:sz w:val="28"/>
          <w:szCs w:val="28"/>
        </w:rPr>
        <w:t>Министр труда и социальной защиты</w:t>
      </w:r>
    </w:p>
    <w:p w:rsidR="00E43D13" w:rsidRPr="00712821" w:rsidRDefault="00E43D13" w:rsidP="0014521A">
      <w:pPr>
        <w:pStyle w:val="a"/>
        <w:jc w:val="both"/>
        <w:rPr>
          <w:rFonts w:ascii="Times New Roman" w:hAnsi="Times New Roman" w:cs="Times New Roman"/>
          <w:sz w:val="28"/>
          <w:szCs w:val="28"/>
        </w:rPr>
      </w:pPr>
      <w:r w:rsidRPr="00712821">
        <w:rPr>
          <w:rFonts w:ascii="Times New Roman" w:hAnsi="Times New Roman" w:cs="Times New Roman"/>
          <w:sz w:val="28"/>
          <w:szCs w:val="28"/>
        </w:rPr>
        <w:t>населения Забайкальского края                                                       Е.О.Казаченко</w:t>
      </w: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Normal"/>
        <w:jc w:val="both"/>
        <w:rPr>
          <w:rFonts w:ascii="Times New Roman" w:hAnsi="Times New Roman" w:cs="Times New Roman"/>
          <w:sz w:val="28"/>
          <w:szCs w:val="28"/>
        </w:rPr>
      </w:pPr>
    </w:p>
    <w:p w:rsidR="00E43D13" w:rsidRDefault="00E43D13" w:rsidP="009955B5">
      <w:pPr>
        <w:pStyle w:val="ConsPlusNormal"/>
        <w:spacing w:line="360" w:lineRule="auto"/>
        <w:ind w:left="4536"/>
        <w:jc w:val="center"/>
        <w:outlineLvl w:val="0"/>
        <w:rPr>
          <w:rFonts w:ascii="Times New Roman" w:hAnsi="Times New Roman" w:cs="Times New Roman"/>
          <w:sz w:val="28"/>
          <w:szCs w:val="28"/>
        </w:rPr>
      </w:pPr>
    </w:p>
    <w:p w:rsidR="00E43D13" w:rsidRPr="00712821" w:rsidRDefault="00E43D13" w:rsidP="009955B5">
      <w:pPr>
        <w:pStyle w:val="ConsPlusNormal"/>
        <w:spacing w:line="360" w:lineRule="auto"/>
        <w:ind w:left="4536"/>
        <w:jc w:val="center"/>
        <w:outlineLvl w:val="0"/>
        <w:rPr>
          <w:rFonts w:ascii="Times New Roman" w:hAnsi="Times New Roman" w:cs="Times New Roman"/>
          <w:sz w:val="28"/>
          <w:szCs w:val="28"/>
        </w:rPr>
      </w:pPr>
      <w:r w:rsidRPr="00712821">
        <w:rPr>
          <w:rFonts w:ascii="Times New Roman" w:hAnsi="Times New Roman" w:cs="Times New Roman"/>
          <w:sz w:val="28"/>
          <w:szCs w:val="28"/>
        </w:rPr>
        <w:t>ПРИЛОЖЕНИЕ</w:t>
      </w:r>
    </w:p>
    <w:p w:rsidR="00E43D13" w:rsidRPr="00712821" w:rsidRDefault="00E43D13" w:rsidP="009955B5">
      <w:pPr>
        <w:pStyle w:val="ConsPlusNormal"/>
        <w:ind w:left="4536"/>
        <w:jc w:val="center"/>
        <w:rPr>
          <w:rFonts w:ascii="Times New Roman" w:hAnsi="Times New Roman" w:cs="Times New Roman"/>
          <w:sz w:val="28"/>
          <w:szCs w:val="28"/>
        </w:rPr>
      </w:pPr>
      <w:r w:rsidRPr="00712821">
        <w:rPr>
          <w:rFonts w:ascii="Times New Roman" w:hAnsi="Times New Roman" w:cs="Times New Roman"/>
          <w:sz w:val="28"/>
          <w:szCs w:val="28"/>
        </w:rPr>
        <w:t xml:space="preserve">к приказу Министерства труда </w:t>
      </w:r>
    </w:p>
    <w:p w:rsidR="00E43D13" w:rsidRPr="00712821" w:rsidRDefault="00E43D13" w:rsidP="009955B5">
      <w:pPr>
        <w:pStyle w:val="ConsPlusNormal"/>
        <w:ind w:left="4536"/>
        <w:jc w:val="center"/>
        <w:rPr>
          <w:rFonts w:ascii="Times New Roman" w:hAnsi="Times New Roman" w:cs="Times New Roman"/>
          <w:sz w:val="28"/>
          <w:szCs w:val="28"/>
        </w:rPr>
      </w:pPr>
      <w:r w:rsidRPr="00712821">
        <w:rPr>
          <w:rFonts w:ascii="Times New Roman" w:hAnsi="Times New Roman" w:cs="Times New Roman"/>
          <w:sz w:val="28"/>
          <w:szCs w:val="28"/>
        </w:rPr>
        <w:t>и социальной защиты населения Забайкальского края</w:t>
      </w:r>
    </w:p>
    <w:p w:rsidR="00E43D13" w:rsidRPr="00712821" w:rsidRDefault="00E43D13" w:rsidP="009955B5">
      <w:pPr>
        <w:pStyle w:val="ConsPlusNormal"/>
        <w:jc w:val="both"/>
        <w:rPr>
          <w:rFonts w:ascii="Times New Roman" w:hAnsi="Times New Roman" w:cs="Times New Roman"/>
          <w:sz w:val="28"/>
          <w:szCs w:val="28"/>
        </w:rPr>
      </w:pPr>
    </w:p>
    <w:p w:rsidR="00E43D13" w:rsidRPr="00712821" w:rsidRDefault="00E43D13" w:rsidP="009955B5">
      <w:pPr>
        <w:pStyle w:val="ConsPlusNormal"/>
        <w:jc w:val="both"/>
        <w:rPr>
          <w:rFonts w:ascii="Times New Roman" w:hAnsi="Times New Roman" w:cs="Times New Roman"/>
          <w:sz w:val="28"/>
          <w:szCs w:val="28"/>
        </w:rPr>
      </w:pPr>
    </w:p>
    <w:p w:rsidR="00E43D13" w:rsidRPr="00712821" w:rsidRDefault="00E43D13" w:rsidP="009955B5">
      <w:pPr>
        <w:pStyle w:val="ConsPlusNormal"/>
        <w:ind w:left="4536"/>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0C4365">
      <w:pPr>
        <w:pStyle w:val="ConsPlusTitle"/>
        <w:jc w:val="center"/>
        <w:rPr>
          <w:rFonts w:ascii="Times New Roman" w:hAnsi="Times New Roman" w:cs="Times New Roman"/>
          <w:sz w:val="28"/>
          <w:szCs w:val="28"/>
        </w:rPr>
      </w:pPr>
      <w:bookmarkStart w:id="0" w:name="P30"/>
      <w:bookmarkEnd w:id="0"/>
      <w:r w:rsidRPr="00712821">
        <w:rPr>
          <w:rFonts w:ascii="Times New Roman" w:hAnsi="Times New Roman" w:cs="Times New Roman"/>
          <w:sz w:val="28"/>
          <w:szCs w:val="28"/>
        </w:rPr>
        <w:t>АДМИНИСТРАТИВНЫЙ РЕГЛАМЕНТ</w:t>
      </w:r>
    </w:p>
    <w:p w:rsidR="00E43D13" w:rsidRPr="00712821" w:rsidRDefault="00E43D13" w:rsidP="000C4365">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 xml:space="preserve">предоставления государственной услуги </w:t>
      </w:r>
    </w:p>
    <w:p w:rsidR="00E43D13" w:rsidRPr="00712821" w:rsidRDefault="00E43D13" w:rsidP="000C4365">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 xml:space="preserve">«Назначение и оказание государственной социальной помощи </w:t>
      </w:r>
    </w:p>
    <w:p w:rsidR="00E43D13" w:rsidRPr="00712821" w:rsidRDefault="00E43D13" w:rsidP="000C4365">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на основании социального контракта»</w:t>
      </w: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Title"/>
        <w:jc w:val="center"/>
        <w:outlineLvl w:val="1"/>
        <w:rPr>
          <w:rFonts w:ascii="Times New Roman" w:hAnsi="Times New Roman" w:cs="Times New Roman"/>
          <w:sz w:val="28"/>
          <w:szCs w:val="28"/>
        </w:rPr>
      </w:pPr>
      <w:r w:rsidRPr="00712821">
        <w:rPr>
          <w:rFonts w:ascii="Times New Roman" w:hAnsi="Times New Roman" w:cs="Times New Roman"/>
          <w:sz w:val="28"/>
          <w:szCs w:val="28"/>
        </w:rPr>
        <w:t>1. Общие положения</w:t>
      </w:r>
    </w:p>
    <w:p w:rsidR="00E43D13" w:rsidRPr="00712821" w:rsidRDefault="00E43D13" w:rsidP="000C4365">
      <w:pPr>
        <w:pStyle w:val="ConsPlusNormal"/>
        <w:jc w:val="both"/>
        <w:rPr>
          <w:rFonts w:ascii="Times New Roman" w:hAnsi="Times New Roman" w:cs="Times New Roman"/>
          <w:sz w:val="28"/>
          <w:szCs w:val="28"/>
        </w:rPr>
      </w:pPr>
    </w:p>
    <w:p w:rsidR="00E43D13" w:rsidRPr="00712821" w:rsidRDefault="00E43D13" w:rsidP="000C4365">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1.1. Предмет регулирования административного регламента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A536CC">
      <w:pPr>
        <w:pStyle w:val="ConsPlusNormal"/>
        <w:numPr>
          <w:ilvl w:val="2"/>
          <w:numId w:val="2"/>
        </w:numPr>
        <w:tabs>
          <w:tab w:val="left" w:pos="1134"/>
        </w:tabs>
        <w:ind w:left="0" w:firstLine="708"/>
        <w:jc w:val="both"/>
        <w:rPr>
          <w:rFonts w:ascii="Times New Roman" w:hAnsi="Times New Roman" w:cs="Times New Roman"/>
          <w:sz w:val="28"/>
          <w:szCs w:val="28"/>
        </w:rPr>
      </w:pPr>
      <w:r w:rsidRPr="00712821">
        <w:rPr>
          <w:rFonts w:ascii="Times New Roman" w:hAnsi="Times New Roman" w:cs="Times New Roman"/>
          <w:sz w:val="28"/>
          <w:szCs w:val="28"/>
        </w:rPr>
        <w:t>Предметом регулирования Административного регламента предоставления государственной услуги «Назначение и оказание государственной социальной помощи на основании социального контракта» (далее – административный регламент) является оказание государственной социальной помощи, предоставляемой на основании социального контракта (далее – государственная услуга).</w:t>
      </w:r>
    </w:p>
    <w:p w:rsidR="00E43D13" w:rsidRPr="00712821" w:rsidRDefault="00E43D13" w:rsidP="00A536CC">
      <w:pPr>
        <w:pStyle w:val="ConsPlusNormal"/>
        <w:numPr>
          <w:ilvl w:val="2"/>
          <w:numId w:val="2"/>
        </w:numPr>
        <w:tabs>
          <w:tab w:val="left" w:pos="1134"/>
        </w:tabs>
        <w:ind w:left="0" w:firstLine="708"/>
        <w:jc w:val="both"/>
        <w:rPr>
          <w:rFonts w:ascii="Times New Roman" w:hAnsi="Times New Roman" w:cs="Times New Roman"/>
          <w:sz w:val="28"/>
          <w:szCs w:val="28"/>
        </w:rPr>
      </w:pPr>
      <w:r w:rsidRPr="00712821">
        <w:rPr>
          <w:rFonts w:ascii="Times New Roman" w:hAnsi="Times New Roman" w:cs="Times New Roman"/>
          <w:sz w:val="28"/>
          <w:szCs w:val="28"/>
        </w:rPr>
        <w:t>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F07834">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1.2. Круг заявителей</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F3095D">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1.2.1. Заявителями на предоставление государственной услуги являются малоимущие семьи и малоимущие одиноко проживающие граждане, которые по не зависящим от них причинам имеют среднедушевой доход ниже величины прожиточного минимума, установленного в Забайкальском крае.</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1.2.2.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E43D13" w:rsidRPr="00712821" w:rsidRDefault="00E43D13" w:rsidP="000F0208">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1.3. Требования к порядку информирования о предоставлении</w:t>
      </w:r>
    </w:p>
    <w:p w:rsidR="00E43D13" w:rsidRPr="00712821" w:rsidRDefault="00E43D13" w:rsidP="000F0208">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w:t>
      </w:r>
    </w:p>
    <w:p w:rsidR="00E43D13" w:rsidRPr="00712821" w:rsidRDefault="00E43D13" w:rsidP="000F0208">
      <w:pPr>
        <w:pStyle w:val="ConsPlusTitle"/>
        <w:ind w:firstLine="709"/>
        <w:jc w:val="center"/>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E43D13" w:rsidRPr="00712821" w:rsidRDefault="00E43D13" w:rsidP="005C2969">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1.3.2. Организациями, участвующими в предоставлении государственной услуги, являются: </w:t>
      </w:r>
    </w:p>
    <w:p w:rsidR="00E43D13" w:rsidRDefault="00E43D13" w:rsidP="00EF59D4">
      <w:pPr>
        <w:pStyle w:val="ConsPlusNormal"/>
        <w:numPr>
          <w:ilvl w:val="3"/>
          <w:numId w:val="5"/>
        </w:numPr>
        <w:tabs>
          <w:tab w:val="left" w:pos="1701"/>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государственное казенное учреждение «Краевой центр социальной защиты населения» Забайкальского края (далее – ГКУ «КЦСЗН»);</w:t>
      </w:r>
    </w:p>
    <w:p w:rsidR="00E43D13" w:rsidRDefault="00E43D13" w:rsidP="00EF59D4">
      <w:pPr>
        <w:pStyle w:val="ConsPlusNormal"/>
        <w:numPr>
          <w:ilvl w:val="3"/>
          <w:numId w:val="5"/>
        </w:numPr>
        <w:tabs>
          <w:tab w:val="left" w:pos="1701"/>
        </w:tabs>
        <w:ind w:left="0" w:firstLine="709"/>
        <w:jc w:val="both"/>
        <w:rPr>
          <w:rFonts w:ascii="Times New Roman" w:hAnsi="Times New Roman" w:cs="Times New Roman"/>
          <w:sz w:val="28"/>
          <w:szCs w:val="28"/>
        </w:rPr>
      </w:pPr>
      <w:r w:rsidRPr="004C6F69">
        <w:rPr>
          <w:rFonts w:ascii="Times New Roman" w:hAnsi="Times New Roman" w:cs="Times New Roman"/>
          <w:sz w:val="28"/>
          <w:szCs w:val="28"/>
        </w:rPr>
        <w:t>государственное казенное учреждение «Краевой центр занятости населения» Забайкальского края (далее – ГКУ «КЦЗН»);</w:t>
      </w:r>
    </w:p>
    <w:p w:rsidR="00E43D13" w:rsidRPr="004C6F69" w:rsidRDefault="00E43D13" w:rsidP="00EF59D4">
      <w:pPr>
        <w:pStyle w:val="ConsPlusNormal"/>
        <w:numPr>
          <w:ilvl w:val="3"/>
          <w:numId w:val="5"/>
        </w:numPr>
        <w:tabs>
          <w:tab w:val="left" w:pos="1701"/>
        </w:tabs>
        <w:ind w:left="0" w:firstLine="709"/>
        <w:jc w:val="both"/>
        <w:rPr>
          <w:rFonts w:ascii="Times New Roman" w:hAnsi="Times New Roman" w:cs="Times New Roman"/>
          <w:sz w:val="28"/>
          <w:szCs w:val="28"/>
        </w:rPr>
      </w:pPr>
      <w:r w:rsidRPr="004C6F69">
        <w:rPr>
          <w:rFonts w:ascii="Times New Roman" w:hAnsi="Times New Roman" w:cs="Times New Roman"/>
          <w:sz w:val="28"/>
          <w:szCs w:val="28"/>
        </w:rPr>
        <w:t>государственные учреждения социального обслуживания на территориях городских и муниципальных округов, муниципальных районов Забайкальского края (далее – ГУСО).</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1.3.3. Способы получения информации о месте нахождения и графиках работы Министерства, ГКУ «КЦСЗН», отделов ГКУ «КЦСЗН», </w:t>
      </w:r>
      <w:r w:rsidRPr="00712821">
        <w:rPr>
          <w:rFonts w:ascii="Times New Roman" w:hAnsi="Times New Roman" w:cs="Times New Roman"/>
          <w:sz w:val="28"/>
          <w:szCs w:val="28"/>
        </w:rPr>
        <w:br/>
        <w:t>ГКУ «КЦЗН», отделов ГКУ «КЦЗН», ГУСО:</w:t>
      </w:r>
    </w:p>
    <w:p w:rsidR="00E43D13" w:rsidRDefault="00E43D13" w:rsidP="00EF59D4">
      <w:pPr>
        <w:pStyle w:val="ConsPlusNormal"/>
        <w:numPr>
          <w:ilvl w:val="3"/>
          <w:numId w:val="6"/>
        </w:numPr>
        <w:tabs>
          <w:tab w:val="left" w:pos="1701"/>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путем личного устного обращения;</w:t>
      </w:r>
    </w:p>
    <w:p w:rsidR="00E43D13" w:rsidRDefault="00E43D13" w:rsidP="00EF59D4">
      <w:pPr>
        <w:pStyle w:val="ConsPlusNormal"/>
        <w:numPr>
          <w:ilvl w:val="3"/>
          <w:numId w:val="6"/>
        </w:numPr>
        <w:tabs>
          <w:tab w:val="left" w:pos="1701"/>
        </w:tabs>
        <w:ind w:left="0" w:firstLine="709"/>
        <w:jc w:val="both"/>
        <w:rPr>
          <w:rFonts w:ascii="Times New Roman" w:hAnsi="Times New Roman" w:cs="Times New Roman"/>
          <w:sz w:val="28"/>
          <w:szCs w:val="28"/>
        </w:rPr>
      </w:pPr>
      <w:r w:rsidRPr="005476ED">
        <w:rPr>
          <w:rFonts w:ascii="Times New Roman" w:hAnsi="Times New Roman" w:cs="Times New Roman"/>
          <w:sz w:val="28"/>
          <w:szCs w:val="28"/>
        </w:rPr>
        <w:t>посредством факсимильной связи;</w:t>
      </w:r>
    </w:p>
    <w:p w:rsidR="00E43D13" w:rsidRDefault="00E43D13" w:rsidP="00EF59D4">
      <w:pPr>
        <w:pStyle w:val="ConsPlusNormal"/>
        <w:numPr>
          <w:ilvl w:val="3"/>
          <w:numId w:val="6"/>
        </w:numPr>
        <w:tabs>
          <w:tab w:val="left" w:pos="1701"/>
        </w:tabs>
        <w:ind w:left="0" w:firstLine="709"/>
        <w:jc w:val="both"/>
        <w:rPr>
          <w:rFonts w:ascii="Times New Roman" w:hAnsi="Times New Roman" w:cs="Times New Roman"/>
          <w:sz w:val="28"/>
          <w:szCs w:val="28"/>
        </w:rPr>
      </w:pPr>
      <w:r w:rsidRPr="005476ED">
        <w:rPr>
          <w:rFonts w:ascii="Times New Roman" w:hAnsi="Times New Roman" w:cs="Times New Roman"/>
          <w:sz w:val="28"/>
          <w:szCs w:val="28"/>
        </w:rPr>
        <w:t>на информационных стендах по месту нахождения Министерства, ГКУ «КЦСЗН», отделов ГКУ «КЦСЗН», ГКУ «КЦЗН», отделов ГКУ «КЦЗН», ГУСО;</w:t>
      </w:r>
    </w:p>
    <w:p w:rsidR="00E43D13" w:rsidRDefault="00E43D13" w:rsidP="00EF59D4">
      <w:pPr>
        <w:pStyle w:val="ConsPlusNormal"/>
        <w:numPr>
          <w:ilvl w:val="3"/>
          <w:numId w:val="6"/>
        </w:numPr>
        <w:tabs>
          <w:tab w:val="left" w:pos="1701"/>
        </w:tabs>
        <w:ind w:left="0" w:firstLine="709"/>
        <w:jc w:val="both"/>
        <w:rPr>
          <w:rFonts w:ascii="Times New Roman" w:hAnsi="Times New Roman" w:cs="Times New Roman"/>
          <w:sz w:val="28"/>
          <w:szCs w:val="28"/>
        </w:rPr>
      </w:pPr>
      <w:r w:rsidRPr="005476ED">
        <w:rPr>
          <w:rFonts w:ascii="Times New Roman" w:hAnsi="Times New Roman" w:cs="Times New Roman"/>
          <w:sz w:val="28"/>
          <w:szCs w:val="28"/>
        </w:rPr>
        <w:t>по справочному телефону Министерства, телефон-автоинформатор отсутствует;</w:t>
      </w:r>
    </w:p>
    <w:p w:rsidR="00E43D13" w:rsidRDefault="00E43D13" w:rsidP="00EF59D4">
      <w:pPr>
        <w:pStyle w:val="ConsPlusNormal"/>
        <w:numPr>
          <w:ilvl w:val="3"/>
          <w:numId w:val="6"/>
        </w:numPr>
        <w:tabs>
          <w:tab w:val="left" w:pos="1701"/>
        </w:tabs>
        <w:ind w:left="0" w:firstLine="709"/>
        <w:jc w:val="both"/>
        <w:rPr>
          <w:rFonts w:ascii="Times New Roman" w:hAnsi="Times New Roman" w:cs="Times New Roman"/>
          <w:sz w:val="28"/>
          <w:szCs w:val="28"/>
        </w:rPr>
      </w:pPr>
      <w:r w:rsidRPr="005476ED">
        <w:rPr>
          <w:rFonts w:ascii="Times New Roman" w:hAnsi="Times New Roman" w:cs="Times New Roman"/>
          <w:sz w:val="28"/>
          <w:szCs w:val="28"/>
        </w:rPr>
        <w:t>по справочным телефонам ГКУ «КЦСЗН», отделов ГКУ «КЦСЗН», ГКУ «КЦЗН», отделов ГКУ «КЦЗН»;</w:t>
      </w:r>
    </w:p>
    <w:p w:rsidR="00E43D13" w:rsidRDefault="00E43D13" w:rsidP="00EF59D4">
      <w:pPr>
        <w:pStyle w:val="ConsPlusNormal"/>
        <w:numPr>
          <w:ilvl w:val="3"/>
          <w:numId w:val="6"/>
        </w:numPr>
        <w:tabs>
          <w:tab w:val="left" w:pos="1701"/>
        </w:tabs>
        <w:ind w:left="0" w:firstLine="709"/>
        <w:jc w:val="both"/>
        <w:rPr>
          <w:rFonts w:ascii="Times New Roman" w:hAnsi="Times New Roman" w:cs="Times New Roman"/>
          <w:sz w:val="28"/>
          <w:szCs w:val="28"/>
        </w:rPr>
      </w:pPr>
      <w:r w:rsidRPr="005476ED">
        <w:rPr>
          <w:rFonts w:ascii="Times New Roman" w:hAnsi="Times New Roman" w:cs="Times New Roman"/>
          <w:sz w:val="28"/>
          <w:szCs w:val="28"/>
        </w:rPr>
        <w:t>путем письменного обращения;</w:t>
      </w:r>
    </w:p>
    <w:p w:rsidR="00E43D13" w:rsidRDefault="00E43D13" w:rsidP="00EF59D4">
      <w:pPr>
        <w:pStyle w:val="ConsPlusNormal"/>
        <w:numPr>
          <w:ilvl w:val="3"/>
          <w:numId w:val="6"/>
        </w:numPr>
        <w:tabs>
          <w:tab w:val="left" w:pos="1701"/>
        </w:tabs>
        <w:ind w:left="0" w:firstLine="709"/>
        <w:jc w:val="both"/>
        <w:rPr>
          <w:rFonts w:ascii="Times New Roman" w:hAnsi="Times New Roman" w:cs="Times New Roman"/>
          <w:sz w:val="28"/>
          <w:szCs w:val="28"/>
        </w:rPr>
      </w:pPr>
      <w:r w:rsidRPr="005476ED">
        <w:rPr>
          <w:rFonts w:ascii="Times New Roman" w:hAnsi="Times New Roman" w:cs="Times New Roman"/>
          <w:sz w:val="28"/>
          <w:szCs w:val="28"/>
        </w:rPr>
        <w:t>посредством обращения по электронной почте;</w:t>
      </w:r>
    </w:p>
    <w:p w:rsidR="00E43D13" w:rsidRDefault="00E43D13" w:rsidP="00EF59D4">
      <w:pPr>
        <w:pStyle w:val="ConsPlusNormal"/>
        <w:numPr>
          <w:ilvl w:val="3"/>
          <w:numId w:val="6"/>
        </w:numPr>
        <w:tabs>
          <w:tab w:val="left" w:pos="1701"/>
        </w:tabs>
        <w:ind w:left="0" w:firstLine="709"/>
        <w:jc w:val="both"/>
        <w:rPr>
          <w:rFonts w:ascii="Times New Roman" w:hAnsi="Times New Roman" w:cs="Times New Roman"/>
          <w:sz w:val="28"/>
          <w:szCs w:val="28"/>
        </w:rPr>
      </w:pPr>
      <w:r w:rsidRPr="005476ED">
        <w:rPr>
          <w:rFonts w:ascii="Times New Roman" w:hAnsi="Times New Roman" w:cs="Times New Roman"/>
          <w:sz w:val="28"/>
          <w:szCs w:val="28"/>
        </w:rPr>
        <w:t>в информационно-телекоммуникационной сети «Интернет» на официальных сайтах Министерства, ГКУ «КЦСЗН» и ГКУ «КЦЗН»;</w:t>
      </w:r>
    </w:p>
    <w:p w:rsidR="00E43D13" w:rsidRPr="005476ED" w:rsidRDefault="00E43D13" w:rsidP="00EF59D4">
      <w:pPr>
        <w:pStyle w:val="ConsPlusNormal"/>
        <w:numPr>
          <w:ilvl w:val="3"/>
          <w:numId w:val="6"/>
        </w:numPr>
        <w:tabs>
          <w:tab w:val="left" w:pos="1701"/>
        </w:tabs>
        <w:ind w:left="0" w:firstLine="709"/>
        <w:jc w:val="both"/>
        <w:rPr>
          <w:rFonts w:ascii="Times New Roman" w:hAnsi="Times New Roman" w:cs="Times New Roman"/>
          <w:sz w:val="28"/>
          <w:szCs w:val="28"/>
        </w:rPr>
      </w:pPr>
      <w:r w:rsidRPr="005476E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Данная государственная услуга в Краевом государственном автономном учреждении «Многофункциональный центр по предоставлению государственных и муниципальных услуг Забайкальского края» не предоставляется.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1.3.4. Порядок получения информации заявителями по вопросам предоставления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1.3.4.1. При ответах на телефонные звонки и устные обращения должностные лица Министерства, ГКУ «КЦСЗН», отделов ГКУ «КЦСЗН», ГКУ «КЦЗН», отделов ГКУ «КЦЗН»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1.3.4.2.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1.3.4.3. В случае если должностное лицо Министерства, ГКУ «КЦСЗН», отделов ГКУ «КЦСЗН», ГКУ «КЦЗН», отделов ГКУ «КЦЗН»,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w:t>
      </w:r>
    </w:p>
    <w:p w:rsidR="00E43D13" w:rsidRPr="00712821" w:rsidRDefault="00E43D13" w:rsidP="00EF59D4">
      <w:pPr>
        <w:pStyle w:val="ConsPlusNormal"/>
        <w:numPr>
          <w:ilvl w:val="0"/>
          <w:numId w:val="7"/>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телефонный номер, по которому заявителю можно получить необходимую информацию;</w:t>
      </w:r>
    </w:p>
    <w:p w:rsidR="00E43D13" w:rsidRPr="00712821" w:rsidRDefault="00E43D13" w:rsidP="00EF59D4">
      <w:pPr>
        <w:pStyle w:val="ConsPlusNormal"/>
        <w:numPr>
          <w:ilvl w:val="0"/>
          <w:numId w:val="7"/>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изложить суть обращения в письменной форме;</w:t>
      </w:r>
    </w:p>
    <w:p w:rsidR="00E43D13" w:rsidRPr="00712821" w:rsidRDefault="00E43D13" w:rsidP="00EF59D4">
      <w:pPr>
        <w:pStyle w:val="ConsPlusNormal"/>
        <w:numPr>
          <w:ilvl w:val="0"/>
          <w:numId w:val="7"/>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назначить другое удобное для заявителя время для консультации.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1.3.4.4. Должностные лица Министерства, ГКУ «КЦСЗН», ГКУ «КЦЗН»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1.3.4.5. При личном приеме гражданин предъявляет документ, удостоверяющий его личность.</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1.3.4.6. 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В случае письменного обращения заявителей в адрес ГКУ «КЦСЗН», ГКУ «КЦЗН» ответы на письменные обращения направляются на бланке ГКУ «КЦСЗН», ГКУ «КЦЗН» за подписью руководителя ГКУ «КЦСЗН», ГКУ «КЦЗН»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Письменное обращение, поступившее в Министерство, ГКУ «КЦСЗН», ГКУ «КЦЗН» рассматривается в течение 30 дней со дня регистрации письменного обращения.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1.3.4.7.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Обращения, полученные в форме электронного документа, рассматриваются в порядке, установленном в подпункте 1.3.4.6 Административного регламента.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1.3.5. Порядок, форма и место размещения информации о получении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1.3.5.1. На информационных стендах по местам нахождения Министерства, ГКУ «КЦСЗН», отделов ГКУ «КЦСЗН», ГКУ «КЦЗН», отделов ГКУ «КЦЗН», на официальном сайте Министерства в информационно-телекоммуникационной сети «Интернет» в разделе «Документы» размещается следующая информация:</w:t>
      </w:r>
    </w:p>
    <w:p w:rsidR="00E43D13" w:rsidRPr="00712821" w:rsidRDefault="00E43D13" w:rsidP="00EF59D4">
      <w:pPr>
        <w:pStyle w:val="ConsPlusNormal"/>
        <w:numPr>
          <w:ilvl w:val="0"/>
          <w:numId w:val="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место нахождения, график работы, номера справочных телефонов, адреса официальных сайтов в информационно-телекоммуникационной сети «Интернет» и электронной почты Министерства, ГКУ «КЦСЗН», ГКУ «КЦЗН»;</w:t>
      </w:r>
    </w:p>
    <w:p w:rsidR="00E43D13" w:rsidRPr="00712821" w:rsidRDefault="00E43D13" w:rsidP="00EF59D4">
      <w:pPr>
        <w:pStyle w:val="ConsPlusNormal"/>
        <w:numPr>
          <w:ilvl w:val="0"/>
          <w:numId w:val="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перечень отделов ГКУ «КЦСЗН», отделов ГКУ «КЦЗН», их адреса и время личного приема граждан;</w:t>
      </w:r>
    </w:p>
    <w:p w:rsidR="00E43D13" w:rsidRPr="00712821" w:rsidRDefault="00E43D13" w:rsidP="00EF59D4">
      <w:pPr>
        <w:pStyle w:val="ConsPlusNormal"/>
        <w:numPr>
          <w:ilvl w:val="0"/>
          <w:numId w:val="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43D13" w:rsidRPr="00712821" w:rsidRDefault="00E43D13" w:rsidP="00EF59D4">
      <w:pPr>
        <w:pStyle w:val="ConsPlusNormal"/>
        <w:numPr>
          <w:ilvl w:val="0"/>
          <w:numId w:val="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текст настоящего административного регламента (полная версия на официальном сайте Министерства в информационно-телекоммуникационной сети «Интернет» и извлечения на информационном стенде по месту нахождения Министерства, ГКУ «КЦСЗН», отделов ГКУ «КЦСЗН», ГКУ «КЦЗН», отделов ГКУ «КЦЗН»);</w:t>
      </w:r>
    </w:p>
    <w:p w:rsidR="00E43D13" w:rsidRPr="00712821" w:rsidRDefault="00E43D13" w:rsidP="00EF59D4">
      <w:pPr>
        <w:pStyle w:val="ConsPlusNormal"/>
        <w:numPr>
          <w:ilvl w:val="0"/>
          <w:numId w:val="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перечень документов, которые необходимо представить для предоставления государственной услуги;</w:t>
      </w:r>
    </w:p>
    <w:p w:rsidR="00E43D13" w:rsidRPr="00712821" w:rsidRDefault="00E43D13" w:rsidP="00EF59D4">
      <w:pPr>
        <w:pStyle w:val="ConsPlusNormal"/>
        <w:numPr>
          <w:ilvl w:val="0"/>
          <w:numId w:val="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перечень оснований для отказа в предоставлении государственной услуги;</w:t>
      </w:r>
    </w:p>
    <w:p w:rsidR="00E43D13" w:rsidRPr="00712821" w:rsidRDefault="00E43D13" w:rsidP="00EF59D4">
      <w:pPr>
        <w:pStyle w:val="ConsPlusNormal"/>
        <w:numPr>
          <w:ilvl w:val="0"/>
          <w:numId w:val="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порядок обжалования действий (бездействия) должностного лица Министерства, ГКУ «КЦСЗН», ГКУ «КЦЗН», а также принимаемого им решения при предоставлении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1.3.5.2. На Едином портале государственных и муниципальных услуг (функций) размещается следующая информация:</w:t>
      </w:r>
    </w:p>
    <w:p w:rsidR="00E43D13" w:rsidRPr="00712821" w:rsidRDefault="00E43D13" w:rsidP="00EF59D4">
      <w:pPr>
        <w:pStyle w:val="ConsPlusNormal"/>
        <w:numPr>
          <w:ilvl w:val="0"/>
          <w:numId w:val="9"/>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место нахождения, график работы, номера справочных телефонов, адреса официальных сайтов в информационно-телекоммуникационной сети «Интернет» и электронной почты Министерства, ГКУ «КЦСЗН», ГКУ «КЦЗН»;</w:t>
      </w:r>
    </w:p>
    <w:p w:rsidR="00E43D13" w:rsidRPr="00712821" w:rsidRDefault="00E43D13" w:rsidP="00EF59D4">
      <w:pPr>
        <w:pStyle w:val="ConsPlusNormal"/>
        <w:numPr>
          <w:ilvl w:val="0"/>
          <w:numId w:val="9"/>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перечень отделов ГКУ «КЦСЗН», отделов ГКУ «КЦЗН», их адреса и время личного приема граждан;</w:t>
      </w:r>
    </w:p>
    <w:p w:rsidR="00E43D13" w:rsidRPr="00712821" w:rsidRDefault="00E43D13" w:rsidP="00EF59D4">
      <w:pPr>
        <w:pStyle w:val="ConsPlusNormal"/>
        <w:numPr>
          <w:ilvl w:val="0"/>
          <w:numId w:val="9"/>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3D13" w:rsidRPr="00712821" w:rsidRDefault="00E43D13" w:rsidP="00EF59D4">
      <w:pPr>
        <w:pStyle w:val="ConsPlusNormal"/>
        <w:numPr>
          <w:ilvl w:val="0"/>
          <w:numId w:val="9"/>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круг заявителей;</w:t>
      </w:r>
    </w:p>
    <w:p w:rsidR="00E43D13" w:rsidRPr="00712821" w:rsidRDefault="00E43D13" w:rsidP="00EF59D4">
      <w:pPr>
        <w:pStyle w:val="ConsPlusNormal"/>
        <w:numPr>
          <w:ilvl w:val="0"/>
          <w:numId w:val="9"/>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срок предоставления государственной услуги;</w:t>
      </w:r>
    </w:p>
    <w:p w:rsidR="00E43D13" w:rsidRPr="00712821" w:rsidRDefault="00E43D13" w:rsidP="00EF59D4">
      <w:pPr>
        <w:pStyle w:val="ConsPlusNormal"/>
        <w:numPr>
          <w:ilvl w:val="0"/>
          <w:numId w:val="9"/>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43D13" w:rsidRPr="00712821" w:rsidRDefault="00E43D13" w:rsidP="00EF59D4">
      <w:pPr>
        <w:pStyle w:val="ConsPlusNormal"/>
        <w:numPr>
          <w:ilvl w:val="0"/>
          <w:numId w:val="9"/>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E43D13" w:rsidRPr="00712821" w:rsidRDefault="00E43D13" w:rsidP="00EF59D4">
      <w:pPr>
        <w:pStyle w:val="ConsPlusNormal"/>
        <w:numPr>
          <w:ilvl w:val="0"/>
          <w:numId w:val="9"/>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43D13" w:rsidRPr="00712821" w:rsidRDefault="00E43D13" w:rsidP="00EF59D4">
      <w:pPr>
        <w:pStyle w:val="ConsPlusNormal"/>
        <w:numPr>
          <w:ilvl w:val="0"/>
          <w:numId w:val="9"/>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формы заявлений (уведомлений, сообщений), используемые при предоставлении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7B6A9E">
      <w:pPr>
        <w:pStyle w:val="ConsPlusTitle"/>
        <w:jc w:val="center"/>
        <w:outlineLvl w:val="1"/>
        <w:rPr>
          <w:rFonts w:ascii="Times New Roman" w:hAnsi="Times New Roman" w:cs="Times New Roman"/>
          <w:sz w:val="28"/>
          <w:szCs w:val="28"/>
        </w:rPr>
      </w:pPr>
      <w:r w:rsidRPr="00712821">
        <w:rPr>
          <w:rFonts w:ascii="Times New Roman" w:hAnsi="Times New Roman" w:cs="Times New Roman"/>
          <w:sz w:val="28"/>
          <w:szCs w:val="28"/>
        </w:rPr>
        <w:t>2. Стандарт предоставления государственной услуги</w:t>
      </w:r>
    </w:p>
    <w:p w:rsidR="00E43D13" w:rsidRPr="00712821" w:rsidRDefault="00E43D13" w:rsidP="007B6A9E">
      <w:pPr>
        <w:pStyle w:val="ConsPlusNormal"/>
        <w:jc w:val="both"/>
        <w:rPr>
          <w:rFonts w:ascii="Times New Roman" w:hAnsi="Times New Roman" w:cs="Times New Roman"/>
          <w:sz w:val="28"/>
          <w:szCs w:val="28"/>
        </w:rPr>
      </w:pPr>
    </w:p>
    <w:p w:rsidR="00E43D13" w:rsidRPr="00712821" w:rsidRDefault="00E43D13" w:rsidP="007B6A9E">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2.1. Наименование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2.1.1. Наименование государственной услуги – оказание государственной социальной помощи на основании социального контракта (далее – государственная социальная помощь).</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AB7A9F">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2.2. Наименование органа исполнительной власти,</w:t>
      </w:r>
    </w:p>
    <w:p w:rsidR="00E43D13" w:rsidRPr="00712821" w:rsidRDefault="00E43D13" w:rsidP="00AB7A9F">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предоставляющего государственную услугу</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2.2.1. Государственную услугу предоставляет Министерство труда и социальной защиты населения Забайкальского края через ГКУ «КЦСЗН» Забайкальского края и его отделы.</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2.2.2. В предоставлении государственной услуги участвуют: ГКУ «КЦСЗН», отделы ГКУ «КЦСЗН», ГКУ «КЦЗН», отделы ГКУ «КЦЗН», ГУСО.</w:t>
      </w:r>
    </w:p>
    <w:p w:rsidR="00E43D13"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2.2.3. Министерство, 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9E075F">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 xml:space="preserve">2.3. Описание результата предоставления </w:t>
      </w:r>
    </w:p>
    <w:p w:rsidR="00E43D13" w:rsidRPr="00712821" w:rsidRDefault="00E43D13" w:rsidP="009E075F">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2.3.1. Результатом предоставления государственной услуги является решение об оказании государственной социальной помощи (об отказе в ее </w:t>
      </w:r>
      <w:r>
        <w:rPr>
          <w:rFonts w:ascii="Times New Roman" w:hAnsi="Times New Roman" w:cs="Times New Roman"/>
          <w:sz w:val="28"/>
          <w:szCs w:val="28"/>
        </w:rPr>
        <w:t>предоставлении</w:t>
      </w:r>
      <w:bookmarkStart w:id="1" w:name="_GoBack"/>
      <w:bookmarkEnd w:id="1"/>
      <w:r>
        <w:rPr>
          <w:rFonts w:ascii="Times New Roman" w:hAnsi="Times New Roman" w:cs="Times New Roman"/>
          <w:sz w:val="28"/>
          <w:szCs w:val="28"/>
        </w:rPr>
        <w:t>)</w:t>
      </w:r>
      <w:r w:rsidRPr="00712821">
        <w:rPr>
          <w:rFonts w:ascii="Times New Roman" w:hAnsi="Times New Roman" w:cs="Times New Roman"/>
          <w:sz w:val="28"/>
          <w:szCs w:val="28"/>
        </w:rPr>
        <w:t>.</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Решение о предоставлении государственной услуги (об отказе в ее предоставлении) направляется заявителю способом, выбранным им при подаче заявления, в том числе может быть предоставлено в форме электронного документа.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B95F4E">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2.4. Срок предоставления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2.4.1. Срок предоставления государственной услуги </w:t>
      </w:r>
      <w:r>
        <w:rPr>
          <w:rFonts w:ascii="Times New Roman" w:hAnsi="Times New Roman" w:cs="Times New Roman"/>
          <w:sz w:val="28"/>
          <w:szCs w:val="28"/>
        </w:rPr>
        <w:t xml:space="preserve">и срок выдачи документов, являющихся результатом предоставления государственной услуги, </w:t>
      </w:r>
      <w:r w:rsidRPr="00712821">
        <w:rPr>
          <w:rFonts w:ascii="Times New Roman" w:hAnsi="Times New Roman" w:cs="Times New Roman"/>
          <w:sz w:val="28"/>
          <w:szCs w:val="28"/>
        </w:rPr>
        <w:t xml:space="preserve">не должен превышать 30 календарных дней со дня регистрации в отделе ГКУ «КЦСЗН» документов, указанных в </w:t>
      </w:r>
      <w:hyperlink w:anchor="P134" w:history="1">
        <w:r w:rsidRPr="00712821">
          <w:rPr>
            <w:rFonts w:ascii="Times New Roman" w:hAnsi="Times New Roman" w:cs="Times New Roman"/>
            <w:sz w:val="28"/>
            <w:szCs w:val="28"/>
          </w:rPr>
          <w:t>подразделе 2.6</w:t>
        </w:r>
      </w:hyperlink>
      <w:r w:rsidRPr="00712821">
        <w:rPr>
          <w:rFonts w:ascii="Times New Roman" w:hAnsi="Times New Roman" w:cs="Times New Roman"/>
          <w:sz w:val="28"/>
          <w:szCs w:val="28"/>
        </w:rPr>
        <w:t xml:space="preserve"> административного регламента.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2.4.2. Сроки прохождения отдельных административных процедур, необходимых для предоставления государственной услуги, указаны в </w:t>
      </w:r>
      <w:hyperlink w:anchor="P290" w:history="1">
        <w:r w:rsidRPr="00712821">
          <w:rPr>
            <w:rFonts w:ascii="Times New Roman" w:hAnsi="Times New Roman" w:cs="Times New Roman"/>
            <w:sz w:val="28"/>
            <w:szCs w:val="28"/>
          </w:rPr>
          <w:t>разделе 3</w:t>
        </w:r>
      </w:hyperlink>
      <w:r w:rsidRPr="00712821">
        <w:rPr>
          <w:rFonts w:ascii="Times New Roman" w:hAnsi="Times New Roman" w:cs="Times New Roman"/>
          <w:sz w:val="28"/>
          <w:szCs w:val="28"/>
        </w:rPr>
        <w:t xml:space="preserve"> административного регламента.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20188A">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2.5. Перечень нормативных правовых актов, регулирующих</w:t>
      </w:r>
    </w:p>
    <w:p w:rsidR="00E43D13" w:rsidRPr="00712821" w:rsidRDefault="00E43D13" w:rsidP="0020188A">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предоставление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Предоставление государственной услуги осуществляется в соответствии с нормативными правовыми актами, регулирующими предоставление государственной услуги. Перечень нормативных правовых актов размещен в разделе «Документы» официального сайта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Един</w:t>
      </w:r>
      <w:r>
        <w:rPr>
          <w:rFonts w:ascii="Times New Roman" w:hAnsi="Times New Roman" w:cs="Times New Roman"/>
          <w:sz w:val="28"/>
          <w:szCs w:val="28"/>
        </w:rPr>
        <w:t>ого</w:t>
      </w:r>
      <w:r w:rsidRPr="00712821">
        <w:rPr>
          <w:rFonts w:ascii="Times New Roman" w:hAnsi="Times New Roman" w:cs="Times New Roman"/>
          <w:sz w:val="28"/>
          <w:szCs w:val="28"/>
        </w:rPr>
        <w:t xml:space="preserve"> портал</w:t>
      </w:r>
      <w:r>
        <w:rPr>
          <w:rFonts w:ascii="Times New Roman" w:hAnsi="Times New Roman" w:cs="Times New Roman"/>
          <w:sz w:val="28"/>
          <w:szCs w:val="28"/>
        </w:rPr>
        <w:t>а</w:t>
      </w:r>
      <w:r w:rsidRPr="00712821">
        <w:rPr>
          <w:rFonts w:ascii="Times New Roman" w:hAnsi="Times New Roman" w:cs="Times New Roman"/>
          <w:sz w:val="28"/>
          <w:szCs w:val="28"/>
        </w:rPr>
        <w:t xml:space="preserve"> государственных и муниципальных услуг (функций)».</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Министерство обеспечивает размещение и актуализацию перечня нормативных правовых актов, регулирующих предоставление государственной услуги на официальном сайте Министерства,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921AFE">
      <w:pPr>
        <w:pStyle w:val="ConsPlusTitle"/>
        <w:jc w:val="center"/>
        <w:outlineLvl w:val="2"/>
        <w:rPr>
          <w:rFonts w:ascii="Times New Roman" w:hAnsi="Times New Roman" w:cs="Times New Roman"/>
          <w:sz w:val="28"/>
          <w:szCs w:val="28"/>
        </w:rPr>
      </w:pPr>
      <w:bookmarkStart w:id="2" w:name="P134"/>
      <w:bookmarkEnd w:id="2"/>
      <w:r w:rsidRPr="00712821">
        <w:rPr>
          <w:rFonts w:ascii="Times New Roman" w:hAnsi="Times New Roman" w:cs="Times New Roman"/>
          <w:sz w:val="28"/>
          <w:szCs w:val="28"/>
        </w:rPr>
        <w:t>2.6. Исчерпывающий перечень документов, необходимых</w:t>
      </w:r>
    </w:p>
    <w:p w:rsidR="00E43D13" w:rsidRPr="00712821" w:rsidRDefault="00E43D13" w:rsidP="00921AFE">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 соответствии с нормативными правовыми актами</w:t>
      </w:r>
    </w:p>
    <w:p w:rsidR="00E43D13" w:rsidRPr="00712821" w:rsidRDefault="00E43D13" w:rsidP="00921AFE">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для предоставления государственной услуги и услуг, которые</w:t>
      </w:r>
    </w:p>
    <w:p w:rsidR="00E43D13" w:rsidRPr="00712821" w:rsidRDefault="00E43D13" w:rsidP="00921AFE">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являются необходимыми и обязательными для предоставления</w:t>
      </w:r>
    </w:p>
    <w:p w:rsidR="00E43D13" w:rsidRPr="00712821" w:rsidRDefault="00E43D13" w:rsidP="00921AFE">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подлежащих представлению заявителем,</w:t>
      </w:r>
    </w:p>
    <w:p w:rsidR="00E43D13" w:rsidRPr="00712821" w:rsidRDefault="00E43D13" w:rsidP="00921AFE">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способы их получения заявителем, в том числе в электронной форме, порядок их представления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2.6.1. Для предоставления государственной услуги заявитель представляет следующие документы:</w:t>
      </w:r>
    </w:p>
    <w:p w:rsidR="00E43D13" w:rsidRDefault="00E43D13" w:rsidP="00EF59D4">
      <w:pPr>
        <w:pStyle w:val="ConsPlusNormal"/>
        <w:numPr>
          <w:ilvl w:val="3"/>
          <w:numId w:val="10"/>
        </w:numPr>
        <w:tabs>
          <w:tab w:val="left" w:pos="1701"/>
        </w:tabs>
        <w:ind w:left="0" w:firstLine="709"/>
        <w:jc w:val="both"/>
        <w:rPr>
          <w:rFonts w:ascii="Times New Roman" w:hAnsi="Times New Roman" w:cs="Times New Roman"/>
          <w:sz w:val="28"/>
          <w:szCs w:val="28"/>
        </w:rPr>
      </w:pPr>
      <w:hyperlink w:anchor="P687" w:history="1">
        <w:r w:rsidRPr="00712821">
          <w:rPr>
            <w:rFonts w:ascii="Times New Roman" w:hAnsi="Times New Roman" w:cs="Times New Roman"/>
            <w:sz w:val="28"/>
            <w:szCs w:val="28"/>
          </w:rPr>
          <w:t>заявление</w:t>
        </w:r>
      </w:hyperlink>
      <w:r w:rsidRPr="00712821">
        <w:rPr>
          <w:rFonts w:ascii="Times New Roman" w:hAnsi="Times New Roman" w:cs="Times New Roman"/>
          <w:sz w:val="28"/>
          <w:szCs w:val="28"/>
        </w:rPr>
        <w:t xml:space="preserve"> (приложение № 1 к административному регламенту);</w:t>
      </w:r>
    </w:p>
    <w:p w:rsidR="00E43D13" w:rsidRDefault="00E43D13" w:rsidP="00EF59D4">
      <w:pPr>
        <w:pStyle w:val="ConsPlusNormal"/>
        <w:numPr>
          <w:ilvl w:val="3"/>
          <w:numId w:val="10"/>
        </w:numPr>
        <w:tabs>
          <w:tab w:val="left" w:pos="1701"/>
        </w:tabs>
        <w:ind w:left="0" w:firstLine="709"/>
        <w:jc w:val="both"/>
        <w:rPr>
          <w:rFonts w:ascii="Times New Roman" w:hAnsi="Times New Roman" w:cs="Times New Roman"/>
          <w:sz w:val="28"/>
          <w:szCs w:val="28"/>
        </w:rPr>
      </w:pPr>
      <w:r w:rsidRPr="002516FF">
        <w:rPr>
          <w:rFonts w:ascii="Times New Roman" w:hAnsi="Times New Roman" w:cs="Times New Roman"/>
          <w:sz w:val="28"/>
          <w:szCs w:val="28"/>
        </w:rPr>
        <w:t>документ, удостоверяющий личность заявителя (получателя социальной помощи);</w:t>
      </w:r>
    </w:p>
    <w:p w:rsidR="00E43D13" w:rsidRDefault="00E43D13" w:rsidP="00EF59D4">
      <w:pPr>
        <w:pStyle w:val="ConsPlusNormal"/>
        <w:numPr>
          <w:ilvl w:val="3"/>
          <w:numId w:val="10"/>
        </w:numPr>
        <w:tabs>
          <w:tab w:val="left" w:pos="1701"/>
        </w:tabs>
        <w:ind w:left="0" w:firstLine="709"/>
        <w:jc w:val="both"/>
        <w:rPr>
          <w:rFonts w:ascii="Times New Roman" w:hAnsi="Times New Roman" w:cs="Times New Roman"/>
          <w:sz w:val="28"/>
          <w:szCs w:val="28"/>
        </w:rPr>
      </w:pPr>
      <w:r w:rsidRPr="002516FF">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43D13" w:rsidRDefault="00E43D13" w:rsidP="00EF59D4">
      <w:pPr>
        <w:pStyle w:val="ConsPlusNormal"/>
        <w:numPr>
          <w:ilvl w:val="3"/>
          <w:numId w:val="10"/>
        </w:numPr>
        <w:tabs>
          <w:tab w:val="left" w:pos="1701"/>
        </w:tabs>
        <w:ind w:left="0" w:firstLine="709"/>
        <w:jc w:val="both"/>
        <w:rPr>
          <w:rFonts w:ascii="Times New Roman" w:hAnsi="Times New Roman" w:cs="Times New Roman"/>
          <w:sz w:val="28"/>
          <w:szCs w:val="28"/>
        </w:rPr>
      </w:pPr>
      <w:r w:rsidRPr="002516FF">
        <w:rPr>
          <w:rFonts w:ascii="Times New Roman" w:hAnsi="Times New Roman" w:cs="Times New Roman"/>
          <w:sz w:val="28"/>
          <w:szCs w:val="28"/>
        </w:rPr>
        <w:t>согласие получателя социальной помощи и всех совершеннолетних членов его семьи на оказание государственной социальной помощи на основании социального контракта;</w:t>
      </w:r>
    </w:p>
    <w:p w:rsidR="00E43D13" w:rsidRDefault="00E43D13" w:rsidP="00EF59D4">
      <w:pPr>
        <w:pStyle w:val="ConsPlusNormal"/>
        <w:numPr>
          <w:ilvl w:val="3"/>
          <w:numId w:val="10"/>
        </w:numPr>
        <w:tabs>
          <w:tab w:val="left" w:pos="1701"/>
        </w:tabs>
        <w:ind w:left="0" w:firstLine="709"/>
        <w:jc w:val="both"/>
        <w:rPr>
          <w:rFonts w:ascii="Times New Roman" w:hAnsi="Times New Roman" w:cs="Times New Roman"/>
          <w:sz w:val="28"/>
          <w:szCs w:val="28"/>
        </w:rPr>
      </w:pPr>
      <w:r w:rsidRPr="002516FF">
        <w:rPr>
          <w:rFonts w:ascii="Times New Roman" w:hAnsi="Times New Roman" w:cs="Times New Roman"/>
          <w:sz w:val="28"/>
          <w:szCs w:val="28"/>
        </w:rPr>
        <w:t>доверенность, оформленную в соответствии с Гражданским кодексом Российской Федерации, в случае подачи заявления лицом, действующим от имени заявителя;</w:t>
      </w:r>
    </w:p>
    <w:p w:rsidR="00E43D13" w:rsidRPr="002516FF" w:rsidRDefault="00E43D13" w:rsidP="00EF59D4">
      <w:pPr>
        <w:pStyle w:val="ConsPlusNormal"/>
        <w:numPr>
          <w:ilvl w:val="3"/>
          <w:numId w:val="10"/>
        </w:numPr>
        <w:tabs>
          <w:tab w:val="left" w:pos="1701"/>
        </w:tabs>
        <w:ind w:left="0" w:firstLine="709"/>
        <w:jc w:val="both"/>
        <w:rPr>
          <w:rFonts w:ascii="Times New Roman" w:hAnsi="Times New Roman" w:cs="Times New Roman"/>
          <w:sz w:val="28"/>
          <w:szCs w:val="28"/>
        </w:rPr>
      </w:pPr>
      <w:r w:rsidRPr="002516FF">
        <w:rPr>
          <w:rFonts w:ascii="Times New Roman" w:hAnsi="Times New Roman" w:cs="Times New Roman"/>
          <w:sz w:val="28"/>
          <w:szCs w:val="28"/>
        </w:rPr>
        <w:t>согласие получателя социальной помощи и всех совершеннолетних членов его семьи на обработку персональных данных (приложение № 2 к административному регламенту).</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2.6.2. Документы, необходимые для предоставления денежных выплат, могут быть представлены как в подлинниках, так и в копиях, заверенных в установленном порядке.</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2.6.3. Документ, подтверждающий получение согласия на обработку персональных данных, может быть представлен, в том числе в форме электронного документа.</w:t>
      </w:r>
    </w:p>
    <w:p w:rsidR="00E43D13"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2.6.4. Для получения государственной услуги заявитель по выбору обращается в отделы ГКУ «КЦСЗН» лично или путем направления письменного </w:t>
      </w:r>
      <w:r w:rsidRPr="008D45D3">
        <w:rPr>
          <w:rFonts w:ascii="Times New Roman" w:hAnsi="Times New Roman" w:cs="Times New Roman"/>
          <w:sz w:val="28"/>
          <w:szCs w:val="28"/>
        </w:rPr>
        <w:t xml:space="preserve">заявления по почте, заявления в электронной форме по электронной почте, либо к участковому специалисту по социальной работе ГУСО. </w:t>
      </w:r>
    </w:p>
    <w:p w:rsidR="00E43D13" w:rsidRDefault="00E43D13" w:rsidP="004177CA">
      <w:pPr>
        <w:pStyle w:val="ConsPlusNormal"/>
        <w:ind w:firstLine="709"/>
        <w:jc w:val="both"/>
        <w:rPr>
          <w:rFonts w:ascii="Times New Roman" w:hAnsi="Times New Roman" w:cs="Times New Roman"/>
          <w:sz w:val="28"/>
          <w:szCs w:val="28"/>
        </w:rPr>
      </w:pPr>
      <w:r w:rsidRPr="008D45D3">
        <w:rPr>
          <w:rFonts w:ascii="Times New Roman" w:hAnsi="Times New Roman" w:cs="Times New Roman"/>
          <w:sz w:val="28"/>
          <w:szCs w:val="28"/>
        </w:rPr>
        <w:t>Порядок взаимодействия участковых специалистов по социальной работе ГУСО с ГКУ «КЦСЗН» утверждается Министерством.</w:t>
      </w:r>
    </w:p>
    <w:p w:rsidR="00E43D13" w:rsidRPr="00712821" w:rsidRDefault="00E43D13" w:rsidP="004177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2.6.5. </w:t>
      </w:r>
      <w:r w:rsidRPr="000919CC">
        <w:rPr>
          <w:rFonts w:ascii="Times New Roman" w:hAnsi="Times New Roman" w:cs="Times New Roman"/>
          <w:sz w:val="28"/>
          <w:szCs w:val="28"/>
        </w:rPr>
        <w:t>До обращения заяв</w:t>
      </w:r>
      <w:r>
        <w:rPr>
          <w:rFonts w:ascii="Times New Roman" w:hAnsi="Times New Roman" w:cs="Times New Roman"/>
          <w:sz w:val="28"/>
          <w:szCs w:val="28"/>
        </w:rPr>
        <w:t>ителя</w:t>
      </w:r>
      <w:r w:rsidRPr="000919CC">
        <w:rPr>
          <w:rFonts w:ascii="Times New Roman" w:hAnsi="Times New Roman" w:cs="Times New Roman"/>
          <w:sz w:val="28"/>
          <w:szCs w:val="28"/>
        </w:rPr>
        <w:t xml:space="preserve"> в отдел ГКУ </w:t>
      </w:r>
      <w:r>
        <w:rPr>
          <w:rFonts w:ascii="Times New Roman" w:hAnsi="Times New Roman" w:cs="Times New Roman"/>
          <w:sz w:val="28"/>
          <w:szCs w:val="28"/>
        </w:rPr>
        <w:t>«</w:t>
      </w:r>
      <w:r w:rsidRPr="000919CC">
        <w:rPr>
          <w:rFonts w:ascii="Times New Roman" w:hAnsi="Times New Roman" w:cs="Times New Roman"/>
          <w:sz w:val="28"/>
          <w:szCs w:val="28"/>
        </w:rPr>
        <w:t>КЦСЗН</w:t>
      </w:r>
      <w:r>
        <w:rPr>
          <w:rFonts w:ascii="Times New Roman" w:hAnsi="Times New Roman" w:cs="Times New Roman"/>
          <w:sz w:val="28"/>
          <w:szCs w:val="28"/>
        </w:rPr>
        <w:t>»</w:t>
      </w:r>
      <w:r w:rsidRPr="000919CC">
        <w:rPr>
          <w:rFonts w:ascii="Times New Roman" w:hAnsi="Times New Roman" w:cs="Times New Roman"/>
          <w:sz w:val="28"/>
          <w:szCs w:val="28"/>
        </w:rPr>
        <w:t xml:space="preserve"> по предоставлению государственной услуги, обращение в иные государственные, муниципальные органы или организации не требуется.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370C0D">
      <w:pPr>
        <w:pStyle w:val="ConsPlusTitle"/>
        <w:jc w:val="center"/>
        <w:outlineLvl w:val="2"/>
        <w:rPr>
          <w:rFonts w:ascii="Times New Roman" w:hAnsi="Times New Roman" w:cs="Times New Roman"/>
          <w:sz w:val="28"/>
          <w:szCs w:val="28"/>
        </w:rPr>
      </w:pPr>
      <w:bookmarkStart w:id="3" w:name="P153"/>
      <w:bookmarkEnd w:id="3"/>
      <w:r w:rsidRPr="00712821">
        <w:rPr>
          <w:rFonts w:ascii="Times New Roman" w:hAnsi="Times New Roman" w:cs="Times New Roman"/>
          <w:sz w:val="28"/>
          <w:szCs w:val="28"/>
        </w:rPr>
        <w:t>2.7. Исчерпывающий перечень документов, необходимых</w:t>
      </w:r>
    </w:p>
    <w:p w:rsidR="00E43D13" w:rsidRPr="00712821" w:rsidRDefault="00E43D13" w:rsidP="00370C0D">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 соответствии с нормативными правовыми актами</w:t>
      </w:r>
    </w:p>
    <w:p w:rsidR="00E43D13" w:rsidRPr="00712821" w:rsidRDefault="00E43D13" w:rsidP="00370C0D">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для предоставления государственной услуги, которые находятся</w:t>
      </w:r>
    </w:p>
    <w:p w:rsidR="00E43D13" w:rsidRPr="00712821" w:rsidRDefault="00E43D13" w:rsidP="00370C0D">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 распоряжении государственных органов, органов местного</w:t>
      </w:r>
    </w:p>
    <w:p w:rsidR="00E43D13" w:rsidRPr="00712821" w:rsidRDefault="00E43D13" w:rsidP="00370C0D">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самоуправления и иных органов, участвующих в предоставлении</w:t>
      </w:r>
    </w:p>
    <w:p w:rsidR="00E43D13" w:rsidRPr="00712821" w:rsidRDefault="00E43D13" w:rsidP="00370C0D">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государственных или муниципальных услуг, и которые заявитель</w:t>
      </w:r>
    </w:p>
    <w:p w:rsidR="00E43D13" w:rsidRPr="00712821" w:rsidRDefault="00E43D13" w:rsidP="00370C0D">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вправе представить</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bookmarkStart w:id="4" w:name="P161"/>
      <w:bookmarkEnd w:id="4"/>
      <w:r w:rsidRPr="00712821">
        <w:rPr>
          <w:rFonts w:ascii="Times New Roman" w:hAnsi="Times New Roman" w:cs="Times New Roman"/>
          <w:sz w:val="28"/>
          <w:szCs w:val="28"/>
        </w:rPr>
        <w:t>2.7.1. С целью предоставления государственной услуги отдел ГКУ «КЦСЗН» запрашивает и получает в рамках единой системы межведомственного электронного взаимодействия (далее – СМЭВ), а в случае отсутствия доступа к СМЭВ – по запросу следующие сведения:</w:t>
      </w:r>
    </w:p>
    <w:p w:rsidR="00E43D13" w:rsidRPr="00631192" w:rsidRDefault="00E43D13" w:rsidP="00EF59D4">
      <w:pPr>
        <w:pStyle w:val="ConsPlusNormal"/>
        <w:numPr>
          <w:ilvl w:val="3"/>
          <w:numId w:val="11"/>
        </w:numPr>
        <w:tabs>
          <w:tab w:val="left" w:pos="1701"/>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о наличии либо отсутствии регистрации по месту жительства или месту пребывания семьи или одиноко проживающего гражданина</w:t>
      </w:r>
      <w:r w:rsidRPr="0007304D">
        <w:rPr>
          <w:rFonts w:ascii="Times New Roman" w:hAnsi="Times New Roman" w:cs="Times New Roman"/>
          <w:sz w:val="28"/>
          <w:szCs w:val="28"/>
        </w:rPr>
        <w:t xml:space="preserve"> </w:t>
      </w:r>
      <w:r w:rsidRPr="00631192">
        <w:rPr>
          <w:rFonts w:ascii="Times New Roman" w:hAnsi="Times New Roman" w:cs="Times New Roman"/>
          <w:sz w:val="28"/>
          <w:szCs w:val="28"/>
        </w:rPr>
        <w:t>(от Управления Министерства внутренних дел Российской Федерации по Забайкальскому краю);</w:t>
      </w:r>
    </w:p>
    <w:p w:rsidR="00E43D13" w:rsidRDefault="00E43D13" w:rsidP="00EF59D4">
      <w:pPr>
        <w:pStyle w:val="ConsPlusNormal"/>
        <w:numPr>
          <w:ilvl w:val="3"/>
          <w:numId w:val="11"/>
        </w:numPr>
        <w:tabs>
          <w:tab w:val="left" w:pos="1701"/>
        </w:tabs>
        <w:ind w:left="0" w:firstLine="709"/>
        <w:jc w:val="both"/>
        <w:rPr>
          <w:rFonts w:ascii="Times New Roman" w:hAnsi="Times New Roman" w:cs="Times New Roman"/>
          <w:sz w:val="28"/>
          <w:szCs w:val="28"/>
        </w:rPr>
      </w:pPr>
      <w:r w:rsidRPr="00D312FE">
        <w:rPr>
          <w:rFonts w:ascii="Times New Roman" w:hAnsi="Times New Roman" w:cs="Times New Roman"/>
          <w:sz w:val="28"/>
          <w:szCs w:val="28"/>
        </w:rPr>
        <w:t>об отсутствии регистрации получателя социальной помощи в установленном порядке безработным и неполучении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w:t>
      </w:r>
      <w:r>
        <w:rPr>
          <w:rFonts w:ascii="Times New Roman" w:hAnsi="Times New Roman" w:cs="Times New Roman"/>
          <w:sz w:val="28"/>
          <w:szCs w:val="28"/>
        </w:rPr>
        <w:t xml:space="preserve"> (от ГКУ «КЦЗН»)</w:t>
      </w:r>
      <w:r w:rsidRPr="00D312FE">
        <w:rPr>
          <w:rFonts w:ascii="Times New Roman" w:hAnsi="Times New Roman" w:cs="Times New Roman"/>
          <w:sz w:val="28"/>
          <w:szCs w:val="28"/>
        </w:rPr>
        <w:t>;</w:t>
      </w:r>
    </w:p>
    <w:p w:rsidR="00E43D13" w:rsidRDefault="00E43D13" w:rsidP="00EF59D4">
      <w:pPr>
        <w:pStyle w:val="ConsPlusNormal"/>
        <w:numPr>
          <w:ilvl w:val="3"/>
          <w:numId w:val="11"/>
        </w:numPr>
        <w:tabs>
          <w:tab w:val="left" w:pos="1701"/>
        </w:tabs>
        <w:ind w:left="0" w:firstLine="709"/>
        <w:jc w:val="both"/>
        <w:rPr>
          <w:rFonts w:ascii="Times New Roman" w:hAnsi="Times New Roman" w:cs="Times New Roman"/>
          <w:sz w:val="28"/>
          <w:szCs w:val="28"/>
        </w:rPr>
      </w:pPr>
      <w:r w:rsidRPr="00D312FE">
        <w:rPr>
          <w:rFonts w:ascii="Times New Roman" w:hAnsi="Times New Roman" w:cs="Times New Roman"/>
          <w:sz w:val="28"/>
          <w:szCs w:val="28"/>
        </w:rPr>
        <w:t>об отсутствии факта организации получателем собственного дела (самозанятость) при содействии органов службы занятости и неполучении выплаты на организацию дополнительных рабочих мест для содействия трудоустройству безработных граждан</w:t>
      </w:r>
      <w:r>
        <w:rPr>
          <w:rFonts w:ascii="Times New Roman" w:hAnsi="Times New Roman" w:cs="Times New Roman"/>
          <w:sz w:val="28"/>
          <w:szCs w:val="28"/>
        </w:rPr>
        <w:t xml:space="preserve"> (от ГКУ «КЦЗН»)</w:t>
      </w:r>
      <w:r w:rsidRPr="00D312FE">
        <w:rPr>
          <w:rFonts w:ascii="Times New Roman" w:hAnsi="Times New Roman" w:cs="Times New Roman"/>
          <w:sz w:val="28"/>
          <w:szCs w:val="28"/>
        </w:rPr>
        <w:t>;</w:t>
      </w:r>
    </w:p>
    <w:p w:rsidR="00E43D13" w:rsidRDefault="00E43D13" w:rsidP="00EF59D4">
      <w:pPr>
        <w:pStyle w:val="ConsPlusNormal"/>
        <w:numPr>
          <w:ilvl w:val="3"/>
          <w:numId w:val="11"/>
        </w:numPr>
        <w:tabs>
          <w:tab w:val="left" w:pos="1701"/>
        </w:tabs>
        <w:ind w:left="0" w:firstLine="709"/>
        <w:jc w:val="both"/>
        <w:rPr>
          <w:rFonts w:ascii="Times New Roman" w:hAnsi="Times New Roman" w:cs="Times New Roman"/>
          <w:sz w:val="28"/>
          <w:szCs w:val="28"/>
        </w:rPr>
      </w:pPr>
      <w:r w:rsidRPr="00D312FE">
        <w:rPr>
          <w:rFonts w:ascii="Times New Roman" w:hAnsi="Times New Roman" w:cs="Times New Roman"/>
          <w:sz w:val="28"/>
          <w:szCs w:val="28"/>
        </w:rPr>
        <w:t>документы, подтверждающие доход семьи или одиноко проживающего гражданина (от Отделения Пенсионного фонда Российской Федерации (государственного учреждения) по Забайкальскому краю, Управления Министерства внутренних дел Российской Федерации по Забайкальскому краю, Управления Федеральной службы безопасности Российской Федерации по Забайкальскому краю, Управления Федеральной службы исполнения наказаний России по Забайкальскому краю, ведомств Министерства обороны Российской Федерации, расположенных на территории Забайкальского края, Управления Федеральной налоговой службы по Забайкальскому краю);</w:t>
      </w:r>
    </w:p>
    <w:p w:rsidR="00E43D13" w:rsidRDefault="00E43D13" w:rsidP="00EF59D4">
      <w:pPr>
        <w:pStyle w:val="ConsPlusNormal"/>
        <w:numPr>
          <w:ilvl w:val="3"/>
          <w:numId w:val="11"/>
        </w:numPr>
        <w:tabs>
          <w:tab w:val="left" w:pos="1701"/>
        </w:tabs>
        <w:ind w:left="0" w:firstLine="709"/>
        <w:jc w:val="both"/>
        <w:rPr>
          <w:rFonts w:ascii="Times New Roman" w:hAnsi="Times New Roman" w:cs="Times New Roman"/>
          <w:sz w:val="28"/>
          <w:szCs w:val="28"/>
        </w:rPr>
      </w:pPr>
      <w:r w:rsidRPr="00D312FE">
        <w:rPr>
          <w:rFonts w:ascii="Times New Roman" w:hAnsi="Times New Roman" w:cs="Times New Roman"/>
          <w:sz w:val="28"/>
          <w:szCs w:val="28"/>
        </w:rPr>
        <w:t>сведения о факте обучения получателя социальной помощи и (или) членов его семьи младше 23 лет в образовательной организации среднего профессионального или высшего образования по очной форме обучения и неполучения стипендии;</w:t>
      </w:r>
    </w:p>
    <w:p w:rsidR="00E43D13" w:rsidRPr="00D312FE" w:rsidRDefault="00E43D13" w:rsidP="00EF59D4">
      <w:pPr>
        <w:pStyle w:val="ConsPlusNormal"/>
        <w:numPr>
          <w:ilvl w:val="3"/>
          <w:numId w:val="11"/>
        </w:numPr>
        <w:tabs>
          <w:tab w:val="left" w:pos="1701"/>
        </w:tabs>
        <w:ind w:left="0" w:firstLine="709"/>
        <w:jc w:val="both"/>
        <w:rPr>
          <w:rFonts w:ascii="Times New Roman" w:hAnsi="Times New Roman" w:cs="Times New Roman"/>
          <w:sz w:val="28"/>
          <w:szCs w:val="28"/>
        </w:rPr>
      </w:pPr>
      <w:r w:rsidRPr="00D312FE">
        <w:rPr>
          <w:rFonts w:ascii="Times New Roman" w:hAnsi="Times New Roman" w:cs="Times New Roman"/>
          <w:sz w:val="28"/>
          <w:szCs w:val="28"/>
        </w:rPr>
        <w:t>о принадлежащем семье или одиноко проживающему гражданину имуществе на праве собственности, за исключением имущества, права на которые не зарегистрированы в Едином государственном реестре недвижимости</w:t>
      </w:r>
      <w:r>
        <w:rPr>
          <w:rFonts w:ascii="Times New Roman" w:hAnsi="Times New Roman" w:cs="Times New Roman"/>
          <w:sz w:val="28"/>
          <w:szCs w:val="28"/>
        </w:rPr>
        <w:t xml:space="preserve"> (от Управления Федеральной службы государственной регистрации, кадастра и картографии по Забайкальскому краю)</w:t>
      </w:r>
      <w:r w:rsidRPr="00D312FE">
        <w:rPr>
          <w:rFonts w:ascii="Times New Roman" w:hAnsi="Times New Roman" w:cs="Times New Roman"/>
          <w:sz w:val="28"/>
          <w:szCs w:val="28"/>
        </w:rPr>
        <w:t>.</w:t>
      </w:r>
    </w:p>
    <w:p w:rsidR="00E43D13" w:rsidRPr="00712821" w:rsidRDefault="00E43D13" w:rsidP="000E5D76">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Заявитель вправе представить указанные документы по собственной инициативе.</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2.7.2. </w:t>
      </w:r>
      <w:r w:rsidRPr="00712821">
        <w:rPr>
          <w:rFonts w:ascii="Times New Roman" w:hAnsi="Times New Roman" w:cs="Times New Roman"/>
          <w:sz w:val="28"/>
          <w:szCs w:val="28"/>
        </w:rPr>
        <w:tab/>
        <w:t>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43D13" w:rsidRPr="00712821" w:rsidRDefault="00E43D13" w:rsidP="00741D7B">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2.8. Запрет на требование от заявителя избыточных документов</w:t>
      </w:r>
    </w:p>
    <w:p w:rsidR="00E43D13" w:rsidRPr="00712821" w:rsidRDefault="00E43D13" w:rsidP="00741D7B">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информации или осуществления избыточных действий</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2.8.1. Министерство, отделы ГКУ «КЦСЗН», организации, участвующие в предоставлении государственной услуги, не вправе требовать от заявителя:</w:t>
      </w:r>
    </w:p>
    <w:p w:rsidR="00E43D13" w:rsidRDefault="00E43D13" w:rsidP="00EF59D4">
      <w:pPr>
        <w:pStyle w:val="ConsPlusNormal"/>
        <w:numPr>
          <w:ilvl w:val="3"/>
          <w:numId w:val="12"/>
        </w:numPr>
        <w:tabs>
          <w:tab w:val="left" w:pos="1701"/>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3D13" w:rsidRDefault="00E43D13" w:rsidP="00EF59D4">
      <w:pPr>
        <w:pStyle w:val="ConsPlusNormal"/>
        <w:numPr>
          <w:ilvl w:val="3"/>
          <w:numId w:val="12"/>
        </w:numPr>
        <w:tabs>
          <w:tab w:val="left" w:pos="1701"/>
        </w:tabs>
        <w:ind w:left="0" w:firstLine="709"/>
        <w:jc w:val="both"/>
        <w:rPr>
          <w:rFonts w:ascii="Times New Roman" w:hAnsi="Times New Roman" w:cs="Times New Roman"/>
          <w:sz w:val="28"/>
          <w:szCs w:val="28"/>
        </w:rPr>
      </w:pPr>
      <w:r w:rsidRPr="003D149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D149E">
          <w:rPr>
            <w:rFonts w:ascii="Times New Roman" w:hAnsi="Times New Roman" w:cs="Times New Roman"/>
            <w:sz w:val="28"/>
            <w:szCs w:val="28"/>
          </w:rPr>
          <w:t>части 6 статьи 7</w:t>
        </w:r>
      </w:hyperlink>
      <w:r w:rsidRPr="003D149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w:t>
      </w:r>
      <w:r w:rsidRPr="003D149E">
        <w:rPr>
          <w:rFonts w:ascii="Times New Roman" w:hAnsi="Times New Roman" w:cs="Times New Roman"/>
          <w:sz w:val="28"/>
          <w:szCs w:val="28"/>
        </w:rPr>
        <w:br/>
        <w:t>№ 210-ФЗ);</w:t>
      </w:r>
    </w:p>
    <w:p w:rsidR="00E43D13" w:rsidRDefault="00E43D13" w:rsidP="00EF59D4">
      <w:pPr>
        <w:pStyle w:val="ConsPlusNormal"/>
        <w:numPr>
          <w:ilvl w:val="3"/>
          <w:numId w:val="12"/>
        </w:numPr>
        <w:tabs>
          <w:tab w:val="left" w:pos="1701"/>
        </w:tabs>
        <w:ind w:left="0" w:firstLine="709"/>
        <w:jc w:val="both"/>
        <w:rPr>
          <w:rFonts w:ascii="Times New Roman" w:hAnsi="Times New Roman" w:cs="Times New Roman"/>
          <w:sz w:val="28"/>
          <w:szCs w:val="28"/>
        </w:rPr>
      </w:pPr>
      <w:r w:rsidRPr="003D149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3D149E">
          <w:rPr>
            <w:rFonts w:ascii="Times New Roman" w:hAnsi="Times New Roman" w:cs="Times New Roman"/>
            <w:sz w:val="28"/>
            <w:szCs w:val="28"/>
          </w:rPr>
          <w:t>части 1 статьи 9</w:t>
        </w:r>
      </w:hyperlink>
      <w:r w:rsidRPr="003D149E">
        <w:rPr>
          <w:rFonts w:ascii="Times New Roman" w:hAnsi="Times New Roman" w:cs="Times New Roman"/>
          <w:sz w:val="28"/>
          <w:szCs w:val="28"/>
        </w:rPr>
        <w:t xml:space="preserve"> Федерального закона № 210-ФЗ;</w:t>
      </w:r>
    </w:p>
    <w:p w:rsidR="00E43D13" w:rsidRPr="003D149E" w:rsidRDefault="00E43D13" w:rsidP="00EF59D4">
      <w:pPr>
        <w:pStyle w:val="ConsPlusNormal"/>
        <w:numPr>
          <w:ilvl w:val="3"/>
          <w:numId w:val="12"/>
        </w:numPr>
        <w:tabs>
          <w:tab w:val="left" w:pos="1701"/>
        </w:tabs>
        <w:ind w:left="0" w:firstLine="709"/>
        <w:jc w:val="both"/>
        <w:rPr>
          <w:rFonts w:ascii="Times New Roman" w:hAnsi="Times New Roman" w:cs="Times New Roman"/>
          <w:sz w:val="28"/>
          <w:szCs w:val="28"/>
        </w:rPr>
      </w:pPr>
      <w:bookmarkStart w:id="5" w:name="P175"/>
      <w:bookmarkEnd w:id="5"/>
      <w:r w:rsidRPr="003D149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43D13" w:rsidRPr="00712821" w:rsidRDefault="00E43D13" w:rsidP="00EF59D4">
      <w:pPr>
        <w:pStyle w:val="ConsPlusNormal"/>
        <w:numPr>
          <w:ilvl w:val="0"/>
          <w:numId w:val="1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43D13" w:rsidRPr="00712821" w:rsidRDefault="00E43D13" w:rsidP="00EF59D4">
      <w:pPr>
        <w:pStyle w:val="ConsPlusNormal"/>
        <w:numPr>
          <w:ilvl w:val="0"/>
          <w:numId w:val="1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43D13" w:rsidRPr="00712821" w:rsidRDefault="00E43D13" w:rsidP="00EF59D4">
      <w:pPr>
        <w:pStyle w:val="ConsPlusNormal"/>
        <w:numPr>
          <w:ilvl w:val="0"/>
          <w:numId w:val="1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43D13" w:rsidRPr="00712821" w:rsidRDefault="00E43D13" w:rsidP="00EF59D4">
      <w:pPr>
        <w:pStyle w:val="ConsPlusNormal"/>
        <w:numPr>
          <w:ilvl w:val="0"/>
          <w:numId w:val="1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заместителя министра уведомляется заявитель, а также приносятся извинения за доставленные неудобства.</w:t>
      </w:r>
    </w:p>
    <w:p w:rsidR="00E43D13" w:rsidRDefault="00E43D13" w:rsidP="006A320F">
      <w:pPr>
        <w:pStyle w:val="ConsPlusTitle"/>
        <w:jc w:val="center"/>
        <w:outlineLvl w:val="2"/>
        <w:rPr>
          <w:rFonts w:ascii="Times New Roman" w:hAnsi="Times New Roman" w:cs="Times New Roman"/>
          <w:sz w:val="28"/>
          <w:szCs w:val="28"/>
        </w:rPr>
      </w:pPr>
    </w:p>
    <w:p w:rsidR="00E43D13" w:rsidRPr="00712821" w:rsidRDefault="00E43D13" w:rsidP="006A320F">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2.9. Исчерпывающий перечень оснований для отказа в приеме</w:t>
      </w:r>
    </w:p>
    <w:p w:rsidR="00E43D13" w:rsidRDefault="00E43D13" w:rsidP="006A320F">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 xml:space="preserve">документов, необходимых для предоставления </w:t>
      </w:r>
    </w:p>
    <w:p w:rsidR="00E43D13" w:rsidRPr="00712821" w:rsidRDefault="00E43D13" w:rsidP="006A320F">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712821">
        <w:rPr>
          <w:rFonts w:ascii="Times New Roman" w:hAnsi="Times New Roman" w:cs="Times New Roman"/>
          <w:sz w:val="28"/>
          <w:szCs w:val="28"/>
        </w:rPr>
        <w:t>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2.9.1. Отказ в приеме документов не допускается, за исключением случая,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951739">
      <w:pPr>
        <w:pStyle w:val="ConsPlusTitle"/>
        <w:jc w:val="center"/>
        <w:outlineLvl w:val="2"/>
        <w:rPr>
          <w:rFonts w:ascii="Times New Roman" w:hAnsi="Times New Roman" w:cs="Times New Roman"/>
          <w:sz w:val="28"/>
          <w:szCs w:val="28"/>
        </w:rPr>
      </w:pPr>
      <w:bookmarkStart w:id="6" w:name="P187"/>
      <w:bookmarkEnd w:id="6"/>
      <w:r w:rsidRPr="00712821">
        <w:rPr>
          <w:rFonts w:ascii="Times New Roman" w:hAnsi="Times New Roman" w:cs="Times New Roman"/>
          <w:sz w:val="28"/>
          <w:szCs w:val="28"/>
        </w:rPr>
        <w:t>2.10. Исчерпывающий перечень оснований для приостановления</w:t>
      </w:r>
    </w:p>
    <w:p w:rsidR="00E43D13" w:rsidRPr="00712821" w:rsidRDefault="00E43D13" w:rsidP="00951739">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или отказа в предоставлении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2.10.1. Оснований для приостановления государственной услуги не имеется.</w:t>
      </w:r>
    </w:p>
    <w:p w:rsidR="00E43D13" w:rsidRPr="00712821" w:rsidRDefault="00E43D13" w:rsidP="00DC4113">
      <w:pPr>
        <w:pStyle w:val="ConsPlusNormal"/>
        <w:tabs>
          <w:tab w:val="left" w:pos="1701"/>
        </w:tabs>
        <w:ind w:firstLine="709"/>
        <w:jc w:val="both"/>
        <w:rPr>
          <w:rFonts w:ascii="Times New Roman" w:hAnsi="Times New Roman" w:cs="Times New Roman"/>
          <w:sz w:val="28"/>
          <w:szCs w:val="28"/>
        </w:rPr>
      </w:pPr>
      <w:bookmarkStart w:id="7" w:name="P191"/>
      <w:bookmarkEnd w:id="7"/>
      <w:r w:rsidRPr="00712821">
        <w:rPr>
          <w:rFonts w:ascii="Times New Roman" w:hAnsi="Times New Roman" w:cs="Times New Roman"/>
          <w:sz w:val="28"/>
          <w:szCs w:val="28"/>
        </w:rPr>
        <w:t>2.10.2. Основанием для отказа в предоставлении государственной услуги является:</w:t>
      </w:r>
    </w:p>
    <w:p w:rsidR="00E43D13" w:rsidRDefault="00E43D13" w:rsidP="00EF59D4">
      <w:pPr>
        <w:pStyle w:val="ConsPlusNormal"/>
        <w:numPr>
          <w:ilvl w:val="3"/>
          <w:numId w:val="1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821">
        <w:rPr>
          <w:rFonts w:ascii="Times New Roman" w:hAnsi="Times New Roman" w:cs="Times New Roman"/>
          <w:sz w:val="28"/>
          <w:szCs w:val="28"/>
        </w:rPr>
        <w:t>представление неполного пакета документов, указанных в подразделе 2.6 раздела 2 административного регламента, обязанность по представлению которых возложена на получателя государственной социальной помощи;</w:t>
      </w:r>
    </w:p>
    <w:p w:rsidR="00E43D13" w:rsidRDefault="00E43D13" w:rsidP="00EF59D4">
      <w:pPr>
        <w:pStyle w:val="ConsPlusNormal"/>
        <w:numPr>
          <w:ilvl w:val="3"/>
          <w:numId w:val="1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0A44">
        <w:rPr>
          <w:rFonts w:ascii="Times New Roman" w:hAnsi="Times New Roman" w:cs="Times New Roman"/>
          <w:sz w:val="28"/>
          <w:szCs w:val="28"/>
        </w:rPr>
        <w:t>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решения о предоставлении государственной услуги, если соответствующий документ не был представлен заявителем по собственной инициативе;</w:t>
      </w:r>
    </w:p>
    <w:p w:rsidR="00E43D13" w:rsidRDefault="00E43D13" w:rsidP="00EF59D4">
      <w:pPr>
        <w:pStyle w:val="ConsPlusNormal"/>
        <w:numPr>
          <w:ilvl w:val="3"/>
          <w:numId w:val="1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0A44">
        <w:rPr>
          <w:rFonts w:ascii="Times New Roman" w:hAnsi="Times New Roman" w:cs="Times New Roman"/>
          <w:sz w:val="28"/>
          <w:szCs w:val="28"/>
        </w:rPr>
        <w:t>представление документов, не подтверждающих права на государственную услугу;</w:t>
      </w:r>
    </w:p>
    <w:p w:rsidR="00E43D13" w:rsidRDefault="00E43D13" w:rsidP="00EF59D4">
      <w:pPr>
        <w:pStyle w:val="ConsPlusNormal"/>
        <w:numPr>
          <w:ilvl w:val="3"/>
          <w:numId w:val="1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50A44">
        <w:rPr>
          <w:rFonts w:ascii="Times New Roman" w:hAnsi="Times New Roman" w:cs="Times New Roman"/>
          <w:sz w:val="28"/>
          <w:szCs w:val="28"/>
        </w:rPr>
        <w:t>выявление в представленных документах не соответствующих действительности сведений.</w:t>
      </w:r>
    </w:p>
    <w:p w:rsidR="00E43D13" w:rsidRPr="00946273" w:rsidRDefault="00E43D13" w:rsidP="00946273">
      <w:pPr>
        <w:pStyle w:val="ConsPlusNormal"/>
        <w:numPr>
          <w:ilvl w:val="3"/>
          <w:numId w:val="1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6273">
        <w:rPr>
          <w:rFonts w:ascii="Times New Roman" w:hAnsi="Times New Roman" w:cs="Times New Roman"/>
          <w:sz w:val="28"/>
          <w:szCs w:val="28"/>
        </w:rPr>
        <w:t>если заявитель и (или) член его семьи:</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1) признан безработным в установленном порядке и получил едино-временную финансовую помощь при государственной регистрации в качестве юридического лица, индивидуального предпринимателя либо крестьянского (фермерского) хозяйства;</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2) организовал собственное дело (самозанятость) при содействии органов службы занятости и получил выплату на организацию дополни-тельных рабочих мест для содействия трудоустройству безработных граждан;</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3) является трудоспособным гражданином, не осуществляющим трудовую деятельность, и не признан в установленном порядке безработным, за исключением случаев, если он:</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а) осуществляет уход за инвалидом I группы (за исключением инвалида с детства I группы), или лицом, достигшим возраста 80 лет, или иным лицом, нуждающимся в постоянном постороннем уходе в соответствии с заключением медицинской организации;</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б) осуществляет уход за ребенком-инвалидом в возрасте до 18 лет или инвалидом с детства I группы;</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в) осуществляет уход за ребенком до достижения им возраста трех лет;</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г) обучается по очной форме обу</w:t>
      </w:r>
      <w:r>
        <w:rPr>
          <w:rFonts w:ascii="Times New Roman" w:hAnsi="Times New Roman" w:cs="Times New Roman"/>
          <w:sz w:val="28"/>
          <w:szCs w:val="28"/>
        </w:rPr>
        <w:t>чения по основным профессиональ</w:t>
      </w:r>
      <w:r w:rsidRPr="00946273">
        <w:rPr>
          <w:rFonts w:ascii="Times New Roman" w:hAnsi="Times New Roman" w:cs="Times New Roman"/>
          <w:sz w:val="28"/>
          <w:szCs w:val="28"/>
        </w:rPr>
        <w:t>ным образовательным программам и при этом не достиг возраста 23 лет;</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д) является одним из родителей многодетной семьи;</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е) является единственным родителем</w:t>
      </w:r>
      <w:r>
        <w:rPr>
          <w:rFonts w:ascii="Times New Roman" w:hAnsi="Times New Roman" w:cs="Times New Roman"/>
          <w:sz w:val="28"/>
          <w:szCs w:val="28"/>
        </w:rPr>
        <w:t xml:space="preserve"> (законным представителем) несо</w:t>
      </w:r>
      <w:r w:rsidRPr="00946273">
        <w:rPr>
          <w:rFonts w:ascii="Times New Roman" w:hAnsi="Times New Roman" w:cs="Times New Roman"/>
          <w:sz w:val="28"/>
          <w:szCs w:val="28"/>
        </w:rPr>
        <w:t>вершеннолетних детей;</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 xml:space="preserve">4) имеет в собственности недвижимое имущество, сдача в аренду </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(наем) которого может приносить доход (за исключением единственного жилого помещения, являющегося местом жительства заявителя и членов семьи заявителя);</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5) имеет в собственности два и более автотранспортных средства;</w:t>
      </w:r>
    </w:p>
    <w:p w:rsidR="00E43D13" w:rsidRPr="00946273"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 xml:space="preserve">6) имеет в собственности автотранспортное средство с мощностью двигателя не менее 250 л.с., с даты выпуска которого не прошло пяти лет </w:t>
      </w:r>
    </w:p>
    <w:p w:rsidR="00E43D13" w:rsidRPr="00712821" w:rsidRDefault="00E43D13" w:rsidP="00946273">
      <w:pPr>
        <w:pStyle w:val="ConsPlusNormal"/>
        <w:tabs>
          <w:tab w:val="left" w:pos="1134"/>
        </w:tabs>
        <w:ind w:firstLine="709"/>
        <w:jc w:val="both"/>
        <w:rPr>
          <w:rFonts w:ascii="Times New Roman" w:hAnsi="Times New Roman" w:cs="Times New Roman"/>
          <w:sz w:val="28"/>
          <w:szCs w:val="28"/>
        </w:rPr>
      </w:pPr>
      <w:r w:rsidRPr="00946273">
        <w:rPr>
          <w:rFonts w:ascii="Times New Roman" w:hAnsi="Times New Roman" w:cs="Times New Roman"/>
          <w:sz w:val="28"/>
          <w:szCs w:val="28"/>
        </w:rPr>
        <w:t>(за исключением автотранспортного средства, имеющего более пяти мест, приобретенного семьей с четырьмя и более детьми).</w:t>
      </w:r>
    </w:p>
    <w:p w:rsidR="00E43D13" w:rsidRPr="00712821" w:rsidRDefault="00E43D13" w:rsidP="00FA21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2.10.3</w:t>
      </w:r>
      <w:r w:rsidRPr="00712821">
        <w:rPr>
          <w:rFonts w:ascii="Times New Roman" w:hAnsi="Times New Roman" w:cs="Times New Roman"/>
          <w:sz w:val="28"/>
          <w:szCs w:val="28"/>
        </w:rPr>
        <w:t>. Государственная услуга не предоставляется в случае отказа получателя от заключения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C83C2B">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2.11. Перечень услуг, которые являются необходимыми</w:t>
      </w:r>
    </w:p>
    <w:p w:rsidR="00E43D13" w:rsidRPr="00712821" w:rsidRDefault="00E43D13" w:rsidP="00C83C2B">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обязательными для предоставления государственной услуги,</w:t>
      </w:r>
    </w:p>
    <w:p w:rsidR="00E43D13" w:rsidRPr="00712821" w:rsidRDefault="00E43D13" w:rsidP="00C83C2B">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 том числе сведения о документе (документах), выдаваемом</w:t>
      </w:r>
    </w:p>
    <w:p w:rsidR="00E43D13" w:rsidRPr="00712821" w:rsidRDefault="00E43D13" w:rsidP="00C83C2B">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(выдаваемых) организациями, участвующими в предоставлении</w:t>
      </w:r>
    </w:p>
    <w:p w:rsidR="00E43D13" w:rsidRPr="00712821" w:rsidRDefault="00E43D13" w:rsidP="00C83C2B">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Default="00E43D13" w:rsidP="00D662D3">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2.11.1. </w:t>
      </w:r>
      <w:r w:rsidRPr="00D662D3">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E43D13" w:rsidRPr="00712821" w:rsidRDefault="00E43D13" w:rsidP="00D662D3">
      <w:pPr>
        <w:pStyle w:val="ConsPlusNormal"/>
        <w:ind w:firstLine="709"/>
        <w:jc w:val="both"/>
        <w:rPr>
          <w:rFonts w:ascii="Times New Roman" w:hAnsi="Times New Roman" w:cs="Times New Roman"/>
          <w:sz w:val="28"/>
          <w:szCs w:val="28"/>
        </w:rPr>
      </w:pPr>
    </w:p>
    <w:p w:rsidR="00E43D13" w:rsidRPr="00712821" w:rsidRDefault="00E43D13" w:rsidP="009B502C">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2.12. Порядок, размер и основания взимания государственной</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пошлины или иной платы, взимаемой за предоставление</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2.12.1. Государственная пошлина или иная плата за предоставление государственной услуги не взимается.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9B502C">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2.13. Порядок, размер и основания взимания платы</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за предоставление услуг, которые являются необходимыми</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обязательными для предоставления государственной услуги,</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включая информацию о методике расчета размера такой платы</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2.13.1.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9B502C">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2.14. Максимальный срок ожидания в очереди при подаче</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запроса о предоставлении государственной услуги, услуги,</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предоставляемой организацией, участвующей в предоставлении</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и при получении результата</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предоставления таких услуг</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2.14.1. Время ожидания в режиме общей очереди при подаче запроса о предоставлении государственной услуги или для получения консультации не должно превышать 15 минут.</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9B502C">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2.15. Срок и порядок регистрации запроса заявителя</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о предоставлении государственной услуги и услуги,</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предоставляемой организацией, участвующей в предоставлении</w:t>
      </w:r>
    </w:p>
    <w:p w:rsidR="00E43D13" w:rsidRPr="00712821" w:rsidRDefault="00E43D13" w:rsidP="009B502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в том числе в электронной форме</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2.15.1. Отдел ГКУ «КЦСЗН» регистрирует запрос заявителя о предоставлении государственной услуги, в том числе поступившего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 лично либо посредством электронного сообщения.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B30915">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2.16. Требования к помещениям, в которых предоставляется</w:t>
      </w:r>
    </w:p>
    <w:p w:rsidR="00E43D13" w:rsidRPr="00712821" w:rsidRDefault="00E43D13" w:rsidP="00B30915">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государственная услуга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2.16.1. Заявителям-инвалидам предоставляется возможность самостоятельного передвижения по территориям, на которых расположено Министерство, отделы ГКУ «КЦСЗН», отделы ГКУ «КЦЗН», посадки в транспортное средство и высадки из него, в том числе с использованием кресла-коляски.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2.16.2. Входы в здания и выходы из них, в которых размещаются Министерство, отделы ГКУ «КЦСЗН», отделы ГКУ «КЦЗН»,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2.16.3. Допускаются на территории, на которых расположены Министерство, отделы ГКУ «КЦСЗН», отделы ГКУ «КЦЗН», собаки-проводники при наличии документа, подтверждающего их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2.16.8. Места информирования, предназначенные для ознакомления заявителей с информационными материалами, оборудуются информационными стендами.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2.16.9. В Министерстве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2.16.10. 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2.16.12. На территориях, прилегающих к местам расположения Министерства, отделов ГКУ «КЦСЗН», отделов ГКУ «КЦЗН»,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Доступ заявителей к парковочным местам является бесплатным.</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C961BD">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 xml:space="preserve">2.17. Показатели доступности и качества </w:t>
      </w:r>
    </w:p>
    <w:p w:rsidR="00E43D13" w:rsidRPr="00712821" w:rsidRDefault="00E43D13" w:rsidP="004E1177">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2.17.1. Показателями доступности государственной услуги являются:</w:t>
      </w:r>
    </w:p>
    <w:p w:rsidR="00E43D13" w:rsidRDefault="00E43D13" w:rsidP="00EF59D4">
      <w:pPr>
        <w:pStyle w:val="ConsPlusNormal"/>
        <w:numPr>
          <w:ilvl w:val="3"/>
          <w:numId w:val="1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821">
        <w:rPr>
          <w:rFonts w:ascii="Times New Roman" w:hAnsi="Times New Roman" w:cs="Times New Roman"/>
          <w:sz w:val="28"/>
          <w:szCs w:val="28"/>
        </w:rPr>
        <w:t>транспортная доступность к местам предоставления государственной услуги;</w:t>
      </w:r>
    </w:p>
    <w:p w:rsidR="00E43D13" w:rsidRDefault="00E43D13" w:rsidP="00EF59D4">
      <w:pPr>
        <w:pStyle w:val="ConsPlusNormal"/>
        <w:numPr>
          <w:ilvl w:val="3"/>
          <w:numId w:val="1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3C31">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E43D13" w:rsidRDefault="00E43D13" w:rsidP="00EF59D4">
      <w:pPr>
        <w:pStyle w:val="ConsPlusNormal"/>
        <w:numPr>
          <w:ilvl w:val="3"/>
          <w:numId w:val="1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3C31">
        <w:rPr>
          <w:rFonts w:ascii="Times New Roman" w:hAnsi="Times New Roman" w:cs="Times New Roman"/>
          <w:sz w:val="28"/>
          <w:szCs w:val="28"/>
        </w:rPr>
        <w:t>обеспечение возможности обращения граждан в Министерство, отделы ГКУ «КЦСЗН», отделы ГКУ «КЦЗН», посредством электронной почты;</w:t>
      </w:r>
    </w:p>
    <w:p w:rsidR="00E43D13" w:rsidRDefault="00E43D13" w:rsidP="00EF59D4">
      <w:pPr>
        <w:pStyle w:val="ConsPlusNormal"/>
        <w:numPr>
          <w:ilvl w:val="3"/>
          <w:numId w:val="1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3C31">
        <w:rPr>
          <w:rFonts w:ascii="Times New Roman" w:hAnsi="Times New Roman" w:cs="Times New Roman"/>
          <w:sz w:val="28"/>
          <w:szCs w:val="28"/>
        </w:rPr>
        <w:t>возможность получения информации о ходе предоставления государственной услуги;</w:t>
      </w:r>
    </w:p>
    <w:p w:rsidR="00E43D13" w:rsidRDefault="00E43D13" w:rsidP="00EF59D4">
      <w:pPr>
        <w:pStyle w:val="ConsPlusNormal"/>
        <w:numPr>
          <w:ilvl w:val="3"/>
          <w:numId w:val="1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3C31">
        <w:rPr>
          <w:rFonts w:ascii="Times New Roman" w:hAnsi="Times New Roman" w:cs="Times New Roman"/>
          <w:sz w:val="28"/>
          <w:szCs w:val="28"/>
        </w:rPr>
        <w:t>размещение информации о порядке предоставления государственной услуги на официальном сайте Министерства в Един</w:t>
      </w:r>
      <w:r>
        <w:rPr>
          <w:rFonts w:ascii="Times New Roman" w:hAnsi="Times New Roman" w:cs="Times New Roman"/>
          <w:sz w:val="28"/>
          <w:szCs w:val="28"/>
        </w:rPr>
        <w:t>ом</w:t>
      </w:r>
      <w:r w:rsidRPr="00E73C31">
        <w:rPr>
          <w:rFonts w:ascii="Times New Roman" w:hAnsi="Times New Roman" w:cs="Times New Roman"/>
          <w:sz w:val="28"/>
          <w:szCs w:val="28"/>
        </w:rPr>
        <w:t xml:space="preserve"> портал</w:t>
      </w:r>
      <w:r>
        <w:rPr>
          <w:rFonts w:ascii="Times New Roman" w:hAnsi="Times New Roman" w:cs="Times New Roman"/>
          <w:sz w:val="28"/>
          <w:szCs w:val="28"/>
        </w:rPr>
        <w:t>е</w:t>
      </w:r>
      <w:r w:rsidRPr="00E73C31">
        <w:rPr>
          <w:rFonts w:ascii="Times New Roman" w:hAnsi="Times New Roman" w:cs="Times New Roman"/>
          <w:sz w:val="28"/>
          <w:szCs w:val="28"/>
        </w:rPr>
        <w:t xml:space="preserve"> государственных и муниципальных услуг (функций)»;</w:t>
      </w:r>
    </w:p>
    <w:p w:rsidR="00E43D13" w:rsidRDefault="00E43D13" w:rsidP="00EF59D4">
      <w:pPr>
        <w:pStyle w:val="ConsPlusNormal"/>
        <w:numPr>
          <w:ilvl w:val="3"/>
          <w:numId w:val="1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3C31">
        <w:rPr>
          <w:rFonts w:ascii="Times New Roman" w:hAnsi="Times New Roman" w:cs="Times New Roman"/>
          <w:sz w:val="28"/>
          <w:szCs w:val="28"/>
        </w:rPr>
        <w:t>информированность заявителей о правилах и порядке предоставления государственной услуги;</w:t>
      </w:r>
    </w:p>
    <w:p w:rsidR="00E43D13" w:rsidRDefault="00E43D13" w:rsidP="00EF59D4">
      <w:pPr>
        <w:pStyle w:val="ConsPlusNormal"/>
        <w:numPr>
          <w:ilvl w:val="3"/>
          <w:numId w:val="1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3C31">
        <w:rPr>
          <w:rFonts w:ascii="Times New Roman" w:hAnsi="Times New Roman" w:cs="Times New Roman"/>
          <w:sz w:val="28"/>
          <w:szCs w:val="28"/>
        </w:rPr>
        <w:t>комфортность ожидания предоставления услуги;</w:t>
      </w:r>
    </w:p>
    <w:p w:rsidR="00E43D13" w:rsidRDefault="00E43D13" w:rsidP="00EF59D4">
      <w:pPr>
        <w:pStyle w:val="ConsPlusNormal"/>
        <w:numPr>
          <w:ilvl w:val="3"/>
          <w:numId w:val="1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3C31">
        <w:rPr>
          <w:rFonts w:ascii="Times New Roman" w:hAnsi="Times New Roman" w:cs="Times New Roman"/>
          <w:sz w:val="28"/>
          <w:szCs w:val="28"/>
        </w:rPr>
        <w:t>комфортность получения государственной услуги;</w:t>
      </w:r>
    </w:p>
    <w:p w:rsidR="00E43D13" w:rsidRPr="00E73C31" w:rsidRDefault="00E43D13" w:rsidP="00EF59D4">
      <w:pPr>
        <w:pStyle w:val="ConsPlusNormal"/>
        <w:numPr>
          <w:ilvl w:val="3"/>
          <w:numId w:val="1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3C31">
        <w:rPr>
          <w:rFonts w:ascii="Times New Roman" w:hAnsi="Times New Roman" w:cs="Times New Roman"/>
          <w:sz w:val="28"/>
          <w:szCs w:val="28"/>
        </w:rPr>
        <w:t>отношение должностных лиц и специалистов к заявителям.</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2.17.2. Показателями качества государственной услуги являются:</w:t>
      </w:r>
    </w:p>
    <w:p w:rsidR="00E43D13" w:rsidRDefault="00E43D13" w:rsidP="00EF59D4">
      <w:pPr>
        <w:pStyle w:val="ConsPlusNormal"/>
        <w:numPr>
          <w:ilvl w:val="3"/>
          <w:numId w:val="17"/>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821">
        <w:rPr>
          <w:rFonts w:ascii="Times New Roman" w:hAnsi="Times New Roman" w:cs="Times New Roman"/>
          <w:sz w:val="28"/>
          <w:szCs w:val="28"/>
        </w:rPr>
        <w:t>соблюдение срока предоставления государственной услуги;</w:t>
      </w:r>
    </w:p>
    <w:p w:rsidR="00E43D13" w:rsidRDefault="00E43D13" w:rsidP="00EF59D4">
      <w:pPr>
        <w:pStyle w:val="ConsPlusNormal"/>
        <w:numPr>
          <w:ilvl w:val="3"/>
          <w:numId w:val="17"/>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28C4">
        <w:rPr>
          <w:rFonts w:ascii="Times New Roman" w:hAnsi="Times New Roman" w:cs="Times New Roman"/>
          <w:sz w:val="28"/>
          <w:szCs w:val="28"/>
        </w:rPr>
        <w:t>соблюдение сроков ожидания в очереди при предоставлении государственной услуги;</w:t>
      </w:r>
    </w:p>
    <w:p w:rsidR="00E43D13" w:rsidRDefault="00E43D13" w:rsidP="00EF59D4">
      <w:pPr>
        <w:pStyle w:val="ConsPlusNormal"/>
        <w:numPr>
          <w:ilvl w:val="3"/>
          <w:numId w:val="17"/>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28C4">
        <w:rPr>
          <w:rFonts w:ascii="Times New Roman" w:hAnsi="Times New Roman" w:cs="Times New Roman"/>
          <w:sz w:val="28"/>
          <w:szCs w:val="28"/>
        </w:rPr>
        <w:t>время, затраченное на получение конечного результата услуги (оперативность);</w:t>
      </w:r>
    </w:p>
    <w:p w:rsidR="00E43D13" w:rsidRDefault="00E43D13" w:rsidP="00EF59D4">
      <w:pPr>
        <w:pStyle w:val="ConsPlusNormal"/>
        <w:numPr>
          <w:ilvl w:val="3"/>
          <w:numId w:val="17"/>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28C4">
        <w:rPr>
          <w:rFonts w:ascii="Times New Roman" w:hAnsi="Times New Roman" w:cs="Times New Roman"/>
          <w:sz w:val="28"/>
          <w:szCs w:val="28"/>
        </w:rPr>
        <w:t>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43D13" w:rsidRDefault="00E43D13" w:rsidP="00EF59D4">
      <w:pPr>
        <w:pStyle w:val="ConsPlusNormal"/>
        <w:numPr>
          <w:ilvl w:val="3"/>
          <w:numId w:val="17"/>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28C4">
        <w:rPr>
          <w:rFonts w:ascii="Times New Roman" w:hAnsi="Times New Roman" w:cs="Times New Roman"/>
          <w:sz w:val="28"/>
          <w:szCs w:val="28"/>
        </w:rPr>
        <w:t>количество выявленных нарушений при предоставлении государственной услуги;</w:t>
      </w:r>
    </w:p>
    <w:p w:rsidR="00E43D13" w:rsidRDefault="00E43D13" w:rsidP="00EF59D4">
      <w:pPr>
        <w:pStyle w:val="ConsPlusNormal"/>
        <w:numPr>
          <w:ilvl w:val="3"/>
          <w:numId w:val="17"/>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28C4">
        <w:rPr>
          <w:rFonts w:ascii="Times New Roman" w:hAnsi="Times New Roman" w:cs="Times New Roman"/>
          <w:sz w:val="28"/>
          <w:szCs w:val="28"/>
        </w:rPr>
        <w:t>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E43D13" w:rsidRPr="000A28C4" w:rsidRDefault="00E43D13" w:rsidP="00EF59D4">
      <w:pPr>
        <w:pStyle w:val="ConsPlusNormal"/>
        <w:numPr>
          <w:ilvl w:val="3"/>
          <w:numId w:val="17"/>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28C4">
        <w:rPr>
          <w:rFonts w:ascii="Times New Roman" w:hAnsi="Times New Roman" w:cs="Times New Roman"/>
          <w:sz w:val="28"/>
          <w:szCs w:val="28"/>
        </w:rPr>
        <w:t>количество обращений в суд заявителей о нарушениях при предоставлении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Количество взаимодействий заявителя с должностными лицами при предоставлении государственной услуги и их продолжительность – одно взаимодействие продолжительностью 15 минут.</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A356F4">
      <w:pPr>
        <w:pStyle w:val="ConsPlusTitle"/>
        <w:jc w:val="center"/>
        <w:outlineLvl w:val="2"/>
        <w:rPr>
          <w:rFonts w:ascii="Times New Roman" w:hAnsi="Times New Roman" w:cs="Times New Roman"/>
          <w:sz w:val="28"/>
          <w:szCs w:val="28"/>
        </w:rPr>
      </w:pPr>
      <w:bookmarkStart w:id="8" w:name="P285"/>
      <w:bookmarkEnd w:id="8"/>
      <w:r w:rsidRPr="00712821">
        <w:rPr>
          <w:rFonts w:ascii="Times New Roman" w:hAnsi="Times New Roman" w:cs="Times New Roman"/>
          <w:sz w:val="28"/>
          <w:szCs w:val="28"/>
        </w:rPr>
        <w:t>2.18. Иные требования, необходимые для предоставления</w:t>
      </w:r>
    </w:p>
    <w:p w:rsidR="00E43D13" w:rsidRPr="00712821" w:rsidRDefault="00E43D13" w:rsidP="00A356F4">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2.18.1. При обращении за получением государственной услуги в электронном виде заявление </w:t>
      </w:r>
      <w:r w:rsidRPr="002E20C2">
        <w:rPr>
          <w:rFonts w:ascii="Times New Roman" w:hAnsi="Times New Roman" w:cs="Times New Roman"/>
          <w:sz w:val="28"/>
          <w:szCs w:val="28"/>
        </w:rPr>
        <w:t xml:space="preserve">на предоставление государственной услуги </w:t>
      </w:r>
      <w:r w:rsidRPr="00712821">
        <w:rPr>
          <w:rFonts w:ascii="Times New Roman" w:hAnsi="Times New Roman" w:cs="Times New Roman"/>
          <w:sz w:val="28"/>
          <w:szCs w:val="28"/>
        </w:rPr>
        <w:t xml:space="preserve">подписывается усиленной квалифицированной </w:t>
      </w:r>
      <w:r w:rsidRPr="002E20C2">
        <w:rPr>
          <w:rFonts w:ascii="Times New Roman" w:hAnsi="Times New Roman" w:cs="Times New Roman"/>
          <w:sz w:val="28"/>
          <w:szCs w:val="28"/>
        </w:rPr>
        <w:t xml:space="preserve">электронной </w:t>
      </w:r>
      <w:r w:rsidRPr="00712821">
        <w:rPr>
          <w:rFonts w:ascii="Times New Roman" w:hAnsi="Times New Roman" w:cs="Times New Roman"/>
          <w:sz w:val="28"/>
          <w:szCs w:val="28"/>
        </w:rPr>
        <w:t>подписью заявителя</w:t>
      </w:r>
      <w:r>
        <w:rPr>
          <w:rFonts w:ascii="Times New Roman" w:hAnsi="Times New Roman" w:cs="Times New Roman"/>
          <w:sz w:val="28"/>
          <w:szCs w:val="28"/>
        </w:rPr>
        <w:t xml:space="preserve"> </w:t>
      </w:r>
      <w:r w:rsidRPr="002E20C2">
        <w:rPr>
          <w:rFonts w:ascii="Times New Roman" w:hAnsi="Times New Roman" w:cs="Times New Roman"/>
          <w:sz w:val="28"/>
          <w:szCs w:val="28"/>
        </w:rPr>
        <w:t>или простой электронной подписью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r>
        <w:rPr>
          <w:rFonts w:ascii="Times New Roman" w:hAnsi="Times New Roman" w:cs="Times New Roman"/>
          <w:sz w:val="28"/>
          <w:szCs w:val="28"/>
        </w:rPr>
        <w:t>.</w:t>
      </w:r>
      <w:r w:rsidRPr="00712821">
        <w:rPr>
          <w:rFonts w:ascii="Times New Roman" w:hAnsi="Times New Roman" w:cs="Times New Roman"/>
          <w:sz w:val="28"/>
          <w:szCs w:val="28"/>
        </w:rPr>
        <w:t xml:space="preserve"> </w:t>
      </w:r>
      <w:r>
        <w:rPr>
          <w:rFonts w:ascii="Times New Roman" w:hAnsi="Times New Roman" w:cs="Times New Roman"/>
          <w:sz w:val="28"/>
          <w:szCs w:val="28"/>
        </w:rPr>
        <w:t>И</w:t>
      </w:r>
      <w:r w:rsidRPr="00712821">
        <w:rPr>
          <w:rFonts w:ascii="Times New Roman" w:hAnsi="Times New Roman" w:cs="Times New Roman"/>
          <w:sz w:val="28"/>
          <w:szCs w:val="28"/>
        </w:rPr>
        <w:t xml:space="preserve">ные документы, указанные в </w:t>
      </w:r>
      <w:r>
        <w:rPr>
          <w:rFonts w:ascii="Times New Roman" w:hAnsi="Times New Roman" w:cs="Times New Roman"/>
          <w:sz w:val="28"/>
          <w:szCs w:val="28"/>
        </w:rPr>
        <w:t>под</w:t>
      </w:r>
      <w:hyperlink w:anchor="P134" w:history="1">
        <w:r w:rsidRPr="00712821">
          <w:rPr>
            <w:rFonts w:ascii="Times New Roman" w:hAnsi="Times New Roman" w:cs="Times New Roman"/>
            <w:sz w:val="28"/>
            <w:szCs w:val="28"/>
          </w:rPr>
          <w:t>разделе 2.6</w:t>
        </w:r>
      </w:hyperlink>
      <w:r w:rsidRPr="00712821">
        <w:rPr>
          <w:rFonts w:ascii="Times New Roman" w:hAnsi="Times New Roman" w:cs="Times New Roman"/>
          <w:sz w:val="28"/>
          <w:szCs w:val="28"/>
        </w:rPr>
        <w:t xml:space="preserve"> административного регламента, в форме электронных документов,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w:t>
      </w:r>
      <w:r w:rsidRPr="002E20C2">
        <w:rPr>
          <w:rFonts w:ascii="Times New Roman" w:hAnsi="Times New Roman" w:cs="Times New Roman"/>
          <w:sz w:val="28"/>
          <w:szCs w:val="28"/>
        </w:rPr>
        <w:t>либо усиленной квалифицированной электронной подписью уполномоченного должностного лица</w:t>
      </w:r>
      <w:r w:rsidRPr="00712821">
        <w:rPr>
          <w:rFonts w:ascii="Times New Roman" w:hAnsi="Times New Roman" w:cs="Times New Roman"/>
          <w:sz w:val="28"/>
          <w:szCs w:val="28"/>
        </w:rPr>
        <w:t>.</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A356F4">
      <w:pPr>
        <w:pStyle w:val="ConsPlusTitle"/>
        <w:jc w:val="center"/>
        <w:outlineLvl w:val="1"/>
        <w:rPr>
          <w:rFonts w:ascii="Times New Roman" w:hAnsi="Times New Roman" w:cs="Times New Roman"/>
          <w:sz w:val="28"/>
          <w:szCs w:val="28"/>
        </w:rPr>
      </w:pPr>
      <w:bookmarkStart w:id="9" w:name="P290"/>
      <w:bookmarkEnd w:id="9"/>
      <w:r w:rsidRPr="00712821">
        <w:rPr>
          <w:rFonts w:ascii="Times New Roman" w:hAnsi="Times New Roman" w:cs="Times New Roman"/>
          <w:sz w:val="28"/>
          <w:szCs w:val="28"/>
        </w:rPr>
        <w:t>3. Состав, последовательность и сроки выполнения</w:t>
      </w:r>
    </w:p>
    <w:p w:rsidR="00E43D13" w:rsidRPr="00712821" w:rsidRDefault="00E43D13" w:rsidP="00A356F4">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административных процедур, требований к порядку их</w:t>
      </w:r>
    </w:p>
    <w:p w:rsidR="00E43D13" w:rsidRPr="00712821" w:rsidRDefault="00E43D13" w:rsidP="00A356F4">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выполнения, в том числе особенности выполнения</w:t>
      </w:r>
    </w:p>
    <w:p w:rsidR="00E43D13" w:rsidRPr="00712821" w:rsidRDefault="00E43D13" w:rsidP="00A356F4">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административных процедур в электронной форме</w:t>
      </w:r>
    </w:p>
    <w:p w:rsidR="00E43D13" w:rsidRPr="00712821" w:rsidRDefault="00E43D13" w:rsidP="00A356F4">
      <w:pPr>
        <w:pStyle w:val="ConsPlusNormal"/>
        <w:jc w:val="both"/>
        <w:rPr>
          <w:rFonts w:ascii="Times New Roman" w:hAnsi="Times New Roman" w:cs="Times New Roman"/>
          <w:sz w:val="28"/>
          <w:szCs w:val="28"/>
        </w:rPr>
      </w:pPr>
    </w:p>
    <w:p w:rsidR="00E43D13" w:rsidRPr="00712821" w:rsidRDefault="00E43D13" w:rsidP="00A356F4">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3.1. Перечень административных процедур</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E43D13" w:rsidRDefault="00E43D13" w:rsidP="00EF59D4">
      <w:pPr>
        <w:pStyle w:val="ConsPlusNormal"/>
        <w:numPr>
          <w:ilvl w:val="3"/>
          <w:numId w:val="18"/>
        </w:numPr>
        <w:tabs>
          <w:tab w:val="left" w:pos="1701"/>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прием и регистрация документов, представленных заявителем, внесение информации в базу данных автоматизированной системы «Адресная социальная помощь», формирование личных дел заявителей;</w:t>
      </w:r>
    </w:p>
    <w:p w:rsidR="00E43D13" w:rsidRDefault="00E43D13" w:rsidP="00EF59D4">
      <w:pPr>
        <w:pStyle w:val="ConsPlusNormal"/>
        <w:numPr>
          <w:ilvl w:val="3"/>
          <w:numId w:val="18"/>
        </w:numPr>
        <w:tabs>
          <w:tab w:val="left" w:pos="1701"/>
        </w:tabs>
        <w:ind w:left="0" w:firstLine="709"/>
        <w:jc w:val="both"/>
        <w:rPr>
          <w:rFonts w:ascii="Times New Roman" w:hAnsi="Times New Roman" w:cs="Times New Roman"/>
          <w:sz w:val="28"/>
          <w:szCs w:val="28"/>
        </w:rPr>
      </w:pPr>
      <w:r w:rsidRPr="0094637C">
        <w:rPr>
          <w:rFonts w:ascii="Times New Roman" w:hAnsi="Times New Roman" w:cs="Times New Roman"/>
          <w:sz w:val="28"/>
          <w:szCs w:val="28"/>
        </w:rPr>
        <w:t>проверка (комиссионное обследование) представленных заявителем документов, обследование материально-бытовых условий проживания заявителя, составление акта обследования, проведение собеседования и составление листа собеседования;</w:t>
      </w:r>
    </w:p>
    <w:p w:rsidR="00E43D13" w:rsidRDefault="00E43D13" w:rsidP="00EF59D4">
      <w:pPr>
        <w:pStyle w:val="ConsPlusNormal"/>
        <w:numPr>
          <w:ilvl w:val="3"/>
          <w:numId w:val="18"/>
        </w:numPr>
        <w:tabs>
          <w:tab w:val="left" w:pos="1701"/>
        </w:tabs>
        <w:ind w:left="0" w:firstLine="709"/>
        <w:jc w:val="both"/>
        <w:rPr>
          <w:rFonts w:ascii="Times New Roman" w:hAnsi="Times New Roman" w:cs="Times New Roman"/>
          <w:sz w:val="28"/>
          <w:szCs w:val="28"/>
        </w:rPr>
      </w:pPr>
      <w:r w:rsidRPr="0094637C">
        <w:rPr>
          <w:rFonts w:ascii="Times New Roman" w:hAnsi="Times New Roman" w:cs="Times New Roman"/>
          <w:sz w:val="28"/>
          <w:szCs w:val="28"/>
        </w:rPr>
        <w:t>разработка совместно с заявителем программы социальной адаптации;</w:t>
      </w:r>
    </w:p>
    <w:p w:rsidR="00E43D13" w:rsidRDefault="00E43D13" w:rsidP="00EF59D4">
      <w:pPr>
        <w:pStyle w:val="ConsPlusNormal"/>
        <w:numPr>
          <w:ilvl w:val="3"/>
          <w:numId w:val="18"/>
        </w:numPr>
        <w:tabs>
          <w:tab w:val="left" w:pos="1701"/>
        </w:tabs>
        <w:ind w:left="0" w:firstLine="709"/>
        <w:jc w:val="both"/>
        <w:rPr>
          <w:rFonts w:ascii="Times New Roman" w:hAnsi="Times New Roman" w:cs="Times New Roman"/>
          <w:sz w:val="28"/>
          <w:szCs w:val="28"/>
        </w:rPr>
      </w:pPr>
      <w:r w:rsidRPr="0094637C">
        <w:rPr>
          <w:rFonts w:ascii="Times New Roman" w:hAnsi="Times New Roman" w:cs="Times New Roman"/>
          <w:sz w:val="28"/>
          <w:szCs w:val="28"/>
        </w:rPr>
        <w:t>проведение заседания Комиссии по организации взаимодействия исполнительных органов государственной власти Забайкальского края, уполномоченных в сфере регулирования малого и среднего предпринимательства, в сфере сельского хозяйства, органов службы занятости, органов местного самоуправления при оказании государственной социальной помощи на основании социального контракта (далее – Комиссия), составление рекомендаций Комиссии об оказании либо об отказе в оказании государственной социальной помощи, утверждение Комиссией программы социальной адаптации на период действия социального контракта;</w:t>
      </w:r>
    </w:p>
    <w:p w:rsidR="00E43D13" w:rsidRDefault="00E43D13" w:rsidP="00EF59D4">
      <w:pPr>
        <w:pStyle w:val="ConsPlusNormal"/>
        <w:numPr>
          <w:ilvl w:val="3"/>
          <w:numId w:val="18"/>
        </w:numPr>
        <w:tabs>
          <w:tab w:val="left" w:pos="1701"/>
        </w:tabs>
        <w:ind w:left="0" w:firstLine="709"/>
        <w:jc w:val="both"/>
        <w:rPr>
          <w:rFonts w:ascii="Times New Roman" w:hAnsi="Times New Roman" w:cs="Times New Roman"/>
          <w:sz w:val="28"/>
          <w:szCs w:val="28"/>
        </w:rPr>
      </w:pPr>
      <w:r w:rsidRPr="0094637C">
        <w:rPr>
          <w:rFonts w:ascii="Times New Roman" w:hAnsi="Times New Roman" w:cs="Times New Roman"/>
          <w:sz w:val="28"/>
          <w:szCs w:val="28"/>
        </w:rPr>
        <w:t>принятие решения об оказании государственной социальной помощи;</w:t>
      </w:r>
    </w:p>
    <w:p w:rsidR="00E43D13" w:rsidRDefault="00E43D13" w:rsidP="00EF59D4">
      <w:pPr>
        <w:pStyle w:val="ConsPlusNormal"/>
        <w:numPr>
          <w:ilvl w:val="3"/>
          <w:numId w:val="18"/>
        </w:numPr>
        <w:tabs>
          <w:tab w:val="left" w:pos="1701"/>
        </w:tabs>
        <w:ind w:left="0" w:firstLine="709"/>
        <w:jc w:val="both"/>
        <w:rPr>
          <w:rFonts w:ascii="Times New Roman" w:hAnsi="Times New Roman" w:cs="Times New Roman"/>
          <w:sz w:val="28"/>
          <w:szCs w:val="28"/>
        </w:rPr>
      </w:pPr>
      <w:r w:rsidRPr="0094637C">
        <w:rPr>
          <w:rFonts w:ascii="Times New Roman" w:hAnsi="Times New Roman" w:cs="Times New Roman"/>
          <w:sz w:val="28"/>
          <w:szCs w:val="28"/>
        </w:rPr>
        <w:t>принятие решения об отказе в оказании государственной социальной помощи;</w:t>
      </w:r>
    </w:p>
    <w:p w:rsidR="00E43D13" w:rsidRDefault="00E43D13" w:rsidP="00EF59D4">
      <w:pPr>
        <w:pStyle w:val="ConsPlusNormal"/>
        <w:numPr>
          <w:ilvl w:val="3"/>
          <w:numId w:val="18"/>
        </w:numPr>
        <w:tabs>
          <w:tab w:val="left" w:pos="1701"/>
        </w:tabs>
        <w:ind w:left="0" w:firstLine="709"/>
        <w:jc w:val="both"/>
        <w:rPr>
          <w:rFonts w:ascii="Times New Roman" w:hAnsi="Times New Roman" w:cs="Times New Roman"/>
          <w:sz w:val="28"/>
          <w:szCs w:val="28"/>
        </w:rPr>
      </w:pPr>
      <w:r w:rsidRPr="0094637C">
        <w:rPr>
          <w:rFonts w:ascii="Times New Roman" w:hAnsi="Times New Roman" w:cs="Times New Roman"/>
          <w:sz w:val="28"/>
          <w:szCs w:val="28"/>
        </w:rPr>
        <w:t>заключение социального контракта;</w:t>
      </w:r>
    </w:p>
    <w:p w:rsidR="00E43D13" w:rsidRDefault="00E43D13" w:rsidP="00EF59D4">
      <w:pPr>
        <w:pStyle w:val="ConsPlusNormal"/>
        <w:numPr>
          <w:ilvl w:val="3"/>
          <w:numId w:val="18"/>
        </w:numPr>
        <w:tabs>
          <w:tab w:val="left" w:pos="1701"/>
        </w:tabs>
        <w:ind w:left="0" w:firstLine="709"/>
        <w:jc w:val="both"/>
        <w:rPr>
          <w:rFonts w:ascii="Times New Roman" w:hAnsi="Times New Roman" w:cs="Times New Roman"/>
          <w:sz w:val="28"/>
          <w:szCs w:val="28"/>
        </w:rPr>
      </w:pPr>
      <w:r w:rsidRPr="0094637C">
        <w:rPr>
          <w:rFonts w:ascii="Times New Roman" w:hAnsi="Times New Roman" w:cs="Times New Roman"/>
          <w:sz w:val="28"/>
          <w:szCs w:val="28"/>
        </w:rPr>
        <w:t>организация выплаты денежных средств либо в случае невозможности выплаты денежных средств предоставление натуральной помощи заявителю, внесение информации в базу данных автоматизированной системы «Адресная социальная помощь»;</w:t>
      </w:r>
    </w:p>
    <w:p w:rsidR="00E43D13" w:rsidRPr="0094637C" w:rsidRDefault="00E43D13" w:rsidP="00EF59D4">
      <w:pPr>
        <w:pStyle w:val="ConsPlusNormal"/>
        <w:numPr>
          <w:ilvl w:val="3"/>
          <w:numId w:val="18"/>
        </w:numPr>
        <w:tabs>
          <w:tab w:val="left" w:pos="1701"/>
        </w:tabs>
        <w:ind w:left="0" w:firstLine="709"/>
        <w:jc w:val="both"/>
        <w:rPr>
          <w:rFonts w:ascii="Times New Roman" w:hAnsi="Times New Roman" w:cs="Times New Roman"/>
          <w:sz w:val="28"/>
          <w:szCs w:val="28"/>
        </w:rPr>
      </w:pPr>
      <w:r w:rsidRPr="0094637C">
        <w:rPr>
          <w:rFonts w:ascii="Times New Roman" w:hAnsi="Times New Roman" w:cs="Times New Roman"/>
          <w:sz w:val="28"/>
          <w:szCs w:val="28"/>
        </w:rPr>
        <w:t>проверка соблюдения условий социального контракта и мероприятий программы социальной адаптации, принятие решения о досрочном расторжении социального контракта и отказа в предоставлении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E81918">
      <w:pPr>
        <w:pStyle w:val="ConsPlusTitle"/>
        <w:jc w:val="center"/>
        <w:outlineLvl w:val="2"/>
        <w:rPr>
          <w:rFonts w:ascii="Times New Roman" w:hAnsi="Times New Roman" w:cs="Times New Roman"/>
          <w:sz w:val="28"/>
          <w:szCs w:val="28"/>
        </w:rPr>
      </w:pPr>
      <w:bookmarkStart w:id="10" w:name="P307"/>
      <w:bookmarkEnd w:id="10"/>
      <w:r w:rsidRPr="00712821">
        <w:rPr>
          <w:rFonts w:ascii="Times New Roman" w:hAnsi="Times New Roman" w:cs="Times New Roman"/>
          <w:sz w:val="28"/>
          <w:szCs w:val="28"/>
        </w:rPr>
        <w:t>3.2. Формирование и направление межведомственных запросов</w:t>
      </w:r>
    </w:p>
    <w:p w:rsidR="00E43D13" w:rsidRPr="00712821" w:rsidRDefault="00E43D13" w:rsidP="00E81918">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 органы и организации, участвующие в предоставлении</w:t>
      </w:r>
    </w:p>
    <w:p w:rsidR="00E43D13" w:rsidRDefault="00E43D13" w:rsidP="0055052B">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8F681A">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3.2.1. Основанием для формирования и направления межведомственных запросов, в том числе в электронной форме, с использованием СМЭВ и подключаемых к ней региональных СМЭВ, в органы и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3.2.2. Часть документов, которая не требует участия заявителя, представляется в рамках межведомственного документооборота следующим образом:</w:t>
      </w:r>
    </w:p>
    <w:p w:rsidR="00E43D13" w:rsidRDefault="00E43D13" w:rsidP="00EF59D4">
      <w:pPr>
        <w:pStyle w:val="ConsPlusNormal"/>
        <w:numPr>
          <w:ilvl w:val="3"/>
          <w:numId w:val="19"/>
        </w:numPr>
        <w:tabs>
          <w:tab w:val="left" w:pos="1701"/>
        </w:tabs>
        <w:ind w:left="0" w:firstLine="708"/>
        <w:jc w:val="both"/>
        <w:rPr>
          <w:rFonts w:ascii="Times New Roman" w:hAnsi="Times New Roman" w:cs="Times New Roman"/>
          <w:sz w:val="28"/>
          <w:szCs w:val="28"/>
        </w:rPr>
      </w:pPr>
      <w:r w:rsidRPr="00712821">
        <w:rPr>
          <w:rFonts w:ascii="Times New Roman" w:hAnsi="Times New Roman" w:cs="Times New Roman"/>
          <w:sz w:val="28"/>
          <w:szCs w:val="28"/>
        </w:rPr>
        <w:t>в форме документа на бумажном носителе при отсутствии СМЭВ;</w:t>
      </w:r>
    </w:p>
    <w:p w:rsidR="00E43D13" w:rsidRPr="001462D8" w:rsidRDefault="00E43D13" w:rsidP="00EF59D4">
      <w:pPr>
        <w:pStyle w:val="ConsPlusNormal"/>
        <w:numPr>
          <w:ilvl w:val="3"/>
          <w:numId w:val="19"/>
        </w:numPr>
        <w:tabs>
          <w:tab w:val="left" w:pos="1701"/>
        </w:tabs>
        <w:ind w:left="0" w:firstLine="708"/>
        <w:jc w:val="both"/>
        <w:rPr>
          <w:rFonts w:ascii="Times New Roman" w:hAnsi="Times New Roman" w:cs="Times New Roman"/>
          <w:sz w:val="28"/>
          <w:szCs w:val="28"/>
        </w:rPr>
      </w:pPr>
      <w:r w:rsidRPr="001462D8">
        <w:rPr>
          <w:rFonts w:ascii="Times New Roman" w:hAnsi="Times New Roman" w:cs="Times New Roman"/>
          <w:sz w:val="28"/>
          <w:szCs w:val="28"/>
        </w:rPr>
        <w:t>в форме электронного документа при наличии СМЭВ.</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Межведомственный запрос осуществляется специалистом, ответственным за межведомственное взаимодействие.</w:t>
      </w:r>
    </w:p>
    <w:p w:rsidR="00E43D13" w:rsidRPr="00712821" w:rsidRDefault="00E43D13" w:rsidP="004177CA">
      <w:pPr>
        <w:pStyle w:val="ConsPlusNormal"/>
        <w:ind w:firstLine="709"/>
        <w:jc w:val="both"/>
        <w:rPr>
          <w:rFonts w:ascii="Times New Roman" w:hAnsi="Times New Roman" w:cs="Times New Roman"/>
          <w:sz w:val="28"/>
          <w:szCs w:val="28"/>
        </w:rPr>
      </w:pPr>
      <w:bookmarkStart w:id="11" w:name="P317"/>
      <w:bookmarkEnd w:id="11"/>
      <w:r w:rsidRPr="00712821">
        <w:rPr>
          <w:rFonts w:ascii="Times New Roman" w:hAnsi="Times New Roman" w:cs="Times New Roman"/>
          <w:sz w:val="28"/>
          <w:szCs w:val="28"/>
        </w:rPr>
        <w:t>3.2.3. В рамках предоставления государственной услуги ГКУ «КЦСЗН», отделы ГКУ «КЦСЗН» осуществляют межведомственное информационное взаимодействие с:</w:t>
      </w:r>
    </w:p>
    <w:p w:rsidR="00E43D13" w:rsidRDefault="00E43D13" w:rsidP="006959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ГКУ «КЦЗН», </w:t>
      </w:r>
      <w:r w:rsidRPr="00712821">
        <w:rPr>
          <w:rFonts w:ascii="Times New Roman" w:hAnsi="Times New Roman" w:cs="Times New Roman"/>
          <w:sz w:val="28"/>
          <w:szCs w:val="28"/>
        </w:rPr>
        <w:t>Отделением Пенсионного фонда Российской Федерации (государственное учреждение) по Забайкальскому краю, Управлением Министерства внутренних дел Российской Федерации по Забайкальскому краю, Управлением Федеральной службы безопасности Российской Федерации по Забайкальскому краю, Управлением Федеральной службы исполнения наказаний России по Забайкальскому краю, ведомством Министерства обороны Российской Федерации, расположенным на территории Забайкальского края, Управлением Федеральной налоговой службы по Забайкальскому краю</w:t>
      </w:r>
      <w:r>
        <w:rPr>
          <w:rFonts w:ascii="Times New Roman" w:hAnsi="Times New Roman" w:cs="Times New Roman"/>
          <w:sz w:val="28"/>
          <w:szCs w:val="28"/>
        </w:rPr>
        <w:t>,</w:t>
      </w:r>
      <w:r w:rsidRPr="00712821">
        <w:rPr>
          <w:rFonts w:ascii="Times New Roman" w:hAnsi="Times New Roman" w:cs="Times New Roman"/>
          <w:sz w:val="28"/>
          <w:szCs w:val="28"/>
        </w:rPr>
        <w:t xml:space="preserve"> </w:t>
      </w:r>
      <w:r>
        <w:rPr>
          <w:rFonts w:ascii="Times New Roman" w:hAnsi="Times New Roman" w:cs="Times New Roman"/>
          <w:sz w:val="28"/>
          <w:szCs w:val="28"/>
        </w:rPr>
        <w:t>Управлением</w:t>
      </w:r>
      <w:r w:rsidRPr="00695947">
        <w:rPr>
          <w:rFonts w:ascii="Times New Roman" w:hAnsi="Times New Roman" w:cs="Times New Roman"/>
          <w:sz w:val="28"/>
          <w:szCs w:val="28"/>
        </w:rPr>
        <w:t xml:space="preserve"> Федеральной службы государственной регистрации, кадастра и картографии по Забайкальскому краю</w:t>
      </w:r>
      <w:r>
        <w:rPr>
          <w:rFonts w:ascii="Times New Roman" w:hAnsi="Times New Roman" w:cs="Times New Roman"/>
          <w:sz w:val="28"/>
          <w:szCs w:val="28"/>
        </w:rPr>
        <w:t>.</w:t>
      </w:r>
    </w:p>
    <w:p w:rsidR="00E43D13" w:rsidRPr="00712821" w:rsidRDefault="00E43D13" w:rsidP="00695947">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3.2.4. Межведомственный запрос о предоставлении сведений, указанных в </w:t>
      </w:r>
      <w:hyperlink w:anchor="P317" w:history="1">
        <w:r w:rsidRPr="00712821">
          <w:rPr>
            <w:rFonts w:ascii="Times New Roman" w:hAnsi="Times New Roman" w:cs="Times New Roman"/>
            <w:sz w:val="28"/>
            <w:szCs w:val="28"/>
          </w:rPr>
          <w:t>пункте 3.2.3</w:t>
        </w:r>
      </w:hyperlink>
      <w:r w:rsidRPr="00712821">
        <w:rPr>
          <w:rFonts w:ascii="Times New Roman" w:hAnsi="Times New Roman" w:cs="Times New Roman"/>
          <w:sz w:val="28"/>
          <w:szCs w:val="28"/>
        </w:rPr>
        <w:t xml:space="preserve"> административного регламента, на бумажном носителе должен содержать следующие сведения:</w:t>
      </w:r>
    </w:p>
    <w:p w:rsidR="00E43D13" w:rsidRDefault="00E43D13" w:rsidP="00EF59D4">
      <w:pPr>
        <w:pStyle w:val="ConsPlusNormal"/>
        <w:numPr>
          <w:ilvl w:val="3"/>
          <w:numId w:val="20"/>
        </w:numPr>
        <w:tabs>
          <w:tab w:val="left" w:pos="1701"/>
        </w:tabs>
        <w:ind w:left="0" w:firstLine="708"/>
        <w:jc w:val="both"/>
        <w:rPr>
          <w:rFonts w:ascii="Times New Roman" w:hAnsi="Times New Roman" w:cs="Times New Roman"/>
          <w:sz w:val="28"/>
          <w:szCs w:val="28"/>
        </w:rPr>
      </w:pPr>
      <w:r w:rsidRPr="00712821">
        <w:rPr>
          <w:rFonts w:ascii="Times New Roman" w:hAnsi="Times New Roman" w:cs="Times New Roman"/>
          <w:sz w:val="28"/>
          <w:szCs w:val="28"/>
        </w:rPr>
        <w:t>наименование органа, направляющего межведомственный запрос;</w:t>
      </w:r>
    </w:p>
    <w:p w:rsidR="00E43D13" w:rsidRDefault="00E43D13" w:rsidP="00EF59D4">
      <w:pPr>
        <w:pStyle w:val="ConsPlusNormal"/>
        <w:numPr>
          <w:ilvl w:val="3"/>
          <w:numId w:val="20"/>
        </w:numPr>
        <w:tabs>
          <w:tab w:val="left" w:pos="1701"/>
        </w:tabs>
        <w:ind w:left="0" w:firstLine="708"/>
        <w:jc w:val="both"/>
        <w:rPr>
          <w:rFonts w:ascii="Times New Roman" w:hAnsi="Times New Roman" w:cs="Times New Roman"/>
          <w:sz w:val="28"/>
          <w:szCs w:val="28"/>
        </w:rPr>
      </w:pPr>
      <w:r w:rsidRPr="004E0CF8">
        <w:rPr>
          <w:rFonts w:ascii="Times New Roman" w:hAnsi="Times New Roman" w:cs="Times New Roman"/>
          <w:sz w:val="28"/>
          <w:szCs w:val="28"/>
        </w:rPr>
        <w:t>наименование органа государственной власти или организации, в адрес которых направляется межведомственный запрос;</w:t>
      </w:r>
    </w:p>
    <w:p w:rsidR="00E43D13" w:rsidRDefault="00E43D13" w:rsidP="00EF59D4">
      <w:pPr>
        <w:pStyle w:val="ConsPlusNormal"/>
        <w:numPr>
          <w:ilvl w:val="3"/>
          <w:numId w:val="20"/>
        </w:numPr>
        <w:tabs>
          <w:tab w:val="left" w:pos="1701"/>
        </w:tabs>
        <w:ind w:left="0" w:firstLine="708"/>
        <w:jc w:val="both"/>
        <w:rPr>
          <w:rFonts w:ascii="Times New Roman" w:hAnsi="Times New Roman" w:cs="Times New Roman"/>
          <w:sz w:val="28"/>
          <w:szCs w:val="28"/>
        </w:rPr>
      </w:pPr>
      <w:r w:rsidRPr="004E0CF8">
        <w:rPr>
          <w:rFonts w:ascii="Times New Roman" w:hAnsi="Times New Roman" w:cs="Times New Roman"/>
          <w:sz w:val="28"/>
          <w:szCs w:val="28"/>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43D13" w:rsidRDefault="00E43D13" w:rsidP="00EF59D4">
      <w:pPr>
        <w:pStyle w:val="ConsPlusNormal"/>
        <w:numPr>
          <w:ilvl w:val="3"/>
          <w:numId w:val="20"/>
        </w:numPr>
        <w:tabs>
          <w:tab w:val="left" w:pos="1701"/>
        </w:tabs>
        <w:ind w:left="0" w:firstLine="708"/>
        <w:jc w:val="both"/>
        <w:rPr>
          <w:rFonts w:ascii="Times New Roman" w:hAnsi="Times New Roman" w:cs="Times New Roman"/>
          <w:sz w:val="28"/>
          <w:szCs w:val="28"/>
        </w:rPr>
      </w:pPr>
      <w:r w:rsidRPr="004E0CF8">
        <w:rPr>
          <w:rFonts w:ascii="Times New Roman" w:hAnsi="Times New Roman" w:cs="Times New Roman"/>
          <w:sz w:val="28"/>
          <w:szCs w:val="28"/>
        </w:rPr>
        <w:t>указание на положения нормативного правового акта, которым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E43D13" w:rsidRDefault="00E43D13" w:rsidP="00EF59D4">
      <w:pPr>
        <w:pStyle w:val="ConsPlusNormal"/>
        <w:numPr>
          <w:ilvl w:val="3"/>
          <w:numId w:val="20"/>
        </w:numPr>
        <w:tabs>
          <w:tab w:val="left" w:pos="1701"/>
        </w:tabs>
        <w:ind w:left="0" w:firstLine="708"/>
        <w:jc w:val="both"/>
        <w:rPr>
          <w:rFonts w:ascii="Times New Roman" w:hAnsi="Times New Roman" w:cs="Times New Roman"/>
          <w:sz w:val="28"/>
          <w:szCs w:val="28"/>
        </w:rPr>
      </w:pPr>
      <w:r w:rsidRPr="004E0CF8">
        <w:rPr>
          <w:rFonts w:ascii="Times New Roman" w:hAnsi="Times New Roman" w:cs="Times New Roman"/>
          <w:sz w:val="28"/>
          <w:szCs w:val="28"/>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43D13" w:rsidRDefault="00E43D13" w:rsidP="00EF59D4">
      <w:pPr>
        <w:pStyle w:val="ConsPlusNormal"/>
        <w:numPr>
          <w:ilvl w:val="3"/>
          <w:numId w:val="20"/>
        </w:numPr>
        <w:tabs>
          <w:tab w:val="left" w:pos="1701"/>
        </w:tabs>
        <w:ind w:left="0" w:firstLine="708"/>
        <w:jc w:val="both"/>
        <w:rPr>
          <w:rFonts w:ascii="Times New Roman" w:hAnsi="Times New Roman" w:cs="Times New Roman"/>
          <w:sz w:val="28"/>
          <w:szCs w:val="28"/>
        </w:rPr>
      </w:pPr>
      <w:r w:rsidRPr="004E0CF8">
        <w:rPr>
          <w:rFonts w:ascii="Times New Roman" w:hAnsi="Times New Roman" w:cs="Times New Roman"/>
          <w:sz w:val="28"/>
          <w:szCs w:val="28"/>
        </w:rPr>
        <w:t>контактная информация для направления ответа на межведомственный запрос;</w:t>
      </w:r>
    </w:p>
    <w:p w:rsidR="00E43D13" w:rsidRDefault="00E43D13" w:rsidP="00EF59D4">
      <w:pPr>
        <w:pStyle w:val="ConsPlusNormal"/>
        <w:numPr>
          <w:ilvl w:val="3"/>
          <w:numId w:val="20"/>
        </w:numPr>
        <w:tabs>
          <w:tab w:val="left" w:pos="1701"/>
        </w:tabs>
        <w:ind w:left="0" w:firstLine="708"/>
        <w:jc w:val="both"/>
        <w:rPr>
          <w:rFonts w:ascii="Times New Roman" w:hAnsi="Times New Roman" w:cs="Times New Roman"/>
          <w:sz w:val="28"/>
          <w:szCs w:val="28"/>
        </w:rPr>
      </w:pPr>
      <w:r w:rsidRPr="004E0CF8">
        <w:rPr>
          <w:rFonts w:ascii="Times New Roman" w:hAnsi="Times New Roman" w:cs="Times New Roman"/>
          <w:sz w:val="28"/>
          <w:szCs w:val="28"/>
        </w:rPr>
        <w:t>дата направления межведомственного запроса;</w:t>
      </w:r>
    </w:p>
    <w:p w:rsidR="00E43D13" w:rsidRPr="004E0CF8" w:rsidRDefault="00E43D13" w:rsidP="00EF59D4">
      <w:pPr>
        <w:pStyle w:val="ConsPlusNormal"/>
        <w:numPr>
          <w:ilvl w:val="3"/>
          <w:numId w:val="20"/>
        </w:numPr>
        <w:tabs>
          <w:tab w:val="left" w:pos="1701"/>
        </w:tabs>
        <w:ind w:left="0" w:firstLine="708"/>
        <w:jc w:val="both"/>
        <w:rPr>
          <w:rFonts w:ascii="Times New Roman" w:hAnsi="Times New Roman" w:cs="Times New Roman"/>
          <w:sz w:val="28"/>
          <w:szCs w:val="28"/>
        </w:rPr>
      </w:pPr>
      <w:r w:rsidRPr="004E0CF8">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CC7741">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3.3. Порядок осуществления административных процедур</w:t>
      </w:r>
    </w:p>
    <w:p w:rsidR="00E43D13" w:rsidRPr="00712821" w:rsidRDefault="00E43D13" w:rsidP="00CC7741">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 электронной форме, в том числе с использованием</w:t>
      </w:r>
    </w:p>
    <w:p w:rsidR="00E43D13" w:rsidRPr="00712821" w:rsidRDefault="00E43D13" w:rsidP="00CC7741">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государственных информационных систем «Единый портал</w:t>
      </w:r>
    </w:p>
    <w:p w:rsidR="00E43D13" w:rsidRDefault="00E43D13" w:rsidP="00CC7741">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государственных и муниципальных услуг (функций)»</w:t>
      </w:r>
    </w:p>
    <w:p w:rsidR="00E43D13" w:rsidRPr="00712821" w:rsidRDefault="00E43D13" w:rsidP="00CC7741">
      <w:pPr>
        <w:pStyle w:val="ConsPlusTitle"/>
        <w:jc w:val="center"/>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3.3.1. 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3.3.2. 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w:t>
      </w:r>
      <w:hyperlink w:anchor="P134" w:history="1">
        <w:r w:rsidRPr="00712821">
          <w:rPr>
            <w:rFonts w:ascii="Times New Roman" w:hAnsi="Times New Roman" w:cs="Times New Roman"/>
            <w:sz w:val="28"/>
            <w:szCs w:val="28"/>
          </w:rPr>
          <w:t>подразделе 2.6 раздела 2</w:t>
        </w:r>
      </w:hyperlink>
      <w:r w:rsidRPr="00712821">
        <w:rPr>
          <w:rFonts w:ascii="Times New Roman" w:hAnsi="Times New Roman" w:cs="Times New Roman"/>
          <w:sz w:val="28"/>
          <w:szCs w:val="28"/>
        </w:rPr>
        <w:t xml:space="preserve"> административного регламента, удостоверяющих требованиям, указанным в </w:t>
      </w:r>
      <w:hyperlink w:anchor="P285" w:history="1">
        <w:r w:rsidRPr="00712821">
          <w:rPr>
            <w:rFonts w:ascii="Times New Roman" w:hAnsi="Times New Roman" w:cs="Times New Roman"/>
            <w:sz w:val="28"/>
            <w:szCs w:val="28"/>
          </w:rPr>
          <w:t>подразделе 2.18 раздела 2</w:t>
        </w:r>
      </w:hyperlink>
      <w:r w:rsidRPr="00712821">
        <w:rPr>
          <w:rFonts w:ascii="Times New Roman" w:hAnsi="Times New Roman" w:cs="Times New Roman"/>
          <w:sz w:val="28"/>
          <w:szCs w:val="28"/>
        </w:rPr>
        <w:t xml:space="preserve"> административного регламента.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3.3.3. 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E43D13" w:rsidRPr="00712821" w:rsidRDefault="00E43D13" w:rsidP="00EF59D4">
      <w:pPr>
        <w:pStyle w:val="ConsPlusNormal"/>
        <w:numPr>
          <w:ilvl w:val="0"/>
          <w:numId w:val="21"/>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получения информации о порядке и сроках предоставления государственной услуги;</w:t>
      </w:r>
    </w:p>
    <w:p w:rsidR="00E43D13" w:rsidRPr="00712821" w:rsidRDefault="00E43D13" w:rsidP="00EF59D4">
      <w:pPr>
        <w:pStyle w:val="ConsPlusNormal"/>
        <w:numPr>
          <w:ilvl w:val="0"/>
          <w:numId w:val="21"/>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43D13" w:rsidRPr="00712821" w:rsidRDefault="00E43D13" w:rsidP="004177CA">
      <w:pPr>
        <w:pStyle w:val="ConsPlusNormal"/>
        <w:ind w:firstLine="709"/>
        <w:jc w:val="both"/>
        <w:rPr>
          <w:rFonts w:ascii="Times New Roman" w:hAnsi="Times New Roman" w:cs="Times New Roman"/>
          <w:sz w:val="28"/>
          <w:szCs w:val="28"/>
        </w:rPr>
      </w:pPr>
      <w:bookmarkStart w:id="12" w:name="P345"/>
      <w:bookmarkEnd w:id="12"/>
      <w:r w:rsidRPr="00712821">
        <w:rPr>
          <w:rFonts w:ascii="Times New Roman" w:hAnsi="Times New Roman" w:cs="Times New Roman"/>
          <w:sz w:val="28"/>
          <w:szCs w:val="28"/>
        </w:rPr>
        <w:t xml:space="preserve">3.3.4. При поступлении документов, подписанных усиленной квалифицированной электронной подписью, специалист по приему в течение 1 рабочего дня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w:t>
      </w:r>
      <w:hyperlink r:id="rId15" w:history="1">
        <w:r w:rsidRPr="00712821">
          <w:rPr>
            <w:rFonts w:ascii="Times New Roman" w:hAnsi="Times New Roman" w:cs="Times New Roman"/>
            <w:sz w:val="28"/>
            <w:szCs w:val="28"/>
          </w:rPr>
          <w:t>статье 11</w:t>
        </w:r>
      </w:hyperlink>
      <w:r w:rsidRPr="00712821">
        <w:rPr>
          <w:rFonts w:ascii="Times New Roman" w:hAnsi="Times New Roman" w:cs="Times New Roman"/>
          <w:sz w:val="28"/>
          <w:szCs w:val="28"/>
        </w:rPr>
        <w:t xml:space="preserve"> Федерального закона от 6 апреля 2011 года </w:t>
      </w:r>
      <w:r w:rsidRPr="00712821">
        <w:rPr>
          <w:rFonts w:ascii="Times New Roman" w:hAnsi="Times New Roman" w:cs="Times New Roman"/>
          <w:sz w:val="28"/>
          <w:szCs w:val="28"/>
        </w:rPr>
        <w:br/>
        <w:t xml:space="preserve">№ 63-ФЗ «Об электронной подписи» (далее – проверка усиленной квалифицированной электронной подписи), в порядке, установленном </w:t>
      </w:r>
      <w:hyperlink r:id="rId16" w:history="1">
        <w:r w:rsidRPr="00712821">
          <w:rPr>
            <w:rFonts w:ascii="Times New Roman" w:hAnsi="Times New Roman" w:cs="Times New Roman"/>
            <w:sz w:val="28"/>
            <w:szCs w:val="28"/>
          </w:rPr>
          <w:t>Правилами</w:t>
        </w:r>
      </w:hyperlink>
      <w:r w:rsidRPr="00712821">
        <w:rPr>
          <w:rFonts w:ascii="Times New Roman" w:hAnsi="Times New Roman" w:cs="Times New Roman"/>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E43D13"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3.3.5. 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C811C4">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3.4. Порядок исправления допущенных опечаток и ошибок</w:t>
      </w:r>
    </w:p>
    <w:p w:rsidR="00E43D13" w:rsidRPr="00712821" w:rsidRDefault="00E43D13" w:rsidP="00C811C4">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 выданных в результате предоставления государственной</w:t>
      </w:r>
    </w:p>
    <w:p w:rsidR="00E43D13" w:rsidRPr="00712821" w:rsidRDefault="00E43D13" w:rsidP="00C811C4">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услуги документах</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3.4.1.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E43D13" w:rsidRPr="00712821" w:rsidRDefault="00E43D13" w:rsidP="00EF59D4">
      <w:pPr>
        <w:pStyle w:val="ConsPlusNormal"/>
        <w:numPr>
          <w:ilvl w:val="0"/>
          <w:numId w:val="22"/>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лично (заявителем представляется оригинал документа с опечатками и ошибками);</w:t>
      </w:r>
    </w:p>
    <w:p w:rsidR="00E43D13" w:rsidRPr="00712821" w:rsidRDefault="00E43D13" w:rsidP="00EF59D4">
      <w:pPr>
        <w:pStyle w:val="ConsPlusNormal"/>
        <w:numPr>
          <w:ilvl w:val="0"/>
          <w:numId w:val="22"/>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через организацию почтовой связи (заявителем направляется копия документа с опечатками и ошибками).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Специалист,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В случае выявления допущенных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Документ, содержащий опечатки и ошибки, после замены подлежит уничтожению.</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C811C4">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3.5. Описание административных процедур</w:t>
      </w:r>
    </w:p>
    <w:p w:rsidR="00E43D13" w:rsidRPr="00712821" w:rsidRDefault="00E43D13" w:rsidP="00C811C4">
      <w:pPr>
        <w:pStyle w:val="ConsPlusNormal"/>
        <w:jc w:val="both"/>
        <w:rPr>
          <w:rFonts w:ascii="Times New Roman" w:hAnsi="Times New Roman" w:cs="Times New Roman"/>
          <w:sz w:val="28"/>
          <w:szCs w:val="28"/>
        </w:rPr>
      </w:pPr>
    </w:p>
    <w:p w:rsidR="00E43D13" w:rsidRPr="00712821" w:rsidRDefault="00E43D13" w:rsidP="00C811C4">
      <w:pPr>
        <w:pStyle w:val="ConsPlusTitle"/>
        <w:jc w:val="center"/>
        <w:outlineLvl w:val="3"/>
        <w:rPr>
          <w:rFonts w:ascii="Times New Roman" w:hAnsi="Times New Roman" w:cs="Times New Roman"/>
          <w:sz w:val="28"/>
          <w:szCs w:val="28"/>
        </w:rPr>
      </w:pPr>
      <w:r w:rsidRPr="00712821">
        <w:rPr>
          <w:rFonts w:ascii="Times New Roman" w:hAnsi="Times New Roman" w:cs="Times New Roman"/>
          <w:sz w:val="28"/>
          <w:szCs w:val="28"/>
        </w:rPr>
        <w:t>3.5.1. Прием и регистрация документов, представленных</w:t>
      </w:r>
    </w:p>
    <w:p w:rsidR="00E43D13" w:rsidRPr="00712821" w:rsidRDefault="00E43D13" w:rsidP="00C811C4">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заявителем, внесение информации в базу данных</w:t>
      </w:r>
    </w:p>
    <w:p w:rsidR="00E43D13" w:rsidRPr="00712821" w:rsidRDefault="00E43D13" w:rsidP="00C811C4">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автоматизированной системы «Адресная социальная помощь», формирование личных дел заявителей</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3.5.1.1. Основанием для начала административной процедуры (действия) является обращение заявителя с документами, указанными в </w:t>
      </w:r>
      <w:hyperlink w:anchor="P134" w:history="1">
        <w:r w:rsidRPr="00712821">
          <w:rPr>
            <w:rFonts w:ascii="Times New Roman" w:hAnsi="Times New Roman" w:cs="Times New Roman"/>
            <w:sz w:val="28"/>
            <w:szCs w:val="28"/>
          </w:rPr>
          <w:t>подразделе 2.6</w:t>
        </w:r>
      </w:hyperlink>
      <w:r w:rsidRPr="00712821">
        <w:rPr>
          <w:rFonts w:ascii="Times New Roman" w:hAnsi="Times New Roman" w:cs="Times New Roman"/>
          <w:sz w:val="28"/>
          <w:szCs w:val="28"/>
        </w:rPr>
        <w:t xml:space="preserve"> административного регламента, либо поступление от участкового специалиста по социальной работе ГУСО документов заявителя.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3.5.1.2. Специалист, в обязанности которого входит организация оказания государственной социальной помощи на основании социального контракта (далее – специалист),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w:t>
      </w:r>
    </w:p>
    <w:p w:rsidR="00E43D13" w:rsidRPr="00712821" w:rsidRDefault="00E43D13" w:rsidP="00EF59D4">
      <w:pPr>
        <w:pStyle w:val="ConsPlusNormal"/>
        <w:numPr>
          <w:ilvl w:val="0"/>
          <w:numId w:val="2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43D13" w:rsidRPr="00712821" w:rsidRDefault="00E43D13" w:rsidP="00EF59D4">
      <w:pPr>
        <w:pStyle w:val="ConsPlusNormal"/>
        <w:numPr>
          <w:ilvl w:val="0"/>
          <w:numId w:val="2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E43D13" w:rsidRPr="00712821" w:rsidRDefault="00E43D13" w:rsidP="00EF59D4">
      <w:pPr>
        <w:pStyle w:val="ConsPlusNormal"/>
        <w:numPr>
          <w:ilvl w:val="0"/>
          <w:numId w:val="2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фамилии, имена и отчества должностных лиц написаны разборчиво;</w:t>
      </w:r>
    </w:p>
    <w:p w:rsidR="00E43D13" w:rsidRPr="00712821" w:rsidRDefault="00E43D13" w:rsidP="00EF59D4">
      <w:pPr>
        <w:pStyle w:val="ConsPlusNormal"/>
        <w:numPr>
          <w:ilvl w:val="0"/>
          <w:numId w:val="2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фамилии, имена и отчества заявителей, адреса регистрации написаны разборчиво;</w:t>
      </w:r>
    </w:p>
    <w:p w:rsidR="00E43D13" w:rsidRPr="00712821" w:rsidRDefault="00E43D13" w:rsidP="00EF59D4">
      <w:pPr>
        <w:pStyle w:val="ConsPlusNormal"/>
        <w:numPr>
          <w:ilvl w:val="0"/>
          <w:numId w:val="2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E43D13" w:rsidRPr="00712821" w:rsidRDefault="00E43D13" w:rsidP="00EF59D4">
      <w:pPr>
        <w:pStyle w:val="ConsPlusNormal"/>
        <w:numPr>
          <w:ilvl w:val="0"/>
          <w:numId w:val="2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документы не исполнены карандашом;</w:t>
      </w:r>
    </w:p>
    <w:p w:rsidR="00E43D13" w:rsidRPr="00712821" w:rsidRDefault="00E43D13" w:rsidP="00EF59D4">
      <w:pPr>
        <w:pStyle w:val="ConsPlusNormal"/>
        <w:numPr>
          <w:ilvl w:val="0"/>
          <w:numId w:val="2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E43D13" w:rsidRPr="00712821" w:rsidRDefault="00E43D13" w:rsidP="00EF59D4">
      <w:pPr>
        <w:pStyle w:val="ConsPlusNormal"/>
        <w:numPr>
          <w:ilvl w:val="0"/>
          <w:numId w:val="2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пакет представленных документов полностью укомплектован.</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В случае поступления документов в электронной форме специалист по приему в течение одного рабочего дня осуществляет проверку усиленной квалифицированной электронной подписи в соответствии с </w:t>
      </w:r>
      <w:hyperlink w:anchor="P345" w:history="1">
        <w:r w:rsidRPr="00712821">
          <w:rPr>
            <w:rFonts w:ascii="Times New Roman" w:hAnsi="Times New Roman" w:cs="Times New Roman"/>
            <w:sz w:val="28"/>
            <w:szCs w:val="28"/>
          </w:rPr>
          <w:t>пунктом 3.3.4</w:t>
        </w:r>
      </w:hyperlink>
      <w:r w:rsidRPr="00712821">
        <w:rPr>
          <w:rFonts w:ascii="Times New Roman" w:hAnsi="Times New Roman" w:cs="Times New Roman"/>
          <w:sz w:val="28"/>
          <w:szCs w:val="28"/>
        </w:rPr>
        <w:t xml:space="preserve"> административного регламента. При соблюдении установленных условий признания действительности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 с указанием пунктов </w:t>
      </w:r>
      <w:hyperlink r:id="rId17" w:history="1">
        <w:r w:rsidRPr="00712821">
          <w:rPr>
            <w:rFonts w:ascii="Times New Roman" w:hAnsi="Times New Roman" w:cs="Times New Roman"/>
            <w:sz w:val="28"/>
            <w:szCs w:val="28"/>
          </w:rPr>
          <w:t>статьи 11</w:t>
        </w:r>
      </w:hyperlink>
      <w:r w:rsidRPr="00712821">
        <w:rPr>
          <w:rFonts w:ascii="Times New Roman" w:hAnsi="Times New Roman" w:cs="Times New Roman"/>
          <w:sz w:val="28"/>
          <w:szCs w:val="28"/>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специалистом, имеющим право электронной подписи, 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3.5.1.3. Специалист по приему изготавливает копии представленных документов и регистрирует их в журнале регистрации заявлений. Заявителю сообщаются дата и номер регистрации.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3.5.1.4. В случае представления заявителем копий документов специалист по приему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3.5.1.5. Заявление и документы для предоставления государственной услуги могут направляться в отдел ГКУ  «КЦСЗН» по почте. При этом днем обращения считается дата их получения отделом «КЦСЗН». Обязанность подтверждения факта отправки указанных документов лежит на заявителе.</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3.5.1.6. В случае если заявителем по собственной инициативе не были представлены документы, указанные в </w:t>
      </w:r>
      <w:hyperlink w:anchor="P153" w:history="1">
        <w:r w:rsidRPr="00712821">
          <w:rPr>
            <w:rFonts w:ascii="Times New Roman" w:hAnsi="Times New Roman" w:cs="Times New Roman"/>
            <w:sz w:val="28"/>
            <w:szCs w:val="28"/>
          </w:rPr>
          <w:t>подразделе 2.7</w:t>
        </w:r>
      </w:hyperlink>
      <w:r w:rsidRPr="00712821">
        <w:rPr>
          <w:rFonts w:ascii="Times New Roman" w:hAnsi="Times New Roman" w:cs="Times New Roman"/>
          <w:sz w:val="28"/>
          <w:szCs w:val="28"/>
        </w:rPr>
        <w:t xml:space="preserve"> административного регламента, направляется межведомственный запрос в соответствии с </w:t>
      </w:r>
      <w:hyperlink w:anchor="P307" w:history="1">
        <w:r w:rsidRPr="00712821">
          <w:rPr>
            <w:rFonts w:ascii="Times New Roman" w:hAnsi="Times New Roman" w:cs="Times New Roman"/>
            <w:sz w:val="28"/>
            <w:szCs w:val="28"/>
          </w:rPr>
          <w:t>подразделом 3.2</w:t>
        </w:r>
      </w:hyperlink>
      <w:r w:rsidRPr="00712821">
        <w:rPr>
          <w:rFonts w:ascii="Times New Roman" w:hAnsi="Times New Roman" w:cs="Times New Roman"/>
          <w:sz w:val="28"/>
          <w:szCs w:val="28"/>
        </w:rPr>
        <w:t xml:space="preserve"> административного регламента.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3.5.1.7. Специалист формирует личное дело заявителя государственной услуги. Личное дело включает в себя заявление и необходимые документы, указанные в </w:t>
      </w:r>
      <w:hyperlink w:anchor="P134" w:history="1">
        <w:r w:rsidRPr="00712821">
          <w:rPr>
            <w:rFonts w:ascii="Times New Roman" w:hAnsi="Times New Roman" w:cs="Times New Roman"/>
            <w:sz w:val="28"/>
            <w:szCs w:val="28"/>
          </w:rPr>
          <w:t>подразделе 2.6</w:t>
        </w:r>
      </w:hyperlink>
      <w:r w:rsidRPr="00712821">
        <w:rPr>
          <w:rFonts w:ascii="Times New Roman" w:hAnsi="Times New Roman" w:cs="Times New Roman"/>
          <w:sz w:val="28"/>
          <w:szCs w:val="28"/>
        </w:rPr>
        <w:t xml:space="preserve"> административного регламента, а также документы, полученные в рамках межведомственного взаимодействия в соответствии с </w:t>
      </w:r>
      <w:hyperlink w:anchor="P153" w:history="1">
        <w:r w:rsidRPr="00712821">
          <w:rPr>
            <w:rFonts w:ascii="Times New Roman" w:hAnsi="Times New Roman" w:cs="Times New Roman"/>
            <w:sz w:val="28"/>
            <w:szCs w:val="28"/>
          </w:rPr>
          <w:t>пунктом 2.7</w:t>
        </w:r>
      </w:hyperlink>
      <w:r w:rsidRPr="00712821">
        <w:rPr>
          <w:rFonts w:ascii="Times New Roman" w:hAnsi="Times New Roman" w:cs="Times New Roman"/>
          <w:sz w:val="28"/>
          <w:szCs w:val="28"/>
        </w:rPr>
        <w:t xml:space="preserve"> административного регламента.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Личное дело прошивается и ему присваивается лицевой номер. На лицевой стороне личного дела заявителя государственной услуги указываются фамилия, имя, отчество и адрес заявителя.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Сформированное личное дело хранится в отделе ГКУ «КЦСЗН».</w:t>
      </w:r>
    </w:p>
    <w:p w:rsidR="00E43D13"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3.5.1.8. Критерии принятия решения о приеме документов от заявителя: </w:t>
      </w:r>
    </w:p>
    <w:p w:rsidR="00E43D13" w:rsidRPr="00712821" w:rsidRDefault="00E43D13" w:rsidP="00EF59D4">
      <w:pPr>
        <w:pStyle w:val="ConsPlusNormal"/>
        <w:numPr>
          <w:ilvl w:val="0"/>
          <w:numId w:val="24"/>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наличие документов, указанных в </w:t>
      </w:r>
      <w:hyperlink w:anchor="P134" w:history="1">
        <w:r w:rsidRPr="00712821">
          <w:rPr>
            <w:rFonts w:ascii="Times New Roman" w:hAnsi="Times New Roman" w:cs="Times New Roman"/>
            <w:sz w:val="28"/>
            <w:szCs w:val="28"/>
          </w:rPr>
          <w:t>подразделе 2.6</w:t>
        </w:r>
      </w:hyperlink>
      <w:r w:rsidRPr="00712821">
        <w:rPr>
          <w:rFonts w:ascii="Times New Roman" w:hAnsi="Times New Roman" w:cs="Times New Roman"/>
          <w:sz w:val="28"/>
          <w:szCs w:val="28"/>
        </w:rPr>
        <w:t xml:space="preserve"> административного регламента;</w:t>
      </w:r>
    </w:p>
    <w:p w:rsidR="00E43D13" w:rsidRPr="00712821" w:rsidRDefault="00E43D13" w:rsidP="00EF59D4">
      <w:pPr>
        <w:pStyle w:val="ConsPlusNormal"/>
        <w:numPr>
          <w:ilvl w:val="0"/>
          <w:numId w:val="24"/>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соблюдение установленных условий признания действительности усиленной квалифицированной электронной подписи в случае предоставления заявителем электронных документов, подписанных усиленной квалифицированной электронной подписью.</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3.5.1.9. Специалист после осуществления первичной проверки документов вносит в базу данных автоматизированной системы «Адресная социальная помощь» (далее – база данных АСП) обращение заявителя на оказание государственной социальной помощи.</w:t>
      </w:r>
    </w:p>
    <w:p w:rsidR="00E43D13"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3.5.1.10. Результатом административной процедуры (действия) является прием и регистрация заявления на оказание государственной социальной помощи.</w:t>
      </w:r>
    </w:p>
    <w:p w:rsidR="00E43D13"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3.5.1.11. Способ фиксации результата административной процедуры (действия): специалист по приему регистрирует документы заявителя, вносит данные заявителя в базу данных АСП и передает документы специалисту по назначению.</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3.5.1.12. Максимальный срок выполнения административного действия составляет </w:t>
      </w:r>
      <w:r>
        <w:rPr>
          <w:rFonts w:ascii="Times New Roman" w:hAnsi="Times New Roman" w:cs="Times New Roman"/>
          <w:sz w:val="28"/>
          <w:szCs w:val="28"/>
        </w:rPr>
        <w:t>два</w:t>
      </w:r>
      <w:r w:rsidRPr="00712821">
        <w:rPr>
          <w:rFonts w:ascii="Times New Roman" w:hAnsi="Times New Roman" w:cs="Times New Roman"/>
          <w:sz w:val="28"/>
          <w:szCs w:val="28"/>
        </w:rPr>
        <w:t xml:space="preserve"> рабочих дня со дня принятия заявления.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3D0E70">
      <w:pPr>
        <w:pStyle w:val="ConsPlusTitle"/>
        <w:jc w:val="center"/>
        <w:outlineLvl w:val="3"/>
        <w:rPr>
          <w:rFonts w:ascii="Times New Roman" w:hAnsi="Times New Roman" w:cs="Times New Roman"/>
          <w:sz w:val="28"/>
          <w:szCs w:val="28"/>
        </w:rPr>
      </w:pPr>
      <w:r w:rsidRPr="00712821">
        <w:rPr>
          <w:rFonts w:ascii="Times New Roman" w:hAnsi="Times New Roman" w:cs="Times New Roman"/>
          <w:sz w:val="28"/>
          <w:szCs w:val="28"/>
        </w:rPr>
        <w:t>3.5.2. Проверка (комиссионное обследование) представленных заявителем документов, обследование материально-бытовых условий проживания заявителя, составление акта обследования, проведение</w:t>
      </w:r>
    </w:p>
    <w:p w:rsidR="00E43D13" w:rsidRPr="00712821" w:rsidRDefault="00E43D13" w:rsidP="003D0E70">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собеседования и составление листа собеседования</w:t>
      </w:r>
    </w:p>
    <w:p w:rsidR="00E43D13"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3.5.2.1. Основанием для начала административной процедуры (действия) является прием и регистрация заявления на оказание государственной социальной помощи.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3.5.2.2. Специалист подготавливает пакет документов на рассмотрение Комиссии.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3.5.2.</w:t>
      </w:r>
      <w:r>
        <w:rPr>
          <w:rFonts w:ascii="Times New Roman" w:hAnsi="Times New Roman" w:cs="Times New Roman"/>
          <w:sz w:val="28"/>
          <w:szCs w:val="28"/>
        </w:rPr>
        <w:t>3</w:t>
      </w:r>
      <w:r w:rsidRPr="00712821">
        <w:rPr>
          <w:rFonts w:ascii="Times New Roman" w:hAnsi="Times New Roman" w:cs="Times New Roman"/>
          <w:sz w:val="28"/>
          <w:szCs w:val="28"/>
        </w:rPr>
        <w:t xml:space="preserve">. Специалист с привлечением Комиссии организует (при необходимости) проведение обследования материально-бытовых условий проживания заявителя, составляет </w:t>
      </w:r>
      <w:hyperlink w:anchor="P839" w:history="1">
        <w:r w:rsidRPr="00712821">
          <w:rPr>
            <w:rFonts w:ascii="Times New Roman" w:hAnsi="Times New Roman" w:cs="Times New Roman"/>
            <w:sz w:val="28"/>
            <w:szCs w:val="28"/>
          </w:rPr>
          <w:t>акт</w:t>
        </w:r>
      </w:hyperlink>
      <w:r w:rsidRPr="00712821">
        <w:rPr>
          <w:rFonts w:ascii="Times New Roman" w:hAnsi="Times New Roman" w:cs="Times New Roman"/>
          <w:sz w:val="28"/>
          <w:szCs w:val="28"/>
        </w:rPr>
        <w:t xml:space="preserve"> обследования (приложение № 3 к административному регламенту), проводит собеседование с получателем, в ходе которого заполняет </w:t>
      </w:r>
      <w:hyperlink w:anchor="P949" w:history="1">
        <w:r w:rsidRPr="00712821">
          <w:rPr>
            <w:rFonts w:ascii="Times New Roman" w:hAnsi="Times New Roman" w:cs="Times New Roman"/>
            <w:sz w:val="28"/>
            <w:szCs w:val="28"/>
          </w:rPr>
          <w:t>лист</w:t>
        </w:r>
      </w:hyperlink>
      <w:r w:rsidRPr="00712821">
        <w:rPr>
          <w:rFonts w:ascii="Times New Roman" w:hAnsi="Times New Roman" w:cs="Times New Roman"/>
          <w:sz w:val="28"/>
          <w:szCs w:val="28"/>
        </w:rPr>
        <w:t xml:space="preserve"> собеседования (приложение № 4 к административному регламенту). Специалист вправе поручить проведение обследования материально-бытовых условий проживания заявителя, составление акта обследования, проведение собеседования с заявителем, заполнение листа собеседования участковому специалисту по социальной работе ГУСО соответственно по месту жительства заявителя или иному члену Комиссии. Ответственность за полноту и достоверность полученных сведений, а также качество оформления акта обследования и листа собеседования с заявителем закреплена за специалистом.</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3.5.2.</w:t>
      </w:r>
      <w:r>
        <w:rPr>
          <w:rFonts w:ascii="Times New Roman" w:hAnsi="Times New Roman" w:cs="Times New Roman"/>
          <w:sz w:val="28"/>
          <w:szCs w:val="28"/>
        </w:rPr>
        <w:t>4</w:t>
      </w:r>
      <w:r w:rsidRPr="00712821">
        <w:rPr>
          <w:rFonts w:ascii="Times New Roman" w:hAnsi="Times New Roman" w:cs="Times New Roman"/>
          <w:sz w:val="28"/>
          <w:szCs w:val="28"/>
        </w:rPr>
        <w:t>. Результатом выполнения административной процедуры (действия) является составление специалистом акта обследования и заполнение листа собеседования.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3.5.2</w:t>
      </w:r>
      <w:r>
        <w:rPr>
          <w:rFonts w:ascii="Times New Roman" w:hAnsi="Times New Roman" w:cs="Times New Roman"/>
          <w:sz w:val="28"/>
          <w:szCs w:val="28"/>
        </w:rPr>
        <w:t>.5</w:t>
      </w:r>
      <w:r w:rsidRPr="00712821">
        <w:rPr>
          <w:rFonts w:ascii="Times New Roman" w:hAnsi="Times New Roman" w:cs="Times New Roman"/>
          <w:sz w:val="28"/>
          <w:szCs w:val="28"/>
        </w:rPr>
        <w:t>. Способ фиксации результата административной процедуры (действия): специалист составляет акт обследования и заполняет лист собеседования.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3.5.2.</w:t>
      </w:r>
      <w:r>
        <w:rPr>
          <w:rFonts w:ascii="Times New Roman" w:hAnsi="Times New Roman" w:cs="Times New Roman"/>
          <w:sz w:val="28"/>
          <w:szCs w:val="28"/>
        </w:rPr>
        <w:t>6</w:t>
      </w:r>
      <w:r w:rsidRPr="00712821">
        <w:rPr>
          <w:rFonts w:ascii="Times New Roman" w:hAnsi="Times New Roman" w:cs="Times New Roman"/>
          <w:sz w:val="28"/>
          <w:szCs w:val="28"/>
        </w:rPr>
        <w:t>. Максимальный срок выполнения административного действия составляет десять рабочих дней с даты регистрации заявления.</w:t>
      </w:r>
    </w:p>
    <w:p w:rsidR="00E43D13" w:rsidRPr="00712821" w:rsidRDefault="00E43D13" w:rsidP="00094446">
      <w:pPr>
        <w:pStyle w:val="ConsPlusNormal"/>
        <w:jc w:val="both"/>
        <w:rPr>
          <w:rFonts w:ascii="Times New Roman" w:hAnsi="Times New Roman" w:cs="Times New Roman"/>
          <w:sz w:val="28"/>
          <w:szCs w:val="28"/>
        </w:rPr>
      </w:pPr>
    </w:p>
    <w:p w:rsidR="00E43D13" w:rsidRPr="00712821" w:rsidRDefault="00E43D13" w:rsidP="00532278">
      <w:pPr>
        <w:pStyle w:val="ConsPlusTitle"/>
        <w:numPr>
          <w:ilvl w:val="2"/>
          <w:numId w:val="1"/>
        </w:numPr>
        <w:tabs>
          <w:tab w:val="left" w:pos="284"/>
        </w:tabs>
        <w:ind w:left="0" w:firstLine="0"/>
        <w:jc w:val="center"/>
        <w:outlineLvl w:val="3"/>
        <w:rPr>
          <w:rFonts w:ascii="Times New Roman" w:hAnsi="Times New Roman" w:cs="Times New Roman"/>
          <w:sz w:val="28"/>
          <w:szCs w:val="28"/>
        </w:rPr>
      </w:pPr>
      <w:r w:rsidRPr="00712821">
        <w:rPr>
          <w:rFonts w:ascii="Times New Roman" w:hAnsi="Times New Roman" w:cs="Times New Roman"/>
          <w:sz w:val="28"/>
          <w:szCs w:val="28"/>
        </w:rPr>
        <w:t xml:space="preserve">Разработка совместно с заявителем </w:t>
      </w:r>
    </w:p>
    <w:p w:rsidR="00E43D13" w:rsidRPr="00712821" w:rsidRDefault="00E43D13" w:rsidP="00843BC8">
      <w:pPr>
        <w:pStyle w:val="ConsPlusTitle"/>
        <w:jc w:val="center"/>
        <w:outlineLvl w:val="3"/>
        <w:rPr>
          <w:rFonts w:ascii="Times New Roman" w:hAnsi="Times New Roman" w:cs="Times New Roman"/>
          <w:sz w:val="28"/>
          <w:szCs w:val="28"/>
        </w:rPr>
      </w:pPr>
      <w:r w:rsidRPr="00712821">
        <w:rPr>
          <w:rFonts w:ascii="Times New Roman" w:hAnsi="Times New Roman" w:cs="Times New Roman"/>
          <w:sz w:val="28"/>
          <w:szCs w:val="28"/>
        </w:rPr>
        <w:t>программы социальной адаптации</w:t>
      </w:r>
    </w:p>
    <w:p w:rsidR="00E43D13" w:rsidRPr="00712821" w:rsidRDefault="00E43D13" w:rsidP="00BF0AD6">
      <w:pPr>
        <w:pStyle w:val="ConsPlusNormal"/>
        <w:ind w:firstLine="709"/>
        <w:jc w:val="both"/>
        <w:rPr>
          <w:rFonts w:ascii="Times New Roman" w:hAnsi="Times New Roman" w:cs="Times New Roman"/>
          <w:sz w:val="28"/>
          <w:szCs w:val="28"/>
        </w:rPr>
      </w:pPr>
    </w:p>
    <w:p w:rsidR="00E43D13" w:rsidRPr="00712821" w:rsidRDefault="00E43D13" w:rsidP="00BF0AD6">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3.5.3.1. Основанием для начала административной процедуры (действия) является наличие акта обследования и листа собеседования.</w:t>
      </w:r>
    </w:p>
    <w:p w:rsidR="00E43D13" w:rsidRPr="00712821" w:rsidRDefault="00E43D13" w:rsidP="00BF0AD6">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3.5.3.2. Специалист совместно с заявителем разрабатывает </w:t>
      </w:r>
      <w:hyperlink w:anchor="P1159" w:history="1">
        <w:r w:rsidRPr="00712821">
          <w:rPr>
            <w:rFonts w:ascii="Times New Roman" w:hAnsi="Times New Roman" w:cs="Times New Roman"/>
            <w:sz w:val="28"/>
            <w:szCs w:val="28"/>
          </w:rPr>
          <w:t>программу</w:t>
        </w:r>
      </w:hyperlink>
      <w:r w:rsidRPr="00712821">
        <w:rPr>
          <w:rFonts w:ascii="Times New Roman" w:hAnsi="Times New Roman" w:cs="Times New Roman"/>
          <w:sz w:val="28"/>
          <w:szCs w:val="28"/>
        </w:rPr>
        <w:t xml:space="preserve"> социальной адаптации по утвержденной форме (приложение № </w:t>
      </w:r>
      <w:r>
        <w:rPr>
          <w:rFonts w:ascii="Times New Roman" w:hAnsi="Times New Roman" w:cs="Times New Roman"/>
          <w:sz w:val="28"/>
          <w:szCs w:val="28"/>
        </w:rPr>
        <w:t>5</w:t>
      </w:r>
      <w:r w:rsidRPr="00712821">
        <w:rPr>
          <w:rFonts w:ascii="Times New Roman" w:hAnsi="Times New Roman" w:cs="Times New Roman"/>
          <w:sz w:val="28"/>
          <w:szCs w:val="28"/>
        </w:rPr>
        <w:t xml:space="preserve"> к административному регламенту). К участию в разработке программы социальной адаптации привлекаются специалисты органов местного самоуправления в сфере регулирования малого и среднего предпринимательства, в сфере сельского хозяйства, участковые специалисты по социальной работе ГУСО, специалисты органов службы занятости населения, органов образования, здравоохранения, общественных и иных заинтересованных организаций.</w:t>
      </w:r>
    </w:p>
    <w:p w:rsidR="00E43D13" w:rsidRPr="00712821" w:rsidRDefault="00E43D13" w:rsidP="00BF0AD6">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3.5.3.3. В программе социальной адаптации обязательно указываются следующие сведения:</w:t>
      </w:r>
    </w:p>
    <w:p w:rsidR="00E43D13" w:rsidRPr="00712821" w:rsidRDefault="00E43D13" w:rsidP="00EF59D4">
      <w:pPr>
        <w:pStyle w:val="ConsPlusNormal"/>
        <w:numPr>
          <w:ilvl w:val="0"/>
          <w:numId w:val="25"/>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фамилия, имя, отчество заявителя;</w:t>
      </w:r>
    </w:p>
    <w:p w:rsidR="00E43D13" w:rsidRPr="00712821" w:rsidRDefault="00E43D13" w:rsidP="00EF59D4">
      <w:pPr>
        <w:pStyle w:val="ConsPlusNormal"/>
        <w:numPr>
          <w:ilvl w:val="0"/>
          <w:numId w:val="25"/>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адрес фактического проживания заявителя и членов его семьи;</w:t>
      </w:r>
    </w:p>
    <w:p w:rsidR="00E43D13" w:rsidRPr="00712821" w:rsidRDefault="00E43D13" w:rsidP="00EF59D4">
      <w:pPr>
        <w:pStyle w:val="ConsPlusNormal"/>
        <w:numPr>
          <w:ilvl w:val="0"/>
          <w:numId w:val="25"/>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сроки проведения мероприятий, их содержание, конечный результат, указание получателя каждой услуги (семья в целом или конкретный член семьи), а также указание фамилии специалистов отдела ГКУ «КЦСЗН», ГУСО, членов Комиссии, ответственных за предоставление и контроль исполнения конкретного мероприятия;</w:t>
      </w:r>
    </w:p>
    <w:p w:rsidR="00E43D13" w:rsidRPr="00712821" w:rsidRDefault="00E43D13" w:rsidP="00EF59D4">
      <w:pPr>
        <w:pStyle w:val="ConsPlusNormal"/>
        <w:numPr>
          <w:ilvl w:val="0"/>
          <w:numId w:val="25"/>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фамилия, имя, отчество и подпись начальника отдела, членов Комиссии.</w:t>
      </w:r>
    </w:p>
    <w:p w:rsidR="00E43D13" w:rsidRPr="00712821" w:rsidRDefault="00E43D13" w:rsidP="00BF0AD6">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3.5.3.4. Максимальный срок разработки программы социальной адаптации составляет семь рабочих дней</w:t>
      </w:r>
      <w:r w:rsidRPr="00712821">
        <w:t xml:space="preserve"> </w:t>
      </w:r>
      <w:r w:rsidRPr="00712821">
        <w:rPr>
          <w:rFonts w:ascii="Times New Roman" w:hAnsi="Times New Roman" w:cs="Times New Roman"/>
          <w:sz w:val="28"/>
          <w:szCs w:val="28"/>
        </w:rPr>
        <w:t>со дня проведения проверки (комиссионного обследования).</w:t>
      </w:r>
    </w:p>
    <w:p w:rsidR="00E43D13" w:rsidRPr="00712821" w:rsidRDefault="00E43D13" w:rsidP="00325EB4">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3.5.3.5. Результатом выполнения административной процедуры (действия) является направление специалистом подготовленных и проверенных личного дела заявителя, материалов по обращению заявителя, программы социальной адаптации на рассмотрение Комиссии.</w:t>
      </w:r>
    </w:p>
    <w:p w:rsidR="00E43D13" w:rsidRPr="00712821" w:rsidRDefault="00E43D13" w:rsidP="005E5B10">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3.5.3.6. Способ фиксации результата административной процедуры (действия): специалист передает личное дело, материалы, программу социальной адаптации.</w:t>
      </w:r>
    </w:p>
    <w:p w:rsidR="00E43D13" w:rsidRPr="00712821" w:rsidRDefault="00E43D13" w:rsidP="00325EB4">
      <w:pPr>
        <w:pStyle w:val="ConsPlusNormal"/>
        <w:ind w:firstLine="709"/>
        <w:jc w:val="both"/>
        <w:rPr>
          <w:rFonts w:ascii="Times New Roman" w:hAnsi="Times New Roman" w:cs="Times New Roman"/>
          <w:sz w:val="28"/>
          <w:szCs w:val="28"/>
        </w:rPr>
      </w:pPr>
    </w:p>
    <w:p w:rsidR="00E43D13" w:rsidRPr="00712821" w:rsidRDefault="00E43D13" w:rsidP="00024CBA">
      <w:pPr>
        <w:pStyle w:val="ConsPlusTitle"/>
        <w:jc w:val="center"/>
        <w:outlineLvl w:val="3"/>
        <w:rPr>
          <w:rFonts w:ascii="Times New Roman" w:hAnsi="Times New Roman" w:cs="Times New Roman"/>
          <w:sz w:val="28"/>
          <w:szCs w:val="28"/>
        </w:rPr>
      </w:pPr>
      <w:bookmarkStart w:id="13" w:name="P416"/>
      <w:bookmarkEnd w:id="13"/>
      <w:r w:rsidRPr="00712821">
        <w:rPr>
          <w:rFonts w:ascii="Times New Roman" w:hAnsi="Times New Roman" w:cs="Times New Roman"/>
          <w:sz w:val="28"/>
          <w:szCs w:val="28"/>
        </w:rPr>
        <w:t>3.5.4. Проведение заседания Комиссии, составление рекомендаций Комиссии об оказании либо об отказе в оказании государственной социальной помощи, утверждение Комиссией программы социальной адаптации на период действия социального контракта</w:t>
      </w:r>
    </w:p>
    <w:p w:rsidR="00E43D13" w:rsidRPr="00712821" w:rsidRDefault="00E43D13" w:rsidP="00024CBA">
      <w:pPr>
        <w:pStyle w:val="ConsPlusTitle"/>
        <w:jc w:val="center"/>
        <w:outlineLvl w:val="3"/>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3.5.4.1. Отдел ГКУ «КЦСЗН» создает на территории муниципальных районов, муниципальных и городских округов Забайкальского края Комиссию, утверждает ее состав и положение.</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3.5.4.2. Основанием для начала административной процедуры (действия) является поступление в Комиссию от специалиста подготовленных и проверенных личного дела заявителя, материалов по обращению заявителя, программы социальной адаптации.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3.5.4.3. Комиссия после рассмотрения представленных материалов в отношении каждого заявителя определяет и принимает </w:t>
      </w:r>
      <w:hyperlink w:anchor="P1013" w:history="1">
        <w:r w:rsidRPr="00712821">
          <w:rPr>
            <w:rFonts w:ascii="Times New Roman" w:hAnsi="Times New Roman" w:cs="Times New Roman"/>
            <w:sz w:val="28"/>
            <w:szCs w:val="28"/>
          </w:rPr>
          <w:t>рекомендации</w:t>
        </w:r>
      </w:hyperlink>
      <w:r w:rsidRPr="00712821">
        <w:rPr>
          <w:rFonts w:ascii="Times New Roman" w:hAnsi="Times New Roman" w:cs="Times New Roman"/>
          <w:sz w:val="28"/>
          <w:szCs w:val="28"/>
        </w:rPr>
        <w:t xml:space="preserve"> об оказании государственной социальной помощи либо </w:t>
      </w:r>
      <w:hyperlink w:anchor="P1105" w:history="1">
        <w:r w:rsidRPr="00712821">
          <w:rPr>
            <w:rFonts w:ascii="Times New Roman" w:hAnsi="Times New Roman" w:cs="Times New Roman"/>
            <w:sz w:val="28"/>
            <w:szCs w:val="28"/>
          </w:rPr>
          <w:t>рекомендации</w:t>
        </w:r>
      </w:hyperlink>
      <w:r w:rsidRPr="00712821">
        <w:rPr>
          <w:rFonts w:ascii="Times New Roman" w:hAnsi="Times New Roman" w:cs="Times New Roman"/>
          <w:sz w:val="28"/>
          <w:szCs w:val="28"/>
        </w:rPr>
        <w:t xml:space="preserve"> об отказе в оказании государственной социальной помощи.</w:t>
      </w:r>
    </w:p>
    <w:p w:rsidR="00E43D13" w:rsidRPr="00712821" w:rsidRDefault="00E43D13" w:rsidP="00BD67C6">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Рекомендации Комиссии оформляются протоколом.</w:t>
      </w:r>
    </w:p>
    <w:p w:rsidR="00E43D13" w:rsidRPr="00712821" w:rsidRDefault="00E43D13" w:rsidP="00106223">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В случае принятия Комиссией рекомендаций об отказе в оказании государственной социальной помощи на основании социального контракта в протоколе заседания комиссии указывается причина отказа.</w:t>
      </w:r>
    </w:p>
    <w:p w:rsidR="00E43D13" w:rsidRPr="00712821" w:rsidRDefault="00E43D13" w:rsidP="00EE5C8F">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3.5.4.4. Комиссия на своем заседании утверждает программу социальной адаптации, на которой также определяются ответственные по каждому мероприятию, входящему в нее.</w:t>
      </w:r>
    </w:p>
    <w:p w:rsidR="00E43D13" w:rsidRPr="00712821" w:rsidRDefault="00E43D13" w:rsidP="00030109">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3.5.4.5. Максимальный срок выполнения административного действия составляет два рабочих дня со дня поступления в Комиссию материалов.</w:t>
      </w:r>
    </w:p>
    <w:p w:rsidR="00E43D13" w:rsidRPr="00712821" w:rsidRDefault="00E43D13" w:rsidP="00940001">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3.5.4.6. В случае наличия замечаний по составу мероприятий программа социальной адаптации в течение одного рабочего дня отправляется на доработку специалисту. Специалист в течение двух рабочих дней со дня получения дорабатывает программу социальной адаптации и направляет на рассмотрение Комиссии. Комиссия в течение двух рабочих дней со дня поступления утверждает программу социальной адаптации.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Максимальный срок выполнения административного действия в этом случае составляет 6 рабочих дней со дня поступления в Комиссию материалов.</w:t>
      </w:r>
    </w:p>
    <w:p w:rsidR="00E43D13" w:rsidRPr="00712821" w:rsidRDefault="00E43D13" w:rsidP="00030109">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3.5.4.7. Результатом выполнения административной процедуры (действия) является передача специалисту личного дела заявителя, материалов по обращению заявителя и утвержденных рекомендаций от Комиссии.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EF59D4">
      <w:pPr>
        <w:pStyle w:val="ConsPlusTitle"/>
        <w:numPr>
          <w:ilvl w:val="2"/>
          <w:numId w:val="4"/>
        </w:numPr>
        <w:ind w:left="0" w:firstLine="0"/>
        <w:jc w:val="center"/>
        <w:outlineLvl w:val="3"/>
        <w:rPr>
          <w:rFonts w:ascii="Times New Roman" w:hAnsi="Times New Roman" w:cs="Times New Roman"/>
          <w:sz w:val="28"/>
          <w:szCs w:val="28"/>
        </w:rPr>
      </w:pPr>
      <w:bookmarkStart w:id="14" w:name="P458"/>
      <w:bookmarkEnd w:id="14"/>
      <w:r w:rsidRPr="00712821">
        <w:rPr>
          <w:rFonts w:ascii="Times New Roman" w:hAnsi="Times New Roman" w:cs="Times New Roman"/>
          <w:sz w:val="28"/>
          <w:szCs w:val="28"/>
        </w:rPr>
        <w:t>Принятие решения об оказании</w:t>
      </w:r>
    </w:p>
    <w:p w:rsidR="00E43D13" w:rsidRPr="00712821" w:rsidRDefault="00E43D13" w:rsidP="00003C6B">
      <w:pPr>
        <w:pStyle w:val="ConsPlusTitle"/>
        <w:jc w:val="center"/>
        <w:outlineLvl w:val="3"/>
        <w:rPr>
          <w:rFonts w:ascii="Times New Roman" w:hAnsi="Times New Roman" w:cs="Times New Roman"/>
          <w:sz w:val="28"/>
          <w:szCs w:val="28"/>
        </w:rPr>
      </w:pPr>
      <w:r w:rsidRPr="00712821">
        <w:rPr>
          <w:rFonts w:ascii="Times New Roman" w:hAnsi="Times New Roman" w:cs="Times New Roman"/>
          <w:sz w:val="28"/>
          <w:szCs w:val="28"/>
        </w:rPr>
        <w:t>государственной социальной помощи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AF2080">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3.5.5.1. Основанием для начала административной процедуры (действия) является поступление утвержденных Комиссией рекомендаций об оказании государственной социальной помощи специалисту.</w:t>
      </w:r>
    </w:p>
    <w:p w:rsidR="00E43D13" w:rsidRPr="00712821" w:rsidRDefault="00E43D13" w:rsidP="00990224">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3.5.5.2. Специалист готовит </w:t>
      </w:r>
      <w:hyperlink w:anchor="P1268" w:history="1">
        <w:r w:rsidRPr="00712821">
          <w:rPr>
            <w:rFonts w:ascii="Times New Roman" w:hAnsi="Times New Roman" w:cs="Times New Roman"/>
            <w:sz w:val="28"/>
            <w:szCs w:val="28"/>
          </w:rPr>
          <w:t>решение</w:t>
        </w:r>
      </w:hyperlink>
      <w:r w:rsidRPr="00712821">
        <w:rPr>
          <w:rFonts w:ascii="Times New Roman" w:hAnsi="Times New Roman" w:cs="Times New Roman"/>
          <w:sz w:val="28"/>
          <w:szCs w:val="28"/>
        </w:rPr>
        <w:t xml:space="preserve"> об оказании государственной социальной помощи на основании социального контракта (приложение № </w:t>
      </w:r>
      <w:r>
        <w:rPr>
          <w:rFonts w:ascii="Times New Roman" w:hAnsi="Times New Roman" w:cs="Times New Roman"/>
          <w:sz w:val="28"/>
          <w:szCs w:val="28"/>
        </w:rPr>
        <w:t>6</w:t>
      </w:r>
      <w:r w:rsidRPr="00712821">
        <w:rPr>
          <w:rFonts w:ascii="Times New Roman" w:hAnsi="Times New Roman" w:cs="Times New Roman"/>
          <w:sz w:val="28"/>
          <w:szCs w:val="28"/>
        </w:rPr>
        <w:t xml:space="preserve"> к административному регламенту). В решении с учетом мероприятий, предусмотренных программой социальной адаптации, обязательно указываются следующие сведения:</w:t>
      </w:r>
    </w:p>
    <w:p w:rsidR="00E43D13" w:rsidRPr="00712821" w:rsidRDefault="00E43D13" w:rsidP="00EF59D4">
      <w:pPr>
        <w:pStyle w:val="ConsPlusNormal"/>
        <w:numPr>
          <w:ilvl w:val="0"/>
          <w:numId w:val="26"/>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дата и номер принятия решения об оказании государственной услуги;</w:t>
      </w:r>
    </w:p>
    <w:p w:rsidR="00E43D13" w:rsidRPr="00712821" w:rsidRDefault="00E43D13" w:rsidP="00EF59D4">
      <w:pPr>
        <w:pStyle w:val="ConsPlusNormal"/>
        <w:numPr>
          <w:ilvl w:val="0"/>
          <w:numId w:val="26"/>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фамилия, имя, отчество заявителя;</w:t>
      </w:r>
    </w:p>
    <w:p w:rsidR="00E43D13" w:rsidRPr="00712821" w:rsidRDefault="00E43D13" w:rsidP="00EF59D4">
      <w:pPr>
        <w:pStyle w:val="ConsPlusNormal"/>
        <w:numPr>
          <w:ilvl w:val="0"/>
          <w:numId w:val="26"/>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адрес фактического проживания заявителя и членов его семьи;</w:t>
      </w:r>
    </w:p>
    <w:p w:rsidR="00E43D13" w:rsidRPr="00712821" w:rsidRDefault="00E43D13" w:rsidP="00EF59D4">
      <w:pPr>
        <w:pStyle w:val="ConsPlusNormal"/>
        <w:numPr>
          <w:ilvl w:val="0"/>
          <w:numId w:val="26"/>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дата и номер решения Комиссии о рекомендации оказания государственной социальной помощи;</w:t>
      </w:r>
    </w:p>
    <w:p w:rsidR="00E43D13" w:rsidRPr="00712821" w:rsidRDefault="00E43D13" w:rsidP="00EF59D4">
      <w:pPr>
        <w:pStyle w:val="ConsPlusNormal"/>
        <w:numPr>
          <w:ilvl w:val="0"/>
          <w:numId w:val="26"/>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вид государственной социальной помощи в соответствии с </w:t>
      </w:r>
      <w:hyperlink r:id="rId18" w:history="1">
        <w:r w:rsidRPr="00712821">
          <w:rPr>
            <w:rFonts w:ascii="Times New Roman" w:hAnsi="Times New Roman" w:cs="Times New Roman"/>
            <w:sz w:val="28"/>
            <w:szCs w:val="28"/>
          </w:rPr>
          <w:t xml:space="preserve">частью 4 статьи </w:t>
        </w:r>
      </w:hyperlink>
      <w:r w:rsidRPr="00712821">
        <w:rPr>
          <w:rFonts w:ascii="Times New Roman" w:hAnsi="Times New Roman" w:cs="Times New Roman"/>
          <w:sz w:val="28"/>
          <w:szCs w:val="28"/>
        </w:rPr>
        <w:t>3 Закона Забайкальского края от 24 февраля 2021 года № 1920-ЗЗК «О государственной социальной помощи, социальной помощи для отдельных категорий граждан в Забайкальском крае»;</w:t>
      </w:r>
    </w:p>
    <w:p w:rsidR="00E43D13" w:rsidRPr="00712821" w:rsidRDefault="00E43D13" w:rsidP="00EF59D4">
      <w:pPr>
        <w:pStyle w:val="ConsPlusNormal"/>
        <w:numPr>
          <w:ilvl w:val="0"/>
          <w:numId w:val="26"/>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размер единовременной выплаты государственной социальной помощи;</w:t>
      </w:r>
    </w:p>
    <w:p w:rsidR="00E43D13" w:rsidRPr="00712821" w:rsidRDefault="00E43D13" w:rsidP="00EF59D4">
      <w:pPr>
        <w:pStyle w:val="ConsPlusNormal"/>
        <w:numPr>
          <w:ilvl w:val="0"/>
          <w:numId w:val="26"/>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размер ежемесячной выплаты государственной социальной помощи, период выплат;</w:t>
      </w:r>
    </w:p>
    <w:p w:rsidR="00E43D13" w:rsidRPr="00712821" w:rsidRDefault="00E43D13" w:rsidP="00EF59D4">
      <w:pPr>
        <w:pStyle w:val="ConsPlusNormal"/>
        <w:numPr>
          <w:ilvl w:val="0"/>
          <w:numId w:val="26"/>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размер и содержание натуральной помощи;</w:t>
      </w:r>
    </w:p>
    <w:p w:rsidR="00E43D13" w:rsidRPr="00712821" w:rsidRDefault="00E43D13" w:rsidP="00EF59D4">
      <w:pPr>
        <w:pStyle w:val="ConsPlusNormal"/>
        <w:numPr>
          <w:ilvl w:val="0"/>
          <w:numId w:val="26"/>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фамилия, имя, отчество и подпись начальника отдела.</w:t>
      </w:r>
    </w:p>
    <w:p w:rsidR="00E43D13" w:rsidRPr="00712821" w:rsidRDefault="00E43D13" w:rsidP="00990224">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3.5.5.3. Критерий принятия решения об оказании государственной социальной помощи – отсутствие оснований для отказа в оказании государственной услуги.</w:t>
      </w:r>
    </w:p>
    <w:p w:rsidR="00E43D13" w:rsidRPr="00712821" w:rsidRDefault="00E43D13" w:rsidP="00990224">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3.5.5.4. Уведомление о принятом решении и программа социальной адаптации направляются заявителю в течение </w:t>
      </w:r>
      <w:r>
        <w:rPr>
          <w:rFonts w:ascii="Times New Roman" w:hAnsi="Times New Roman" w:cs="Times New Roman"/>
          <w:sz w:val="28"/>
          <w:szCs w:val="28"/>
        </w:rPr>
        <w:t>трех</w:t>
      </w:r>
      <w:r w:rsidRPr="00712821">
        <w:rPr>
          <w:rFonts w:ascii="Times New Roman" w:hAnsi="Times New Roman" w:cs="Times New Roman"/>
          <w:sz w:val="28"/>
          <w:szCs w:val="28"/>
        </w:rPr>
        <w:t xml:space="preserve"> рабочих дней со дня принятия решения об оказании государственной социальной помощи.</w:t>
      </w:r>
    </w:p>
    <w:p w:rsidR="00E43D13" w:rsidRPr="00712821" w:rsidRDefault="00E43D13" w:rsidP="00666866">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3.5.5.5. Результатом выполнения административной процедуры (действия) является принятие и подписание руководителем решения об оказании государственной социальной помощи на основании социального контракта.</w:t>
      </w:r>
    </w:p>
    <w:p w:rsidR="00E43D13" w:rsidRPr="00712821" w:rsidRDefault="00E43D13" w:rsidP="00F972F7">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3.5.5.6. Способ фиксации результата административной процедуры (действия): специалист оформляет решение о предоставлении государственной услуги.</w:t>
      </w:r>
    </w:p>
    <w:p w:rsidR="00E43D13" w:rsidRPr="00712821" w:rsidRDefault="00E43D13" w:rsidP="005B290C">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3.5.5.7. Максимальный срок выполнения административного действия составляет два рабочих дня</w:t>
      </w:r>
      <w:r>
        <w:rPr>
          <w:rFonts w:ascii="Times New Roman" w:hAnsi="Times New Roman" w:cs="Times New Roman"/>
          <w:sz w:val="28"/>
          <w:szCs w:val="28"/>
        </w:rPr>
        <w:t xml:space="preserve"> со дня поступления </w:t>
      </w:r>
      <w:r w:rsidRPr="00BA3887">
        <w:rPr>
          <w:rFonts w:ascii="Times New Roman" w:hAnsi="Times New Roman" w:cs="Times New Roman"/>
          <w:sz w:val="28"/>
          <w:szCs w:val="28"/>
        </w:rPr>
        <w:t>утвержденных Комиссией рекомендаций об оказании государственной социальной помощи специалисту</w:t>
      </w:r>
      <w:r w:rsidRPr="00712821">
        <w:rPr>
          <w:rFonts w:ascii="Times New Roman" w:hAnsi="Times New Roman" w:cs="Times New Roman"/>
          <w:sz w:val="28"/>
          <w:szCs w:val="28"/>
        </w:rPr>
        <w:t>.</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D16E49">
      <w:pPr>
        <w:pStyle w:val="ConsPlusTitle"/>
        <w:jc w:val="center"/>
        <w:outlineLvl w:val="3"/>
        <w:rPr>
          <w:rFonts w:ascii="Times New Roman" w:hAnsi="Times New Roman" w:cs="Times New Roman"/>
          <w:sz w:val="28"/>
          <w:szCs w:val="28"/>
        </w:rPr>
      </w:pPr>
      <w:r w:rsidRPr="00712821">
        <w:rPr>
          <w:rFonts w:ascii="Times New Roman" w:hAnsi="Times New Roman" w:cs="Times New Roman"/>
          <w:sz w:val="28"/>
          <w:szCs w:val="28"/>
        </w:rPr>
        <w:t>3.5.6. Принятие решения об отказе в оказании</w:t>
      </w:r>
    </w:p>
    <w:p w:rsidR="00E43D13" w:rsidRPr="00712821" w:rsidRDefault="00E43D13" w:rsidP="00D16E49">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 социальной помощи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3.5.6.1. Основанием для начала административной процедуры (действия) является поступление утвержденных Комиссией рекомендаций об отказе в оказании государственной социальной помощи специалисту.</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3.5.6.2. Специалист после принятия от Комиссии личного дела, материалов заявителя и утвержденных рекомендаций об отказе в оказании государственной социальной помощи готовит решение об отказе в оказании государственной социальной помощи </w:t>
      </w:r>
      <w:r>
        <w:rPr>
          <w:rFonts w:ascii="Times New Roman" w:hAnsi="Times New Roman" w:cs="Times New Roman"/>
          <w:sz w:val="28"/>
          <w:szCs w:val="28"/>
        </w:rPr>
        <w:t xml:space="preserve">на основании социального контракта </w:t>
      </w:r>
      <w:r w:rsidRPr="00712821">
        <w:rPr>
          <w:rFonts w:ascii="Times New Roman" w:hAnsi="Times New Roman" w:cs="Times New Roman"/>
          <w:sz w:val="28"/>
          <w:szCs w:val="28"/>
        </w:rPr>
        <w:t>(</w:t>
      </w:r>
      <w:hyperlink w:anchor="P1408" w:history="1">
        <w:r w:rsidRPr="00712821">
          <w:rPr>
            <w:rFonts w:ascii="Times New Roman" w:hAnsi="Times New Roman" w:cs="Times New Roman"/>
            <w:sz w:val="28"/>
            <w:szCs w:val="28"/>
          </w:rPr>
          <w:t xml:space="preserve">приложение № </w:t>
        </w:r>
      </w:hyperlink>
      <w:r>
        <w:rPr>
          <w:rFonts w:ascii="Times New Roman" w:hAnsi="Times New Roman" w:cs="Times New Roman"/>
          <w:sz w:val="28"/>
          <w:szCs w:val="28"/>
        </w:rPr>
        <w:t>7</w:t>
      </w:r>
      <w:r w:rsidRPr="00712821">
        <w:rPr>
          <w:rFonts w:ascii="Times New Roman" w:hAnsi="Times New Roman" w:cs="Times New Roman"/>
          <w:sz w:val="28"/>
          <w:szCs w:val="28"/>
        </w:rPr>
        <w:t xml:space="preserve"> к административному регламенту), которое содержит:</w:t>
      </w:r>
    </w:p>
    <w:p w:rsidR="00E43D13" w:rsidRPr="00712821" w:rsidRDefault="00E43D13" w:rsidP="00EF59D4">
      <w:pPr>
        <w:pStyle w:val="ConsPlusNormal"/>
        <w:numPr>
          <w:ilvl w:val="0"/>
          <w:numId w:val="27"/>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фамилию, имя, отчество заявителя;</w:t>
      </w:r>
    </w:p>
    <w:p w:rsidR="00E43D13" w:rsidRPr="00712821" w:rsidRDefault="00E43D13" w:rsidP="00EF59D4">
      <w:pPr>
        <w:pStyle w:val="ConsPlusNormal"/>
        <w:numPr>
          <w:ilvl w:val="0"/>
          <w:numId w:val="27"/>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основания для отказа в предоставлении государственной услуги;</w:t>
      </w:r>
    </w:p>
    <w:p w:rsidR="00E43D13" w:rsidRPr="00712821" w:rsidRDefault="00E43D13" w:rsidP="00EF59D4">
      <w:pPr>
        <w:pStyle w:val="ConsPlusNormal"/>
        <w:numPr>
          <w:ilvl w:val="0"/>
          <w:numId w:val="27"/>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порядок обжалования решения об отказе в предоставлении государственной услуги;</w:t>
      </w:r>
    </w:p>
    <w:p w:rsidR="00E43D13" w:rsidRPr="00712821" w:rsidRDefault="00E43D13" w:rsidP="00EF59D4">
      <w:pPr>
        <w:pStyle w:val="ConsPlusNormal"/>
        <w:numPr>
          <w:ilvl w:val="0"/>
          <w:numId w:val="27"/>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фамилию, имя, отчество и подпись начальника отдела;</w:t>
      </w:r>
    </w:p>
    <w:p w:rsidR="00E43D13" w:rsidRPr="00712821" w:rsidRDefault="00E43D13" w:rsidP="00EF59D4">
      <w:pPr>
        <w:pStyle w:val="ConsPlusNormal"/>
        <w:numPr>
          <w:ilvl w:val="0"/>
          <w:numId w:val="27"/>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дату принятия решения об отказе.</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3.5.6.3. Основания для отказа в предоставлении государственной услуги предусмотрены в </w:t>
      </w:r>
      <w:hyperlink w:anchor="P187" w:history="1">
        <w:r>
          <w:rPr>
            <w:rFonts w:ascii="Times New Roman" w:hAnsi="Times New Roman" w:cs="Times New Roman"/>
            <w:sz w:val="28"/>
            <w:szCs w:val="28"/>
          </w:rPr>
          <w:t>подразделе</w:t>
        </w:r>
        <w:r w:rsidRPr="00712821">
          <w:rPr>
            <w:rFonts w:ascii="Times New Roman" w:hAnsi="Times New Roman" w:cs="Times New Roman"/>
            <w:sz w:val="28"/>
            <w:szCs w:val="28"/>
          </w:rPr>
          <w:t xml:space="preserve"> 2.10</w:t>
        </w:r>
      </w:hyperlink>
      <w:r w:rsidRPr="00712821">
        <w:rPr>
          <w:rFonts w:ascii="Times New Roman" w:hAnsi="Times New Roman" w:cs="Times New Roman"/>
          <w:sz w:val="28"/>
          <w:szCs w:val="28"/>
        </w:rPr>
        <w:t xml:space="preserve"> настоящего административного регламента.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3.5.6.4. Уведомление направляется заявителю в течение трех рабочих дней со дня принятия решения об отказе в предоставлении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3.5.6.5. Результатом выполнения административной процедуры (действия) является принятие и подписание решения об отказе в предоставлении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3.5.6.6. Способ фиксации результата административной процедуры (действия): специалист оформляет решение об отказе в предоставлении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3.5.6.7. Максимальный срок выполнения административного действия составляет два рабочих дня.</w:t>
      </w:r>
    </w:p>
    <w:p w:rsidR="00E43D13" w:rsidRPr="00712821" w:rsidRDefault="00E43D13" w:rsidP="006E23C4">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3.5.6.8. В случае отказа заявителя от выполнения требований программы социальной адаптации заявитель письменно уведомляет об этом специалиста в течение трех рабочих дней с момента принятия решения.</w:t>
      </w:r>
    </w:p>
    <w:p w:rsidR="00E43D13" w:rsidRPr="00712821" w:rsidRDefault="00E43D13" w:rsidP="006E23C4">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3.5.6.9. Специалист в течение одного рабочего дня с момента получения данного заявления на его основании готовит и утверждает у руководителя решение об отказе в назначении государственной социальной помощи и направляет заявителю уведомление (</w:t>
      </w:r>
      <w:hyperlink w:anchor="P1466" w:history="1">
        <w:r w:rsidRPr="00712821">
          <w:rPr>
            <w:rFonts w:ascii="Times New Roman" w:hAnsi="Times New Roman" w:cs="Times New Roman"/>
            <w:sz w:val="28"/>
            <w:szCs w:val="28"/>
          </w:rPr>
          <w:t xml:space="preserve">приложение № </w:t>
        </w:r>
      </w:hyperlink>
      <w:r>
        <w:rPr>
          <w:rFonts w:ascii="Times New Roman" w:hAnsi="Times New Roman" w:cs="Times New Roman"/>
          <w:sz w:val="28"/>
          <w:szCs w:val="28"/>
        </w:rPr>
        <w:t>8</w:t>
      </w:r>
      <w:r w:rsidRPr="00712821">
        <w:rPr>
          <w:rFonts w:ascii="Times New Roman" w:hAnsi="Times New Roman" w:cs="Times New Roman"/>
          <w:sz w:val="28"/>
          <w:szCs w:val="28"/>
        </w:rPr>
        <w:t xml:space="preserve"> к административному регламенту). Дело получателя, имеющиеся документы и материалы заявителю не возвращаются.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6666FC">
      <w:pPr>
        <w:pStyle w:val="ConsPlusTitle"/>
        <w:jc w:val="center"/>
        <w:outlineLvl w:val="3"/>
        <w:rPr>
          <w:rFonts w:ascii="Times New Roman" w:hAnsi="Times New Roman" w:cs="Times New Roman"/>
          <w:sz w:val="28"/>
          <w:szCs w:val="28"/>
        </w:rPr>
      </w:pPr>
      <w:r w:rsidRPr="00712821">
        <w:rPr>
          <w:rFonts w:ascii="Times New Roman" w:hAnsi="Times New Roman" w:cs="Times New Roman"/>
          <w:sz w:val="28"/>
          <w:szCs w:val="28"/>
        </w:rPr>
        <w:t>3.5.7. Заключение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3.5.7.1. Основанием для начала административной процедуры (действия) является принятие решения об оказании государственной социальной помощи.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3.5.7.2. Специалист после утверждения решения об оказании государственной социальной помощи с учетом требований программы социальной адаптации подготавливает социальный </w:t>
      </w:r>
      <w:hyperlink w:anchor="P1316" w:history="1">
        <w:r w:rsidRPr="00712821">
          <w:rPr>
            <w:rFonts w:ascii="Times New Roman" w:hAnsi="Times New Roman" w:cs="Times New Roman"/>
            <w:sz w:val="28"/>
            <w:szCs w:val="28"/>
          </w:rPr>
          <w:t>контракт</w:t>
        </w:r>
      </w:hyperlink>
      <w:r w:rsidRPr="00712821">
        <w:rPr>
          <w:rFonts w:ascii="Times New Roman" w:hAnsi="Times New Roman" w:cs="Times New Roman"/>
          <w:sz w:val="28"/>
          <w:szCs w:val="28"/>
        </w:rPr>
        <w:t xml:space="preserve"> по утвержденной форме (приложение № 9 к административному регламенту). В социальном контракте обязательно указываются следующие сведения:</w:t>
      </w:r>
    </w:p>
    <w:p w:rsidR="00E43D13" w:rsidRPr="00712821" w:rsidRDefault="00E43D13" w:rsidP="00EF59D4">
      <w:pPr>
        <w:pStyle w:val="ConsPlusNormal"/>
        <w:numPr>
          <w:ilvl w:val="0"/>
          <w:numId w:val="2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дата и место заключения социального контракта;</w:t>
      </w:r>
    </w:p>
    <w:p w:rsidR="00E43D13" w:rsidRPr="00712821" w:rsidRDefault="00E43D13" w:rsidP="00EF59D4">
      <w:pPr>
        <w:pStyle w:val="ConsPlusNormal"/>
        <w:numPr>
          <w:ilvl w:val="0"/>
          <w:numId w:val="2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сведения о представителе органа, уполномоченного на работу по оказанию государственной социальной помощи;</w:t>
      </w:r>
    </w:p>
    <w:p w:rsidR="00E43D13" w:rsidRPr="00712821" w:rsidRDefault="00E43D13" w:rsidP="00EF59D4">
      <w:pPr>
        <w:pStyle w:val="ConsPlusNormal"/>
        <w:numPr>
          <w:ilvl w:val="0"/>
          <w:numId w:val="2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сведения о гражданине, с которым заключается социальный контракт;</w:t>
      </w:r>
    </w:p>
    <w:p w:rsidR="00E43D13" w:rsidRPr="00712821" w:rsidRDefault="00E43D13" w:rsidP="00EF59D4">
      <w:pPr>
        <w:pStyle w:val="ConsPlusNormal"/>
        <w:numPr>
          <w:ilvl w:val="0"/>
          <w:numId w:val="2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права и обязанности получателя государственной социальной услуги;</w:t>
      </w:r>
    </w:p>
    <w:p w:rsidR="00E43D13" w:rsidRPr="00712821" w:rsidRDefault="00E43D13" w:rsidP="00EF59D4">
      <w:pPr>
        <w:pStyle w:val="ConsPlusNormal"/>
        <w:numPr>
          <w:ilvl w:val="0"/>
          <w:numId w:val="2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права и обязанности;</w:t>
      </w:r>
    </w:p>
    <w:p w:rsidR="00E43D13" w:rsidRPr="00712821" w:rsidRDefault="00E43D13" w:rsidP="00EF59D4">
      <w:pPr>
        <w:pStyle w:val="ConsPlusNormal"/>
        <w:numPr>
          <w:ilvl w:val="0"/>
          <w:numId w:val="2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ответственность сторон;</w:t>
      </w:r>
    </w:p>
    <w:p w:rsidR="00E43D13" w:rsidRPr="00712821" w:rsidRDefault="00E43D13" w:rsidP="00EF59D4">
      <w:pPr>
        <w:pStyle w:val="ConsPlusNormal"/>
        <w:numPr>
          <w:ilvl w:val="0"/>
          <w:numId w:val="2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прочие положения;</w:t>
      </w:r>
    </w:p>
    <w:p w:rsidR="00E43D13" w:rsidRPr="00712821" w:rsidRDefault="00E43D13" w:rsidP="00EF59D4">
      <w:pPr>
        <w:pStyle w:val="ConsPlusNormal"/>
        <w:numPr>
          <w:ilvl w:val="0"/>
          <w:numId w:val="2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заключительные положения;</w:t>
      </w:r>
    </w:p>
    <w:p w:rsidR="00E43D13" w:rsidRPr="00712821" w:rsidRDefault="00E43D13" w:rsidP="00EF59D4">
      <w:pPr>
        <w:pStyle w:val="ConsPlusNormal"/>
        <w:numPr>
          <w:ilvl w:val="0"/>
          <w:numId w:val="28"/>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подписи сторон.</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3.5.7.3. Программа социальной адаптации является неотъемлемой частью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3.5.7.4. Результатом выполнения административной процедуры (действия) является заключение социального контракта на предоставление государственной услуги и его подписание руководителем</w:t>
      </w:r>
      <w:r w:rsidRPr="00A276A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12821">
        <w:rPr>
          <w:rFonts w:ascii="Times New Roman" w:hAnsi="Times New Roman" w:cs="Times New Roman"/>
          <w:sz w:val="28"/>
          <w:szCs w:val="28"/>
        </w:rPr>
        <w:t>заявителем.</w:t>
      </w:r>
    </w:p>
    <w:p w:rsidR="00E43D13" w:rsidRPr="00712821" w:rsidRDefault="00E43D13" w:rsidP="000963D3">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w:t>
      </w:r>
      <w:r>
        <w:rPr>
          <w:rFonts w:ascii="Times New Roman" w:hAnsi="Times New Roman" w:cs="Times New Roman"/>
          <w:sz w:val="28"/>
          <w:szCs w:val="28"/>
        </w:rPr>
        <w:t>7</w:t>
      </w:r>
      <w:r w:rsidRPr="00712821">
        <w:rPr>
          <w:rFonts w:ascii="Times New Roman" w:hAnsi="Times New Roman" w:cs="Times New Roman"/>
          <w:sz w:val="28"/>
          <w:szCs w:val="28"/>
        </w:rPr>
        <w:t>.</w:t>
      </w:r>
      <w:r>
        <w:rPr>
          <w:rFonts w:ascii="Times New Roman" w:hAnsi="Times New Roman" w:cs="Times New Roman"/>
          <w:sz w:val="28"/>
          <w:szCs w:val="28"/>
        </w:rPr>
        <w:t>5</w:t>
      </w:r>
      <w:r w:rsidRPr="00712821">
        <w:rPr>
          <w:rFonts w:ascii="Times New Roman" w:hAnsi="Times New Roman" w:cs="Times New Roman"/>
          <w:sz w:val="28"/>
          <w:szCs w:val="28"/>
        </w:rPr>
        <w:t xml:space="preserve">. Способ фиксации результата административной процедуры (действия): </w:t>
      </w:r>
      <w:r>
        <w:rPr>
          <w:rFonts w:ascii="Times New Roman" w:hAnsi="Times New Roman" w:cs="Times New Roman"/>
          <w:sz w:val="28"/>
          <w:szCs w:val="28"/>
        </w:rPr>
        <w:t>руководитель и заявитель подписывают</w:t>
      </w:r>
      <w:r w:rsidRPr="00712821">
        <w:rPr>
          <w:rFonts w:ascii="Times New Roman" w:hAnsi="Times New Roman" w:cs="Times New Roman"/>
          <w:sz w:val="28"/>
          <w:szCs w:val="28"/>
        </w:rPr>
        <w:t xml:space="preserve"> </w:t>
      </w:r>
      <w:r>
        <w:rPr>
          <w:rFonts w:ascii="Times New Roman" w:hAnsi="Times New Roman" w:cs="Times New Roman"/>
          <w:sz w:val="28"/>
          <w:szCs w:val="28"/>
        </w:rPr>
        <w:t>социальный контракт</w:t>
      </w:r>
      <w:r w:rsidRPr="00F9492A">
        <w:t xml:space="preserve"> </w:t>
      </w:r>
      <w:r w:rsidRPr="00F9492A">
        <w:rPr>
          <w:rFonts w:ascii="Times New Roman" w:hAnsi="Times New Roman" w:cs="Times New Roman"/>
          <w:sz w:val="28"/>
          <w:szCs w:val="28"/>
        </w:rPr>
        <w:t>на предоставление государственной услуги</w:t>
      </w:r>
      <w:r w:rsidRPr="00712821">
        <w:rPr>
          <w:rFonts w:ascii="Times New Roman" w:hAnsi="Times New Roman" w:cs="Times New Roman"/>
          <w:sz w:val="28"/>
          <w:szCs w:val="28"/>
        </w:rPr>
        <w:t>.</w:t>
      </w:r>
    </w:p>
    <w:p w:rsidR="00E43D13" w:rsidRPr="00712821" w:rsidRDefault="00E43D13" w:rsidP="004177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3.5.7.6</w:t>
      </w:r>
      <w:r w:rsidRPr="00712821">
        <w:rPr>
          <w:rFonts w:ascii="Times New Roman" w:hAnsi="Times New Roman" w:cs="Times New Roman"/>
          <w:sz w:val="28"/>
          <w:szCs w:val="28"/>
        </w:rPr>
        <w:t>. Максимальный срок выполнения административного действия составляет тридцать календарных дней со дня регистрации заявления.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88179B">
      <w:pPr>
        <w:pStyle w:val="ConsPlusTitle"/>
        <w:jc w:val="center"/>
        <w:outlineLvl w:val="3"/>
        <w:rPr>
          <w:rFonts w:ascii="Times New Roman" w:hAnsi="Times New Roman" w:cs="Times New Roman"/>
          <w:sz w:val="28"/>
          <w:szCs w:val="28"/>
        </w:rPr>
      </w:pPr>
      <w:r w:rsidRPr="00712821">
        <w:rPr>
          <w:rFonts w:ascii="Times New Roman" w:hAnsi="Times New Roman" w:cs="Times New Roman"/>
          <w:sz w:val="28"/>
          <w:szCs w:val="28"/>
        </w:rPr>
        <w:t>3.5.8. Организация выплаты денежных средств либо в случае невозможности выплаты денежных средств предоставление натуральной помощи заявителю, внесение</w:t>
      </w:r>
    </w:p>
    <w:p w:rsidR="00E43D13" w:rsidRPr="00712821" w:rsidRDefault="00E43D13" w:rsidP="006666F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 xml:space="preserve">информации в базу данных автоматизированной системы </w:t>
      </w:r>
    </w:p>
    <w:p w:rsidR="00E43D13" w:rsidRPr="00712821" w:rsidRDefault="00E43D13" w:rsidP="006666FC">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«Адресная социальная помощь»</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3.5.8.1. Основанием для начала административной процедуры (действия) является подписание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3.5.8.2. Специалист передает специалистам, ответственным за проведение мероприятий программы социальной адаптации заявителя, копию решения об оказании государственной социальной помощи и копию утвержденной программы социальной адаптации.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3.5.8.3. Для осуществления единовременных или ежемесячных выплат специалист передает специалисту по выплатам отдела копию личного дела, копию программы социальной адаптации, копию социального контракта, а также утвержденное решение об оказании государственной социальной помощи, оформленное в соответствии с требованиями </w:t>
      </w:r>
      <w:hyperlink w:anchor="P416" w:history="1">
        <w:r w:rsidRPr="00712821">
          <w:rPr>
            <w:rFonts w:ascii="Times New Roman" w:hAnsi="Times New Roman" w:cs="Times New Roman"/>
            <w:sz w:val="28"/>
            <w:szCs w:val="28"/>
          </w:rPr>
          <w:t>3.5.5</w:t>
        </w:r>
      </w:hyperlink>
      <w:r w:rsidRPr="00712821">
        <w:rPr>
          <w:rFonts w:ascii="Times New Roman" w:hAnsi="Times New Roman" w:cs="Times New Roman"/>
          <w:sz w:val="28"/>
          <w:szCs w:val="28"/>
        </w:rPr>
        <w:t xml:space="preserve"> и </w:t>
      </w:r>
      <w:hyperlink w:anchor="P458" w:history="1">
        <w:r w:rsidRPr="00712821">
          <w:rPr>
            <w:rFonts w:ascii="Times New Roman" w:hAnsi="Times New Roman" w:cs="Times New Roman"/>
            <w:sz w:val="28"/>
            <w:szCs w:val="28"/>
          </w:rPr>
          <w:t>3.5.6</w:t>
        </w:r>
      </w:hyperlink>
      <w:r w:rsidRPr="00712821">
        <w:rPr>
          <w:rFonts w:ascii="Times New Roman" w:hAnsi="Times New Roman" w:cs="Times New Roman"/>
          <w:sz w:val="28"/>
          <w:szCs w:val="28"/>
        </w:rPr>
        <w:t xml:space="preserve"> настоящего регламента.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3.5.8.4. Специалист организует и контролирует оказание государственной социальной помощи в соответствии с заключенным социальным контрактом и мероприятиями программы социальной адаптации.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3.5.8.5. Специалист по выплатам оформляет заявку на выплату, проводит начисление выплаты в соответствии с решением об оказании государственной социальной помощи.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3.5.8.6. Решение об оказании государственной социальной помощи на основании социального контракта, утвержденное руководителем, является основанием для назначения и выплаты заявителю единовременной и (или) ежемесячной выплаты.</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3.5.8.7. Специалист по выплатам:</w:t>
      </w:r>
    </w:p>
    <w:p w:rsidR="00E43D13" w:rsidRPr="00712821" w:rsidRDefault="00E43D13" w:rsidP="00EF59D4">
      <w:pPr>
        <w:pStyle w:val="ConsPlusNormal"/>
        <w:numPr>
          <w:ilvl w:val="0"/>
          <w:numId w:val="29"/>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формирует сводные списки заявителей и направляет их для перечисления денежных средств;</w:t>
      </w:r>
    </w:p>
    <w:p w:rsidR="00E43D13" w:rsidRPr="00712821" w:rsidRDefault="00E43D13" w:rsidP="00EF59D4">
      <w:pPr>
        <w:pStyle w:val="ConsPlusNormal"/>
        <w:numPr>
          <w:ilvl w:val="0"/>
          <w:numId w:val="29"/>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формирует и распечатывает списки для зачисления на лицевые счета заявителей в кредитных организациях.</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Списки подписываются руководителем, заверяются гербовой печатью и передаются в кредитные организации.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3.5.8.8. Специалист, ответственные специалисты ГУСО на территориях муниципальных районов, муниципальных и городских округов Забайкальского края вносят в базу данных АСП сведения об обращении заявителя и выполнении мероприятий программы социальной адаптации.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3.5.8.9. Результатом административного действия является зачисление на счет заявителя денежных средств, а также выполнение иных мероприятий программы социальной адаптации заявителя.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3.5.8.10. Способ фиксации результата административной процедуры (действия): специалист по выплатам осуществляет зачисление денежных средств на лицевой счет заявителя.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3.5.8.11. Срок выполнения административного действия определяется на основании требований программы социальной адаптации.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1B5960">
      <w:pPr>
        <w:pStyle w:val="ConsPlusTitle"/>
        <w:jc w:val="center"/>
        <w:outlineLvl w:val="3"/>
        <w:rPr>
          <w:rFonts w:ascii="Times New Roman" w:hAnsi="Times New Roman" w:cs="Times New Roman"/>
          <w:sz w:val="28"/>
          <w:szCs w:val="28"/>
        </w:rPr>
      </w:pPr>
      <w:r w:rsidRPr="00712821">
        <w:rPr>
          <w:rFonts w:ascii="Times New Roman" w:hAnsi="Times New Roman" w:cs="Times New Roman"/>
          <w:sz w:val="28"/>
          <w:szCs w:val="28"/>
        </w:rPr>
        <w:t>3.5.9. Проверка соблюдения условий социального контракта</w:t>
      </w:r>
    </w:p>
    <w:p w:rsidR="00E43D13" w:rsidRPr="00712821" w:rsidRDefault="00E43D13" w:rsidP="001B5960">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мероприятий программы социальной адаптации, принятие</w:t>
      </w:r>
    </w:p>
    <w:p w:rsidR="00E43D13" w:rsidRPr="00712821" w:rsidRDefault="00E43D13" w:rsidP="001B5960">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решения о досрочном расторжении социального контракта</w:t>
      </w:r>
    </w:p>
    <w:p w:rsidR="00E43D13" w:rsidRPr="00712821" w:rsidRDefault="00E43D13" w:rsidP="001B5960">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отказа в предоставлении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3.5.9.1. Основанием для начала административной процедуры (действия) является заключение социального контракта и его подписание заявителем и руководителем.</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3.5.9.2. Специалист с момента заключения социального контракта и его подписания заявителем и руководителем до момента исполнения всех обязательств, предусмотренных социальным контрактом, контролирует оказание государственной социальной помощи и исполнение всех мероприятий, предусмотренных программой социальной адаптации.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3.5.9.3. Проверку исполнения мероприятий, предусмотренных программой социальной адаптации, осуществляют специалисты отдела ГКУ «КЦСЗН», участковые специалисты по социальной работе ГУСО, члены Комиссии, а также другие специалисты органов службы занятости населения, учреждений образования, здравоохранения, общественных и иных заинтересованных организаций, ответственные за предоставление и исполнение конкретного мероприятия.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3.5.9.4. В программе социальной адаптации каждый специалист, ответственный за проведение мероприятий, в обязательном порядке ставит отметку о выполнении или невыполнении мероприятия, дату принятия решения и подпись.</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3.5.9.5. В случае выявления факта неисполнения мероприятий, предусмотренных программой социальной адаптации, ответственный специалист в письменной форме уведомляет об этом специалиста и членов Комиссии. В своем уведомлении ответственный специалист обязательно указывает следующие сведения:</w:t>
      </w:r>
    </w:p>
    <w:p w:rsidR="00E43D13" w:rsidRPr="00712821" w:rsidRDefault="00E43D13" w:rsidP="00EF59D4">
      <w:pPr>
        <w:pStyle w:val="ConsPlusNormal"/>
        <w:numPr>
          <w:ilvl w:val="0"/>
          <w:numId w:val="30"/>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сведения о гражданине, с которым заключен социальный контракт;</w:t>
      </w:r>
    </w:p>
    <w:p w:rsidR="00E43D13" w:rsidRPr="00712821" w:rsidRDefault="00E43D13" w:rsidP="00EF59D4">
      <w:pPr>
        <w:pStyle w:val="ConsPlusNormal"/>
        <w:numPr>
          <w:ilvl w:val="0"/>
          <w:numId w:val="30"/>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наименование мероприятия программы социальной адаптации, запланированные сроки его исполнения, содержание нарушения;</w:t>
      </w:r>
    </w:p>
    <w:p w:rsidR="00E43D13" w:rsidRPr="00712821" w:rsidRDefault="00E43D13" w:rsidP="00EF59D4">
      <w:pPr>
        <w:pStyle w:val="ConsPlusNormal"/>
        <w:numPr>
          <w:ilvl w:val="0"/>
          <w:numId w:val="30"/>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рекомендации и предложения о дальнейших действиях для устранения нарушения либо досрочного расторжения контракта.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3.5.9.6. Комиссия в течение трех рабочих дней с момента получения уведомления рассматривает обстоятельства оказания государственной социальной помощи, определяет причины неисполнения обязательств с учетом пояснений каждой из сторон (заявителя и исполнителя услуги), принимает рекомендации о корректировке программы социальной адаптации или досрочном расторжении социального контракта и прекращении предоставления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3.5.9.7. Специалист в течение одного рабочего дня с момента получения рекомендаций Комиссии готовит и утверждает у руководителя решение о внесении изменений в программу социальной адаптации либо </w:t>
      </w:r>
      <w:hyperlink w:anchor="P1436" w:history="1">
        <w:r w:rsidRPr="00712821">
          <w:rPr>
            <w:rFonts w:ascii="Times New Roman" w:hAnsi="Times New Roman" w:cs="Times New Roman"/>
            <w:sz w:val="28"/>
            <w:szCs w:val="28"/>
          </w:rPr>
          <w:t>решение</w:t>
        </w:r>
      </w:hyperlink>
      <w:r w:rsidRPr="00712821">
        <w:rPr>
          <w:rFonts w:ascii="Times New Roman" w:hAnsi="Times New Roman" w:cs="Times New Roman"/>
          <w:sz w:val="28"/>
          <w:szCs w:val="28"/>
        </w:rPr>
        <w:t xml:space="preserve"> о досрочном расторжении социального контракта и прекращении предоставления государственной услуги (приложение № 1</w:t>
      </w:r>
      <w:r>
        <w:rPr>
          <w:rFonts w:ascii="Times New Roman" w:hAnsi="Times New Roman" w:cs="Times New Roman"/>
          <w:sz w:val="28"/>
          <w:szCs w:val="28"/>
        </w:rPr>
        <w:t>0</w:t>
      </w:r>
      <w:r w:rsidRPr="00712821">
        <w:rPr>
          <w:rFonts w:ascii="Times New Roman" w:hAnsi="Times New Roman" w:cs="Times New Roman"/>
          <w:sz w:val="28"/>
          <w:szCs w:val="28"/>
        </w:rPr>
        <w:t xml:space="preserve"> к административному регламенту).</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3.5.9.8. Копию утвержденного решения о внесении изменений в программу социальной адаптации или о досрочном расторжении социального контракта специалист в тот же день передает или направляет специалистам, ответственным за проведение мероприятий программы социальной адаптации.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3.5.9.9. Специалист в течение трех рабочих дней с момента принятия решения направляет заявителю (получателю социальной помощи) </w:t>
      </w:r>
      <w:hyperlink w:anchor="P1466" w:history="1">
        <w:r w:rsidRPr="00367D8C">
          <w:rPr>
            <w:rFonts w:ascii="Times New Roman" w:hAnsi="Times New Roman" w:cs="Times New Roman"/>
            <w:sz w:val="28"/>
            <w:szCs w:val="28"/>
          </w:rPr>
          <w:t>уведомление</w:t>
        </w:r>
      </w:hyperlink>
      <w:r w:rsidRPr="00367D8C">
        <w:rPr>
          <w:rFonts w:ascii="Times New Roman" w:hAnsi="Times New Roman" w:cs="Times New Roman"/>
          <w:sz w:val="28"/>
          <w:szCs w:val="28"/>
        </w:rPr>
        <w:t xml:space="preserve"> о досрочном расторжении социального контракта (приложение № 8 к административному регламенту).</w:t>
      </w:r>
    </w:p>
    <w:p w:rsidR="00E43D13" w:rsidRPr="00712821" w:rsidRDefault="00E43D13" w:rsidP="00573300">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3.5.9.10. Государственная социальная помощь на основании социального контракта оказывается единовременно либо устанавливается на период от трех месяцев до одного года исходя из содержания программы социальной адаптации. Данный срок может быть продлен не более чем на половину срока ранее заключенного социального контракта на основании решения, принятого с учетом рекомендаций Комиссии, в случае невыполнения мероприятий программы социальной адаптации по не зависящим от получателя причинам, установленным пунктом 23 постановления Правительства Забайкальского края от 12 апреля 2021 года </w:t>
      </w:r>
      <w:r w:rsidRPr="00712821">
        <w:rPr>
          <w:rFonts w:ascii="Times New Roman" w:hAnsi="Times New Roman" w:cs="Times New Roman"/>
          <w:sz w:val="28"/>
          <w:szCs w:val="28"/>
        </w:rPr>
        <w:br/>
        <w:t>№ 110 «Об определении размера, порядка назначения и выплаты государственной социальной помощи на основании социального контракта, предоставляемой в 2021-2023 годах, формы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3.5.9.11. Основаниями для досрочного расторжения социального контракта являются:</w:t>
      </w:r>
    </w:p>
    <w:p w:rsidR="00E43D13" w:rsidRPr="00712821" w:rsidRDefault="00E43D13" w:rsidP="00A5777C">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1)</w:t>
      </w:r>
      <w:r w:rsidRPr="00712821">
        <w:rPr>
          <w:rFonts w:ascii="Times New Roman" w:hAnsi="Times New Roman" w:cs="Times New Roman"/>
          <w:sz w:val="28"/>
          <w:szCs w:val="28"/>
        </w:rPr>
        <w:tab/>
        <w:t>переезд получателя социальной помощи на постоянное место жительства за пределы территории Забайкальского края;</w:t>
      </w:r>
    </w:p>
    <w:p w:rsidR="00E43D13" w:rsidRPr="00712821" w:rsidRDefault="00E43D13" w:rsidP="00A5777C">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2)</w:t>
      </w:r>
      <w:r w:rsidRPr="00712821">
        <w:rPr>
          <w:rFonts w:ascii="Times New Roman" w:hAnsi="Times New Roman" w:cs="Times New Roman"/>
          <w:sz w:val="28"/>
          <w:szCs w:val="28"/>
        </w:rPr>
        <w:tab/>
        <w:t>изменение сведений, являющихся основанием для назначения и оказания государственной социальной помощи на основании социального контракта;</w:t>
      </w:r>
    </w:p>
    <w:p w:rsidR="00E43D13" w:rsidRPr="00712821" w:rsidRDefault="00E43D13" w:rsidP="00A5777C">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3)</w:t>
      </w:r>
      <w:r w:rsidRPr="00712821">
        <w:rPr>
          <w:rFonts w:ascii="Times New Roman" w:hAnsi="Times New Roman" w:cs="Times New Roman"/>
          <w:sz w:val="28"/>
          <w:szCs w:val="28"/>
        </w:rPr>
        <w:tab/>
        <w:t>невыполнение мероприятий программы социальной адаптации без уважительных причин. К уважительным причинам невыполнения мероприятий программы социальной адаптации относятся:</w:t>
      </w:r>
    </w:p>
    <w:p w:rsidR="00E43D13" w:rsidRPr="00712821" w:rsidRDefault="00E43D13" w:rsidP="00A5777C">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а)</w:t>
      </w:r>
      <w:r w:rsidRPr="00712821">
        <w:rPr>
          <w:rFonts w:ascii="Times New Roman" w:hAnsi="Times New Roman" w:cs="Times New Roman"/>
          <w:sz w:val="28"/>
          <w:szCs w:val="28"/>
        </w:rPr>
        <w:tab/>
        <w:t>обстоятельства непреодолимой силы природного характера (наводнения, землетрясения и иные природные катаклизмы);</w:t>
      </w:r>
    </w:p>
    <w:p w:rsidR="00E43D13" w:rsidRPr="00712821" w:rsidRDefault="00E43D13" w:rsidP="00A5777C">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б)</w:t>
      </w:r>
      <w:r w:rsidRPr="00712821">
        <w:rPr>
          <w:rFonts w:ascii="Times New Roman" w:hAnsi="Times New Roman" w:cs="Times New Roman"/>
          <w:sz w:val="28"/>
          <w:szCs w:val="28"/>
        </w:rPr>
        <w:tab/>
        <w:t>чрезвычайные явления общественного характера (войны, введение режима чрезвычайной ситуации, введение режима самоизоляции, эмбарго, запретительные предписания на осуществление отдельных видов деятельности);</w:t>
      </w:r>
    </w:p>
    <w:p w:rsidR="00E43D13" w:rsidRPr="00712821" w:rsidRDefault="00E43D13" w:rsidP="00A5777C">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в)</w:t>
      </w:r>
      <w:r w:rsidRPr="00712821">
        <w:rPr>
          <w:rFonts w:ascii="Times New Roman" w:hAnsi="Times New Roman" w:cs="Times New Roman"/>
          <w:sz w:val="28"/>
          <w:szCs w:val="28"/>
        </w:rPr>
        <w:tab/>
        <w:t>события, связанные с производственной деятельностью людей (пожары, техногенные аварии);</w:t>
      </w:r>
    </w:p>
    <w:p w:rsidR="00E43D13" w:rsidRPr="00712821" w:rsidRDefault="00E43D13" w:rsidP="00A5777C">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г)</w:t>
      </w:r>
      <w:r w:rsidRPr="00712821">
        <w:rPr>
          <w:rFonts w:ascii="Times New Roman" w:hAnsi="Times New Roman" w:cs="Times New Roman"/>
          <w:sz w:val="28"/>
          <w:szCs w:val="28"/>
        </w:rPr>
        <w:tab/>
        <w:t>болезнь получателя социальной помощи (члена семьи получателя социальной помощи, за которым требуется уход);</w:t>
      </w:r>
    </w:p>
    <w:p w:rsidR="00E43D13" w:rsidRPr="00712821" w:rsidRDefault="00E43D13" w:rsidP="00A5777C">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д)</w:t>
      </w:r>
      <w:r w:rsidRPr="00712821">
        <w:rPr>
          <w:rFonts w:ascii="Times New Roman" w:hAnsi="Times New Roman" w:cs="Times New Roman"/>
          <w:sz w:val="28"/>
          <w:szCs w:val="28"/>
        </w:rPr>
        <w:tab/>
        <w:t>смерть получателя социальной помощи (члена семьи получателя социальной помощи);</w:t>
      </w:r>
    </w:p>
    <w:p w:rsidR="00E43D13" w:rsidRPr="00712821" w:rsidRDefault="00E43D13" w:rsidP="00A5777C">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е)</w:t>
      </w:r>
      <w:r w:rsidRPr="00712821">
        <w:rPr>
          <w:rFonts w:ascii="Times New Roman" w:hAnsi="Times New Roman" w:cs="Times New Roman"/>
          <w:sz w:val="28"/>
          <w:szCs w:val="28"/>
        </w:rPr>
        <w:tab/>
        <w:t>потеря трудоспособности получателя социальной помощи (члена семьи получателя социальной помощи);</w:t>
      </w:r>
    </w:p>
    <w:p w:rsidR="00E43D13" w:rsidRPr="00712821" w:rsidRDefault="00E43D13" w:rsidP="00A5777C">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ж)</w:t>
      </w:r>
      <w:r w:rsidRPr="00712821">
        <w:rPr>
          <w:rFonts w:ascii="Times New Roman" w:hAnsi="Times New Roman" w:cs="Times New Roman"/>
          <w:sz w:val="28"/>
          <w:szCs w:val="28"/>
        </w:rPr>
        <w:tab/>
        <w:t>потеря дееспособности получателя социальной помощи (члена семьи получателя социальной помощи).</w:t>
      </w:r>
    </w:p>
    <w:p w:rsidR="00E43D13" w:rsidRPr="00712821" w:rsidRDefault="00E43D13" w:rsidP="00A5777C">
      <w:pPr>
        <w:pStyle w:val="ConsPlusNormal"/>
        <w:tabs>
          <w:tab w:val="left" w:pos="1134"/>
        </w:tabs>
        <w:ind w:firstLine="709"/>
        <w:jc w:val="both"/>
        <w:rPr>
          <w:rFonts w:ascii="Times New Roman" w:hAnsi="Times New Roman" w:cs="Times New Roman"/>
          <w:sz w:val="28"/>
          <w:szCs w:val="28"/>
        </w:rPr>
      </w:pPr>
      <w:r w:rsidRPr="00712821">
        <w:rPr>
          <w:rFonts w:ascii="Times New Roman" w:hAnsi="Times New Roman" w:cs="Times New Roman"/>
          <w:sz w:val="28"/>
          <w:szCs w:val="28"/>
        </w:rPr>
        <w:t>4)</w:t>
      </w:r>
      <w:r w:rsidRPr="00712821">
        <w:rPr>
          <w:rFonts w:ascii="Times New Roman" w:hAnsi="Times New Roman" w:cs="Times New Roman"/>
          <w:sz w:val="28"/>
          <w:szCs w:val="28"/>
        </w:rPr>
        <w:tab/>
        <w:t>установление факта нецелевого расходования получателем социальной помощи денежных средств.</w:t>
      </w:r>
    </w:p>
    <w:p w:rsidR="00E43D13" w:rsidRPr="00712821" w:rsidRDefault="00E43D13" w:rsidP="004B5817">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3.5.9.12. В случае прекращения оказания государственной социальной помощи на основании социального контракта государственная социальная помощь в виде денежных выплат прекращается с месяца, следующего за тем месяцем, в котором принято решение о досрочном расторжении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E3BD2">
      <w:pPr>
        <w:pStyle w:val="ConsPlusTitle"/>
        <w:jc w:val="center"/>
        <w:outlineLvl w:val="1"/>
        <w:rPr>
          <w:rFonts w:ascii="Times New Roman" w:hAnsi="Times New Roman" w:cs="Times New Roman"/>
          <w:sz w:val="28"/>
          <w:szCs w:val="28"/>
        </w:rPr>
      </w:pPr>
      <w:r w:rsidRPr="00712821">
        <w:rPr>
          <w:rFonts w:ascii="Times New Roman" w:hAnsi="Times New Roman" w:cs="Times New Roman"/>
          <w:sz w:val="28"/>
          <w:szCs w:val="28"/>
        </w:rPr>
        <w:t xml:space="preserve">4. Формы контроля за исполнением </w:t>
      </w:r>
    </w:p>
    <w:p w:rsidR="00E43D13" w:rsidRPr="00712821" w:rsidRDefault="00E43D13" w:rsidP="00166450">
      <w:pPr>
        <w:pStyle w:val="ConsPlusTitle"/>
        <w:jc w:val="center"/>
        <w:outlineLvl w:val="1"/>
        <w:rPr>
          <w:rFonts w:ascii="Times New Roman" w:hAnsi="Times New Roman" w:cs="Times New Roman"/>
          <w:sz w:val="28"/>
          <w:szCs w:val="28"/>
        </w:rPr>
      </w:pPr>
      <w:r w:rsidRPr="00712821">
        <w:rPr>
          <w:rFonts w:ascii="Times New Roman" w:hAnsi="Times New Roman" w:cs="Times New Roman"/>
          <w:sz w:val="28"/>
          <w:szCs w:val="28"/>
        </w:rPr>
        <w:t>административного регламента</w:t>
      </w:r>
    </w:p>
    <w:p w:rsidR="00E43D13" w:rsidRPr="00712821" w:rsidRDefault="00E43D13" w:rsidP="004E3BD2">
      <w:pPr>
        <w:pStyle w:val="ConsPlusNormal"/>
        <w:jc w:val="both"/>
        <w:rPr>
          <w:rFonts w:ascii="Times New Roman" w:hAnsi="Times New Roman" w:cs="Times New Roman"/>
          <w:sz w:val="28"/>
          <w:szCs w:val="28"/>
        </w:rPr>
      </w:pPr>
    </w:p>
    <w:p w:rsidR="00E43D13" w:rsidRPr="00712821" w:rsidRDefault="00E43D13" w:rsidP="004E3BD2">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4.1. Порядок осуществления текущего контроля за соблюдением</w:t>
      </w:r>
    </w:p>
    <w:p w:rsidR="00E43D13" w:rsidRPr="00712821" w:rsidRDefault="00E43D13" w:rsidP="004E3BD2">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исполнением ответственными должностными лицами положений</w:t>
      </w:r>
    </w:p>
    <w:p w:rsidR="00E43D13" w:rsidRPr="00712821" w:rsidRDefault="00E43D13" w:rsidP="004E3BD2">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административного регламента и иных нормативных правовых актов,</w:t>
      </w:r>
    </w:p>
    <w:p w:rsidR="00E43D13" w:rsidRPr="00712821" w:rsidRDefault="00E43D13" w:rsidP="004E3BD2">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устанавливающих требования к предоставлению государственной</w:t>
      </w:r>
    </w:p>
    <w:p w:rsidR="00E43D13" w:rsidRPr="00712821" w:rsidRDefault="00E43D13" w:rsidP="004E3BD2">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услуги, а также принятием ими решений</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4.1.2. Текущий контроль деяте</w:t>
      </w:r>
      <w:r>
        <w:rPr>
          <w:rFonts w:ascii="Times New Roman" w:hAnsi="Times New Roman" w:cs="Times New Roman"/>
          <w:sz w:val="28"/>
          <w:szCs w:val="28"/>
        </w:rPr>
        <w:t>льности специалистов осуществляе</w:t>
      </w:r>
      <w:r w:rsidRPr="00712821">
        <w:rPr>
          <w:rFonts w:ascii="Times New Roman" w:hAnsi="Times New Roman" w:cs="Times New Roman"/>
          <w:sz w:val="28"/>
          <w:szCs w:val="28"/>
        </w:rPr>
        <w:t>т руководитель ГКУ «КЦСЗН».</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14799F">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4.2. Порядок и периодичность осуществления плановых</w:t>
      </w:r>
    </w:p>
    <w:p w:rsidR="00E43D13" w:rsidRPr="00712821" w:rsidRDefault="00E43D13" w:rsidP="0014799F">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внеплановых проверок полноты и качества предоставления</w:t>
      </w:r>
    </w:p>
    <w:p w:rsidR="00E43D13" w:rsidRPr="00712821" w:rsidRDefault="00E43D13" w:rsidP="0014799F">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в том числе порядок и формы контроля</w:t>
      </w:r>
    </w:p>
    <w:p w:rsidR="00E43D13" w:rsidRPr="00712821" w:rsidRDefault="00E43D13" w:rsidP="0014799F">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за полнотой и качеством предоставления государственной</w:t>
      </w:r>
    </w:p>
    <w:p w:rsidR="00E43D13" w:rsidRPr="00712821" w:rsidRDefault="00E43D13" w:rsidP="0014799F">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планом проведения мониторинга качества предоставления государственных услуг.</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4.2.2. Плановые проверки деятельности отделов ГКУ «КЦСЗН», а также проверки по жалобам граждан и организаций на действия (бездействие) и решения должностных лиц осуществляются на основании приказов Министерства и ГКУ «КЦСЗН».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4.2.4. При выявлении в ходе проведения проверки нарушений в деятельности Министерства министр дает письменные поручения заместителю министра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CB50DF">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4.3. Ответственность должностных лиц органа исполнительной</w:t>
      </w:r>
    </w:p>
    <w:p w:rsidR="00E43D13" w:rsidRPr="00712821" w:rsidRDefault="00E43D13" w:rsidP="00CB50DF">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власти за решения и действия (бездействие), принимаемые</w:t>
      </w:r>
    </w:p>
    <w:p w:rsidR="00E43D13" w:rsidRPr="00712821" w:rsidRDefault="00E43D13" w:rsidP="00CB50DF">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(осуществляемые) ими в ходе предоставления государственной</w:t>
      </w:r>
    </w:p>
    <w:p w:rsidR="00E43D13" w:rsidRPr="00712821" w:rsidRDefault="00E43D13" w:rsidP="00CB50DF">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услуги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4.3.1. 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982A5E">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4.4. Положения, характеризующие требования к порядку</w:t>
      </w:r>
    </w:p>
    <w:p w:rsidR="00E43D13" w:rsidRPr="00712821" w:rsidRDefault="00E43D13" w:rsidP="00982A5E">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формам контроля за предоставлением государственной услуги,</w:t>
      </w:r>
    </w:p>
    <w:p w:rsidR="00E43D13" w:rsidRPr="00712821" w:rsidRDefault="00E43D13" w:rsidP="00982A5E">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в том числе со стороны граждан, их объединений и организаций</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4.4.1. Контроль за предоставлением государственной услуги со стороны уполномоченных должностных лиц Министерства и ГКУ «КЦСЗН» должен быть постоянным, всесторонним и объективным.</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4.4.2. Контроль за ходом рассмотрения обращений могут осуществлять их авторы на основании:</w:t>
      </w:r>
    </w:p>
    <w:p w:rsidR="00E43D13" w:rsidRPr="00712821" w:rsidRDefault="00E43D13" w:rsidP="004177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4.4.2.1. </w:t>
      </w:r>
      <w:r w:rsidRPr="00712821">
        <w:rPr>
          <w:rFonts w:ascii="Times New Roman" w:hAnsi="Times New Roman" w:cs="Times New Roman"/>
          <w:sz w:val="28"/>
          <w:szCs w:val="28"/>
        </w:rPr>
        <w:t>устной информации, полученной по справочному телефону Министерства, ГКУ «КЦСЗН» и отделов ГКУ «КЦСЗН»;</w:t>
      </w:r>
    </w:p>
    <w:p w:rsidR="00E43D13" w:rsidRPr="00712821" w:rsidRDefault="00E43D13" w:rsidP="004177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4.4.2.2. </w:t>
      </w:r>
      <w:r w:rsidRPr="00712821">
        <w:rPr>
          <w:rFonts w:ascii="Times New Roman" w:hAnsi="Times New Roman" w:cs="Times New Roman"/>
          <w:sz w:val="28"/>
          <w:szCs w:val="28"/>
        </w:rPr>
        <w:t>информации, полученной из Министерства, ГКУ «КЦСЗН» по запросу в письменной или электронной форме.</w:t>
      </w:r>
    </w:p>
    <w:p w:rsidR="00E43D13"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4.4.3. Общественный контроль за предоставлением государственной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7F1382">
      <w:pPr>
        <w:pStyle w:val="ConsPlusTitle"/>
        <w:jc w:val="center"/>
        <w:outlineLvl w:val="1"/>
        <w:rPr>
          <w:rFonts w:ascii="Times New Roman" w:hAnsi="Times New Roman" w:cs="Times New Roman"/>
          <w:sz w:val="28"/>
          <w:szCs w:val="28"/>
        </w:rPr>
      </w:pPr>
      <w:bookmarkStart w:id="15" w:name="P576"/>
      <w:bookmarkEnd w:id="15"/>
      <w:r w:rsidRPr="00712821">
        <w:rPr>
          <w:rFonts w:ascii="Times New Roman" w:hAnsi="Times New Roman" w:cs="Times New Roman"/>
          <w:sz w:val="28"/>
          <w:szCs w:val="28"/>
        </w:rPr>
        <w:t>5. Досудебный (внесудебный) порядок обжалования решений</w:t>
      </w:r>
    </w:p>
    <w:p w:rsidR="00E43D13" w:rsidRPr="00712821" w:rsidRDefault="00E43D13" w:rsidP="007F1382">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действий (бездействия) министерства, его должностных лиц</w:t>
      </w:r>
    </w:p>
    <w:p w:rsidR="00E43D13" w:rsidRPr="00712821" w:rsidRDefault="00E43D13" w:rsidP="007F1382">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либо государственных служащих</w:t>
      </w:r>
    </w:p>
    <w:p w:rsidR="00E43D13" w:rsidRPr="00712821" w:rsidRDefault="00E43D13" w:rsidP="007F1382">
      <w:pPr>
        <w:pStyle w:val="ConsPlusNormal"/>
        <w:jc w:val="center"/>
        <w:rPr>
          <w:rFonts w:ascii="Times New Roman" w:hAnsi="Times New Roman" w:cs="Times New Roman"/>
          <w:sz w:val="28"/>
          <w:szCs w:val="28"/>
        </w:rPr>
      </w:pPr>
    </w:p>
    <w:p w:rsidR="00E43D13" w:rsidRPr="00712821" w:rsidRDefault="00E43D13" w:rsidP="007F1382">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5.1. Информация для заявителя о его праве подать жалобу</w:t>
      </w:r>
    </w:p>
    <w:p w:rsidR="00E43D13" w:rsidRPr="00712821" w:rsidRDefault="00E43D13" w:rsidP="007F1382">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на решение и (или) действие (бездействие) Министерства</w:t>
      </w:r>
    </w:p>
    <w:p w:rsidR="00E43D13" w:rsidRPr="00712821" w:rsidRDefault="00E43D13" w:rsidP="007F1382">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(или) его должностных лиц, государственных служащих</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5.1.1. Заявитель при получении государственной услуги вправе обжаловать решение и (или) действие (бездействие) ГКУ «КЦСЗН», ГКУ «КЦЗН», Министерства и (или) их должностных лиц, государственных гражданских служащих Забайкальского края путем подачи жалобы на нарушение порядка предоставления государственной услуги (далее – жалоба).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FD6ED7">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5.2. Перечень нормативных правовых актов, регулирующих</w:t>
      </w:r>
    </w:p>
    <w:p w:rsidR="00E43D13" w:rsidRPr="00712821" w:rsidRDefault="00E43D13" w:rsidP="00FD6ED7">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порядок досудебного (внесудебного) обжалования решений</w:t>
      </w:r>
    </w:p>
    <w:p w:rsidR="00E43D13" w:rsidRPr="00712821" w:rsidRDefault="00E43D13" w:rsidP="00FD6ED7">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действий (бездействия) Министерства, а также его</w:t>
      </w:r>
    </w:p>
    <w:p w:rsidR="00E43D13" w:rsidRPr="00712821" w:rsidRDefault="00E43D13" w:rsidP="00FD6ED7">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должностных лиц</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Федеральный </w:t>
      </w:r>
      <w:hyperlink r:id="rId19" w:history="1">
        <w:r w:rsidRPr="00712821">
          <w:rPr>
            <w:rFonts w:ascii="Times New Roman" w:hAnsi="Times New Roman" w:cs="Times New Roman"/>
            <w:sz w:val="28"/>
            <w:szCs w:val="28"/>
          </w:rPr>
          <w:t>закон</w:t>
        </w:r>
      </w:hyperlink>
      <w:r w:rsidRPr="00712821">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Федеральный </w:t>
      </w:r>
      <w:hyperlink r:id="rId20" w:history="1">
        <w:r w:rsidRPr="00712821">
          <w:rPr>
            <w:rFonts w:ascii="Times New Roman" w:hAnsi="Times New Roman" w:cs="Times New Roman"/>
            <w:sz w:val="28"/>
            <w:szCs w:val="28"/>
          </w:rPr>
          <w:t>закон</w:t>
        </w:r>
      </w:hyperlink>
      <w:r w:rsidRPr="0071282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постановление</w:t>
      </w:r>
      <w:r w:rsidRPr="00712821">
        <w:rPr>
          <w:sz w:val="28"/>
          <w:szCs w:val="28"/>
        </w:rPr>
        <w:t xml:space="preserve"> </w:t>
      </w:r>
      <w:hyperlink r:id="rId21" w:history="1">
        <w:r w:rsidRPr="00712821">
          <w:rPr>
            <w:rFonts w:ascii="Times New Roman" w:hAnsi="Times New Roman" w:cs="Times New Roman"/>
            <w:sz w:val="28"/>
            <w:szCs w:val="28"/>
          </w:rPr>
          <w:t>П</w:t>
        </w:r>
      </w:hyperlink>
      <w:r w:rsidRPr="00712821">
        <w:rPr>
          <w:rFonts w:ascii="Times New Roman" w:hAnsi="Times New Roman" w:cs="Times New Roman"/>
          <w:sz w:val="28"/>
          <w:szCs w:val="28"/>
        </w:rPr>
        <w:t>равительства Забайкальского края от 11 декабря 2012 года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CA16FD">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5.3. Предмет жалобы</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5.3.1. Заявитель может обратиться с </w:t>
      </w:r>
      <w:hyperlink w:anchor="P1513" w:history="1">
        <w:r w:rsidRPr="00712821">
          <w:rPr>
            <w:rFonts w:ascii="Times New Roman" w:hAnsi="Times New Roman" w:cs="Times New Roman"/>
            <w:sz w:val="28"/>
            <w:szCs w:val="28"/>
          </w:rPr>
          <w:t>жалобой</w:t>
        </w:r>
      </w:hyperlink>
      <w:r w:rsidRPr="00712821">
        <w:rPr>
          <w:rFonts w:ascii="Times New Roman" w:hAnsi="Times New Roman" w:cs="Times New Roman"/>
          <w:sz w:val="28"/>
          <w:szCs w:val="28"/>
        </w:rPr>
        <w:t xml:space="preserve"> (приложение № 1</w:t>
      </w:r>
      <w:r>
        <w:rPr>
          <w:rFonts w:ascii="Times New Roman" w:hAnsi="Times New Roman" w:cs="Times New Roman"/>
          <w:sz w:val="28"/>
          <w:szCs w:val="28"/>
        </w:rPr>
        <w:t>1</w:t>
      </w:r>
      <w:r w:rsidRPr="00712821">
        <w:rPr>
          <w:rFonts w:ascii="Times New Roman" w:hAnsi="Times New Roman" w:cs="Times New Roman"/>
          <w:sz w:val="28"/>
          <w:szCs w:val="28"/>
        </w:rPr>
        <w:t xml:space="preserve"> к административному регламенту), в том числе в следующих случаях:</w:t>
      </w:r>
    </w:p>
    <w:p w:rsidR="00E43D13" w:rsidRDefault="00E43D13" w:rsidP="00EF59D4">
      <w:pPr>
        <w:pStyle w:val="ConsPlusNormal"/>
        <w:numPr>
          <w:ilvl w:val="3"/>
          <w:numId w:val="31"/>
        </w:numPr>
        <w:tabs>
          <w:tab w:val="left" w:pos="1701"/>
        </w:tabs>
        <w:ind w:left="0" w:firstLine="708"/>
        <w:jc w:val="both"/>
        <w:rPr>
          <w:rFonts w:ascii="Times New Roman" w:hAnsi="Times New Roman" w:cs="Times New Roman"/>
          <w:sz w:val="28"/>
          <w:szCs w:val="28"/>
        </w:rPr>
      </w:pPr>
      <w:r w:rsidRPr="00712821">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E43D13" w:rsidRDefault="00E43D13" w:rsidP="00EF59D4">
      <w:pPr>
        <w:pStyle w:val="ConsPlusNormal"/>
        <w:numPr>
          <w:ilvl w:val="3"/>
          <w:numId w:val="31"/>
        </w:numPr>
        <w:tabs>
          <w:tab w:val="left" w:pos="1701"/>
        </w:tabs>
        <w:ind w:left="0" w:firstLine="708"/>
        <w:jc w:val="both"/>
        <w:rPr>
          <w:rFonts w:ascii="Times New Roman" w:hAnsi="Times New Roman" w:cs="Times New Roman"/>
          <w:sz w:val="28"/>
          <w:szCs w:val="28"/>
        </w:rPr>
      </w:pPr>
      <w:r w:rsidRPr="003F52BA">
        <w:rPr>
          <w:rFonts w:ascii="Times New Roman" w:hAnsi="Times New Roman" w:cs="Times New Roman"/>
          <w:sz w:val="28"/>
          <w:szCs w:val="28"/>
        </w:rPr>
        <w:t>нарушение срока предоставления государственной услуги;</w:t>
      </w:r>
    </w:p>
    <w:p w:rsidR="00E43D13" w:rsidRDefault="00E43D13" w:rsidP="00EF59D4">
      <w:pPr>
        <w:pStyle w:val="ConsPlusNormal"/>
        <w:numPr>
          <w:ilvl w:val="3"/>
          <w:numId w:val="31"/>
        </w:numPr>
        <w:tabs>
          <w:tab w:val="left" w:pos="1701"/>
        </w:tabs>
        <w:ind w:left="0" w:firstLine="708"/>
        <w:jc w:val="both"/>
        <w:rPr>
          <w:rFonts w:ascii="Times New Roman" w:hAnsi="Times New Roman" w:cs="Times New Roman"/>
          <w:sz w:val="28"/>
          <w:szCs w:val="28"/>
        </w:rPr>
      </w:pPr>
      <w:r w:rsidRPr="003F52BA">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43D13" w:rsidRDefault="00E43D13" w:rsidP="00EF59D4">
      <w:pPr>
        <w:pStyle w:val="ConsPlusNormal"/>
        <w:numPr>
          <w:ilvl w:val="3"/>
          <w:numId w:val="31"/>
        </w:numPr>
        <w:tabs>
          <w:tab w:val="left" w:pos="1701"/>
        </w:tabs>
        <w:ind w:left="0" w:firstLine="708"/>
        <w:jc w:val="both"/>
        <w:rPr>
          <w:rFonts w:ascii="Times New Roman" w:hAnsi="Times New Roman" w:cs="Times New Roman"/>
          <w:sz w:val="28"/>
          <w:szCs w:val="28"/>
        </w:rPr>
      </w:pPr>
      <w:r w:rsidRPr="003F52B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E43D13" w:rsidRDefault="00E43D13" w:rsidP="00EF59D4">
      <w:pPr>
        <w:pStyle w:val="ConsPlusNormal"/>
        <w:numPr>
          <w:ilvl w:val="3"/>
          <w:numId w:val="31"/>
        </w:numPr>
        <w:tabs>
          <w:tab w:val="left" w:pos="1701"/>
        </w:tabs>
        <w:ind w:left="0" w:firstLine="708"/>
        <w:jc w:val="both"/>
        <w:rPr>
          <w:rFonts w:ascii="Times New Roman" w:hAnsi="Times New Roman" w:cs="Times New Roman"/>
          <w:sz w:val="28"/>
          <w:szCs w:val="28"/>
        </w:rPr>
      </w:pPr>
      <w:r w:rsidRPr="003F52BA">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E43D13" w:rsidRDefault="00E43D13" w:rsidP="00EF59D4">
      <w:pPr>
        <w:pStyle w:val="ConsPlusNormal"/>
        <w:numPr>
          <w:ilvl w:val="3"/>
          <w:numId w:val="31"/>
        </w:numPr>
        <w:tabs>
          <w:tab w:val="left" w:pos="1701"/>
        </w:tabs>
        <w:ind w:left="0" w:firstLine="708"/>
        <w:jc w:val="both"/>
        <w:rPr>
          <w:rFonts w:ascii="Times New Roman" w:hAnsi="Times New Roman" w:cs="Times New Roman"/>
          <w:sz w:val="28"/>
          <w:szCs w:val="28"/>
        </w:rPr>
      </w:pPr>
      <w:r w:rsidRPr="003F52BA">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E43D13" w:rsidRDefault="00E43D13" w:rsidP="00EF59D4">
      <w:pPr>
        <w:pStyle w:val="ConsPlusNormal"/>
        <w:numPr>
          <w:ilvl w:val="3"/>
          <w:numId w:val="31"/>
        </w:numPr>
        <w:tabs>
          <w:tab w:val="left" w:pos="1701"/>
        </w:tabs>
        <w:ind w:left="0" w:firstLine="708"/>
        <w:jc w:val="both"/>
        <w:rPr>
          <w:rFonts w:ascii="Times New Roman" w:hAnsi="Times New Roman" w:cs="Times New Roman"/>
          <w:sz w:val="28"/>
          <w:szCs w:val="28"/>
        </w:rPr>
      </w:pPr>
      <w:r w:rsidRPr="003F52BA">
        <w:rPr>
          <w:rFonts w:ascii="Times New Roman" w:hAnsi="Times New Roman" w:cs="Times New Roman"/>
          <w:sz w:val="28"/>
          <w:szCs w:val="28"/>
        </w:rPr>
        <w:t>отказ отдела ГКУ «КЦСЗН», должностного лица ГКУ «КЦСЗН»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43D13" w:rsidRDefault="00E43D13" w:rsidP="00EF59D4">
      <w:pPr>
        <w:pStyle w:val="ConsPlusNormal"/>
        <w:numPr>
          <w:ilvl w:val="3"/>
          <w:numId w:val="31"/>
        </w:numPr>
        <w:tabs>
          <w:tab w:val="left" w:pos="1701"/>
        </w:tabs>
        <w:ind w:left="0" w:firstLine="708"/>
        <w:jc w:val="both"/>
        <w:rPr>
          <w:rFonts w:ascii="Times New Roman" w:hAnsi="Times New Roman" w:cs="Times New Roman"/>
          <w:sz w:val="28"/>
          <w:szCs w:val="28"/>
        </w:rPr>
      </w:pPr>
      <w:r w:rsidRPr="003F52BA">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E43D13" w:rsidRDefault="00E43D13" w:rsidP="00EF59D4">
      <w:pPr>
        <w:pStyle w:val="ConsPlusNormal"/>
        <w:numPr>
          <w:ilvl w:val="3"/>
          <w:numId w:val="31"/>
        </w:numPr>
        <w:tabs>
          <w:tab w:val="left" w:pos="1701"/>
        </w:tabs>
        <w:ind w:left="0" w:firstLine="708"/>
        <w:jc w:val="both"/>
        <w:rPr>
          <w:rFonts w:ascii="Times New Roman" w:hAnsi="Times New Roman" w:cs="Times New Roman"/>
          <w:sz w:val="28"/>
          <w:szCs w:val="28"/>
        </w:rPr>
      </w:pPr>
      <w:r w:rsidRPr="003F52BA">
        <w:rPr>
          <w:rFonts w:ascii="Times New Roman" w:hAnsi="Times New Roman" w:cs="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E43D13" w:rsidRPr="003F52BA" w:rsidRDefault="00E43D13" w:rsidP="00EF59D4">
      <w:pPr>
        <w:pStyle w:val="ConsPlusNormal"/>
        <w:numPr>
          <w:ilvl w:val="3"/>
          <w:numId w:val="31"/>
        </w:numPr>
        <w:tabs>
          <w:tab w:val="left" w:pos="1701"/>
        </w:tabs>
        <w:ind w:left="0" w:firstLine="708"/>
        <w:jc w:val="both"/>
        <w:rPr>
          <w:rFonts w:ascii="Times New Roman" w:hAnsi="Times New Roman" w:cs="Times New Roman"/>
          <w:sz w:val="28"/>
          <w:szCs w:val="28"/>
        </w:rPr>
      </w:pPr>
      <w:r w:rsidRPr="003F52BA">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75" w:history="1">
        <w:r w:rsidRPr="003F52BA">
          <w:rPr>
            <w:rFonts w:ascii="Times New Roman" w:hAnsi="Times New Roman" w:cs="Times New Roman"/>
            <w:sz w:val="28"/>
            <w:szCs w:val="28"/>
          </w:rPr>
          <w:t>подпунктом 4 пункта 2.8.1</w:t>
        </w:r>
      </w:hyperlink>
      <w:r w:rsidRPr="003F52BA">
        <w:rPr>
          <w:rFonts w:ascii="Times New Roman" w:hAnsi="Times New Roman" w:cs="Times New Roman"/>
          <w:sz w:val="28"/>
          <w:szCs w:val="28"/>
        </w:rPr>
        <w:t xml:space="preserve"> административного регламента.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6B6160">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5.4. Органы государственной власти и уполномоченные</w:t>
      </w:r>
    </w:p>
    <w:p w:rsidR="00E43D13" w:rsidRPr="00712821" w:rsidRDefault="00E43D13" w:rsidP="006B6160">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на рассмотрение жалобы должностные лица, которым может быть</w:t>
      </w:r>
    </w:p>
    <w:p w:rsidR="00E43D13" w:rsidRPr="00712821" w:rsidRDefault="00E43D13" w:rsidP="006B6160">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направлена жалоба</w:t>
      </w:r>
    </w:p>
    <w:p w:rsidR="00E43D13"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5.4.1. Жалоба может быть направлена:</w:t>
      </w:r>
    </w:p>
    <w:p w:rsidR="00E43D13" w:rsidRDefault="00E43D13" w:rsidP="00540636">
      <w:pPr>
        <w:pStyle w:val="ConsPlusNormal"/>
        <w:numPr>
          <w:ilvl w:val="3"/>
          <w:numId w:val="3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заместителю</w:t>
      </w:r>
      <w:r w:rsidRPr="00712821">
        <w:rPr>
          <w:rFonts w:ascii="Times New Roman" w:hAnsi="Times New Roman" w:cs="Times New Roman"/>
          <w:sz w:val="28"/>
          <w:szCs w:val="28"/>
        </w:rPr>
        <w:t xml:space="preserve"> председателя Правительства Забайкальского края</w:t>
      </w:r>
      <w:r>
        <w:rPr>
          <w:rFonts w:ascii="Times New Roman" w:hAnsi="Times New Roman" w:cs="Times New Roman"/>
          <w:sz w:val="28"/>
          <w:szCs w:val="28"/>
        </w:rPr>
        <w:t>;</w:t>
      </w:r>
    </w:p>
    <w:p w:rsidR="00E43D13" w:rsidRDefault="00E43D13" w:rsidP="00540636">
      <w:pPr>
        <w:pStyle w:val="ConsPlusNormal"/>
        <w:numPr>
          <w:ilvl w:val="3"/>
          <w:numId w:val="3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40636">
        <w:rPr>
          <w:rFonts w:ascii="Times New Roman" w:hAnsi="Times New Roman" w:cs="Times New Roman"/>
          <w:sz w:val="28"/>
          <w:szCs w:val="28"/>
        </w:rPr>
        <w:t>Министерство труда и социальной защит</w:t>
      </w:r>
      <w:r>
        <w:rPr>
          <w:rFonts w:ascii="Times New Roman" w:hAnsi="Times New Roman" w:cs="Times New Roman"/>
          <w:sz w:val="28"/>
          <w:szCs w:val="28"/>
        </w:rPr>
        <w:t>ы населения Забайкальского края;</w:t>
      </w:r>
    </w:p>
    <w:p w:rsidR="00E43D13" w:rsidRPr="00540636" w:rsidRDefault="00E43D13" w:rsidP="00540636">
      <w:pPr>
        <w:pStyle w:val="ConsPlusNormal"/>
        <w:numPr>
          <w:ilvl w:val="3"/>
          <w:numId w:val="3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540636">
        <w:rPr>
          <w:rFonts w:ascii="Times New Roman" w:hAnsi="Times New Roman" w:cs="Times New Roman"/>
          <w:sz w:val="28"/>
          <w:szCs w:val="28"/>
        </w:rPr>
        <w:t>инистр</w:t>
      </w:r>
      <w:r>
        <w:rPr>
          <w:rFonts w:ascii="Times New Roman" w:hAnsi="Times New Roman" w:cs="Times New Roman"/>
          <w:sz w:val="28"/>
          <w:szCs w:val="28"/>
        </w:rPr>
        <w:t>у</w:t>
      </w:r>
      <w:r w:rsidRPr="00540636">
        <w:rPr>
          <w:rFonts w:ascii="Times New Roman" w:hAnsi="Times New Roman" w:cs="Times New Roman"/>
          <w:sz w:val="28"/>
          <w:szCs w:val="28"/>
        </w:rPr>
        <w:t xml:space="preserve"> труда и социальной защиты населения Забайкальского края.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6B6160">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5.5. Порядок подачи и рассмотрения жалобы</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5.5.1.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E43D13"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5.5.2. Жалоба подается в письменной форме на бумажном носителе, в электронной форме в ГКУ «КЦСЗН», Министерство, МФЦ.</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Жалобы на решения и действия (бездействие) министра подаются заместителю председателя Правительства Забайкальского края.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5.5.3. Жалоба на решение и (или) действие (бездействие) ГКУ «КЦСЗН», ГКУ «КЦЗН», Министерства и (или) их должностных лиц, государственных гражданских служащих Забайкальского края может быть направлена по почте, с использованием информационно-телекоммуникационной сети «Интернет», официального сайта Министерства, Един</w:t>
      </w:r>
      <w:r>
        <w:rPr>
          <w:rFonts w:ascii="Times New Roman" w:hAnsi="Times New Roman" w:cs="Times New Roman"/>
          <w:sz w:val="28"/>
          <w:szCs w:val="28"/>
        </w:rPr>
        <w:t>ого</w:t>
      </w:r>
      <w:r w:rsidRPr="00712821">
        <w:rPr>
          <w:rFonts w:ascii="Times New Roman" w:hAnsi="Times New Roman" w:cs="Times New Roman"/>
          <w:sz w:val="28"/>
          <w:szCs w:val="28"/>
        </w:rPr>
        <w:t xml:space="preserve"> портал</w:t>
      </w:r>
      <w:r>
        <w:rPr>
          <w:rFonts w:ascii="Times New Roman" w:hAnsi="Times New Roman" w:cs="Times New Roman"/>
          <w:sz w:val="28"/>
          <w:szCs w:val="28"/>
        </w:rPr>
        <w:t>а</w:t>
      </w:r>
      <w:r w:rsidRPr="00712821">
        <w:rPr>
          <w:rFonts w:ascii="Times New Roman" w:hAnsi="Times New Roman" w:cs="Times New Roman"/>
          <w:sz w:val="28"/>
          <w:szCs w:val="28"/>
        </w:rPr>
        <w:t xml:space="preserve">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5.5.4. Жалоба должна содержать:</w:t>
      </w:r>
    </w:p>
    <w:p w:rsidR="00E43D13" w:rsidRDefault="00E43D13" w:rsidP="00EF59D4">
      <w:pPr>
        <w:pStyle w:val="ConsPlusNormal"/>
        <w:numPr>
          <w:ilvl w:val="3"/>
          <w:numId w:val="32"/>
        </w:numPr>
        <w:tabs>
          <w:tab w:val="left" w:pos="1134"/>
          <w:tab w:val="left" w:pos="1701"/>
        </w:tabs>
        <w:ind w:left="0" w:firstLine="708"/>
        <w:jc w:val="both"/>
        <w:rPr>
          <w:rFonts w:ascii="Times New Roman" w:hAnsi="Times New Roman" w:cs="Times New Roman"/>
          <w:sz w:val="28"/>
          <w:szCs w:val="28"/>
        </w:rPr>
      </w:pPr>
      <w:r w:rsidRPr="00712821">
        <w:rPr>
          <w:rFonts w:ascii="Times New Roman" w:hAnsi="Times New Roman" w:cs="Times New Roman"/>
          <w:sz w:val="28"/>
          <w:szCs w:val="28"/>
        </w:rPr>
        <w:t>наименование Министерства, ГКУ «КЦСЗН», ГКУ «КЦЗН», должностного лица Министерства, ГКУ «КЦСЗН», ГКУ «КЦЗН», государственного служащего Министерства и (или) работника, решения и действия (бездействие) которых обжалуются;</w:t>
      </w:r>
    </w:p>
    <w:p w:rsidR="00E43D13" w:rsidRDefault="00E43D13" w:rsidP="00EF59D4">
      <w:pPr>
        <w:pStyle w:val="ConsPlusNormal"/>
        <w:numPr>
          <w:ilvl w:val="3"/>
          <w:numId w:val="32"/>
        </w:numPr>
        <w:tabs>
          <w:tab w:val="left" w:pos="1134"/>
          <w:tab w:val="left" w:pos="1701"/>
        </w:tabs>
        <w:ind w:left="0" w:firstLine="708"/>
        <w:jc w:val="both"/>
        <w:rPr>
          <w:rFonts w:ascii="Times New Roman" w:hAnsi="Times New Roman" w:cs="Times New Roman"/>
          <w:sz w:val="28"/>
          <w:szCs w:val="28"/>
        </w:rPr>
      </w:pPr>
      <w:r w:rsidRPr="00DB3D0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D13" w:rsidRDefault="00E43D13" w:rsidP="00EF59D4">
      <w:pPr>
        <w:pStyle w:val="ConsPlusNormal"/>
        <w:numPr>
          <w:ilvl w:val="3"/>
          <w:numId w:val="32"/>
        </w:numPr>
        <w:tabs>
          <w:tab w:val="left" w:pos="1134"/>
          <w:tab w:val="left" w:pos="1701"/>
        </w:tabs>
        <w:ind w:left="0" w:firstLine="708"/>
        <w:jc w:val="both"/>
        <w:rPr>
          <w:rFonts w:ascii="Times New Roman" w:hAnsi="Times New Roman" w:cs="Times New Roman"/>
          <w:sz w:val="28"/>
          <w:szCs w:val="28"/>
        </w:rPr>
      </w:pPr>
      <w:r w:rsidRPr="00DB3D0B">
        <w:rPr>
          <w:rFonts w:ascii="Times New Roman" w:hAnsi="Times New Roman" w:cs="Times New Roman"/>
          <w:sz w:val="28"/>
          <w:szCs w:val="28"/>
        </w:rPr>
        <w:t>сведения об обжалуемых решениях и действиях (бездействии) ГКУ «КЦСЗН», ГКУ «КЦЗН», Министерства, должностного лица ГКУ «КЦСЗН», ГКУ «КЦЗН», Министерства, государственного служащего Министерства;</w:t>
      </w:r>
    </w:p>
    <w:p w:rsidR="00E43D13" w:rsidRPr="00DB3D0B" w:rsidRDefault="00E43D13" w:rsidP="00EF59D4">
      <w:pPr>
        <w:pStyle w:val="ConsPlusNormal"/>
        <w:numPr>
          <w:ilvl w:val="3"/>
          <w:numId w:val="32"/>
        </w:numPr>
        <w:tabs>
          <w:tab w:val="left" w:pos="1134"/>
          <w:tab w:val="left" w:pos="1701"/>
        </w:tabs>
        <w:ind w:left="0" w:firstLine="708"/>
        <w:jc w:val="both"/>
        <w:rPr>
          <w:rFonts w:ascii="Times New Roman" w:hAnsi="Times New Roman" w:cs="Times New Roman"/>
          <w:sz w:val="28"/>
          <w:szCs w:val="28"/>
        </w:rPr>
      </w:pPr>
      <w:r w:rsidRPr="00DB3D0B">
        <w:rPr>
          <w:rFonts w:ascii="Times New Roman" w:hAnsi="Times New Roman" w:cs="Times New Roman"/>
          <w:sz w:val="28"/>
          <w:szCs w:val="28"/>
        </w:rPr>
        <w:t>доводы, на основании которых заявитель не согласен с решением и действием (бездействием) ГКУ «КЦСЗН», ГКУ «КЦЗН», Министерства, должностного лица ГКУ «КЦСЗН», ГКУ «КЦЗН», Министерства, государственного служащего Министерства. Заявителем могут быть представлены документы (при наличии), подтверждающие доводы заявителя, либо их копии.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5.5.5.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B54A18">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5.6. Сроки рассмотрения жалобы</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bookmarkStart w:id="16" w:name="P632"/>
      <w:bookmarkEnd w:id="16"/>
      <w:r w:rsidRPr="00712821">
        <w:rPr>
          <w:rFonts w:ascii="Times New Roman" w:hAnsi="Times New Roman" w:cs="Times New Roman"/>
          <w:sz w:val="28"/>
          <w:szCs w:val="28"/>
        </w:rPr>
        <w:t>5.6.1.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9C3AE2">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5.7. Результат рассмотрения жалобы</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bookmarkStart w:id="17" w:name="P636"/>
      <w:bookmarkEnd w:id="17"/>
      <w:r w:rsidRPr="00712821">
        <w:rPr>
          <w:rFonts w:ascii="Times New Roman" w:hAnsi="Times New Roman" w:cs="Times New Roman"/>
          <w:sz w:val="28"/>
          <w:szCs w:val="28"/>
        </w:rPr>
        <w:t>5.7.1. По результатам рассмотрения жалобы принимается одно из следующих решений:</w:t>
      </w:r>
    </w:p>
    <w:p w:rsidR="00E43D13" w:rsidRDefault="00E43D13" w:rsidP="00EF59D4">
      <w:pPr>
        <w:pStyle w:val="ConsPlusNormal"/>
        <w:numPr>
          <w:ilvl w:val="3"/>
          <w:numId w:val="33"/>
        </w:numPr>
        <w:tabs>
          <w:tab w:val="left" w:pos="1701"/>
        </w:tabs>
        <w:ind w:left="0" w:firstLine="708"/>
        <w:jc w:val="both"/>
        <w:rPr>
          <w:rFonts w:ascii="Times New Roman" w:hAnsi="Times New Roman" w:cs="Times New Roman"/>
          <w:sz w:val="28"/>
          <w:szCs w:val="28"/>
        </w:rPr>
      </w:pPr>
      <w:r w:rsidRPr="0071282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E43D13" w:rsidRPr="00184E7C" w:rsidRDefault="00E43D13" w:rsidP="00EF59D4">
      <w:pPr>
        <w:pStyle w:val="ConsPlusNormal"/>
        <w:numPr>
          <w:ilvl w:val="3"/>
          <w:numId w:val="33"/>
        </w:numPr>
        <w:tabs>
          <w:tab w:val="left" w:pos="1701"/>
        </w:tabs>
        <w:ind w:left="0" w:firstLine="708"/>
        <w:jc w:val="both"/>
        <w:rPr>
          <w:rFonts w:ascii="Times New Roman" w:hAnsi="Times New Roman" w:cs="Times New Roman"/>
          <w:sz w:val="28"/>
          <w:szCs w:val="28"/>
        </w:rPr>
      </w:pPr>
      <w:r w:rsidRPr="00184E7C">
        <w:rPr>
          <w:rFonts w:ascii="Times New Roman" w:hAnsi="Times New Roman" w:cs="Times New Roman"/>
          <w:sz w:val="28"/>
          <w:szCs w:val="28"/>
        </w:rPr>
        <w:t>в удовлетворении жалобы отказывается.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7F3B25">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5.8. Порядок информирования заявителя</w:t>
      </w:r>
    </w:p>
    <w:p w:rsidR="00E43D13" w:rsidRPr="00712821" w:rsidRDefault="00E43D13" w:rsidP="007F3B25">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о результатах рассмотрения жалобы</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5.8.1. Не позднее дня, следующего за днем принятия решения, указанного в </w:t>
      </w:r>
      <w:hyperlink w:anchor="P632" w:history="1">
        <w:r w:rsidRPr="00712821">
          <w:rPr>
            <w:rFonts w:ascii="Times New Roman" w:hAnsi="Times New Roman" w:cs="Times New Roman"/>
            <w:sz w:val="28"/>
            <w:szCs w:val="28"/>
          </w:rPr>
          <w:t>пункте 5.6.1</w:t>
        </w:r>
      </w:hyperlink>
      <w:r w:rsidRPr="00712821">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5.8.2. В случае признания жалобы подлежащей удовлетворению в ответе заявителю, указанном в </w:t>
      </w:r>
      <w:hyperlink w:anchor="P636" w:history="1">
        <w:r w:rsidRPr="00712821">
          <w:rPr>
            <w:rFonts w:ascii="Times New Roman" w:hAnsi="Times New Roman" w:cs="Times New Roman"/>
            <w:sz w:val="28"/>
            <w:szCs w:val="28"/>
          </w:rPr>
          <w:t>пункте 5.7.1</w:t>
        </w:r>
      </w:hyperlink>
      <w:r w:rsidRPr="00712821">
        <w:rPr>
          <w:rFonts w:ascii="Times New Roman" w:hAnsi="Times New Roman" w:cs="Times New Roman"/>
          <w:sz w:val="28"/>
          <w:szCs w:val="28"/>
        </w:rPr>
        <w:t xml:space="preserve">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5.8.3. В случае признания жалобы не подлежащей удовлетворению в ответе заявителю, указанном в </w:t>
      </w:r>
      <w:hyperlink w:anchor="P636" w:history="1">
        <w:r w:rsidRPr="00712821">
          <w:rPr>
            <w:rFonts w:ascii="Times New Roman" w:hAnsi="Times New Roman" w:cs="Times New Roman"/>
            <w:sz w:val="28"/>
            <w:szCs w:val="28"/>
          </w:rPr>
          <w:t>пункте 5.7.1</w:t>
        </w:r>
      </w:hyperlink>
      <w:r w:rsidRPr="00712821">
        <w:rPr>
          <w:rFonts w:ascii="Times New Roman" w:hAnsi="Times New Roman" w:cs="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E6157B">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5.9. Порядок обжалования решения по жалобе</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5.9.1. В случае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E74AB0">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5.10. Право заявителя на получение информации и документов,</w:t>
      </w:r>
    </w:p>
    <w:p w:rsidR="00E43D13" w:rsidRPr="00712821" w:rsidRDefault="00E43D13" w:rsidP="00E74AB0">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необходимых для обоснования и рассмотрения жалобы</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5.10.1. При рассмотрении жалобы заявитель имеет право:</w:t>
      </w:r>
    </w:p>
    <w:p w:rsidR="00E43D13" w:rsidRDefault="00E43D13" w:rsidP="00EF59D4">
      <w:pPr>
        <w:pStyle w:val="ConsPlusNormal"/>
        <w:numPr>
          <w:ilvl w:val="3"/>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12821">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E43D13" w:rsidRDefault="00E43D13" w:rsidP="00EF59D4">
      <w:pPr>
        <w:pStyle w:val="ConsPlusNormal"/>
        <w:numPr>
          <w:ilvl w:val="3"/>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1E1B">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43D13" w:rsidRDefault="00E43D13" w:rsidP="00EF59D4">
      <w:pPr>
        <w:pStyle w:val="ConsPlusNormal"/>
        <w:numPr>
          <w:ilvl w:val="3"/>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1E1B">
        <w:rPr>
          <w:rFonts w:ascii="Times New Roman" w:hAnsi="Times New Roman" w:cs="Times New Roman"/>
          <w:sz w:val="28"/>
          <w:szCs w:val="28"/>
        </w:rPr>
        <w:t xml:space="preserve">получать письменный ответ по существу поставленных в жалобе вопросов, за исключением случаев, предусмотренных Федеральным </w:t>
      </w:r>
      <w:hyperlink r:id="rId22" w:history="1">
        <w:r w:rsidRPr="00211E1B">
          <w:rPr>
            <w:rFonts w:ascii="Times New Roman" w:hAnsi="Times New Roman" w:cs="Times New Roman"/>
            <w:sz w:val="28"/>
            <w:szCs w:val="28"/>
          </w:rPr>
          <w:t>законом</w:t>
        </w:r>
      </w:hyperlink>
      <w:r w:rsidRPr="00211E1B">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43D13" w:rsidRDefault="00E43D13" w:rsidP="00EF59D4">
      <w:pPr>
        <w:pStyle w:val="ConsPlusNormal"/>
        <w:numPr>
          <w:ilvl w:val="3"/>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1E1B">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43D13" w:rsidRPr="00211E1B" w:rsidRDefault="00E43D13" w:rsidP="00EF59D4">
      <w:pPr>
        <w:pStyle w:val="ConsPlusNormal"/>
        <w:numPr>
          <w:ilvl w:val="3"/>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11E1B">
        <w:rPr>
          <w:rFonts w:ascii="Times New Roman" w:hAnsi="Times New Roman" w:cs="Times New Roman"/>
          <w:sz w:val="28"/>
          <w:szCs w:val="28"/>
        </w:rPr>
        <w:t>обращаться с заявлением о прекращении рассмотрения жалобы.</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D83792">
      <w:pPr>
        <w:pStyle w:val="ConsPlusTitle"/>
        <w:jc w:val="center"/>
        <w:outlineLvl w:val="2"/>
        <w:rPr>
          <w:rFonts w:ascii="Times New Roman" w:hAnsi="Times New Roman" w:cs="Times New Roman"/>
          <w:sz w:val="28"/>
          <w:szCs w:val="28"/>
        </w:rPr>
      </w:pPr>
      <w:r w:rsidRPr="00712821">
        <w:rPr>
          <w:rFonts w:ascii="Times New Roman" w:hAnsi="Times New Roman" w:cs="Times New Roman"/>
          <w:sz w:val="28"/>
          <w:szCs w:val="28"/>
        </w:rPr>
        <w:t>5.11. Способы информирования заявителей о порядке подачи</w:t>
      </w:r>
    </w:p>
    <w:p w:rsidR="00E43D13" w:rsidRPr="00712821" w:rsidRDefault="00E43D13" w:rsidP="00D83792">
      <w:pPr>
        <w:pStyle w:val="ConsPlusTitle"/>
        <w:jc w:val="center"/>
        <w:rPr>
          <w:rFonts w:ascii="Times New Roman" w:hAnsi="Times New Roman" w:cs="Times New Roman"/>
          <w:sz w:val="28"/>
          <w:szCs w:val="28"/>
        </w:rPr>
      </w:pPr>
      <w:r w:rsidRPr="00712821">
        <w:rPr>
          <w:rFonts w:ascii="Times New Roman" w:hAnsi="Times New Roman" w:cs="Times New Roman"/>
          <w:sz w:val="28"/>
          <w:szCs w:val="28"/>
        </w:rPr>
        <w:t>и рассмотрения жалобы</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5.11.1. Информация о порядке подачи и рассмотрения жалобы размещается на официальном сайте Министерства в информационно-телекоммуникационной сети «Интернет», ГКУ «КЦСЗН», посредством </w:t>
      </w:r>
      <w:r>
        <w:rPr>
          <w:rFonts w:ascii="Times New Roman" w:hAnsi="Times New Roman" w:cs="Times New Roman"/>
          <w:sz w:val="28"/>
          <w:szCs w:val="28"/>
        </w:rPr>
        <w:t>Единого</w:t>
      </w:r>
      <w:r w:rsidRPr="00712821">
        <w:rPr>
          <w:rFonts w:ascii="Times New Roman" w:hAnsi="Times New Roman" w:cs="Times New Roman"/>
          <w:sz w:val="28"/>
          <w:szCs w:val="28"/>
        </w:rPr>
        <w:t xml:space="preserve"> портал</w:t>
      </w:r>
      <w:r>
        <w:rPr>
          <w:rFonts w:ascii="Times New Roman" w:hAnsi="Times New Roman" w:cs="Times New Roman"/>
          <w:sz w:val="28"/>
          <w:szCs w:val="28"/>
        </w:rPr>
        <w:t>а</w:t>
      </w:r>
      <w:r w:rsidRPr="00712821">
        <w:rPr>
          <w:rFonts w:ascii="Times New Roman" w:hAnsi="Times New Roman" w:cs="Times New Roman"/>
          <w:sz w:val="28"/>
          <w:szCs w:val="28"/>
        </w:rPr>
        <w:t xml:space="preserve">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right"/>
        <w:outlineLvl w:val="1"/>
        <w:rPr>
          <w:rFonts w:ascii="Times New Roman" w:hAnsi="Times New Roman" w:cs="Times New Roman"/>
          <w:sz w:val="28"/>
          <w:szCs w:val="28"/>
        </w:rPr>
      </w:pPr>
      <w:r w:rsidRPr="00712821">
        <w:rPr>
          <w:rFonts w:ascii="Times New Roman" w:hAnsi="Times New Roman" w:cs="Times New Roman"/>
          <w:sz w:val="28"/>
          <w:szCs w:val="28"/>
        </w:rPr>
        <w:t>Приложение № 1</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к административному регламенту предоставления</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«Оказание государственной социальной</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помощи на основании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EB4D4D">
      <w:pPr>
        <w:pStyle w:val="ConsPlusNonformat"/>
        <w:ind w:left="4320"/>
        <w:jc w:val="both"/>
        <w:rPr>
          <w:rFonts w:ascii="Times New Roman" w:hAnsi="Times New Roman" w:cs="Times New Roman"/>
          <w:sz w:val="24"/>
          <w:szCs w:val="24"/>
        </w:rPr>
      </w:pPr>
    </w:p>
    <w:p w:rsidR="00E43D13" w:rsidRPr="00712821" w:rsidRDefault="00E43D13" w:rsidP="00B218FE">
      <w:pPr>
        <w:pStyle w:val="ConsPlusNonformat"/>
        <w:ind w:left="4320"/>
        <w:jc w:val="center"/>
        <w:rPr>
          <w:rFonts w:ascii="Times New Roman" w:hAnsi="Times New Roman" w:cs="Times New Roman"/>
        </w:rPr>
      </w:pPr>
      <w:r w:rsidRPr="00712821">
        <w:rPr>
          <w:rFonts w:ascii="Times New Roman" w:hAnsi="Times New Roman" w:cs="Times New Roman"/>
          <w:sz w:val="24"/>
          <w:szCs w:val="24"/>
        </w:rPr>
        <w:t>Начальнику отдела ГКУ «КЦСЗН»</w:t>
      </w:r>
    </w:p>
    <w:p w:rsidR="00E43D13" w:rsidRPr="00712821" w:rsidRDefault="00E43D13" w:rsidP="00EB4D4D">
      <w:pPr>
        <w:pStyle w:val="ConsPlusNonformat"/>
        <w:ind w:left="4320"/>
        <w:jc w:val="both"/>
        <w:rPr>
          <w:rFonts w:ascii="Times New Roman" w:hAnsi="Times New Roman" w:cs="Times New Roman"/>
          <w:sz w:val="24"/>
          <w:szCs w:val="24"/>
        </w:rPr>
      </w:pPr>
      <w:r w:rsidRPr="00712821">
        <w:rPr>
          <w:rFonts w:ascii="Times New Roman" w:hAnsi="Times New Roman" w:cs="Times New Roman"/>
          <w:sz w:val="24"/>
          <w:szCs w:val="24"/>
        </w:rPr>
        <w:t xml:space="preserve">от </w:t>
      </w:r>
    </w:p>
    <w:p w:rsidR="00E43D13" w:rsidRPr="00712821" w:rsidRDefault="00E43D13" w:rsidP="00EB4D4D">
      <w:pPr>
        <w:pStyle w:val="ConsPlusNonformat"/>
        <w:pBdr>
          <w:top w:val="single" w:sz="4" w:space="1" w:color="auto"/>
        </w:pBdr>
        <w:ind w:left="4593"/>
        <w:jc w:val="center"/>
        <w:rPr>
          <w:rFonts w:ascii="Times New Roman" w:hAnsi="Times New Roman" w:cs="Times New Roman"/>
        </w:rPr>
      </w:pPr>
      <w:r w:rsidRPr="00712821">
        <w:rPr>
          <w:rFonts w:ascii="Times New Roman" w:hAnsi="Times New Roman" w:cs="Times New Roman"/>
        </w:rPr>
        <w:t>(фамилия, имя, отчество)</w:t>
      </w:r>
    </w:p>
    <w:p w:rsidR="00E43D13" w:rsidRPr="00712821" w:rsidRDefault="00E43D13" w:rsidP="00EB4D4D">
      <w:pPr>
        <w:pStyle w:val="ConsPlusNonformat"/>
        <w:spacing w:before="120"/>
        <w:ind w:left="4320"/>
        <w:jc w:val="both"/>
        <w:rPr>
          <w:rFonts w:ascii="Times New Roman" w:hAnsi="Times New Roman" w:cs="Times New Roman"/>
          <w:sz w:val="24"/>
          <w:szCs w:val="24"/>
        </w:rPr>
      </w:pPr>
      <w:r w:rsidRPr="00712821">
        <w:rPr>
          <w:rFonts w:ascii="Times New Roman" w:hAnsi="Times New Roman" w:cs="Times New Roman"/>
          <w:sz w:val="24"/>
          <w:szCs w:val="24"/>
        </w:rPr>
        <w:t>проживающего(ей) по адресу:</w:t>
      </w:r>
    </w:p>
    <w:p w:rsidR="00E43D13" w:rsidRPr="00712821" w:rsidRDefault="00E43D13" w:rsidP="00EB4D4D">
      <w:pPr>
        <w:pStyle w:val="ConsPlusNonformat"/>
        <w:ind w:left="4320"/>
        <w:jc w:val="both"/>
        <w:rPr>
          <w:rFonts w:ascii="Times New Roman" w:hAnsi="Times New Roman" w:cs="Times New Roman"/>
          <w:sz w:val="24"/>
          <w:szCs w:val="24"/>
        </w:rPr>
      </w:pPr>
      <w:r w:rsidRPr="00712821">
        <w:rPr>
          <w:rFonts w:ascii="Times New Roman" w:hAnsi="Times New Roman" w:cs="Times New Roman"/>
          <w:sz w:val="24"/>
          <w:szCs w:val="24"/>
        </w:rPr>
        <w:t>_________________________________________</w:t>
      </w:r>
    </w:p>
    <w:p w:rsidR="00E43D13" w:rsidRPr="00712821" w:rsidRDefault="00E43D13" w:rsidP="00EB4D4D">
      <w:pPr>
        <w:pStyle w:val="ConsPlusNonformat"/>
        <w:ind w:left="4320"/>
        <w:jc w:val="both"/>
        <w:rPr>
          <w:rFonts w:ascii="Times New Roman" w:hAnsi="Times New Roman" w:cs="Times New Roman"/>
          <w:sz w:val="24"/>
          <w:szCs w:val="24"/>
        </w:rPr>
      </w:pPr>
    </w:p>
    <w:p w:rsidR="00E43D13" w:rsidRPr="00712821" w:rsidRDefault="00E43D13" w:rsidP="006C4241">
      <w:pPr>
        <w:pStyle w:val="ConsPlusNonformat"/>
        <w:pBdr>
          <w:top w:val="single" w:sz="4" w:space="1" w:color="auto"/>
        </w:pBdr>
        <w:ind w:left="4320"/>
        <w:jc w:val="center"/>
        <w:rPr>
          <w:rFonts w:ascii="Times New Roman" w:hAnsi="Times New Roman" w:cs="Times New Roman"/>
        </w:rPr>
      </w:pPr>
      <w:r w:rsidRPr="00712821">
        <w:rPr>
          <w:rFonts w:ascii="Times New Roman" w:hAnsi="Times New Roman" w:cs="Times New Roman"/>
          <w:sz w:val="24"/>
          <w:szCs w:val="24"/>
        </w:rPr>
        <w:t>(</w:t>
      </w:r>
      <w:r w:rsidRPr="00712821">
        <w:rPr>
          <w:rFonts w:ascii="Times New Roman" w:hAnsi="Times New Roman" w:cs="Times New Roman"/>
        </w:rPr>
        <w:t xml:space="preserve">полный адрес места жительства (пребывания) </w:t>
      </w:r>
    </w:p>
    <w:p w:rsidR="00E43D13" w:rsidRPr="00712821" w:rsidRDefault="00E43D13" w:rsidP="00EB4D4D">
      <w:pPr>
        <w:pStyle w:val="ConsPlusNonformat"/>
        <w:pBdr>
          <w:top w:val="single" w:sz="4" w:space="1" w:color="auto"/>
        </w:pBdr>
        <w:ind w:left="4320"/>
        <w:jc w:val="center"/>
        <w:rPr>
          <w:rFonts w:ascii="Times New Roman" w:hAnsi="Times New Roman" w:cs="Times New Roman"/>
        </w:rPr>
      </w:pPr>
      <w:r w:rsidRPr="00712821">
        <w:rPr>
          <w:rFonts w:ascii="Times New Roman" w:hAnsi="Times New Roman" w:cs="Times New Roman"/>
        </w:rPr>
        <w:t>в соответствии с документом, удостоверяющим личность)</w:t>
      </w:r>
    </w:p>
    <w:p w:rsidR="00E43D13" w:rsidRPr="00712821" w:rsidRDefault="00E43D13" w:rsidP="00030C5C">
      <w:pPr>
        <w:pStyle w:val="ConsPlusNonformat"/>
        <w:spacing w:before="120"/>
        <w:ind w:left="4320"/>
        <w:jc w:val="both"/>
        <w:rPr>
          <w:rFonts w:ascii="Times New Roman" w:hAnsi="Times New Roman" w:cs="Times New Roman"/>
          <w:sz w:val="2"/>
          <w:szCs w:val="2"/>
        </w:rPr>
      </w:pPr>
      <w:r w:rsidRPr="00712821">
        <w:rPr>
          <w:rFonts w:ascii="Times New Roman" w:hAnsi="Times New Roman" w:cs="Times New Roman"/>
          <w:sz w:val="24"/>
          <w:szCs w:val="24"/>
        </w:rPr>
        <w:t>Вид документа, удостоверяющего личность:</w:t>
      </w:r>
    </w:p>
    <w:p w:rsidR="00E43D13" w:rsidRPr="00712821" w:rsidRDefault="00E43D13" w:rsidP="00EB4D4D">
      <w:pPr>
        <w:pStyle w:val="ConsPlusNonformat"/>
        <w:ind w:left="4320"/>
        <w:jc w:val="both"/>
        <w:rPr>
          <w:rFonts w:ascii="Times New Roman" w:hAnsi="Times New Roman" w:cs="Times New Roman"/>
          <w:sz w:val="24"/>
          <w:szCs w:val="24"/>
        </w:rPr>
      </w:pPr>
    </w:p>
    <w:p w:rsidR="00E43D13" w:rsidRPr="00712821" w:rsidRDefault="00E43D13" w:rsidP="00EB4D4D">
      <w:pPr>
        <w:pStyle w:val="ConsPlusNonformat"/>
        <w:pBdr>
          <w:top w:val="single" w:sz="4" w:space="1" w:color="auto"/>
        </w:pBdr>
        <w:ind w:left="4320"/>
        <w:jc w:val="center"/>
        <w:rPr>
          <w:rFonts w:ascii="Times New Roman" w:hAnsi="Times New Roman" w:cs="Times New Roman"/>
          <w:sz w:val="2"/>
          <w:szCs w:val="2"/>
        </w:rPr>
      </w:pPr>
      <w:r w:rsidRPr="00712821">
        <w:rPr>
          <w:rFonts w:ascii="Times New Roman" w:hAnsi="Times New Roman" w:cs="Times New Roman"/>
        </w:rPr>
        <w:t>(серия, номер)</w:t>
      </w:r>
    </w:p>
    <w:p w:rsidR="00E43D13" w:rsidRPr="00712821" w:rsidRDefault="00E43D13" w:rsidP="00EB4D4D">
      <w:pPr>
        <w:pStyle w:val="ConsPlusNonformat"/>
        <w:ind w:left="4320"/>
        <w:jc w:val="both"/>
        <w:rPr>
          <w:rFonts w:ascii="Times New Roman" w:hAnsi="Times New Roman" w:cs="Times New Roman"/>
          <w:sz w:val="24"/>
          <w:szCs w:val="24"/>
        </w:rPr>
      </w:pPr>
      <w:r w:rsidRPr="00712821">
        <w:rPr>
          <w:rFonts w:ascii="Times New Roman" w:hAnsi="Times New Roman" w:cs="Times New Roman"/>
          <w:sz w:val="24"/>
          <w:szCs w:val="24"/>
        </w:rPr>
        <w:t xml:space="preserve">Выдан </w:t>
      </w:r>
    </w:p>
    <w:p w:rsidR="00E43D13" w:rsidRPr="00712821" w:rsidRDefault="00E43D13" w:rsidP="00EB4D4D">
      <w:pPr>
        <w:pStyle w:val="ConsPlusNonformat"/>
        <w:pBdr>
          <w:top w:val="single" w:sz="4" w:space="1" w:color="auto"/>
        </w:pBdr>
        <w:ind w:left="5040"/>
        <w:jc w:val="both"/>
        <w:rPr>
          <w:rFonts w:ascii="Times New Roman" w:hAnsi="Times New Roman" w:cs="Times New Roman"/>
          <w:sz w:val="2"/>
          <w:szCs w:val="2"/>
        </w:rPr>
      </w:pPr>
    </w:p>
    <w:p w:rsidR="00E43D13" w:rsidRPr="00712821" w:rsidRDefault="00E43D13" w:rsidP="00EB4D4D">
      <w:pPr>
        <w:pStyle w:val="ConsPlusNonformat"/>
        <w:ind w:left="4320"/>
        <w:jc w:val="both"/>
        <w:rPr>
          <w:rFonts w:ascii="Times New Roman" w:hAnsi="Times New Roman" w:cs="Times New Roman"/>
          <w:sz w:val="24"/>
          <w:szCs w:val="24"/>
        </w:rPr>
      </w:pPr>
      <w:r w:rsidRPr="00712821">
        <w:rPr>
          <w:rFonts w:ascii="Times New Roman" w:hAnsi="Times New Roman" w:cs="Times New Roman"/>
          <w:sz w:val="24"/>
          <w:szCs w:val="24"/>
        </w:rPr>
        <w:t>_________________________________________</w:t>
      </w:r>
    </w:p>
    <w:p w:rsidR="00E43D13" w:rsidRPr="00712821" w:rsidRDefault="00E43D13" w:rsidP="00030C5C">
      <w:pPr>
        <w:pStyle w:val="ConsPlusNonformat"/>
        <w:ind w:left="4320"/>
        <w:jc w:val="both"/>
        <w:rPr>
          <w:rFonts w:ascii="Times New Roman" w:hAnsi="Times New Roman" w:cs="Times New Roman"/>
          <w:sz w:val="2"/>
          <w:szCs w:val="2"/>
        </w:rPr>
      </w:pPr>
      <w:r w:rsidRPr="00712821">
        <w:rPr>
          <w:rFonts w:ascii="Times New Roman" w:hAnsi="Times New Roman" w:cs="Times New Roman"/>
          <w:sz w:val="24"/>
          <w:szCs w:val="24"/>
        </w:rPr>
        <w:t>Дата выдачи _____________________________</w:t>
      </w:r>
    </w:p>
    <w:p w:rsidR="00E43D13" w:rsidRPr="00712821" w:rsidRDefault="00E43D13" w:rsidP="00EB4D4D">
      <w:pPr>
        <w:pStyle w:val="ConsPlusNonformat"/>
        <w:ind w:left="4320"/>
        <w:jc w:val="both"/>
        <w:rPr>
          <w:rFonts w:ascii="Times New Roman" w:hAnsi="Times New Roman" w:cs="Times New Roman"/>
          <w:sz w:val="24"/>
          <w:szCs w:val="24"/>
        </w:rPr>
      </w:pPr>
      <w:r w:rsidRPr="00712821">
        <w:rPr>
          <w:rFonts w:ascii="Times New Roman" w:hAnsi="Times New Roman" w:cs="Times New Roman"/>
          <w:sz w:val="24"/>
          <w:szCs w:val="24"/>
        </w:rPr>
        <w:t>Контактный телефон _______________________</w:t>
      </w:r>
    </w:p>
    <w:p w:rsidR="00E43D13" w:rsidRPr="00712821" w:rsidRDefault="00E43D13" w:rsidP="00EB4D4D">
      <w:pPr>
        <w:pStyle w:val="ConsPlusNonformat"/>
        <w:ind w:left="4320"/>
        <w:jc w:val="both"/>
        <w:rPr>
          <w:rFonts w:ascii="Times New Roman" w:hAnsi="Times New Roman" w:cs="Times New Roman"/>
          <w:sz w:val="24"/>
          <w:szCs w:val="24"/>
        </w:rPr>
      </w:pPr>
    </w:p>
    <w:p w:rsidR="00E43D13" w:rsidRPr="00712821" w:rsidRDefault="00E43D13" w:rsidP="00EB4D4D">
      <w:pPr>
        <w:pStyle w:val="ConsPlusNonformat"/>
        <w:spacing w:after="480"/>
        <w:jc w:val="center"/>
        <w:rPr>
          <w:rFonts w:ascii="Times New Roman" w:hAnsi="Times New Roman" w:cs="Times New Roman"/>
          <w:b/>
          <w:bCs/>
          <w:sz w:val="24"/>
          <w:szCs w:val="24"/>
        </w:rPr>
      </w:pPr>
    </w:p>
    <w:p w:rsidR="00E43D13" w:rsidRPr="00712821" w:rsidRDefault="00E43D13" w:rsidP="00005C63">
      <w:pPr>
        <w:pStyle w:val="ConsPlusNonformat"/>
        <w:jc w:val="center"/>
        <w:rPr>
          <w:rFonts w:ascii="Times New Roman" w:hAnsi="Times New Roman" w:cs="Times New Roman"/>
          <w:sz w:val="28"/>
          <w:szCs w:val="28"/>
        </w:rPr>
      </w:pPr>
      <w:r w:rsidRPr="00712821">
        <w:rPr>
          <w:rFonts w:ascii="Times New Roman" w:hAnsi="Times New Roman" w:cs="Times New Roman"/>
          <w:b/>
          <w:bCs/>
          <w:sz w:val="28"/>
          <w:szCs w:val="28"/>
        </w:rPr>
        <w:t>Заявление</w:t>
      </w:r>
    </w:p>
    <w:p w:rsidR="00E43D13" w:rsidRPr="00712821" w:rsidRDefault="00E43D13" w:rsidP="00005C63">
      <w:pPr>
        <w:pStyle w:val="ConsPlusNonformat"/>
        <w:jc w:val="center"/>
        <w:rPr>
          <w:rFonts w:ascii="Times New Roman" w:hAnsi="Times New Roman" w:cs="Times New Roman"/>
          <w:b/>
          <w:bCs/>
          <w:sz w:val="28"/>
          <w:szCs w:val="28"/>
        </w:rPr>
      </w:pPr>
      <w:r w:rsidRPr="00712821">
        <w:rPr>
          <w:rFonts w:ascii="Times New Roman" w:hAnsi="Times New Roman" w:cs="Times New Roman"/>
          <w:b/>
          <w:bCs/>
          <w:sz w:val="28"/>
          <w:szCs w:val="28"/>
        </w:rPr>
        <w:t xml:space="preserve">об оказании государственной социальной помощи </w:t>
      </w:r>
    </w:p>
    <w:p w:rsidR="00E43D13" w:rsidRPr="00712821" w:rsidRDefault="00E43D13" w:rsidP="00005C63">
      <w:pPr>
        <w:pStyle w:val="ConsPlusNonformat"/>
        <w:jc w:val="center"/>
        <w:rPr>
          <w:rFonts w:ascii="Times New Roman" w:hAnsi="Times New Roman" w:cs="Times New Roman"/>
          <w:b/>
          <w:bCs/>
          <w:sz w:val="28"/>
          <w:szCs w:val="28"/>
        </w:rPr>
      </w:pPr>
      <w:r w:rsidRPr="00712821">
        <w:rPr>
          <w:rFonts w:ascii="Times New Roman" w:hAnsi="Times New Roman" w:cs="Times New Roman"/>
          <w:b/>
          <w:bCs/>
          <w:sz w:val="28"/>
          <w:szCs w:val="28"/>
        </w:rPr>
        <w:t>на основании социального контракта</w:t>
      </w:r>
    </w:p>
    <w:p w:rsidR="00E43D13" w:rsidRPr="00712821" w:rsidRDefault="00E43D13" w:rsidP="00EB4D4D">
      <w:pPr>
        <w:pStyle w:val="ConsPlusNonformat"/>
        <w:spacing w:before="240"/>
        <w:ind w:firstLine="709"/>
        <w:jc w:val="both"/>
        <w:rPr>
          <w:rFonts w:ascii="Times New Roman" w:hAnsi="Times New Roman" w:cs="Times New Roman"/>
          <w:sz w:val="24"/>
          <w:szCs w:val="24"/>
        </w:rPr>
      </w:pPr>
      <w:r w:rsidRPr="00712821">
        <w:rPr>
          <w:rFonts w:ascii="Times New Roman" w:hAnsi="Times New Roman" w:cs="Times New Roman"/>
          <w:sz w:val="24"/>
          <w:szCs w:val="24"/>
        </w:rPr>
        <w:t>Прошу оказать мне (моей семье) государственную социальную помощь на основании социального контракта и назначить (ежемесячную денежную выплату, единовременную денежную выплату, в натуральном виде):</w:t>
      </w:r>
    </w:p>
    <w:p w:rsidR="00E43D13" w:rsidRPr="00712821" w:rsidRDefault="00E43D13" w:rsidP="00EB4D4D">
      <w:pPr>
        <w:pStyle w:val="ConsPlusNonformat"/>
        <w:jc w:val="both"/>
        <w:rPr>
          <w:rFonts w:ascii="Times New Roman" w:hAnsi="Times New Roman" w:cs="Times New Roman"/>
          <w:sz w:val="24"/>
          <w:szCs w:val="24"/>
        </w:rPr>
      </w:pPr>
    </w:p>
    <w:p w:rsidR="00E43D13" w:rsidRPr="00712821" w:rsidRDefault="00E43D13" w:rsidP="00EB4D4D">
      <w:pPr>
        <w:pStyle w:val="ConsPlusNonformat"/>
        <w:pBdr>
          <w:top w:val="single" w:sz="4" w:space="1" w:color="auto"/>
        </w:pBdr>
        <w:ind w:firstLine="709"/>
        <w:jc w:val="center"/>
        <w:rPr>
          <w:rFonts w:ascii="Times New Roman" w:hAnsi="Times New Roman" w:cs="Times New Roman"/>
        </w:rPr>
      </w:pPr>
      <w:r w:rsidRPr="00712821">
        <w:rPr>
          <w:rFonts w:ascii="Times New Roman" w:hAnsi="Times New Roman" w:cs="Times New Roman"/>
        </w:rPr>
        <w:t>(указать вид помощи)</w:t>
      </w:r>
    </w:p>
    <w:p w:rsidR="00E43D13" w:rsidRPr="00712821" w:rsidRDefault="00E43D13" w:rsidP="00EB4D4D">
      <w:pPr>
        <w:pStyle w:val="ConsPlusNonformat"/>
        <w:spacing w:after="280"/>
        <w:ind w:firstLine="709"/>
        <w:jc w:val="both"/>
        <w:rPr>
          <w:rFonts w:ascii="Times New Roman" w:hAnsi="Times New Roman" w:cs="Times New Roman"/>
          <w:sz w:val="24"/>
          <w:szCs w:val="24"/>
        </w:rPr>
      </w:pPr>
      <w:r w:rsidRPr="00712821">
        <w:rPr>
          <w:rFonts w:ascii="Times New Roman" w:hAnsi="Times New Roman" w:cs="Times New Roman"/>
          <w:sz w:val="24"/>
          <w:szCs w:val="24"/>
        </w:rPr>
        <w:t>По реализации одного из мероприятий:</w:t>
      </w:r>
    </w:p>
    <w:tbl>
      <w:tblPr>
        <w:tblpPr w:leftFromText="180" w:rightFromText="180" w:vertAnchor="text" w:tblpY="1"/>
        <w:tblOverlap w:val="never"/>
        <w:tblW w:w="0" w:type="auto"/>
        <w:tblLayout w:type="fixed"/>
        <w:tblCellMar>
          <w:left w:w="57" w:type="dxa"/>
          <w:right w:w="57" w:type="dxa"/>
        </w:tblCellMar>
        <w:tblLook w:val="01E0"/>
      </w:tblPr>
      <w:tblGrid>
        <w:gridCol w:w="360"/>
      </w:tblGrid>
      <w:tr w:rsidR="00E43D13" w:rsidRPr="00712821">
        <w:tc>
          <w:tcPr>
            <w:tcW w:w="360" w:type="dxa"/>
            <w:tcBorders>
              <w:top w:val="single" w:sz="4" w:space="0" w:color="auto"/>
              <w:left w:val="single" w:sz="4" w:space="0" w:color="auto"/>
              <w:bottom w:val="single" w:sz="4" w:space="0" w:color="auto"/>
              <w:right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r>
      <w:tr w:rsidR="00E43D13" w:rsidRPr="00712821">
        <w:tc>
          <w:tcPr>
            <w:tcW w:w="360" w:type="dxa"/>
            <w:tcBorders>
              <w:top w:val="single" w:sz="4" w:space="0" w:color="auto"/>
              <w:bottom w:val="single" w:sz="4" w:space="0" w:color="auto"/>
            </w:tcBorders>
          </w:tcPr>
          <w:p w:rsidR="00E43D13" w:rsidRPr="00B6722F" w:rsidRDefault="00E43D13" w:rsidP="00B6722F">
            <w:pPr>
              <w:pStyle w:val="ConsPlusNonformat"/>
              <w:jc w:val="both"/>
              <w:rPr>
                <w:rFonts w:ascii="Times New Roman" w:hAnsi="Times New Roman" w:cs="Times New Roman"/>
                <w:sz w:val="2"/>
                <w:szCs w:val="2"/>
              </w:rPr>
            </w:pPr>
          </w:p>
        </w:tc>
      </w:tr>
      <w:tr w:rsidR="00E43D13" w:rsidRPr="00712821">
        <w:tc>
          <w:tcPr>
            <w:tcW w:w="360" w:type="dxa"/>
            <w:tcBorders>
              <w:top w:val="single" w:sz="4" w:space="0" w:color="auto"/>
              <w:left w:val="single" w:sz="4" w:space="0" w:color="auto"/>
              <w:bottom w:val="single" w:sz="4" w:space="0" w:color="auto"/>
              <w:right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r>
      <w:tr w:rsidR="00E43D13" w:rsidRPr="00712821">
        <w:tc>
          <w:tcPr>
            <w:tcW w:w="360" w:type="dxa"/>
            <w:tcBorders>
              <w:top w:val="single" w:sz="4" w:space="0" w:color="auto"/>
              <w:left w:val="single" w:sz="4" w:space="0" w:color="auto"/>
              <w:bottom w:val="single" w:sz="4" w:space="0" w:color="auto"/>
              <w:right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r>
      <w:tr w:rsidR="00E43D13" w:rsidRPr="00712821">
        <w:tc>
          <w:tcPr>
            <w:tcW w:w="360" w:type="dxa"/>
            <w:tcBorders>
              <w:top w:val="single" w:sz="4" w:space="0" w:color="auto"/>
              <w:bottom w:val="single" w:sz="4" w:space="0" w:color="auto"/>
            </w:tcBorders>
          </w:tcPr>
          <w:p w:rsidR="00E43D13" w:rsidRPr="00B6722F" w:rsidRDefault="00E43D13" w:rsidP="00B6722F">
            <w:pPr>
              <w:pStyle w:val="ConsPlusNonformat"/>
              <w:jc w:val="both"/>
              <w:rPr>
                <w:rFonts w:ascii="Times New Roman" w:hAnsi="Times New Roman" w:cs="Times New Roman"/>
                <w:sz w:val="2"/>
                <w:szCs w:val="2"/>
              </w:rPr>
            </w:pPr>
          </w:p>
        </w:tc>
      </w:tr>
      <w:tr w:rsidR="00E43D13" w:rsidRPr="00712821">
        <w:tc>
          <w:tcPr>
            <w:tcW w:w="360" w:type="dxa"/>
            <w:tcBorders>
              <w:top w:val="single" w:sz="4" w:space="0" w:color="auto"/>
              <w:left w:val="single" w:sz="4" w:space="0" w:color="auto"/>
              <w:bottom w:val="single" w:sz="4" w:space="0" w:color="auto"/>
              <w:right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r>
    </w:tbl>
    <w:p w:rsidR="00E43D13" w:rsidRPr="00712821" w:rsidRDefault="00E43D13" w:rsidP="00EB4D4D">
      <w:pPr>
        <w:pStyle w:val="ConsPlusNonformat"/>
        <w:tabs>
          <w:tab w:val="left" w:pos="2535"/>
        </w:tabs>
        <w:jc w:val="both"/>
        <w:rPr>
          <w:rFonts w:ascii="Times New Roman" w:hAnsi="Times New Roman" w:cs="Times New Roman"/>
          <w:sz w:val="24"/>
          <w:szCs w:val="24"/>
        </w:rPr>
      </w:pPr>
      <w:r w:rsidRPr="00712821">
        <w:rPr>
          <w:rFonts w:ascii="Times New Roman" w:hAnsi="Times New Roman" w:cs="Times New Roman"/>
          <w:sz w:val="24"/>
          <w:szCs w:val="24"/>
        </w:rPr>
        <w:t>Поиск работы</w:t>
      </w:r>
    </w:p>
    <w:p w:rsidR="00E43D13" w:rsidRPr="00712821" w:rsidRDefault="00E43D13" w:rsidP="00EB4D4D">
      <w:pPr>
        <w:pStyle w:val="ConsPlusNonformat"/>
        <w:tabs>
          <w:tab w:val="left" w:pos="2535"/>
        </w:tabs>
        <w:jc w:val="both"/>
        <w:rPr>
          <w:rFonts w:ascii="Times New Roman" w:hAnsi="Times New Roman" w:cs="Times New Roman"/>
          <w:sz w:val="24"/>
          <w:szCs w:val="24"/>
        </w:rPr>
      </w:pPr>
      <w:r w:rsidRPr="00712821">
        <w:rPr>
          <w:rFonts w:ascii="Times New Roman" w:hAnsi="Times New Roman" w:cs="Times New Roman"/>
          <w:sz w:val="24"/>
          <w:szCs w:val="24"/>
        </w:rPr>
        <w:t>Осуществление индивидуальной предпринимательской деятельности</w:t>
      </w:r>
    </w:p>
    <w:p w:rsidR="00E43D13" w:rsidRPr="00712821" w:rsidRDefault="00E43D13" w:rsidP="00EB4D4D">
      <w:pPr>
        <w:pStyle w:val="ConsPlusNonformat"/>
        <w:tabs>
          <w:tab w:val="left" w:pos="2535"/>
        </w:tabs>
        <w:jc w:val="both"/>
        <w:rPr>
          <w:rFonts w:ascii="Times New Roman" w:hAnsi="Times New Roman" w:cs="Times New Roman"/>
          <w:sz w:val="24"/>
          <w:szCs w:val="24"/>
        </w:rPr>
      </w:pPr>
      <w:r w:rsidRPr="00712821">
        <w:rPr>
          <w:rFonts w:ascii="Times New Roman" w:hAnsi="Times New Roman" w:cs="Times New Roman"/>
          <w:sz w:val="24"/>
          <w:szCs w:val="24"/>
        </w:rPr>
        <w:t>Ведение личного подсобного хозяйства</w:t>
      </w:r>
    </w:p>
    <w:p w:rsidR="00E43D13" w:rsidRPr="00712821" w:rsidRDefault="00E43D13" w:rsidP="00D83954">
      <w:pPr>
        <w:pStyle w:val="ConsPlusNonformat"/>
        <w:tabs>
          <w:tab w:val="left" w:pos="2535"/>
        </w:tabs>
        <w:jc w:val="both"/>
        <w:rPr>
          <w:rFonts w:ascii="Times New Roman" w:hAnsi="Times New Roman" w:cs="Times New Roman"/>
          <w:sz w:val="24"/>
          <w:szCs w:val="24"/>
        </w:rPr>
      </w:pPr>
      <w:r w:rsidRPr="00712821">
        <w:rPr>
          <w:rFonts w:ascii="Times New Roman" w:hAnsi="Times New Roman" w:cs="Times New Roman"/>
          <w:sz w:val="24"/>
          <w:szCs w:val="24"/>
        </w:rPr>
        <w:t>Трудная жизненная ситуация</w:t>
      </w:r>
    </w:p>
    <w:p w:rsidR="00E43D13" w:rsidRPr="00712821" w:rsidRDefault="00E43D13" w:rsidP="00D83954">
      <w:pPr>
        <w:pStyle w:val="ConsPlusNonformat"/>
        <w:tabs>
          <w:tab w:val="left" w:pos="2535"/>
        </w:tabs>
        <w:jc w:val="both"/>
        <w:rPr>
          <w:rFonts w:ascii="Times New Roman" w:hAnsi="Times New Roman" w:cs="Times New Roman"/>
          <w:sz w:val="24"/>
          <w:szCs w:val="24"/>
        </w:rPr>
      </w:pPr>
    </w:p>
    <w:p w:rsidR="00E43D13" w:rsidRPr="00712821" w:rsidRDefault="00E43D13" w:rsidP="00EB4D4D">
      <w:pPr>
        <w:pStyle w:val="ConsPlusNonformat"/>
        <w:spacing w:after="280"/>
        <w:ind w:firstLine="709"/>
        <w:jc w:val="both"/>
        <w:rPr>
          <w:rFonts w:ascii="Times New Roman" w:hAnsi="Times New Roman" w:cs="Times New Roman"/>
          <w:sz w:val="24"/>
          <w:szCs w:val="24"/>
        </w:rPr>
      </w:pPr>
      <w:r w:rsidRPr="00712821">
        <w:rPr>
          <w:rFonts w:ascii="Times New Roman" w:hAnsi="Times New Roman" w:cs="Times New Roman"/>
          <w:sz w:val="24"/>
          <w:szCs w:val="24"/>
        </w:rPr>
        <w:t>Сообщаю состав семьи и сведения о согласии совершеннолетних членов семьи на заключение социального контракта об оказании государственной социальной помощи:</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475"/>
        <w:gridCol w:w="4443"/>
        <w:gridCol w:w="1642"/>
        <w:gridCol w:w="1479"/>
        <w:gridCol w:w="1317"/>
      </w:tblGrid>
      <w:tr w:rsidR="00E43D13" w:rsidRPr="00712821">
        <w:tc>
          <w:tcPr>
            <w:tcW w:w="510" w:type="dxa"/>
          </w:tcPr>
          <w:p w:rsidR="00E43D13" w:rsidRPr="009E3FE2" w:rsidRDefault="00E43D13" w:rsidP="00502241">
            <w:pPr>
              <w:pStyle w:val="ConsPlusNormal"/>
              <w:jc w:val="center"/>
              <w:rPr>
                <w:rFonts w:ascii="Times New Roman" w:hAnsi="Times New Roman" w:cs="Times New Roman"/>
              </w:rPr>
            </w:pPr>
            <w:r w:rsidRPr="009E3FE2">
              <w:rPr>
                <w:rFonts w:ascii="Times New Roman" w:hAnsi="Times New Roman" w:cs="Times New Roman"/>
              </w:rPr>
              <w:t>№ п/п</w:t>
            </w:r>
          </w:p>
        </w:tc>
        <w:tc>
          <w:tcPr>
            <w:tcW w:w="4895" w:type="dxa"/>
          </w:tcPr>
          <w:p w:rsidR="00E43D13" w:rsidRPr="009E3FE2" w:rsidRDefault="00E43D13" w:rsidP="00502241">
            <w:pPr>
              <w:pStyle w:val="ConsPlusNormal"/>
              <w:jc w:val="center"/>
              <w:rPr>
                <w:rFonts w:ascii="Times New Roman" w:hAnsi="Times New Roman" w:cs="Times New Roman"/>
              </w:rPr>
            </w:pPr>
            <w:r w:rsidRPr="009E3FE2">
              <w:rPr>
                <w:rFonts w:ascii="Times New Roman" w:hAnsi="Times New Roman" w:cs="Times New Roman"/>
              </w:rPr>
              <w:t>Фа</w:t>
            </w:r>
            <w:r w:rsidRPr="009E3FE2">
              <w:rPr>
                <w:rFonts w:ascii="Times New Roman" w:hAnsi="Times New Roman" w:cs="Times New Roman"/>
              </w:rPr>
              <w:softHyphen/>
              <w:t>ми</w:t>
            </w:r>
            <w:r w:rsidRPr="009E3FE2">
              <w:rPr>
                <w:rFonts w:ascii="Times New Roman" w:hAnsi="Times New Roman" w:cs="Times New Roman"/>
              </w:rPr>
              <w:softHyphen/>
              <w:t>лия, имя, от</w:t>
            </w:r>
            <w:r w:rsidRPr="009E3FE2">
              <w:rPr>
                <w:rFonts w:ascii="Times New Roman" w:hAnsi="Times New Roman" w:cs="Times New Roman"/>
              </w:rPr>
              <w:softHyphen/>
              <w:t>чес</w:t>
            </w:r>
            <w:r w:rsidRPr="009E3FE2">
              <w:rPr>
                <w:rFonts w:ascii="Times New Roman" w:hAnsi="Times New Roman" w:cs="Times New Roman"/>
              </w:rPr>
              <w:softHyphen/>
              <w:t xml:space="preserve">тво </w:t>
            </w:r>
          </w:p>
          <w:p w:rsidR="00E43D13" w:rsidRPr="009E3FE2" w:rsidRDefault="00E43D13" w:rsidP="00502241">
            <w:pPr>
              <w:pStyle w:val="ConsPlusNormal"/>
              <w:jc w:val="center"/>
              <w:rPr>
                <w:rFonts w:ascii="Times New Roman" w:hAnsi="Times New Roman" w:cs="Times New Roman"/>
              </w:rPr>
            </w:pPr>
            <w:r w:rsidRPr="009E3FE2">
              <w:rPr>
                <w:rFonts w:ascii="Times New Roman" w:hAnsi="Times New Roman" w:cs="Times New Roman"/>
              </w:rPr>
              <w:t xml:space="preserve"> каж</w:t>
            </w:r>
            <w:r w:rsidRPr="009E3FE2">
              <w:rPr>
                <w:rFonts w:ascii="Times New Roman" w:hAnsi="Times New Roman" w:cs="Times New Roman"/>
              </w:rPr>
              <w:softHyphen/>
              <w:t>до</w:t>
            </w:r>
            <w:r w:rsidRPr="009E3FE2">
              <w:rPr>
                <w:rFonts w:ascii="Times New Roman" w:hAnsi="Times New Roman" w:cs="Times New Roman"/>
              </w:rPr>
              <w:softHyphen/>
              <w:t>го чле</w:t>
            </w:r>
            <w:r w:rsidRPr="009E3FE2">
              <w:rPr>
                <w:rFonts w:ascii="Times New Roman" w:hAnsi="Times New Roman" w:cs="Times New Roman"/>
              </w:rPr>
              <w:softHyphen/>
              <w:t>на се</w:t>
            </w:r>
            <w:r w:rsidRPr="009E3FE2">
              <w:rPr>
                <w:rFonts w:ascii="Times New Roman" w:hAnsi="Times New Roman" w:cs="Times New Roman"/>
              </w:rPr>
              <w:softHyphen/>
              <w:t>мьи</w:t>
            </w:r>
          </w:p>
        </w:tc>
        <w:tc>
          <w:tcPr>
            <w:tcW w:w="1800" w:type="dxa"/>
          </w:tcPr>
          <w:p w:rsidR="00E43D13" w:rsidRPr="009E3FE2" w:rsidRDefault="00E43D13" w:rsidP="00502241">
            <w:pPr>
              <w:pStyle w:val="ConsPlusNormal"/>
              <w:jc w:val="center"/>
              <w:rPr>
                <w:rFonts w:ascii="Times New Roman" w:hAnsi="Times New Roman" w:cs="Times New Roman"/>
              </w:rPr>
            </w:pPr>
            <w:r w:rsidRPr="009E3FE2">
              <w:rPr>
                <w:rFonts w:ascii="Times New Roman" w:hAnsi="Times New Roman" w:cs="Times New Roman"/>
              </w:rPr>
              <w:t>Чис</w:t>
            </w:r>
            <w:r w:rsidRPr="009E3FE2">
              <w:rPr>
                <w:rFonts w:ascii="Times New Roman" w:hAnsi="Times New Roman" w:cs="Times New Roman"/>
              </w:rPr>
              <w:softHyphen/>
              <w:t>ло, ме</w:t>
            </w:r>
            <w:r w:rsidRPr="009E3FE2">
              <w:rPr>
                <w:rFonts w:ascii="Times New Roman" w:hAnsi="Times New Roman" w:cs="Times New Roman"/>
              </w:rPr>
              <w:softHyphen/>
              <w:t>сяц,</w:t>
            </w:r>
            <w:r w:rsidRPr="009E3FE2">
              <w:rPr>
                <w:rFonts w:ascii="Times New Roman" w:hAnsi="Times New Roman" w:cs="Times New Roman"/>
              </w:rPr>
              <w:br/>
              <w:t>год рож</w:t>
            </w:r>
            <w:r w:rsidRPr="009E3FE2">
              <w:rPr>
                <w:rFonts w:ascii="Times New Roman" w:hAnsi="Times New Roman" w:cs="Times New Roman"/>
              </w:rPr>
              <w:softHyphen/>
              <w:t>де</w:t>
            </w:r>
            <w:r w:rsidRPr="009E3FE2">
              <w:rPr>
                <w:rFonts w:ascii="Times New Roman" w:hAnsi="Times New Roman" w:cs="Times New Roman"/>
              </w:rPr>
              <w:softHyphen/>
              <w:t>ния</w:t>
            </w:r>
          </w:p>
        </w:tc>
        <w:tc>
          <w:tcPr>
            <w:tcW w:w="1620" w:type="dxa"/>
          </w:tcPr>
          <w:p w:rsidR="00E43D13" w:rsidRPr="009E3FE2" w:rsidRDefault="00E43D13" w:rsidP="00502241">
            <w:pPr>
              <w:pStyle w:val="ConsPlusNormal"/>
              <w:jc w:val="center"/>
              <w:rPr>
                <w:rFonts w:ascii="Times New Roman" w:hAnsi="Times New Roman" w:cs="Times New Roman"/>
              </w:rPr>
            </w:pPr>
            <w:r w:rsidRPr="009E3FE2">
              <w:rPr>
                <w:rFonts w:ascii="Times New Roman" w:hAnsi="Times New Roman" w:cs="Times New Roman"/>
              </w:rPr>
              <w:t>Сте</w:t>
            </w:r>
            <w:r w:rsidRPr="009E3FE2">
              <w:rPr>
                <w:rFonts w:ascii="Times New Roman" w:hAnsi="Times New Roman" w:cs="Times New Roman"/>
              </w:rPr>
              <w:softHyphen/>
              <w:t>пень</w:t>
            </w:r>
            <w:r w:rsidRPr="009E3FE2">
              <w:rPr>
                <w:rFonts w:ascii="Times New Roman" w:hAnsi="Times New Roman" w:cs="Times New Roman"/>
              </w:rPr>
              <w:br/>
              <w:t>род</w:t>
            </w:r>
            <w:r w:rsidRPr="009E3FE2">
              <w:rPr>
                <w:rFonts w:ascii="Times New Roman" w:hAnsi="Times New Roman" w:cs="Times New Roman"/>
              </w:rPr>
              <w:softHyphen/>
              <w:t>ства</w:t>
            </w:r>
          </w:p>
        </w:tc>
        <w:tc>
          <w:tcPr>
            <w:tcW w:w="1440" w:type="dxa"/>
          </w:tcPr>
          <w:p w:rsidR="00E43D13" w:rsidRPr="009E3FE2" w:rsidRDefault="00E43D13" w:rsidP="00502241">
            <w:pPr>
              <w:pStyle w:val="ConsPlusNormal"/>
              <w:jc w:val="center"/>
              <w:rPr>
                <w:rFonts w:ascii="Times New Roman" w:hAnsi="Times New Roman" w:cs="Times New Roman"/>
              </w:rPr>
            </w:pPr>
            <w:r w:rsidRPr="009E3FE2">
              <w:rPr>
                <w:rFonts w:ascii="Times New Roman" w:hAnsi="Times New Roman" w:cs="Times New Roman"/>
              </w:rPr>
              <w:t>Сог</w:t>
            </w:r>
            <w:r w:rsidRPr="009E3FE2">
              <w:rPr>
                <w:rFonts w:ascii="Times New Roman" w:hAnsi="Times New Roman" w:cs="Times New Roman"/>
              </w:rPr>
              <w:softHyphen/>
              <w:t>ла</w:t>
            </w:r>
            <w:r w:rsidRPr="009E3FE2">
              <w:rPr>
                <w:rFonts w:ascii="Times New Roman" w:hAnsi="Times New Roman" w:cs="Times New Roman"/>
              </w:rPr>
              <w:softHyphen/>
              <w:t>сие</w:t>
            </w:r>
            <w:r w:rsidRPr="009E3FE2">
              <w:rPr>
                <w:rFonts w:ascii="Times New Roman" w:hAnsi="Times New Roman" w:cs="Times New Roman"/>
              </w:rPr>
              <w:br/>
              <w:t>(под</w:t>
            </w:r>
            <w:r w:rsidRPr="009E3FE2">
              <w:rPr>
                <w:rFonts w:ascii="Times New Roman" w:hAnsi="Times New Roman" w:cs="Times New Roman"/>
              </w:rPr>
              <w:softHyphen/>
              <w:t>пись)</w:t>
            </w:r>
          </w:p>
        </w:tc>
      </w:tr>
      <w:tr w:rsidR="00E43D13" w:rsidRPr="00712821">
        <w:tc>
          <w:tcPr>
            <w:tcW w:w="510" w:type="dxa"/>
          </w:tcPr>
          <w:p w:rsidR="00E43D13" w:rsidRPr="009E3FE2" w:rsidRDefault="00E43D13" w:rsidP="00502241">
            <w:pPr>
              <w:pStyle w:val="ConsPlusNormal"/>
              <w:jc w:val="center"/>
              <w:rPr>
                <w:rFonts w:ascii="Times New Roman" w:hAnsi="Times New Roman" w:cs="Times New Roman"/>
              </w:rPr>
            </w:pPr>
          </w:p>
        </w:tc>
        <w:tc>
          <w:tcPr>
            <w:tcW w:w="4895" w:type="dxa"/>
          </w:tcPr>
          <w:p w:rsidR="00E43D13" w:rsidRPr="009E3FE2" w:rsidRDefault="00E43D13" w:rsidP="00502241">
            <w:pPr>
              <w:pStyle w:val="ConsPlusNormal"/>
              <w:rPr>
                <w:rFonts w:ascii="Times New Roman" w:hAnsi="Times New Roman" w:cs="Times New Roman"/>
              </w:rPr>
            </w:pPr>
          </w:p>
        </w:tc>
        <w:tc>
          <w:tcPr>
            <w:tcW w:w="1800" w:type="dxa"/>
          </w:tcPr>
          <w:p w:rsidR="00E43D13" w:rsidRPr="009E3FE2" w:rsidRDefault="00E43D13" w:rsidP="00502241">
            <w:pPr>
              <w:pStyle w:val="ConsPlusNormal"/>
              <w:rPr>
                <w:rFonts w:ascii="Times New Roman" w:hAnsi="Times New Roman" w:cs="Times New Roman"/>
              </w:rPr>
            </w:pPr>
          </w:p>
        </w:tc>
        <w:tc>
          <w:tcPr>
            <w:tcW w:w="1620" w:type="dxa"/>
          </w:tcPr>
          <w:p w:rsidR="00E43D13" w:rsidRPr="009E3FE2" w:rsidRDefault="00E43D13" w:rsidP="00502241">
            <w:pPr>
              <w:pStyle w:val="ConsPlusNormal"/>
              <w:rPr>
                <w:rFonts w:ascii="Times New Roman" w:hAnsi="Times New Roman" w:cs="Times New Roman"/>
              </w:rPr>
            </w:pPr>
          </w:p>
        </w:tc>
        <w:tc>
          <w:tcPr>
            <w:tcW w:w="1440" w:type="dxa"/>
          </w:tcPr>
          <w:p w:rsidR="00E43D13" w:rsidRPr="009E3FE2" w:rsidRDefault="00E43D13" w:rsidP="00502241">
            <w:pPr>
              <w:pStyle w:val="ConsPlusNormal"/>
              <w:rPr>
                <w:rFonts w:ascii="Times New Roman" w:hAnsi="Times New Roman" w:cs="Times New Roman"/>
              </w:rPr>
            </w:pPr>
          </w:p>
        </w:tc>
      </w:tr>
      <w:tr w:rsidR="00E43D13" w:rsidRPr="00712821">
        <w:tc>
          <w:tcPr>
            <w:tcW w:w="510" w:type="dxa"/>
          </w:tcPr>
          <w:p w:rsidR="00E43D13" w:rsidRPr="009E3FE2" w:rsidRDefault="00E43D13" w:rsidP="00502241">
            <w:pPr>
              <w:pStyle w:val="ConsPlusNormal"/>
              <w:jc w:val="center"/>
              <w:rPr>
                <w:rFonts w:ascii="Times New Roman" w:hAnsi="Times New Roman" w:cs="Times New Roman"/>
              </w:rPr>
            </w:pPr>
          </w:p>
        </w:tc>
        <w:tc>
          <w:tcPr>
            <w:tcW w:w="4895" w:type="dxa"/>
          </w:tcPr>
          <w:p w:rsidR="00E43D13" w:rsidRPr="009E3FE2" w:rsidRDefault="00E43D13" w:rsidP="00502241">
            <w:pPr>
              <w:pStyle w:val="ConsPlusNormal"/>
              <w:rPr>
                <w:rFonts w:ascii="Times New Roman" w:hAnsi="Times New Roman" w:cs="Times New Roman"/>
              </w:rPr>
            </w:pPr>
          </w:p>
        </w:tc>
        <w:tc>
          <w:tcPr>
            <w:tcW w:w="1800" w:type="dxa"/>
          </w:tcPr>
          <w:p w:rsidR="00E43D13" w:rsidRPr="009E3FE2" w:rsidRDefault="00E43D13" w:rsidP="00502241">
            <w:pPr>
              <w:pStyle w:val="ConsPlusNormal"/>
              <w:rPr>
                <w:rFonts w:ascii="Times New Roman" w:hAnsi="Times New Roman" w:cs="Times New Roman"/>
              </w:rPr>
            </w:pPr>
          </w:p>
        </w:tc>
        <w:tc>
          <w:tcPr>
            <w:tcW w:w="1620" w:type="dxa"/>
          </w:tcPr>
          <w:p w:rsidR="00E43D13" w:rsidRPr="009E3FE2" w:rsidRDefault="00E43D13" w:rsidP="00502241">
            <w:pPr>
              <w:pStyle w:val="ConsPlusNormal"/>
              <w:rPr>
                <w:rFonts w:ascii="Times New Roman" w:hAnsi="Times New Roman" w:cs="Times New Roman"/>
              </w:rPr>
            </w:pPr>
          </w:p>
        </w:tc>
        <w:tc>
          <w:tcPr>
            <w:tcW w:w="1440" w:type="dxa"/>
          </w:tcPr>
          <w:p w:rsidR="00E43D13" w:rsidRPr="009E3FE2" w:rsidRDefault="00E43D13" w:rsidP="00502241">
            <w:pPr>
              <w:pStyle w:val="ConsPlusNormal"/>
              <w:rPr>
                <w:rFonts w:ascii="Times New Roman" w:hAnsi="Times New Roman" w:cs="Times New Roman"/>
              </w:rPr>
            </w:pPr>
          </w:p>
        </w:tc>
      </w:tr>
      <w:tr w:rsidR="00E43D13" w:rsidRPr="00712821">
        <w:tc>
          <w:tcPr>
            <w:tcW w:w="510" w:type="dxa"/>
          </w:tcPr>
          <w:p w:rsidR="00E43D13" w:rsidRPr="009E3FE2" w:rsidRDefault="00E43D13" w:rsidP="00502241">
            <w:pPr>
              <w:pStyle w:val="ConsPlusNormal"/>
              <w:jc w:val="center"/>
              <w:rPr>
                <w:rFonts w:ascii="Times New Roman" w:hAnsi="Times New Roman" w:cs="Times New Roman"/>
              </w:rPr>
            </w:pPr>
          </w:p>
        </w:tc>
        <w:tc>
          <w:tcPr>
            <w:tcW w:w="4895" w:type="dxa"/>
          </w:tcPr>
          <w:p w:rsidR="00E43D13" w:rsidRPr="009E3FE2" w:rsidRDefault="00E43D13" w:rsidP="00502241">
            <w:pPr>
              <w:pStyle w:val="ConsPlusNormal"/>
              <w:rPr>
                <w:rFonts w:ascii="Times New Roman" w:hAnsi="Times New Roman" w:cs="Times New Roman"/>
              </w:rPr>
            </w:pPr>
          </w:p>
        </w:tc>
        <w:tc>
          <w:tcPr>
            <w:tcW w:w="1800" w:type="dxa"/>
          </w:tcPr>
          <w:p w:rsidR="00E43D13" w:rsidRPr="009E3FE2" w:rsidRDefault="00E43D13" w:rsidP="00502241">
            <w:pPr>
              <w:pStyle w:val="ConsPlusNormal"/>
              <w:rPr>
                <w:rFonts w:ascii="Times New Roman" w:hAnsi="Times New Roman" w:cs="Times New Roman"/>
              </w:rPr>
            </w:pPr>
          </w:p>
        </w:tc>
        <w:tc>
          <w:tcPr>
            <w:tcW w:w="1620" w:type="dxa"/>
          </w:tcPr>
          <w:p w:rsidR="00E43D13" w:rsidRPr="009E3FE2" w:rsidRDefault="00E43D13" w:rsidP="00502241">
            <w:pPr>
              <w:pStyle w:val="ConsPlusNormal"/>
              <w:rPr>
                <w:rFonts w:ascii="Times New Roman" w:hAnsi="Times New Roman" w:cs="Times New Roman"/>
              </w:rPr>
            </w:pPr>
          </w:p>
        </w:tc>
        <w:tc>
          <w:tcPr>
            <w:tcW w:w="1440" w:type="dxa"/>
          </w:tcPr>
          <w:p w:rsidR="00E43D13" w:rsidRPr="009E3FE2" w:rsidRDefault="00E43D13" w:rsidP="00502241">
            <w:pPr>
              <w:pStyle w:val="ConsPlusNormal"/>
              <w:rPr>
                <w:rFonts w:ascii="Times New Roman" w:hAnsi="Times New Roman" w:cs="Times New Roman"/>
              </w:rPr>
            </w:pPr>
          </w:p>
        </w:tc>
      </w:tr>
      <w:tr w:rsidR="00E43D13" w:rsidRPr="00712821">
        <w:tc>
          <w:tcPr>
            <w:tcW w:w="510" w:type="dxa"/>
          </w:tcPr>
          <w:p w:rsidR="00E43D13" w:rsidRPr="009E3FE2" w:rsidRDefault="00E43D13" w:rsidP="00502241">
            <w:pPr>
              <w:pStyle w:val="ConsPlusNormal"/>
              <w:jc w:val="center"/>
              <w:rPr>
                <w:rFonts w:ascii="Times New Roman" w:hAnsi="Times New Roman" w:cs="Times New Roman"/>
              </w:rPr>
            </w:pPr>
          </w:p>
        </w:tc>
        <w:tc>
          <w:tcPr>
            <w:tcW w:w="4895" w:type="dxa"/>
          </w:tcPr>
          <w:p w:rsidR="00E43D13" w:rsidRPr="009E3FE2" w:rsidRDefault="00E43D13" w:rsidP="00502241">
            <w:pPr>
              <w:pStyle w:val="ConsPlusNormal"/>
              <w:rPr>
                <w:rFonts w:ascii="Times New Roman" w:hAnsi="Times New Roman" w:cs="Times New Roman"/>
              </w:rPr>
            </w:pPr>
          </w:p>
        </w:tc>
        <w:tc>
          <w:tcPr>
            <w:tcW w:w="1800" w:type="dxa"/>
          </w:tcPr>
          <w:p w:rsidR="00E43D13" w:rsidRPr="009E3FE2" w:rsidRDefault="00E43D13" w:rsidP="00502241">
            <w:pPr>
              <w:pStyle w:val="ConsPlusNormal"/>
              <w:rPr>
                <w:rFonts w:ascii="Times New Roman" w:hAnsi="Times New Roman" w:cs="Times New Roman"/>
              </w:rPr>
            </w:pPr>
          </w:p>
        </w:tc>
        <w:tc>
          <w:tcPr>
            <w:tcW w:w="1620" w:type="dxa"/>
          </w:tcPr>
          <w:p w:rsidR="00E43D13" w:rsidRPr="009E3FE2" w:rsidRDefault="00E43D13" w:rsidP="00502241">
            <w:pPr>
              <w:pStyle w:val="ConsPlusNormal"/>
              <w:rPr>
                <w:rFonts w:ascii="Times New Roman" w:hAnsi="Times New Roman" w:cs="Times New Roman"/>
              </w:rPr>
            </w:pPr>
          </w:p>
        </w:tc>
        <w:tc>
          <w:tcPr>
            <w:tcW w:w="1440" w:type="dxa"/>
          </w:tcPr>
          <w:p w:rsidR="00E43D13" w:rsidRPr="009E3FE2" w:rsidRDefault="00E43D13" w:rsidP="00502241">
            <w:pPr>
              <w:pStyle w:val="ConsPlusNormal"/>
              <w:rPr>
                <w:rFonts w:ascii="Times New Roman" w:hAnsi="Times New Roman" w:cs="Times New Roman"/>
              </w:rPr>
            </w:pPr>
          </w:p>
        </w:tc>
      </w:tr>
      <w:tr w:rsidR="00E43D13" w:rsidRPr="00712821">
        <w:tc>
          <w:tcPr>
            <w:tcW w:w="510" w:type="dxa"/>
          </w:tcPr>
          <w:p w:rsidR="00E43D13" w:rsidRPr="009E3FE2" w:rsidRDefault="00E43D13" w:rsidP="00502241">
            <w:pPr>
              <w:pStyle w:val="ConsPlusNormal"/>
              <w:jc w:val="center"/>
              <w:rPr>
                <w:rFonts w:ascii="Times New Roman" w:hAnsi="Times New Roman" w:cs="Times New Roman"/>
              </w:rPr>
            </w:pPr>
          </w:p>
        </w:tc>
        <w:tc>
          <w:tcPr>
            <w:tcW w:w="4895" w:type="dxa"/>
          </w:tcPr>
          <w:p w:rsidR="00E43D13" w:rsidRPr="009E3FE2" w:rsidRDefault="00E43D13" w:rsidP="00502241">
            <w:pPr>
              <w:pStyle w:val="ConsPlusNormal"/>
              <w:rPr>
                <w:rFonts w:ascii="Times New Roman" w:hAnsi="Times New Roman" w:cs="Times New Roman"/>
              </w:rPr>
            </w:pPr>
          </w:p>
        </w:tc>
        <w:tc>
          <w:tcPr>
            <w:tcW w:w="1800" w:type="dxa"/>
          </w:tcPr>
          <w:p w:rsidR="00E43D13" w:rsidRPr="009E3FE2" w:rsidRDefault="00E43D13" w:rsidP="00502241">
            <w:pPr>
              <w:pStyle w:val="ConsPlusNormal"/>
              <w:rPr>
                <w:rFonts w:ascii="Times New Roman" w:hAnsi="Times New Roman" w:cs="Times New Roman"/>
              </w:rPr>
            </w:pPr>
          </w:p>
        </w:tc>
        <w:tc>
          <w:tcPr>
            <w:tcW w:w="1620" w:type="dxa"/>
          </w:tcPr>
          <w:p w:rsidR="00E43D13" w:rsidRPr="009E3FE2" w:rsidRDefault="00E43D13" w:rsidP="00502241">
            <w:pPr>
              <w:pStyle w:val="ConsPlusNormal"/>
              <w:rPr>
                <w:rFonts w:ascii="Times New Roman" w:hAnsi="Times New Roman" w:cs="Times New Roman"/>
              </w:rPr>
            </w:pPr>
          </w:p>
        </w:tc>
        <w:tc>
          <w:tcPr>
            <w:tcW w:w="1440" w:type="dxa"/>
          </w:tcPr>
          <w:p w:rsidR="00E43D13" w:rsidRPr="009E3FE2" w:rsidRDefault="00E43D13" w:rsidP="00502241">
            <w:pPr>
              <w:pStyle w:val="ConsPlusNormal"/>
              <w:rPr>
                <w:rFonts w:ascii="Times New Roman" w:hAnsi="Times New Roman" w:cs="Times New Roman"/>
              </w:rPr>
            </w:pPr>
          </w:p>
        </w:tc>
      </w:tr>
      <w:tr w:rsidR="00E43D13" w:rsidRPr="00712821">
        <w:tc>
          <w:tcPr>
            <w:tcW w:w="510" w:type="dxa"/>
          </w:tcPr>
          <w:p w:rsidR="00E43D13" w:rsidRPr="009E3FE2" w:rsidRDefault="00E43D13" w:rsidP="00502241">
            <w:pPr>
              <w:pStyle w:val="ConsPlusNormal"/>
              <w:jc w:val="center"/>
              <w:rPr>
                <w:rFonts w:ascii="Times New Roman" w:hAnsi="Times New Roman" w:cs="Times New Roman"/>
              </w:rPr>
            </w:pPr>
          </w:p>
        </w:tc>
        <w:tc>
          <w:tcPr>
            <w:tcW w:w="4895" w:type="dxa"/>
          </w:tcPr>
          <w:p w:rsidR="00E43D13" w:rsidRPr="009E3FE2" w:rsidRDefault="00E43D13" w:rsidP="00502241">
            <w:pPr>
              <w:pStyle w:val="ConsPlusNormal"/>
              <w:rPr>
                <w:rFonts w:ascii="Times New Roman" w:hAnsi="Times New Roman" w:cs="Times New Roman"/>
              </w:rPr>
            </w:pPr>
          </w:p>
        </w:tc>
        <w:tc>
          <w:tcPr>
            <w:tcW w:w="1800" w:type="dxa"/>
          </w:tcPr>
          <w:p w:rsidR="00E43D13" w:rsidRPr="009E3FE2" w:rsidRDefault="00E43D13" w:rsidP="00502241">
            <w:pPr>
              <w:pStyle w:val="ConsPlusNormal"/>
              <w:rPr>
                <w:rFonts w:ascii="Times New Roman" w:hAnsi="Times New Roman" w:cs="Times New Roman"/>
              </w:rPr>
            </w:pPr>
          </w:p>
        </w:tc>
        <w:tc>
          <w:tcPr>
            <w:tcW w:w="1620" w:type="dxa"/>
          </w:tcPr>
          <w:p w:rsidR="00E43D13" w:rsidRPr="009E3FE2" w:rsidRDefault="00E43D13" w:rsidP="00502241">
            <w:pPr>
              <w:pStyle w:val="ConsPlusNormal"/>
              <w:rPr>
                <w:rFonts w:ascii="Times New Roman" w:hAnsi="Times New Roman" w:cs="Times New Roman"/>
              </w:rPr>
            </w:pPr>
          </w:p>
        </w:tc>
        <w:tc>
          <w:tcPr>
            <w:tcW w:w="1440" w:type="dxa"/>
          </w:tcPr>
          <w:p w:rsidR="00E43D13" w:rsidRPr="009E3FE2" w:rsidRDefault="00E43D13" w:rsidP="00502241">
            <w:pPr>
              <w:pStyle w:val="ConsPlusNormal"/>
              <w:rPr>
                <w:rFonts w:ascii="Times New Roman" w:hAnsi="Times New Roman" w:cs="Times New Roman"/>
              </w:rPr>
            </w:pPr>
          </w:p>
        </w:tc>
      </w:tr>
      <w:tr w:rsidR="00E43D13" w:rsidRPr="00712821">
        <w:tc>
          <w:tcPr>
            <w:tcW w:w="510" w:type="dxa"/>
          </w:tcPr>
          <w:p w:rsidR="00E43D13" w:rsidRPr="009E3FE2" w:rsidRDefault="00E43D13" w:rsidP="00502241">
            <w:pPr>
              <w:pStyle w:val="ConsPlusNormal"/>
              <w:jc w:val="center"/>
              <w:rPr>
                <w:rFonts w:ascii="Times New Roman" w:hAnsi="Times New Roman" w:cs="Times New Roman"/>
              </w:rPr>
            </w:pPr>
          </w:p>
        </w:tc>
        <w:tc>
          <w:tcPr>
            <w:tcW w:w="4895" w:type="dxa"/>
          </w:tcPr>
          <w:p w:rsidR="00E43D13" w:rsidRPr="009E3FE2" w:rsidRDefault="00E43D13" w:rsidP="00502241">
            <w:pPr>
              <w:pStyle w:val="ConsPlusNormal"/>
              <w:rPr>
                <w:rFonts w:ascii="Times New Roman" w:hAnsi="Times New Roman" w:cs="Times New Roman"/>
              </w:rPr>
            </w:pPr>
          </w:p>
        </w:tc>
        <w:tc>
          <w:tcPr>
            <w:tcW w:w="1800" w:type="dxa"/>
          </w:tcPr>
          <w:p w:rsidR="00E43D13" w:rsidRPr="009E3FE2" w:rsidRDefault="00E43D13" w:rsidP="00502241">
            <w:pPr>
              <w:pStyle w:val="ConsPlusNormal"/>
              <w:rPr>
                <w:rFonts w:ascii="Times New Roman" w:hAnsi="Times New Roman" w:cs="Times New Roman"/>
              </w:rPr>
            </w:pPr>
          </w:p>
        </w:tc>
        <w:tc>
          <w:tcPr>
            <w:tcW w:w="1620" w:type="dxa"/>
          </w:tcPr>
          <w:p w:rsidR="00E43D13" w:rsidRPr="009E3FE2" w:rsidRDefault="00E43D13" w:rsidP="00502241">
            <w:pPr>
              <w:pStyle w:val="ConsPlusNormal"/>
              <w:rPr>
                <w:rFonts w:ascii="Times New Roman" w:hAnsi="Times New Roman" w:cs="Times New Roman"/>
              </w:rPr>
            </w:pPr>
          </w:p>
        </w:tc>
        <w:tc>
          <w:tcPr>
            <w:tcW w:w="1440" w:type="dxa"/>
          </w:tcPr>
          <w:p w:rsidR="00E43D13" w:rsidRPr="009E3FE2" w:rsidRDefault="00E43D13" w:rsidP="00502241">
            <w:pPr>
              <w:pStyle w:val="ConsPlusNormal"/>
              <w:rPr>
                <w:rFonts w:ascii="Times New Roman" w:hAnsi="Times New Roman" w:cs="Times New Roman"/>
              </w:rPr>
            </w:pPr>
          </w:p>
        </w:tc>
      </w:tr>
      <w:tr w:rsidR="00E43D13" w:rsidRPr="00712821">
        <w:tc>
          <w:tcPr>
            <w:tcW w:w="510" w:type="dxa"/>
          </w:tcPr>
          <w:p w:rsidR="00E43D13" w:rsidRPr="009E3FE2" w:rsidRDefault="00E43D13" w:rsidP="00502241">
            <w:pPr>
              <w:pStyle w:val="ConsPlusNormal"/>
              <w:jc w:val="center"/>
              <w:rPr>
                <w:rFonts w:ascii="Times New Roman" w:hAnsi="Times New Roman" w:cs="Times New Roman"/>
              </w:rPr>
            </w:pPr>
          </w:p>
        </w:tc>
        <w:tc>
          <w:tcPr>
            <w:tcW w:w="4895" w:type="dxa"/>
          </w:tcPr>
          <w:p w:rsidR="00E43D13" w:rsidRPr="009E3FE2" w:rsidRDefault="00E43D13" w:rsidP="00502241">
            <w:pPr>
              <w:pStyle w:val="ConsPlusNormal"/>
              <w:rPr>
                <w:rFonts w:ascii="Times New Roman" w:hAnsi="Times New Roman" w:cs="Times New Roman"/>
              </w:rPr>
            </w:pPr>
          </w:p>
        </w:tc>
        <w:tc>
          <w:tcPr>
            <w:tcW w:w="1800" w:type="dxa"/>
          </w:tcPr>
          <w:p w:rsidR="00E43D13" w:rsidRPr="009E3FE2" w:rsidRDefault="00E43D13" w:rsidP="00502241">
            <w:pPr>
              <w:pStyle w:val="ConsPlusNormal"/>
              <w:rPr>
                <w:rFonts w:ascii="Times New Roman" w:hAnsi="Times New Roman" w:cs="Times New Roman"/>
              </w:rPr>
            </w:pPr>
          </w:p>
        </w:tc>
        <w:tc>
          <w:tcPr>
            <w:tcW w:w="1620" w:type="dxa"/>
          </w:tcPr>
          <w:p w:rsidR="00E43D13" w:rsidRPr="009E3FE2" w:rsidRDefault="00E43D13" w:rsidP="00502241">
            <w:pPr>
              <w:pStyle w:val="ConsPlusNormal"/>
              <w:rPr>
                <w:rFonts w:ascii="Times New Roman" w:hAnsi="Times New Roman" w:cs="Times New Roman"/>
              </w:rPr>
            </w:pPr>
          </w:p>
        </w:tc>
        <w:tc>
          <w:tcPr>
            <w:tcW w:w="1440" w:type="dxa"/>
          </w:tcPr>
          <w:p w:rsidR="00E43D13" w:rsidRPr="009E3FE2" w:rsidRDefault="00E43D13" w:rsidP="00502241">
            <w:pPr>
              <w:pStyle w:val="ConsPlusNormal"/>
              <w:rPr>
                <w:rFonts w:ascii="Times New Roman" w:hAnsi="Times New Roman" w:cs="Times New Roman"/>
              </w:rPr>
            </w:pPr>
          </w:p>
        </w:tc>
      </w:tr>
    </w:tbl>
    <w:p w:rsidR="00E43D13" w:rsidRPr="00712821" w:rsidRDefault="00E43D13" w:rsidP="00EB4D4D">
      <w:pPr>
        <w:pStyle w:val="ConsPlusNonformat"/>
        <w:spacing w:before="200" w:after="200"/>
        <w:ind w:firstLine="709"/>
        <w:jc w:val="both"/>
        <w:rPr>
          <w:rFonts w:ascii="Times New Roman" w:hAnsi="Times New Roman" w:cs="Times New Roman"/>
          <w:sz w:val="24"/>
          <w:szCs w:val="24"/>
        </w:rPr>
      </w:pPr>
      <w:r w:rsidRPr="00712821">
        <w:rPr>
          <w:rFonts w:ascii="Times New Roman" w:hAnsi="Times New Roman" w:cs="Times New Roman"/>
          <w:sz w:val="24"/>
          <w:szCs w:val="24"/>
        </w:rPr>
        <w:t>Для назначения государственной социальной помощи представляю следующие документы:</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528"/>
        <w:gridCol w:w="7557"/>
        <w:gridCol w:w="1271"/>
      </w:tblGrid>
      <w:tr w:rsidR="00E43D13" w:rsidRPr="00712821">
        <w:tc>
          <w:tcPr>
            <w:tcW w:w="528" w:type="dxa"/>
            <w:vAlign w:val="center"/>
          </w:tcPr>
          <w:p w:rsidR="00E43D13" w:rsidRPr="009E3FE2" w:rsidRDefault="00E43D13" w:rsidP="000A21B1">
            <w:pPr>
              <w:pStyle w:val="ConsPlusNormal"/>
              <w:jc w:val="center"/>
              <w:rPr>
                <w:rFonts w:ascii="Times New Roman" w:hAnsi="Times New Roman" w:cs="Times New Roman"/>
              </w:rPr>
            </w:pPr>
            <w:r w:rsidRPr="009E3FE2">
              <w:rPr>
                <w:rFonts w:ascii="Times New Roman" w:hAnsi="Times New Roman" w:cs="Times New Roman"/>
              </w:rPr>
              <w:t>№</w:t>
            </w:r>
            <w:r w:rsidRPr="009E3FE2">
              <w:rPr>
                <w:rFonts w:ascii="Times New Roman" w:hAnsi="Times New Roman" w:cs="Times New Roman"/>
              </w:rPr>
              <w:br/>
              <w:t>п/п</w:t>
            </w:r>
          </w:p>
        </w:tc>
        <w:tc>
          <w:tcPr>
            <w:tcW w:w="7557" w:type="dxa"/>
            <w:vAlign w:val="center"/>
          </w:tcPr>
          <w:p w:rsidR="00E43D13" w:rsidRPr="009E3FE2" w:rsidRDefault="00E43D13" w:rsidP="000A21B1">
            <w:pPr>
              <w:pStyle w:val="ConsPlusNormal"/>
              <w:jc w:val="center"/>
              <w:rPr>
                <w:rFonts w:ascii="Times New Roman" w:hAnsi="Times New Roman" w:cs="Times New Roman"/>
              </w:rPr>
            </w:pPr>
            <w:r w:rsidRPr="009E3FE2">
              <w:rPr>
                <w:rFonts w:ascii="Times New Roman" w:hAnsi="Times New Roman" w:cs="Times New Roman"/>
              </w:rPr>
              <w:t>Наи</w:t>
            </w:r>
            <w:r w:rsidRPr="009E3FE2">
              <w:rPr>
                <w:rFonts w:ascii="Times New Roman" w:hAnsi="Times New Roman" w:cs="Times New Roman"/>
              </w:rPr>
              <w:softHyphen/>
              <w:t>ме</w:t>
            </w:r>
            <w:r w:rsidRPr="009E3FE2">
              <w:rPr>
                <w:rFonts w:ascii="Times New Roman" w:hAnsi="Times New Roman" w:cs="Times New Roman"/>
              </w:rPr>
              <w:softHyphen/>
              <w:t>но</w:t>
            </w:r>
            <w:r w:rsidRPr="009E3FE2">
              <w:rPr>
                <w:rFonts w:ascii="Times New Roman" w:hAnsi="Times New Roman" w:cs="Times New Roman"/>
              </w:rPr>
              <w:softHyphen/>
              <w:t>ва</w:t>
            </w:r>
            <w:r w:rsidRPr="009E3FE2">
              <w:rPr>
                <w:rFonts w:ascii="Times New Roman" w:hAnsi="Times New Roman" w:cs="Times New Roman"/>
              </w:rPr>
              <w:softHyphen/>
              <w:t>ние до</w:t>
            </w:r>
            <w:r w:rsidRPr="009E3FE2">
              <w:rPr>
                <w:rFonts w:ascii="Times New Roman" w:hAnsi="Times New Roman" w:cs="Times New Roman"/>
              </w:rPr>
              <w:softHyphen/>
              <w:t>ку</w:t>
            </w:r>
            <w:r w:rsidRPr="009E3FE2">
              <w:rPr>
                <w:rFonts w:ascii="Times New Roman" w:hAnsi="Times New Roman" w:cs="Times New Roman"/>
              </w:rPr>
              <w:softHyphen/>
              <w:t>мен</w:t>
            </w:r>
            <w:r w:rsidRPr="009E3FE2">
              <w:rPr>
                <w:rFonts w:ascii="Times New Roman" w:hAnsi="Times New Roman" w:cs="Times New Roman"/>
              </w:rPr>
              <w:softHyphen/>
              <w:t>та</w:t>
            </w:r>
          </w:p>
        </w:tc>
        <w:tc>
          <w:tcPr>
            <w:tcW w:w="1271" w:type="dxa"/>
            <w:vAlign w:val="center"/>
          </w:tcPr>
          <w:p w:rsidR="00E43D13" w:rsidRPr="009E3FE2" w:rsidRDefault="00E43D13" w:rsidP="000A21B1">
            <w:pPr>
              <w:pStyle w:val="ConsPlusNormal"/>
              <w:jc w:val="center"/>
              <w:rPr>
                <w:rFonts w:ascii="Times New Roman" w:hAnsi="Times New Roman" w:cs="Times New Roman"/>
              </w:rPr>
            </w:pPr>
            <w:r w:rsidRPr="009E3FE2">
              <w:rPr>
                <w:rFonts w:ascii="Times New Roman" w:hAnsi="Times New Roman" w:cs="Times New Roman"/>
              </w:rPr>
              <w:t>Ко</w:t>
            </w:r>
            <w:r w:rsidRPr="009E3FE2">
              <w:rPr>
                <w:rFonts w:ascii="Times New Roman" w:hAnsi="Times New Roman" w:cs="Times New Roman"/>
              </w:rPr>
              <w:softHyphen/>
              <w:t>ли</w:t>
            </w:r>
            <w:r w:rsidRPr="009E3FE2">
              <w:rPr>
                <w:rFonts w:ascii="Times New Roman" w:hAnsi="Times New Roman" w:cs="Times New Roman"/>
              </w:rPr>
              <w:softHyphen/>
              <w:t>чес</w:t>
            </w:r>
            <w:r w:rsidRPr="009E3FE2">
              <w:rPr>
                <w:rFonts w:ascii="Times New Roman" w:hAnsi="Times New Roman" w:cs="Times New Roman"/>
              </w:rPr>
              <w:softHyphen/>
              <w:t>тво эк</w:t>
            </w:r>
            <w:r w:rsidRPr="009E3FE2">
              <w:rPr>
                <w:rFonts w:ascii="Times New Roman" w:hAnsi="Times New Roman" w:cs="Times New Roman"/>
              </w:rPr>
              <w:softHyphen/>
              <w:t>зем</w:t>
            </w:r>
            <w:r w:rsidRPr="009E3FE2">
              <w:rPr>
                <w:rFonts w:ascii="Times New Roman" w:hAnsi="Times New Roman" w:cs="Times New Roman"/>
              </w:rPr>
              <w:softHyphen/>
              <w:t>пля</w:t>
            </w:r>
            <w:r w:rsidRPr="009E3FE2">
              <w:rPr>
                <w:rFonts w:ascii="Times New Roman" w:hAnsi="Times New Roman" w:cs="Times New Roman"/>
              </w:rPr>
              <w:softHyphen/>
              <w:t>ров</w:t>
            </w:r>
          </w:p>
        </w:tc>
      </w:tr>
      <w:tr w:rsidR="00E43D13" w:rsidRPr="00712821">
        <w:tc>
          <w:tcPr>
            <w:tcW w:w="528" w:type="dxa"/>
          </w:tcPr>
          <w:p w:rsidR="00E43D13" w:rsidRPr="009E3FE2" w:rsidRDefault="00E43D13" w:rsidP="00502241">
            <w:pPr>
              <w:pStyle w:val="ConsPlusNormal"/>
              <w:rPr>
                <w:rFonts w:ascii="Times New Roman" w:hAnsi="Times New Roman" w:cs="Times New Roman"/>
              </w:rPr>
            </w:pPr>
          </w:p>
        </w:tc>
        <w:tc>
          <w:tcPr>
            <w:tcW w:w="7557" w:type="dxa"/>
          </w:tcPr>
          <w:p w:rsidR="00E43D13" w:rsidRPr="009E3FE2" w:rsidRDefault="00E43D13" w:rsidP="00502241">
            <w:pPr>
              <w:pStyle w:val="ConsPlusNormal"/>
              <w:jc w:val="both"/>
              <w:rPr>
                <w:rFonts w:ascii="Times New Roman" w:hAnsi="Times New Roman" w:cs="Times New Roman"/>
              </w:rPr>
            </w:pPr>
          </w:p>
        </w:tc>
        <w:tc>
          <w:tcPr>
            <w:tcW w:w="1271" w:type="dxa"/>
          </w:tcPr>
          <w:p w:rsidR="00E43D13" w:rsidRPr="009E3FE2" w:rsidRDefault="00E43D13" w:rsidP="00502241">
            <w:pPr>
              <w:pStyle w:val="ConsPlusNormal"/>
              <w:rPr>
                <w:rFonts w:ascii="Times New Roman" w:hAnsi="Times New Roman" w:cs="Times New Roman"/>
              </w:rPr>
            </w:pPr>
          </w:p>
        </w:tc>
      </w:tr>
      <w:tr w:rsidR="00E43D13" w:rsidRPr="00712821">
        <w:tc>
          <w:tcPr>
            <w:tcW w:w="528" w:type="dxa"/>
          </w:tcPr>
          <w:p w:rsidR="00E43D13" w:rsidRPr="009E3FE2" w:rsidRDefault="00E43D13" w:rsidP="00502241">
            <w:pPr>
              <w:pStyle w:val="ConsPlusNormal"/>
              <w:rPr>
                <w:rFonts w:ascii="Times New Roman" w:hAnsi="Times New Roman" w:cs="Times New Roman"/>
              </w:rPr>
            </w:pPr>
          </w:p>
        </w:tc>
        <w:tc>
          <w:tcPr>
            <w:tcW w:w="7557" w:type="dxa"/>
          </w:tcPr>
          <w:p w:rsidR="00E43D13" w:rsidRPr="009E3FE2" w:rsidRDefault="00E43D13" w:rsidP="00502241">
            <w:pPr>
              <w:pStyle w:val="ConsPlusNormal"/>
              <w:jc w:val="both"/>
              <w:rPr>
                <w:rFonts w:ascii="Times New Roman" w:hAnsi="Times New Roman" w:cs="Times New Roman"/>
              </w:rPr>
            </w:pPr>
          </w:p>
        </w:tc>
        <w:tc>
          <w:tcPr>
            <w:tcW w:w="1271" w:type="dxa"/>
          </w:tcPr>
          <w:p w:rsidR="00E43D13" w:rsidRPr="009E3FE2" w:rsidRDefault="00E43D13" w:rsidP="00502241">
            <w:pPr>
              <w:pStyle w:val="ConsPlusNormal"/>
              <w:rPr>
                <w:rFonts w:ascii="Times New Roman" w:hAnsi="Times New Roman" w:cs="Times New Roman"/>
              </w:rPr>
            </w:pPr>
          </w:p>
        </w:tc>
      </w:tr>
      <w:tr w:rsidR="00E43D13" w:rsidRPr="00712821">
        <w:tc>
          <w:tcPr>
            <w:tcW w:w="528" w:type="dxa"/>
          </w:tcPr>
          <w:p w:rsidR="00E43D13" w:rsidRPr="009E3FE2" w:rsidRDefault="00E43D13" w:rsidP="00502241">
            <w:pPr>
              <w:pStyle w:val="ConsPlusNormal"/>
              <w:rPr>
                <w:rFonts w:ascii="Times New Roman" w:hAnsi="Times New Roman" w:cs="Times New Roman"/>
              </w:rPr>
            </w:pPr>
          </w:p>
        </w:tc>
        <w:tc>
          <w:tcPr>
            <w:tcW w:w="7557" w:type="dxa"/>
          </w:tcPr>
          <w:p w:rsidR="00E43D13" w:rsidRPr="009E3FE2" w:rsidRDefault="00E43D13" w:rsidP="00502241">
            <w:pPr>
              <w:pStyle w:val="ConsPlusNormal"/>
              <w:jc w:val="both"/>
              <w:rPr>
                <w:rFonts w:ascii="Times New Roman" w:hAnsi="Times New Roman" w:cs="Times New Roman"/>
              </w:rPr>
            </w:pPr>
          </w:p>
        </w:tc>
        <w:tc>
          <w:tcPr>
            <w:tcW w:w="1271" w:type="dxa"/>
          </w:tcPr>
          <w:p w:rsidR="00E43D13" w:rsidRPr="009E3FE2" w:rsidRDefault="00E43D13" w:rsidP="00502241">
            <w:pPr>
              <w:pStyle w:val="ConsPlusNormal"/>
              <w:rPr>
                <w:rFonts w:ascii="Times New Roman" w:hAnsi="Times New Roman" w:cs="Times New Roman"/>
              </w:rPr>
            </w:pPr>
          </w:p>
        </w:tc>
      </w:tr>
      <w:tr w:rsidR="00E43D13" w:rsidRPr="00712821">
        <w:tc>
          <w:tcPr>
            <w:tcW w:w="528" w:type="dxa"/>
          </w:tcPr>
          <w:p w:rsidR="00E43D13" w:rsidRPr="009E3FE2" w:rsidRDefault="00E43D13" w:rsidP="00502241">
            <w:pPr>
              <w:pStyle w:val="ConsPlusNormal"/>
              <w:rPr>
                <w:rFonts w:ascii="Times New Roman" w:hAnsi="Times New Roman" w:cs="Times New Roman"/>
              </w:rPr>
            </w:pPr>
          </w:p>
        </w:tc>
        <w:tc>
          <w:tcPr>
            <w:tcW w:w="7557" w:type="dxa"/>
          </w:tcPr>
          <w:p w:rsidR="00E43D13" w:rsidRPr="009E3FE2" w:rsidRDefault="00E43D13" w:rsidP="00502241">
            <w:pPr>
              <w:pStyle w:val="ConsPlusNormal"/>
              <w:jc w:val="both"/>
              <w:rPr>
                <w:rFonts w:ascii="Times New Roman" w:hAnsi="Times New Roman" w:cs="Times New Roman"/>
              </w:rPr>
            </w:pPr>
          </w:p>
        </w:tc>
        <w:tc>
          <w:tcPr>
            <w:tcW w:w="1271" w:type="dxa"/>
          </w:tcPr>
          <w:p w:rsidR="00E43D13" w:rsidRPr="009E3FE2" w:rsidRDefault="00E43D13" w:rsidP="00502241">
            <w:pPr>
              <w:pStyle w:val="ConsPlusNormal"/>
              <w:rPr>
                <w:rFonts w:ascii="Times New Roman" w:hAnsi="Times New Roman" w:cs="Times New Roman"/>
              </w:rPr>
            </w:pPr>
          </w:p>
        </w:tc>
      </w:tr>
      <w:tr w:rsidR="00E43D13" w:rsidRPr="00712821">
        <w:tc>
          <w:tcPr>
            <w:tcW w:w="528" w:type="dxa"/>
          </w:tcPr>
          <w:p w:rsidR="00E43D13" w:rsidRPr="009E3FE2" w:rsidRDefault="00E43D13" w:rsidP="00502241">
            <w:pPr>
              <w:pStyle w:val="ConsPlusNormal"/>
              <w:rPr>
                <w:rFonts w:ascii="Times New Roman" w:hAnsi="Times New Roman" w:cs="Times New Roman"/>
              </w:rPr>
            </w:pPr>
          </w:p>
        </w:tc>
        <w:tc>
          <w:tcPr>
            <w:tcW w:w="7557" w:type="dxa"/>
          </w:tcPr>
          <w:p w:rsidR="00E43D13" w:rsidRPr="009E3FE2" w:rsidRDefault="00E43D13" w:rsidP="00502241">
            <w:pPr>
              <w:pStyle w:val="ConsPlusNormal"/>
              <w:jc w:val="both"/>
              <w:rPr>
                <w:rFonts w:ascii="Times New Roman" w:hAnsi="Times New Roman" w:cs="Times New Roman"/>
              </w:rPr>
            </w:pPr>
          </w:p>
        </w:tc>
        <w:tc>
          <w:tcPr>
            <w:tcW w:w="1271" w:type="dxa"/>
          </w:tcPr>
          <w:p w:rsidR="00E43D13" w:rsidRPr="009E3FE2" w:rsidRDefault="00E43D13" w:rsidP="00502241">
            <w:pPr>
              <w:pStyle w:val="ConsPlusNormal"/>
              <w:rPr>
                <w:rFonts w:ascii="Times New Roman" w:hAnsi="Times New Roman" w:cs="Times New Roman"/>
              </w:rPr>
            </w:pPr>
          </w:p>
        </w:tc>
      </w:tr>
      <w:tr w:rsidR="00E43D13" w:rsidRPr="00712821">
        <w:tc>
          <w:tcPr>
            <w:tcW w:w="528" w:type="dxa"/>
          </w:tcPr>
          <w:p w:rsidR="00E43D13" w:rsidRPr="009E3FE2" w:rsidRDefault="00E43D13" w:rsidP="00502241">
            <w:pPr>
              <w:pStyle w:val="ConsPlusNormal"/>
              <w:rPr>
                <w:rFonts w:ascii="Times New Roman" w:hAnsi="Times New Roman" w:cs="Times New Roman"/>
              </w:rPr>
            </w:pPr>
          </w:p>
        </w:tc>
        <w:tc>
          <w:tcPr>
            <w:tcW w:w="7557" w:type="dxa"/>
          </w:tcPr>
          <w:p w:rsidR="00E43D13" w:rsidRPr="009E3FE2" w:rsidRDefault="00E43D13" w:rsidP="00502241">
            <w:pPr>
              <w:pStyle w:val="ConsPlusNormal"/>
              <w:jc w:val="both"/>
              <w:rPr>
                <w:rFonts w:ascii="Times New Roman" w:hAnsi="Times New Roman" w:cs="Times New Roman"/>
              </w:rPr>
            </w:pPr>
          </w:p>
        </w:tc>
        <w:tc>
          <w:tcPr>
            <w:tcW w:w="1271" w:type="dxa"/>
          </w:tcPr>
          <w:p w:rsidR="00E43D13" w:rsidRPr="009E3FE2" w:rsidRDefault="00E43D13" w:rsidP="00502241">
            <w:pPr>
              <w:pStyle w:val="ConsPlusNormal"/>
              <w:rPr>
                <w:rFonts w:ascii="Times New Roman" w:hAnsi="Times New Roman" w:cs="Times New Roman"/>
              </w:rPr>
            </w:pPr>
          </w:p>
        </w:tc>
      </w:tr>
      <w:tr w:rsidR="00E43D13" w:rsidRPr="00712821">
        <w:tc>
          <w:tcPr>
            <w:tcW w:w="528" w:type="dxa"/>
          </w:tcPr>
          <w:p w:rsidR="00E43D13" w:rsidRPr="009E3FE2" w:rsidRDefault="00E43D13" w:rsidP="00502241">
            <w:pPr>
              <w:pStyle w:val="ConsPlusNormal"/>
              <w:rPr>
                <w:rFonts w:ascii="Times New Roman" w:hAnsi="Times New Roman" w:cs="Times New Roman"/>
              </w:rPr>
            </w:pPr>
          </w:p>
        </w:tc>
        <w:tc>
          <w:tcPr>
            <w:tcW w:w="7557" w:type="dxa"/>
          </w:tcPr>
          <w:p w:rsidR="00E43D13" w:rsidRPr="009E3FE2" w:rsidRDefault="00E43D13" w:rsidP="00502241">
            <w:pPr>
              <w:pStyle w:val="ConsPlusNormal"/>
              <w:jc w:val="both"/>
              <w:rPr>
                <w:rFonts w:ascii="Times New Roman" w:hAnsi="Times New Roman" w:cs="Times New Roman"/>
              </w:rPr>
            </w:pPr>
          </w:p>
        </w:tc>
        <w:tc>
          <w:tcPr>
            <w:tcW w:w="1271" w:type="dxa"/>
          </w:tcPr>
          <w:p w:rsidR="00E43D13" w:rsidRPr="009E3FE2" w:rsidRDefault="00E43D13" w:rsidP="00502241">
            <w:pPr>
              <w:pStyle w:val="ConsPlusNormal"/>
              <w:rPr>
                <w:rFonts w:ascii="Times New Roman" w:hAnsi="Times New Roman" w:cs="Times New Roman"/>
              </w:rPr>
            </w:pPr>
          </w:p>
        </w:tc>
      </w:tr>
    </w:tbl>
    <w:p w:rsidR="00E43D13" w:rsidRPr="00712821" w:rsidRDefault="00E43D13" w:rsidP="00EB4D4D">
      <w:pPr>
        <w:pStyle w:val="ConsPlusNonformat"/>
        <w:spacing w:before="160"/>
        <w:jc w:val="both"/>
        <w:rPr>
          <w:rFonts w:ascii="Times New Roman" w:hAnsi="Times New Roman" w:cs="Times New Roman"/>
          <w:sz w:val="24"/>
          <w:szCs w:val="24"/>
        </w:rPr>
      </w:pPr>
      <w:r w:rsidRPr="00712821">
        <w:rPr>
          <w:rFonts w:ascii="Times New Roman" w:hAnsi="Times New Roman" w:cs="Times New Roman"/>
          <w:sz w:val="24"/>
          <w:szCs w:val="24"/>
        </w:rPr>
        <w:t>Отметьте одно или несколько из следующих утверждений, если они являются верными для заявителя и (или) членов семьи заявителя в период с____________ год по _____________ год (указать расчетный период, за 3 предшествующих месяца):</w:t>
      </w:r>
    </w:p>
    <w:p w:rsidR="00E43D13" w:rsidRPr="00712821" w:rsidRDefault="00E43D13" w:rsidP="00EB4D4D">
      <w:pPr>
        <w:ind w:left="50" w:right="130"/>
      </w:pPr>
      <w:r>
        <w:rPr>
          <w:noProof/>
        </w:rPr>
        <w:pict>
          <v:rect id="Rectangle 2" o:spid="_x0000_s1026" style="position:absolute;left:0;text-align:left;margin-left:1.05pt;margin-top:13.05pt;width:15.75pt;height:15pt;z-index:251658240;visibility:visible"/>
        </w:pict>
      </w:r>
    </w:p>
    <w:p w:rsidR="00E43D13" w:rsidRPr="00712821" w:rsidRDefault="00E43D13" w:rsidP="00642E5B">
      <w:pPr>
        <w:ind w:right="130"/>
        <w:jc w:val="both"/>
      </w:pPr>
      <w:r w:rsidRPr="00712821">
        <w:t xml:space="preserve">       Осуществляет уход за инвалидом I группы (за исключением инвалида с детства I группы), или лицом, достигшим возраста 80 лет, или иным лицом, нуждающимся в постоянном постороннем уходе в соответствии с заключением медицинской организации;</w:t>
      </w:r>
    </w:p>
    <w:p w:rsidR="00E43D13" w:rsidRPr="00712821" w:rsidRDefault="00E43D13" w:rsidP="00EB4D4D">
      <w:pPr>
        <w:ind w:right="130"/>
      </w:pPr>
      <w:r w:rsidRPr="00712821">
        <w:t>Ф.И.О. за кем осуществляется уход______________________________________________</w:t>
      </w:r>
    </w:p>
    <w:p w:rsidR="00E43D13" w:rsidRPr="00712821" w:rsidRDefault="00E43D13" w:rsidP="00EB4D4D">
      <w:pPr>
        <w:ind w:right="130"/>
      </w:pPr>
      <w:r w:rsidRPr="00712821">
        <w:t>____________________________________________________________________________</w:t>
      </w:r>
    </w:p>
    <w:p w:rsidR="00E43D13" w:rsidRPr="00712821" w:rsidRDefault="00E43D13" w:rsidP="00EB4D4D">
      <w:pPr>
        <w:ind w:right="130"/>
      </w:pPr>
      <w:r>
        <w:rPr>
          <w:noProof/>
        </w:rPr>
        <w:pict>
          <v:rect id="Rectangle 3" o:spid="_x0000_s1027" style="position:absolute;margin-left:1.05pt;margin-top:13.95pt;width:15.75pt;height:15pt;z-index:251659264;visibility:visible"/>
        </w:pict>
      </w:r>
    </w:p>
    <w:p w:rsidR="00E43D13" w:rsidRPr="00712821" w:rsidRDefault="00E43D13" w:rsidP="00EB4D4D">
      <w:pPr>
        <w:spacing w:line="273" w:lineRule="auto"/>
        <w:ind w:left="50" w:right="14"/>
      </w:pPr>
      <w:r w:rsidRPr="00712821">
        <w:t xml:space="preserve">       Осуществляет уход за ребенком-инвалидом в возрасте до 18 лет или инвалидом с детства I группы;</w:t>
      </w:r>
    </w:p>
    <w:p w:rsidR="00E43D13" w:rsidRPr="00712821" w:rsidRDefault="00E43D13" w:rsidP="005750E1">
      <w:pPr>
        <w:ind w:right="130"/>
      </w:pPr>
      <w:r w:rsidRPr="00712821">
        <w:t>Ф.И.О. за кем осуществляется уход______________________________________________</w:t>
      </w:r>
    </w:p>
    <w:p w:rsidR="00E43D13" w:rsidRPr="00712821" w:rsidRDefault="00E43D13" w:rsidP="005750E1">
      <w:pPr>
        <w:ind w:right="130"/>
      </w:pPr>
      <w:r w:rsidRPr="00712821">
        <w:t>____________________________________________________________________________</w:t>
      </w:r>
    </w:p>
    <w:p w:rsidR="00E43D13" w:rsidRPr="00712821" w:rsidRDefault="00E43D13" w:rsidP="00EB4D4D">
      <w:pPr>
        <w:spacing w:after="127" w:line="259" w:lineRule="auto"/>
        <w:ind w:right="14"/>
      </w:pPr>
      <w:r>
        <w:rPr>
          <w:noProof/>
        </w:rPr>
        <w:pict>
          <v:rect id="Rectangle 4" o:spid="_x0000_s1028" style="position:absolute;margin-left:1.05pt;margin-top:.8pt;width:15.75pt;height:15pt;z-index:251660288;visibility:visible"/>
        </w:pict>
      </w:r>
      <w:r w:rsidRPr="00712821">
        <w:t xml:space="preserve">        Осуществляет уход за ребенком до достижения им возраста трех лет;</w:t>
      </w:r>
    </w:p>
    <w:p w:rsidR="00E43D13" w:rsidRPr="00712821" w:rsidRDefault="00E43D13" w:rsidP="00EB4D4D">
      <w:pPr>
        <w:ind w:left="50" w:right="14"/>
      </w:pPr>
      <w:r>
        <w:rPr>
          <w:noProof/>
        </w:rPr>
        <w:pict>
          <v:rect id="Rectangle 5" o:spid="_x0000_s1029" style="position:absolute;left:0;text-align:left;margin-left:1.05pt;margin-top:.55pt;width:15.75pt;height:15pt;z-index:251661312;visibility:visible"/>
        </w:pict>
      </w:r>
      <w:r w:rsidRPr="00712821">
        <w:t xml:space="preserve">       Обучается по очной форме обучения по основным профессиональным образовательным программам и при этом не достиг возраста 23 лет;</w:t>
      </w:r>
    </w:p>
    <w:p w:rsidR="00E43D13" w:rsidRPr="00712821" w:rsidRDefault="00E43D13" w:rsidP="00EB4D4D">
      <w:pPr>
        <w:spacing w:after="96" w:line="259" w:lineRule="auto"/>
        <w:ind w:right="14"/>
      </w:pPr>
      <w:r>
        <w:rPr>
          <w:noProof/>
        </w:rPr>
        <w:pict>
          <v:rect id="Rectangle 6" o:spid="_x0000_s1030" style="position:absolute;margin-left:1.05pt;margin-top:2.95pt;width:15.75pt;height:15pt;z-index:251662336;visibility:visible"/>
        </w:pict>
      </w:r>
      <w:r w:rsidRPr="00712821">
        <w:t xml:space="preserve">         Является одним из родителей многодетной семьи;</w:t>
      </w:r>
    </w:p>
    <w:p w:rsidR="00E43D13" w:rsidRPr="00712821" w:rsidRDefault="00E43D13" w:rsidP="00EB4D4D">
      <w:pPr>
        <w:ind w:left="50" w:right="14"/>
      </w:pPr>
      <w:r>
        <w:rPr>
          <w:noProof/>
        </w:rPr>
        <w:pict>
          <v:rect id="Rectangle 7" o:spid="_x0000_s1031" style="position:absolute;left:0;text-align:left;margin-left:1.05pt;margin-top:2pt;width:15.75pt;height:15pt;z-index:251663360;visibility:visible"/>
        </w:pict>
      </w:r>
      <w:r w:rsidRPr="00712821">
        <w:t xml:space="preserve">        Является единственным родителем (законным представителем) несовершеннолетних детей.</w:t>
      </w:r>
    </w:p>
    <w:p w:rsidR="00E43D13" w:rsidRPr="00712821" w:rsidRDefault="00E43D13" w:rsidP="00EB4D4D">
      <w:pPr>
        <w:pStyle w:val="ConsPlusNonformat"/>
        <w:spacing w:before="160"/>
        <w:jc w:val="both"/>
        <w:rPr>
          <w:rFonts w:ascii="Times New Roman" w:hAnsi="Times New Roman" w:cs="Times New Roman"/>
          <w:sz w:val="24"/>
          <w:szCs w:val="24"/>
        </w:rPr>
      </w:pPr>
    </w:p>
    <w:p w:rsidR="00E43D13" w:rsidRPr="00712821" w:rsidRDefault="00E43D13" w:rsidP="00EB4D4D">
      <w:pPr>
        <w:jc w:val="both"/>
        <w:rPr>
          <w:b/>
          <w:bCs/>
        </w:rPr>
      </w:pPr>
      <w:r w:rsidRPr="00712821">
        <w:rPr>
          <w:b/>
          <w:bCs/>
        </w:rPr>
        <w:t>Предупрежден(а) об ответственности за сокрытие доходов и представление документов с заведомо неверными сведениями, влияющими на право, на получение социального пособия (единовременной денежной выплаты, ежемесячной денежной выплаты). Против проверки представленных мной сведений и обследования бытовых условий семьи представителями учреждения и органа социальной защиты не возражаю.</w:t>
      </w:r>
    </w:p>
    <w:p w:rsidR="00E43D13" w:rsidRPr="00712821" w:rsidRDefault="00E43D13" w:rsidP="00EB4D4D">
      <w:pPr>
        <w:pStyle w:val="ConsPlusNonformat"/>
        <w:jc w:val="both"/>
        <w:rPr>
          <w:rFonts w:ascii="Times New Roman" w:hAnsi="Times New Roman" w:cs="Times New Roman"/>
          <w:sz w:val="24"/>
          <w:szCs w:val="24"/>
        </w:rPr>
      </w:pPr>
    </w:p>
    <w:p w:rsidR="00E43D13" w:rsidRPr="00712821" w:rsidRDefault="00E43D13" w:rsidP="00EB4D4D">
      <w:pPr>
        <w:pStyle w:val="ConsPlusNonformat"/>
        <w:ind w:firstLine="709"/>
        <w:jc w:val="both"/>
        <w:rPr>
          <w:rFonts w:ascii="Times New Roman" w:hAnsi="Times New Roman" w:cs="Times New Roman"/>
          <w:sz w:val="24"/>
          <w:szCs w:val="24"/>
        </w:rPr>
      </w:pPr>
      <w:r w:rsidRPr="00712821">
        <w:rPr>
          <w:rFonts w:ascii="Times New Roman" w:hAnsi="Times New Roman" w:cs="Times New Roman"/>
          <w:sz w:val="24"/>
          <w:szCs w:val="24"/>
        </w:rPr>
        <w:t>Способ получения государственной социальной помощи:</w:t>
      </w:r>
    </w:p>
    <w:tbl>
      <w:tblPr>
        <w:tblW w:w="10260" w:type="dxa"/>
        <w:tblInd w:w="2" w:type="dxa"/>
        <w:tblLayout w:type="fixed"/>
        <w:tblCellMar>
          <w:left w:w="57" w:type="dxa"/>
          <w:right w:w="57" w:type="dxa"/>
        </w:tblCellMar>
        <w:tblLook w:val="01E0"/>
      </w:tblPr>
      <w:tblGrid>
        <w:gridCol w:w="360"/>
        <w:gridCol w:w="360"/>
        <w:gridCol w:w="9540"/>
      </w:tblGrid>
      <w:tr w:rsidR="00E43D13" w:rsidRPr="00712821">
        <w:tc>
          <w:tcPr>
            <w:tcW w:w="360" w:type="dxa"/>
            <w:tcBorders>
              <w:bottom w:val="single" w:sz="4" w:space="0" w:color="auto"/>
            </w:tcBorders>
          </w:tcPr>
          <w:p w:rsidR="00E43D13" w:rsidRPr="00B6722F" w:rsidRDefault="00E43D13" w:rsidP="00B6722F">
            <w:pPr>
              <w:pStyle w:val="ConsPlusNonformat"/>
              <w:jc w:val="both"/>
              <w:rPr>
                <w:rFonts w:ascii="Times New Roman" w:hAnsi="Times New Roman" w:cs="Times New Roman"/>
                <w:sz w:val="2"/>
                <w:szCs w:val="2"/>
              </w:rPr>
            </w:pPr>
          </w:p>
        </w:tc>
        <w:tc>
          <w:tcPr>
            <w:tcW w:w="360" w:type="dxa"/>
          </w:tcPr>
          <w:p w:rsidR="00E43D13" w:rsidRPr="00B6722F" w:rsidRDefault="00E43D13" w:rsidP="00B6722F">
            <w:pPr>
              <w:pStyle w:val="ConsPlusNonformat"/>
              <w:jc w:val="both"/>
              <w:rPr>
                <w:rFonts w:ascii="Times New Roman" w:hAnsi="Times New Roman" w:cs="Times New Roman"/>
                <w:sz w:val="2"/>
                <w:szCs w:val="2"/>
              </w:rPr>
            </w:pPr>
          </w:p>
        </w:tc>
        <w:tc>
          <w:tcPr>
            <w:tcW w:w="9540" w:type="dxa"/>
          </w:tcPr>
          <w:p w:rsidR="00E43D13" w:rsidRPr="00B6722F" w:rsidRDefault="00E43D13" w:rsidP="00B6722F">
            <w:pPr>
              <w:pStyle w:val="ConsPlusNonformat"/>
              <w:jc w:val="both"/>
              <w:rPr>
                <w:rFonts w:ascii="Times New Roman" w:hAnsi="Times New Roman" w:cs="Times New Roman"/>
                <w:sz w:val="2"/>
                <w:szCs w:val="2"/>
              </w:rPr>
            </w:pPr>
          </w:p>
        </w:tc>
      </w:tr>
      <w:tr w:rsidR="00E43D13" w:rsidRPr="00712821">
        <w:tc>
          <w:tcPr>
            <w:tcW w:w="360" w:type="dxa"/>
            <w:tcBorders>
              <w:top w:val="single" w:sz="4" w:space="0" w:color="auto"/>
              <w:left w:val="single" w:sz="4" w:space="0" w:color="auto"/>
              <w:bottom w:val="single" w:sz="4" w:space="0" w:color="auto"/>
              <w:right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c>
          <w:tcPr>
            <w:tcW w:w="360" w:type="dxa"/>
            <w:tcBorders>
              <w:left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c>
          <w:tcPr>
            <w:tcW w:w="9540" w:type="dxa"/>
          </w:tcPr>
          <w:p w:rsidR="00E43D13" w:rsidRPr="00B6722F" w:rsidRDefault="00E43D13" w:rsidP="00B6722F">
            <w:pPr>
              <w:pStyle w:val="ConsPlusNonformat"/>
              <w:jc w:val="both"/>
              <w:rPr>
                <w:rFonts w:ascii="Times New Roman" w:hAnsi="Times New Roman" w:cs="Times New Roman"/>
                <w:sz w:val="24"/>
                <w:szCs w:val="24"/>
              </w:rPr>
            </w:pPr>
            <w:r w:rsidRPr="00B6722F">
              <w:rPr>
                <w:rFonts w:ascii="Times New Roman" w:hAnsi="Times New Roman" w:cs="Times New Roman"/>
                <w:sz w:val="24"/>
                <w:szCs w:val="24"/>
              </w:rPr>
              <w:t>перечислением на личный счет, открытый в кредитной организации</w:t>
            </w:r>
          </w:p>
        </w:tc>
      </w:tr>
    </w:tbl>
    <w:p w:rsidR="00E43D13" w:rsidRPr="00712821" w:rsidRDefault="00E43D13" w:rsidP="00EB4D4D">
      <w:pPr>
        <w:pStyle w:val="ConsPlusNonformat"/>
        <w:jc w:val="both"/>
        <w:rPr>
          <w:rFonts w:ascii="Times New Roman" w:hAnsi="Times New Roman" w:cs="Times New Roman"/>
          <w:sz w:val="24"/>
          <w:szCs w:val="24"/>
        </w:rPr>
      </w:pPr>
    </w:p>
    <w:p w:rsidR="00E43D13" w:rsidRPr="00712821" w:rsidRDefault="00E43D13" w:rsidP="00EB4D4D">
      <w:pPr>
        <w:pStyle w:val="ConsPlusNonformat"/>
        <w:pBdr>
          <w:top w:val="single" w:sz="4" w:space="1" w:color="auto"/>
        </w:pBdr>
        <w:spacing w:after="120"/>
        <w:jc w:val="center"/>
        <w:rPr>
          <w:rFonts w:ascii="Times New Roman" w:hAnsi="Times New Roman" w:cs="Times New Roman"/>
        </w:rPr>
      </w:pPr>
      <w:r w:rsidRPr="00712821">
        <w:rPr>
          <w:rFonts w:ascii="Times New Roman" w:hAnsi="Times New Roman" w:cs="Times New Roman"/>
        </w:rPr>
        <w:t>(номер счета и отделения кредитной организации или номер отделения федеральной почтовой связи)</w:t>
      </w:r>
    </w:p>
    <w:tbl>
      <w:tblPr>
        <w:tblW w:w="9498" w:type="dxa"/>
        <w:tblInd w:w="2" w:type="dxa"/>
        <w:tblLayout w:type="fixed"/>
        <w:tblCellMar>
          <w:left w:w="57" w:type="dxa"/>
          <w:right w:w="57" w:type="dxa"/>
        </w:tblCellMar>
        <w:tblLook w:val="01E0"/>
      </w:tblPr>
      <w:tblGrid>
        <w:gridCol w:w="248"/>
        <w:gridCol w:w="472"/>
        <w:gridCol w:w="180"/>
        <w:gridCol w:w="1508"/>
        <w:gridCol w:w="360"/>
        <w:gridCol w:w="472"/>
        <w:gridCol w:w="3780"/>
        <w:gridCol w:w="2478"/>
      </w:tblGrid>
      <w:tr w:rsidR="00E43D13" w:rsidRPr="00712821">
        <w:tc>
          <w:tcPr>
            <w:tcW w:w="248" w:type="dxa"/>
          </w:tcPr>
          <w:p w:rsidR="00E43D13" w:rsidRPr="00B6722F" w:rsidRDefault="00E43D13" w:rsidP="00B6722F">
            <w:pPr>
              <w:pStyle w:val="ConsPlusNonformat"/>
              <w:jc w:val="both"/>
              <w:rPr>
                <w:rFonts w:ascii="Times New Roman" w:hAnsi="Times New Roman" w:cs="Times New Roman"/>
                <w:sz w:val="24"/>
                <w:szCs w:val="24"/>
              </w:rPr>
            </w:pPr>
            <w:r w:rsidRPr="00B6722F">
              <w:rPr>
                <w:rFonts w:ascii="Times New Roman" w:hAnsi="Times New Roman" w:cs="Times New Roman"/>
              </w:rPr>
              <w:t>"</w:t>
            </w:r>
          </w:p>
        </w:tc>
        <w:tc>
          <w:tcPr>
            <w:tcW w:w="472" w:type="dxa"/>
            <w:tcBorders>
              <w:bottom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c>
          <w:tcPr>
            <w:tcW w:w="180" w:type="dxa"/>
          </w:tcPr>
          <w:p w:rsidR="00E43D13" w:rsidRPr="00B6722F" w:rsidRDefault="00E43D13" w:rsidP="00B6722F">
            <w:pPr>
              <w:pStyle w:val="ConsPlusNonformat"/>
              <w:jc w:val="both"/>
              <w:rPr>
                <w:rFonts w:ascii="Times New Roman" w:hAnsi="Times New Roman" w:cs="Times New Roman"/>
                <w:sz w:val="24"/>
                <w:szCs w:val="24"/>
              </w:rPr>
            </w:pPr>
            <w:r w:rsidRPr="00B6722F">
              <w:rPr>
                <w:rFonts w:ascii="Times New Roman" w:hAnsi="Times New Roman" w:cs="Times New Roman"/>
              </w:rPr>
              <w:t>"</w:t>
            </w:r>
          </w:p>
        </w:tc>
        <w:tc>
          <w:tcPr>
            <w:tcW w:w="1508" w:type="dxa"/>
            <w:tcBorders>
              <w:bottom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c>
          <w:tcPr>
            <w:tcW w:w="360" w:type="dxa"/>
          </w:tcPr>
          <w:p w:rsidR="00E43D13" w:rsidRPr="00B6722F" w:rsidRDefault="00E43D13" w:rsidP="00B6722F">
            <w:pPr>
              <w:pStyle w:val="ConsPlusNonformat"/>
              <w:jc w:val="both"/>
              <w:rPr>
                <w:rFonts w:ascii="Times New Roman" w:hAnsi="Times New Roman" w:cs="Times New Roman"/>
                <w:sz w:val="24"/>
                <w:szCs w:val="24"/>
              </w:rPr>
            </w:pPr>
            <w:r w:rsidRPr="00B6722F">
              <w:rPr>
                <w:rFonts w:ascii="Times New Roman" w:hAnsi="Times New Roman" w:cs="Times New Roman"/>
                <w:sz w:val="24"/>
                <w:szCs w:val="24"/>
              </w:rPr>
              <w:t>20</w:t>
            </w:r>
          </w:p>
        </w:tc>
        <w:tc>
          <w:tcPr>
            <w:tcW w:w="472" w:type="dxa"/>
            <w:tcBorders>
              <w:bottom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c>
          <w:tcPr>
            <w:tcW w:w="3780" w:type="dxa"/>
          </w:tcPr>
          <w:p w:rsidR="00E43D13" w:rsidRPr="00B6722F" w:rsidRDefault="00E43D13" w:rsidP="00B6722F">
            <w:pPr>
              <w:pStyle w:val="ConsPlusNonformat"/>
              <w:jc w:val="both"/>
              <w:rPr>
                <w:rFonts w:ascii="Times New Roman" w:hAnsi="Times New Roman" w:cs="Times New Roman"/>
                <w:sz w:val="24"/>
                <w:szCs w:val="24"/>
              </w:rPr>
            </w:pPr>
            <w:r w:rsidRPr="00B6722F">
              <w:rPr>
                <w:rFonts w:ascii="Times New Roman" w:hAnsi="Times New Roman" w:cs="Times New Roman"/>
                <w:sz w:val="24"/>
                <w:szCs w:val="24"/>
              </w:rPr>
              <w:t>года</w:t>
            </w:r>
          </w:p>
        </w:tc>
        <w:tc>
          <w:tcPr>
            <w:tcW w:w="2478" w:type="dxa"/>
            <w:tcBorders>
              <w:bottom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r>
      <w:tr w:rsidR="00E43D13" w:rsidRPr="00712821">
        <w:tc>
          <w:tcPr>
            <w:tcW w:w="7020" w:type="dxa"/>
            <w:gridSpan w:val="7"/>
          </w:tcPr>
          <w:p w:rsidR="00E43D13" w:rsidRPr="00B6722F" w:rsidRDefault="00E43D13" w:rsidP="00B6722F">
            <w:pPr>
              <w:pStyle w:val="ConsPlusNonformat"/>
              <w:jc w:val="both"/>
              <w:rPr>
                <w:rFonts w:ascii="Times New Roman" w:hAnsi="Times New Roman" w:cs="Times New Roman"/>
                <w:sz w:val="24"/>
                <w:szCs w:val="24"/>
              </w:rPr>
            </w:pPr>
          </w:p>
          <w:p w:rsidR="00E43D13" w:rsidRPr="00B6722F" w:rsidRDefault="00E43D13" w:rsidP="00B6722F">
            <w:pPr>
              <w:pStyle w:val="ConsPlusNonformat"/>
              <w:jc w:val="both"/>
              <w:rPr>
                <w:rFonts w:ascii="Times New Roman" w:hAnsi="Times New Roman" w:cs="Times New Roman"/>
                <w:sz w:val="24"/>
                <w:szCs w:val="24"/>
              </w:rPr>
            </w:pPr>
          </w:p>
        </w:tc>
        <w:tc>
          <w:tcPr>
            <w:tcW w:w="2478" w:type="dxa"/>
            <w:tcBorders>
              <w:top w:val="single" w:sz="4" w:space="0" w:color="auto"/>
            </w:tcBorders>
          </w:tcPr>
          <w:p w:rsidR="00E43D13" w:rsidRPr="00B6722F" w:rsidRDefault="00E43D13" w:rsidP="00B6722F">
            <w:pPr>
              <w:pStyle w:val="ConsPlusNonformat"/>
              <w:jc w:val="center"/>
              <w:rPr>
                <w:rFonts w:ascii="Times New Roman" w:hAnsi="Times New Roman" w:cs="Times New Roman"/>
                <w:sz w:val="24"/>
                <w:szCs w:val="24"/>
              </w:rPr>
            </w:pPr>
            <w:r w:rsidRPr="00B6722F">
              <w:rPr>
                <w:rFonts w:ascii="Times New Roman" w:hAnsi="Times New Roman" w:cs="Times New Roman"/>
              </w:rPr>
              <w:t>(подпись заявителя)</w:t>
            </w:r>
          </w:p>
        </w:tc>
      </w:tr>
    </w:tbl>
    <w:p w:rsidR="00E43D13" w:rsidRPr="00712821" w:rsidRDefault="00E43D13" w:rsidP="00EB4D4D">
      <w:pPr>
        <w:pStyle w:val="ConsPlusNonformat"/>
        <w:ind w:firstLine="709"/>
        <w:jc w:val="both"/>
        <w:rPr>
          <w:rFonts w:ascii="Times New Roman" w:hAnsi="Times New Roman" w:cs="Times New Roman"/>
          <w:sz w:val="24"/>
          <w:szCs w:val="24"/>
        </w:rPr>
      </w:pPr>
    </w:p>
    <w:p w:rsidR="00E43D13" w:rsidRPr="00712821" w:rsidRDefault="00E43D13" w:rsidP="00EB4D4D">
      <w:pPr>
        <w:pStyle w:val="ConsPlusNonformat"/>
        <w:ind w:firstLine="709"/>
        <w:jc w:val="both"/>
        <w:rPr>
          <w:rFonts w:ascii="Times New Roman" w:hAnsi="Times New Roman" w:cs="Times New Roman"/>
          <w:sz w:val="24"/>
          <w:szCs w:val="24"/>
        </w:rPr>
      </w:pPr>
    </w:p>
    <w:p w:rsidR="00E43D13" w:rsidRPr="00712821" w:rsidRDefault="00E43D13" w:rsidP="00EB4D4D">
      <w:pPr>
        <w:pStyle w:val="ConsPlusNonformat"/>
        <w:ind w:firstLine="709"/>
        <w:jc w:val="both"/>
        <w:rPr>
          <w:rFonts w:ascii="Times New Roman" w:hAnsi="Times New Roman" w:cs="Times New Roman"/>
          <w:sz w:val="2"/>
          <w:szCs w:val="2"/>
        </w:rPr>
      </w:pPr>
    </w:p>
    <w:tbl>
      <w:tblPr>
        <w:tblW w:w="9498" w:type="dxa"/>
        <w:tblInd w:w="2" w:type="dxa"/>
        <w:tblLayout w:type="fixed"/>
        <w:tblCellMar>
          <w:left w:w="57" w:type="dxa"/>
          <w:right w:w="57" w:type="dxa"/>
        </w:tblCellMar>
        <w:tblLook w:val="01E0"/>
      </w:tblPr>
      <w:tblGrid>
        <w:gridCol w:w="2371"/>
        <w:gridCol w:w="367"/>
        <w:gridCol w:w="183"/>
        <w:gridCol w:w="1284"/>
        <w:gridCol w:w="367"/>
        <w:gridCol w:w="367"/>
        <w:gridCol w:w="1651"/>
        <w:gridCol w:w="2908"/>
      </w:tblGrid>
      <w:tr w:rsidR="00E43D13" w:rsidRPr="00712821">
        <w:tc>
          <w:tcPr>
            <w:tcW w:w="2371" w:type="dxa"/>
          </w:tcPr>
          <w:p w:rsidR="00E43D13" w:rsidRPr="00B6722F" w:rsidRDefault="00E43D13" w:rsidP="00B6722F">
            <w:pPr>
              <w:pStyle w:val="ConsPlusNonformat"/>
              <w:jc w:val="right"/>
              <w:rPr>
                <w:rFonts w:ascii="Times New Roman" w:hAnsi="Times New Roman" w:cs="Times New Roman"/>
                <w:sz w:val="24"/>
                <w:szCs w:val="24"/>
              </w:rPr>
            </w:pPr>
            <w:r w:rsidRPr="00B6722F">
              <w:rPr>
                <w:rFonts w:ascii="Times New Roman" w:hAnsi="Times New Roman" w:cs="Times New Roman"/>
                <w:sz w:val="24"/>
                <w:szCs w:val="24"/>
              </w:rPr>
              <w:t>документы приняты "</w:t>
            </w:r>
          </w:p>
        </w:tc>
        <w:tc>
          <w:tcPr>
            <w:tcW w:w="367" w:type="dxa"/>
            <w:tcBorders>
              <w:bottom w:val="single" w:sz="4" w:space="0" w:color="auto"/>
            </w:tcBorders>
          </w:tcPr>
          <w:p w:rsidR="00E43D13" w:rsidRPr="00B6722F" w:rsidRDefault="00E43D13" w:rsidP="00B6722F">
            <w:pPr>
              <w:pStyle w:val="ConsPlusNonformat"/>
              <w:jc w:val="center"/>
              <w:rPr>
                <w:rFonts w:ascii="Times New Roman" w:hAnsi="Times New Roman" w:cs="Times New Roman"/>
                <w:sz w:val="24"/>
                <w:szCs w:val="24"/>
              </w:rPr>
            </w:pPr>
          </w:p>
        </w:tc>
        <w:tc>
          <w:tcPr>
            <w:tcW w:w="183" w:type="dxa"/>
          </w:tcPr>
          <w:p w:rsidR="00E43D13" w:rsidRPr="00B6722F" w:rsidRDefault="00E43D13" w:rsidP="00B6722F">
            <w:pPr>
              <w:pStyle w:val="ConsPlusNonformat"/>
              <w:jc w:val="both"/>
              <w:rPr>
                <w:rFonts w:ascii="Times New Roman" w:hAnsi="Times New Roman" w:cs="Times New Roman"/>
                <w:sz w:val="24"/>
                <w:szCs w:val="24"/>
              </w:rPr>
            </w:pPr>
            <w:r w:rsidRPr="00B6722F">
              <w:rPr>
                <w:rFonts w:ascii="Times New Roman" w:hAnsi="Times New Roman" w:cs="Times New Roman"/>
                <w:sz w:val="24"/>
                <w:szCs w:val="24"/>
              </w:rPr>
              <w:t>"</w:t>
            </w:r>
          </w:p>
        </w:tc>
        <w:tc>
          <w:tcPr>
            <w:tcW w:w="1284" w:type="dxa"/>
            <w:tcBorders>
              <w:bottom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c>
          <w:tcPr>
            <w:tcW w:w="367" w:type="dxa"/>
          </w:tcPr>
          <w:p w:rsidR="00E43D13" w:rsidRPr="00B6722F" w:rsidRDefault="00E43D13" w:rsidP="00B6722F">
            <w:pPr>
              <w:pStyle w:val="ConsPlusNonformat"/>
              <w:jc w:val="both"/>
              <w:rPr>
                <w:rFonts w:ascii="Times New Roman" w:hAnsi="Times New Roman" w:cs="Times New Roman"/>
                <w:sz w:val="24"/>
                <w:szCs w:val="24"/>
              </w:rPr>
            </w:pPr>
            <w:r w:rsidRPr="00B6722F">
              <w:rPr>
                <w:rFonts w:ascii="Times New Roman" w:hAnsi="Times New Roman" w:cs="Times New Roman"/>
                <w:sz w:val="24"/>
                <w:szCs w:val="24"/>
              </w:rPr>
              <w:t>20</w:t>
            </w:r>
          </w:p>
        </w:tc>
        <w:tc>
          <w:tcPr>
            <w:tcW w:w="367" w:type="dxa"/>
            <w:tcBorders>
              <w:bottom w:val="single" w:sz="4" w:space="0" w:color="auto"/>
            </w:tcBorders>
          </w:tcPr>
          <w:p w:rsidR="00E43D13" w:rsidRPr="00B6722F" w:rsidRDefault="00E43D13" w:rsidP="00502241">
            <w:pPr>
              <w:pStyle w:val="ConsPlusNonformat"/>
              <w:rPr>
                <w:rFonts w:ascii="Times New Roman" w:hAnsi="Times New Roman" w:cs="Times New Roman"/>
                <w:sz w:val="24"/>
                <w:szCs w:val="24"/>
              </w:rPr>
            </w:pPr>
          </w:p>
        </w:tc>
        <w:tc>
          <w:tcPr>
            <w:tcW w:w="1651" w:type="dxa"/>
          </w:tcPr>
          <w:p w:rsidR="00E43D13" w:rsidRPr="00B6722F" w:rsidRDefault="00E43D13" w:rsidP="00B6722F">
            <w:pPr>
              <w:pStyle w:val="ConsPlusNonformat"/>
              <w:jc w:val="both"/>
              <w:rPr>
                <w:rFonts w:ascii="Times New Roman" w:hAnsi="Times New Roman" w:cs="Times New Roman"/>
                <w:sz w:val="24"/>
                <w:szCs w:val="24"/>
              </w:rPr>
            </w:pPr>
            <w:r w:rsidRPr="00B6722F">
              <w:rPr>
                <w:rFonts w:ascii="Times New Roman" w:hAnsi="Times New Roman" w:cs="Times New Roman"/>
                <w:sz w:val="24"/>
                <w:szCs w:val="24"/>
              </w:rPr>
              <w:t>года</w:t>
            </w:r>
          </w:p>
        </w:tc>
        <w:tc>
          <w:tcPr>
            <w:tcW w:w="2908" w:type="dxa"/>
            <w:tcBorders>
              <w:bottom w:val="single" w:sz="4" w:space="0" w:color="auto"/>
            </w:tcBorders>
          </w:tcPr>
          <w:p w:rsidR="00E43D13" w:rsidRPr="00B6722F" w:rsidRDefault="00E43D13" w:rsidP="00B6722F">
            <w:pPr>
              <w:pStyle w:val="ConsPlusNonformat"/>
              <w:jc w:val="both"/>
              <w:rPr>
                <w:rFonts w:ascii="Times New Roman" w:hAnsi="Times New Roman" w:cs="Times New Roman"/>
                <w:sz w:val="24"/>
                <w:szCs w:val="24"/>
              </w:rPr>
            </w:pPr>
          </w:p>
        </w:tc>
      </w:tr>
      <w:tr w:rsidR="00E43D13" w:rsidRPr="00712821">
        <w:tc>
          <w:tcPr>
            <w:tcW w:w="6590" w:type="dxa"/>
            <w:gridSpan w:val="7"/>
          </w:tcPr>
          <w:p w:rsidR="00E43D13" w:rsidRPr="00B6722F" w:rsidRDefault="00E43D13" w:rsidP="00B6722F">
            <w:pPr>
              <w:pStyle w:val="ConsPlusNonformat"/>
              <w:jc w:val="both"/>
              <w:rPr>
                <w:rFonts w:ascii="Times New Roman" w:hAnsi="Times New Roman" w:cs="Times New Roman"/>
                <w:sz w:val="24"/>
                <w:szCs w:val="24"/>
              </w:rPr>
            </w:pPr>
          </w:p>
        </w:tc>
        <w:tc>
          <w:tcPr>
            <w:tcW w:w="2908" w:type="dxa"/>
            <w:tcBorders>
              <w:top w:val="single" w:sz="4" w:space="0" w:color="auto"/>
            </w:tcBorders>
          </w:tcPr>
          <w:p w:rsidR="00E43D13" w:rsidRPr="00B6722F" w:rsidRDefault="00E43D13" w:rsidP="00B6722F">
            <w:pPr>
              <w:pStyle w:val="ConsPlusNonformat"/>
              <w:jc w:val="center"/>
              <w:rPr>
                <w:rFonts w:ascii="Times New Roman" w:hAnsi="Times New Roman" w:cs="Times New Roman"/>
              </w:rPr>
            </w:pPr>
            <w:r w:rsidRPr="00B6722F">
              <w:rPr>
                <w:rFonts w:ascii="Times New Roman" w:hAnsi="Times New Roman" w:cs="Times New Roman"/>
              </w:rPr>
              <w:t xml:space="preserve">(подпись лица, </w:t>
            </w:r>
          </w:p>
          <w:p w:rsidR="00E43D13" w:rsidRPr="00B6722F" w:rsidRDefault="00E43D13" w:rsidP="00B6722F">
            <w:pPr>
              <w:pStyle w:val="ConsPlusNonformat"/>
              <w:jc w:val="center"/>
              <w:rPr>
                <w:rFonts w:ascii="Times New Roman" w:hAnsi="Times New Roman" w:cs="Times New Roman"/>
                <w:sz w:val="24"/>
                <w:szCs w:val="24"/>
              </w:rPr>
            </w:pPr>
            <w:r w:rsidRPr="00B6722F">
              <w:rPr>
                <w:rFonts w:ascii="Times New Roman" w:hAnsi="Times New Roman" w:cs="Times New Roman"/>
              </w:rPr>
              <w:t>принявшего заявление)</w:t>
            </w:r>
          </w:p>
        </w:tc>
      </w:tr>
    </w:tbl>
    <w:p w:rsidR="00E43D13" w:rsidRPr="00712821" w:rsidRDefault="00E43D13" w:rsidP="00EB4D4D">
      <w:pPr>
        <w:pStyle w:val="ConsPlusNonformat"/>
        <w:jc w:val="both"/>
        <w:rPr>
          <w:rFonts w:ascii="Times New Roman" w:hAnsi="Times New Roman" w:cs="Times New Roman"/>
          <w:sz w:val="2"/>
          <w:szCs w:val="2"/>
        </w:rPr>
      </w:pPr>
    </w:p>
    <w:p w:rsidR="00E43D13" w:rsidRPr="00712821" w:rsidRDefault="00E43D13" w:rsidP="00EB4D4D">
      <w:pPr>
        <w:pStyle w:val="Heading1"/>
      </w:pPr>
    </w:p>
    <w:p w:rsidR="00E43D13" w:rsidRPr="00712821" w:rsidRDefault="00E43D13" w:rsidP="00EB4D4D">
      <w:pPr>
        <w:pStyle w:val="Heading1"/>
      </w:pPr>
      <w:r w:rsidRPr="00712821">
        <w:t>Расписка-уведомление</w:t>
      </w:r>
    </w:p>
    <w:p w:rsidR="00E43D13" w:rsidRPr="00712821" w:rsidRDefault="00E43D13" w:rsidP="00EB4D4D">
      <w:pPr>
        <w:jc w:val="both"/>
      </w:pPr>
    </w:p>
    <w:p w:rsidR="00E43D13" w:rsidRPr="00712821" w:rsidRDefault="00E43D13" w:rsidP="00EB4D4D">
      <w:pPr>
        <w:pStyle w:val="a0"/>
        <w:jc w:val="both"/>
        <w:rPr>
          <w:rFonts w:ascii="Times New Roman" w:hAnsi="Times New Roman" w:cs="Times New Roman"/>
          <w:sz w:val="22"/>
          <w:szCs w:val="22"/>
        </w:rPr>
      </w:pPr>
      <w:r w:rsidRPr="00712821">
        <w:rPr>
          <w:rFonts w:ascii="Times New Roman" w:hAnsi="Times New Roman" w:cs="Times New Roman"/>
          <w:sz w:val="22"/>
          <w:szCs w:val="22"/>
        </w:rPr>
        <w:t>Заявление и документы гражданина (ки) _________________________________________________</w:t>
      </w:r>
    </w:p>
    <w:p w:rsidR="00E43D13" w:rsidRPr="00712821" w:rsidRDefault="00E43D13" w:rsidP="001E3C20">
      <w:r w:rsidRPr="00712821">
        <w:t>_____________________________________________________________________________</w:t>
      </w:r>
    </w:p>
    <w:p w:rsidR="00E43D13" w:rsidRPr="00712821" w:rsidRDefault="00E43D13" w:rsidP="001E3C20">
      <w:r w:rsidRPr="00712821">
        <w:t>_____________________________________________________________________________</w:t>
      </w:r>
    </w:p>
    <w:p w:rsidR="00E43D13" w:rsidRPr="00712821" w:rsidRDefault="00E43D13" w:rsidP="00EB4D4D">
      <w:pPr>
        <w:pStyle w:val="a0"/>
        <w:jc w:val="both"/>
        <w:rPr>
          <w:rFonts w:ascii="Times New Roman" w:hAnsi="Times New Roman" w:cs="Times New Roman"/>
          <w:sz w:val="22"/>
          <w:szCs w:val="22"/>
        </w:rPr>
      </w:pPr>
      <w:r w:rsidRPr="00712821">
        <w:rPr>
          <w:rFonts w:ascii="Times New Roman" w:hAnsi="Times New Roman" w:cs="Times New Roman"/>
          <w:sz w:val="22"/>
          <w:szCs w:val="22"/>
        </w:rPr>
        <w:t xml:space="preserve">                                                               (фамилия, имя, отчество)</w:t>
      </w:r>
    </w:p>
    <w:p w:rsidR="00E43D13" w:rsidRPr="00712821" w:rsidRDefault="00E43D13" w:rsidP="00EB4D4D">
      <w:pPr>
        <w:pStyle w:val="a0"/>
        <w:jc w:val="both"/>
        <w:rPr>
          <w:rFonts w:ascii="Times New Roman" w:hAnsi="Times New Roman" w:cs="Times New Roman"/>
          <w:sz w:val="22"/>
          <w:szCs w:val="22"/>
        </w:rPr>
      </w:pPr>
      <w:r w:rsidRPr="00712821">
        <w:rPr>
          <w:rFonts w:ascii="Times New Roman" w:hAnsi="Times New Roman" w:cs="Times New Roman"/>
          <w:sz w:val="22"/>
          <w:szCs w:val="22"/>
        </w:rPr>
        <w:t>_____________________________________________________________________________________</w:t>
      </w:r>
    </w:p>
    <w:p w:rsidR="00E43D13" w:rsidRPr="00712821" w:rsidRDefault="00E43D13" w:rsidP="00EB4D4D">
      <w:pPr>
        <w:pStyle w:val="a0"/>
        <w:jc w:val="both"/>
        <w:rPr>
          <w:rFonts w:ascii="Times New Roman" w:hAnsi="Times New Roman" w:cs="Times New Roman"/>
          <w:sz w:val="22"/>
          <w:szCs w:val="22"/>
        </w:rPr>
      </w:pPr>
      <w:r w:rsidRPr="00712821">
        <w:rPr>
          <w:rFonts w:ascii="Times New Roman" w:hAnsi="Times New Roman" w:cs="Times New Roman"/>
          <w:sz w:val="22"/>
          <w:szCs w:val="22"/>
        </w:rPr>
        <w:t>(регистрационный номер заявления)</w:t>
      </w:r>
    </w:p>
    <w:p w:rsidR="00E43D13" w:rsidRPr="00712821" w:rsidRDefault="00E43D13" w:rsidP="00EB4D4D">
      <w:pPr>
        <w:pStyle w:val="a0"/>
        <w:jc w:val="both"/>
        <w:rPr>
          <w:rFonts w:ascii="Times New Roman" w:hAnsi="Times New Roman" w:cs="Times New Roman"/>
          <w:sz w:val="22"/>
          <w:szCs w:val="22"/>
        </w:rPr>
      </w:pPr>
      <w:r w:rsidRPr="00712821">
        <w:rPr>
          <w:rFonts w:ascii="Times New Roman" w:hAnsi="Times New Roman" w:cs="Times New Roman"/>
          <w:sz w:val="22"/>
          <w:szCs w:val="22"/>
        </w:rPr>
        <w:t>Принял</w:t>
      </w:r>
    </w:p>
    <w:p w:rsidR="00E43D13" w:rsidRPr="00712821" w:rsidRDefault="00E43D13" w:rsidP="00EB4D4D">
      <w:pPr>
        <w:pStyle w:val="a0"/>
        <w:jc w:val="both"/>
        <w:rPr>
          <w:rFonts w:ascii="Times New Roman" w:hAnsi="Times New Roman" w:cs="Times New Roman"/>
          <w:sz w:val="22"/>
          <w:szCs w:val="22"/>
        </w:rPr>
      </w:pPr>
      <w:r w:rsidRPr="00712821">
        <w:rPr>
          <w:rFonts w:ascii="Times New Roman" w:hAnsi="Times New Roman" w:cs="Times New Roman"/>
          <w:sz w:val="22"/>
          <w:szCs w:val="22"/>
        </w:rPr>
        <w:t>______________________                ____________________                      ______________________</w:t>
      </w:r>
    </w:p>
    <w:p w:rsidR="00E43D13" w:rsidRPr="00712821" w:rsidRDefault="00E43D13" w:rsidP="00EB4D4D">
      <w:pPr>
        <w:pStyle w:val="a0"/>
        <w:jc w:val="both"/>
        <w:rPr>
          <w:rFonts w:ascii="Times New Roman" w:hAnsi="Times New Roman" w:cs="Times New Roman"/>
          <w:sz w:val="22"/>
          <w:szCs w:val="22"/>
        </w:rPr>
      </w:pPr>
      <w:r w:rsidRPr="00712821">
        <w:rPr>
          <w:rFonts w:ascii="Times New Roman" w:hAnsi="Times New Roman" w:cs="Times New Roman"/>
          <w:sz w:val="22"/>
          <w:szCs w:val="22"/>
        </w:rPr>
        <w:t>(дата приема заявления)                   (подпись специалиста)                        (фамилия, имя,  отчество)</w:t>
      </w:r>
    </w:p>
    <w:p w:rsidR="00E43D13" w:rsidRPr="00712821" w:rsidRDefault="00E43D13" w:rsidP="00EB4D4D"/>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right"/>
        <w:outlineLvl w:val="1"/>
        <w:rPr>
          <w:rFonts w:ascii="Times New Roman" w:hAnsi="Times New Roman" w:cs="Times New Roman"/>
          <w:sz w:val="28"/>
          <w:szCs w:val="28"/>
        </w:rPr>
      </w:pPr>
      <w:r w:rsidRPr="00712821">
        <w:rPr>
          <w:rFonts w:ascii="Times New Roman" w:hAnsi="Times New Roman" w:cs="Times New Roman"/>
          <w:sz w:val="28"/>
          <w:szCs w:val="28"/>
        </w:rPr>
        <w:t>Приложение № 2</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к административному регламенту предоставления</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«Оказание государственной социальной</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помощи на основании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D35A81">
      <w:pPr>
        <w:widowControl w:val="0"/>
        <w:autoSpaceDE w:val="0"/>
        <w:autoSpaceDN w:val="0"/>
        <w:adjustRightInd w:val="0"/>
        <w:jc w:val="right"/>
        <w:rPr>
          <w:sz w:val="28"/>
          <w:szCs w:val="28"/>
        </w:rPr>
      </w:pPr>
      <w:r w:rsidRPr="00712821">
        <w:rPr>
          <w:sz w:val="28"/>
          <w:szCs w:val="28"/>
        </w:rPr>
        <w:t>Директору ГКУ «КЦСЗН»</w:t>
      </w:r>
    </w:p>
    <w:p w:rsidR="00E43D13" w:rsidRPr="00712821" w:rsidRDefault="00E43D13" w:rsidP="00D35A81">
      <w:pPr>
        <w:widowControl w:val="0"/>
        <w:autoSpaceDE w:val="0"/>
        <w:autoSpaceDN w:val="0"/>
        <w:adjustRightInd w:val="0"/>
        <w:jc w:val="right"/>
        <w:rPr>
          <w:sz w:val="28"/>
          <w:szCs w:val="28"/>
        </w:rPr>
      </w:pPr>
      <w:r w:rsidRPr="00712821">
        <w:rPr>
          <w:sz w:val="28"/>
          <w:szCs w:val="28"/>
        </w:rPr>
        <w:t xml:space="preserve">                                       Забайкальского края</w:t>
      </w:r>
    </w:p>
    <w:p w:rsidR="00E43D13" w:rsidRPr="00712821" w:rsidRDefault="00E43D13" w:rsidP="00D35A81">
      <w:pPr>
        <w:widowControl w:val="0"/>
        <w:autoSpaceDE w:val="0"/>
        <w:autoSpaceDN w:val="0"/>
        <w:adjustRightInd w:val="0"/>
        <w:jc w:val="right"/>
      </w:pPr>
      <w:r w:rsidRPr="00712821">
        <w:rPr>
          <w:sz w:val="28"/>
          <w:szCs w:val="28"/>
        </w:rPr>
        <w:t xml:space="preserve">                                       _____________________________</w:t>
      </w:r>
    </w:p>
    <w:p w:rsidR="00E43D13" w:rsidRPr="00712821" w:rsidRDefault="00E43D13" w:rsidP="00D35A81">
      <w:pPr>
        <w:widowControl w:val="0"/>
        <w:autoSpaceDE w:val="0"/>
        <w:autoSpaceDN w:val="0"/>
        <w:adjustRightInd w:val="0"/>
        <w:spacing w:before="108" w:after="108"/>
        <w:jc w:val="center"/>
        <w:outlineLvl w:val="0"/>
        <w:rPr>
          <w:b/>
          <w:bCs/>
          <w:color w:val="26282F"/>
        </w:rPr>
      </w:pPr>
    </w:p>
    <w:p w:rsidR="00E43D13" w:rsidRPr="00712821" w:rsidRDefault="00E43D13" w:rsidP="00D35A81">
      <w:pPr>
        <w:widowControl w:val="0"/>
        <w:autoSpaceDE w:val="0"/>
        <w:autoSpaceDN w:val="0"/>
        <w:adjustRightInd w:val="0"/>
        <w:spacing w:before="108" w:after="108"/>
        <w:jc w:val="center"/>
        <w:outlineLvl w:val="0"/>
        <w:rPr>
          <w:b/>
          <w:bCs/>
          <w:color w:val="26282F"/>
          <w:sz w:val="28"/>
          <w:szCs w:val="28"/>
        </w:rPr>
      </w:pPr>
      <w:r w:rsidRPr="00712821">
        <w:rPr>
          <w:b/>
          <w:bCs/>
          <w:color w:val="26282F"/>
          <w:sz w:val="28"/>
          <w:szCs w:val="28"/>
        </w:rPr>
        <w:t>Заявление-согласие</w:t>
      </w:r>
      <w:r w:rsidRPr="00712821">
        <w:rPr>
          <w:b/>
          <w:bCs/>
          <w:color w:val="26282F"/>
          <w:sz w:val="28"/>
          <w:szCs w:val="28"/>
        </w:rPr>
        <w:br/>
        <w:t>на обработку персональных данных</w:t>
      </w:r>
      <w:r w:rsidRPr="00712821">
        <w:rPr>
          <w:b/>
          <w:bCs/>
          <w:color w:val="26282F"/>
          <w:sz w:val="28"/>
          <w:szCs w:val="28"/>
        </w:rPr>
        <w:br/>
        <w:t>(заполняется собственноручно)</w:t>
      </w:r>
    </w:p>
    <w:p w:rsidR="00E43D13" w:rsidRPr="00712821" w:rsidRDefault="00E43D13" w:rsidP="00D35A81">
      <w:pPr>
        <w:widowControl w:val="0"/>
        <w:autoSpaceDE w:val="0"/>
        <w:autoSpaceDN w:val="0"/>
        <w:adjustRightInd w:val="0"/>
        <w:ind w:firstLine="720"/>
        <w:jc w:val="both"/>
      </w:pPr>
    </w:p>
    <w:p w:rsidR="00E43D13" w:rsidRPr="00712821" w:rsidRDefault="00E43D13" w:rsidP="00D35A81">
      <w:pPr>
        <w:widowControl w:val="0"/>
        <w:autoSpaceDE w:val="0"/>
        <w:autoSpaceDN w:val="0"/>
        <w:adjustRightInd w:val="0"/>
        <w:jc w:val="both"/>
        <w:rPr>
          <w:sz w:val="28"/>
          <w:szCs w:val="28"/>
        </w:rPr>
      </w:pPr>
      <w:r w:rsidRPr="00712821">
        <w:rPr>
          <w:sz w:val="28"/>
          <w:szCs w:val="28"/>
        </w:rPr>
        <w:t xml:space="preserve">Я,________________________________________________________________, проживающий (ая) по адресу:___________________________________, паспорт: серия ____, №_________, выданный ________________________ «___» ________________ года,  в  соответствии  со  </w:t>
      </w:r>
      <w:hyperlink r:id="rId23" w:history="1">
        <w:r w:rsidRPr="00712821">
          <w:rPr>
            <w:sz w:val="28"/>
            <w:szCs w:val="28"/>
          </w:rPr>
          <w:t>статьей 9</w:t>
        </w:r>
      </w:hyperlink>
      <w:r w:rsidRPr="00712821">
        <w:rPr>
          <w:sz w:val="28"/>
          <w:szCs w:val="28"/>
        </w:rPr>
        <w:t xml:space="preserve"> Федерального закона от 27 июля 2006 года № 152-ФЗ «О   персональных   данных»   даю   согласие Государственному казенному учреждению «Краевой центр социальной защиты населения» Забайкальского края расположенному по адресу: Забайкальский край, г. Чита, ул. Богомягкова, 23, и его структурным подразделениям на обработку моих персональных данных (фамилия, имя, отчество, год, месяц, дата рождения, место рождения, </w:t>
      </w:r>
      <w:hyperlink r:id="rId24" w:history="1">
        <w:r w:rsidRPr="00712821">
          <w:rPr>
            <w:sz w:val="28"/>
            <w:szCs w:val="28"/>
          </w:rPr>
          <w:t>ИНН</w:t>
        </w:r>
      </w:hyperlink>
      <w:r w:rsidRPr="00712821">
        <w:rPr>
          <w:sz w:val="28"/>
          <w:szCs w:val="28"/>
        </w:rPr>
        <w:t xml:space="preserve">, паспортные данные,  </w:t>
      </w:r>
      <w:hyperlink r:id="rId25" w:history="1">
        <w:r w:rsidRPr="00712821">
          <w:rPr>
            <w:sz w:val="28"/>
            <w:szCs w:val="28"/>
          </w:rPr>
          <w:t>СНИЛС</w:t>
        </w:r>
      </w:hyperlink>
      <w:r w:rsidRPr="00712821">
        <w:rPr>
          <w:sz w:val="28"/>
          <w:szCs w:val="28"/>
        </w:rPr>
        <w:t>,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 сведения об инвалидности, программе реабилитации, реабилитационных средствах и мероприятиях), в целях осуществления единой государственной политики в области социальной   защиты населения на территории Забайкальского края.</w:t>
      </w:r>
    </w:p>
    <w:p w:rsidR="00E43D13" w:rsidRPr="00712821" w:rsidRDefault="00E43D13" w:rsidP="008B4BE4">
      <w:pPr>
        <w:widowControl w:val="0"/>
        <w:autoSpaceDE w:val="0"/>
        <w:autoSpaceDN w:val="0"/>
        <w:adjustRightInd w:val="0"/>
        <w:ind w:firstLine="709"/>
        <w:jc w:val="both"/>
        <w:rPr>
          <w:sz w:val="28"/>
          <w:szCs w:val="28"/>
        </w:rPr>
      </w:pPr>
      <w:r w:rsidRPr="00712821">
        <w:rPr>
          <w:sz w:val="28"/>
          <w:szCs w:val="28"/>
        </w:rPr>
        <w:t>Перечень действий, которые совершаются с персональными данными:</w:t>
      </w:r>
    </w:p>
    <w:p w:rsidR="00E43D13" w:rsidRPr="00712821" w:rsidRDefault="00E43D13" w:rsidP="00D35A81">
      <w:pPr>
        <w:widowControl w:val="0"/>
        <w:autoSpaceDE w:val="0"/>
        <w:autoSpaceDN w:val="0"/>
        <w:adjustRightInd w:val="0"/>
        <w:jc w:val="both"/>
        <w:rPr>
          <w:sz w:val="28"/>
          <w:szCs w:val="28"/>
        </w:rPr>
      </w:pPr>
      <w:r w:rsidRPr="00712821">
        <w:rPr>
          <w:sz w:val="28"/>
          <w:szCs w:val="28"/>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E43D13" w:rsidRPr="00712821" w:rsidRDefault="00E43D13" w:rsidP="00157E63">
      <w:pPr>
        <w:widowControl w:val="0"/>
        <w:autoSpaceDE w:val="0"/>
        <w:autoSpaceDN w:val="0"/>
        <w:adjustRightInd w:val="0"/>
        <w:ind w:firstLine="720"/>
        <w:jc w:val="both"/>
        <w:rPr>
          <w:sz w:val="28"/>
          <w:szCs w:val="28"/>
        </w:rPr>
      </w:pPr>
      <w:r w:rsidRPr="00712821">
        <w:rPr>
          <w:sz w:val="28"/>
          <w:szCs w:val="28"/>
        </w:rPr>
        <w:t>Способ обработки: неавтоматизированная, смешанная, автоматизированная обработка персональных данных (нужное подчеркнуть)</w:t>
      </w:r>
    </w:p>
    <w:p w:rsidR="00E43D13" w:rsidRPr="00712821" w:rsidRDefault="00E43D13" w:rsidP="00D35A81">
      <w:pPr>
        <w:widowControl w:val="0"/>
        <w:autoSpaceDE w:val="0"/>
        <w:autoSpaceDN w:val="0"/>
        <w:adjustRightInd w:val="0"/>
        <w:ind w:firstLine="720"/>
        <w:jc w:val="both"/>
        <w:rPr>
          <w:sz w:val="28"/>
          <w:szCs w:val="28"/>
        </w:rPr>
      </w:pPr>
      <w:r w:rsidRPr="00712821">
        <w:rPr>
          <w:sz w:val="28"/>
          <w:szCs w:val="28"/>
        </w:rPr>
        <w:t>Согласие вступает в силу со дня его подписания и действует до достижения целей обработки.</w:t>
      </w:r>
    </w:p>
    <w:p w:rsidR="00E43D13" w:rsidRPr="00712821" w:rsidRDefault="00E43D13" w:rsidP="00D35A81">
      <w:pPr>
        <w:widowControl w:val="0"/>
        <w:autoSpaceDE w:val="0"/>
        <w:autoSpaceDN w:val="0"/>
        <w:adjustRightInd w:val="0"/>
        <w:ind w:firstLine="720"/>
        <w:jc w:val="both"/>
        <w:rPr>
          <w:sz w:val="28"/>
          <w:szCs w:val="28"/>
        </w:rPr>
      </w:pPr>
      <w:r w:rsidRPr="00712821">
        <w:rPr>
          <w:sz w:val="28"/>
          <w:szCs w:val="28"/>
        </w:rPr>
        <w:t>Согласие может быть отозвано мною в любое время на основании моего письменного заявления.</w:t>
      </w:r>
    </w:p>
    <w:p w:rsidR="00E43D13" w:rsidRPr="00712821" w:rsidRDefault="00E43D13" w:rsidP="00D35A81">
      <w:pPr>
        <w:widowControl w:val="0"/>
        <w:autoSpaceDE w:val="0"/>
        <w:autoSpaceDN w:val="0"/>
        <w:adjustRightInd w:val="0"/>
        <w:ind w:firstLine="720"/>
        <w:jc w:val="both"/>
        <w:rPr>
          <w:sz w:val="28"/>
          <w:szCs w:val="28"/>
        </w:rPr>
      </w:pPr>
    </w:p>
    <w:p w:rsidR="00E43D13" w:rsidRPr="00712821" w:rsidRDefault="00E43D13" w:rsidP="00D35A81">
      <w:pPr>
        <w:widowControl w:val="0"/>
        <w:autoSpaceDE w:val="0"/>
        <w:autoSpaceDN w:val="0"/>
        <w:adjustRightInd w:val="0"/>
        <w:jc w:val="both"/>
        <w:rPr>
          <w:sz w:val="28"/>
          <w:szCs w:val="28"/>
        </w:rPr>
      </w:pPr>
      <w:r w:rsidRPr="00712821">
        <w:rPr>
          <w:sz w:val="28"/>
          <w:szCs w:val="28"/>
        </w:rPr>
        <w:t>«___» _______ 20__ г.    ______________           _________________________</w:t>
      </w:r>
    </w:p>
    <w:p w:rsidR="00E43D13" w:rsidRPr="00712821" w:rsidRDefault="00E43D13" w:rsidP="00D35A81">
      <w:pPr>
        <w:widowControl w:val="0"/>
        <w:autoSpaceDE w:val="0"/>
        <w:autoSpaceDN w:val="0"/>
        <w:adjustRightInd w:val="0"/>
        <w:rPr>
          <w:sz w:val="20"/>
          <w:szCs w:val="20"/>
        </w:rPr>
      </w:pPr>
      <w:r w:rsidRPr="00712821">
        <w:rPr>
          <w:sz w:val="20"/>
          <w:szCs w:val="20"/>
        </w:rPr>
        <w:t xml:space="preserve">                                                                    (подпись)                                         (расшифровка подписи)</w:t>
      </w:r>
    </w:p>
    <w:p w:rsidR="00E43D13" w:rsidRPr="00712821" w:rsidRDefault="00E43D13" w:rsidP="00D35A81">
      <w:pPr>
        <w:widowControl w:val="0"/>
        <w:autoSpaceDE w:val="0"/>
        <w:autoSpaceDN w:val="0"/>
        <w:adjustRightInd w:val="0"/>
        <w:ind w:firstLine="720"/>
        <w:jc w:val="both"/>
      </w:pPr>
    </w:p>
    <w:p w:rsidR="00E43D13" w:rsidRPr="00712821" w:rsidRDefault="00E43D13" w:rsidP="004177CA">
      <w:pPr>
        <w:pStyle w:val="ConsPlusNormal"/>
        <w:ind w:firstLine="709"/>
        <w:jc w:val="right"/>
        <w:outlineLvl w:val="1"/>
        <w:rPr>
          <w:rFonts w:ascii="Times New Roman" w:hAnsi="Times New Roman" w:cs="Times New Roman"/>
          <w:sz w:val="28"/>
          <w:szCs w:val="28"/>
        </w:rPr>
      </w:pPr>
      <w:r w:rsidRPr="00712821">
        <w:rPr>
          <w:rFonts w:ascii="Times New Roman" w:hAnsi="Times New Roman" w:cs="Times New Roman"/>
          <w:sz w:val="28"/>
          <w:szCs w:val="28"/>
        </w:rPr>
        <w:t>Приложение № 3</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к административному регламенту предоставления</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«Оказание государственной социальной</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помощи на основании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5A722D">
      <w:pPr>
        <w:widowControl w:val="0"/>
        <w:autoSpaceDE w:val="0"/>
        <w:autoSpaceDN w:val="0"/>
        <w:adjustRightInd w:val="0"/>
        <w:jc w:val="right"/>
        <w:rPr>
          <w:sz w:val="28"/>
          <w:szCs w:val="28"/>
        </w:rPr>
      </w:pPr>
      <w:r w:rsidRPr="00712821">
        <w:rPr>
          <w:sz w:val="28"/>
          <w:szCs w:val="28"/>
        </w:rPr>
        <w:t>__________________________________________ район Забайкальского края</w:t>
      </w:r>
    </w:p>
    <w:p w:rsidR="00E43D13" w:rsidRPr="00712821" w:rsidRDefault="00E43D13" w:rsidP="004545B4">
      <w:pPr>
        <w:widowControl w:val="0"/>
        <w:autoSpaceDE w:val="0"/>
        <w:autoSpaceDN w:val="0"/>
        <w:adjustRightInd w:val="0"/>
        <w:ind w:firstLine="720"/>
        <w:jc w:val="both"/>
        <w:rPr>
          <w:sz w:val="28"/>
          <w:szCs w:val="28"/>
        </w:rPr>
      </w:pPr>
    </w:p>
    <w:p w:rsidR="00E43D13" w:rsidRPr="00712821" w:rsidRDefault="00E43D13" w:rsidP="004545B4">
      <w:pPr>
        <w:widowControl w:val="0"/>
        <w:autoSpaceDE w:val="0"/>
        <w:autoSpaceDN w:val="0"/>
        <w:adjustRightInd w:val="0"/>
        <w:spacing w:before="108" w:after="108"/>
        <w:jc w:val="center"/>
        <w:outlineLvl w:val="0"/>
        <w:rPr>
          <w:b/>
          <w:bCs/>
          <w:color w:val="26282F"/>
          <w:sz w:val="28"/>
          <w:szCs w:val="28"/>
        </w:rPr>
      </w:pPr>
      <w:r w:rsidRPr="00712821">
        <w:rPr>
          <w:b/>
          <w:bCs/>
          <w:color w:val="26282F"/>
          <w:sz w:val="28"/>
          <w:szCs w:val="28"/>
        </w:rPr>
        <w:t>Акт</w:t>
      </w:r>
      <w:r w:rsidRPr="00712821">
        <w:rPr>
          <w:b/>
          <w:bCs/>
          <w:color w:val="26282F"/>
          <w:sz w:val="28"/>
          <w:szCs w:val="28"/>
        </w:rPr>
        <w:br/>
        <w:t>обследования жилищно-бытовых условий семьи</w:t>
      </w:r>
    </w:p>
    <w:p w:rsidR="00E43D13" w:rsidRPr="00712821" w:rsidRDefault="00E43D13" w:rsidP="004545B4">
      <w:pPr>
        <w:widowControl w:val="0"/>
        <w:autoSpaceDE w:val="0"/>
        <w:autoSpaceDN w:val="0"/>
        <w:adjustRightInd w:val="0"/>
        <w:ind w:firstLine="720"/>
        <w:jc w:val="both"/>
        <w:rPr>
          <w:sz w:val="28"/>
          <w:szCs w:val="28"/>
        </w:rPr>
      </w:pPr>
    </w:p>
    <w:p w:rsidR="00E43D13" w:rsidRPr="00712821" w:rsidRDefault="00E43D13" w:rsidP="004545B4">
      <w:pPr>
        <w:widowControl w:val="0"/>
        <w:autoSpaceDE w:val="0"/>
        <w:autoSpaceDN w:val="0"/>
        <w:adjustRightInd w:val="0"/>
        <w:rPr>
          <w:sz w:val="28"/>
          <w:szCs w:val="28"/>
        </w:rPr>
      </w:pPr>
      <w:r w:rsidRPr="00712821">
        <w:rPr>
          <w:sz w:val="28"/>
          <w:szCs w:val="28"/>
        </w:rPr>
        <w:t>«___» __________ 20__ г.</w:t>
      </w:r>
    </w:p>
    <w:p w:rsidR="00E43D13" w:rsidRPr="00712821" w:rsidRDefault="00E43D13" w:rsidP="004019C0">
      <w:pPr>
        <w:widowControl w:val="0"/>
        <w:autoSpaceDE w:val="0"/>
        <w:autoSpaceDN w:val="0"/>
        <w:adjustRightInd w:val="0"/>
        <w:jc w:val="both"/>
        <w:rPr>
          <w:sz w:val="28"/>
          <w:szCs w:val="28"/>
        </w:rPr>
      </w:pPr>
      <w:r w:rsidRPr="00712821">
        <w:rPr>
          <w:sz w:val="28"/>
          <w:szCs w:val="28"/>
        </w:rPr>
        <w:t>№ пенс. страх. свидетельства _________________________________________</w:t>
      </w:r>
    </w:p>
    <w:p w:rsidR="00E43D13" w:rsidRPr="00712821" w:rsidRDefault="00E43D13" w:rsidP="004019C0">
      <w:pPr>
        <w:widowControl w:val="0"/>
        <w:autoSpaceDE w:val="0"/>
        <w:autoSpaceDN w:val="0"/>
        <w:adjustRightInd w:val="0"/>
        <w:jc w:val="both"/>
        <w:rPr>
          <w:sz w:val="28"/>
          <w:szCs w:val="28"/>
        </w:rPr>
      </w:pPr>
      <w:r w:rsidRPr="00712821">
        <w:rPr>
          <w:sz w:val="28"/>
          <w:szCs w:val="28"/>
        </w:rPr>
        <w:t>Ф.И.О. ____________________________________________________________</w:t>
      </w:r>
    </w:p>
    <w:p w:rsidR="00E43D13" w:rsidRPr="00712821" w:rsidRDefault="00E43D13" w:rsidP="004019C0">
      <w:pPr>
        <w:widowControl w:val="0"/>
        <w:autoSpaceDE w:val="0"/>
        <w:autoSpaceDN w:val="0"/>
        <w:adjustRightInd w:val="0"/>
        <w:jc w:val="both"/>
        <w:rPr>
          <w:sz w:val="28"/>
          <w:szCs w:val="28"/>
        </w:rPr>
      </w:pPr>
      <w:r w:rsidRPr="00712821">
        <w:rPr>
          <w:sz w:val="28"/>
          <w:szCs w:val="28"/>
        </w:rPr>
        <w:t>Дата рождения _____________________________________________________</w:t>
      </w:r>
    </w:p>
    <w:p w:rsidR="00E43D13" w:rsidRPr="00712821" w:rsidRDefault="00E43D13" w:rsidP="004019C0">
      <w:pPr>
        <w:widowControl w:val="0"/>
        <w:autoSpaceDE w:val="0"/>
        <w:autoSpaceDN w:val="0"/>
        <w:adjustRightInd w:val="0"/>
        <w:jc w:val="both"/>
        <w:rPr>
          <w:sz w:val="28"/>
          <w:szCs w:val="28"/>
        </w:rPr>
      </w:pPr>
      <w:r w:rsidRPr="00712821">
        <w:rPr>
          <w:sz w:val="28"/>
          <w:szCs w:val="28"/>
        </w:rPr>
        <w:t>Адрес регистрации _________________________________________________</w:t>
      </w:r>
    </w:p>
    <w:p w:rsidR="00E43D13" w:rsidRPr="00712821" w:rsidRDefault="00E43D13" w:rsidP="004019C0">
      <w:pPr>
        <w:widowControl w:val="0"/>
        <w:autoSpaceDE w:val="0"/>
        <w:autoSpaceDN w:val="0"/>
        <w:adjustRightInd w:val="0"/>
        <w:jc w:val="both"/>
        <w:rPr>
          <w:sz w:val="28"/>
          <w:szCs w:val="28"/>
        </w:rPr>
      </w:pPr>
      <w:r w:rsidRPr="00712821">
        <w:rPr>
          <w:sz w:val="28"/>
          <w:szCs w:val="28"/>
        </w:rPr>
        <w:t>Адрес фактического проживания _____________________________________</w:t>
      </w:r>
    </w:p>
    <w:p w:rsidR="00E43D13" w:rsidRPr="00712821" w:rsidRDefault="00E43D13" w:rsidP="004019C0">
      <w:pPr>
        <w:widowControl w:val="0"/>
        <w:autoSpaceDE w:val="0"/>
        <w:autoSpaceDN w:val="0"/>
        <w:adjustRightInd w:val="0"/>
        <w:jc w:val="both"/>
        <w:rPr>
          <w:sz w:val="28"/>
          <w:szCs w:val="28"/>
        </w:rPr>
      </w:pPr>
      <w:r w:rsidRPr="00712821">
        <w:rPr>
          <w:sz w:val="28"/>
          <w:szCs w:val="28"/>
        </w:rPr>
        <w:t>Номер телефона ____________________________________________________</w:t>
      </w:r>
    </w:p>
    <w:p w:rsidR="00E43D13" w:rsidRPr="00712821" w:rsidRDefault="00E43D13" w:rsidP="004019C0">
      <w:pPr>
        <w:widowControl w:val="0"/>
        <w:autoSpaceDE w:val="0"/>
        <w:autoSpaceDN w:val="0"/>
        <w:adjustRightInd w:val="0"/>
        <w:jc w:val="both"/>
        <w:rPr>
          <w:sz w:val="28"/>
          <w:szCs w:val="28"/>
        </w:rPr>
      </w:pPr>
      <w:r w:rsidRPr="00712821">
        <w:rPr>
          <w:sz w:val="28"/>
          <w:szCs w:val="28"/>
        </w:rPr>
        <w:t>Место работы (учебы), должность _____________________________________</w:t>
      </w:r>
    </w:p>
    <w:p w:rsidR="00E43D13" w:rsidRPr="00712821" w:rsidRDefault="00E43D13" w:rsidP="004019C0">
      <w:pPr>
        <w:widowControl w:val="0"/>
        <w:autoSpaceDE w:val="0"/>
        <w:autoSpaceDN w:val="0"/>
        <w:adjustRightInd w:val="0"/>
        <w:jc w:val="both"/>
        <w:rPr>
          <w:sz w:val="28"/>
          <w:szCs w:val="28"/>
        </w:rPr>
      </w:pPr>
      <w:r w:rsidRPr="00712821">
        <w:rPr>
          <w:sz w:val="28"/>
          <w:szCs w:val="28"/>
        </w:rPr>
        <w:t>Размер пенсии, заработка, стипендии и т.п. _____________________________</w:t>
      </w:r>
    </w:p>
    <w:p w:rsidR="00E43D13" w:rsidRPr="00712821" w:rsidRDefault="00E43D13" w:rsidP="004019C0">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4545B4">
      <w:pPr>
        <w:widowControl w:val="0"/>
        <w:autoSpaceDE w:val="0"/>
        <w:autoSpaceDN w:val="0"/>
        <w:adjustRightInd w:val="0"/>
        <w:rPr>
          <w:sz w:val="28"/>
          <w:szCs w:val="28"/>
        </w:rPr>
      </w:pPr>
      <w:r w:rsidRPr="00712821">
        <w:rPr>
          <w:sz w:val="28"/>
          <w:szCs w:val="28"/>
        </w:rPr>
        <w:t xml:space="preserve">Сведения о </w:t>
      </w:r>
      <w:r>
        <w:rPr>
          <w:sz w:val="28"/>
          <w:szCs w:val="28"/>
        </w:rPr>
        <w:t xml:space="preserve">совместно проживающих </w:t>
      </w:r>
      <w:r w:rsidRPr="00712821">
        <w:rPr>
          <w:sz w:val="28"/>
          <w:szCs w:val="28"/>
        </w:rPr>
        <w:t>родственниках:</w:t>
      </w:r>
    </w:p>
    <w:p w:rsidR="00E43D13" w:rsidRPr="00712821" w:rsidRDefault="00E43D13" w:rsidP="004545B4">
      <w:pPr>
        <w:widowControl w:val="0"/>
        <w:autoSpaceDE w:val="0"/>
        <w:autoSpaceDN w:val="0"/>
        <w:adjustRightInd w:val="0"/>
        <w:ind w:firstLine="720"/>
        <w:jc w:val="both"/>
      </w:pPr>
    </w:p>
    <w:tbl>
      <w:tblPr>
        <w:tblW w:w="9472" w:type="dxa"/>
        <w:tblInd w:w="2" w:type="dxa"/>
        <w:tblBorders>
          <w:top w:val="single" w:sz="4" w:space="0" w:color="auto"/>
          <w:left w:val="single" w:sz="4" w:space="0" w:color="auto"/>
          <w:bottom w:val="single" w:sz="4" w:space="0" w:color="auto"/>
          <w:right w:val="single" w:sz="4" w:space="0" w:color="auto"/>
        </w:tblBorders>
        <w:tblLayout w:type="fixed"/>
        <w:tblLook w:val="00A0"/>
      </w:tblPr>
      <w:tblGrid>
        <w:gridCol w:w="560"/>
        <w:gridCol w:w="2520"/>
        <w:gridCol w:w="1260"/>
        <w:gridCol w:w="1400"/>
        <w:gridCol w:w="1820"/>
        <w:gridCol w:w="1912"/>
      </w:tblGrid>
      <w:tr w:rsidR="00E43D13" w:rsidRPr="00712821">
        <w:tc>
          <w:tcPr>
            <w:tcW w:w="560" w:type="dxa"/>
            <w:tcBorders>
              <w:top w:val="single" w:sz="4" w:space="0" w:color="auto"/>
              <w:bottom w:val="single" w:sz="4" w:space="0" w:color="auto"/>
              <w:right w:val="single" w:sz="4" w:space="0" w:color="auto"/>
            </w:tcBorders>
            <w:vAlign w:val="center"/>
          </w:tcPr>
          <w:p w:rsidR="00E43D13" w:rsidRPr="00712821" w:rsidRDefault="00E43D13" w:rsidP="004545B4">
            <w:pPr>
              <w:widowControl w:val="0"/>
              <w:autoSpaceDE w:val="0"/>
              <w:autoSpaceDN w:val="0"/>
              <w:adjustRightInd w:val="0"/>
              <w:spacing w:line="256" w:lineRule="auto"/>
              <w:jc w:val="center"/>
            </w:pPr>
            <w:r w:rsidRPr="00712821">
              <w:rPr>
                <w:sz w:val="22"/>
                <w:szCs w:val="22"/>
              </w:rPr>
              <w:t>№</w:t>
            </w:r>
            <w:r w:rsidRPr="00712821">
              <w:rPr>
                <w:sz w:val="22"/>
                <w:szCs w:val="22"/>
              </w:rPr>
              <w:br/>
              <w:t>п/п</w:t>
            </w:r>
          </w:p>
        </w:tc>
        <w:tc>
          <w:tcPr>
            <w:tcW w:w="252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4545B4">
            <w:pPr>
              <w:widowControl w:val="0"/>
              <w:autoSpaceDE w:val="0"/>
              <w:autoSpaceDN w:val="0"/>
              <w:adjustRightInd w:val="0"/>
              <w:spacing w:line="256" w:lineRule="auto"/>
              <w:jc w:val="center"/>
            </w:pPr>
            <w:r w:rsidRPr="00712821">
              <w:rPr>
                <w:sz w:val="22"/>
                <w:szCs w:val="22"/>
              </w:rPr>
              <w:t>Ф.И.О.</w:t>
            </w:r>
          </w:p>
        </w:tc>
        <w:tc>
          <w:tcPr>
            <w:tcW w:w="126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4545B4">
            <w:pPr>
              <w:widowControl w:val="0"/>
              <w:autoSpaceDE w:val="0"/>
              <w:autoSpaceDN w:val="0"/>
              <w:adjustRightInd w:val="0"/>
              <w:spacing w:line="256" w:lineRule="auto"/>
              <w:jc w:val="center"/>
            </w:pPr>
            <w:r w:rsidRPr="00712821">
              <w:rPr>
                <w:sz w:val="22"/>
                <w:szCs w:val="22"/>
              </w:rPr>
              <w:t>Степень родства</w:t>
            </w:r>
          </w:p>
        </w:tc>
        <w:tc>
          <w:tcPr>
            <w:tcW w:w="140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4545B4">
            <w:pPr>
              <w:widowControl w:val="0"/>
              <w:autoSpaceDE w:val="0"/>
              <w:autoSpaceDN w:val="0"/>
              <w:adjustRightInd w:val="0"/>
              <w:spacing w:line="256" w:lineRule="auto"/>
              <w:jc w:val="center"/>
            </w:pPr>
            <w:r w:rsidRPr="00712821">
              <w:rPr>
                <w:sz w:val="22"/>
                <w:szCs w:val="22"/>
              </w:rPr>
              <w:t>Год рождения</w:t>
            </w:r>
          </w:p>
        </w:tc>
        <w:tc>
          <w:tcPr>
            <w:tcW w:w="182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4545B4">
            <w:pPr>
              <w:widowControl w:val="0"/>
              <w:autoSpaceDE w:val="0"/>
              <w:autoSpaceDN w:val="0"/>
              <w:adjustRightInd w:val="0"/>
              <w:spacing w:line="256" w:lineRule="auto"/>
              <w:jc w:val="center"/>
            </w:pPr>
            <w:r w:rsidRPr="00712821">
              <w:rPr>
                <w:sz w:val="22"/>
                <w:szCs w:val="22"/>
              </w:rPr>
              <w:t>Род занятий</w:t>
            </w:r>
          </w:p>
        </w:tc>
        <w:tc>
          <w:tcPr>
            <w:tcW w:w="1912" w:type="dxa"/>
            <w:tcBorders>
              <w:top w:val="single" w:sz="4" w:space="0" w:color="auto"/>
              <w:left w:val="single" w:sz="4" w:space="0" w:color="auto"/>
              <w:bottom w:val="single" w:sz="4" w:space="0" w:color="auto"/>
            </w:tcBorders>
            <w:vAlign w:val="center"/>
          </w:tcPr>
          <w:p w:rsidR="00E43D13" w:rsidRPr="00712821" w:rsidRDefault="00E43D13" w:rsidP="004545B4">
            <w:pPr>
              <w:widowControl w:val="0"/>
              <w:autoSpaceDE w:val="0"/>
              <w:autoSpaceDN w:val="0"/>
              <w:adjustRightInd w:val="0"/>
              <w:spacing w:line="256" w:lineRule="auto"/>
              <w:jc w:val="center"/>
            </w:pPr>
            <w:r w:rsidRPr="00712821">
              <w:rPr>
                <w:sz w:val="22"/>
                <w:szCs w:val="22"/>
              </w:rPr>
              <w:t>Доход</w:t>
            </w:r>
          </w:p>
        </w:tc>
      </w:tr>
      <w:tr w:rsidR="00E43D13" w:rsidRPr="00712821">
        <w:tc>
          <w:tcPr>
            <w:tcW w:w="56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5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26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4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8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912"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r w:rsidR="00E43D13" w:rsidRPr="00712821">
        <w:tc>
          <w:tcPr>
            <w:tcW w:w="56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5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26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4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8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912"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r w:rsidR="00E43D13" w:rsidRPr="00712821">
        <w:tc>
          <w:tcPr>
            <w:tcW w:w="56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5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26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4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8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912"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r w:rsidR="00E43D13" w:rsidRPr="00712821">
        <w:tc>
          <w:tcPr>
            <w:tcW w:w="56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5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26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4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8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912"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r w:rsidR="00E43D13" w:rsidRPr="00712821">
        <w:tc>
          <w:tcPr>
            <w:tcW w:w="56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5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26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4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8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912"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bl>
    <w:p w:rsidR="00E43D13" w:rsidRPr="00712821" w:rsidRDefault="00E43D13" w:rsidP="004545B4">
      <w:pPr>
        <w:widowControl w:val="0"/>
        <w:autoSpaceDE w:val="0"/>
        <w:autoSpaceDN w:val="0"/>
        <w:adjustRightInd w:val="0"/>
        <w:ind w:firstLine="720"/>
        <w:jc w:val="both"/>
      </w:pPr>
    </w:p>
    <w:p w:rsidR="00E43D13" w:rsidRPr="00712821" w:rsidRDefault="00E43D13" w:rsidP="00A62A7B">
      <w:pPr>
        <w:widowControl w:val="0"/>
        <w:autoSpaceDE w:val="0"/>
        <w:autoSpaceDN w:val="0"/>
        <w:adjustRightInd w:val="0"/>
        <w:jc w:val="both"/>
        <w:rPr>
          <w:sz w:val="28"/>
          <w:szCs w:val="28"/>
        </w:rPr>
      </w:pPr>
      <w:r w:rsidRPr="00712821">
        <w:rPr>
          <w:sz w:val="28"/>
          <w:szCs w:val="28"/>
        </w:rPr>
        <w:t>Качество дома (кирпичный, панельный, деревянный и т.п.; в нормальном состоянии, ветхий, аварийный; комнаты сухие, светлые, проходные, количество окон и прочее) ___________________________________________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____________________________________________________________________________________________________________________________________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Благоустройство дома и данной жилой жилплощади (водопровод, канализация, какое отопление, газ, ванна, лифт, телефон и т.д.) 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____________________________________________________________________________________________________________________________________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Санитарное состояние жилья: 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_________________________________________________________________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_________________________________________________________________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Наличие в квартире необходимой бытовой техники, мебели, оборудование мест для сна, отдыха, приема и приготовления пищи, мест для  занятий и игр детей _____________________________________________________________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A62A7B">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CD00AD">
      <w:pPr>
        <w:widowControl w:val="0"/>
        <w:autoSpaceDE w:val="0"/>
        <w:autoSpaceDN w:val="0"/>
        <w:adjustRightInd w:val="0"/>
        <w:jc w:val="both"/>
        <w:rPr>
          <w:sz w:val="28"/>
          <w:szCs w:val="28"/>
        </w:rPr>
      </w:pPr>
      <w:r w:rsidRPr="00712821">
        <w:rPr>
          <w:sz w:val="28"/>
          <w:szCs w:val="28"/>
        </w:rPr>
        <w:t>Наличие специальных средств для самообслуживания, передвижения в квартире, в подъезде, во дворе ________________________________________</w:t>
      </w:r>
    </w:p>
    <w:p w:rsidR="00E43D13" w:rsidRPr="00712821" w:rsidRDefault="00E43D13" w:rsidP="004545B4">
      <w:pPr>
        <w:widowControl w:val="0"/>
        <w:autoSpaceDE w:val="0"/>
        <w:autoSpaceDN w:val="0"/>
        <w:adjustRightInd w:val="0"/>
        <w:rPr>
          <w:sz w:val="28"/>
          <w:szCs w:val="28"/>
        </w:rPr>
      </w:pPr>
      <w:r w:rsidRPr="00712821">
        <w:rPr>
          <w:sz w:val="28"/>
          <w:szCs w:val="28"/>
        </w:rPr>
        <w:t>__________________________________________________________________</w:t>
      </w:r>
    </w:p>
    <w:p w:rsidR="00E43D13" w:rsidRPr="00712821" w:rsidRDefault="00E43D13" w:rsidP="004545B4">
      <w:pPr>
        <w:widowControl w:val="0"/>
        <w:autoSpaceDE w:val="0"/>
        <w:autoSpaceDN w:val="0"/>
        <w:adjustRightInd w:val="0"/>
        <w:rPr>
          <w:sz w:val="28"/>
          <w:szCs w:val="28"/>
        </w:rPr>
      </w:pPr>
      <w:r w:rsidRPr="00712821">
        <w:rPr>
          <w:sz w:val="28"/>
          <w:szCs w:val="28"/>
        </w:rPr>
        <w:t>__________________________________________________________________</w:t>
      </w:r>
    </w:p>
    <w:p w:rsidR="00E43D13" w:rsidRPr="00712821" w:rsidRDefault="00E43D13" w:rsidP="004545B4">
      <w:pPr>
        <w:widowControl w:val="0"/>
        <w:autoSpaceDE w:val="0"/>
        <w:autoSpaceDN w:val="0"/>
        <w:adjustRightInd w:val="0"/>
        <w:rPr>
          <w:sz w:val="28"/>
          <w:szCs w:val="28"/>
        </w:rPr>
      </w:pPr>
      <w:r w:rsidRPr="00712821">
        <w:rPr>
          <w:sz w:val="28"/>
          <w:szCs w:val="28"/>
        </w:rPr>
        <w:t>Наличие огорода, подсобного хозяйства _______________________________</w:t>
      </w:r>
    </w:p>
    <w:p w:rsidR="00E43D13" w:rsidRPr="00712821" w:rsidRDefault="00E43D13" w:rsidP="004545B4">
      <w:pPr>
        <w:widowControl w:val="0"/>
        <w:autoSpaceDE w:val="0"/>
        <w:autoSpaceDN w:val="0"/>
        <w:adjustRightInd w:val="0"/>
        <w:rPr>
          <w:sz w:val="28"/>
          <w:szCs w:val="28"/>
        </w:rPr>
      </w:pPr>
      <w:r w:rsidRPr="00712821">
        <w:rPr>
          <w:sz w:val="28"/>
          <w:szCs w:val="28"/>
        </w:rPr>
        <w:t>__________________________________________________________________</w:t>
      </w:r>
    </w:p>
    <w:p w:rsidR="00E43D13" w:rsidRPr="00712821" w:rsidRDefault="00E43D13" w:rsidP="004545B4">
      <w:pPr>
        <w:widowControl w:val="0"/>
        <w:autoSpaceDE w:val="0"/>
        <w:autoSpaceDN w:val="0"/>
        <w:adjustRightInd w:val="0"/>
        <w:rPr>
          <w:sz w:val="28"/>
          <w:szCs w:val="28"/>
        </w:rPr>
      </w:pPr>
      <w:r w:rsidRPr="00712821">
        <w:rPr>
          <w:sz w:val="28"/>
          <w:szCs w:val="28"/>
        </w:rPr>
        <w:t>__________________________________________________________________</w:t>
      </w:r>
    </w:p>
    <w:p w:rsidR="00E43D13" w:rsidRPr="00712821" w:rsidRDefault="00E43D13" w:rsidP="00D43F58">
      <w:pPr>
        <w:widowControl w:val="0"/>
        <w:autoSpaceDE w:val="0"/>
        <w:autoSpaceDN w:val="0"/>
        <w:adjustRightInd w:val="0"/>
        <w:jc w:val="both"/>
        <w:rPr>
          <w:sz w:val="28"/>
          <w:szCs w:val="28"/>
        </w:rPr>
      </w:pPr>
      <w:r w:rsidRPr="00712821">
        <w:rPr>
          <w:sz w:val="28"/>
          <w:szCs w:val="28"/>
        </w:rPr>
        <w:t>Психологический климат в семье _____________________________________</w:t>
      </w:r>
    </w:p>
    <w:p w:rsidR="00E43D13" w:rsidRPr="00712821" w:rsidRDefault="00E43D13" w:rsidP="00D43F58">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D43F58">
      <w:pPr>
        <w:widowControl w:val="0"/>
        <w:autoSpaceDE w:val="0"/>
        <w:autoSpaceDN w:val="0"/>
        <w:adjustRightInd w:val="0"/>
        <w:jc w:val="both"/>
        <w:rPr>
          <w:sz w:val="28"/>
          <w:szCs w:val="28"/>
        </w:rPr>
      </w:pPr>
      <w:r w:rsidRPr="00712821">
        <w:rPr>
          <w:sz w:val="28"/>
          <w:szCs w:val="28"/>
        </w:rPr>
        <w:t>Проблемы, которые представляются заявителю наиболее важными и значительными _____________________________________________________</w:t>
      </w:r>
    </w:p>
    <w:p w:rsidR="00E43D13" w:rsidRPr="00712821" w:rsidRDefault="00E43D13" w:rsidP="00D43F58">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D43F58">
      <w:pPr>
        <w:widowControl w:val="0"/>
        <w:autoSpaceDE w:val="0"/>
        <w:autoSpaceDN w:val="0"/>
        <w:adjustRightInd w:val="0"/>
        <w:jc w:val="both"/>
        <w:rPr>
          <w:sz w:val="28"/>
          <w:szCs w:val="28"/>
        </w:rPr>
      </w:pPr>
      <w:r w:rsidRPr="00712821">
        <w:rPr>
          <w:sz w:val="28"/>
          <w:szCs w:val="28"/>
        </w:rPr>
        <w:t>Предложения: ______________________________________________________</w:t>
      </w:r>
    </w:p>
    <w:p w:rsidR="00E43D13" w:rsidRPr="00712821" w:rsidRDefault="00E43D13" w:rsidP="00D43F58">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D43F58">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D43F58">
      <w:pPr>
        <w:widowControl w:val="0"/>
        <w:autoSpaceDE w:val="0"/>
        <w:autoSpaceDN w:val="0"/>
        <w:adjustRightInd w:val="0"/>
        <w:jc w:val="both"/>
        <w:rPr>
          <w:sz w:val="28"/>
          <w:szCs w:val="28"/>
        </w:rPr>
      </w:pPr>
    </w:p>
    <w:p w:rsidR="00E43D13" w:rsidRPr="00712821" w:rsidRDefault="00E43D13" w:rsidP="00D43F58">
      <w:pPr>
        <w:widowControl w:val="0"/>
        <w:autoSpaceDE w:val="0"/>
        <w:autoSpaceDN w:val="0"/>
        <w:adjustRightInd w:val="0"/>
        <w:jc w:val="both"/>
        <w:rPr>
          <w:sz w:val="28"/>
          <w:szCs w:val="28"/>
        </w:rPr>
      </w:pPr>
      <w:r w:rsidRPr="00712821">
        <w:rPr>
          <w:sz w:val="28"/>
          <w:szCs w:val="28"/>
        </w:rPr>
        <w:t>Заключение комиссии по итогам обследования __________________________</w:t>
      </w:r>
    </w:p>
    <w:p w:rsidR="00E43D13" w:rsidRPr="00712821" w:rsidRDefault="00E43D13" w:rsidP="00D43F58">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D43F58">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D43F58">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D43F58">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D43F58">
      <w:pPr>
        <w:widowControl w:val="0"/>
        <w:autoSpaceDE w:val="0"/>
        <w:autoSpaceDN w:val="0"/>
        <w:adjustRightInd w:val="0"/>
        <w:jc w:val="both"/>
        <w:rPr>
          <w:sz w:val="28"/>
          <w:szCs w:val="28"/>
        </w:rPr>
      </w:pPr>
    </w:p>
    <w:p w:rsidR="00E43D13" w:rsidRPr="00712821" w:rsidRDefault="00E43D13" w:rsidP="004545B4">
      <w:pPr>
        <w:widowControl w:val="0"/>
        <w:autoSpaceDE w:val="0"/>
        <w:autoSpaceDN w:val="0"/>
        <w:adjustRightInd w:val="0"/>
        <w:rPr>
          <w:sz w:val="28"/>
          <w:szCs w:val="28"/>
        </w:rPr>
      </w:pPr>
      <w:r w:rsidRPr="00712821">
        <w:rPr>
          <w:sz w:val="28"/>
          <w:szCs w:val="28"/>
        </w:rPr>
        <w:t>С актом ознакомлен: ______________________/________________________/</w:t>
      </w:r>
    </w:p>
    <w:p w:rsidR="00E43D13" w:rsidRPr="00712821" w:rsidRDefault="00E43D13" w:rsidP="004545B4">
      <w:pPr>
        <w:widowControl w:val="0"/>
        <w:autoSpaceDE w:val="0"/>
        <w:autoSpaceDN w:val="0"/>
        <w:adjustRightInd w:val="0"/>
      </w:pPr>
      <w:r w:rsidRPr="00712821">
        <w:t xml:space="preserve">                                                            (подпись)                                  (расшифровка)</w:t>
      </w:r>
    </w:p>
    <w:p w:rsidR="00E43D13" w:rsidRPr="00712821" w:rsidRDefault="00E43D13" w:rsidP="004545B4">
      <w:pPr>
        <w:widowControl w:val="0"/>
        <w:autoSpaceDE w:val="0"/>
        <w:autoSpaceDN w:val="0"/>
        <w:adjustRightInd w:val="0"/>
      </w:pPr>
      <w:r w:rsidRPr="00712821">
        <w:rPr>
          <w:sz w:val="28"/>
          <w:szCs w:val="28"/>
        </w:rPr>
        <w:t>Члены комиссии:</w:t>
      </w:r>
    </w:p>
    <w:p w:rsidR="00E43D13" w:rsidRPr="00712821" w:rsidRDefault="00E43D13" w:rsidP="004545B4">
      <w:pPr>
        <w:widowControl w:val="0"/>
        <w:autoSpaceDE w:val="0"/>
        <w:autoSpaceDN w:val="0"/>
        <w:adjustRightInd w:val="0"/>
      </w:pPr>
      <w:r w:rsidRPr="00712821">
        <w:t>_____________________________________________/___________/__________________/</w:t>
      </w:r>
    </w:p>
    <w:p w:rsidR="00E43D13" w:rsidRPr="00712821" w:rsidRDefault="00E43D13" w:rsidP="004545B4">
      <w:pPr>
        <w:widowControl w:val="0"/>
        <w:autoSpaceDE w:val="0"/>
        <w:autoSpaceDN w:val="0"/>
        <w:adjustRightInd w:val="0"/>
      </w:pPr>
      <w:r w:rsidRPr="00712821">
        <w:t xml:space="preserve">                                    (должность)                                     (подпись)        (расшифровка)</w:t>
      </w:r>
    </w:p>
    <w:p w:rsidR="00E43D13" w:rsidRPr="00712821" w:rsidRDefault="00E43D13" w:rsidP="004545B4">
      <w:pPr>
        <w:widowControl w:val="0"/>
        <w:autoSpaceDE w:val="0"/>
        <w:autoSpaceDN w:val="0"/>
        <w:adjustRightInd w:val="0"/>
      </w:pPr>
      <w:r w:rsidRPr="00712821">
        <w:t>____________________________________________/___________/_____________________</w:t>
      </w:r>
    </w:p>
    <w:p w:rsidR="00E43D13" w:rsidRPr="00712821" w:rsidRDefault="00E43D13" w:rsidP="004545B4">
      <w:pPr>
        <w:widowControl w:val="0"/>
        <w:autoSpaceDE w:val="0"/>
        <w:autoSpaceDN w:val="0"/>
        <w:adjustRightInd w:val="0"/>
      </w:pPr>
      <w:r w:rsidRPr="00712821">
        <w:t xml:space="preserve">                                    (должность)                                    (подпись)         (расшифровка)</w:t>
      </w:r>
    </w:p>
    <w:p w:rsidR="00E43D13" w:rsidRPr="00712821" w:rsidRDefault="00E43D13" w:rsidP="004545B4">
      <w:pPr>
        <w:widowControl w:val="0"/>
        <w:autoSpaceDE w:val="0"/>
        <w:autoSpaceDN w:val="0"/>
        <w:adjustRightInd w:val="0"/>
      </w:pPr>
      <w:r w:rsidRPr="00712821">
        <w:t>____________________________________________/___________/_____________________</w:t>
      </w:r>
    </w:p>
    <w:p w:rsidR="00E43D13" w:rsidRPr="00712821" w:rsidRDefault="00E43D13" w:rsidP="004545B4">
      <w:pPr>
        <w:widowControl w:val="0"/>
        <w:autoSpaceDE w:val="0"/>
        <w:autoSpaceDN w:val="0"/>
        <w:adjustRightInd w:val="0"/>
      </w:pPr>
      <w:r w:rsidRPr="00712821">
        <w:t xml:space="preserve">                                    (должность)                                    (подпись)          (расшифровка)</w:t>
      </w:r>
    </w:p>
    <w:p w:rsidR="00E43D13" w:rsidRPr="00712821" w:rsidRDefault="00E43D13" w:rsidP="004545B4">
      <w:pPr>
        <w:widowControl w:val="0"/>
        <w:autoSpaceDE w:val="0"/>
        <w:autoSpaceDN w:val="0"/>
        <w:adjustRightInd w:val="0"/>
        <w:ind w:firstLine="720"/>
        <w:jc w:val="both"/>
        <w:rPr>
          <w:rFonts w:ascii="Arial" w:hAnsi="Arial" w:cs="Arial"/>
        </w:rPr>
      </w:pPr>
    </w:p>
    <w:p w:rsidR="00E43D13" w:rsidRPr="00712821" w:rsidRDefault="00E43D13" w:rsidP="004545B4"/>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right"/>
        <w:outlineLvl w:val="1"/>
        <w:rPr>
          <w:rFonts w:ascii="Times New Roman" w:hAnsi="Times New Roman" w:cs="Times New Roman"/>
          <w:sz w:val="28"/>
          <w:szCs w:val="28"/>
        </w:rPr>
      </w:pPr>
      <w:r w:rsidRPr="00712821">
        <w:rPr>
          <w:rFonts w:ascii="Times New Roman" w:hAnsi="Times New Roman" w:cs="Times New Roman"/>
          <w:sz w:val="28"/>
          <w:szCs w:val="28"/>
        </w:rPr>
        <w:t>Приложение № 4</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к административному регламенту предоставления</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«Оказание государственной социальной</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помощи на основании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2F5F5C">
      <w:pPr>
        <w:widowControl w:val="0"/>
        <w:autoSpaceDE w:val="0"/>
        <w:autoSpaceDN w:val="0"/>
        <w:adjustRightInd w:val="0"/>
        <w:spacing w:before="108" w:after="108"/>
        <w:jc w:val="center"/>
        <w:outlineLvl w:val="0"/>
        <w:rPr>
          <w:color w:val="26282F"/>
          <w:sz w:val="28"/>
          <w:szCs w:val="28"/>
        </w:rPr>
      </w:pPr>
      <w:bookmarkStart w:id="18" w:name="P949"/>
      <w:bookmarkEnd w:id="18"/>
      <w:r w:rsidRPr="00712821">
        <w:rPr>
          <w:b/>
          <w:bCs/>
          <w:color w:val="26282F"/>
          <w:sz w:val="28"/>
          <w:szCs w:val="28"/>
        </w:rPr>
        <w:t xml:space="preserve">Лист собеседования </w:t>
      </w:r>
    </w:p>
    <w:p w:rsidR="00E43D13" w:rsidRPr="00712821" w:rsidRDefault="00E43D13" w:rsidP="002F5F5C">
      <w:pPr>
        <w:widowControl w:val="0"/>
        <w:autoSpaceDE w:val="0"/>
        <w:autoSpaceDN w:val="0"/>
        <w:adjustRightInd w:val="0"/>
        <w:ind w:firstLine="720"/>
        <w:jc w:val="both"/>
      </w:pPr>
    </w:p>
    <w:p w:rsidR="00E43D13" w:rsidRPr="00712821" w:rsidRDefault="00E43D13" w:rsidP="0091196F">
      <w:pPr>
        <w:widowControl w:val="0"/>
        <w:autoSpaceDE w:val="0"/>
        <w:autoSpaceDN w:val="0"/>
        <w:adjustRightInd w:val="0"/>
        <w:jc w:val="both"/>
        <w:rPr>
          <w:sz w:val="28"/>
          <w:szCs w:val="28"/>
        </w:rPr>
      </w:pPr>
      <w:r w:rsidRPr="00712821">
        <w:rPr>
          <w:sz w:val="28"/>
          <w:szCs w:val="28"/>
        </w:rPr>
        <w:t>Ф.И.О. заявителя 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Ф.И.О. специалиста _________________________________________________</w:t>
      </w:r>
    </w:p>
    <w:p w:rsidR="00E43D13" w:rsidRPr="00712821" w:rsidRDefault="00E43D13" w:rsidP="0091196F">
      <w:pPr>
        <w:widowControl w:val="0"/>
        <w:autoSpaceDE w:val="0"/>
        <w:autoSpaceDN w:val="0"/>
        <w:adjustRightInd w:val="0"/>
        <w:jc w:val="both"/>
        <w:rPr>
          <w:sz w:val="28"/>
          <w:szCs w:val="28"/>
        </w:rPr>
      </w:pPr>
    </w:p>
    <w:p w:rsidR="00E43D13" w:rsidRPr="00712821" w:rsidRDefault="00E43D13" w:rsidP="0091196F">
      <w:pPr>
        <w:widowControl w:val="0"/>
        <w:autoSpaceDE w:val="0"/>
        <w:autoSpaceDN w:val="0"/>
        <w:adjustRightInd w:val="0"/>
        <w:rPr>
          <w:sz w:val="28"/>
          <w:szCs w:val="28"/>
        </w:rPr>
      </w:pPr>
      <w:r w:rsidRPr="00712821">
        <w:rPr>
          <w:sz w:val="28"/>
          <w:szCs w:val="28"/>
        </w:rPr>
        <w:t>Характеристика семьи: __________________________________________________________________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Трудовая деятельность (место работы, должность, причина увольнения):</w:t>
      </w:r>
    </w:p>
    <w:p w:rsidR="00E43D13" w:rsidRPr="00712821" w:rsidRDefault="00E43D13" w:rsidP="0091196F">
      <w:pPr>
        <w:widowControl w:val="0"/>
        <w:autoSpaceDE w:val="0"/>
        <w:autoSpaceDN w:val="0"/>
        <w:adjustRightInd w:val="0"/>
        <w:jc w:val="both"/>
        <w:rPr>
          <w:sz w:val="28"/>
          <w:szCs w:val="28"/>
        </w:rPr>
      </w:pPr>
      <w:r w:rsidRPr="00712821">
        <w:rPr>
          <w:sz w:val="28"/>
          <w:szCs w:val="28"/>
        </w:rPr>
        <w:t>Заявитель: 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 xml:space="preserve"> __________________________________________________________________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Финансовое положение (имеется личное подсобное хозяйство или</w:t>
      </w:r>
    </w:p>
    <w:p w:rsidR="00E43D13" w:rsidRPr="00712821" w:rsidRDefault="00E43D13" w:rsidP="0091196F">
      <w:pPr>
        <w:widowControl w:val="0"/>
        <w:autoSpaceDE w:val="0"/>
        <w:autoSpaceDN w:val="0"/>
        <w:adjustRightInd w:val="0"/>
        <w:jc w:val="both"/>
        <w:rPr>
          <w:sz w:val="28"/>
          <w:szCs w:val="28"/>
        </w:rPr>
      </w:pPr>
      <w:r w:rsidRPr="00712821">
        <w:rPr>
          <w:sz w:val="28"/>
          <w:szCs w:val="28"/>
        </w:rPr>
        <w:t>крестьянское подворье, земля, скот) – со слов 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F55446">
      <w:pPr>
        <w:widowControl w:val="0"/>
        <w:autoSpaceDE w:val="0"/>
        <w:autoSpaceDN w:val="0"/>
        <w:adjustRightInd w:val="0"/>
        <w:rPr>
          <w:sz w:val="28"/>
          <w:szCs w:val="28"/>
        </w:rPr>
      </w:pPr>
      <w:r w:rsidRPr="00712821">
        <w:rPr>
          <w:sz w:val="28"/>
          <w:szCs w:val="28"/>
        </w:rPr>
        <w:t>Отношения с членами семьи 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Сложности в семье 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w:t>
      </w:r>
    </w:p>
    <w:p w:rsidR="00E43D13" w:rsidRPr="00712821" w:rsidRDefault="00E43D13" w:rsidP="00BF0CD6">
      <w:pPr>
        <w:widowControl w:val="0"/>
        <w:autoSpaceDE w:val="0"/>
        <w:autoSpaceDN w:val="0"/>
        <w:adjustRightInd w:val="0"/>
        <w:rPr>
          <w:sz w:val="28"/>
          <w:szCs w:val="28"/>
        </w:rPr>
      </w:pPr>
      <w:r w:rsidRPr="00712821">
        <w:rPr>
          <w:sz w:val="28"/>
          <w:szCs w:val="28"/>
        </w:rPr>
        <w:t>Возможности (потенциал) 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Проблемы, беспокойство (трудности на сегодняшний день) 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91196F">
      <w:pPr>
        <w:widowControl w:val="0"/>
        <w:autoSpaceDE w:val="0"/>
        <w:autoSpaceDN w:val="0"/>
        <w:adjustRightInd w:val="0"/>
        <w:jc w:val="both"/>
        <w:rPr>
          <w:sz w:val="28"/>
          <w:szCs w:val="28"/>
        </w:rPr>
      </w:pPr>
      <w:r w:rsidRPr="00712821">
        <w:rPr>
          <w:sz w:val="28"/>
          <w:szCs w:val="28"/>
        </w:rPr>
        <w:t>__________________________________________________________________</w:t>
      </w:r>
    </w:p>
    <w:p w:rsidR="00E43D13" w:rsidRPr="00712821" w:rsidRDefault="00E43D13" w:rsidP="002F5F5C">
      <w:pPr>
        <w:widowControl w:val="0"/>
        <w:autoSpaceDE w:val="0"/>
        <w:autoSpaceDN w:val="0"/>
        <w:adjustRightInd w:val="0"/>
        <w:rPr>
          <w:sz w:val="28"/>
          <w:szCs w:val="28"/>
        </w:rPr>
      </w:pPr>
      <w:r w:rsidRPr="00712821">
        <w:rPr>
          <w:sz w:val="28"/>
          <w:szCs w:val="28"/>
        </w:rPr>
        <w:t>Желания семьи _____________________________________________________</w:t>
      </w:r>
    </w:p>
    <w:p w:rsidR="00E43D13" w:rsidRPr="00712821" w:rsidRDefault="00E43D13" w:rsidP="002F5F5C">
      <w:pPr>
        <w:widowControl w:val="0"/>
        <w:autoSpaceDE w:val="0"/>
        <w:autoSpaceDN w:val="0"/>
        <w:adjustRightInd w:val="0"/>
        <w:rPr>
          <w:sz w:val="28"/>
          <w:szCs w:val="28"/>
        </w:rPr>
      </w:pPr>
      <w:r w:rsidRPr="00712821">
        <w:rPr>
          <w:sz w:val="28"/>
          <w:szCs w:val="28"/>
        </w:rPr>
        <w:t>____________________________________________________________________________________________________________________________________</w:t>
      </w:r>
    </w:p>
    <w:p w:rsidR="00E43D13" w:rsidRPr="00712821" w:rsidRDefault="00E43D13" w:rsidP="002F5F5C">
      <w:pPr>
        <w:widowControl w:val="0"/>
        <w:autoSpaceDE w:val="0"/>
        <w:autoSpaceDN w:val="0"/>
        <w:adjustRightInd w:val="0"/>
        <w:rPr>
          <w:sz w:val="28"/>
          <w:szCs w:val="28"/>
        </w:rPr>
      </w:pPr>
      <w:r w:rsidRPr="00712821">
        <w:rPr>
          <w:sz w:val="28"/>
          <w:szCs w:val="28"/>
        </w:rPr>
        <w:t>Другое ____________________________________________________________</w:t>
      </w:r>
    </w:p>
    <w:p w:rsidR="00E43D13" w:rsidRPr="00712821" w:rsidRDefault="00E43D13" w:rsidP="002F5F5C">
      <w:pPr>
        <w:widowControl w:val="0"/>
        <w:autoSpaceDE w:val="0"/>
        <w:autoSpaceDN w:val="0"/>
        <w:adjustRightInd w:val="0"/>
        <w:jc w:val="both"/>
        <w:rPr>
          <w:sz w:val="28"/>
          <w:szCs w:val="28"/>
        </w:rPr>
      </w:pPr>
      <w:r w:rsidRPr="00712821">
        <w:rPr>
          <w:sz w:val="28"/>
          <w:szCs w:val="28"/>
        </w:rPr>
        <w:t>_________________________________________________________________</w:t>
      </w:r>
    </w:p>
    <w:p w:rsidR="00E43D13" w:rsidRPr="00712821" w:rsidRDefault="00E43D13" w:rsidP="002F5F5C">
      <w:pPr>
        <w:rPr>
          <w:sz w:val="28"/>
          <w:szCs w:val="28"/>
        </w:rPr>
      </w:pPr>
    </w:p>
    <w:p w:rsidR="00E43D13" w:rsidRPr="00712821" w:rsidRDefault="00E43D13" w:rsidP="002F5F5C">
      <w:pPr>
        <w:rPr>
          <w:sz w:val="28"/>
          <w:szCs w:val="28"/>
        </w:rPr>
      </w:pPr>
    </w:p>
    <w:p w:rsidR="00E43D13" w:rsidRPr="00712821" w:rsidRDefault="00E43D13" w:rsidP="002F5F5C">
      <w:pPr>
        <w:rPr>
          <w:sz w:val="28"/>
          <w:szCs w:val="28"/>
        </w:rPr>
      </w:pPr>
      <w:r w:rsidRPr="00712821">
        <w:rPr>
          <w:sz w:val="28"/>
          <w:szCs w:val="28"/>
        </w:rPr>
        <w:t>Дата_____________________                                                                            Подпись__________________</w:t>
      </w:r>
    </w:p>
    <w:p w:rsidR="00E43D13" w:rsidRPr="00712821" w:rsidRDefault="00E43D13" w:rsidP="004177CA">
      <w:pPr>
        <w:pStyle w:val="ConsPlusNormal"/>
        <w:ind w:firstLine="709"/>
        <w:jc w:val="right"/>
        <w:outlineLvl w:val="1"/>
        <w:rPr>
          <w:rFonts w:ascii="Times New Roman" w:hAnsi="Times New Roman" w:cs="Times New Roman"/>
          <w:sz w:val="28"/>
          <w:szCs w:val="28"/>
        </w:rPr>
      </w:pPr>
      <w:r w:rsidRPr="00712821">
        <w:rPr>
          <w:rFonts w:ascii="Times New Roman" w:hAnsi="Times New Roman" w:cs="Times New Roman"/>
          <w:sz w:val="28"/>
          <w:szCs w:val="28"/>
        </w:rPr>
        <w:t xml:space="preserve">Приложение № </w:t>
      </w:r>
      <w:r>
        <w:rPr>
          <w:rFonts w:ascii="Times New Roman" w:hAnsi="Times New Roman" w:cs="Times New Roman"/>
          <w:sz w:val="28"/>
          <w:szCs w:val="28"/>
        </w:rPr>
        <w:t>5</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к административному регламенту предоставления</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«Оказание государственной социальной</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помощи на основании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2E1A63">
      <w:pPr>
        <w:widowControl w:val="0"/>
        <w:autoSpaceDE w:val="0"/>
        <w:autoSpaceDN w:val="0"/>
        <w:adjustRightInd w:val="0"/>
        <w:jc w:val="right"/>
        <w:rPr>
          <w:sz w:val="28"/>
          <w:szCs w:val="28"/>
        </w:rPr>
      </w:pPr>
      <w:r w:rsidRPr="00712821">
        <w:rPr>
          <w:rFonts w:ascii="Courier New" w:hAnsi="Courier New" w:cs="Courier New"/>
        </w:rPr>
        <w:t xml:space="preserve">                                                           </w:t>
      </w:r>
      <w:r w:rsidRPr="00712821">
        <w:rPr>
          <w:sz w:val="28"/>
          <w:szCs w:val="28"/>
        </w:rPr>
        <w:t>УТВЕРЖДАЮ</w:t>
      </w:r>
    </w:p>
    <w:p w:rsidR="00E43D13" w:rsidRDefault="00E43D13" w:rsidP="002E1A63">
      <w:pPr>
        <w:widowControl w:val="0"/>
        <w:autoSpaceDE w:val="0"/>
        <w:autoSpaceDN w:val="0"/>
        <w:adjustRightInd w:val="0"/>
        <w:jc w:val="right"/>
        <w:rPr>
          <w:sz w:val="28"/>
          <w:szCs w:val="28"/>
        </w:rPr>
      </w:pPr>
      <w:r w:rsidRPr="00712821">
        <w:rPr>
          <w:sz w:val="28"/>
          <w:szCs w:val="28"/>
        </w:rPr>
        <w:t xml:space="preserve">                                        Начальник отдела ГКУ «КЦСЗН»</w:t>
      </w:r>
    </w:p>
    <w:p w:rsidR="00E43D13" w:rsidRPr="00712821" w:rsidRDefault="00E43D13" w:rsidP="002E1A63">
      <w:pPr>
        <w:widowControl w:val="0"/>
        <w:autoSpaceDE w:val="0"/>
        <w:autoSpaceDN w:val="0"/>
        <w:adjustRightInd w:val="0"/>
        <w:jc w:val="right"/>
        <w:rPr>
          <w:sz w:val="28"/>
          <w:szCs w:val="28"/>
        </w:rPr>
      </w:pPr>
      <w:r>
        <w:rPr>
          <w:sz w:val="28"/>
          <w:szCs w:val="28"/>
        </w:rPr>
        <w:t>Забайкальского края</w:t>
      </w:r>
    </w:p>
    <w:p w:rsidR="00E43D13" w:rsidRPr="00712821" w:rsidRDefault="00E43D13" w:rsidP="002E1A63">
      <w:pPr>
        <w:widowControl w:val="0"/>
        <w:autoSpaceDE w:val="0"/>
        <w:autoSpaceDN w:val="0"/>
        <w:adjustRightInd w:val="0"/>
        <w:jc w:val="right"/>
        <w:rPr>
          <w:sz w:val="28"/>
          <w:szCs w:val="28"/>
        </w:rPr>
      </w:pPr>
      <w:r w:rsidRPr="00712821">
        <w:rPr>
          <w:sz w:val="28"/>
          <w:szCs w:val="28"/>
        </w:rPr>
        <w:t xml:space="preserve">                                      ______________________________</w:t>
      </w:r>
    </w:p>
    <w:p w:rsidR="00E43D13" w:rsidRPr="00712821" w:rsidRDefault="00E43D13" w:rsidP="002E1A63">
      <w:pPr>
        <w:widowControl w:val="0"/>
        <w:autoSpaceDE w:val="0"/>
        <w:autoSpaceDN w:val="0"/>
        <w:adjustRightInd w:val="0"/>
        <w:jc w:val="right"/>
        <w:rPr>
          <w:sz w:val="28"/>
          <w:szCs w:val="28"/>
        </w:rPr>
      </w:pPr>
      <w:r w:rsidRPr="00712821">
        <w:rPr>
          <w:sz w:val="28"/>
          <w:szCs w:val="28"/>
        </w:rPr>
        <w:t xml:space="preserve">                                      «___» _______________ 20___ г.</w:t>
      </w:r>
    </w:p>
    <w:p w:rsidR="00E43D13" w:rsidRPr="00712821" w:rsidRDefault="00E43D13" w:rsidP="002E1A63">
      <w:pPr>
        <w:widowControl w:val="0"/>
        <w:autoSpaceDE w:val="0"/>
        <w:autoSpaceDN w:val="0"/>
        <w:adjustRightInd w:val="0"/>
        <w:ind w:firstLine="720"/>
        <w:jc w:val="right"/>
      </w:pPr>
    </w:p>
    <w:p w:rsidR="00E43D13" w:rsidRPr="00712821" w:rsidRDefault="00E43D13" w:rsidP="002E1A63">
      <w:pPr>
        <w:widowControl w:val="0"/>
        <w:autoSpaceDE w:val="0"/>
        <w:autoSpaceDN w:val="0"/>
        <w:adjustRightInd w:val="0"/>
        <w:ind w:firstLine="720"/>
        <w:jc w:val="both"/>
      </w:pPr>
    </w:p>
    <w:p w:rsidR="00E43D13" w:rsidRPr="00712821" w:rsidRDefault="00E43D13" w:rsidP="004B2B52">
      <w:pPr>
        <w:widowControl w:val="0"/>
        <w:autoSpaceDE w:val="0"/>
        <w:autoSpaceDN w:val="0"/>
        <w:adjustRightInd w:val="0"/>
        <w:jc w:val="center"/>
        <w:outlineLvl w:val="0"/>
        <w:rPr>
          <w:b/>
          <w:bCs/>
          <w:color w:val="26282F"/>
          <w:sz w:val="28"/>
          <w:szCs w:val="28"/>
        </w:rPr>
      </w:pPr>
      <w:r w:rsidRPr="00712821">
        <w:rPr>
          <w:b/>
          <w:bCs/>
          <w:color w:val="26282F"/>
          <w:sz w:val="28"/>
          <w:szCs w:val="28"/>
        </w:rPr>
        <w:t>ПРОГРАММА</w:t>
      </w:r>
    </w:p>
    <w:p w:rsidR="00E43D13" w:rsidRPr="00712821" w:rsidRDefault="00E43D13" w:rsidP="004B2B52">
      <w:pPr>
        <w:widowControl w:val="0"/>
        <w:autoSpaceDE w:val="0"/>
        <w:autoSpaceDN w:val="0"/>
        <w:adjustRightInd w:val="0"/>
        <w:jc w:val="center"/>
        <w:outlineLvl w:val="0"/>
        <w:rPr>
          <w:b/>
          <w:bCs/>
          <w:color w:val="26282F"/>
          <w:sz w:val="28"/>
          <w:szCs w:val="28"/>
        </w:rPr>
      </w:pPr>
      <w:r w:rsidRPr="00712821">
        <w:rPr>
          <w:b/>
          <w:bCs/>
          <w:color w:val="26282F"/>
          <w:sz w:val="28"/>
          <w:szCs w:val="28"/>
        </w:rPr>
        <w:t xml:space="preserve"> социальной адаптации</w:t>
      </w:r>
    </w:p>
    <w:p w:rsidR="00E43D13" w:rsidRPr="00712821" w:rsidRDefault="00E43D13" w:rsidP="002E1A63">
      <w:pPr>
        <w:widowControl w:val="0"/>
        <w:autoSpaceDE w:val="0"/>
        <w:autoSpaceDN w:val="0"/>
        <w:adjustRightInd w:val="0"/>
        <w:ind w:firstLine="720"/>
        <w:jc w:val="both"/>
      </w:pPr>
    </w:p>
    <w:p w:rsidR="00E43D13" w:rsidRPr="00712821" w:rsidRDefault="00E43D13" w:rsidP="002E1A63">
      <w:pPr>
        <w:widowControl w:val="0"/>
        <w:autoSpaceDE w:val="0"/>
        <w:autoSpaceDN w:val="0"/>
        <w:adjustRightInd w:val="0"/>
        <w:rPr>
          <w:sz w:val="28"/>
          <w:szCs w:val="28"/>
        </w:rPr>
      </w:pPr>
      <w:r w:rsidRPr="00712821">
        <w:rPr>
          <w:sz w:val="28"/>
          <w:szCs w:val="28"/>
        </w:rPr>
        <w:t>Отдел ГКУ «КЦСЗН»</w:t>
      </w:r>
      <w:r>
        <w:rPr>
          <w:sz w:val="28"/>
          <w:szCs w:val="28"/>
        </w:rPr>
        <w:t xml:space="preserve"> Забайкальского края</w:t>
      </w:r>
      <w:r w:rsidRPr="00712821">
        <w:rPr>
          <w:sz w:val="28"/>
          <w:szCs w:val="28"/>
        </w:rPr>
        <w:t xml:space="preserve"> ______________________________________</w:t>
      </w:r>
      <w:r>
        <w:rPr>
          <w:sz w:val="28"/>
          <w:szCs w:val="28"/>
        </w:rPr>
        <w:t>___________________</w:t>
      </w:r>
      <w:r w:rsidRPr="00712821">
        <w:rPr>
          <w:sz w:val="28"/>
          <w:szCs w:val="28"/>
        </w:rPr>
        <w:t>_________</w:t>
      </w:r>
    </w:p>
    <w:p w:rsidR="00E43D13" w:rsidRPr="00712821" w:rsidRDefault="00E43D13" w:rsidP="002E1A63">
      <w:pPr>
        <w:widowControl w:val="0"/>
        <w:autoSpaceDE w:val="0"/>
        <w:autoSpaceDN w:val="0"/>
        <w:adjustRightInd w:val="0"/>
      </w:pPr>
      <w:r w:rsidRPr="00712821">
        <w:rPr>
          <w:sz w:val="28"/>
          <w:szCs w:val="28"/>
        </w:rPr>
        <w:t>Получатель помощи: ________________________________________________</w:t>
      </w:r>
    </w:p>
    <w:p w:rsidR="00E43D13" w:rsidRPr="00712821" w:rsidRDefault="00E43D13" w:rsidP="002E1A63">
      <w:pPr>
        <w:widowControl w:val="0"/>
        <w:autoSpaceDE w:val="0"/>
        <w:autoSpaceDN w:val="0"/>
        <w:adjustRightInd w:val="0"/>
        <w:rPr>
          <w:sz w:val="20"/>
          <w:szCs w:val="20"/>
        </w:rPr>
      </w:pPr>
      <w:r w:rsidRPr="00712821">
        <w:t xml:space="preserve">                                                                 </w:t>
      </w:r>
      <w:r w:rsidRPr="00712821">
        <w:rPr>
          <w:sz w:val="20"/>
          <w:szCs w:val="20"/>
        </w:rPr>
        <w:t>(Ф.И.О., адрес регистрации либо пребывания)</w:t>
      </w:r>
    </w:p>
    <w:p w:rsidR="00E43D13" w:rsidRPr="00712821" w:rsidRDefault="00E43D13" w:rsidP="002E1A63">
      <w:pPr>
        <w:widowControl w:val="0"/>
        <w:autoSpaceDE w:val="0"/>
        <w:autoSpaceDN w:val="0"/>
        <w:adjustRightInd w:val="0"/>
        <w:rPr>
          <w:sz w:val="28"/>
          <w:szCs w:val="28"/>
        </w:rPr>
      </w:pPr>
      <w:r w:rsidRPr="00712821">
        <w:rPr>
          <w:sz w:val="28"/>
          <w:szCs w:val="28"/>
        </w:rPr>
        <w:t>Дата начала действия социального контракта ___________________________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Дата окончания действия социального контракта________________________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Необходимые действия: _____________________________________________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____________________________________________________________________________________________________________________________________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Дополнительная информация для безработных, ищущих работу (неработающих):</w:t>
      </w:r>
    </w:p>
    <w:p w:rsidR="00E43D13" w:rsidRPr="00712821" w:rsidRDefault="00E43D13" w:rsidP="002E1A63">
      <w:pPr>
        <w:widowControl w:val="0"/>
        <w:autoSpaceDE w:val="0"/>
        <w:autoSpaceDN w:val="0"/>
        <w:adjustRightInd w:val="0"/>
        <w:rPr>
          <w:sz w:val="28"/>
          <w:szCs w:val="28"/>
        </w:rPr>
      </w:pPr>
      <w:r w:rsidRPr="00712821">
        <w:rPr>
          <w:sz w:val="28"/>
          <w:szCs w:val="28"/>
        </w:rPr>
        <w:t>Ф.И.О. ____________________________________________________________</w:t>
      </w:r>
    </w:p>
    <w:p w:rsidR="00E43D13" w:rsidRPr="00712821" w:rsidRDefault="00E43D13" w:rsidP="002E1A63">
      <w:pPr>
        <w:widowControl w:val="0"/>
        <w:autoSpaceDE w:val="0"/>
        <w:autoSpaceDN w:val="0"/>
        <w:adjustRightInd w:val="0"/>
      </w:pPr>
      <w:r w:rsidRPr="00712821">
        <w:rPr>
          <w:sz w:val="28"/>
          <w:szCs w:val="28"/>
        </w:rPr>
        <w:t>__________________________________________________________________</w:t>
      </w:r>
    </w:p>
    <w:p w:rsidR="00E43D13" w:rsidRPr="00712821" w:rsidRDefault="00E43D13" w:rsidP="002E1A63">
      <w:pPr>
        <w:widowControl w:val="0"/>
        <w:autoSpaceDE w:val="0"/>
        <w:autoSpaceDN w:val="0"/>
        <w:adjustRightInd w:val="0"/>
        <w:ind w:firstLine="720"/>
        <w:jc w:val="both"/>
      </w:pPr>
    </w:p>
    <w:tbl>
      <w:tblPr>
        <w:tblW w:w="9501" w:type="dxa"/>
        <w:tblInd w:w="2" w:type="dxa"/>
        <w:tblBorders>
          <w:top w:val="single" w:sz="4" w:space="0" w:color="auto"/>
          <w:left w:val="single" w:sz="4" w:space="0" w:color="auto"/>
          <w:bottom w:val="single" w:sz="4" w:space="0" w:color="auto"/>
          <w:right w:val="single" w:sz="4" w:space="0" w:color="auto"/>
        </w:tblBorders>
        <w:tblLayout w:type="fixed"/>
        <w:tblLook w:val="00A0"/>
      </w:tblPr>
      <w:tblGrid>
        <w:gridCol w:w="1540"/>
        <w:gridCol w:w="2100"/>
        <w:gridCol w:w="1120"/>
        <w:gridCol w:w="1400"/>
        <w:gridCol w:w="1540"/>
        <w:gridCol w:w="1801"/>
      </w:tblGrid>
      <w:tr w:rsidR="00E43D13" w:rsidRPr="00712821">
        <w:tc>
          <w:tcPr>
            <w:tcW w:w="1540" w:type="dxa"/>
            <w:tcBorders>
              <w:top w:val="single" w:sz="4" w:space="0" w:color="auto"/>
              <w:bottom w:val="single" w:sz="4" w:space="0" w:color="auto"/>
              <w:right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Профессия</w:t>
            </w:r>
          </w:p>
        </w:tc>
        <w:tc>
          <w:tcPr>
            <w:tcW w:w="210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Последнее место работы, причины увольнения</w:t>
            </w:r>
          </w:p>
        </w:tc>
        <w:tc>
          <w:tcPr>
            <w:tcW w:w="112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Стаж работы общий</w:t>
            </w:r>
          </w:p>
        </w:tc>
        <w:tc>
          <w:tcPr>
            <w:tcW w:w="140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Стаж работы на последнем месте</w:t>
            </w:r>
          </w:p>
        </w:tc>
        <w:tc>
          <w:tcPr>
            <w:tcW w:w="154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Последняя занимаемая должность</w:t>
            </w:r>
          </w:p>
        </w:tc>
        <w:tc>
          <w:tcPr>
            <w:tcW w:w="1801" w:type="dxa"/>
            <w:tcBorders>
              <w:top w:val="single" w:sz="4" w:space="0" w:color="auto"/>
              <w:left w:val="single" w:sz="4" w:space="0" w:color="auto"/>
              <w:bottom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Длительность периода без работы</w:t>
            </w:r>
          </w:p>
        </w:tc>
      </w:tr>
      <w:tr w:rsidR="00E43D13" w:rsidRPr="00712821">
        <w:tc>
          <w:tcPr>
            <w:tcW w:w="154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1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1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4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54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801"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r w:rsidR="00E43D13" w:rsidRPr="00712821">
        <w:tc>
          <w:tcPr>
            <w:tcW w:w="154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1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12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4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54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801"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bl>
    <w:p w:rsidR="00E43D13" w:rsidRPr="00712821" w:rsidRDefault="00E43D13" w:rsidP="002E1A63">
      <w:pPr>
        <w:widowControl w:val="0"/>
        <w:autoSpaceDE w:val="0"/>
        <w:autoSpaceDN w:val="0"/>
        <w:adjustRightInd w:val="0"/>
        <w:ind w:firstLine="720"/>
        <w:jc w:val="both"/>
      </w:pPr>
    </w:p>
    <w:p w:rsidR="00E43D13" w:rsidRPr="00712821" w:rsidRDefault="00E43D13" w:rsidP="002E1A63">
      <w:pPr>
        <w:widowControl w:val="0"/>
        <w:autoSpaceDE w:val="0"/>
        <w:autoSpaceDN w:val="0"/>
        <w:adjustRightInd w:val="0"/>
      </w:pPr>
      <w:r w:rsidRPr="00712821">
        <w:t>1</w:t>
      </w:r>
      <w:r w:rsidRPr="00712821">
        <w:rPr>
          <w:sz w:val="28"/>
          <w:szCs w:val="28"/>
        </w:rPr>
        <w:t xml:space="preserve">. План мероприятий по социальной адаптации с ______________ 20___ года по __________________20___года. </w:t>
      </w:r>
      <w:r w:rsidRPr="00712821">
        <w:t>(указать период)</w:t>
      </w:r>
    </w:p>
    <w:p w:rsidR="00E43D13" w:rsidRPr="00712821" w:rsidRDefault="00E43D13" w:rsidP="002E1A63">
      <w:pPr>
        <w:widowControl w:val="0"/>
        <w:autoSpaceDE w:val="0"/>
        <w:autoSpaceDN w:val="0"/>
        <w:adjustRightInd w:val="0"/>
        <w:ind w:firstLine="720"/>
        <w:jc w:val="both"/>
      </w:pPr>
    </w:p>
    <w:tbl>
      <w:tblPr>
        <w:tblW w:w="9501" w:type="dxa"/>
        <w:tblInd w:w="2" w:type="dxa"/>
        <w:tblBorders>
          <w:top w:val="single" w:sz="4" w:space="0" w:color="auto"/>
          <w:left w:val="single" w:sz="4" w:space="0" w:color="auto"/>
          <w:bottom w:val="single" w:sz="4" w:space="0" w:color="auto"/>
          <w:right w:val="single" w:sz="4" w:space="0" w:color="auto"/>
        </w:tblBorders>
        <w:tblLayout w:type="fixed"/>
        <w:tblLook w:val="00A0"/>
      </w:tblPr>
      <w:tblGrid>
        <w:gridCol w:w="1540"/>
        <w:gridCol w:w="1400"/>
        <w:gridCol w:w="1680"/>
        <w:gridCol w:w="1960"/>
        <w:gridCol w:w="1400"/>
        <w:gridCol w:w="1521"/>
      </w:tblGrid>
      <w:tr w:rsidR="00E43D13" w:rsidRPr="00712821">
        <w:tc>
          <w:tcPr>
            <w:tcW w:w="1540" w:type="dxa"/>
            <w:tcBorders>
              <w:top w:val="single" w:sz="4" w:space="0" w:color="auto"/>
              <w:bottom w:val="single" w:sz="4" w:space="0" w:color="auto"/>
              <w:right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Мероприятия</w:t>
            </w:r>
          </w:p>
        </w:tc>
        <w:tc>
          <w:tcPr>
            <w:tcW w:w="140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Срок исполнения</w:t>
            </w:r>
          </w:p>
        </w:tc>
        <w:tc>
          <w:tcPr>
            <w:tcW w:w="168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Ответственный специалист</w:t>
            </w:r>
          </w:p>
        </w:tc>
        <w:tc>
          <w:tcPr>
            <w:tcW w:w="196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Орган (учреждение), предоставляющий помощь, услуги</w:t>
            </w:r>
          </w:p>
        </w:tc>
        <w:tc>
          <w:tcPr>
            <w:tcW w:w="1400"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Отметка о выполнении</w:t>
            </w:r>
          </w:p>
        </w:tc>
        <w:tc>
          <w:tcPr>
            <w:tcW w:w="1521" w:type="dxa"/>
            <w:tcBorders>
              <w:top w:val="single" w:sz="4" w:space="0" w:color="auto"/>
              <w:left w:val="single" w:sz="4" w:space="0" w:color="auto"/>
              <w:bottom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Результат (оценка)</w:t>
            </w:r>
          </w:p>
        </w:tc>
      </w:tr>
      <w:tr w:rsidR="00E43D13" w:rsidRPr="00712821">
        <w:tc>
          <w:tcPr>
            <w:tcW w:w="154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4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68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96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4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521"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r w:rsidR="00E43D13" w:rsidRPr="00712821">
        <w:tc>
          <w:tcPr>
            <w:tcW w:w="154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4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68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96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400"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521"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bl>
    <w:p w:rsidR="00E43D13" w:rsidRPr="00712821" w:rsidRDefault="00E43D13" w:rsidP="002E1A63">
      <w:pPr>
        <w:widowControl w:val="0"/>
        <w:autoSpaceDE w:val="0"/>
        <w:autoSpaceDN w:val="0"/>
        <w:adjustRightInd w:val="0"/>
        <w:ind w:firstLine="720"/>
        <w:jc w:val="both"/>
      </w:pPr>
    </w:p>
    <w:p w:rsidR="00E43D13" w:rsidRPr="00712821" w:rsidRDefault="00E43D13" w:rsidP="002E1A63">
      <w:pPr>
        <w:widowControl w:val="0"/>
        <w:autoSpaceDE w:val="0"/>
        <w:autoSpaceDN w:val="0"/>
        <w:adjustRightInd w:val="0"/>
        <w:rPr>
          <w:sz w:val="28"/>
          <w:szCs w:val="28"/>
        </w:rPr>
      </w:pPr>
      <w:r w:rsidRPr="00712821">
        <w:rPr>
          <w:sz w:val="28"/>
          <w:szCs w:val="28"/>
        </w:rPr>
        <w:t>Контрольное заключение специалиста, осуществляющего сопровождение контракта, по проведенным мероприятиям: ____________________________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__________________________________________________________________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Необходимое взаимодействие:</w:t>
      </w:r>
    </w:p>
    <w:p w:rsidR="00E43D13" w:rsidRPr="00712821" w:rsidRDefault="00E43D13" w:rsidP="002E1A63">
      <w:pPr>
        <w:widowControl w:val="0"/>
        <w:autoSpaceDE w:val="0"/>
        <w:autoSpaceDN w:val="0"/>
        <w:adjustRightInd w:val="0"/>
        <w:rPr>
          <w:sz w:val="28"/>
          <w:szCs w:val="28"/>
        </w:rPr>
      </w:pPr>
      <w:r w:rsidRPr="00712821">
        <w:rPr>
          <w:sz w:val="28"/>
          <w:szCs w:val="28"/>
        </w:rPr>
        <w:t>- с органом службы занятости населения _______________________________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 с органом здравоохранения _________________________________________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 с органом образования _____________________________________________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 в сфере регулирования малого и среднего предпринимательства__________</w:t>
      </w:r>
    </w:p>
    <w:p w:rsidR="00E43D13" w:rsidRPr="00712821" w:rsidRDefault="00E43D13" w:rsidP="002E1A63">
      <w:pPr>
        <w:widowControl w:val="0"/>
        <w:autoSpaceDE w:val="0"/>
        <w:autoSpaceDN w:val="0"/>
        <w:adjustRightInd w:val="0"/>
        <w:rPr>
          <w:sz w:val="28"/>
          <w:szCs w:val="28"/>
        </w:rPr>
      </w:pPr>
      <w:r w:rsidRPr="00712821">
        <w:rPr>
          <w:sz w:val="28"/>
          <w:szCs w:val="28"/>
        </w:rPr>
        <w:t>__________________________________________________________________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 с органами местного самоуправления_________________________________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 в сфере сельского хозяйства_________________________________________</w:t>
      </w:r>
    </w:p>
    <w:p w:rsidR="00E43D13" w:rsidRPr="00712821" w:rsidRDefault="00E43D13" w:rsidP="002E1A63">
      <w:pPr>
        <w:widowControl w:val="0"/>
        <w:autoSpaceDE w:val="0"/>
        <w:autoSpaceDN w:val="0"/>
        <w:adjustRightInd w:val="0"/>
        <w:rPr>
          <w:sz w:val="28"/>
          <w:szCs w:val="28"/>
        </w:rPr>
      </w:pPr>
      <w:r w:rsidRPr="00712821">
        <w:rPr>
          <w:sz w:val="28"/>
          <w:szCs w:val="28"/>
        </w:rPr>
        <w:t>- другие контакты __________________________________________________</w:t>
      </w:r>
    </w:p>
    <w:p w:rsidR="00E43D13" w:rsidRPr="00712821" w:rsidRDefault="00E43D13" w:rsidP="002E1A63">
      <w:pPr>
        <w:widowControl w:val="0"/>
        <w:autoSpaceDE w:val="0"/>
        <w:autoSpaceDN w:val="0"/>
        <w:adjustRightInd w:val="0"/>
        <w:rPr>
          <w:sz w:val="28"/>
          <w:szCs w:val="28"/>
        </w:rPr>
      </w:pPr>
    </w:p>
    <w:p w:rsidR="00E43D13" w:rsidRPr="00712821" w:rsidRDefault="00E43D13" w:rsidP="002E1A63">
      <w:pPr>
        <w:widowControl w:val="0"/>
        <w:autoSpaceDE w:val="0"/>
        <w:autoSpaceDN w:val="0"/>
        <w:adjustRightInd w:val="0"/>
        <w:rPr>
          <w:sz w:val="28"/>
          <w:szCs w:val="28"/>
        </w:rPr>
      </w:pPr>
      <w:r w:rsidRPr="00712821">
        <w:rPr>
          <w:sz w:val="28"/>
          <w:szCs w:val="28"/>
        </w:rPr>
        <w:t>Подпись специалиста: ____________________ Дата _____________________</w:t>
      </w:r>
    </w:p>
    <w:p w:rsidR="00E43D13" w:rsidRPr="00712821" w:rsidRDefault="00E43D13" w:rsidP="002E1A63">
      <w:pPr>
        <w:widowControl w:val="0"/>
        <w:autoSpaceDE w:val="0"/>
        <w:autoSpaceDN w:val="0"/>
        <w:adjustRightInd w:val="0"/>
      </w:pPr>
      <w:r w:rsidRPr="00712821">
        <w:t>(Число этапов зависит от конкретной ситуации и программы адаптации)</w:t>
      </w:r>
    </w:p>
    <w:p w:rsidR="00E43D13" w:rsidRPr="00712821" w:rsidRDefault="00E43D13" w:rsidP="002E1A63">
      <w:pPr>
        <w:widowControl w:val="0"/>
        <w:autoSpaceDE w:val="0"/>
        <w:autoSpaceDN w:val="0"/>
        <w:adjustRightInd w:val="0"/>
        <w:rPr>
          <w:sz w:val="28"/>
          <w:szCs w:val="28"/>
        </w:rPr>
      </w:pPr>
    </w:p>
    <w:p w:rsidR="00E43D13" w:rsidRPr="00712821" w:rsidRDefault="00E43D13" w:rsidP="002E1A63">
      <w:pPr>
        <w:widowControl w:val="0"/>
        <w:autoSpaceDE w:val="0"/>
        <w:autoSpaceDN w:val="0"/>
        <w:adjustRightInd w:val="0"/>
        <w:rPr>
          <w:sz w:val="28"/>
          <w:szCs w:val="28"/>
        </w:rPr>
      </w:pPr>
      <w:r w:rsidRPr="00712821">
        <w:rPr>
          <w:sz w:val="28"/>
          <w:szCs w:val="28"/>
        </w:rPr>
        <w:t>Виды предоставляемой помощи:</w:t>
      </w:r>
    </w:p>
    <w:p w:rsidR="00E43D13" w:rsidRPr="00712821" w:rsidRDefault="00E43D13" w:rsidP="002E1A63">
      <w:pPr>
        <w:widowControl w:val="0"/>
        <w:autoSpaceDE w:val="0"/>
        <w:autoSpaceDN w:val="0"/>
        <w:adjustRightInd w:val="0"/>
        <w:ind w:firstLine="720"/>
        <w:jc w:val="both"/>
        <w:rPr>
          <w:lang w:val="en-US"/>
        </w:rPr>
      </w:pPr>
    </w:p>
    <w:tbl>
      <w:tblPr>
        <w:tblW w:w="9359" w:type="dxa"/>
        <w:tblInd w:w="2" w:type="dxa"/>
        <w:tblBorders>
          <w:top w:val="single" w:sz="4" w:space="0" w:color="auto"/>
          <w:left w:val="single" w:sz="4" w:space="0" w:color="auto"/>
          <w:bottom w:val="single" w:sz="4" w:space="0" w:color="auto"/>
          <w:right w:val="single" w:sz="4" w:space="0" w:color="auto"/>
        </w:tblBorders>
        <w:tblLayout w:type="fixed"/>
        <w:tblLook w:val="00A0"/>
      </w:tblPr>
      <w:tblGrid>
        <w:gridCol w:w="1905"/>
        <w:gridCol w:w="2268"/>
        <w:gridCol w:w="3544"/>
        <w:gridCol w:w="1642"/>
      </w:tblGrid>
      <w:tr w:rsidR="00E43D13" w:rsidRPr="00712821">
        <w:tc>
          <w:tcPr>
            <w:tcW w:w="1905" w:type="dxa"/>
            <w:tcBorders>
              <w:top w:val="single" w:sz="4" w:space="0" w:color="auto"/>
              <w:bottom w:val="single" w:sz="4" w:space="0" w:color="auto"/>
              <w:right w:val="single" w:sz="4" w:space="0" w:color="auto"/>
            </w:tcBorders>
            <w:vAlign w:val="center"/>
          </w:tcPr>
          <w:p w:rsidR="00E43D13" w:rsidRPr="00712821" w:rsidRDefault="00E43D13" w:rsidP="00E10BDA">
            <w:pPr>
              <w:widowControl w:val="0"/>
              <w:autoSpaceDE w:val="0"/>
              <w:autoSpaceDN w:val="0"/>
              <w:adjustRightInd w:val="0"/>
              <w:spacing w:line="256" w:lineRule="auto"/>
              <w:jc w:val="center"/>
            </w:pPr>
            <w:r w:rsidRPr="00712821">
              <w:rPr>
                <w:sz w:val="22"/>
                <w:szCs w:val="22"/>
              </w:rPr>
              <w:t>Ежемесячная выплата</w:t>
            </w:r>
          </w:p>
        </w:tc>
        <w:tc>
          <w:tcPr>
            <w:tcW w:w="2268"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E10BDA">
            <w:pPr>
              <w:widowControl w:val="0"/>
              <w:autoSpaceDE w:val="0"/>
              <w:autoSpaceDN w:val="0"/>
              <w:adjustRightInd w:val="0"/>
              <w:spacing w:line="256" w:lineRule="auto"/>
              <w:jc w:val="center"/>
            </w:pPr>
            <w:r w:rsidRPr="00712821">
              <w:rPr>
                <w:sz w:val="22"/>
                <w:szCs w:val="22"/>
              </w:rPr>
              <w:t>Единовременная выплата</w:t>
            </w:r>
          </w:p>
        </w:tc>
        <w:tc>
          <w:tcPr>
            <w:tcW w:w="3544" w:type="dxa"/>
            <w:tcBorders>
              <w:top w:val="single" w:sz="4" w:space="0" w:color="auto"/>
              <w:left w:val="single" w:sz="4" w:space="0" w:color="auto"/>
              <w:bottom w:val="single" w:sz="4" w:space="0" w:color="auto"/>
              <w:right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Социальные услуги (психологическая помощь, медицинская помощь, образовательные услуги, юридическая помощь и т.д.)</w:t>
            </w:r>
          </w:p>
        </w:tc>
        <w:tc>
          <w:tcPr>
            <w:tcW w:w="1642" w:type="dxa"/>
            <w:tcBorders>
              <w:top w:val="single" w:sz="4" w:space="0" w:color="auto"/>
              <w:left w:val="single" w:sz="4" w:space="0" w:color="auto"/>
              <w:bottom w:val="single" w:sz="4" w:space="0" w:color="auto"/>
            </w:tcBorders>
            <w:vAlign w:val="center"/>
          </w:tcPr>
          <w:p w:rsidR="00E43D13" w:rsidRPr="00712821" w:rsidRDefault="00E43D13" w:rsidP="002E1A63">
            <w:pPr>
              <w:widowControl w:val="0"/>
              <w:autoSpaceDE w:val="0"/>
              <w:autoSpaceDN w:val="0"/>
              <w:adjustRightInd w:val="0"/>
              <w:spacing w:line="256" w:lineRule="auto"/>
              <w:jc w:val="center"/>
            </w:pPr>
            <w:r w:rsidRPr="00712821">
              <w:rPr>
                <w:sz w:val="22"/>
                <w:szCs w:val="22"/>
              </w:rPr>
              <w:t>Помощь в натуральном виде</w:t>
            </w:r>
          </w:p>
        </w:tc>
      </w:tr>
      <w:tr w:rsidR="00E43D13" w:rsidRPr="00712821">
        <w:tc>
          <w:tcPr>
            <w:tcW w:w="1905"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268"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3544" w:type="dxa"/>
            <w:tcBorders>
              <w:top w:val="single" w:sz="4" w:space="0" w:color="auto"/>
              <w:left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1642"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bl>
    <w:p w:rsidR="00E43D13" w:rsidRPr="00712821" w:rsidRDefault="00E43D13" w:rsidP="002E1A63">
      <w:pPr>
        <w:widowControl w:val="0"/>
        <w:autoSpaceDE w:val="0"/>
        <w:autoSpaceDN w:val="0"/>
        <w:adjustRightInd w:val="0"/>
        <w:ind w:firstLine="720"/>
        <w:jc w:val="both"/>
      </w:pPr>
    </w:p>
    <w:p w:rsidR="00E43D13" w:rsidRPr="00712821" w:rsidRDefault="00E43D13" w:rsidP="002E1A63">
      <w:pPr>
        <w:widowControl w:val="0"/>
        <w:autoSpaceDE w:val="0"/>
        <w:autoSpaceDN w:val="0"/>
        <w:adjustRightInd w:val="0"/>
        <w:rPr>
          <w:sz w:val="28"/>
          <w:szCs w:val="28"/>
        </w:rPr>
      </w:pPr>
      <w:r w:rsidRPr="00712821">
        <w:rPr>
          <w:sz w:val="28"/>
          <w:szCs w:val="28"/>
        </w:rPr>
        <w:t>В случае единовременной выплаты:</w:t>
      </w:r>
    </w:p>
    <w:p w:rsidR="00E43D13" w:rsidRPr="00712821" w:rsidRDefault="00E43D13" w:rsidP="002E1A63">
      <w:pPr>
        <w:widowControl w:val="0"/>
        <w:autoSpaceDE w:val="0"/>
        <w:autoSpaceDN w:val="0"/>
        <w:adjustRightInd w:val="0"/>
        <w:rPr>
          <w:sz w:val="28"/>
          <w:szCs w:val="28"/>
        </w:rPr>
      </w:pPr>
      <w:r w:rsidRPr="00712821">
        <w:rPr>
          <w:sz w:val="28"/>
          <w:szCs w:val="28"/>
        </w:rPr>
        <w:t>Смета затрат:</w:t>
      </w:r>
    </w:p>
    <w:p w:rsidR="00E43D13" w:rsidRPr="00712821" w:rsidRDefault="00E43D13" w:rsidP="002E1A63">
      <w:pPr>
        <w:widowControl w:val="0"/>
        <w:autoSpaceDE w:val="0"/>
        <w:autoSpaceDN w:val="0"/>
        <w:adjustRightInd w:val="0"/>
        <w:ind w:firstLine="720"/>
        <w:jc w:val="both"/>
      </w:pPr>
    </w:p>
    <w:tbl>
      <w:tblPr>
        <w:tblW w:w="9359" w:type="dxa"/>
        <w:tblInd w:w="2" w:type="dxa"/>
        <w:tblBorders>
          <w:top w:val="single" w:sz="4" w:space="0" w:color="auto"/>
          <w:left w:val="single" w:sz="4" w:space="0" w:color="auto"/>
          <w:bottom w:val="single" w:sz="4" w:space="0" w:color="auto"/>
          <w:right w:val="single" w:sz="4" w:space="0" w:color="auto"/>
        </w:tblBorders>
        <w:tblLayout w:type="fixed"/>
        <w:tblLook w:val="00A0"/>
      </w:tblPr>
      <w:tblGrid>
        <w:gridCol w:w="6440"/>
        <w:gridCol w:w="2919"/>
      </w:tblGrid>
      <w:tr w:rsidR="00E43D13" w:rsidRPr="00712821">
        <w:tc>
          <w:tcPr>
            <w:tcW w:w="644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center"/>
            </w:pPr>
            <w:r w:rsidRPr="00712821">
              <w:rPr>
                <w:sz w:val="22"/>
                <w:szCs w:val="22"/>
              </w:rPr>
              <w:t>Наименование предмета расходов</w:t>
            </w:r>
          </w:p>
        </w:tc>
        <w:tc>
          <w:tcPr>
            <w:tcW w:w="2919"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center"/>
            </w:pPr>
            <w:r w:rsidRPr="00712821">
              <w:rPr>
                <w:sz w:val="22"/>
                <w:szCs w:val="22"/>
              </w:rPr>
              <w:t>Сумма (рублей)</w:t>
            </w:r>
          </w:p>
        </w:tc>
      </w:tr>
      <w:tr w:rsidR="00E43D13" w:rsidRPr="00712821">
        <w:tc>
          <w:tcPr>
            <w:tcW w:w="644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919"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r w:rsidR="00E43D13" w:rsidRPr="00712821">
        <w:tc>
          <w:tcPr>
            <w:tcW w:w="644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919"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r w:rsidR="00E43D13" w:rsidRPr="00712821">
        <w:tc>
          <w:tcPr>
            <w:tcW w:w="644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919"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r w:rsidR="00E43D13" w:rsidRPr="00712821">
        <w:tc>
          <w:tcPr>
            <w:tcW w:w="644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jc w:val="both"/>
            </w:pPr>
          </w:p>
        </w:tc>
        <w:tc>
          <w:tcPr>
            <w:tcW w:w="2919"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r w:rsidR="00E43D13" w:rsidRPr="00712821">
        <w:tc>
          <w:tcPr>
            <w:tcW w:w="6440" w:type="dxa"/>
            <w:tcBorders>
              <w:top w:val="single" w:sz="4" w:space="0" w:color="auto"/>
              <w:bottom w:val="single" w:sz="4" w:space="0" w:color="auto"/>
              <w:right w:val="single" w:sz="4" w:space="0" w:color="auto"/>
            </w:tcBorders>
          </w:tcPr>
          <w:p w:rsidR="00E43D13" w:rsidRPr="00712821" w:rsidRDefault="00E43D13" w:rsidP="00502241">
            <w:pPr>
              <w:widowControl w:val="0"/>
              <w:autoSpaceDE w:val="0"/>
              <w:autoSpaceDN w:val="0"/>
              <w:adjustRightInd w:val="0"/>
              <w:spacing w:line="256" w:lineRule="auto"/>
            </w:pPr>
            <w:r w:rsidRPr="00712821">
              <w:t>Итого</w:t>
            </w:r>
          </w:p>
        </w:tc>
        <w:tc>
          <w:tcPr>
            <w:tcW w:w="2919" w:type="dxa"/>
            <w:tcBorders>
              <w:top w:val="single" w:sz="4" w:space="0" w:color="auto"/>
              <w:left w:val="single" w:sz="4" w:space="0" w:color="auto"/>
              <w:bottom w:val="single" w:sz="4" w:space="0" w:color="auto"/>
            </w:tcBorders>
          </w:tcPr>
          <w:p w:rsidR="00E43D13" w:rsidRPr="00712821" w:rsidRDefault="00E43D13" w:rsidP="00502241">
            <w:pPr>
              <w:widowControl w:val="0"/>
              <w:autoSpaceDE w:val="0"/>
              <w:autoSpaceDN w:val="0"/>
              <w:adjustRightInd w:val="0"/>
              <w:spacing w:line="256" w:lineRule="auto"/>
              <w:jc w:val="both"/>
            </w:pPr>
          </w:p>
        </w:tc>
      </w:tr>
    </w:tbl>
    <w:p w:rsidR="00E43D13" w:rsidRPr="00712821" w:rsidRDefault="00E43D13" w:rsidP="002E1A63">
      <w:pPr>
        <w:widowControl w:val="0"/>
        <w:autoSpaceDE w:val="0"/>
        <w:autoSpaceDN w:val="0"/>
        <w:adjustRightInd w:val="0"/>
        <w:ind w:firstLine="720"/>
        <w:jc w:val="both"/>
      </w:pPr>
    </w:p>
    <w:p w:rsidR="00E43D13" w:rsidRPr="00712821" w:rsidRDefault="00E43D13" w:rsidP="002E1A63">
      <w:pPr>
        <w:widowControl w:val="0"/>
        <w:autoSpaceDE w:val="0"/>
        <w:autoSpaceDN w:val="0"/>
        <w:adjustRightInd w:val="0"/>
        <w:rPr>
          <w:sz w:val="28"/>
          <w:szCs w:val="28"/>
        </w:rPr>
      </w:pPr>
      <w:r w:rsidRPr="00712821">
        <w:rPr>
          <w:sz w:val="28"/>
          <w:szCs w:val="28"/>
        </w:rPr>
        <w:t>Заключение Комиссии об эффективности проведенных мероприятий:</w:t>
      </w:r>
    </w:p>
    <w:p w:rsidR="00E43D13" w:rsidRPr="00712821" w:rsidRDefault="00E43D13" w:rsidP="002E1A63">
      <w:pPr>
        <w:widowControl w:val="0"/>
        <w:autoSpaceDE w:val="0"/>
        <w:autoSpaceDN w:val="0"/>
        <w:adjustRightInd w:val="0"/>
      </w:pPr>
      <w:r w:rsidRPr="00712821">
        <w:t>_________________________________________________________________</w:t>
      </w:r>
      <w:r w:rsidRPr="0092312F">
        <w:t>_________</w:t>
      </w:r>
      <w:r w:rsidRPr="00712821">
        <w:t>___</w:t>
      </w:r>
    </w:p>
    <w:p w:rsidR="00E43D13" w:rsidRPr="00712821" w:rsidRDefault="00E43D13" w:rsidP="002E1A63">
      <w:pPr>
        <w:widowControl w:val="0"/>
        <w:autoSpaceDE w:val="0"/>
        <w:autoSpaceDN w:val="0"/>
        <w:adjustRightInd w:val="0"/>
      </w:pPr>
      <w:r w:rsidRPr="00712821">
        <w:t>_____________________________________________________________</w:t>
      </w:r>
      <w:r w:rsidRPr="0092312F">
        <w:t>_________</w:t>
      </w:r>
      <w:r w:rsidRPr="00712821">
        <w:t>_______</w:t>
      </w:r>
    </w:p>
    <w:p w:rsidR="00E43D13" w:rsidRPr="00712821" w:rsidRDefault="00E43D13" w:rsidP="002E1A63">
      <w:pPr>
        <w:widowControl w:val="0"/>
        <w:autoSpaceDE w:val="0"/>
        <w:autoSpaceDN w:val="0"/>
        <w:adjustRightInd w:val="0"/>
      </w:pPr>
      <w:r w:rsidRPr="00712821">
        <w:t>______________________________________________________________</w:t>
      </w:r>
      <w:r w:rsidRPr="0092312F">
        <w:t>_________</w:t>
      </w:r>
      <w:r w:rsidRPr="00712821">
        <w:t>______</w:t>
      </w:r>
    </w:p>
    <w:p w:rsidR="00E43D13" w:rsidRPr="00712821" w:rsidRDefault="00E43D13" w:rsidP="002E1A63">
      <w:pPr>
        <w:widowControl w:val="0"/>
        <w:autoSpaceDE w:val="0"/>
        <w:autoSpaceDN w:val="0"/>
        <w:adjustRightInd w:val="0"/>
      </w:pPr>
      <w:r w:rsidRPr="00712821">
        <w:t>____________________________________________________________________</w:t>
      </w:r>
    </w:p>
    <w:p w:rsidR="00E43D13" w:rsidRPr="00712821" w:rsidRDefault="00E43D13" w:rsidP="002E1A63">
      <w:pPr>
        <w:widowControl w:val="0"/>
        <w:autoSpaceDE w:val="0"/>
        <w:autoSpaceDN w:val="0"/>
        <w:adjustRightInd w:val="0"/>
      </w:pPr>
    </w:p>
    <w:p w:rsidR="00E43D13" w:rsidRPr="00712821" w:rsidRDefault="00E43D13" w:rsidP="002E1A63">
      <w:pPr>
        <w:widowControl w:val="0"/>
        <w:autoSpaceDE w:val="0"/>
        <w:autoSpaceDN w:val="0"/>
        <w:adjustRightInd w:val="0"/>
        <w:rPr>
          <w:sz w:val="28"/>
          <w:szCs w:val="28"/>
        </w:rPr>
      </w:pPr>
      <w:r w:rsidRPr="00712821">
        <w:rPr>
          <w:sz w:val="28"/>
          <w:szCs w:val="28"/>
        </w:rPr>
        <w:t>С программой социальной адаптации ознакомлен (ознакомлена):</w:t>
      </w:r>
    </w:p>
    <w:p w:rsidR="00E43D13" w:rsidRPr="00712821" w:rsidRDefault="00E43D13" w:rsidP="002E1A63">
      <w:pPr>
        <w:widowControl w:val="0"/>
        <w:autoSpaceDE w:val="0"/>
        <w:autoSpaceDN w:val="0"/>
        <w:adjustRightInd w:val="0"/>
        <w:rPr>
          <w:sz w:val="28"/>
          <w:szCs w:val="28"/>
        </w:rPr>
      </w:pPr>
    </w:p>
    <w:p w:rsidR="00E43D13" w:rsidRPr="00712821" w:rsidRDefault="00E43D13" w:rsidP="002E1A63">
      <w:pPr>
        <w:widowControl w:val="0"/>
        <w:autoSpaceDE w:val="0"/>
        <w:autoSpaceDN w:val="0"/>
        <w:adjustRightInd w:val="0"/>
      </w:pPr>
      <w:r w:rsidRPr="00712821">
        <w:t>_________________/____________/_____________________________________</w:t>
      </w:r>
    </w:p>
    <w:p w:rsidR="00E43D13" w:rsidRPr="00712821" w:rsidRDefault="00E43D13" w:rsidP="002E1A63">
      <w:pPr>
        <w:widowControl w:val="0"/>
        <w:autoSpaceDE w:val="0"/>
        <w:autoSpaceDN w:val="0"/>
        <w:adjustRightInd w:val="0"/>
      </w:pPr>
      <w:r w:rsidRPr="00712821">
        <w:t xml:space="preserve">          (дата)                  (подпись)                     (Ф.И.О. заявителя)</w:t>
      </w:r>
    </w:p>
    <w:p w:rsidR="00E43D13" w:rsidRPr="00712821" w:rsidRDefault="00E43D13" w:rsidP="002E1A63">
      <w:pPr>
        <w:widowControl w:val="0"/>
        <w:autoSpaceDE w:val="0"/>
        <w:autoSpaceDN w:val="0"/>
        <w:adjustRightInd w:val="0"/>
      </w:pPr>
    </w:p>
    <w:p w:rsidR="00E43D13" w:rsidRPr="00712821" w:rsidRDefault="00E43D13" w:rsidP="002E1A63">
      <w:pPr>
        <w:widowControl w:val="0"/>
        <w:autoSpaceDE w:val="0"/>
        <w:autoSpaceDN w:val="0"/>
        <w:adjustRightInd w:val="0"/>
        <w:rPr>
          <w:sz w:val="28"/>
          <w:szCs w:val="28"/>
        </w:rPr>
      </w:pPr>
      <w:r w:rsidRPr="00712821">
        <w:rPr>
          <w:sz w:val="28"/>
          <w:szCs w:val="28"/>
        </w:rPr>
        <w:t>Члены комиссии:</w:t>
      </w:r>
    </w:p>
    <w:p w:rsidR="00E43D13" w:rsidRPr="00712821" w:rsidRDefault="00E43D13" w:rsidP="002E1A63">
      <w:pPr>
        <w:widowControl w:val="0"/>
        <w:autoSpaceDE w:val="0"/>
        <w:autoSpaceDN w:val="0"/>
        <w:adjustRightInd w:val="0"/>
        <w:rPr>
          <w:sz w:val="28"/>
          <w:szCs w:val="28"/>
        </w:rPr>
      </w:pPr>
    </w:p>
    <w:p w:rsidR="00E43D13" w:rsidRPr="00712821" w:rsidRDefault="00E43D13" w:rsidP="002E1A63">
      <w:pPr>
        <w:widowControl w:val="0"/>
        <w:autoSpaceDE w:val="0"/>
        <w:autoSpaceDN w:val="0"/>
        <w:adjustRightInd w:val="0"/>
      </w:pPr>
      <w:r w:rsidRPr="00712821">
        <w:t>_________________________________</w:t>
      </w:r>
    </w:p>
    <w:p w:rsidR="00E43D13" w:rsidRPr="00712821" w:rsidRDefault="00E43D13" w:rsidP="002E1A63">
      <w:pPr>
        <w:widowControl w:val="0"/>
        <w:autoSpaceDE w:val="0"/>
        <w:autoSpaceDN w:val="0"/>
        <w:adjustRightInd w:val="0"/>
      </w:pPr>
      <w:r w:rsidRPr="00712821">
        <w:t xml:space="preserve">                       (подпись)</w:t>
      </w:r>
    </w:p>
    <w:p w:rsidR="00E43D13" w:rsidRPr="00712821" w:rsidRDefault="00E43D13" w:rsidP="002E1A63">
      <w:pPr>
        <w:widowControl w:val="0"/>
        <w:autoSpaceDE w:val="0"/>
        <w:autoSpaceDN w:val="0"/>
        <w:adjustRightInd w:val="0"/>
      </w:pPr>
      <w:r w:rsidRPr="00712821">
        <w:t>_________________________________</w:t>
      </w:r>
    </w:p>
    <w:p w:rsidR="00E43D13" w:rsidRPr="00712821" w:rsidRDefault="00E43D13" w:rsidP="002E1A63">
      <w:pPr>
        <w:widowControl w:val="0"/>
        <w:autoSpaceDE w:val="0"/>
        <w:autoSpaceDN w:val="0"/>
        <w:adjustRightInd w:val="0"/>
      </w:pPr>
      <w:r w:rsidRPr="00712821">
        <w:t xml:space="preserve">                       (подпись)</w:t>
      </w:r>
    </w:p>
    <w:p w:rsidR="00E43D13" w:rsidRPr="00712821" w:rsidRDefault="00E43D13" w:rsidP="002E1A63">
      <w:pPr>
        <w:widowControl w:val="0"/>
        <w:autoSpaceDE w:val="0"/>
        <w:autoSpaceDN w:val="0"/>
        <w:adjustRightInd w:val="0"/>
      </w:pPr>
      <w:r w:rsidRPr="00712821">
        <w:t>_________________________________</w:t>
      </w:r>
    </w:p>
    <w:p w:rsidR="00E43D13" w:rsidRPr="00712821" w:rsidRDefault="00E43D13" w:rsidP="002E1A63">
      <w:pPr>
        <w:widowControl w:val="0"/>
        <w:autoSpaceDE w:val="0"/>
        <w:autoSpaceDN w:val="0"/>
        <w:adjustRightInd w:val="0"/>
      </w:pPr>
      <w:r w:rsidRPr="00712821">
        <w:t xml:space="preserve">                       (подпись)</w:t>
      </w:r>
    </w:p>
    <w:p w:rsidR="00E43D13" w:rsidRPr="00712821" w:rsidRDefault="00E43D13" w:rsidP="002E1A63">
      <w:pPr>
        <w:widowControl w:val="0"/>
        <w:autoSpaceDE w:val="0"/>
        <w:autoSpaceDN w:val="0"/>
        <w:adjustRightInd w:val="0"/>
      </w:pPr>
    </w:p>
    <w:p w:rsidR="00E43D13" w:rsidRPr="00712821" w:rsidRDefault="00E43D13" w:rsidP="002E1A63">
      <w:pPr>
        <w:widowControl w:val="0"/>
        <w:autoSpaceDE w:val="0"/>
        <w:autoSpaceDN w:val="0"/>
        <w:adjustRightInd w:val="0"/>
      </w:pPr>
      <w:r w:rsidRPr="00712821">
        <w:t>Дата «_____» ______________ 20___ г.</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right"/>
        <w:outlineLvl w:val="1"/>
        <w:rPr>
          <w:rFonts w:ascii="Times New Roman" w:hAnsi="Times New Roman" w:cs="Times New Roman"/>
          <w:sz w:val="28"/>
          <w:szCs w:val="28"/>
        </w:rPr>
      </w:pPr>
      <w:r w:rsidRPr="00712821">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к административному регламенту предоставления</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«Оказание государственной социальной</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помощи на основании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E61F1A">
      <w:pPr>
        <w:pStyle w:val="ConsPlusNonformat"/>
        <w:jc w:val="center"/>
        <w:rPr>
          <w:rFonts w:ascii="Times New Roman" w:hAnsi="Times New Roman" w:cs="Times New Roman"/>
          <w:b/>
          <w:bCs/>
          <w:sz w:val="28"/>
          <w:szCs w:val="28"/>
        </w:rPr>
      </w:pPr>
      <w:r w:rsidRPr="00712821">
        <w:rPr>
          <w:rFonts w:ascii="Times New Roman" w:hAnsi="Times New Roman" w:cs="Times New Roman"/>
          <w:b/>
          <w:bCs/>
          <w:sz w:val="28"/>
          <w:szCs w:val="28"/>
        </w:rPr>
        <w:t xml:space="preserve">РЕШЕНИЕ </w:t>
      </w:r>
    </w:p>
    <w:p w:rsidR="00E43D13" w:rsidRDefault="00E43D13" w:rsidP="00E61F1A">
      <w:pPr>
        <w:pStyle w:val="ConsPlusNonformat"/>
        <w:jc w:val="center"/>
        <w:rPr>
          <w:rFonts w:ascii="Times New Roman" w:hAnsi="Times New Roman" w:cs="Times New Roman"/>
          <w:b/>
          <w:bCs/>
          <w:sz w:val="28"/>
          <w:szCs w:val="28"/>
        </w:rPr>
      </w:pPr>
      <w:r w:rsidRPr="00712821">
        <w:rPr>
          <w:rFonts w:ascii="Times New Roman" w:hAnsi="Times New Roman" w:cs="Times New Roman"/>
          <w:b/>
          <w:bCs/>
          <w:sz w:val="28"/>
          <w:szCs w:val="28"/>
        </w:rPr>
        <w:t>об оказании государственной социальной помощи</w:t>
      </w:r>
    </w:p>
    <w:p w:rsidR="00E43D13" w:rsidRPr="00712821" w:rsidRDefault="00E43D13" w:rsidP="00E61F1A">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на основании социального контракта</w:t>
      </w:r>
    </w:p>
    <w:p w:rsidR="00E43D13" w:rsidRPr="00712821" w:rsidRDefault="00E43D13" w:rsidP="000C2C82">
      <w:pPr>
        <w:pStyle w:val="ConsPlusNonformat"/>
        <w:jc w:val="center"/>
        <w:rPr>
          <w:rFonts w:ascii="Times New Roman" w:hAnsi="Times New Roman" w:cs="Times New Roman"/>
          <w:sz w:val="28"/>
          <w:szCs w:val="28"/>
        </w:rPr>
      </w:pPr>
      <w:r w:rsidRPr="00712821">
        <w:rPr>
          <w:rFonts w:ascii="Times New Roman" w:hAnsi="Times New Roman" w:cs="Times New Roman"/>
          <w:sz w:val="28"/>
          <w:szCs w:val="28"/>
        </w:rPr>
        <w:t>№_______ от ___________________</w:t>
      </w:r>
    </w:p>
    <w:p w:rsidR="00E43D13" w:rsidRPr="00712821" w:rsidRDefault="00E43D13" w:rsidP="00E61F1A">
      <w:pPr>
        <w:pStyle w:val="ConsPlusNonformat"/>
        <w:jc w:val="both"/>
        <w:rPr>
          <w:rFonts w:ascii="Times New Roman" w:hAnsi="Times New Roman" w:cs="Times New Roman"/>
          <w:sz w:val="28"/>
          <w:szCs w:val="28"/>
        </w:rPr>
      </w:pP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Рассмотрев  заявление, материалы, рекомендации Комиссии от «___»_________20___ г., назначить__________________________________</w:t>
      </w: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_______________________________________________________________</w:t>
      </w:r>
    </w:p>
    <w:p w:rsidR="00E43D13" w:rsidRPr="00712821" w:rsidRDefault="00E43D13" w:rsidP="00E61F1A">
      <w:pPr>
        <w:pStyle w:val="ConsPlusNonformat"/>
        <w:jc w:val="both"/>
        <w:rPr>
          <w:rFonts w:ascii="Times New Roman" w:hAnsi="Times New Roman" w:cs="Times New Roman"/>
        </w:rPr>
      </w:pPr>
      <w:r w:rsidRPr="00712821">
        <w:rPr>
          <w:rFonts w:ascii="Times New Roman" w:hAnsi="Times New Roman" w:cs="Times New Roman"/>
        </w:rPr>
        <w:t xml:space="preserve">                                                                           (Ф.И.О. заявителя)</w:t>
      </w: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государственную социальную помощь на основании социального контракта на следующих условиях:</w:t>
      </w: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Дата начала действия социального контракта_________________________</w:t>
      </w: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Дата окончания действия социального контракта _____________________</w:t>
      </w: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Виды предоставляемой помощи:</w:t>
      </w: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1. Единовременная выплата государственной социальной помощи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866"/>
        <w:gridCol w:w="2552"/>
      </w:tblGrid>
      <w:tr w:rsidR="00E43D13" w:rsidRPr="00712821">
        <w:tc>
          <w:tcPr>
            <w:tcW w:w="6866" w:type="dxa"/>
          </w:tcPr>
          <w:p w:rsidR="00E43D13" w:rsidRPr="009E3FE2" w:rsidRDefault="00E43D13" w:rsidP="00502241">
            <w:pPr>
              <w:pStyle w:val="ConsPlusNormal"/>
              <w:jc w:val="center"/>
              <w:rPr>
                <w:rFonts w:ascii="Times New Roman" w:hAnsi="Times New Roman" w:cs="Times New Roman"/>
                <w:sz w:val="24"/>
                <w:szCs w:val="24"/>
              </w:rPr>
            </w:pPr>
            <w:r w:rsidRPr="009E3FE2">
              <w:rPr>
                <w:rFonts w:ascii="Times New Roman" w:hAnsi="Times New Roman" w:cs="Times New Roman"/>
                <w:sz w:val="24"/>
                <w:szCs w:val="24"/>
              </w:rPr>
              <w:t>Наименование предмета расходов</w:t>
            </w:r>
          </w:p>
        </w:tc>
        <w:tc>
          <w:tcPr>
            <w:tcW w:w="2552" w:type="dxa"/>
          </w:tcPr>
          <w:p w:rsidR="00E43D13" w:rsidRPr="009E3FE2" w:rsidRDefault="00E43D13" w:rsidP="00502241">
            <w:pPr>
              <w:pStyle w:val="ConsPlusNormal"/>
              <w:jc w:val="center"/>
              <w:rPr>
                <w:rFonts w:ascii="Times New Roman" w:hAnsi="Times New Roman" w:cs="Times New Roman"/>
                <w:sz w:val="24"/>
                <w:szCs w:val="24"/>
              </w:rPr>
            </w:pPr>
            <w:r w:rsidRPr="009E3FE2">
              <w:rPr>
                <w:rFonts w:ascii="Times New Roman" w:hAnsi="Times New Roman" w:cs="Times New Roman"/>
                <w:sz w:val="24"/>
                <w:szCs w:val="24"/>
              </w:rPr>
              <w:t>Сумма (рублей)</w:t>
            </w:r>
          </w:p>
        </w:tc>
      </w:tr>
      <w:tr w:rsidR="00E43D13" w:rsidRPr="00712821">
        <w:tc>
          <w:tcPr>
            <w:tcW w:w="6866" w:type="dxa"/>
          </w:tcPr>
          <w:p w:rsidR="00E43D13" w:rsidRPr="009E3FE2" w:rsidRDefault="00E43D13" w:rsidP="00502241">
            <w:pPr>
              <w:pStyle w:val="ConsPlusNormal"/>
              <w:rPr>
                <w:rFonts w:ascii="Times New Roman" w:hAnsi="Times New Roman" w:cs="Times New Roman"/>
                <w:sz w:val="24"/>
                <w:szCs w:val="24"/>
              </w:rPr>
            </w:pPr>
          </w:p>
        </w:tc>
        <w:tc>
          <w:tcPr>
            <w:tcW w:w="2552" w:type="dxa"/>
          </w:tcPr>
          <w:p w:rsidR="00E43D13" w:rsidRPr="009E3FE2" w:rsidRDefault="00E43D13" w:rsidP="00502241">
            <w:pPr>
              <w:pStyle w:val="ConsPlusNormal"/>
              <w:rPr>
                <w:rFonts w:ascii="Times New Roman" w:hAnsi="Times New Roman" w:cs="Times New Roman"/>
                <w:sz w:val="24"/>
                <w:szCs w:val="24"/>
              </w:rPr>
            </w:pPr>
          </w:p>
        </w:tc>
      </w:tr>
      <w:tr w:rsidR="00E43D13" w:rsidRPr="00712821">
        <w:tc>
          <w:tcPr>
            <w:tcW w:w="6866" w:type="dxa"/>
          </w:tcPr>
          <w:p w:rsidR="00E43D13" w:rsidRPr="009E3FE2" w:rsidRDefault="00E43D13" w:rsidP="00502241">
            <w:pPr>
              <w:pStyle w:val="ConsPlusNormal"/>
              <w:jc w:val="both"/>
              <w:rPr>
                <w:rFonts w:ascii="Times New Roman" w:hAnsi="Times New Roman" w:cs="Times New Roman"/>
                <w:sz w:val="24"/>
                <w:szCs w:val="24"/>
              </w:rPr>
            </w:pPr>
            <w:r w:rsidRPr="009E3FE2">
              <w:rPr>
                <w:rFonts w:ascii="Times New Roman" w:hAnsi="Times New Roman" w:cs="Times New Roman"/>
                <w:sz w:val="24"/>
                <w:szCs w:val="24"/>
              </w:rPr>
              <w:t>Итого</w:t>
            </w:r>
          </w:p>
        </w:tc>
        <w:tc>
          <w:tcPr>
            <w:tcW w:w="2552" w:type="dxa"/>
          </w:tcPr>
          <w:p w:rsidR="00E43D13" w:rsidRPr="009E3FE2" w:rsidRDefault="00E43D13" w:rsidP="00502241">
            <w:pPr>
              <w:pStyle w:val="ConsPlusNormal"/>
              <w:rPr>
                <w:rFonts w:ascii="Times New Roman" w:hAnsi="Times New Roman" w:cs="Times New Roman"/>
                <w:sz w:val="24"/>
                <w:szCs w:val="24"/>
              </w:rPr>
            </w:pPr>
          </w:p>
        </w:tc>
      </w:tr>
    </w:tbl>
    <w:p w:rsidR="00E43D13" w:rsidRPr="00712821" w:rsidRDefault="00E43D13" w:rsidP="00E61F1A">
      <w:pPr>
        <w:pStyle w:val="ConsPlusNormal"/>
        <w:jc w:val="both"/>
        <w:rPr>
          <w:rFonts w:ascii="Times New Roman" w:hAnsi="Times New Roman" w:cs="Times New Roman"/>
          <w:sz w:val="28"/>
          <w:szCs w:val="28"/>
        </w:rPr>
      </w:pP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2. Ежемесячная  выплата  государственной социальной помощи за период с</w:t>
      </w: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 ___________ 20___ года по «___» ___________ 20___ года.</w:t>
      </w:r>
    </w:p>
    <w:p w:rsidR="00E43D13" w:rsidRPr="00712821" w:rsidRDefault="00E43D13" w:rsidP="00C1423E">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в сумме _____________ (____________________________________________)</w:t>
      </w:r>
    </w:p>
    <w:p w:rsidR="00E43D13" w:rsidRPr="00712821" w:rsidRDefault="00E43D13" w:rsidP="00C1423E">
      <w:pPr>
        <w:pStyle w:val="ConsPlusNonformat"/>
        <w:jc w:val="both"/>
        <w:rPr>
          <w:rFonts w:ascii="Times New Roman" w:hAnsi="Times New Roman" w:cs="Times New Roman"/>
        </w:rPr>
      </w:pPr>
      <w:r w:rsidRPr="00712821">
        <w:rPr>
          <w:rFonts w:ascii="Times New Roman" w:hAnsi="Times New Roman" w:cs="Times New Roman"/>
          <w:sz w:val="28"/>
          <w:szCs w:val="28"/>
        </w:rPr>
        <w:t xml:space="preserve">                                                                         </w:t>
      </w:r>
      <w:r w:rsidRPr="00712821">
        <w:rPr>
          <w:rFonts w:ascii="Times New Roman" w:hAnsi="Times New Roman" w:cs="Times New Roman"/>
        </w:rPr>
        <w:t>(сумма прописью)</w:t>
      </w: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рублей в месяц.</w:t>
      </w:r>
    </w:p>
    <w:p w:rsidR="00E43D13" w:rsidRPr="00712821" w:rsidRDefault="00E43D13" w:rsidP="00E61F1A">
      <w:pPr>
        <w:pStyle w:val="ConsPlusNonformat"/>
        <w:jc w:val="both"/>
        <w:rPr>
          <w:rFonts w:ascii="Times New Roman" w:hAnsi="Times New Roman" w:cs="Times New Roman"/>
          <w:sz w:val="28"/>
          <w:szCs w:val="28"/>
        </w:rPr>
      </w:pP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3. Натуральная помощь ______________________________________________</w:t>
      </w:r>
    </w:p>
    <w:p w:rsidR="00E43D13" w:rsidRPr="00712821" w:rsidRDefault="00E43D13" w:rsidP="00E61F1A">
      <w:pPr>
        <w:pStyle w:val="ConsPlusNonformat"/>
        <w:jc w:val="both"/>
        <w:rPr>
          <w:rFonts w:ascii="Times New Roman" w:hAnsi="Times New Roman" w:cs="Times New Roman"/>
        </w:rPr>
      </w:pPr>
      <w:r w:rsidRPr="00712821">
        <w:rPr>
          <w:rFonts w:ascii="Times New Roman" w:hAnsi="Times New Roman" w:cs="Times New Roman"/>
        </w:rPr>
        <w:t xml:space="preserve">                                                                                  (размер помощи, ее содержание и период оказания)</w:t>
      </w:r>
    </w:p>
    <w:p w:rsidR="00E43D13" w:rsidRPr="00712821" w:rsidRDefault="00E43D13" w:rsidP="00E61F1A">
      <w:pPr>
        <w:pStyle w:val="ConsPlusNonformat"/>
        <w:jc w:val="both"/>
        <w:rPr>
          <w:rFonts w:ascii="Times New Roman" w:hAnsi="Times New Roman" w:cs="Times New Roman"/>
        </w:rPr>
      </w:pP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В  исполнение иных мероприятий проводить и контролировать исполнение в соответствии с программой социальной адаптации, утвержденной  «___»___________ 20___ года.</w:t>
      </w:r>
    </w:p>
    <w:p w:rsidR="00E43D13" w:rsidRPr="00712821" w:rsidRDefault="00E43D13" w:rsidP="00E61F1A">
      <w:pPr>
        <w:pStyle w:val="ConsPlusNonformat"/>
        <w:jc w:val="both"/>
        <w:rPr>
          <w:rFonts w:ascii="Times New Roman" w:hAnsi="Times New Roman" w:cs="Times New Roman"/>
          <w:sz w:val="28"/>
          <w:szCs w:val="28"/>
        </w:rPr>
      </w:pPr>
    </w:p>
    <w:p w:rsidR="00E43D13" w:rsidRPr="00712821" w:rsidRDefault="00E43D13" w:rsidP="00E61F1A">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Начальник отдела ГКУ «КЦСЗН»___________/_______________________</w:t>
      </w:r>
    </w:p>
    <w:p w:rsidR="00E43D13" w:rsidRPr="00712821" w:rsidRDefault="00E43D13" w:rsidP="00E61F1A">
      <w:pPr>
        <w:pStyle w:val="ConsPlusNonformat"/>
        <w:jc w:val="both"/>
        <w:rPr>
          <w:rFonts w:ascii="Times New Roman" w:hAnsi="Times New Roman" w:cs="Times New Roman"/>
        </w:rPr>
      </w:pPr>
      <w:r w:rsidRPr="00712821">
        <w:rPr>
          <w:rFonts w:ascii="Times New Roman" w:hAnsi="Times New Roman" w:cs="Times New Roman"/>
        </w:rPr>
        <w:t xml:space="preserve">                                                                                        (подпись)                                  (Ф.И.О.)</w:t>
      </w:r>
    </w:p>
    <w:p w:rsidR="00E43D13" w:rsidRPr="00712821" w:rsidRDefault="00E43D13" w:rsidP="004177CA">
      <w:pPr>
        <w:pStyle w:val="ConsPlusNormal"/>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w:t>
      </w:r>
    </w:p>
    <w:p w:rsidR="00E43D13" w:rsidRDefault="00E43D13" w:rsidP="004177CA">
      <w:pPr>
        <w:pStyle w:val="ConsPlusNormal"/>
        <w:ind w:firstLine="709"/>
        <w:jc w:val="both"/>
        <w:rPr>
          <w:rFonts w:ascii="Times New Roman" w:hAnsi="Times New Roman" w:cs="Times New Roman"/>
          <w:sz w:val="28"/>
          <w:szCs w:val="28"/>
        </w:rPr>
      </w:pPr>
    </w:p>
    <w:p w:rsidR="00E43D13" w:rsidRDefault="00E43D13" w:rsidP="004177CA">
      <w:pPr>
        <w:pStyle w:val="ConsPlusNormal"/>
        <w:ind w:firstLine="709"/>
        <w:jc w:val="both"/>
        <w:rPr>
          <w:rFonts w:ascii="Times New Roman" w:hAnsi="Times New Roman" w:cs="Times New Roman"/>
          <w:sz w:val="28"/>
          <w:szCs w:val="28"/>
        </w:rPr>
      </w:pPr>
    </w:p>
    <w:p w:rsidR="00E43D13"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591BA7">
      <w:pPr>
        <w:pStyle w:val="ConsPlusNormal"/>
        <w:ind w:firstLine="709"/>
        <w:jc w:val="right"/>
        <w:outlineLvl w:val="1"/>
        <w:rPr>
          <w:rFonts w:ascii="Times New Roman" w:hAnsi="Times New Roman" w:cs="Times New Roman"/>
          <w:sz w:val="28"/>
          <w:szCs w:val="28"/>
        </w:rPr>
      </w:pPr>
      <w:r w:rsidRPr="00712821">
        <w:rPr>
          <w:rFonts w:ascii="Times New Roman" w:hAnsi="Times New Roman" w:cs="Times New Roman"/>
          <w:sz w:val="28"/>
          <w:szCs w:val="28"/>
        </w:rPr>
        <w:t xml:space="preserve">Приложение № </w:t>
      </w:r>
      <w:r>
        <w:rPr>
          <w:rFonts w:ascii="Times New Roman" w:hAnsi="Times New Roman" w:cs="Times New Roman"/>
          <w:sz w:val="28"/>
          <w:szCs w:val="28"/>
        </w:rPr>
        <w:t>7</w:t>
      </w:r>
    </w:p>
    <w:p w:rsidR="00E43D13" w:rsidRPr="00712821" w:rsidRDefault="00E43D13" w:rsidP="00591BA7">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к административному регламенту предоставления</w:t>
      </w:r>
    </w:p>
    <w:p w:rsidR="00E43D13" w:rsidRPr="00712821" w:rsidRDefault="00E43D13" w:rsidP="00591BA7">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«Оказание государственной социальной</w:t>
      </w:r>
    </w:p>
    <w:p w:rsidR="00E43D13" w:rsidRPr="00712821" w:rsidRDefault="00E43D13" w:rsidP="00591BA7">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помощи на основании социального контракта»</w:t>
      </w:r>
    </w:p>
    <w:p w:rsidR="00E43D13" w:rsidRPr="00712821" w:rsidRDefault="00E43D13" w:rsidP="00591BA7">
      <w:pPr>
        <w:pStyle w:val="ConsPlusNormal"/>
        <w:ind w:firstLine="709"/>
        <w:jc w:val="both"/>
        <w:rPr>
          <w:rFonts w:ascii="Times New Roman" w:hAnsi="Times New Roman" w:cs="Times New Roman"/>
          <w:sz w:val="28"/>
          <w:szCs w:val="28"/>
        </w:rPr>
      </w:pPr>
    </w:p>
    <w:p w:rsidR="00E43D13" w:rsidRPr="00712821" w:rsidRDefault="00E43D13" w:rsidP="00591BA7">
      <w:pPr>
        <w:pStyle w:val="ConsPlusNormal"/>
        <w:ind w:firstLine="709"/>
        <w:jc w:val="both"/>
        <w:rPr>
          <w:rFonts w:ascii="Times New Roman" w:hAnsi="Times New Roman" w:cs="Times New Roman"/>
          <w:sz w:val="28"/>
          <w:szCs w:val="28"/>
        </w:rPr>
      </w:pPr>
    </w:p>
    <w:p w:rsidR="00E43D13" w:rsidRPr="00712821" w:rsidRDefault="00E43D13" w:rsidP="00591BA7">
      <w:pPr>
        <w:pStyle w:val="ConsPlusNonformat"/>
        <w:jc w:val="right"/>
        <w:rPr>
          <w:rFonts w:ascii="Times New Roman" w:hAnsi="Times New Roman" w:cs="Times New Roman"/>
          <w:sz w:val="28"/>
          <w:szCs w:val="28"/>
        </w:rPr>
      </w:pPr>
      <w:r w:rsidRPr="00712821">
        <w:rPr>
          <w:rFonts w:ascii="Times New Roman" w:hAnsi="Times New Roman" w:cs="Times New Roman"/>
          <w:sz w:val="28"/>
          <w:szCs w:val="28"/>
        </w:rPr>
        <w:t xml:space="preserve">         _______________________ ГКУ «КЦСЗН» Забайкальского края</w:t>
      </w:r>
    </w:p>
    <w:p w:rsidR="00E43D13" w:rsidRPr="00712821" w:rsidRDefault="00E43D13" w:rsidP="00591BA7">
      <w:pPr>
        <w:pStyle w:val="ConsPlusNonformat"/>
        <w:jc w:val="both"/>
        <w:rPr>
          <w:rFonts w:ascii="Times New Roman" w:hAnsi="Times New Roman" w:cs="Times New Roman"/>
          <w:sz w:val="28"/>
          <w:szCs w:val="28"/>
        </w:rPr>
      </w:pPr>
    </w:p>
    <w:p w:rsidR="00E43D13" w:rsidRPr="00712821" w:rsidRDefault="00E43D13" w:rsidP="00591BA7">
      <w:pPr>
        <w:pStyle w:val="ConsPlusNonformat"/>
        <w:jc w:val="center"/>
        <w:rPr>
          <w:rFonts w:ascii="Times New Roman" w:hAnsi="Times New Roman" w:cs="Times New Roman"/>
          <w:sz w:val="28"/>
          <w:szCs w:val="28"/>
        </w:rPr>
      </w:pPr>
      <w:bookmarkStart w:id="19" w:name="P1941"/>
      <w:bookmarkEnd w:id="19"/>
    </w:p>
    <w:p w:rsidR="00E43D13" w:rsidRPr="00712821" w:rsidRDefault="00E43D13" w:rsidP="00591BA7">
      <w:pPr>
        <w:pStyle w:val="ConsPlusNonformat"/>
        <w:jc w:val="center"/>
        <w:rPr>
          <w:rFonts w:ascii="Times New Roman" w:hAnsi="Times New Roman" w:cs="Times New Roman"/>
          <w:b/>
          <w:bCs/>
          <w:sz w:val="28"/>
          <w:szCs w:val="28"/>
        </w:rPr>
      </w:pPr>
      <w:r w:rsidRPr="00712821">
        <w:rPr>
          <w:rFonts w:ascii="Times New Roman" w:hAnsi="Times New Roman" w:cs="Times New Roman"/>
          <w:b/>
          <w:bCs/>
          <w:sz w:val="28"/>
          <w:szCs w:val="28"/>
        </w:rPr>
        <w:t>РЕШЕНИЕ</w:t>
      </w:r>
    </w:p>
    <w:p w:rsidR="00E43D13" w:rsidRDefault="00E43D13" w:rsidP="00591BA7">
      <w:pPr>
        <w:pStyle w:val="ConsPlusNonformat"/>
        <w:jc w:val="center"/>
        <w:rPr>
          <w:rFonts w:ascii="Times New Roman" w:hAnsi="Times New Roman" w:cs="Times New Roman"/>
          <w:b/>
          <w:bCs/>
          <w:sz w:val="28"/>
          <w:szCs w:val="28"/>
        </w:rPr>
      </w:pPr>
      <w:r w:rsidRPr="00712821">
        <w:rPr>
          <w:rFonts w:ascii="Times New Roman" w:hAnsi="Times New Roman" w:cs="Times New Roman"/>
          <w:b/>
          <w:bCs/>
          <w:sz w:val="28"/>
          <w:szCs w:val="28"/>
        </w:rPr>
        <w:t>об отказе в оказании государственной социальной помощи</w:t>
      </w:r>
    </w:p>
    <w:p w:rsidR="00E43D13" w:rsidRPr="00712821" w:rsidRDefault="00E43D13" w:rsidP="00B71695">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на основании социального контракта</w:t>
      </w:r>
    </w:p>
    <w:p w:rsidR="00E43D13" w:rsidRPr="00712821" w:rsidRDefault="00E43D13" w:rsidP="00591BA7">
      <w:pPr>
        <w:pStyle w:val="ConsPlusNonformat"/>
        <w:jc w:val="center"/>
        <w:rPr>
          <w:rFonts w:ascii="Times New Roman" w:hAnsi="Times New Roman" w:cs="Times New Roman"/>
          <w:sz w:val="28"/>
          <w:szCs w:val="28"/>
        </w:rPr>
      </w:pPr>
      <w:r w:rsidRPr="00712821">
        <w:rPr>
          <w:rFonts w:ascii="Times New Roman" w:hAnsi="Times New Roman" w:cs="Times New Roman"/>
          <w:sz w:val="28"/>
          <w:szCs w:val="28"/>
        </w:rPr>
        <w:t>№_______ от ___________________</w:t>
      </w:r>
    </w:p>
    <w:p w:rsidR="00E43D13" w:rsidRPr="00712821" w:rsidRDefault="00E43D13" w:rsidP="00591BA7">
      <w:pPr>
        <w:pStyle w:val="ConsPlusNonformat"/>
        <w:jc w:val="both"/>
        <w:rPr>
          <w:rFonts w:ascii="Times New Roman" w:hAnsi="Times New Roman" w:cs="Times New Roman"/>
          <w:sz w:val="28"/>
          <w:szCs w:val="28"/>
        </w:rPr>
      </w:pPr>
    </w:p>
    <w:p w:rsidR="00E43D13" w:rsidRPr="00712821" w:rsidRDefault="00E43D13" w:rsidP="00591BA7">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Рассмотрев заявление, материалы, рекомендации Комиссии от «_____» _________ 20____года, отказать_______________________________________</w:t>
      </w:r>
    </w:p>
    <w:p w:rsidR="00E43D13" w:rsidRPr="00712821" w:rsidRDefault="00E43D13" w:rsidP="00591BA7">
      <w:pPr>
        <w:pStyle w:val="ConsPlusNonformat"/>
        <w:jc w:val="both"/>
        <w:rPr>
          <w:rFonts w:ascii="Times New Roman" w:hAnsi="Times New Roman" w:cs="Times New Roman"/>
        </w:rPr>
      </w:pPr>
      <w:r w:rsidRPr="00712821">
        <w:rPr>
          <w:rFonts w:ascii="Times New Roman" w:hAnsi="Times New Roman" w:cs="Times New Roman"/>
        </w:rPr>
        <w:t xml:space="preserve">                                                                                                              (Ф.И.О. заявителя)</w:t>
      </w:r>
    </w:p>
    <w:p w:rsidR="00E43D13" w:rsidRPr="00712821" w:rsidRDefault="00E43D13" w:rsidP="00591BA7">
      <w:pPr>
        <w:pStyle w:val="ConsPlusNonformat"/>
        <w:jc w:val="both"/>
        <w:rPr>
          <w:rFonts w:ascii="Times New Roman" w:hAnsi="Times New Roman" w:cs="Times New Roman"/>
          <w:sz w:val="28"/>
          <w:szCs w:val="28"/>
        </w:rPr>
      </w:pPr>
    </w:p>
    <w:p w:rsidR="00E43D13" w:rsidRPr="00712821" w:rsidRDefault="00E43D13" w:rsidP="00591BA7">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в оказании государственной социальной помощи на основании социального контракта _________________________________________________________</w:t>
      </w:r>
    </w:p>
    <w:p w:rsidR="00E43D13" w:rsidRPr="00712821" w:rsidRDefault="00E43D13" w:rsidP="00591BA7">
      <w:pPr>
        <w:pStyle w:val="ConsPlusNonformat"/>
        <w:jc w:val="both"/>
        <w:rPr>
          <w:rFonts w:ascii="Times New Roman" w:hAnsi="Times New Roman" w:cs="Times New Roman"/>
        </w:rPr>
      </w:pPr>
      <w:r w:rsidRPr="00712821">
        <w:rPr>
          <w:rFonts w:ascii="Times New Roman" w:hAnsi="Times New Roman" w:cs="Times New Roman"/>
        </w:rPr>
        <w:t xml:space="preserve">                                                                    (указание причины отказа в назначении, рекомендации комиссии, </w:t>
      </w:r>
    </w:p>
    <w:p w:rsidR="00E43D13" w:rsidRPr="00712821" w:rsidRDefault="00E43D13" w:rsidP="00591BA7">
      <w:pPr>
        <w:pStyle w:val="ConsPlusNonformat"/>
        <w:jc w:val="both"/>
        <w:rPr>
          <w:rFonts w:ascii="Times New Roman" w:hAnsi="Times New Roman" w:cs="Times New Roman"/>
        </w:rPr>
      </w:pPr>
      <w:r w:rsidRPr="00712821">
        <w:rPr>
          <w:rFonts w:ascii="Times New Roman" w:hAnsi="Times New Roman" w:cs="Times New Roman"/>
        </w:rPr>
        <w:t xml:space="preserve">                                                                                                                личное  заявление)</w:t>
      </w:r>
    </w:p>
    <w:p w:rsidR="00E43D13" w:rsidRPr="00712821" w:rsidRDefault="00E43D13" w:rsidP="00591BA7">
      <w:pPr>
        <w:pStyle w:val="ConsPlusNonformat"/>
        <w:jc w:val="both"/>
        <w:rPr>
          <w:rFonts w:ascii="Times New Roman" w:hAnsi="Times New Roman" w:cs="Times New Roman"/>
          <w:sz w:val="28"/>
          <w:szCs w:val="28"/>
        </w:rPr>
      </w:pPr>
    </w:p>
    <w:p w:rsidR="00E43D13" w:rsidRPr="00712821" w:rsidRDefault="00E43D13" w:rsidP="00591BA7">
      <w:pPr>
        <w:pStyle w:val="ConsPlusNonformat"/>
        <w:jc w:val="both"/>
        <w:rPr>
          <w:rFonts w:ascii="Times New Roman" w:hAnsi="Times New Roman" w:cs="Times New Roman"/>
          <w:sz w:val="28"/>
          <w:szCs w:val="28"/>
        </w:rPr>
      </w:pPr>
    </w:p>
    <w:p w:rsidR="00E43D13" w:rsidRPr="00712821" w:rsidRDefault="00E43D13" w:rsidP="00591BA7">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Начальник  отдела ГКУ «КЦСЗН» _________/______________________</w:t>
      </w:r>
    </w:p>
    <w:p w:rsidR="00E43D13" w:rsidRPr="00712821" w:rsidRDefault="00E43D13" w:rsidP="00591BA7">
      <w:pPr>
        <w:pStyle w:val="ConsPlusNonformat"/>
        <w:jc w:val="both"/>
        <w:rPr>
          <w:rFonts w:ascii="Times New Roman" w:hAnsi="Times New Roman" w:cs="Times New Roman"/>
        </w:rPr>
      </w:pPr>
      <w:r w:rsidRPr="00712821">
        <w:rPr>
          <w:rFonts w:ascii="Times New Roman" w:hAnsi="Times New Roman" w:cs="Times New Roman"/>
        </w:rPr>
        <w:t xml:space="preserve">                                                                                        (подпись)                                (Ф.И.О.)</w:t>
      </w:r>
    </w:p>
    <w:p w:rsidR="00E43D13" w:rsidRPr="00712821" w:rsidRDefault="00E43D13" w:rsidP="00591BA7">
      <w:pPr>
        <w:pStyle w:val="ConsPlusNormal"/>
        <w:jc w:val="both"/>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Default="00E43D13" w:rsidP="004D797E">
      <w:pPr>
        <w:pStyle w:val="ConsPlusNormal"/>
        <w:ind w:firstLine="709"/>
        <w:jc w:val="right"/>
        <w:outlineLvl w:val="1"/>
        <w:rPr>
          <w:rFonts w:ascii="Times New Roman" w:hAnsi="Times New Roman" w:cs="Times New Roman"/>
          <w:sz w:val="28"/>
          <w:szCs w:val="28"/>
        </w:rPr>
      </w:pPr>
    </w:p>
    <w:p w:rsidR="00E43D13" w:rsidRPr="00712821" w:rsidRDefault="00E43D13" w:rsidP="004D797E">
      <w:pPr>
        <w:pStyle w:val="ConsPlusNormal"/>
        <w:ind w:firstLine="709"/>
        <w:jc w:val="right"/>
        <w:outlineLvl w:val="1"/>
        <w:rPr>
          <w:rFonts w:ascii="Times New Roman" w:hAnsi="Times New Roman" w:cs="Times New Roman"/>
          <w:sz w:val="28"/>
          <w:szCs w:val="28"/>
        </w:rPr>
      </w:pPr>
      <w:r w:rsidRPr="00712821">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E43D13" w:rsidRPr="00712821" w:rsidRDefault="00E43D13" w:rsidP="004D797E">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к административному регламенту предоставления</w:t>
      </w:r>
    </w:p>
    <w:p w:rsidR="00E43D13" w:rsidRPr="00712821" w:rsidRDefault="00E43D13" w:rsidP="004D797E">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«Оказание государственной социальной</w:t>
      </w:r>
    </w:p>
    <w:p w:rsidR="00E43D13" w:rsidRPr="00712821" w:rsidRDefault="00E43D13" w:rsidP="004D797E">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помощи на основании социального контракта»</w:t>
      </w:r>
    </w:p>
    <w:p w:rsidR="00E43D13" w:rsidRPr="00712821" w:rsidRDefault="00E43D13" w:rsidP="004D797E">
      <w:pPr>
        <w:pStyle w:val="ConsPlusNormal"/>
        <w:ind w:firstLine="709"/>
        <w:jc w:val="both"/>
        <w:rPr>
          <w:rFonts w:ascii="Times New Roman" w:hAnsi="Times New Roman" w:cs="Times New Roman"/>
          <w:sz w:val="28"/>
          <w:szCs w:val="28"/>
        </w:rPr>
      </w:pPr>
    </w:p>
    <w:p w:rsidR="00E43D13" w:rsidRPr="00712821" w:rsidRDefault="00E43D13" w:rsidP="004D797E">
      <w:pPr>
        <w:pStyle w:val="ConsPlusNonformat"/>
        <w:jc w:val="right"/>
        <w:rPr>
          <w:rFonts w:ascii="Times New Roman" w:hAnsi="Times New Roman" w:cs="Times New Roman"/>
          <w:sz w:val="28"/>
          <w:szCs w:val="28"/>
        </w:rPr>
      </w:pPr>
      <w:r w:rsidRPr="00712821">
        <w:rPr>
          <w:rFonts w:ascii="Times New Roman" w:hAnsi="Times New Roman" w:cs="Times New Roman"/>
          <w:sz w:val="28"/>
          <w:szCs w:val="28"/>
        </w:rPr>
        <w:t xml:space="preserve">          _______________________ ГКУ «КЦСЗН» Забайкальского края</w:t>
      </w:r>
    </w:p>
    <w:p w:rsidR="00E43D13" w:rsidRPr="00712821" w:rsidRDefault="00E43D13" w:rsidP="004D797E">
      <w:pPr>
        <w:pStyle w:val="ConsPlusNonformat"/>
        <w:jc w:val="both"/>
        <w:rPr>
          <w:rFonts w:ascii="Times New Roman" w:hAnsi="Times New Roman" w:cs="Times New Roman"/>
          <w:sz w:val="28"/>
          <w:szCs w:val="28"/>
        </w:rPr>
      </w:pPr>
    </w:p>
    <w:p w:rsidR="00E43D13" w:rsidRPr="00712821" w:rsidRDefault="00E43D13" w:rsidP="004D797E">
      <w:pPr>
        <w:pStyle w:val="ConsPlusNonformat"/>
        <w:jc w:val="both"/>
        <w:rPr>
          <w:rFonts w:ascii="Times New Roman" w:hAnsi="Times New Roman" w:cs="Times New Roman"/>
          <w:sz w:val="28"/>
          <w:szCs w:val="28"/>
        </w:rPr>
      </w:pPr>
    </w:p>
    <w:p w:rsidR="00E43D13" w:rsidRPr="00712821" w:rsidRDefault="00E43D13" w:rsidP="004D797E">
      <w:pPr>
        <w:pStyle w:val="ConsPlusNonformat"/>
        <w:jc w:val="center"/>
        <w:rPr>
          <w:rFonts w:ascii="Times New Roman" w:hAnsi="Times New Roman" w:cs="Times New Roman"/>
          <w:b/>
          <w:bCs/>
          <w:sz w:val="28"/>
          <w:szCs w:val="28"/>
        </w:rPr>
      </w:pPr>
      <w:bookmarkStart w:id="20" w:name="P2007"/>
      <w:bookmarkEnd w:id="20"/>
      <w:r w:rsidRPr="00712821">
        <w:rPr>
          <w:rFonts w:ascii="Times New Roman" w:hAnsi="Times New Roman" w:cs="Times New Roman"/>
          <w:b/>
          <w:bCs/>
          <w:sz w:val="28"/>
          <w:szCs w:val="28"/>
        </w:rPr>
        <w:t>Уведомление</w:t>
      </w:r>
    </w:p>
    <w:p w:rsidR="00E43D13" w:rsidRPr="00712821" w:rsidRDefault="00E43D13" w:rsidP="004D797E">
      <w:pPr>
        <w:pStyle w:val="ConsPlusNonformat"/>
        <w:jc w:val="center"/>
        <w:rPr>
          <w:rFonts w:ascii="Times New Roman" w:hAnsi="Times New Roman" w:cs="Times New Roman"/>
          <w:sz w:val="28"/>
          <w:szCs w:val="28"/>
        </w:rPr>
      </w:pPr>
      <w:r w:rsidRPr="00712821">
        <w:rPr>
          <w:rFonts w:ascii="Times New Roman" w:hAnsi="Times New Roman" w:cs="Times New Roman"/>
          <w:b/>
          <w:bCs/>
          <w:sz w:val="28"/>
          <w:szCs w:val="28"/>
        </w:rPr>
        <w:t>о принятии решения о досрочном расторжении социального контракта</w:t>
      </w:r>
      <w:r w:rsidRPr="00712821">
        <w:rPr>
          <w:rFonts w:ascii="Times New Roman" w:hAnsi="Times New Roman" w:cs="Times New Roman"/>
          <w:sz w:val="28"/>
          <w:szCs w:val="28"/>
        </w:rPr>
        <w:t xml:space="preserve"> №_______ от ___________________</w:t>
      </w:r>
    </w:p>
    <w:p w:rsidR="00E43D13" w:rsidRPr="00712821" w:rsidRDefault="00E43D13" w:rsidP="004D797E">
      <w:pPr>
        <w:pStyle w:val="ConsPlusNonformat"/>
        <w:jc w:val="center"/>
        <w:rPr>
          <w:rFonts w:ascii="Times New Roman" w:hAnsi="Times New Roman" w:cs="Times New Roman"/>
          <w:sz w:val="28"/>
          <w:szCs w:val="28"/>
        </w:rPr>
      </w:pPr>
    </w:p>
    <w:p w:rsidR="00E43D13" w:rsidRPr="00712821" w:rsidRDefault="00E43D13" w:rsidP="004D797E">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__________________________________________________________________,</w:t>
      </w:r>
    </w:p>
    <w:p w:rsidR="00E43D13" w:rsidRPr="00712821" w:rsidRDefault="00E43D13" w:rsidP="004D797E">
      <w:pPr>
        <w:pStyle w:val="ConsPlusNonformat"/>
        <w:jc w:val="both"/>
        <w:rPr>
          <w:rFonts w:ascii="Times New Roman" w:hAnsi="Times New Roman" w:cs="Times New Roman"/>
        </w:rPr>
      </w:pPr>
      <w:r w:rsidRPr="00712821">
        <w:rPr>
          <w:rFonts w:ascii="Times New Roman" w:hAnsi="Times New Roman" w:cs="Times New Roman"/>
        </w:rPr>
        <w:t xml:space="preserve">                                                                          (Ф.И.О. заявителя)</w:t>
      </w:r>
    </w:p>
    <w:p w:rsidR="00E43D13" w:rsidRPr="00712821" w:rsidRDefault="00E43D13" w:rsidP="004D797E">
      <w:pPr>
        <w:pStyle w:val="ConsPlusNonformat"/>
        <w:jc w:val="both"/>
        <w:rPr>
          <w:rFonts w:ascii="Times New Roman" w:hAnsi="Times New Roman" w:cs="Times New Roman"/>
          <w:sz w:val="28"/>
          <w:szCs w:val="28"/>
        </w:rPr>
      </w:pPr>
    </w:p>
    <w:p w:rsidR="00E43D13" w:rsidRPr="00712821" w:rsidRDefault="00E43D13" w:rsidP="004D797E">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зарегистрированному(ой) по адресу: __________________________________,     Принято решение о досрочном расторжении социального контракта от «___»</w:t>
      </w:r>
    </w:p>
    <w:p w:rsidR="00E43D13" w:rsidRPr="00712821" w:rsidRDefault="00E43D13" w:rsidP="004D797E">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  20__  года, заключенного с заявителем, расторгнуть с «___»</w:t>
      </w:r>
    </w:p>
    <w:p w:rsidR="00E43D13" w:rsidRPr="00712821" w:rsidRDefault="00E43D13" w:rsidP="004D797E">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 20__ года по причине__________________________________</w:t>
      </w:r>
    </w:p>
    <w:p w:rsidR="00E43D13" w:rsidRPr="00712821" w:rsidRDefault="00E43D13" w:rsidP="004D797E">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__________________________________________________________________</w:t>
      </w:r>
    </w:p>
    <w:p w:rsidR="00E43D13" w:rsidRPr="00712821" w:rsidRDefault="00E43D13" w:rsidP="004D797E">
      <w:pPr>
        <w:pStyle w:val="ConsPlusNonformat"/>
        <w:jc w:val="both"/>
        <w:rPr>
          <w:rFonts w:ascii="Times New Roman" w:hAnsi="Times New Roman" w:cs="Times New Roman"/>
        </w:rPr>
      </w:pPr>
      <w:r w:rsidRPr="00712821">
        <w:rPr>
          <w:rFonts w:ascii="Times New Roman" w:hAnsi="Times New Roman" w:cs="Times New Roman"/>
        </w:rPr>
        <w:t xml:space="preserve">                             (указание причины расторжения, рекомендации комиссии, личное заявление)</w:t>
      </w:r>
    </w:p>
    <w:p w:rsidR="00E43D13" w:rsidRPr="00712821" w:rsidRDefault="00E43D13" w:rsidP="004D797E">
      <w:pPr>
        <w:pStyle w:val="ConsPlusNonformat"/>
        <w:jc w:val="both"/>
        <w:rPr>
          <w:rFonts w:ascii="Times New Roman" w:hAnsi="Times New Roman" w:cs="Times New Roman"/>
          <w:sz w:val="28"/>
          <w:szCs w:val="28"/>
        </w:rPr>
      </w:pPr>
    </w:p>
    <w:p w:rsidR="00E43D13" w:rsidRPr="00712821" w:rsidRDefault="00E43D13" w:rsidP="004D797E">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 xml:space="preserve">Заявитель при получении государственной услуги вправе обжаловать действия (бездействие) и решения должностных лиц Министерства, отделов Министерства, а также должностных лиц, ответственных за предоставление государственной услуги, путем подачи в Министерство жалобы на нарушение порядка предоставления государственной услуги, в соответствии с требованиями </w:t>
      </w:r>
      <w:hyperlink w:anchor="P650" w:history="1">
        <w:r w:rsidRPr="00712821">
          <w:rPr>
            <w:rFonts w:ascii="Times New Roman" w:hAnsi="Times New Roman" w:cs="Times New Roman"/>
            <w:sz w:val="28"/>
            <w:szCs w:val="28"/>
          </w:rPr>
          <w:t>п. 5</w:t>
        </w:r>
      </w:hyperlink>
      <w:r w:rsidRPr="00712821">
        <w:rPr>
          <w:rFonts w:ascii="Times New Roman" w:hAnsi="Times New Roman" w:cs="Times New Roman"/>
          <w:sz w:val="28"/>
          <w:szCs w:val="28"/>
        </w:rPr>
        <w:t xml:space="preserve"> Административного регламента предоставления государственной услуги «Оказание государственной социальной помощи на основании социального контракта» Министерства труда и социальной защиты населения Забайкальского края.</w:t>
      </w:r>
    </w:p>
    <w:p w:rsidR="00E43D13" w:rsidRPr="00712821" w:rsidRDefault="00E43D13" w:rsidP="004D797E">
      <w:pPr>
        <w:pStyle w:val="ConsPlusNonformat"/>
        <w:jc w:val="both"/>
        <w:rPr>
          <w:rFonts w:ascii="Times New Roman" w:hAnsi="Times New Roman" w:cs="Times New Roman"/>
          <w:sz w:val="28"/>
          <w:szCs w:val="28"/>
        </w:rPr>
      </w:pPr>
    </w:p>
    <w:p w:rsidR="00E43D13" w:rsidRPr="00712821" w:rsidRDefault="00E43D13" w:rsidP="004D797E">
      <w:pPr>
        <w:pStyle w:val="ConsPlusNonformat"/>
        <w:jc w:val="both"/>
        <w:rPr>
          <w:rFonts w:ascii="Times New Roman" w:hAnsi="Times New Roman" w:cs="Times New Roman"/>
          <w:sz w:val="28"/>
          <w:szCs w:val="28"/>
        </w:rPr>
      </w:pPr>
    </w:p>
    <w:p w:rsidR="00E43D13" w:rsidRPr="00712821" w:rsidRDefault="00E43D13" w:rsidP="004D797E">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Начальник отдела ГКУ «КЦСЗН» ___________/_________________________</w:t>
      </w:r>
    </w:p>
    <w:p w:rsidR="00E43D13" w:rsidRPr="00712821" w:rsidRDefault="00E43D13" w:rsidP="004D797E">
      <w:pPr>
        <w:pStyle w:val="ConsPlusNonformat"/>
        <w:jc w:val="both"/>
        <w:rPr>
          <w:rFonts w:ascii="Times New Roman" w:hAnsi="Times New Roman" w:cs="Times New Roman"/>
          <w:sz w:val="28"/>
          <w:szCs w:val="28"/>
        </w:rPr>
      </w:pPr>
      <w:r w:rsidRPr="00712821">
        <w:rPr>
          <w:rFonts w:ascii="Times New Roman" w:hAnsi="Times New Roman" w:cs="Times New Roman"/>
        </w:rPr>
        <w:t xml:space="preserve">                                                                                    (подпись)                                  (Ф.И.О.)</w:t>
      </w:r>
    </w:p>
    <w:p w:rsidR="00E43D13" w:rsidRPr="00712821" w:rsidRDefault="00E43D13" w:rsidP="00591BA7">
      <w:pPr>
        <w:pStyle w:val="ConsPlusNormal"/>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Default="00E43D13" w:rsidP="004177CA">
      <w:pPr>
        <w:pStyle w:val="ConsPlusNormal"/>
        <w:ind w:firstLine="709"/>
        <w:jc w:val="both"/>
        <w:rPr>
          <w:rFonts w:ascii="Times New Roman" w:hAnsi="Times New Roman" w:cs="Times New Roman"/>
          <w:sz w:val="28"/>
          <w:szCs w:val="28"/>
        </w:rPr>
      </w:pPr>
    </w:p>
    <w:p w:rsidR="00E43D13" w:rsidRDefault="00E43D13" w:rsidP="004177CA">
      <w:pPr>
        <w:pStyle w:val="ConsPlusNormal"/>
        <w:ind w:firstLine="709"/>
        <w:jc w:val="both"/>
        <w:rPr>
          <w:rFonts w:ascii="Times New Roman" w:hAnsi="Times New Roman" w:cs="Times New Roman"/>
          <w:sz w:val="28"/>
          <w:szCs w:val="28"/>
        </w:rPr>
      </w:pPr>
    </w:p>
    <w:p w:rsidR="00E43D13" w:rsidRDefault="00E43D13" w:rsidP="004177CA">
      <w:pPr>
        <w:pStyle w:val="ConsPlusNormal"/>
        <w:ind w:firstLine="709"/>
        <w:jc w:val="both"/>
        <w:rPr>
          <w:rFonts w:ascii="Times New Roman" w:hAnsi="Times New Roman" w:cs="Times New Roman"/>
          <w:sz w:val="28"/>
          <w:szCs w:val="28"/>
        </w:rPr>
      </w:pPr>
    </w:p>
    <w:p w:rsidR="00E43D13" w:rsidRDefault="00E43D13" w:rsidP="004177CA">
      <w:pPr>
        <w:pStyle w:val="ConsPlusNormal"/>
        <w:ind w:firstLine="709"/>
        <w:jc w:val="both"/>
        <w:rPr>
          <w:rFonts w:ascii="Times New Roman" w:hAnsi="Times New Roman" w:cs="Times New Roman"/>
          <w:sz w:val="28"/>
          <w:szCs w:val="28"/>
        </w:rPr>
      </w:pPr>
    </w:p>
    <w:p w:rsidR="00E43D13" w:rsidRDefault="00E43D13" w:rsidP="004177CA">
      <w:pPr>
        <w:pStyle w:val="ConsPlusNormal"/>
        <w:ind w:firstLine="709"/>
        <w:jc w:val="both"/>
        <w:rPr>
          <w:rFonts w:ascii="Times New Roman" w:hAnsi="Times New Roman" w:cs="Times New Roman"/>
          <w:sz w:val="28"/>
          <w:szCs w:val="28"/>
        </w:rPr>
      </w:pPr>
    </w:p>
    <w:p w:rsidR="00E43D13"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right"/>
        <w:outlineLvl w:val="1"/>
        <w:rPr>
          <w:rFonts w:ascii="Times New Roman" w:hAnsi="Times New Roman" w:cs="Times New Roman"/>
          <w:sz w:val="28"/>
          <w:szCs w:val="28"/>
        </w:rPr>
      </w:pPr>
      <w:r w:rsidRPr="00712821">
        <w:rPr>
          <w:rFonts w:ascii="Times New Roman" w:hAnsi="Times New Roman" w:cs="Times New Roman"/>
          <w:sz w:val="28"/>
          <w:szCs w:val="28"/>
        </w:rPr>
        <w:t>Приложение № 9</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к административному регламенту предоставления</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«Оказание государственной социальной</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помощи на основании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bookmarkStart w:id="21" w:name="P1316"/>
      <w:bookmarkEnd w:id="21"/>
    </w:p>
    <w:p w:rsidR="00E43D13" w:rsidRPr="00712821" w:rsidRDefault="00E43D13" w:rsidP="00670AEF">
      <w:pPr>
        <w:pStyle w:val="ConsPlusNonformat"/>
        <w:jc w:val="center"/>
        <w:rPr>
          <w:rFonts w:ascii="Times New Roman" w:hAnsi="Times New Roman" w:cs="Times New Roman"/>
          <w:b/>
          <w:bCs/>
          <w:sz w:val="28"/>
          <w:szCs w:val="28"/>
        </w:rPr>
      </w:pPr>
      <w:bookmarkStart w:id="22" w:name="P139"/>
      <w:bookmarkEnd w:id="22"/>
      <w:r w:rsidRPr="00712821">
        <w:rPr>
          <w:rFonts w:ascii="Times New Roman" w:hAnsi="Times New Roman" w:cs="Times New Roman"/>
          <w:b/>
          <w:bCs/>
          <w:sz w:val="28"/>
          <w:szCs w:val="28"/>
        </w:rPr>
        <w:t>СОЦИАЛЬНЫЙ КОНТРАКТ</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670AEF">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__________________                                           «___» _____________ 20__ г.</w:t>
      </w:r>
    </w:p>
    <w:p w:rsidR="00E43D13" w:rsidRPr="00712821" w:rsidRDefault="00E43D13" w:rsidP="00670AEF">
      <w:pPr>
        <w:pStyle w:val="ConsPlusNonformat"/>
        <w:jc w:val="both"/>
        <w:rPr>
          <w:rFonts w:ascii="Times New Roman" w:hAnsi="Times New Roman" w:cs="Times New Roman"/>
        </w:rPr>
      </w:pPr>
      <w:r w:rsidRPr="00712821">
        <w:rPr>
          <w:rFonts w:ascii="Times New Roman" w:hAnsi="Times New Roman" w:cs="Times New Roman"/>
        </w:rPr>
        <w:t xml:space="preserve">       (место заключения)</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A34F27">
      <w:pPr>
        <w:pStyle w:val="ConsPlusNonformat"/>
        <w:ind w:firstLine="709"/>
        <w:jc w:val="both"/>
        <w:rPr>
          <w:rFonts w:ascii="Times New Roman" w:hAnsi="Times New Roman" w:cs="Times New Roman"/>
          <w:sz w:val="28"/>
          <w:szCs w:val="28"/>
        </w:rPr>
      </w:pPr>
      <w:r w:rsidRPr="00712821">
        <w:rPr>
          <w:rFonts w:ascii="Times New Roman" w:hAnsi="Times New Roman" w:cs="Times New Roman"/>
          <w:sz w:val="28"/>
          <w:szCs w:val="28"/>
        </w:rPr>
        <w:t>Государственное казенное учреждение «Краевой центр социальной защиты населения» Забайкальского края, именуемое в дальнейшем «Исполнитель», в лице ____________________________________________, действующего на основании _________________________________________, и гражданин______________________________________, данные документа, удостоверяющего личность________________________________________, проживающий по адресу: __________________________________________, именуемый в дальнейшем «Получатель», заключили настоящий Социальный контракт о нижеследующем:</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EF59D4">
      <w:pPr>
        <w:pStyle w:val="ConsPlusNonformat"/>
        <w:numPr>
          <w:ilvl w:val="0"/>
          <w:numId w:val="3"/>
        </w:numPr>
        <w:tabs>
          <w:tab w:val="left" w:pos="284"/>
        </w:tabs>
        <w:ind w:left="0" w:firstLine="0"/>
        <w:jc w:val="center"/>
        <w:rPr>
          <w:rFonts w:ascii="Times New Roman" w:hAnsi="Times New Roman" w:cs="Times New Roman"/>
          <w:sz w:val="28"/>
          <w:szCs w:val="28"/>
        </w:rPr>
      </w:pPr>
      <w:r w:rsidRPr="00712821">
        <w:rPr>
          <w:rFonts w:ascii="Times New Roman" w:hAnsi="Times New Roman" w:cs="Times New Roman"/>
          <w:sz w:val="28"/>
          <w:szCs w:val="28"/>
        </w:rPr>
        <w:t>Предмет Социального контракта</w:t>
      </w:r>
    </w:p>
    <w:p w:rsidR="00E43D13" w:rsidRPr="00712821" w:rsidRDefault="00E43D13" w:rsidP="00670AEF">
      <w:pPr>
        <w:pStyle w:val="ConsPlusNonformat"/>
        <w:jc w:val="center"/>
        <w:rPr>
          <w:rFonts w:ascii="Times New Roman" w:hAnsi="Times New Roman" w:cs="Times New Roman"/>
          <w:sz w:val="28"/>
          <w:szCs w:val="28"/>
        </w:rPr>
      </w:pP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Предметом настоящего Социального контракта является оказание государственной социальной помощи Получателю и членам его семьи, а также сотрудничество между Исполнителем и Получателем по реализации программы социальной адаптации в соответствии с постановлением Правительства Забайкальского края от «12» апреля 2021 года № 110 «Об определении размера, порядка назначения и выплаты государственной социальной помощи на основании социального контракта, предоставляемой в 2021-2023 годах, формы социального контракта» в целях стимулирования активных действий Получателя (и членов его семьи) по преодолению трудной жизненной ситуации.</w:t>
      </w: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Программа социальной адаптации является неотъемлемой частью настоящего Социального контракта.</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EF59D4">
      <w:pPr>
        <w:pStyle w:val="ConsPlusNonformat"/>
        <w:numPr>
          <w:ilvl w:val="0"/>
          <w:numId w:val="3"/>
        </w:numPr>
        <w:tabs>
          <w:tab w:val="left" w:pos="284"/>
        </w:tabs>
        <w:ind w:left="0" w:firstLine="0"/>
        <w:jc w:val="center"/>
        <w:rPr>
          <w:rFonts w:ascii="Times New Roman" w:hAnsi="Times New Roman" w:cs="Times New Roman"/>
          <w:sz w:val="28"/>
          <w:szCs w:val="28"/>
        </w:rPr>
      </w:pPr>
      <w:r w:rsidRPr="00712821">
        <w:rPr>
          <w:rFonts w:ascii="Times New Roman" w:hAnsi="Times New Roman" w:cs="Times New Roman"/>
          <w:sz w:val="28"/>
          <w:szCs w:val="28"/>
        </w:rPr>
        <w:t>Права и обязанности Получателя</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Получатель имеет право:</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на получение государственной социальной помощи в виде, указанном в </w:t>
      </w:r>
      <w:hyperlink w:anchor="P198" w:history="1">
        <w:r w:rsidRPr="00712821">
          <w:rPr>
            <w:rFonts w:ascii="Times New Roman" w:hAnsi="Times New Roman" w:cs="Times New Roman"/>
            <w:sz w:val="28"/>
            <w:szCs w:val="28"/>
          </w:rPr>
          <w:t>пункте 3.2</w:t>
        </w:r>
      </w:hyperlink>
      <w:r w:rsidRPr="00712821">
        <w:rPr>
          <w:rFonts w:ascii="Times New Roman" w:hAnsi="Times New Roman" w:cs="Times New Roman"/>
          <w:sz w:val="28"/>
          <w:szCs w:val="28"/>
        </w:rPr>
        <w:t xml:space="preserve"> настоящего Социального контракта;</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на получение необходимой информации по вопросам исполнения мероприятий программы социальной адаптации.</w:t>
      </w: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Получатель обязан:</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исполнять программу социальной адаптации в полном объеме;</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представлять Исполнителю информацию о наступлении обстоятельств, влияющих на исполнение мероприятий программы социальной адаптации, в течение двух недель со дня наступления указанных обстоятельств;</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представить Исполнителю объяснение в письменной форме о причинах неисполнения мероприятий программы социальной адаптации в случае их неисполнения;</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в случае неисполнения условий настоящего Социального контракта возместить Исполнителю денежные средства, полученные в виде государственной социальной помощи;</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взаимодействовать со специалистом, осуществляющим сопровождение настоящего Социального контракта, представлять все сведения о ходе исполнения программы социальной адаптации;</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не препятствовать проверке представленных сведений и обследованию бытовых условий представителями Исполнителя.</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EF59D4">
      <w:pPr>
        <w:pStyle w:val="ConsPlusNonformat"/>
        <w:numPr>
          <w:ilvl w:val="0"/>
          <w:numId w:val="3"/>
        </w:numPr>
        <w:tabs>
          <w:tab w:val="left" w:pos="284"/>
        </w:tabs>
        <w:ind w:left="0" w:firstLine="0"/>
        <w:jc w:val="center"/>
        <w:rPr>
          <w:rFonts w:ascii="Times New Roman" w:hAnsi="Times New Roman" w:cs="Times New Roman"/>
          <w:sz w:val="28"/>
          <w:szCs w:val="28"/>
        </w:rPr>
      </w:pPr>
      <w:r w:rsidRPr="00712821">
        <w:rPr>
          <w:rFonts w:ascii="Times New Roman" w:hAnsi="Times New Roman" w:cs="Times New Roman"/>
          <w:sz w:val="28"/>
          <w:szCs w:val="28"/>
        </w:rPr>
        <w:t>Права и обязанности Исполнителя</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Исполнитель имеет право:</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принимать участие в работе комиссии по организации взаимодействия исполнительных органов государственной власти Забайкальского края, уполномоченных в сфере регулирования малого и среднего предпринимательства, в сфере сельского хозяйства, органов службы занятости, органов местного самоуправления при оказании государственной социальной помощи на основании социального контракта (далее – комиссия) при обследовании материально-бытовых условий Получателя;</w:t>
      </w:r>
    </w:p>
    <w:p w:rsidR="00E43D13" w:rsidRPr="00712821" w:rsidRDefault="00E43D13" w:rsidP="00EF59D4">
      <w:pPr>
        <w:pStyle w:val="ConsPlusNonformat"/>
        <w:numPr>
          <w:ilvl w:val="2"/>
          <w:numId w:val="3"/>
        </w:numPr>
        <w:tabs>
          <w:tab w:val="left" w:pos="1276"/>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осуществлять контроль, в том числе запрашивать от Получателя любую информацию о реализации мероприятий программы социальной адаптации.</w:t>
      </w: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bookmarkStart w:id="23" w:name="P198"/>
      <w:bookmarkEnd w:id="23"/>
      <w:r w:rsidRPr="00712821">
        <w:rPr>
          <w:rFonts w:ascii="Times New Roman" w:hAnsi="Times New Roman" w:cs="Times New Roman"/>
          <w:sz w:val="28"/>
          <w:szCs w:val="28"/>
        </w:rPr>
        <w:t xml:space="preserve"> Исполнитель обязан:</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в соответствии с программой социальной адаптации оказывать Получателю государственную социальную помощь в виде ____________________________________________________________________________________________________________________________________</w:t>
      </w:r>
    </w:p>
    <w:p w:rsidR="00E43D13" w:rsidRPr="00712821" w:rsidRDefault="00E43D13" w:rsidP="00670AEF">
      <w:pPr>
        <w:pStyle w:val="ConsPlusNonformat"/>
        <w:jc w:val="center"/>
        <w:rPr>
          <w:rFonts w:ascii="Times New Roman" w:hAnsi="Times New Roman" w:cs="Times New Roman"/>
        </w:rPr>
      </w:pPr>
      <w:r w:rsidRPr="00712821">
        <w:rPr>
          <w:rFonts w:ascii="Times New Roman" w:hAnsi="Times New Roman" w:cs="Times New Roman"/>
        </w:rPr>
        <w:t>(указывается вид государственной социальной помощи)</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670AEF">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в размере _______________________ на период _______________;</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осуществлять сопровождение Получателя по реализации мероприятий программы социальной адаптации;</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осуществлять взаимодействие с комиссией для реализации мероприятий программы социальной адаптации;</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осуществлять контроль за исполнением Получателем мероприятий программы социальной адаптации;</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рассмотреть необходимость продления срока действия настоящего Социального контракта, учитывая рекомендации комиссии в случае невыполнения Получателем мероприятий программы социальной адаптации по уважительным причинам;</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составить акт о выполнении (невыполнении) Получателем мероприятий программы социальной адаптации и направить данный акт в комиссию.</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EF59D4">
      <w:pPr>
        <w:pStyle w:val="ConsPlusNonformat"/>
        <w:numPr>
          <w:ilvl w:val="0"/>
          <w:numId w:val="3"/>
        </w:numPr>
        <w:tabs>
          <w:tab w:val="left" w:pos="284"/>
        </w:tabs>
        <w:ind w:left="0" w:firstLine="0"/>
        <w:jc w:val="center"/>
        <w:rPr>
          <w:rFonts w:ascii="Times New Roman" w:hAnsi="Times New Roman" w:cs="Times New Roman"/>
          <w:sz w:val="28"/>
          <w:szCs w:val="28"/>
        </w:rPr>
      </w:pPr>
      <w:r w:rsidRPr="00712821">
        <w:rPr>
          <w:rFonts w:ascii="Times New Roman" w:hAnsi="Times New Roman" w:cs="Times New Roman"/>
          <w:sz w:val="28"/>
          <w:szCs w:val="28"/>
        </w:rPr>
        <w:t>Ответственность сторон</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Получатель несет ответственность за подлинность представленных документов и достоверность содержащихся в них сведений, а также за использование не по целевому назначению денежных средств, полученных по настоящему Социальному контракту.</w:t>
      </w: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Исполнитель несет ответственность за оказание Получателю государственной социальной помощи в объеме, утвержденном программой социальной адаптации.</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EF59D4">
      <w:pPr>
        <w:pStyle w:val="ConsPlusNonformat"/>
        <w:numPr>
          <w:ilvl w:val="0"/>
          <w:numId w:val="3"/>
        </w:numPr>
        <w:tabs>
          <w:tab w:val="left" w:pos="284"/>
        </w:tabs>
        <w:ind w:left="0" w:firstLine="0"/>
        <w:jc w:val="center"/>
        <w:rPr>
          <w:rFonts w:ascii="Times New Roman" w:hAnsi="Times New Roman" w:cs="Times New Roman"/>
          <w:sz w:val="28"/>
          <w:szCs w:val="28"/>
        </w:rPr>
      </w:pPr>
      <w:r w:rsidRPr="00712821">
        <w:rPr>
          <w:rFonts w:ascii="Times New Roman" w:hAnsi="Times New Roman" w:cs="Times New Roman"/>
          <w:sz w:val="28"/>
          <w:szCs w:val="28"/>
        </w:rPr>
        <w:t>Прочие положения</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bookmarkStart w:id="24" w:name="P232"/>
      <w:bookmarkEnd w:id="24"/>
      <w:r w:rsidRPr="00712821">
        <w:rPr>
          <w:rFonts w:ascii="Times New Roman" w:hAnsi="Times New Roman" w:cs="Times New Roman"/>
          <w:sz w:val="28"/>
          <w:szCs w:val="28"/>
        </w:rPr>
        <w:t xml:space="preserve"> Настоящий Социальный контракт вступает в силу с даты подписания и действует до ___________.</w:t>
      </w: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Продление срока действия настоящего Социального контракта оформляется дополнительным соглашением по решению Исполнителя.</w:t>
      </w: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Настоящий Социальный контракт может быть досрочно расторгнут Исполнителем до истечения срока, указанного в </w:t>
      </w:r>
      <w:hyperlink w:anchor="P232" w:history="1">
        <w:r w:rsidRPr="00712821">
          <w:rPr>
            <w:rFonts w:ascii="Times New Roman" w:hAnsi="Times New Roman" w:cs="Times New Roman"/>
            <w:sz w:val="28"/>
            <w:szCs w:val="28"/>
          </w:rPr>
          <w:t>пункте 5.1</w:t>
        </w:r>
      </w:hyperlink>
      <w:r w:rsidRPr="00712821">
        <w:rPr>
          <w:rFonts w:ascii="Times New Roman" w:hAnsi="Times New Roman" w:cs="Times New Roman"/>
          <w:sz w:val="28"/>
          <w:szCs w:val="28"/>
        </w:rPr>
        <w:t xml:space="preserve"> настоящего Социального контракта, в следующих случаях:</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переезд Получателя на постоянное место жительства за пределы территории Забайкальского края;</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изменение сведений, являющихся основанием для назначения и оказания государственной социальной помощи на основании настоящего Социального контракта;</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невыполнение условий настоящего Социального контракта;</w:t>
      </w:r>
    </w:p>
    <w:p w:rsidR="00E43D13" w:rsidRPr="00712821" w:rsidRDefault="00E43D13" w:rsidP="00EF59D4">
      <w:pPr>
        <w:pStyle w:val="ConsPlusNonformat"/>
        <w:numPr>
          <w:ilvl w:val="2"/>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установление факта нецелевого расходования Получателем денежных средств.</w:t>
      </w: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В случае принятия решения о прекращении настоящего Социального контракта Исполнитель обязан уведомить об этом Получателя путем направления уведомления в течение 3 рабочих дней со дня принятия решения о прекращении настоящего Социального контракта.</w:t>
      </w: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В случае принятия решения о досрочном расторжении настоящего Социального контракта Исполнитель обязан уведомить об этом Получателя путем направления уведомления в течение 3 рабочих дней со дня принятия решения о расторжении настоящего Социального контракта.</w:t>
      </w:r>
    </w:p>
    <w:p w:rsidR="00E43D13" w:rsidRPr="00712821" w:rsidRDefault="00E43D13" w:rsidP="00670AEF">
      <w:pPr>
        <w:pStyle w:val="ConsPlusNonformat"/>
        <w:tabs>
          <w:tab w:val="left" w:pos="1134"/>
        </w:tabs>
        <w:ind w:left="709"/>
        <w:jc w:val="both"/>
        <w:rPr>
          <w:rFonts w:ascii="Times New Roman" w:hAnsi="Times New Roman" w:cs="Times New Roman"/>
          <w:sz w:val="28"/>
          <w:szCs w:val="28"/>
        </w:rPr>
      </w:pPr>
    </w:p>
    <w:p w:rsidR="00E43D13" w:rsidRPr="00712821" w:rsidRDefault="00E43D13" w:rsidP="00EF59D4">
      <w:pPr>
        <w:pStyle w:val="ConsPlusNonformat"/>
        <w:numPr>
          <w:ilvl w:val="0"/>
          <w:numId w:val="3"/>
        </w:numPr>
        <w:tabs>
          <w:tab w:val="left" w:pos="284"/>
        </w:tabs>
        <w:ind w:left="0" w:firstLine="0"/>
        <w:jc w:val="center"/>
        <w:rPr>
          <w:rFonts w:ascii="Times New Roman" w:hAnsi="Times New Roman" w:cs="Times New Roman"/>
          <w:sz w:val="28"/>
          <w:szCs w:val="28"/>
        </w:rPr>
      </w:pPr>
      <w:r w:rsidRPr="00712821">
        <w:rPr>
          <w:rFonts w:ascii="Times New Roman" w:hAnsi="Times New Roman" w:cs="Times New Roman"/>
          <w:sz w:val="28"/>
          <w:szCs w:val="28"/>
        </w:rPr>
        <w:t>Заключительные положения</w:t>
      </w:r>
    </w:p>
    <w:p w:rsidR="00E43D13" w:rsidRPr="00712821" w:rsidRDefault="00E43D13" w:rsidP="00670AEF">
      <w:pPr>
        <w:pStyle w:val="ConsPlusNonformat"/>
        <w:jc w:val="center"/>
        <w:rPr>
          <w:rFonts w:ascii="Times New Roman" w:hAnsi="Times New Roman" w:cs="Times New Roman"/>
          <w:sz w:val="28"/>
          <w:szCs w:val="28"/>
        </w:rPr>
      </w:pP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Все уведомления и сообщения в рамках настоящего Социального контракта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w:t>
      </w:r>
    </w:p>
    <w:p w:rsidR="00E43D13" w:rsidRPr="00712821" w:rsidRDefault="00E43D13" w:rsidP="00EF59D4">
      <w:pPr>
        <w:pStyle w:val="ConsPlusNonformat"/>
        <w:numPr>
          <w:ilvl w:val="1"/>
          <w:numId w:val="3"/>
        </w:numPr>
        <w:tabs>
          <w:tab w:val="left" w:pos="1134"/>
        </w:tabs>
        <w:ind w:left="0"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Настоящий Социальный контракт составлен в трех экземплярах, имеющих одинаковую юридическую силу.</w:t>
      </w:r>
    </w:p>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EF59D4">
      <w:pPr>
        <w:pStyle w:val="ConsPlusNonformat"/>
        <w:numPr>
          <w:ilvl w:val="0"/>
          <w:numId w:val="3"/>
        </w:numPr>
        <w:tabs>
          <w:tab w:val="left" w:pos="284"/>
        </w:tabs>
        <w:ind w:left="0" w:firstLine="0"/>
        <w:jc w:val="center"/>
        <w:rPr>
          <w:rFonts w:ascii="Times New Roman" w:hAnsi="Times New Roman" w:cs="Times New Roman"/>
          <w:sz w:val="28"/>
          <w:szCs w:val="28"/>
        </w:rPr>
      </w:pPr>
      <w:r w:rsidRPr="00712821">
        <w:rPr>
          <w:rFonts w:ascii="Times New Roman" w:hAnsi="Times New Roman" w:cs="Times New Roman"/>
          <w:sz w:val="28"/>
          <w:szCs w:val="28"/>
        </w:rPr>
        <w:t>Подписи сторон</w:t>
      </w:r>
    </w:p>
    <w:p w:rsidR="00E43D13" w:rsidRPr="00712821" w:rsidRDefault="00E43D13" w:rsidP="00670AEF">
      <w:pPr>
        <w:pStyle w:val="ConsPlusNonformat"/>
        <w:jc w:val="center"/>
        <w:rPr>
          <w:rFonts w:ascii="Times New Roman" w:hAnsi="Times New Roman" w:cs="Times New Roman"/>
          <w:sz w:val="28"/>
          <w:szCs w:val="28"/>
        </w:rPr>
      </w:pPr>
    </w:p>
    <w:p w:rsidR="00E43D13" w:rsidRPr="00712821" w:rsidRDefault="00E43D13" w:rsidP="00670AEF">
      <w:pPr>
        <w:pStyle w:val="ConsPlusNonformat"/>
        <w:jc w:val="center"/>
        <w:rPr>
          <w:rFonts w:ascii="Times New Roman" w:hAnsi="Times New Roman" w:cs="Times New Roman"/>
          <w:sz w:val="28"/>
          <w:szCs w:val="28"/>
        </w:rPr>
      </w:pPr>
    </w:p>
    <w:tbl>
      <w:tblPr>
        <w:tblW w:w="0" w:type="auto"/>
        <w:tblInd w:w="2" w:type="dxa"/>
        <w:tblLook w:val="00A0"/>
      </w:tblPr>
      <w:tblGrid>
        <w:gridCol w:w="4731"/>
        <w:gridCol w:w="4731"/>
      </w:tblGrid>
      <w:tr w:rsidR="00E43D13" w:rsidRPr="00712821">
        <w:tc>
          <w:tcPr>
            <w:tcW w:w="4785" w:type="dxa"/>
          </w:tcPr>
          <w:p w:rsidR="00E43D13" w:rsidRPr="00712821" w:rsidRDefault="00E43D13" w:rsidP="00502241">
            <w:pPr>
              <w:pStyle w:val="ConsPlusNonformat"/>
              <w:jc w:val="center"/>
              <w:rPr>
                <w:rFonts w:ascii="Times New Roman" w:hAnsi="Times New Roman" w:cs="Times New Roman"/>
                <w:sz w:val="28"/>
                <w:szCs w:val="28"/>
              </w:rPr>
            </w:pPr>
            <w:r w:rsidRPr="00712821">
              <w:rPr>
                <w:rFonts w:ascii="Times New Roman" w:hAnsi="Times New Roman" w:cs="Times New Roman"/>
                <w:sz w:val="28"/>
                <w:szCs w:val="28"/>
              </w:rPr>
              <w:t>Исполнитель</w:t>
            </w:r>
          </w:p>
          <w:p w:rsidR="00E43D13" w:rsidRPr="00712821" w:rsidRDefault="00E43D13" w:rsidP="00502241">
            <w:pPr>
              <w:pStyle w:val="ConsPlusNonformat"/>
              <w:jc w:val="center"/>
              <w:rPr>
                <w:rFonts w:ascii="Times New Roman" w:hAnsi="Times New Roman" w:cs="Times New Roman"/>
                <w:sz w:val="28"/>
                <w:szCs w:val="28"/>
              </w:rPr>
            </w:pPr>
            <w:r w:rsidRPr="00712821">
              <w:rPr>
                <w:rFonts w:ascii="Times New Roman" w:hAnsi="Times New Roman" w:cs="Times New Roman"/>
                <w:sz w:val="28"/>
                <w:szCs w:val="28"/>
              </w:rPr>
              <w:t>_______________________________</w:t>
            </w:r>
          </w:p>
          <w:p w:rsidR="00E43D13" w:rsidRPr="00712821" w:rsidRDefault="00E43D13" w:rsidP="00502241">
            <w:pPr>
              <w:pStyle w:val="ConsPlusNonformat"/>
              <w:jc w:val="center"/>
              <w:rPr>
                <w:rFonts w:ascii="Times New Roman" w:hAnsi="Times New Roman" w:cs="Times New Roman"/>
                <w:sz w:val="24"/>
                <w:szCs w:val="24"/>
              </w:rPr>
            </w:pPr>
            <w:r w:rsidRPr="00712821">
              <w:rPr>
                <w:rFonts w:ascii="Times New Roman" w:hAnsi="Times New Roman" w:cs="Times New Roman"/>
                <w:sz w:val="24"/>
                <w:szCs w:val="24"/>
              </w:rPr>
              <w:t>(Ф.И.О. (при наличии отчества))</w:t>
            </w:r>
          </w:p>
          <w:p w:rsidR="00E43D13" w:rsidRPr="00712821" w:rsidRDefault="00E43D13" w:rsidP="00502241">
            <w:pPr>
              <w:pStyle w:val="ConsPlusNonformat"/>
              <w:jc w:val="center"/>
              <w:rPr>
                <w:rFonts w:ascii="Times New Roman" w:hAnsi="Times New Roman" w:cs="Times New Roman"/>
                <w:sz w:val="28"/>
                <w:szCs w:val="28"/>
              </w:rPr>
            </w:pPr>
            <w:r w:rsidRPr="00712821">
              <w:rPr>
                <w:rFonts w:ascii="Times New Roman" w:hAnsi="Times New Roman" w:cs="Times New Roman"/>
                <w:sz w:val="28"/>
                <w:szCs w:val="28"/>
              </w:rPr>
              <w:t>_______________________________</w:t>
            </w:r>
          </w:p>
          <w:p w:rsidR="00E43D13" w:rsidRPr="00712821" w:rsidRDefault="00E43D13" w:rsidP="00502241">
            <w:pPr>
              <w:pStyle w:val="ConsPlusNonformat"/>
              <w:jc w:val="center"/>
              <w:rPr>
                <w:rFonts w:ascii="Times New Roman" w:hAnsi="Times New Roman" w:cs="Times New Roman"/>
                <w:sz w:val="24"/>
                <w:szCs w:val="24"/>
              </w:rPr>
            </w:pPr>
            <w:r w:rsidRPr="00712821">
              <w:rPr>
                <w:rFonts w:ascii="Times New Roman" w:hAnsi="Times New Roman" w:cs="Times New Roman"/>
                <w:sz w:val="24"/>
                <w:szCs w:val="24"/>
              </w:rPr>
              <w:t>(подпись)</w:t>
            </w:r>
          </w:p>
          <w:p w:rsidR="00E43D13" w:rsidRPr="00712821" w:rsidRDefault="00E43D13" w:rsidP="00502241">
            <w:pPr>
              <w:pStyle w:val="ConsPlusNonformat"/>
              <w:jc w:val="center"/>
              <w:rPr>
                <w:rFonts w:ascii="Times New Roman" w:hAnsi="Times New Roman" w:cs="Times New Roman"/>
                <w:sz w:val="28"/>
                <w:szCs w:val="28"/>
              </w:rPr>
            </w:pPr>
            <w:r w:rsidRPr="00712821">
              <w:rPr>
                <w:rFonts w:ascii="Times New Roman" w:hAnsi="Times New Roman" w:cs="Times New Roman"/>
                <w:sz w:val="28"/>
                <w:szCs w:val="28"/>
              </w:rPr>
              <w:t>_______________________________</w:t>
            </w:r>
          </w:p>
          <w:p w:rsidR="00E43D13" w:rsidRPr="00712821" w:rsidRDefault="00E43D13" w:rsidP="00502241">
            <w:pPr>
              <w:pStyle w:val="ConsPlusNonformat"/>
              <w:jc w:val="center"/>
              <w:rPr>
                <w:rFonts w:ascii="Times New Roman" w:hAnsi="Times New Roman" w:cs="Times New Roman"/>
                <w:sz w:val="28"/>
                <w:szCs w:val="28"/>
              </w:rPr>
            </w:pPr>
            <w:r w:rsidRPr="00712821">
              <w:rPr>
                <w:rFonts w:ascii="Times New Roman" w:hAnsi="Times New Roman" w:cs="Times New Roman"/>
                <w:sz w:val="24"/>
                <w:szCs w:val="24"/>
              </w:rPr>
              <w:t>(дата)</w:t>
            </w:r>
          </w:p>
        </w:tc>
        <w:tc>
          <w:tcPr>
            <w:tcW w:w="4786" w:type="dxa"/>
          </w:tcPr>
          <w:p w:rsidR="00E43D13" w:rsidRPr="00712821" w:rsidRDefault="00E43D13" w:rsidP="00502241">
            <w:pPr>
              <w:pStyle w:val="ConsPlusNonformat"/>
              <w:jc w:val="center"/>
              <w:rPr>
                <w:rFonts w:ascii="Times New Roman" w:hAnsi="Times New Roman" w:cs="Times New Roman"/>
                <w:sz w:val="28"/>
                <w:szCs w:val="28"/>
              </w:rPr>
            </w:pPr>
            <w:r w:rsidRPr="00712821">
              <w:rPr>
                <w:rFonts w:ascii="Times New Roman" w:hAnsi="Times New Roman" w:cs="Times New Roman"/>
                <w:sz w:val="28"/>
                <w:szCs w:val="28"/>
              </w:rPr>
              <w:t>Получатель</w:t>
            </w:r>
          </w:p>
          <w:p w:rsidR="00E43D13" w:rsidRPr="00712821" w:rsidRDefault="00E43D13" w:rsidP="00502241">
            <w:pPr>
              <w:pStyle w:val="ConsPlusNonformat"/>
              <w:jc w:val="center"/>
              <w:rPr>
                <w:rFonts w:ascii="Times New Roman" w:hAnsi="Times New Roman" w:cs="Times New Roman"/>
                <w:sz w:val="28"/>
                <w:szCs w:val="28"/>
              </w:rPr>
            </w:pPr>
            <w:r w:rsidRPr="00712821">
              <w:rPr>
                <w:rFonts w:ascii="Times New Roman" w:hAnsi="Times New Roman" w:cs="Times New Roman"/>
                <w:sz w:val="28"/>
                <w:szCs w:val="28"/>
              </w:rPr>
              <w:t>_______________________________</w:t>
            </w:r>
          </w:p>
          <w:p w:rsidR="00E43D13" w:rsidRPr="00712821" w:rsidRDefault="00E43D13" w:rsidP="00502241">
            <w:pPr>
              <w:pStyle w:val="ConsPlusNonformat"/>
              <w:jc w:val="center"/>
              <w:rPr>
                <w:rFonts w:ascii="Times New Roman" w:hAnsi="Times New Roman" w:cs="Times New Roman"/>
                <w:sz w:val="24"/>
                <w:szCs w:val="24"/>
              </w:rPr>
            </w:pPr>
            <w:r w:rsidRPr="00712821">
              <w:rPr>
                <w:rFonts w:ascii="Times New Roman" w:hAnsi="Times New Roman" w:cs="Times New Roman"/>
                <w:sz w:val="24"/>
                <w:szCs w:val="24"/>
              </w:rPr>
              <w:t>(Ф.И.О. (при наличии отчества))</w:t>
            </w:r>
          </w:p>
          <w:p w:rsidR="00E43D13" w:rsidRPr="00712821" w:rsidRDefault="00E43D13" w:rsidP="00502241">
            <w:pPr>
              <w:pStyle w:val="ConsPlusNonformat"/>
              <w:jc w:val="center"/>
              <w:rPr>
                <w:rFonts w:ascii="Times New Roman" w:hAnsi="Times New Roman" w:cs="Times New Roman"/>
                <w:sz w:val="28"/>
                <w:szCs w:val="28"/>
              </w:rPr>
            </w:pPr>
            <w:r w:rsidRPr="00712821">
              <w:rPr>
                <w:rFonts w:ascii="Times New Roman" w:hAnsi="Times New Roman" w:cs="Times New Roman"/>
                <w:sz w:val="28"/>
                <w:szCs w:val="28"/>
              </w:rPr>
              <w:t>_______________________________</w:t>
            </w:r>
          </w:p>
          <w:p w:rsidR="00E43D13" w:rsidRPr="00712821" w:rsidRDefault="00E43D13" w:rsidP="00502241">
            <w:pPr>
              <w:pStyle w:val="ConsPlusNonformat"/>
              <w:jc w:val="center"/>
              <w:rPr>
                <w:rFonts w:ascii="Times New Roman" w:hAnsi="Times New Roman" w:cs="Times New Roman"/>
                <w:sz w:val="24"/>
                <w:szCs w:val="24"/>
              </w:rPr>
            </w:pPr>
            <w:r w:rsidRPr="00712821">
              <w:rPr>
                <w:rFonts w:ascii="Times New Roman" w:hAnsi="Times New Roman" w:cs="Times New Roman"/>
                <w:sz w:val="24"/>
                <w:szCs w:val="24"/>
              </w:rPr>
              <w:t>(подпись)</w:t>
            </w:r>
          </w:p>
          <w:p w:rsidR="00E43D13" w:rsidRPr="00712821" w:rsidRDefault="00E43D13" w:rsidP="00502241">
            <w:pPr>
              <w:pStyle w:val="ConsPlusNonformat"/>
              <w:jc w:val="center"/>
              <w:rPr>
                <w:rFonts w:ascii="Times New Roman" w:hAnsi="Times New Roman" w:cs="Times New Roman"/>
                <w:sz w:val="28"/>
                <w:szCs w:val="28"/>
              </w:rPr>
            </w:pPr>
            <w:r w:rsidRPr="00712821">
              <w:rPr>
                <w:rFonts w:ascii="Times New Roman" w:hAnsi="Times New Roman" w:cs="Times New Roman"/>
                <w:sz w:val="28"/>
                <w:szCs w:val="28"/>
              </w:rPr>
              <w:t>_______________________________</w:t>
            </w:r>
          </w:p>
          <w:p w:rsidR="00E43D13" w:rsidRPr="00712821" w:rsidRDefault="00E43D13" w:rsidP="00502241">
            <w:pPr>
              <w:pStyle w:val="ConsPlusNonformat"/>
              <w:jc w:val="center"/>
              <w:rPr>
                <w:rFonts w:ascii="Times New Roman" w:hAnsi="Times New Roman" w:cs="Times New Roman"/>
                <w:sz w:val="28"/>
                <w:szCs w:val="28"/>
              </w:rPr>
            </w:pPr>
            <w:r w:rsidRPr="00712821">
              <w:rPr>
                <w:rFonts w:ascii="Times New Roman" w:hAnsi="Times New Roman" w:cs="Times New Roman"/>
                <w:sz w:val="24"/>
                <w:szCs w:val="24"/>
              </w:rPr>
              <w:t>(дата)</w:t>
            </w:r>
          </w:p>
        </w:tc>
      </w:tr>
    </w:tbl>
    <w:p w:rsidR="00E43D13" w:rsidRPr="00712821" w:rsidRDefault="00E43D13" w:rsidP="00670AEF">
      <w:pPr>
        <w:pStyle w:val="ConsPlusNonformat"/>
        <w:jc w:val="both"/>
        <w:rPr>
          <w:rFonts w:ascii="Times New Roman" w:hAnsi="Times New Roman" w:cs="Times New Roman"/>
          <w:sz w:val="28"/>
          <w:szCs w:val="28"/>
        </w:rPr>
      </w:pPr>
    </w:p>
    <w:p w:rsidR="00E43D13" w:rsidRPr="00712821" w:rsidRDefault="00E43D13" w:rsidP="00670AEF">
      <w:pPr>
        <w:pStyle w:val="ConsPlusNormal"/>
        <w:jc w:val="right"/>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670AEF">
      <w:pPr>
        <w:pStyle w:val="ConsPlusNormal"/>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right"/>
        <w:outlineLvl w:val="1"/>
        <w:rPr>
          <w:rFonts w:ascii="Times New Roman" w:hAnsi="Times New Roman" w:cs="Times New Roman"/>
          <w:sz w:val="28"/>
          <w:szCs w:val="28"/>
        </w:rPr>
      </w:pPr>
      <w:r w:rsidRPr="00712821">
        <w:rPr>
          <w:rFonts w:ascii="Times New Roman" w:hAnsi="Times New Roman" w:cs="Times New Roman"/>
          <w:sz w:val="28"/>
          <w:szCs w:val="28"/>
        </w:rPr>
        <w:t>Приложение № 1</w:t>
      </w:r>
      <w:r>
        <w:rPr>
          <w:rFonts w:ascii="Times New Roman" w:hAnsi="Times New Roman" w:cs="Times New Roman"/>
          <w:sz w:val="28"/>
          <w:szCs w:val="28"/>
        </w:rPr>
        <w:t>0</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к административному регламенту предоставления</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«Оказание государственной социальной</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помощи на основании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E85F52">
      <w:pPr>
        <w:pStyle w:val="ConsPlusNonformat"/>
        <w:jc w:val="right"/>
        <w:rPr>
          <w:rFonts w:ascii="Times New Roman" w:hAnsi="Times New Roman" w:cs="Times New Roman"/>
          <w:sz w:val="28"/>
          <w:szCs w:val="28"/>
        </w:rPr>
      </w:pPr>
      <w:r w:rsidRPr="00712821">
        <w:rPr>
          <w:rFonts w:ascii="Times New Roman" w:hAnsi="Times New Roman" w:cs="Times New Roman"/>
          <w:sz w:val="28"/>
          <w:szCs w:val="28"/>
        </w:rPr>
        <w:t xml:space="preserve">          _______________________ ГКУ «КЦСЗН» Забайкальского края</w:t>
      </w:r>
    </w:p>
    <w:p w:rsidR="00E43D13" w:rsidRPr="00712821" w:rsidRDefault="00E43D13" w:rsidP="00E85F52">
      <w:pPr>
        <w:pStyle w:val="ConsPlusNonformat"/>
        <w:jc w:val="right"/>
        <w:rPr>
          <w:rFonts w:ascii="Times New Roman" w:hAnsi="Times New Roman" w:cs="Times New Roman"/>
          <w:sz w:val="28"/>
          <w:szCs w:val="28"/>
        </w:rPr>
      </w:pPr>
    </w:p>
    <w:p w:rsidR="00E43D13" w:rsidRPr="00712821" w:rsidRDefault="00E43D13" w:rsidP="00E85F52">
      <w:pPr>
        <w:pStyle w:val="ConsPlusNonformat"/>
        <w:jc w:val="center"/>
        <w:rPr>
          <w:rFonts w:ascii="Times New Roman" w:hAnsi="Times New Roman" w:cs="Times New Roman"/>
          <w:sz w:val="28"/>
          <w:szCs w:val="28"/>
        </w:rPr>
      </w:pPr>
      <w:bookmarkStart w:id="25" w:name="P1972"/>
      <w:bookmarkEnd w:id="25"/>
    </w:p>
    <w:p w:rsidR="00E43D13" w:rsidRPr="00712821" w:rsidRDefault="00E43D13" w:rsidP="00E85F52">
      <w:pPr>
        <w:pStyle w:val="ConsPlusNonformat"/>
        <w:jc w:val="center"/>
        <w:rPr>
          <w:rFonts w:ascii="Times New Roman" w:hAnsi="Times New Roman" w:cs="Times New Roman"/>
          <w:b/>
          <w:bCs/>
          <w:sz w:val="28"/>
          <w:szCs w:val="28"/>
        </w:rPr>
      </w:pPr>
      <w:r w:rsidRPr="00712821">
        <w:rPr>
          <w:rFonts w:ascii="Times New Roman" w:hAnsi="Times New Roman" w:cs="Times New Roman"/>
          <w:b/>
          <w:bCs/>
          <w:sz w:val="28"/>
          <w:szCs w:val="28"/>
        </w:rPr>
        <w:t xml:space="preserve">Решение о досрочном расторжении социального контракта </w:t>
      </w:r>
    </w:p>
    <w:p w:rsidR="00E43D13" w:rsidRPr="00712821" w:rsidRDefault="00E43D13" w:rsidP="006F1258">
      <w:pPr>
        <w:pStyle w:val="ConsPlusNonformat"/>
        <w:jc w:val="center"/>
        <w:rPr>
          <w:rFonts w:ascii="Times New Roman" w:hAnsi="Times New Roman" w:cs="Times New Roman"/>
          <w:sz w:val="28"/>
          <w:szCs w:val="28"/>
        </w:rPr>
      </w:pPr>
      <w:r w:rsidRPr="00712821">
        <w:rPr>
          <w:rFonts w:ascii="Times New Roman" w:hAnsi="Times New Roman" w:cs="Times New Roman"/>
          <w:sz w:val="28"/>
          <w:szCs w:val="28"/>
        </w:rPr>
        <w:t>№_______ от ___________________</w:t>
      </w:r>
    </w:p>
    <w:p w:rsidR="00E43D13" w:rsidRPr="00712821" w:rsidRDefault="00E43D13" w:rsidP="00E85F52">
      <w:pPr>
        <w:pStyle w:val="ConsPlusNonformat"/>
        <w:jc w:val="both"/>
        <w:rPr>
          <w:rFonts w:ascii="Times New Roman" w:hAnsi="Times New Roman" w:cs="Times New Roman"/>
          <w:sz w:val="28"/>
          <w:szCs w:val="28"/>
        </w:rPr>
      </w:pPr>
    </w:p>
    <w:p w:rsidR="00E43D13" w:rsidRPr="00712821" w:rsidRDefault="00E43D13" w:rsidP="00E85F52">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 xml:space="preserve">Рассмотрев заявление, материалы, рекомендации Комиссии </w:t>
      </w:r>
      <w:r w:rsidRPr="00712821">
        <w:rPr>
          <w:rFonts w:ascii="Times New Roman" w:hAnsi="Times New Roman" w:cs="Times New Roman"/>
          <w:sz w:val="28"/>
          <w:szCs w:val="28"/>
        </w:rPr>
        <w:br/>
        <w:t>от «___» ______________20____года, оказание государственной социальной помощи___________________________________________________________</w:t>
      </w:r>
    </w:p>
    <w:p w:rsidR="00E43D13" w:rsidRPr="00712821" w:rsidRDefault="00E43D13" w:rsidP="00E85F52">
      <w:pPr>
        <w:pStyle w:val="ConsPlusNonformat"/>
        <w:jc w:val="both"/>
        <w:rPr>
          <w:rFonts w:ascii="Times New Roman" w:hAnsi="Times New Roman" w:cs="Times New Roman"/>
        </w:rPr>
      </w:pPr>
      <w:r w:rsidRPr="00712821">
        <w:rPr>
          <w:rFonts w:ascii="Times New Roman" w:hAnsi="Times New Roman" w:cs="Times New Roman"/>
        </w:rPr>
        <w:t xml:space="preserve">                                                                                  (Ф.И.О. заявителя)</w:t>
      </w:r>
    </w:p>
    <w:p w:rsidR="00E43D13" w:rsidRPr="00712821" w:rsidRDefault="00E43D13" w:rsidP="00E85F52">
      <w:pPr>
        <w:pStyle w:val="ConsPlusNonformat"/>
        <w:jc w:val="both"/>
        <w:rPr>
          <w:rFonts w:ascii="Times New Roman" w:hAnsi="Times New Roman" w:cs="Times New Roman"/>
          <w:sz w:val="28"/>
          <w:szCs w:val="28"/>
        </w:rPr>
      </w:pPr>
    </w:p>
    <w:p w:rsidR="00E43D13" w:rsidRPr="00712821" w:rsidRDefault="00E43D13" w:rsidP="00E85F52">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прекратить с «___» _________ 20____ года.</w:t>
      </w:r>
    </w:p>
    <w:p w:rsidR="00E43D13" w:rsidRPr="00712821" w:rsidRDefault="00E43D13" w:rsidP="00E85F52">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Социальный контракт от «___» ________ 20___ года, заключенный с заявителем, расторгнуть с «____» _____________ 20___ года по причине___________________________________________________________</w:t>
      </w:r>
    </w:p>
    <w:p w:rsidR="00E43D13" w:rsidRPr="00712821" w:rsidRDefault="00E43D13" w:rsidP="00E85F52">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__________________________________________________________________</w:t>
      </w:r>
    </w:p>
    <w:p w:rsidR="00E43D13" w:rsidRPr="00712821" w:rsidRDefault="00E43D13" w:rsidP="00E85F52">
      <w:pPr>
        <w:pStyle w:val="ConsPlusNonformat"/>
        <w:jc w:val="both"/>
        <w:rPr>
          <w:rFonts w:ascii="Times New Roman" w:hAnsi="Times New Roman" w:cs="Times New Roman"/>
        </w:rPr>
      </w:pPr>
      <w:r w:rsidRPr="00712821">
        <w:rPr>
          <w:rFonts w:ascii="Times New Roman" w:hAnsi="Times New Roman" w:cs="Times New Roman"/>
        </w:rPr>
        <w:t xml:space="preserve">                                (указание причины расторжения, рекомендации комиссии, личное заявление)</w:t>
      </w:r>
    </w:p>
    <w:p w:rsidR="00E43D13" w:rsidRPr="00712821" w:rsidRDefault="00E43D13" w:rsidP="00E85F52">
      <w:pPr>
        <w:pStyle w:val="ConsPlusNonformat"/>
        <w:jc w:val="both"/>
        <w:rPr>
          <w:rFonts w:ascii="Times New Roman" w:hAnsi="Times New Roman" w:cs="Times New Roman"/>
          <w:sz w:val="28"/>
          <w:szCs w:val="28"/>
        </w:rPr>
      </w:pPr>
    </w:p>
    <w:p w:rsidR="00E43D13" w:rsidRPr="00712821" w:rsidRDefault="00E43D13" w:rsidP="00E85F52">
      <w:pPr>
        <w:pStyle w:val="ConsPlusNonformat"/>
        <w:jc w:val="both"/>
        <w:rPr>
          <w:rFonts w:ascii="Times New Roman" w:hAnsi="Times New Roman" w:cs="Times New Roman"/>
          <w:sz w:val="28"/>
          <w:szCs w:val="28"/>
        </w:rPr>
      </w:pPr>
    </w:p>
    <w:p w:rsidR="00E43D13" w:rsidRDefault="00E43D13" w:rsidP="00E85F52">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Начальник отдела ГКУ «КЦСЗН»</w:t>
      </w:r>
    </w:p>
    <w:p w:rsidR="00E43D13" w:rsidRPr="00712821" w:rsidRDefault="00E43D13" w:rsidP="00E85F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Забайкальского края                              </w:t>
      </w:r>
      <w:r w:rsidRPr="00712821">
        <w:rPr>
          <w:rFonts w:ascii="Times New Roman" w:hAnsi="Times New Roman" w:cs="Times New Roman"/>
          <w:sz w:val="28"/>
          <w:szCs w:val="28"/>
        </w:rPr>
        <w:t>__________/____________________</w:t>
      </w:r>
    </w:p>
    <w:p w:rsidR="00E43D13" w:rsidRPr="00712821" w:rsidRDefault="00E43D13" w:rsidP="00E85F52">
      <w:pPr>
        <w:pStyle w:val="ConsPlusNonformat"/>
        <w:jc w:val="both"/>
        <w:rPr>
          <w:rFonts w:ascii="Times New Roman" w:hAnsi="Times New Roman" w:cs="Times New Roman"/>
        </w:rPr>
      </w:pPr>
      <w:r w:rsidRPr="00712821">
        <w:rPr>
          <w:rFonts w:ascii="Times New Roman" w:hAnsi="Times New Roman" w:cs="Times New Roman"/>
        </w:rPr>
        <w:t xml:space="preserve">                                                                                      </w:t>
      </w:r>
      <w:r>
        <w:rPr>
          <w:rFonts w:ascii="Times New Roman" w:hAnsi="Times New Roman" w:cs="Times New Roman"/>
        </w:rPr>
        <w:t xml:space="preserve">                 </w:t>
      </w:r>
      <w:r w:rsidRPr="00712821">
        <w:rPr>
          <w:rFonts w:ascii="Times New Roman" w:hAnsi="Times New Roman" w:cs="Times New Roman"/>
        </w:rPr>
        <w:t>(подпись)                             (Ф.И.О.)</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rmal"/>
        <w:ind w:firstLine="709"/>
        <w:jc w:val="right"/>
        <w:outlineLvl w:val="1"/>
        <w:rPr>
          <w:rFonts w:ascii="Times New Roman" w:hAnsi="Times New Roman" w:cs="Times New Roman"/>
          <w:sz w:val="28"/>
          <w:szCs w:val="28"/>
        </w:rPr>
      </w:pPr>
      <w:r w:rsidRPr="00712821">
        <w:rPr>
          <w:rFonts w:ascii="Times New Roman" w:hAnsi="Times New Roman" w:cs="Times New Roman"/>
          <w:sz w:val="28"/>
          <w:szCs w:val="28"/>
        </w:rPr>
        <w:t>Приложение № 1</w:t>
      </w:r>
      <w:r>
        <w:rPr>
          <w:rFonts w:ascii="Times New Roman" w:hAnsi="Times New Roman" w:cs="Times New Roman"/>
          <w:sz w:val="28"/>
          <w:szCs w:val="28"/>
        </w:rPr>
        <w:t>1</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к административному регламенту предоставления</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государственной услуги «Оказание государственной социальной</w:t>
      </w:r>
    </w:p>
    <w:p w:rsidR="00E43D13" w:rsidRPr="00712821" w:rsidRDefault="00E43D13" w:rsidP="004177CA">
      <w:pPr>
        <w:pStyle w:val="ConsPlusNormal"/>
        <w:ind w:firstLine="709"/>
        <w:jc w:val="right"/>
        <w:rPr>
          <w:rFonts w:ascii="Times New Roman" w:hAnsi="Times New Roman" w:cs="Times New Roman"/>
          <w:sz w:val="28"/>
          <w:szCs w:val="28"/>
        </w:rPr>
      </w:pPr>
      <w:r w:rsidRPr="00712821">
        <w:rPr>
          <w:rFonts w:ascii="Times New Roman" w:hAnsi="Times New Roman" w:cs="Times New Roman"/>
          <w:sz w:val="28"/>
          <w:szCs w:val="28"/>
        </w:rPr>
        <w:t>помощи на основании социального контракта»</w:t>
      </w:r>
    </w:p>
    <w:p w:rsidR="00E43D13" w:rsidRPr="00712821" w:rsidRDefault="00E43D13" w:rsidP="004177CA">
      <w:pPr>
        <w:pStyle w:val="ConsPlusNormal"/>
        <w:ind w:firstLine="709"/>
        <w:jc w:val="both"/>
        <w:rPr>
          <w:rFonts w:ascii="Times New Roman" w:hAnsi="Times New Roman" w:cs="Times New Roman"/>
          <w:sz w:val="28"/>
          <w:szCs w:val="28"/>
        </w:rPr>
      </w:pPr>
    </w:p>
    <w:p w:rsidR="00E43D13" w:rsidRPr="00712821" w:rsidRDefault="00E43D13" w:rsidP="004177CA">
      <w:pPr>
        <w:pStyle w:val="ConsPlusNonformat"/>
        <w:ind w:firstLine="709"/>
        <w:jc w:val="both"/>
        <w:rPr>
          <w:rFonts w:ascii="Times New Roman" w:hAnsi="Times New Roman" w:cs="Times New Roman"/>
          <w:sz w:val="28"/>
          <w:szCs w:val="28"/>
        </w:rPr>
      </w:pPr>
      <w:r w:rsidRPr="00712821">
        <w:rPr>
          <w:rFonts w:ascii="Times New Roman" w:hAnsi="Times New Roman" w:cs="Times New Roman"/>
          <w:sz w:val="28"/>
          <w:szCs w:val="28"/>
        </w:rPr>
        <w:t xml:space="preserve">                                         </w:t>
      </w:r>
    </w:p>
    <w:p w:rsidR="00E43D13" w:rsidRPr="00712821" w:rsidRDefault="00E43D13" w:rsidP="00F802F7">
      <w:pPr>
        <w:pStyle w:val="ConsPlusNonformat"/>
        <w:jc w:val="right"/>
        <w:rPr>
          <w:rFonts w:ascii="Times New Roman" w:hAnsi="Times New Roman" w:cs="Times New Roman"/>
          <w:sz w:val="28"/>
          <w:szCs w:val="28"/>
        </w:rPr>
      </w:pPr>
      <w:bookmarkStart w:id="26" w:name="P1513"/>
      <w:bookmarkEnd w:id="26"/>
      <w:r w:rsidRPr="00712821">
        <w:rPr>
          <w:rFonts w:ascii="Times New Roman" w:hAnsi="Times New Roman" w:cs="Times New Roman"/>
          <w:sz w:val="28"/>
          <w:szCs w:val="28"/>
        </w:rPr>
        <w:t xml:space="preserve">                    Министру труда и социальной защиты</w:t>
      </w:r>
    </w:p>
    <w:p w:rsidR="00E43D13" w:rsidRPr="00712821" w:rsidRDefault="00E43D13" w:rsidP="00F802F7">
      <w:pPr>
        <w:pStyle w:val="ConsPlusNonformat"/>
        <w:jc w:val="right"/>
        <w:rPr>
          <w:rFonts w:ascii="Times New Roman" w:hAnsi="Times New Roman" w:cs="Times New Roman"/>
          <w:sz w:val="28"/>
          <w:szCs w:val="28"/>
        </w:rPr>
      </w:pPr>
      <w:r w:rsidRPr="00712821">
        <w:rPr>
          <w:rFonts w:ascii="Times New Roman" w:hAnsi="Times New Roman" w:cs="Times New Roman"/>
          <w:sz w:val="28"/>
          <w:szCs w:val="28"/>
        </w:rPr>
        <w:t xml:space="preserve">                       населения Забайкальского края</w:t>
      </w:r>
    </w:p>
    <w:p w:rsidR="00E43D13" w:rsidRPr="00712821" w:rsidRDefault="00E43D13" w:rsidP="00F802F7">
      <w:pPr>
        <w:pStyle w:val="ConsPlusNonformat"/>
        <w:jc w:val="right"/>
        <w:rPr>
          <w:rFonts w:ascii="Times New Roman" w:hAnsi="Times New Roman" w:cs="Times New Roman"/>
          <w:sz w:val="28"/>
          <w:szCs w:val="28"/>
        </w:rPr>
      </w:pPr>
      <w:r w:rsidRPr="00712821">
        <w:rPr>
          <w:rFonts w:ascii="Times New Roman" w:hAnsi="Times New Roman" w:cs="Times New Roman"/>
          <w:sz w:val="28"/>
          <w:szCs w:val="28"/>
        </w:rPr>
        <w:t xml:space="preserve">          ________________________________</w:t>
      </w:r>
    </w:p>
    <w:p w:rsidR="00E43D13" w:rsidRPr="00712821" w:rsidRDefault="00E43D13" w:rsidP="00F802F7">
      <w:pPr>
        <w:pStyle w:val="ConsPlusNonformat"/>
        <w:jc w:val="right"/>
        <w:rPr>
          <w:rFonts w:ascii="Times New Roman" w:hAnsi="Times New Roman" w:cs="Times New Roman"/>
          <w:sz w:val="28"/>
          <w:szCs w:val="28"/>
        </w:rPr>
      </w:pPr>
      <w:r w:rsidRPr="00712821">
        <w:rPr>
          <w:rFonts w:ascii="Times New Roman" w:hAnsi="Times New Roman" w:cs="Times New Roman"/>
          <w:sz w:val="28"/>
          <w:szCs w:val="28"/>
        </w:rPr>
        <w:t>от _______________________________</w:t>
      </w:r>
    </w:p>
    <w:p w:rsidR="00E43D13" w:rsidRPr="00712821" w:rsidRDefault="00E43D13" w:rsidP="00F802F7">
      <w:pPr>
        <w:pStyle w:val="ConsPlusNonformat"/>
        <w:jc w:val="center"/>
        <w:rPr>
          <w:rFonts w:ascii="Times New Roman" w:hAnsi="Times New Roman" w:cs="Times New Roman"/>
          <w:sz w:val="28"/>
          <w:szCs w:val="28"/>
        </w:rPr>
      </w:pPr>
      <w:r w:rsidRPr="00712821">
        <w:rPr>
          <w:rFonts w:ascii="Times New Roman" w:hAnsi="Times New Roman" w:cs="Times New Roman"/>
        </w:rPr>
        <w:t xml:space="preserve">                                                                                                    (Ф.И.О.)</w:t>
      </w:r>
    </w:p>
    <w:p w:rsidR="00E43D13" w:rsidRPr="00712821" w:rsidRDefault="00E43D13" w:rsidP="00F802F7">
      <w:pPr>
        <w:pStyle w:val="ConsPlusNonformat"/>
        <w:jc w:val="right"/>
        <w:rPr>
          <w:rFonts w:ascii="Times New Roman" w:hAnsi="Times New Roman" w:cs="Times New Roman"/>
          <w:sz w:val="28"/>
          <w:szCs w:val="28"/>
        </w:rPr>
      </w:pPr>
    </w:p>
    <w:p w:rsidR="00E43D13" w:rsidRPr="00712821" w:rsidRDefault="00E43D13" w:rsidP="00F802F7">
      <w:pPr>
        <w:pStyle w:val="ConsPlusNonformat"/>
        <w:jc w:val="right"/>
        <w:rPr>
          <w:rFonts w:ascii="Times New Roman" w:hAnsi="Times New Roman" w:cs="Times New Roman"/>
          <w:sz w:val="28"/>
          <w:szCs w:val="28"/>
        </w:rPr>
      </w:pPr>
      <w:r w:rsidRPr="00712821">
        <w:rPr>
          <w:rFonts w:ascii="Times New Roman" w:hAnsi="Times New Roman" w:cs="Times New Roman"/>
          <w:sz w:val="28"/>
          <w:szCs w:val="28"/>
        </w:rPr>
        <w:t xml:space="preserve">          _________________________________</w:t>
      </w:r>
    </w:p>
    <w:p w:rsidR="00E43D13" w:rsidRPr="00712821" w:rsidRDefault="00E43D13" w:rsidP="00F802F7">
      <w:pPr>
        <w:pStyle w:val="ConsPlusNonformat"/>
        <w:jc w:val="center"/>
        <w:rPr>
          <w:rFonts w:ascii="Times New Roman" w:hAnsi="Times New Roman" w:cs="Times New Roman"/>
        </w:rPr>
      </w:pPr>
      <w:r w:rsidRPr="00712821">
        <w:rPr>
          <w:rFonts w:ascii="Times New Roman" w:hAnsi="Times New Roman" w:cs="Times New Roman"/>
        </w:rPr>
        <w:t xml:space="preserve">                                                                                                (индекс, почтовый адрес, контактный тел.,</w:t>
      </w:r>
    </w:p>
    <w:p w:rsidR="00E43D13" w:rsidRPr="00712821" w:rsidRDefault="00E43D13" w:rsidP="00F802F7">
      <w:pPr>
        <w:pStyle w:val="ConsPlusNonformat"/>
        <w:jc w:val="center"/>
        <w:rPr>
          <w:rFonts w:ascii="Times New Roman" w:hAnsi="Times New Roman" w:cs="Times New Roman"/>
        </w:rPr>
      </w:pPr>
      <w:r w:rsidRPr="00712821">
        <w:rPr>
          <w:rFonts w:ascii="Times New Roman" w:hAnsi="Times New Roman" w:cs="Times New Roman"/>
        </w:rPr>
        <w:t xml:space="preserve">                                                                                                 адрес электронной почты (при наличии))</w:t>
      </w:r>
    </w:p>
    <w:p w:rsidR="00E43D13" w:rsidRPr="00712821" w:rsidRDefault="00E43D13" w:rsidP="00F802F7">
      <w:pPr>
        <w:pStyle w:val="ConsPlusNonformat"/>
        <w:jc w:val="both"/>
        <w:rPr>
          <w:rFonts w:ascii="Times New Roman" w:hAnsi="Times New Roman" w:cs="Times New Roman"/>
          <w:sz w:val="28"/>
          <w:szCs w:val="28"/>
        </w:rPr>
      </w:pPr>
    </w:p>
    <w:p w:rsidR="00E43D13" w:rsidRPr="00712821" w:rsidRDefault="00E43D13" w:rsidP="00F802F7">
      <w:pPr>
        <w:pStyle w:val="ConsPlusNonformat"/>
        <w:jc w:val="center"/>
        <w:rPr>
          <w:rFonts w:ascii="Times New Roman" w:hAnsi="Times New Roman" w:cs="Times New Roman"/>
          <w:b/>
          <w:bCs/>
          <w:sz w:val="28"/>
          <w:szCs w:val="28"/>
        </w:rPr>
      </w:pPr>
      <w:bookmarkStart w:id="27" w:name="P2058"/>
      <w:bookmarkEnd w:id="27"/>
      <w:r w:rsidRPr="00712821">
        <w:rPr>
          <w:rFonts w:ascii="Times New Roman" w:hAnsi="Times New Roman" w:cs="Times New Roman"/>
          <w:b/>
          <w:bCs/>
          <w:sz w:val="28"/>
          <w:szCs w:val="28"/>
        </w:rPr>
        <w:t>Жалоба</w:t>
      </w:r>
    </w:p>
    <w:p w:rsidR="00E43D13" w:rsidRPr="00712821" w:rsidRDefault="00E43D13" w:rsidP="00F802F7">
      <w:pPr>
        <w:pStyle w:val="ConsPlusNonformat"/>
        <w:jc w:val="center"/>
        <w:rPr>
          <w:rFonts w:ascii="Times New Roman" w:hAnsi="Times New Roman" w:cs="Times New Roman"/>
          <w:b/>
          <w:bCs/>
          <w:sz w:val="28"/>
          <w:szCs w:val="28"/>
        </w:rPr>
      </w:pPr>
      <w:r w:rsidRPr="00712821">
        <w:rPr>
          <w:rFonts w:ascii="Times New Roman" w:hAnsi="Times New Roman" w:cs="Times New Roman"/>
          <w:b/>
          <w:bCs/>
          <w:sz w:val="28"/>
          <w:szCs w:val="28"/>
        </w:rPr>
        <w:t>на нарушение порядка предоставления государственной услуги</w:t>
      </w:r>
    </w:p>
    <w:p w:rsidR="00E43D13" w:rsidRPr="00712821" w:rsidRDefault="00E43D13" w:rsidP="00F802F7">
      <w:pPr>
        <w:pStyle w:val="ConsPlusNonformat"/>
        <w:jc w:val="both"/>
        <w:rPr>
          <w:rFonts w:ascii="Times New Roman" w:hAnsi="Times New Roman" w:cs="Times New Roman"/>
          <w:sz w:val="28"/>
          <w:szCs w:val="28"/>
        </w:rPr>
      </w:pPr>
    </w:p>
    <w:p w:rsidR="00E43D13" w:rsidRPr="00712821" w:rsidRDefault="00E43D13" w:rsidP="00F802F7">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При предоставлении государственной услуги__________________________</w:t>
      </w:r>
    </w:p>
    <w:p w:rsidR="00E43D13" w:rsidRPr="00712821" w:rsidRDefault="00E43D13" w:rsidP="00F802F7">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__________________________________________________________________</w:t>
      </w:r>
    </w:p>
    <w:p w:rsidR="00E43D13" w:rsidRPr="00712821" w:rsidRDefault="00E43D13" w:rsidP="00F802F7">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__________________________________________________________________</w:t>
      </w:r>
    </w:p>
    <w:p w:rsidR="00E43D13" w:rsidRPr="00712821" w:rsidRDefault="00E43D13" w:rsidP="00F802F7">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в ГКУ «КЦСЗН» Забайкальского края допущены следующие нарушения порядка предоставления государственной услуги: _____________________</w:t>
      </w:r>
    </w:p>
    <w:p w:rsidR="00E43D13" w:rsidRPr="00712821" w:rsidRDefault="00E43D13" w:rsidP="00F802F7">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_________________________________________________________________</w:t>
      </w:r>
    </w:p>
    <w:p w:rsidR="00E43D13" w:rsidRPr="00712821" w:rsidRDefault="00E43D13" w:rsidP="00103DAB">
      <w:pPr>
        <w:pStyle w:val="ConsPlusNonformat"/>
        <w:jc w:val="center"/>
        <w:rPr>
          <w:rFonts w:ascii="Times New Roman" w:hAnsi="Times New Roman" w:cs="Times New Roman"/>
        </w:rPr>
      </w:pPr>
      <w:r w:rsidRPr="00712821">
        <w:rPr>
          <w:rFonts w:ascii="Times New Roman" w:hAnsi="Times New Roman" w:cs="Times New Roman"/>
        </w:rPr>
        <w:t xml:space="preserve">(сведения об обжалуемых решениях и действиях (бездействии) ГКУ КЦСЗН», </w:t>
      </w:r>
    </w:p>
    <w:p w:rsidR="00E43D13" w:rsidRPr="00712821" w:rsidRDefault="00E43D13" w:rsidP="00103DAB">
      <w:pPr>
        <w:pStyle w:val="ConsPlusNonformat"/>
        <w:jc w:val="center"/>
        <w:rPr>
          <w:rFonts w:ascii="Times New Roman" w:hAnsi="Times New Roman" w:cs="Times New Roman"/>
        </w:rPr>
      </w:pPr>
      <w:r w:rsidRPr="00712821">
        <w:rPr>
          <w:rFonts w:ascii="Times New Roman" w:hAnsi="Times New Roman" w:cs="Times New Roman"/>
        </w:rPr>
        <w:t>должностного лица ГКУ «КЦСЗН»)</w:t>
      </w:r>
    </w:p>
    <w:p w:rsidR="00E43D13" w:rsidRPr="00712821" w:rsidRDefault="00E43D13" w:rsidP="00F802F7">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__________________________________________________________________</w:t>
      </w:r>
    </w:p>
    <w:p w:rsidR="00E43D13" w:rsidRPr="00712821" w:rsidRDefault="00E43D13" w:rsidP="00F802F7">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__________________________________________________________________</w:t>
      </w:r>
    </w:p>
    <w:p w:rsidR="00E43D13" w:rsidRPr="00712821" w:rsidRDefault="00E43D13" w:rsidP="00BF4210">
      <w:pPr>
        <w:pStyle w:val="ConsPlusNonformat"/>
        <w:jc w:val="center"/>
        <w:rPr>
          <w:rFonts w:ascii="Times New Roman" w:hAnsi="Times New Roman" w:cs="Times New Roman"/>
        </w:rPr>
      </w:pPr>
      <w:r w:rsidRPr="00712821">
        <w:rPr>
          <w:rFonts w:ascii="Times New Roman" w:hAnsi="Times New Roman" w:cs="Times New Roman"/>
        </w:rPr>
        <w:t xml:space="preserve">(доводы, на основании которых заявитель не согласен с решением и   действием (бездействием) </w:t>
      </w:r>
    </w:p>
    <w:p w:rsidR="00E43D13" w:rsidRPr="00712821" w:rsidRDefault="00E43D13" w:rsidP="00BF4210">
      <w:pPr>
        <w:pStyle w:val="ConsPlusNonformat"/>
        <w:jc w:val="center"/>
        <w:rPr>
          <w:rFonts w:ascii="Times New Roman" w:hAnsi="Times New Roman" w:cs="Times New Roman"/>
        </w:rPr>
      </w:pPr>
      <w:r w:rsidRPr="00712821">
        <w:rPr>
          <w:rFonts w:ascii="Times New Roman" w:hAnsi="Times New Roman" w:cs="Times New Roman"/>
        </w:rPr>
        <w:t>ГКУ «КЦСЗН», должностного лица ГКУ «КЦСЗН»)</w:t>
      </w:r>
    </w:p>
    <w:p w:rsidR="00E43D13" w:rsidRPr="00712821" w:rsidRDefault="00E43D13" w:rsidP="00F802F7">
      <w:pPr>
        <w:pStyle w:val="ConsPlusNonformat"/>
        <w:jc w:val="both"/>
        <w:rPr>
          <w:rFonts w:ascii="Times New Roman" w:hAnsi="Times New Roman" w:cs="Times New Roman"/>
          <w:sz w:val="28"/>
          <w:szCs w:val="28"/>
        </w:rPr>
      </w:pPr>
    </w:p>
    <w:p w:rsidR="00E43D13" w:rsidRPr="00712821" w:rsidRDefault="00E43D13" w:rsidP="00F802F7">
      <w:pPr>
        <w:pStyle w:val="ConsPlusNonformat"/>
        <w:jc w:val="both"/>
        <w:rPr>
          <w:rFonts w:ascii="Times New Roman" w:hAnsi="Times New Roman" w:cs="Times New Roman"/>
          <w:sz w:val="28"/>
          <w:szCs w:val="28"/>
        </w:rPr>
      </w:pPr>
      <w:r w:rsidRPr="00712821">
        <w:rPr>
          <w:rFonts w:ascii="Times New Roman" w:hAnsi="Times New Roman" w:cs="Times New Roman"/>
          <w:sz w:val="28"/>
          <w:szCs w:val="28"/>
        </w:rPr>
        <w:t>Прошу рассмотреть жалобу и сообщить о принятых мерах.</w:t>
      </w:r>
    </w:p>
    <w:p w:rsidR="00E43D13" w:rsidRPr="00712821" w:rsidRDefault="00E43D13" w:rsidP="00063EC4">
      <w:pPr>
        <w:pStyle w:val="ConsPlusNonformat"/>
        <w:rPr>
          <w:rFonts w:ascii="Times New Roman" w:hAnsi="Times New Roman" w:cs="Times New Roman"/>
          <w:sz w:val="28"/>
          <w:szCs w:val="28"/>
        </w:rPr>
      </w:pPr>
    </w:p>
    <w:p w:rsidR="00E43D13" w:rsidRPr="00712821" w:rsidRDefault="00E43D13" w:rsidP="00063EC4">
      <w:pPr>
        <w:pStyle w:val="ConsPlusNonformat"/>
        <w:rPr>
          <w:rFonts w:ascii="Times New Roman" w:hAnsi="Times New Roman" w:cs="Times New Roman"/>
          <w:sz w:val="28"/>
          <w:szCs w:val="28"/>
        </w:rPr>
      </w:pPr>
    </w:p>
    <w:p w:rsidR="00E43D13" w:rsidRPr="00712821" w:rsidRDefault="00E43D13" w:rsidP="00063EC4">
      <w:pPr>
        <w:pStyle w:val="ConsPlusNonformat"/>
        <w:rPr>
          <w:rFonts w:ascii="Times New Roman" w:hAnsi="Times New Roman" w:cs="Times New Roman"/>
          <w:sz w:val="28"/>
          <w:szCs w:val="28"/>
        </w:rPr>
      </w:pPr>
      <w:r w:rsidRPr="00712821">
        <w:rPr>
          <w:rFonts w:ascii="Times New Roman" w:hAnsi="Times New Roman" w:cs="Times New Roman"/>
          <w:sz w:val="28"/>
          <w:szCs w:val="28"/>
        </w:rPr>
        <w:t>Дата __________________                  ______________________ Подпись</w:t>
      </w:r>
    </w:p>
    <w:p w:rsidR="00E43D13" w:rsidRPr="00712821" w:rsidRDefault="00E43D13" w:rsidP="00063EC4">
      <w:pPr>
        <w:pStyle w:val="ConsPlusNonformat"/>
        <w:rPr>
          <w:rFonts w:ascii="Times New Roman" w:hAnsi="Times New Roman" w:cs="Times New Roman"/>
          <w:sz w:val="28"/>
          <w:szCs w:val="28"/>
        </w:rPr>
      </w:pPr>
    </w:p>
    <w:p w:rsidR="00E43D13" w:rsidRPr="00712821" w:rsidRDefault="00E43D13" w:rsidP="00063EC4">
      <w:pPr>
        <w:pStyle w:val="ConsPlusNonformat"/>
        <w:rPr>
          <w:rFonts w:ascii="Times New Roman" w:hAnsi="Times New Roman" w:cs="Times New Roman"/>
          <w:sz w:val="28"/>
          <w:szCs w:val="28"/>
        </w:rPr>
      </w:pPr>
    </w:p>
    <w:p w:rsidR="00E43D13" w:rsidRPr="00712821" w:rsidRDefault="00E43D13" w:rsidP="00063EC4">
      <w:pPr>
        <w:pStyle w:val="ConsPlusNonformat"/>
        <w:rPr>
          <w:rFonts w:ascii="Times New Roman" w:hAnsi="Times New Roman" w:cs="Times New Roman"/>
          <w:sz w:val="28"/>
          <w:szCs w:val="28"/>
        </w:rPr>
      </w:pPr>
    </w:p>
    <w:p w:rsidR="00E43D13" w:rsidRPr="00712821" w:rsidRDefault="00E43D13" w:rsidP="00063EC4">
      <w:pPr>
        <w:pStyle w:val="ConsPlusNonformat"/>
        <w:rPr>
          <w:rFonts w:ascii="Times New Roman" w:hAnsi="Times New Roman" w:cs="Times New Roman"/>
          <w:sz w:val="28"/>
          <w:szCs w:val="28"/>
        </w:rPr>
      </w:pPr>
    </w:p>
    <w:p w:rsidR="00E43D13" w:rsidRPr="00712821" w:rsidRDefault="00E43D13" w:rsidP="00063EC4">
      <w:pPr>
        <w:pStyle w:val="ConsPlusNonformat"/>
        <w:rPr>
          <w:rFonts w:ascii="Times New Roman" w:hAnsi="Times New Roman" w:cs="Times New Roman"/>
          <w:sz w:val="28"/>
          <w:szCs w:val="28"/>
        </w:rPr>
      </w:pPr>
    </w:p>
    <w:p w:rsidR="00E43D13" w:rsidRPr="000A1B59" w:rsidRDefault="00E43D13" w:rsidP="00BB34C2">
      <w:pPr>
        <w:pStyle w:val="ConsPlusNonformat"/>
        <w:jc w:val="center"/>
        <w:rPr>
          <w:rFonts w:cs="Times New Roman"/>
          <w:sz w:val="28"/>
          <w:szCs w:val="28"/>
        </w:rPr>
      </w:pPr>
      <w:r w:rsidRPr="00712821">
        <w:rPr>
          <w:rFonts w:ascii="Times New Roman" w:hAnsi="Times New Roman" w:cs="Times New Roman"/>
          <w:sz w:val="28"/>
          <w:szCs w:val="28"/>
        </w:rPr>
        <w:t>___________________________</w:t>
      </w:r>
    </w:p>
    <w:sectPr w:rsidR="00E43D13" w:rsidRPr="000A1B59" w:rsidSect="00B61C27">
      <w:headerReference w:type="default" r:id="rId26"/>
      <w:pgSz w:w="11906" w:h="16838"/>
      <w:pgMar w:top="1134" w:right="567" w:bottom="1134" w:left="1985"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13" w:rsidRDefault="00E43D13" w:rsidP="0014521A">
      <w:r>
        <w:separator/>
      </w:r>
    </w:p>
  </w:endnote>
  <w:endnote w:type="continuationSeparator" w:id="0">
    <w:p w:rsidR="00E43D13" w:rsidRDefault="00E43D13" w:rsidP="00145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13" w:rsidRDefault="00E43D13" w:rsidP="0014521A">
      <w:r>
        <w:separator/>
      </w:r>
    </w:p>
  </w:footnote>
  <w:footnote w:type="continuationSeparator" w:id="0">
    <w:p w:rsidR="00E43D13" w:rsidRDefault="00E43D13" w:rsidP="00145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13" w:rsidRPr="0014521A" w:rsidRDefault="00E43D13">
    <w:pPr>
      <w:pStyle w:val="Header"/>
      <w:jc w:val="center"/>
      <w:rPr>
        <w:sz w:val="20"/>
        <w:szCs w:val="20"/>
      </w:rPr>
    </w:pPr>
    <w:r w:rsidRPr="0014521A">
      <w:rPr>
        <w:sz w:val="20"/>
        <w:szCs w:val="20"/>
      </w:rPr>
      <w:fldChar w:fldCharType="begin"/>
    </w:r>
    <w:r w:rsidRPr="0014521A">
      <w:rPr>
        <w:sz w:val="20"/>
        <w:szCs w:val="20"/>
      </w:rPr>
      <w:instrText>PAGE   \* MERGEFORMAT</w:instrText>
    </w:r>
    <w:r w:rsidRPr="0014521A">
      <w:rPr>
        <w:sz w:val="20"/>
        <w:szCs w:val="20"/>
      </w:rPr>
      <w:fldChar w:fldCharType="separate"/>
    </w:r>
    <w:r>
      <w:rPr>
        <w:noProof/>
        <w:sz w:val="20"/>
        <w:szCs w:val="20"/>
      </w:rPr>
      <w:t>58</w:t>
    </w:r>
    <w:r w:rsidRPr="0014521A">
      <w:rPr>
        <w:sz w:val="20"/>
        <w:szCs w:val="20"/>
      </w:rPr>
      <w:fldChar w:fldCharType="end"/>
    </w:r>
  </w:p>
  <w:p w:rsidR="00E43D13" w:rsidRDefault="00E43D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5393"/>
    <w:multiLevelType w:val="hybridMultilevel"/>
    <w:tmpl w:val="D69486A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A132F2F"/>
    <w:multiLevelType w:val="multilevel"/>
    <w:tmpl w:val="1BBE8F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5.4.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E20769"/>
    <w:multiLevelType w:val="hybridMultilevel"/>
    <w:tmpl w:val="E24AB0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3654610"/>
    <w:multiLevelType w:val="multilevel"/>
    <w:tmpl w:val="48FE9B3C"/>
    <w:lvl w:ilvl="0">
      <w:start w:val="2"/>
      <w:numFmt w:val="decimal"/>
      <w:lvlText w:val="%1."/>
      <w:lvlJc w:val="left"/>
      <w:pPr>
        <w:ind w:left="900" w:hanging="900"/>
      </w:pPr>
      <w:rPr>
        <w:rFonts w:hint="default"/>
      </w:rPr>
    </w:lvl>
    <w:lvl w:ilvl="1">
      <w:start w:val="8"/>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C95B03"/>
    <w:multiLevelType w:val="multilevel"/>
    <w:tmpl w:val="81F66420"/>
    <w:lvl w:ilvl="0">
      <w:start w:val="5"/>
      <w:numFmt w:val="decimal"/>
      <w:lvlText w:val="%1."/>
      <w:lvlJc w:val="left"/>
      <w:pPr>
        <w:ind w:left="900" w:hanging="900"/>
      </w:pPr>
      <w:rPr>
        <w:rFonts w:hint="default"/>
      </w:rPr>
    </w:lvl>
    <w:lvl w:ilvl="1">
      <w:start w:val="5"/>
      <w:numFmt w:val="decimal"/>
      <w:lvlText w:val="%1.%2."/>
      <w:lvlJc w:val="left"/>
      <w:pPr>
        <w:ind w:left="1136" w:hanging="900"/>
      </w:pPr>
      <w:rPr>
        <w:rFonts w:hint="default"/>
      </w:rPr>
    </w:lvl>
    <w:lvl w:ilvl="2">
      <w:start w:val="4"/>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1AD52012"/>
    <w:multiLevelType w:val="hybridMultilevel"/>
    <w:tmpl w:val="0FA478B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C1A4E06"/>
    <w:multiLevelType w:val="multilevel"/>
    <w:tmpl w:val="F49489B8"/>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4"/>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1D8C3109"/>
    <w:multiLevelType w:val="hybridMultilevel"/>
    <w:tmpl w:val="DAF46C6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5A60C38"/>
    <w:multiLevelType w:val="multilevel"/>
    <w:tmpl w:val="F4AAA2A6"/>
    <w:lvl w:ilvl="0">
      <w:start w:val="2"/>
      <w:numFmt w:val="decimal"/>
      <w:lvlText w:val="%1."/>
      <w:lvlJc w:val="left"/>
      <w:pPr>
        <w:ind w:left="1050" w:hanging="1050"/>
      </w:pPr>
      <w:rPr>
        <w:rFonts w:hint="default"/>
      </w:rPr>
    </w:lvl>
    <w:lvl w:ilvl="1">
      <w:start w:val="1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7936882"/>
    <w:multiLevelType w:val="hybridMultilevel"/>
    <w:tmpl w:val="0E32FCB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A55353C"/>
    <w:multiLevelType w:val="multilevel"/>
    <w:tmpl w:val="10BC6726"/>
    <w:lvl w:ilvl="0">
      <w:start w:val="2"/>
      <w:numFmt w:val="decimal"/>
      <w:lvlText w:val="%1."/>
      <w:lvlJc w:val="left"/>
      <w:pPr>
        <w:ind w:left="900" w:hanging="900"/>
      </w:pPr>
      <w:rPr>
        <w:rFonts w:hint="default"/>
      </w:rPr>
    </w:lvl>
    <w:lvl w:ilvl="1">
      <w:start w:val="7"/>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2A7439"/>
    <w:multiLevelType w:val="hybridMultilevel"/>
    <w:tmpl w:val="2396778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C782502"/>
    <w:multiLevelType w:val="multilevel"/>
    <w:tmpl w:val="A350AEDC"/>
    <w:lvl w:ilvl="0">
      <w:start w:val="2"/>
      <w:numFmt w:val="decimal"/>
      <w:lvlText w:val="%1."/>
      <w:lvlJc w:val="left"/>
      <w:pPr>
        <w:ind w:left="660" w:hanging="660"/>
      </w:pPr>
      <w:rPr>
        <w:rFonts w:ascii="Calibri" w:hAnsi="Calibri" w:cs="Calibri" w:hint="default"/>
        <w:sz w:val="22"/>
        <w:szCs w:val="22"/>
      </w:rPr>
    </w:lvl>
    <w:lvl w:ilvl="1">
      <w:start w:val="6"/>
      <w:numFmt w:val="decimal"/>
      <w:lvlText w:val="%1.%2."/>
      <w:lvlJc w:val="left"/>
      <w:pPr>
        <w:ind w:left="720" w:hanging="720"/>
      </w:pPr>
      <w:rPr>
        <w:rFonts w:ascii="Calibri" w:hAnsi="Calibri" w:cs="Calibri" w:hint="default"/>
        <w:sz w:val="22"/>
        <w:szCs w:val="22"/>
      </w:rPr>
    </w:lvl>
    <w:lvl w:ilvl="2">
      <w:start w:val="1"/>
      <w:numFmt w:val="decimal"/>
      <w:lvlText w:val="%1.%2.%3."/>
      <w:lvlJc w:val="left"/>
      <w:pPr>
        <w:ind w:left="720" w:hanging="720"/>
      </w:pPr>
      <w:rPr>
        <w:rFonts w:ascii="Calibri" w:hAnsi="Calibri" w:cs="Calibri" w:hint="default"/>
        <w:sz w:val="22"/>
        <w:szCs w:val="22"/>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ascii="Calibri" w:hAnsi="Calibri" w:cs="Calibri" w:hint="default"/>
        <w:sz w:val="22"/>
        <w:szCs w:val="22"/>
      </w:rPr>
    </w:lvl>
    <w:lvl w:ilvl="5">
      <w:start w:val="1"/>
      <w:numFmt w:val="decimal"/>
      <w:lvlText w:val="%1.%2.%3.%4.%5.%6."/>
      <w:lvlJc w:val="left"/>
      <w:pPr>
        <w:ind w:left="1440" w:hanging="1440"/>
      </w:pPr>
      <w:rPr>
        <w:rFonts w:ascii="Calibri" w:hAnsi="Calibri" w:cs="Calibri" w:hint="default"/>
        <w:sz w:val="22"/>
        <w:szCs w:val="22"/>
      </w:rPr>
    </w:lvl>
    <w:lvl w:ilvl="6">
      <w:start w:val="1"/>
      <w:numFmt w:val="decimal"/>
      <w:lvlText w:val="%1.%2.%3.%4.%5.%6.%7."/>
      <w:lvlJc w:val="left"/>
      <w:pPr>
        <w:ind w:left="1800" w:hanging="1800"/>
      </w:pPr>
      <w:rPr>
        <w:rFonts w:ascii="Calibri" w:hAnsi="Calibri" w:cs="Calibri" w:hint="default"/>
        <w:sz w:val="22"/>
        <w:szCs w:val="22"/>
      </w:rPr>
    </w:lvl>
    <w:lvl w:ilvl="7">
      <w:start w:val="1"/>
      <w:numFmt w:val="decimal"/>
      <w:lvlText w:val="%1.%2.%3.%4.%5.%6.%7.%8."/>
      <w:lvlJc w:val="left"/>
      <w:pPr>
        <w:ind w:left="1800" w:hanging="1800"/>
      </w:pPr>
      <w:rPr>
        <w:rFonts w:ascii="Calibri" w:hAnsi="Calibri" w:cs="Calibri" w:hint="default"/>
        <w:sz w:val="22"/>
        <w:szCs w:val="22"/>
      </w:rPr>
    </w:lvl>
    <w:lvl w:ilvl="8">
      <w:start w:val="1"/>
      <w:numFmt w:val="decimal"/>
      <w:lvlText w:val="%1.%2.%3.%4.%5.%6.%7.%8.%9."/>
      <w:lvlJc w:val="left"/>
      <w:pPr>
        <w:ind w:left="2160" w:hanging="2160"/>
      </w:pPr>
      <w:rPr>
        <w:rFonts w:ascii="Calibri" w:hAnsi="Calibri" w:cs="Calibri" w:hint="default"/>
        <w:sz w:val="22"/>
        <w:szCs w:val="22"/>
      </w:rPr>
    </w:lvl>
  </w:abstractNum>
  <w:abstractNum w:abstractNumId="13">
    <w:nsid w:val="2FD838C5"/>
    <w:multiLevelType w:val="multilevel"/>
    <w:tmpl w:val="36827DB4"/>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2"/>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4">
    <w:nsid w:val="3055632F"/>
    <w:multiLevelType w:val="hybridMultilevel"/>
    <w:tmpl w:val="ACAE39D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30A14B01"/>
    <w:multiLevelType w:val="hybridMultilevel"/>
    <w:tmpl w:val="6FD25F4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3345151A"/>
    <w:multiLevelType w:val="multilevel"/>
    <w:tmpl w:val="6AA480A6"/>
    <w:lvl w:ilvl="0">
      <w:start w:val="5"/>
      <w:numFmt w:val="decimal"/>
      <w:lvlText w:val="%1."/>
      <w:lvlJc w:val="left"/>
      <w:pPr>
        <w:ind w:left="900" w:hanging="900"/>
      </w:pPr>
      <w:rPr>
        <w:rFonts w:hint="default"/>
      </w:rPr>
    </w:lvl>
    <w:lvl w:ilvl="1">
      <w:start w:val="7"/>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nsid w:val="375C0906"/>
    <w:multiLevelType w:val="multilevel"/>
    <w:tmpl w:val="CAD000E2"/>
    <w:lvl w:ilvl="0">
      <w:start w:val="2"/>
      <w:numFmt w:val="decimal"/>
      <w:lvlText w:val="%1."/>
      <w:lvlJc w:val="left"/>
      <w:pPr>
        <w:ind w:left="1050" w:hanging="1050"/>
      </w:pPr>
      <w:rPr>
        <w:rFonts w:hint="default"/>
      </w:rPr>
    </w:lvl>
    <w:lvl w:ilvl="1">
      <w:start w:val="17"/>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7B146FC"/>
    <w:multiLevelType w:val="hybridMultilevel"/>
    <w:tmpl w:val="CE540E60"/>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4A697010"/>
    <w:multiLevelType w:val="multilevel"/>
    <w:tmpl w:val="D2EE6C9E"/>
    <w:lvl w:ilvl="0">
      <w:start w:val="2"/>
      <w:numFmt w:val="decimal"/>
      <w:lvlText w:val="%1."/>
      <w:lvlJc w:val="left"/>
      <w:pPr>
        <w:ind w:left="1050" w:hanging="1050"/>
      </w:pPr>
      <w:rPr>
        <w:rFonts w:hint="default"/>
      </w:rPr>
    </w:lvl>
    <w:lvl w:ilvl="1">
      <w:start w:val="10"/>
      <w:numFmt w:val="decimal"/>
      <w:lvlText w:val="%1.%2."/>
      <w:lvlJc w:val="left"/>
      <w:pPr>
        <w:ind w:left="1050" w:hanging="1050"/>
      </w:pPr>
      <w:rPr>
        <w:rFonts w:hint="default"/>
      </w:rPr>
    </w:lvl>
    <w:lvl w:ilvl="2">
      <w:start w:val="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724C12"/>
    <w:multiLevelType w:val="multilevel"/>
    <w:tmpl w:val="0316AEBE"/>
    <w:lvl w:ilvl="0">
      <w:start w:val="5"/>
      <w:numFmt w:val="decimal"/>
      <w:lvlText w:val="%1."/>
      <w:lvlJc w:val="left"/>
      <w:pPr>
        <w:ind w:left="1050" w:hanging="1050"/>
      </w:pPr>
      <w:rPr>
        <w:rFonts w:hint="default"/>
      </w:rPr>
    </w:lvl>
    <w:lvl w:ilvl="1">
      <w:start w:val="10"/>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A23E66"/>
    <w:multiLevelType w:val="multilevel"/>
    <w:tmpl w:val="1A4E8246"/>
    <w:lvl w:ilvl="0">
      <w:start w:val="2"/>
      <w:numFmt w:val="decimal"/>
      <w:lvlText w:val="%1."/>
      <w:lvlJc w:val="left"/>
      <w:pPr>
        <w:ind w:left="1050" w:hanging="1050"/>
      </w:pPr>
      <w:rPr>
        <w:rFonts w:hint="default"/>
      </w:rPr>
    </w:lvl>
    <w:lvl w:ilvl="1">
      <w:start w:val="17"/>
      <w:numFmt w:val="decimal"/>
      <w:lvlText w:val="%1.%2."/>
      <w:lvlJc w:val="left"/>
      <w:pPr>
        <w:ind w:left="1050" w:hanging="1050"/>
      </w:pPr>
      <w:rPr>
        <w:rFonts w:hint="default"/>
      </w:rPr>
    </w:lvl>
    <w:lvl w:ilvl="2">
      <w:start w:val="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B93F17"/>
    <w:multiLevelType w:val="hybridMultilevel"/>
    <w:tmpl w:val="4984D10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560B2F81"/>
    <w:multiLevelType w:val="multilevel"/>
    <w:tmpl w:val="381C0DBE"/>
    <w:lvl w:ilvl="0">
      <w:start w:val="5"/>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6635E96"/>
    <w:multiLevelType w:val="multilevel"/>
    <w:tmpl w:val="BE92837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6694A8E"/>
    <w:multiLevelType w:val="multilevel"/>
    <w:tmpl w:val="D5082EB4"/>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88A6D12"/>
    <w:multiLevelType w:val="multilevel"/>
    <w:tmpl w:val="413AB97A"/>
    <w:lvl w:ilvl="0">
      <w:start w:val="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BD25835"/>
    <w:multiLevelType w:val="multilevel"/>
    <w:tmpl w:val="7340C368"/>
    <w:lvl w:ilvl="0">
      <w:start w:val="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E4C6156"/>
    <w:multiLevelType w:val="hybridMultilevel"/>
    <w:tmpl w:val="C75223F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648F14A2"/>
    <w:multiLevelType w:val="multilevel"/>
    <w:tmpl w:val="67466AD4"/>
    <w:lvl w:ilvl="0">
      <w:start w:val="1"/>
      <w:numFmt w:val="decimal"/>
      <w:lvlText w:val="%1."/>
      <w:lvlJc w:val="left"/>
      <w:pPr>
        <w:ind w:left="1620" w:hanging="1620"/>
      </w:pPr>
      <w:rPr>
        <w:rFonts w:hint="default"/>
      </w:rPr>
    </w:lvl>
    <w:lvl w:ilvl="1">
      <w:start w:val="1"/>
      <w:numFmt w:val="decimal"/>
      <w:lvlText w:val="%1.%2."/>
      <w:lvlJc w:val="left"/>
      <w:pPr>
        <w:ind w:left="1974" w:hanging="1620"/>
      </w:pPr>
      <w:rPr>
        <w:rFonts w:hint="default"/>
      </w:rPr>
    </w:lvl>
    <w:lvl w:ilvl="2">
      <w:start w:val="1"/>
      <w:numFmt w:val="decimal"/>
      <w:lvlText w:val="%1.%2.%3."/>
      <w:lvlJc w:val="left"/>
      <w:pPr>
        <w:ind w:left="2328" w:hanging="1620"/>
      </w:pPr>
      <w:rPr>
        <w:rFonts w:hint="default"/>
      </w:rPr>
    </w:lvl>
    <w:lvl w:ilvl="3">
      <w:start w:val="1"/>
      <w:numFmt w:val="decimal"/>
      <w:lvlText w:val="%1.%2.%3.%4."/>
      <w:lvlJc w:val="left"/>
      <w:pPr>
        <w:ind w:left="2682" w:hanging="1620"/>
      </w:pPr>
      <w:rPr>
        <w:rFonts w:hint="default"/>
      </w:rPr>
    </w:lvl>
    <w:lvl w:ilvl="4">
      <w:start w:val="1"/>
      <w:numFmt w:val="decimal"/>
      <w:lvlText w:val="%1.%2.%3.%4.%5."/>
      <w:lvlJc w:val="left"/>
      <w:pPr>
        <w:ind w:left="3036" w:hanging="1620"/>
      </w:pPr>
      <w:rPr>
        <w:rFonts w:hint="default"/>
      </w:rPr>
    </w:lvl>
    <w:lvl w:ilvl="5">
      <w:start w:val="1"/>
      <w:numFmt w:val="decimal"/>
      <w:lvlText w:val="%1.%2.%3.%4.%5.%6."/>
      <w:lvlJc w:val="left"/>
      <w:pPr>
        <w:ind w:left="3390" w:hanging="162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6127E3A"/>
    <w:multiLevelType w:val="multilevel"/>
    <w:tmpl w:val="B19C32F6"/>
    <w:lvl w:ilvl="0">
      <w:start w:val="5"/>
      <w:numFmt w:val="decimal"/>
      <w:lvlText w:val="%1."/>
      <w:lvlJc w:val="left"/>
      <w:pPr>
        <w:ind w:left="900" w:hanging="900"/>
      </w:pPr>
      <w:rPr>
        <w:rFonts w:hint="default"/>
      </w:rPr>
    </w:lvl>
    <w:lvl w:ilvl="1">
      <w:start w:val="3"/>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1">
    <w:nsid w:val="69204312"/>
    <w:multiLevelType w:val="hybridMultilevel"/>
    <w:tmpl w:val="B7F4A4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BCB2914"/>
    <w:multiLevelType w:val="hybridMultilevel"/>
    <w:tmpl w:val="25F0AC8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27E168D"/>
    <w:multiLevelType w:val="hybridMultilevel"/>
    <w:tmpl w:val="8D929A1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79E80B49"/>
    <w:multiLevelType w:val="multilevel"/>
    <w:tmpl w:val="53F2E5EA"/>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D65629C"/>
    <w:multiLevelType w:val="multilevel"/>
    <w:tmpl w:val="F326A502"/>
    <w:lvl w:ilvl="0">
      <w:start w:val="1"/>
      <w:numFmt w:val="decimal"/>
      <w:lvlText w:val="%1."/>
      <w:lvlJc w:val="left"/>
      <w:pPr>
        <w:ind w:left="2119" w:hanging="1410"/>
      </w:pPr>
      <w:rPr>
        <w:rFonts w:hint="default"/>
      </w:rPr>
    </w:lvl>
    <w:lvl w:ilvl="1">
      <w:start w:val="5"/>
      <w:numFmt w:val="decimal"/>
      <w:isLgl/>
      <w:lvlText w:val="%1.%2."/>
      <w:lvlJc w:val="left"/>
      <w:pPr>
        <w:ind w:left="1459" w:hanging="750"/>
      </w:pPr>
      <w:rPr>
        <w:rFonts w:hint="default"/>
      </w:rPr>
    </w:lvl>
    <w:lvl w:ilvl="2">
      <w:start w:val="3"/>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5"/>
  </w:num>
  <w:num w:numId="2">
    <w:abstractNumId w:val="29"/>
  </w:num>
  <w:num w:numId="3">
    <w:abstractNumId w:val="24"/>
  </w:num>
  <w:num w:numId="4">
    <w:abstractNumId w:val="25"/>
  </w:num>
  <w:num w:numId="5">
    <w:abstractNumId w:val="27"/>
  </w:num>
  <w:num w:numId="6">
    <w:abstractNumId w:val="26"/>
  </w:num>
  <w:num w:numId="7">
    <w:abstractNumId w:val="33"/>
  </w:num>
  <w:num w:numId="8">
    <w:abstractNumId w:val="32"/>
  </w:num>
  <w:num w:numId="9">
    <w:abstractNumId w:val="14"/>
  </w:num>
  <w:num w:numId="10">
    <w:abstractNumId w:val="12"/>
  </w:num>
  <w:num w:numId="11">
    <w:abstractNumId w:val="10"/>
  </w:num>
  <w:num w:numId="12">
    <w:abstractNumId w:val="3"/>
  </w:num>
  <w:num w:numId="13">
    <w:abstractNumId w:val="11"/>
  </w:num>
  <w:num w:numId="14">
    <w:abstractNumId w:val="19"/>
  </w:num>
  <w:num w:numId="15">
    <w:abstractNumId w:val="8"/>
  </w:num>
  <w:num w:numId="16">
    <w:abstractNumId w:val="17"/>
  </w:num>
  <w:num w:numId="17">
    <w:abstractNumId w:val="21"/>
  </w:num>
  <w:num w:numId="18">
    <w:abstractNumId w:val="34"/>
  </w:num>
  <w:num w:numId="19">
    <w:abstractNumId w:val="13"/>
  </w:num>
  <w:num w:numId="20">
    <w:abstractNumId w:val="6"/>
  </w:num>
  <w:num w:numId="21">
    <w:abstractNumId w:val="5"/>
  </w:num>
  <w:num w:numId="22">
    <w:abstractNumId w:val="18"/>
  </w:num>
  <w:num w:numId="23">
    <w:abstractNumId w:val="7"/>
  </w:num>
  <w:num w:numId="24">
    <w:abstractNumId w:val="15"/>
  </w:num>
  <w:num w:numId="25">
    <w:abstractNumId w:val="2"/>
  </w:num>
  <w:num w:numId="26">
    <w:abstractNumId w:val="28"/>
  </w:num>
  <w:num w:numId="27">
    <w:abstractNumId w:val="22"/>
  </w:num>
  <w:num w:numId="28">
    <w:abstractNumId w:val="9"/>
  </w:num>
  <w:num w:numId="29">
    <w:abstractNumId w:val="31"/>
  </w:num>
  <w:num w:numId="30">
    <w:abstractNumId w:val="0"/>
  </w:num>
  <w:num w:numId="31">
    <w:abstractNumId w:val="30"/>
  </w:num>
  <w:num w:numId="32">
    <w:abstractNumId w:val="4"/>
  </w:num>
  <w:num w:numId="33">
    <w:abstractNumId w:val="16"/>
  </w:num>
  <w:num w:numId="34">
    <w:abstractNumId w:val="20"/>
  </w:num>
  <w:num w:numId="35">
    <w:abstractNumId w:val="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5C9"/>
    <w:rsid w:val="00003889"/>
    <w:rsid w:val="00003C6B"/>
    <w:rsid w:val="00005106"/>
    <w:rsid w:val="00005C63"/>
    <w:rsid w:val="00006E80"/>
    <w:rsid w:val="00015809"/>
    <w:rsid w:val="00021FA8"/>
    <w:rsid w:val="00023FE8"/>
    <w:rsid w:val="00024CBA"/>
    <w:rsid w:val="000279AF"/>
    <w:rsid w:val="00030109"/>
    <w:rsid w:val="00030C5C"/>
    <w:rsid w:val="0003548A"/>
    <w:rsid w:val="000363A9"/>
    <w:rsid w:val="00036672"/>
    <w:rsid w:val="00037981"/>
    <w:rsid w:val="0004121A"/>
    <w:rsid w:val="00042619"/>
    <w:rsid w:val="0004457E"/>
    <w:rsid w:val="00050997"/>
    <w:rsid w:val="00050EC0"/>
    <w:rsid w:val="0005150A"/>
    <w:rsid w:val="00051C09"/>
    <w:rsid w:val="00054D68"/>
    <w:rsid w:val="0006237B"/>
    <w:rsid w:val="000632B8"/>
    <w:rsid w:val="00063BE3"/>
    <w:rsid w:val="00063EC4"/>
    <w:rsid w:val="0006650C"/>
    <w:rsid w:val="00072FAF"/>
    <w:rsid w:val="0007304D"/>
    <w:rsid w:val="00073519"/>
    <w:rsid w:val="000736EB"/>
    <w:rsid w:val="00074271"/>
    <w:rsid w:val="00076BCC"/>
    <w:rsid w:val="00077E94"/>
    <w:rsid w:val="0008204A"/>
    <w:rsid w:val="0008497B"/>
    <w:rsid w:val="00085B61"/>
    <w:rsid w:val="0008747D"/>
    <w:rsid w:val="00091213"/>
    <w:rsid w:val="000919CC"/>
    <w:rsid w:val="00094446"/>
    <w:rsid w:val="0009545A"/>
    <w:rsid w:val="00095DA1"/>
    <w:rsid w:val="000963D3"/>
    <w:rsid w:val="000A05D5"/>
    <w:rsid w:val="000A1B59"/>
    <w:rsid w:val="000A21B1"/>
    <w:rsid w:val="000A28C4"/>
    <w:rsid w:val="000A2936"/>
    <w:rsid w:val="000A2E0B"/>
    <w:rsid w:val="000A6115"/>
    <w:rsid w:val="000A6DD8"/>
    <w:rsid w:val="000B182C"/>
    <w:rsid w:val="000B4B27"/>
    <w:rsid w:val="000B53FB"/>
    <w:rsid w:val="000C2C82"/>
    <w:rsid w:val="000C4365"/>
    <w:rsid w:val="000D1B2D"/>
    <w:rsid w:val="000D3F7A"/>
    <w:rsid w:val="000D74E8"/>
    <w:rsid w:val="000D76F6"/>
    <w:rsid w:val="000E417D"/>
    <w:rsid w:val="000E5D76"/>
    <w:rsid w:val="000E5FF1"/>
    <w:rsid w:val="000F0208"/>
    <w:rsid w:val="000F4426"/>
    <w:rsid w:val="000F7373"/>
    <w:rsid w:val="00100CE5"/>
    <w:rsid w:val="00102933"/>
    <w:rsid w:val="00103DAB"/>
    <w:rsid w:val="00104845"/>
    <w:rsid w:val="0010548E"/>
    <w:rsid w:val="00106223"/>
    <w:rsid w:val="0011219F"/>
    <w:rsid w:val="00112403"/>
    <w:rsid w:val="00121948"/>
    <w:rsid w:val="00124CA9"/>
    <w:rsid w:val="00125608"/>
    <w:rsid w:val="00125EDD"/>
    <w:rsid w:val="00126C83"/>
    <w:rsid w:val="00127901"/>
    <w:rsid w:val="00127AA7"/>
    <w:rsid w:val="001317A6"/>
    <w:rsid w:val="00135FA1"/>
    <w:rsid w:val="00140C01"/>
    <w:rsid w:val="001418A0"/>
    <w:rsid w:val="0014521A"/>
    <w:rsid w:val="001462D8"/>
    <w:rsid w:val="0014799F"/>
    <w:rsid w:val="00150FC2"/>
    <w:rsid w:val="001524AC"/>
    <w:rsid w:val="001575FF"/>
    <w:rsid w:val="00157E63"/>
    <w:rsid w:val="001618A3"/>
    <w:rsid w:val="00161A39"/>
    <w:rsid w:val="001640D0"/>
    <w:rsid w:val="00165031"/>
    <w:rsid w:val="00165FD7"/>
    <w:rsid w:val="00166450"/>
    <w:rsid w:val="00167111"/>
    <w:rsid w:val="00167701"/>
    <w:rsid w:val="00167CF0"/>
    <w:rsid w:val="001700FC"/>
    <w:rsid w:val="001711D5"/>
    <w:rsid w:val="00171792"/>
    <w:rsid w:val="0017464A"/>
    <w:rsid w:val="00175C71"/>
    <w:rsid w:val="00176914"/>
    <w:rsid w:val="00180C86"/>
    <w:rsid w:val="0018488F"/>
    <w:rsid w:val="00184E7C"/>
    <w:rsid w:val="0018747C"/>
    <w:rsid w:val="00190946"/>
    <w:rsid w:val="001931B8"/>
    <w:rsid w:val="0019495E"/>
    <w:rsid w:val="0019536E"/>
    <w:rsid w:val="00195611"/>
    <w:rsid w:val="001A5D3F"/>
    <w:rsid w:val="001A6464"/>
    <w:rsid w:val="001A64D4"/>
    <w:rsid w:val="001B2539"/>
    <w:rsid w:val="001B2759"/>
    <w:rsid w:val="001B5960"/>
    <w:rsid w:val="001C05A5"/>
    <w:rsid w:val="001C0A75"/>
    <w:rsid w:val="001C10D3"/>
    <w:rsid w:val="001D002E"/>
    <w:rsid w:val="001D0ED0"/>
    <w:rsid w:val="001D1B60"/>
    <w:rsid w:val="001D39E6"/>
    <w:rsid w:val="001D420C"/>
    <w:rsid w:val="001D5F47"/>
    <w:rsid w:val="001E37BB"/>
    <w:rsid w:val="001E3C20"/>
    <w:rsid w:val="001E5749"/>
    <w:rsid w:val="001E58E4"/>
    <w:rsid w:val="001E6912"/>
    <w:rsid w:val="001E6D9E"/>
    <w:rsid w:val="001E7CB5"/>
    <w:rsid w:val="001F0F59"/>
    <w:rsid w:val="001F6740"/>
    <w:rsid w:val="001F6C5F"/>
    <w:rsid w:val="001F7D27"/>
    <w:rsid w:val="0020188A"/>
    <w:rsid w:val="00204B12"/>
    <w:rsid w:val="00207415"/>
    <w:rsid w:val="002100A3"/>
    <w:rsid w:val="002116F1"/>
    <w:rsid w:val="00211E1B"/>
    <w:rsid w:val="00213B3F"/>
    <w:rsid w:val="002141EE"/>
    <w:rsid w:val="002143C2"/>
    <w:rsid w:val="00214AFA"/>
    <w:rsid w:val="002237BB"/>
    <w:rsid w:val="0023044E"/>
    <w:rsid w:val="00232546"/>
    <w:rsid w:val="0023293B"/>
    <w:rsid w:val="00232F81"/>
    <w:rsid w:val="00235428"/>
    <w:rsid w:val="00235677"/>
    <w:rsid w:val="002426A2"/>
    <w:rsid w:val="002516FF"/>
    <w:rsid w:val="00257D93"/>
    <w:rsid w:val="00260859"/>
    <w:rsid w:val="00262C7B"/>
    <w:rsid w:val="00264B95"/>
    <w:rsid w:val="002650EE"/>
    <w:rsid w:val="00265101"/>
    <w:rsid w:val="00277566"/>
    <w:rsid w:val="00277847"/>
    <w:rsid w:val="00277D6C"/>
    <w:rsid w:val="002803F6"/>
    <w:rsid w:val="00282BDA"/>
    <w:rsid w:val="00287421"/>
    <w:rsid w:val="00287D37"/>
    <w:rsid w:val="00291B4B"/>
    <w:rsid w:val="00292D6E"/>
    <w:rsid w:val="00294D65"/>
    <w:rsid w:val="002A0B7B"/>
    <w:rsid w:val="002A1623"/>
    <w:rsid w:val="002A286C"/>
    <w:rsid w:val="002A50AE"/>
    <w:rsid w:val="002A6E09"/>
    <w:rsid w:val="002B3C52"/>
    <w:rsid w:val="002B7CD9"/>
    <w:rsid w:val="002C1ACD"/>
    <w:rsid w:val="002C3994"/>
    <w:rsid w:val="002C4AFD"/>
    <w:rsid w:val="002C4C39"/>
    <w:rsid w:val="002D1F93"/>
    <w:rsid w:val="002D4BF2"/>
    <w:rsid w:val="002D7D53"/>
    <w:rsid w:val="002E0B58"/>
    <w:rsid w:val="002E13C2"/>
    <w:rsid w:val="002E1A63"/>
    <w:rsid w:val="002E1CEA"/>
    <w:rsid w:val="002E20C2"/>
    <w:rsid w:val="002E30A8"/>
    <w:rsid w:val="002E414A"/>
    <w:rsid w:val="002F02EA"/>
    <w:rsid w:val="002F045A"/>
    <w:rsid w:val="002F0F87"/>
    <w:rsid w:val="002F20CF"/>
    <w:rsid w:val="002F473D"/>
    <w:rsid w:val="002F5202"/>
    <w:rsid w:val="002F5F5C"/>
    <w:rsid w:val="003019B9"/>
    <w:rsid w:val="003040ED"/>
    <w:rsid w:val="003054CF"/>
    <w:rsid w:val="00305866"/>
    <w:rsid w:val="00306FF1"/>
    <w:rsid w:val="003075EC"/>
    <w:rsid w:val="00307A3D"/>
    <w:rsid w:val="00312EBA"/>
    <w:rsid w:val="00315571"/>
    <w:rsid w:val="003229E4"/>
    <w:rsid w:val="0032480E"/>
    <w:rsid w:val="00325EB4"/>
    <w:rsid w:val="00326232"/>
    <w:rsid w:val="00327044"/>
    <w:rsid w:val="00331947"/>
    <w:rsid w:val="00333305"/>
    <w:rsid w:val="00333E56"/>
    <w:rsid w:val="00333FC2"/>
    <w:rsid w:val="00335DD0"/>
    <w:rsid w:val="00336AC7"/>
    <w:rsid w:val="00345263"/>
    <w:rsid w:val="00345C3C"/>
    <w:rsid w:val="003521FB"/>
    <w:rsid w:val="00360E53"/>
    <w:rsid w:val="0036154A"/>
    <w:rsid w:val="00364DC6"/>
    <w:rsid w:val="00365C17"/>
    <w:rsid w:val="00367C2E"/>
    <w:rsid w:val="00367D8C"/>
    <w:rsid w:val="00370C0D"/>
    <w:rsid w:val="00371624"/>
    <w:rsid w:val="00371B99"/>
    <w:rsid w:val="003822F1"/>
    <w:rsid w:val="00385557"/>
    <w:rsid w:val="003951A0"/>
    <w:rsid w:val="00397787"/>
    <w:rsid w:val="003A36D6"/>
    <w:rsid w:val="003A5247"/>
    <w:rsid w:val="003A5B73"/>
    <w:rsid w:val="003A6C33"/>
    <w:rsid w:val="003A6FA2"/>
    <w:rsid w:val="003A790A"/>
    <w:rsid w:val="003B27F4"/>
    <w:rsid w:val="003B46EE"/>
    <w:rsid w:val="003B567E"/>
    <w:rsid w:val="003B6767"/>
    <w:rsid w:val="003C0016"/>
    <w:rsid w:val="003C2695"/>
    <w:rsid w:val="003C46F1"/>
    <w:rsid w:val="003C5B20"/>
    <w:rsid w:val="003C7593"/>
    <w:rsid w:val="003D0E70"/>
    <w:rsid w:val="003D149E"/>
    <w:rsid w:val="003E21B1"/>
    <w:rsid w:val="003E26A7"/>
    <w:rsid w:val="003F045E"/>
    <w:rsid w:val="003F1A1E"/>
    <w:rsid w:val="003F52BA"/>
    <w:rsid w:val="003F57E7"/>
    <w:rsid w:val="003F5A7C"/>
    <w:rsid w:val="003F76ED"/>
    <w:rsid w:val="00400A57"/>
    <w:rsid w:val="004014FC"/>
    <w:rsid w:val="004019C0"/>
    <w:rsid w:val="004040E9"/>
    <w:rsid w:val="004058B8"/>
    <w:rsid w:val="00410A55"/>
    <w:rsid w:val="004177CA"/>
    <w:rsid w:val="0042073E"/>
    <w:rsid w:val="00424040"/>
    <w:rsid w:val="00425B84"/>
    <w:rsid w:val="0043015A"/>
    <w:rsid w:val="00430BD8"/>
    <w:rsid w:val="004321DE"/>
    <w:rsid w:val="0043234C"/>
    <w:rsid w:val="00435E29"/>
    <w:rsid w:val="00436C81"/>
    <w:rsid w:val="0044396B"/>
    <w:rsid w:val="00445724"/>
    <w:rsid w:val="00450813"/>
    <w:rsid w:val="00452425"/>
    <w:rsid w:val="004545B4"/>
    <w:rsid w:val="00455732"/>
    <w:rsid w:val="00460BFC"/>
    <w:rsid w:val="004618AD"/>
    <w:rsid w:val="00464E42"/>
    <w:rsid w:val="00465683"/>
    <w:rsid w:val="004669BC"/>
    <w:rsid w:val="00466E4C"/>
    <w:rsid w:val="00471CE8"/>
    <w:rsid w:val="00472C8B"/>
    <w:rsid w:val="0047557E"/>
    <w:rsid w:val="00476E51"/>
    <w:rsid w:val="004770C3"/>
    <w:rsid w:val="0048121F"/>
    <w:rsid w:val="0048776E"/>
    <w:rsid w:val="00496C26"/>
    <w:rsid w:val="00497E47"/>
    <w:rsid w:val="004A6852"/>
    <w:rsid w:val="004B09E1"/>
    <w:rsid w:val="004B1FDE"/>
    <w:rsid w:val="004B2B50"/>
    <w:rsid w:val="004B2B52"/>
    <w:rsid w:val="004B3B93"/>
    <w:rsid w:val="004B44F6"/>
    <w:rsid w:val="004B5817"/>
    <w:rsid w:val="004C0A38"/>
    <w:rsid w:val="004C1865"/>
    <w:rsid w:val="004C576E"/>
    <w:rsid w:val="004C6F69"/>
    <w:rsid w:val="004D74B1"/>
    <w:rsid w:val="004D797E"/>
    <w:rsid w:val="004E055B"/>
    <w:rsid w:val="004E0CF8"/>
    <w:rsid w:val="004E10EF"/>
    <w:rsid w:val="004E1177"/>
    <w:rsid w:val="004E2410"/>
    <w:rsid w:val="004E3BD2"/>
    <w:rsid w:val="004E7945"/>
    <w:rsid w:val="004F08D2"/>
    <w:rsid w:val="004F0F52"/>
    <w:rsid w:val="004F1CEF"/>
    <w:rsid w:val="004F2498"/>
    <w:rsid w:val="004F4B15"/>
    <w:rsid w:val="00502241"/>
    <w:rsid w:val="005117F4"/>
    <w:rsid w:val="00511CBE"/>
    <w:rsid w:val="005126A8"/>
    <w:rsid w:val="005207C0"/>
    <w:rsid w:val="00522190"/>
    <w:rsid w:val="0052417E"/>
    <w:rsid w:val="005303E6"/>
    <w:rsid w:val="00530835"/>
    <w:rsid w:val="00530F52"/>
    <w:rsid w:val="00532278"/>
    <w:rsid w:val="00540636"/>
    <w:rsid w:val="00540865"/>
    <w:rsid w:val="005416A2"/>
    <w:rsid w:val="0054580F"/>
    <w:rsid w:val="005476ED"/>
    <w:rsid w:val="0055052B"/>
    <w:rsid w:val="00550A21"/>
    <w:rsid w:val="00550A5B"/>
    <w:rsid w:val="00555DA7"/>
    <w:rsid w:val="00555F52"/>
    <w:rsid w:val="00557E11"/>
    <w:rsid w:val="005648D3"/>
    <w:rsid w:val="00566C5A"/>
    <w:rsid w:val="00570DB4"/>
    <w:rsid w:val="005718E5"/>
    <w:rsid w:val="00573300"/>
    <w:rsid w:val="00574743"/>
    <w:rsid w:val="00574D36"/>
    <w:rsid w:val="005750E1"/>
    <w:rsid w:val="00577F48"/>
    <w:rsid w:val="00591BA7"/>
    <w:rsid w:val="00593439"/>
    <w:rsid w:val="00593EDD"/>
    <w:rsid w:val="005953E3"/>
    <w:rsid w:val="005A193B"/>
    <w:rsid w:val="005A4707"/>
    <w:rsid w:val="005A722D"/>
    <w:rsid w:val="005B0BF9"/>
    <w:rsid w:val="005B1A06"/>
    <w:rsid w:val="005B290C"/>
    <w:rsid w:val="005B2C3F"/>
    <w:rsid w:val="005B2FFC"/>
    <w:rsid w:val="005B4644"/>
    <w:rsid w:val="005B7D57"/>
    <w:rsid w:val="005C286C"/>
    <w:rsid w:val="005C2969"/>
    <w:rsid w:val="005C4013"/>
    <w:rsid w:val="005C44DD"/>
    <w:rsid w:val="005C5AF0"/>
    <w:rsid w:val="005C6707"/>
    <w:rsid w:val="005C70A2"/>
    <w:rsid w:val="005D1E11"/>
    <w:rsid w:val="005D5C01"/>
    <w:rsid w:val="005D626D"/>
    <w:rsid w:val="005D7165"/>
    <w:rsid w:val="005E1C7B"/>
    <w:rsid w:val="005E5B10"/>
    <w:rsid w:val="005E6706"/>
    <w:rsid w:val="005F2706"/>
    <w:rsid w:val="005F33C1"/>
    <w:rsid w:val="005F5E21"/>
    <w:rsid w:val="005F7B8F"/>
    <w:rsid w:val="00600417"/>
    <w:rsid w:val="0060108A"/>
    <w:rsid w:val="0060353D"/>
    <w:rsid w:val="00605267"/>
    <w:rsid w:val="00605D8A"/>
    <w:rsid w:val="006143DF"/>
    <w:rsid w:val="006164E0"/>
    <w:rsid w:val="0062123E"/>
    <w:rsid w:val="00621C4A"/>
    <w:rsid w:val="00631192"/>
    <w:rsid w:val="0063214C"/>
    <w:rsid w:val="00633169"/>
    <w:rsid w:val="00637D11"/>
    <w:rsid w:val="00640146"/>
    <w:rsid w:val="00640CF3"/>
    <w:rsid w:val="00642E5B"/>
    <w:rsid w:val="0064389B"/>
    <w:rsid w:val="0064579B"/>
    <w:rsid w:val="0065546A"/>
    <w:rsid w:val="006564DE"/>
    <w:rsid w:val="006577C7"/>
    <w:rsid w:val="00657D62"/>
    <w:rsid w:val="00662168"/>
    <w:rsid w:val="00663727"/>
    <w:rsid w:val="00663FDF"/>
    <w:rsid w:val="006666FC"/>
    <w:rsid w:val="00666866"/>
    <w:rsid w:val="00670AEF"/>
    <w:rsid w:val="00671650"/>
    <w:rsid w:val="00675825"/>
    <w:rsid w:val="00683DC9"/>
    <w:rsid w:val="006865B8"/>
    <w:rsid w:val="006874E5"/>
    <w:rsid w:val="00687A4A"/>
    <w:rsid w:val="00692C40"/>
    <w:rsid w:val="0069394B"/>
    <w:rsid w:val="00694FF3"/>
    <w:rsid w:val="00695947"/>
    <w:rsid w:val="00695BB3"/>
    <w:rsid w:val="00697A8B"/>
    <w:rsid w:val="006A320F"/>
    <w:rsid w:val="006B3BA8"/>
    <w:rsid w:val="006B45A8"/>
    <w:rsid w:val="006B595E"/>
    <w:rsid w:val="006B6160"/>
    <w:rsid w:val="006C009B"/>
    <w:rsid w:val="006C01FA"/>
    <w:rsid w:val="006C1334"/>
    <w:rsid w:val="006C1DCC"/>
    <w:rsid w:val="006C2D0E"/>
    <w:rsid w:val="006C4241"/>
    <w:rsid w:val="006C66F1"/>
    <w:rsid w:val="006C772F"/>
    <w:rsid w:val="006D05C8"/>
    <w:rsid w:val="006D0DCC"/>
    <w:rsid w:val="006D32DC"/>
    <w:rsid w:val="006D37AF"/>
    <w:rsid w:val="006D3C2F"/>
    <w:rsid w:val="006D62CA"/>
    <w:rsid w:val="006D6C4A"/>
    <w:rsid w:val="006E0B21"/>
    <w:rsid w:val="006E23C4"/>
    <w:rsid w:val="006F1258"/>
    <w:rsid w:val="006F31C3"/>
    <w:rsid w:val="006F5E24"/>
    <w:rsid w:val="006F65F0"/>
    <w:rsid w:val="006F663A"/>
    <w:rsid w:val="006F686A"/>
    <w:rsid w:val="0070039F"/>
    <w:rsid w:val="00700E42"/>
    <w:rsid w:val="00701493"/>
    <w:rsid w:val="007027FE"/>
    <w:rsid w:val="007029F9"/>
    <w:rsid w:val="00703B4F"/>
    <w:rsid w:val="00706091"/>
    <w:rsid w:val="007068E7"/>
    <w:rsid w:val="007116B5"/>
    <w:rsid w:val="007119F0"/>
    <w:rsid w:val="00712821"/>
    <w:rsid w:val="00714BAC"/>
    <w:rsid w:val="00716AC9"/>
    <w:rsid w:val="00716E3E"/>
    <w:rsid w:val="00727863"/>
    <w:rsid w:val="007278CF"/>
    <w:rsid w:val="007301B3"/>
    <w:rsid w:val="00730BC2"/>
    <w:rsid w:val="00732387"/>
    <w:rsid w:val="00733924"/>
    <w:rsid w:val="00734619"/>
    <w:rsid w:val="00735071"/>
    <w:rsid w:val="0073543B"/>
    <w:rsid w:val="00735FFC"/>
    <w:rsid w:val="00737E9B"/>
    <w:rsid w:val="00741D7B"/>
    <w:rsid w:val="00744EE5"/>
    <w:rsid w:val="007509B2"/>
    <w:rsid w:val="0075118B"/>
    <w:rsid w:val="00756C4E"/>
    <w:rsid w:val="00762C14"/>
    <w:rsid w:val="00772603"/>
    <w:rsid w:val="00772D64"/>
    <w:rsid w:val="007738BC"/>
    <w:rsid w:val="00774F3D"/>
    <w:rsid w:val="00775447"/>
    <w:rsid w:val="0077588C"/>
    <w:rsid w:val="00776962"/>
    <w:rsid w:val="007826C5"/>
    <w:rsid w:val="00784150"/>
    <w:rsid w:val="00785630"/>
    <w:rsid w:val="007874C5"/>
    <w:rsid w:val="00790DDA"/>
    <w:rsid w:val="00792854"/>
    <w:rsid w:val="0079318B"/>
    <w:rsid w:val="0079447B"/>
    <w:rsid w:val="00797A92"/>
    <w:rsid w:val="007A13AD"/>
    <w:rsid w:val="007B5A2B"/>
    <w:rsid w:val="007B6A9E"/>
    <w:rsid w:val="007C05A1"/>
    <w:rsid w:val="007C349D"/>
    <w:rsid w:val="007C717F"/>
    <w:rsid w:val="007D79AB"/>
    <w:rsid w:val="007E7885"/>
    <w:rsid w:val="007F1382"/>
    <w:rsid w:val="007F185F"/>
    <w:rsid w:val="007F3B25"/>
    <w:rsid w:val="007F5196"/>
    <w:rsid w:val="007F585B"/>
    <w:rsid w:val="00801577"/>
    <w:rsid w:val="008031BE"/>
    <w:rsid w:val="00804DE4"/>
    <w:rsid w:val="00804F8D"/>
    <w:rsid w:val="0080630A"/>
    <w:rsid w:val="008205E6"/>
    <w:rsid w:val="00822DEF"/>
    <w:rsid w:val="00823119"/>
    <w:rsid w:val="00825E64"/>
    <w:rsid w:val="00830656"/>
    <w:rsid w:val="008337B7"/>
    <w:rsid w:val="00834A51"/>
    <w:rsid w:val="00840BFD"/>
    <w:rsid w:val="00843BC8"/>
    <w:rsid w:val="008457E3"/>
    <w:rsid w:val="00847013"/>
    <w:rsid w:val="008510BB"/>
    <w:rsid w:val="0085690D"/>
    <w:rsid w:val="0086084E"/>
    <w:rsid w:val="008630E7"/>
    <w:rsid w:val="008678A7"/>
    <w:rsid w:val="0087150D"/>
    <w:rsid w:val="00872885"/>
    <w:rsid w:val="00872E85"/>
    <w:rsid w:val="0088179B"/>
    <w:rsid w:val="00881EFF"/>
    <w:rsid w:val="00885BE7"/>
    <w:rsid w:val="0088778B"/>
    <w:rsid w:val="00892374"/>
    <w:rsid w:val="00892E84"/>
    <w:rsid w:val="008955CE"/>
    <w:rsid w:val="0089738C"/>
    <w:rsid w:val="008A087D"/>
    <w:rsid w:val="008A41D5"/>
    <w:rsid w:val="008A470A"/>
    <w:rsid w:val="008A6B48"/>
    <w:rsid w:val="008A7D4E"/>
    <w:rsid w:val="008B4BE4"/>
    <w:rsid w:val="008B6B81"/>
    <w:rsid w:val="008C19CA"/>
    <w:rsid w:val="008C2821"/>
    <w:rsid w:val="008C44E3"/>
    <w:rsid w:val="008C5B2F"/>
    <w:rsid w:val="008D1062"/>
    <w:rsid w:val="008D17CE"/>
    <w:rsid w:val="008D3509"/>
    <w:rsid w:val="008D45D3"/>
    <w:rsid w:val="008D5CA0"/>
    <w:rsid w:val="008E1A8E"/>
    <w:rsid w:val="008E3EC3"/>
    <w:rsid w:val="008E4066"/>
    <w:rsid w:val="008E4318"/>
    <w:rsid w:val="008E5785"/>
    <w:rsid w:val="008F257F"/>
    <w:rsid w:val="008F36D9"/>
    <w:rsid w:val="008F5CC0"/>
    <w:rsid w:val="008F5DF2"/>
    <w:rsid w:val="008F681A"/>
    <w:rsid w:val="009012B3"/>
    <w:rsid w:val="009109CD"/>
    <w:rsid w:val="00910D56"/>
    <w:rsid w:val="0091196F"/>
    <w:rsid w:val="00911ED6"/>
    <w:rsid w:val="00921AFE"/>
    <w:rsid w:val="0092312F"/>
    <w:rsid w:val="00924A44"/>
    <w:rsid w:val="009300C5"/>
    <w:rsid w:val="0093070F"/>
    <w:rsid w:val="00933270"/>
    <w:rsid w:val="00933CEC"/>
    <w:rsid w:val="00934CB0"/>
    <w:rsid w:val="009363B2"/>
    <w:rsid w:val="00936DEB"/>
    <w:rsid w:val="00937F67"/>
    <w:rsid w:val="00940001"/>
    <w:rsid w:val="009453DD"/>
    <w:rsid w:val="00945BFB"/>
    <w:rsid w:val="00946273"/>
    <w:rsid w:val="0094637C"/>
    <w:rsid w:val="009474E3"/>
    <w:rsid w:val="00951739"/>
    <w:rsid w:val="0096087C"/>
    <w:rsid w:val="00961EDC"/>
    <w:rsid w:val="0096309C"/>
    <w:rsid w:val="00964847"/>
    <w:rsid w:val="00972CAB"/>
    <w:rsid w:val="0097531C"/>
    <w:rsid w:val="00976CDA"/>
    <w:rsid w:val="009771A2"/>
    <w:rsid w:val="00981094"/>
    <w:rsid w:val="00982A5E"/>
    <w:rsid w:val="00983CCD"/>
    <w:rsid w:val="00990224"/>
    <w:rsid w:val="00993505"/>
    <w:rsid w:val="00995353"/>
    <w:rsid w:val="009955B5"/>
    <w:rsid w:val="00995BEA"/>
    <w:rsid w:val="00996E3C"/>
    <w:rsid w:val="00997C3C"/>
    <w:rsid w:val="009A01FA"/>
    <w:rsid w:val="009A3160"/>
    <w:rsid w:val="009A3D0C"/>
    <w:rsid w:val="009A3F5E"/>
    <w:rsid w:val="009A53F6"/>
    <w:rsid w:val="009A7290"/>
    <w:rsid w:val="009B1449"/>
    <w:rsid w:val="009B1AF8"/>
    <w:rsid w:val="009B28E1"/>
    <w:rsid w:val="009B502C"/>
    <w:rsid w:val="009B6548"/>
    <w:rsid w:val="009B6DAD"/>
    <w:rsid w:val="009B7A47"/>
    <w:rsid w:val="009B7EEB"/>
    <w:rsid w:val="009C1C79"/>
    <w:rsid w:val="009C271A"/>
    <w:rsid w:val="009C310F"/>
    <w:rsid w:val="009C3AE2"/>
    <w:rsid w:val="009C7595"/>
    <w:rsid w:val="009D1B06"/>
    <w:rsid w:val="009D2CA6"/>
    <w:rsid w:val="009D354B"/>
    <w:rsid w:val="009E075F"/>
    <w:rsid w:val="009E3FE2"/>
    <w:rsid w:val="009E42A6"/>
    <w:rsid w:val="009E6565"/>
    <w:rsid w:val="009F1F6C"/>
    <w:rsid w:val="009F53C7"/>
    <w:rsid w:val="00A00F37"/>
    <w:rsid w:val="00A01C38"/>
    <w:rsid w:val="00A021D1"/>
    <w:rsid w:val="00A0293D"/>
    <w:rsid w:val="00A055E7"/>
    <w:rsid w:val="00A06F95"/>
    <w:rsid w:val="00A072C8"/>
    <w:rsid w:val="00A14192"/>
    <w:rsid w:val="00A246A1"/>
    <w:rsid w:val="00A249FF"/>
    <w:rsid w:val="00A25CF4"/>
    <w:rsid w:val="00A276A1"/>
    <w:rsid w:val="00A27852"/>
    <w:rsid w:val="00A30626"/>
    <w:rsid w:val="00A32AC8"/>
    <w:rsid w:val="00A348B2"/>
    <w:rsid w:val="00A34F27"/>
    <w:rsid w:val="00A356F4"/>
    <w:rsid w:val="00A360CC"/>
    <w:rsid w:val="00A36167"/>
    <w:rsid w:val="00A361F5"/>
    <w:rsid w:val="00A44CC3"/>
    <w:rsid w:val="00A44F0E"/>
    <w:rsid w:val="00A50170"/>
    <w:rsid w:val="00A50A44"/>
    <w:rsid w:val="00A536CC"/>
    <w:rsid w:val="00A573A8"/>
    <w:rsid w:val="00A5777C"/>
    <w:rsid w:val="00A60659"/>
    <w:rsid w:val="00A62A7B"/>
    <w:rsid w:val="00A65EB3"/>
    <w:rsid w:val="00A67C64"/>
    <w:rsid w:val="00A80389"/>
    <w:rsid w:val="00A87D90"/>
    <w:rsid w:val="00A90486"/>
    <w:rsid w:val="00A91263"/>
    <w:rsid w:val="00A93B5C"/>
    <w:rsid w:val="00A95C51"/>
    <w:rsid w:val="00AA0611"/>
    <w:rsid w:val="00AA205D"/>
    <w:rsid w:val="00AA3118"/>
    <w:rsid w:val="00AA373A"/>
    <w:rsid w:val="00AA3DE5"/>
    <w:rsid w:val="00AA6015"/>
    <w:rsid w:val="00AA6423"/>
    <w:rsid w:val="00AA68C4"/>
    <w:rsid w:val="00AB407E"/>
    <w:rsid w:val="00AB76B0"/>
    <w:rsid w:val="00AB7A9F"/>
    <w:rsid w:val="00AC0013"/>
    <w:rsid w:val="00AC68D2"/>
    <w:rsid w:val="00AE1543"/>
    <w:rsid w:val="00AF2080"/>
    <w:rsid w:val="00AF68DD"/>
    <w:rsid w:val="00B038B2"/>
    <w:rsid w:val="00B05003"/>
    <w:rsid w:val="00B1107C"/>
    <w:rsid w:val="00B11DEF"/>
    <w:rsid w:val="00B12424"/>
    <w:rsid w:val="00B13898"/>
    <w:rsid w:val="00B17889"/>
    <w:rsid w:val="00B21735"/>
    <w:rsid w:val="00B218FE"/>
    <w:rsid w:val="00B25001"/>
    <w:rsid w:val="00B25345"/>
    <w:rsid w:val="00B25436"/>
    <w:rsid w:val="00B30915"/>
    <w:rsid w:val="00B30C6E"/>
    <w:rsid w:val="00B337D0"/>
    <w:rsid w:val="00B33D07"/>
    <w:rsid w:val="00B40698"/>
    <w:rsid w:val="00B4368B"/>
    <w:rsid w:val="00B43717"/>
    <w:rsid w:val="00B43B00"/>
    <w:rsid w:val="00B44605"/>
    <w:rsid w:val="00B4774F"/>
    <w:rsid w:val="00B503AF"/>
    <w:rsid w:val="00B50561"/>
    <w:rsid w:val="00B5278E"/>
    <w:rsid w:val="00B54A18"/>
    <w:rsid w:val="00B5672B"/>
    <w:rsid w:val="00B56D74"/>
    <w:rsid w:val="00B60C72"/>
    <w:rsid w:val="00B61C27"/>
    <w:rsid w:val="00B64689"/>
    <w:rsid w:val="00B6722F"/>
    <w:rsid w:val="00B67D9C"/>
    <w:rsid w:val="00B67EFC"/>
    <w:rsid w:val="00B71695"/>
    <w:rsid w:val="00B73F8E"/>
    <w:rsid w:val="00B76A3D"/>
    <w:rsid w:val="00B77E8A"/>
    <w:rsid w:val="00B821DA"/>
    <w:rsid w:val="00B82C35"/>
    <w:rsid w:val="00B87C7E"/>
    <w:rsid w:val="00B93BA8"/>
    <w:rsid w:val="00B95F4E"/>
    <w:rsid w:val="00B97817"/>
    <w:rsid w:val="00BA06B3"/>
    <w:rsid w:val="00BA0C77"/>
    <w:rsid w:val="00BA323D"/>
    <w:rsid w:val="00BA3887"/>
    <w:rsid w:val="00BA675A"/>
    <w:rsid w:val="00BA6DF8"/>
    <w:rsid w:val="00BB2532"/>
    <w:rsid w:val="00BB34C2"/>
    <w:rsid w:val="00BB4866"/>
    <w:rsid w:val="00BB6F0C"/>
    <w:rsid w:val="00BC04FC"/>
    <w:rsid w:val="00BC052E"/>
    <w:rsid w:val="00BC365D"/>
    <w:rsid w:val="00BC42AD"/>
    <w:rsid w:val="00BC4A8D"/>
    <w:rsid w:val="00BC54B2"/>
    <w:rsid w:val="00BD061E"/>
    <w:rsid w:val="00BD67C6"/>
    <w:rsid w:val="00BE324E"/>
    <w:rsid w:val="00BE3E08"/>
    <w:rsid w:val="00BF02BF"/>
    <w:rsid w:val="00BF0AD6"/>
    <w:rsid w:val="00BF0CD6"/>
    <w:rsid w:val="00BF193E"/>
    <w:rsid w:val="00BF4210"/>
    <w:rsid w:val="00BF5539"/>
    <w:rsid w:val="00C051AA"/>
    <w:rsid w:val="00C05C75"/>
    <w:rsid w:val="00C134DA"/>
    <w:rsid w:val="00C1423E"/>
    <w:rsid w:val="00C173B7"/>
    <w:rsid w:val="00C17578"/>
    <w:rsid w:val="00C210B0"/>
    <w:rsid w:val="00C259D8"/>
    <w:rsid w:val="00C25B54"/>
    <w:rsid w:val="00C324B5"/>
    <w:rsid w:val="00C32A48"/>
    <w:rsid w:val="00C33A27"/>
    <w:rsid w:val="00C37714"/>
    <w:rsid w:val="00C400C4"/>
    <w:rsid w:val="00C42625"/>
    <w:rsid w:val="00C428CB"/>
    <w:rsid w:val="00C50066"/>
    <w:rsid w:val="00C5098E"/>
    <w:rsid w:val="00C54740"/>
    <w:rsid w:val="00C553C9"/>
    <w:rsid w:val="00C628F9"/>
    <w:rsid w:val="00C6326F"/>
    <w:rsid w:val="00C65158"/>
    <w:rsid w:val="00C66492"/>
    <w:rsid w:val="00C70AC1"/>
    <w:rsid w:val="00C77C25"/>
    <w:rsid w:val="00C77F0B"/>
    <w:rsid w:val="00C8053E"/>
    <w:rsid w:val="00C811C4"/>
    <w:rsid w:val="00C81C2D"/>
    <w:rsid w:val="00C83C2B"/>
    <w:rsid w:val="00C914B0"/>
    <w:rsid w:val="00C91CCA"/>
    <w:rsid w:val="00C961BD"/>
    <w:rsid w:val="00C9656C"/>
    <w:rsid w:val="00CA16FD"/>
    <w:rsid w:val="00CA2D3A"/>
    <w:rsid w:val="00CA2DB3"/>
    <w:rsid w:val="00CA6391"/>
    <w:rsid w:val="00CB1FF2"/>
    <w:rsid w:val="00CB4412"/>
    <w:rsid w:val="00CB50DF"/>
    <w:rsid w:val="00CB5C28"/>
    <w:rsid w:val="00CB5D80"/>
    <w:rsid w:val="00CC2522"/>
    <w:rsid w:val="00CC2741"/>
    <w:rsid w:val="00CC35C9"/>
    <w:rsid w:val="00CC7741"/>
    <w:rsid w:val="00CC7BF0"/>
    <w:rsid w:val="00CC7FA7"/>
    <w:rsid w:val="00CD00AD"/>
    <w:rsid w:val="00CD6FB7"/>
    <w:rsid w:val="00CE0B07"/>
    <w:rsid w:val="00CE6111"/>
    <w:rsid w:val="00CE7BA0"/>
    <w:rsid w:val="00CF19C8"/>
    <w:rsid w:val="00CF5DBC"/>
    <w:rsid w:val="00CF6CC6"/>
    <w:rsid w:val="00D0035D"/>
    <w:rsid w:val="00D03FAB"/>
    <w:rsid w:val="00D07EFE"/>
    <w:rsid w:val="00D138B1"/>
    <w:rsid w:val="00D13BBA"/>
    <w:rsid w:val="00D1524B"/>
    <w:rsid w:val="00D1638A"/>
    <w:rsid w:val="00D167AA"/>
    <w:rsid w:val="00D16E49"/>
    <w:rsid w:val="00D2299B"/>
    <w:rsid w:val="00D30CB4"/>
    <w:rsid w:val="00D312FE"/>
    <w:rsid w:val="00D31FA7"/>
    <w:rsid w:val="00D35A81"/>
    <w:rsid w:val="00D40D7F"/>
    <w:rsid w:val="00D419B0"/>
    <w:rsid w:val="00D4258E"/>
    <w:rsid w:val="00D43D72"/>
    <w:rsid w:val="00D43F58"/>
    <w:rsid w:val="00D4462B"/>
    <w:rsid w:val="00D53C4A"/>
    <w:rsid w:val="00D6332D"/>
    <w:rsid w:val="00D65832"/>
    <w:rsid w:val="00D660ED"/>
    <w:rsid w:val="00D662D3"/>
    <w:rsid w:val="00D70363"/>
    <w:rsid w:val="00D759CB"/>
    <w:rsid w:val="00D7713C"/>
    <w:rsid w:val="00D77636"/>
    <w:rsid w:val="00D8124F"/>
    <w:rsid w:val="00D83792"/>
    <w:rsid w:val="00D83954"/>
    <w:rsid w:val="00D8508D"/>
    <w:rsid w:val="00D87A45"/>
    <w:rsid w:val="00D95E1B"/>
    <w:rsid w:val="00DA150E"/>
    <w:rsid w:val="00DA7802"/>
    <w:rsid w:val="00DA7B14"/>
    <w:rsid w:val="00DB0931"/>
    <w:rsid w:val="00DB138D"/>
    <w:rsid w:val="00DB1DCC"/>
    <w:rsid w:val="00DB3D0B"/>
    <w:rsid w:val="00DB3F04"/>
    <w:rsid w:val="00DB4B9B"/>
    <w:rsid w:val="00DB63E5"/>
    <w:rsid w:val="00DB7D30"/>
    <w:rsid w:val="00DB7F36"/>
    <w:rsid w:val="00DC27C1"/>
    <w:rsid w:val="00DC2BD4"/>
    <w:rsid w:val="00DC4113"/>
    <w:rsid w:val="00DC59AB"/>
    <w:rsid w:val="00DC653E"/>
    <w:rsid w:val="00DC7A22"/>
    <w:rsid w:val="00DD4ED5"/>
    <w:rsid w:val="00DE279D"/>
    <w:rsid w:val="00DE28EE"/>
    <w:rsid w:val="00DE421E"/>
    <w:rsid w:val="00DE47EE"/>
    <w:rsid w:val="00DE4A31"/>
    <w:rsid w:val="00DE7B1C"/>
    <w:rsid w:val="00DE7D9D"/>
    <w:rsid w:val="00DF2108"/>
    <w:rsid w:val="00DF3B6F"/>
    <w:rsid w:val="00E01FC7"/>
    <w:rsid w:val="00E060C2"/>
    <w:rsid w:val="00E10BDA"/>
    <w:rsid w:val="00E10E98"/>
    <w:rsid w:val="00E11C2B"/>
    <w:rsid w:val="00E23526"/>
    <w:rsid w:val="00E34ECF"/>
    <w:rsid w:val="00E406C9"/>
    <w:rsid w:val="00E40DDC"/>
    <w:rsid w:val="00E41B96"/>
    <w:rsid w:val="00E43820"/>
    <w:rsid w:val="00E43D13"/>
    <w:rsid w:val="00E447B4"/>
    <w:rsid w:val="00E44F20"/>
    <w:rsid w:val="00E501FC"/>
    <w:rsid w:val="00E552B2"/>
    <w:rsid w:val="00E56F1F"/>
    <w:rsid w:val="00E6157B"/>
    <w:rsid w:val="00E61F1A"/>
    <w:rsid w:val="00E62241"/>
    <w:rsid w:val="00E6235A"/>
    <w:rsid w:val="00E6469A"/>
    <w:rsid w:val="00E65C15"/>
    <w:rsid w:val="00E718AD"/>
    <w:rsid w:val="00E73C31"/>
    <w:rsid w:val="00E74AB0"/>
    <w:rsid w:val="00E768B9"/>
    <w:rsid w:val="00E818D4"/>
    <w:rsid w:val="00E81918"/>
    <w:rsid w:val="00E83A6F"/>
    <w:rsid w:val="00E84179"/>
    <w:rsid w:val="00E84A01"/>
    <w:rsid w:val="00E85F52"/>
    <w:rsid w:val="00E86F30"/>
    <w:rsid w:val="00E918B2"/>
    <w:rsid w:val="00E93362"/>
    <w:rsid w:val="00E94E00"/>
    <w:rsid w:val="00E9564C"/>
    <w:rsid w:val="00E9646F"/>
    <w:rsid w:val="00EA0C27"/>
    <w:rsid w:val="00EA109A"/>
    <w:rsid w:val="00EA3328"/>
    <w:rsid w:val="00EA342D"/>
    <w:rsid w:val="00EA4DEC"/>
    <w:rsid w:val="00EA5A77"/>
    <w:rsid w:val="00EA5F6A"/>
    <w:rsid w:val="00EB0500"/>
    <w:rsid w:val="00EB1FC1"/>
    <w:rsid w:val="00EB2543"/>
    <w:rsid w:val="00EB4D4D"/>
    <w:rsid w:val="00EB6D33"/>
    <w:rsid w:val="00EB7E61"/>
    <w:rsid w:val="00EC39CD"/>
    <w:rsid w:val="00EC4D19"/>
    <w:rsid w:val="00EC67A1"/>
    <w:rsid w:val="00EC6B69"/>
    <w:rsid w:val="00EC7D67"/>
    <w:rsid w:val="00ED0280"/>
    <w:rsid w:val="00ED31D9"/>
    <w:rsid w:val="00EE0E25"/>
    <w:rsid w:val="00EE1350"/>
    <w:rsid w:val="00EE5440"/>
    <w:rsid w:val="00EE5C8F"/>
    <w:rsid w:val="00EE62C7"/>
    <w:rsid w:val="00EE7610"/>
    <w:rsid w:val="00EF0324"/>
    <w:rsid w:val="00EF1D95"/>
    <w:rsid w:val="00EF59D4"/>
    <w:rsid w:val="00EF7376"/>
    <w:rsid w:val="00EF79B0"/>
    <w:rsid w:val="00F06179"/>
    <w:rsid w:val="00F0621B"/>
    <w:rsid w:val="00F07834"/>
    <w:rsid w:val="00F17E41"/>
    <w:rsid w:val="00F24683"/>
    <w:rsid w:val="00F26912"/>
    <w:rsid w:val="00F26DD6"/>
    <w:rsid w:val="00F27678"/>
    <w:rsid w:val="00F3095D"/>
    <w:rsid w:val="00F36587"/>
    <w:rsid w:val="00F36BA3"/>
    <w:rsid w:val="00F3748B"/>
    <w:rsid w:val="00F5311C"/>
    <w:rsid w:val="00F54E0B"/>
    <w:rsid w:val="00F55446"/>
    <w:rsid w:val="00F560E2"/>
    <w:rsid w:val="00F6237F"/>
    <w:rsid w:val="00F627C7"/>
    <w:rsid w:val="00F65BE1"/>
    <w:rsid w:val="00F65D18"/>
    <w:rsid w:val="00F70100"/>
    <w:rsid w:val="00F705CE"/>
    <w:rsid w:val="00F741BF"/>
    <w:rsid w:val="00F778DC"/>
    <w:rsid w:val="00F802F7"/>
    <w:rsid w:val="00F805CC"/>
    <w:rsid w:val="00F8314A"/>
    <w:rsid w:val="00F83537"/>
    <w:rsid w:val="00F84202"/>
    <w:rsid w:val="00F84824"/>
    <w:rsid w:val="00F9367A"/>
    <w:rsid w:val="00F939DD"/>
    <w:rsid w:val="00F9492A"/>
    <w:rsid w:val="00F972F7"/>
    <w:rsid w:val="00FA21F7"/>
    <w:rsid w:val="00FA4990"/>
    <w:rsid w:val="00FB03B0"/>
    <w:rsid w:val="00FB5171"/>
    <w:rsid w:val="00FB6A5C"/>
    <w:rsid w:val="00FC00F6"/>
    <w:rsid w:val="00FC09F8"/>
    <w:rsid w:val="00FC0E17"/>
    <w:rsid w:val="00FC4EA1"/>
    <w:rsid w:val="00FC510D"/>
    <w:rsid w:val="00FD0989"/>
    <w:rsid w:val="00FD30BB"/>
    <w:rsid w:val="00FD440F"/>
    <w:rsid w:val="00FD4B37"/>
    <w:rsid w:val="00FD5CA5"/>
    <w:rsid w:val="00FD6ED7"/>
    <w:rsid w:val="00FE085D"/>
    <w:rsid w:val="00FE121A"/>
    <w:rsid w:val="00FE22DB"/>
    <w:rsid w:val="00FE2DAD"/>
    <w:rsid w:val="00FE443C"/>
    <w:rsid w:val="00FE795A"/>
    <w:rsid w:val="00FF2E13"/>
    <w:rsid w:val="00FF49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7CA"/>
    <w:rPr>
      <w:rFonts w:ascii="Times New Roman" w:eastAsia="Times New Roman" w:hAnsi="Times New Roman"/>
      <w:sz w:val="24"/>
      <w:szCs w:val="24"/>
    </w:rPr>
  </w:style>
  <w:style w:type="paragraph" w:styleId="Heading1">
    <w:name w:val="heading 1"/>
    <w:basedOn w:val="Normal"/>
    <w:next w:val="Normal"/>
    <w:link w:val="Heading1Char"/>
    <w:uiPriority w:val="99"/>
    <w:qFormat/>
    <w:rsid w:val="004177CA"/>
    <w:pPr>
      <w:keepNext/>
      <w:jc w:val="center"/>
      <w:outlineLvl w:val="0"/>
    </w:pPr>
    <w:rPr>
      <w:b/>
      <w:bCs/>
      <w:sz w:val="32"/>
      <w:szCs w:val="32"/>
    </w:rPr>
  </w:style>
  <w:style w:type="paragraph" w:styleId="Heading2">
    <w:name w:val="heading 2"/>
    <w:basedOn w:val="Normal"/>
    <w:next w:val="Normal"/>
    <w:link w:val="Heading2Char"/>
    <w:uiPriority w:val="99"/>
    <w:qFormat/>
    <w:rsid w:val="004177C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177CA"/>
    <w:pPr>
      <w:keepNext/>
      <w:spacing w:line="360" w:lineRule="auto"/>
      <w:jc w:val="center"/>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77C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4177CA"/>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4177CA"/>
    <w:rPr>
      <w:rFonts w:ascii="Times New Roman" w:hAnsi="Times New Roman" w:cs="Times New Roman"/>
      <w:b/>
      <w:bCs/>
      <w:sz w:val="24"/>
      <w:szCs w:val="24"/>
      <w:lang w:eastAsia="ru-RU"/>
    </w:rPr>
  </w:style>
  <w:style w:type="paragraph" w:customStyle="1" w:styleId="ConsPlusNormal">
    <w:name w:val="ConsPlusNormal"/>
    <w:link w:val="ConsPlusNormal0"/>
    <w:uiPriority w:val="99"/>
    <w:rsid w:val="00CC35C9"/>
    <w:pPr>
      <w:widowControl w:val="0"/>
      <w:autoSpaceDE w:val="0"/>
      <w:autoSpaceDN w:val="0"/>
    </w:pPr>
    <w:rPr>
      <w:rFonts w:cs="Calibri"/>
    </w:rPr>
  </w:style>
  <w:style w:type="paragraph" w:customStyle="1" w:styleId="ConsPlusNonformat">
    <w:name w:val="ConsPlusNonformat"/>
    <w:uiPriority w:val="99"/>
    <w:rsid w:val="00CC35C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C35C9"/>
    <w:pPr>
      <w:widowControl w:val="0"/>
      <w:autoSpaceDE w:val="0"/>
      <w:autoSpaceDN w:val="0"/>
    </w:pPr>
    <w:rPr>
      <w:rFonts w:eastAsia="Times New Roman" w:cs="Calibri"/>
      <w:b/>
      <w:bCs/>
    </w:rPr>
  </w:style>
  <w:style w:type="paragraph" w:customStyle="1" w:styleId="ConsPlusCell">
    <w:name w:val="ConsPlusCell"/>
    <w:uiPriority w:val="99"/>
    <w:rsid w:val="00CC35C9"/>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CC35C9"/>
    <w:pPr>
      <w:widowControl w:val="0"/>
      <w:autoSpaceDE w:val="0"/>
      <w:autoSpaceDN w:val="0"/>
    </w:pPr>
    <w:rPr>
      <w:rFonts w:eastAsia="Times New Roman" w:cs="Calibri"/>
    </w:rPr>
  </w:style>
  <w:style w:type="paragraph" w:customStyle="1" w:styleId="ConsPlusTitlePage">
    <w:name w:val="ConsPlusTitlePage"/>
    <w:uiPriority w:val="99"/>
    <w:rsid w:val="00CC35C9"/>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CC35C9"/>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CC35C9"/>
    <w:pPr>
      <w:widowControl w:val="0"/>
      <w:autoSpaceDE w:val="0"/>
      <w:autoSpaceDN w:val="0"/>
    </w:pPr>
    <w:rPr>
      <w:rFonts w:ascii="Arial" w:eastAsia="Times New Roman" w:hAnsi="Arial" w:cs="Arial"/>
      <w:sz w:val="20"/>
      <w:szCs w:val="20"/>
    </w:rPr>
  </w:style>
  <w:style w:type="paragraph" w:styleId="BodyText">
    <w:name w:val="Body Text"/>
    <w:basedOn w:val="Normal"/>
    <w:link w:val="BodyTextChar"/>
    <w:uiPriority w:val="99"/>
    <w:rsid w:val="004177CA"/>
    <w:pPr>
      <w:spacing w:after="120"/>
    </w:pPr>
  </w:style>
  <w:style w:type="character" w:customStyle="1" w:styleId="BodyTextChar">
    <w:name w:val="Body Text Char"/>
    <w:basedOn w:val="DefaultParagraphFont"/>
    <w:link w:val="BodyText"/>
    <w:uiPriority w:val="99"/>
    <w:locked/>
    <w:rsid w:val="004177CA"/>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4177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7CA"/>
    <w:rPr>
      <w:rFonts w:ascii="Tahoma" w:hAnsi="Tahoma" w:cs="Tahoma"/>
      <w:sz w:val="16"/>
      <w:szCs w:val="16"/>
      <w:lang w:eastAsia="ru-RU"/>
    </w:rPr>
  </w:style>
  <w:style w:type="paragraph" w:customStyle="1" w:styleId="a">
    <w:name w:val="Прижатый влево"/>
    <w:basedOn w:val="Normal"/>
    <w:next w:val="Normal"/>
    <w:uiPriority w:val="99"/>
    <w:rsid w:val="0014521A"/>
    <w:pPr>
      <w:widowControl w:val="0"/>
      <w:autoSpaceDE w:val="0"/>
      <w:autoSpaceDN w:val="0"/>
      <w:adjustRightInd w:val="0"/>
    </w:pPr>
    <w:rPr>
      <w:rFonts w:ascii="Arial" w:hAnsi="Arial" w:cs="Arial"/>
    </w:rPr>
  </w:style>
  <w:style w:type="paragraph" w:styleId="Header">
    <w:name w:val="header"/>
    <w:basedOn w:val="Normal"/>
    <w:link w:val="HeaderChar"/>
    <w:uiPriority w:val="99"/>
    <w:rsid w:val="0014521A"/>
    <w:pPr>
      <w:tabs>
        <w:tab w:val="center" w:pos="4677"/>
        <w:tab w:val="right" w:pos="9355"/>
      </w:tabs>
    </w:pPr>
  </w:style>
  <w:style w:type="character" w:customStyle="1" w:styleId="HeaderChar">
    <w:name w:val="Header Char"/>
    <w:basedOn w:val="DefaultParagraphFont"/>
    <w:link w:val="Header"/>
    <w:uiPriority w:val="99"/>
    <w:locked/>
    <w:rsid w:val="0014521A"/>
    <w:rPr>
      <w:rFonts w:ascii="Times New Roman" w:hAnsi="Times New Roman" w:cs="Times New Roman"/>
      <w:sz w:val="24"/>
      <w:szCs w:val="24"/>
      <w:lang w:eastAsia="ru-RU"/>
    </w:rPr>
  </w:style>
  <w:style w:type="paragraph" w:styleId="Footer">
    <w:name w:val="footer"/>
    <w:basedOn w:val="Normal"/>
    <w:link w:val="FooterChar"/>
    <w:uiPriority w:val="99"/>
    <w:rsid w:val="0014521A"/>
    <w:pPr>
      <w:tabs>
        <w:tab w:val="center" w:pos="4677"/>
        <w:tab w:val="right" w:pos="9355"/>
      </w:tabs>
    </w:pPr>
  </w:style>
  <w:style w:type="character" w:customStyle="1" w:styleId="FooterChar">
    <w:name w:val="Footer Char"/>
    <w:basedOn w:val="DefaultParagraphFont"/>
    <w:link w:val="Footer"/>
    <w:uiPriority w:val="99"/>
    <w:locked/>
    <w:rsid w:val="0014521A"/>
    <w:rPr>
      <w:rFonts w:ascii="Times New Roman" w:hAnsi="Times New Roman" w:cs="Times New Roman"/>
      <w:sz w:val="24"/>
      <w:szCs w:val="24"/>
      <w:lang w:eastAsia="ru-RU"/>
    </w:rPr>
  </w:style>
  <w:style w:type="paragraph" w:styleId="ListParagraph">
    <w:name w:val="List Paragraph"/>
    <w:basedOn w:val="Normal"/>
    <w:uiPriority w:val="99"/>
    <w:qFormat/>
    <w:rsid w:val="007874C5"/>
    <w:pPr>
      <w:ind w:left="720"/>
    </w:pPr>
  </w:style>
  <w:style w:type="character" w:customStyle="1" w:styleId="FontStyle13">
    <w:name w:val="Font Style13"/>
    <w:uiPriority w:val="99"/>
    <w:rsid w:val="007874C5"/>
    <w:rPr>
      <w:rFonts w:ascii="Times New Roman" w:hAnsi="Times New Roman" w:cs="Times New Roman"/>
      <w:sz w:val="28"/>
      <w:szCs w:val="28"/>
    </w:rPr>
  </w:style>
  <w:style w:type="character" w:styleId="Hyperlink">
    <w:name w:val="Hyperlink"/>
    <w:basedOn w:val="DefaultParagraphFont"/>
    <w:uiPriority w:val="99"/>
    <w:rsid w:val="007874C5"/>
    <w:rPr>
      <w:rFonts w:ascii="Times New Roman" w:hAnsi="Times New Roman" w:cs="Times New Roman"/>
      <w:color w:val="0000FF"/>
      <w:u w:val="single"/>
    </w:rPr>
  </w:style>
  <w:style w:type="table" w:styleId="TableGrid">
    <w:name w:val="Table Grid"/>
    <w:basedOn w:val="TableNormal"/>
    <w:uiPriority w:val="99"/>
    <w:rsid w:val="00EB4D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4D4D"/>
    <w:rPr>
      <w:sz w:val="22"/>
      <w:szCs w:val="22"/>
      <w:lang w:eastAsia="ru-RU"/>
    </w:rPr>
  </w:style>
  <w:style w:type="paragraph" w:customStyle="1" w:styleId="a0">
    <w:name w:val="Таблицы (моноширинный)"/>
    <w:basedOn w:val="Normal"/>
    <w:next w:val="Normal"/>
    <w:uiPriority w:val="99"/>
    <w:rsid w:val="00EB4D4D"/>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975DB9AE045307D496C58C87D900703B592CC6999723665943CA032B0605923B695DE50835E368BF2014BEA3951C4A88EA7150FF1AE70BCAzFK" TargetMode="External"/><Relationship Id="rId13" Type="http://schemas.openxmlformats.org/officeDocument/2006/relationships/hyperlink" Target="consultantplus://offline/ref=4A975DB9AE045307D496C58C87D900703B592CC6999723665943CA032B0605923B695DE00B3EB730FF7E4DEEE5DE114894F67151CEz0K" TargetMode="External"/><Relationship Id="rId18" Type="http://schemas.openxmlformats.org/officeDocument/2006/relationships/hyperlink" Target="consultantplus://offline/ref=4A975DB9AE045307D496DB8191B55C78395777C3909129390D11C3097E5E5ACB792E54EF5C76A76CBA2B40EFE5C41A1FDBB0245EE01AF909AD4DB748B9C8z0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A975DB9AE045307D496DB8191B55C78395777C390912C390513CE097E5E5ACB792E54EF5C64A734B62A42F1E7C30F498AF6C7z0K" TargetMode="External"/><Relationship Id="rId7" Type="http://schemas.openxmlformats.org/officeDocument/2006/relationships/image" Target="media/image1.emf"/><Relationship Id="rId12" Type="http://schemas.openxmlformats.org/officeDocument/2006/relationships/hyperlink" Target="https://minsoc.75.ru" TargetMode="External"/><Relationship Id="rId17" Type="http://schemas.openxmlformats.org/officeDocument/2006/relationships/hyperlink" Target="consultantplus://offline/ref=4A975DB9AE045307D496C58C87D900703B5B2EC9969123665943CA032B0605923B695DE50835E369B32014BEA3951C4A88EA7150FF1AE70BCAzFK" TargetMode="External"/><Relationship Id="rId25" Type="http://schemas.openxmlformats.org/officeDocument/2006/relationships/hyperlink" Target="garantF1://10006192.0" TargetMode="External"/><Relationship Id="rId2" Type="http://schemas.openxmlformats.org/officeDocument/2006/relationships/styles" Target="styles.xml"/><Relationship Id="rId16" Type="http://schemas.openxmlformats.org/officeDocument/2006/relationships/hyperlink" Target="consultantplus://offline/ref=4A975DB9AE045307D496C58C87D900703A5428C8929423665943CA032B0605923B695DE50835E360BA2014BEA3951C4A88EA7150FF1AE70BCAzFK" TargetMode="External"/><Relationship Id="rId20" Type="http://schemas.openxmlformats.org/officeDocument/2006/relationships/hyperlink" Target="consultantplus://offline/ref=4A975DB9AE045307D496C58C87D900703B592CC6999723665943CA032B060592296905E90937FD61B83542EFE5CCz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A975DB9AE045307D496DB8191B55C78395777C390912D310210C1097E5E5ACB792E54EF5C64A734B62A42F1E7C30F498AF6C7z0K" TargetMode="External"/><Relationship Id="rId24" Type="http://schemas.openxmlformats.org/officeDocument/2006/relationships/hyperlink" Target="garantF1://12034853.1000" TargetMode="External"/><Relationship Id="rId5" Type="http://schemas.openxmlformats.org/officeDocument/2006/relationships/footnotes" Target="footnotes.xml"/><Relationship Id="rId15" Type="http://schemas.openxmlformats.org/officeDocument/2006/relationships/hyperlink" Target="consultantplus://offline/ref=4A975DB9AE045307D496C58C87D900703B5B2EC9969123665943CA032B0605923B695DE50835E369B32014BEA3951C4A88EA7150FF1AE70BCAzFK" TargetMode="External"/><Relationship Id="rId23" Type="http://schemas.openxmlformats.org/officeDocument/2006/relationships/hyperlink" Target="garantF1://12048567.9" TargetMode="External"/><Relationship Id="rId28" Type="http://schemas.openxmlformats.org/officeDocument/2006/relationships/theme" Target="theme/theme1.xml"/><Relationship Id="rId10" Type="http://schemas.openxmlformats.org/officeDocument/2006/relationships/hyperlink" Target="consultantplus://offline/ref=4A975DB9AE045307D496DB8191B55C78395777C390912D360015CE097E5E5ACB792E54EF5C76A76CBA2B40EEE6C51A1FDBB0245EE01AF909AD4DB748B9C8z0K" TargetMode="External"/><Relationship Id="rId19" Type="http://schemas.openxmlformats.org/officeDocument/2006/relationships/hyperlink" Target="consultantplus://offline/ref=4A975DB9AE045307D496C58C87D900703B5D2DC6939723665943CA032B060592296905E90937FD61B83542EFE5CCz1K" TargetMode="External"/><Relationship Id="rId4" Type="http://schemas.openxmlformats.org/officeDocument/2006/relationships/webSettings" Target="webSettings.xml"/><Relationship Id="rId9" Type="http://schemas.openxmlformats.org/officeDocument/2006/relationships/hyperlink" Target="consultantplus://offline/ref=4A975DB9AE045307D496DB8191B55C78395777C390912D300C15C2097E5E5ACB792E54EF5C76A76CBA2B40EBE4C61A1FDBB0245EE01AF909AD4DB748B9C8z0K" TargetMode="External"/><Relationship Id="rId14" Type="http://schemas.openxmlformats.org/officeDocument/2006/relationships/hyperlink" Target="consultantplus://offline/ref=4A975DB9AE045307D496C58C87D900703B592CC6999723665943CA032B0605923B695DE50835E364BD2014BEA3951C4A88EA7150FF1AE70BCAzFK" TargetMode="External"/><Relationship Id="rId22" Type="http://schemas.openxmlformats.org/officeDocument/2006/relationships/hyperlink" Target="consultantplus://offline/ref=4A975DB9AE045307D496C58C87D900703B5D2DC6939723665943CA032B060592296905E90937FD61B83542EFE5CCz1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643</TotalTime>
  <Pages>58</Pages>
  <Words>18262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osmidglav</dc:creator>
  <cp:keywords/>
  <dc:description/>
  <cp:lastModifiedBy>admin</cp:lastModifiedBy>
  <cp:revision>160</cp:revision>
  <cp:lastPrinted>2021-07-12T06:50:00Z</cp:lastPrinted>
  <dcterms:created xsi:type="dcterms:W3CDTF">2021-06-29T02:31:00Z</dcterms:created>
  <dcterms:modified xsi:type="dcterms:W3CDTF">2021-07-13T07:01:00Z</dcterms:modified>
</cp:coreProperties>
</file>