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7516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C97516">
              <w:rPr>
                <w:sz w:val="22"/>
                <w:szCs w:val="22"/>
              </w:rPr>
              <w:t xml:space="preserve"> </w:t>
            </w:r>
            <w:r w:rsidRPr="00C97516">
              <w:rPr>
                <w:sz w:val="22"/>
                <w:szCs w:val="22"/>
              </w:rPr>
              <w:t>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97516" w:rsidRDefault="00327EF9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Директор ГБ</w:t>
            </w:r>
            <w:r w:rsidR="004E7783" w:rsidRPr="00C97516">
              <w:rPr>
                <w:sz w:val="22"/>
                <w:szCs w:val="22"/>
              </w:rPr>
              <w:t>С</w:t>
            </w:r>
            <w:r w:rsidR="005A2E55" w:rsidRPr="00C97516">
              <w:rPr>
                <w:sz w:val="22"/>
                <w:szCs w:val="22"/>
              </w:rPr>
              <w:t>УСО «Социально-реабилитационный центр для несовершеннолетних «Надежда»</w:t>
            </w:r>
          </w:p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97516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Луговская"/>
            <w:proofErr w:type="spellStart"/>
            <w:r w:rsidRPr="00C97516">
              <w:rPr>
                <w:sz w:val="22"/>
                <w:szCs w:val="22"/>
              </w:rPr>
              <w:t>Луговская</w:t>
            </w:r>
            <w:proofErr w:type="spellEnd"/>
            <w:r w:rsidRPr="00C97516">
              <w:rPr>
                <w:sz w:val="22"/>
                <w:szCs w:val="22"/>
              </w:rPr>
              <w:t xml:space="preserve"> А.В.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Квартира</w:t>
            </w:r>
          </w:p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C97516" w:rsidRDefault="004D1371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97516" w:rsidRDefault="004D1371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-</w:t>
            </w:r>
          </w:p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C97516" w:rsidRDefault="004D1371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97516" w:rsidRDefault="004D1371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-</w:t>
            </w:r>
          </w:p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97516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C97516" w:rsidRDefault="004D1371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97516" w:rsidRDefault="004E7783" w:rsidP="00C97516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12</w:t>
            </w:r>
            <w:r w:rsidR="00C97516" w:rsidRPr="00C97516">
              <w:rPr>
                <w:sz w:val="22"/>
                <w:szCs w:val="22"/>
              </w:rPr>
              <w:t>39979</w:t>
            </w:r>
            <w:r w:rsidRPr="00C97516">
              <w:rPr>
                <w:sz w:val="22"/>
                <w:szCs w:val="22"/>
              </w:rPr>
              <w:t>,</w:t>
            </w:r>
            <w:r w:rsidR="00C97516" w:rsidRPr="00C97516">
              <w:rPr>
                <w:sz w:val="22"/>
                <w:szCs w:val="22"/>
              </w:rPr>
              <w:t>88</w:t>
            </w:r>
          </w:p>
        </w:tc>
        <w:tc>
          <w:tcPr>
            <w:tcW w:w="1446" w:type="dxa"/>
          </w:tcPr>
          <w:p w:rsidR="005A2E55" w:rsidRPr="00C97516" w:rsidRDefault="007F484C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C97516" w:rsidRDefault="005A2E55" w:rsidP="007F484C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 xml:space="preserve">Земельный участок </w:t>
            </w:r>
          </w:p>
          <w:p w:rsidR="00C97516" w:rsidRPr="00C97516" w:rsidRDefault="00C97516" w:rsidP="007F484C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C97516" w:rsidRDefault="00C97516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и</w:t>
            </w:r>
            <w:r w:rsidR="007F484C" w:rsidRPr="00C97516">
              <w:rPr>
                <w:sz w:val="22"/>
                <w:szCs w:val="22"/>
              </w:rPr>
              <w:t>ндивидуальная</w:t>
            </w:r>
          </w:p>
          <w:p w:rsidR="00C97516" w:rsidRPr="00C97516" w:rsidRDefault="00C97516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551</w:t>
            </w:r>
          </w:p>
          <w:p w:rsidR="00C97516" w:rsidRPr="00C97516" w:rsidRDefault="00C97516" w:rsidP="0033529E">
            <w:pPr>
              <w:jc w:val="center"/>
              <w:rPr>
                <w:sz w:val="22"/>
                <w:szCs w:val="22"/>
              </w:rPr>
            </w:pPr>
          </w:p>
          <w:p w:rsidR="00C97516" w:rsidRPr="00C97516" w:rsidRDefault="00C97516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794</w:t>
            </w:r>
          </w:p>
        </w:tc>
        <w:tc>
          <w:tcPr>
            <w:tcW w:w="1134" w:type="dxa"/>
            <w:shd w:val="clear" w:color="auto" w:fill="auto"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Россия</w:t>
            </w:r>
          </w:p>
          <w:p w:rsidR="00C97516" w:rsidRPr="00C97516" w:rsidRDefault="00C97516" w:rsidP="0033529E">
            <w:pPr>
              <w:jc w:val="center"/>
              <w:rPr>
                <w:sz w:val="22"/>
                <w:szCs w:val="22"/>
              </w:rPr>
            </w:pPr>
          </w:p>
          <w:p w:rsidR="00C97516" w:rsidRPr="00C97516" w:rsidRDefault="00C97516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97516" w:rsidRDefault="005A2E55" w:rsidP="002F791E">
            <w:pPr>
              <w:jc w:val="center"/>
              <w:rPr>
                <w:sz w:val="22"/>
                <w:szCs w:val="22"/>
                <w:lang w:val="en-US"/>
              </w:rPr>
            </w:pPr>
            <w:r w:rsidRPr="00C97516">
              <w:rPr>
                <w:sz w:val="22"/>
                <w:szCs w:val="22"/>
              </w:rPr>
              <w:t xml:space="preserve">Квартира </w:t>
            </w:r>
          </w:p>
          <w:p w:rsidR="00A00955" w:rsidRPr="00C97516" w:rsidRDefault="00A00955" w:rsidP="00A00955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 xml:space="preserve">Гараж </w:t>
            </w:r>
          </w:p>
          <w:p w:rsidR="004E7783" w:rsidRPr="00C97516" w:rsidRDefault="004E7783" w:rsidP="00A00955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Гараж</w:t>
            </w:r>
          </w:p>
          <w:p w:rsidR="00A00955" w:rsidRPr="00C97516" w:rsidRDefault="00A00955" w:rsidP="002F79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97516">
              <w:rPr>
                <w:sz w:val="22"/>
                <w:szCs w:val="22"/>
              </w:rPr>
              <w:t>68,9</w:t>
            </w:r>
          </w:p>
          <w:p w:rsidR="00A00955" w:rsidRPr="00C97516" w:rsidRDefault="00A00955" w:rsidP="00A00955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28</w:t>
            </w:r>
          </w:p>
          <w:p w:rsidR="004E7783" w:rsidRPr="00C97516" w:rsidRDefault="004E7783" w:rsidP="00A00955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25</w:t>
            </w:r>
          </w:p>
          <w:p w:rsidR="00A00955" w:rsidRPr="00C97516" w:rsidRDefault="00A009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Россия</w:t>
            </w:r>
          </w:p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97516" w:rsidRDefault="00327EF9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C97516">
              <w:rPr>
                <w:sz w:val="22"/>
                <w:szCs w:val="22"/>
              </w:rPr>
              <w:t>Т</w:t>
            </w:r>
            <w:r w:rsidRPr="00C97516">
              <w:rPr>
                <w:sz w:val="22"/>
                <w:szCs w:val="22"/>
                <w:lang w:val="en-US"/>
              </w:rPr>
              <w:t>OYOTA IPSUM</w:t>
            </w:r>
            <w:r w:rsidR="005A2E55" w:rsidRPr="00C97516">
              <w:rPr>
                <w:sz w:val="22"/>
                <w:szCs w:val="22"/>
                <w:lang w:val="en-US"/>
              </w:rPr>
              <w:t xml:space="preserve"> 1988</w:t>
            </w:r>
            <w:r w:rsidR="005A2E55" w:rsidRPr="00C97516">
              <w:rPr>
                <w:sz w:val="22"/>
                <w:szCs w:val="22"/>
              </w:rPr>
              <w:t>г</w:t>
            </w:r>
            <w:r w:rsidR="005A2E55" w:rsidRPr="00C97516">
              <w:rPr>
                <w:sz w:val="22"/>
                <w:szCs w:val="22"/>
                <w:lang w:val="en-US"/>
              </w:rPr>
              <w:t xml:space="preserve">. </w:t>
            </w:r>
          </w:p>
          <w:p w:rsidR="00394A8C" w:rsidRPr="00C97516" w:rsidRDefault="00394A8C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C97516">
              <w:rPr>
                <w:sz w:val="22"/>
                <w:szCs w:val="22"/>
                <w:lang w:val="en-US"/>
              </w:rPr>
              <w:t>Nissan X-Trail, 2014</w:t>
            </w:r>
            <w:r w:rsidRPr="00C97516">
              <w:rPr>
                <w:sz w:val="22"/>
                <w:szCs w:val="22"/>
              </w:rPr>
              <w:t>г</w:t>
            </w:r>
            <w:r w:rsidRPr="00C9751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C97516" w:rsidRDefault="00C97516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542505,28</w:t>
            </w:r>
          </w:p>
        </w:tc>
        <w:tc>
          <w:tcPr>
            <w:tcW w:w="1446" w:type="dxa"/>
          </w:tcPr>
          <w:p w:rsidR="005A2E55" w:rsidRPr="00C97516" w:rsidRDefault="007F484C" w:rsidP="0033529E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-</w:t>
            </w:r>
          </w:p>
        </w:tc>
      </w:tr>
      <w:tr w:rsidR="00EF0820" w:rsidRPr="00F157EF" w:rsidTr="00C734AE">
        <w:tc>
          <w:tcPr>
            <w:tcW w:w="2093" w:type="dxa"/>
            <w:shd w:val="clear" w:color="auto" w:fill="auto"/>
          </w:tcPr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 xml:space="preserve">Директор ГУСО «Нерчинский социально-реабилитационный центр для несовершеннолетних «Гарант» </w:t>
            </w:r>
            <w:r w:rsidRPr="009238C7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867C2" w:rsidRPr="009238C7" w:rsidRDefault="00EF0820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9238C7">
              <w:rPr>
                <w:sz w:val="22"/>
                <w:szCs w:val="22"/>
              </w:rPr>
              <w:lastRenderedPageBreak/>
              <w:t>Филинова</w:t>
            </w:r>
            <w:proofErr w:type="spellEnd"/>
            <w:r w:rsidRPr="009238C7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 xml:space="preserve">Земельный участок </w:t>
            </w:r>
          </w:p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867C2" w:rsidRPr="009238C7" w:rsidRDefault="00EF0820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 xml:space="preserve">Долевая ½ </w:t>
            </w:r>
          </w:p>
          <w:p w:rsidR="002867C2" w:rsidRPr="009238C7" w:rsidRDefault="002867C2" w:rsidP="002867C2">
            <w:pPr>
              <w:jc w:val="center"/>
              <w:rPr>
                <w:sz w:val="22"/>
                <w:szCs w:val="22"/>
              </w:rPr>
            </w:pPr>
          </w:p>
          <w:p w:rsidR="00EF0820" w:rsidRPr="009238C7" w:rsidRDefault="00EF0820" w:rsidP="002867C2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 xml:space="preserve">Долевая ½ </w:t>
            </w:r>
          </w:p>
        </w:tc>
        <w:tc>
          <w:tcPr>
            <w:tcW w:w="850" w:type="dxa"/>
            <w:shd w:val="clear" w:color="auto" w:fill="auto"/>
          </w:tcPr>
          <w:p w:rsidR="002867C2" w:rsidRPr="009238C7" w:rsidRDefault="00EF0820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960</w:t>
            </w:r>
          </w:p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9238C7" w:rsidRDefault="00EF0820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43,4</w:t>
            </w:r>
          </w:p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Россия</w:t>
            </w:r>
          </w:p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Россия</w:t>
            </w:r>
          </w:p>
          <w:p w:rsidR="002867C2" w:rsidRPr="009238C7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67C2" w:rsidRPr="009238C7" w:rsidRDefault="00EF0820" w:rsidP="002F791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67C2" w:rsidRPr="009238C7" w:rsidRDefault="00EF0820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67C2" w:rsidRPr="009238C7" w:rsidRDefault="00EF0820" w:rsidP="0033529E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67C2" w:rsidRPr="00B55AA6" w:rsidRDefault="00EF0820" w:rsidP="0033529E">
            <w:pPr>
              <w:jc w:val="center"/>
              <w:rPr>
                <w:sz w:val="22"/>
                <w:szCs w:val="22"/>
              </w:rPr>
            </w:pPr>
            <w:r w:rsidRPr="00B55A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E0EA7" w:rsidRPr="00B55AA6" w:rsidRDefault="00F372A7" w:rsidP="00B55AA6">
            <w:pPr>
              <w:jc w:val="center"/>
              <w:rPr>
                <w:sz w:val="22"/>
                <w:szCs w:val="22"/>
              </w:rPr>
            </w:pPr>
            <w:r w:rsidRPr="00B55AA6">
              <w:rPr>
                <w:sz w:val="22"/>
                <w:szCs w:val="22"/>
              </w:rPr>
              <w:t>13</w:t>
            </w:r>
            <w:r w:rsidR="009238C7" w:rsidRPr="00B55AA6">
              <w:rPr>
                <w:sz w:val="22"/>
                <w:szCs w:val="22"/>
              </w:rPr>
              <w:t>5</w:t>
            </w:r>
            <w:r w:rsidR="00B55AA6" w:rsidRPr="00B55AA6">
              <w:rPr>
                <w:sz w:val="22"/>
                <w:szCs w:val="22"/>
              </w:rPr>
              <w:t>4547,74</w:t>
            </w:r>
          </w:p>
        </w:tc>
        <w:tc>
          <w:tcPr>
            <w:tcW w:w="1446" w:type="dxa"/>
          </w:tcPr>
          <w:p w:rsidR="002867C2" w:rsidRPr="00B55AA6" w:rsidRDefault="002867C2" w:rsidP="0033529E">
            <w:pPr>
              <w:jc w:val="center"/>
              <w:rPr>
                <w:sz w:val="22"/>
                <w:szCs w:val="22"/>
              </w:rPr>
            </w:pPr>
            <w:r w:rsidRPr="00B55AA6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200ECC" w:rsidRPr="00AE0EA7" w:rsidRDefault="00200EC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0ECC" w:rsidRPr="00AE0EA7" w:rsidRDefault="00961BCC" w:rsidP="00EF0820">
            <w:pPr>
              <w:jc w:val="center"/>
              <w:rPr>
                <w:sz w:val="22"/>
                <w:szCs w:val="22"/>
              </w:rPr>
            </w:pPr>
            <w:r w:rsidRPr="00AE0EA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61BCC" w:rsidRPr="00AE0EA7" w:rsidRDefault="00103C7F" w:rsidP="0033529E">
            <w:pPr>
              <w:jc w:val="center"/>
              <w:rPr>
                <w:sz w:val="22"/>
                <w:szCs w:val="22"/>
              </w:rPr>
            </w:pPr>
            <w:r w:rsidRPr="00AE0EA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Pr="00AE0EA7" w:rsidRDefault="00103C7F" w:rsidP="0033529E">
            <w:pPr>
              <w:jc w:val="center"/>
              <w:rPr>
                <w:sz w:val="22"/>
                <w:szCs w:val="22"/>
              </w:rPr>
            </w:pPr>
            <w:r w:rsidRPr="00AE0E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Pr="00AE0EA7" w:rsidRDefault="00103C7F" w:rsidP="0033529E">
            <w:pPr>
              <w:jc w:val="center"/>
              <w:rPr>
                <w:sz w:val="22"/>
                <w:szCs w:val="22"/>
              </w:rPr>
            </w:pPr>
            <w:r w:rsidRPr="00AE0EA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BCC" w:rsidRPr="00AE0EA7" w:rsidRDefault="00103C7F" w:rsidP="0033529E">
            <w:pPr>
              <w:jc w:val="center"/>
              <w:rPr>
                <w:sz w:val="22"/>
                <w:szCs w:val="22"/>
              </w:rPr>
            </w:pPr>
            <w:r w:rsidRPr="00AE0E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0ECC" w:rsidRPr="00AE0EA7" w:rsidRDefault="00961BCC" w:rsidP="002F791E">
            <w:pPr>
              <w:jc w:val="center"/>
              <w:rPr>
                <w:sz w:val="22"/>
                <w:szCs w:val="22"/>
              </w:rPr>
            </w:pPr>
            <w:r w:rsidRPr="00AE0EA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00ECC" w:rsidRPr="00AE0EA7" w:rsidRDefault="00103C7F" w:rsidP="00103C7F">
            <w:pPr>
              <w:jc w:val="center"/>
              <w:rPr>
                <w:sz w:val="22"/>
                <w:szCs w:val="22"/>
              </w:rPr>
            </w:pPr>
            <w:r w:rsidRPr="00AE0EA7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200ECC" w:rsidRPr="00AE0EA7" w:rsidRDefault="00961BCC" w:rsidP="0033529E">
            <w:pPr>
              <w:jc w:val="center"/>
              <w:rPr>
                <w:sz w:val="22"/>
                <w:szCs w:val="22"/>
              </w:rPr>
            </w:pPr>
            <w:r w:rsidRPr="00AE0E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1BCC" w:rsidRPr="00B55AA6" w:rsidRDefault="00961BCC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B55AA6">
              <w:rPr>
                <w:sz w:val="22"/>
                <w:szCs w:val="22"/>
              </w:rPr>
              <w:t>Т</w:t>
            </w:r>
            <w:r w:rsidRPr="00B55AA6">
              <w:rPr>
                <w:sz w:val="22"/>
                <w:szCs w:val="22"/>
                <w:lang w:val="en-US"/>
              </w:rPr>
              <w:t xml:space="preserve">OYOTA </w:t>
            </w:r>
            <w:r w:rsidR="00103C7F" w:rsidRPr="00B55AA6">
              <w:rPr>
                <w:sz w:val="22"/>
                <w:szCs w:val="22"/>
                <w:lang w:val="en-US"/>
              </w:rPr>
              <w:t>COROLLA AXIO 2010</w:t>
            </w:r>
            <w:r w:rsidR="00103C7F" w:rsidRPr="00B55AA6">
              <w:rPr>
                <w:sz w:val="22"/>
                <w:szCs w:val="22"/>
              </w:rPr>
              <w:t>г</w:t>
            </w:r>
            <w:r w:rsidR="00103C7F" w:rsidRPr="00B55AA6">
              <w:rPr>
                <w:sz w:val="22"/>
                <w:szCs w:val="22"/>
                <w:lang w:val="en-US"/>
              </w:rPr>
              <w:t>.</w:t>
            </w:r>
          </w:p>
          <w:p w:rsidR="00103C7F" w:rsidRPr="00B55AA6" w:rsidRDefault="00103C7F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B55AA6">
              <w:rPr>
                <w:sz w:val="22"/>
                <w:szCs w:val="22"/>
              </w:rPr>
              <w:t>УАЗ</w:t>
            </w:r>
            <w:r w:rsidRPr="00B55AA6">
              <w:rPr>
                <w:sz w:val="22"/>
                <w:szCs w:val="22"/>
                <w:lang w:val="en-US"/>
              </w:rPr>
              <w:t>-330364, 2008</w:t>
            </w:r>
            <w:r w:rsidRPr="00B55AA6">
              <w:rPr>
                <w:sz w:val="22"/>
                <w:szCs w:val="22"/>
              </w:rPr>
              <w:t>г</w:t>
            </w:r>
            <w:r w:rsidRPr="00B55AA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AE0EA7" w:rsidRPr="00B55AA6" w:rsidRDefault="00AE0EA7" w:rsidP="00B55AA6">
            <w:pPr>
              <w:jc w:val="center"/>
              <w:rPr>
                <w:sz w:val="22"/>
                <w:szCs w:val="22"/>
              </w:rPr>
            </w:pPr>
            <w:r w:rsidRPr="00B55AA6">
              <w:rPr>
                <w:sz w:val="22"/>
                <w:szCs w:val="22"/>
              </w:rPr>
              <w:t>78</w:t>
            </w:r>
            <w:r w:rsidR="00B55AA6" w:rsidRPr="00B55AA6">
              <w:rPr>
                <w:sz w:val="22"/>
                <w:szCs w:val="22"/>
              </w:rPr>
              <w:t>5187,70</w:t>
            </w:r>
          </w:p>
        </w:tc>
        <w:tc>
          <w:tcPr>
            <w:tcW w:w="1446" w:type="dxa"/>
          </w:tcPr>
          <w:p w:rsidR="00200ECC" w:rsidRPr="00B55AA6" w:rsidRDefault="00961BCC" w:rsidP="0033529E">
            <w:pPr>
              <w:jc w:val="center"/>
              <w:rPr>
                <w:sz w:val="22"/>
                <w:szCs w:val="22"/>
              </w:rPr>
            </w:pPr>
            <w:r w:rsidRPr="00B55AA6">
              <w:rPr>
                <w:sz w:val="22"/>
                <w:szCs w:val="22"/>
              </w:rPr>
              <w:t>-</w:t>
            </w:r>
          </w:p>
        </w:tc>
      </w:tr>
      <w:tr w:rsidR="00465F79" w:rsidRPr="00465F79" w:rsidTr="00C734AE">
        <w:tc>
          <w:tcPr>
            <w:tcW w:w="2093" w:type="dxa"/>
            <w:vMerge w:val="restart"/>
            <w:shd w:val="clear" w:color="auto" w:fill="auto"/>
          </w:tcPr>
          <w:p w:rsidR="00465F79" w:rsidRPr="00AE0EA7" w:rsidRDefault="00465F7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ГУСО </w:t>
            </w:r>
            <w:r w:rsidRPr="00465F79">
              <w:rPr>
                <w:bCs/>
                <w:sz w:val="22"/>
                <w:szCs w:val="22"/>
              </w:rPr>
              <w:t>«</w:t>
            </w:r>
            <w:proofErr w:type="spellStart"/>
            <w:r w:rsidRPr="00465F79">
              <w:rPr>
                <w:bCs/>
                <w:sz w:val="22"/>
                <w:szCs w:val="22"/>
              </w:rPr>
              <w:t>Верхнецасучейский</w:t>
            </w:r>
            <w:proofErr w:type="spellEnd"/>
            <w:r w:rsidRPr="00465F79">
              <w:rPr>
                <w:bCs/>
                <w:sz w:val="22"/>
                <w:szCs w:val="22"/>
              </w:rPr>
              <w:t xml:space="preserve"> социально-реабилитационный центр для несовершеннолетних «Росинка» 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465F79" w:rsidRPr="00AE0EA7" w:rsidRDefault="00465F79" w:rsidP="00EF08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Болотова</w:t>
            </w:r>
            <w:proofErr w:type="spellEnd"/>
            <w:r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1417" w:type="dxa"/>
            <w:shd w:val="clear" w:color="auto" w:fill="auto"/>
          </w:tcPr>
          <w:p w:rsidR="00465F79" w:rsidRDefault="00465F7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733275" w:rsidRPr="00AE0EA7" w:rsidRDefault="0073327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465F79" w:rsidRPr="00465F79" w:rsidRDefault="00465F79" w:rsidP="00465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65F79">
              <w:rPr>
                <w:sz w:val="22"/>
                <w:szCs w:val="22"/>
              </w:rPr>
              <w:t>олевая</w:t>
            </w:r>
            <w:r w:rsidR="00733275">
              <w:rPr>
                <w:sz w:val="22"/>
                <w:szCs w:val="22"/>
              </w:rPr>
              <w:t>,</w:t>
            </w:r>
            <w:r w:rsidRPr="00465F79">
              <w:rPr>
                <w:sz w:val="22"/>
                <w:szCs w:val="22"/>
              </w:rPr>
              <w:t xml:space="preserve"> </w:t>
            </w:r>
            <w:r w:rsidRPr="00465F79">
              <w:rPr>
                <w:sz w:val="22"/>
                <w:szCs w:val="22"/>
                <w:vertAlign w:val="superscript"/>
              </w:rPr>
              <w:t>1</w:t>
            </w:r>
            <w:r w:rsidRPr="00465F79">
              <w:rPr>
                <w:sz w:val="22"/>
                <w:szCs w:val="22"/>
              </w:rPr>
              <w:t>/</w:t>
            </w:r>
            <w:r w:rsidRPr="00465F79">
              <w:rPr>
                <w:sz w:val="22"/>
                <w:szCs w:val="22"/>
                <w:vertAlign w:val="subscript"/>
              </w:rPr>
              <w:t>3</w:t>
            </w:r>
          </w:p>
          <w:p w:rsidR="00733275" w:rsidRPr="00733275" w:rsidRDefault="00EC22AB" w:rsidP="00733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465F79" w:rsidRPr="00AE0EA7" w:rsidRDefault="0073327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65F79" w:rsidRDefault="0073327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733275" w:rsidRPr="00AE0EA7" w:rsidRDefault="0073327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465F79" w:rsidRDefault="0073327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3275" w:rsidRPr="00AE0EA7" w:rsidRDefault="0073327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5F79" w:rsidRPr="00AE0EA7" w:rsidRDefault="00EC22AB" w:rsidP="002F7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F79" w:rsidRPr="00AE0EA7" w:rsidRDefault="00EC22AB" w:rsidP="0010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65F79" w:rsidRPr="00AE0EA7" w:rsidRDefault="00EC22AB" w:rsidP="0010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65F79" w:rsidRPr="00465F79" w:rsidRDefault="00465F79" w:rsidP="0033529E">
            <w:pPr>
              <w:jc w:val="center"/>
              <w:rPr>
                <w:sz w:val="22"/>
                <w:szCs w:val="22"/>
              </w:rPr>
            </w:pPr>
            <w:r w:rsidRPr="00465F79">
              <w:rPr>
                <w:sz w:val="22"/>
                <w:szCs w:val="22"/>
              </w:rPr>
              <w:t>821106,83</w:t>
            </w:r>
          </w:p>
        </w:tc>
        <w:tc>
          <w:tcPr>
            <w:tcW w:w="1446" w:type="dxa"/>
          </w:tcPr>
          <w:p w:rsidR="00465F79" w:rsidRPr="00465F79" w:rsidRDefault="00465F7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5F79" w:rsidRPr="00465F79" w:rsidTr="00C734AE">
        <w:tc>
          <w:tcPr>
            <w:tcW w:w="2093" w:type="dxa"/>
            <w:vMerge/>
            <w:shd w:val="clear" w:color="auto" w:fill="auto"/>
          </w:tcPr>
          <w:p w:rsidR="00465F79" w:rsidRDefault="00465F79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5F79" w:rsidRDefault="00EC22AB" w:rsidP="00E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5F79" w:rsidRPr="00AE0EA7" w:rsidRDefault="00EC22AB" w:rsidP="002F7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F79" w:rsidRPr="00AE0EA7" w:rsidRDefault="00EC22AB" w:rsidP="0010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65F79" w:rsidRPr="00EC22AB" w:rsidRDefault="00EC22AB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EC22AB">
              <w:rPr>
                <w:sz w:val="22"/>
                <w:szCs w:val="22"/>
                <w:lang w:val="en-US"/>
              </w:rPr>
              <w:t xml:space="preserve">Toyota Corolla </w:t>
            </w:r>
            <w:proofErr w:type="spellStart"/>
            <w:r w:rsidRPr="00EC22AB">
              <w:rPr>
                <w:sz w:val="22"/>
                <w:szCs w:val="22"/>
                <w:lang w:val="en-US"/>
              </w:rPr>
              <w:t>Spacio</w:t>
            </w:r>
            <w:proofErr w:type="spellEnd"/>
            <w:r w:rsidRPr="00EC22AB">
              <w:rPr>
                <w:sz w:val="22"/>
                <w:szCs w:val="22"/>
                <w:lang w:val="en-US"/>
              </w:rPr>
              <w:t>, 2002</w:t>
            </w:r>
            <w:r>
              <w:rPr>
                <w:sz w:val="22"/>
                <w:szCs w:val="22"/>
              </w:rPr>
              <w:t>г</w:t>
            </w:r>
            <w:r w:rsidRPr="00EC22AB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EC22AB">
              <w:rPr>
                <w:sz w:val="22"/>
                <w:szCs w:val="22"/>
                <w:lang w:val="en-US"/>
              </w:rPr>
              <w:t xml:space="preserve">., </w:t>
            </w:r>
            <w:r>
              <w:rPr>
                <w:sz w:val="22"/>
                <w:szCs w:val="22"/>
              </w:rPr>
              <w:t>УАЗ</w:t>
            </w:r>
            <w:r w:rsidRPr="00EC22AB">
              <w:rPr>
                <w:sz w:val="22"/>
                <w:szCs w:val="22"/>
                <w:lang w:val="en-US"/>
              </w:rPr>
              <w:t xml:space="preserve"> 3303, 2003</w:t>
            </w:r>
            <w:r>
              <w:rPr>
                <w:sz w:val="22"/>
                <w:szCs w:val="22"/>
              </w:rPr>
              <w:t>г</w:t>
            </w:r>
            <w:r w:rsidRPr="00EC22AB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EC22A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465F79" w:rsidRPr="00465F79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507736,47</w:t>
            </w:r>
          </w:p>
        </w:tc>
        <w:tc>
          <w:tcPr>
            <w:tcW w:w="1446" w:type="dxa"/>
          </w:tcPr>
          <w:p w:rsidR="00465F79" w:rsidRDefault="00465F79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465F79" w:rsidRPr="00465F79" w:rsidTr="00C734AE">
        <w:tc>
          <w:tcPr>
            <w:tcW w:w="2093" w:type="dxa"/>
            <w:vMerge/>
            <w:shd w:val="clear" w:color="auto" w:fill="auto"/>
          </w:tcPr>
          <w:p w:rsidR="00465F79" w:rsidRDefault="00465F79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5F79" w:rsidRDefault="00EC22AB" w:rsidP="00E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EC22AB" w:rsidRPr="00EC22AB" w:rsidRDefault="00EC22AB" w:rsidP="00EC22AB">
            <w:pPr>
              <w:jc w:val="center"/>
              <w:rPr>
                <w:sz w:val="22"/>
                <w:szCs w:val="22"/>
              </w:rPr>
            </w:pPr>
            <w:r w:rsidRPr="00EC22AB">
              <w:rPr>
                <w:sz w:val="22"/>
                <w:szCs w:val="22"/>
              </w:rPr>
              <w:t xml:space="preserve">Долевая, </w:t>
            </w:r>
            <w:r w:rsidRPr="00EC22AB">
              <w:rPr>
                <w:sz w:val="22"/>
                <w:szCs w:val="22"/>
                <w:vertAlign w:val="superscript"/>
              </w:rPr>
              <w:t>1</w:t>
            </w:r>
            <w:r w:rsidRPr="00EC22AB">
              <w:rPr>
                <w:sz w:val="22"/>
                <w:szCs w:val="22"/>
              </w:rPr>
              <w:t>/</w:t>
            </w:r>
            <w:r w:rsidRPr="00EC22AB">
              <w:rPr>
                <w:sz w:val="22"/>
                <w:szCs w:val="22"/>
                <w:vertAlign w:val="subscript"/>
              </w:rPr>
              <w:t>3</w:t>
            </w:r>
          </w:p>
          <w:p w:rsidR="00465F79" w:rsidRPr="00AE0EA7" w:rsidRDefault="00465F79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34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5F79" w:rsidRPr="00AE0EA7" w:rsidRDefault="00EC22AB" w:rsidP="002F7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5F79" w:rsidRPr="00AE0EA7" w:rsidRDefault="00EC22AB" w:rsidP="0010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5F79" w:rsidRPr="00AE0EA7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65F79" w:rsidRPr="00AE0EA7" w:rsidRDefault="00EC22AB" w:rsidP="0010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65F79" w:rsidRPr="00465F79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65F79" w:rsidRDefault="00EC22A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5F79" w:rsidRPr="00465F79" w:rsidTr="00C734AE">
        <w:tc>
          <w:tcPr>
            <w:tcW w:w="2093" w:type="dxa"/>
            <w:vMerge/>
            <w:shd w:val="clear" w:color="auto" w:fill="auto"/>
          </w:tcPr>
          <w:p w:rsidR="00465F79" w:rsidRDefault="00465F79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5F79" w:rsidRDefault="00EC22AB" w:rsidP="00E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465F79" w:rsidRPr="00AE0EA7" w:rsidRDefault="008E36C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65F79" w:rsidRPr="00AE0EA7" w:rsidRDefault="008E36C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F79" w:rsidRPr="00AE0EA7" w:rsidRDefault="008E36C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5F79" w:rsidRPr="00AE0EA7" w:rsidRDefault="008E36C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5F79" w:rsidRPr="00AE0EA7" w:rsidRDefault="008E36C8" w:rsidP="002F7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65F79" w:rsidRPr="00AE0EA7" w:rsidRDefault="008E36C8" w:rsidP="0010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465F79" w:rsidRPr="00AE0EA7" w:rsidRDefault="008E36C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65F79" w:rsidRPr="00AE0EA7" w:rsidRDefault="008E36C8" w:rsidP="0010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65F79" w:rsidRPr="00465F79" w:rsidRDefault="008E36C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65F79" w:rsidRDefault="008E36C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6E150B" w:rsidRPr="008E2F89" w:rsidRDefault="006E150B" w:rsidP="00FC37E4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Директор ГАУСО «</w:t>
            </w:r>
            <w:proofErr w:type="spellStart"/>
            <w:r w:rsidRPr="008E2F89">
              <w:rPr>
                <w:sz w:val="22"/>
                <w:szCs w:val="22"/>
              </w:rPr>
              <w:t>Балейский</w:t>
            </w:r>
            <w:proofErr w:type="spellEnd"/>
            <w:r w:rsidRPr="008E2F89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8E2F89">
              <w:rPr>
                <w:sz w:val="22"/>
                <w:szCs w:val="22"/>
              </w:rPr>
              <w:t>Золотинка</w:t>
            </w:r>
            <w:proofErr w:type="spellEnd"/>
            <w:r w:rsidRPr="008E2F89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Никитина Н.А.</w:t>
            </w:r>
          </w:p>
          <w:p w:rsidR="00D167C0" w:rsidRPr="008E2F89" w:rsidRDefault="00D167C0" w:rsidP="00C6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 xml:space="preserve">Долевая </w:t>
            </w:r>
            <w:r w:rsidR="0072639C" w:rsidRPr="008E2F89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8E2F89" w:rsidRDefault="008E2F89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942474,65</w:t>
            </w:r>
          </w:p>
        </w:tc>
        <w:tc>
          <w:tcPr>
            <w:tcW w:w="1446" w:type="dxa"/>
          </w:tcPr>
          <w:p w:rsidR="006E150B" w:rsidRPr="008E2F89" w:rsidRDefault="006E150B" w:rsidP="00C6485C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</w:tr>
      <w:tr w:rsidR="00DE1022" w:rsidRPr="00F157EF" w:rsidTr="00C734AE">
        <w:tc>
          <w:tcPr>
            <w:tcW w:w="2093" w:type="dxa"/>
            <w:shd w:val="clear" w:color="auto" w:fill="auto"/>
          </w:tcPr>
          <w:p w:rsidR="006E150B" w:rsidRPr="00F157EF" w:rsidRDefault="006E150B" w:rsidP="006E15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BE4BAA" w:rsidRDefault="006E150B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150B" w:rsidRPr="00BE4BAA" w:rsidRDefault="006E150B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BE4BAA" w:rsidRDefault="006E150B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 xml:space="preserve">Долевая </w:t>
            </w:r>
            <w:r w:rsidR="0072639C" w:rsidRPr="00BE4BAA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BE4BAA" w:rsidRDefault="006E150B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BE4BAA" w:rsidRDefault="006E150B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BE4BAA" w:rsidRDefault="006E150B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BE4BAA" w:rsidRDefault="006E150B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BE4BAA" w:rsidRDefault="006E150B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BE4BAA" w:rsidRDefault="00BE4BAA" w:rsidP="006E150B">
            <w:pPr>
              <w:jc w:val="center"/>
              <w:rPr>
                <w:sz w:val="22"/>
                <w:szCs w:val="22"/>
              </w:rPr>
            </w:pPr>
            <w:proofErr w:type="spellStart"/>
            <w:r w:rsidRPr="00BE4BAA">
              <w:rPr>
                <w:sz w:val="22"/>
                <w:szCs w:val="22"/>
              </w:rPr>
              <w:t>Toyota</w:t>
            </w:r>
            <w:proofErr w:type="spellEnd"/>
            <w:r w:rsidRPr="00BE4BAA">
              <w:rPr>
                <w:sz w:val="22"/>
                <w:szCs w:val="22"/>
              </w:rPr>
              <w:t xml:space="preserve"> RAV4, 2016г.</w:t>
            </w:r>
          </w:p>
        </w:tc>
        <w:tc>
          <w:tcPr>
            <w:tcW w:w="1417" w:type="dxa"/>
          </w:tcPr>
          <w:p w:rsidR="006E150B" w:rsidRPr="00BE4BAA" w:rsidRDefault="008E2F89" w:rsidP="006E150B">
            <w:pPr>
              <w:jc w:val="center"/>
              <w:rPr>
                <w:sz w:val="22"/>
                <w:szCs w:val="22"/>
              </w:rPr>
            </w:pPr>
            <w:r w:rsidRPr="00BE4BAA">
              <w:rPr>
                <w:sz w:val="22"/>
                <w:szCs w:val="22"/>
              </w:rPr>
              <w:t>753325,95</w:t>
            </w:r>
          </w:p>
        </w:tc>
        <w:tc>
          <w:tcPr>
            <w:tcW w:w="1446" w:type="dxa"/>
          </w:tcPr>
          <w:p w:rsidR="006E150B" w:rsidRPr="00D33A82" w:rsidRDefault="006E150B" w:rsidP="006E150B">
            <w:pPr>
              <w:jc w:val="center"/>
              <w:rPr>
                <w:sz w:val="22"/>
                <w:szCs w:val="22"/>
              </w:rPr>
            </w:pPr>
            <w:r w:rsidRPr="00D33A82">
              <w:rPr>
                <w:sz w:val="22"/>
                <w:szCs w:val="22"/>
              </w:rPr>
              <w:t>-</w:t>
            </w:r>
          </w:p>
        </w:tc>
      </w:tr>
      <w:tr w:rsidR="00DE1022" w:rsidRPr="00F157EF" w:rsidTr="00C734AE">
        <w:tc>
          <w:tcPr>
            <w:tcW w:w="2093" w:type="dxa"/>
            <w:shd w:val="clear" w:color="auto" w:fill="auto"/>
          </w:tcPr>
          <w:p w:rsidR="006E150B" w:rsidRPr="00F157EF" w:rsidRDefault="006E150B" w:rsidP="006E15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 xml:space="preserve">Долевая </w:t>
            </w:r>
            <w:r w:rsidR="0072639C" w:rsidRPr="00D6090A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</w:tr>
      <w:tr w:rsidR="00DE1022" w:rsidRPr="00F157EF" w:rsidTr="00C734AE">
        <w:tc>
          <w:tcPr>
            <w:tcW w:w="2093" w:type="dxa"/>
            <w:shd w:val="clear" w:color="auto" w:fill="auto"/>
          </w:tcPr>
          <w:p w:rsidR="006E150B" w:rsidRPr="00F157EF" w:rsidRDefault="006E150B" w:rsidP="006E15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 xml:space="preserve">Долевая </w:t>
            </w:r>
            <w:r w:rsidR="0072639C" w:rsidRPr="00D6090A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D6090A" w:rsidRDefault="006E150B" w:rsidP="006E150B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2D3C89" w:rsidRDefault="005A2E55" w:rsidP="00C34FC2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 xml:space="preserve">Директор ГУСО </w:t>
            </w:r>
            <w:r w:rsidR="00A13D1B" w:rsidRPr="002D3C89">
              <w:rPr>
                <w:sz w:val="22"/>
                <w:szCs w:val="22"/>
              </w:rPr>
              <w:t xml:space="preserve">«Сретенский социально-реабилитационный центр для несовершеннолетних </w:t>
            </w:r>
            <w:r w:rsidR="00C34FC2" w:rsidRPr="002D3C89">
              <w:rPr>
                <w:sz w:val="22"/>
                <w:szCs w:val="22"/>
              </w:rPr>
              <w:t xml:space="preserve">имени С.Г. </w:t>
            </w:r>
            <w:proofErr w:type="spellStart"/>
            <w:r w:rsidR="00C34FC2" w:rsidRPr="002D3C89">
              <w:rPr>
                <w:sz w:val="22"/>
                <w:szCs w:val="22"/>
              </w:rPr>
              <w:t>Киргизова</w:t>
            </w:r>
            <w:proofErr w:type="spellEnd"/>
            <w:r w:rsidR="00A13D1B" w:rsidRPr="002D3C89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D3C89" w:rsidRDefault="005A2E55" w:rsidP="00697035">
            <w:pPr>
              <w:jc w:val="center"/>
              <w:rPr>
                <w:sz w:val="22"/>
                <w:szCs w:val="22"/>
              </w:rPr>
            </w:pPr>
            <w:bookmarkStart w:id="1" w:name="Калачева"/>
            <w:r w:rsidRPr="002D3C89">
              <w:rPr>
                <w:sz w:val="22"/>
                <w:szCs w:val="22"/>
              </w:rPr>
              <w:t>Калач</w:t>
            </w:r>
            <w:r w:rsidR="00697035" w:rsidRPr="002D3C89">
              <w:rPr>
                <w:sz w:val="22"/>
                <w:szCs w:val="22"/>
              </w:rPr>
              <w:t>ё</w:t>
            </w:r>
            <w:r w:rsidRPr="002D3C89">
              <w:rPr>
                <w:sz w:val="22"/>
                <w:szCs w:val="22"/>
              </w:rPr>
              <w:t>ва О.А.</w:t>
            </w:r>
            <w:bookmarkEnd w:id="1"/>
          </w:p>
          <w:p w:rsidR="0046798E" w:rsidRPr="002D3C89" w:rsidRDefault="0046798E" w:rsidP="00697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2D3C89" w:rsidRDefault="005A2E55" w:rsidP="00A13D1B">
            <w:pPr>
              <w:jc w:val="center"/>
              <w:rPr>
                <w:sz w:val="22"/>
                <w:szCs w:val="22"/>
              </w:rPr>
            </w:pPr>
            <w:r w:rsidRPr="002D3C89">
              <w:t xml:space="preserve">Земельный </w:t>
            </w:r>
            <w:r w:rsidRPr="002D3C89">
              <w:rPr>
                <w:sz w:val="22"/>
                <w:szCs w:val="22"/>
              </w:rPr>
              <w:t xml:space="preserve">участок </w:t>
            </w:r>
          </w:p>
          <w:p w:rsidR="00A13D1B" w:rsidRPr="002D3C89" w:rsidRDefault="00A13D1B" w:rsidP="00A13D1B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Квартира</w:t>
            </w:r>
          </w:p>
          <w:p w:rsidR="004E6537" w:rsidRPr="002D3C89" w:rsidRDefault="004E6537" w:rsidP="00A13D1B">
            <w:pPr>
              <w:jc w:val="center"/>
              <w:rPr>
                <w:sz w:val="22"/>
                <w:szCs w:val="22"/>
              </w:rPr>
            </w:pPr>
          </w:p>
          <w:p w:rsidR="004E6537" w:rsidRPr="002D3C89" w:rsidRDefault="004E6537" w:rsidP="00A13D1B">
            <w:pPr>
              <w:jc w:val="center"/>
            </w:pPr>
            <w:r w:rsidRPr="002D3C8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2D3C89" w:rsidRDefault="007F484C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общая совместная</w:t>
            </w:r>
          </w:p>
          <w:p w:rsidR="004E6537" w:rsidRPr="002D3C89" w:rsidRDefault="00A21556" w:rsidP="004E6537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общая совместная</w:t>
            </w:r>
          </w:p>
          <w:p w:rsidR="004E6537" w:rsidRPr="002D3C89" w:rsidRDefault="002D3C89" w:rsidP="004E6537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и</w:t>
            </w:r>
            <w:r w:rsidR="004E6537" w:rsidRPr="002D3C89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D3C89" w:rsidRDefault="005A2E55" w:rsidP="00A13D1B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565</w:t>
            </w:r>
          </w:p>
          <w:p w:rsidR="00A21556" w:rsidRPr="002D3C89" w:rsidRDefault="00A21556" w:rsidP="00A13D1B">
            <w:pPr>
              <w:jc w:val="center"/>
              <w:rPr>
                <w:sz w:val="22"/>
                <w:szCs w:val="22"/>
              </w:rPr>
            </w:pPr>
          </w:p>
          <w:p w:rsidR="00A21556" w:rsidRPr="002D3C89" w:rsidRDefault="00A21556" w:rsidP="00A13D1B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39,5</w:t>
            </w:r>
          </w:p>
          <w:p w:rsidR="004E6537" w:rsidRPr="002D3C89" w:rsidRDefault="004E6537" w:rsidP="00A13D1B">
            <w:pPr>
              <w:jc w:val="center"/>
              <w:rPr>
                <w:sz w:val="22"/>
                <w:szCs w:val="22"/>
              </w:rPr>
            </w:pPr>
          </w:p>
          <w:p w:rsidR="004E6537" w:rsidRPr="002D3C89" w:rsidRDefault="004E6537" w:rsidP="00A13D1B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5A2E55" w:rsidRPr="002D3C89" w:rsidRDefault="005A2E5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Россия</w:t>
            </w:r>
          </w:p>
          <w:p w:rsidR="00A21556" w:rsidRPr="002D3C89" w:rsidRDefault="00A21556" w:rsidP="0033529E">
            <w:pPr>
              <w:jc w:val="center"/>
              <w:rPr>
                <w:sz w:val="22"/>
                <w:szCs w:val="22"/>
              </w:rPr>
            </w:pPr>
          </w:p>
          <w:p w:rsidR="00A21556" w:rsidRPr="002D3C89" w:rsidRDefault="00A21556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Россия</w:t>
            </w:r>
          </w:p>
          <w:p w:rsidR="004E6537" w:rsidRPr="002D3C89" w:rsidRDefault="004E6537" w:rsidP="0033529E">
            <w:pPr>
              <w:jc w:val="center"/>
              <w:rPr>
                <w:sz w:val="22"/>
                <w:szCs w:val="22"/>
              </w:rPr>
            </w:pPr>
          </w:p>
          <w:p w:rsidR="004E6537" w:rsidRPr="002D3C89" w:rsidRDefault="004E6537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2D3C89" w:rsidRDefault="00A21556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D3C89" w:rsidRDefault="00A21556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D3C89" w:rsidRDefault="00A21556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D3C89" w:rsidRDefault="004D1371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D3C89" w:rsidRDefault="002D3C89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433886,72</w:t>
            </w:r>
          </w:p>
        </w:tc>
        <w:tc>
          <w:tcPr>
            <w:tcW w:w="1446" w:type="dxa"/>
          </w:tcPr>
          <w:p w:rsidR="005A2E55" w:rsidRPr="002D3C89" w:rsidRDefault="007F484C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</w:tr>
      <w:tr w:rsidR="00D761B1" w:rsidRPr="00F157EF" w:rsidTr="00C734AE">
        <w:tc>
          <w:tcPr>
            <w:tcW w:w="2093" w:type="dxa"/>
            <w:shd w:val="clear" w:color="auto" w:fill="auto"/>
          </w:tcPr>
          <w:p w:rsidR="00D761B1" w:rsidRPr="002D3C89" w:rsidRDefault="00D761B1" w:rsidP="00C3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61B1" w:rsidRPr="002D3C89" w:rsidRDefault="00D761B1" w:rsidP="00697035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761B1" w:rsidRPr="002D3C89" w:rsidRDefault="0046798E" w:rsidP="00A13D1B">
            <w:pPr>
              <w:jc w:val="center"/>
            </w:pPr>
            <w:r w:rsidRPr="002D3C89">
              <w:t>-</w:t>
            </w:r>
          </w:p>
        </w:tc>
        <w:tc>
          <w:tcPr>
            <w:tcW w:w="1418" w:type="dxa"/>
          </w:tcPr>
          <w:p w:rsidR="00D761B1" w:rsidRPr="002D3C89" w:rsidRDefault="0046798E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61B1" w:rsidRPr="002D3C89" w:rsidRDefault="0046798E" w:rsidP="00A13D1B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61B1" w:rsidRPr="002D3C89" w:rsidRDefault="0046798E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61B1" w:rsidRPr="002D3C89" w:rsidRDefault="0046798E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61B1" w:rsidRPr="002D3C89" w:rsidRDefault="0046798E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D761B1" w:rsidRPr="002D3C89" w:rsidRDefault="0046798E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61B1" w:rsidRPr="002D3C89" w:rsidRDefault="0046798E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761B1" w:rsidRPr="002D3C89" w:rsidRDefault="0046798E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D761B1" w:rsidRPr="002D3C89" w:rsidRDefault="0046798E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Директор</w:t>
            </w:r>
            <w:r w:rsidR="007550E3" w:rsidRPr="008358EA">
              <w:rPr>
                <w:sz w:val="22"/>
                <w:szCs w:val="22"/>
              </w:rPr>
              <w:t xml:space="preserve"> </w:t>
            </w:r>
            <w:r w:rsidRPr="008358EA">
              <w:rPr>
                <w:sz w:val="22"/>
                <w:szCs w:val="22"/>
              </w:rPr>
              <w:t xml:space="preserve">ГАУСО «Реабилитационный центр для детей и подростков с ограниченными </w:t>
            </w:r>
            <w:r w:rsidR="000371DF" w:rsidRPr="008358EA">
              <w:rPr>
                <w:sz w:val="22"/>
                <w:szCs w:val="22"/>
              </w:rPr>
              <w:t>возможностями «</w:t>
            </w:r>
            <w:r w:rsidRPr="008358EA">
              <w:rPr>
                <w:sz w:val="22"/>
                <w:szCs w:val="22"/>
              </w:rPr>
              <w:t xml:space="preserve">Спасатель» </w:t>
            </w:r>
          </w:p>
          <w:p w:rsidR="005A2E55" w:rsidRPr="008358EA" w:rsidRDefault="005A2E55" w:rsidP="002F791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Заб</w:t>
            </w:r>
            <w:r w:rsidR="002F791E" w:rsidRPr="008358EA">
              <w:rPr>
                <w:sz w:val="22"/>
                <w:szCs w:val="22"/>
              </w:rPr>
              <w:t>айкальского</w:t>
            </w:r>
            <w:r w:rsidRPr="008358EA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8358EA" w:rsidRDefault="005A2E55" w:rsidP="00C145B1">
            <w:pPr>
              <w:jc w:val="center"/>
              <w:rPr>
                <w:sz w:val="22"/>
                <w:szCs w:val="22"/>
              </w:rPr>
            </w:pPr>
            <w:bookmarkStart w:id="2" w:name="Кузнецова3"/>
            <w:r w:rsidRPr="008358EA">
              <w:rPr>
                <w:sz w:val="22"/>
                <w:szCs w:val="22"/>
              </w:rPr>
              <w:t>Кузнецова Т.А.</w:t>
            </w:r>
            <w:bookmarkEnd w:id="2"/>
          </w:p>
          <w:p w:rsidR="00C279BA" w:rsidRPr="008358EA" w:rsidRDefault="00C279BA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Земельный участок</w:t>
            </w: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Жилой дом</w:t>
            </w:r>
          </w:p>
          <w:p w:rsidR="005A2E55" w:rsidRPr="008358EA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358EA" w:rsidRDefault="007F484C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долевая, ½</w:t>
            </w:r>
          </w:p>
          <w:p w:rsidR="007F484C" w:rsidRPr="008358EA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8358EA" w:rsidRDefault="007F484C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1005</w:t>
            </w:r>
          </w:p>
          <w:p w:rsidR="005A2E55" w:rsidRPr="008358EA" w:rsidRDefault="005A2E55" w:rsidP="0033529E">
            <w:pPr>
              <w:rPr>
                <w:sz w:val="22"/>
                <w:szCs w:val="22"/>
              </w:rPr>
            </w:pPr>
          </w:p>
          <w:p w:rsidR="005A2E55" w:rsidRPr="008358EA" w:rsidRDefault="005A2E55" w:rsidP="0033529E">
            <w:pPr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Россия</w:t>
            </w: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Россия</w:t>
            </w: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8358EA" w:rsidRDefault="004D1371" w:rsidP="0033529E">
            <w:pPr>
              <w:jc w:val="center"/>
            </w:pPr>
            <w:r w:rsidRPr="008358EA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358EA" w:rsidRDefault="004D1371" w:rsidP="0033529E">
            <w:pPr>
              <w:jc w:val="center"/>
            </w:pPr>
            <w:r w:rsidRPr="008358EA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358EA" w:rsidRDefault="004D1371" w:rsidP="0033529E">
            <w:pPr>
              <w:jc w:val="center"/>
            </w:pPr>
            <w:r w:rsidRPr="008358EA">
              <w:t>-</w:t>
            </w:r>
          </w:p>
        </w:tc>
        <w:tc>
          <w:tcPr>
            <w:tcW w:w="1276" w:type="dxa"/>
          </w:tcPr>
          <w:p w:rsidR="005A2E55" w:rsidRPr="008358EA" w:rsidRDefault="004D1371" w:rsidP="0033529E">
            <w:pPr>
              <w:jc w:val="center"/>
            </w:pPr>
            <w:r w:rsidRPr="008358EA">
              <w:t>-</w:t>
            </w:r>
          </w:p>
        </w:tc>
        <w:tc>
          <w:tcPr>
            <w:tcW w:w="1417" w:type="dxa"/>
          </w:tcPr>
          <w:p w:rsidR="005A2E55" w:rsidRPr="008358EA" w:rsidRDefault="008358EA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1162357,06</w:t>
            </w:r>
          </w:p>
        </w:tc>
        <w:tc>
          <w:tcPr>
            <w:tcW w:w="1446" w:type="dxa"/>
          </w:tcPr>
          <w:p w:rsidR="005A2E55" w:rsidRPr="008358EA" w:rsidRDefault="007F484C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Земельный участок</w:t>
            </w: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Жилой дом</w:t>
            </w:r>
          </w:p>
          <w:p w:rsidR="005A2E55" w:rsidRPr="008358EA" w:rsidRDefault="005A2E55" w:rsidP="002B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358EA" w:rsidRDefault="002B5DE7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долевая, ½</w:t>
            </w:r>
          </w:p>
          <w:p w:rsidR="002B5DE7" w:rsidRPr="008358EA" w:rsidRDefault="002B5DE7" w:rsidP="0033529E">
            <w:pPr>
              <w:jc w:val="center"/>
              <w:rPr>
                <w:sz w:val="22"/>
                <w:szCs w:val="22"/>
              </w:rPr>
            </w:pPr>
          </w:p>
          <w:p w:rsidR="002B5DE7" w:rsidRPr="008358EA" w:rsidRDefault="002B5DE7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1005</w:t>
            </w:r>
          </w:p>
          <w:p w:rsidR="005A2E55" w:rsidRPr="008358EA" w:rsidRDefault="005A2E55" w:rsidP="0033529E">
            <w:pPr>
              <w:rPr>
                <w:sz w:val="22"/>
                <w:szCs w:val="22"/>
              </w:rPr>
            </w:pPr>
          </w:p>
          <w:p w:rsidR="005A2E55" w:rsidRPr="008358EA" w:rsidRDefault="005A2E55" w:rsidP="0033529E">
            <w:pPr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Россия</w:t>
            </w: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Россия</w:t>
            </w:r>
          </w:p>
          <w:p w:rsidR="005A2E55" w:rsidRPr="008358EA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8358EA" w:rsidRDefault="004D1371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358EA" w:rsidRDefault="004D1371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358EA" w:rsidRDefault="004D1371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358EA" w:rsidRDefault="009C0430" w:rsidP="009C0430">
            <w:pPr>
              <w:rPr>
                <w:sz w:val="22"/>
                <w:szCs w:val="22"/>
                <w:lang w:val="en-US"/>
              </w:rPr>
            </w:pPr>
            <w:r w:rsidRPr="008358EA">
              <w:rPr>
                <w:sz w:val="22"/>
                <w:szCs w:val="22"/>
              </w:rPr>
              <w:t>Форд2019г</w:t>
            </w:r>
          </w:p>
        </w:tc>
        <w:tc>
          <w:tcPr>
            <w:tcW w:w="1417" w:type="dxa"/>
          </w:tcPr>
          <w:p w:rsidR="005A2E55" w:rsidRPr="008358EA" w:rsidRDefault="009C0430" w:rsidP="00CE3C1C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1</w:t>
            </w:r>
            <w:r w:rsidR="008358EA" w:rsidRPr="008358EA">
              <w:rPr>
                <w:sz w:val="22"/>
                <w:szCs w:val="22"/>
              </w:rPr>
              <w:t>5</w:t>
            </w:r>
            <w:r w:rsidRPr="008358EA">
              <w:rPr>
                <w:sz w:val="22"/>
                <w:szCs w:val="22"/>
              </w:rPr>
              <w:t>00000</w:t>
            </w:r>
          </w:p>
        </w:tc>
        <w:tc>
          <w:tcPr>
            <w:tcW w:w="1446" w:type="dxa"/>
          </w:tcPr>
          <w:p w:rsidR="005A2E55" w:rsidRPr="008358EA" w:rsidRDefault="009C0430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</w:tr>
      <w:tr w:rsidR="00DE1022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8358EA" w:rsidRDefault="004D1371" w:rsidP="002B5DE7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8358EA" w:rsidRDefault="002B5DE7" w:rsidP="002B5DE7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358EA" w:rsidRDefault="004D1371" w:rsidP="002B5DE7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358EA" w:rsidRDefault="004D1371" w:rsidP="002B5DE7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358EA" w:rsidRDefault="005A2E55" w:rsidP="0033529E">
            <w:pPr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8358EA" w:rsidRDefault="005A2E55" w:rsidP="00CB582F">
            <w:pPr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5A2E55" w:rsidRPr="008358EA" w:rsidRDefault="005A2E55" w:rsidP="0033529E">
            <w:pPr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8358EA" w:rsidRDefault="004D1371" w:rsidP="002B5DE7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358EA" w:rsidRDefault="004D1371" w:rsidP="002B5DE7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8358EA" w:rsidRDefault="007F484C" w:rsidP="002B5DE7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</w:tr>
      <w:tr w:rsidR="008E2F89" w:rsidRPr="008E2F89" w:rsidTr="00C734AE">
        <w:tc>
          <w:tcPr>
            <w:tcW w:w="2093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 xml:space="preserve">Директор ГБУСО «Центр медико-социальной реабилитации инвалидов «Росток»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Новикова А.С.</w:t>
            </w:r>
          </w:p>
        </w:tc>
        <w:tc>
          <w:tcPr>
            <w:tcW w:w="1417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Земельный участок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 xml:space="preserve">Земельный участок 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Квартира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индивидуальная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индивидуальная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1050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1050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Россия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Россия</w:t>
            </w: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</w:p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rStyle w:val="ae"/>
              </w:rPr>
            </w:pPr>
            <w:r w:rsidRPr="008E2F89">
              <w:t>-</w:t>
            </w:r>
          </w:p>
        </w:tc>
        <w:tc>
          <w:tcPr>
            <w:tcW w:w="851" w:type="dxa"/>
            <w:shd w:val="clear" w:color="auto" w:fill="auto"/>
          </w:tcPr>
          <w:p w:rsidR="008E2F89" w:rsidRPr="008E2F89" w:rsidRDefault="008E2F89" w:rsidP="008E2F89">
            <w:pPr>
              <w:jc w:val="center"/>
            </w:pPr>
            <w:r w:rsidRPr="008E2F89">
              <w:t>-</w:t>
            </w:r>
          </w:p>
        </w:tc>
        <w:tc>
          <w:tcPr>
            <w:tcW w:w="992" w:type="dxa"/>
            <w:shd w:val="clear" w:color="auto" w:fill="auto"/>
          </w:tcPr>
          <w:p w:rsidR="008E2F89" w:rsidRPr="008E2F89" w:rsidRDefault="008E2F89" w:rsidP="008E2F89">
            <w:pPr>
              <w:jc w:val="center"/>
            </w:pPr>
            <w:r w:rsidRPr="008E2F89">
              <w:t>-</w:t>
            </w:r>
          </w:p>
        </w:tc>
        <w:tc>
          <w:tcPr>
            <w:tcW w:w="1276" w:type="dxa"/>
          </w:tcPr>
          <w:p w:rsidR="008E2F89" w:rsidRPr="008E2F89" w:rsidRDefault="008E2F89" w:rsidP="008E2F89">
            <w:pPr>
              <w:jc w:val="center"/>
            </w:pPr>
            <w:r w:rsidRPr="008E2F89">
              <w:t>-</w:t>
            </w:r>
          </w:p>
        </w:tc>
        <w:tc>
          <w:tcPr>
            <w:tcW w:w="1417" w:type="dxa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rFonts w:cs="Calibri"/>
                <w:sz w:val="22"/>
                <w:szCs w:val="22"/>
              </w:rPr>
              <w:t>1094526,73</w:t>
            </w:r>
          </w:p>
        </w:tc>
        <w:tc>
          <w:tcPr>
            <w:tcW w:w="1446" w:type="dxa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</w:tr>
      <w:tr w:rsidR="008E2F89" w:rsidRPr="00F157EF" w:rsidTr="00C734AE">
        <w:tc>
          <w:tcPr>
            <w:tcW w:w="2093" w:type="dxa"/>
            <w:shd w:val="clear" w:color="auto" w:fill="auto"/>
          </w:tcPr>
          <w:p w:rsidR="008E2F89" w:rsidRPr="00E0627D" w:rsidRDefault="008E2F89" w:rsidP="008E2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rFonts w:cs="Calibri"/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E2F89" w:rsidRPr="008E2F89" w:rsidRDefault="008E2F89" w:rsidP="008E2F89">
            <w:pPr>
              <w:jc w:val="center"/>
              <w:rPr>
                <w:rFonts w:cs="Calibri"/>
                <w:sz w:val="22"/>
                <w:szCs w:val="22"/>
              </w:rPr>
            </w:pPr>
            <w:r w:rsidRPr="008E2F8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E2F89" w:rsidRPr="008E2F89" w:rsidRDefault="008E2F89" w:rsidP="008E2F89">
            <w:pPr>
              <w:jc w:val="center"/>
              <w:rPr>
                <w:sz w:val="22"/>
                <w:szCs w:val="22"/>
              </w:rPr>
            </w:pPr>
            <w:r w:rsidRPr="008E2F89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8E36C8" w:rsidRDefault="005A2E55" w:rsidP="002F791E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Директор ГУСО «</w:t>
            </w:r>
            <w:proofErr w:type="spellStart"/>
            <w:r w:rsidRPr="008E36C8">
              <w:rPr>
                <w:sz w:val="22"/>
                <w:szCs w:val="22"/>
              </w:rPr>
              <w:t>Бадинский</w:t>
            </w:r>
            <w:proofErr w:type="spellEnd"/>
            <w:r w:rsidRPr="008E36C8">
              <w:rPr>
                <w:sz w:val="22"/>
                <w:szCs w:val="22"/>
              </w:rPr>
              <w:t xml:space="preserve"> социально-реабилитационный центр для несовершеннолетних «Искра»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358EA" w:rsidRDefault="005A2E55" w:rsidP="00C145B1">
            <w:pPr>
              <w:jc w:val="center"/>
              <w:rPr>
                <w:sz w:val="22"/>
                <w:szCs w:val="22"/>
              </w:rPr>
            </w:pPr>
            <w:bookmarkStart w:id="3" w:name="Тутунина2"/>
            <w:proofErr w:type="spellStart"/>
            <w:r w:rsidRPr="008358EA">
              <w:rPr>
                <w:sz w:val="22"/>
                <w:szCs w:val="22"/>
              </w:rPr>
              <w:t>Тутунина</w:t>
            </w:r>
            <w:proofErr w:type="spellEnd"/>
            <w:r w:rsidRPr="008358EA">
              <w:rPr>
                <w:sz w:val="22"/>
                <w:szCs w:val="22"/>
              </w:rPr>
              <w:t xml:space="preserve"> В.И.</w:t>
            </w:r>
            <w:bookmarkEnd w:id="3"/>
          </w:p>
        </w:tc>
        <w:tc>
          <w:tcPr>
            <w:tcW w:w="1417" w:type="dxa"/>
            <w:shd w:val="clear" w:color="auto" w:fill="auto"/>
          </w:tcPr>
          <w:p w:rsidR="005A2E55" w:rsidRPr="008358EA" w:rsidRDefault="005A2E55" w:rsidP="0033529E">
            <w:pPr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 xml:space="preserve">Квартира </w:t>
            </w:r>
          </w:p>
          <w:p w:rsidR="005A2E55" w:rsidRPr="008358EA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358EA" w:rsidRDefault="007F484C" w:rsidP="00222DFF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358EA" w:rsidRDefault="005A2E55" w:rsidP="0033529E">
            <w:pPr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8358EA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Россия</w:t>
            </w: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58E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8358EA" w:rsidRDefault="004D1371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358EA" w:rsidRDefault="004D1371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358EA" w:rsidRDefault="004D1371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358EA" w:rsidRDefault="008E36C8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8358EA">
              <w:rPr>
                <w:sz w:val="22"/>
                <w:szCs w:val="22"/>
              </w:rPr>
              <w:t>Toyota</w:t>
            </w:r>
            <w:proofErr w:type="spellEnd"/>
            <w:r w:rsidRPr="008358EA">
              <w:rPr>
                <w:sz w:val="22"/>
                <w:szCs w:val="22"/>
              </w:rPr>
              <w:t xml:space="preserve"> </w:t>
            </w:r>
            <w:proofErr w:type="spellStart"/>
            <w:r w:rsidRPr="008358EA">
              <w:rPr>
                <w:sz w:val="22"/>
                <w:szCs w:val="22"/>
              </w:rPr>
              <w:t>Vista</w:t>
            </w:r>
            <w:proofErr w:type="spellEnd"/>
            <w:r w:rsidRPr="008358EA">
              <w:rPr>
                <w:sz w:val="22"/>
                <w:szCs w:val="22"/>
              </w:rPr>
              <w:t>, 2008г.в.</w:t>
            </w:r>
          </w:p>
        </w:tc>
        <w:tc>
          <w:tcPr>
            <w:tcW w:w="1417" w:type="dxa"/>
          </w:tcPr>
          <w:p w:rsidR="005A2E55" w:rsidRPr="008358EA" w:rsidRDefault="008E36C8" w:rsidP="00124F43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1079636,58</w:t>
            </w:r>
          </w:p>
        </w:tc>
        <w:tc>
          <w:tcPr>
            <w:tcW w:w="1446" w:type="dxa"/>
          </w:tcPr>
          <w:p w:rsidR="005A2E55" w:rsidRPr="008358EA" w:rsidRDefault="007F484C" w:rsidP="0033529E">
            <w:pPr>
              <w:jc w:val="center"/>
              <w:rPr>
                <w:sz w:val="22"/>
                <w:szCs w:val="22"/>
              </w:rPr>
            </w:pPr>
            <w:r w:rsidRPr="008358EA">
              <w:rPr>
                <w:sz w:val="22"/>
                <w:szCs w:val="22"/>
              </w:rPr>
              <w:t>-</w:t>
            </w:r>
          </w:p>
        </w:tc>
      </w:tr>
      <w:tr w:rsidR="00C310FC" w:rsidRPr="00F157EF" w:rsidTr="00C734AE">
        <w:tc>
          <w:tcPr>
            <w:tcW w:w="2093" w:type="dxa"/>
            <w:vMerge w:val="restart"/>
            <w:shd w:val="clear" w:color="auto" w:fill="auto"/>
          </w:tcPr>
          <w:p w:rsidR="00C310FC" w:rsidRPr="008E36C8" w:rsidRDefault="00C310FC" w:rsidP="001D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ГУСО «Чернышевский </w:t>
            </w:r>
            <w:r w:rsidRPr="001D3700">
              <w:rPr>
                <w:sz w:val="22"/>
                <w:szCs w:val="22"/>
              </w:rPr>
              <w:t xml:space="preserve"> социально-реабилитационный центр для несовершеннолетних «</w:t>
            </w:r>
            <w:r>
              <w:rPr>
                <w:sz w:val="22"/>
                <w:szCs w:val="22"/>
              </w:rPr>
              <w:t>Дружба</w:t>
            </w:r>
            <w:r w:rsidRPr="001D3700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310FC" w:rsidRPr="008E36C8" w:rsidRDefault="00C310FC" w:rsidP="00C1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Дементьева Е.Е.</w:t>
            </w:r>
          </w:p>
        </w:tc>
        <w:tc>
          <w:tcPr>
            <w:tcW w:w="1417" w:type="dxa"/>
            <w:shd w:val="clear" w:color="auto" w:fill="auto"/>
          </w:tcPr>
          <w:p w:rsidR="00C310FC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310FC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310FC" w:rsidRDefault="00C310FC" w:rsidP="0033529E">
            <w:pPr>
              <w:rPr>
                <w:sz w:val="22"/>
                <w:szCs w:val="22"/>
              </w:rPr>
            </w:pPr>
          </w:p>
          <w:p w:rsidR="00C310FC" w:rsidRPr="008E36C8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310FC" w:rsidRDefault="00C310FC" w:rsidP="0022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310FC" w:rsidRDefault="00C310FC" w:rsidP="0022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310FC" w:rsidRPr="001D3700" w:rsidRDefault="00C310FC" w:rsidP="001D3700">
            <w:pPr>
              <w:jc w:val="center"/>
              <w:rPr>
                <w:sz w:val="22"/>
                <w:szCs w:val="22"/>
              </w:rPr>
            </w:pPr>
            <w:r w:rsidRPr="001D3700">
              <w:rPr>
                <w:sz w:val="22"/>
                <w:szCs w:val="22"/>
              </w:rPr>
              <w:t xml:space="preserve">Долевая, </w:t>
            </w:r>
            <w:r w:rsidRPr="001D3700">
              <w:rPr>
                <w:sz w:val="22"/>
                <w:szCs w:val="22"/>
                <w:vertAlign w:val="superscript"/>
              </w:rPr>
              <w:t>1</w:t>
            </w:r>
            <w:r w:rsidRPr="001D3700">
              <w:rPr>
                <w:sz w:val="22"/>
                <w:szCs w:val="22"/>
              </w:rPr>
              <w:t>/</w:t>
            </w:r>
            <w:r w:rsidRPr="001D3700">
              <w:rPr>
                <w:sz w:val="22"/>
                <w:szCs w:val="22"/>
                <w:vertAlign w:val="subscript"/>
              </w:rPr>
              <w:t>3</w:t>
            </w:r>
          </w:p>
          <w:p w:rsidR="00C310FC" w:rsidRPr="008E36C8" w:rsidRDefault="00C310FC" w:rsidP="0022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0FC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  <w:p w:rsidR="00C310FC" w:rsidRDefault="00C310FC" w:rsidP="0033529E">
            <w:pPr>
              <w:rPr>
                <w:sz w:val="22"/>
                <w:szCs w:val="22"/>
              </w:rPr>
            </w:pPr>
          </w:p>
          <w:p w:rsidR="00C310FC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  <w:p w:rsidR="00C310FC" w:rsidRDefault="00C310FC" w:rsidP="0033529E">
            <w:pPr>
              <w:rPr>
                <w:sz w:val="22"/>
                <w:szCs w:val="22"/>
              </w:rPr>
            </w:pPr>
          </w:p>
          <w:p w:rsidR="00C310FC" w:rsidRPr="008E36C8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C310FC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10FC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10FC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10FC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10FC" w:rsidRPr="008E36C8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10FC" w:rsidRPr="008E36C8" w:rsidRDefault="00C310F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0FC" w:rsidRPr="008E36C8" w:rsidRDefault="00C310F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10FC" w:rsidRPr="008E36C8" w:rsidRDefault="00C310F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10FC" w:rsidRPr="008E36C8" w:rsidRDefault="00C310F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10FC" w:rsidRPr="008E36C8" w:rsidRDefault="00C310FC" w:rsidP="00124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694580,42</w:t>
            </w:r>
          </w:p>
        </w:tc>
        <w:tc>
          <w:tcPr>
            <w:tcW w:w="1446" w:type="dxa"/>
          </w:tcPr>
          <w:p w:rsidR="00C310FC" w:rsidRPr="008E36C8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10FC" w:rsidRPr="00F157EF" w:rsidTr="00C734AE">
        <w:tc>
          <w:tcPr>
            <w:tcW w:w="2093" w:type="dxa"/>
            <w:vMerge/>
            <w:shd w:val="clear" w:color="auto" w:fill="auto"/>
          </w:tcPr>
          <w:p w:rsidR="00C310FC" w:rsidRDefault="00C310FC" w:rsidP="001D3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10FC" w:rsidRDefault="00C310FC" w:rsidP="00C1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310FC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310FC" w:rsidRDefault="00C310FC" w:rsidP="0022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10FC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10FC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</w:p>
          <w:p w:rsidR="00C310FC" w:rsidRPr="008E36C8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</w:p>
          <w:p w:rsidR="00C310FC" w:rsidRPr="008E36C8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</w:p>
          <w:p w:rsidR="00C310FC" w:rsidRPr="008E36C8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310FC" w:rsidRPr="00C310FC" w:rsidRDefault="00C310FC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310FC">
              <w:rPr>
                <w:sz w:val="22"/>
                <w:szCs w:val="22"/>
                <w:lang w:val="en-US"/>
              </w:rPr>
              <w:t>Nissan Liberty, 2001</w:t>
            </w:r>
            <w:r>
              <w:rPr>
                <w:sz w:val="22"/>
                <w:szCs w:val="22"/>
              </w:rPr>
              <w:t>г</w:t>
            </w:r>
            <w:r w:rsidRPr="00C310FC">
              <w:rPr>
                <w:sz w:val="22"/>
                <w:szCs w:val="22"/>
                <w:lang w:val="en-US"/>
              </w:rPr>
              <w:t xml:space="preserve">., </w:t>
            </w:r>
            <w:r w:rsidRPr="00C310FC">
              <w:rPr>
                <w:lang w:val="en-US"/>
              </w:rPr>
              <w:t xml:space="preserve"> </w:t>
            </w:r>
            <w:r w:rsidRPr="00C310FC">
              <w:rPr>
                <w:sz w:val="22"/>
                <w:szCs w:val="22"/>
                <w:lang w:val="en-US"/>
              </w:rPr>
              <w:t>Nissan Atlas, 1991</w:t>
            </w:r>
            <w:r>
              <w:rPr>
                <w:sz w:val="22"/>
                <w:szCs w:val="22"/>
              </w:rPr>
              <w:t>г</w:t>
            </w:r>
            <w:r w:rsidRPr="00C310F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C310FC" w:rsidRDefault="00C310FC" w:rsidP="00124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473050,47</w:t>
            </w:r>
          </w:p>
        </w:tc>
        <w:tc>
          <w:tcPr>
            <w:tcW w:w="1446" w:type="dxa"/>
          </w:tcPr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10FC" w:rsidRPr="00F157EF" w:rsidTr="00C734AE">
        <w:tc>
          <w:tcPr>
            <w:tcW w:w="2093" w:type="dxa"/>
            <w:vMerge/>
            <w:shd w:val="clear" w:color="auto" w:fill="auto"/>
          </w:tcPr>
          <w:p w:rsidR="00C310FC" w:rsidRDefault="00C310FC" w:rsidP="001D3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10FC" w:rsidRDefault="00C310FC" w:rsidP="00C1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310FC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310FC" w:rsidRPr="00C310FC" w:rsidRDefault="00C310FC" w:rsidP="00C310FC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 xml:space="preserve">Долевая, </w:t>
            </w:r>
            <w:r w:rsidRPr="00C310FC">
              <w:rPr>
                <w:sz w:val="22"/>
                <w:szCs w:val="22"/>
                <w:vertAlign w:val="superscript"/>
              </w:rPr>
              <w:t>1</w:t>
            </w:r>
            <w:r w:rsidRPr="00C310FC">
              <w:rPr>
                <w:sz w:val="22"/>
                <w:szCs w:val="22"/>
              </w:rPr>
              <w:t>/</w:t>
            </w:r>
            <w:r w:rsidRPr="00C310FC">
              <w:rPr>
                <w:sz w:val="22"/>
                <w:szCs w:val="22"/>
                <w:vertAlign w:val="subscript"/>
              </w:rPr>
              <w:t>3</w:t>
            </w:r>
          </w:p>
          <w:p w:rsidR="00C310FC" w:rsidRDefault="00C310FC" w:rsidP="0022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0FC" w:rsidRDefault="00C310FC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C310FC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310FC" w:rsidRP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310FC" w:rsidRDefault="00C310FC" w:rsidP="00124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310FC" w:rsidRDefault="00C310F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ED3BEB">
            <w:pPr>
              <w:jc w:val="center"/>
              <w:rPr>
                <w:sz w:val="22"/>
                <w:szCs w:val="22"/>
                <w:highlight w:val="yellow"/>
              </w:rPr>
            </w:pPr>
            <w:r w:rsidRPr="00ED3BEB">
              <w:rPr>
                <w:sz w:val="22"/>
                <w:szCs w:val="22"/>
              </w:rPr>
              <w:t>Директор ГАУСО «</w:t>
            </w:r>
            <w:proofErr w:type="spellStart"/>
            <w:r w:rsidRPr="00ED3BEB">
              <w:rPr>
                <w:sz w:val="22"/>
                <w:szCs w:val="22"/>
              </w:rPr>
              <w:t>Хапчерангинский</w:t>
            </w:r>
            <w:proofErr w:type="spellEnd"/>
            <w:r w:rsidRPr="00ED3BEB">
              <w:rPr>
                <w:sz w:val="22"/>
                <w:szCs w:val="22"/>
              </w:rPr>
              <w:t xml:space="preserve">  дом-интернат</w:t>
            </w:r>
            <w:r w:rsidR="00ED3BEB" w:rsidRPr="00ED3BEB">
              <w:rPr>
                <w:bCs/>
              </w:rPr>
              <w:t xml:space="preserve"> </w:t>
            </w:r>
            <w:r w:rsidR="00ED3BEB" w:rsidRPr="00ED3BEB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ED3BEB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6090A" w:rsidRDefault="005A2E55" w:rsidP="00C145B1">
            <w:pPr>
              <w:jc w:val="center"/>
              <w:rPr>
                <w:sz w:val="22"/>
                <w:szCs w:val="22"/>
              </w:rPr>
            </w:pPr>
            <w:bookmarkStart w:id="4" w:name="Поздняков"/>
            <w:r w:rsidRPr="00D6090A">
              <w:rPr>
                <w:sz w:val="22"/>
                <w:szCs w:val="22"/>
              </w:rPr>
              <w:t>Поздняков Ю.И.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5A2E55" w:rsidRPr="00D6090A" w:rsidRDefault="005A2E55" w:rsidP="0024556F">
            <w:pPr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D6090A" w:rsidRDefault="007F484C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 xml:space="preserve">Квартира </w:t>
            </w:r>
          </w:p>
          <w:p w:rsidR="000371DF" w:rsidRPr="00D6090A" w:rsidRDefault="000371DF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Земельный участок</w:t>
            </w:r>
          </w:p>
          <w:p w:rsidR="00E31AD1" w:rsidRPr="00D6090A" w:rsidRDefault="00E31AD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80</w:t>
            </w:r>
          </w:p>
          <w:p w:rsidR="000371DF" w:rsidRPr="00D6090A" w:rsidRDefault="00E31AD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86588</w:t>
            </w:r>
          </w:p>
          <w:p w:rsidR="00E31AD1" w:rsidRPr="00D6090A" w:rsidRDefault="00E31AD1" w:rsidP="0033529E">
            <w:pPr>
              <w:jc w:val="center"/>
              <w:rPr>
                <w:sz w:val="22"/>
                <w:szCs w:val="22"/>
              </w:rPr>
            </w:pPr>
          </w:p>
          <w:p w:rsidR="00E31AD1" w:rsidRPr="00D6090A" w:rsidRDefault="00E31AD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250002</w:t>
            </w:r>
          </w:p>
        </w:tc>
        <w:tc>
          <w:tcPr>
            <w:tcW w:w="992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Россия</w:t>
            </w:r>
          </w:p>
          <w:p w:rsidR="00E31AD1" w:rsidRPr="00D6090A" w:rsidRDefault="00E31AD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Россия</w:t>
            </w:r>
          </w:p>
          <w:p w:rsidR="00E31AD1" w:rsidRPr="00D6090A" w:rsidRDefault="00E31AD1" w:rsidP="0033529E">
            <w:pPr>
              <w:jc w:val="center"/>
              <w:rPr>
                <w:sz w:val="22"/>
                <w:szCs w:val="22"/>
              </w:rPr>
            </w:pPr>
          </w:p>
          <w:p w:rsidR="00E31AD1" w:rsidRPr="00D6090A" w:rsidRDefault="00E31AD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 xml:space="preserve">УАЗ 469Б-1986г;  </w:t>
            </w:r>
          </w:p>
          <w:p w:rsidR="005A2E55" w:rsidRPr="00D6090A" w:rsidRDefault="0024556F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  <w:lang w:val="en-US"/>
              </w:rPr>
              <w:t>Suzuki</w:t>
            </w:r>
            <w:r w:rsidRPr="00D6090A">
              <w:rPr>
                <w:sz w:val="22"/>
                <w:szCs w:val="22"/>
              </w:rPr>
              <w:t xml:space="preserve"> </w:t>
            </w:r>
            <w:r w:rsidRPr="00D6090A">
              <w:rPr>
                <w:sz w:val="22"/>
                <w:szCs w:val="22"/>
                <w:lang w:val="en-US"/>
              </w:rPr>
              <w:t>escudo</w:t>
            </w:r>
            <w:r w:rsidRPr="00D6090A">
              <w:rPr>
                <w:sz w:val="22"/>
                <w:szCs w:val="22"/>
              </w:rPr>
              <w:t xml:space="preserve"> </w:t>
            </w:r>
            <w:r w:rsidR="005A2E55" w:rsidRPr="00D6090A">
              <w:rPr>
                <w:sz w:val="22"/>
                <w:szCs w:val="22"/>
              </w:rPr>
              <w:t>1992г.</w:t>
            </w:r>
            <w:r w:rsidRPr="00D6090A">
              <w:rPr>
                <w:sz w:val="22"/>
                <w:szCs w:val="22"/>
              </w:rPr>
              <w:t>, т</w:t>
            </w:r>
            <w:r w:rsidR="005A2E55" w:rsidRPr="00D6090A">
              <w:rPr>
                <w:sz w:val="22"/>
                <w:szCs w:val="22"/>
              </w:rPr>
              <w:t xml:space="preserve">рактор </w:t>
            </w:r>
            <w:r w:rsidR="005A2E55" w:rsidRPr="00D6090A">
              <w:rPr>
                <w:sz w:val="22"/>
                <w:szCs w:val="22"/>
                <w:lang w:val="en-US"/>
              </w:rPr>
              <w:t>X</w:t>
            </w:r>
            <w:r w:rsidR="005A2E55" w:rsidRPr="00D6090A">
              <w:rPr>
                <w:sz w:val="22"/>
                <w:szCs w:val="22"/>
              </w:rPr>
              <w:t>Т-180Д,</w:t>
            </w:r>
          </w:p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2012г.</w:t>
            </w:r>
          </w:p>
        </w:tc>
        <w:tc>
          <w:tcPr>
            <w:tcW w:w="1417" w:type="dxa"/>
          </w:tcPr>
          <w:p w:rsidR="005A2E55" w:rsidRPr="00D6090A" w:rsidRDefault="00D6090A" w:rsidP="00990311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1402740,86</w:t>
            </w:r>
          </w:p>
        </w:tc>
        <w:tc>
          <w:tcPr>
            <w:tcW w:w="1446" w:type="dxa"/>
          </w:tcPr>
          <w:p w:rsidR="005A2E55" w:rsidRPr="00D6090A" w:rsidRDefault="0036135F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D6090A" w:rsidRDefault="004D137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6090A" w:rsidRDefault="007F484C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6090A" w:rsidRDefault="004D137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6090A" w:rsidRDefault="004D137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D6090A" w:rsidRDefault="005A2E55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D6090A" w:rsidRDefault="004D1371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6090A" w:rsidRDefault="00D6090A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645478,45</w:t>
            </w:r>
          </w:p>
        </w:tc>
        <w:tc>
          <w:tcPr>
            <w:tcW w:w="1446" w:type="dxa"/>
          </w:tcPr>
          <w:p w:rsidR="005A2E55" w:rsidRPr="00D6090A" w:rsidRDefault="0036135F" w:rsidP="0033529E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-</w:t>
            </w:r>
          </w:p>
        </w:tc>
      </w:tr>
      <w:tr w:rsidR="00D6090A" w:rsidRPr="00F157EF" w:rsidTr="00C734AE">
        <w:tc>
          <w:tcPr>
            <w:tcW w:w="2093" w:type="dxa"/>
            <w:shd w:val="clear" w:color="auto" w:fill="auto"/>
          </w:tcPr>
          <w:p w:rsidR="00D6090A" w:rsidRPr="00D6090A" w:rsidRDefault="00D6090A" w:rsidP="00D6090A">
            <w:pPr>
              <w:jc w:val="center"/>
              <w:rPr>
                <w:sz w:val="22"/>
                <w:szCs w:val="22"/>
              </w:rPr>
            </w:pPr>
            <w:r w:rsidRPr="00D6090A">
              <w:rPr>
                <w:sz w:val="22"/>
                <w:szCs w:val="22"/>
              </w:rPr>
              <w:t>Директор ГАУСО «</w:t>
            </w:r>
            <w:proofErr w:type="spellStart"/>
            <w:r>
              <w:rPr>
                <w:sz w:val="22"/>
                <w:szCs w:val="22"/>
              </w:rPr>
              <w:t>Борзинский</w:t>
            </w:r>
            <w:proofErr w:type="spellEnd"/>
            <w:r w:rsidRPr="00D6090A">
              <w:rPr>
                <w:sz w:val="22"/>
                <w:szCs w:val="22"/>
              </w:rPr>
              <w:t xml:space="preserve"> дом-интернат</w:t>
            </w:r>
            <w:r w:rsidRPr="00D6090A">
              <w:rPr>
                <w:bCs/>
                <w:sz w:val="22"/>
                <w:szCs w:val="22"/>
              </w:rPr>
              <w:t xml:space="preserve"> для </w:t>
            </w:r>
            <w:r w:rsidRPr="00D6090A">
              <w:rPr>
                <w:bCs/>
                <w:sz w:val="22"/>
                <w:szCs w:val="22"/>
              </w:rPr>
              <w:lastRenderedPageBreak/>
              <w:t>граждан, имеющих психические расстройства</w:t>
            </w:r>
            <w:r w:rsidRPr="00D6090A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D6090A" w:rsidRPr="00D6090A" w:rsidRDefault="00D6090A" w:rsidP="00D609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Гусенцова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417" w:type="dxa"/>
            <w:shd w:val="clear" w:color="auto" w:fill="auto"/>
          </w:tcPr>
          <w:p w:rsidR="00D6090A" w:rsidRDefault="00D6090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090A" w:rsidRDefault="00D6090A" w:rsidP="0033529E">
            <w:pPr>
              <w:jc w:val="center"/>
              <w:rPr>
                <w:sz w:val="22"/>
                <w:szCs w:val="22"/>
              </w:rPr>
            </w:pPr>
          </w:p>
          <w:p w:rsidR="00D6090A" w:rsidRDefault="00D6090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C05377" w:rsidRDefault="00C05377" w:rsidP="0033529E">
            <w:pPr>
              <w:jc w:val="center"/>
              <w:rPr>
                <w:sz w:val="22"/>
                <w:szCs w:val="22"/>
              </w:rPr>
            </w:pPr>
          </w:p>
          <w:p w:rsidR="00C05377" w:rsidRPr="00D6090A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D6090A" w:rsidRDefault="00D6090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D6090A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D6090A">
              <w:rPr>
                <w:sz w:val="22"/>
                <w:szCs w:val="22"/>
              </w:rPr>
              <w:t>ндивидуальная</w:t>
            </w:r>
          </w:p>
          <w:p w:rsidR="00C05377" w:rsidRPr="00D6090A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6090A" w:rsidRDefault="00D6090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  <w:p w:rsidR="00D6090A" w:rsidRDefault="00D6090A" w:rsidP="0033529E">
            <w:pPr>
              <w:jc w:val="center"/>
              <w:rPr>
                <w:sz w:val="22"/>
                <w:szCs w:val="22"/>
              </w:rPr>
            </w:pPr>
          </w:p>
          <w:p w:rsidR="00D6090A" w:rsidRDefault="00D6090A" w:rsidP="0033529E">
            <w:pPr>
              <w:jc w:val="center"/>
              <w:rPr>
                <w:sz w:val="22"/>
                <w:szCs w:val="22"/>
              </w:rPr>
            </w:pPr>
          </w:p>
          <w:p w:rsidR="00D6090A" w:rsidRDefault="00D6090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76,3</w:t>
            </w:r>
          </w:p>
          <w:p w:rsidR="00C05377" w:rsidRDefault="00C05377" w:rsidP="0033529E">
            <w:pPr>
              <w:jc w:val="center"/>
              <w:rPr>
                <w:sz w:val="22"/>
                <w:szCs w:val="22"/>
              </w:rPr>
            </w:pPr>
          </w:p>
          <w:p w:rsidR="00C05377" w:rsidRPr="00D6090A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6090A" w:rsidRDefault="00D6090A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05377" w:rsidRDefault="00C05377" w:rsidP="00C05377">
            <w:pPr>
              <w:rPr>
                <w:sz w:val="22"/>
                <w:szCs w:val="22"/>
              </w:rPr>
            </w:pPr>
          </w:p>
          <w:p w:rsidR="00C05377" w:rsidRDefault="00C05377" w:rsidP="00C05377">
            <w:pPr>
              <w:rPr>
                <w:sz w:val="22"/>
                <w:szCs w:val="22"/>
              </w:rPr>
            </w:pPr>
          </w:p>
          <w:p w:rsidR="00C05377" w:rsidRDefault="00C05377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05377" w:rsidRDefault="00C05377" w:rsidP="00C05377">
            <w:pPr>
              <w:rPr>
                <w:sz w:val="22"/>
                <w:szCs w:val="22"/>
              </w:rPr>
            </w:pPr>
          </w:p>
          <w:p w:rsidR="00C05377" w:rsidRPr="00D6090A" w:rsidRDefault="00C05377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090A" w:rsidRPr="00D6090A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D6090A" w:rsidRPr="00D6090A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090A" w:rsidRPr="00D6090A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6090A" w:rsidRPr="00D6090A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6090A" w:rsidRPr="00D6090A" w:rsidRDefault="00D6090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716873,10</w:t>
            </w:r>
          </w:p>
        </w:tc>
        <w:tc>
          <w:tcPr>
            <w:tcW w:w="1446" w:type="dxa"/>
          </w:tcPr>
          <w:p w:rsidR="00D6090A" w:rsidRPr="00D6090A" w:rsidRDefault="00D6090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0FB7" w:rsidRPr="00F157EF" w:rsidTr="00C734AE">
        <w:tc>
          <w:tcPr>
            <w:tcW w:w="2093" w:type="dxa"/>
            <w:shd w:val="clear" w:color="auto" w:fill="auto"/>
          </w:tcPr>
          <w:p w:rsidR="005A2E55" w:rsidRPr="00771EDC" w:rsidRDefault="005A2E55" w:rsidP="002F791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lastRenderedPageBreak/>
              <w:t>Директор ГАУСО «</w:t>
            </w:r>
            <w:proofErr w:type="spellStart"/>
            <w:r w:rsidRPr="00771EDC">
              <w:rPr>
                <w:sz w:val="22"/>
                <w:szCs w:val="22"/>
              </w:rPr>
              <w:t>Сохондинский</w:t>
            </w:r>
            <w:proofErr w:type="spellEnd"/>
            <w:r w:rsidRPr="00771EDC">
              <w:rPr>
                <w:sz w:val="22"/>
                <w:szCs w:val="22"/>
              </w:rPr>
              <w:t xml:space="preserve"> специальный дом-интернат для престарелых и инвалидов»</w:t>
            </w:r>
            <w:r w:rsidR="002F791E" w:rsidRPr="00771EDC">
              <w:rPr>
                <w:sz w:val="22"/>
                <w:szCs w:val="22"/>
              </w:rPr>
              <w:t xml:space="preserve"> </w:t>
            </w:r>
            <w:r w:rsidRPr="00771EDC">
              <w:rPr>
                <w:sz w:val="22"/>
                <w:szCs w:val="22"/>
              </w:rPr>
              <w:t xml:space="preserve">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771EDC" w:rsidRDefault="005A2E55" w:rsidP="00C145B1">
            <w:pPr>
              <w:jc w:val="center"/>
              <w:rPr>
                <w:sz w:val="22"/>
                <w:szCs w:val="22"/>
              </w:rPr>
            </w:pPr>
            <w:bookmarkStart w:id="5" w:name="Сергеева"/>
            <w:r w:rsidRPr="00771EDC">
              <w:rPr>
                <w:sz w:val="22"/>
                <w:szCs w:val="22"/>
              </w:rPr>
              <w:t>Сергеева М.Д.</w:t>
            </w:r>
            <w:bookmarkEnd w:id="5"/>
          </w:p>
        </w:tc>
        <w:tc>
          <w:tcPr>
            <w:tcW w:w="1417" w:type="dxa"/>
            <w:shd w:val="clear" w:color="auto" w:fill="auto"/>
          </w:tcPr>
          <w:p w:rsidR="007F484C" w:rsidRPr="00771EDC" w:rsidRDefault="005A2E55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Земельный участок</w:t>
            </w: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 xml:space="preserve"> Земельный участок </w:t>
            </w: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 xml:space="preserve">Жилой дом </w:t>
            </w: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771EDC" w:rsidRDefault="005A2E55" w:rsidP="007F484C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 xml:space="preserve">Квартира </w:t>
            </w:r>
          </w:p>
          <w:p w:rsidR="007F484C" w:rsidRPr="00771EDC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7F484C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 xml:space="preserve">общая совместная </w:t>
            </w: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7F484C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индивидуальная</w:t>
            </w: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общая совместная</w:t>
            </w: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общая совместная</w:t>
            </w:r>
          </w:p>
          <w:p w:rsidR="007F484C" w:rsidRPr="00771EDC" w:rsidRDefault="007F484C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1200</w:t>
            </w: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1501</w:t>
            </w: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40,7</w:t>
            </w: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43,8</w:t>
            </w: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Россия</w:t>
            </w:r>
          </w:p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Россия</w:t>
            </w:r>
          </w:p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Россия</w:t>
            </w:r>
          </w:p>
          <w:p w:rsidR="007F484C" w:rsidRPr="00771EDC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Россия</w:t>
            </w:r>
          </w:p>
          <w:p w:rsidR="005A2E55" w:rsidRPr="00771ED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771EDC" w:rsidRDefault="004D1371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771EDC" w:rsidRDefault="004D1371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771EDC" w:rsidRDefault="004D1371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B31AE" w:rsidRPr="00771EDC" w:rsidRDefault="00150EEF" w:rsidP="0033529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71EDC">
              <w:rPr>
                <w:sz w:val="22"/>
                <w:szCs w:val="22"/>
              </w:rPr>
              <w:t>Nissan</w:t>
            </w:r>
            <w:proofErr w:type="spellEnd"/>
            <w:r w:rsidRPr="00771EDC">
              <w:rPr>
                <w:sz w:val="22"/>
                <w:szCs w:val="22"/>
              </w:rPr>
              <w:t xml:space="preserve"> </w:t>
            </w:r>
            <w:proofErr w:type="spellStart"/>
            <w:r w:rsidRPr="00771EDC">
              <w:rPr>
                <w:sz w:val="22"/>
                <w:szCs w:val="22"/>
              </w:rPr>
              <w:t>Terrano</w:t>
            </w:r>
            <w:proofErr w:type="spellEnd"/>
            <w:r w:rsidRPr="00771EDC">
              <w:rPr>
                <w:sz w:val="22"/>
                <w:szCs w:val="22"/>
              </w:rPr>
              <w:t>, 2020</w:t>
            </w:r>
            <w:r w:rsidR="008B31AE" w:rsidRPr="00771EDC">
              <w:rPr>
                <w:sz w:val="22"/>
                <w:szCs w:val="22"/>
              </w:rPr>
              <w:t>г.</w:t>
            </w:r>
          </w:p>
          <w:p w:rsidR="005A2E55" w:rsidRPr="00771EDC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A2E55" w:rsidRPr="00771EDC" w:rsidRDefault="00771EDC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bCs/>
                <w:sz w:val="22"/>
                <w:szCs w:val="22"/>
              </w:rPr>
              <w:t>1277406,95</w:t>
            </w:r>
          </w:p>
        </w:tc>
        <w:tc>
          <w:tcPr>
            <w:tcW w:w="1446" w:type="dxa"/>
          </w:tcPr>
          <w:p w:rsidR="005A2E55" w:rsidRPr="00771EDC" w:rsidRDefault="0036135F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7F484C" w:rsidRPr="0061343B" w:rsidRDefault="005A2E55" w:rsidP="007F484C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7F484C" w:rsidRPr="0061343B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7F484C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61343B" w:rsidRDefault="007F484C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общая совместная 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1200</w:t>
            </w: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40,7</w:t>
            </w: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5A2E55" w:rsidRPr="0061343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Россия</w:t>
            </w:r>
          </w:p>
          <w:p w:rsidR="007F484C" w:rsidRPr="0061343B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Россия</w:t>
            </w:r>
          </w:p>
          <w:p w:rsidR="005A2E55" w:rsidRPr="0061343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61343B" w:rsidRDefault="004D1371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61343B" w:rsidRDefault="004D1371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61343B" w:rsidRDefault="004D1371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FB7" w:rsidRPr="0061343B" w:rsidRDefault="00630FB7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61343B" w:rsidRDefault="00771EDC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752977,62</w:t>
            </w:r>
          </w:p>
        </w:tc>
        <w:tc>
          <w:tcPr>
            <w:tcW w:w="1446" w:type="dxa"/>
          </w:tcPr>
          <w:p w:rsidR="005A2E55" w:rsidRPr="00771EDC" w:rsidRDefault="0036135F" w:rsidP="0033529E">
            <w:pPr>
              <w:jc w:val="center"/>
              <w:rPr>
                <w:sz w:val="22"/>
                <w:szCs w:val="22"/>
              </w:rPr>
            </w:pPr>
            <w:r w:rsidRPr="00771EDC">
              <w:rPr>
                <w:sz w:val="22"/>
                <w:szCs w:val="22"/>
              </w:rPr>
              <w:t>-</w:t>
            </w:r>
          </w:p>
        </w:tc>
      </w:tr>
      <w:tr w:rsidR="00980ECA" w:rsidRPr="00F157EF" w:rsidTr="00C734AE">
        <w:tc>
          <w:tcPr>
            <w:tcW w:w="2093" w:type="dxa"/>
            <w:shd w:val="clear" w:color="auto" w:fill="auto"/>
          </w:tcPr>
          <w:p w:rsidR="005A2E55" w:rsidRPr="00933B69" w:rsidRDefault="005A2E55" w:rsidP="00233B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Директор ГАУСО «Петровск-Забайкальский комплексный центр социального обслуживания населения «Ветеран»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C145B1">
            <w:pPr>
              <w:jc w:val="center"/>
              <w:rPr>
                <w:color w:val="FF0000"/>
                <w:sz w:val="22"/>
                <w:szCs w:val="22"/>
              </w:rPr>
            </w:pPr>
            <w:bookmarkStart w:id="6" w:name="Носырева"/>
            <w:r w:rsidRPr="00933B69">
              <w:rPr>
                <w:sz w:val="22"/>
                <w:szCs w:val="22"/>
              </w:rPr>
              <w:t>Носырева Н.Р.</w:t>
            </w:r>
            <w:bookmarkEnd w:id="6"/>
          </w:p>
        </w:tc>
        <w:tc>
          <w:tcPr>
            <w:tcW w:w="1417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Квартира</w:t>
            </w:r>
          </w:p>
          <w:p w:rsidR="005A2E55" w:rsidRPr="00933B69" w:rsidRDefault="005A2E55" w:rsidP="00AD6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933B69" w:rsidRDefault="00AD6524" w:rsidP="00E74685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Долевая, </w:t>
            </w:r>
            <w:r w:rsidR="0072639C" w:rsidRPr="00933B69">
              <w:rPr>
                <w:sz w:val="22"/>
                <w:szCs w:val="22"/>
              </w:rPr>
              <w:t xml:space="preserve">¼ </w:t>
            </w:r>
            <w:r w:rsidR="000A1C72" w:rsidRPr="00933B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33B69" w:rsidRDefault="00933B69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485032,84</w:t>
            </w:r>
          </w:p>
          <w:p w:rsidR="005A2E55" w:rsidRPr="00933B69" w:rsidRDefault="005A2E55" w:rsidP="00E74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  <w:tr w:rsidR="00844A74" w:rsidRPr="00DA7ED8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A7ED8" w:rsidRDefault="005A2E55" w:rsidP="0033529E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DA7ED8" w:rsidRDefault="005A2E55" w:rsidP="0033529E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>Квартира</w:t>
            </w:r>
          </w:p>
          <w:p w:rsidR="00E74685" w:rsidRPr="00DA7ED8" w:rsidRDefault="00E74685" w:rsidP="0033529E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>Гараж</w:t>
            </w:r>
          </w:p>
          <w:p w:rsidR="005A2E55" w:rsidRPr="00DA7ED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A7ED8" w:rsidRDefault="00AD6524" w:rsidP="00E74685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 xml:space="preserve">Долевая, </w:t>
            </w:r>
            <w:r w:rsidR="00E74685" w:rsidRPr="00DA7ED8">
              <w:rPr>
                <w:sz w:val="22"/>
                <w:szCs w:val="22"/>
              </w:rPr>
              <w:t>¼</w:t>
            </w:r>
          </w:p>
          <w:p w:rsidR="00E74685" w:rsidRPr="00DA7ED8" w:rsidRDefault="00E74685" w:rsidP="00E74685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DA7ED8" w:rsidRDefault="005A2E55" w:rsidP="0033529E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 xml:space="preserve">54 </w:t>
            </w:r>
          </w:p>
          <w:p w:rsidR="00E74685" w:rsidRPr="00DA7ED8" w:rsidRDefault="00E74685" w:rsidP="0033529E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shd w:val="clear" w:color="auto" w:fill="auto"/>
          </w:tcPr>
          <w:p w:rsidR="005A2E55" w:rsidRPr="00DA7ED8" w:rsidRDefault="005A2E55" w:rsidP="0033529E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>Россия</w:t>
            </w:r>
          </w:p>
          <w:p w:rsidR="00E74685" w:rsidRPr="00DA7ED8" w:rsidRDefault="00E74685" w:rsidP="0033529E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A7ED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DA7ED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DA7ED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DA7ED8" w:rsidRDefault="00DA7ED8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DA7ED8">
              <w:rPr>
                <w:rFonts w:cs="Calibri"/>
                <w:sz w:val="22"/>
                <w:szCs w:val="22"/>
              </w:rPr>
              <w:t>ВАЗ 2107, 1988</w:t>
            </w:r>
            <w:r w:rsidR="005A2E55" w:rsidRPr="00DA7ED8">
              <w:rPr>
                <w:rFonts w:cs="Calibri"/>
                <w:sz w:val="22"/>
                <w:szCs w:val="22"/>
              </w:rPr>
              <w:t>г.;</w:t>
            </w:r>
          </w:p>
          <w:p w:rsidR="005A2E55" w:rsidRPr="00DA7ED8" w:rsidRDefault="005A2E55" w:rsidP="00DA7ED8">
            <w:pPr>
              <w:jc w:val="center"/>
              <w:rPr>
                <w:sz w:val="22"/>
                <w:szCs w:val="22"/>
              </w:rPr>
            </w:pPr>
            <w:r w:rsidRPr="00DA7ED8">
              <w:rPr>
                <w:rFonts w:cs="Calibri"/>
                <w:sz w:val="22"/>
                <w:szCs w:val="22"/>
              </w:rPr>
              <w:lastRenderedPageBreak/>
              <w:t>ИЖ-Юпитер-5, 19</w:t>
            </w:r>
            <w:r w:rsidR="00DA7ED8" w:rsidRPr="00DA7ED8">
              <w:rPr>
                <w:rFonts w:cs="Calibri"/>
                <w:sz w:val="22"/>
                <w:szCs w:val="22"/>
              </w:rPr>
              <w:t>89</w:t>
            </w:r>
            <w:r w:rsidRPr="00DA7ED8">
              <w:rPr>
                <w:rFonts w:cs="Calibri"/>
                <w:sz w:val="22"/>
                <w:szCs w:val="22"/>
              </w:rPr>
              <w:t xml:space="preserve"> г</w:t>
            </w:r>
          </w:p>
        </w:tc>
        <w:tc>
          <w:tcPr>
            <w:tcW w:w="1417" w:type="dxa"/>
          </w:tcPr>
          <w:p w:rsidR="005A2E55" w:rsidRPr="00DA7ED8" w:rsidRDefault="00933B69" w:rsidP="00E74685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lastRenderedPageBreak/>
              <w:t>310000,11</w:t>
            </w:r>
          </w:p>
        </w:tc>
        <w:tc>
          <w:tcPr>
            <w:tcW w:w="1446" w:type="dxa"/>
          </w:tcPr>
          <w:p w:rsidR="005A2E55" w:rsidRPr="00DA7ED8" w:rsidRDefault="0036135F" w:rsidP="0033529E">
            <w:pPr>
              <w:jc w:val="center"/>
              <w:rPr>
                <w:sz w:val="22"/>
                <w:szCs w:val="22"/>
              </w:rPr>
            </w:pPr>
            <w:r w:rsidRPr="00DA7ED8">
              <w:rPr>
                <w:sz w:val="22"/>
                <w:szCs w:val="22"/>
              </w:rPr>
              <w:t>-</w:t>
            </w:r>
          </w:p>
        </w:tc>
      </w:tr>
      <w:tr w:rsidR="00C734AE" w:rsidRPr="00F157EF" w:rsidTr="00C734AE">
        <w:tc>
          <w:tcPr>
            <w:tcW w:w="2093" w:type="dxa"/>
            <w:shd w:val="clear" w:color="auto" w:fill="auto"/>
          </w:tcPr>
          <w:p w:rsidR="00C734AE" w:rsidRPr="008E36C8" w:rsidRDefault="00C734AE" w:rsidP="00C734AE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8E36C8">
              <w:rPr>
                <w:sz w:val="22"/>
                <w:szCs w:val="22"/>
              </w:rPr>
              <w:t>Улетовский</w:t>
            </w:r>
            <w:proofErr w:type="spellEnd"/>
            <w:r w:rsidRPr="008E36C8">
              <w:rPr>
                <w:sz w:val="22"/>
                <w:szCs w:val="22"/>
              </w:rPr>
              <w:t xml:space="preserve"> социально-реабилитационный центр для несовершеннолетних «Кедр»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734AE" w:rsidRPr="008E36C8" w:rsidRDefault="00C734A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Суханов А.М.</w:t>
            </w:r>
          </w:p>
        </w:tc>
        <w:tc>
          <w:tcPr>
            <w:tcW w:w="1417" w:type="dxa"/>
            <w:shd w:val="clear" w:color="auto" w:fill="auto"/>
          </w:tcPr>
          <w:p w:rsidR="00C734AE" w:rsidRPr="008E36C8" w:rsidRDefault="00EF1F1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734AE" w:rsidRPr="008E36C8" w:rsidRDefault="00EF1F1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4AE" w:rsidRPr="008E36C8" w:rsidRDefault="00EF1F1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4AE" w:rsidRPr="008E36C8" w:rsidRDefault="00EF1F1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4AE" w:rsidRPr="008E36C8" w:rsidRDefault="00C734A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734AE" w:rsidRPr="008E36C8" w:rsidRDefault="00C734A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43</w:t>
            </w:r>
            <w:r w:rsidR="00EF1F1E" w:rsidRPr="008E36C8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C734AE" w:rsidRPr="008E36C8" w:rsidRDefault="00C734AE" w:rsidP="00991538">
            <w:pPr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734AE" w:rsidRPr="008E36C8" w:rsidRDefault="00EF1F1E" w:rsidP="00991538">
            <w:pPr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734AE" w:rsidRPr="008E36C8" w:rsidRDefault="008E36C8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854080,12</w:t>
            </w:r>
          </w:p>
        </w:tc>
        <w:tc>
          <w:tcPr>
            <w:tcW w:w="1446" w:type="dxa"/>
          </w:tcPr>
          <w:p w:rsidR="00C734AE" w:rsidRPr="008E36C8" w:rsidRDefault="00C734A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</w:tr>
      <w:tr w:rsidR="00C734AE" w:rsidRPr="00F157EF" w:rsidTr="00C734AE">
        <w:tc>
          <w:tcPr>
            <w:tcW w:w="2093" w:type="dxa"/>
            <w:shd w:val="clear" w:color="auto" w:fill="auto"/>
          </w:tcPr>
          <w:p w:rsidR="00C734AE" w:rsidRPr="008E36C8" w:rsidRDefault="00C734AE" w:rsidP="00C73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734AE" w:rsidRPr="008E36C8" w:rsidRDefault="00C734A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4AE" w:rsidRPr="008E36C8" w:rsidRDefault="00EF1F1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734AE" w:rsidRPr="008E36C8" w:rsidRDefault="00EF1F1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4AE" w:rsidRPr="008E36C8" w:rsidRDefault="00EF1F1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4AE" w:rsidRPr="008E36C8" w:rsidRDefault="00EF1F1E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553A" w:rsidRPr="008E36C8" w:rsidRDefault="0076553A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Квартира</w:t>
            </w:r>
          </w:p>
          <w:p w:rsidR="00B40C21" w:rsidRPr="008E36C8" w:rsidRDefault="00B40C21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6553A" w:rsidRPr="008E36C8" w:rsidRDefault="0076553A" w:rsidP="00EF1F1E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39</w:t>
            </w:r>
            <w:r w:rsidR="00EF1F1E" w:rsidRPr="008E36C8">
              <w:rPr>
                <w:sz w:val="22"/>
                <w:szCs w:val="22"/>
              </w:rPr>
              <w:t>,4</w:t>
            </w:r>
          </w:p>
          <w:p w:rsidR="00B40C21" w:rsidRPr="008E36C8" w:rsidRDefault="00B40C21" w:rsidP="00EF1F1E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76553A" w:rsidRPr="008E36C8" w:rsidRDefault="0076553A" w:rsidP="00EF1F1E">
            <w:pPr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Россия</w:t>
            </w:r>
          </w:p>
          <w:p w:rsidR="00B40C21" w:rsidRPr="008E36C8" w:rsidRDefault="00B40C21" w:rsidP="00EF1F1E">
            <w:pPr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734AE" w:rsidRPr="008E36C8" w:rsidRDefault="00EF1F1E" w:rsidP="00991538">
            <w:pPr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734AE" w:rsidRPr="008E36C8" w:rsidRDefault="008E36C8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231873,23</w:t>
            </w:r>
          </w:p>
        </w:tc>
        <w:tc>
          <w:tcPr>
            <w:tcW w:w="1446" w:type="dxa"/>
          </w:tcPr>
          <w:p w:rsidR="00C734AE" w:rsidRPr="008E36C8" w:rsidRDefault="0076553A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</w:tr>
      <w:tr w:rsidR="00B40C21" w:rsidRPr="00F157EF" w:rsidTr="00C734AE">
        <w:tc>
          <w:tcPr>
            <w:tcW w:w="2093" w:type="dxa"/>
            <w:shd w:val="clear" w:color="auto" w:fill="auto"/>
          </w:tcPr>
          <w:p w:rsidR="00B40C21" w:rsidRPr="008E36C8" w:rsidRDefault="00B40C21" w:rsidP="00C73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0C21" w:rsidRPr="008E36C8" w:rsidRDefault="00B40C21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40C21" w:rsidRPr="008E36C8" w:rsidRDefault="00B40C21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40C21" w:rsidRPr="008E36C8" w:rsidRDefault="00B40C21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0C21" w:rsidRPr="008E36C8" w:rsidRDefault="00B40C21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0C21" w:rsidRPr="008E36C8" w:rsidRDefault="00B40C21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0C21" w:rsidRPr="008E36C8" w:rsidRDefault="00B40C21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40C21" w:rsidRPr="008E36C8" w:rsidRDefault="00B40C21" w:rsidP="00EF1F1E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B40C21" w:rsidRPr="008E36C8" w:rsidRDefault="00B40C21" w:rsidP="00EF1F1E">
            <w:pPr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40C21" w:rsidRPr="008E36C8" w:rsidRDefault="00B40C21" w:rsidP="00991538">
            <w:pPr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40C21" w:rsidRPr="008E36C8" w:rsidRDefault="00B40C21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40C21" w:rsidRPr="008E36C8" w:rsidRDefault="00B40C21" w:rsidP="00991538">
            <w:pPr>
              <w:jc w:val="center"/>
              <w:rPr>
                <w:sz w:val="22"/>
                <w:szCs w:val="22"/>
              </w:rPr>
            </w:pPr>
            <w:r w:rsidRPr="008E36C8">
              <w:rPr>
                <w:sz w:val="22"/>
                <w:szCs w:val="22"/>
              </w:rPr>
              <w:t>-</w:t>
            </w:r>
          </w:p>
        </w:tc>
      </w:tr>
      <w:tr w:rsidR="00843D7F" w:rsidRPr="00F157EF" w:rsidTr="00C734AE">
        <w:tc>
          <w:tcPr>
            <w:tcW w:w="2093" w:type="dxa"/>
            <w:shd w:val="clear" w:color="auto" w:fill="auto"/>
          </w:tcPr>
          <w:p w:rsidR="005A2E55" w:rsidRPr="00160AE4" w:rsidRDefault="005A2E55" w:rsidP="002F791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Директор ГУСО «</w:t>
            </w:r>
            <w:proofErr w:type="spellStart"/>
            <w:r w:rsidRPr="00160AE4">
              <w:rPr>
                <w:sz w:val="22"/>
                <w:szCs w:val="22"/>
              </w:rPr>
              <w:t>Могочинский</w:t>
            </w:r>
            <w:proofErr w:type="spellEnd"/>
            <w:r w:rsidRPr="00160AE4">
              <w:rPr>
                <w:sz w:val="22"/>
                <w:szCs w:val="22"/>
              </w:rPr>
              <w:t xml:space="preserve">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24A99" w:rsidRDefault="005A2E55" w:rsidP="00C145B1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24A99">
              <w:rPr>
                <w:sz w:val="22"/>
                <w:szCs w:val="22"/>
              </w:rPr>
              <w:t>Амурцева</w:t>
            </w:r>
            <w:proofErr w:type="spellEnd"/>
            <w:r w:rsidRPr="00C24A99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bookmarkStart w:id="7" w:name="Амурцева4"/>
            <w:bookmarkEnd w:id="7"/>
            <w:r w:rsidRPr="00C24A99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2E55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2000</w:t>
            </w: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24A99" w:rsidRDefault="00C24A99" w:rsidP="00AD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24A99" w:rsidRDefault="00235F64" w:rsidP="00AD6524">
            <w:pPr>
              <w:jc w:val="center"/>
              <w:rPr>
                <w:sz w:val="22"/>
                <w:szCs w:val="22"/>
              </w:rPr>
            </w:pPr>
            <w:proofErr w:type="spellStart"/>
            <w:r w:rsidRPr="00C24A99">
              <w:rPr>
                <w:sz w:val="22"/>
                <w:szCs w:val="22"/>
              </w:rPr>
              <w:t>Suzuki</w:t>
            </w:r>
            <w:proofErr w:type="spellEnd"/>
            <w:r w:rsidRPr="00C24A99">
              <w:rPr>
                <w:sz w:val="22"/>
                <w:szCs w:val="22"/>
              </w:rPr>
              <w:t xml:space="preserve"> </w:t>
            </w:r>
            <w:proofErr w:type="spellStart"/>
            <w:r w:rsidRPr="00C24A99">
              <w:rPr>
                <w:sz w:val="22"/>
                <w:szCs w:val="22"/>
              </w:rPr>
              <w:t>Escudo</w:t>
            </w:r>
            <w:proofErr w:type="spellEnd"/>
            <w:r w:rsidRPr="00C24A99">
              <w:rPr>
                <w:sz w:val="22"/>
                <w:szCs w:val="22"/>
              </w:rPr>
              <w:t>, 2004г.в.</w:t>
            </w:r>
            <w:r w:rsidR="004D1371" w:rsidRPr="00C24A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24A99" w:rsidRDefault="00160AE4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1</w:t>
            </w:r>
            <w:r w:rsidR="00C24A99" w:rsidRPr="00C24A99">
              <w:rPr>
                <w:sz w:val="22"/>
                <w:szCs w:val="22"/>
              </w:rPr>
              <w:t>292629,53</w:t>
            </w:r>
          </w:p>
        </w:tc>
        <w:tc>
          <w:tcPr>
            <w:tcW w:w="1446" w:type="dxa"/>
          </w:tcPr>
          <w:p w:rsidR="005A2E55" w:rsidRPr="00C24A99" w:rsidRDefault="00AD6524" w:rsidP="00AD6524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</w:tr>
      <w:tr w:rsidR="00C24A99" w:rsidRPr="00F157EF" w:rsidTr="00C734AE">
        <w:tc>
          <w:tcPr>
            <w:tcW w:w="2093" w:type="dxa"/>
            <w:shd w:val="clear" w:color="auto" w:fill="auto"/>
          </w:tcPr>
          <w:p w:rsidR="00C24A99" w:rsidRPr="00F157EF" w:rsidRDefault="00C24A99" w:rsidP="00C24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2000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24A99" w:rsidRPr="00C24A99" w:rsidRDefault="00C24A99" w:rsidP="00C24A99">
            <w:pPr>
              <w:rPr>
                <w:sz w:val="22"/>
                <w:szCs w:val="22"/>
                <w:lang w:val="en-US"/>
              </w:rPr>
            </w:pPr>
            <w:r w:rsidRPr="00C24A99">
              <w:rPr>
                <w:sz w:val="22"/>
                <w:szCs w:val="22"/>
                <w:lang w:val="en-US"/>
              </w:rPr>
              <w:t>USUZU ELF 2000</w:t>
            </w:r>
            <w:r w:rsidRPr="00C24A99">
              <w:rPr>
                <w:sz w:val="22"/>
                <w:szCs w:val="22"/>
              </w:rPr>
              <w:t>г</w:t>
            </w:r>
            <w:r w:rsidRPr="00C24A99">
              <w:rPr>
                <w:sz w:val="22"/>
                <w:szCs w:val="22"/>
                <w:lang w:val="en-US"/>
              </w:rPr>
              <w:t>.</w:t>
            </w:r>
          </w:p>
          <w:p w:rsidR="00C24A99" w:rsidRPr="00C24A99" w:rsidRDefault="00C24A99" w:rsidP="00C24A99">
            <w:pPr>
              <w:rPr>
                <w:sz w:val="22"/>
                <w:szCs w:val="22"/>
                <w:lang w:val="en-US"/>
              </w:rPr>
            </w:pPr>
            <w:r w:rsidRPr="00C24A99">
              <w:rPr>
                <w:sz w:val="22"/>
                <w:szCs w:val="22"/>
                <w:lang w:val="en-US"/>
              </w:rPr>
              <w:t>TOYOTA COROLLA 1990</w:t>
            </w:r>
            <w:r w:rsidRPr="00C24A99">
              <w:rPr>
                <w:sz w:val="22"/>
                <w:szCs w:val="22"/>
              </w:rPr>
              <w:t>г</w:t>
            </w:r>
            <w:r w:rsidRPr="00C24A99">
              <w:rPr>
                <w:sz w:val="22"/>
                <w:szCs w:val="22"/>
                <w:lang w:val="en-US"/>
              </w:rPr>
              <w:t>.</w:t>
            </w:r>
          </w:p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 xml:space="preserve">Экскаватор </w:t>
            </w:r>
            <w:r w:rsidRPr="00C24A99">
              <w:rPr>
                <w:sz w:val="22"/>
                <w:szCs w:val="22"/>
                <w:lang w:val="en-US"/>
              </w:rPr>
              <w:t>KOMATSU</w:t>
            </w:r>
            <w:r w:rsidRPr="00C24A99">
              <w:rPr>
                <w:sz w:val="22"/>
                <w:szCs w:val="22"/>
              </w:rPr>
              <w:t xml:space="preserve"> </w:t>
            </w:r>
            <w:r w:rsidRPr="00C24A99">
              <w:rPr>
                <w:sz w:val="22"/>
                <w:szCs w:val="22"/>
                <w:lang w:val="en-US"/>
              </w:rPr>
              <w:t>PC</w:t>
            </w:r>
            <w:r w:rsidRPr="00C24A99">
              <w:rPr>
                <w:sz w:val="22"/>
                <w:szCs w:val="22"/>
              </w:rPr>
              <w:t xml:space="preserve"> 20-05, 1997г.</w:t>
            </w:r>
          </w:p>
        </w:tc>
        <w:tc>
          <w:tcPr>
            <w:tcW w:w="1417" w:type="dxa"/>
          </w:tcPr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220000,00</w:t>
            </w:r>
          </w:p>
        </w:tc>
        <w:tc>
          <w:tcPr>
            <w:tcW w:w="144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</w:tr>
      <w:tr w:rsidR="00C24A99" w:rsidRPr="00F157EF" w:rsidTr="00C734AE">
        <w:tc>
          <w:tcPr>
            <w:tcW w:w="2093" w:type="dxa"/>
            <w:shd w:val="clear" w:color="auto" w:fill="auto"/>
          </w:tcPr>
          <w:p w:rsidR="00C24A99" w:rsidRPr="00F157EF" w:rsidRDefault="00C24A99" w:rsidP="00C24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lastRenderedPageBreak/>
              <w:t>долевая ¼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lastRenderedPageBreak/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lastRenderedPageBreak/>
              <w:t>2000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lastRenderedPageBreak/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lastRenderedPageBreak/>
              <w:t>Россия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</w:tr>
      <w:tr w:rsidR="00C24A99" w:rsidRPr="00F157EF" w:rsidTr="00C734AE">
        <w:tc>
          <w:tcPr>
            <w:tcW w:w="2093" w:type="dxa"/>
            <w:shd w:val="clear" w:color="auto" w:fill="auto"/>
          </w:tcPr>
          <w:p w:rsidR="00C24A99" w:rsidRPr="00F157EF" w:rsidRDefault="00C24A99" w:rsidP="00C24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C24A99" w:rsidRDefault="00C24A99" w:rsidP="00C24A99">
            <w:pPr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2000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24A99" w:rsidRPr="00C24A99" w:rsidRDefault="00C24A99" w:rsidP="00C24A99">
            <w:pPr>
              <w:jc w:val="center"/>
              <w:rPr>
                <w:sz w:val="22"/>
                <w:szCs w:val="22"/>
              </w:rPr>
            </w:pPr>
            <w:r w:rsidRPr="00C24A99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2D3C89" w:rsidRDefault="005A2E55" w:rsidP="00C35382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Директор ГУСО «</w:t>
            </w:r>
            <w:proofErr w:type="spellStart"/>
            <w:r w:rsidRPr="002D3C89">
              <w:rPr>
                <w:sz w:val="22"/>
                <w:szCs w:val="22"/>
              </w:rPr>
              <w:t>Ингодинский</w:t>
            </w:r>
            <w:proofErr w:type="spellEnd"/>
            <w:r w:rsidRPr="002D3C89">
              <w:rPr>
                <w:sz w:val="22"/>
                <w:szCs w:val="22"/>
              </w:rPr>
              <w:t xml:space="preserve"> комплексный </w:t>
            </w:r>
            <w:r w:rsidR="00496010" w:rsidRPr="002D3C89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2D3C89">
              <w:rPr>
                <w:sz w:val="22"/>
                <w:szCs w:val="22"/>
              </w:rPr>
              <w:t>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C145B1">
            <w:pPr>
              <w:jc w:val="center"/>
              <w:rPr>
                <w:sz w:val="22"/>
                <w:szCs w:val="22"/>
              </w:rPr>
            </w:pPr>
            <w:bookmarkStart w:id="8" w:name="Абашеева5"/>
            <w:r w:rsidRPr="00933B69">
              <w:rPr>
                <w:sz w:val="22"/>
                <w:szCs w:val="22"/>
              </w:rPr>
              <w:t>Абашеева  Е.Б.</w:t>
            </w:r>
            <w:bookmarkEnd w:id="8"/>
          </w:p>
        </w:tc>
        <w:tc>
          <w:tcPr>
            <w:tcW w:w="1417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933B69" w:rsidRDefault="005A2E55" w:rsidP="00AD6524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Жилой дом </w:t>
            </w:r>
          </w:p>
          <w:p w:rsidR="005A2E55" w:rsidRPr="00933B69" w:rsidRDefault="005A2E55" w:rsidP="00AD6524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долевая ¼</w:t>
            </w:r>
          </w:p>
          <w:p w:rsidR="00C24A99" w:rsidRDefault="00C24A99" w:rsidP="00165FD6">
            <w:pPr>
              <w:jc w:val="center"/>
              <w:rPr>
                <w:sz w:val="22"/>
                <w:szCs w:val="22"/>
              </w:rPr>
            </w:pPr>
          </w:p>
          <w:p w:rsidR="00165FD6" w:rsidRPr="00933B69" w:rsidRDefault="00AD6524" w:rsidP="00165FD6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долевая ¼ </w:t>
            </w:r>
          </w:p>
          <w:p w:rsidR="00AD6524" w:rsidRPr="00933B69" w:rsidRDefault="00933B69" w:rsidP="005A28AC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индивидуальная</w:t>
            </w:r>
            <w:r w:rsidR="005A28AC" w:rsidRPr="00933B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1257 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141,7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56,8</w:t>
            </w:r>
          </w:p>
          <w:p w:rsidR="005A2E55" w:rsidRPr="00933B69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33B69" w:rsidRDefault="005A2E55" w:rsidP="00532AC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933B69">
              <w:rPr>
                <w:sz w:val="22"/>
                <w:szCs w:val="22"/>
                <w:lang w:val="en-US"/>
              </w:rPr>
              <w:t>Toyota PASSO 2010</w:t>
            </w:r>
            <w:r w:rsidRPr="00933B69">
              <w:rPr>
                <w:sz w:val="22"/>
                <w:szCs w:val="22"/>
              </w:rPr>
              <w:t>г</w:t>
            </w:r>
            <w:r w:rsidRPr="00933B6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933B69" w:rsidRDefault="00933B69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963506,81</w:t>
            </w:r>
          </w:p>
        </w:tc>
        <w:tc>
          <w:tcPr>
            <w:tcW w:w="1446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933B69" w:rsidRDefault="005A2E55" w:rsidP="00532AC1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33B69" w:rsidRDefault="00165FD6" w:rsidP="0033529E">
            <w:pPr>
              <w:jc w:val="center"/>
              <w:rPr>
                <w:sz w:val="22"/>
                <w:szCs w:val="22"/>
              </w:rPr>
            </w:pPr>
            <w:proofErr w:type="gramStart"/>
            <w:r w:rsidRPr="00933B69">
              <w:rPr>
                <w:sz w:val="22"/>
                <w:szCs w:val="22"/>
              </w:rPr>
              <w:t xml:space="preserve">долевая </w:t>
            </w:r>
            <w:r w:rsidR="00AD6524" w:rsidRPr="00933B69">
              <w:rPr>
                <w:sz w:val="22"/>
                <w:szCs w:val="22"/>
              </w:rPr>
              <w:t xml:space="preserve"> ¼</w:t>
            </w:r>
            <w:proofErr w:type="gramEnd"/>
          </w:p>
          <w:p w:rsidR="00532AC1" w:rsidRPr="00933B69" w:rsidRDefault="00532AC1" w:rsidP="00532AC1">
            <w:pPr>
              <w:jc w:val="center"/>
              <w:rPr>
                <w:sz w:val="22"/>
                <w:szCs w:val="22"/>
              </w:rPr>
            </w:pPr>
          </w:p>
          <w:p w:rsidR="00AD6524" w:rsidRPr="00933B69" w:rsidRDefault="00AD6524" w:rsidP="00532AC1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1257 </w:t>
            </w:r>
          </w:p>
          <w:p w:rsidR="00532AC1" w:rsidRPr="00933B69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0500B7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32AC1" w:rsidRPr="00933B69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32AC1" w:rsidP="000500B7">
            <w:pPr>
              <w:jc w:val="center"/>
              <w:rPr>
                <w:bCs/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</w:t>
            </w:r>
            <w:r w:rsidR="005A2E55" w:rsidRPr="00933B69"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33B69" w:rsidRDefault="00980ECA" w:rsidP="00980ECA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  <w:lang w:val="en-US"/>
              </w:rPr>
              <w:t>Toyota</w:t>
            </w:r>
            <w:r w:rsidRPr="00933B69">
              <w:rPr>
                <w:sz w:val="22"/>
                <w:szCs w:val="22"/>
              </w:rPr>
              <w:t>-</w:t>
            </w:r>
            <w:r w:rsidRPr="00933B69">
              <w:rPr>
                <w:sz w:val="22"/>
                <w:szCs w:val="22"/>
                <w:lang w:val="en-US"/>
              </w:rPr>
              <w:t>Camry</w:t>
            </w:r>
            <w:r w:rsidRPr="00933B69">
              <w:rPr>
                <w:sz w:val="22"/>
                <w:szCs w:val="22"/>
              </w:rPr>
              <w:t>, 2012г.</w:t>
            </w:r>
          </w:p>
        </w:tc>
        <w:tc>
          <w:tcPr>
            <w:tcW w:w="1417" w:type="dxa"/>
          </w:tcPr>
          <w:p w:rsidR="005A2E55" w:rsidRPr="00933B69" w:rsidRDefault="00933B6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860155,59</w:t>
            </w:r>
          </w:p>
        </w:tc>
        <w:tc>
          <w:tcPr>
            <w:tcW w:w="1446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  <w:tr w:rsidR="00980ECA" w:rsidRPr="00933B69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33B69" w:rsidRDefault="005A2E55" w:rsidP="000500B7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долевая ¼</w:t>
            </w:r>
          </w:p>
          <w:p w:rsidR="00AD6524" w:rsidRPr="00933B69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933B69" w:rsidRDefault="00AD6524" w:rsidP="000500B7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1257 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235F64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0500B7" w:rsidRPr="00933B69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235F64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33B69" w:rsidRDefault="00235F6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33B69" w:rsidRDefault="00637AE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  <w:tr w:rsidR="00844A74" w:rsidRPr="00933B69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33B69" w:rsidRDefault="00637AE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141,7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33B69" w:rsidRDefault="00637AE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 xml:space="preserve">Директор ГУСО </w:t>
            </w:r>
            <w:r w:rsidR="003760A1" w:rsidRPr="00C310FC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="003760A1" w:rsidRPr="00C310FC">
              <w:rPr>
                <w:sz w:val="22"/>
                <w:szCs w:val="22"/>
              </w:rPr>
              <w:t>Краснокаменский</w:t>
            </w:r>
            <w:proofErr w:type="spellEnd"/>
            <w:r w:rsidR="003760A1" w:rsidRPr="00C310FC">
              <w:rPr>
                <w:sz w:val="22"/>
                <w:szCs w:val="22"/>
              </w:rPr>
              <w:t xml:space="preserve"> </w:t>
            </w:r>
            <w:r w:rsidR="00D07B5B" w:rsidRPr="00D07B5B">
              <w:rPr>
                <w:sz w:val="22"/>
                <w:szCs w:val="22"/>
              </w:rPr>
              <w:t xml:space="preserve"> социально</w:t>
            </w:r>
            <w:proofErr w:type="gramEnd"/>
            <w:r w:rsidR="00D07B5B" w:rsidRPr="00D07B5B">
              <w:rPr>
                <w:sz w:val="22"/>
                <w:szCs w:val="22"/>
              </w:rPr>
              <w:t xml:space="preserve">-реабилитационный центр для несовершеннолетних </w:t>
            </w:r>
            <w:r w:rsidR="003760A1" w:rsidRPr="00C310FC">
              <w:rPr>
                <w:sz w:val="22"/>
                <w:szCs w:val="22"/>
              </w:rPr>
              <w:t xml:space="preserve"> </w:t>
            </w:r>
            <w:r w:rsidRPr="00C310FC">
              <w:rPr>
                <w:sz w:val="22"/>
                <w:szCs w:val="22"/>
              </w:rPr>
              <w:t>«Доброта»</w:t>
            </w:r>
          </w:p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310FC" w:rsidRDefault="005A2E55" w:rsidP="00C145B1">
            <w:pPr>
              <w:jc w:val="center"/>
              <w:rPr>
                <w:sz w:val="22"/>
                <w:szCs w:val="22"/>
              </w:rPr>
            </w:pPr>
            <w:bookmarkStart w:id="9" w:name="Давыдова2"/>
            <w:r w:rsidRPr="00C310FC">
              <w:rPr>
                <w:sz w:val="22"/>
                <w:szCs w:val="22"/>
              </w:rPr>
              <w:t>Давыдова О.С.</w:t>
            </w:r>
            <w:bookmarkEnd w:id="9"/>
          </w:p>
        </w:tc>
        <w:tc>
          <w:tcPr>
            <w:tcW w:w="1417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Квартира</w:t>
            </w:r>
          </w:p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C310FC" w:rsidRDefault="00637AE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34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310FC" w:rsidRDefault="00C310FC" w:rsidP="00CE3C1C">
            <w:pPr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1227134,36</w:t>
            </w:r>
          </w:p>
        </w:tc>
        <w:tc>
          <w:tcPr>
            <w:tcW w:w="1446" w:type="dxa"/>
          </w:tcPr>
          <w:p w:rsidR="005A2E55" w:rsidRPr="00C310FC" w:rsidRDefault="00637AE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</w:tr>
      <w:tr w:rsidR="00844A74" w:rsidRPr="00C310FC" w:rsidTr="00C734AE">
        <w:tc>
          <w:tcPr>
            <w:tcW w:w="2093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CD3C15" w:rsidRDefault="004D1371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CD3C15" w:rsidRDefault="00637AE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D3C15" w:rsidRDefault="004D1371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CD3C15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D3C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Квартира</w:t>
            </w: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 xml:space="preserve">70 </w:t>
            </w: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92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Россия</w:t>
            </w: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D3C15">
              <w:rPr>
                <w:sz w:val="22"/>
                <w:szCs w:val="22"/>
                <w:lang w:val="en-US"/>
              </w:rPr>
              <w:t xml:space="preserve">Toyota Harrier 1999 </w:t>
            </w:r>
            <w:r w:rsidRPr="00CD3C15">
              <w:rPr>
                <w:sz w:val="22"/>
                <w:szCs w:val="22"/>
              </w:rPr>
              <w:t>г</w:t>
            </w:r>
            <w:r w:rsidRPr="00CD3C1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CD3C15" w:rsidRDefault="00C310FC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1030431,00</w:t>
            </w:r>
          </w:p>
        </w:tc>
        <w:tc>
          <w:tcPr>
            <w:tcW w:w="1446" w:type="dxa"/>
          </w:tcPr>
          <w:p w:rsidR="005A2E55" w:rsidRPr="00C310FC" w:rsidRDefault="00637AE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 xml:space="preserve">Директор ГУСО </w:t>
            </w:r>
            <w:r w:rsidR="00D07B5B">
              <w:rPr>
                <w:sz w:val="22"/>
                <w:szCs w:val="22"/>
              </w:rPr>
              <w:t>«</w:t>
            </w:r>
            <w:proofErr w:type="spellStart"/>
            <w:r w:rsidRPr="00055CB5">
              <w:rPr>
                <w:sz w:val="22"/>
                <w:szCs w:val="22"/>
              </w:rPr>
              <w:t>К</w:t>
            </w:r>
            <w:r w:rsidR="004253E8" w:rsidRPr="00055CB5">
              <w:rPr>
                <w:sz w:val="22"/>
                <w:szCs w:val="22"/>
              </w:rPr>
              <w:t>ыринский</w:t>
            </w:r>
            <w:proofErr w:type="spellEnd"/>
            <w:r w:rsidR="004253E8" w:rsidRPr="00055CB5">
              <w:rPr>
                <w:sz w:val="22"/>
                <w:szCs w:val="22"/>
              </w:rPr>
              <w:t xml:space="preserve"> </w:t>
            </w:r>
            <w:r w:rsidR="00D07B5B" w:rsidRPr="00D07B5B">
              <w:rPr>
                <w:sz w:val="22"/>
                <w:szCs w:val="22"/>
              </w:rPr>
              <w:t xml:space="preserve"> социально-реабилитационный </w:t>
            </w:r>
            <w:r w:rsidR="00D07B5B" w:rsidRPr="00D07B5B">
              <w:rPr>
                <w:sz w:val="22"/>
                <w:szCs w:val="22"/>
              </w:rPr>
              <w:lastRenderedPageBreak/>
              <w:t xml:space="preserve">центр для несовершеннолетних </w:t>
            </w:r>
            <w:r w:rsidR="004253E8" w:rsidRPr="00055CB5">
              <w:rPr>
                <w:sz w:val="22"/>
                <w:szCs w:val="22"/>
              </w:rPr>
              <w:t xml:space="preserve"> </w:t>
            </w:r>
            <w:r w:rsidRPr="00055CB5">
              <w:rPr>
                <w:sz w:val="22"/>
                <w:szCs w:val="22"/>
              </w:rPr>
              <w:t xml:space="preserve">«Перекресток»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055CB5" w:rsidRDefault="005A2E55" w:rsidP="00C145B1">
            <w:pPr>
              <w:jc w:val="center"/>
              <w:rPr>
                <w:sz w:val="22"/>
                <w:szCs w:val="22"/>
              </w:rPr>
            </w:pPr>
            <w:bookmarkStart w:id="10" w:name="Васильева2"/>
            <w:r w:rsidRPr="00055CB5">
              <w:rPr>
                <w:sz w:val="22"/>
                <w:szCs w:val="22"/>
              </w:rPr>
              <w:lastRenderedPageBreak/>
              <w:t>Васильева С.С.</w:t>
            </w:r>
            <w:bookmarkEnd w:id="10"/>
          </w:p>
        </w:tc>
        <w:tc>
          <w:tcPr>
            <w:tcW w:w="1417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Квартира</w:t>
            </w:r>
          </w:p>
          <w:p w:rsidR="005A2E55" w:rsidRPr="00055CB5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055CB5" w:rsidRDefault="00637AE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Земельный участок</w:t>
            </w: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055CB5" w:rsidRDefault="00D06AFE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lastRenderedPageBreak/>
              <w:t>3</w:t>
            </w:r>
            <w:r w:rsidR="005A2E55" w:rsidRPr="00055CB5">
              <w:rPr>
                <w:sz w:val="22"/>
                <w:szCs w:val="22"/>
              </w:rPr>
              <w:t>000</w:t>
            </w: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108</w:t>
            </w: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992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A2E55" w:rsidRPr="00055CB5" w:rsidRDefault="0014768A" w:rsidP="0014768A">
            <w:pPr>
              <w:jc w:val="center"/>
              <w:rPr>
                <w:sz w:val="22"/>
                <w:szCs w:val="22"/>
              </w:rPr>
            </w:pPr>
            <w:proofErr w:type="spellStart"/>
            <w:r w:rsidRPr="00055CB5">
              <w:rPr>
                <w:bCs/>
                <w:sz w:val="22"/>
                <w:szCs w:val="22"/>
              </w:rPr>
              <w:lastRenderedPageBreak/>
              <w:t>Toyota</w:t>
            </w:r>
            <w:proofErr w:type="spellEnd"/>
            <w:r w:rsidRPr="00055CB5">
              <w:rPr>
                <w:sz w:val="22"/>
                <w:szCs w:val="22"/>
              </w:rPr>
              <w:t xml:space="preserve"> </w:t>
            </w:r>
            <w:proofErr w:type="spellStart"/>
            <w:r w:rsidRPr="00055CB5">
              <w:rPr>
                <w:bCs/>
                <w:sz w:val="22"/>
                <w:szCs w:val="22"/>
              </w:rPr>
              <w:t>Camry</w:t>
            </w:r>
            <w:proofErr w:type="spellEnd"/>
            <w:r w:rsidRPr="00055CB5">
              <w:rPr>
                <w:sz w:val="22"/>
                <w:szCs w:val="22"/>
              </w:rPr>
              <w:t>, 2008</w:t>
            </w:r>
            <w:r w:rsidR="005A2E55" w:rsidRPr="00055CB5">
              <w:rPr>
                <w:sz w:val="22"/>
                <w:szCs w:val="22"/>
              </w:rPr>
              <w:t>г.</w:t>
            </w:r>
            <w:r w:rsidRPr="00055CB5">
              <w:rPr>
                <w:sz w:val="22"/>
                <w:szCs w:val="22"/>
              </w:rPr>
              <w:t xml:space="preserve">, </w:t>
            </w:r>
            <w:r w:rsidRPr="00055CB5">
              <w:rPr>
                <w:sz w:val="22"/>
                <w:szCs w:val="22"/>
              </w:rPr>
              <w:lastRenderedPageBreak/>
              <w:t>МАЗ-500 А, 1976г.</w:t>
            </w:r>
          </w:p>
          <w:p w:rsidR="000A4C07" w:rsidRPr="00055CB5" w:rsidRDefault="005E37A1" w:rsidP="005E37A1">
            <w:pPr>
              <w:jc w:val="center"/>
              <w:rPr>
                <w:sz w:val="22"/>
                <w:szCs w:val="22"/>
                <w:lang w:val="en-US"/>
              </w:rPr>
            </w:pPr>
            <w:r w:rsidRPr="00055CB5">
              <w:rPr>
                <w:bCs/>
                <w:sz w:val="22"/>
                <w:szCs w:val="22"/>
                <w:lang w:val="en-US"/>
              </w:rPr>
              <w:t>Toyota</w:t>
            </w:r>
            <w:r w:rsidRPr="00055CB5">
              <w:rPr>
                <w:sz w:val="22"/>
                <w:szCs w:val="22"/>
                <w:lang w:val="en-US"/>
              </w:rPr>
              <w:t xml:space="preserve"> </w:t>
            </w:r>
            <w:r w:rsidRPr="00055CB5">
              <w:rPr>
                <w:bCs/>
                <w:sz w:val="22"/>
                <w:szCs w:val="22"/>
                <w:lang w:val="en-US"/>
              </w:rPr>
              <w:t>Land</w:t>
            </w:r>
            <w:r w:rsidRPr="00055C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CB5">
              <w:rPr>
                <w:bCs/>
                <w:sz w:val="22"/>
                <w:szCs w:val="22"/>
                <w:lang w:val="en-US"/>
              </w:rPr>
              <w:t>Cruser</w:t>
            </w:r>
            <w:proofErr w:type="spellEnd"/>
            <w:r w:rsidRPr="00055CB5">
              <w:rPr>
                <w:sz w:val="22"/>
                <w:szCs w:val="22"/>
                <w:lang w:val="en-US"/>
              </w:rPr>
              <w:t xml:space="preserve"> 20</w:t>
            </w:r>
            <w:r w:rsidRPr="00055CB5">
              <w:rPr>
                <w:sz w:val="22"/>
                <w:szCs w:val="22"/>
              </w:rPr>
              <w:t>01г.</w:t>
            </w:r>
          </w:p>
        </w:tc>
        <w:tc>
          <w:tcPr>
            <w:tcW w:w="1417" w:type="dxa"/>
          </w:tcPr>
          <w:p w:rsidR="005A2E55" w:rsidRPr="00055CB5" w:rsidRDefault="00055CB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lastRenderedPageBreak/>
              <w:t>1082080,48</w:t>
            </w:r>
          </w:p>
        </w:tc>
        <w:tc>
          <w:tcPr>
            <w:tcW w:w="1446" w:type="dxa"/>
          </w:tcPr>
          <w:p w:rsidR="005A2E55" w:rsidRPr="00055CB5" w:rsidRDefault="00637AE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374616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Квартира</w:t>
            </w:r>
          </w:p>
          <w:p w:rsidR="005A2E55" w:rsidRPr="00055CB5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055CB5" w:rsidRDefault="00637AE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055CB5" w:rsidRDefault="005A2E55" w:rsidP="0033529E">
            <w:pPr>
              <w:jc w:val="both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Земельный участок</w:t>
            </w: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055CB5" w:rsidRDefault="007846FF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3</w:t>
            </w:r>
            <w:r w:rsidR="005A2E55" w:rsidRPr="00055CB5">
              <w:rPr>
                <w:sz w:val="22"/>
                <w:szCs w:val="22"/>
              </w:rPr>
              <w:t>000</w:t>
            </w: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108</w:t>
            </w: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</w:p>
          <w:p w:rsidR="001C2835" w:rsidRPr="00055CB5" w:rsidRDefault="001C283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55CB5" w:rsidRDefault="005A2E55" w:rsidP="0033529E">
            <w:pPr>
              <w:jc w:val="both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УАЗ-31512</w:t>
            </w:r>
            <w:r w:rsidR="007846FF" w:rsidRPr="00055CB5">
              <w:rPr>
                <w:sz w:val="22"/>
                <w:szCs w:val="22"/>
              </w:rPr>
              <w:t xml:space="preserve"> 1992г.</w:t>
            </w:r>
          </w:p>
          <w:p w:rsidR="005A2E55" w:rsidRPr="00055CB5" w:rsidRDefault="005A2E55" w:rsidP="00147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055CB5" w:rsidRDefault="00055CB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1006902,18</w:t>
            </w:r>
          </w:p>
        </w:tc>
        <w:tc>
          <w:tcPr>
            <w:tcW w:w="1446" w:type="dxa"/>
          </w:tcPr>
          <w:p w:rsidR="005A2E55" w:rsidRPr="00055CB5" w:rsidRDefault="00637AE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B40C21" w:rsidRPr="00F157EF" w:rsidTr="00C734AE">
        <w:tc>
          <w:tcPr>
            <w:tcW w:w="2093" w:type="dxa"/>
            <w:shd w:val="clear" w:color="auto" w:fill="auto"/>
          </w:tcPr>
          <w:p w:rsidR="00B40C21" w:rsidRPr="00F157EF" w:rsidRDefault="00B40C21" w:rsidP="00B40C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40C21" w:rsidRPr="009238C7" w:rsidRDefault="00B40C21" w:rsidP="00B40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Земельный участок</w:t>
            </w:r>
          </w:p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3000</w:t>
            </w:r>
          </w:p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</w:p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Россия</w:t>
            </w:r>
          </w:p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</w:p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40C21" w:rsidRPr="009238C7" w:rsidRDefault="00B40C21" w:rsidP="00B40C21">
            <w:pPr>
              <w:jc w:val="both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40C21" w:rsidRPr="009238C7" w:rsidRDefault="00055CB5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149362,25</w:t>
            </w:r>
          </w:p>
        </w:tc>
        <w:tc>
          <w:tcPr>
            <w:tcW w:w="1446" w:type="dxa"/>
          </w:tcPr>
          <w:p w:rsidR="00B40C21" w:rsidRPr="009238C7" w:rsidRDefault="00B40C21" w:rsidP="00B40C21">
            <w:pPr>
              <w:jc w:val="center"/>
              <w:rPr>
                <w:sz w:val="22"/>
                <w:szCs w:val="22"/>
              </w:rPr>
            </w:pPr>
            <w:r w:rsidRPr="009238C7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D3C15" w:rsidRDefault="005A2E55" w:rsidP="00BC67FF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 xml:space="preserve">Директор ГСУСО «Петровск-Забайкальский детский дом-интернат </w:t>
            </w:r>
            <w:r w:rsidR="00CD3C15" w:rsidRPr="00CD3C15">
              <w:rPr>
                <w:bCs/>
              </w:rPr>
              <w:t xml:space="preserve"> </w:t>
            </w:r>
            <w:r w:rsidR="00CD3C15" w:rsidRPr="00CD3C15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CD3C15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E0F04" w:rsidRDefault="005A2E55" w:rsidP="00C145B1">
            <w:pPr>
              <w:jc w:val="center"/>
              <w:rPr>
                <w:sz w:val="22"/>
                <w:szCs w:val="22"/>
              </w:rPr>
            </w:pPr>
            <w:bookmarkStart w:id="11" w:name="Петрякова2"/>
            <w:r w:rsidRPr="002E0F04">
              <w:rPr>
                <w:sz w:val="22"/>
                <w:szCs w:val="22"/>
              </w:rPr>
              <w:t>Петрякова И.С.</w:t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5A2E55" w:rsidRPr="002E0F04" w:rsidRDefault="008D167F" w:rsidP="008D167F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2E0F04" w:rsidRDefault="008D167F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E0F04" w:rsidRDefault="008D167F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5A2E55" w:rsidRPr="002E0F04" w:rsidRDefault="008D167F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Земельный участок</w:t>
            </w: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600</w:t>
            </w: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36F04" w:rsidRPr="002E0F04" w:rsidRDefault="00B36F0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36F04" w:rsidRPr="002E0F04" w:rsidRDefault="00B36F0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2E0F04" w:rsidRDefault="004D1371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E0F04" w:rsidRDefault="002E0F04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1275610,41</w:t>
            </w:r>
          </w:p>
        </w:tc>
        <w:tc>
          <w:tcPr>
            <w:tcW w:w="1446" w:type="dxa"/>
          </w:tcPr>
          <w:p w:rsidR="005A2E55" w:rsidRPr="002E0F04" w:rsidRDefault="00637AE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</w:tr>
      <w:tr w:rsidR="00844A74" w:rsidRPr="002E0F04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Земельный участок</w:t>
            </w: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Жилой дом</w:t>
            </w: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7AE5" w:rsidRPr="002E0F04" w:rsidRDefault="00637AE5" w:rsidP="00637AE5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 xml:space="preserve">индивидуальная  </w:t>
            </w:r>
          </w:p>
          <w:p w:rsidR="005A2E55" w:rsidRPr="002E0F04" w:rsidRDefault="00637AE5" w:rsidP="00637AE5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600</w:t>
            </w: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E0F04" w:rsidRDefault="005A2E55" w:rsidP="0033529E">
            <w:pPr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5A2E55" w:rsidRPr="002E0F04" w:rsidRDefault="005A2E55" w:rsidP="0033529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2E0F0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2E0F04" w:rsidRDefault="004D1371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E0F04" w:rsidRDefault="004D1371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E0F04" w:rsidRDefault="004D1371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E0F04" w:rsidRDefault="005A2E55" w:rsidP="0024561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2E0F04">
              <w:rPr>
                <w:sz w:val="22"/>
                <w:szCs w:val="22"/>
                <w:lang w:val="en-US"/>
              </w:rPr>
              <w:t>HONDA</w:t>
            </w:r>
            <w:r w:rsidR="00245615" w:rsidRPr="002E0F04">
              <w:rPr>
                <w:sz w:val="22"/>
                <w:szCs w:val="22"/>
              </w:rPr>
              <w:t xml:space="preserve"> </w:t>
            </w:r>
            <w:r w:rsidRPr="002E0F04">
              <w:rPr>
                <w:sz w:val="22"/>
                <w:szCs w:val="22"/>
                <w:lang w:val="en-US"/>
              </w:rPr>
              <w:t>FIT, 2005</w:t>
            </w:r>
            <w:r w:rsidRPr="002E0F04">
              <w:rPr>
                <w:sz w:val="22"/>
                <w:szCs w:val="22"/>
              </w:rPr>
              <w:t>г</w:t>
            </w:r>
            <w:r w:rsidRPr="002E0F0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2E0F04" w:rsidRDefault="002E0F04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293250,09</w:t>
            </w:r>
          </w:p>
        </w:tc>
        <w:tc>
          <w:tcPr>
            <w:tcW w:w="1446" w:type="dxa"/>
          </w:tcPr>
          <w:p w:rsidR="005A2E55" w:rsidRPr="002E0F04" w:rsidRDefault="00637AE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</w:tr>
      <w:tr w:rsidR="00C34FC2" w:rsidRPr="00F157EF" w:rsidTr="00C734AE">
        <w:trPr>
          <w:trHeight w:val="558"/>
        </w:trPr>
        <w:tc>
          <w:tcPr>
            <w:tcW w:w="2093" w:type="dxa"/>
            <w:shd w:val="clear" w:color="auto" w:fill="auto"/>
          </w:tcPr>
          <w:p w:rsidR="005A2E55" w:rsidRPr="002D3C89" w:rsidRDefault="005A2E5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Директор ГУСО</w:t>
            </w:r>
            <w:r w:rsidR="00BC67FF" w:rsidRPr="002D3C89">
              <w:rPr>
                <w:sz w:val="22"/>
                <w:szCs w:val="22"/>
              </w:rPr>
              <w:t xml:space="preserve"> </w:t>
            </w:r>
            <w:r w:rsidRPr="002D3C89">
              <w:rPr>
                <w:sz w:val="22"/>
                <w:szCs w:val="22"/>
              </w:rPr>
              <w:t>«</w:t>
            </w:r>
            <w:proofErr w:type="spellStart"/>
            <w:r w:rsidRPr="002D3C89">
              <w:rPr>
                <w:sz w:val="22"/>
                <w:szCs w:val="22"/>
              </w:rPr>
              <w:t>Черновский</w:t>
            </w:r>
            <w:proofErr w:type="spellEnd"/>
            <w:r w:rsidRPr="002D3C89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2D3C89">
              <w:rPr>
                <w:sz w:val="22"/>
                <w:szCs w:val="22"/>
              </w:rPr>
              <w:t>Берегиня</w:t>
            </w:r>
            <w:proofErr w:type="spellEnd"/>
            <w:r w:rsidRPr="002D3C89">
              <w:rPr>
                <w:sz w:val="22"/>
                <w:szCs w:val="22"/>
              </w:rPr>
              <w:t xml:space="preserve">» </w:t>
            </w:r>
            <w:r w:rsidRPr="002D3C89">
              <w:rPr>
                <w:sz w:val="22"/>
                <w:szCs w:val="22"/>
              </w:rPr>
              <w:lastRenderedPageBreak/>
              <w:t xml:space="preserve">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2D3C89" w:rsidRDefault="005A2E55" w:rsidP="00C145B1">
            <w:pPr>
              <w:jc w:val="center"/>
              <w:rPr>
                <w:sz w:val="22"/>
                <w:szCs w:val="22"/>
              </w:rPr>
            </w:pPr>
            <w:bookmarkStart w:id="12" w:name="Кузьминова"/>
            <w:r w:rsidRPr="002D3C89">
              <w:rPr>
                <w:sz w:val="22"/>
                <w:szCs w:val="22"/>
              </w:rPr>
              <w:lastRenderedPageBreak/>
              <w:t>Кузьминова</w:t>
            </w:r>
            <w:bookmarkEnd w:id="12"/>
            <w:r w:rsidRPr="002D3C89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417" w:type="dxa"/>
            <w:shd w:val="clear" w:color="auto" w:fill="auto"/>
          </w:tcPr>
          <w:p w:rsidR="005A2E55" w:rsidRPr="002D3C89" w:rsidRDefault="005A2E55" w:rsidP="00637AE5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2D3C89" w:rsidRDefault="00637AE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2D3C89" w:rsidRDefault="005A2E5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 xml:space="preserve">53,1 </w:t>
            </w:r>
          </w:p>
        </w:tc>
        <w:tc>
          <w:tcPr>
            <w:tcW w:w="1134" w:type="dxa"/>
            <w:shd w:val="clear" w:color="auto" w:fill="auto"/>
          </w:tcPr>
          <w:p w:rsidR="005A2E55" w:rsidRPr="002D3C89" w:rsidRDefault="005A2E5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2D3C89" w:rsidRDefault="004D1371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D3C89" w:rsidRDefault="004D1371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D3C89" w:rsidRDefault="004D1371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D3C89" w:rsidRDefault="00FC214D" w:rsidP="00FC214D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  <w:lang w:val="en-US"/>
              </w:rPr>
              <w:t>Toyota  Corolla</w:t>
            </w:r>
            <w:r w:rsidRPr="002D3C89">
              <w:rPr>
                <w:sz w:val="22"/>
                <w:szCs w:val="22"/>
              </w:rPr>
              <w:t xml:space="preserve"> 2012г.</w:t>
            </w:r>
          </w:p>
        </w:tc>
        <w:tc>
          <w:tcPr>
            <w:tcW w:w="1417" w:type="dxa"/>
          </w:tcPr>
          <w:p w:rsidR="005A2E55" w:rsidRPr="002D3C89" w:rsidRDefault="002D3C89" w:rsidP="00EB133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891760,05</w:t>
            </w:r>
          </w:p>
        </w:tc>
        <w:tc>
          <w:tcPr>
            <w:tcW w:w="1446" w:type="dxa"/>
          </w:tcPr>
          <w:p w:rsidR="005A2E55" w:rsidRPr="002D3C89" w:rsidRDefault="00637AE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rPr>
          <w:trHeight w:val="706"/>
        </w:trPr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D3C89" w:rsidRDefault="005A2E5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супруг</w:t>
            </w:r>
          </w:p>
          <w:p w:rsidR="005A2E55" w:rsidRPr="002D3C89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37AE5" w:rsidRPr="002D3C89" w:rsidRDefault="005A2E55" w:rsidP="00637AE5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Квартира</w:t>
            </w:r>
          </w:p>
          <w:p w:rsidR="005A2E55" w:rsidRPr="002D3C89" w:rsidRDefault="005A2E55" w:rsidP="00496010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2D3C89" w:rsidRDefault="00637AE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Долевая, ½ 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2D3C89" w:rsidRDefault="005A2E5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 xml:space="preserve">53,1 </w:t>
            </w:r>
          </w:p>
          <w:p w:rsidR="005A2E55" w:rsidRPr="002D3C89" w:rsidRDefault="005A2E5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 xml:space="preserve">47,4 </w:t>
            </w:r>
          </w:p>
          <w:p w:rsidR="005A2E55" w:rsidRPr="002D3C89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2D3C89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Россия</w:t>
            </w:r>
          </w:p>
          <w:p w:rsidR="005A2E55" w:rsidRPr="002D3C89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Россия</w:t>
            </w:r>
          </w:p>
          <w:p w:rsidR="005A2E55" w:rsidRPr="002D3C89" w:rsidRDefault="005A2E55" w:rsidP="00637AE5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2D3C89" w:rsidRDefault="004D1371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  <w:p w:rsidR="005A2E55" w:rsidRPr="002D3C89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2D3C89" w:rsidRDefault="004D1371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  <w:p w:rsidR="005A2E55" w:rsidRPr="002D3C8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2D3C89" w:rsidRDefault="004D1371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  <w:p w:rsidR="005A2E55" w:rsidRPr="002D3C89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2D3C89" w:rsidRDefault="004D1371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D3C89" w:rsidRDefault="002D3C89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525010,48</w:t>
            </w:r>
          </w:p>
        </w:tc>
        <w:tc>
          <w:tcPr>
            <w:tcW w:w="1446" w:type="dxa"/>
          </w:tcPr>
          <w:p w:rsidR="005A2E55" w:rsidRPr="002D3C89" w:rsidRDefault="00637AE5" w:rsidP="0033529E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-</w:t>
            </w:r>
          </w:p>
        </w:tc>
      </w:tr>
      <w:tr w:rsidR="00476809" w:rsidRPr="00F157EF" w:rsidTr="00C734AE">
        <w:tc>
          <w:tcPr>
            <w:tcW w:w="2093" w:type="dxa"/>
            <w:shd w:val="clear" w:color="auto" w:fill="auto"/>
          </w:tcPr>
          <w:p w:rsidR="005A2E55" w:rsidRPr="00010E90" w:rsidRDefault="005A2E55" w:rsidP="00BC67FF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Директор ГУСО «</w:t>
            </w:r>
            <w:proofErr w:type="spellStart"/>
            <w:r w:rsidRPr="00010E90">
              <w:rPr>
                <w:sz w:val="22"/>
                <w:szCs w:val="22"/>
              </w:rPr>
              <w:t>Новоширокинский</w:t>
            </w:r>
            <w:proofErr w:type="spellEnd"/>
            <w:r w:rsidR="00BC67FF" w:rsidRPr="00010E90">
              <w:rPr>
                <w:sz w:val="22"/>
                <w:szCs w:val="22"/>
              </w:rPr>
              <w:t xml:space="preserve"> </w:t>
            </w:r>
            <w:r w:rsidRPr="00010E90">
              <w:rPr>
                <w:sz w:val="22"/>
                <w:szCs w:val="22"/>
              </w:rPr>
              <w:t>социально-реабилитационный центр для несовершеннолетних «Семья»</w:t>
            </w:r>
            <w:r w:rsidR="002F791E" w:rsidRPr="00010E90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E0693" w:rsidRDefault="005A2E55" w:rsidP="005717B6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Гогина Л.В.</w:t>
            </w:r>
          </w:p>
          <w:p w:rsidR="00D64D95" w:rsidRPr="00DE0693" w:rsidRDefault="00D64D95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DE0693" w:rsidRDefault="00522A95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Земельный участок</w:t>
            </w:r>
          </w:p>
          <w:p w:rsidR="0059756C" w:rsidRPr="00DE0693" w:rsidRDefault="0059756C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2E55" w:rsidRPr="00DE0693" w:rsidRDefault="0059756C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 xml:space="preserve">Долевая, ¼ </w:t>
            </w:r>
          </w:p>
          <w:p w:rsidR="0059756C" w:rsidRPr="00DE0693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DE0693" w:rsidRDefault="0059756C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5A2E55" w:rsidRPr="00DE0693" w:rsidRDefault="0059756C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1889</w:t>
            </w:r>
          </w:p>
          <w:p w:rsidR="0059756C" w:rsidRPr="00DE0693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DE0693" w:rsidRDefault="0059756C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5A2E55" w:rsidRPr="00DE0693" w:rsidRDefault="0059756C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Россия</w:t>
            </w:r>
          </w:p>
          <w:p w:rsidR="0059756C" w:rsidRPr="00DE0693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DE0693" w:rsidRDefault="0059756C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E0693" w:rsidRDefault="00C869DA" w:rsidP="0059756C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DE0693" w:rsidRDefault="00C869DA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DE0693" w:rsidRDefault="00C869DA" w:rsidP="0059756C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DE0693" w:rsidRDefault="004D1371" w:rsidP="0033529E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9757B" w:rsidRPr="00010E90" w:rsidRDefault="00010E90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882094,27</w:t>
            </w:r>
          </w:p>
          <w:p w:rsidR="0089757B" w:rsidRPr="00010E90" w:rsidRDefault="0089757B" w:rsidP="0089757B">
            <w:pPr>
              <w:rPr>
                <w:sz w:val="22"/>
                <w:szCs w:val="22"/>
              </w:rPr>
            </w:pPr>
          </w:p>
          <w:p w:rsidR="0089757B" w:rsidRPr="00010E90" w:rsidRDefault="0089757B" w:rsidP="0089757B">
            <w:pPr>
              <w:rPr>
                <w:sz w:val="22"/>
                <w:szCs w:val="22"/>
              </w:rPr>
            </w:pPr>
          </w:p>
          <w:p w:rsidR="0089757B" w:rsidRPr="00010E90" w:rsidRDefault="0089757B" w:rsidP="0089757B">
            <w:pPr>
              <w:rPr>
                <w:sz w:val="22"/>
                <w:szCs w:val="22"/>
              </w:rPr>
            </w:pPr>
          </w:p>
          <w:p w:rsidR="0089757B" w:rsidRPr="00010E90" w:rsidRDefault="0089757B" w:rsidP="0089757B">
            <w:pPr>
              <w:rPr>
                <w:sz w:val="22"/>
                <w:szCs w:val="22"/>
              </w:rPr>
            </w:pPr>
          </w:p>
          <w:p w:rsidR="00713D17" w:rsidRPr="00010E90" w:rsidRDefault="00713D17" w:rsidP="0089757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010E90" w:rsidRDefault="00637AE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</w:tr>
      <w:tr w:rsidR="00476809" w:rsidRPr="00F1000E" w:rsidTr="00C734AE">
        <w:tc>
          <w:tcPr>
            <w:tcW w:w="2093" w:type="dxa"/>
            <w:shd w:val="clear" w:color="auto" w:fill="auto"/>
          </w:tcPr>
          <w:p w:rsidR="00476809" w:rsidRPr="00F157EF" w:rsidRDefault="00476809" w:rsidP="00476809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Земельный участок</w:t>
            </w:r>
          </w:p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 xml:space="preserve">Долевая, ¼ </w:t>
            </w:r>
          </w:p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1889</w:t>
            </w:r>
          </w:p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Россия</w:t>
            </w:r>
          </w:p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DE0693" w:rsidRDefault="00476809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DE0693" w:rsidRDefault="00C869DA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6809" w:rsidRPr="00DE0693" w:rsidRDefault="00C869DA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6809" w:rsidRPr="00DE0693" w:rsidRDefault="00C869DA" w:rsidP="00476809">
            <w:pPr>
              <w:jc w:val="center"/>
              <w:rPr>
                <w:sz w:val="22"/>
                <w:szCs w:val="22"/>
              </w:rPr>
            </w:pPr>
            <w:r w:rsidRPr="00DE069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6809" w:rsidRPr="00F1000E" w:rsidRDefault="00526B3D" w:rsidP="00526B3D">
            <w:pPr>
              <w:jc w:val="center"/>
              <w:rPr>
                <w:sz w:val="22"/>
                <w:szCs w:val="22"/>
                <w:lang w:val="en-US"/>
              </w:rPr>
            </w:pPr>
            <w:r w:rsidRPr="00F1000E">
              <w:rPr>
                <w:bCs/>
                <w:sz w:val="22"/>
                <w:szCs w:val="22"/>
                <w:lang w:val="en-US"/>
              </w:rPr>
              <w:t xml:space="preserve">SsangYong </w:t>
            </w:r>
            <w:proofErr w:type="spellStart"/>
            <w:r w:rsidRPr="00F1000E">
              <w:rPr>
                <w:bCs/>
                <w:sz w:val="22"/>
                <w:szCs w:val="22"/>
                <w:lang w:val="en-US"/>
              </w:rPr>
              <w:t>Actyon</w:t>
            </w:r>
            <w:proofErr w:type="spellEnd"/>
            <w:r w:rsidRPr="00F1000E">
              <w:rPr>
                <w:bCs/>
                <w:sz w:val="22"/>
                <w:szCs w:val="22"/>
                <w:lang w:val="en-US"/>
              </w:rPr>
              <w:t xml:space="preserve"> Sports, 2011 </w:t>
            </w:r>
            <w:r w:rsidRPr="00F1000E">
              <w:rPr>
                <w:bCs/>
                <w:sz w:val="22"/>
                <w:szCs w:val="22"/>
              </w:rPr>
              <w:t>г</w:t>
            </w:r>
            <w:r w:rsidRPr="00F1000E">
              <w:rPr>
                <w:bCs/>
                <w:sz w:val="22"/>
                <w:szCs w:val="22"/>
                <w:lang w:val="en-US"/>
              </w:rPr>
              <w:t>.</w:t>
            </w:r>
            <w:r w:rsidRPr="00F1000E">
              <w:rPr>
                <w:bCs/>
                <w:sz w:val="22"/>
                <w:szCs w:val="22"/>
              </w:rPr>
              <w:t>в</w:t>
            </w:r>
            <w:r w:rsidRPr="00F1000E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476809" w:rsidRPr="00F1000E" w:rsidRDefault="00DE0693" w:rsidP="00F1000E">
            <w:pPr>
              <w:jc w:val="center"/>
              <w:rPr>
                <w:sz w:val="22"/>
                <w:szCs w:val="22"/>
              </w:rPr>
            </w:pPr>
            <w:r w:rsidRPr="00F1000E">
              <w:rPr>
                <w:sz w:val="22"/>
                <w:szCs w:val="22"/>
              </w:rPr>
              <w:t>7</w:t>
            </w:r>
            <w:r w:rsidR="00F1000E" w:rsidRPr="00F1000E">
              <w:rPr>
                <w:sz w:val="22"/>
                <w:szCs w:val="22"/>
              </w:rPr>
              <w:t>8</w:t>
            </w:r>
            <w:r w:rsidRPr="00F1000E">
              <w:rPr>
                <w:sz w:val="22"/>
                <w:szCs w:val="22"/>
              </w:rPr>
              <w:t>0395,90</w:t>
            </w:r>
          </w:p>
        </w:tc>
        <w:tc>
          <w:tcPr>
            <w:tcW w:w="1446" w:type="dxa"/>
          </w:tcPr>
          <w:p w:rsidR="00476809" w:rsidRPr="00F1000E" w:rsidRDefault="00476809" w:rsidP="00476809">
            <w:pPr>
              <w:jc w:val="center"/>
              <w:rPr>
                <w:sz w:val="22"/>
                <w:szCs w:val="22"/>
              </w:rPr>
            </w:pPr>
            <w:r w:rsidRPr="00F1000E">
              <w:rPr>
                <w:sz w:val="22"/>
                <w:szCs w:val="22"/>
              </w:rPr>
              <w:t>-</w:t>
            </w:r>
          </w:p>
        </w:tc>
      </w:tr>
      <w:tr w:rsidR="00476809" w:rsidRPr="00F157EF" w:rsidTr="00C734AE">
        <w:tc>
          <w:tcPr>
            <w:tcW w:w="2093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Земельный участок</w:t>
            </w: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 xml:space="preserve">Долевая, ¼ </w:t>
            </w: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1889</w:t>
            </w: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Россия</w:t>
            </w: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526B3D" w:rsidRDefault="00A90347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6809" w:rsidRPr="00526B3D" w:rsidRDefault="00A90347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6809" w:rsidRPr="00526B3D" w:rsidRDefault="00A90347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</w:tr>
      <w:tr w:rsidR="00476809" w:rsidRPr="00F157EF" w:rsidTr="00C734AE">
        <w:tc>
          <w:tcPr>
            <w:tcW w:w="2093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Земельный участок</w:t>
            </w: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 xml:space="preserve">Долевая, ¼ </w:t>
            </w: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1889</w:t>
            </w: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Россия</w:t>
            </w: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526B3D" w:rsidRDefault="00A90347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6809" w:rsidRPr="00526B3D" w:rsidRDefault="00A90347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6809" w:rsidRPr="00526B3D" w:rsidRDefault="00A90347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526B3D" w:rsidRDefault="00476809" w:rsidP="00476809">
            <w:pPr>
              <w:jc w:val="center"/>
              <w:rPr>
                <w:sz w:val="22"/>
                <w:szCs w:val="22"/>
              </w:rPr>
            </w:pPr>
            <w:r w:rsidRPr="00526B3D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ED540C" w:rsidRPr="00055CB5" w:rsidRDefault="005A2E55" w:rsidP="00BC67FF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 xml:space="preserve">Директор </w:t>
            </w:r>
          </w:p>
          <w:p w:rsidR="005A2E55" w:rsidRPr="00055CB5" w:rsidRDefault="00ED540C" w:rsidP="00BC67FF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 xml:space="preserve">ГУСО </w:t>
            </w:r>
            <w:r w:rsidR="005A2E55" w:rsidRPr="00055CB5">
              <w:rPr>
                <w:sz w:val="22"/>
                <w:szCs w:val="22"/>
              </w:rPr>
              <w:t>«</w:t>
            </w:r>
            <w:proofErr w:type="spellStart"/>
            <w:r w:rsidRPr="00055CB5">
              <w:rPr>
                <w:sz w:val="22"/>
                <w:szCs w:val="22"/>
              </w:rPr>
              <w:t>Билитуйский</w:t>
            </w:r>
            <w:proofErr w:type="spellEnd"/>
            <w:r w:rsidRPr="00055CB5">
              <w:rPr>
                <w:sz w:val="22"/>
                <w:szCs w:val="22"/>
              </w:rPr>
              <w:t xml:space="preserve"> социально-реабилитационный центр для несовершеннолетних «Подросток»</w:t>
            </w:r>
          </w:p>
          <w:p w:rsidR="005A2E55" w:rsidRPr="00055CB5" w:rsidRDefault="005A2E55" w:rsidP="00BC67FF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55CB5" w:rsidRDefault="00ED540C" w:rsidP="00ED540C">
            <w:pPr>
              <w:rPr>
                <w:sz w:val="22"/>
                <w:szCs w:val="22"/>
              </w:rPr>
            </w:pPr>
            <w:proofErr w:type="spellStart"/>
            <w:r w:rsidRPr="00055CB5">
              <w:rPr>
                <w:sz w:val="22"/>
                <w:szCs w:val="22"/>
              </w:rPr>
              <w:t>Ширкина</w:t>
            </w:r>
            <w:proofErr w:type="spellEnd"/>
            <w:r w:rsidRPr="00055CB5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55CB5" w:rsidRDefault="00ED540C" w:rsidP="00637AE5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055CB5" w:rsidRDefault="00ED540C" w:rsidP="00637AE5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55CB5" w:rsidRDefault="004D1371" w:rsidP="00637AE5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55CB5" w:rsidRDefault="00055CB5" w:rsidP="0033529E">
            <w:pPr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945639,58</w:t>
            </w:r>
          </w:p>
        </w:tc>
        <w:tc>
          <w:tcPr>
            <w:tcW w:w="1446" w:type="dxa"/>
          </w:tcPr>
          <w:p w:rsidR="005A2E55" w:rsidRPr="00055CB5" w:rsidRDefault="00637AE5" w:rsidP="002B5DE7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ED540C" w:rsidRPr="00F157EF" w:rsidRDefault="00ED540C" w:rsidP="00ED54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супруг</w:t>
            </w:r>
          </w:p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540C" w:rsidRPr="00055CB5" w:rsidRDefault="00055CB5" w:rsidP="000A4C07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448403,30</w:t>
            </w:r>
          </w:p>
        </w:tc>
        <w:tc>
          <w:tcPr>
            <w:tcW w:w="1446" w:type="dxa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476809" w:rsidRPr="00055CB5" w:rsidTr="00C734AE">
        <w:tc>
          <w:tcPr>
            <w:tcW w:w="2093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844A74" w:rsidRPr="00055CB5" w:rsidTr="00C734AE">
        <w:tc>
          <w:tcPr>
            <w:tcW w:w="2093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476809" w:rsidRPr="00055CB5" w:rsidTr="00C734AE">
        <w:tc>
          <w:tcPr>
            <w:tcW w:w="2093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B16041" w:rsidRDefault="005A2E55" w:rsidP="00BC67FF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16041" w:rsidRDefault="005A2E55" w:rsidP="00C145B1">
            <w:pPr>
              <w:rPr>
                <w:rFonts w:cs="Calibri"/>
                <w:sz w:val="22"/>
                <w:szCs w:val="22"/>
              </w:rPr>
            </w:pPr>
            <w:bookmarkStart w:id="13" w:name="мальцев2"/>
            <w:r w:rsidRPr="00B16041">
              <w:rPr>
                <w:sz w:val="22"/>
                <w:szCs w:val="22"/>
              </w:rPr>
              <w:t>Мальцев П.В.</w:t>
            </w:r>
            <w:bookmarkEnd w:id="13"/>
          </w:p>
        </w:tc>
        <w:tc>
          <w:tcPr>
            <w:tcW w:w="1417" w:type="dxa"/>
            <w:shd w:val="clear" w:color="auto" w:fill="auto"/>
          </w:tcPr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B5DE7" w:rsidRPr="00ED78A3" w:rsidRDefault="002B5DE7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Квартира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D78A3" w:rsidRDefault="002B5DE7" w:rsidP="005E0399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общая совместная</w:t>
            </w:r>
            <w:r w:rsidR="005E0399" w:rsidRPr="00ED78A3">
              <w:rPr>
                <w:rFonts w:cs="Calibri"/>
                <w:sz w:val="22"/>
                <w:szCs w:val="22"/>
              </w:rPr>
              <w:t xml:space="preserve"> Долевая, </w:t>
            </w:r>
            <w:r w:rsidR="005E0399" w:rsidRPr="00ED78A3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="005E0399" w:rsidRPr="00ED78A3">
              <w:rPr>
                <w:rFonts w:cs="Calibri"/>
                <w:sz w:val="22"/>
                <w:szCs w:val="22"/>
              </w:rPr>
              <w:t>/</w:t>
            </w:r>
            <w:r w:rsidR="005E0399" w:rsidRPr="00ED78A3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43,9</w:t>
            </w:r>
          </w:p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  <w:p w:rsidR="005A2E55" w:rsidRPr="00ED78A3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D78A3" w:rsidRDefault="00194BBA" w:rsidP="002B5DE7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ED78A3" w:rsidRDefault="00194BBA" w:rsidP="002B5DE7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5A2E55" w:rsidRPr="00ED78A3" w:rsidRDefault="00194BBA" w:rsidP="00194BBA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ED78A3" w:rsidRDefault="005A2E55" w:rsidP="0033529E">
            <w:pPr>
              <w:rPr>
                <w:sz w:val="22"/>
                <w:szCs w:val="22"/>
                <w:lang w:val="en-US"/>
              </w:rPr>
            </w:pPr>
            <w:r w:rsidRPr="00ED78A3">
              <w:rPr>
                <w:sz w:val="22"/>
                <w:szCs w:val="22"/>
                <w:lang w:val="en-US"/>
              </w:rPr>
              <w:t>Nissan X-TRAIL,</w:t>
            </w:r>
            <w:r w:rsidR="001B288A" w:rsidRPr="00ED78A3">
              <w:rPr>
                <w:sz w:val="22"/>
                <w:szCs w:val="22"/>
                <w:lang w:val="en-US"/>
              </w:rPr>
              <w:t xml:space="preserve"> </w:t>
            </w:r>
            <w:r w:rsidRPr="00ED78A3">
              <w:rPr>
                <w:sz w:val="22"/>
                <w:szCs w:val="22"/>
                <w:lang w:val="en-US"/>
              </w:rPr>
              <w:t>2012</w:t>
            </w:r>
            <w:r w:rsidRPr="00ED78A3">
              <w:rPr>
                <w:sz w:val="22"/>
                <w:szCs w:val="22"/>
              </w:rPr>
              <w:t>г</w:t>
            </w:r>
            <w:r w:rsidRPr="00ED78A3">
              <w:rPr>
                <w:sz w:val="22"/>
                <w:szCs w:val="22"/>
                <w:lang w:val="en-US"/>
              </w:rPr>
              <w:t>.</w:t>
            </w:r>
          </w:p>
          <w:p w:rsidR="005A2E55" w:rsidRPr="00ED78A3" w:rsidRDefault="005A2E55" w:rsidP="001B288A">
            <w:pPr>
              <w:rPr>
                <w:sz w:val="22"/>
                <w:szCs w:val="22"/>
                <w:lang w:val="en-US"/>
              </w:rPr>
            </w:pPr>
            <w:r w:rsidRPr="00ED78A3">
              <w:rPr>
                <w:rFonts w:cs="Calibri"/>
                <w:sz w:val="22"/>
                <w:szCs w:val="22"/>
              </w:rPr>
              <w:t>Мотоцикл</w:t>
            </w:r>
            <w:r w:rsidRPr="00ED78A3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ED78A3">
              <w:rPr>
                <w:sz w:val="22"/>
                <w:szCs w:val="22"/>
                <w:lang w:val="en-US"/>
              </w:rPr>
              <w:t>RACER RC200-</w:t>
            </w:r>
            <w:r w:rsidRPr="00ED78A3">
              <w:rPr>
                <w:sz w:val="22"/>
                <w:szCs w:val="22"/>
              </w:rPr>
              <w:t>СК</w:t>
            </w:r>
            <w:r w:rsidRPr="00ED78A3">
              <w:rPr>
                <w:sz w:val="22"/>
                <w:szCs w:val="22"/>
                <w:lang w:val="en-US"/>
              </w:rPr>
              <w:t>,</w:t>
            </w:r>
            <w:r w:rsidR="001B288A" w:rsidRPr="00ED78A3">
              <w:rPr>
                <w:sz w:val="22"/>
                <w:szCs w:val="22"/>
                <w:lang w:val="en-US"/>
              </w:rPr>
              <w:t xml:space="preserve"> </w:t>
            </w:r>
            <w:r w:rsidRPr="00ED78A3">
              <w:rPr>
                <w:sz w:val="22"/>
                <w:szCs w:val="22"/>
                <w:lang w:val="en-US"/>
              </w:rPr>
              <w:t>2012</w:t>
            </w:r>
            <w:r w:rsidRPr="00ED78A3">
              <w:rPr>
                <w:sz w:val="22"/>
                <w:szCs w:val="22"/>
              </w:rPr>
              <w:t>г</w:t>
            </w:r>
            <w:r w:rsidRPr="00ED78A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ED78A3" w:rsidRDefault="00ED78A3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1139802,08</w:t>
            </w:r>
          </w:p>
        </w:tc>
        <w:tc>
          <w:tcPr>
            <w:tcW w:w="1446" w:type="dxa"/>
          </w:tcPr>
          <w:p w:rsidR="005A2E55" w:rsidRPr="00ED78A3" w:rsidRDefault="002B5DE7" w:rsidP="002B5DE7">
            <w:pPr>
              <w:jc w:val="center"/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ED78A3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165FD6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ED78A3" w:rsidRDefault="00ED78A3" w:rsidP="0033529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Квартира</w:t>
            </w:r>
          </w:p>
          <w:p w:rsid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Гараж</w:t>
            </w:r>
          </w:p>
          <w:p w:rsidR="005A2E55" w:rsidRPr="00ED78A3" w:rsidRDefault="005A2E55" w:rsidP="00ED78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D78A3" w:rsidRDefault="002B5DE7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165FD6" w:rsidRPr="00ED78A3" w:rsidRDefault="001B288A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 xml:space="preserve">долевая, </w:t>
            </w:r>
            <w:r w:rsidRPr="00ED78A3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ED78A3">
              <w:rPr>
                <w:rFonts w:cs="Calibri"/>
                <w:sz w:val="22"/>
                <w:szCs w:val="22"/>
              </w:rPr>
              <w:t>/</w:t>
            </w:r>
            <w:r w:rsidRPr="00ED78A3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  <w:p w:rsidR="00ED78A3" w:rsidRPr="00ED78A3" w:rsidRDefault="00ED78A3" w:rsidP="00ED78A3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долевая ¼</w:t>
            </w:r>
          </w:p>
          <w:p w:rsidR="00165FD6" w:rsidRPr="00ED78A3" w:rsidRDefault="00165FD6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43,9</w:t>
            </w:r>
          </w:p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59,7</w:t>
            </w:r>
          </w:p>
          <w:p w:rsidR="005A2E55" w:rsidRPr="00ED78A3" w:rsidRDefault="00ED78A3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  <w:p w:rsidR="005A2E55" w:rsidRPr="00ED78A3" w:rsidRDefault="00ED78A3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D78A3" w:rsidRDefault="004D1371" w:rsidP="00165FD6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D78A3" w:rsidRDefault="004D1371" w:rsidP="00165FD6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D78A3" w:rsidRDefault="004D1371" w:rsidP="00165FD6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D78A3" w:rsidRDefault="004D1371" w:rsidP="00165FD6">
            <w:pPr>
              <w:jc w:val="center"/>
              <w:rPr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D78A3" w:rsidRDefault="00ED78A3" w:rsidP="0033529E">
            <w:pPr>
              <w:rPr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1218833,51</w:t>
            </w:r>
          </w:p>
        </w:tc>
        <w:tc>
          <w:tcPr>
            <w:tcW w:w="1446" w:type="dxa"/>
          </w:tcPr>
          <w:p w:rsidR="005A2E55" w:rsidRPr="00ED78A3" w:rsidRDefault="00165FD6" w:rsidP="00165FD6">
            <w:pPr>
              <w:jc w:val="center"/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97516" w:rsidRDefault="005A2E55" w:rsidP="002F791E">
            <w:pPr>
              <w:jc w:val="center"/>
              <w:rPr>
                <w:color w:val="C00000"/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 xml:space="preserve">Директор </w:t>
            </w:r>
            <w:r w:rsidR="00FE0232" w:rsidRPr="00C97516">
              <w:rPr>
                <w:sz w:val="22"/>
                <w:szCs w:val="22"/>
              </w:rPr>
              <w:t xml:space="preserve">ГУСО </w:t>
            </w:r>
            <w:r w:rsidRPr="00C97516">
              <w:rPr>
                <w:sz w:val="22"/>
                <w:szCs w:val="22"/>
              </w:rPr>
              <w:t>«</w:t>
            </w:r>
            <w:proofErr w:type="spellStart"/>
            <w:r w:rsidRPr="00C97516">
              <w:rPr>
                <w:sz w:val="22"/>
                <w:szCs w:val="22"/>
              </w:rPr>
              <w:t>Акшинский</w:t>
            </w:r>
            <w:proofErr w:type="spellEnd"/>
            <w:r w:rsidRPr="00C97516">
              <w:rPr>
                <w:sz w:val="22"/>
                <w:szCs w:val="22"/>
              </w:rPr>
              <w:t xml:space="preserve"> социально-реабилитационный центр для несовершеннолетних «Задор»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10E90" w:rsidRDefault="005A2E55" w:rsidP="00C145B1">
            <w:pPr>
              <w:jc w:val="center"/>
              <w:rPr>
                <w:sz w:val="22"/>
                <w:szCs w:val="22"/>
              </w:rPr>
            </w:pPr>
            <w:bookmarkStart w:id="14" w:name="Иванова2"/>
            <w:r w:rsidRPr="00010E90">
              <w:rPr>
                <w:sz w:val="22"/>
                <w:szCs w:val="22"/>
              </w:rPr>
              <w:t>Иванова Е.А.</w:t>
            </w:r>
            <w:bookmarkEnd w:id="14"/>
          </w:p>
        </w:tc>
        <w:tc>
          <w:tcPr>
            <w:tcW w:w="1417" w:type="dxa"/>
            <w:shd w:val="clear" w:color="auto" w:fill="auto"/>
          </w:tcPr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Жилой дом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165FD6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Земельный участок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Гараж</w:t>
            </w:r>
          </w:p>
          <w:p w:rsidR="005A2E55" w:rsidRPr="00010E90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5FD6" w:rsidRPr="00010E90" w:rsidRDefault="00165FD6" w:rsidP="00165FD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Индивидуальная</w:t>
            </w:r>
          </w:p>
          <w:p w:rsidR="005A2E55" w:rsidRPr="00010E90" w:rsidRDefault="00165FD6" w:rsidP="00165FD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Индивидуальная</w:t>
            </w:r>
          </w:p>
          <w:p w:rsidR="00165FD6" w:rsidRPr="00010E90" w:rsidRDefault="00165FD6" w:rsidP="00165FD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10E90" w:rsidRDefault="00407A40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36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26</w:t>
            </w:r>
          </w:p>
          <w:p w:rsidR="004E7783" w:rsidRPr="00010E90" w:rsidRDefault="004E7783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10E90" w:rsidRDefault="00407A40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A2E55" w:rsidRPr="00010E9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  <w:p w:rsidR="005A2E55" w:rsidRPr="00010E9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010E90" w:rsidRDefault="004E7783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  <w:p w:rsidR="004E7783" w:rsidRPr="00010E90" w:rsidRDefault="004E7783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10E90" w:rsidRDefault="004D1371" w:rsidP="00222DFF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10E90" w:rsidRDefault="004D1371" w:rsidP="00222DFF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10E90" w:rsidRDefault="004D1371" w:rsidP="00222DFF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10E90" w:rsidRDefault="005A2E55" w:rsidP="00407A40">
            <w:pPr>
              <w:jc w:val="center"/>
              <w:rPr>
                <w:sz w:val="22"/>
                <w:szCs w:val="22"/>
                <w:lang w:val="en-US"/>
              </w:rPr>
            </w:pPr>
            <w:r w:rsidRPr="00010E90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010E90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010E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0E90">
              <w:rPr>
                <w:sz w:val="22"/>
                <w:szCs w:val="22"/>
                <w:lang w:val="en-US"/>
              </w:rPr>
              <w:t>Iatio</w:t>
            </w:r>
            <w:proofErr w:type="spellEnd"/>
            <w:r w:rsidRPr="00010E90">
              <w:rPr>
                <w:sz w:val="22"/>
                <w:szCs w:val="22"/>
                <w:lang w:val="en-US"/>
              </w:rPr>
              <w:t>, 2011</w:t>
            </w:r>
            <w:r w:rsidRPr="00010E90">
              <w:rPr>
                <w:sz w:val="22"/>
                <w:szCs w:val="22"/>
              </w:rPr>
              <w:t>г</w:t>
            </w:r>
            <w:r w:rsidRPr="00010E9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010E90" w:rsidRDefault="00010E90" w:rsidP="00B93A72">
            <w:pPr>
              <w:jc w:val="center"/>
              <w:rPr>
                <w:sz w:val="22"/>
                <w:szCs w:val="22"/>
              </w:rPr>
            </w:pPr>
            <w:r w:rsidRPr="00010E90">
              <w:rPr>
                <w:rFonts w:cs="Calibri"/>
                <w:sz w:val="22"/>
                <w:szCs w:val="22"/>
              </w:rPr>
              <w:t>951100,31</w:t>
            </w:r>
          </w:p>
        </w:tc>
        <w:tc>
          <w:tcPr>
            <w:tcW w:w="1446" w:type="dxa"/>
          </w:tcPr>
          <w:p w:rsidR="005A2E55" w:rsidRPr="00010E90" w:rsidRDefault="00165FD6" w:rsidP="00165FD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</w:tr>
      <w:tr w:rsidR="002F0409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супруг</w:t>
            </w:r>
          </w:p>
          <w:p w:rsidR="005A2E55" w:rsidRPr="00F157EF" w:rsidRDefault="005A2E55" w:rsidP="0033529E">
            <w:pPr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010E90" w:rsidRDefault="004D1371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10E90" w:rsidRDefault="00165FD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10E90" w:rsidRDefault="004D1371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10E90" w:rsidRDefault="004D1371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Жилой дом</w:t>
            </w:r>
          </w:p>
          <w:p w:rsidR="005717B6" w:rsidRPr="00010E90" w:rsidRDefault="005717B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Гараж</w:t>
            </w:r>
          </w:p>
          <w:p w:rsidR="004E7783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Земельный участок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010E90" w:rsidRDefault="005717B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36</w:t>
            </w:r>
          </w:p>
          <w:p w:rsidR="005717B6" w:rsidRPr="00010E90" w:rsidRDefault="005717B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10E90" w:rsidRDefault="005717B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20</w:t>
            </w:r>
          </w:p>
          <w:p w:rsidR="004E7783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A2E55" w:rsidRPr="00010E9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  <w:p w:rsidR="005717B6" w:rsidRPr="00010E90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7B6" w:rsidRPr="00010E90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 xml:space="preserve">Россия </w:t>
            </w:r>
          </w:p>
          <w:p w:rsidR="005A2E55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10E90" w:rsidRDefault="005717B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В</w:t>
            </w:r>
            <w:r w:rsidR="005A2E55" w:rsidRPr="00010E90">
              <w:rPr>
                <w:sz w:val="22"/>
                <w:szCs w:val="22"/>
              </w:rPr>
              <w:t>АЗ 21074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2005г.</w:t>
            </w:r>
          </w:p>
          <w:p w:rsidR="005A2E55" w:rsidRPr="00010E90" w:rsidRDefault="005A2E55" w:rsidP="005717B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ГАЗ САЗ3507 19</w:t>
            </w:r>
            <w:r w:rsidR="005717B6" w:rsidRPr="00010E90">
              <w:rPr>
                <w:sz w:val="22"/>
                <w:szCs w:val="22"/>
              </w:rPr>
              <w:t>9</w:t>
            </w:r>
            <w:r w:rsidRPr="00010E90">
              <w:rPr>
                <w:sz w:val="22"/>
                <w:szCs w:val="22"/>
              </w:rPr>
              <w:t>3г.</w:t>
            </w:r>
          </w:p>
        </w:tc>
        <w:tc>
          <w:tcPr>
            <w:tcW w:w="1417" w:type="dxa"/>
          </w:tcPr>
          <w:p w:rsidR="005A2E55" w:rsidRPr="00010E90" w:rsidRDefault="00010E90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010E90">
              <w:rPr>
                <w:rFonts w:cs="Calibri"/>
                <w:sz w:val="22"/>
                <w:szCs w:val="22"/>
              </w:rPr>
              <w:t>508497,44</w:t>
            </w:r>
          </w:p>
          <w:p w:rsidR="005A2E55" w:rsidRPr="00010E90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010E90" w:rsidRDefault="00165FD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Директор ГУСО «</w:t>
            </w:r>
            <w:proofErr w:type="spellStart"/>
            <w:r w:rsidRPr="00A2635D">
              <w:rPr>
                <w:sz w:val="22"/>
                <w:szCs w:val="22"/>
              </w:rPr>
              <w:t>Могойтуйский</w:t>
            </w:r>
            <w:proofErr w:type="spellEnd"/>
            <w:r w:rsidRPr="00A2635D">
              <w:rPr>
                <w:sz w:val="22"/>
                <w:szCs w:val="22"/>
              </w:rPr>
              <w:t xml:space="preserve"> комплексный центр  </w:t>
            </w:r>
            <w:r w:rsidRPr="00A2635D">
              <w:rPr>
                <w:sz w:val="22"/>
                <w:szCs w:val="22"/>
              </w:rPr>
              <w:lastRenderedPageBreak/>
              <w:t>социального обслуживания населения  «</w:t>
            </w:r>
            <w:proofErr w:type="spellStart"/>
            <w:r w:rsidRPr="00A2635D">
              <w:rPr>
                <w:sz w:val="22"/>
                <w:szCs w:val="22"/>
              </w:rPr>
              <w:t>Элбэг</w:t>
            </w:r>
            <w:proofErr w:type="spellEnd"/>
            <w:r w:rsidRPr="00A2635D">
              <w:rPr>
                <w:sz w:val="22"/>
                <w:szCs w:val="22"/>
              </w:rPr>
              <w:t xml:space="preserve">»  Забайкальского края  </w:t>
            </w:r>
          </w:p>
        </w:tc>
        <w:tc>
          <w:tcPr>
            <w:tcW w:w="1701" w:type="dxa"/>
            <w:shd w:val="clear" w:color="auto" w:fill="auto"/>
          </w:tcPr>
          <w:p w:rsidR="005A2E55" w:rsidRPr="00A2635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5" w:name="Гомбоев2"/>
            <w:r w:rsidRPr="00A2635D">
              <w:rPr>
                <w:sz w:val="22"/>
                <w:szCs w:val="22"/>
              </w:rPr>
              <w:lastRenderedPageBreak/>
              <w:t>Гомбоев Б.Ш.</w:t>
            </w:r>
            <w:bookmarkEnd w:id="15"/>
          </w:p>
          <w:p w:rsidR="00136968" w:rsidRPr="00A2635D" w:rsidRDefault="00136968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Земельный участок Жилой дом</w:t>
            </w:r>
          </w:p>
          <w:p w:rsidR="005A2E55" w:rsidRPr="00A2635D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2635D" w:rsidRDefault="00A533A4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A533A4" w:rsidRPr="00A2635D" w:rsidRDefault="00A533A4" w:rsidP="00A533A4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165FD6" w:rsidRPr="00A2635D" w:rsidRDefault="00165FD6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lastRenderedPageBreak/>
              <w:t>1721</w:t>
            </w:r>
          </w:p>
          <w:p w:rsidR="00165FD6" w:rsidRPr="00A2635D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Россия</w:t>
            </w: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A2635D" w:rsidRDefault="004D137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2635D" w:rsidRDefault="004D137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2635D" w:rsidRDefault="004D1371" w:rsidP="0033529E">
            <w:pPr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569EC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ЗИЛ-130, 1982г.;</w:t>
            </w: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lastRenderedPageBreak/>
              <w:t>УАЗ-2206-03 1999г.</w:t>
            </w:r>
          </w:p>
        </w:tc>
        <w:tc>
          <w:tcPr>
            <w:tcW w:w="1417" w:type="dxa"/>
          </w:tcPr>
          <w:p w:rsidR="005A2E55" w:rsidRPr="00A2635D" w:rsidRDefault="00423902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805690,24</w:t>
            </w:r>
          </w:p>
        </w:tc>
        <w:tc>
          <w:tcPr>
            <w:tcW w:w="1446" w:type="dxa"/>
          </w:tcPr>
          <w:p w:rsidR="005A2E55" w:rsidRPr="00A2635D" w:rsidRDefault="00165FD6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A2635D" w:rsidRDefault="00165FD6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 xml:space="preserve">Земельный участок </w:t>
            </w:r>
            <w:r w:rsidR="005A2E55" w:rsidRPr="00A2635D">
              <w:rPr>
                <w:sz w:val="22"/>
                <w:szCs w:val="22"/>
              </w:rPr>
              <w:t>Жилой дом</w:t>
            </w:r>
          </w:p>
          <w:p w:rsidR="005A2E55" w:rsidRPr="00A2635D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A4" w:rsidRPr="00A2635D" w:rsidRDefault="00A533A4" w:rsidP="00A533A4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общая совместная</w:t>
            </w:r>
          </w:p>
          <w:p w:rsidR="00165FD6" w:rsidRPr="00A2635D" w:rsidRDefault="00A533A4" w:rsidP="00863151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1721</w:t>
            </w: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Россия</w:t>
            </w: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A263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A2635D" w:rsidRDefault="004D137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2635D" w:rsidRDefault="004D137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2635D" w:rsidRDefault="004D1371" w:rsidP="0033529E">
            <w:pPr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2635D" w:rsidRDefault="005A2E55" w:rsidP="00E569EC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  <w:lang w:val="en-US"/>
              </w:rPr>
              <w:t>Mitsubishi</w:t>
            </w:r>
            <w:r w:rsidRPr="00A2635D">
              <w:rPr>
                <w:sz w:val="22"/>
                <w:szCs w:val="22"/>
              </w:rPr>
              <w:t xml:space="preserve"> </w:t>
            </w:r>
            <w:r w:rsidRPr="00A2635D">
              <w:rPr>
                <w:sz w:val="22"/>
                <w:szCs w:val="22"/>
                <w:lang w:val="en-US"/>
              </w:rPr>
              <w:t>outlander</w:t>
            </w:r>
            <w:r w:rsidRPr="00A2635D">
              <w:rPr>
                <w:sz w:val="22"/>
                <w:szCs w:val="22"/>
              </w:rPr>
              <w:t xml:space="preserve"> 2</w:t>
            </w:r>
            <w:r w:rsidR="00E569EC" w:rsidRPr="00A2635D">
              <w:rPr>
                <w:sz w:val="22"/>
                <w:szCs w:val="22"/>
              </w:rPr>
              <w:t>.</w:t>
            </w:r>
            <w:r w:rsidRPr="00A2635D">
              <w:rPr>
                <w:sz w:val="22"/>
                <w:szCs w:val="22"/>
              </w:rPr>
              <w:t>0, 2013г.</w:t>
            </w:r>
          </w:p>
        </w:tc>
        <w:tc>
          <w:tcPr>
            <w:tcW w:w="1417" w:type="dxa"/>
          </w:tcPr>
          <w:p w:rsidR="005A2E55" w:rsidRPr="00E608D6" w:rsidRDefault="006127B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756534,41</w:t>
            </w:r>
          </w:p>
        </w:tc>
        <w:tc>
          <w:tcPr>
            <w:tcW w:w="1446" w:type="dxa"/>
          </w:tcPr>
          <w:p w:rsidR="005A2E55" w:rsidRPr="00E608D6" w:rsidRDefault="00F443BB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A2635D" w:rsidRDefault="00BC67FF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 xml:space="preserve">Директор </w:t>
            </w:r>
            <w:r w:rsidR="005A2E55" w:rsidRPr="00A2635D">
              <w:rPr>
                <w:sz w:val="22"/>
                <w:szCs w:val="22"/>
              </w:rPr>
              <w:t xml:space="preserve">ГКУ «Краевой центр социальной защиты населения» </w:t>
            </w: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2635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6" w:name="Филиппова"/>
            <w:r w:rsidRPr="00A2635D">
              <w:rPr>
                <w:sz w:val="22"/>
                <w:szCs w:val="22"/>
              </w:rPr>
              <w:t>Филиппова Л.Г.</w:t>
            </w:r>
            <w:bookmarkEnd w:id="16"/>
          </w:p>
        </w:tc>
        <w:tc>
          <w:tcPr>
            <w:tcW w:w="1417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Квартира</w:t>
            </w: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Дача</w:t>
            </w: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2635D" w:rsidRDefault="00F443BB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Долевая, ½</w:t>
            </w:r>
          </w:p>
          <w:p w:rsidR="00F443BB" w:rsidRPr="00A2635D" w:rsidRDefault="00F443BB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41,4</w:t>
            </w:r>
          </w:p>
          <w:p w:rsidR="005A2E55" w:rsidRPr="00A2635D" w:rsidRDefault="005A2E55" w:rsidP="00E569EC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4</w:t>
            </w:r>
            <w:r w:rsidR="00E569EC" w:rsidRPr="00A2635D">
              <w:rPr>
                <w:sz w:val="22"/>
                <w:szCs w:val="22"/>
              </w:rPr>
              <w:t>00,3</w:t>
            </w:r>
          </w:p>
        </w:tc>
        <w:tc>
          <w:tcPr>
            <w:tcW w:w="1134" w:type="dxa"/>
            <w:shd w:val="clear" w:color="auto" w:fill="auto"/>
          </w:tcPr>
          <w:p w:rsidR="005A2E55" w:rsidRPr="00A2635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Россия</w:t>
            </w:r>
          </w:p>
          <w:p w:rsidR="005A2E55" w:rsidRPr="00A2635D" w:rsidRDefault="005A2E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2635D" w:rsidRDefault="004D137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2635D" w:rsidRDefault="004D137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2635D" w:rsidRDefault="004D137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2635D" w:rsidRDefault="004D137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2635D" w:rsidRDefault="00A2635D" w:rsidP="007925A6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1265045,41</w:t>
            </w:r>
          </w:p>
        </w:tc>
        <w:tc>
          <w:tcPr>
            <w:tcW w:w="1446" w:type="dxa"/>
          </w:tcPr>
          <w:p w:rsidR="005A2E55" w:rsidRPr="00A2635D" w:rsidRDefault="00F443BB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657655" w:rsidRPr="00A2635D" w:rsidRDefault="00657655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Директор ГУСО «</w:t>
            </w:r>
            <w:proofErr w:type="spellStart"/>
            <w:r w:rsidRPr="00A2635D">
              <w:rPr>
                <w:sz w:val="22"/>
                <w:szCs w:val="22"/>
              </w:rPr>
              <w:t>Могочинский</w:t>
            </w:r>
            <w:proofErr w:type="spellEnd"/>
            <w:r w:rsidRPr="00A2635D">
              <w:rPr>
                <w:sz w:val="22"/>
                <w:szCs w:val="22"/>
              </w:rPr>
              <w:t xml:space="preserve"> центр социального обслуживания граждан пожилого возраста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57655" w:rsidRPr="00A2635D" w:rsidRDefault="00657655" w:rsidP="00C145B1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Гагарина А.Ф.</w:t>
            </w:r>
          </w:p>
        </w:tc>
        <w:tc>
          <w:tcPr>
            <w:tcW w:w="1417" w:type="dxa"/>
            <w:shd w:val="clear" w:color="auto" w:fill="auto"/>
          </w:tcPr>
          <w:p w:rsidR="00657655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Земельный участок</w:t>
            </w:r>
          </w:p>
          <w:p w:rsidR="00634981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657655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Индивидуальная</w:t>
            </w:r>
          </w:p>
          <w:p w:rsidR="00634981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57655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852</w:t>
            </w:r>
          </w:p>
          <w:p w:rsidR="00634981" w:rsidRPr="00A2635D" w:rsidRDefault="00634981" w:rsidP="0033529E">
            <w:pPr>
              <w:jc w:val="center"/>
              <w:rPr>
                <w:sz w:val="22"/>
                <w:szCs w:val="22"/>
              </w:rPr>
            </w:pPr>
          </w:p>
          <w:p w:rsidR="00634981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657655" w:rsidRPr="00A2635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Россия</w:t>
            </w:r>
          </w:p>
          <w:p w:rsidR="00634981" w:rsidRPr="00A2635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634981" w:rsidRPr="00A2635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7655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7655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655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7655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7655" w:rsidRPr="00A2635D" w:rsidRDefault="00A2635D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683664,07</w:t>
            </w:r>
          </w:p>
        </w:tc>
        <w:tc>
          <w:tcPr>
            <w:tcW w:w="1446" w:type="dxa"/>
          </w:tcPr>
          <w:p w:rsidR="00657655" w:rsidRPr="00A2635D" w:rsidRDefault="00634981" w:rsidP="0033529E">
            <w:pPr>
              <w:jc w:val="center"/>
              <w:rPr>
                <w:sz w:val="22"/>
                <w:szCs w:val="22"/>
              </w:rPr>
            </w:pPr>
            <w:r w:rsidRPr="00A2635D">
              <w:rPr>
                <w:sz w:val="22"/>
                <w:szCs w:val="22"/>
              </w:rPr>
              <w:t>-</w:t>
            </w:r>
          </w:p>
        </w:tc>
      </w:tr>
      <w:tr w:rsidR="007256BC" w:rsidRPr="00F157EF" w:rsidTr="00C734AE">
        <w:tc>
          <w:tcPr>
            <w:tcW w:w="2093" w:type="dxa"/>
            <w:shd w:val="clear" w:color="auto" w:fill="auto"/>
          </w:tcPr>
          <w:p w:rsidR="005A2E55" w:rsidRPr="00E608D6" w:rsidRDefault="00B414D6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 xml:space="preserve">Директор </w:t>
            </w:r>
            <w:r w:rsidR="005A2E55" w:rsidRPr="00E608D6">
              <w:rPr>
                <w:sz w:val="22"/>
                <w:szCs w:val="22"/>
              </w:rPr>
              <w:t>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608D6" w:rsidRDefault="005A2E55" w:rsidP="00C145B1">
            <w:pPr>
              <w:rPr>
                <w:sz w:val="22"/>
                <w:szCs w:val="22"/>
              </w:rPr>
            </w:pPr>
            <w:bookmarkStart w:id="17" w:name="Жамбалов3"/>
            <w:proofErr w:type="spellStart"/>
            <w:r w:rsidRPr="00E608D6">
              <w:rPr>
                <w:sz w:val="22"/>
                <w:szCs w:val="22"/>
              </w:rPr>
              <w:t>Жамбалов</w:t>
            </w:r>
            <w:proofErr w:type="spellEnd"/>
            <w:r w:rsidRPr="00E608D6">
              <w:rPr>
                <w:sz w:val="22"/>
                <w:szCs w:val="22"/>
              </w:rPr>
              <w:t xml:space="preserve"> Б.Б.</w:t>
            </w:r>
            <w:bookmarkEnd w:id="17"/>
          </w:p>
        </w:tc>
        <w:tc>
          <w:tcPr>
            <w:tcW w:w="1417" w:type="dxa"/>
            <w:shd w:val="clear" w:color="auto" w:fill="auto"/>
          </w:tcPr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 xml:space="preserve">Жилой дом </w:t>
            </w:r>
          </w:p>
          <w:p w:rsidR="00F443BB" w:rsidRPr="00192BFC" w:rsidRDefault="00F443BB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92BFC" w:rsidRDefault="005A2E55" w:rsidP="001C3DC6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192BFC" w:rsidRDefault="007256BC" w:rsidP="001C3DC6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192BFC" w:rsidRDefault="00F443BB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общая совмест</w:t>
            </w:r>
            <w:r w:rsidR="00222DFF" w:rsidRPr="00192BFC">
              <w:rPr>
                <w:sz w:val="22"/>
                <w:szCs w:val="22"/>
              </w:rPr>
              <w:t>ная</w:t>
            </w:r>
          </w:p>
          <w:p w:rsidR="00F443BB" w:rsidRPr="00192BFC" w:rsidRDefault="00F443BB" w:rsidP="00222DFF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общая совмест</w:t>
            </w:r>
            <w:r w:rsidR="00222DFF" w:rsidRPr="00192BFC">
              <w:rPr>
                <w:sz w:val="22"/>
                <w:szCs w:val="22"/>
              </w:rPr>
              <w:t>ная</w:t>
            </w:r>
          </w:p>
          <w:p w:rsidR="007256BC" w:rsidRPr="00192BFC" w:rsidRDefault="007256BC" w:rsidP="00222DFF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71,8</w:t>
            </w:r>
          </w:p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1408</w:t>
            </w:r>
          </w:p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192BFC" w:rsidRDefault="007256BC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 xml:space="preserve">Россия </w:t>
            </w:r>
          </w:p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Россия</w:t>
            </w:r>
          </w:p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192BFC" w:rsidRDefault="007256BC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92BFC" w:rsidRDefault="004D1371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192BFC" w:rsidRDefault="004D1371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192BFC" w:rsidRDefault="004D1371" w:rsidP="0033529E">
            <w:pPr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  <w:p w:rsidR="005A2E55" w:rsidRPr="00192BFC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192BFC" w:rsidRDefault="005A2E55" w:rsidP="00B414D6">
            <w:pPr>
              <w:jc w:val="center"/>
            </w:pPr>
            <w:r w:rsidRPr="00192BFC">
              <w:rPr>
                <w:sz w:val="22"/>
                <w:szCs w:val="22"/>
                <w:lang w:val="en-US"/>
              </w:rPr>
              <w:t>Mitsubishi</w:t>
            </w:r>
            <w:r w:rsidRPr="00192BFC">
              <w:rPr>
                <w:sz w:val="22"/>
                <w:szCs w:val="22"/>
              </w:rPr>
              <w:t xml:space="preserve"> </w:t>
            </w:r>
            <w:r w:rsidRPr="00192BFC">
              <w:rPr>
                <w:sz w:val="22"/>
                <w:szCs w:val="22"/>
                <w:lang w:val="en-US"/>
              </w:rPr>
              <w:t>ASX</w:t>
            </w:r>
            <w:r w:rsidRPr="00192BFC">
              <w:rPr>
                <w:sz w:val="22"/>
                <w:szCs w:val="22"/>
              </w:rPr>
              <w:t>, 2013г.</w:t>
            </w:r>
          </w:p>
        </w:tc>
        <w:tc>
          <w:tcPr>
            <w:tcW w:w="1417" w:type="dxa"/>
          </w:tcPr>
          <w:p w:rsidR="005A2E55" w:rsidRPr="00192BFC" w:rsidRDefault="00192BFC" w:rsidP="00F443BB">
            <w:pPr>
              <w:jc w:val="center"/>
            </w:pPr>
            <w:r w:rsidRPr="00192BFC">
              <w:rPr>
                <w:szCs w:val="28"/>
              </w:rPr>
              <w:t>852407,77</w:t>
            </w:r>
          </w:p>
        </w:tc>
        <w:tc>
          <w:tcPr>
            <w:tcW w:w="1446" w:type="dxa"/>
          </w:tcPr>
          <w:p w:rsidR="005A2E55" w:rsidRPr="00192BFC" w:rsidRDefault="00F443BB" w:rsidP="00F443BB">
            <w:pPr>
              <w:ind w:right="-108"/>
              <w:jc w:val="center"/>
            </w:pPr>
            <w:r w:rsidRPr="00192BFC">
              <w:t>-</w:t>
            </w:r>
          </w:p>
        </w:tc>
      </w:tr>
      <w:tr w:rsidR="007256BC" w:rsidRPr="00F157EF" w:rsidTr="00C734AE">
        <w:tc>
          <w:tcPr>
            <w:tcW w:w="2093" w:type="dxa"/>
            <w:shd w:val="clear" w:color="auto" w:fill="auto"/>
          </w:tcPr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 xml:space="preserve">Жилой дом </w:t>
            </w: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общая совместная</w:t>
            </w: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общая совместная</w:t>
            </w: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lastRenderedPageBreak/>
              <w:t>71,8</w:t>
            </w: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1408</w:t>
            </w: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 xml:space="preserve">Россия </w:t>
            </w: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Россия</w:t>
            </w: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56BC" w:rsidRPr="00192BFC" w:rsidRDefault="007256B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56BC" w:rsidRPr="00192BFC" w:rsidRDefault="007256BC" w:rsidP="007256BC">
            <w:pPr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56BC" w:rsidRPr="00192BFC" w:rsidRDefault="004A4F0C" w:rsidP="007256BC">
            <w:pPr>
              <w:ind w:right="-108"/>
              <w:rPr>
                <w:sz w:val="22"/>
                <w:szCs w:val="22"/>
              </w:rPr>
            </w:pPr>
            <w:proofErr w:type="spellStart"/>
            <w:r w:rsidRPr="00192BFC">
              <w:rPr>
                <w:bCs/>
                <w:sz w:val="22"/>
                <w:szCs w:val="22"/>
              </w:rPr>
              <w:t>Nissan</w:t>
            </w:r>
            <w:proofErr w:type="spellEnd"/>
            <w:r w:rsidRPr="00192BFC">
              <w:rPr>
                <w:sz w:val="22"/>
                <w:szCs w:val="22"/>
              </w:rPr>
              <w:t xml:space="preserve"> </w:t>
            </w:r>
            <w:proofErr w:type="spellStart"/>
            <w:r w:rsidRPr="00192BFC">
              <w:rPr>
                <w:bCs/>
                <w:sz w:val="22"/>
                <w:szCs w:val="22"/>
              </w:rPr>
              <w:t>Juke</w:t>
            </w:r>
            <w:proofErr w:type="spellEnd"/>
            <w:r w:rsidRPr="00192BFC">
              <w:rPr>
                <w:bCs/>
                <w:sz w:val="22"/>
                <w:szCs w:val="22"/>
              </w:rPr>
              <w:t>, 2013г.в.</w:t>
            </w:r>
          </w:p>
        </w:tc>
        <w:tc>
          <w:tcPr>
            <w:tcW w:w="1417" w:type="dxa"/>
          </w:tcPr>
          <w:p w:rsidR="007256BC" w:rsidRPr="00192BFC" w:rsidRDefault="00192BFC" w:rsidP="007256BC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771585,49</w:t>
            </w:r>
          </w:p>
        </w:tc>
        <w:tc>
          <w:tcPr>
            <w:tcW w:w="1446" w:type="dxa"/>
          </w:tcPr>
          <w:p w:rsidR="007256BC" w:rsidRPr="00192BFC" w:rsidRDefault="007256BC" w:rsidP="007256BC">
            <w:pPr>
              <w:ind w:right="-108"/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192BFC" w:rsidRDefault="004D1371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92BFC" w:rsidRDefault="0036135F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92BFC" w:rsidRDefault="004D1371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92BFC" w:rsidRDefault="004D1371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192BFC" w:rsidRDefault="005A2E55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5A2E55" w:rsidRPr="00192BFC" w:rsidRDefault="005A2E55" w:rsidP="0033529E">
            <w:pPr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92BFC" w:rsidRDefault="004D1371" w:rsidP="0033529E">
            <w:pPr>
              <w:ind w:right="-108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92BFC" w:rsidRDefault="004D1371" w:rsidP="0033529E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192BFC" w:rsidRDefault="00F443BB" w:rsidP="00F443BB">
            <w:pPr>
              <w:ind w:right="-108"/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-</w:t>
            </w:r>
          </w:p>
        </w:tc>
      </w:tr>
      <w:tr w:rsidR="00844A74" w:rsidRPr="0061343B" w:rsidTr="00C734AE">
        <w:tc>
          <w:tcPr>
            <w:tcW w:w="2093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bookmarkStart w:id="18" w:name="Селина2" w:colFirst="0" w:colLast="1"/>
            <w:r w:rsidRPr="0061343B">
              <w:rPr>
                <w:sz w:val="22"/>
                <w:szCs w:val="22"/>
              </w:rPr>
              <w:t>Директор «Ново-</w:t>
            </w:r>
            <w:proofErr w:type="spellStart"/>
            <w:proofErr w:type="gramStart"/>
            <w:r w:rsidRPr="0061343B">
              <w:rPr>
                <w:sz w:val="22"/>
                <w:szCs w:val="22"/>
              </w:rPr>
              <w:t>Акатуйский</w:t>
            </w:r>
            <w:proofErr w:type="spellEnd"/>
            <w:r w:rsidRPr="0061343B">
              <w:rPr>
                <w:sz w:val="22"/>
                <w:szCs w:val="22"/>
              </w:rPr>
              <w:t xml:space="preserve"> </w:t>
            </w:r>
            <w:r w:rsidR="00D8295D" w:rsidRPr="0061343B">
              <w:rPr>
                <w:sz w:val="22"/>
                <w:szCs w:val="22"/>
              </w:rPr>
              <w:t xml:space="preserve"> комплексный</w:t>
            </w:r>
            <w:proofErr w:type="gramEnd"/>
            <w:r w:rsidR="00D8295D" w:rsidRPr="0061343B">
              <w:rPr>
                <w:sz w:val="22"/>
                <w:szCs w:val="22"/>
              </w:rPr>
              <w:t xml:space="preserve"> центр социального обслуживания населения</w:t>
            </w:r>
            <w:r w:rsidRPr="0061343B">
              <w:rPr>
                <w:sz w:val="22"/>
                <w:szCs w:val="22"/>
              </w:rPr>
              <w:t>»</w:t>
            </w: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61343B" w:rsidRDefault="005A2E55" w:rsidP="00C145B1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Селина Г.Г.</w:t>
            </w:r>
          </w:p>
        </w:tc>
        <w:tc>
          <w:tcPr>
            <w:tcW w:w="1417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Жилой дом</w:t>
            </w:r>
          </w:p>
          <w:p w:rsidR="0057233F" w:rsidRPr="0061343B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 xml:space="preserve">Квартира </w:t>
            </w: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61343B" w:rsidRDefault="0057233F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Индивидуальная</w:t>
            </w:r>
          </w:p>
          <w:p w:rsidR="0057233F" w:rsidRPr="0061343B" w:rsidRDefault="0057233F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 xml:space="preserve">90 </w:t>
            </w: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5A2E55" w:rsidRPr="0061343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Россия</w:t>
            </w: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61343B" w:rsidRDefault="004D1371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61343B" w:rsidRDefault="004D1371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61343B" w:rsidRDefault="004D1371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61343B" w:rsidRDefault="004D1371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61343B" w:rsidRDefault="0061343B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1045822,68</w:t>
            </w:r>
          </w:p>
        </w:tc>
        <w:tc>
          <w:tcPr>
            <w:tcW w:w="1446" w:type="dxa"/>
          </w:tcPr>
          <w:p w:rsidR="005A2E55" w:rsidRPr="0061343B" w:rsidRDefault="0036135F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</w:tr>
      <w:bookmarkEnd w:id="18"/>
      <w:tr w:rsidR="000C48AD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Гараж</w:t>
            </w:r>
          </w:p>
          <w:p w:rsidR="0057233F" w:rsidRPr="0061343B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Гараж</w:t>
            </w:r>
          </w:p>
          <w:p w:rsidR="005A2E55" w:rsidRPr="0061343B" w:rsidRDefault="005A2E55" w:rsidP="005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61343B" w:rsidRDefault="0057233F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 xml:space="preserve">индивидуальная </w:t>
            </w:r>
            <w:proofErr w:type="spellStart"/>
            <w:r w:rsidRPr="0061343B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30</w:t>
            </w: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A2E55" w:rsidRPr="0061343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Россия</w:t>
            </w: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Жилой дом</w:t>
            </w:r>
          </w:p>
          <w:p w:rsidR="005A2E55" w:rsidRPr="0061343B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 xml:space="preserve">90 </w:t>
            </w:r>
          </w:p>
          <w:p w:rsidR="0057233F" w:rsidRPr="0061343B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61343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Россия</w:t>
            </w:r>
          </w:p>
          <w:p w:rsidR="0057233F" w:rsidRPr="0061343B" w:rsidRDefault="0057233F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1343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61343B" w:rsidRDefault="00D8295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61343B">
              <w:rPr>
                <w:sz w:val="22"/>
                <w:szCs w:val="22"/>
              </w:rPr>
              <w:t>ВАЗ</w:t>
            </w:r>
            <w:r w:rsidRPr="0061343B">
              <w:rPr>
                <w:sz w:val="22"/>
                <w:szCs w:val="22"/>
                <w:lang w:val="en-US"/>
              </w:rPr>
              <w:t xml:space="preserve"> </w:t>
            </w:r>
            <w:r w:rsidR="005A2E55" w:rsidRPr="0061343B">
              <w:rPr>
                <w:sz w:val="22"/>
                <w:szCs w:val="22"/>
                <w:lang w:val="en-US"/>
              </w:rPr>
              <w:t>21</w:t>
            </w:r>
            <w:r w:rsidR="008D32CF" w:rsidRPr="0061343B">
              <w:rPr>
                <w:sz w:val="22"/>
                <w:szCs w:val="22"/>
                <w:lang w:val="en-US"/>
              </w:rPr>
              <w:t>2</w:t>
            </w:r>
            <w:r w:rsidR="005A2E55" w:rsidRPr="0061343B">
              <w:rPr>
                <w:sz w:val="22"/>
                <w:szCs w:val="22"/>
                <w:lang w:val="en-US"/>
              </w:rPr>
              <w:t>1,</w:t>
            </w:r>
            <w:r w:rsidRPr="0061343B">
              <w:rPr>
                <w:sz w:val="22"/>
                <w:szCs w:val="22"/>
                <w:lang w:val="en-US"/>
              </w:rPr>
              <w:t xml:space="preserve"> </w:t>
            </w:r>
            <w:r w:rsidR="005A2E55" w:rsidRPr="0061343B">
              <w:rPr>
                <w:sz w:val="22"/>
                <w:szCs w:val="22"/>
                <w:lang w:val="en-US"/>
              </w:rPr>
              <w:t>1992</w:t>
            </w:r>
            <w:r w:rsidR="005A2E55" w:rsidRPr="0061343B">
              <w:rPr>
                <w:sz w:val="22"/>
                <w:szCs w:val="22"/>
              </w:rPr>
              <w:t>г</w:t>
            </w:r>
            <w:r w:rsidR="005A2E55" w:rsidRPr="0061343B">
              <w:rPr>
                <w:sz w:val="22"/>
                <w:szCs w:val="22"/>
                <w:lang w:val="en-US"/>
              </w:rPr>
              <w:t>.,</w:t>
            </w:r>
          </w:p>
          <w:p w:rsidR="005A2E55" w:rsidRPr="0061343B" w:rsidRDefault="008D32CF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61343B">
              <w:rPr>
                <w:bCs/>
                <w:sz w:val="22"/>
                <w:szCs w:val="22"/>
                <w:lang w:val="en-US"/>
              </w:rPr>
              <w:t>TOYOTA</w:t>
            </w:r>
            <w:r w:rsidRPr="0061343B">
              <w:rPr>
                <w:sz w:val="22"/>
                <w:szCs w:val="22"/>
                <w:lang w:val="en-US"/>
              </w:rPr>
              <w:t xml:space="preserve"> </w:t>
            </w:r>
            <w:r w:rsidRPr="0061343B">
              <w:rPr>
                <w:bCs/>
                <w:sz w:val="22"/>
                <w:szCs w:val="22"/>
                <w:lang w:val="en-US"/>
              </w:rPr>
              <w:t>HARRIER</w:t>
            </w:r>
            <w:r w:rsidRPr="0061343B">
              <w:rPr>
                <w:sz w:val="22"/>
                <w:szCs w:val="22"/>
                <w:lang w:val="en-US"/>
              </w:rPr>
              <w:t xml:space="preserve"> </w:t>
            </w:r>
            <w:r w:rsidR="005A2E55" w:rsidRPr="0061343B">
              <w:rPr>
                <w:sz w:val="22"/>
                <w:szCs w:val="22"/>
                <w:lang w:val="en-US"/>
              </w:rPr>
              <w:t>2001</w:t>
            </w:r>
            <w:r w:rsidR="005A2E55" w:rsidRPr="0061343B">
              <w:rPr>
                <w:sz w:val="22"/>
                <w:szCs w:val="22"/>
              </w:rPr>
              <w:t>г</w:t>
            </w:r>
            <w:r w:rsidR="005A2E55" w:rsidRPr="0061343B">
              <w:rPr>
                <w:sz w:val="22"/>
                <w:szCs w:val="22"/>
                <w:lang w:val="en-US"/>
              </w:rPr>
              <w:t>.,</w:t>
            </w:r>
          </w:p>
          <w:p w:rsidR="005A2E55" w:rsidRPr="0061343B" w:rsidRDefault="005A2E55" w:rsidP="00D8295D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ИЖ-Пла</w:t>
            </w:r>
            <w:r w:rsidR="00D8295D" w:rsidRPr="0061343B">
              <w:rPr>
                <w:sz w:val="22"/>
                <w:szCs w:val="22"/>
              </w:rPr>
              <w:t xml:space="preserve">нета </w:t>
            </w:r>
            <w:r w:rsidRPr="0061343B">
              <w:rPr>
                <w:sz w:val="22"/>
                <w:szCs w:val="22"/>
              </w:rPr>
              <w:t>1990г.</w:t>
            </w:r>
          </w:p>
        </w:tc>
        <w:tc>
          <w:tcPr>
            <w:tcW w:w="1417" w:type="dxa"/>
          </w:tcPr>
          <w:p w:rsidR="005A2E55" w:rsidRPr="0061343B" w:rsidRDefault="0061343B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209784,00</w:t>
            </w:r>
          </w:p>
        </w:tc>
        <w:tc>
          <w:tcPr>
            <w:tcW w:w="1446" w:type="dxa"/>
          </w:tcPr>
          <w:p w:rsidR="005A2E55" w:rsidRPr="0061343B" w:rsidRDefault="00D8295D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05377" w:rsidRDefault="005A2E55" w:rsidP="00ED3BEB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Директор ГАУСО «Первомайский дом-интернат</w:t>
            </w:r>
            <w:r w:rsidR="00ED3BEB" w:rsidRPr="00C05377">
              <w:rPr>
                <w:bCs/>
              </w:rPr>
              <w:t xml:space="preserve"> </w:t>
            </w:r>
            <w:r w:rsidR="00ED3BEB" w:rsidRPr="00C05377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C05377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05377" w:rsidRDefault="005A2E55" w:rsidP="00F14CC3">
            <w:pPr>
              <w:jc w:val="center"/>
              <w:rPr>
                <w:sz w:val="22"/>
                <w:szCs w:val="22"/>
              </w:rPr>
            </w:pPr>
            <w:bookmarkStart w:id="19" w:name="Чиндин"/>
            <w:proofErr w:type="spellStart"/>
            <w:r w:rsidRPr="00C05377">
              <w:rPr>
                <w:sz w:val="22"/>
                <w:szCs w:val="22"/>
              </w:rPr>
              <w:t>Чиндин</w:t>
            </w:r>
            <w:proofErr w:type="spellEnd"/>
            <w:r w:rsidRPr="00C05377">
              <w:rPr>
                <w:sz w:val="22"/>
                <w:szCs w:val="22"/>
              </w:rPr>
              <w:t xml:space="preserve"> В.М.</w:t>
            </w:r>
            <w:bookmarkEnd w:id="19"/>
          </w:p>
        </w:tc>
        <w:tc>
          <w:tcPr>
            <w:tcW w:w="1417" w:type="dxa"/>
            <w:shd w:val="clear" w:color="auto" w:fill="auto"/>
          </w:tcPr>
          <w:p w:rsidR="005A2E55" w:rsidRPr="00C05377" w:rsidRDefault="005A2E55" w:rsidP="006E3B48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 xml:space="preserve">Земельный участок Земельный участок Жилой дом </w:t>
            </w:r>
          </w:p>
        </w:tc>
        <w:tc>
          <w:tcPr>
            <w:tcW w:w="1418" w:type="dxa"/>
          </w:tcPr>
          <w:p w:rsidR="0057233F" w:rsidRPr="00C05377" w:rsidRDefault="00C05377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Индивидуальная</w:t>
            </w:r>
          </w:p>
          <w:p w:rsidR="0057233F" w:rsidRPr="00C05377" w:rsidRDefault="0057233F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индивидуальная</w:t>
            </w:r>
          </w:p>
          <w:p w:rsidR="0057233F" w:rsidRPr="00C05377" w:rsidRDefault="00C05377" w:rsidP="006E3B48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1584</w:t>
            </w:r>
          </w:p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215</w:t>
            </w:r>
          </w:p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C05377" w:rsidRDefault="00101A27" w:rsidP="00101A27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Россия</w:t>
            </w:r>
          </w:p>
          <w:p w:rsidR="00101A27" w:rsidRPr="00C05377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C05377" w:rsidRDefault="00101A27" w:rsidP="00101A27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Россия</w:t>
            </w:r>
          </w:p>
          <w:p w:rsidR="00101A27" w:rsidRPr="00C05377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C05377" w:rsidRDefault="00101A27" w:rsidP="00101A27">
            <w:pPr>
              <w:jc w:val="center"/>
              <w:rPr>
                <w:sz w:val="22"/>
                <w:szCs w:val="22"/>
                <w:lang w:val="en-US"/>
              </w:rPr>
            </w:pPr>
            <w:r w:rsidRPr="00C0537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05377" w:rsidRDefault="004D1371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05377" w:rsidRDefault="004D1371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05377" w:rsidRDefault="004D1371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-</w:t>
            </w:r>
            <w:r w:rsidR="00DF5B58" w:rsidRPr="00C05377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276" w:type="dxa"/>
          </w:tcPr>
          <w:p w:rsidR="005A2E55" w:rsidRPr="00C05377" w:rsidRDefault="001C4F7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05377">
              <w:rPr>
                <w:bCs/>
                <w:sz w:val="22"/>
                <w:szCs w:val="22"/>
                <w:lang w:val="en-US"/>
              </w:rPr>
              <w:t>Toyota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Pr="00C05377">
              <w:rPr>
                <w:bCs/>
                <w:sz w:val="22"/>
                <w:szCs w:val="22"/>
                <w:lang w:val="en-US"/>
              </w:rPr>
              <w:t>Land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Pr="00C05377">
              <w:rPr>
                <w:bCs/>
                <w:sz w:val="22"/>
                <w:szCs w:val="22"/>
                <w:lang w:val="en-US"/>
              </w:rPr>
              <w:t>Cruiser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Pr="00C05377">
              <w:rPr>
                <w:bCs/>
                <w:sz w:val="22"/>
                <w:szCs w:val="22"/>
                <w:lang w:val="en-US"/>
              </w:rPr>
              <w:t>Prado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Pr="00C05377">
              <w:rPr>
                <w:bCs/>
                <w:sz w:val="22"/>
                <w:szCs w:val="22"/>
                <w:lang w:val="en-US"/>
              </w:rPr>
              <w:t>150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="005A2E55" w:rsidRPr="00C05377">
              <w:rPr>
                <w:sz w:val="22"/>
                <w:szCs w:val="22"/>
                <w:lang w:val="en-US"/>
              </w:rPr>
              <w:t>2012</w:t>
            </w:r>
            <w:r w:rsidR="005A2E55" w:rsidRPr="00C05377">
              <w:rPr>
                <w:sz w:val="22"/>
                <w:szCs w:val="22"/>
              </w:rPr>
              <w:t>г</w:t>
            </w:r>
            <w:r w:rsidRPr="00C05377">
              <w:rPr>
                <w:sz w:val="22"/>
                <w:szCs w:val="22"/>
                <w:lang w:val="en-US"/>
              </w:rPr>
              <w:t xml:space="preserve">., </w:t>
            </w:r>
            <w:r w:rsidRPr="00C05377">
              <w:rPr>
                <w:sz w:val="22"/>
                <w:szCs w:val="22"/>
              </w:rPr>
              <w:t>Лада</w:t>
            </w:r>
            <w:r w:rsidRPr="00C05377">
              <w:rPr>
                <w:sz w:val="22"/>
                <w:szCs w:val="22"/>
                <w:lang w:val="en-US"/>
              </w:rPr>
              <w:t xml:space="preserve"> 212140, 2012</w:t>
            </w:r>
            <w:r w:rsidRPr="00C05377">
              <w:rPr>
                <w:sz w:val="22"/>
                <w:szCs w:val="22"/>
              </w:rPr>
              <w:t>г</w:t>
            </w:r>
            <w:r w:rsidRPr="00C05377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C05377">
              <w:rPr>
                <w:sz w:val="22"/>
                <w:szCs w:val="22"/>
              </w:rPr>
              <w:t>Камаз</w:t>
            </w:r>
            <w:proofErr w:type="spellEnd"/>
            <w:r w:rsidRPr="00C05377">
              <w:rPr>
                <w:sz w:val="22"/>
                <w:szCs w:val="22"/>
                <w:lang w:val="en-US"/>
              </w:rPr>
              <w:t xml:space="preserve"> 53102, 1990</w:t>
            </w:r>
            <w:r w:rsidRPr="00C05377">
              <w:rPr>
                <w:sz w:val="22"/>
                <w:szCs w:val="22"/>
              </w:rPr>
              <w:t>г</w:t>
            </w:r>
            <w:r w:rsidRPr="00C0537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C05377" w:rsidRDefault="00C05377" w:rsidP="006E3B48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1521492,80</w:t>
            </w:r>
          </w:p>
        </w:tc>
        <w:tc>
          <w:tcPr>
            <w:tcW w:w="1446" w:type="dxa"/>
          </w:tcPr>
          <w:p w:rsidR="005A2E55" w:rsidRPr="00C05377" w:rsidRDefault="002A318A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-</w:t>
            </w:r>
          </w:p>
        </w:tc>
      </w:tr>
      <w:tr w:rsidR="00C05377" w:rsidRPr="00F157EF" w:rsidTr="00C734AE">
        <w:tc>
          <w:tcPr>
            <w:tcW w:w="2093" w:type="dxa"/>
            <w:shd w:val="clear" w:color="auto" w:fill="auto"/>
          </w:tcPr>
          <w:p w:rsidR="00C05377" w:rsidRPr="00C05377" w:rsidRDefault="00C05377" w:rsidP="00C05377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Директор ГАУСО «</w:t>
            </w:r>
            <w:r>
              <w:rPr>
                <w:sz w:val="22"/>
                <w:szCs w:val="22"/>
              </w:rPr>
              <w:t>Читинский</w:t>
            </w:r>
            <w:r w:rsidRPr="00C05377">
              <w:rPr>
                <w:sz w:val="22"/>
                <w:szCs w:val="22"/>
              </w:rPr>
              <w:t xml:space="preserve"> дом-интернат</w:t>
            </w:r>
            <w:r w:rsidRPr="00C05377">
              <w:rPr>
                <w:bCs/>
                <w:sz w:val="22"/>
                <w:szCs w:val="22"/>
              </w:rPr>
              <w:t xml:space="preserve"> для граждан, имеющих психические расстройства</w:t>
            </w:r>
            <w:r w:rsidRPr="00C05377">
              <w:rPr>
                <w:sz w:val="22"/>
                <w:szCs w:val="22"/>
              </w:rPr>
              <w:t xml:space="preserve">» </w:t>
            </w:r>
            <w:r w:rsidRPr="00C05377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05377" w:rsidRPr="00C05377" w:rsidRDefault="00C05377" w:rsidP="00F1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Черепанов В.А.</w:t>
            </w:r>
          </w:p>
        </w:tc>
        <w:tc>
          <w:tcPr>
            <w:tcW w:w="1417" w:type="dxa"/>
            <w:shd w:val="clear" w:color="auto" w:fill="auto"/>
          </w:tcPr>
          <w:p w:rsidR="00C05377" w:rsidRPr="00C05377" w:rsidRDefault="00C05377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5377" w:rsidRPr="00C05377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5377" w:rsidRPr="00C05377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C05377" w:rsidRPr="00C05377" w:rsidRDefault="00C05377" w:rsidP="0010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5377" w:rsidRPr="00C05377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5377" w:rsidRPr="00C05377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5377" w:rsidRPr="00C05377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05377" w:rsidRPr="00C05377" w:rsidRDefault="00C05377" w:rsidP="0033529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ГАЗ</w:t>
            </w:r>
            <w:r w:rsidRPr="00C05377">
              <w:rPr>
                <w:bCs/>
                <w:sz w:val="22"/>
                <w:szCs w:val="22"/>
                <w:lang w:val="en-US"/>
              </w:rPr>
              <w:t xml:space="preserve"> 27527, 2019</w:t>
            </w:r>
            <w:r>
              <w:rPr>
                <w:bCs/>
                <w:sz w:val="22"/>
                <w:szCs w:val="22"/>
              </w:rPr>
              <w:t>г</w:t>
            </w:r>
            <w:r w:rsidRPr="00C05377">
              <w:rPr>
                <w:bCs/>
                <w:sz w:val="22"/>
                <w:szCs w:val="22"/>
                <w:lang w:val="en-US"/>
              </w:rPr>
              <w:t>.,</w:t>
            </w:r>
          </w:p>
          <w:p w:rsidR="00C05377" w:rsidRPr="0052050F" w:rsidRDefault="00C05377" w:rsidP="0033529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05377">
              <w:rPr>
                <w:bCs/>
                <w:sz w:val="22"/>
                <w:szCs w:val="22"/>
                <w:lang w:val="en-US"/>
              </w:rPr>
              <w:t xml:space="preserve">SsangYong </w:t>
            </w:r>
            <w:proofErr w:type="spellStart"/>
            <w:r w:rsidRPr="00C05377">
              <w:rPr>
                <w:bCs/>
                <w:sz w:val="22"/>
                <w:szCs w:val="22"/>
                <w:lang w:val="en-US"/>
              </w:rPr>
              <w:t>Actyon</w:t>
            </w:r>
            <w:proofErr w:type="spellEnd"/>
            <w:r w:rsidRPr="0052050F">
              <w:rPr>
                <w:bCs/>
                <w:sz w:val="22"/>
                <w:szCs w:val="22"/>
                <w:lang w:val="en-US"/>
              </w:rPr>
              <w:t>, 2011</w:t>
            </w:r>
            <w:r>
              <w:rPr>
                <w:bCs/>
                <w:sz w:val="22"/>
                <w:szCs w:val="22"/>
              </w:rPr>
              <w:t>г</w:t>
            </w:r>
            <w:r w:rsidRPr="0052050F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C05377" w:rsidRPr="00C05377" w:rsidRDefault="00C05377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1482670,93</w:t>
            </w:r>
          </w:p>
        </w:tc>
        <w:tc>
          <w:tcPr>
            <w:tcW w:w="1446" w:type="dxa"/>
          </w:tcPr>
          <w:p w:rsidR="00C05377" w:rsidRPr="00C05377" w:rsidRDefault="00C053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464" w:rsidRPr="00F157EF" w:rsidTr="00C734AE">
        <w:tc>
          <w:tcPr>
            <w:tcW w:w="2093" w:type="dxa"/>
            <w:shd w:val="clear" w:color="auto" w:fill="auto"/>
          </w:tcPr>
          <w:p w:rsidR="001F1464" w:rsidRPr="00C05377" w:rsidRDefault="001F1464" w:rsidP="00C05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1464" w:rsidRDefault="001F1464" w:rsidP="00F1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F1464" w:rsidRDefault="001F1464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464" w:rsidRDefault="001F1464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1F1464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F1464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F1464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  <w:p w:rsidR="001F1464" w:rsidRDefault="001F1464" w:rsidP="0033529E">
            <w:pPr>
              <w:jc w:val="center"/>
              <w:rPr>
                <w:sz w:val="22"/>
                <w:szCs w:val="22"/>
              </w:rPr>
            </w:pPr>
          </w:p>
          <w:p w:rsidR="001F1464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1F1464" w:rsidRDefault="001F1464" w:rsidP="0010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464" w:rsidRDefault="001F1464" w:rsidP="00101A27">
            <w:pPr>
              <w:jc w:val="center"/>
              <w:rPr>
                <w:sz w:val="22"/>
                <w:szCs w:val="22"/>
              </w:rPr>
            </w:pPr>
          </w:p>
          <w:p w:rsidR="001F1464" w:rsidRDefault="001F1464" w:rsidP="0010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1464" w:rsidRPr="00C05377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F1464" w:rsidRPr="00C05377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1F1464" w:rsidRPr="00C05377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F1464" w:rsidRDefault="001F1464" w:rsidP="0033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F1464" w:rsidRDefault="001F1464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919064,53</w:t>
            </w:r>
          </w:p>
        </w:tc>
        <w:tc>
          <w:tcPr>
            <w:tcW w:w="1446" w:type="dxa"/>
          </w:tcPr>
          <w:p w:rsidR="001F1464" w:rsidRDefault="001F146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1EDC" w:rsidRPr="00F157EF" w:rsidTr="00C734AE">
        <w:tc>
          <w:tcPr>
            <w:tcW w:w="2093" w:type="dxa"/>
            <w:shd w:val="clear" w:color="auto" w:fill="auto"/>
          </w:tcPr>
          <w:p w:rsidR="00771EDC" w:rsidRPr="00C05377" w:rsidRDefault="00771EDC" w:rsidP="00C05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1EDC" w:rsidRDefault="00771EDC" w:rsidP="00F1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771EDC" w:rsidRDefault="00771EDC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71EDC" w:rsidRDefault="00771ED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EDC" w:rsidRDefault="00771ED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1EDC" w:rsidRDefault="00771EDC" w:rsidP="0010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DC" w:rsidRDefault="00771ED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EDC" w:rsidRDefault="00771ED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771EDC" w:rsidRDefault="00771ED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71EDC" w:rsidRDefault="00771EDC" w:rsidP="0033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71EDC" w:rsidRDefault="00771EDC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771EDC" w:rsidRDefault="00771ED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1EDC" w:rsidRPr="00F157EF" w:rsidTr="00C734AE">
        <w:tc>
          <w:tcPr>
            <w:tcW w:w="2093" w:type="dxa"/>
            <w:shd w:val="clear" w:color="auto" w:fill="auto"/>
          </w:tcPr>
          <w:p w:rsidR="00771EDC" w:rsidRPr="00C05377" w:rsidRDefault="00771EDC" w:rsidP="00771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71EDC" w:rsidRDefault="00771EDC" w:rsidP="00771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771EDC" w:rsidRDefault="00771EDC" w:rsidP="00771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ED3BEB" w:rsidRDefault="005A2E55" w:rsidP="00630FB7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 xml:space="preserve">Директор ГАУСО </w:t>
            </w:r>
            <w:r w:rsidR="00DA4420" w:rsidRPr="00ED3BEB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DA4420" w:rsidRPr="00ED3BEB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ED3BEB">
              <w:rPr>
                <w:sz w:val="22"/>
                <w:szCs w:val="22"/>
              </w:rPr>
              <w:t xml:space="preserve"> «</w:t>
            </w:r>
            <w:proofErr w:type="spellStart"/>
            <w:r w:rsidRPr="00ED3BEB">
              <w:rPr>
                <w:sz w:val="22"/>
                <w:szCs w:val="22"/>
              </w:rPr>
              <w:t>Шиванда</w:t>
            </w:r>
            <w:proofErr w:type="spellEnd"/>
            <w:r w:rsidRPr="00ED3BEB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D3BEB" w:rsidRDefault="005A2E55" w:rsidP="005A2E55">
            <w:pPr>
              <w:jc w:val="center"/>
              <w:rPr>
                <w:sz w:val="22"/>
                <w:szCs w:val="22"/>
              </w:rPr>
            </w:pPr>
            <w:bookmarkStart w:id="20" w:name="Дациев3"/>
            <w:proofErr w:type="spellStart"/>
            <w:r w:rsidRPr="00ED3BEB">
              <w:rPr>
                <w:sz w:val="22"/>
                <w:szCs w:val="22"/>
              </w:rPr>
              <w:t>Дациев</w:t>
            </w:r>
            <w:proofErr w:type="spellEnd"/>
            <w:r w:rsidRPr="00ED3BEB">
              <w:rPr>
                <w:sz w:val="22"/>
                <w:szCs w:val="22"/>
              </w:rPr>
              <w:t xml:space="preserve"> В.Ю.</w:t>
            </w:r>
            <w:bookmarkEnd w:id="20"/>
          </w:p>
        </w:tc>
        <w:tc>
          <w:tcPr>
            <w:tcW w:w="1417" w:type="dxa"/>
            <w:shd w:val="clear" w:color="auto" w:fill="auto"/>
          </w:tcPr>
          <w:p w:rsidR="005A2E55" w:rsidRPr="00ED3BEB" w:rsidRDefault="00DA4420" w:rsidP="0033529E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D3BEB" w:rsidRDefault="00DA4420" w:rsidP="00DA4420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ED3BEB" w:rsidRDefault="00DA4420" w:rsidP="0033529E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5A2E55" w:rsidRPr="00ED3BEB" w:rsidRDefault="00DA4420" w:rsidP="0033529E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Россия</w:t>
            </w:r>
          </w:p>
          <w:p w:rsidR="005A2E55" w:rsidRPr="00ED3B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ED3BEB" w:rsidRDefault="002A318A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ED3B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59,9</w:t>
            </w:r>
          </w:p>
          <w:p w:rsidR="005A2E55" w:rsidRPr="00ED3B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D3B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 xml:space="preserve">Россия </w:t>
            </w:r>
          </w:p>
          <w:p w:rsidR="005A2E55" w:rsidRPr="00ED3B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ED3B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ED3BEB">
              <w:rPr>
                <w:sz w:val="22"/>
                <w:szCs w:val="22"/>
                <w:lang w:val="en-US"/>
              </w:rPr>
              <w:t>Toyota  Land</w:t>
            </w:r>
            <w:proofErr w:type="gramEnd"/>
            <w:r w:rsidRPr="00ED3BEB">
              <w:rPr>
                <w:sz w:val="22"/>
                <w:szCs w:val="22"/>
                <w:lang w:val="en-US"/>
              </w:rPr>
              <w:t xml:space="preserve"> </w:t>
            </w:r>
            <w:r w:rsidR="001C4F7D" w:rsidRPr="00ED3BEB">
              <w:rPr>
                <w:bCs/>
                <w:sz w:val="22"/>
                <w:szCs w:val="22"/>
                <w:lang w:val="en-US"/>
              </w:rPr>
              <w:t xml:space="preserve"> Cruiser</w:t>
            </w:r>
            <w:r w:rsidR="001C4F7D" w:rsidRPr="00ED3BEB">
              <w:rPr>
                <w:sz w:val="22"/>
                <w:szCs w:val="22"/>
                <w:lang w:val="en-US"/>
              </w:rPr>
              <w:t xml:space="preserve"> </w:t>
            </w:r>
            <w:r w:rsidRPr="00ED3BEB">
              <w:rPr>
                <w:sz w:val="22"/>
                <w:szCs w:val="22"/>
                <w:lang w:val="en-US"/>
              </w:rPr>
              <w:t>2006</w:t>
            </w:r>
            <w:r w:rsidRPr="00ED3BEB">
              <w:rPr>
                <w:sz w:val="22"/>
                <w:szCs w:val="22"/>
              </w:rPr>
              <w:t>г</w:t>
            </w:r>
            <w:r w:rsidRPr="00ED3BEB">
              <w:rPr>
                <w:sz w:val="22"/>
                <w:szCs w:val="22"/>
                <w:lang w:val="en-US"/>
              </w:rPr>
              <w:t>.;</w:t>
            </w:r>
          </w:p>
          <w:p w:rsidR="005A2E55" w:rsidRPr="00ED3BEB" w:rsidRDefault="005A2E55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D3BEB">
              <w:rPr>
                <w:sz w:val="22"/>
                <w:szCs w:val="22"/>
              </w:rPr>
              <w:t>ИЖ</w:t>
            </w:r>
            <w:r w:rsidRPr="00ED3BEB">
              <w:rPr>
                <w:sz w:val="22"/>
                <w:szCs w:val="22"/>
                <w:lang w:val="en-US"/>
              </w:rPr>
              <w:t>-2715,</w:t>
            </w:r>
            <w:r w:rsidR="007550E3" w:rsidRPr="00ED3BEB">
              <w:rPr>
                <w:sz w:val="22"/>
                <w:szCs w:val="22"/>
                <w:lang w:val="en-US"/>
              </w:rPr>
              <w:t xml:space="preserve"> </w:t>
            </w:r>
            <w:r w:rsidRPr="00ED3BEB">
              <w:rPr>
                <w:sz w:val="22"/>
                <w:szCs w:val="22"/>
                <w:lang w:val="en-US"/>
              </w:rPr>
              <w:t>1988</w:t>
            </w:r>
            <w:r w:rsidRPr="00ED3BEB">
              <w:rPr>
                <w:sz w:val="22"/>
                <w:szCs w:val="22"/>
              </w:rPr>
              <w:t>г</w:t>
            </w:r>
            <w:r w:rsidRPr="00ED3BEB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417" w:type="dxa"/>
          </w:tcPr>
          <w:p w:rsidR="005A2E55" w:rsidRPr="00ED3BEB" w:rsidRDefault="00ED3BEB" w:rsidP="0033529E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1085871,90</w:t>
            </w:r>
          </w:p>
        </w:tc>
        <w:tc>
          <w:tcPr>
            <w:tcW w:w="1446" w:type="dxa"/>
          </w:tcPr>
          <w:p w:rsidR="005A2E55" w:rsidRPr="00ED3BEB" w:rsidRDefault="002A318A" w:rsidP="0033529E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7550E3" w:rsidRPr="00F157EF" w:rsidRDefault="007550E3" w:rsidP="007550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550E3" w:rsidRPr="00ED3BEB" w:rsidRDefault="007550E3" w:rsidP="007550E3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50E3" w:rsidRPr="00ED3BEB" w:rsidRDefault="007550E3" w:rsidP="007550E3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550E3" w:rsidRPr="00ED3BEB" w:rsidRDefault="007550E3" w:rsidP="007550E3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550E3" w:rsidRPr="00ED3BEB" w:rsidRDefault="007550E3" w:rsidP="007550E3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7550E3" w:rsidRPr="00ED3BEB" w:rsidRDefault="007550E3" w:rsidP="007550E3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Россия</w:t>
            </w:r>
          </w:p>
          <w:p w:rsidR="007550E3" w:rsidRPr="00ED3B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550E3" w:rsidRPr="00ED3B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7550E3" w:rsidRPr="00ED3B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59,9</w:t>
            </w:r>
          </w:p>
          <w:p w:rsidR="007550E3" w:rsidRPr="00ED3B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550E3" w:rsidRPr="00ED3B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 xml:space="preserve">Россия </w:t>
            </w:r>
          </w:p>
          <w:p w:rsidR="007550E3" w:rsidRPr="00ED3B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ED3BEB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ED3BEB">
              <w:rPr>
                <w:sz w:val="22"/>
                <w:szCs w:val="22"/>
                <w:lang w:val="en-US"/>
              </w:rPr>
              <w:t>Nissan NOTE,</w:t>
            </w:r>
          </w:p>
          <w:p w:rsidR="007550E3" w:rsidRPr="00ED3BEB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ED3BEB">
              <w:rPr>
                <w:sz w:val="22"/>
                <w:szCs w:val="22"/>
                <w:lang w:val="en-US"/>
              </w:rPr>
              <w:t>2012</w:t>
            </w:r>
            <w:r w:rsidRPr="00ED3BEB">
              <w:rPr>
                <w:sz w:val="22"/>
                <w:szCs w:val="22"/>
              </w:rPr>
              <w:t>г</w:t>
            </w:r>
            <w:r w:rsidRPr="00ED3BE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7550E3" w:rsidRPr="00ED3BEB" w:rsidRDefault="00ED3BEB" w:rsidP="007550E3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1697291,60</w:t>
            </w:r>
          </w:p>
        </w:tc>
        <w:tc>
          <w:tcPr>
            <w:tcW w:w="1446" w:type="dxa"/>
          </w:tcPr>
          <w:p w:rsidR="007550E3" w:rsidRPr="00ED3BEB" w:rsidRDefault="007550E3" w:rsidP="007550E3">
            <w:pPr>
              <w:jc w:val="center"/>
              <w:rPr>
                <w:sz w:val="22"/>
                <w:szCs w:val="22"/>
              </w:rPr>
            </w:pPr>
            <w:r w:rsidRPr="00ED3BEB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52050F" w:rsidRDefault="005A2E55" w:rsidP="0033529E">
            <w:pPr>
              <w:jc w:val="center"/>
              <w:rPr>
                <w:sz w:val="22"/>
                <w:szCs w:val="22"/>
              </w:rPr>
            </w:pPr>
            <w:r w:rsidRPr="0052050F">
              <w:rPr>
                <w:sz w:val="22"/>
                <w:szCs w:val="22"/>
              </w:rPr>
              <w:t>Директор</w:t>
            </w:r>
          </w:p>
          <w:p w:rsidR="005A2E55" w:rsidRPr="0052050F" w:rsidRDefault="005A2E55" w:rsidP="00BC67FF">
            <w:pPr>
              <w:jc w:val="center"/>
              <w:rPr>
                <w:sz w:val="22"/>
                <w:szCs w:val="22"/>
              </w:rPr>
            </w:pPr>
            <w:r w:rsidRPr="0052050F">
              <w:rPr>
                <w:sz w:val="22"/>
                <w:szCs w:val="22"/>
              </w:rPr>
              <w:t>ГАУСО «</w:t>
            </w:r>
            <w:proofErr w:type="spellStart"/>
            <w:r w:rsidRPr="0052050F">
              <w:rPr>
                <w:sz w:val="22"/>
                <w:szCs w:val="22"/>
              </w:rPr>
              <w:t>Шерловогорский</w:t>
            </w:r>
            <w:proofErr w:type="spellEnd"/>
            <w:r w:rsidRPr="0052050F">
              <w:rPr>
                <w:sz w:val="22"/>
                <w:szCs w:val="22"/>
              </w:rPr>
              <w:t xml:space="preserve"> реабилитационный центр «Топаз» Заб</w:t>
            </w:r>
            <w:r w:rsidR="00BC67FF" w:rsidRPr="0052050F">
              <w:rPr>
                <w:sz w:val="22"/>
                <w:szCs w:val="22"/>
              </w:rPr>
              <w:t>айкальского</w:t>
            </w:r>
            <w:r w:rsidRPr="0052050F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160AE4" w:rsidRDefault="0080326A" w:rsidP="005A2E55">
            <w:pPr>
              <w:jc w:val="center"/>
              <w:rPr>
                <w:sz w:val="22"/>
                <w:szCs w:val="22"/>
              </w:rPr>
            </w:pPr>
            <w:bookmarkStart w:id="21" w:name="Чернышева"/>
            <w:r w:rsidRPr="00160AE4">
              <w:rPr>
                <w:sz w:val="22"/>
                <w:szCs w:val="22"/>
              </w:rPr>
              <w:t>Соколовская</w:t>
            </w:r>
            <w:r w:rsidR="005A2E55" w:rsidRPr="00160AE4">
              <w:rPr>
                <w:sz w:val="22"/>
                <w:szCs w:val="22"/>
              </w:rPr>
              <w:t xml:space="preserve"> Т.М.</w:t>
            </w:r>
            <w:bookmarkEnd w:id="21"/>
          </w:p>
        </w:tc>
        <w:tc>
          <w:tcPr>
            <w:tcW w:w="1417" w:type="dxa"/>
            <w:shd w:val="clear" w:color="auto" w:fill="auto"/>
          </w:tcPr>
          <w:p w:rsidR="005A2E55" w:rsidRPr="00160AE4" w:rsidRDefault="005A2E55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Квартира</w:t>
            </w:r>
          </w:p>
          <w:p w:rsidR="005A2E55" w:rsidRPr="00160AE4" w:rsidRDefault="005A2E55" w:rsidP="002A318A">
            <w:pPr>
              <w:jc w:val="center"/>
              <w:rPr>
                <w:sz w:val="22"/>
                <w:szCs w:val="22"/>
              </w:rPr>
            </w:pPr>
          </w:p>
          <w:p w:rsidR="00B34907" w:rsidRPr="00160AE4" w:rsidRDefault="00B34907" w:rsidP="002A318A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И</w:t>
            </w:r>
            <w:r w:rsidR="002A318A" w:rsidRPr="00160AE4">
              <w:rPr>
                <w:sz w:val="22"/>
                <w:szCs w:val="22"/>
              </w:rPr>
              <w:t>ндивидуальная</w:t>
            </w: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160AE4" w:rsidRDefault="005A2E55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40,8</w:t>
            </w: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1701</w:t>
            </w:r>
          </w:p>
        </w:tc>
        <w:tc>
          <w:tcPr>
            <w:tcW w:w="1134" w:type="dxa"/>
            <w:shd w:val="clear" w:color="auto" w:fill="auto"/>
          </w:tcPr>
          <w:p w:rsidR="005A2E55" w:rsidRPr="00160AE4" w:rsidRDefault="005A2E55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60AE4" w:rsidRDefault="004D137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60AE4" w:rsidRDefault="004D137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60AE4" w:rsidRDefault="004D137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УАЗ Патриот, 2014г.</w:t>
            </w:r>
          </w:p>
        </w:tc>
        <w:tc>
          <w:tcPr>
            <w:tcW w:w="1417" w:type="dxa"/>
          </w:tcPr>
          <w:p w:rsidR="005A2E55" w:rsidRPr="00160AE4" w:rsidRDefault="0052050F" w:rsidP="0033529E">
            <w:pPr>
              <w:jc w:val="center"/>
              <w:rPr>
                <w:color w:val="FF0000"/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1146481,87</w:t>
            </w:r>
          </w:p>
        </w:tc>
        <w:tc>
          <w:tcPr>
            <w:tcW w:w="1446" w:type="dxa"/>
          </w:tcPr>
          <w:p w:rsidR="005A2E55" w:rsidRPr="00160AE4" w:rsidRDefault="002A318A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</w:tr>
      <w:tr w:rsidR="0080326A" w:rsidRPr="00F157EF" w:rsidTr="00C734AE">
        <w:tc>
          <w:tcPr>
            <w:tcW w:w="2093" w:type="dxa"/>
            <w:shd w:val="clear" w:color="auto" w:fill="auto"/>
          </w:tcPr>
          <w:p w:rsidR="0080326A" w:rsidRPr="00F157EF" w:rsidRDefault="0080326A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0326A" w:rsidRPr="00160AE4" w:rsidRDefault="0080326A" w:rsidP="005A2E55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0326A" w:rsidRPr="00160AE4" w:rsidRDefault="00B34907" w:rsidP="0080326A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326A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326A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326A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326A" w:rsidRPr="00160AE4" w:rsidRDefault="0086315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Квартира</w:t>
            </w: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0326A" w:rsidRPr="00160AE4" w:rsidRDefault="0086315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40,8</w:t>
            </w: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1568</w:t>
            </w:r>
          </w:p>
        </w:tc>
        <w:tc>
          <w:tcPr>
            <w:tcW w:w="992" w:type="dxa"/>
            <w:shd w:val="clear" w:color="auto" w:fill="auto"/>
          </w:tcPr>
          <w:p w:rsidR="0080326A" w:rsidRPr="00160AE4" w:rsidRDefault="0086315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0326A" w:rsidRPr="00160AE4" w:rsidRDefault="0080326A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60AE4">
              <w:rPr>
                <w:sz w:val="22"/>
                <w:szCs w:val="22"/>
                <w:lang w:val="en-US"/>
              </w:rPr>
              <w:t>Hyundai Grace, 1990</w:t>
            </w:r>
            <w:r w:rsidRPr="00160AE4">
              <w:rPr>
                <w:sz w:val="22"/>
                <w:szCs w:val="22"/>
              </w:rPr>
              <w:t>г</w:t>
            </w:r>
            <w:r w:rsidRPr="00160AE4">
              <w:rPr>
                <w:sz w:val="22"/>
                <w:szCs w:val="22"/>
                <w:lang w:val="en-US"/>
              </w:rPr>
              <w:t>.</w:t>
            </w:r>
          </w:p>
          <w:p w:rsidR="00B34907" w:rsidRPr="00160AE4" w:rsidRDefault="00B34907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60AE4">
              <w:rPr>
                <w:sz w:val="22"/>
                <w:szCs w:val="22"/>
              </w:rPr>
              <w:t>ГАЗ</w:t>
            </w:r>
            <w:r w:rsidRPr="00160AE4">
              <w:rPr>
                <w:sz w:val="22"/>
                <w:szCs w:val="22"/>
                <w:lang w:val="en-US"/>
              </w:rPr>
              <w:t>-33023, 1999</w:t>
            </w:r>
            <w:r w:rsidRPr="00160AE4">
              <w:rPr>
                <w:sz w:val="22"/>
                <w:szCs w:val="22"/>
              </w:rPr>
              <w:t>г</w:t>
            </w:r>
            <w:r w:rsidRPr="00160AE4">
              <w:rPr>
                <w:sz w:val="22"/>
                <w:szCs w:val="22"/>
                <w:lang w:val="en-US"/>
              </w:rPr>
              <w:t>.</w:t>
            </w:r>
            <w:r w:rsidRPr="00160AE4">
              <w:rPr>
                <w:sz w:val="22"/>
                <w:szCs w:val="22"/>
              </w:rPr>
              <w:t>в</w:t>
            </w:r>
            <w:r w:rsidRPr="00160AE4">
              <w:rPr>
                <w:sz w:val="22"/>
                <w:szCs w:val="22"/>
                <w:lang w:val="en-US"/>
              </w:rPr>
              <w:t>.</w:t>
            </w:r>
          </w:p>
          <w:p w:rsidR="004E371F" w:rsidRPr="00160AE4" w:rsidRDefault="004E371F" w:rsidP="004E371F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УАЗ 452А, 1984г.в.</w:t>
            </w:r>
          </w:p>
        </w:tc>
        <w:tc>
          <w:tcPr>
            <w:tcW w:w="1417" w:type="dxa"/>
          </w:tcPr>
          <w:p w:rsidR="0080326A" w:rsidRPr="00160AE4" w:rsidRDefault="00160AE4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141121,51</w:t>
            </w:r>
          </w:p>
        </w:tc>
        <w:tc>
          <w:tcPr>
            <w:tcW w:w="1446" w:type="dxa"/>
          </w:tcPr>
          <w:p w:rsidR="0080326A" w:rsidRPr="00160AE4" w:rsidRDefault="0080326A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</w:tr>
      <w:tr w:rsidR="00844A74" w:rsidRPr="00403555" w:rsidTr="00C734AE">
        <w:tc>
          <w:tcPr>
            <w:tcW w:w="2093" w:type="dxa"/>
            <w:shd w:val="clear" w:color="auto" w:fill="auto"/>
          </w:tcPr>
          <w:p w:rsidR="005A2E55" w:rsidRPr="00192BFC" w:rsidRDefault="005A2E55" w:rsidP="00ED3BEB">
            <w:pPr>
              <w:jc w:val="center"/>
              <w:rPr>
                <w:sz w:val="22"/>
                <w:szCs w:val="22"/>
              </w:rPr>
            </w:pPr>
            <w:r w:rsidRPr="00192BFC">
              <w:rPr>
                <w:sz w:val="22"/>
                <w:szCs w:val="22"/>
              </w:rPr>
              <w:t>Директор ГСБУСО «</w:t>
            </w:r>
            <w:proofErr w:type="spellStart"/>
            <w:r w:rsidRPr="00192BFC">
              <w:rPr>
                <w:sz w:val="22"/>
                <w:szCs w:val="22"/>
              </w:rPr>
              <w:t>Шилкинский</w:t>
            </w:r>
            <w:proofErr w:type="spellEnd"/>
            <w:r w:rsidRPr="00192BFC">
              <w:rPr>
                <w:sz w:val="22"/>
                <w:szCs w:val="22"/>
              </w:rPr>
              <w:t xml:space="preserve"> дом-интернат</w:t>
            </w:r>
            <w:r w:rsidR="00ED3BEB" w:rsidRPr="00192BFC">
              <w:rPr>
                <w:bCs/>
              </w:rPr>
              <w:t xml:space="preserve"> </w:t>
            </w:r>
            <w:r w:rsidR="00ED3BEB" w:rsidRPr="00192BFC">
              <w:rPr>
                <w:bCs/>
                <w:sz w:val="22"/>
                <w:szCs w:val="22"/>
              </w:rPr>
              <w:t xml:space="preserve">для </w:t>
            </w:r>
            <w:r w:rsidR="00ED3BEB" w:rsidRPr="00192BFC">
              <w:rPr>
                <w:bCs/>
                <w:sz w:val="22"/>
                <w:szCs w:val="22"/>
              </w:rPr>
              <w:lastRenderedPageBreak/>
              <w:t>граждан, имеющих психические расстройства</w:t>
            </w:r>
            <w:r w:rsidRPr="00192BFC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03555" w:rsidRDefault="005A2E55" w:rsidP="005A2E55">
            <w:pPr>
              <w:jc w:val="center"/>
              <w:rPr>
                <w:sz w:val="22"/>
                <w:szCs w:val="22"/>
              </w:rPr>
            </w:pPr>
            <w:bookmarkStart w:id="22" w:name="Макарьевская2"/>
            <w:proofErr w:type="spellStart"/>
            <w:r w:rsidRPr="00403555">
              <w:rPr>
                <w:sz w:val="22"/>
                <w:szCs w:val="22"/>
              </w:rPr>
              <w:lastRenderedPageBreak/>
              <w:t>Макарьевская</w:t>
            </w:r>
            <w:proofErr w:type="spellEnd"/>
            <w:r w:rsidRPr="00403555">
              <w:rPr>
                <w:sz w:val="22"/>
                <w:szCs w:val="22"/>
              </w:rPr>
              <w:t xml:space="preserve"> К.О.</w:t>
            </w:r>
            <w:bookmarkEnd w:id="22"/>
          </w:p>
        </w:tc>
        <w:tc>
          <w:tcPr>
            <w:tcW w:w="1417" w:type="dxa"/>
            <w:shd w:val="clear" w:color="auto" w:fill="auto"/>
          </w:tcPr>
          <w:p w:rsidR="004A4F0C" w:rsidRPr="00403555" w:rsidRDefault="005E1E73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Квартира</w:t>
            </w:r>
          </w:p>
          <w:p w:rsidR="004A4F0C" w:rsidRPr="00403555" w:rsidRDefault="004A4F0C" w:rsidP="0033529E">
            <w:pPr>
              <w:jc w:val="center"/>
              <w:rPr>
                <w:sz w:val="22"/>
                <w:szCs w:val="22"/>
              </w:rPr>
            </w:pPr>
          </w:p>
          <w:p w:rsidR="00192BFC" w:rsidRPr="00403555" w:rsidRDefault="00192BFC" w:rsidP="0033529E">
            <w:pPr>
              <w:jc w:val="center"/>
              <w:rPr>
                <w:sz w:val="22"/>
                <w:szCs w:val="22"/>
              </w:rPr>
            </w:pPr>
          </w:p>
          <w:p w:rsidR="005E1E73" w:rsidRPr="00403555" w:rsidRDefault="004A4F0C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Гараж</w:t>
            </w:r>
            <w:r w:rsidR="005E1E73" w:rsidRPr="00403555">
              <w:rPr>
                <w:sz w:val="22"/>
                <w:szCs w:val="22"/>
              </w:rPr>
              <w:t xml:space="preserve"> </w:t>
            </w: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Земельный участок</w:t>
            </w:r>
          </w:p>
          <w:p w:rsidR="005A2E55" w:rsidRPr="00403555" w:rsidRDefault="00403555" w:rsidP="00403555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E1E73" w:rsidRPr="00403555" w:rsidRDefault="004A4F0C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И</w:t>
            </w:r>
            <w:r w:rsidR="005E1E73" w:rsidRPr="00403555">
              <w:rPr>
                <w:sz w:val="22"/>
                <w:szCs w:val="22"/>
              </w:rPr>
              <w:t>ндивидуальная</w:t>
            </w:r>
          </w:p>
          <w:p w:rsidR="004A4F0C" w:rsidRPr="00403555" w:rsidRDefault="00403555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И</w:t>
            </w:r>
            <w:r w:rsidR="004A4F0C" w:rsidRPr="00403555">
              <w:rPr>
                <w:sz w:val="22"/>
                <w:szCs w:val="22"/>
              </w:rPr>
              <w:t>ндивидуальная</w:t>
            </w: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Индивидуальная</w:t>
            </w: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E1E73" w:rsidRPr="00403555" w:rsidRDefault="005E1E73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40,6</w:t>
            </w:r>
          </w:p>
          <w:p w:rsidR="004A4F0C" w:rsidRPr="00403555" w:rsidRDefault="004A4F0C" w:rsidP="0033529E">
            <w:pPr>
              <w:jc w:val="center"/>
              <w:rPr>
                <w:sz w:val="22"/>
                <w:szCs w:val="22"/>
              </w:rPr>
            </w:pPr>
          </w:p>
          <w:p w:rsidR="00192BFC" w:rsidRPr="00403555" w:rsidRDefault="00192BFC" w:rsidP="0033529E">
            <w:pPr>
              <w:jc w:val="center"/>
              <w:rPr>
                <w:sz w:val="22"/>
                <w:szCs w:val="22"/>
              </w:rPr>
            </w:pPr>
          </w:p>
          <w:p w:rsidR="004A4F0C" w:rsidRPr="00403555" w:rsidRDefault="004A4F0C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22,4</w:t>
            </w: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530,1</w:t>
            </w: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</w:tcPr>
          <w:p w:rsidR="005E1E73" w:rsidRPr="00403555" w:rsidRDefault="005E1E73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Россия</w:t>
            </w:r>
          </w:p>
          <w:p w:rsidR="004A4F0C" w:rsidRPr="00403555" w:rsidRDefault="004A4F0C" w:rsidP="0033529E">
            <w:pPr>
              <w:jc w:val="center"/>
              <w:rPr>
                <w:sz w:val="22"/>
                <w:szCs w:val="22"/>
              </w:rPr>
            </w:pPr>
          </w:p>
          <w:p w:rsidR="00192BFC" w:rsidRPr="00403555" w:rsidRDefault="00192BFC" w:rsidP="0033529E">
            <w:pPr>
              <w:jc w:val="center"/>
              <w:rPr>
                <w:sz w:val="22"/>
                <w:szCs w:val="22"/>
              </w:rPr>
            </w:pPr>
          </w:p>
          <w:p w:rsidR="004A4F0C" w:rsidRPr="00403555" w:rsidRDefault="004A4F0C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Россия</w:t>
            </w: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Россия</w:t>
            </w: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</w:p>
          <w:p w:rsidR="00403555" w:rsidRPr="00403555" w:rsidRDefault="00403555" w:rsidP="0033529E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03555" w:rsidRDefault="00BB194F" w:rsidP="00BB194F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403555" w:rsidRDefault="00BB194F" w:rsidP="00BB194F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A2E55" w:rsidRPr="00403555" w:rsidRDefault="00BB194F" w:rsidP="00BB194F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03555" w:rsidRDefault="004A4F0C" w:rsidP="00A53752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03555" w:rsidRDefault="001F19B5" w:rsidP="00A53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</w:t>
            </w:r>
            <w:bookmarkStart w:id="23" w:name="_GoBack"/>
            <w:bookmarkEnd w:id="23"/>
            <w:r>
              <w:rPr>
                <w:sz w:val="22"/>
                <w:szCs w:val="22"/>
              </w:rPr>
              <w:t>654,79</w:t>
            </w:r>
          </w:p>
        </w:tc>
        <w:tc>
          <w:tcPr>
            <w:tcW w:w="1446" w:type="dxa"/>
          </w:tcPr>
          <w:p w:rsidR="005A2E55" w:rsidRPr="00403555" w:rsidRDefault="004A4F0C" w:rsidP="00F70AF0">
            <w:pPr>
              <w:jc w:val="center"/>
              <w:rPr>
                <w:sz w:val="20"/>
                <w:szCs w:val="20"/>
              </w:rPr>
            </w:pPr>
            <w:r w:rsidRPr="00403555">
              <w:rPr>
                <w:sz w:val="20"/>
                <w:szCs w:val="20"/>
              </w:rPr>
              <w:t>-</w:t>
            </w:r>
          </w:p>
        </w:tc>
      </w:tr>
      <w:tr w:rsidR="005E1E73" w:rsidRPr="00F157EF" w:rsidTr="00C734AE">
        <w:tc>
          <w:tcPr>
            <w:tcW w:w="2093" w:type="dxa"/>
            <w:shd w:val="clear" w:color="auto" w:fill="auto"/>
          </w:tcPr>
          <w:p w:rsidR="005A2E55" w:rsidRPr="00403555" w:rsidRDefault="005A2E55" w:rsidP="00E565DA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lastRenderedPageBreak/>
              <w:t>Директор  ГСУСО пансионат «</w:t>
            </w:r>
            <w:proofErr w:type="spellStart"/>
            <w:r w:rsidRPr="00403555">
              <w:rPr>
                <w:sz w:val="22"/>
                <w:szCs w:val="22"/>
              </w:rPr>
              <w:t>Яснинский</w:t>
            </w:r>
            <w:proofErr w:type="spellEnd"/>
            <w:r w:rsidRPr="00403555">
              <w:rPr>
                <w:sz w:val="22"/>
                <w:szCs w:val="22"/>
              </w:rPr>
              <w:t>»</w:t>
            </w:r>
            <w:r w:rsidR="00E565DA" w:rsidRPr="00403555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03555" w:rsidRDefault="005A2E55" w:rsidP="00B16041">
            <w:pPr>
              <w:jc w:val="center"/>
              <w:rPr>
                <w:sz w:val="22"/>
                <w:szCs w:val="22"/>
              </w:rPr>
            </w:pPr>
            <w:bookmarkStart w:id="24" w:name="Ищенко2"/>
            <w:r w:rsidRPr="00403555">
              <w:rPr>
                <w:sz w:val="22"/>
                <w:szCs w:val="22"/>
              </w:rPr>
              <w:t>Ищенко С.В.</w:t>
            </w:r>
            <w:bookmarkEnd w:id="24"/>
          </w:p>
          <w:p w:rsidR="000E3F13" w:rsidRPr="00403555" w:rsidRDefault="000E3F13" w:rsidP="00B16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403555" w:rsidRDefault="005A2E55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Квартира</w:t>
            </w:r>
          </w:p>
          <w:p w:rsidR="00DF3B5E" w:rsidRPr="00403555" w:rsidRDefault="00DF3B5E" w:rsidP="00B16041">
            <w:pPr>
              <w:jc w:val="center"/>
              <w:rPr>
                <w:sz w:val="22"/>
                <w:szCs w:val="22"/>
              </w:rPr>
            </w:pPr>
          </w:p>
          <w:p w:rsidR="00DF3B5E" w:rsidRPr="00403555" w:rsidRDefault="00DF3B5E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</w:tcPr>
          <w:p w:rsidR="005A2E55" w:rsidRPr="00403555" w:rsidRDefault="002A318A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 xml:space="preserve">долевая, </w:t>
            </w:r>
            <w:r w:rsidRPr="00403555">
              <w:rPr>
                <w:sz w:val="22"/>
                <w:szCs w:val="22"/>
                <w:vertAlign w:val="superscript"/>
              </w:rPr>
              <w:t>1</w:t>
            </w:r>
            <w:r w:rsidRPr="00403555">
              <w:rPr>
                <w:sz w:val="22"/>
                <w:szCs w:val="22"/>
              </w:rPr>
              <w:t>/</w:t>
            </w:r>
            <w:r w:rsidRPr="00403555">
              <w:rPr>
                <w:sz w:val="22"/>
                <w:szCs w:val="22"/>
                <w:vertAlign w:val="subscript"/>
              </w:rPr>
              <w:t>3</w:t>
            </w:r>
          </w:p>
          <w:p w:rsidR="005E1E73" w:rsidRPr="00403555" w:rsidRDefault="005E1E73" w:rsidP="00B16041">
            <w:pPr>
              <w:jc w:val="center"/>
              <w:rPr>
                <w:sz w:val="22"/>
                <w:szCs w:val="22"/>
              </w:rPr>
            </w:pPr>
          </w:p>
          <w:p w:rsidR="00DF3B5E" w:rsidRPr="00403555" w:rsidRDefault="00DF3B5E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индивидуальная</w:t>
            </w:r>
          </w:p>
          <w:p w:rsidR="00DF3B5E" w:rsidRPr="00403555" w:rsidRDefault="00DF3B5E" w:rsidP="00B16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403555" w:rsidRDefault="005A2E55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74,2</w:t>
            </w:r>
          </w:p>
          <w:p w:rsidR="00DF3B5E" w:rsidRPr="00403555" w:rsidRDefault="00DF3B5E" w:rsidP="00B16041">
            <w:pPr>
              <w:jc w:val="center"/>
              <w:rPr>
                <w:sz w:val="22"/>
                <w:szCs w:val="22"/>
              </w:rPr>
            </w:pPr>
          </w:p>
          <w:p w:rsidR="00DF3B5E" w:rsidRPr="00403555" w:rsidRDefault="00DF3B5E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403555" w:rsidRDefault="005A2E55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Россия</w:t>
            </w:r>
          </w:p>
          <w:p w:rsidR="00DF3B5E" w:rsidRPr="00403555" w:rsidRDefault="00DF3B5E" w:rsidP="00B16041">
            <w:pPr>
              <w:jc w:val="center"/>
              <w:rPr>
                <w:sz w:val="22"/>
                <w:szCs w:val="22"/>
              </w:rPr>
            </w:pPr>
          </w:p>
          <w:p w:rsidR="00DF3B5E" w:rsidRPr="00403555" w:rsidRDefault="00DF3B5E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03555" w:rsidRDefault="005A2E55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403555" w:rsidRDefault="005A2E55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403555" w:rsidRDefault="005A2E55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03555" w:rsidRDefault="004D1371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03555" w:rsidRDefault="00403555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2088779,84</w:t>
            </w:r>
          </w:p>
        </w:tc>
        <w:tc>
          <w:tcPr>
            <w:tcW w:w="1446" w:type="dxa"/>
          </w:tcPr>
          <w:p w:rsidR="005A2E55" w:rsidRPr="00403555" w:rsidRDefault="002A318A" w:rsidP="00B16041">
            <w:pPr>
              <w:jc w:val="center"/>
              <w:rPr>
                <w:sz w:val="22"/>
                <w:szCs w:val="22"/>
              </w:rPr>
            </w:pPr>
            <w:r w:rsidRPr="00403555">
              <w:rPr>
                <w:sz w:val="22"/>
                <w:szCs w:val="22"/>
              </w:rPr>
              <w:t>-</w:t>
            </w:r>
          </w:p>
        </w:tc>
      </w:tr>
      <w:tr w:rsidR="00844A74" w:rsidRPr="00B16041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16041" w:rsidRDefault="005A2E55" w:rsidP="0033529E">
            <w:pPr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Квартира</w:t>
            </w:r>
          </w:p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Земельный участок Земельный участок</w:t>
            </w: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Квартира</w:t>
            </w: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Квартира</w:t>
            </w: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Земельный участок</w:t>
            </w: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Дача</w:t>
            </w:r>
          </w:p>
        </w:tc>
        <w:tc>
          <w:tcPr>
            <w:tcW w:w="1418" w:type="dxa"/>
          </w:tcPr>
          <w:p w:rsidR="005A2E55" w:rsidRPr="00B16041" w:rsidRDefault="002A318A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 xml:space="preserve">долевая, </w:t>
            </w:r>
            <w:r w:rsidRPr="00B16041">
              <w:rPr>
                <w:sz w:val="22"/>
                <w:szCs w:val="22"/>
                <w:vertAlign w:val="superscript"/>
              </w:rPr>
              <w:t>1</w:t>
            </w:r>
            <w:r w:rsidRPr="00B16041">
              <w:rPr>
                <w:sz w:val="22"/>
                <w:szCs w:val="22"/>
              </w:rPr>
              <w:t>/</w:t>
            </w:r>
            <w:r w:rsidRPr="00B16041">
              <w:rPr>
                <w:sz w:val="22"/>
                <w:szCs w:val="22"/>
                <w:vertAlign w:val="subscript"/>
              </w:rPr>
              <w:t>3</w:t>
            </w:r>
          </w:p>
          <w:p w:rsidR="002A318A" w:rsidRPr="00B16041" w:rsidRDefault="002A318A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индивидуальная</w:t>
            </w:r>
          </w:p>
          <w:p w:rsidR="002A318A" w:rsidRPr="00B16041" w:rsidRDefault="002A318A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индивидуальная</w:t>
            </w: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индивидуальная</w:t>
            </w: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 xml:space="preserve">долевая, </w:t>
            </w:r>
            <w:r w:rsidRPr="00B16041">
              <w:rPr>
                <w:sz w:val="22"/>
                <w:szCs w:val="22"/>
                <w:vertAlign w:val="superscript"/>
              </w:rPr>
              <w:t>3/8</w:t>
            </w: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 xml:space="preserve">долевая, ¼ </w:t>
            </w: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74,2</w:t>
            </w:r>
          </w:p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900</w:t>
            </w:r>
          </w:p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</w:p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900</w:t>
            </w: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112,6</w:t>
            </w: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45,5</w:t>
            </w: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627</w:t>
            </w: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32,6</w:t>
            </w:r>
          </w:p>
        </w:tc>
        <w:tc>
          <w:tcPr>
            <w:tcW w:w="1134" w:type="dxa"/>
            <w:shd w:val="clear" w:color="auto" w:fill="auto"/>
          </w:tcPr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Россия</w:t>
            </w:r>
          </w:p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Россия</w:t>
            </w:r>
          </w:p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</w:p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Россия</w:t>
            </w: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Россия</w:t>
            </w: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B16041" w:rsidRDefault="00685FA3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Россия</w:t>
            </w: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Россия</w:t>
            </w: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</w:p>
          <w:p w:rsidR="00B16041" w:rsidRPr="00B16041" w:rsidRDefault="00B1604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B16041" w:rsidRDefault="005A2E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16041" w:rsidRDefault="004D1371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16041" w:rsidRDefault="00403555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601441,33</w:t>
            </w:r>
          </w:p>
        </w:tc>
        <w:tc>
          <w:tcPr>
            <w:tcW w:w="1446" w:type="dxa"/>
          </w:tcPr>
          <w:p w:rsidR="005A2E55" w:rsidRPr="00B16041" w:rsidRDefault="002A318A" w:rsidP="00B16041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-</w:t>
            </w:r>
          </w:p>
        </w:tc>
      </w:tr>
      <w:tr w:rsidR="00844A74" w:rsidRPr="00055CB5" w:rsidTr="00C734AE">
        <w:tc>
          <w:tcPr>
            <w:tcW w:w="2093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Директор 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55CB5" w:rsidRDefault="005A2E55" w:rsidP="005A2E55">
            <w:pPr>
              <w:jc w:val="center"/>
              <w:rPr>
                <w:sz w:val="22"/>
                <w:szCs w:val="22"/>
              </w:rPr>
            </w:pPr>
            <w:bookmarkStart w:id="25" w:name="Терентьева"/>
            <w:r w:rsidRPr="00055CB5">
              <w:rPr>
                <w:sz w:val="22"/>
                <w:szCs w:val="22"/>
              </w:rPr>
              <w:t>Терентьева Л.Р.</w:t>
            </w:r>
            <w:bookmarkEnd w:id="25"/>
          </w:p>
        </w:tc>
        <w:tc>
          <w:tcPr>
            <w:tcW w:w="1417" w:type="dxa"/>
            <w:shd w:val="clear" w:color="auto" w:fill="auto"/>
          </w:tcPr>
          <w:p w:rsidR="00C6485C" w:rsidRPr="00055CB5" w:rsidRDefault="005A2E55" w:rsidP="00C6485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Земель</w:t>
            </w:r>
            <w:r w:rsidR="002A318A" w:rsidRPr="00055CB5">
              <w:rPr>
                <w:sz w:val="22"/>
                <w:szCs w:val="22"/>
              </w:rPr>
              <w:t xml:space="preserve">ный участок </w:t>
            </w:r>
          </w:p>
          <w:p w:rsidR="00C6485C" w:rsidRPr="00055CB5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C6485C" w:rsidRPr="00055CB5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C6485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5A2E55" w:rsidRPr="00055CB5" w:rsidRDefault="002A318A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Индивидуальная</w:t>
            </w:r>
          </w:p>
          <w:p w:rsidR="002A318A" w:rsidRPr="00055CB5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055CB5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055CB5" w:rsidRDefault="002A318A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2500</w:t>
            </w: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5CB5" w:rsidRDefault="005A2E55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55CB5" w:rsidRDefault="004D1371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55CB5" w:rsidRDefault="004D1371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55CB5" w:rsidRDefault="004D1371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55CB5" w:rsidRDefault="004D1371" w:rsidP="0033529E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55CB5" w:rsidRDefault="00055CB5" w:rsidP="00055CB5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1432890,82</w:t>
            </w:r>
          </w:p>
        </w:tc>
        <w:tc>
          <w:tcPr>
            <w:tcW w:w="1446" w:type="dxa"/>
          </w:tcPr>
          <w:p w:rsidR="005A2E55" w:rsidRPr="00055CB5" w:rsidRDefault="002A318A" w:rsidP="002A318A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310FC" w:rsidRDefault="005A2E55" w:rsidP="005A1ABA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C310FC">
              <w:rPr>
                <w:sz w:val="22"/>
                <w:szCs w:val="22"/>
              </w:rPr>
              <w:t>Шилкинский</w:t>
            </w:r>
            <w:proofErr w:type="spellEnd"/>
            <w:r w:rsidRPr="00C310FC">
              <w:rPr>
                <w:sz w:val="22"/>
                <w:szCs w:val="22"/>
              </w:rPr>
              <w:t xml:space="preserve"> </w:t>
            </w:r>
            <w:r w:rsidR="005A1ABA" w:rsidRPr="00C310FC">
              <w:rPr>
                <w:sz w:val="22"/>
                <w:szCs w:val="22"/>
              </w:rPr>
              <w:t>социально-реабилитационный центр для несовершеннолетн</w:t>
            </w:r>
            <w:r w:rsidR="005A1ABA" w:rsidRPr="00C310FC">
              <w:rPr>
                <w:sz w:val="22"/>
                <w:szCs w:val="22"/>
              </w:rPr>
              <w:lastRenderedPageBreak/>
              <w:t xml:space="preserve">их </w:t>
            </w:r>
            <w:r w:rsidRPr="00C310FC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310FC" w:rsidRDefault="005A2E55" w:rsidP="005A2E55">
            <w:pPr>
              <w:jc w:val="center"/>
              <w:rPr>
                <w:sz w:val="22"/>
                <w:szCs w:val="22"/>
              </w:rPr>
            </w:pPr>
            <w:bookmarkStart w:id="26" w:name="Косякова"/>
            <w:r w:rsidRPr="00C310FC">
              <w:rPr>
                <w:sz w:val="22"/>
                <w:szCs w:val="22"/>
              </w:rPr>
              <w:lastRenderedPageBreak/>
              <w:t xml:space="preserve">Косякова </w:t>
            </w:r>
            <w:bookmarkEnd w:id="26"/>
            <w:r w:rsidRPr="00C310FC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C310FC" w:rsidRDefault="002A318A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C310FC" w:rsidRDefault="00F73A42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310FC" w:rsidRDefault="00A40389" w:rsidP="00A40389">
            <w:pPr>
              <w:jc w:val="center"/>
              <w:rPr>
                <w:sz w:val="22"/>
                <w:szCs w:val="22"/>
              </w:rPr>
            </w:pPr>
            <w:r w:rsidRPr="00C310FC">
              <w:t xml:space="preserve"> </w:t>
            </w:r>
            <w:proofErr w:type="spellStart"/>
            <w:r w:rsidRPr="00C310FC">
              <w:rPr>
                <w:sz w:val="22"/>
                <w:szCs w:val="22"/>
              </w:rPr>
              <w:t>Nissan</w:t>
            </w:r>
            <w:proofErr w:type="spellEnd"/>
            <w:r w:rsidRPr="00C310FC">
              <w:rPr>
                <w:sz w:val="22"/>
                <w:szCs w:val="22"/>
              </w:rPr>
              <w:t xml:space="preserve"> </w:t>
            </w:r>
            <w:proofErr w:type="spellStart"/>
            <w:r w:rsidRPr="00C310FC">
              <w:rPr>
                <w:sz w:val="22"/>
                <w:szCs w:val="22"/>
              </w:rPr>
              <w:t>Qashqai</w:t>
            </w:r>
            <w:proofErr w:type="spellEnd"/>
            <w:r w:rsidRPr="00C310FC">
              <w:rPr>
                <w:sz w:val="22"/>
                <w:szCs w:val="22"/>
              </w:rPr>
              <w:t>, 2.0, 2010г.в.</w:t>
            </w:r>
          </w:p>
        </w:tc>
        <w:tc>
          <w:tcPr>
            <w:tcW w:w="1417" w:type="dxa"/>
          </w:tcPr>
          <w:p w:rsidR="005A2E55" w:rsidRPr="00C310FC" w:rsidRDefault="00C310FC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1120429,90</w:t>
            </w:r>
          </w:p>
        </w:tc>
        <w:tc>
          <w:tcPr>
            <w:tcW w:w="1446" w:type="dxa"/>
          </w:tcPr>
          <w:p w:rsidR="005A2E55" w:rsidRPr="00C310FC" w:rsidRDefault="002A318A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rPr>
          <w:trHeight w:val="1684"/>
        </w:trPr>
        <w:tc>
          <w:tcPr>
            <w:tcW w:w="2093" w:type="dxa"/>
            <w:shd w:val="clear" w:color="auto" w:fill="auto"/>
          </w:tcPr>
          <w:p w:rsidR="005A2E55" w:rsidRPr="00160AE4" w:rsidRDefault="005A2E55" w:rsidP="00F770AB">
            <w:pPr>
              <w:jc w:val="center"/>
              <w:rPr>
                <w:sz w:val="22"/>
                <w:szCs w:val="22"/>
              </w:rPr>
            </w:pPr>
            <w:bookmarkStart w:id="27" w:name="Кузьмина" w:colFirst="0" w:colLast="1"/>
            <w:r w:rsidRPr="00160AE4">
              <w:rPr>
                <w:sz w:val="22"/>
                <w:szCs w:val="22"/>
              </w:rPr>
              <w:lastRenderedPageBreak/>
              <w:t>Директор</w:t>
            </w:r>
            <w:r w:rsidR="00BC67FF" w:rsidRPr="00160AE4">
              <w:rPr>
                <w:sz w:val="22"/>
                <w:szCs w:val="22"/>
              </w:rPr>
              <w:t xml:space="preserve"> </w:t>
            </w:r>
            <w:r w:rsidRPr="00160AE4">
              <w:rPr>
                <w:sz w:val="22"/>
                <w:szCs w:val="22"/>
              </w:rPr>
              <w:t>ГУ «Центр психолого-педагогической помощи населению «Доверие» Заб</w:t>
            </w:r>
            <w:r w:rsidR="00BC67FF" w:rsidRPr="00160AE4">
              <w:rPr>
                <w:sz w:val="22"/>
                <w:szCs w:val="22"/>
              </w:rPr>
              <w:t>айкальского</w:t>
            </w:r>
            <w:r w:rsidRPr="00160AE4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160AE4" w:rsidRDefault="005A2E55" w:rsidP="00F770A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Кузьмина</w:t>
            </w:r>
            <w:r w:rsidR="00F770AB" w:rsidRPr="00160AE4">
              <w:rPr>
                <w:sz w:val="22"/>
                <w:szCs w:val="22"/>
              </w:rPr>
              <w:t xml:space="preserve"> </w:t>
            </w:r>
            <w:r w:rsidRPr="00160AE4">
              <w:rPr>
                <w:sz w:val="22"/>
                <w:szCs w:val="22"/>
              </w:rPr>
              <w:t>Н.Е.</w:t>
            </w:r>
          </w:p>
        </w:tc>
        <w:tc>
          <w:tcPr>
            <w:tcW w:w="1417" w:type="dxa"/>
            <w:shd w:val="clear" w:color="auto" w:fill="auto"/>
          </w:tcPr>
          <w:p w:rsidR="005A2E55" w:rsidRPr="00160AE4" w:rsidRDefault="004D137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60AE4" w:rsidRDefault="002A318A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60AE4" w:rsidRDefault="004D137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60AE4" w:rsidRDefault="004D137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60AE4" w:rsidRDefault="005A2E55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Квартира</w:t>
            </w:r>
          </w:p>
          <w:p w:rsidR="00706A7B" w:rsidRPr="00160AE4" w:rsidRDefault="00706A7B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Земельный участок</w:t>
            </w:r>
          </w:p>
          <w:p w:rsidR="005A2E55" w:rsidRPr="00160AE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160AE4" w:rsidRDefault="005A2E55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49</w:t>
            </w:r>
          </w:p>
          <w:p w:rsidR="00706A7B" w:rsidRPr="00160AE4" w:rsidRDefault="00706A7B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shd w:val="clear" w:color="auto" w:fill="auto"/>
          </w:tcPr>
          <w:p w:rsidR="005A2E55" w:rsidRPr="00160AE4" w:rsidRDefault="005A2E55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  <w:p w:rsidR="00706A7B" w:rsidRPr="00160AE4" w:rsidRDefault="00706A7B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60AE4" w:rsidRDefault="004D1371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60AE4" w:rsidRDefault="00160AE4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1068325,46</w:t>
            </w:r>
          </w:p>
        </w:tc>
        <w:tc>
          <w:tcPr>
            <w:tcW w:w="1446" w:type="dxa"/>
          </w:tcPr>
          <w:p w:rsidR="005A2E55" w:rsidRPr="00160AE4" w:rsidRDefault="002A318A" w:rsidP="0033529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</w:tr>
      <w:bookmarkEnd w:id="27"/>
      <w:tr w:rsidR="00706A7B" w:rsidRPr="00F157EF" w:rsidTr="00C734AE">
        <w:tc>
          <w:tcPr>
            <w:tcW w:w="2093" w:type="dxa"/>
            <w:shd w:val="clear" w:color="auto" w:fill="auto"/>
          </w:tcPr>
          <w:p w:rsidR="00706A7B" w:rsidRPr="00F157EF" w:rsidRDefault="00706A7B" w:rsidP="00706A7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06A7B" w:rsidRPr="00160AE4" w:rsidRDefault="00706A7B" w:rsidP="00706A7B">
            <w:pPr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 xml:space="preserve">Объект </w:t>
            </w:r>
            <w:proofErr w:type="spellStart"/>
            <w:r w:rsidRPr="00160AE4">
              <w:rPr>
                <w:sz w:val="22"/>
                <w:szCs w:val="22"/>
              </w:rPr>
              <w:t>незаверш</w:t>
            </w:r>
            <w:proofErr w:type="spellEnd"/>
            <w:r w:rsidRPr="00160AE4">
              <w:rPr>
                <w:sz w:val="22"/>
                <w:szCs w:val="22"/>
              </w:rPr>
              <w:t>. строительства</w:t>
            </w:r>
          </w:p>
        </w:tc>
        <w:tc>
          <w:tcPr>
            <w:tcW w:w="1418" w:type="dxa"/>
          </w:tcPr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</w:tcPr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Квартира</w:t>
            </w:r>
          </w:p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Земельный участок</w:t>
            </w:r>
          </w:p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49</w:t>
            </w:r>
          </w:p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shd w:val="clear" w:color="auto" w:fill="auto"/>
          </w:tcPr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06A7B" w:rsidRPr="00160AE4" w:rsidRDefault="00643976" w:rsidP="00706A7B">
            <w:pPr>
              <w:jc w:val="center"/>
              <w:rPr>
                <w:sz w:val="22"/>
                <w:szCs w:val="22"/>
              </w:rPr>
            </w:pPr>
            <w:proofErr w:type="spellStart"/>
            <w:r w:rsidRPr="00160AE4">
              <w:rPr>
                <w:sz w:val="22"/>
                <w:szCs w:val="22"/>
              </w:rPr>
              <w:t>Nissan</w:t>
            </w:r>
            <w:proofErr w:type="spellEnd"/>
            <w:r w:rsidRPr="00160AE4">
              <w:rPr>
                <w:sz w:val="22"/>
                <w:szCs w:val="22"/>
              </w:rPr>
              <w:t xml:space="preserve"> </w:t>
            </w:r>
            <w:proofErr w:type="spellStart"/>
            <w:r w:rsidRPr="00160AE4">
              <w:rPr>
                <w:sz w:val="22"/>
                <w:szCs w:val="22"/>
              </w:rPr>
              <w:t>Tiida</w:t>
            </w:r>
            <w:proofErr w:type="spellEnd"/>
            <w:r w:rsidRPr="00160AE4">
              <w:rPr>
                <w:sz w:val="22"/>
                <w:szCs w:val="22"/>
              </w:rPr>
              <w:t xml:space="preserve"> 2013г.в.</w:t>
            </w:r>
          </w:p>
        </w:tc>
        <w:tc>
          <w:tcPr>
            <w:tcW w:w="1417" w:type="dxa"/>
          </w:tcPr>
          <w:p w:rsidR="00706A7B" w:rsidRPr="00160AE4" w:rsidRDefault="00160AE4" w:rsidP="00706A7B">
            <w:pPr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1246043,84</w:t>
            </w:r>
          </w:p>
        </w:tc>
        <w:tc>
          <w:tcPr>
            <w:tcW w:w="1446" w:type="dxa"/>
          </w:tcPr>
          <w:p w:rsidR="00706A7B" w:rsidRPr="00160AE4" w:rsidRDefault="00706A7B" w:rsidP="00706A7B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</w:tr>
      <w:tr w:rsidR="00BB362E" w:rsidRPr="00F157EF" w:rsidTr="00C734AE">
        <w:tc>
          <w:tcPr>
            <w:tcW w:w="2093" w:type="dxa"/>
            <w:shd w:val="clear" w:color="auto" w:fill="auto"/>
          </w:tcPr>
          <w:p w:rsidR="00BB362E" w:rsidRPr="00F157EF" w:rsidRDefault="00BB362E" w:rsidP="00BB36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Квартира</w:t>
            </w:r>
          </w:p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49</w:t>
            </w:r>
          </w:p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shd w:val="clear" w:color="auto" w:fill="auto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B362E" w:rsidRPr="00160AE4" w:rsidRDefault="00BB362E" w:rsidP="00BB362E">
            <w:pPr>
              <w:jc w:val="center"/>
              <w:rPr>
                <w:sz w:val="22"/>
                <w:szCs w:val="22"/>
              </w:rPr>
            </w:pPr>
            <w:r w:rsidRPr="00160AE4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61343B" w:rsidRDefault="005A2E55" w:rsidP="0033529E">
            <w:pPr>
              <w:jc w:val="center"/>
              <w:rPr>
                <w:sz w:val="22"/>
                <w:szCs w:val="22"/>
              </w:rPr>
            </w:pPr>
            <w:r w:rsidRPr="0061343B">
              <w:rPr>
                <w:sz w:val="22"/>
                <w:szCs w:val="22"/>
              </w:rPr>
              <w:t>Директор ГАУСО «Социальный приют»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E0F04" w:rsidRDefault="005A2E55" w:rsidP="005A2E55">
            <w:pPr>
              <w:jc w:val="center"/>
              <w:rPr>
                <w:sz w:val="22"/>
                <w:szCs w:val="22"/>
              </w:rPr>
            </w:pPr>
            <w:bookmarkStart w:id="28" w:name="Спиридонова4"/>
            <w:r w:rsidRPr="002E0F04">
              <w:rPr>
                <w:sz w:val="22"/>
                <w:szCs w:val="22"/>
              </w:rPr>
              <w:t>Спиридонова М.Н.</w:t>
            </w:r>
            <w:bookmarkEnd w:id="28"/>
          </w:p>
        </w:tc>
        <w:tc>
          <w:tcPr>
            <w:tcW w:w="1417" w:type="dxa"/>
            <w:shd w:val="clear" w:color="auto" w:fill="auto"/>
          </w:tcPr>
          <w:p w:rsidR="00D87E79" w:rsidRPr="002E0F04" w:rsidRDefault="005A2E55" w:rsidP="00D87E79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 xml:space="preserve">Квартира </w:t>
            </w:r>
          </w:p>
          <w:p w:rsidR="00894749" w:rsidRPr="002E0F04" w:rsidRDefault="00894749" w:rsidP="00D87E79">
            <w:pPr>
              <w:jc w:val="center"/>
              <w:rPr>
                <w:sz w:val="22"/>
                <w:szCs w:val="22"/>
              </w:rPr>
            </w:pPr>
          </w:p>
          <w:p w:rsidR="00D87E79" w:rsidRPr="002E0F04" w:rsidRDefault="00D87E79" w:rsidP="00D87E79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Жилой дом</w:t>
            </w:r>
          </w:p>
          <w:p w:rsidR="00D87E79" w:rsidRPr="002E0F04" w:rsidRDefault="00D87E79" w:rsidP="00D87E79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Земельный участок</w:t>
            </w:r>
          </w:p>
          <w:p w:rsidR="005A2E55" w:rsidRPr="002E0F04" w:rsidRDefault="00423365" w:rsidP="00423365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894749" w:rsidRPr="002E0F04" w:rsidRDefault="00894749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общая совместная</w:t>
            </w:r>
          </w:p>
          <w:p w:rsidR="00D87E79" w:rsidRPr="002E0F04" w:rsidRDefault="00894749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д</w:t>
            </w:r>
            <w:r w:rsidR="00D87E79" w:rsidRPr="002E0F04">
              <w:rPr>
                <w:sz w:val="22"/>
                <w:szCs w:val="22"/>
              </w:rPr>
              <w:t xml:space="preserve">олевая, </w:t>
            </w:r>
            <w:r w:rsidR="00D87E79" w:rsidRPr="002E0F04">
              <w:rPr>
                <w:sz w:val="22"/>
                <w:szCs w:val="22"/>
                <w:vertAlign w:val="superscript"/>
              </w:rPr>
              <w:t>1</w:t>
            </w:r>
            <w:r w:rsidR="00D87E79" w:rsidRPr="002E0F04">
              <w:rPr>
                <w:sz w:val="22"/>
                <w:szCs w:val="22"/>
              </w:rPr>
              <w:t>/</w:t>
            </w:r>
            <w:r w:rsidR="00D87E79" w:rsidRPr="002E0F04">
              <w:rPr>
                <w:sz w:val="22"/>
                <w:szCs w:val="22"/>
                <w:vertAlign w:val="subscript"/>
              </w:rPr>
              <w:t>3</w:t>
            </w:r>
            <w:r w:rsidR="00D87E79" w:rsidRPr="002E0F04">
              <w:rPr>
                <w:sz w:val="22"/>
                <w:szCs w:val="22"/>
              </w:rPr>
              <w:t xml:space="preserve"> </w:t>
            </w:r>
          </w:p>
          <w:p w:rsidR="00D87E79" w:rsidRPr="002E0F04" w:rsidRDefault="00D87E79" w:rsidP="00D87E79">
            <w:pPr>
              <w:rPr>
                <w:sz w:val="22"/>
                <w:szCs w:val="22"/>
                <w:vertAlign w:val="subscript"/>
              </w:rPr>
            </w:pPr>
            <w:r w:rsidRPr="002E0F04">
              <w:rPr>
                <w:sz w:val="22"/>
                <w:szCs w:val="22"/>
              </w:rPr>
              <w:t xml:space="preserve">долевая, </w:t>
            </w:r>
            <w:r w:rsidRPr="002E0F04">
              <w:rPr>
                <w:sz w:val="22"/>
                <w:szCs w:val="22"/>
                <w:vertAlign w:val="superscript"/>
              </w:rPr>
              <w:t>1</w:t>
            </w:r>
            <w:r w:rsidRPr="002E0F04">
              <w:rPr>
                <w:sz w:val="22"/>
                <w:szCs w:val="22"/>
              </w:rPr>
              <w:t>/</w:t>
            </w:r>
            <w:r w:rsidRPr="002E0F04">
              <w:rPr>
                <w:sz w:val="22"/>
                <w:szCs w:val="22"/>
                <w:vertAlign w:val="subscript"/>
              </w:rPr>
              <w:t>3</w:t>
            </w:r>
          </w:p>
          <w:p w:rsidR="00423365" w:rsidRPr="002E0F04" w:rsidRDefault="00423365" w:rsidP="00D87E79">
            <w:pPr>
              <w:rPr>
                <w:sz w:val="22"/>
                <w:szCs w:val="22"/>
                <w:vertAlign w:val="subscript"/>
              </w:rPr>
            </w:pPr>
          </w:p>
          <w:p w:rsidR="00423365" w:rsidRPr="002E0F04" w:rsidRDefault="00423365" w:rsidP="00D87E79">
            <w:pPr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E0F04" w:rsidRDefault="00894749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92</w:t>
            </w:r>
            <w:r w:rsidR="00F84A97" w:rsidRPr="002E0F04">
              <w:rPr>
                <w:sz w:val="22"/>
                <w:szCs w:val="22"/>
              </w:rPr>
              <w:t>,</w:t>
            </w:r>
            <w:r w:rsidRPr="002E0F04">
              <w:rPr>
                <w:sz w:val="22"/>
                <w:szCs w:val="22"/>
              </w:rPr>
              <w:t>4</w:t>
            </w:r>
          </w:p>
          <w:p w:rsidR="00894749" w:rsidRPr="002E0F04" w:rsidRDefault="00894749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E0F04" w:rsidRDefault="00D87E79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30</w:t>
            </w:r>
          </w:p>
          <w:p w:rsidR="005A2E55" w:rsidRPr="002E0F04" w:rsidRDefault="00D87E79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1493</w:t>
            </w:r>
          </w:p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423365" w:rsidRPr="002E0F04" w:rsidRDefault="0042336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1198</w:t>
            </w:r>
          </w:p>
        </w:tc>
        <w:tc>
          <w:tcPr>
            <w:tcW w:w="1134" w:type="dxa"/>
            <w:shd w:val="clear" w:color="auto" w:fill="auto"/>
          </w:tcPr>
          <w:p w:rsidR="005A2E55" w:rsidRPr="002E0F04" w:rsidRDefault="005A2E5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894749" w:rsidRPr="002E0F04" w:rsidRDefault="00894749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E0F04" w:rsidRDefault="00D87E79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5A2E55" w:rsidRPr="002E0F04" w:rsidRDefault="00D87E79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423365" w:rsidRPr="002E0F04" w:rsidRDefault="00423365" w:rsidP="0033529E">
            <w:pPr>
              <w:jc w:val="center"/>
              <w:rPr>
                <w:sz w:val="22"/>
                <w:szCs w:val="22"/>
              </w:rPr>
            </w:pPr>
          </w:p>
          <w:p w:rsidR="00423365" w:rsidRPr="002E0F04" w:rsidRDefault="00423365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5A2E55" w:rsidRPr="002E0F04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2E0F04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E0F04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E0F04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3365" w:rsidRPr="002E0F04" w:rsidRDefault="002E0F04" w:rsidP="00D87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E0F04" w:rsidRDefault="0061343B" w:rsidP="0033529E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4174761,11</w:t>
            </w:r>
          </w:p>
        </w:tc>
        <w:tc>
          <w:tcPr>
            <w:tcW w:w="1446" w:type="dxa"/>
          </w:tcPr>
          <w:p w:rsidR="005A2E55" w:rsidRPr="002E0F04" w:rsidRDefault="002E0F04" w:rsidP="00894749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</w:tr>
      <w:tr w:rsidR="00B82DE3" w:rsidRPr="00F157EF" w:rsidTr="00C734AE">
        <w:tc>
          <w:tcPr>
            <w:tcW w:w="2093" w:type="dxa"/>
            <w:shd w:val="clear" w:color="auto" w:fill="auto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Жилой дом</w:t>
            </w:r>
          </w:p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Земельный участок</w:t>
            </w:r>
          </w:p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 xml:space="preserve">долевая, </w:t>
            </w:r>
            <w:r w:rsidRPr="002E0F04">
              <w:rPr>
                <w:sz w:val="22"/>
                <w:szCs w:val="22"/>
                <w:vertAlign w:val="superscript"/>
              </w:rPr>
              <w:t>1</w:t>
            </w:r>
            <w:r w:rsidRPr="002E0F04">
              <w:rPr>
                <w:sz w:val="22"/>
                <w:szCs w:val="22"/>
              </w:rPr>
              <w:t>/</w:t>
            </w:r>
            <w:r w:rsidRPr="002E0F04">
              <w:rPr>
                <w:sz w:val="22"/>
                <w:szCs w:val="22"/>
                <w:vertAlign w:val="subscript"/>
              </w:rPr>
              <w:t>3</w:t>
            </w:r>
            <w:r w:rsidRPr="002E0F04">
              <w:rPr>
                <w:sz w:val="22"/>
                <w:szCs w:val="22"/>
              </w:rPr>
              <w:t xml:space="preserve"> </w:t>
            </w:r>
          </w:p>
          <w:p w:rsidR="00B82DE3" w:rsidRPr="002E0F04" w:rsidRDefault="00B82DE3" w:rsidP="00B82DE3">
            <w:pPr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 xml:space="preserve">долевая, </w:t>
            </w:r>
            <w:r w:rsidRPr="002E0F04">
              <w:rPr>
                <w:sz w:val="22"/>
                <w:szCs w:val="22"/>
                <w:vertAlign w:val="superscript"/>
              </w:rPr>
              <w:t>1</w:t>
            </w:r>
            <w:r w:rsidRPr="002E0F04">
              <w:rPr>
                <w:sz w:val="22"/>
                <w:szCs w:val="22"/>
              </w:rPr>
              <w:t>/</w:t>
            </w:r>
            <w:r w:rsidRPr="002E0F04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30</w:t>
            </w:r>
          </w:p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1493</w:t>
            </w:r>
          </w:p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  <w:p w:rsidR="00B82DE3" w:rsidRPr="002E0F04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2DE3" w:rsidRPr="002E0F04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82DE3" w:rsidRPr="002E0F04" w:rsidRDefault="008D167F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92,4</w:t>
            </w:r>
          </w:p>
        </w:tc>
        <w:tc>
          <w:tcPr>
            <w:tcW w:w="992" w:type="dxa"/>
            <w:shd w:val="clear" w:color="auto" w:fill="auto"/>
          </w:tcPr>
          <w:p w:rsidR="00B82DE3" w:rsidRPr="002E0F04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82DE3" w:rsidRPr="002E0F04" w:rsidRDefault="00B82DE3" w:rsidP="00B82DE3">
            <w:pPr>
              <w:jc w:val="center"/>
              <w:rPr>
                <w:sz w:val="22"/>
                <w:szCs w:val="22"/>
              </w:rPr>
            </w:pPr>
            <w:r w:rsidRPr="002E0F04">
              <w:rPr>
                <w:sz w:val="22"/>
                <w:szCs w:val="22"/>
              </w:rPr>
              <w:t>-</w:t>
            </w:r>
          </w:p>
        </w:tc>
      </w:tr>
      <w:tr w:rsidR="00844A74" w:rsidRPr="00E608D6" w:rsidTr="00C734AE">
        <w:tc>
          <w:tcPr>
            <w:tcW w:w="2093" w:type="dxa"/>
            <w:shd w:val="clear" w:color="auto" w:fill="auto"/>
          </w:tcPr>
          <w:p w:rsidR="005A2E55" w:rsidRPr="00E608D6" w:rsidRDefault="005A2E55" w:rsidP="00BC67FF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Директор</w:t>
            </w:r>
            <w:r w:rsidR="00BC67FF" w:rsidRPr="00E608D6">
              <w:rPr>
                <w:sz w:val="22"/>
                <w:szCs w:val="22"/>
              </w:rPr>
              <w:t xml:space="preserve"> </w:t>
            </w:r>
            <w:r w:rsidRPr="00E608D6">
              <w:rPr>
                <w:sz w:val="22"/>
                <w:szCs w:val="22"/>
              </w:rPr>
              <w:t>ГУСО  «</w:t>
            </w:r>
            <w:proofErr w:type="spellStart"/>
            <w:r w:rsidRPr="00E608D6">
              <w:rPr>
                <w:sz w:val="22"/>
                <w:szCs w:val="22"/>
              </w:rPr>
              <w:t>Дульдургинский</w:t>
            </w:r>
            <w:proofErr w:type="spellEnd"/>
            <w:r w:rsidRPr="00E608D6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E608D6">
              <w:rPr>
                <w:sz w:val="22"/>
                <w:szCs w:val="22"/>
              </w:rPr>
              <w:t>Наран</w:t>
            </w:r>
            <w:proofErr w:type="spellEnd"/>
            <w:r w:rsidRPr="00E608D6">
              <w:rPr>
                <w:sz w:val="22"/>
                <w:szCs w:val="22"/>
              </w:rPr>
              <w:t>» Заб</w:t>
            </w:r>
            <w:r w:rsidR="00BC67FF" w:rsidRPr="00E608D6">
              <w:rPr>
                <w:sz w:val="22"/>
                <w:szCs w:val="22"/>
              </w:rPr>
              <w:t>айкальского</w:t>
            </w:r>
            <w:r w:rsidRPr="00E608D6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E608D6" w:rsidRDefault="005A2E55" w:rsidP="005A2E55">
            <w:pPr>
              <w:rPr>
                <w:sz w:val="22"/>
                <w:szCs w:val="22"/>
              </w:rPr>
            </w:pPr>
            <w:bookmarkStart w:id="29" w:name="Митупов2Наран"/>
            <w:proofErr w:type="spellStart"/>
            <w:r w:rsidRPr="00E608D6">
              <w:rPr>
                <w:sz w:val="22"/>
                <w:szCs w:val="22"/>
              </w:rPr>
              <w:t>Митупов</w:t>
            </w:r>
            <w:proofErr w:type="spellEnd"/>
            <w:r w:rsidRPr="00E608D6">
              <w:rPr>
                <w:sz w:val="22"/>
                <w:szCs w:val="22"/>
              </w:rPr>
              <w:t xml:space="preserve"> М.Х.</w:t>
            </w:r>
            <w:bookmarkEnd w:id="29"/>
          </w:p>
        </w:tc>
        <w:tc>
          <w:tcPr>
            <w:tcW w:w="1417" w:type="dxa"/>
            <w:shd w:val="clear" w:color="auto" w:fill="auto"/>
          </w:tcPr>
          <w:p w:rsidR="00507517" w:rsidRPr="00E608D6" w:rsidRDefault="005A2E55" w:rsidP="00507517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Квартира</w:t>
            </w:r>
            <w:r w:rsidR="00507517" w:rsidRPr="00E608D6">
              <w:rPr>
                <w:sz w:val="22"/>
                <w:szCs w:val="22"/>
              </w:rPr>
              <w:t xml:space="preserve"> </w:t>
            </w:r>
          </w:p>
          <w:p w:rsidR="00507517" w:rsidRPr="00E608D6" w:rsidRDefault="00507517" w:rsidP="00507517">
            <w:pPr>
              <w:jc w:val="center"/>
              <w:rPr>
                <w:sz w:val="22"/>
                <w:szCs w:val="22"/>
              </w:rPr>
            </w:pPr>
          </w:p>
          <w:p w:rsidR="00E608D6" w:rsidRPr="00E608D6" w:rsidRDefault="00E608D6" w:rsidP="00507517">
            <w:pPr>
              <w:jc w:val="center"/>
              <w:rPr>
                <w:sz w:val="22"/>
                <w:szCs w:val="22"/>
              </w:rPr>
            </w:pPr>
          </w:p>
          <w:p w:rsidR="005A2E55" w:rsidRPr="00E608D6" w:rsidRDefault="005A2E55" w:rsidP="00507517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E608D6" w:rsidRPr="00E608D6" w:rsidRDefault="00507517" w:rsidP="00E608D6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 xml:space="preserve">индивидуальная </w:t>
            </w:r>
          </w:p>
          <w:p w:rsidR="005A2E55" w:rsidRPr="00E608D6" w:rsidRDefault="00E608D6" w:rsidP="00E608D6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106,8</w:t>
            </w:r>
          </w:p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E608D6" w:rsidRPr="00E608D6" w:rsidRDefault="00E608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 xml:space="preserve">Россия </w:t>
            </w:r>
          </w:p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E608D6" w:rsidRPr="00E608D6" w:rsidRDefault="00E608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608D6" w:rsidRDefault="00E569EC" w:rsidP="00E569EC">
            <w:pPr>
              <w:jc w:val="center"/>
              <w:rPr>
                <w:sz w:val="22"/>
                <w:szCs w:val="22"/>
              </w:rPr>
            </w:pPr>
            <w:r w:rsidRPr="00E608D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608D6" w:rsidRDefault="00E569EC" w:rsidP="00E569EC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608D6" w:rsidRDefault="00E569EC" w:rsidP="00E569EC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608D6" w:rsidRDefault="004D1371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608D6" w:rsidRDefault="00E608D6" w:rsidP="0033529E">
            <w:pPr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1109854,22</w:t>
            </w:r>
          </w:p>
        </w:tc>
        <w:tc>
          <w:tcPr>
            <w:tcW w:w="1446" w:type="dxa"/>
          </w:tcPr>
          <w:p w:rsidR="005A2E55" w:rsidRPr="00E608D6" w:rsidRDefault="009F619E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-</w:t>
            </w:r>
          </w:p>
        </w:tc>
      </w:tr>
      <w:tr w:rsidR="0072639C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супруга</w:t>
            </w:r>
          </w:p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608D6" w:rsidRDefault="005A2E55" w:rsidP="009F61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Квартира</w:t>
            </w:r>
          </w:p>
          <w:p w:rsidR="00E608D6" w:rsidRPr="00E608D6" w:rsidRDefault="00E608D6" w:rsidP="009F619E">
            <w:pPr>
              <w:jc w:val="center"/>
              <w:rPr>
                <w:sz w:val="22"/>
                <w:szCs w:val="22"/>
              </w:rPr>
            </w:pPr>
          </w:p>
          <w:p w:rsidR="0072639C" w:rsidRPr="00E608D6" w:rsidRDefault="0072639C" w:rsidP="009F61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E608D6" w:rsidRDefault="00E608D6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общая совместная</w:t>
            </w:r>
          </w:p>
          <w:p w:rsidR="0072639C" w:rsidRPr="00E608D6" w:rsidRDefault="0072639C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608D6" w:rsidRDefault="005A2E55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96,8</w:t>
            </w:r>
          </w:p>
          <w:p w:rsidR="00E608D6" w:rsidRPr="00E608D6" w:rsidRDefault="00E608D6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</w:p>
          <w:p w:rsidR="0072639C" w:rsidRPr="00E608D6" w:rsidRDefault="0072639C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1496</w:t>
            </w:r>
          </w:p>
        </w:tc>
        <w:tc>
          <w:tcPr>
            <w:tcW w:w="1134" w:type="dxa"/>
            <w:shd w:val="clear" w:color="auto" w:fill="auto"/>
          </w:tcPr>
          <w:p w:rsidR="005A2E55" w:rsidRPr="00E608D6" w:rsidRDefault="005A2E55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Россия</w:t>
            </w:r>
          </w:p>
          <w:p w:rsidR="00E608D6" w:rsidRPr="00E608D6" w:rsidRDefault="00E608D6" w:rsidP="0033529E">
            <w:pPr>
              <w:jc w:val="center"/>
              <w:rPr>
                <w:sz w:val="22"/>
                <w:szCs w:val="22"/>
              </w:rPr>
            </w:pPr>
          </w:p>
          <w:p w:rsidR="0072639C" w:rsidRPr="00E608D6" w:rsidRDefault="0072639C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608D6" w:rsidRDefault="004D1371" w:rsidP="00A53752">
            <w:pPr>
              <w:jc w:val="center"/>
              <w:rPr>
                <w:sz w:val="22"/>
                <w:szCs w:val="22"/>
              </w:rPr>
            </w:pPr>
            <w:r w:rsidRPr="00E608D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608D6" w:rsidRDefault="004D1371" w:rsidP="00A53752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608D6" w:rsidRDefault="004D1371" w:rsidP="00A53752">
            <w:pPr>
              <w:jc w:val="center"/>
              <w:rPr>
                <w:sz w:val="22"/>
                <w:szCs w:val="22"/>
              </w:rPr>
            </w:pPr>
            <w:r w:rsidRPr="00E608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608D6" w:rsidRDefault="00BB362E" w:rsidP="00A53752">
            <w:pPr>
              <w:jc w:val="center"/>
              <w:rPr>
                <w:sz w:val="22"/>
                <w:szCs w:val="22"/>
              </w:rPr>
            </w:pPr>
            <w:proofErr w:type="spellStart"/>
            <w:r w:rsidRPr="00E608D6">
              <w:rPr>
                <w:bCs/>
                <w:sz w:val="22"/>
                <w:szCs w:val="22"/>
              </w:rPr>
              <w:t>Toyota</w:t>
            </w:r>
            <w:proofErr w:type="spellEnd"/>
            <w:r w:rsidRPr="00E608D6">
              <w:rPr>
                <w:sz w:val="22"/>
                <w:szCs w:val="22"/>
              </w:rPr>
              <w:t xml:space="preserve"> </w:t>
            </w:r>
            <w:proofErr w:type="spellStart"/>
            <w:r w:rsidRPr="00E608D6">
              <w:rPr>
                <w:bCs/>
                <w:sz w:val="22"/>
                <w:szCs w:val="22"/>
              </w:rPr>
              <w:t>Corolla</w:t>
            </w:r>
            <w:proofErr w:type="spellEnd"/>
            <w:r w:rsidRPr="00E608D6">
              <w:rPr>
                <w:sz w:val="22"/>
                <w:szCs w:val="22"/>
              </w:rPr>
              <w:t xml:space="preserve"> </w:t>
            </w:r>
            <w:proofErr w:type="spellStart"/>
            <w:r w:rsidRPr="00E608D6">
              <w:rPr>
                <w:bCs/>
                <w:sz w:val="22"/>
                <w:szCs w:val="22"/>
              </w:rPr>
              <w:t>Fielder</w:t>
            </w:r>
            <w:proofErr w:type="spellEnd"/>
            <w:r w:rsidR="0072639C" w:rsidRPr="00E608D6">
              <w:rPr>
                <w:sz w:val="22"/>
                <w:szCs w:val="22"/>
              </w:rPr>
              <w:t>, 2008г.</w:t>
            </w:r>
          </w:p>
        </w:tc>
        <w:tc>
          <w:tcPr>
            <w:tcW w:w="1417" w:type="dxa"/>
          </w:tcPr>
          <w:p w:rsidR="005A2E55" w:rsidRPr="00E608D6" w:rsidRDefault="00E608D6" w:rsidP="0033529E">
            <w:pPr>
              <w:jc w:val="center"/>
              <w:rPr>
                <w:sz w:val="22"/>
                <w:szCs w:val="22"/>
              </w:rPr>
            </w:pPr>
            <w:r w:rsidRPr="00E608D6">
              <w:rPr>
                <w:rFonts w:eastAsia="Calibri"/>
                <w:sz w:val="22"/>
                <w:szCs w:val="22"/>
              </w:rPr>
              <w:t>565362,19</w:t>
            </w:r>
          </w:p>
        </w:tc>
        <w:tc>
          <w:tcPr>
            <w:tcW w:w="1446" w:type="dxa"/>
          </w:tcPr>
          <w:p w:rsidR="005A2E55" w:rsidRPr="00E608D6" w:rsidRDefault="0036135F" w:rsidP="0033529E">
            <w:pPr>
              <w:jc w:val="center"/>
            </w:pPr>
            <w:r w:rsidRPr="00E608D6"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961FFB" w:rsidRDefault="005A2E55" w:rsidP="0033529E">
            <w:pPr>
              <w:jc w:val="center"/>
              <w:rPr>
                <w:sz w:val="22"/>
                <w:szCs w:val="22"/>
              </w:rPr>
            </w:pPr>
            <w:r w:rsidRPr="00961FFB">
              <w:rPr>
                <w:sz w:val="22"/>
                <w:szCs w:val="22"/>
              </w:rPr>
              <w:t>Директор ГУСО «Приаргунский</w:t>
            </w:r>
          </w:p>
          <w:p w:rsidR="005A2E55" w:rsidRPr="00961FFB" w:rsidRDefault="005A2E55" w:rsidP="0033529E">
            <w:pPr>
              <w:jc w:val="center"/>
              <w:rPr>
                <w:sz w:val="22"/>
                <w:szCs w:val="22"/>
              </w:rPr>
            </w:pPr>
            <w:r w:rsidRPr="00961FFB">
              <w:rPr>
                <w:sz w:val="22"/>
                <w:szCs w:val="22"/>
              </w:rPr>
              <w:t>комплексный центр социального обслуживания населения «Солнышко»</w:t>
            </w:r>
            <w:r w:rsidR="00BC67FF" w:rsidRPr="00961FFB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E458A" w:rsidRDefault="005A2E55" w:rsidP="005A2E55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30" w:name="Медведева"/>
            <w:r w:rsidRPr="00BE458A">
              <w:rPr>
                <w:rFonts w:eastAsia="Calibri"/>
                <w:sz w:val="22"/>
                <w:szCs w:val="22"/>
              </w:rPr>
              <w:t>Медведева Л.В.</w:t>
            </w:r>
            <w:bookmarkEnd w:id="30"/>
          </w:p>
        </w:tc>
        <w:tc>
          <w:tcPr>
            <w:tcW w:w="1417" w:type="dxa"/>
            <w:shd w:val="clear" w:color="auto" w:fill="auto"/>
          </w:tcPr>
          <w:p w:rsidR="005A2E55" w:rsidRPr="00BE458A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BE458A" w:rsidRDefault="009F619E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BE458A">
              <w:rPr>
                <w:rFonts w:eastAsia="Calibri"/>
                <w:sz w:val="20"/>
                <w:szCs w:val="20"/>
              </w:rPr>
              <w:t>450000</w:t>
            </w:r>
          </w:p>
          <w:p w:rsidR="005A2E55" w:rsidRPr="00BE458A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BE458A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E458A" w:rsidRDefault="004D1371" w:rsidP="0033529E">
            <w:pPr>
              <w:jc w:val="center"/>
              <w:rPr>
                <w:sz w:val="22"/>
                <w:szCs w:val="22"/>
              </w:rPr>
            </w:pPr>
            <w:r w:rsidRPr="00BE45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E458A" w:rsidRDefault="00BE458A" w:rsidP="00A06BE4">
            <w:pPr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356555,13</w:t>
            </w:r>
          </w:p>
        </w:tc>
        <w:tc>
          <w:tcPr>
            <w:tcW w:w="1446" w:type="dxa"/>
          </w:tcPr>
          <w:p w:rsidR="005A2E55" w:rsidRPr="00BE458A" w:rsidRDefault="0036135F" w:rsidP="0033529E">
            <w:pPr>
              <w:jc w:val="center"/>
              <w:rPr>
                <w:sz w:val="22"/>
                <w:szCs w:val="22"/>
              </w:rPr>
            </w:pPr>
            <w:r w:rsidRPr="00BE458A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BE458A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BE458A" w:rsidRDefault="000701D9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BE458A">
              <w:rPr>
                <w:rFonts w:eastAsia="Calibri"/>
                <w:sz w:val="20"/>
                <w:szCs w:val="20"/>
              </w:rPr>
              <w:t>45000</w:t>
            </w:r>
            <w:r w:rsidR="00BE458A" w:rsidRPr="00BE458A">
              <w:rPr>
                <w:rFonts w:eastAsia="Calibri"/>
                <w:sz w:val="20"/>
                <w:szCs w:val="20"/>
              </w:rPr>
              <w:t>7</w:t>
            </w:r>
          </w:p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BE458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BE458A" w:rsidRDefault="005A2E55" w:rsidP="0033529E">
            <w:pPr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E458A" w:rsidRDefault="008D32CF" w:rsidP="008D32CF">
            <w:pPr>
              <w:jc w:val="center"/>
              <w:rPr>
                <w:sz w:val="22"/>
                <w:szCs w:val="22"/>
              </w:rPr>
            </w:pPr>
            <w:r w:rsidRPr="00BE458A">
              <w:rPr>
                <w:sz w:val="22"/>
                <w:szCs w:val="22"/>
                <w:lang w:val="en-US"/>
              </w:rPr>
              <w:t xml:space="preserve">Toyota Mark II, </w:t>
            </w:r>
            <w:r w:rsidR="005A2E55" w:rsidRPr="00BE458A">
              <w:rPr>
                <w:rFonts w:eastAsia="Calibri"/>
                <w:sz w:val="22"/>
                <w:szCs w:val="22"/>
              </w:rPr>
              <w:t>2000г.</w:t>
            </w:r>
          </w:p>
        </w:tc>
        <w:tc>
          <w:tcPr>
            <w:tcW w:w="1417" w:type="dxa"/>
          </w:tcPr>
          <w:p w:rsidR="005A2E55" w:rsidRPr="00BE458A" w:rsidRDefault="00BE458A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58A">
              <w:rPr>
                <w:rFonts w:eastAsia="Calibri"/>
                <w:sz w:val="22"/>
                <w:szCs w:val="22"/>
              </w:rPr>
              <w:t>223200,00</w:t>
            </w:r>
          </w:p>
        </w:tc>
        <w:tc>
          <w:tcPr>
            <w:tcW w:w="1446" w:type="dxa"/>
          </w:tcPr>
          <w:p w:rsidR="005A2E55" w:rsidRPr="00BE458A" w:rsidRDefault="0036135F" w:rsidP="0033529E">
            <w:pPr>
              <w:jc w:val="center"/>
              <w:rPr>
                <w:sz w:val="22"/>
                <w:szCs w:val="22"/>
              </w:rPr>
            </w:pPr>
            <w:r w:rsidRPr="00BE458A">
              <w:rPr>
                <w:sz w:val="22"/>
                <w:szCs w:val="22"/>
              </w:rPr>
              <w:t>-</w:t>
            </w:r>
          </w:p>
        </w:tc>
      </w:tr>
      <w:tr w:rsidR="00BE458A" w:rsidRPr="00F157EF" w:rsidTr="00C734AE">
        <w:tc>
          <w:tcPr>
            <w:tcW w:w="2093" w:type="dxa"/>
            <w:shd w:val="clear" w:color="auto" w:fill="auto"/>
          </w:tcPr>
          <w:p w:rsidR="00BE458A" w:rsidRPr="00F157EF" w:rsidRDefault="00BE458A" w:rsidP="00BE458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458A">
              <w:rPr>
                <w:sz w:val="22"/>
                <w:szCs w:val="22"/>
              </w:rPr>
              <w:t>Директор ГУСО «</w:t>
            </w:r>
            <w:proofErr w:type="spellStart"/>
            <w:r w:rsidRPr="00BE458A">
              <w:rPr>
                <w:sz w:val="22"/>
                <w:szCs w:val="22"/>
              </w:rPr>
              <w:t>Черновский</w:t>
            </w:r>
            <w:proofErr w:type="spellEnd"/>
            <w:r w:rsidRPr="00BE458A">
              <w:rPr>
                <w:sz w:val="22"/>
                <w:szCs w:val="22"/>
              </w:rPr>
              <w:t xml:space="preserve"> центр помощи детям, оставшимся без попечения родителей «Восточный»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BE458A" w:rsidRPr="00BE458A" w:rsidRDefault="00BE458A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Лоншакова Т.А.</w:t>
            </w:r>
          </w:p>
        </w:tc>
        <w:tc>
          <w:tcPr>
            <w:tcW w:w="1417" w:type="dxa"/>
            <w:shd w:val="clear" w:color="auto" w:fill="auto"/>
          </w:tcPr>
          <w:p w:rsidR="00BE458A" w:rsidRPr="00BE458A" w:rsidRDefault="00AA6387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E458A" w:rsidRPr="00BE458A" w:rsidRDefault="00AA638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58A" w:rsidRPr="00BE458A" w:rsidRDefault="00AA6387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458A" w:rsidRPr="00BE458A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458A" w:rsidRPr="00BE458A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E458A" w:rsidRPr="00BE458A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BE458A" w:rsidRPr="00BE458A" w:rsidRDefault="00AA6387" w:rsidP="0033529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E458A" w:rsidRPr="00BE458A" w:rsidRDefault="00BE458A" w:rsidP="008D32CF">
            <w:pPr>
              <w:jc w:val="center"/>
              <w:rPr>
                <w:sz w:val="22"/>
                <w:szCs w:val="22"/>
              </w:rPr>
            </w:pPr>
            <w:proofErr w:type="spellStart"/>
            <w:r w:rsidRPr="00BE458A">
              <w:rPr>
                <w:sz w:val="22"/>
                <w:szCs w:val="22"/>
              </w:rPr>
              <w:t>Toyota</w:t>
            </w:r>
            <w:proofErr w:type="spellEnd"/>
            <w:r w:rsidRPr="00BE458A">
              <w:rPr>
                <w:sz w:val="22"/>
                <w:szCs w:val="22"/>
              </w:rPr>
              <w:t xml:space="preserve"> RAV4, 2016г.</w:t>
            </w:r>
          </w:p>
        </w:tc>
        <w:tc>
          <w:tcPr>
            <w:tcW w:w="1417" w:type="dxa"/>
          </w:tcPr>
          <w:p w:rsidR="00BE458A" w:rsidRPr="00BE458A" w:rsidRDefault="00BE458A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825388,19</w:t>
            </w:r>
          </w:p>
        </w:tc>
        <w:tc>
          <w:tcPr>
            <w:tcW w:w="1446" w:type="dxa"/>
          </w:tcPr>
          <w:p w:rsidR="00BE458A" w:rsidRPr="00BE458A" w:rsidRDefault="00BE458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6387" w:rsidRPr="00F157EF" w:rsidTr="00C734AE">
        <w:tc>
          <w:tcPr>
            <w:tcW w:w="2093" w:type="dxa"/>
            <w:shd w:val="clear" w:color="auto" w:fill="auto"/>
          </w:tcPr>
          <w:p w:rsidR="00AA6387" w:rsidRPr="00BE458A" w:rsidRDefault="00AA6387" w:rsidP="00BE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3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A6387" w:rsidRDefault="00AA6387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6387" w:rsidRDefault="00AA638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387" w:rsidRDefault="00AA6387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3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3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  <w:p w:rsidR="00AA63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AA63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68,7</w:t>
            </w:r>
          </w:p>
          <w:p w:rsidR="00AA63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AA6387" w:rsidRDefault="00AA6387" w:rsidP="0033529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  <w:p w:rsidR="00AA6387" w:rsidRDefault="00AA6387" w:rsidP="0033529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A6387" w:rsidRPr="00BE458A" w:rsidRDefault="00AA6387" w:rsidP="008D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Нива 21214, 2003г.</w:t>
            </w:r>
          </w:p>
        </w:tc>
        <w:tc>
          <w:tcPr>
            <w:tcW w:w="1417" w:type="dxa"/>
          </w:tcPr>
          <w:p w:rsidR="00AA63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981849,72</w:t>
            </w:r>
          </w:p>
        </w:tc>
        <w:tc>
          <w:tcPr>
            <w:tcW w:w="1446" w:type="dxa"/>
          </w:tcPr>
          <w:p w:rsidR="00AA6387" w:rsidRDefault="00AA638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6387" w:rsidRPr="00F157EF" w:rsidTr="00C734AE">
        <w:tc>
          <w:tcPr>
            <w:tcW w:w="2093" w:type="dxa"/>
            <w:shd w:val="clear" w:color="auto" w:fill="auto"/>
          </w:tcPr>
          <w:p w:rsidR="00AA6387" w:rsidRPr="00BE458A" w:rsidRDefault="00AA6387" w:rsidP="00AA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3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A63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6387" w:rsidRDefault="00AA6387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387" w:rsidRDefault="00AA6387" w:rsidP="00AA63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3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387" w:rsidRPr="00BE458A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A6387" w:rsidRPr="00BE458A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AA6387" w:rsidRPr="00BE458A" w:rsidRDefault="00AA6387" w:rsidP="00AA63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A6387" w:rsidRDefault="00AA6387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A63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AA6387" w:rsidRDefault="00AA6387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6387" w:rsidRPr="00F157EF" w:rsidTr="00C734AE">
        <w:tc>
          <w:tcPr>
            <w:tcW w:w="2093" w:type="dxa"/>
            <w:shd w:val="clear" w:color="auto" w:fill="auto"/>
          </w:tcPr>
          <w:p w:rsidR="00AA6387" w:rsidRPr="00BE458A" w:rsidRDefault="00AA6387" w:rsidP="00AA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3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A63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6387" w:rsidRDefault="00AA6387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387" w:rsidRDefault="00AA6387" w:rsidP="00AA63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3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387" w:rsidRPr="00BE458A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A6387" w:rsidRPr="00BE458A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AA6387" w:rsidRPr="00BE458A" w:rsidRDefault="00AA6387" w:rsidP="00AA63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A6387" w:rsidRDefault="00AA6387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A63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AA6387" w:rsidRDefault="00AA6387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AA6387" w:rsidRDefault="005A2E55" w:rsidP="0002494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Директор ГУСО «</w:t>
            </w:r>
            <w:proofErr w:type="spellStart"/>
            <w:r w:rsidRPr="00AA6387">
              <w:rPr>
                <w:sz w:val="22"/>
                <w:szCs w:val="22"/>
              </w:rPr>
              <w:t>Шерловогорский</w:t>
            </w:r>
            <w:proofErr w:type="spellEnd"/>
            <w:r w:rsidRPr="00AA6387">
              <w:rPr>
                <w:sz w:val="22"/>
                <w:szCs w:val="22"/>
              </w:rPr>
              <w:t xml:space="preserve"> центр помощи детям, оставшимся без попечения </w:t>
            </w:r>
            <w:r w:rsidRPr="00AA6387">
              <w:rPr>
                <w:sz w:val="22"/>
                <w:szCs w:val="22"/>
              </w:rPr>
              <w:lastRenderedPageBreak/>
              <w:t>родителей «Аквамарин»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A6387" w:rsidRDefault="005A2E55" w:rsidP="0002494E">
            <w:pPr>
              <w:jc w:val="center"/>
              <w:rPr>
                <w:sz w:val="22"/>
                <w:szCs w:val="22"/>
              </w:rPr>
            </w:pPr>
            <w:proofErr w:type="spellStart"/>
            <w:r w:rsidRPr="00AA6387">
              <w:rPr>
                <w:sz w:val="22"/>
                <w:szCs w:val="22"/>
              </w:rPr>
              <w:lastRenderedPageBreak/>
              <w:t>Пляскина</w:t>
            </w:r>
            <w:proofErr w:type="spellEnd"/>
            <w:r w:rsidR="0002494E" w:rsidRPr="00AA6387">
              <w:rPr>
                <w:sz w:val="22"/>
                <w:szCs w:val="22"/>
              </w:rPr>
              <w:t xml:space="preserve"> </w:t>
            </w:r>
            <w:r w:rsidRPr="00AA6387">
              <w:rPr>
                <w:sz w:val="22"/>
                <w:szCs w:val="22"/>
              </w:rPr>
              <w:t>Е.А.</w:t>
            </w:r>
          </w:p>
        </w:tc>
        <w:tc>
          <w:tcPr>
            <w:tcW w:w="1417" w:type="dxa"/>
            <w:shd w:val="clear" w:color="auto" w:fill="auto"/>
          </w:tcPr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Квартира</w:t>
            </w:r>
          </w:p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 xml:space="preserve">Квартира </w:t>
            </w:r>
          </w:p>
          <w:p w:rsidR="005A2E55" w:rsidRPr="00AA6387" w:rsidRDefault="005A2E55" w:rsidP="000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A6387" w:rsidRDefault="00204920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 xml:space="preserve">Долевая, </w:t>
            </w:r>
            <w:r w:rsidR="00280913" w:rsidRPr="00AA6387">
              <w:rPr>
                <w:sz w:val="22"/>
                <w:szCs w:val="22"/>
              </w:rPr>
              <w:t xml:space="preserve">½ </w:t>
            </w:r>
          </w:p>
          <w:p w:rsidR="000701D9" w:rsidRPr="00AA6387" w:rsidRDefault="000701D9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 xml:space="preserve">61,3 </w:t>
            </w:r>
          </w:p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44,1</w:t>
            </w:r>
          </w:p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Россия</w:t>
            </w:r>
          </w:p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A6387" w:rsidRDefault="005A2E55" w:rsidP="000701D9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 xml:space="preserve">Квартира </w:t>
            </w:r>
          </w:p>
          <w:p w:rsidR="00FE4AAD" w:rsidRPr="00AA6387" w:rsidRDefault="00FE4AAD" w:rsidP="00FE4AAD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AA6387" w:rsidRDefault="00FE4AAD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78,0</w:t>
            </w:r>
          </w:p>
          <w:p w:rsidR="00FE4AAD" w:rsidRPr="00AA6387" w:rsidRDefault="00FE4AAD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897</w:t>
            </w:r>
          </w:p>
        </w:tc>
        <w:tc>
          <w:tcPr>
            <w:tcW w:w="992" w:type="dxa"/>
            <w:shd w:val="clear" w:color="auto" w:fill="auto"/>
          </w:tcPr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Россия</w:t>
            </w:r>
          </w:p>
          <w:p w:rsidR="00FE4AAD" w:rsidRPr="00AA6387" w:rsidRDefault="00FE4AAD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Россия</w:t>
            </w:r>
          </w:p>
          <w:p w:rsidR="005A2E55" w:rsidRPr="00AA6387" w:rsidRDefault="005A2E55" w:rsidP="00F8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AA6387" w:rsidRDefault="004D1371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A6387" w:rsidRDefault="00AA6387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1014041,90</w:t>
            </w:r>
          </w:p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AA6387" w:rsidRDefault="0036135F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A6387" w:rsidRDefault="005A2E55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AA6387" w:rsidRDefault="007476AC" w:rsidP="007476AC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Земельный участок</w:t>
            </w:r>
          </w:p>
          <w:p w:rsidR="007476AC" w:rsidRPr="00AA6387" w:rsidRDefault="007476AC" w:rsidP="007476AC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AA6387" w:rsidRDefault="007476AC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Индивидуальная</w:t>
            </w:r>
            <w:r w:rsidR="0036135F" w:rsidRPr="00AA6387">
              <w:rPr>
                <w:sz w:val="22"/>
                <w:szCs w:val="22"/>
              </w:rPr>
              <w:t>-</w:t>
            </w:r>
          </w:p>
          <w:p w:rsidR="007476AC" w:rsidRPr="00AA6387" w:rsidRDefault="007476AC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A6387" w:rsidRDefault="007476AC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897</w:t>
            </w:r>
          </w:p>
          <w:p w:rsidR="007476AC" w:rsidRPr="00AA6387" w:rsidRDefault="007476AC" w:rsidP="0033529E">
            <w:pPr>
              <w:jc w:val="center"/>
              <w:rPr>
                <w:sz w:val="22"/>
                <w:szCs w:val="22"/>
              </w:rPr>
            </w:pPr>
          </w:p>
          <w:p w:rsidR="007476AC" w:rsidRPr="00AA6387" w:rsidRDefault="007476AC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5A2E55" w:rsidRPr="00AA6387" w:rsidRDefault="007476AC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Россия</w:t>
            </w:r>
          </w:p>
          <w:p w:rsidR="007476AC" w:rsidRPr="00AA6387" w:rsidRDefault="007476AC" w:rsidP="0033529E">
            <w:pPr>
              <w:jc w:val="center"/>
              <w:rPr>
                <w:sz w:val="22"/>
                <w:szCs w:val="22"/>
              </w:rPr>
            </w:pPr>
          </w:p>
          <w:p w:rsidR="007476AC" w:rsidRPr="00AA6387" w:rsidRDefault="007476AC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A6387" w:rsidRDefault="007476AC" w:rsidP="000701D9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A6387" w:rsidRDefault="007476AC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A6387" w:rsidRDefault="007476AC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47B1" w:rsidRPr="00AA6387" w:rsidRDefault="00435023" w:rsidP="007476AC">
            <w:pPr>
              <w:jc w:val="center"/>
              <w:rPr>
                <w:sz w:val="22"/>
                <w:szCs w:val="22"/>
              </w:rPr>
            </w:pPr>
            <w:proofErr w:type="spellStart"/>
            <w:r w:rsidRPr="00AA6387">
              <w:rPr>
                <w:bCs/>
                <w:sz w:val="22"/>
                <w:szCs w:val="22"/>
              </w:rPr>
              <w:t>Nissan</w:t>
            </w:r>
            <w:proofErr w:type="spellEnd"/>
            <w:r w:rsidRPr="00AA6387">
              <w:rPr>
                <w:sz w:val="22"/>
                <w:szCs w:val="22"/>
              </w:rPr>
              <w:t xml:space="preserve"> </w:t>
            </w:r>
            <w:proofErr w:type="spellStart"/>
            <w:r w:rsidRPr="00AA6387">
              <w:rPr>
                <w:bCs/>
                <w:sz w:val="22"/>
                <w:szCs w:val="22"/>
              </w:rPr>
              <w:t>Qashqai</w:t>
            </w:r>
            <w:proofErr w:type="spellEnd"/>
            <w:r w:rsidRPr="00AA6387">
              <w:rPr>
                <w:bCs/>
                <w:sz w:val="22"/>
                <w:szCs w:val="22"/>
              </w:rPr>
              <w:t xml:space="preserve"> 2.0</w:t>
            </w:r>
            <w:r w:rsidRPr="00AA6387">
              <w:rPr>
                <w:sz w:val="22"/>
                <w:szCs w:val="22"/>
              </w:rPr>
              <w:t>; 2008г.в.</w:t>
            </w:r>
          </w:p>
        </w:tc>
        <w:tc>
          <w:tcPr>
            <w:tcW w:w="1417" w:type="dxa"/>
          </w:tcPr>
          <w:p w:rsidR="005A2E55" w:rsidRPr="00AA6387" w:rsidRDefault="00AA6387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544680,92</w:t>
            </w:r>
          </w:p>
        </w:tc>
        <w:tc>
          <w:tcPr>
            <w:tcW w:w="1446" w:type="dxa"/>
          </w:tcPr>
          <w:p w:rsidR="005A2E55" w:rsidRPr="00AA6387" w:rsidRDefault="000701D9" w:rsidP="0033529E">
            <w:pPr>
              <w:jc w:val="center"/>
              <w:rPr>
                <w:sz w:val="22"/>
                <w:szCs w:val="22"/>
              </w:rPr>
            </w:pPr>
            <w:r w:rsidRPr="00AA6387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912236" w:rsidRPr="00D07B5B" w:rsidRDefault="00912236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Директор ГУСО «</w:t>
            </w:r>
            <w:proofErr w:type="spellStart"/>
            <w:r w:rsidRPr="00D07B5B">
              <w:rPr>
                <w:sz w:val="22"/>
                <w:szCs w:val="22"/>
              </w:rPr>
              <w:t>Маккавеевский</w:t>
            </w:r>
            <w:proofErr w:type="spellEnd"/>
            <w:r w:rsidRPr="00D07B5B">
              <w:rPr>
                <w:sz w:val="22"/>
                <w:szCs w:val="22"/>
              </w:rPr>
              <w:t xml:space="preserve"> центр помощи детям, оставшимся без попечения родителей «Импульс»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912236" w:rsidRPr="00D07B5B" w:rsidRDefault="00912236" w:rsidP="005A2E55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Попова В.В.</w:t>
            </w:r>
          </w:p>
        </w:tc>
        <w:tc>
          <w:tcPr>
            <w:tcW w:w="1417" w:type="dxa"/>
            <w:shd w:val="clear" w:color="auto" w:fill="auto"/>
          </w:tcPr>
          <w:p w:rsidR="00912236" w:rsidRPr="00D07B5B" w:rsidRDefault="00912236" w:rsidP="0036135F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Земельный участок</w:t>
            </w:r>
          </w:p>
          <w:p w:rsidR="00912236" w:rsidRPr="00D07B5B" w:rsidRDefault="00912236" w:rsidP="0036135F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D07B5B" w:rsidRPr="00D07B5B" w:rsidRDefault="00D07B5B" w:rsidP="0033529E">
            <w:pPr>
              <w:jc w:val="center"/>
              <w:rPr>
                <w:sz w:val="22"/>
                <w:szCs w:val="22"/>
                <w:vertAlign w:val="subscript"/>
              </w:rPr>
            </w:pPr>
            <w:r w:rsidRPr="00D07B5B">
              <w:rPr>
                <w:sz w:val="22"/>
                <w:szCs w:val="22"/>
              </w:rPr>
              <w:t xml:space="preserve">Долевая </w:t>
            </w:r>
            <w:r w:rsidRPr="00D07B5B">
              <w:rPr>
                <w:sz w:val="22"/>
                <w:szCs w:val="22"/>
                <w:vertAlign w:val="superscript"/>
              </w:rPr>
              <w:t>1</w:t>
            </w:r>
            <w:r w:rsidRPr="00D07B5B">
              <w:rPr>
                <w:sz w:val="22"/>
                <w:szCs w:val="22"/>
              </w:rPr>
              <w:t>/</w:t>
            </w:r>
            <w:r w:rsidRPr="00D07B5B">
              <w:rPr>
                <w:sz w:val="22"/>
                <w:szCs w:val="22"/>
                <w:vertAlign w:val="subscript"/>
              </w:rPr>
              <w:t>4</w:t>
            </w:r>
          </w:p>
          <w:p w:rsidR="00D07B5B" w:rsidRPr="00D07B5B" w:rsidRDefault="00D07B5B" w:rsidP="0033529E">
            <w:pPr>
              <w:jc w:val="center"/>
              <w:rPr>
                <w:sz w:val="22"/>
                <w:szCs w:val="22"/>
              </w:rPr>
            </w:pPr>
          </w:p>
          <w:p w:rsidR="00912236" w:rsidRPr="00D07B5B" w:rsidRDefault="00912236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 xml:space="preserve">Долевая </w:t>
            </w:r>
            <w:r w:rsidRPr="00D07B5B">
              <w:rPr>
                <w:sz w:val="22"/>
                <w:szCs w:val="22"/>
                <w:vertAlign w:val="superscript"/>
              </w:rPr>
              <w:t>1</w:t>
            </w:r>
            <w:r w:rsidRPr="00D07B5B">
              <w:rPr>
                <w:sz w:val="22"/>
                <w:szCs w:val="22"/>
              </w:rPr>
              <w:t>/</w:t>
            </w:r>
            <w:r w:rsidRPr="00D07B5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2236" w:rsidRPr="00D07B5B" w:rsidRDefault="00912236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1200</w:t>
            </w:r>
          </w:p>
          <w:p w:rsidR="00912236" w:rsidRPr="00D07B5B" w:rsidRDefault="00912236" w:rsidP="0033529E">
            <w:pPr>
              <w:jc w:val="center"/>
              <w:rPr>
                <w:sz w:val="22"/>
                <w:szCs w:val="22"/>
              </w:rPr>
            </w:pPr>
          </w:p>
          <w:p w:rsidR="00912236" w:rsidRPr="00D07B5B" w:rsidRDefault="00251B2D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912236" w:rsidRPr="00D07B5B" w:rsidRDefault="00912236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Россия</w:t>
            </w:r>
          </w:p>
          <w:p w:rsidR="00251B2D" w:rsidRPr="00D07B5B" w:rsidRDefault="00251B2D" w:rsidP="0033529E">
            <w:pPr>
              <w:jc w:val="center"/>
              <w:rPr>
                <w:sz w:val="22"/>
                <w:szCs w:val="22"/>
              </w:rPr>
            </w:pPr>
          </w:p>
          <w:p w:rsidR="00251B2D" w:rsidRPr="00D07B5B" w:rsidRDefault="00251B2D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236" w:rsidRPr="00D07B5B" w:rsidRDefault="00251B2D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2236" w:rsidRPr="00D07B5B" w:rsidRDefault="00251B2D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2236" w:rsidRPr="00D07B5B" w:rsidRDefault="00251B2D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2236" w:rsidRPr="00D07B5B" w:rsidRDefault="00251B2D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12236" w:rsidRPr="00D07B5B" w:rsidRDefault="00D07B5B" w:rsidP="0033529E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1055801,98</w:t>
            </w:r>
          </w:p>
        </w:tc>
        <w:tc>
          <w:tcPr>
            <w:tcW w:w="1446" w:type="dxa"/>
          </w:tcPr>
          <w:p w:rsidR="00912236" w:rsidRPr="00D07B5B" w:rsidRDefault="00912236" w:rsidP="0036135F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</w:tr>
      <w:tr w:rsidR="00F67A3B" w:rsidRPr="00F157EF" w:rsidTr="00C734AE">
        <w:tc>
          <w:tcPr>
            <w:tcW w:w="2093" w:type="dxa"/>
            <w:shd w:val="clear" w:color="auto" w:fill="auto"/>
          </w:tcPr>
          <w:p w:rsidR="00F67A3B" w:rsidRPr="00F157EF" w:rsidRDefault="00F67A3B" w:rsidP="00F67A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Земельный участок</w:t>
            </w:r>
          </w:p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D07B5B" w:rsidRPr="00D07B5B" w:rsidRDefault="00D07B5B" w:rsidP="00D07B5B">
            <w:pPr>
              <w:jc w:val="center"/>
              <w:rPr>
                <w:sz w:val="22"/>
                <w:szCs w:val="22"/>
                <w:vertAlign w:val="subscript"/>
              </w:rPr>
            </w:pPr>
            <w:r w:rsidRPr="00D07B5B">
              <w:rPr>
                <w:sz w:val="22"/>
                <w:szCs w:val="22"/>
              </w:rPr>
              <w:t xml:space="preserve">Долевая </w:t>
            </w:r>
            <w:r w:rsidRPr="00D07B5B">
              <w:rPr>
                <w:sz w:val="22"/>
                <w:szCs w:val="22"/>
                <w:vertAlign w:val="superscript"/>
              </w:rPr>
              <w:t>1</w:t>
            </w:r>
            <w:r w:rsidRPr="00D07B5B">
              <w:rPr>
                <w:sz w:val="22"/>
                <w:szCs w:val="22"/>
              </w:rPr>
              <w:t>/</w:t>
            </w:r>
            <w:r w:rsidRPr="00D07B5B">
              <w:rPr>
                <w:sz w:val="22"/>
                <w:szCs w:val="22"/>
                <w:vertAlign w:val="subscript"/>
              </w:rPr>
              <w:t>4</w:t>
            </w:r>
          </w:p>
          <w:p w:rsidR="00D07B5B" w:rsidRPr="00D07B5B" w:rsidRDefault="00D07B5B" w:rsidP="00D07B5B">
            <w:pPr>
              <w:jc w:val="center"/>
              <w:rPr>
                <w:sz w:val="22"/>
                <w:szCs w:val="22"/>
              </w:rPr>
            </w:pPr>
          </w:p>
          <w:p w:rsidR="00F67A3B" w:rsidRPr="00D07B5B" w:rsidRDefault="00D07B5B" w:rsidP="00D07B5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 xml:space="preserve">Долевая </w:t>
            </w:r>
            <w:r w:rsidRPr="00D07B5B">
              <w:rPr>
                <w:sz w:val="22"/>
                <w:szCs w:val="22"/>
                <w:vertAlign w:val="superscript"/>
              </w:rPr>
              <w:t>1</w:t>
            </w:r>
            <w:r w:rsidRPr="00D07B5B">
              <w:rPr>
                <w:sz w:val="22"/>
                <w:szCs w:val="22"/>
              </w:rPr>
              <w:t>/</w:t>
            </w:r>
            <w:r w:rsidRPr="00D07B5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1200</w:t>
            </w:r>
          </w:p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</w:p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Россия</w:t>
            </w:r>
          </w:p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</w:p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  <w:lang w:val="en-US"/>
              </w:rPr>
            </w:pPr>
            <w:r w:rsidRPr="00D07B5B">
              <w:rPr>
                <w:sz w:val="22"/>
                <w:szCs w:val="22"/>
                <w:lang w:val="en-US"/>
              </w:rPr>
              <w:t>Toyota Dyna, 1993</w:t>
            </w:r>
            <w:r w:rsidRPr="00D07B5B">
              <w:rPr>
                <w:sz w:val="22"/>
                <w:szCs w:val="22"/>
              </w:rPr>
              <w:t>г</w:t>
            </w:r>
            <w:r w:rsidRPr="00D07B5B">
              <w:rPr>
                <w:sz w:val="22"/>
                <w:szCs w:val="22"/>
                <w:lang w:val="en-US"/>
              </w:rPr>
              <w:t>.</w:t>
            </w:r>
          </w:p>
          <w:p w:rsidR="008C73AE" w:rsidRPr="00D07B5B" w:rsidRDefault="008C73AE" w:rsidP="00F67A3B">
            <w:pPr>
              <w:jc w:val="center"/>
              <w:rPr>
                <w:sz w:val="22"/>
                <w:szCs w:val="22"/>
                <w:lang w:val="en-US"/>
              </w:rPr>
            </w:pPr>
            <w:r w:rsidRPr="00D07B5B">
              <w:rPr>
                <w:bCs/>
                <w:sz w:val="22"/>
                <w:szCs w:val="22"/>
                <w:lang w:val="en-US"/>
              </w:rPr>
              <w:t>Honda, 2007</w:t>
            </w:r>
            <w:r w:rsidRPr="00D07B5B">
              <w:rPr>
                <w:bCs/>
                <w:sz w:val="22"/>
                <w:szCs w:val="22"/>
              </w:rPr>
              <w:t>г</w:t>
            </w:r>
            <w:r w:rsidRPr="00D07B5B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F67A3B" w:rsidRPr="00D07B5B" w:rsidRDefault="00D07B5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568708,43</w:t>
            </w:r>
          </w:p>
        </w:tc>
        <w:tc>
          <w:tcPr>
            <w:tcW w:w="1446" w:type="dxa"/>
          </w:tcPr>
          <w:p w:rsidR="00F67A3B" w:rsidRPr="00D07B5B" w:rsidRDefault="00F67A3B" w:rsidP="00F67A3B">
            <w:pPr>
              <w:jc w:val="center"/>
              <w:rPr>
                <w:sz w:val="22"/>
                <w:szCs w:val="22"/>
              </w:rPr>
            </w:pPr>
            <w:r w:rsidRPr="00D07B5B">
              <w:rPr>
                <w:sz w:val="22"/>
                <w:szCs w:val="22"/>
              </w:rPr>
              <w:t>-</w:t>
            </w:r>
          </w:p>
        </w:tc>
      </w:tr>
      <w:tr w:rsidR="00D07B5B" w:rsidRPr="00F157EF" w:rsidTr="00C734AE">
        <w:tc>
          <w:tcPr>
            <w:tcW w:w="2093" w:type="dxa"/>
            <w:shd w:val="clear" w:color="auto" w:fill="auto"/>
          </w:tcPr>
          <w:p w:rsidR="00D07B5B" w:rsidRPr="00F157EF" w:rsidRDefault="00D07B5B" w:rsidP="00D07B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Директор ГУСО «Первомайский</w:t>
            </w:r>
            <w:r w:rsidRPr="00D07B5B">
              <w:rPr>
                <w:sz w:val="22"/>
                <w:szCs w:val="22"/>
              </w:rPr>
              <w:t xml:space="preserve"> центр помощи детям, оставшимся без попечения родителей «</w:t>
            </w:r>
            <w:r>
              <w:rPr>
                <w:sz w:val="22"/>
                <w:szCs w:val="22"/>
              </w:rPr>
              <w:t>Родник</w:t>
            </w:r>
            <w:r w:rsidRPr="00D07B5B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D07B5B" w:rsidRPr="00D07B5B" w:rsidRDefault="00D07B5B" w:rsidP="00F67A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Волнаков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D07B5B" w:rsidRPr="00D07B5B" w:rsidRDefault="00167E23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07B5B" w:rsidRPr="00D07B5B" w:rsidRDefault="00167E23" w:rsidP="00D07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7B5B" w:rsidRPr="00D07B5B" w:rsidRDefault="00167E23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7B5B" w:rsidRPr="00D07B5B" w:rsidRDefault="00167E23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7B5B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23DF5">
              <w:rPr>
                <w:sz w:val="22"/>
                <w:szCs w:val="22"/>
              </w:rPr>
              <w:t>вартира</w:t>
            </w:r>
          </w:p>
          <w:p w:rsidR="00184424" w:rsidRPr="00D07B5B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07B5B" w:rsidRDefault="00B23DF5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  <w:p w:rsidR="00184424" w:rsidRPr="00D07B5B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D07B5B" w:rsidRDefault="00B23DF5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4424" w:rsidRPr="00D07B5B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07B5B" w:rsidRPr="006A2B0F" w:rsidRDefault="00B23DF5" w:rsidP="00F67A3B">
            <w:pPr>
              <w:jc w:val="center"/>
              <w:rPr>
                <w:sz w:val="22"/>
                <w:szCs w:val="22"/>
                <w:lang w:val="en-US"/>
              </w:rPr>
            </w:pPr>
            <w:r w:rsidRPr="00B23DF5">
              <w:rPr>
                <w:sz w:val="22"/>
                <w:szCs w:val="22"/>
                <w:lang w:val="en-US"/>
              </w:rPr>
              <w:t>Mercedes</w:t>
            </w:r>
            <w:r w:rsidRPr="006A2B0F">
              <w:rPr>
                <w:sz w:val="22"/>
                <w:szCs w:val="22"/>
                <w:lang w:val="en-US"/>
              </w:rPr>
              <w:t>-</w:t>
            </w:r>
            <w:r w:rsidRPr="00B23DF5">
              <w:rPr>
                <w:sz w:val="22"/>
                <w:szCs w:val="22"/>
                <w:lang w:val="en-US"/>
              </w:rPr>
              <w:t>Benz</w:t>
            </w:r>
            <w:r w:rsidRPr="006A2B0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Pr="006A2B0F">
              <w:rPr>
                <w:sz w:val="22"/>
                <w:szCs w:val="22"/>
                <w:lang w:val="en-US"/>
              </w:rPr>
              <w:t>240, 1997</w:t>
            </w:r>
            <w:r>
              <w:rPr>
                <w:sz w:val="22"/>
                <w:szCs w:val="22"/>
              </w:rPr>
              <w:t>г</w:t>
            </w:r>
            <w:r w:rsidRPr="006A2B0F">
              <w:rPr>
                <w:sz w:val="22"/>
                <w:szCs w:val="22"/>
                <w:lang w:val="en-US"/>
              </w:rPr>
              <w:t>.,</w:t>
            </w:r>
          </w:p>
          <w:p w:rsidR="00B23DF5" w:rsidRPr="006A2B0F" w:rsidRDefault="00B23DF5" w:rsidP="00F67A3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23DF5">
              <w:rPr>
                <w:bCs/>
                <w:sz w:val="22"/>
                <w:szCs w:val="22"/>
              </w:rPr>
              <w:t>Фольксваген</w:t>
            </w:r>
            <w:r w:rsidRPr="006A2B0F">
              <w:rPr>
                <w:sz w:val="22"/>
                <w:szCs w:val="22"/>
                <w:lang w:val="en-US"/>
              </w:rPr>
              <w:t xml:space="preserve"> </w:t>
            </w:r>
            <w:r w:rsidRPr="00B23DF5">
              <w:rPr>
                <w:bCs/>
                <w:sz w:val="22"/>
                <w:szCs w:val="22"/>
              </w:rPr>
              <w:t>Туарег</w:t>
            </w:r>
            <w:r w:rsidRPr="006A2B0F">
              <w:rPr>
                <w:bCs/>
                <w:sz w:val="22"/>
                <w:szCs w:val="22"/>
                <w:lang w:val="en-US"/>
              </w:rPr>
              <w:t xml:space="preserve"> 2006</w:t>
            </w:r>
            <w:r>
              <w:rPr>
                <w:bCs/>
                <w:sz w:val="22"/>
                <w:szCs w:val="22"/>
              </w:rPr>
              <w:t>г</w:t>
            </w:r>
            <w:r w:rsidRPr="006A2B0F">
              <w:rPr>
                <w:bCs/>
                <w:sz w:val="22"/>
                <w:szCs w:val="22"/>
                <w:lang w:val="en-US"/>
              </w:rPr>
              <w:t xml:space="preserve">., </w:t>
            </w:r>
          </w:p>
          <w:p w:rsidR="00B23DF5" w:rsidRPr="00B23DF5" w:rsidRDefault="00B23DF5" w:rsidP="00F67A3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УАЗ 3153 2001г.</w:t>
            </w:r>
          </w:p>
        </w:tc>
        <w:tc>
          <w:tcPr>
            <w:tcW w:w="1417" w:type="dxa"/>
          </w:tcPr>
          <w:p w:rsidR="00D07B5B" w:rsidRPr="00D07B5B" w:rsidRDefault="00167E23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684605,00</w:t>
            </w:r>
          </w:p>
        </w:tc>
        <w:tc>
          <w:tcPr>
            <w:tcW w:w="1446" w:type="dxa"/>
          </w:tcPr>
          <w:p w:rsidR="00D07B5B" w:rsidRPr="00D07B5B" w:rsidRDefault="00167E23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424" w:rsidRPr="00F157EF" w:rsidTr="00C734AE">
        <w:tc>
          <w:tcPr>
            <w:tcW w:w="2093" w:type="dxa"/>
            <w:shd w:val="clear" w:color="auto" w:fill="auto"/>
          </w:tcPr>
          <w:p w:rsidR="00184424" w:rsidRDefault="00184424" w:rsidP="00D07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84424" w:rsidRDefault="00184424" w:rsidP="00D07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424" w:rsidRP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428680,25</w:t>
            </w:r>
          </w:p>
        </w:tc>
        <w:tc>
          <w:tcPr>
            <w:tcW w:w="1446" w:type="dxa"/>
          </w:tcPr>
          <w:p w:rsidR="00184424" w:rsidRDefault="00184424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424" w:rsidRPr="00F157EF" w:rsidTr="00C734AE">
        <w:tc>
          <w:tcPr>
            <w:tcW w:w="2093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424" w:rsidRP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424" w:rsidRPr="00F157EF" w:rsidTr="00C734AE">
        <w:tc>
          <w:tcPr>
            <w:tcW w:w="2093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424" w:rsidRP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184424" w:rsidRDefault="00184424" w:rsidP="0018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C5136E">
            <w:pPr>
              <w:jc w:val="center"/>
              <w:rPr>
                <w:sz w:val="22"/>
                <w:szCs w:val="22"/>
                <w:highlight w:val="yellow"/>
              </w:rPr>
            </w:pPr>
            <w:r w:rsidRPr="00184424">
              <w:rPr>
                <w:sz w:val="22"/>
                <w:szCs w:val="22"/>
              </w:rPr>
              <w:lastRenderedPageBreak/>
              <w:t>Директор  ГУСО «</w:t>
            </w:r>
            <w:proofErr w:type="spellStart"/>
            <w:r w:rsidRPr="00184424">
              <w:rPr>
                <w:sz w:val="22"/>
                <w:szCs w:val="22"/>
              </w:rPr>
              <w:t>Борзинский</w:t>
            </w:r>
            <w:proofErr w:type="spellEnd"/>
            <w:r w:rsidRPr="00184424">
              <w:rPr>
                <w:sz w:val="22"/>
                <w:szCs w:val="22"/>
              </w:rPr>
              <w:t xml:space="preserve"> центр помощи детям, оставшимся без попечения родителей </w:t>
            </w:r>
            <w:r w:rsidR="00C5136E" w:rsidRPr="00184424">
              <w:rPr>
                <w:sz w:val="22"/>
                <w:szCs w:val="22"/>
              </w:rPr>
              <w:t xml:space="preserve">имени </w:t>
            </w:r>
            <w:r w:rsidR="00C5136E" w:rsidRPr="00184424">
              <w:rPr>
                <w:bCs/>
                <w:sz w:val="22"/>
                <w:szCs w:val="22"/>
              </w:rPr>
              <w:t xml:space="preserve">С.Д. </w:t>
            </w:r>
            <w:proofErr w:type="spellStart"/>
            <w:r w:rsidR="00C5136E" w:rsidRPr="00184424">
              <w:rPr>
                <w:bCs/>
                <w:sz w:val="22"/>
                <w:szCs w:val="22"/>
              </w:rPr>
              <w:t>Номоконова</w:t>
            </w:r>
            <w:proofErr w:type="spellEnd"/>
            <w:r w:rsidR="00C5136E" w:rsidRPr="00184424">
              <w:rPr>
                <w:sz w:val="22"/>
                <w:szCs w:val="22"/>
              </w:rPr>
              <w:t xml:space="preserve"> </w:t>
            </w:r>
            <w:r w:rsidRPr="00184424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157EF" w:rsidRDefault="005A2E55" w:rsidP="005A2E55">
            <w:pPr>
              <w:jc w:val="center"/>
              <w:rPr>
                <w:sz w:val="22"/>
                <w:szCs w:val="22"/>
                <w:highlight w:val="yellow"/>
              </w:rPr>
            </w:pPr>
            <w:bookmarkStart w:id="31" w:name="Сухова"/>
            <w:r w:rsidRPr="00184424">
              <w:rPr>
                <w:sz w:val="22"/>
                <w:szCs w:val="22"/>
              </w:rPr>
              <w:t>Сухова О.Н.</w:t>
            </w:r>
            <w:bookmarkEnd w:id="31"/>
          </w:p>
        </w:tc>
        <w:tc>
          <w:tcPr>
            <w:tcW w:w="1417" w:type="dxa"/>
            <w:shd w:val="clear" w:color="auto" w:fill="auto"/>
          </w:tcPr>
          <w:p w:rsidR="005A2E55" w:rsidRPr="00184424" w:rsidRDefault="004D1371" w:rsidP="0036135F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84424" w:rsidRDefault="00813C8D" w:rsidP="0033529E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84424" w:rsidRDefault="004D1371" w:rsidP="0033529E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84424" w:rsidRDefault="004D1371" w:rsidP="0033529E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84424" w:rsidRDefault="005A2E55" w:rsidP="0033529E">
            <w:pPr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184424" w:rsidRDefault="008F3021" w:rsidP="0033529E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5A2E55" w:rsidRPr="00184424" w:rsidRDefault="005A2E55" w:rsidP="0033529E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84424" w:rsidRDefault="004D1371" w:rsidP="0033529E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84424" w:rsidRDefault="00184424" w:rsidP="0033529E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1055810,95</w:t>
            </w:r>
          </w:p>
        </w:tc>
        <w:tc>
          <w:tcPr>
            <w:tcW w:w="1446" w:type="dxa"/>
          </w:tcPr>
          <w:p w:rsidR="005A2E55" w:rsidRPr="00184424" w:rsidRDefault="0036135F" w:rsidP="0033529E">
            <w:pPr>
              <w:jc w:val="center"/>
              <w:rPr>
                <w:sz w:val="22"/>
                <w:szCs w:val="22"/>
              </w:rPr>
            </w:pPr>
            <w:r w:rsidRPr="00184424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34" w:rsidRDefault="00BB2034" w:rsidP="005C020E">
      <w:r>
        <w:separator/>
      </w:r>
    </w:p>
  </w:endnote>
  <w:endnote w:type="continuationSeparator" w:id="0">
    <w:p w:rsidR="00BB2034" w:rsidRDefault="00BB2034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34" w:rsidRDefault="00BB2034" w:rsidP="005C020E">
      <w:r>
        <w:separator/>
      </w:r>
    </w:p>
  </w:footnote>
  <w:footnote w:type="continuationSeparator" w:id="0">
    <w:p w:rsidR="00BB2034" w:rsidRDefault="00BB2034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02" w:rsidRDefault="004239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19B5">
      <w:rPr>
        <w:noProof/>
      </w:rPr>
      <w:t>18</w:t>
    </w:r>
    <w:r>
      <w:fldChar w:fldCharType="end"/>
    </w:r>
  </w:p>
  <w:p w:rsidR="00423902" w:rsidRDefault="00423902">
    <w:pPr>
      <w:pStyle w:val="a5"/>
    </w:pPr>
  </w:p>
  <w:p w:rsidR="00423902" w:rsidRDefault="004239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19B5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3902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27B4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15D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034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2E32D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D011-7572-4B96-A295-0B5BAA6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18</TotalTime>
  <Pages>18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4</cp:revision>
  <cp:lastPrinted>2021-05-11T07:59:00Z</cp:lastPrinted>
  <dcterms:created xsi:type="dcterms:W3CDTF">2022-05-18T06:41:00Z</dcterms:created>
  <dcterms:modified xsi:type="dcterms:W3CDTF">2022-05-18T07:37:00Z</dcterms:modified>
</cp:coreProperties>
</file>