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99" w:rsidRPr="00FE5A99" w:rsidRDefault="00FE5A99" w:rsidP="006B2914">
      <w:pPr>
        <w:shd w:val="clear" w:color="auto" w:fill="FFFFFF"/>
        <w:rPr>
          <w:rFonts w:ascii="Times New Roman" w:hAnsi="Times New Roman" w:cs="Times New Roman"/>
          <w:sz w:val="2"/>
          <w:szCs w:val="2"/>
        </w:rPr>
      </w:pPr>
      <w:bookmarkStart w:id="0" w:name="OLE_LINK4"/>
      <w:bookmarkStart w:id="1" w:name="_GoBack"/>
      <w:bookmarkEnd w:id="1"/>
    </w:p>
    <w:p w:rsidR="007811D6" w:rsidRPr="007811D6" w:rsidRDefault="007811D6" w:rsidP="007811D6">
      <w:pPr>
        <w:widowControl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"/>
      <w:bookmarkEnd w:id="0"/>
      <w:r w:rsidRPr="007811D6">
        <w:rPr>
          <w:rFonts w:ascii="Times New Roman" w:hAnsi="Times New Roman" w:cs="Times New Roman"/>
          <w:sz w:val="28"/>
        </w:rPr>
        <w:t>Директору ГКУ «Краевой центр занятости населения» Забайкальского края ___</w:t>
      </w:r>
      <w:r w:rsidR="00A02349">
        <w:rPr>
          <w:rFonts w:ascii="Times New Roman" w:hAnsi="Times New Roman" w:cs="Times New Roman"/>
          <w:sz w:val="28"/>
        </w:rPr>
        <w:t>______________________</w:t>
      </w:r>
      <w:r w:rsidRPr="007811D6">
        <w:rPr>
          <w:rFonts w:ascii="Times New Roman" w:hAnsi="Times New Roman" w:cs="Times New Roman"/>
          <w:sz w:val="28"/>
        </w:rPr>
        <w:t>__</w:t>
      </w:r>
      <w:r w:rsidRPr="007811D6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7811D6" w:rsidRPr="007811D6" w:rsidRDefault="007811D6" w:rsidP="007811D6">
      <w:pPr>
        <w:widowControl/>
        <w:ind w:left="4536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руководителя предприятия, индивидуального предпринимателя</w:t>
      </w:r>
    </w:p>
    <w:p w:rsidR="007811D6" w:rsidRPr="007811D6" w:rsidRDefault="007811D6" w:rsidP="007811D6">
      <w:pPr>
        <w:widowControl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______</w:t>
      </w:r>
      <w:r w:rsidR="00A02349">
        <w:rPr>
          <w:rFonts w:ascii="Times New Roman" w:hAnsi="Times New Roman" w:cs="Times New Roman"/>
          <w:sz w:val="28"/>
          <w:szCs w:val="28"/>
        </w:rPr>
        <w:t>_____________</w:t>
      </w:r>
      <w:r w:rsidRPr="007811D6">
        <w:rPr>
          <w:rFonts w:ascii="Times New Roman" w:hAnsi="Times New Roman" w:cs="Times New Roman"/>
          <w:sz w:val="28"/>
          <w:szCs w:val="28"/>
        </w:rPr>
        <w:t>__________</w:t>
      </w:r>
    </w:p>
    <w:p w:rsidR="007811D6" w:rsidRPr="007811D6" w:rsidRDefault="007811D6" w:rsidP="007811D6">
      <w:pPr>
        <w:widowControl/>
        <w:ind w:left="4536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>(адрес для почтового отправления,</w:t>
      </w:r>
    </w:p>
    <w:p w:rsidR="007811D6" w:rsidRPr="007811D6" w:rsidRDefault="007811D6" w:rsidP="007811D6">
      <w:pPr>
        <w:widowControl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811D6" w:rsidRPr="007811D6" w:rsidRDefault="007811D6" w:rsidP="007811D6">
      <w:pPr>
        <w:widowControl/>
        <w:ind w:left="4536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>адрес электронной почты, номер телефона)</w:t>
      </w:r>
    </w:p>
    <w:p w:rsidR="007811D6" w:rsidRPr="007811D6" w:rsidRDefault="007811D6" w:rsidP="007811D6">
      <w:pPr>
        <w:widowControl/>
        <w:ind w:firstLine="4536"/>
        <w:jc w:val="center"/>
        <w:rPr>
          <w:rFonts w:ascii="Times New Roman" w:hAnsi="Times New Roman" w:cs="Times New Roman"/>
        </w:rPr>
      </w:pPr>
    </w:p>
    <w:p w:rsidR="007811D6" w:rsidRPr="007811D6" w:rsidRDefault="007811D6" w:rsidP="007811D6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811D6" w:rsidRDefault="003D219F" w:rsidP="003D219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субсидий на финансовое обеспечение затрат, связанных с организацией общественных и (или) временных работ</w:t>
      </w:r>
    </w:p>
    <w:p w:rsidR="003D219F" w:rsidRPr="003D219F" w:rsidRDefault="003D219F" w:rsidP="003D219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(нужное выбрать)</w:t>
      </w:r>
    </w:p>
    <w:p w:rsidR="007811D6" w:rsidRPr="007811D6" w:rsidRDefault="007811D6" w:rsidP="003D219F">
      <w:pPr>
        <w:widowControl/>
        <w:tabs>
          <w:tab w:val="left" w:pos="142"/>
        </w:tabs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7811D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7811D6" w:rsidRPr="007811D6" w:rsidRDefault="007811D6" w:rsidP="007811D6">
      <w:pPr>
        <w:widowControl/>
        <w:tabs>
          <w:tab w:val="left" w:pos="14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11D6" w:rsidRPr="007811D6" w:rsidRDefault="007811D6" w:rsidP="007811D6">
      <w:pPr>
        <w:widowControl/>
        <w:pBdr>
          <w:top w:val="single" w:sz="4" w:space="1" w:color="auto"/>
        </w:pBdr>
        <w:tabs>
          <w:tab w:val="left" w:pos="142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(наименование, организационно-правовая форма – для юридического лица; </w:t>
      </w:r>
    </w:p>
    <w:p w:rsidR="007811D6" w:rsidRPr="007811D6" w:rsidRDefault="007811D6" w:rsidP="007811D6">
      <w:pPr>
        <w:widowControl/>
        <w:pBdr>
          <w:top w:val="single" w:sz="4" w:space="1" w:color="auto"/>
        </w:pBdr>
        <w:tabs>
          <w:tab w:val="left" w:pos="142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>Ф.И.О. (последнее при наличии) – для индивидуального предпринимателя или физического лица)</w:t>
      </w:r>
    </w:p>
    <w:p w:rsidR="007811D6" w:rsidRPr="007811D6" w:rsidRDefault="00597453" w:rsidP="00AB434D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950E7">
        <w:rPr>
          <w:rFonts w:ascii="Times New Roman" w:hAnsi="Times New Roman" w:cs="Times New Roman"/>
          <w:bCs/>
          <w:sz w:val="26"/>
          <w:szCs w:val="26"/>
        </w:rPr>
        <w:t xml:space="preserve">на основании постановления Правительства Забайкальского края от 31 мая 2022 г. № </w:t>
      </w:r>
      <w:r w:rsidRPr="00E950E7">
        <w:rPr>
          <w:rFonts w:ascii="Times New Roman" w:hAnsi="Times New Roman" w:cs="Times New Roman"/>
          <w:sz w:val="26"/>
          <w:szCs w:val="26"/>
        </w:rPr>
        <w:t>«О некоторых вопросах предоставления в 2022 году субсидий из бюджета Забайкальского края на финансовое обеспечение затрат, связанных с реализацией дополнительных мероприятий, направленных на снижение напряженности на рынке труда Забайкальского края»</w:t>
      </w:r>
      <w:r w:rsidR="00AB434D">
        <w:rPr>
          <w:rFonts w:ascii="Times New Roman" w:hAnsi="Times New Roman" w:cs="Times New Roman"/>
          <w:sz w:val="26"/>
          <w:szCs w:val="26"/>
        </w:rPr>
        <w:t xml:space="preserve"> </w:t>
      </w:r>
      <w:r w:rsidR="007811D6" w:rsidRPr="007811D6">
        <w:rPr>
          <w:rFonts w:ascii="Times New Roman" w:hAnsi="Times New Roman" w:cs="Times New Roman"/>
          <w:sz w:val="26"/>
          <w:szCs w:val="26"/>
        </w:rPr>
        <w:t>прошу включить для участия в дополнительных мероприятиях, направленных на снижение напряженности на рынке труда Забайкальского края, в части организации общественных и (или) временных работ для трудоустройства</w:t>
      </w:r>
      <w:r w:rsidR="003D219F">
        <w:rPr>
          <w:rFonts w:ascii="Times New Roman" w:hAnsi="Times New Roman" w:cs="Times New Roman"/>
          <w:sz w:val="26"/>
          <w:szCs w:val="26"/>
        </w:rPr>
        <w:t xml:space="preserve"> ________</w:t>
      </w:r>
      <w:r w:rsidR="007811D6" w:rsidRPr="007811D6">
        <w:rPr>
          <w:rFonts w:ascii="Times New Roman" w:hAnsi="Times New Roman" w:cs="Times New Roman"/>
          <w:sz w:val="26"/>
          <w:szCs w:val="26"/>
        </w:rPr>
        <w:t xml:space="preserve"> граждан и (или) работников в период с</w:t>
      </w:r>
      <w:r w:rsidR="007811D6" w:rsidRPr="007811D6">
        <w:rPr>
          <w:rFonts w:ascii="Times New Roman" w:hAnsi="Times New Roman" w:cs="Times New Roman"/>
          <w:sz w:val="16"/>
          <w:szCs w:val="16"/>
        </w:rPr>
        <w:t xml:space="preserve">   </w:t>
      </w:r>
      <w:r w:rsidR="007811D6" w:rsidRPr="007811D6">
        <w:rPr>
          <w:rFonts w:ascii="Times New Roman" w:hAnsi="Times New Roman" w:cs="Times New Roman"/>
          <w:sz w:val="26"/>
          <w:szCs w:val="26"/>
        </w:rPr>
        <w:t xml:space="preserve">«        »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694E08">
        <w:rPr>
          <w:rFonts w:ascii="Times New Roman" w:hAnsi="Times New Roman" w:cs="Times New Roman"/>
          <w:sz w:val="26"/>
          <w:szCs w:val="26"/>
        </w:rPr>
        <w:t>2022</w:t>
      </w:r>
      <w:r w:rsidR="007811D6" w:rsidRPr="007811D6">
        <w:rPr>
          <w:rFonts w:ascii="Times New Roman" w:hAnsi="Times New Roman" w:cs="Times New Roman"/>
          <w:sz w:val="26"/>
          <w:szCs w:val="26"/>
        </w:rPr>
        <w:t xml:space="preserve"> года по «      »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3D219F">
        <w:rPr>
          <w:rFonts w:ascii="Times New Roman" w:hAnsi="Times New Roman" w:cs="Times New Roman"/>
          <w:sz w:val="26"/>
          <w:szCs w:val="26"/>
        </w:rPr>
        <w:t>2022</w:t>
      </w:r>
      <w:r w:rsidR="007811D6" w:rsidRPr="007811D6">
        <w:rPr>
          <w:rFonts w:ascii="Times New Roman" w:hAnsi="Times New Roman" w:cs="Times New Roman"/>
          <w:sz w:val="26"/>
          <w:szCs w:val="26"/>
        </w:rPr>
        <w:t xml:space="preserve"> года по следующим видам работ:</w:t>
      </w:r>
    </w:p>
    <w:p w:rsidR="007811D6" w:rsidRDefault="007811D6" w:rsidP="007811D6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219F" w:rsidRPr="007811D6" w:rsidRDefault="003D219F" w:rsidP="007811D6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11D6" w:rsidRPr="007811D6" w:rsidRDefault="007811D6" w:rsidP="007811D6">
      <w:pPr>
        <w:widowControl/>
        <w:tabs>
          <w:tab w:val="left" w:pos="142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811D6">
        <w:rPr>
          <w:rFonts w:ascii="Times New Roman" w:hAnsi="Times New Roman" w:cs="Times New Roman"/>
          <w:sz w:val="26"/>
          <w:szCs w:val="26"/>
        </w:rPr>
        <w:t>Дополнительные сведения о работодателе:</w:t>
      </w:r>
    </w:p>
    <w:p w:rsidR="007811D6" w:rsidRPr="007811D6" w:rsidRDefault="007811D6" w:rsidP="007811D6">
      <w:pPr>
        <w:widowControl/>
        <w:tabs>
          <w:tab w:val="left" w:pos="14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ИНН: _____________________________________________________________</w:t>
      </w:r>
    </w:p>
    <w:p w:rsidR="007811D6" w:rsidRPr="007811D6" w:rsidRDefault="007811D6" w:rsidP="007811D6">
      <w:pPr>
        <w:widowControl/>
        <w:tabs>
          <w:tab w:val="left" w:pos="14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 xml:space="preserve">КПП: _____________________________________________________________ </w:t>
      </w:r>
    </w:p>
    <w:p w:rsidR="007811D6" w:rsidRPr="007811D6" w:rsidRDefault="007811D6" w:rsidP="007811D6">
      <w:pPr>
        <w:widowControl/>
        <w:tabs>
          <w:tab w:val="left" w:pos="14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ОГРН: ____________________________________________________________</w:t>
      </w:r>
    </w:p>
    <w:p w:rsidR="007811D6" w:rsidRPr="007811D6" w:rsidRDefault="007811D6" w:rsidP="007811D6">
      <w:pPr>
        <w:widowControl/>
        <w:tabs>
          <w:tab w:val="left" w:pos="14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 xml:space="preserve">Дата регистрации в Едином государственном реестре юридических лиц/индивидуальных предпринимателей: </w:t>
      </w:r>
    </w:p>
    <w:p w:rsidR="007811D6" w:rsidRPr="007811D6" w:rsidRDefault="007811D6" w:rsidP="007811D6">
      <w:pPr>
        <w:widowControl/>
        <w:tabs>
          <w:tab w:val="left" w:pos="14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D6" w:rsidRPr="007811D6" w:rsidRDefault="007811D6" w:rsidP="007811D6">
      <w:pPr>
        <w:widowControl/>
        <w:pBdr>
          <w:top w:val="single" w:sz="4" w:space="1" w:color="auto"/>
        </w:pBdr>
        <w:tabs>
          <w:tab w:val="left" w:pos="14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Код по ОКВЭД:_____________________________________________________</w:t>
      </w:r>
    </w:p>
    <w:p w:rsidR="007811D6" w:rsidRPr="007811D6" w:rsidRDefault="007811D6" w:rsidP="007811D6">
      <w:pPr>
        <w:widowControl/>
        <w:pBdr>
          <w:top w:val="single" w:sz="4" w:space="1" w:color="auto"/>
        </w:pBdr>
        <w:tabs>
          <w:tab w:val="left" w:pos="14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Юридический адрес:________________________________________________</w:t>
      </w:r>
    </w:p>
    <w:p w:rsidR="007811D6" w:rsidRPr="007811D6" w:rsidRDefault="007811D6" w:rsidP="007811D6">
      <w:pPr>
        <w:widowControl/>
        <w:pBdr>
          <w:top w:val="single" w:sz="4" w:space="1" w:color="auto"/>
        </w:pBdr>
        <w:tabs>
          <w:tab w:val="left" w:pos="142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>(для юридического лица)</w:t>
      </w:r>
    </w:p>
    <w:p w:rsidR="007811D6" w:rsidRPr="007811D6" w:rsidRDefault="007811D6" w:rsidP="007811D6">
      <w:pPr>
        <w:widowControl/>
        <w:pBdr>
          <w:top w:val="single" w:sz="4" w:space="1" w:color="auto"/>
        </w:pBdr>
        <w:tabs>
          <w:tab w:val="left" w:pos="14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Адрес (местонахождения):___</w:t>
      </w:r>
      <w:r w:rsidR="00A02349">
        <w:rPr>
          <w:rFonts w:ascii="Times New Roman" w:hAnsi="Times New Roman" w:cs="Times New Roman"/>
          <w:sz w:val="28"/>
          <w:szCs w:val="28"/>
        </w:rPr>
        <w:t>_</w:t>
      </w:r>
      <w:r w:rsidRPr="007811D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811D6" w:rsidRPr="007811D6" w:rsidRDefault="007811D6" w:rsidP="003D219F">
      <w:pPr>
        <w:widowControl/>
        <w:pBdr>
          <w:top w:val="single" w:sz="4" w:space="1" w:color="auto"/>
        </w:pBd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D219F">
        <w:rPr>
          <w:rFonts w:ascii="Times New Roman" w:hAnsi="Times New Roman" w:cs="Times New Roman"/>
          <w:sz w:val="28"/>
          <w:szCs w:val="28"/>
        </w:rPr>
        <w:t>_____</w:t>
      </w:r>
    </w:p>
    <w:p w:rsidR="007811D6" w:rsidRPr="007811D6" w:rsidRDefault="007811D6" w:rsidP="007811D6">
      <w:pPr>
        <w:widowControl/>
        <w:pBdr>
          <w:top w:val="single" w:sz="4" w:space="1" w:color="auto"/>
        </w:pBdr>
        <w:tabs>
          <w:tab w:val="left" w:pos="142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>(для юридического лица или индивидуального предпринимателя)</w:t>
      </w:r>
    </w:p>
    <w:p w:rsidR="007811D6" w:rsidRPr="007811D6" w:rsidRDefault="007811D6" w:rsidP="003D219F">
      <w:pPr>
        <w:widowControl/>
        <w:pBdr>
          <w:top w:val="single" w:sz="4" w:space="1" w:color="auto"/>
        </w:pBdr>
        <w:autoSpaceDE/>
        <w:autoSpaceDN/>
        <w:adjustRightInd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6"/>
          <w:szCs w:val="26"/>
        </w:rPr>
        <w:t>Адрес регистрации по месту жительства / пребывания (нужное подчеркнуть):</w:t>
      </w:r>
      <w:r w:rsidRPr="007811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7811D6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                                       </w:t>
      </w: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>(для индивидуального предпринимателя или физического лица)</w:t>
      </w:r>
    </w:p>
    <w:p w:rsidR="007811D6" w:rsidRPr="007811D6" w:rsidRDefault="007811D6" w:rsidP="007811D6">
      <w:pPr>
        <w:widowControl/>
        <w:pBdr>
          <w:top w:val="single" w:sz="4" w:space="1" w:color="auto"/>
        </w:pBdr>
        <w:tabs>
          <w:tab w:val="left" w:pos="14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1D6">
        <w:rPr>
          <w:rFonts w:ascii="Times New Roman" w:hAnsi="Times New Roman" w:cs="Times New Roman"/>
          <w:sz w:val="26"/>
          <w:szCs w:val="26"/>
        </w:rPr>
        <w:t>Номера контактных телефонов_______________________________________</w:t>
      </w:r>
    </w:p>
    <w:p w:rsidR="007811D6" w:rsidRPr="007811D6" w:rsidRDefault="007811D6" w:rsidP="007811D6">
      <w:pPr>
        <w:widowControl/>
        <w:pBdr>
          <w:top w:val="single" w:sz="4" w:space="1" w:color="auto"/>
        </w:pBdr>
        <w:tabs>
          <w:tab w:val="left" w:pos="14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1D6">
        <w:rPr>
          <w:rFonts w:ascii="Times New Roman" w:hAnsi="Times New Roman" w:cs="Times New Roman"/>
          <w:sz w:val="26"/>
          <w:szCs w:val="26"/>
        </w:rPr>
        <w:t>Факс: (при наличии) ________________________________________________</w:t>
      </w:r>
    </w:p>
    <w:p w:rsidR="007811D6" w:rsidRPr="007811D6" w:rsidRDefault="007811D6" w:rsidP="007811D6">
      <w:pPr>
        <w:widowControl/>
        <w:pBdr>
          <w:top w:val="single" w:sz="4" w:space="1" w:color="auto"/>
        </w:pBdr>
        <w:tabs>
          <w:tab w:val="left" w:pos="14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1D6">
        <w:rPr>
          <w:rFonts w:ascii="Times New Roman" w:hAnsi="Times New Roman" w:cs="Times New Roman"/>
          <w:sz w:val="26"/>
          <w:szCs w:val="26"/>
        </w:rPr>
        <w:t>Адрес электронной почты (при наличии): ______________________________</w:t>
      </w:r>
    </w:p>
    <w:p w:rsidR="007811D6" w:rsidRPr="007811D6" w:rsidRDefault="007811D6" w:rsidP="007811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D6" w:rsidRPr="007811D6" w:rsidRDefault="007811D6" w:rsidP="007811D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11D6" w:rsidRPr="007811D6" w:rsidRDefault="007811D6" w:rsidP="007811D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1D6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7811D6" w:rsidRPr="007811D6" w:rsidRDefault="007811D6" w:rsidP="007811D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B434D" w:rsidRDefault="0024286E" w:rsidP="00AB434D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603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F6037" w:rsidRDefault="007F6037" w:rsidP="007F6037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73A" w:rsidRPr="007F6037" w:rsidRDefault="007F6037" w:rsidP="007F603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требованиями и условиями отбора работодателей для участия в дополнительных мероприятиях, </w:t>
      </w:r>
      <w:r w:rsidRPr="007811D6">
        <w:rPr>
          <w:rFonts w:ascii="Times New Roman" w:hAnsi="Times New Roman" w:cs="Times New Roman"/>
          <w:sz w:val="26"/>
          <w:szCs w:val="26"/>
        </w:rPr>
        <w:t>направленных на снижение напряженности на рынке труда Забайкальского края</w:t>
      </w:r>
      <w:r>
        <w:rPr>
          <w:rFonts w:ascii="Times New Roman" w:hAnsi="Times New Roman" w:cs="Times New Roman"/>
          <w:sz w:val="26"/>
          <w:szCs w:val="26"/>
        </w:rPr>
        <w:t xml:space="preserve"> ознакомлен. </w:t>
      </w:r>
      <w:r w:rsidR="0015473A" w:rsidRPr="008A70F4">
        <w:rPr>
          <w:rFonts w:ascii="Times New Roman" w:hAnsi="Times New Roman" w:cs="Times New Roman"/>
          <w:sz w:val="28"/>
          <w:szCs w:val="28"/>
        </w:rPr>
        <w:t>Согласен на публикацию (размещение) в информационно-телекоммуникационной сети «Интернет» информации, связанной с соответствующим отбором, а также согласие на обработку персональных данных.</w:t>
      </w:r>
    </w:p>
    <w:p w:rsidR="00AB434D" w:rsidRPr="00AB434D" w:rsidRDefault="00AB434D" w:rsidP="00AB434D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811D6" w:rsidRPr="007811D6" w:rsidRDefault="007811D6" w:rsidP="007811D6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1D6">
        <w:rPr>
          <w:rFonts w:ascii="Times New Roman" w:hAnsi="Times New Roman" w:cs="Times New Roman"/>
          <w:sz w:val="26"/>
          <w:szCs w:val="26"/>
        </w:rPr>
        <w:t> «___» ___________ 20___ г.   _____________ /__________________________</w:t>
      </w:r>
    </w:p>
    <w:p w:rsidR="007811D6" w:rsidRPr="007811D6" w:rsidRDefault="007811D6" w:rsidP="007811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          расшифровка подписи</w:t>
      </w:r>
    </w:p>
    <w:p w:rsidR="007811D6" w:rsidRPr="007811D6" w:rsidRDefault="007811D6" w:rsidP="007811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811D6" w:rsidRPr="007811D6" w:rsidRDefault="007811D6" w:rsidP="007811D6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>(должность лица, подавшего заявление)</w:t>
      </w:r>
    </w:p>
    <w:p w:rsidR="007811D6" w:rsidRPr="007811D6" w:rsidRDefault="007811D6" w:rsidP="007811D6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D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7811D6" w:rsidRPr="007811D6" w:rsidRDefault="007811D6" w:rsidP="007811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D6" w:rsidRPr="007811D6" w:rsidRDefault="007811D6" w:rsidP="003D219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приняты.</w:t>
      </w:r>
    </w:p>
    <w:p w:rsidR="007811D6" w:rsidRPr="007811D6" w:rsidRDefault="007811D6" w:rsidP="007811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D6" w:rsidRPr="007811D6" w:rsidRDefault="007811D6" w:rsidP="007811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D6" w:rsidRPr="007811D6" w:rsidRDefault="0098215D" w:rsidP="007811D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7811D6" w:rsidRPr="007811D6">
        <w:rPr>
          <w:rFonts w:ascii="Times New Roman" w:hAnsi="Times New Roman" w:cs="Times New Roman"/>
          <w:sz w:val="28"/>
          <w:szCs w:val="28"/>
        </w:rPr>
        <w:t>____________________________________    ___________   _______</w:t>
      </w:r>
    </w:p>
    <w:p w:rsidR="007811D6" w:rsidRPr="007811D6" w:rsidRDefault="007811D6" w:rsidP="007811D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(должность лица, принявшего заявление)                            (подпись)                   (дата)</w:t>
      </w:r>
    </w:p>
    <w:p w:rsidR="007811D6" w:rsidRPr="007811D6" w:rsidRDefault="007811D6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811D6" w:rsidRPr="007811D6" w:rsidRDefault="007811D6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811D6" w:rsidRDefault="007811D6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F6037" w:rsidRDefault="007F6037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F6037" w:rsidRDefault="007F6037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F6037" w:rsidRDefault="007F6037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F6037" w:rsidRDefault="007F6037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F6037" w:rsidRPr="007811D6" w:rsidRDefault="007F6037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811D6" w:rsidRDefault="007811D6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A70F4" w:rsidRDefault="008A70F4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A70F4" w:rsidRPr="007811D6" w:rsidRDefault="008A70F4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93809" w:rsidRPr="007811D6" w:rsidRDefault="00493809" w:rsidP="00493809">
      <w:pPr>
        <w:widowControl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</w:rPr>
        <w:lastRenderedPageBreak/>
        <w:t>Директору ГКУ «Краевой центр занятости населения» Забайкальского края ___</w:t>
      </w:r>
      <w:r>
        <w:rPr>
          <w:rFonts w:ascii="Times New Roman" w:hAnsi="Times New Roman" w:cs="Times New Roman"/>
          <w:sz w:val="28"/>
        </w:rPr>
        <w:t>______________________</w:t>
      </w:r>
      <w:r w:rsidRPr="007811D6">
        <w:rPr>
          <w:rFonts w:ascii="Times New Roman" w:hAnsi="Times New Roman" w:cs="Times New Roman"/>
          <w:sz w:val="28"/>
        </w:rPr>
        <w:t>__</w:t>
      </w:r>
      <w:r w:rsidRPr="007811D6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493809" w:rsidRPr="007811D6" w:rsidRDefault="00493809" w:rsidP="00493809">
      <w:pPr>
        <w:widowControl/>
        <w:ind w:left="4536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руководителя предприятия, индивидуального предпринимателя</w:t>
      </w:r>
    </w:p>
    <w:p w:rsidR="00493809" w:rsidRPr="007811D6" w:rsidRDefault="00493809" w:rsidP="00493809">
      <w:pPr>
        <w:widowControl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811D6">
        <w:rPr>
          <w:rFonts w:ascii="Times New Roman" w:hAnsi="Times New Roman" w:cs="Times New Roman"/>
          <w:sz w:val="28"/>
          <w:szCs w:val="28"/>
        </w:rPr>
        <w:t>__________</w:t>
      </w:r>
    </w:p>
    <w:p w:rsidR="00493809" w:rsidRPr="007811D6" w:rsidRDefault="00493809" w:rsidP="00493809">
      <w:pPr>
        <w:widowControl/>
        <w:ind w:left="4536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>(адрес для почтового отправления,</w:t>
      </w:r>
    </w:p>
    <w:p w:rsidR="00493809" w:rsidRPr="007811D6" w:rsidRDefault="00493809" w:rsidP="00493809">
      <w:pPr>
        <w:widowControl/>
        <w:ind w:left="45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93809" w:rsidRPr="007811D6" w:rsidRDefault="00493809" w:rsidP="00493809">
      <w:pPr>
        <w:widowControl/>
        <w:ind w:left="4536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>адрес электронной почты, номер телефона)</w:t>
      </w:r>
    </w:p>
    <w:p w:rsidR="00493809" w:rsidRPr="007811D6" w:rsidRDefault="00493809" w:rsidP="00493809">
      <w:pPr>
        <w:widowControl/>
        <w:ind w:firstLine="4536"/>
        <w:jc w:val="center"/>
        <w:rPr>
          <w:rFonts w:ascii="Times New Roman" w:hAnsi="Times New Roman" w:cs="Times New Roman"/>
        </w:rPr>
      </w:pPr>
    </w:p>
    <w:p w:rsidR="00493809" w:rsidRPr="007811D6" w:rsidRDefault="00493809" w:rsidP="00493809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93809" w:rsidRPr="00493809" w:rsidRDefault="00493809" w:rsidP="0049380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субсидий на финансовое обеспечение затрат, связанных с организацией профессионального обучения и дополнительного профессионального образования работников</w:t>
      </w:r>
    </w:p>
    <w:p w:rsidR="00493809" w:rsidRPr="007811D6" w:rsidRDefault="00493809" w:rsidP="00493809">
      <w:pPr>
        <w:widowControl/>
        <w:tabs>
          <w:tab w:val="left" w:pos="142"/>
        </w:tabs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7811D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93809" w:rsidRPr="007811D6" w:rsidRDefault="00493809" w:rsidP="00493809">
      <w:pPr>
        <w:widowControl/>
        <w:tabs>
          <w:tab w:val="left" w:pos="14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809" w:rsidRPr="007811D6" w:rsidRDefault="00493809" w:rsidP="00493809">
      <w:pPr>
        <w:widowControl/>
        <w:pBdr>
          <w:top w:val="single" w:sz="4" w:space="1" w:color="auto"/>
        </w:pBdr>
        <w:tabs>
          <w:tab w:val="left" w:pos="142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(наименование, организационно-правовая форма – для юридического лица; </w:t>
      </w:r>
    </w:p>
    <w:p w:rsidR="00493809" w:rsidRPr="007811D6" w:rsidRDefault="00493809" w:rsidP="00493809">
      <w:pPr>
        <w:widowControl/>
        <w:pBdr>
          <w:top w:val="single" w:sz="4" w:space="1" w:color="auto"/>
        </w:pBdr>
        <w:tabs>
          <w:tab w:val="left" w:pos="142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>Ф.И.О. (последнее при наличии) – для индивидуального предпринимателя или физического лица)</w:t>
      </w:r>
    </w:p>
    <w:p w:rsidR="00493809" w:rsidRPr="007811D6" w:rsidRDefault="00493809" w:rsidP="00E950E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0E7">
        <w:rPr>
          <w:rFonts w:ascii="Times New Roman" w:hAnsi="Times New Roman" w:cs="Times New Roman"/>
          <w:bCs/>
          <w:sz w:val="26"/>
          <w:szCs w:val="26"/>
        </w:rPr>
        <w:t xml:space="preserve">на основании </w:t>
      </w:r>
      <w:r w:rsidR="00E950E7" w:rsidRPr="00E950E7">
        <w:rPr>
          <w:rFonts w:ascii="Times New Roman" w:hAnsi="Times New Roman" w:cs="Times New Roman"/>
          <w:bCs/>
          <w:sz w:val="26"/>
          <w:szCs w:val="26"/>
        </w:rPr>
        <w:t xml:space="preserve">постановления Правительства Забайкальского края от 31 мая 2022 г. № </w:t>
      </w:r>
      <w:r w:rsidRPr="00E950E7">
        <w:rPr>
          <w:rFonts w:ascii="Times New Roman" w:hAnsi="Times New Roman" w:cs="Times New Roman"/>
          <w:sz w:val="26"/>
          <w:szCs w:val="26"/>
        </w:rPr>
        <w:t xml:space="preserve">«О </w:t>
      </w:r>
      <w:r w:rsidR="00E950E7" w:rsidRPr="00E950E7">
        <w:rPr>
          <w:rFonts w:ascii="Times New Roman" w:hAnsi="Times New Roman" w:cs="Times New Roman"/>
          <w:sz w:val="26"/>
          <w:szCs w:val="26"/>
        </w:rPr>
        <w:t>некоторых вопросах предоставления в 2022 году субсидий из бюджета Забайкальского края на финансовое обеспечение затрат, связанных с реализацией дополнительных мероприятий, направленных на снижение напряженности на рынке труда Забайкальского края»</w:t>
      </w:r>
      <w:r w:rsidRPr="007811D6">
        <w:rPr>
          <w:rFonts w:ascii="Times New Roman" w:hAnsi="Times New Roman" w:cs="Times New Roman"/>
          <w:sz w:val="26"/>
          <w:szCs w:val="26"/>
        </w:rPr>
        <w:t xml:space="preserve"> прошу включить для участия в дополнительных мероприятиях, направленных на снижение напряженности на рынке труда Забайкальского края, в части организации </w:t>
      </w:r>
      <w:r>
        <w:rPr>
          <w:rFonts w:ascii="Times New Roman" w:hAnsi="Times New Roman" w:cs="Times New Roman"/>
          <w:sz w:val="26"/>
          <w:szCs w:val="26"/>
        </w:rPr>
        <w:t>профессионального обучения и дополнительного профессионального образования ___</w:t>
      </w:r>
      <w:r w:rsidRPr="007811D6">
        <w:rPr>
          <w:rFonts w:ascii="Times New Roman" w:hAnsi="Times New Roman" w:cs="Times New Roman"/>
          <w:sz w:val="26"/>
          <w:szCs w:val="26"/>
        </w:rPr>
        <w:t xml:space="preserve"> работников в период с</w:t>
      </w:r>
      <w:r w:rsidR="00E950E7">
        <w:rPr>
          <w:rFonts w:ascii="Times New Roman" w:hAnsi="Times New Roman" w:cs="Times New Roman"/>
          <w:sz w:val="26"/>
          <w:szCs w:val="26"/>
        </w:rPr>
        <w:t xml:space="preserve"> </w:t>
      </w:r>
      <w:r w:rsidRPr="007811D6">
        <w:rPr>
          <w:rFonts w:ascii="Times New Roman" w:hAnsi="Times New Roman" w:cs="Times New Roman"/>
          <w:sz w:val="26"/>
          <w:szCs w:val="26"/>
        </w:rPr>
        <w:t xml:space="preserve"> «        »                        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7811D6">
        <w:rPr>
          <w:rFonts w:ascii="Times New Roman" w:hAnsi="Times New Roman" w:cs="Times New Roman"/>
          <w:sz w:val="26"/>
          <w:szCs w:val="26"/>
        </w:rPr>
        <w:t xml:space="preserve"> года по «      »                       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7811D6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Pr="006226CD">
        <w:rPr>
          <w:rFonts w:ascii="Times New Roman" w:hAnsi="Times New Roman" w:cs="Times New Roman"/>
          <w:sz w:val="26"/>
          <w:szCs w:val="26"/>
        </w:rPr>
        <w:t>следующим специальностям</w:t>
      </w:r>
      <w:r w:rsidR="006226CD" w:rsidRPr="006226CD">
        <w:rPr>
          <w:rFonts w:ascii="Times New Roman" w:hAnsi="Times New Roman" w:cs="Times New Roman"/>
          <w:sz w:val="26"/>
          <w:szCs w:val="26"/>
        </w:rPr>
        <w:t>/направлениям</w:t>
      </w:r>
      <w:r w:rsidR="006226CD">
        <w:rPr>
          <w:rFonts w:ascii="Times New Roman" w:hAnsi="Times New Roman" w:cs="Times New Roman"/>
          <w:sz w:val="26"/>
          <w:szCs w:val="26"/>
        </w:rPr>
        <w:t xml:space="preserve"> подготовки</w:t>
      </w:r>
      <w:r w:rsidRPr="007811D6">
        <w:rPr>
          <w:rFonts w:ascii="Times New Roman" w:hAnsi="Times New Roman" w:cs="Times New Roman"/>
          <w:sz w:val="26"/>
          <w:szCs w:val="26"/>
        </w:rPr>
        <w:t>:</w:t>
      </w:r>
    </w:p>
    <w:p w:rsidR="00493809" w:rsidRDefault="00493809" w:rsidP="00493809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809" w:rsidRPr="007811D6" w:rsidRDefault="00493809" w:rsidP="00493809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809" w:rsidRPr="007811D6" w:rsidRDefault="00493809" w:rsidP="00493809">
      <w:pPr>
        <w:widowControl/>
        <w:tabs>
          <w:tab w:val="left" w:pos="142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811D6">
        <w:rPr>
          <w:rFonts w:ascii="Times New Roman" w:hAnsi="Times New Roman" w:cs="Times New Roman"/>
          <w:sz w:val="26"/>
          <w:szCs w:val="26"/>
        </w:rPr>
        <w:t>Дополнительные сведения о работодателе:</w:t>
      </w:r>
    </w:p>
    <w:p w:rsidR="00493809" w:rsidRPr="007811D6" w:rsidRDefault="00493809" w:rsidP="00493809">
      <w:pPr>
        <w:widowControl/>
        <w:tabs>
          <w:tab w:val="left" w:pos="14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ИНН: _____________________________________________________________</w:t>
      </w:r>
    </w:p>
    <w:p w:rsidR="00493809" w:rsidRPr="007811D6" w:rsidRDefault="00493809" w:rsidP="00493809">
      <w:pPr>
        <w:widowControl/>
        <w:tabs>
          <w:tab w:val="left" w:pos="14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 xml:space="preserve">КПП: _____________________________________________________________ </w:t>
      </w:r>
    </w:p>
    <w:p w:rsidR="00493809" w:rsidRPr="007811D6" w:rsidRDefault="00493809" w:rsidP="00493809">
      <w:pPr>
        <w:widowControl/>
        <w:tabs>
          <w:tab w:val="left" w:pos="14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ОГРН: ____________________________________________________________</w:t>
      </w:r>
    </w:p>
    <w:p w:rsidR="00493809" w:rsidRPr="007811D6" w:rsidRDefault="00493809" w:rsidP="00493809">
      <w:pPr>
        <w:widowControl/>
        <w:tabs>
          <w:tab w:val="left" w:pos="14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 xml:space="preserve">Дата регистрации в Едином государственном реестре юридических лиц/индивидуальных предпринимателей: </w:t>
      </w:r>
    </w:p>
    <w:p w:rsidR="00493809" w:rsidRPr="007811D6" w:rsidRDefault="00493809" w:rsidP="00493809">
      <w:pPr>
        <w:widowControl/>
        <w:tabs>
          <w:tab w:val="left" w:pos="14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809" w:rsidRPr="007811D6" w:rsidRDefault="00493809" w:rsidP="00493809">
      <w:pPr>
        <w:widowControl/>
        <w:pBdr>
          <w:top w:val="single" w:sz="4" w:space="1" w:color="auto"/>
        </w:pBdr>
        <w:tabs>
          <w:tab w:val="left" w:pos="14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Код по ОКВЭД:_____________________________________________________</w:t>
      </w:r>
    </w:p>
    <w:p w:rsidR="00493809" w:rsidRPr="007811D6" w:rsidRDefault="00493809" w:rsidP="00493809">
      <w:pPr>
        <w:widowControl/>
        <w:pBdr>
          <w:top w:val="single" w:sz="4" w:space="1" w:color="auto"/>
        </w:pBdr>
        <w:tabs>
          <w:tab w:val="left" w:pos="14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Юридический адрес:________________________________________________</w:t>
      </w:r>
    </w:p>
    <w:p w:rsidR="00493809" w:rsidRPr="007811D6" w:rsidRDefault="00493809" w:rsidP="00493809">
      <w:pPr>
        <w:widowControl/>
        <w:pBdr>
          <w:top w:val="single" w:sz="4" w:space="1" w:color="auto"/>
        </w:pBdr>
        <w:tabs>
          <w:tab w:val="left" w:pos="142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>(для юридического лица)</w:t>
      </w:r>
    </w:p>
    <w:p w:rsidR="00493809" w:rsidRPr="007811D6" w:rsidRDefault="00493809" w:rsidP="00493809">
      <w:pPr>
        <w:widowControl/>
        <w:pBdr>
          <w:top w:val="single" w:sz="4" w:space="1" w:color="auto"/>
        </w:pBdr>
        <w:tabs>
          <w:tab w:val="left" w:pos="14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Адрес (местонахождения):___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811D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93809" w:rsidRPr="007811D6" w:rsidRDefault="00493809" w:rsidP="00493809">
      <w:pPr>
        <w:widowControl/>
        <w:pBdr>
          <w:top w:val="single" w:sz="4" w:space="1" w:color="auto"/>
        </w:pBd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93809" w:rsidRPr="007811D6" w:rsidRDefault="00493809" w:rsidP="00493809">
      <w:pPr>
        <w:widowControl/>
        <w:pBdr>
          <w:top w:val="single" w:sz="4" w:space="1" w:color="auto"/>
        </w:pBdr>
        <w:tabs>
          <w:tab w:val="left" w:pos="142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>(для юридического лица или индивидуального предпринимателя)</w:t>
      </w:r>
    </w:p>
    <w:p w:rsidR="00493809" w:rsidRPr="007811D6" w:rsidRDefault="00493809" w:rsidP="00493809">
      <w:pPr>
        <w:widowControl/>
        <w:pBdr>
          <w:top w:val="single" w:sz="4" w:space="1" w:color="auto"/>
        </w:pBdr>
        <w:autoSpaceDE/>
        <w:autoSpaceDN/>
        <w:adjustRightInd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6"/>
          <w:szCs w:val="26"/>
        </w:rPr>
        <w:lastRenderedPageBreak/>
        <w:t>Адрес регистрации по месту жительства / пребывания (нужное подчеркнуть):</w:t>
      </w:r>
      <w:r w:rsidRPr="007811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                                        </w:t>
      </w: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>(для индивидуального предпринимателя или физического лица)</w:t>
      </w:r>
    </w:p>
    <w:p w:rsidR="00493809" w:rsidRPr="007811D6" w:rsidRDefault="00493809" w:rsidP="00493809">
      <w:pPr>
        <w:widowControl/>
        <w:pBdr>
          <w:top w:val="single" w:sz="4" w:space="1" w:color="auto"/>
        </w:pBdr>
        <w:tabs>
          <w:tab w:val="left" w:pos="14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1D6">
        <w:rPr>
          <w:rFonts w:ascii="Times New Roman" w:hAnsi="Times New Roman" w:cs="Times New Roman"/>
          <w:sz w:val="26"/>
          <w:szCs w:val="26"/>
        </w:rPr>
        <w:t>Номера контактных телефонов_______________________________________</w:t>
      </w:r>
    </w:p>
    <w:p w:rsidR="00493809" w:rsidRPr="007811D6" w:rsidRDefault="00493809" w:rsidP="00493809">
      <w:pPr>
        <w:widowControl/>
        <w:pBdr>
          <w:top w:val="single" w:sz="4" w:space="1" w:color="auto"/>
        </w:pBdr>
        <w:tabs>
          <w:tab w:val="left" w:pos="14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1D6">
        <w:rPr>
          <w:rFonts w:ascii="Times New Roman" w:hAnsi="Times New Roman" w:cs="Times New Roman"/>
          <w:sz w:val="26"/>
          <w:szCs w:val="26"/>
        </w:rPr>
        <w:t>Факс: (при наличии) ________________________________________________</w:t>
      </w:r>
    </w:p>
    <w:p w:rsidR="00493809" w:rsidRPr="007811D6" w:rsidRDefault="00493809" w:rsidP="00493809">
      <w:pPr>
        <w:widowControl/>
        <w:pBdr>
          <w:top w:val="single" w:sz="4" w:space="1" w:color="auto"/>
        </w:pBdr>
        <w:tabs>
          <w:tab w:val="left" w:pos="142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1D6">
        <w:rPr>
          <w:rFonts w:ascii="Times New Roman" w:hAnsi="Times New Roman" w:cs="Times New Roman"/>
          <w:sz w:val="26"/>
          <w:szCs w:val="26"/>
        </w:rPr>
        <w:t>Адрес электронной почты (при наличии): ______________________________</w:t>
      </w:r>
    </w:p>
    <w:p w:rsidR="00493809" w:rsidRPr="007811D6" w:rsidRDefault="00493809" w:rsidP="0049380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809" w:rsidRPr="007811D6" w:rsidRDefault="00493809" w:rsidP="004938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226CD" w:rsidRPr="007811D6" w:rsidRDefault="006226CD" w:rsidP="006226C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1D6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6226CD" w:rsidRPr="007811D6" w:rsidRDefault="006226CD" w:rsidP="006226CD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226CD" w:rsidRDefault="006226CD" w:rsidP="006226CD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6CD" w:rsidRDefault="006226CD" w:rsidP="006226CD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226CD" w:rsidRPr="007F6037" w:rsidRDefault="006226CD" w:rsidP="006226CD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требованиями и условиями отбора работодателей для участия в дополнительных мероприятиях, </w:t>
      </w:r>
      <w:r w:rsidRPr="007811D6">
        <w:rPr>
          <w:rFonts w:ascii="Times New Roman" w:hAnsi="Times New Roman" w:cs="Times New Roman"/>
          <w:sz w:val="26"/>
          <w:szCs w:val="26"/>
        </w:rPr>
        <w:t>направленных на снижение напряженности на рынке труда Забайкальского края</w:t>
      </w:r>
      <w:r>
        <w:rPr>
          <w:rFonts w:ascii="Times New Roman" w:hAnsi="Times New Roman" w:cs="Times New Roman"/>
          <w:sz w:val="26"/>
          <w:szCs w:val="26"/>
        </w:rPr>
        <w:t xml:space="preserve"> ознакомлен. </w:t>
      </w:r>
      <w:r w:rsidRPr="008A70F4">
        <w:rPr>
          <w:rFonts w:ascii="Times New Roman" w:hAnsi="Times New Roman" w:cs="Times New Roman"/>
          <w:sz w:val="28"/>
          <w:szCs w:val="28"/>
        </w:rPr>
        <w:t>Согласен на публикацию (размещение) в информационно-телекоммуникационной сети «Интернет» информации, связанной с соответствующим отбором, а также согласие на обработку персональных данных.</w:t>
      </w:r>
    </w:p>
    <w:p w:rsidR="00493809" w:rsidRDefault="00493809" w:rsidP="00493809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7453" w:rsidRPr="007811D6" w:rsidRDefault="00597453" w:rsidP="00493809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809" w:rsidRPr="007811D6" w:rsidRDefault="00493809" w:rsidP="00493809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1D6">
        <w:rPr>
          <w:rFonts w:ascii="Times New Roman" w:hAnsi="Times New Roman" w:cs="Times New Roman"/>
          <w:sz w:val="26"/>
          <w:szCs w:val="26"/>
        </w:rPr>
        <w:t> «___» ___________ 20___ г.   _____________ /__________________________</w:t>
      </w:r>
    </w:p>
    <w:p w:rsidR="00493809" w:rsidRPr="007811D6" w:rsidRDefault="00493809" w:rsidP="0049380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          расшифровка подписи</w:t>
      </w:r>
    </w:p>
    <w:p w:rsidR="00493809" w:rsidRPr="007811D6" w:rsidRDefault="00493809" w:rsidP="0049380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93809" w:rsidRPr="007811D6" w:rsidRDefault="00493809" w:rsidP="00493809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>(должность лица, подавшего заявление)</w:t>
      </w:r>
    </w:p>
    <w:p w:rsidR="00493809" w:rsidRPr="007811D6" w:rsidRDefault="00493809" w:rsidP="00493809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1D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493809" w:rsidRPr="007811D6" w:rsidRDefault="00493809" w:rsidP="0049380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809" w:rsidRPr="007811D6" w:rsidRDefault="00493809" w:rsidP="0049380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приняты.</w:t>
      </w:r>
    </w:p>
    <w:p w:rsidR="00493809" w:rsidRPr="007811D6" w:rsidRDefault="00493809" w:rsidP="0049380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809" w:rsidRPr="007811D6" w:rsidRDefault="00493809" w:rsidP="0049380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809" w:rsidRPr="007811D6" w:rsidRDefault="00493809" w:rsidP="0049380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11D6">
        <w:rPr>
          <w:rFonts w:ascii="Times New Roman" w:hAnsi="Times New Roman" w:cs="Times New Roman"/>
          <w:sz w:val="28"/>
          <w:szCs w:val="28"/>
        </w:rPr>
        <w:t>_________________________________________    ___________   _______</w:t>
      </w:r>
    </w:p>
    <w:p w:rsidR="00493809" w:rsidRPr="007811D6" w:rsidRDefault="00493809" w:rsidP="0049380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11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(должность лица, принявшего заявление)                            (подпись)                   (дата)</w:t>
      </w:r>
    </w:p>
    <w:p w:rsidR="007811D6" w:rsidRPr="007811D6" w:rsidRDefault="007811D6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811D6" w:rsidRPr="007811D6" w:rsidRDefault="007811D6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811D6" w:rsidRPr="007811D6" w:rsidRDefault="007811D6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811D6" w:rsidRPr="007811D6" w:rsidRDefault="007811D6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811D6" w:rsidRPr="007811D6" w:rsidRDefault="007811D6" w:rsidP="007811D6">
      <w:p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A0463" w:rsidRDefault="00DA0463" w:rsidP="006226CD">
      <w:pPr>
        <w:adjustRightInd/>
        <w:rPr>
          <w:rFonts w:ascii="Times New Roman" w:hAnsi="Times New Roman" w:cs="Times New Roman"/>
          <w:color w:val="000000"/>
        </w:rPr>
      </w:pPr>
    </w:p>
    <w:p w:rsidR="00DA0463" w:rsidRDefault="00DA0463" w:rsidP="007811D6">
      <w:pPr>
        <w:adjustRightInd/>
        <w:ind w:left="4536" w:firstLine="709"/>
        <w:jc w:val="center"/>
        <w:rPr>
          <w:rFonts w:ascii="Times New Roman" w:hAnsi="Times New Roman" w:cs="Times New Roman"/>
          <w:color w:val="000000"/>
        </w:rPr>
      </w:pPr>
    </w:p>
    <w:bookmarkEnd w:id="2"/>
    <w:p w:rsidR="00DA0463" w:rsidRDefault="00DA0463" w:rsidP="007811D6">
      <w:pPr>
        <w:adjustRightInd/>
        <w:ind w:left="4536" w:firstLine="709"/>
        <w:jc w:val="center"/>
        <w:rPr>
          <w:rFonts w:ascii="Times New Roman" w:hAnsi="Times New Roman" w:cs="Times New Roman"/>
          <w:color w:val="000000"/>
        </w:rPr>
      </w:pPr>
    </w:p>
    <w:sectPr w:rsidR="00DA0463" w:rsidSect="009F013C">
      <w:headerReference w:type="even" r:id="rId9"/>
      <w:headerReference w:type="default" r:id="rId10"/>
      <w:headerReference w:type="first" r:id="rId11"/>
      <w:pgSz w:w="11904" w:h="16836" w:code="9"/>
      <w:pgMar w:top="1134" w:right="567" w:bottom="993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1B" w:rsidRDefault="0097351B" w:rsidP="00A003C5">
      <w:r>
        <w:separator/>
      </w:r>
    </w:p>
  </w:endnote>
  <w:endnote w:type="continuationSeparator" w:id="0">
    <w:p w:rsidR="0097351B" w:rsidRDefault="0097351B" w:rsidP="00A0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1B" w:rsidRDefault="0097351B" w:rsidP="00A003C5">
      <w:r>
        <w:separator/>
      </w:r>
    </w:p>
  </w:footnote>
  <w:footnote w:type="continuationSeparator" w:id="0">
    <w:p w:rsidR="0097351B" w:rsidRDefault="0097351B" w:rsidP="00A00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D0" w:rsidRDefault="004243D0">
    <w:pPr>
      <w:pStyle w:val="Style24"/>
      <w:widowControl/>
      <w:ind w:left="3926"/>
      <w:jc w:val="both"/>
      <w:rPr>
        <w:rStyle w:val="FontStyle43"/>
        <w:szCs w:val="16"/>
      </w:rPr>
    </w:pPr>
    <w:r>
      <w:rPr>
        <w:rStyle w:val="FontStyle43"/>
        <w:szCs w:val="16"/>
      </w:rPr>
      <w:fldChar w:fldCharType="begin"/>
    </w:r>
    <w:r>
      <w:rPr>
        <w:rStyle w:val="FontStyle43"/>
        <w:szCs w:val="16"/>
      </w:rPr>
      <w:instrText>PAGE</w:instrText>
    </w:r>
    <w:r>
      <w:rPr>
        <w:rStyle w:val="FontStyle43"/>
        <w:szCs w:val="16"/>
      </w:rPr>
      <w:fldChar w:fldCharType="separate"/>
    </w:r>
    <w:r>
      <w:rPr>
        <w:rStyle w:val="FontStyle43"/>
        <w:noProof/>
        <w:szCs w:val="16"/>
      </w:rPr>
      <w:t>24</w:t>
    </w:r>
    <w:r>
      <w:rPr>
        <w:rStyle w:val="FontStyle43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D0" w:rsidRPr="00E16EC5" w:rsidRDefault="004243D0">
    <w:pPr>
      <w:pStyle w:val="affb"/>
      <w:jc w:val="center"/>
      <w:rPr>
        <w:sz w:val="22"/>
        <w:szCs w:val="22"/>
      </w:rPr>
    </w:pPr>
    <w:r w:rsidRPr="00E16EC5">
      <w:rPr>
        <w:rFonts w:ascii="Times New Roman" w:hAnsi="Times New Roman" w:cs="Times New Roman"/>
        <w:sz w:val="22"/>
        <w:szCs w:val="22"/>
      </w:rPr>
      <w:fldChar w:fldCharType="begin"/>
    </w:r>
    <w:r w:rsidRPr="00E16EC5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E16EC5">
      <w:rPr>
        <w:rFonts w:ascii="Times New Roman" w:hAnsi="Times New Roman" w:cs="Times New Roman"/>
        <w:sz w:val="22"/>
        <w:szCs w:val="22"/>
      </w:rPr>
      <w:fldChar w:fldCharType="separate"/>
    </w:r>
    <w:r w:rsidR="00302FF3">
      <w:rPr>
        <w:rFonts w:ascii="Times New Roman" w:hAnsi="Times New Roman" w:cs="Times New Roman"/>
        <w:noProof/>
        <w:sz w:val="22"/>
        <w:szCs w:val="22"/>
      </w:rPr>
      <w:t>4</w:t>
    </w:r>
    <w:r w:rsidRPr="00E16EC5">
      <w:rPr>
        <w:rFonts w:ascii="Times New Roman" w:hAnsi="Times New Roman" w:cs="Times New Roman"/>
        <w:sz w:val="22"/>
        <w:szCs w:val="22"/>
      </w:rPr>
      <w:fldChar w:fldCharType="end"/>
    </w:r>
  </w:p>
  <w:p w:rsidR="004243D0" w:rsidRDefault="004243D0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D0" w:rsidRDefault="004243D0">
    <w:pPr>
      <w:pStyle w:val="affb"/>
      <w:jc w:val="center"/>
    </w:pPr>
  </w:p>
  <w:p w:rsidR="004243D0" w:rsidRDefault="004243D0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ABE"/>
    <w:multiLevelType w:val="hybridMultilevel"/>
    <w:tmpl w:val="21C4A22A"/>
    <w:lvl w:ilvl="0" w:tplc="E86C2688">
      <w:start w:val="1"/>
      <w:numFmt w:val="bullet"/>
      <w:lvlText w:val="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attachedTemplate r:id="rId1"/>
  <w:defaultTabStop w:val="3969"/>
  <w:hyphenationZone w:val="17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43"/>
    <w:rsid w:val="000006DB"/>
    <w:rsid w:val="00001E20"/>
    <w:rsid w:val="000028D8"/>
    <w:rsid w:val="000057D0"/>
    <w:rsid w:val="0000621F"/>
    <w:rsid w:val="000074DD"/>
    <w:rsid w:val="000112AE"/>
    <w:rsid w:val="00016248"/>
    <w:rsid w:val="00016BAA"/>
    <w:rsid w:val="000205EE"/>
    <w:rsid w:val="00020EEE"/>
    <w:rsid w:val="00021AB3"/>
    <w:rsid w:val="00021E35"/>
    <w:rsid w:val="00023300"/>
    <w:rsid w:val="0002654D"/>
    <w:rsid w:val="0002749B"/>
    <w:rsid w:val="00027C2D"/>
    <w:rsid w:val="00030B4F"/>
    <w:rsid w:val="000314D5"/>
    <w:rsid w:val="00032D6E"/>
    <w:rsid w:val="000331D3"/>
    <w:rsid w:val="000346DC"/>
    <w:rsid w:val="0003764A"/>
    <w:rsid w:val="00037968"/>
    <w:rsid w:val="000406E3"/>
    <w:rsid w:val="0004119E"/>
    <w:rsid w:val="0004198E"/>
    <w:rsid w:val="00042627"/>
    <w:rsid w:val="00042B9B"/>
    <w:rsid w:val="000513C6"/>
    <w:rsid w:val="000519E3"/>
    <w:rsid w:val="00055A7A"/>
    <w:rsid w:val="0005709E"/>
    <w:rsid w:val="000602C6"/>
    <w:rsid w:val="00060C64"/>
    <w:rsid w:val="00060CD0"/>
    <w:rsid w:val="00063E65"/>
    <w:rsid w:val="00067EAD"/>
    <w:rsid w:val="00073237"/>
    <w:rsid w:val="00077FBA"/>
    <w:rsid w:val="00080431"/>
    <w:rsid w:val="00084C88"/>
    <w:rsid w:val="00085B02"/>
    <w:rsid w:val="0008644D"/>
    <w:rsid w:val="00086937"/>
    <w:rsid w:val="0009002F"/>
    <w:rsid w:val="00090EA5"/>
    <w:rsid w:val="00091C47"/>
    <w:rsid w:val="00092267"/>
    <w:rsid w:val="00092E6C"/>
    <w:rsid w:val="00093240"/>
    <w:rsid w:val="00093909"/>
    <w:rsid w:val="00095D97"/>
    <w:rsid w:val="000A0280"/>
    <w:rsid w:val="000A0353"/>
    <w:rsid w:val="000A120C"/>
    <w:rsid w:val="000A2A9E"/>
    <w:rsid w:val="000A2DA7"/>
    <w:rsid w:val="000A3545"/>
    <w:rsid w:val="000A4450"/>
    <w:rsid w:val="000A4D1C"/>
    <w:rsid w:val="000A6A6D"/>
    <w:rsid w:val="000A6BAC"/>
    <w:rsid w:val="000A7A7A"/>
    <w:rsid w:val="000B0FA1"/>
    <w:rsid w:val="000B1175"/>
    <w:rsid w:val="000B1A8B"/>
    <w:rsid w:val="000B29D3"/>
    <w:rsid w:val="000B2BC4"/>
    <w:rsid w:val="000B3A0A"/>
    <w:rsid w:val="000B67EF"/>
    <w:rsid w:val="000B6A44"/>
    <w:rsid w:val="000B6D48"/>
    <w:rsid w:val="000B7457"/>
    <w:rsid w:val="000C1096"/>
    <w:rsid w:val="000C16D8"/>
    <w:rsid w:val="000C20B8"/>
    <w:rsid w:val="000C2743"/>
    <w:rsid w:val="000C31A7"/>
    <w:rsid w:val="000C4763"/>
    <w:rsid w:val="000C673B"/>
    <w:rsid w:val="000C6A37"/>
    <w:rsid w:val="000D0775"/>
    <w:rsid w:val="000D3035"/>
    <w:rsid w:val="000D62C8"/>
    <w:rsid w:val="000D7C20"/>
    <w:rsid w:val="000E1B8D"/>
    <w:rsid w:val="000E2517"/>
    <w:rsid w:val="000E46D2"/>
    <w:rsid w:val="000E4895"/>
    <w:rsid w:val="000E5B21"/>
    <w:rsid w:val="000E76B6"/>
    <w:rsid w:val="000F0938"/>
    <w:rsid w:val="000F1BE4"/>
    <w:rsid w:val="000F26F1"/>
    <w:rsid w:val="000F365C"/>
    <w:rsid w:val="000F389D"/>
    <w:rsid w:val="000F5757"/>
    <w:rsid w:val="000F5DB9"/>
    <w:rsid w:val="000F629B"/>
    <w:rsid w:val="00100859"/>
    <w:rsid w:val="00103F06"/>
    <w:rsid w:val="001043CB"/>
    <w:rsid w:val="0010583E"/>
    <w:rsid w:val="0010792D"/>
    <w:rsid w:val="0011158F"/>
    <w:rsid w:val="00111683"/>
    <w:rsid w:val="00111DCC"/>
    <w:rsid w:val="0011486D"/>
    <w:rsid w:val="00121408"/>
    <w:rsid w:val="00121808"/>
    <w:rsid w:val="00123BCC"/>
    <w:rsid w:val="00124634"/>
    <w:rsid w:val="001263BD"/>
    <w:rsid w:val="00126FD1"/>
    <w:rsid w:val="001279F1"/>
    <w:rsid w:val="0013343C"/>
    <w:rsid w:val="00133508"/>
    <w:rsid w:val="001344EE"/>
    <w:rsid w:val="0013547C"/>
    <w:rsid w:val="00135516"/>
    <w:rsid w:val="00135FA4"/>
    <w:rsid w:val="0013721E"/>
    <w:rsid w:val="00137461"/>
    <w:rsid w:val="00141F0C"/>
    <w:rsid w:val="00142414"/>
    <w:rsid w:val="00143755"/>
    <w:rsid w:val="0014620D"/>
    <w:rsid w:val="001463EF"/>
    <w:rsid w:val="00147457"/>
    <w:rsid w:val="0014778A"/>
    <w:rsid w:val="00150797"/>
    <w:rsid w:val="00151E10"/>
    <w:rsid w:val="001525AF"/>
    <w:rsid w:val="00152FB8"/>
    <w:rsid w:val="001540E1"/>
    <w:rsid w:val="0015473A"/>
    <w:rsid w:val="001551A9"/>
    <w:rsid w:val="00155218"/>
    <w:rsid w:val="0015539E"/>
    <w:rsid w:val="00160178"/>
    <w:rsid w:val="00161962"/>
    <w:rsid w:val="00163AA7"/>
    <w:rsid w:val="00163E94"/>
    <w:rsid w:val="00164B37"/>
    <w:rsid w:val="00165130"/>
    <w:rsid w:val="00170B28"/>
    <w:rsid w:val="00172764"/>
    <w:rsid w:val="00173C60"/>
    <w:rsid w:val="00173D30"/>
    <w:rsid w:val="00174780"/>
    <w:rsid w:val="00174AA8"/>
    <w:rsid w:val="0018165C"/>
    <w:rsid w:val="001827BD"/>
    <w:rsid w:val="00182C98"/>
    <w:rsid w:val="001834D4"/>
    <w:rsid w:val="001857E3"/>
    <w:rsid w:val="00186A0D"/>
    <w:rsid w:val="00187278"/>
    <w:rsid w:val="001903DF"/>
    <w:rsid w:val="001976A8"/>
    <w:rsid w:val="001A10F9"/>
    <w:rsid w:val="001A1117"/>
    <w:rsid w:val="001A4A40"/>
    <w:rsid w:val="001A5A33"/>
    <w:rsid w:val="001A600E"/>
    <w:rsid w:val="001A6C78"/>
    <w:rsid w:val="001B1742"/>
    <w:rsid w:val="001B2369"/>
    <w:rsid w:val="001B34E7"/>
    <w:rsid w:val="001B42EA"/>
    <w:rsid w:val="001B5C5E"/>
    <w:rsid w:val="001B611C"/>
    <w:rsid w:val="001B70EB"/>
    <w:rsid w:val="001B7890"/>
    <w:rsid w:val="001C0922"/>
    <w:rsid w:val="001C1853"/>
    <w:rsid w:val="001C1A20"/>
    <w:rsid w:val="001C51F8"/>
    <w:rsid w:val="001C5556"/>
    <w:rsid w:val="001C6718"/>
    <w:rsid w:val="001D0553"/>
    <w:rsid w:val="001D0E2A"/>
    <w:rsid w:val="001D11E5"/>
    <w:rsid w:val="001D2131"/>
    <w:rsid w:val="001D23CC"/>
    <w:rsid w:val="001D244E"/>
    <w:rsid w:val="001D4163"/>
    <w:rsid w:val="001D5236"/>
    <w:rsid w:val="001D5ED6"/>
    <w:rsid w:val="001D6934"/>
    <w:rsid w:val="001E026B"/>
    <w:rsid w:val="001E1694"/>
    <w:rsid w:val="001E3BF7"/>
    <w:rsid w:val="001E41E7"/>
    <w:rsid w:val="001E5E6B"/>
    <w:rsid w:val="001F0D9A"/>
    <w:rsid w:val="001F2C3C"/>
    <w:rsid w:val="001F2F38"/>
    <w:rsid w:val="001F3F01"/>
    <w:rsid w:val="001F493C"/>
    <w:rsid w:val="001F5795"/>
    <w:rsid w:val="001F5E5F"/>
    <w:rsid w:val="001F5FBF"/>
    <w:rsid w:val="001F64D1"/>
    <w:rsid w:val="00200098"/>
    <w:rsid w:val="0020022F"/>
    <w:rsid w:val="00200315"/>
    <w:rsid w:val="0020048F"/>
    <w:rsid w:val="00203B8A"/>
    <w:rsid w:val="002064A2"/>
    <w:rsid w:val="002075A8"/>
    <w:rsid w:val="0021096F"/>
    <w:rsid w:val="002119C9"/>
    <w:rsid w:val="00211C27"/>
    <w:rsid w:val="00212DE5"/>
    <w:rsid w:val="002139C9"/>
    <w:rsid w:val="00213E19"/>
    <w:rsid w:val="0021499D"/>
    <w:rsid w:val="00214C6A"/>
    <w:rsid w:val="00215037"/>
    <w:rsid w:val="00215786"/>
    <w:rsid w:val="00215C2D"/>
    <w:rsid w:val="00217701"/>
    <w:rsid w:val="00217F11"/>
    <w:rsid w:val="00220A7D"/>
    <w:rsid w:val="00223DB7"/>
    <w:rsid w:val="0022433B"/>
    <w:rsid w:val="002248C4"/>
    <w:rsid w:val="0022564A"/>
    <w:rsid w:val="00225C07"/>
    <w:rsid w:val="00227271"/>
    <w:rsid w:val="00227995"/>
    <w:rsid w:val="0023006C"/>
    <w:rsid w:val="002311D3"/>
    <w:rsid w:val="00234F91"/>
    <w:rsid w:val="0023509C"/>
    <w:rsid w:val="00235B9C"/>
    <w:rsid w:val="0024286E"/>
    <w:rsid w:val="00242BBB"/>
    <w:rsid w:val="00243EF1"/>
    <w:rsid w:val="00245E6D"/>
    <w:rsid w:val="002473E5"/>
    <w:rsid w:val="002502DD"/>
    <w:rsid w:val="002520AF"/>
    <w:rsid w:val="0025416C"/>
    <w:rsid w:val="00257029"/>
    <w:rsid w:val="00260525"/>
    <w:rsid w:val="00261AD4"/>
    <w:rsid w:val="00261D37"/>
    <w:rsid w:val="00261D65"/>
    <w:rsid w:val="00262912"/>
    <w:rsid w:val="002629A8"/>
    <w:rsid w:val="0026300A"/>
    <w:rsid w:val="0026632A"/>
    <w:rsid w:val="00266364"/>
    <w:rsid w:val="00266485"/>
    <w:rsid w:val="00266850"/>
    <w:rsid w:val="00266873"/>
    <w:rsid w:val="0026691E"/>
    <w:rsid w:val="00267CF1"/>
    <w:rsid w:val="00271B0F"/>
    <w:rsid w:val="002745E1"/>
    <w:rsid w:val="002748C8"/>
    <w:rsid w:val="002750BF"/>
    <w:rsid w:val="00275ECB"/>
    <w:rsid w:val="002768FB"/>
    <w:rsid w:val="0027696A"/>
    <w:rsid w:val="00277E29"/>
    <w:rsid w:val="0028082A"/>
    <w:rsid w:val="00281E71"/>
    <w:rsid w:val="0028318D"/>
    <w:rsid w:val="0028474B"/>
    <w:rsid w:val="00284B2E"/>
    <w:rsid w:val="00285649"/>
    <w:rsid w:val="00285E37"/>
    <w:rsid w:val="00287496"/>
    <w:rsid w:val="0029013D"/>
    <w:rsid w:val="00290FBA"/>
    <w:rsid w:val="00291230"/>
    <w:rsid w:val="00292673"/>
    <w:rsid w:val="00292B6D"/>
    <w:rsid w:val="002949FF"/>
    <w:rsid w:val="002958DA"/>
    <w:rsid w:val="0029597F"/>
    <w:rsid w:val="00296376"/>
    <w:rsid w:val="002A06DB"/>
    <w:rsid w:val="002A0ABE"/>
    <w:rsid w:val="002A1CB1"/>
    <w:rsid w:val="002A2309"/>
    <w:rsid w:val="002A25D1"/>
    <w:rsid w:val="002A2C96"/>
    <w:rsid w:val="002A34D0"/>
    <w:rsid w:val="002A48B0"/>
    <w:rsid w:val="002A5CB6"/>
    <w:rsid w:val="002B06ED"/>
    <w:rsid w:val="002B2219"/>
    <w:rsid w:val="002B280D"/>
    <w:rsid w:val="002B5195"/>
    <w:rsid w:val="002B6FA9"/>
    <w:rsid w:val="002B76BD"/>
    <w:rsid w:val="002C0B92"/>
    <w:rsid w:val="002C1A9C"/>
    <w:rsid w:val="002C3CB3"/>
    <w:rsid w:val="002C5186"/>
    <w:rsid w:val="002C682C"/>
    <w:rsid w:val="002D12A5"/>
    <w:rsid w:val="002D15C1"/>
    <w:rsid w:val="002D2229"/>
    <w:rsid w:val="002D3592"/>
    <w:rsid w:val="002D39A1"/>
    <w:rsid w:val="002D65B5"/>
    <w:rsid w:val="002E088F"/>
    <w:rsid w:val="002E37CD"/>
    <w:rsid w:val="002E3814"/>
    <w:rsid w:val="002E4A72"/>
    <w:rsid w:val="002F057B"/>
    <w:rsid w:val="002F0A87"/>
    <w:rsid w:val="002F2BE0"/>
    <w:rsid w:val="002F2D07"/>
    <w:rsid w:val="002F37C4"/>
    <w:rsid w:val="002F6DFD"/>
    <w:rsid w:val="00300D9C"/>
    <w:rsid w:val="00301169"/>
    <w:rsid w:val="003015D8"/>
    <w:rsid w:val="00301998"/>
    <w:rsid w:val="00301F9C"/>
    <w:rsid w:val="003024E3"/>
    <w:rsid w:val="00302FF3"/>
    <w:rsid w:val="00303B56"/>
    <w:rsid w:val="00306AE7"/>
    <w:rsid w:val="00307057"/>
    <w:rsid w:val="00307D98"/>
    <w:rsid w:val="00311691"/>
    <w:rsid w:val="00311E4F"/>
    <w:rsid w:val="003158D9"/>
    <w:rsid w:val="003159C2"/>
    <w:rsid w:val="00315DBC"/>
    <w:rsid w:val="0031765C"/>
    <w:rsid w:val="00320957"/>
    <w:rsid w:val="003222E1"/>
    <w:rsid w:val="00322EF7"/>
    <w:rsid w:val="00327E3C"/>
    <w:rsid w:val="00330DD8"/>
    <w:rsid w:val="00331AE3"/>
    <w:rsid w:val="0033259E"/>
    <w:rsid w:val="00332822"/>
    <w:rsid w:val="0033322A"/>
    <w:rsid w:val="00333CB0"/>
    <w:rsid w:val="003342DB"/>
    <w:rsid w:val="00335244"/>
    <w:rsid w:val="00336BB5"/>
    <w:rsid w:val="00337D95"/>
    <w:rsid w:val="003448CD"/>
    <w:rsid w:val="003452EF"/>
    <w:rsid w:val="00345B28"/>
    <w:rsid w:val="00345C3D"/>
    <w:rsid w:val="00345D96"/>
    <w:rsid w:val="00345F24"/>
    <w:rsid w:val="003461CA"/>
    <w:rsid w:val="00350477"/>
    <w:rsid w:val="00352079"/>
    <w:rsid w:val="00352807"/>
    <w:rsid w:val="00352C01"/>
    <w:rsid w:val="00353DA8"/>
    <w:rsid w:val="0035449E"/>
    <w:rsid w:val="00357743"/>
    <w:rsid w:val="00357C54"/>
    <w:rsid w:val="0036517A"/>
    <w:rsid w:val="00370C28"/>
    <w:rsid w:val="00372F4B"/>
    <w:rsid w:val="00374FA5"/>
    <w:rsid w:val="0037516E"/>
    <w:rsid w:val="00377CF2"/>
    <w:rsid w:val="00381912"/>
    <w:rsid w:val="00382344"/>
    <w:rsid w:val="003850A6"/>
    <w:rsid w:val="003866CE"/>
    <w:rsid w:val="00386AF8"/>
    <w:rsid w:val="00387CF4"/>
    <w:rsid w:val="00390223"/>
    <w:rsid w:val="0039076C"/>
    <w:rsid w:val="003920CC"/>
    <w:rsid w:val="00392E29"/>
    <w:rsid w:val="003950C5"/>
    <w:rsid w:val="00395A52"/>
    <w:rsid w:val="003974EB"/>
    <w:rsid w:val="00397975"/>
    <w:rsid w:val="00397DB2"/>
    <w:rsid w:val="003A072C"/>
    <w:rsid w:val="003A09B6"/>
    <w:rsid w:val="003A1670"/>
    <w:rsid w:val="003A2C4C"/>
    <w:rsid w:val="003A3B63"/>
    <w:rsid w:val="003A52DC"/>
    <w:rsid w:val="003A5815"/>
    <w:rsid w:val="003B06EF"/>
    <w:rsid w:val="003B0DA6"/>
    <w:rsid w:val="003B20F7"/>
    <w:rsid w:val="003B37FE"/>
    <w:rsid w:val="003B5AED"/>
    <w:rsid w:val="003B7244"/>
    <w:rsid w:val="003C18AB"/>
    <w:rsid w:val="003C20FA"/>
    <w:rsid w:val="003C6637"/>
    <w:rsid w:val="003C7A0A"/>
    <w:rsid w:val="003D219F"/>
    <w:rsid w:val="003D346C"/>
    <w:rsid w:val="003D4675"/>
    <w:rsid w:val="003E010D"/>
    <w:rsid w:val="003E0A75"/>
    <w:rsid w:val="003E0B00"/>
    <w:rsid w:val="003E103E"/>
    <w:rsid w:val="003E11C6"/>
    <w:rsid w:val="003E257C"/>
    <w:rsid w:val="003E31D4"/>
    <w:rsid w:val="003E468B"/>
    <w:rsid w:val="003E58F4"/>
    <w:rsid w:val="003E61AE"/>
    <w:rsid w:val="003E7C78"/>
    <w:rsid w:val="003F00AF"/>
    <w:rsid w:val="003F12E8"/>
    <w:rsid w:val="003F3B85"/>
    <w:rsid w:val="003F60C3"/>
    <w:rsid w:val="00400D67"/>
    <w:rsid w:val="00404660"/>
    <w:rsid w:val="00406056"/>
    <w:rsid w:val="00406465"/>
    <w:rsid w:val="00406C0C"/>
    <w:rsid w:val="004101A9"/>
    <w:rsid w:val="00415050"/>
    <w:rsid w:val="00415EAE"/>
    <w:rsid w:val="00416108"/>
    <w:rsid w:val="00416221"/>
    <w:rsid w:val="00416847"/>
    <w:rsid w:val="00417517"/>
    <w:rsid w:val="00420AFC"/>
    <w:rsid w:val="00422198"/>
    <w:rsid w:val="00422AD0"/>
    <w:rsid w:val="004243D0"/>
    <w:rsid w:val="004246AF"/>
    <w:rsid w:val="00425B91"/>
    <w:rsid w:val="00430E41"/>
    <w:rsid w:val="00432665"/>
    <w:rsid w:val="00433C1C"/>
    <w:rsid w:val="00435121"/>
    <w:rsid w:val="004351F7"/>
    <w:rsid w:val="00437274"/>
    <w:rsid w:val="00437329"/>
    <w:rsid w:val="0043740A"/>
    <w:rsid w:val="004417B5"/>
    <w:rsid w:val="004452B5"/>
    <w:rsid w:val="00446EC5"/>
    <w:rsid w:val="0045140F"/>
    <w:rsid w:val="004551F0"/>
    <w:rsid w:val="004601DE"/>
    <w:rsid w:val="00461E1E"/>
    <w:rsid w:val="004632D4"/>
    <w:rsid w:val="004632DD"/>
    <w:rsid w:val="00464E45"/>
    <w:rsid w:val="00465F8A"/>
    <w:rsid w:val="00467A49"/>
    <w:rsid w:val="004714FB"/>
    <w:rsid w:val="004747F3"/>
    <w:rsid w:val="004758BF"/>
    <w:rsid w:val="0047621A"/>
    <w:rsid w:val="004802AA"/>
    <w:rsid w:val="00480F56"/>
    <w:rsid w:val="004818FC"/>
    <w:rsid w:val="0048216A"/>
    <w:rsid w:val="00483065"/>
    <w:rsid w:val="0048494D"/>
    <w:rsid w:val="00485453"/>
    <w:rsid w:val="00485C77"/>
    <w:rsid w:val="004867A0"/>
    <w:rsid w:val="00486B39"/>
    <w:rsid w:val="004873F9"/>
    <w:rsid w:val="00487B61"/>
    <w:rsid w:val="0049018E"/>
    <w:rsid w:val="004901A1"/>
    <w:rsid w:val="00490DF6"/>
    <w:rsid w:val="00491524"/>
    <w:rsid w:val="00493809"/>
    <w:rsid w:val="00493D6C"/>
    <w:rsid w:val="00493F2E"/>
    <w:rsid w:val="004A0A98"/>
    <w:rsid w:val="004A0EF4"/>
    <w:rsid w:val="004A144B"/>
    <w:rsid w:val="004A180F"/>
    <w:rsid w:val="004A33AE"/>
    <w:rsid w:val="004A3AC9"/>
    <w:rsid w:val="004A51D8"/>
    <w:rsid w:val="004A56B2"/>
    <w:rsid w:val="004A6BB1"/>
    <w:rsid w:val="004A750E"/>
    <w:rsid w:val="004B1E36"/>
    <w:rsid w:val="004B29D7"/>
    <w:rsid w:val="004B5170"/>
    <w:rsid w:val="004B576C"/>
    <w:rsid w:val="004C0CD5"/>
    <w:rsid w:val="004C0D3A"/>
    <w:rsid w:val="004C33F5"/>
    <w:rsid w:val="004C6494"/>
    <w:rsid w:val="004C7077"/>
    <w:rsid w:val="004D2CA3"/>
    <w:rsid w:val="004D512B"/>
    <w:rsid w:val="004D582F"/>
    <w:rsid w:val="004D5838"/>
    <w:rsid w:val="004D6F62"/>
    <w:rsid w:val="004D7298"/>
    <w:rsid w:val="004D7900"/>
    <w:rsid w:val="004E241A"/>
    <w:rsid w:val="004E2BC7"/>
    <w:rsid w:val="004E31B5"/>
    <w:rsid w:val="004E6A24"/>
    <w:rsid w:val="004E6D00"/>
    <w:rsid w:val="004E7D49"/>
    <w:rsid w:val="004F06B1"/>
    <w:rsid w:val="004F1473"/>
    <w:rsid w:val="004F2C45"/>
    <w:rsid w:val="004F40EB"/>
    <w:rsid w:val="004F4149"/>
    <w:rsid w:val="004F48B3"/>
    <w:rsid w:val="004F62BA"/>
    <w:rsid w:val="00501FA4"/>
    <w:rsid w:val="005052A2"/>
    <w:rsid w:val="00506AF9"/>
    <w:rsid w:val="00506B75"/>
    <w:rsid w:val="005134F9"/>
    <w:rsid w:val="00514455"/>
    <w:rsid w:val="0052116B"/>
    <w:rsid w:val="00522E09"/>
    <w:rsid w:val="00522E85"/>
    <w:rsid w:val="00524245"/>
    <w:rsid w:val="0052449C"/>
    <w:rsid w:val="00525200"/>
    <w:rsid w:val="00526580"/>
    <w:rsid w:val="00526C61"/>
    <w:rsid w:val="005275C4"/>
    <w:rsid w:val="00533374"/>
    <w:rsid w:val="00533A5B"/>
    <w:rsid w:val="00534796"/>
    <w:rsid w:val="00535332"/>
    <w:rsid w:val="00543B43"/>
    <w:rsid w:val="005456D0"/>
    <w:rsid w:val="00546762"/>
    <w:rsid w:val="00546E61"/>
    <w:rsid w:val="00547649"/>
    <w:rsid w:val="0054790F"/>
    <w:rsid w:val="005502F6"/>
    <w:rsid w:val="005503EF"/>
    <w:rsid w:val="0055086B"/>
    <w:rsid w:val="00550EF9"/>
    <w:rsid w:val="00553BC5"/>
    <w:rsid w:val="00556363"/>
    <w:rsid w:val="0055639E"/>
    <w:rsid w:val="005578CA"/>
    <w:rsid w:val="005608CD"/>
    <w:rsid w:val="00560CE6"/>
    <w:rsid w:val="00562321"/>
    <w:rsid w:val="00563432"/>
    <w:rsid w:val="00563CFD"/>
    <w:rsid w:val="00571C3B"/>
    <w:rsid w:val="005736B2"/>
    <w:rsid w:val="00574DF4"/>
    <w:rsid w:val="00575025"/>
    <w:rsid w:val="00575351"/>
    <w:rsid w:val="005768AA"/>
    <w:rsid w:val="00577D36"/>
    <w:rsid w:val="00582001"/>
    <w:rsid w:val="00582BAD"/>
    <w:rsid w:val="00583926"/>
    <w:rsid w:val="00584103"/>
    <w:rsid w:val="00585F44"/>
    <w:rsid w:val="005861DC"/>
    <w:rsid w:val="00586454"/>
    <w:rsid w:val="005869CC"/>
    <w:rsid w:val="0059141D"/>
    <w:rsid w:val="00594988"/>
    <w:rsid w:val="00594A7B"/>
    <w:rsid w:val="00594DAC"/>
    <w:rsid w:val="005960BC"/>
    <w:rsid w:val="00596512"/>
    <w:rsid w:val="00596580"/>
    <w:rsid w:val="005969A6"/>
    <w:rsid w:val="00597453"/>
    <w:rsid w:val="00597E16"/>
    <w:rsid w:val="005A2AAC"/>
    <w:rsid w:val="005A4111"/>
    <w:rsid w:val="005A4C65"/>
    <w:rsid w:val="005A54FB"/>
    <w:rsid w:val="005A57FE"/>
    <w:rsid w:val="005A5D54"/>
    <w:rsid w:val="005A663A"/>
    <w:rsid w:val="005B00A2"/>
    <w:rsid w:val="005B15A1"/>
    <w:rsid w:val="005B282B"/>
    <w:rsid w:val="005B2EAC"/>
    <w:rsid w:val="005B65B5"/>
    <w:rsid w:val="005B77EE"/>
    <w:rsid w:val="005C034C"/>
    <w:rsid w:val="005C295B"/>
    <w:rsid w:val="005C7514"/>
    <w:rsid w:val="005D151D"/>
    <w:rsid w:val="005D20FC"/>
    <w:rsid w:val="005D2748"/>
    <w:rsid w:val="005D295E"/>
    <w:rsid w:val="005D36F7"/>
    <w:rsid w:val="005D3D01"/>
    <w:rsid w:val="005D4473"/>
    <w:rsid w:val="005D4B50"/>
    <w:rsid w:val="005D58C1"/>
    <w:rsid w:val="005D6294"/>
    <w:rsid w:val="005E031B"/>
    <w:rsid w:val="005E131F"/>
    <w:rsid w:val="005E2011"/>
    <w:rsid w:val="005E334C"/>
    <w:rsid w:val="005E36D7"/>
    <w:rsid w:val="005E4035"/>
    <w:rsid w:val="005E4640"/>
    <w:rsid w:val="005E5DF7"/>
    <w:rsid w:val="005E77AD"/>
    <w:rsid w:val="005E7A00"/>
    <w:rsid w:val="005F0967"/>
    <w:rsid w:val="005F2F73"/>
    <w:rsid w:val="005F384D"/>
    <w:rsid w:val="005F59A5"/>
    <w:rsid w:val="005F61D6"/>
    <w:rsid w:val="005F7478"/>
    <w:rsid w:val="006011AA"/>
    <w:rsid w:val="006039D9"/>
    <w:rsid w:val="0060749C"/>
    <w:rsid w:val="00607636"/>
    <w:rsid w:val="006104DE"/>
    <w:rsid w:val="00610868"/>
    <w:rsid w:val="00613DFF"/>
    <w:rsid w:val="00614B90"/>
    <w:rsid w:val="00620DDA"/>
    <w:rsid w:val="006215F3"/>
    <w:rsid w:val="00621E4A"/>
    <w:rsid w:val="006226CD"/>
    <w:rsid w:val="006233A8"/>
    <w:rsid w:val="006234D7"/>
    <w:rsid w:val="00623A55"/>
    <w:rsid w:val="00624B16"/>
    <w:rsid w:val="006251C8"/>
    <w:rsid w:val="00625671"/>
    <w:rsid w:val="00626A94"/>
    <w:rsid w:val="0062777C"/>
    <w:rsid w:val="006306FD"/>
    <w:rsid w:val="00630800"/>
    <w:rsid w:val="006309FD"/>
    <w:rsid w:val="0063203B"/>
    <w:rsid w:val="006324AF"/>
    <w:rsid w:val="00635F1C"/>
    <w:rsid w:val="00640534"/>
    <w:rsid w:val="006415FA"/>
    <w:rsid w:val="006422B3"/>
    <w:rsid w:val="00644190"/>
    <w:rsid w:val="00645D85"/>
    <w:rsid w:val="00650FAC"/>
    <w:rsid w:val="00651254"/>
    <w:rsid w:val="00653F5D"/>
    <w:rsid w:val="006547B7"/>
    <w:rsid w:val="00655551"/>
    <w:rsid w:val="006557F9"/>
    <w:rsid w:val="0065590F"/>
    <w:rsid w:val="006559AE"/>
    <w:rsid w:val="00656334"/>
    <w:rsid w:val="006563C1"/>
    <w:rsid w:val="00656AAC"/>
    <w:rsid w:val="006572C8"/>
    <w:rsid w:val="0066006C"/>
    <w:rsid w:val="0066066A"/>
    <w:rsid w:val="006635F6"/>
    <w:rsid w:val="00663D59"/>
    <w:rsid w:val="00666D8C"/>
    <w:rsid w:val="00667A7B"/>
    <w:rsid w:val="00672244"/>
    <w:rsid w:val="006735CC"/>
    <w:rsid w:val="00673716"/>
    <w:rsid w:val="00673A5E"/>
    <w:rsid w:val="00673E66"/>
    <w:rsid w:val="006747EB"/>
    <w:rsid w:val="00675866"/>
    <w:rsid w:val="00677395"/>
    <w:rsid w:val="00677B81"/>
    <w:rsid w:val="006801E3"/>
    <w:rsid w:val="00680EF7"/>
    <w:rsid w:val="00684055"/>
    <w:rsid w:val="00684379"/>
    <w:rsid w:val="006849B9"/>
    <w:rsid w:val="006854DB"/>
    <w:rsid w:val="006862A9"/>
    <w:rsid w:val="00687281"/>
    <w:rsid w:val="00687B3A"/>
    <w:rsid w:val="00691C9F"/>
    <w:rsid w:val="006925DC"/>
    <w:rsid w:val="0069335A"/>
    <w:rsid w:val="00693D31"/>
    <w:rsid w:val="00694E08"/>
    <w:rsid w:val="0069567C"/>
    <w:rsid w:val="006A18E4"/>
    <w:rsid w:val="006A512D"/>
    <w:rsid w:val="006A527B"/>
    <w:rsid w:val="006A53DA"/>
    <w:rsid w:val="006A62DE"/>
    <w:rsid w:val="006A64F1"/>
    <w:rsid w:val="006A67D1"/>
    <w:rsid w:val="006B23DF"/>
    <w:rsid w:val="006B26D6"/>
    <w:rsid w:val="006B28EF"/>
    <w:rsid w:val="006B2914"/>
    <w:rsid w:val="006B2D98"/>
    <w:rsid w:val="006B5092"/>
    <w:rsid w:val="006B55D7"/>
    <w:rsid w:val="006B65AF"/>
    <w:rsid w:val="006B7AC1"/>
    <w:rsid w:val="006B7FCB"/>
    <w:rsid w:val="006C0529"/>
    <w:rsid w:val="006C12E8"/>
    <w:rsid w:val="006C454D"/>
    <w:rsid w:val="006C68B3"/>
    <w:rsid w:val="006D1666"/>
    <w:rsid w:val="006D38A8"/>
    <w:rsid w:val="006D7A4C"/>
    <w:rsid w:val="006E1468"/>
    <w:rsid w:val="006E1530"/>
    <w:rsid w:val="006E170E"/>
    <w:rsid w:val="006E17B7"/>
    <w:rsid w:val="006E2699"/>
    <w:rsid w:val="006E5B79"/>
    <w:rsid w:val="006E65D6"/>
    <w:rsid w:val="006E6BA6"/>
    <w:rsid w:val="006E7920"/>
    <w:rsid w:val="006F1CCD"/>
    <w:rsid w:val="006F222C"/>
    <w:rsid w:val="006F231B"/>
    <w:rsid w:val="006F322A"/>
    <w:rsid w:val="006F3A8B"/>
    <w:rsid w:val="006F576B"/>
    <w:rsid w:val="00700CDE"/>
    <w:rsid w:val="00701222"/>
    <w:rsid w:val="00701A4B"/>
    <w:rsid w:val="00705C52"/>
    <w:rsid w:val="00705C8C"/>
    <w:rsid w:val="00706963"/>
    <w:rsid w:val="00706BE2"/>
    <w:rsid w:val="00710956"/>
    <w:rsid w:val="00710A43"/>
    <w:rsid w:val="007133BA"/>
    <w:rsid w:val="007166A7"/>
    <w:rsid w:val="00720718"/>
    <w:rsid w:val="00720936"/>
    <w:rsid w:val="00720F65"/>
    <w:rsid w:val="00721EEE"/>
    <w:rsid w:val="00722481"/>
    <w:rsid w:val="0072337A"/>
    <w:rsid w:val="00726519"/>
    <w:rsid w:val="00726EB7"/>
    <w:rsid w:val="0072756A"/>
    <w:rsid w:val="00731D25"/>
    <w:rsid w:val="00732685"/>
    <w:rsid w:val="00735199"/>
    <w:rsid w:val="007361C3"/>
    <w:rsid w:val="00741F38"/>
    <w:rsid w:val="00742983"/>
    <w:rsid w:val="0074322A"/>
    <w:rsid w:val="00744207"/>
    <w:rsid w:val="0074429B"/>
    <w:rsid w:val="00744AB2"/>
    <w:rsid w:val="00745528"/>
    <w:rsid w:val="00746163"/>
    <w:rsid w:val="007465E6"/>
    <w:rsid w:val="0074783A"/>
    <w:rsid w:val="007509C7"/>
    <w:rsid w:val="007520A1"/>
    <w:rsid w:val="00753411"/>
    <w:rsid w:val="00753B19"/>
    <w:rsid w:val="00753C99"/>
    <w:rsid w:val="00756512"/>
    <w:rsid w:val="00757F86"/>
    <w:rsid w:val="007601FE"/>
    <w:rsid w:val="007616E3"/>
    <w:rsid w:val="007618DB"/>
    <w:rsid w:val="00761F46"/>
    <w:rsid w:val="00762C97"/>
    <w:rsid w:val="00763734"/>
    <w:rsid w:val="00767166"/>
    <w:rsid w:val="007701FD"/>
    <w:rsid w:val="0077026A"/>
    <w:rsid w:val="00770B45"/>
    <w:rsid w:val="00770C2B"/>
    <w:rsid w:val="00771F42"/>
    <w:rsid w:val="00772F7D"/>
    <w:rsid w:val="0077559E"/>
    <w:rsid w:val="007761AF"/>
    <w:rsid w:val="0077627E"/>
    <w:rsid w:val="00777988"/>
    <w:rsid w:val="00777FEB"/>
    <w:rsid w:val="00780386"/>
    <w:rsid w:val="00780E18"/>
    <w:rsid w:val="00780E4F"/>
    <w:rsid w:val="007811D6"/>
    <w:rsid w:val="00781AD4"/>
    <w:rsid w:val="0078204C"/>
    <w:rsid w:val="00782F52"/>
    <w:rsid w:val="00785382"/>
    <w:rsid w:val="00785387"/>
    <w:rsid w:val="00785C60"/>
    <w:rsid w:val="00790756"/>
    <w:rsid w:val="0079180E"/>
    <w:rsid w:val="00791A9A"/>
    <w:rsid w:val="00792645"/>
    <w:rsid w:val="00792919"/>
    <w:rsid w:val="00793106"/>
    <w:rsid w:val="00796B96"/>
    <w:rsid w:val="00796D3A"/>
    <w:rsid w:val="00796DE2"/>
    <w:rsid w:val="00796EB9"/>
    <w:rsid w:val="007A5509"/>
    <w:rsid w:val="007A657B"/>
    <w:rsid w:val="007B1868"/>
    <w:rsid w:val="007B2620"/>
    <w:rsid w:val="007B2F5A"/>
    <w:rsid w:val="007B36C7"/>
    <w:rsid w:val="007B47B5"/>
    <w:rsid w:val="007B6DBA"/>
    <w:rsid w:val="007B7C0B"/>
    <w:rsid w:val="007C1104"/>
    <w:rsid w:val="007C11E0"/>
    <w:rsid w:val="007C174B"/>
    <w:rsid w:val="007C2613"/>
    <w:rsid w:val="007C5ABE"/>
    <w:rsid w:val="007C7077"/>
    <w:rsid w:val="007D1694"/>
    <w:rsid w:val="007D2EBB"/>
    <w:rsid w:val="007D307B"/>
    <w:rsid w:val="007D3946"/>
    <w:rsid w:val="007D46D7"/>
    <w:rsid w:val="007D4D3F"/>
    <w:rsid w:val="007D5628"/>
    <w:rsid w:val="007D5E37"/>
    <w:rsid w:val="007D6079"/>
    <w:rsid w:val="007D6FA7"/>
    <w:rsid w:val="007D7040"/>
    <w:rsid w:val="007D7141"/>
    <w:rsid w:val="007D7338"/>
    <w:rsid w:val="007E0018"/>
    <w:rsid w:val="007E021F"/>
    <w:rsid w:val="007E0437"/>
    <w:rsid w:val="007E07FC"/>
    <w:rsid w:val="007E2604"/>
    <w:rsid w:val="007E46CE"/>
    <w:rsid w:val="007E5EA1"/>
    <w:rsid w:val="007E60BB"/>
    <w:rsid w:val="007E6450"/>
    <w:rsid w:val="007E6489"/>
    <w:rsid w:val="007E7E49"/>
    <w:rsid w:val="007F2657"/>
    <w:rsid w:val="007F2D9C"/>
    <w:rsid w:val="007F3C9A"/>
    <w:rsid w:val="007F3E12"/>
    <w:rsid w:val="007F4B3E"/>
    <w:rsid w:val="007F6037"/>
    <w:rsid w:val="007F69C2"/>
    <w:rsid w:val="00800733"/>
    <w:rsid w:val="00802155"/>
    <w:rsid w:val="00804779"/>
    <w:rsid w:val="008047FB"/>
    <w:rsid w:val="0080508F"/>
    <w:rsid w:val="00805C73"/>
    <w:rsid w:val="008065C8"/>
    <w:rsid w:val="008079D8"/>
    <w:rsid w:val="00810A88"/>
    <w:rsid w:val="00811C12"/>
    <w:rsid w:val="00812FB4"/>
    <w:rsid w:val="00813281"/>
    <w:rsid w:val="0081405A"/>
    <w:rsid w:val="00814423"/>
    <w:rsid w:val="008203D4"/>
    <w:rsid w:val="00825775"/>
    <w:rsid w:val="00825BA0"/>
    <w:rsid w:val="0082606B"/>
    <w:rsid w:val="008304A4"/>
    <w:rsid w:val="00830A73"/>
    <w:rsid w:val="00830CAB"/>
    <w:rsid w:val="008311D6"/>
    <w:rsid w:val="0083300E"/>
    <w:rsid w:val="00833C71"/>
    <w:rsid w:val="00833EB6"/>
    <w:rsid w:val="00834531"/>
    <w:rsid w:val="008349ED"/>
    <w:rsid w:val="008367E2"/>
    <w:rsid w:val="0083766D"/>
    <w:rsid w:val="0084008F"/>
    <w:rsid w:val="008418FF"/>
    <w:rsid w:val="00844D19"/>
    <w:rsid w:val="0084576B"/>
    <w:rsid w:val="00845A61"/>
    <w:rsid w:val="00846F71"/>
    <w:rsid w:val="00851177"/>
    <w:rsid w:val="0085174B"/>
    <w:rsid w:val="00852999"/>
    <w:rsid w:val="00852E18"/>
    <w:rsid w:val="008534FB"/>
    <w:rsid w:val="00856DB7"/>
    <w:rsid w:val="008577B2"/>
    <w:rsid w:val="00857971"/>
    <w:rsid w:val="00857F88"/>
    <w:rsid w:val="00861411"/>
    <w:rsid w:val="00861429"/>
    <w:rsid w:val="00862040"/>
    <w:rsid w:val="0086271B"/>
    <w:rsid w:val="00862867"/>
    <w:rsid w:val="0086782F"/>
    <w:rsid w:val="0087009F"/>
    <w:rsid w:val="008728F3"/>
    <w:rsid w:val="008745CD"/>
    <w:rsid w:val="00876165"/>
    <w:rsid w:val="00876E83"/>
    <w:rsid w:val="008830A3"/>
    <w:rsid w:val="008834B3"/>
    <w:rsid w:val="008841A0"/>
    <w:rsid w:val="00884210"/>
    <w:rsid w:val="008853E7"/>
    <w:rsid w:val="008858B2"/>
    <w:rsid w:val="00886A42"/>
    <w:rsid w:val="0088726D"/>
    <w:rsid w:val="00891A64"/>
    <w:rsid w:val="00891ECE"/>
    <w:rsid w:val="00892914"/>
    <w:rsid w:val="008939A3"/>
    <w:rsid w:val="00894B48"/>
    <w:rsid w:val="00895872"/>
    <w:rsid w:val="00896C80"/>
    <w:rsid w:val="0089748B"/>
    <w:rsid w:val="008975A2"/>
    <w:rsid w:val="008A0E52"/>
    <w:rsid w:val="008A1F79"/>
    <w:rsid w:val="008A2C53"/>
    <w:rsid w:val="008A2FA1"/>
    <w:rsid w:val="008A4CFE"/>
    <w:rsid w:val="008A507F"/>
    <w:rsid w:val="008A62E3"/>
    <w:rsid w:val="008A642C"/>
    <w:rsid w:val="008A70F4"/>
    <w:rsid w:val="008B0624"/>
    <w:rsid w:val="008B0A96"/>
    <w:rsid w:val="008B100F"/>
    <w:rsid w:val="008B4C15"/>
    <w:rsid w:val="008C11A7"/>
    <w:rsid w:val="008C61AE"/>
    <w:rsid w:val="008D04EB"/>
    <w:rsid w:val="008D3B75"/>
    <w:rsid w:val="008D41C4"/>
    <w:rsid w:val="008D5461"/>
    <w:rsid w:val="008D6DB2"/>
    <w:rsid w:val="008D73C5"/>
    <w:rsid w:val="008D7B64"/>
    <w:rsid w:val="008E0435"/>
    <w:rsid w:val="008E0893"/>
    <w:rsid w:val="008E1780"/>
    <w:rsid w:val="008E25C9"/>
    <w:rsid w:val="008E44F6"/>
    <w:rsid w:val="008E6A8F"/>
    <w:rsid w:val="008F38A6"/>
    <w:rsid w:val="008F4C04"/>
    <w:rsid w:val="008F559B"/>
    <w:rsid w:val="008F55BC"/>
    <w:rsid w:val="008F56EC"/>
    <w:rsid w:val="008F5F1B"/>
    <w:rsid w:val="008F76F6"/>
    <w:rsid w:val="009044E9"/>
    <w:rsid w:val="0090491E"/>
    <w:rsid w:val="0090528D"/>
    <w:rsid w:val="009073AC"/>
    <w:rsid w:val="00910608"/>
    <w:rsid w:val="00910934"/>
    <w:rsid w:val="00910F68"/>
    <w:rsid w:val="00913AC4"/>
    <w:rsid w:val="00913CAF"/>
    <w:rsid w:val="00915853"/>
    <w:rsid w:val="00916011"/>
    <w:rsid w:val="009202E3"/>
    <w:rsid w:val="00920532"/>
    <w:rsid w:val="009218D4"/>
    <w:rsid w:val="00922F56"/>
    <w:rsid w:val="0092308D"/>
    <w:rsid w:val="009239AF"/>
    <w:rsid w:val="00923A55"/>
    <w:rsid w:val="00924F75"/>
    <w:rsid w:val="0092509D"/>
    <w:rsid w:val="009258DA"/>
    <w:rsid w:val="00930842"/>
    <w:rsid w:val="00931696"/>
    <w:rsid w:val="00931E72"/>
    <w:rsid w:val="00932544"/>
    <w:rsid w:val="0093281E"/>
    <w:rsid w:val="00933E86"/>
    <w:rsid w:val="00935B62"/>
    <w:rsid w:val="00936264"/>
    <w:rsid w:val="00936C46"/>
    <w:rsid w:val="009371FF"/>
    <w:rsid w:val="00937A34"/>
    <w:rsid w:val="00937ABC"/>
    <w:rsid w:val="009414DD"/>
    <w:rsid w:val="00941DC7"/>
    <w:rsid w:val="009438BD"/>
    <w:rsid w:val="00943C40"/>
    <w:rsid w:val="00944DA8"/>
    <w:rsid w:val="0094645B"/>
    <w:rsid w:val="00946F5B"/>
    <w:rsid w:val="009472D6"/>
    <w:rsid w:val="00951A84"/>
    <w:rsid w:val="00952491"/>
    <w:rsid w:val="009546D3"/>
    <w:rsid w:val="00956678"/>
    <w:rsid w:val="00956847"/>
    <w:rsid w:val="0095712A"/>
    <w:rsid w:val="009574EA"/>
    <w:rsid w:val="00960FA7"/>
    <w:rsid w:val="009619C5"/>
    <w:rsid w:val="009638D3"/>
    <w:rsid w:val="00963BC6"/>
    <w:rsid w:val="00963DAE"/>
    <w:rsid w:val="00964891"/>
    <w:rsid w:val="00967040"/>
    <w:rsid w:val="0096756A"/>
    <w:rsid w:val="00967DFE"/>
    <w:rsid w:val="009701F8"/>
    <w:rsid w:val="009705C5"/>
    <w:rsid w:val="00970BA5"/>
    <w:rsid w:val="00972A65"/>
    <w:rsid w:val="00972C71"/>
    <w:rsid w:val="0097351B"/>
    <w:rsid w:val="00974336"/>
    <w:rsid w:val="00974767"/>
    <w:rsid w:val="009752AE"/>
    <w:rsid w:val="0097664D"/>
    <w:rsid w:val="009766D4"/>
    <w:rsid w:val="009776F8"/>
    <w:rsid w:val="0098165B"/>
    <w:rsid w:val="0098215D"/>
    <w:rsid w:val="00982C18"/>
    <w:rsid w:val="00984AF9"/>
    <w:rsid w:val="00986678"/>
    <w:rsid w:val="0098694B"/>
    <w:rsid w:val="0099046C"/>
    <w:rsid w:val="0099393F"/>
    <w:rsid w:val="00994A9F"/>
    <w:rsid w:val="00995180"/>
    <w:rsid w:val="00995B19"/>
    <w:rsid w:val="00995E46"/>
    <w:rsid w:val="00995E7D"/>
    <w:rsid w:val="009A01C8"/>
    <w:rsid w:val="009A36DD"/>
    <w:rsid w:val="009A529A"/>
    <w:rsid w:val="009A5B8F"/>
    <w:rsid w:val="009A6279"/>
    <w:rsid w:val="009A6520"/>
    <w:rsid w:val="009B0193"/>
    <w:rsid w:val="009B0745"/>
    <w:rsid w:val="009B0BA2"/>
    <w:rsid w:val="009B2250"/>
    <w:rsid w:val="009B2754"/>
    <w:rsid w:val="009B2BD5"/>
    <w:rsid w:val="009B5206"/>
    <w:rsid w:val="009C159A"/>
    <w:rsid w:val="009C3714"/>
    <w:rsid w:val="009C43B1"/>
    <w:rsid w:val="009C5AE1"/>
    <w:rsid w:val="009C5BAD"/>
    <w:rsid w:val="009C6CC8"/>
    <w:rsid w:val="009C6D56"/>
    <w:rsid w:val="009D3686"/>
    <w:rsid w:val="009D37E6"/>
    <w:rsid w:val="009D3D48"/>
    <w:rsid w:val="009D3DB2"/>
    <w:rsid w:val="009D3E0E"/>
    <w:rsid w:val="009D7496"/>
    <w:rsid w:val="009D7802"/>
    <w:rsid w:val="009E0DA2"/>
    <w:rsid w:val="009E2979"/>
    <w:rsid w:val="009E5297"/>
    <w:rsid w:val="009E6E42"/>
    <w:rsid w:val="009E6FE3"/>
    <w:rsid w:val="009E7476"/>
    <w:rsid w:val="009E782F"/>
    <w:rsid w:val="009F00EF"/>
    <w:rsid w:val="009F013C"/>
    <w:rsid w:val="009F24B9"/>
    <w:rsid w:val="009F3176"/>
    <w:rsid w:val="009F31D0"/>
    <w:rsid w:val="009F513F"/>
    <w:rsid w:val="009F7559"/>
    <w:rsid w:val="00A0014A"/>
    <w:rsid w:val="00A003C5"/>
    <w:rsid w:val="00A004D1"/>
    <w:rsid w:val="00A01072"/>
    <w:rsid w:val="00A02349"/>
    <w:rsid w:val="00A049C6"/>
    <w:rsid w:val="00A0665B"/>
    <w:rsid w:val="00A0678F"/>
    <w:rsid w:val="00A073F5"/>
    <w:rsid w:val="00A07D53"/>
    <w:rsid w:val="00A10070"/>
    <w:rsid w:val="00A1170E"/>
    <w:rsid w:val="00A11A97"/>
    <w:rsid w:val="00A12525"/>
    <w:rsid w:val="00A13FA2"/>
    <w:rsid w:val="00A14B78"/>
    <w:rsid w:val="00A15F4D"/>
    <w:rsid w:val="00A17DBF"/>
    <w:rsid w:val="00A21DA6"/>
    <w:rsid w:val="00A22184"/>
    <w:rsid w:val="00A224D9"/>
    <w:rsid w:val="00A235D8"/>
    <w:rsid w:val="00A25B73"/>
    <w:rsid w:val="00A301B8"/>
    <w:rsid w:val="00A30734"/>
    <w:rsid w:val="00A313AA"/>
    <w:rsid w:val="00A3312E"/>
    <w:rsid w:val="00A347F4"/>
    <w:rsid w:val="00A358C0"/>
    <w:rsid w:val="00A3690A"/>
    <w:rsid w:val="00A36DB8"/>
    <w:rsid w:val="00A37B93"/>
    <w:rsid w:val="00A404FD"/>
    <w:rsid w:val="00A40B34"/>
    <w:rsid w:val="00A412BB"/>
    <w:rsid w:val="00A418A2"/>
    <w:rsid w:val="00A42486"/>
    <w:rsid w:val="00A424C3"/>
    <w:rsid w:val="00A425E8"/>
    <w:rsid w:val="00A4350C"/>
    <w:rsid w:val="00A43757"/>
    <w:rsid w:val="00A44A00"/>
    <w:rsid w:val="00A45E46"/>
    <w:rsid w:val="00A46C7D"/>
    <w:rsid w:val="00A4753B"/>
    <w:rsid w:val="00A5026F"/>
    <w:rsid w:val="00A50DF4"/>
    <w:rsid w:val="00A5250E"/>
    <w:rsid w:val="00A528D1"/>
    <w:rsid w:val="00A54163"/>
    <w:rsid w:val="00A54CEF"/>
    <w:rsid w:val="00A56384"/>
    <w:rsid w:val="00A571D6"/>
    <w:rsid w:val="00A600E1"/>
    <w:rsid w:val="00A61135"/>
    <w:rsid w:val="00A6195E"/>
    <w:rsid w:val="00A61DAA"/>
    <w:rsid w:val="00A62403"/>
    <w:rsid w:val="00A6483D"/>
    <w:rsid w:val="00A656EF"/>
    <w:rsid w:val="00A67724"/>
    <w:rsid w:val="00A71B66"/>
    <w:rsid w:val="00A7207A"/>
    <w:rsid w:val="00A721F3"/>
    <w:rsid w:val="00A72EDD"/>
    <w:rsid w:val="00A73397"/>
    <w:rsid w:val="00A802BE"/>
    <w:rsid w:val="00A80930"/>
    <w:rsid w:val="00A80A4F"/>
    <w:rsid w:val="00A8109E"/>
    <w:rsid w:val="00A8215E"/>
    <w:rsid w:val="00A82433"/>
    <w:rsid w:val="00A82B79"/>
    <w:rsid w:val="00A82C56"/>
    <w:rsid w:val="00A86156"/>
    <w:rsid w:val="00A86541"/>
    <w:rsid w:val="00A871F3"/>
    <w:rsid w:val="00A90B62"/>
    <w:rsid w:val="00A911DC"/>
    <w:rsid w:val="00A94E5F"/>
    <w:rsid w:val="00A9525A"/>
    <w:rsid w:val="00A96869"/>
    <w:rsid w:val="00A973EC"/>
    <w:rsid w:val="00AA02C7"/>
    <w:rsid w:val="00AA21BB"/>
    <w:rsid w:val="00AA295A"/>
    <w:rsid w:val="00AA2DF9"/>
    <w:rsid w:val="00AA3D52"/>
    <w:rsid w:val="00AA6A3D"/>
    <w:rsid w:val="00AA6F6E"/>
    <w:rsid w:val="00AA7012"/>
    <w:rsid w:val="00AA7058"/>
    <w:rsid w:val="00AB0E16"/>
    <w:rsid w:val="00AB3B72"/>
    <w:rsid w:val="00AB434D"/>
    <w:rsid w:val="00AB46ED"/>
    <w:rsid w:val="00AB7880"/>
    <w:rsid w:val="00AC0A52"/>
    <w:rsid w:val="00AC206E"/>
    <w:rsid w:val="00AC3B8A"/>
    <w:rsid w:val="00AC48DF"/>
    <w:rsid w:val="00AD07C9"/>
    <w:rsid w:val="00AD21B5"/>
    <w:rsid w:val="00AD2556"/>
    <w:rsid w:val="00AD3088"/>
    <w:rsid w:val="00AD32C7"/>
    <w:rsid w:val="00AD6820"/>
    <w:rsid w:val="00AD717B"/>
    <w:rsid w:val="00AE2EE1"/>
    <w:rsid w:val="00AE3B4F"/>
    <w:rsid w:val="00AE3E82"/>
    <w:rsid w:val="00AE42CC"/>
    <w:rsid w:val="00AE498C"/>
    <w:rsid w:val="00AE4A79"/>
    <w:rsid w:val="00AE5470"/>
    <w:rsid w:val="00AE6A8D"/>
    <w:rsid w:val="00AF288D"/>
    <w:rsid w:val="00AF5A71"/>
    <w:rsid w:val="00AF74F1"/>
    <w:rsid w:val="00B0179B"/>
    <w:rsid w:val="00B03E8F"/>
    <w:rsid w:val="00B0518E"/>
    <w:rsid w:val="00B05D7B"/>
    <w:rsid w:val="00B05F9A"/>
    <w:rsid w:val="00B1075D"/>
    <w:rsid w:val="00B16B6D"/>
    <w:rsid w:val="00B16BE7"/>
    <w:rsid w:val="00B17905"/>
    <w:rsid w:val="00B22201"/>
    <w:rsid w:val="00B224C2"/>
    <w:rsid w:val="00B22F5B"/>
    <w:rsid w:val="00B24698"/>
    <w:rsid w:val="00B25DBF"/>
    <w:rsid w:val="00B30168"/>
    <w:rsid w:val="00B30231"/>
    <w:rsid w:val="00B330E0"/>
    <w:rsid w:val="00B34BFD"/>
    <w:rsid w:val="00B350D9"/>
    <w:rsid w:val="00B353B5"/>
    <w:rsid w:val="00B35B3B"/>
    <w:rsid w:val="00B35C1D"/>
    <w:rsid w:val="00B377CE"/>
    <w:rsid w:val="00B37873"/>
    <w:rsid w:val="00B403BC"/>
    <w:rsid w:val="00B41946"/>
    <w:rsid w:val="00B42BBA"/>
    <w:rsid w:val="00B46FAD"/>
    <w:rsid w:val="00B50C0D"/>
    <w:rsid w:val="00B51294"/>
    <w:rsid w:val="00B51546"/>
    <w:rsid w:val="00B52A0D"/>
    <w:rsid w:val="00B531FC"/>
    <w:rsid w:val="00B55903"/>
    <w:rsid w:val="00B55B44"/>
    <w:rsid w:val="00B5617D"/>
    <w:rsid w:val="00B56C85"/>
    <w:rsid w:val="00B57B47"/>
    <w:rsid w:val="00B652AB"/>
    <w:rsid w:val="00B65695"/>
    <w:rsid w:val="00B67F57"/>
    <w:rsid w:val="00B71C66"/>
    <w:rsid w:val="00B72158"/>
    <w:rsid w:val="00B72840"/>
    <w:rsid w:val="00B7737F"/>
    <w:rsid w:val="00B80580"/>
    <w:rsid w:val="00B81936"/>
    <w:rsid w:val="00B82691"/>
    <w:rsid w:val="00B831D8"/>
    <w:rsid w:val="00B85AC4"/>
    <w:rsid w:val="00B85ECB"/>
    <w:rsid w:val="00B86543"/>
    <w:rsid w:val="00B874EE"/>
    <w:rsid w:val="00B9026D"/>
    <w:rsid w:val="00B910B8"/>
    <w:rsid w:val="00B91621"/>
    <w:rsid w:val="00B91818"/>
    <w:rsid w:val="00B926AB"/>
    <w:rsid w:val="00B94629"/>
    <w:rsid w:val="00B95223"/>
    <w:rsid w:val="00B95D20"/>
    <w:rsid w:val="00B978BD"/>
    <w:rsid w:val="00BA00DD"/>
    <w:rsid w:val="00BA1066"/>
    <w:rsid w:val="00BA2956"/>
    <w:rsid w:val="00BA2BFD"/>
    <w:rsid w:val="00BA3209"/>
    <w:rsid w:val="00BA3782"/>
    <w:rsid w:val="00BA3DA0"/>
    <w:rsid w:val="00BA52BB"/>
    <w:rsid w:val="00BA5A3A"/>
    <w:rsid w:val="00BA5F39"/>
    <w:rsid w:val="00BB1007"/>
    <w:rsid w:val="00BB14D9"/>
    <w:rsid w:val="00BB4A8E"/>
    <w:rsid w:val="00BB7631"/>
    <w:rsid w:val="00BB7BEA"/>
    <w:rsid w:val="00BB7D7C"/>
    <w:rsid w:val="00BB7DF8"/>
    <w:rsid w:val="00BC10CC"/>
    <w:rsid w:val="00BC11F7"/>
    <w:rsid w:val="00BC2248"/>
    <w:rsid w:val="00BC6503"/>
    <w:rsid w:val="00BC70E3"/>
    <w:rsid w:val="00BC7EF4"/>
    <w:rsid w:val="00BD2EAF"/>
    <w:rsid w:val="00BD40A0"/>
    <w:rsid w:val="00BD5004"/>
    <w:rsid w:val="00BE058B"/>
    <w:rsid w:val="00BE1510"/>
    <w:rsid w:val="00BE173F"/>
    <w:rsid w:val="00BE26EF"/>
    <w:rsid w:val="00BE2E11"/>
    <w:rsid w:val="00BE3FD6"/>
    <w:rsid w:val="00BE6D48"/>
    <w:rsid w:val="00BE6D76"/>
    <w:rsid w:val="00BF095A"/>
    <w:rsid w:val="00BF0EE3"/>
    <w:rsid w:val="00BF1FA6"/>
    <w:rsid w:val="00BF329D"/>
    <w:rsid w:val="00BF331E"/>
    <w:rsid w:val="00BF36AB"/>
    <w:rsid w:val="00BF6E75"/>
    <w:rsid w:val="00BF73CD"/>
    <w:rsid w:val="00C00D82"/>
    <w:rsid w:val="00C03565"/>
    <w:rsid w:val="00C04188"/>
    <w:rsid w:val="00C045A0"/>
    <w:rsid w:val="00C06409"/>
    <w:rsid w:val="00C07164"/>
    <w:rsid w:val="00C07B24"/>
    <w:rsid w:val="00C11357"/>
    <w:rsid w:val="00C13B78"/>
    <w:rsid w:val="00C1477F"/>
    <w:rsid w:val="00C15AC5"/>
    <w:rsid w:val="00C15C2A"/>
    <w:rsid w:val="00C2279B"/>
    <w:rsid w:val="00C237F5"/>
    <w:rsid w:val="00C25022"/>
    <w:rsid w:val="00C250E6"/>
    <w:rsid w:val="00C257CA"/>
    <w:rsid w:val="00C26074"/>
    <w:rsid w:val="00C26BCF"/>
    <w:rsid w:val="00C3216B"/>
    <w:rsid w:val="00C330F2"/>
    <w:rsid w:val="00C33537"/>
    <w:rsid w:val="00C33D3C"/>
    <w:rsid w:val="00C33FDC"/>
    <w:rsid w:val="00C35665"/>
    <w:rsid w:val="00C365A3"/>
    <w:rsid w:val="00C369B2"/>
    <w:rsid w:val="00C412D5"/>
    <w:rsid w:val="00C41835"/>
    <w:rsid w:val="00C42E3B"/>
    <w:rsid w:val="00C47140"/>
    <w:rsid w:val="00C477A5"/>
    <w:rsid w:val="00C537D9"/>
    <w:rsid w:val="00C53A92"/>
    <w:rsid w:val="00C53D60"/>
    <w:rsid w:val="00C54492"/>
    <w:rsid w:val="00C56182"/>
    <w:rsid w:val="00C5664D"/>
    <w:rsid w:val="00C568F6"/>
    <w:rsid w:val="00C56916"/>
    <w:rsid w:val="00C56D5E"/>
    <w:rsid w:val="00C60707"/>
    <w:rsid w:val="00C60F84"/>
    <w:rsid w:val="00C61782"/>
    <w:rsid w:val="00C6204C"/>
    <w:rsid w:val="00C62263"/>
    <w:rsid w:val="00C62C79"/>
    <w:rsid w:val="00C6365B"/>
    <w:rsid w:val="00C66140"/>
    <w:rsid w:val="00C67CA2"/>
    <w:rsid w:val="00C717A6"/>
    <w:rsid w:val="00C75051"/>
    <w:rsid w:val="00C75A52"/>
    <w:rsid w:val="00C7616F"/>
    <w:rsid w:val="00C817F5"/>
    <w:rsid w:val="00C8381B"/>
    <w:rsid w:val="00C83CCD"/>
    <w:rsid w:val="00C840C2"/>
    <w:rsid w:val="00C8555D"/>
    <w:rsid w:val="00C871F8"/>
    <w:rsid w:val="00C87B69"/>
    <w:rsid w:val="00C9064D"/>
    <w:rsid w:val="00C90AEF"/>
    <w:rsid w:val="00C910A1"/>
    <w:rsid w:val="00C92725"/>
    <w:rsid w:val="00C93C0A"/>
    <w:rsid w:val="00C94529"/>
    <w:rsid w:val="00C94EC9"/>
    <w:rsid w:val="00C953C1"/>
    <w:rsid w:val="00C97391"/>
    <w:rsid w:val="00C97902"/>
    <w:rsid w:val="00C97F82"/>
    <w:rsid w:val="00CA0E83"/>
    <w:rsid w:val="00CA2AC3"/>
    <w:rsid w:val="00CA2B0C"/>
    <w:rsid w:val="00CA2B26"/>
    <w:rsid w:val="00CA3054"/>
    <w:rsid w:val="00CA3F4A"/>
    <w:rsid w:val="00CA49FF"/>
    <w:rsid w:val="00CA6747"/>
    <w:rsid w:val="00CA6A99"/>
    <w:rsid w:val="00CB018F"/>
    <w:rsid w:val="00CB0F29"/>
    <w:rsid w:val="00CB13EF"/>
    <w:rsid w:val="00CB3D35"/>
    <w:rsid w:val="00CB3D90"/>
    <w:rsid w:val="00CB4784"/>
    <w:rsid w:val="00CB5649"/>
    <w:rsid w:val="00CB6365"/>
    <w:rsid w:val="00CB7023"/>
    <w:rsid w:val="00CB71A4"/>
    <w:rsid w:val="00CC084E"/>
    <w:rsid w:val="00CC36D5"/>
    <w:rsid w:val="00CC4101"/>
    <w:rsid w:val="00CC4658"/>
    <w:rsid w:val="00CC57C4"/>
    <w:rsid w:val="00CC5C2F"/>
    <w:rsid w:val="00CC6782"/>
    <w:rsid w:val="00CC6FF1"/>
    <w:rsid w:val="00CC73D9"/>
    <w:rsid w:val="00CD04F1"/>
    <w:rsid w:val="00CD3375"/>
    <w:rsid w:val="00CD378A"/>
    <w:rsid w:val="00CD4EED"/>
    <w:rsid w:val="00CE134A"/>
    <w:rsid w:val="00CE1518"/>
    <w:rsid w:val="00CE1F6D"/>
    <w:rsid w:val="00CE1FC5"/>
    <w:rsid w:val="00CE328A"/>
    <w:rsid w:val="00CE5E0B"/>
    <w:rsid w:val="00CE6BFB"/>
    <w:rsid w:val="00CE6CA3"/>
    <w:rsid w:val="00CF030D"/>
    <w:rsid w:val="00CF38BC"/>
    <w:rsid w:val="00CF5307"/>
    <w:rsid w:val="00CF7AA4"/>
    <w:rsid w:val="00CF7DC4"/>
    <w:rsid w:val="00CF7DF9"/>
    <w:rsid w:val="00D033B0"/>
    <w:rsid w:val="00D0453E"/>
    <w:rsid w:val="00D04546"/>
    <w:rsid w:val="00D05305"/>
    <w:rsid w:val="00D102FA"/>
    <w:rsid w:val="00D10364"/>
    <w:rsid w:val="00D11076"/>
    <w:rsid w:val="00D112E1"/>
    <w:rsid w:val="00D13634"/>
    <w:rsid w:val="00D13C1F"/>
    <w:rsid w:val="00D13D35"/>
    <w:rsid w:val="00D15EC0"/>
    <w:rsid w:val="00D17313"/>
    <w:rsid w:val="00D17BA5"/>
    <w:rsid w:val="00D17C61"/>
    <w:rsid w:val="00D2524B"/>
    <w:rsid w:val="00D25286"/>
    <w:rsid w:val="00D26E08"/>
    <w:rsid w:val="00D26F45"/>
    <w:rsid w:val="00D3192C"/>
    <w:rsid w:val="00D3230B"/>
    <w:rsid w:val="00D323C0"/>
    <w:rsid w:val="00D32A44"/>
    <w:rsid w:val="00D334E5"/>
    <w:rsid w:val="00D33DDC"/>
    <w:rsid w:val="00D34541"/>
    <w:rsid w:val="00D34EF6"/>
    <w:rsid w:val="00D352F3"/>
    <w:rsid w:val="00D36496"/>
    <w:rsid w:val="00D37446"/>
    <w:rsid w:val="00D403D4"/>
    <w:rsid w:val="00D420C9"/>
    <w:rsid w:val="00D43892"/>
    <w:rsid w:val="00D43FD0"/>
    <w:rsid w:val="00D443E2"/>
    <w:rsid w:val="00D4455F"/>
    <w:rsid w:val="00D46ACC"/>
    <w:rsid w:val="00D50BD8"/>
    <w:rsid w:val="00D51622"/>
    <w:rsid w:val="00D52057"/>
    <w:rsid w:val="00D52917"/>
    <w:rsid w:val="00D538C5"/>
    <w:rsid w:val="00D53911"/>
    <w:rsid w:val="00D551D3"/>
    <w:rsid w:val="00D561A9"/>
    <w:rsid w:val="00D5667E"/>
    <w:rsid w:val="00D61177"/>
    <w:rsid w:val="00D61717"/>
    <w:rsid w:val="00D62701"/>
    <w:rsid w:val="00D6291F"/>
    <w:rsid w:val="00D62A7D"/>
    <w:rsid w:val="00D62E9B"/>
    <w:rsid w:val="00D652A2"/>
    <w:rsid w:val="00D65405"/>
    <w:rsid w:val="00D66DA9"/>
    <w:rsid w:val="00D67884"/>
    <w:rsid w:val="00D70E3F"/>
    <w:rsid w:val="00D74803"/>
    <w:rsid w:val="00D75681"/>
    <w:rsid w:val="00D808C9"/>
    <w:rsid w:val="00D81386"/>
    <w:rsid w:val="00D821F6"/>
    <w:rsid w:val="00D85350"/>
    <w:rsid w:val="00D87D45"/>
    <w:rsid w:val="00D90F73"/>
    <w:rsid w:val="00D91B8E"/>
    <w:rsid w:val="00D93588"/>
    <w:rsid w:val="00D935E3"/>
    <w:rsid w:val="00D93BC2"/>
    <w:rsid w:val="00D94AA4"/>
    <w:rsid w:val="00D95C6D"/>
    <w:rsid w:val="00D9692F"/>
    <w:rsid w:val="00DA0463"/>
    <w:rsid w:val="00DA0D56"/>
    <w:rsid w:val="00DA2FCA"/>
    <w:rsid w:val="00DA31AD"/>
    <w:rsid w:val="00DA3AC4"/>
    <w:rsid w:val="00DA5A5C"/>
    <w:rsid w:val="00DA5C11"/>
    <w:rsid w:val="00DA6326"/>
    <w:rsid w:val="00DA6819"/>
    <w:rsid w:val="00DB1EA1"/>
    <w:rsid w:val="00DB3101"/>
    <w:rsid w:val="00DB4E5A"/>
    <w:rsid w:val="00DB560C"/>
    <w:rsid w:val="00DC00C3"/>
    <w:rsid w:val="00DC0D65"/>
    <w:rsid w:val="00DC12E9"/>
    <w:rsid w:val="00DC2033"/>
    <w:rsid w:val="00DC3C9B"/>
    <w:rsid w:val="00DC52E3"/>
    <w:rsid w:val="00DC68CF"/>
    <w:rsid w:val="00DD21B9"/>
    <w:rsid w:val="00DD320A"/>
    <w:rsid w:val="00DD6005"/>
    <w:rsid w:val="00DD73EA"/>
    <w:rsid w:val="00DE101D"/>
    <w:rsid w:val="00DE1CAA"/>
    <w:rsid w:val="00DE5EED"/>
    <w:rsid w:val="00DE6ACF"/>
    <w:rsid w:val="00DF0F0D"/>
    <w:rsid w:val="00DF14B1"/>
    <w:rsid w:val="00DF1622"/>
    <w:rsid w:val="00DF1F60"/>
    <w:rsid w:val="00DF39CC"/>
    <w:rsid w:val="00DF6BC1"/>
    <w:rsid w:val="00DF6E1B"/>
    <w:rsid w:val="00DF7843"/>
    <w:rsid w:val="00E004A9"/>
    <w:rsid w:val="00E016E2"/>
    <w:rsid w:val="00E01983"/>
    <w:rsid w:val="00E01A6C"/>
    <w:rsid w:val="00E01BC8"/>
    <w:rsid w:val="00E01C2E"/>
    <w:rsid w:val="00E031A0"/>
    <w:rsid w:val="00E032A2"/>
    <w:rsid w:val="00E04E2E"/>
    <w:rsid w:val="00E06039"/>
    <w:rsid w:val="00E07584"/>
    <w:rsid w:val="00E101BF"/>
    <w:rsid w:val="00E10DDA"/>
    <w:rsid w:val="00E139B7"/>
    <w:rsid w:val="00E13D17"/>
    <w:rsid w:val="00E142F7"/>
    <w:rsid w:val="00E14BB9"/>
    <w:rsid w:val="00E15B96"/>
    <w:rsid w:val="00E16EC5"/>
    <w:rsid w:val="00E20703"/>
    <w:rsid w:val="00E20F50"/>
    <w:rsid w:val="00E21600"/>
    <w:rsid w:val="00E22290"/>
    <w:rsid w:val="00E228F5"/>
    <w:rsid w:val="00E26BC6"/>
    <w:rsid w:val="00E27160"/>
    <w:rsid w:val="00E27D91"/>
    <w:rsid w:val="00E30353"/>
    <w:rsid w:val="00E31151"/>
    <w:rsid w:val="00E316A8"/>
    <w:rsid w:val="00E31A12"/>
    <w:rsid w:val="00E32212"/>
    <w:rsid w:val="00E3269A"/>
    <w:rsid w:val="00E3298D"/>
    <w:rsid w:val="00E33A74"/>
    <w:rsid w:val="00E34143"/>
    <w:rsid w:val="00E343ED"/>
    <w:rsid w:val="00E358FC"/>
    <w:rsid w:val="00E3784C"/>
    <w:rsid w:val="00E37B55"/>
    <w:rsid w:val="00E37BFF"/>
    <w:rsid w:val="00E42A68"/>
    <w:rsid w:val="00E42D6A"/>
    <w:rsid w:val="00E437BA"/>
    <w:rsid w:val="00E444FF"/>
    <w:rsid w:val="00E5000A"/>
    <w:rsid w:val="00E50047"/>
    <w:rsid w:val="00E51368"/>
    <w:rsid w:val="00E53323"/>
    <w:rsid w:val="00E54299"/>
    <w:rsid w:val="00E547DB"/>
    <w:rsid w:val="00E549B7"/>
    <w:rsid w:val="00E54CE6"/>
    <w:rsid w:val="00E55A18"/>
    <w:rsid w:val="00E56887"/>
    <w:rsid w:val="00E56ED2"/>
    <w:rsid w:val="00E56F6C"/>
    <w:rsid w:val="00E61E9F"/>
    <w:rsid w:val="00E61EC3"/>
    <w:rsid w:val="00E715FF"/>
    <w:rsid w:val="00E720FC"/>
    <w:rsid w:val="00E7272E"/>
    <w:rsid w:val="00E72DB8"/>
    <w:rsid w:val="00E7373F"/>
    <w:rsid w:val="00E73B4F"/>
    <w:rsid w:val="00E74410"/>
    <w:rsid w:val="00E746B5"/>
    <w:rsid w:val="00E76798"/>
    <w:rsid w:val="00E77CDF"/>
    <w:rsid w:val="00E8023D"/>
    <w:rsid w:val="00E805B0"/>
    <w:rsid w:val="00E8150B"/>
    <w:rsid w:val="00E81614"/>
    <w:rsid w:val="00E82823"/>
    <w:rsid w:val="00E8300C"/>
    <w:rsid w:val="00E8391F"/>
    <w:rsid w:val="00E83D6F"/>
    <w:rsid w:val="00E85C50"/>
    <w:rsid w:val="00E86175"/>
    <w:rsid w:val="00E906C3"/>
    <w:rsid w:val="00E91BA1"/>
    <w:rsid w:val="00E91FB0"/>
    <w:rsid w:val="00E923C3"/>
    <w:rsid w:val="00E92853"/>
    <w:rsid w:val="00E939A1"/>
    <w:rsid w:val="00E93BC1"/>
    <w:rsid w:val="00E94165"/>
    <w:rsid w:val="00E94284"/>
    <w:rsid w:val="00E94367"/>
    <w:rsid w:val="00E943C5"/>
    <w:rsid w:val="00E950E7"/>
    <w:rsid w:val="00E96C95"/>
    <w:rsid w:val="00E97CB4"/>
    <w:rsid w:val="00E97DF8"/>
    <w:rsid w:val="00EA0824"/>
    <w:rsid w:val="00EA0BF0"/>
    <w:rsid w:val="00EA1725"/>
    <w:rsid w:val="00EA180A"/>
    <w:rsid w:val="00EA288F"/>
    <w:rsid w:val="00EA414F"/>
    <w:rsid w:val="00EA5F68"/>
    <w:rsid w:val="00EA6FF3"/>
    <w:rsid w:val="00EA70B0"/>
    <w:rsid w:val="00EB116C"/>
    <w:rsid w:val="00EB12F4"/>
    <w:rsid w:val="00EB1A0B"/>
    <w:rsid w:val="00EB271E"/>
    <w:rsid w:val="00EB2822"/>
    <w:rsid w:val="00EB3016"/>
    <w:rsid w:val="00EB35F9"/>
    <w:rsid w:val="00EB4837"/>
    <w:rsid w:val="00EB48BB"/>
    <w:rsid w:val="00EB6F41"/>
    <w:rsid w:val="00EC180D"/>
    <w:rsid w:val="00EC5D46"/>
    <w:rsid w:val="00EC67AA"/>
    <w:rsid w:val="00ED0D69"/>
    <w:rsid w:val="00ED131E"/>
    <w:rsid w:val="00ED1494"/>
    <w:rsid w:val="00ED170D"/>
    <w:rsid w:val="00ED299A"/>
    <w:rsid w:val="00ED2E3A"/>
    <w:rsid w:val="00ED5644"/>
    <w:rsid w:val="00EE0488"/>
    <w:rsid w:val="00EE4203"/>
    <w:rsid w:val="00EE48FF"/>
    <w:rsid w:val="00EE572E"/>
    <w:rsid w:val="00EE5793"/>
    <w:rsid w:val="00EE6AF4"/>
    <w:rsid w:val="00EE7025"/>
    <w:rsid w:val="00EE7798"/>
    <w:rsid w:val="00EF0F08"/>
    <w:rsid w:val="00EF17FB"/>
    <w:rsid w:val="00EF2CEC"/>
    <w:rsid w:val="00EF3851"/>
    <w:rsid w:val="00EF3E8C"/>
    <w:rsid w:val="00EF3F6C"/>
    <w:rsid w:val="00EF4CDA"/>
    <w:rsid w:val="00EF59D4"/>
    <w:rsid w:val="00EF680F"/>
    <w:rsid w:val="00EF792B"/>
    <w:rsid w:val="00F0263C"/>
    <w:rsid w:val="00F02779"/>
    <w:rsid w:val="00F06275"/>
    <w:rsid w:val="00F10FCA"/>
    <w:rsid w:val="00F12BFD"/>
    <w:rsid w:val="00F13C6C"/>
    <w:rsid w:val="00F144F3"/>
    <w:rsid w:val="00F1555D"/>
    <w:rsid w:val="00F16210"/>
    <w:rsid w:val="00F17554"/>
    <w:rsid w:val="00F21A53"/>
    <w:rsid w:val="00F2319D"/>
    <w:rsid w:val="00F231FE"/>
    <w:rsid w:val="00F23397"/>
    <w:rsid w:val="00F23F1D"/>
    <w:rsid w:val="00F2560C"/>
    <w:rsid w:val="00F27DA2"/>
    <w:rsid w:val="00F30E21"/>
    <w:rsid w:val="00F31ECD"/>
    <w:rsid w:val="00F32888"/>
    <w:rsid w:val="00F34D71"/>
    <w:rsid w:val="00F3524B"/>
    <w:rsid w:val="00F353C7"/>
    <w:rsid w:val="00F356FB"/>
    <w:rsid w:val="00F364C1"/>
    <w:rsid w:val="00F367DF"/>
    <w:rsid w:val="00F4020A"/>
    <w:rsid w:val="00F44133"/>
    <w:rsid w:val="00F448F6"/>
    <w:rsid w:val="00F46334"/>
    <w:rsid w:val="00F47D6D"/>
    <w:rsid w:val="00F5117D"/>
    <w:rsid w:val="00F52C18"/>
    <w:rsid w:val="00F5392D"/>
    <w:rsid w:val="00F53ACC"/>
    <w:rsid w:val="00F53BA1"/>
    <w:rsid w:val="00F54205"/>
    <w:rsid w:val="00F54A4D"/>
    <w:rsid w:val="00F550A4"/>
    <w:rsid w:val="00F5541E"/>
    <w:rsid w:val="00F55D57"/>
    <w:rsid w:val="00F55D5B"/>
    <w:rsid w:val="00F565F2"/>
    <w:rsid w:val="00F56BC5"/>
    <w:rsid w:val="00F57F26"/>
    <w:rsid w:val="00F60A2A"/>
    <w:rsid w:val="00F6113D"/>
    <w:rsid w:val="00F63EB0"/>
    <w:rsid w:val="00F64295"/>
    <w:rsid w:val="00F6467A"/>
    <w:rsid w:val="00F6538C"/>
    <w:rsid w:val="00F6623B"/>
    <w:rsid w:val="00F663DF"/>
    <w:rsid w:val="00F679D3"/>
    <w:rsid w:val="00F71D09"/>
    <w:rsid w:val="00F72271"/>
    <w:rsid w:val="00F77DFC"/>
    <w:rsid w:val="00F80629"/>
    <w:rsid w:val="00F8298E"/>
    <w:rsid w:val="00F86453"/>
    <w:rsid w:val="00F86D81"/>
    <w:rsid w:val="00F916EA"/>
    <w:rsid w:val="00F937E8"/>
    <w:rsid w:val="00F93A12"/>
    <w:rsid w:val="00F955F8"/>
    <w:rsid w:val="00F96BEA"/>
    <w:rsid w:val="00FA2087"/>
    <w:rsid w:val="00FA4932"/>
    <w:rsid w:val="00FA7CA1"/>
    <w:rsid w:val="00FA7FAA"/>
    <w:rsid w:val="00FB0F3C"/>
    <w:rsid w:val="00FB14DE"/>
    <w:rsid w:val="00FB363A"/>
    <w:rsid w:val="00FB53A4"/>
    <w:rsid w:val="00FB6A88"/>
    <w:rsid w:val="00FC0643"/>
    <w:rsid w:val="00FC1DAC"/>
    <w:rsid w:val="00FC2DFB"/>
    <w:rsid w:val="00FC3D43"/>
    <w:rsid w:val="00FC52BB"/>
    <w:rsid w:val="00FC753B"/>
    <w:rsid w:val="00FC7676"/>
    <w:rsid w:val="00FD19A7"/>
    <w:rsid w:val="00FD1B94"/>
    <w:rsid w:val="00FD26D0"/>
    <w:rsid w:val="00FD5C37"/>
    <w:rsid w:val="00FD650A"/>
    <w:rsid w:val="00FE01E4"/>
    <w:rsid w:val="00FE0D7E"/>
    <w:rsid w:val="00FE154A"/>
    <w:rsid w:val="00FE2927"/>
    <w:rsid w:val="00FE2D0B"/>
    <w:rsid w:val="00FE3004"/>
    <w:rsid w:val="00FE44FC"/>
    <w:rsid w:val="00FE5A99"/>
    <w:rsid w:val="00FE5E39"/>
    <w:rsid w:val="00FE7360"/>
    <w:rsid w:val="00FF043C"/>
    <w:rsid w:val="00FF2099"/>
    <w:rsid w:val="00FF2B09"/>
    <w:rsid w:val="00FF2DEA"/>
    <w:rsid w:val="00FF4529"/>
    <w:rsid w:val="00FF4869"/>
    <w:rsid w:val="00FF5946"/>
    <w:rsid w:val="00FF60BC"/>
    <w:rsid w:val="00FF6A49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5D5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55D5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55D5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5D5B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5D5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5D5B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5D5B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5D5B"/>
    <w:rPr>
      <w:b/>
      <w:sz w:val="28"/>
    </w:rPr>
  </w:style>
  <w:style w:type="character" w:customStyle="1" w:styleId="a3">
    <w:name w:val="Цветовое выделение"/>
    <w:uiPriority w:val="99"/>
    <w:rsid w:val="00F55D5B"/>
    <w:rPr>
      <w:b/>
      <w:color w:val="000080"/>
    </w:rPr>
  </w:style>
  <w:style w:type="character" w:customStyle="1" w:styleId="a4">
    <w:name w:val="Гипертекстовая ссылка"/>
    <w:uiPriority w:val="99"/>
    <w:rsid w:val="00F55D5B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F55D5B"/>
    <w:rPr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F55D5B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F55D5B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F55D5B"/>
    <w:rPr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F55D5B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F55D5B"/>
    <w:rPr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F55D5B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F55D5B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F55D5B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5D5B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F55D5B"/>
  </w:style>
  <w:style w:type="paragraph" w:customStyle="1" w:styleId="af0">
    <w:name w:val="Колонтитул (левый)"/>
    <w:basedOn w:val="af"/>
    <w:next w:val="a"/>
    <w:uiPriority w:val="99"/>
    <w:rsid w:val="00F55D5B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F55D5B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F55D5B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F55D5B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F55D5B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F55D5B"/>
    <w:rPr>
      <w:b/>
      <w:color w:val="000080"/>
    </w:rPr>
  </w:style>
  <w:style w:type="character" w:customStyle="1" w:styleId="af6">
    <w:name w:val="Не вступил в силу"/>
    <w:uiPriority w:val="99"/>
    <w:rsid w:val="00F55D5B"/>
    <w:rPr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F55D5B"/>
    <w:pPr>
      <w:jc w:val="both"/>
    </w:pPr>
  </w:style>
  <w:style w:type="paragraph" w:customStyle="1" w:styleId="af8">
    <w:name w:val="Объект"/>
    <w:basedOn w:val="a"/>
    <w:next w:val="a"/>
    <w:uiPriority w:val="99"/>
    <w:rsid w:val="00F55D5B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F55D5B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F55D5B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F55D5B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F55D5B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F55D5B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F55D5B"/>
  </w:style>
  <w:style w:type="character" w:customStyle="1" w:styleId="aff">
    <w:name w:val="Продолжение ссылки"/>
    <w:basedOn w:val="a4"/>
    <w:uiPriority w:val="99"/>
    <w:rsid w:val="00F55D5B"/>
    <w:rPr>
      <w:rFonts w:cs="Times New Roman"/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F55D5B"/>
    <w:pPr>
      <w:ind w:right="118"/>
      <w:jc w:val="both"/>
    </w:pPr>
  </w:style>
  <w:style w:type="character" w:customStyle="1" w:styleId="aff1">
    <w:name w:val="Сравнение редакций"/>
    <w:uiPriority w:val="99"/>
    <w:rsid w:val="00F55D5B"/>
    <w:rPr>
      <w:b/>
      <w:color w:val="000080"/>
    </w:rPr>
  </w:style>
  <w:style w:type="character" w:customStyle="1" w:styleId="aff2">
    <w:name w:val="Сравнение редакций. Добавленный фрагмент"/>
    <w:uiPriority w:val="99"/>
    <w:rsid w:val="00F55D5B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F55D5B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F55D5B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F55D5B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F55D5B"/>
  </w:style>
  <w:style w:type="character" w:customStyle="1" w:styleId="aff7">
    <w:name w:val="Утратил силу"/>
    <w:uiPriority w:val="99"/>
    <w:rsid w:val="00F55D5B"/>
    <w:rPr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F55D5B"/>
    <w:pPr>
      <w:jc w:val="center"/>
    </w:pPr>
  </w:style>
  <w:style w:type="paragraph" w:styleId="aff9">
    <w:name w:val="Balloon Text"/>
    <w:basedOn w:val="a"/>
    <w:link w:val="affa"/>
    <w:uiPriority w:val="99"/>
    <w:semiHidden/>
    <w:unhideWhenUsed/>
    <w:rsid w:val="0095712A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locked/>
    <w:rsid w:val="0095712A"/>
    <w:rPr>
      <w:rFonts w:ascii="Tahoma" w:hAnsi="Tahoma"/>
      <w:sz w:val="16"/>
    </w:rPr>
  </w:style>
  <w:style w:type="paragraph" w:styleId="affb">
    <w:name w:val="header"/>
    <w:aliases w:val="ВерхКолонтитул"/>
    <w:basedOn w:val="a"/>
    <w:link w:val="affc"/>
    <w:uiPriority w:val="99"/>
    <w:unhideWhenUsed/>
    <w:rsid w:val="00A003C5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aliases w:val="ВерхКолонтитул Знак"/>
    <w:basedOn w:val="a0"/>
    <w:link w:val="affb"/>
    <w:uiPriority w:val="99"/>
    <w:locked/>
    <w:rsid w:val="00A003C5"/>
    <w:rPr>
      <w:rFonts w:ascii="Arial" w:hAnsi="Arial"/>
      <w:sz w:val="24"/>
    </w:rPr>
  </w:style>
  <w:style w:type="paragraph" w:styleId="affd">
    <w:name w:val="footer"/>
    <w:basedOn w:val="a"/>
    <w:link w:val="affe"/>
    <w:uiPriority w:val="99"/>
    <w:unhideWhenUsed/>
    <w:rsid w:val="00A003C5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0"/>
    <w:link w:val="affd"/>
    <w:uiPriority w:val="99"/>
    <w:locked/>
    <w:rsid w:val="00A003C5"/>
    <w:rPr>
      <w:rFonts w:ascii="Arial" w:hAnsi="Arial"/>
      <w:sz w:val="24"/>
    </w:rPr>
  </w:style>
  <w:style w:type="paragraph" w:styleId="afff">
    <w:name w:val="List Paragraph"/>
    <w:basedOn w:val="a"/>
    <w:uiPriority w:val="34"/>
    <w:qFormat/>
    <w:rsid w:val="00E01C2E"/>
    <w:pPr>
      <w:ind w:left="720"/>
      <w:contextualSpacing/>
    </w:pPr>
  </w:style>
  <w:style w:type="paragraph" w:styleId="afff0">
    <w:name w:val="Body Text Indent"/>
    <w:basedOn w:val="a"/>
    <w:link w:val="afff1"/>
    <w:uiPriority w:val="99"/>
    <w:rsid w:val="0023509C"/>
    <w:pPr>
      <w:widowControl/>
      <w:autoSpaceDE/>
      <w:autoSpaceDN/>
      <w:adjustRightInd/>
      <w:spacing w:after="120"/>
      <w:ind w:left="283"/>
    </w:pPr>
    <w:rPr>
      <w:rFonts w:ascii="Calibri" w:hAnsi="Calibri" w:cs="Times New Roman"/>
    </w:rPr>
  </w:style>
  <w:style w:type="character" w:customStyle="1" w:styleId="afff1">
    <w:name w:val="Основной текст с отступом Знак"/>
    <w:basedOn w:val="a0"/>
    <w:link w:val="afff0"/>
    <w:uiPriority w:val="99"/>
    <w:locked/>
    <w:rsid w:val="0023509C"/>
    <w:rPr>
      <w:rFonts w:ascii="Calibri" w:hAnsi="Calibri"/>
      <w:sz w:val="24"/>
    </w:rPr>
  </w:style>
  <w:style w:type="paragraph" w:styleId="afff2">
    <w:name w:val="footnote text"/>
    <w:basedOn w:val="a"/>
    <w:link w:val="afff3"/>
    <w:uiPriority w:val="99"/>
    <w:semiHidden/>
    <w:unhideWhenUsed/>
    <w:rsid w:val="00E42A68"/>
    <w:rPr>
      <w:sz w:val="20"/>
      <w:szCs w:val="20"/>
    </w:rPr>
  </w:style>
  <w:style w:type="character" w:customStyle="1" w:styleId="afff3">
    <w:name w:val="Текст сноски Знак"/>
    <w:basedOn w:val="a0"/>
    <w:link w:val="afff2"/>
    <w:uiPriority w:val="99"/>
    <w:semiHidden/>
    <w:locked/>
    <w:rsid w:val="00E42A68"/>
    <w:rPr>
      <w:rFonts w:ascii="Arial" w:hAnsi="Arial"/>
      <w:sz w:val="20"/>
    </w:rPr>
  </w:style>
  <w:style w:type="character" w:styleId="afff4">
    <w:name w:val="footnote reference"/>
    <w:basedOn w:val="a0"/>
    <w:uiPriority w:val="99"/>
    <w:semiHidden/>
    <w:unhideWhenUsed/>
    <w:rsid w:val="00E42A68"/>
    <w:rPr>
      <w:vertAlign w:val="superscript"/>
    </w:rPr>
  </w:style>
  <w:style w:type="paragraph" w:customStyle="1" w:styleId="ConsPlusNormal">
    <w:name w:val="ConsPlusNormal"/>
    <w:link w:val="ConsPlusNormal0"/>
    <w:qFormat/>
    <w:rsid w:val="005275C4"/>
    <w:pPr>
      <w:autoSpaceDE w:val="0"/>
      <w:autoSpaceDN w:val="0"/>
      <w:adjustRightInd w:val="0"/>
    </w:pPr>
    <w:rPr>
      <w:rFonts w:ascii="Times New Roman" w:hAnsi="Times New Roman" w:cs="Times New Roman"/>
      <w:sz w:val="22"/>
      <w:lang w:eastAsia="en-US"/>
    </w:rPr>
  </w:style>
  <w:style w:type="character" w:customStyle="1" w:styleId="ConsPlusNormal0">
    <w:name w:val="ConsPlusNormal Знак"/>
    <w:link w:val="ConsPlusNormal"/>
    <w:locked/>
    <w:rsid w:val="005275C4"/>
    <w:rPr>
      <w:rFonts w:ascii="Times New Roman" w:hAnsi="Times New Roman"/>
      <w:sz w:val="22"/>
      <w:lang w:val="x-none" w:eastAsia="en-US"/>
    </w:rPr>
  </w:style>
  <w:style w:type="paragraph" w:styleId="afff5">
    <w:name w:val="No Spacing"/>
    <w:uiPriority w:val="1"/>
    <w:qFormat/>
    <w:rsid w:val="00F21A53"/>
    <w:rPr>
      <w:sz w:val="24"/>
      <w:szCs w:val="24"/>
      <w:lang w:val="en-US" w:eastAsia="en-US"/>
    </w:rPr>
  </w:style>
  <w:style w:type="paragraph" w:customStyle="1" w:styleId="ConsPlusTitle">
    <w:name w:val="ConsPlusTitle"/>
    <w:rsid w:val="00771F42"/>
    <w:pPr>
      <w:widowControl w:val="0"/>
      <w:autoSpaceDE w:val="0"/>
      <w:autoSpaceDN w:val="0"/>
    </w:pPr>
    <w:rPr>
      <w:b/>
      <w:sz w:val="22"/>
    </w:rPr>
  </w:style>
  <w:style w:type="paragraph" w:customStyle="1" w:styleId="Style15">
    <w:name w:val="Style15"/>
    <w:basedOn w:val="a"/>
    <w:uiPriority w:val="99"/>
    <w:rsid w:val="00F12BFD"/>
    <w:pPr>
      <w:spacing w:line="281" w:lineRule="exact"/>
      <w:ind w:firstLine="547"/>
      <w:jc w:val="both"/>
    </w:pPr>
    <w:rPr>
      <w:rFonts w:ascii="Franklin Gothic Demi Cond" w:hAnsi="Franklin Gothic Demi Cond" w:cs="Times New Roman"/>
    </w:rPr>
  </w:style>
  <w:style w:type="paragraph" w:customStyle="1" w:styleId="Style16">
    <w:name w:val="Style16"/>
    <w:basedOn w:val="a"/>
    <w:uiPriority w:val="99"/>
    <w:rsid w:val="00F12BFD"/>
    <w:pPr>
      <w:spacing w:line="278" w:lineRule="exact"/>
      <w:ind w:firstLine="557"/>
      <w:jc w:val="both"/>
    </w:pPr>
    <w:rPr>
      <w:rFonts w:ascii="Franklin Gothic Demi Cond" w:hAnsi="Franklin Gothic Demi Cond" w:cs="Times New Roman"/>
    </w:rPr>
  </w:style>
  <w:style w:type="paragraph" w:customStyle="1" w:styleId="Style17">
    <w:name w:val="Style17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18">
    <w:name w:val="Style18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19">
    <w:name w:val="Style19"/>
    <w:basedOn w:val="a"/>
    <w:uiPriority w:val="99"/>
    <w:rsid w:val="00F12BFD"/>
    <w:pPr>
      <w:spacing w:line="283" w:lineRule="exact"/>
      <w:jc w:val="both"/>
    </w:pPr>
    <w:rPr>
      <w:rFonts w:ascii="Franklin Gothic Demi Cond" w:hAnsi="Franklin Gothic Demi Cond" w:cs="Times New Roman"/>
    </w:rPr>
  </w:style>
  <w:style w:type="paragraph" w:customStyle="1" w:styleId="Style20">
    <w:name w:val="Style20"/>
    <w:basedOn w:val="a"/>
    <w:uiPriority w:val="99"/>
    <w:rsid w:val="00F12BFD"/>
    <w:pPr>
      <w:spacing w:line="562" w:lineRule="exact"/>
      <w:ind w:firstLine="1570"/>
    </w:pPr>
    <w:rPr>
      <w:rFonts w:ascii="Franklin Gothic Demi Cond" w:hAnsi="Franklin Gothic Demi Cond" w:cs="Times New Roman"/>
    </w:rPr>
  </w:style>
  <w:style w:type="paragraph" w:customStyle="1" w:styleId="Style22">
    <w:name w:val="Style22"/>
    <w:basedOn w:val="a"/>
    <w:uiPriority w:val="99"/>
    <w:rsid w:val="00F12BFD"/>
    <w:pPr>
      <w:spacing w:line="283" w:lineRule="exact"/>
      <w:jc w:val="center"/>
    </w:pPr>
    <w:rPr>
      <w:rFonts w:ascii="Franklin Gothic Demi Cond" w:hAnsi="Franklin Gothic Demi Cond" w:cs="Times New Roman"/>
    </w:rPr>
  </w:style>
  <w:style w:type="paragraph" w:customStyle="1" w:styleId="Style23">
    <w:name w:val="Style23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24">
    <w:name w:val="Style24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25">
    <w:name w:val="Style25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26">
    <w:name w:val="Style26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27">
    <w:name w:val="Style27"/>
    <w:basedOn w:val="a"/>
    <w:uiPriority w:val="99"/>
    <w:rsid w:val="00F12BFD"/>
    <w:pPr>
      <w:spacing w:line="284" w:lineRule="exact"/>
      <w:ind w:firstLine="461"/>
      <w:jc w:val="both"/>
    </w:pPr>
    <w:rPr>
      <w:rFonts w:ascii="Franklin Gothic Demi Cond" w:hAnsi="Franklin Gothic Demi Cond" w:cs="Times New Roman"/>
    </w:rPr>
  </w:style>
  <w:style w:type="paragraph" w:customStyle="1" w:styleId="Style28">
    <w:name w:val="Style28"/>
    <w:basedOn w:val="a"/>
    <w:uiPriority w:val="99"/>
    <w:rsid w:val="00F12BFD"/>
    <w:pPr>
      <w:spacing w:line="283" w:lineRule="exact"/>
      <w:jc w:val="both"/>
    </w:pPr>
    <w:rPr>
      <w:rFonts w:ascii="Franklin Gothic Demi Cond" w:hAnsi="Franklin Gothic Demi Cond" w:cs="Times New Roman"/>
    </w:rPr>
  </w:style>
  <w:style w:type="paragraph" w:customStyle="1" w:styleId="Style29">
    <w:name w:val="Style29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30">
    <w:name w:val="Style30"/>
    <w:basedOn w:val="a"/>
    <w:uiPriority w:val="99"/>
    <w:rsid w:val="00F12BFD"/>
    <w:pPr>
      <w:spacing w:line="288" w:lineRule="exact"/>
      <w:ind w:hanging="571"/>
    </w:pPr>
    <w:rPr>
      <w:rFonts w:ascii="Franklin Gothic Demi Cond" w:hAnsi="Franklin Gothic Demi Cond" w:cs="Times New Roman"/>
    </w:rPr>
  </w:style>
  <w:style w:type="character" w:customStyle="1" w:styleId="FontStyle32">
    <w:name w:val="Font Style32"/>
    <w:uiPriority w:val="99"/>
    <w:rsid w:val="00F12BFD"/>
    <w:rPr>
      <w:rFonts w:ascii="Franklin Gothic Demi Cond" w:hAnsi="Franklin Gothic Demi Cond"/>
      <w:color w:val="000000"/>
      <w:spacing w:val="20"/>
      <w:sz w:val="16"/>
    </w:rPr>
  </w:style>
  <w:style w:type="character" w:customStyle="1" w:styleId="FontStyle38">
    <w:name w:val="Font Style38"/>
    <w:uiPriority w:val="99"/>
    <w:rsid w:val="00F12BFD"/>
    <w:rPr>
      <w:rFonts w:ascii="Times New Roman" w:hAnsi="Times New Roman"/>
      <w:color w:val="000000"/>
      <w:sz w:val="22"/>
    </w:rPr>
  </w:style>
  <w:style w:type="character" w:customStyle="1" w:styleId="FontStyle40">
    <w:name w:val="Font Style40"/>
    <w:uiPriority w:val="99"/>
    <w:rsid w:val="00F12BFD"/>
    <w:rPr>
      <w:rFonts w:ascii="Times New Roman" w:hAnsi="Times New Roman"/>
      <w:b/>
      <w:color w:val="000000"/>
      <w:sz w:val="14"/>
    </w:rPr>
  </w:style>
  <w:style w:type="character" w:customStyle="1" w:styleId="FontStyle41">
    <w:name w:val="Font Style41"/>
    <w:uiPriority w:val="99"/>
    <w:rsid w:val="00F12BFD"/>
    <w:rPr>
      <w:rFonts w:ascii="Times New Roman" w:hAnsi="Times New Roman"/>
      <w:color w:val="000000"/>
      <w:sz w:val="22"/>
    </w:rPr>
  </w:style>
  <w:style w:type="character" w:customStyle="1" w:styleId="FontStyle42">
    <w:name w:val="Font Style42"/>
    <w:uiPriority w:val="99"/>
    <w:rsid w:val="00F12BFD"/>
    <w:rPr>
      <w:rFonts w:ascii="Times New Roman" w:hAnsi="Times New Roman"/>
      <w:color w:val="000000"/>
      <w:sz w:val="22"/>
    </w:rPr>
  </w:style>
  <w:style w:type="character" w:customStyle="1" w:styleId="FontStyle43">
    <w:name w:val="Font Style43"/>
    <w:uiPriority w:val="99"/>
    <w:rsid w:val="00F12BFD"/>
    <w:rPr>
      <w:rFonts w:ascii="Times New Roman" w:hAnsi="Times New Roman"/>
      <w:color w:val="000000"/>
      <w:sz w:val="16"/>
    </w:rPr>
  </w:style>
  <w:style w:type="character" w:customStyle="1" w:styleId="FontStyle44">
    <w:name w:val="Font Style44"/>
    <w:uiPriority w:val="99"/>
    <w:rsid w:val="00F12BFD"/>
    <w:rPr>
      <w:rFonts w:ascii="Gungsuh" w:eastAsia="Gungsuh"/>
      <w:b/>
      <w:color w:val="000000"/>
      <w:sz w:val="8"/>
    </w:rPr>
  </w:style>
  <w:style w:type="character" w:customStyle="1" w:styleId="FontStyle45">
    <w:name w:val="Font Style45"/>
    <w:uiPriority w:val="99"/>
    <w:rsid w:val="00F12BFD"/>
    <w:rPr>
      <w:rFonts w:ascii="Times New Roman" w:hAnsi="Times New Roman"/>
      <w:color w:val="000000"/>
      <w:sz w:val="18"/>
    </w:rPr>
  </w:style>
  <w:style w:type="character" w:styleId="afff6">
    <w:name w:val="Hyperlink"/>
    <w:basedOn w:val="a0"/>
    <w:uiPriority w:val="99"/>
    <w:rsid w:val="00F12BFD"/>
    <w:rPr>
      <w:color w:val="0066CC"/>
      <w:u w:val="single"/>
    </w:rPr>
  </w:style>
  <w:style w:type="table" w:styleId="afff7">
    <w:name w:val="Table Grid"/>
    <w:basedOn w:val="a1"/>
    <w:uiPriority w:val="59"/>
    <w:rsid w:val="002F2BE0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E257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ff8">
    <w:name w:val="Основной текст_"/>
    <w:link w:val="11"/>
    <w:locked/>
    <w:rsid w:val="00673A5E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fff8"/>
    <w:rsid w:val="00673A5E"/>
    <w:pPr>
      <w:shd w:val="clear" w:color="auto" w:fill="FFFFFF"/>
      <w:autoSpaceDE/>
      <w:autoSpaceDN/>
      <w:adjustRightInd/>
      <w:spacing w:after="720" w:line="240" w:lineRule="atLeast"/>
      <w:jc w:val="right"/>
    </w:pPr>
    <w:rPr>
      <w:rFonts w:ascii="Times New Roman" w:hAnsi="Times New Roman" w:cs="Calibri"/>
      <w:sz w:val="27"/>
      <w:szCs w:val="20"/>
    </w:rPr>
  </w:style>
  <w:style w:type="character" w:customStyle="1" w:styleId="21">
    <w:name w:val="Основной текст (2)_"/>
    <w:link w:val="22"/>
    <w:locked/>
    <w:rsid w:val="004F4149"/>
    <w:rPr>
      <w:rFonts w:ascii="Times New Roman" w:hAnsi="Times New Roman"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4149"/>
    <w:pPr>
      <w:shd w:val="clear" w:color="auto" w:fill="FFFFFF"/>
      <w:autoSpaceDE/>
      <w:autoSpaceDN/>
      <w:adjustRightInd/>
      <w:spacing w:before="300" w:after="300" w:line="240" w:lineRule="atLeast"/>
      <w:ind w:firstLine="700"/>
      <w:jc w:val="both"/>
    </w:pPr>
    <w:rPr>
      <w:rFonts w:ascii="Times New Roman" w:hAnsi="Times New Roman" w:cs="Calibri"/>
      <w:sz w:val="18"/>
      <w:szCs w:val="20"/>
    </w:rPr>
  </w:style>
  <w:style w:type="paragraph" w:styleId="afff9">
    <w:name w:val="Body Text"/>
    <w:basedOn w:val="a"/>
    <w:link w:val="afffa"/>
    <w:uiPriority w:val="99"/>
    <w:unhideWhenUsed/>
    <w:rsid w:val="007811D6"/>
    <w:pPr>
      <w:spacing w:after="120"/>
    </w:pPr>
  </w:style>
  <w:style w:type="character" w:customStyle="1" w:styleId="afffa">
    <w:name w:val="Основной текст Знак"/>
    <w:basedOn w:val="a0"/>
    <w:link w:val="afff9"/>
    <w:uiPriority w:val="99"/>
    <w:locked/>
    <w:rsid w:val="007811D6"/>
    <w:rPr>
      <w:rFonts w:ascii="Arial" w:hAnsi="Arial"/>
      <w:sz w:val="24"/>
    </w:rPr>
  </w:style>
  <w:style w:type="paragraph" w:customStyle="1" w:styleId="12">
    <w:name w:val="Обычный1"/>
    <w:rsid w:val="007811D6"/>
    <w:pPr>
      <w:widowControl w:val="0"/>
      <w:spacing w:line="300" w:lineRule="auto"/>
      <w:ind w:firstLine="700"/>
      <w:jc w:val="both"/>
    </w:pPr>
    <w:rPr>
      <w:rFonts w:ascii="Times New Roman" w:hAnsi="Times New Roman" w:cs="Times New Roman"/>
      <w:sz w:val="22"/>
    </w:rPr>
  </w:style>
  <w:style w:type="table" w:customStyle="1" w:styleId="13">
    <w:name w:val="Сетка таблицы1"/>
    <w:basedOn w:val="a1"/>
    <w:next w:val="afff7"/>
    <w:uiPriority w:val="59"/>
    <w:rsid w:val="007811D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rsid w:val="007811D6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8"/>
      <w:szCs w:val="20"/>
    </w:rPr>
  </w:style>
  <w:style w:type="table" w:customStyle="1" w:styleId="31">
    <w:name w:val="Сетка таблицы3"/>
    <w:basedOn w:val="a1"/>
    <w:next w:val="afff7"/>
    <w:uiPriority w:val="59"/>
    <w:rsid w:val="007811D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f7"/>
    <w:uiPriority w:val="59"/>
    <w:rsid w:val="007811D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Title"/>
    <w:basedOn w:val="a"/>
    <w:link w:val="afffc"/>
    <w:uiPriority w:val="99"/>
    <w:qFormat/>
    <w:rsid w:val="007811D6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2"/>
      <w:lang w:eastAsia="en-US"/>
    </w:rPr>
  </w:style>
  <w:style w:type="character" w:customStyle="1" w:styleId="afffc">
    <w:name w:val="Название Знак"/>
    <w:basedOn w:val="a0"/>
    <w:link w:val="afffb"/>
    <w:uiPriority w:val="99"/>
    <w:locked/>
    <w:rsid w:val="007811D6"/>
    <w:rPr>
      <w:rFonts w:ascii="Times New Roman" w:hAnsi="Times New Roman"/>
      <w:sz w:val="22"/>
      <w:lang w:val="x-none" w:eastAsia="en-US"/>
    </w:rPr>
  </w:style>
  <w:style w:type="paragraph" w:customStyle="1" w:styleId="210">
    <w:name w:val="Основной текст 21"/>
    <w:basedOn w:val="a"/>
    <w:rsid w:val="007811D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212">
    <w:name w:val="Основной текст с отступом 21"/>
    <w:basedOn w:val="a"/>
    <w:rsid w:val="007811D6"/>
    <w:pPr>
      <w:widowControl/>
      <w:tabs>
        <w:tab w:val="left" w:pos="1134"/>
      </w:tabs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ConsPlusCell">
    <w:name w:val="ConsPlusCell"/>
    <w:rsid w:val="004243D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243D0"/>
    <w:pPr>
      <w:widowControl w:val="0"/>
      <w:autoSpaceDE w:val="0"/>
      <w:autoSpaceDN w:val="0"/>
    </w:pPr>
    <w:rPr>
      <w:sz w:val="22"/>
    </w:rPr>
  </w:style>
  <w:style w:type="paragraph" w:customStyle="1" w:styleId="ConsPlusTitlePage">
    <w:name w:val="ConsPlusTitlePage"/>
    <w:rsid w:val="004243D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243D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243D0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5D5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55D5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55D5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5D5B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5D5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5D5B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5D5B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5D5B"/>
    <w:rPr>
      <w:b/>
      <w:sz w:val="28"/>
    </w:rPr>
  </w:style>
  <w:style w:type="character" w:customStyle="1" w:styleId="a3">
    <w:name w:val="Цветовое выделение"/>
    <w:uiPriority w:val="99"/>
    <w:rsid w:val="00F55D5B"/>
    <w:rPr>
      <w:b/>
      <w:color w:val="000080"/>
    </w:rPr>
  </w:style>
  <w:style w:type="character" w:customStyle="1" w:styleId="a4">
    <w:name w:val="Гипертекстовая ссылка"/>
    <w:uiPriority w:val="99"/>
    <w:rsid w:val="00F55D5B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F55D5B"/>
    <w:rPr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F55D5B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F55D5B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F55D5B"/>
    <w:rPr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F55D5B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F55D5B"/>
    <w:rPr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F55D5B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F55D5B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F55D5B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5D5B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F55D5B"/>
  </w:style>
  <w:style w:type="paragraph" w:customStyle="1" w:styleId="af0">
    <w:name w:val="Колонтитул (левый)"/>
    <w:basedOn w:val="af"/>
    <w:next w:val="a"/>
    <w:uiPriority w:val="99"/>
    <w:rsid w:val="00F55D5B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F55D5B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F55D5B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F55D5B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F55D5B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F55D5B"/>
    <w:rPr>
      <w:b/>
      <w:color w:val="000080"/>
    </w:rPr>
  </w:style>
  <w:style w:type="character" w:customStyle="1" w:styleId="af6">
    <w:name w:val="Не вступил в силу"/>
    <w:uiPriority w:val="99"/>
    <w:rsid w:val="00F55D5B"/>
    <w:rPr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F55D5B"/>
    <w:pPr>
      <w:jc w:val="both"/>
    </w:pPr>
  </w:style>
  <w:style w:type="paragraph" w:customStyle="1" w:styleId="af8">
    <w:name w:val="Объект"/>
    <w:basedOn w:val="a"/>
    <w:next w:val="a"/>
    <w:uiPriority w:val="99"/>
    <w:rsid w:val="00F55D5B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F55D5B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F55D5B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F55D5B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F55D5B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F55D5B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F55D5B"/>
  </w:style>
  <w:style w:type="character" w:customStyle="1" w:styleId="aff">
    <w:name w:val="Продолжение ссылки"/>
    <w:basedOn w:val="a4"/>
    <w:uiPriority w:val="99"/>
    <w:rsid w:val="00F55D5B"/>
    <w:rPr>
      <w:rFonts w:cs="Times New Roman"/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F55D5B"/>
    <w:pPr>
      <w:ind w:right="118"/>
      <w:jc w:val="both"/>
    </w:pPr>
  </w:style>
  <w:style w:type="character" w:customStyle="1" w:styleId="aff1">
    <w:name w:val="Сравнение редакций"/>
    <w:uiPriority w:val="99"/>
    <w:rsid w:val="00F55D5B"/>
    <w:rPr>
      <w:b/>
      <w:color w:val="000080"/>
    </w:rPr>
  </w:style>
  <w:style w:type="character" w:customStyle="1" w:styleId="aff2">
    <w:name w:val="Сравнение редакций. Добавленный фрагмент"/>
    <w:uiPriority w:val="99"/>
    <w:rsid w:val="00F55D5B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F55D5B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F55D5B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F55D5B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F55D5B"/>
  </w:style>
  <w:style w:type="character" w:customStyle="1" w:styleId="aff7">
    <w:name w:val="Утратил силу"/>
    <w:uiPriority w:val="99"/>
    <w:rsid w:val="00F55D5B"/>
    <w:rPr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F55D5B"/>
    <w:pPr>
      <w:jc w:val="center"/>
    </w:pPr>
  </w:style>
  <w:style w:type="paragraph" w:styleId="aff9">
    <w:name w:val="Balloon Text"/>
    <w:basedOn w:val="a"/>
    <w:link w:val="affa"/>
    <w:uiPriority w:val="99"/>
    <w:semiHidden/>
    <w:unhideWhenUsed/>
    <w:rsid w:val="0095712A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locked/>
    <w:rsid w:val="0095712A"/>
    <w:rPr>
      <w:rFonts w:ascii="Tahoma" w:hAnsi="Tahoma"/>
      <w:sz w:val="16"/>
    </w:rPr>
  </w:style>
  <w:style w:type="paragraph" w:styleId="affb">
    <w:name w:val="header"/>
    <w:aliases w:val="ВерхКолонтитул"/>
    <w:basedOn w:val="a"/>
    <w:link w:val="affc"/>
    <w:uiPriority w:val="99"/>
    <w:unhideWhenUsed/>
    <w:rsid w:val="00A003C5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aliases w:val="ВерхКолонтитул Знак"/>
    <w:basedOn w:val="a0"/>
    <w:link w:val="affb"/>
    <w:uiPriority w:val="99"/>
    <w:locked/>
    <w:rsid w:val="00A003C5"/>
    <w:rPr>
      <w:rFonts w:ascii="Arial" w:hAnsi="Arial"/>
      <w:sz w:val="24"/>
    </w:rPr>
  </w:style>
  <w:style w:type="paragraph" w:styleId="affd">
    <w:name w:val="footer"/>
    <w:basedOn w:val="a"/>
    <w:link w:val="affe"/>
    <w:uiPriority w:val="99"/>
    <w:unhideWhenUsed/>
    <w:rsid w:val="00A003C5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0"/>
    <w:link w:val="affd"/>
    <w:uiPriority w:val="99"/>
    <w:locked/>
    <w:rsid w:val="00A003C5"/>
    <w:rPr>
      <w:rFonts w:ascii="Arial" w:hAnsi="Arial"/>
      <w:sz w:val="24"/>
    </w:rPr>
  </w:style>
  <w:style w:type="paragraph" w:styleId="afff">
    <w:name w:val="List Paragraph"/>
    <w:basedOn w:val="a"/>
    <w:uiPriority w:val="34"/>
    <w:qFormat/>
    <w:rsid w:val="00E01C2E"/>
    <w:pPr>
      <w:ind w:left="720"/>
      <w:contextualSpacing/>
    </w:pPr>
  </w:style>
  <w:style w:type="paragraph" w:styleId="afff0">
    <w:name w:val="Body Text Indent"/>
    <w:basedOn w:val="a"/>
    <w:link w:val="afff1"/>
    <w:uiPriority w:val="99"/>
    <w:rsid w:val="0023509C"/>
    <w:pPr>
      <w:widowControl/>
      <w:autoSpaceDE/>
      <w:autoSpaceDN/>
      <w:adjustRightInd/>
      <w:spacing w:after="120"/>
      <w:ind w:left="283"/>
    </w:pPr>
    <w:rPr>
      <w:rFonts w:ascii="Calibri" w:hAnsi="Calibri" w:cs="Times New Roman"/>
    </w:rPr>
  </w:style>
  <w:style w:type="character" w:customStyle="1" w:styleId="afff1">
    <w:name w:val="Основной текст с отступом Знак"/>
    <w:basedOn w:val="a0"/>
    <w:link w:val="afff0"/>
    <w:uiPriority w:val="99"/>
    <w:locked/>
    <w:rsid w:val="0023509C"/>
    <w:rPr>
      <w:rFonts w:ascii="Calibri" w:hAnsi="Calibri"/>
      <w:sz w:val="24"/>
    </w:rPr>
  </w:style>
  <w:style w:type="paragraph" w:styleId="afff2">
    <w:name w:val="footnote text"/>
    <w:basedOn w:val="a"/>
    <w:link w:val="afff3"/>
    <w:uiPriority w:val="99"/>
    <w:semiHidden/>
    <w:unhideWhenUsed/>
    <w:rsid w:val="00E42A68"/>
    <w:rPr>
      <w:sz w:val="20"/>
      <w:szCs w:val="20"/>
    </w:rPr>
  </w:style>
  <w:style w:type="character" w:customStyle="1" w:styleId="afff3">
    <w:name w:val="Текст сноски Знак"/>
    <w:basedOn w:val="a0"/>
    <w:link w:val="afff2"/>
    <w:uiPriority w:val="99"/>
    <w:semiHidden/>
    <w:locked/>
    <w:rsid w:val="00E42A68"/>
    <w:rPr>
      <w:rFonts w:ascii="Arial" w:hAnsi="Arial"/>
      <w:sz w:val="20"/>
    </w:rPr>
  </w:style>
  <w:style w:type="character" w:styleId="afff4">
    <w:name w:val="footnote reference"/>
    <w:basedOn w:val="a0"/>
    <w:uiPriority w:val="99"/>
    <w:semiHidden/>
    <w:unhideWhenUsed/>
    <w:rsid w:val="00E42A68"/>
    <w:rPr>
      <w:vertAlign w:val="superscript"/>
    </w:rPr>
  </w:style>
  <w:style w:type="paragraph" w:customStyle="1" w:styleId="ConsPlusNormal">
    <w:name w:val="ConsPlusNormal"/>
    <w:link w:val="ConsPlusNormal0"/>
    <w:qFormat/>
    <w:rsid w:val="005275C4"/>
    <w:pPr>
      <w:autoSpaceDE w:val="0"/>
      <w:autoSpaceDN w:val="0"/>
      <w:adjustRightInd w:val="0"/>
    </w:pPr>
    <w:rPr>
      <w:rFonts w:ascii="Times New Roman" w:hAnsi="Times New Roman" w:cs="Times New Roman"/>
      <w:sz w:val="22"/>
      <w:lang w:eastAsia="en-US"/>
    </w:rPr>
  </w:style>
  <w:style w:type="character" w:customStyle="1" w:styleId="ConsPlusNormal0">
    <w:name w:val="ConsPlusNormal Знак"/>
    <w:link w:val="ConsPlusNormal"/>
    <w:locked/>
    <w:rsid w:val="005275C4"/>
    <w:rPr>
      <w:rFonts w:ascii="Times New Roman" w:hAnsi="Times New Roman"/>
      <w:sz w:val="22"/>
      <w:lang w:val="x-none" w:eastAsia="en-US"/>
    </w:rPr>
  </w:style>
  <w:style w:type="paragraph" w:styleId="afff5">
    <w:name w:val="No Spacing"/>
    <w:uiPriority w:val="1"/>
    <w:qFormat/>
    <w:rsid w:val="00F21A53"/>
    <w:rPr>
      <w:sz w:val="24"/>
      <w:szCs w:val="24"/>
      <w:lang w:val="en-US" w:eastAsia="en-US"/>
    </w:rPr>
  </w:style>
  <w:style w:type="paragraph" w:customStyle="1" w:styleId="ConsPlusTitle">
    <w:name w:val="ConsPlusTitle"/>
    <w:rsid w:val="00771F42"/>
    <w:pPr>
      <w:widowControl w:val="0"/>
      <w:autoSpaceDE w:val="0"/>
      <w:autoSpaceDN w:val="0"/>
    </w:pPr>
    <w:rPr>
      <w:b/>
      <w:sz w:val="22"/>
    </w:rPr>
  </w:style>
  <w:style w:type="paragraph" w:customStyle="1" w:styleId="Style15">
    <w:name w:val="Style15"/>
    <w:basedOn w:val="a"/>
    <w:uiPriority w:val="99"/>
    <w:rsid w:val="00F12BFD"/>
    <w:pPr>
      <w:spacing w:line="281" w:lineRule="exact"/>
      <w:ind w:firstLine="547"/>
      <w:jc w:val="both"/>
    </w:pPr>
    <w:rPr>
      <w:rFonts w:ascii="Franklin Gothic Demi Cond" w:hAnsi="Franklin Gothic Demi Cond" w:cs="Times New Roman"/>
    </w:rPr>
  </w:style>
  <w:style w:type="paragraph" w:customStyle="1" w:styleId="Style16">
    <w:name w:val="Style16"/>
    <w:basedOn w:val="a"/>
    <w:uiPriority w:val="99"/>
    <w:rsid w:val="00F12BFD"/>
    <w:pPr>
      <w:spacing w:line="278" w:lineRule="exact"/>
      <w:ind w:firstLine="557"/>
      <w:jc w:val="both"/>
    </w:pPr>
    <w:rPr>
      <w:rFonts w:ascii="Franklin Gothic Demi Cond" w:hAnsi="Franklin Gothic Demi Cond" w:cs="Times New Roman"/>
    </w:rPr>
  </w:style>
  <w:style w:type="paragraph" w:customStyle="1" w:styleId="Style17">
    <w:name w:val="Style17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18">
    <w:name w:val="Style18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19">
    <w:name w:val="Style19"/>
    <w:basedOn w:val="a"/>
    <w:uiPriority w:val="99"/>
    <w:rsid w:val="00F12BFD"/>
    <w:pPr>
      <w:spacing w:line="283" w:lineRule="exact"/>
      <w:jc w:val="both"/>
    </w:pPr>
    <w:rPr>
      <w:rFonts w:ascii="Franklin Gothic Demi Cond" w:hAnsi="Franklin Gothic Demi Cond" w:cs="Times New Roman"/>
    </w:rPr>
  </w:style>
  <w:style w:type="paragraph" w:customStyle="1" w:styleId="Style20">
    <w:name w:val="Style20"/>
    <w:basedOn w:val="a"/>
    <w:uiPriority w:val="99"/>
    <w:rsid w:val="00F12BFD"/>
    <w:pPr>
      <w:spacing w:line="562" w:lineRule="exact"/>
      <w:ind w:firstLine="1570"/>
    </w:pPr>
    <w:rPr>
      <w:rFonts w:ascii="Franklin Gothic Demi Cond" w:hAnsi="Franklin Gothic Demi Cond" w:cs="Times New Roman"/>
    </w:rPr>
  </w:style>
  <w:style w:type="paragraph" w:customStyle="1" w:styleId="Style22">
    <w:name w:val="Style22"/>
    <w:basedOn w:val="a"/>
    <w:uiPriority w:val="99"/>
    <w:rsid w:val="00F12BFD"/>
    <w:pPr>
      <w:spacing w:line="283" w:lineRule="exact"/>
      <w:jc w:val="center"/>
    </w:pPr>
    <w:rPr>
      <w:rFonts w:ascii="Franklin Gothic Demi Cond" w:hAnsi="Franklin Gothic Demi Cond" w:cs="Times New Roman"/>
    </w:rPr>
  </w:style>
  <w:style w:type="paragraph" w:customStyle="1" w:styleId="Style23">
    <w:name w:val="Style23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24">
    <w:name w:val="Style24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25">
    <w:name w:val="Style25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26">
    <w:name w:val="Style26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27">
    <w:name w:val="Style27"/>
    <w:basedOn w:val="a"/>
    <w:uiPriority w:val="99"/>
    <w:rsid w:val="00F12BFD"/>
    <w:pPr>
      <w:spacing w:line="284" w:lineRule="exact"/>
      <w:ind w:firstLine="461"/>
      <w:jc w:val="both"/>
    </w:pPr>
    <w:rPr>
      <w:rFonts w:ascii="Franklin Gothic Demi Cond" w:hAnsi="Franklin Gothic Demi Cond" w:cs="Times New Roman"/>
    </w:rPr>
  </w:style>
  <w:style w:type="paragraph" w:customStyle="1" w:styleId="Style28">
    <w:name w:val="Style28"/>
    <w:basedOn w:val="a"/>
    <w:uiPriority w:val="99"/>
    <w:rsid w:val="00F12BFD"/>
    <w:pPr>
      <w:spacing w:line="283" w:lineRule="exact"/>
      <w:jc w:val="both"/>
    </w:pPr>
    <w:rPr>
      <w:rFonts w:ascii="Franklin Gothic Demi Cond" w:hAnsi="Franklin Gothic Demi Cond" w:cs="Times New Roman"/>
    </w:rPr>
  </w:style>
  <w:style w:type="paragraph" w:customStyle="1" w:styleId="Style29">
    <w:name w:val="Style29"/>
    <w:basedOn w:val="a"/>
    <w:uiPriority w:val="99"/>
    <w:rsid w:val="00F12BFD"/>
    <w:rPr>
      <w:rFonts w:ascii="Franklin Gothic Demi Cond" w:hAnsi="Franklin Gothic Demi Cond" w:cs="Times New Roman"/>
    </w:rPr>
  </w:style>
  <w:style w:type="paragraph" w:customStyle="1" w:styleId="Style30">
    <w:name w:val="Style30"/>
    <w:basedOn w:val="a"/>
    <w:uiPriority w:val="99"/>
    <w:rsid w:val="00F12BFD"/>
    <w:pPr>
      <w:spacing w:line="288" w:lineRule="exact"/>
      <w:ind w:hanging="571"/>
    </w:pPr>
    <w:rPr>
      <w:rFonts w:ascii="Franklin Gothic Demi Cond" w:hAnsi="Franklin Gothic Demi Cond" w:cs="Times New Roman"/>
    </w:rPr>
  </w:style>
  <w:style w:type="character" w:customStyle="1" w:styleId="FontStyle32">
    <w:name w:val="Font Style32"/>
    <w:uiPriority w:val="99"/>
    <w:rsid w:val="00F12BFD"/>
    <w:rPr>
      <w:rFonts w:ascii="Franklin Gothic Demi Cond" w:hAnsi="Franklin Gothic Demi Cond"/>
      <w:color w:val="000000"/>
      <w:spacing w:val="20"/>
      <w:sz w:val="16"/>
    </w:rPr>
  </w:style>
  <w:style w:type="character" w:customStyle="1" w:styleId="FontStyle38">
    <w:name w:val="Font Style38"/>
    <w:uiPriority w:val="99"/>
    <w:rsid w:val="00F12BFD"/>
    <w:rPr>
      <w:rFonts w:ascii="Times New Roman" w:hAnsi="Times New Roman"/>
      <w:color w:val="000000"/>
      <w:sz w:val="22"/>
    </w:rPr>
  </w:style>
  <w:style w:type="character" w:customStyle="1" w:styleId="FontStyle40">
    <w:name w:val="Font Style40"/>
    <w:uiPriority w:val="99"/>
    <w:rsid w:val="00F12BFD"/>
    <w:rPr>
      <w:rFonts w:ascii="Times New Roman" w:hAnsi="Times New Roman"/>
      <w:b/>
      <w:color w:val="000000"/>
      <w:sz w:val="14"/>
    </w:rPr>
  </w:style>
  <w:style w:type="character" w:customStyle="1" w:styleId="FontStyle41">
    <w:name w:val="Font Style41"/>
    <w:uiPriority w:val="99"/>
    <w:rsid w:val="00F12BFD"/>
    <w:rPr>
      <w:rFonts w:ascii="Times New Roman" w:hAnsi="Times New Roman"/>
      <w:color w:val="000000"/>
      <w:sz w:val="22"/>
    </w:rPr>
  </w:style>
  <w:style w:type="character" w:customStyle="1" w:styleId="FontStyle42">
    <w:name w:val="Font Style42"/>
    <w:uiPriority w:val="99"/>
    <w:rsid w:val="00F12BFD"/>
    <w:rPr>
      <w:rFonts w:ascii="Times New Roman" w:hAnsi="Times New Roman"/>
      <w:color w:val="000000"/>
      <w:sz w:val="22"/>
    </w:rPr>
  </w:style>
  <w:style w:type="character" w:customStyle="1" w:styleId="FontStyle43">
    <w:name w:val="Font Style43"/>
    <w:uiPriority w:val="99"/>
    <w:rsid w:val="00F12BFD"/>
    <w:rPr>
      <w:rFonts w:ascii="Times New Roman" w:hAnsi="Times New Roman"/>
      <w:color w:val="000000"/>
      <w:sz w:val="16"/>
    </w:rPr>
  </w:style>
  <w:style w:type="character" w:customStyle="1" w:styleId="FontStyle44">
    <w:name w:val="Font Style44"/>
    <w:uiPriority w:val="99"/>
    <w:rsid w:val="00F12BFD"/>
    <w:rPr>
      <w:rFonts w:ascii="Gungsuh" w:eastAsia="Gungsuh"/>
      <w:b/>
      <w:color w:val="000000"/>
      <w:sz w:val="8"/>
    </w:rPr>
  </w:style>
  <w:style w:type="character" w:customStyle="1" w:styleId="FontStyle45">
    <w:name w:val="Font Style45"/>
    <w:uiPriority w:val="99"/>
    <w:rsid w:val="00F12BFD"/>
    <w:rPr>
      <w:rFonts w:ascii="Times New Roman" w:hAnsi="Times New Roman"/>
      <w:color w:val="000000"/>
      <w:sz w:val="18"/>
    </w:rPr>
  </w:style>
  <w:style w:type="character" w:styleId="afff6">
    <w:name w:val="Hyperlink"/>
    <w:basedOn w:val="a0"/>
    <w:uiPriority w:val="99"/>
    <w:rsid w:val="00F12BFD"/>
    <w:rPr>
      <w:color w:val="0066CC"/>
      <w:u w:val="single"/>
    </w:rPr>
  </w:style>
  <w:style w:type="table" w:styleId="afff7">
    <w:name w:val="Table Grid"/>
    <w:basedOn w:val="a1"/>
    <w:uiPriority w:val="59"/>
    <w:rsid w:val="002F2BE0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E257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ff8">
    <w:name w:val="Основной текст_"/>
    <w:link w:val="11"/>
    <w:locked/>
    <w:rsid w:val="00673A5E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fff8"/>
    <w:rsid w:val="00673A5E"/>
    <w:pPr>
      <w:shd w:val="clear" w:color="auto" w:fill="FFFFFF"/>
      <w:autoSpaceDE/>
      <w:autoSpaceDN/>
      <w:adjustRightInd/>
      <w:spacing w:after="720" w:line="240" w:lineRule="atLeast"/>
      <w:jc w:val="right"/>
    </w:pPr>
    <w:rPr>
      <w:rFonts w:ascii="Times New Roman" w:hAnsi="Times New Roman" w:cs="Calibri"/>
      <w:sz w:val="27"/>
      <w:szCs w:val="20"/>
    </w:rPr>
  </w:style>
  <w:style w:type="character" w:customStyle="1" w:styleId="21">
    <w:name w:val="Основной текст (2)_"/>
    <w:link w:val="22"/>
    <w:locked/>
    <w:rsid w:val="004F4149"/>
    <w:rPr>
      <w:rFonts w:ascii="Times New Roman" w:hAnsi="Times New Roman"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4149"/>
    <w:pPr>
      <w:shd w:val="clear" w:color="auto" w:fill="FFFFFF"/>
      <w:autoSpaceDE/>
      <w:autoSpaceDN/>
      <w:adjustRightInd/>
      <w:spacing w:before="300" w:after="300" w:line="240" w:lineRule="atLeast"/>
      <w:ind w:firstLine="700"/>
      <w:jc w:val="both"/>
    </w:pPr>
    <w:rPr>
      <w:rFonts w:ascii="Times New Roman" w:hAnsi="Times New Roman" w:cs="Calibri"/>
      <w:sz w:val="18"/>
      <w:szCs w:val="20"/>
    </w:rPr>
  </w:style>
  <w:style w:type="paragraph" w:styleId="afff9">
    <w:name w:val="Body Text"/>
    <w:basedOn w:val="a"/>
    <w:link w:val="afffa"/>
    <w:uiPriority w:val="99"/>
    <w:unhideWhenUsed/>
    <w:rsid w:val="007811D6"/>
    <w:pPr>
      <w:spacing w:after="120"/>
    </w:pPr>
  </w:style>
  <w:style w:type="character" w:customStyle="1" w:styleId="afffa">
    <w:name w:val="Основной текст Знак"/>
    <w:basedOn w:val="a0"/>
    <w:link w:val="afff9"/>
    <w:uiPriority w:val="99"/>
    <w:locked/>
    <w:rsid w:val="007811D6"/>
    <w:rPr>
      <w:rFonts w:ascii="Arial" w:hAnsi="Arial"/>
      <w:sz w:val="24"/>
    </w:rPr>
  </w:style>
  <w:style w:type="paragraph" w:customStyle="1" w:styleId="12">
    <w:name w:val="Обычный1"/>
    <w:rsid w:val="007811D6"/>
    <w:pPr>
      <w:widowControl w:val="0"/>
      <w:spacing w:line="300" w:lineRule="auto"/>
      <w:ind w:firstLine="700"/>
      <w:jc w:val="both"/>
    </w:pPr>
    <w:rPr>
      <w:rFonts w:ascii="Times New Roman" w:hAnsi="Times New Roman" w:cs="Times New Roman"/>
      <w:sz w:val="22"/>
    </w:rPr>
  </w:style>
  <w:style w:type="table" w:customStyle="1" w:styleId="13">
    <w:name w:val="Сетка таблицы1"/>
    <w:basedOn w:val="a1"/>
    <w:next w:val="afff7"/>
    <w:uiPriority w:val="59"/>
    <w:rsid w:val="007811D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rsid w:val="007811D6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8"/>
      <w:szCs w:val="20"/>
    </w:rPr>
  </w:style>
  <w:style w:type="table" w:customStyle="1" w:styleId="31">
    <w:name w:val="Сетка таблицы3"/>
    <w:basedOn w:val="a1"/>
    <w:next w:val="afff7"/>
    <w:uiPriority w:val="59"/>
    <w:rsid w:val="007811D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f7"/>
    <w:uiPriority w:val="59"/>
    <w:rsid w:val="007811D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Title"/>
    <w:basedOn w:val="a"/>
    <w:link w:val="afffc"/>
    <w:uiPriority w:val="99"/>
    <w:qFormat/>
    <w:rsid w:val="007811D6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2"/>
      <w:lang w:eastAsia="en-US"/>
    </w:rPr>
  </w:style>
  <w:style w:type="character" w:customStyle="1" w:styleId="afffc">
    <w:name w:val="Название Знак"/>
    <w:basedOn w:val="a0"/>
    <w:link w:val="afffb"/>
    <w:uiPriority w:val="99"/>
    <w:locked/>
    <w:rsid w:val="007811D6"/>
    <w:rPr>
      <w:rFonts w:ascii="Times New Roman" w:hAnsi="Times New Roman"/>
      <w:sz w:val="22"/>
      <w:lang w:val="x-none" w:eastAsia="en-US"/>
    </w:rPr>
  </w:style>
  <w:style w:type="paragraph" w:customStyle="1" w:styleId="210">
    <w:name w:val="Основной текст 21"/>
    <w:basedOn w:val="a"/>
    <w:rsid w:val="007811D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212">
    <w:name w:val="Основной текст с отступом 21"/>
    <w:basedOn w:val="a"/>
    <w:rsid w:val="007811D6"/>
    <w:pPr>
      <w:widowControl/>
      <w:tabs>
        <w:tab w:val="left" w:pos="1134"/>
      </w:tabs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ConsPlusCell">
    <w:name w:val="ConsPlusCell"/>
    <w:rsid w:val="004243D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243D0"/>
    <w:pPr>
      <w:widowControl w:val="0"/>
      <w:autoSpaceDE w:val="0"/>
      <w:autoSpaceDN w:val="0"/>
    </w:pPr>
    <w:rPr>
      <w:sz w:val="22"/>
    </w:rPr>
  </w:style>
  <w:style w:type="paragraph" w:customStyle="1" w:styleId="ConsPlusTitlePage">
    <w:name w:val="ConsPlusTitlePage"/>
    <w:rsid w:val="004243D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243D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243D0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2010\&#1055;&#1088;&#1086;&#1075;&#1088;&#1072;&#1084;&#1084;&#1072;\&#1055;&#1086;&#1089;&#1090;&#1072;&#1085;&#1086;&#1074;&#1083;&#1077;&#1085;&#1080;&#1077;%20&#1055;&#1088;&#1072;&#1074;&#1080;&#1090;&#1077;&#1083;&#1100;&#1089;&#1090;&#1074;&#1072;%20&#1047;&#1072;&#1073;&#1072;&#1081;&#1082;&#1072;&#1083;&#1100;&#1089;&#1082;&#1086;&#1075;&#1086;%20&#1082;&#1088;&#1072;&#1103;%20&#1086;&#1090;%208%20&#1092;&#1077;&#1074;&#1088;&#1072;&#1083;&#1103;%202010%20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0034-5223-45C0-A8DA-BCE56605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Забайкальского края от 8 февраля 2010 г</Template>
  <TotalTime>1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user_11</dc:creator>
  <cp:lastModifiedBy>RNA121 (Снеткова 12)</cp:lastModifiedBy>
  <cp:revision>2</cp:revision>
  <cp:lastPrinted>2022-06-02T03:39:00Z</cp:lastPrinted>
  <dcterms:created xsi:type="dcterms:W3CDTF">2022-06-03T02:07:00Z</dcterms:created>
  <dcterms:modified xsi:type="dcterms:W3CDTF">2022-06-03T02:07:00Z</dcterms:modified>
</cp:coreProperties>
</file>