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9" w:rsidRPr="00FE5A99" w:rsidRDefault="00FE5A99" w:rsidP="006B2914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  <w:bookmarkStart w:id="0" w:name="OLE_LINK4"/>
      <w:bookmarkStart w:id="1" w:name="_GoBack"/>
      <w:bookmarkEnd w:id="1"/>
    </w:p>
    <w:p w:rsidR="00493809" w:rsidRPr="007811D6" w:rsidRDefault="00493809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0"/>
    </w:p>
    <w:p w:rsidR="002120CE" w:rsidRDefault="002120CE" w:rsidP="00493809">
      <w:pPr>
        <w:pStyle w:val="ConsPlusNormal"/>
        <w:jc w:val="center"/>
        <w:rPr>
          <w:sz w:val="28"/>
          <w:szCs w:val="28"/>
        </w:rPr>
      </w:pPr>
    </w:p>
    <w:p w:rsidR="002120CE" w:rsidRDefault="002120CE" w:rsidP="00493809">
      <w:pPr>
        <w:pStyle w:val="ConsPlusNormal"/>
        <w:jc w:val="center"/>
        <w:rPr>
          <w:sz w:val="28"/>
          <w:szCs w:val="28"/>
        </w:rPr>
      </w:pPr>
    </w:p>
    <w:p w:rsidR="002120CE" w:rsidRDefault="002120CE" w:rsidP="00493809">
      <w:pPr>
        <w:pStyle w:val="ConsPlusNormal"/>
        <w:jc w:val="center"/>
        <w:rPr>
          <w:sz w:val="28"/>
          <w:szCs w:val="28"/>
        </w:rPr>
      </w:pPr>
    </w:p>
    <w:p w:rsidR="00493809" w:rsidRPr="00493809" w:rsidRDefault="00493809" w:rsidP="00493809">
      <w:pPr>
        <w:pStyle w:val="ConsPlusNormal"/>
        <w:jc w:val="center"/>
        <w:rPr>
          <w:sz w:val="28"/>
          <w:szCs w:val="28"/>
        </w:rPr>
      </w:pPr>
      <w:r w:rsidRPr="00493809">
        <w:rPr>
          <w:sz w:val="28"/>
          <w:szCs w:val="28"/>
        </w:rPr>
        <w:t>СПРАВКА</w:t>
      </w:r>
    </w:p>
    <w:p w:rsidR="00493809" w:rsidRDefault="00493809" w:rsidP="00493809">
      <w:pPr>
        <w:pStyle w:val="ConsPlusNormal"/>
        <w:jc w:val="center"/>
      </w:pPr>
      <w:r w:rsidRPr="00493809">
        <w:rPr>
          <w:sz w:val="28"/>
          <w:szCs w:val="28"/>
        </w:rPr>
        <w:t>для расчета размера субсидии на финансовое обеспечение затрат, связанных с</w:t>
      </w:r>
      <w:r>
        <w:rPr>
          <w:sz w:val="28"/>
          <w:szCs w:val="28"/>
        </w:rPr>
        <w:t xml:space="preserve"> организацией общественных и (или) временных работ</w:t>
      </w:r>
      <w:r>
        <w:t xml:space="preserve"> </w:t>
      </w:r>
    </w:p>
    <w:p w:rsidR="009309DF" w:rsidRDefault="009309DF" w:rsidP="00493809">
      <w:pPr>
        <w:pStyle w:val="ConsPlusNormal"/>
        <w:jc w:val="center"/>
      </w:pPr>
    </w:p>
    <w:p w:rsidR="00493809" w:rsidRDefault="00493809" w:rsidP="009309DF">
      <w:pPr>
        <w:pStyle w:val="ConsPlusNormal"/>
        <w:jc w:val="center"/>
      </w:pPr>
      <w:r>
        <w:t>_</w:t>
      </w:r>
      <w:r w:rsidR="009309DF">
        <w:t>____________________________________</w:t>
      </w:r>
      <w:r>
        <w:t>___________________________________________</w:t>
      </w:r>
    </w:p>
    <w:p w:rsidR="00493809" w:rsidRDefault="00493809" w:rsidP="00493809">
      <w:pPr>
        <w:pStyle w:val="ConsPlusNormal"/>
        <w:jc w:val="center"/>
      </w:pPr>
      <w:r>
        <w:t>(получатель субсидии)</w:t>
      </w:r>
    </w:p>
    <w:p w:rsidR="00493809" w:rsidRDefault="00493809" w:rsidP="00493809">
      <w:pPr>
        <w:pStyle w:val="ConsPlusNormal"/>
        <w:jc w:val="both"/>
      </w:pPr>
    </w:p>
    <w:p w:rsidR="009309DF" w:rsidRPr="007811D6" w:rsidRDefault="009309DF" w:rsidP="009309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___  _________ 2022 г. по ___  ____________ 2022 г.</w:t>
      </w:r>
    </w:p>
    <w:p w:rsidR="009309DF" w:rsidRPr="007811D6" w:rsidRDefault="009309DF" w:rsidP="009309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Количество участников   ______ человек</w:t>
      </w:r>
    </w:p>
    <w:p w:rsidR="009309DF" w:rsidRPr="007811D6" w:rsidRDefault="009309DF" w:rsidP="009309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126"/>
        <w:gridCol w:w="1843"/>
        <w:gridCol w:w="1985"/>
      </w:tblGrid>
      <w:tr w:rsidR="009309DF" w:rsidRPr="007811D6" w:rsidTr="002120CE">
        <w:tc>
          <w:tcPr>
            <w:tcW w:w="817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№</w:t>
            </w:r>
          </w:p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П№</w:t>
            </w:r>
            <w:r w:rsidR="00CB2E25">
              <w:rPr>
                <w:rFonts w:ascii="Times New Roman" w:hAnsi="Times New Roman" w:cs="Times New Roman"/>
              </w:rPr>
              <w:t xml:space="preserve"> </w:t>
            </w:r>
            <w:r w:rsidRPr="007811D6">
              <w:rPr>
                <w:rFonts w:ascii="Times New Roman" w:hAnsi="Times New Roman" w:cs="Times New Roman"/>
              </w:rPr>
              <w:t>п/п</w:t>
            </w:r>
          </w:p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09DF" w:rsidRDefault="009309DF" w:rsidP="00DA15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309DF" w:rsidRPr="007811D6" w:rsidRDefault="009309DF" w:rsidP="00DA15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126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Сумма на 1 участника (руб.), прописью</w:t>
            </w:r>
          </w:p>
        </w:tc>
        <w:tc>
          <w:tcPr>
            <w:tcW w:w="1843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Количество участников (чел.)</w:t>
            </w:r>
          </w:p>
        </w:tc>
        <w:tc>
          <w:tcPr>
            <w:tcW w:w="1985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Итого затраты</w:t>
            </w:r>
          </w:p>
          <w:p w:rsidR="009309DF" w:rsidRPr="007811D6" w:rsidRDefault="009309DF" w:rsidP="00DA15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811D6">
              <w:rPr>
                <w:rFonts w:ascii="Times New Roman" w:hAnsi="Times New Roman" w:cs="Times New Roman"/>
              </w:rPr>
              <w:t>(руб.) прописью</w:t>
            </w:r>
          </w:p>
        </w:tc>
      </w:tr>
      <w:tr w:rsidR="009309DF" w:rsidRPr="007811D6" w:rsidTr="002120CE">
        <w:trPr>
          <w:trHeight w:val="903"/>
        </w:trPr>
        <w:tc>
          <w:tcPr>
            <w:tcW w:w="817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9DF" w:rsidRPr="007811D6" w:rsidRDefault="009309DF" w:rsidP="00DA152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309DF" w:rsidRPr="007811D6" w:rsidRDefault="009309DF" w:rsidP="009309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Default="00493809" w:rsidP="004938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814"/>
        <w:gridCol w:w="3855"/>
      </w:tblGrid>
      <w:tr w:rsidR="00493809" w:rsidTr="00E76798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809" w:rsidRPr="00437329" w:rsidRDefault="00493809" w:rsidP="00E76798">
            <w:pPr>
              <w:pStyle w:val="ConsPlusNormal"/>
              <w:jc w:val="both"/>
              <w:rPr>
                <w:sz w:val="28"/>
                <w:szCs w:val="28"/>
              </w:rPr>
            </w:pPr>
            <w:r w:rsidRPr="0043732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3809" w:rsidRDefault="00493809" w:rsidP="00E76798">
            <w:pPr>
              <w:pStyle w:val="ConsPlusNormal"/>
              <w:jc w:val="center"/>
            </w:pPr>
            <w:r>
              <w:t>_____________</w:t>
            </w:r>
          </w:p>
          <w:p w:rsidR="00493809" w:rsidRPr="00437329" w:rsidRDefault="0049380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3809" w:rsidRDefault="00493809" w:rsidP="00E76798">
            <w:pPr>
              <w:pStyle w:val="ConsPlusNormal"/>
              <w:jc w:val="center"/>
            </w:pPr>
            <w:r>
              <w:t>____________________________</w:t>
            </w:r>
          </w:p>
          <w:p w:rsidR="00493809" w:rsidRPr="00437329" w:rsidRDefault="0049380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(Ф.И.О. (при наличии отчества))</w:t>
            </w:r>
          </w:p>
        </w:tc>
      </w:tr>
      <w:tr w:rsidR="00493809" w:rsidTr="00E76798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809" w:rsidRDefault="00493809" w:rsidP="00E76798">
            <w:pPr>
              <w:pStyle w:val="ConsPlusNormal"/>
              <w:jc w:val="both"/>
            </w:pPr>
            <w:r w:rsidRPr="00437329">
              <w:rPr>
                <w:sz w:val="28"/>
                <w:szCs w:val="28"/>
              </w:rPr>
              <w:t>Главный бухгалтер</w:t>
            </w:r>
            <w:r w:rsidR="00437329">
              <w:t>*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93809" w:rsidRDefault="00493809" w:rsidP="00E76798">
            <w:pPr>
              <w:pStyle w:val="ConsPlusNormal"/>
              <w:jc w:val="center"/>
            </w:pPr>
            <w:r>
              <w:t>_____________</w:t>
            </w:r>
          </w:p>
          <w:p w:rsidR="00493809" w:rsidRPr="00437329" w:rsidRDefault="0049380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3809" w:rsidRDefault="00493809" w:rsidP="00E76798">
            <w:pPr>
              <w:pStyle w:val="ConsPlusNormal"/>
              <w:jc w:val="center"/>
            </w:pPr>
            <w:r>
              <w:t>____________________________</w:t>
            </w:r>
          </w:p>
          <w:p w:rsidR="00493809" w:rsidRPr="00437329" w:rsidRDefault="0049380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(Ф.И.О. (при наличии отчества))</w:t>
            </w:r>
          </w:p>
        </w:tc>
      </w:tr>
      <w:tr w:rsidR="00493809" w:rsidTr="00E767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809" w:rsidRDefault="00437329" w:rsidP="00E76798">
            <w:pPr>
              <w:pStyle w:val="ConsPlusNormal"/>
            </w:pPr>
            <w:r>
              <w:t>М.П.**</w:t>
            </w:r>
          </w:p>
          <w:p w:rsidR="00437329" w:rsidRDefault="00437329" w:rsidP="00E76798">
            <w:pPr>
              <w:pStyle w:val="ConsPlusNormal"/>
            </w:pPr>
          </w:p>
          <w:p w:rsidR="00493809" w:rsidRPr="00437329" w:rsidRDefault="00437329" w:rsidP="00E76798">
            <w:pPr>
              <w:pStyle w:val="ConsPlusNormal"/>
              <w:rPr>
                <w:sz w:val="28"/>
                <w:szCs w:val="28"/>
              </w:rPr>
            </w:pPr>
            <w:r w:rsidRPr="00437329">
              <w:rPr>
                <w:sz w:val="28"/>
                <w:szCs w:val="28"/>
              </w:rPr>
              <w:t>«____»</w:t>
            </w:r>
            <w:r w:rsidR="00493809" w:rsidRPr="00437329">
              <w:rPr>
                <w:sz w:val="28"/>
                <w:szCs w:val="28"/>
              </w:rPr>
              <w:t xml:space="preserve"> _________________ 20__ г.</w:t>
            </w:r>
          </w:p>
        </w:tc>
      </w:tr>
    </w:tbl>
    <w:p w:rsidR="00493809" w:rsidRDefault="00493809" w:rsidP="00493809">
      <w:pPr>
        <w:pStyle w:val="ConsPlusNormal"/>
        <w:jc w:val="both"/>
      </w:pPr>
    </w:p>
    <w:p w:rsidR="00493809" w:rsidRDefault="00437329" w:rsidP="00493809">
      <w:pPr>
        <w:pStyle w:val="ConsPlusNormal"/>
        <w:spacing w:before="220"/>
        <w:ind w:firstLine="540"/>
        <w:jc w:val="both"/>
      </w:pPr>
      <w:r>
        <w:t>*</w:t>
      </w:r>
      <w:r w:rsidR="00493809">
        <w:t xml:space="preserve"> Заполняется при наличии главного бухгалтера.</w:t>
      </w:r>
    </w:p>
    <w:p w:rsidR="00493809" w:rsidRDefault="00437329" w:rsidP="00493809">
      <w:pPr>
        <w:pStyle w:val="ConsPlusNormal"/>
        <w:spacing w:before="220"/>
        <w:ind w:firstLine="540"/>
        <w:jc w:val="both"/>
      </w:pPr>
      <w:r>
        <w:t>**</w:t>
      </w:r>
      <w:r w:rsidR="00493809">
        <w:t xml:space="preserve"> Оттиск печати ставится при наличии печати.</w:t>
      </w: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09DF" w:rsidRDefault="009309DF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37329" w:rsidRDefault="00437329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20CE" w:rsidRDefault="002120CE" w:rsidP="00437329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37329" w:rsidRPr="007811D6" w:rsidRDefault="00437329" w:rsidP="00437329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2120CE" w:rsidRDefault="002120CE" w:rsidP="00437329">
      <w:pPr>
        <w:pStyle w:val="ConsPlusNormal"/>
        <w:jc w:val="center"/>
        <w:rPr>
          <w:sz w:val="28"/>
          <w:szCs w:val="28"/>
        </w:rPr>
      </w:pPr>
    </w:p>
    <w:p w:rsidR="00437329" w:rsidRPr="00493809" w:rsidRDefault="00437329" w:rsidP="00437329">
      <w:pPr>
        <w:pStyle w:val="ConsPlusNormal"/>
        <w:jc w:val="center"/>
        <w:rPr>
          <w:sz w:val="28"/>
          <w:szCs w:val="28"/>
        </w:rPr>
      </w:pPr>
      <w:r w:rsidRPr="00493809">
        <w:rPr>
          <w:sz w:val="28"/>
          <w:szCs w:val="28"/>
        </w:rPr>
        <w:t>СПРАВКА</w:t>
      </w:r>
    </w:p>
    <w:p w:rsidR="00437329" w:rsidRDefault="00437329" w:rsidP="00437329">
      <w:pPr>
        <w:pStyle w:val="ConsPlusNormal"/>
        <w:jc w:val="center"/>
      </w:pPr>
      <w:r w:rsidRPr="00493809">
        <w:rPr>
          <w:sz w:val="28"/>
          <w:szCs w:val="28"/>
        </w:rPr>
        <w:t>для расчета размера субсидии на финансовое обеспечение затрат, связанных с</w:t>
      </w:r>
      <w:r>
        <w:rPr>
          <w:sz w:val="28"/>
          <w:szCs w:val="28"/>
        </w:rPr>
        <w:t xml:space="preserve"> организацией профессионального обучения и дополнительного профессионального образования работников</w:t>
      </w:r>
      <w:r>
        <w:t xml:space="preserve"> </w:t>
      </w:r>
    </w:p>
    <w:p w:rsidR="00437329" w:rsidRDefault="00437329" w:rsidP="00437329">
      <w:pPr>
        <w:pStyle w:val="ConsPlusNormal"/>
        <w:jc w:val="center"/>
      </w:pPr>
      <w:r>
        <w:t>____________________________________________</w:t>
      </w:r>
    </w:p>
    <w:p w:rsidR="00437329" w:rsidRDefault="00437329" w:rsidP="00437329">
      <w:pPr>
        <w:pStyle w:val="ConsPlusNormal"/>
        <w:jc w:val="center"/>
      </w:pPr>
      <w:r>
        <w:t>(получатель субсидии)</w:t>
      </w:r>
    </w:p>
    <w:p w:rsidR="00437329" w:rsidRDefault="00437329" w:rsidP="00437329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8"/>
        <w:gridCol w:w="1339"/>
        <w:gridCol w:w="2488"/>
        <w:gridCol w:w="2410"/>
      </w:tblGrid>
      <w:tr w:rsidR="00CB2E25" w:rsidTr="00CB2E25">
        <w:tc>
          <w:tcPr>
            <w:tcW w:w="453" w:type="dxa"/>
          </w:tcPr>
          <w:p w:rsidR="00CB2E25" w:rsidRPr="00437329" w:rsidRDefault="00CB2E25" w:rsidP="00E7679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329">
              <w:rPr>
                <w:sz w:val="24"/>
                <w:szCs w:val="24"/>
              </w:rPr>
              <w:t>№ п/п</w:t>
            </w:r>
          </w:p>
        </w:tc>
        <w:tc>
          <w:tcPr>
            <w:tcW w:w="2728" w:type="dxa"/>
            <w:vAlign w:val="center"/>
          </w:tcPr>
          <w:p w:rsidR="00CB2E25" w:rsidRPr="009309DF" w:rsidRDefault="00CB2E25" w:rsidP="00CB2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9DF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>/ квалификация</w:t>
            </w:r>
            <w:r w:rsidRPr="009309DF">
              <w:rPr>
                <w:sz w:val="24"/>
                <w:szCs w:val="24"/>
              </w:rPr>
              <w:t xml:space="preserve"> (направление подготовки)</w:t>
            </w:r>
          </w:p>
        </w:tc>
        <w:tc>
          <w:tcPr>
            <w:tcW w:w="1339" w:type="dxa"/>
            <w:vAlign w:val="center"/>
          </w:tcPr>
          <w:p w:rsidR="00CB2E25" w:rsidRPr="009309DF" w:rsidRDefault="00CB2E25" w:rsidP="00CB2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9DF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488" w:type="dxa"/>
            <w:vAlign w:val="center"/>
          </w:tcPr>
          <w:p w:rsidR="00CB2E25" w:rsidRPr="009309DF" w:rsidRDefault="00CB2E25" w:rsidP="00CB2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9DF">
              <w:rPr>
                <w:sz w:val="24"/>
                <w:szCs w:val="24"/>
              </w:rPr>
              <w:t>Стоимость обучения</w:t>
            </w:r>
          </w:p>
        </w:tc>
        <w:tc>
          <w:tcPr>
            <w:tcW w:w="2410" w:type="dxa"/>
            <w:vAlign w:val="center"/>
          </w:tcPr>
          <w:p w:rsidR="00CB2E25" w:rsidRPr="009309DF" w:rsidRDefault="00CB2E25" w:rsidP="00CB2E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</w:tr>
      <w:tr w:rsidR="00CB2E25" w:rsidTr="00CB2E25">
        <w:tc>
          <w:tcPr>
            <w:tcW w:w="453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5</w:t>
            </w:r>
          </w:p>
        </w:tc>
      </w:tr>
      <w:tr w:rsidR="00CB2E25" w:rsidTr="00CB2E25">
        <w:tc>
          <w:tcPr>
            <w:tcW w:w="453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1339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2488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2410" w:type="dxa"/>
          </w:tcPr>
          <w:p w:rsidR="00CB2E25" w:rsidRDefault="00CB2E25" w:rsidP="00E76798">
            <w:pPr>
              <w:pStyle w:val="ConsPlusNormal"/>
            </w:pPr>
          </w:p>
        </w:tc>
      </w:tr>
      <w:tr w:rsidR="00CB2E25" w:rsidTr="00CB2E25">
        <w:tc>
          <w:tcPr>
            <w:tcW w:w="453" w:type="dxa"/>
          </w:tcPr>
          <w:p w:rsidR="00CB2E25" w:rsidRDefault="00CB2E25" w:rsidP="00E767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1339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2488" w:type="dxa"/>
          </w:tcPr>
          <w:p w:rsidR="00CB2E25" w:rsidRDefault="00CB2E25" w:rsidP="00E76798">
            <w:pPr>
              <w:pStyle w:val="ConsPlusNormal"/>
            </w:pPr>
          </w:p>
        </w:tc>
        <w:tc>
          <w:tcPr>
            <w:tcW w:w="2410" w:type="dxa"/>
          </w:tcPr>
          <w:p w:rsidR="00CB2E25" w:rsidRDefault="00CB2E25" w:rsidP="00E76798">
            <w:pPr>
              <w:pStyle w:val="ConsPlusNormal"/>
            </w:pPr>
          </w:p>
        </w:tc>
      </w:tr>
    </w:tbl>
    <w:p w:rsidR="00437329" w:rsidRDefault="00437329" w:rsidP="004373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814"/>
        <w:gridCol w:w="3855"/>
      </w:tblGrid>
      <w:tr w:rsidR="00437329" w:rsidTr="00E76798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37329" w:rsidRPr="00437329" w:rsidRDefault="00437329" w:rsidP="00E76798">
            <w:pPr>
              <w:pStyle w:val="ConsPlusNormal"/>
              <w:jc w:val="both"/>
              <w:rPr>
                <w:sz w:val="28"/>
                <w:szCs w:val="28"/>
              </w:rPr>
            </w:pPr>
            <w:r w:rsidRPr="0043732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  <w:jc w:val="center"/>
            </w:pPr>
            <w:r>
              <w:t>_____________</w:t>
            </w:r>
          </w:p>
          <w:p w:rsidR="00437329" w:rsidRPr="00437329" w:rsidRDefault="0043732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  <w:jc w:val="center"/>
            </w:pPr>
            <w:r>
              <w:t>____________________________</w:t>
            </w:r>
          </w:p>
          <w:p w:rsidR="00437329" w:rsidRPr="00437329" w:rsidRDefault="0043732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(Ф.И.О. (при наличии отчества))</w:t>
            </w:r>
          </w:p>
        </w:tc>
      </w:tr>
      <w:tr w:rsidR="00437329" w:rsidTr="00E76798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  <w:jc w:val="both"/>
            </w:pPr>
            <w:r w:rsidRPr="00437329">
              <w:rPr>
                <w:sz w:val="28"/>
                <w:szCs w:val="28"/>
              </w:rPr>
              <w:t>Главный бухгалтер</w:t>
            </w:r>
            <w:r>
              <w:t>*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  <w:jc w:val="center"/>
            </w:pPr>
            <w:r>
              <w:t>_____________</w:t>
            </w:r>
          </w:p>
          <w:p w:rsidR="00437329" w:rsidRPr="00437329" w:rsidRDefault="0043732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  <w:jc w:val="center"/>
            </w:pPr>
            <w:r>
              <w:t>____________________________</w:t>
            </w:r>
          </w:p>
          <w:p w:rsidR="00437329" w:rsidRPr="00437329" w:rsidRDefault="00437329" w:rsidP="00E7679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7329">
              <w:rPr>
                <w:sz w:val="16"/>
                <w:szCs w:val="16"/>
              </w:rPr>
              <w:t>(Ф.И.О. (при наличии отчества))</w:t>
            </w:r>
          </w:p>
        </w:tc>
      </w:tr>
      <w:tr w:rsidR="00437329" w:rsidTr="00E767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329" w:rsidRDefault="00437329" w:rsidP="00E76798">
            <w:pPr>
              <w:pStyle w:val="ConsPlusNormal"/>
            </w:pPr>
            <w:r>
              <w:t>М.П.**</w:t>
            </w:r>
          </w:p>
          <w:p w:rsidR="00437329" w:rsidRDefault="00437329" w:rsidP="00E76798">
            <w:pPr>
              <w:pStyle w:val="ConsPlusNormal"/>
            </w:pPr>
          </w:p>
          <w:p w:rsidR="00437329" w:rsidRPr="00437329" w:rsidRDefault="00437329" w:rsidP="00E76798">
            <w:pPr>
              <w:pStyle w:val="ConsPlusNormal"/>
              <w:rPr>
                <w:sz w:val="28"/>
                <w:szCs w:val="28"/>
              </w:rPr>
            </w:pPr>
            <w:r w:rsidRPr="00437329">
              <w:rPr>
                <w:sz w:val="28"/>
                <w:szCs w:val="28"/>
              </w:rPr>
              <w:t>«____» _________________ 20__ г.</w:t>
            </w:r>
          </w:p>
        </w:tc>
      </w:tr>
    </w:tbl>
    <w:p w:rsidR="00437329" w:rsidRDefault="00437329" w:rsidP="00437329">
      <w:pPr>
        <w:pStyle w:val="ConsPlusNormal"/>
        <w:jc w:val="both"/>
      </w:pPr>
    </w:p>
    <w:p w:rsidR="00437329" w:rsidRDefault="00437329" w:rsidP="00437329">
      <w:pPr>
        <w:pStyle w:val="ConsPlusNormal"/>
        <w:spacing w:before="220"/>
        <w:ind w:firstLine="540"/>
        <w:jc w:val="both"/>
      </w:pPr>
      <w:r>
        <w:t>* Заполняется при наличии главного бухгалтера.</w:t>
      </w:r>
    </w:p>
    <w:p w:rsidR="00437329" w:rsidRDefault="00437329" w:rsidP="00437329">
      <w:pPr>
        <w:pStyle w:val="ConsPlusNormal"/>
        <w:spacing w:before="220"/>
        <w:ind w:firstLine="540"/>
        <w:jc w:val="both"/>
      </w:pPr>
      <w:r>
        <w:t>** Оттиск печати ставится при наличии печати.</w:t>
      </w:r>
    </w:p>
    <w:p w:rsidR="00437329" w:rsidRPr="007811D6" w:rsidRDefault="00437329" w:rsidP="00437329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37329" w:rsidRDefault="00437329" w:rsidP="007811D6">
      <w:pPr>
        <w:widowControl/>
        <w:autoSpaceDE/>
        <w:autoSpaceDN/>
        <w:adjustRightInd/>
        <w:ind w:left="4536" w:firstLine="709"/>
        <w:jc w:val="center"/>
        <w:rPr>
          <w:rFonts w:ascii="Times New Roman" w:hAnsi="Times New Roman" w:cs="Times New Roman"/>
        </w:rPr>
      </w:pPr>
    </w:p>
    <w:p w:rsidR="00437329" w:rsidRDefault="00437329" w:rsidP="007811D6">
      <w:pPr>
        <w:widowControl/>
        <w:autoSpaceDE/>
        <w:autoSpaceDN/>
        <w:adjustRightInd/>
        <w:ind w:left="4536" w:firstLine="709"/>
        <w:jc w:val="center"/>
        <w:rPr>
          <w:rFonts w:ascii="Times New Roman" w:hAnsi="Times New Roman" w:cs="Times New Roman"/>
        </w:rPr>
      </w:pPr>
    </w:p>
    <w:p w:rsidR="00437329" w:rsidRDefault="00437329" w:rsidP="007811D6">
      <w:pPr>
        <w:widowControl/>
        <w:autoSpaceDE/>
        <w:autoSpaceDN/>
        <w:adjustRightInd/>
        <w:ind w:left="4536" w:firstLine="709"/>
        <w:jc w:val="center"/>
        <w:rPr>
          <w:rFonts w:ascii="Times New Roman" w:hAnsi="Times New Roman" w:cs="Times New Roman"/>
        </w:rPr>
      </w:pPr>
    </w:p>
    <w:p w:rsidR="009309DF" w:rsidRDefault="009309DF" w:rsidP="009309D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B2E25" w:rsidRDefault="00CB2E25" w:rsidP="009309D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A4111" w:rsidRDefault="005A4111" w:rsidP="005A411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35E5" w:rsidRDefault="006A35E5" w:rsidP="005A411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35E5" w:rsidRDefault="006A35E5" w:rsidP="005A411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bookmarkEnd w:id="2"/>
    <w:p w:rsidR="006A35E5" w:rsidRDefault="006A35E5" w:rsidP="005A411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6A35E5" w:rsidSect="009F013C">
      <w:headerReference w:type="even" r:id="rId9"/>
      <w:headerReference w:type="default" r:id="rId10"/>
      <w:headerReference w:type="first" r:id="rId11"/>
      <w:pgSz w:w="11904" w:h="16836" w:code="9"/>
      <w:pgMar w:top="1134" w:right="567" w:bottom="993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E" w:rsidRDefault="00104B5E" w:rsidP="00A003C5">
      <w:r>
        <w:separator/>
      </w:r>
    </w:p>
  </w:endnote>
  <w:endnote w:type="continuationSeparator" w:id="0">
    <w:p w:rsidR="00104B5E" w:rsidRDefault="00104B5E" w:rsidP="00A0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E" w:rsidRDefault="00104B5E" w:rsidP="00A003C5">
      <w:r>
        <w:separator/>
      </w:r>
    </w:p>
  </w:footnote>
  <w:footnote w:type="continuationSeparator" w:id="0">
    <w:p w:rsidR="00104B5E" w:rsidRDefault="00104B5E" w:rsidP="00A0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Default="004243D0">
    <w:pPr>
      <w:pStyle w:val="Style24"/>
      <w:widowControl/>
      <w:ind w:left="3926"/>
      <w:jc w:val="both"/>
      <w:rPr>
        <w:rStyle w:val="FontStyle43"/>
        <w:szCs w:val="16"/>
      </w:rPr>
    </w:pPr>
    <w:r>
      <w:rPr>
        <w:rStyle w:val="FontStyle43"/>
        <w:szCs w:val="16"/>
      </w:rPr>
      <w:fldChar w:fldCharType="begin"/>
    </w:r>
    <w:r>
      <w:rPr>
        <w:rStyle w:val="FontStyle43"/>
        <w:szCs w:val="16"/>
      </w:rPr>
      <w:instrText>PAGE</w:instrText>
    </w:r>
    <w:r>
      <w:rPr>
        <w:rStyle w:val="FontStyle43"/>
        <w:szCs w:val="16"/>
      </w:rPr>
      <w:fldChar w:fldCharType="separate"/>
    </w:r>
    <w:r>
      <w:rPr>
        <w:rStyle w:val="FontStyle43"/>
        <w:noProof/>
        <w:szCs w:val="16"/>
      </w:rPr>
      <w:t>24</w:t>
    </w:r>
    <w:r>
      <w:rPr>
        <w:rStyle w:val="FontStyle43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Pr="00E16EC5" w:rsidRDefault="004243D0" w:rsidP="002120CE">
    <w:pPr>
      <w:pStyle w:val="affb"/>
      <w:rPr>
        <w:sz w:val="22"/>
        <w:szCs w:val="22"/>
      </w:rPr>
    </w:pPr>
  </w:p>
  <w:p w:rsidR="004243D0" w:rsidRDefault="004243D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Default="004243D0">
    <w:pPr>
      <w:pStyle w:val="affb"/>
      <w:jc w:val="center"/>
    </w:pPr>
  </w:p>
  <w:p w:rsidR="004243D0" w:rsidRDefault="004243D0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ABE"/>
    <w:multiLevelType w:val="hybridMultilevel"/>
    <w:tmpl w:val="21C4A22A"/>
    <w:lvl w:ilvl="0" w:tplc="E86C2688">
      <w:start w:val="1"/>
      <w:numFmt w:val="bullet"/>
      <w:lvlText w:val="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defaultTabStop w:val="3969"/>
  <w:hyphenationZone w:val="17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3"/>
    <w:rsid w:val="000006DB"/>
    <w:rsid w:val="00001E20"/>
    <w:rsid w:val="000028D8"/>
    <w:rsid w:val="000057D0"/>
    <w:rsid w:val="0000621F"/>
    <w:rsid w:val="000074DD"/>
    <w:rsid w:val="000112AE"/>
    <w:rsid w:val="00016248"/>
    <w:rsid w:val="00016BAA"/>
    <w:rsid w:val="000205EE"/>
    <w:rsid w:val="00020EEE"/>
    <w:rsid w:val="00021AB3"/>
    <w:rsid w:val="00021E35"/>
    <w:rsid w:val="00023300"/>
    <w:rsid w:val="0002654D"/>
    <w:rsid w:val="0002749B"/>
    <w:rsid w:val="00027C2D"/>
    <w:rsid w:val="00030B4F"/>
    <w:rsid w:val="000314D5"/>
    <w:rsid w:val="00032D6E"/>
    <w:rsid w:val="000331D3"/>
    <w:rsid w:val="000346DC"/>
    <w:rsid w:val="0003764A"/>
    <w:rsid w:val="00037968"/>
    <w:rsid w:val="000406E3"/>
    <w:rsid w:val="0004119E"/>
    <w:rsid w:val="0004198E"/>
    <w:rsid w:val="00042627"/>
    <w:rsid w:val="00042B9B"/>
    <w:rsid w:val="000513C6"/>
    <w:rsid w:val="000519E3"/>
    <w:rsid w:val="00055A7A"/>
    <w:rsid w:val="0005709E"/>
    <w:rsid w:val="000602C6"/>
    <w:rsid w:val="00060C64"/>
    <w:rsid w:val="00060CD0"/>
    <w:rsid w:val="00063E65"/>
    <w:rsid w:val="00067EAD"/>
    <w:rsid w:val="00073237"/>
    <w:rsid w:val="00077FBA"/>
    <w:rsid w:val="00080431"/>
    <w:rsid w:val="00084C88"/>
    <w:rsid w:val="00085B02"/>
    <w:rsid w:val="0008644D"/>
    <w:rsid w:val="00086937"/>
    <w:rsid w:val="0009002F"/>
    <w:rsid w:val="00090EA5"/>
    <w:rsid w:val="00091C47"/>
    <w:rsid w:val="00092267"/>
    <w:rsid w:val="00092E6C"/>
    <w:rsid w:val="00093240"/>
    <w:rsid w:val="00093909"/>
    <w:rsid w:val="00095D97"/>
    <w:rsid w:val="000A0280"/>
    <w:rsid w:val="000A0353"/>
    <w:rsid w:val="000A120C"/>
    <w:rsid w:val="000A2A9E"/>
    <w:rsid w:val="000A2DA7"/>
    <w:rsid w:val="000A3545"/>
    <w:rsid w:val="000A4450"/>
    <w:rsid w:val="000A4D1C"/>
    <w:rsid w:val="000A6A6D"/>
    <w:rsid w:val="000A6BAC"/>
    <w:rsid w:val="000A7A7A"/>
    <w:rsid w:val="000B0FA1"/>
    <w:rsid w:val="000B1175"/>
    <w:rsid w:val="000B1A8B"/>
    <w:rsid w:val="000B29D3"/>
    <w:rsid w:val="000B2BC4"/>
    <w:rsid w:val="000B3A0A"/>
    <w:rsid w:val="000B67EF"/>
    <w:rsid w:val="000B6A44"/>
    <w:rsid w:val="000B6D48"/>
    <w:rsid w:val="000B7457"/>
    <w:rsid w:val="000C1096"/>
    <w:rsid w:val="000C16D8"/>
    <w:rsid w:val="000C20B8"/>
    <w:rsid w:val="000C2743"/>
    <w:rsid w:val="000C31A7"/>
    <w:rsid w:val="000C4763"/>
    <w:rsid w:val="000C673B"/>
    <w:rsid w:val="000C6A37"/>
    <w:rsid w:val="000D0775"/>
    <w:rsid w:val="000D3035"/>
    <w:rsid w:val="000D62C8"/>
    <w:rsid w:val="000D7C20"/>
    <w:rsid w:val="000E1B8D"/>
    <w:rsid w:val="000E2517"/>
    <w:rsid w:val="000E46D2"/>
    <w:rsid w:val="000E4895"/>
    <w:rsid w:val="000E5B21"/>
    <w:rsid w:val="000E76B6"/>
    <w:rsid w:val="000F0938"/>
    <w:rsid w:val="000F1BE4"/>
    <w:rsid w:val="000F26F1"/>
    <w:rsid w:val="000F365C"/>
    <w:rsid w:val="000F389D"/>
    <w:rsid w:val="000F5757"/>
    <w:rsid w:val="000F5DB9"/>
    <w:rsid w:val="000F629B"/>
    <w:rsid w:val="00100859"/>
    <w:rsid w:val="001043CB"/>
    <w:rsid w:val="00104B5E"/>
    <w:rsid w:val="0010583E"/>
    <w:rsid w:val="0010792D"/>
    <w:rsid w:val="0011158F"/>
    <w:rsid w:val="00111683"/>
    <w:rsid w:val="00111DCC"/>
    <w:rsid w:val="0011486D"/>
    <w:rsid w:val="00121408"/>
    <w:rsid w:val="00121808"/>
    <w:rsid w:val="00123BCC"/>
    <w:rsid w:val="00124634"/>
    <w:rsid w:val="001263BD"/>
    <w:rsid w:val="00126FD1"/>
    <w:rsid w:val="001279F1"/>
    <w:rsid w:val="0013343C"/>
    <w:rsid w:val="00133508"/>
    <w:rsid w:val="001344EE"/>
    <w:rsid w:val="0013547C"/>
    <w:rsid w:val="00135516"/>
    <w:rsid w:val="00135FA4"/>
    <w:rsid w:val="0013721E"/>
    <w:rsid w:val="00137461"/>
    <w:rsid w:val="00141F0C"/>
    <w:rsid w:val="00142414"/>
    <w:rsid w:val="00143755"/>
    <w:rsid w:val="0014620D"/>
    <w:rsid w:val="001463EF"/>
    <w:rsid w:val="00147457"/>
    <w:rsid w:val="00150797"/>
    <w:rsid w:val="00151E10"/>
    <w:rsid w:val="001525AF"/>
    <w:rsid w:val="00152FB8"/>
    <w:rsid w:val="001540E1"/>
    <w:rsid w:val="001551A9"/>
    <w:rsid w:val="00155218"/>
    <w:rsid w:val="0015539E"/>
    <w:rsid w:val="00160178"/>
    <w:rsid w:val="00161962"/>
    <w:rsid w:val="00163AA7"/>
    <w:rsid w:val="00163E94"/>
    <w:rsid w:val="00164B37"/>
    <w:rsid w:val="00164E61"/>
    <w:rsid w:val="00165130"/>
    <w:rsid w:val="00170B28"/>
    <w:rsid w:val="00172764"/>
    <w:rsid w:val="00173C60"/>
    <w:rsid w:val="00173D30"/>
    <w:rsid w:val="00174780"/>
    <w:rsid w:val="00174AA8"/>
    <w:rsid w:val="0018165C"/>
    <w:rsid w:val="001827BD"/>
    <w:rsid w:val="00182C98"/>
    <w:rsid w:val="001834D4"/>
    <w:rsid w:val="001857E3"/>
    <w:rsid w:val="00186A0D"/>
    <w:rsid w:val="00187278"/>
    <w:rsid w:val="001903DF"/>
    <w:rsid w:val="001976A8"/>
    <w:rsid w:val="001A10F9"/>
    <w:rsid w:val="001A1117"/>
    <w:rsid w:val="001A4A40"/>
    <w:rsid w:val="001A5A33"/>
    <w:rsid w:val="001A600E"/>
    <w:rsid w:val="001A6C78"/>
    <w:rsid w:val="001B1742"/>
    <w:rsid w:val="001B2369"/>
    <w:rsid w:val="001B34E7"/>
    <w:rsid w:val="001B42EA"/>
    <w:rsid w:val="001B5C5E"/>
    <w:rsid w:val="001B611C"/>
    <w:rsid w:val="001B70EB"/>
    <w:rsid w:val="001B7890"/>
    <w:rsid w:val="001C0922"/>
    <w:rsid w:val="001C1853"/>
    <w:rsid w:val="001C1A20"/>
    <w:rsid w:val="001C51F8"/>
    <w:rsid w:val="001C5556"/>
    <w:rsid w:val="001C6718"/>
    <w:rsid w:val="001D0553"/>
    <w:rsid w:val="001D0E2A"/>
    <w:rsid w:val="001D11E5"/>
    <w:rsid w:val="001D2131"/>
    <w:rsid w:val="001D23CC"/>
    <w:rsid w:val="001D244E"/>
    <w:rsid w:val="001D4163"/>
    <w:rsid w:val="001D5236"/>
    <w:rsid w:val="001D5ED6"/>
    <w:rsid w:val="001D6934"/>
    <w:rsid w:val="001E026B"/>
    <w:rsid w:val="001E1694"/>
    <w:rsid w:val="001E3BF7"/>
    <w:rsid w:val="001E41E7"/>
    <w:rsid w:val="001E5E6B"/>
    <w:rsid w:val="001F0D9A"/>
    <w:rsid w:val="001F2C3C"/>
    <w:rsid w:val="001F2F38"/>
    <w:rsid w:val="001F3F01"/>
    <w:rsid w:val="001F493C"/>
    <w:rsid w:val="001F5795"/>
    <w:rsid w:val="001F5E5F"/>
    <w:rsid w:val="001F5FBF"/>
    <w:rsid w:val="001F64D1"/>
    <w:rsid w:val="00200098"/>
    <w:rsid w:val="0020022F"/>
    <w:rsid w:val="00200315"/>
    <w:rsid w:val="0020048F"/>
    <w:rsid w:val="00203B8A"/>
    <w:rsid w:val="002064A2"/>
    <w:rsid w:val="002075A8"/>
    <w:rsid w:val="0021096F"/>
    <w:rsid w:val="002119C9"/>
    <w:rsid w:val="00211C27"/>
    <w:rsid w:val="002120CE"/>
    <w:rsid w:val="00212DE5"/>
    <w:rsid w:val="002139C9"/>
    <w:rsid w:val="00213E19"/>
    <w:rsid w:val="0021499D"/>
    <w:rsid w:val="00214C6A"/>
    <w:rsid w:val="00215037"/>
    <w:rsid w:val="00215786"/>
    <w:rsid w:val="00215C2D"/>
    <w:rsid w:val="00217701"/>
    <w:rsid w:val="00217F11"/>
    <w:rsid w:val="00220A7D"/>
    <w:rsid w:val="00223DB7"/>
    <w:rsid w:val="0022433B"/>
    <w:rsid w:val="002248C4"/>
    <w:rsid w:val="0022564A"/>
    <w:rsid w:val="00225C07"/>
    <w:rsid w:val="00227271"/>
    <w:rsid w:val="00227995"/>
    <w:rsid w:val="0023006C"/>
    <w:rsid w:val="002311D3"/>
    <w:rsid w:val="00234F91"/>
    <w:rsid w:val="0023509C"/>
    <w:rsid w:val="00235B9C"/>
    <w:rsid w:val="00242BBB"/>
    <w:rsid w:val="00243EF1"/>
    <w:rsid w:val="00245E6D"/>
    <w:rsid w:val="002473E5"/>
    <w:rsid w:val="002502DD"/>
    <w:rsid w:val="002520AF"/>
    <w:rsid w:val="0025416C"/>
    <w:rsid w:val="00257029"/>
    <w:rsid w:val="00260525"/>
    <w:rsid w:val="00261AD4"/>
    <w:rsid w:val="00261D37"/>
    <w:rsid w:val="00261D65"/>
    <w:rsid w:val="00262912"/>
    <w:rsid w:val="002629A8"/>
    <w:rsid w:val="0026300A"/>
    <w:rsid w:val="0026632A"/>
    <w:rsid w:val="00266364"/>
    <w:rsid w:val="00266485"/>
    <w:rsid w:val="00266850"/>
    <w:rsid w:val="00266873"/>
    <w:rsid w:val="0026691E"/>
    <w:rsid w:val="00267CF1"/>
    <w:rsid w:val="00271B0F"/>
    <w:rsid w:val="002745E1"/>
    <w:rsid w:val="002748C8"/>
    <w:rsid w:val="002750BF"/>
    <w:rsid w:val="00275ECB"/>
    <w:rsid w:val="002768FB"/>
    <w:rsid w:val="0027696A"/>
    <w:rsid w:val="00277E29"/>
    <w:rsid w:val="0028082A"/>
    <w:rsid w:val="00281E71"/>
    <w:rsid w:val="0028318D"/>
    <w:rsid w:val="00284B2E"/>
    <w:rsid w:val="00285649"/>
    <w:rsid w:val="00285E37"/>
    <w:rsid w:val="00287496"/>
    <w:rsid w:val="0029013D"/>
    <w:rsid w:val="00290FBA"/>
    <w:rsid w:val="00291230"/>
    <w:rsid w:val="00292673"/>
    <w:rsid w:val="00292B6D"/>
    <w:rsid w:val="002949FF"/>
    <w:rsid w:val="002958DA"/>
    <w:rsid w:val="0029597F"/>
    <w:rsid w:val="00296376"/>
    <w:rsid w:val="002A06DB"/>
    <w:rsid w:val="002A0ABE"/>
    <w:rsid w:val="002A1CB1"/>
    <w:rsid w:val="002A25D1"/>
    <w:rsid w:val="002A2C96"/>
    <w:rsid w:val="002A34D0"/>
    <w:rsid w:val="002A48B0"/>
    <w:rsid w:val="002A5CB6"/>
    <w:rsid w:val="002B06ED"/>
    <w:rsid w:val="002B2219"/>
    <w:rsid w:val="002B280D"/>
    <w:rsid w:val="002B5195"/>
    <w:rsid w:val="002B6FA9"/>
    <w:rsid w:val="002B76BD"/>
    <w:rsid w:val="002C0B92"/>
    <w:rsid w:val="002C1A9C"/>
    <w:rsid w:val="002C3CB3"/>
    <w:rsid w:val="002C5186"/>
    <w:rsid w:val="002C682C"/>
    <w:rsid w:val="002D12A5"/>
    <w:rsid w:val="002D15C1"/>
    <w:rsid w:val="002D2229"/>
    <w:rsid w:val="002D3592"/>
    <w:rsid w:val="002D39A1"/>
    <w:rsid w:val="002D65B5"/>
    <w:rsid w:val="002E088F"/>
    <w:rsid w:val="002E37CD"/>
    <w:rsid w:val="002E3814"/>
    <w:rsid w:val="002E4A72"/>
    <w:rsid w:val="002F057B"/>
    <w:rsid w:val="002F0A87"/>
    <w:rsid w:val="002F2BE0"/>
    <w:rsid w:val="002F2D07"/>
    <w:rsid w:val="002F37C4"/>
    <w:rsid w:val="002F6DFD"/>
    <w:rsid w:val="00300D9C"/>
    <w:rsid w:val="00301169"/>
    <w:rsid w:val="003015D8"/>
    <w:rsid w:val="00301998"/>
    <w:rsid w:val="00301F9C"/>
    <w:rsid w:val="003024E3"/>
    <w:rsid w:val="00303B56"/>
    <w:rsid w:val="00306AE7"/>
    <w:rsid w:val="00307057"/>
    <w:rsid w:val="00307D98"/>
    <w:rsid w:val="00311691"/>
    <w:rsid w:val="00311E4F"/>
    <w:rsid w:val="003158D9"/>
    <w:rsid w:val="003159C2"/>
    <w:rsid w:val="00315DBC"/>
    <w:rsid w:val="0031765C"/>
    <w:rsid w:val="00320957"/>
    <w:rsid w:val="003222E1"/>
    <w:rsid w:val="00322EF7"/>
    <w:rsid w:val="00327E3C"/>
    <w:rsid w:val="00330DD8"/>
    <w:rsid w:val="00331AE3"/>
    <w:rsid w:val="0033259E"/>
    <w:rsid w:val="00332822"/>
    <w:rsid w:val="0033322A"/>
    <w:rsid w:val="00333CB0"/>
    <w:rsid w:val="003342DB"/>
    <w:rsid w:val="00335244"/>
    <w:rsid w:val="00336BB5"/>
    <w:rsid w:val="00337D95"/>
    <w:rsid w:val="003448CD"/>
    <w:rsid w:val="003452EF"/>
    <w:rsid w:val="00345B28"/>
    <w:rsid w:val="00345C3D"/>
    <w:rsid w:val="00345D96"/>
    <w:rsid w:val="00345F24"/>
    <w:rsid w:val="003461CA"/>
    <w:rsid w:val="00350477"/>
    <w:rsid w:val="00352079"/>
    <w:rsid w:val="00352807"/>
    <w:rsid w:val="00352C01"/>
    <w:rsid w:val="00353DA8"/>
    <w:rsid w:val="0035449E"/>
    <w:rsid w:val="00357743"/>
    <w:rsid w:val="00357C54"/>
    <w:rsid w:val="0036517A"/>
    <w:rsid w:val="00370C28"/>
    <w:rsid w:val="00372F4B"/>
    <w:rsid w:val="00374FA5"/>
    <w:rsid w:val="0037516E"/>
    <w:rsid w:val="00377CF2"/>
    <w:rsid w:val="00381912"/>
    <w:rsid w:val="00382344"/>
    <w:rsid w:val="003850A6"/>
    <w:rsid w:val="003866CE"/>
    <w:rsid w:val="00386AF8"/>
    <w:rsid w:val="00387CF4"/>
    <w:rsid w:val="00390223"/>
    <w:rsid w:val="0039076C"/>
    <w:rsid w:val="003920CC"/>
    <w:rsid w:val="00392E29"/>
    <w:rsid w:val="003950C5"/>
    <w:rsid w:val="00395A52"/>
    <w:rsid w:val="003974EB"/>
    <w:rsid w:val="00397975"/>
    <w:rsid w:val="00397DB2"/>
    <w:rsid w:val="003A072C"/>
    <w:rsid w:val="003A09B6"/>
    <w:rsid w:val="003A1670"/>
    <w:rsid w:val="003A2C4C"/>
    <w:rsid w:val="003A3B63"/>
    <w:rsid w:val="003A52DC"/>
    <w:rsid w:val="003A5815"/>
    <w:rsid w:val="003B06EF"/>
    <w:rsid w:val="003B0DA6"/>
    <w:rsid w:val="003B20F7"/>
    <w:rsid w:val="003B37FE"/>
    <w:rsid w:val="003B5AED"/>
    <w:rsid w:val="003B7244"/>
    <w:rsid w:val="003C18AB"/>
    <w:rsid w:val="003C20FA"/>
    <w:rsid w:val="003C6637"/>
    <w:rsid w:val="003C7A0A"/>
    <w:rsid w:val="003D219F"/>
    <w:rsid w:val="003D346C"/>
    <w:rsid w:val="003D4675"/>
    <w:rsid w:val="003E010D"/>
    <w:rsid w:val="003E0A75"/>
    <w:rsid w:val="003E0B00"/>
    <w:rsid w:val="003E103E"/>
    <w:rsid w:val="003E11C6"/>
    <w:rsid w:val="003E257C"/>
    <w:rsid w:val="003E31D4"/>
    <w:rsid w:val="003E468B"/>
    <w:rsid w:val="003E58F4"/>
    <w:rsid w:val="003E61AE"/>
    <w:rsid w:val="003E7C78"/>
    <w:rsid w:val="003F00AF"/>
    <w:rsid w:val="003F12E8"/>
    <w:rsid w:val="003F3B85"/>
    <w:rsid w:val="003F48E8"/>
    <w:rsid w:val="003F60C3"/>
    <w:rsid w:val="00400D67"/>
    <w:rsid w:val="00404660"/>
    <w:rsid w:val="00406056"/>
    <w:rsid w:val="00406465"/>
    <w:rsid w:val="00406C0C"/>
    <w:rsid w:val="004101A9"/>
    <w:rsid w:val="00415050"/>
    <w:rsid w:val="00415EAE"/>
    <w:rsid w:val="00416108"/>
    <w:rsid w:val="00416221"/>
    <w:rsid w:val="00416847"/>
    <w:rsid w:val="00417517"/>
    <w:rsid w:val="00420AFC"/>
    <w:rsid w:val="00422198"/>
    <w:rsid w:val="00422AD0"/>
    <w:rsid w:val="004243D0"/>
    <w:rsid w:val="004246AF"/>
    <w:rsid w:val="00425B91"/>
    <w:rsid w:val="00430E41"/>
    <w:rsid w:val="00432665"/>
    <w:rsid w:val="00433C1C"/>
    <w:rsid w:val="00435121"/>
    <w:rsid w:val="004351F7"/>
    <w:rsid w:val="00437274"/>
    <w:rsid w:val="00437329"/>
    <w:rsid w:val="0043740A"/>
    <w:rsid w:val="004417B5"/>
    <w:rsid w:val="004452B5"/>
    <w:rsid w:val="00446EC5"/>
    <w:rsid w:val="0045140F"/>
    <w:rsid w:val="004551F0"/>
    <w:rsid w:val="004601DE"/>
    <w:rsid w:val="00461E1E"/>
    <w:rsid w:val="004632D4"/>
    <w:rsid w:val="004632DD"/>
    <w:rsid w:val="00464E45"/>
    <w:rsid w:val="00465F8A"/>
    <w:rsid w:val="00467A49"/>
    <w:rsid w:val="004714FB"/>
    <w:rsid w:val="004747F3"/>
    <w:rsid w:val="004758BF"/>
    <w:rsid w:val="0047621A"/>
    <w:rsid w:val="004802AA"/>
    <w:rsid w:val="00480F56"/>
    <w:rsid w:val="004818FC"/>
    <w:rsid w:val="0048216A"/>
    <w:rsid w:val="00483065"/>
    <w:rsid w:val="0048494D"/>
    <w:rsid w:val="00485453"/>
    <w:rsid w:val="00485C77"/>
    <w:rsid w:val="004867A0"/>
    <w:rsid w:val="00486B39"/>
    <w:rsid w:val="004873F9"/>
    <w:rsid w:val="00487B61"/>
    <w:rsid w:val="0049018E"/>
    <w:rsid w:val="004901A1"/>
    <w:rsid w:val="00490DF6"/>
    <w:rsid w:val="00491524"/>
    <w:rsid w:val="00493809"/>
    <w:rsid w:val="00493D6C"/>
    <w:rsid w:val="00493F2E"/>
    <w:rsid w:val="004A0A98"/>
    <w:rsid w:val="004A0EF4"/>
    <w:rsid w:val="004A144B"/>
    <w:rsid w:val="004A180F"/>
    <w:rsid w:val="004A33AE"/>
    <w:rsid w:val="004A3AC9"/>
    <w:rsid w:val="004A51D8"/>
    <w:rsid w:val="004A56B2"/>
    <w:rsid w:val="004A6BB1"/>
    <w:rsid w:val="004A750E"/>
    <w:rsid w:val="004B1E36"/>
    <w:rsid w:val="004B29D7"/>
    <w:rsid w:val="004B5170"/>
    <w:rsid w:val="004B576C"/>
    <w:rsid w:val="004C0CD5"/>
    <w:rsid w:val="004C0D3A"/>
    <w:rsid w:val="004C33F5"/>
    <w:rsid w:val="004C6494"/>
    <w:rsid w:val="004C7077"/>
    <w:rsid w:val="004D2CA3"/>
    <w:rsid w:val="004D512B"/>
    <w:rsid w:val="004D582F"/>
    <w:rsid w:val="004D5838"/>
    <w:rsid w:val="004D6F62"/>
    <w:rsid w:val="004D7298"/>
    <w:rsid w:val="004D7900"/>
    <w:rsid w:val="004E241A"/>
    <w:rsid w:val="004E2BC7"/>
    <w:rsid w:val="004E31B5"/>
    <w:rsid w:val="004E6A24"/>
    <w:rsid w:val="004E6D00"/>
    <w:rsid w:val="004E7D49"/>
    <w:rsid w:val="004F06B1"/>
    <w:rsid w:val="004F2C45"/>
    <w:rsid w:val="004F40EB"/>
    <w:rsid w:val="004F4149"/>
    <w:rsid w:val="004F48B3"/>
    <w:rsid w:val="004F62BA"/>
    <w:rsid w:val="00501FA4"/>
    <w:rsid w:val="005052A2"/>
    <w:rsid w:val="00506AF9"/>
    <w:rsid w:val="00506B75"/>
    <w:rsid w:val="005134F9"/>
    <w:rsid w:val="00514455"/>
    <w:rsid w:val="0052116B"/>
    <w:rsid w:val="00522E09"/>
    <w:rsid w:val="00522E85"/>
    <w:rsid w:val="00524245"/>
    <w:rsid w:val="0052449C"/>
    <w:rsid w:val="00525200"/>
    <w:rsid w:val="00526580"/>
    <w:rsid w:val="00526C61"/>
    <w:rsid w:val="005275C4"/>
    <w:rsid w:val="00533374"/>
    <w:rsid w:val="00533A5B"/>
    <w:rsid w:val="00534796"/>
    <w:rsid w:val="00535332"/>
    <w:rsid w:val="00543B43"/>
    <w:rsid w:val="005456D0"/>
    <w:rsid w:val="00546762"/>
    <w:rsid w:val="00546E61"/>
    <w:rsid w:val="00547649"/>
    <w:rsid w:val="0054790F"/>
    <w:rsid w:val="005502F6"/>
    <w:rsid w:val="005503EF"/>
    <w:rsid w:val="0055086B"/>
    <w:rsid w:val="00550EF9"/>
    <w:rsid w:val="00553BC5"/>
    <w:rsid w:val="00556363"/>
    <w:rsid w:val="0055639E"/>
    <w:rsid w:val="005578CA"/>
    <w:rsid w:val="005608CD"/>
    <w:rsid w:val="00560CE6"/>
    <w:rsid w:val="00562321"/>
    <w:rsid w:val="00563432"/>
    <w:rsid w:val="00563CFD"/>
    <w:rsid w:val="00571C3B"/>
    <w:rsid w:val="005736B2"/>
    <w:rsid w:val="00574DF4"/>
    <w:rsid w:val="00575025"/>
    <w:rsid w:val="00575351"/>
    <w:rsid w:val="005768AA"/>
    <w:rsid w:val="00577D36"/>
    <w:rsid w:val="00582001"/>
    <w:rsid w:val="00582BAD"/>
    <w:rsid w:val="00583926"/>
    <w:rsid w:val="00584103"/>
    <w:rsid w:val="00585F44"/>
    <w:rsid w:val="005861DC"/>
    <w:rsid w:val="00586454"/>
    <w:rsid w:val="005869CC"/>
    <w:rsid w:val="0059141D"/>
    <w:rsid w:val="00594988"/>
    <w:rsid w:val="00594A7B"/>
    <w:rsid w:val="00594DAC"/>
    <w:rsid w:val="005960BC"/>
    <w:rsid w:val="00596512"/>
    <w:rsid w:val="00596580"/>
    <w:rsid w:val="005969A6"/>
    <w:rsid w:val="00597E16"/>
    <w:rsid w:val="005A2AAC"/>
    <w:rsid w:val="005A4111"/>
    <w:rsid w:val="005A4C65"/>
    <w:rsid w:val="005A54FB"/>
    <w:rsid w:val="005A57FE"/>
    <w:rsid w:val="005A5D54"/>
    <w:rsid w:val="005A663A"/>
    <w:rsid w:val="005B00A2"/>
    <w:rsid w:val="005B15A1"/>
    <w:rsid w:val="005B282B"/>
    <w:rsid w:val="005B2EAC"/>
    <w:rsid w:val="005B65B5"/>
    <w:rsid w:val="005B77EE"/>
    <w:rsid w:val="005C034C"/>
    <w:rsid w:val="005C295B"/>
    <w:rsid w:val="005C7514"/>
    <w:rsid w:val="005D151D"/>
    <w:rsid w:val="005D20FC"/>
    <w:rsid w:val="005D2748"/>
    <w:rsid w:val="005D295E"/>
    <w:rsid w:val="005D36F7"/>
    <w:rsid w:val="005D3D01"/>
    <w:rsid w:val="005D4473"/>
    <w:rsid w:val="005D4B50"/>
    <w:rsid w:val="005D58C1"/>
    <w:rsid w:val="005D6294"/>
    <w:rsid w:val="005E031B"/>
    <w:rsid w:val="005E131F"/>
    <w:rsid w:val="005E2011"/>
    <w:rsid w:val="005E334C"/>
    <w:rsid w:val="005E36D7"/>
    <w:rsid w:val="005E4035"/>
    <w:rsid w:val="005E5DF7"/>
    <w:rsid w:val="005E77AD"/>
    <w:rsid w:val="005E7A00"/>
    <w:rsid w:val="005F0967"/>
    <w:rsid w:val="005F2F73"/>
    <w:rsid w:val="005F384D"/>
    <w:rsid w:val="005F59A5"/>
    <w:rsid w:val="005F61D6"/>
    <w:rsid w:val="005F7478"/>
    <w:rsid w:val="006011AA"/>
    <w:rsid w:val="006039D9"/>
    <w:rsid w:val="0060749C"/>
    <w:rsid w:val="00607636"/>
    <w:rsid w:val="006104DE"/>
    <w:rsid w:val="00610868"/>
    <w:rsid w:val="00613DFF"/>
    <w:rsid w:val="00614B90"/>
    <w:rsid w:val="00620DDA"/>
    <w:rsid w:val="006215F3"/>
    <w:rsid w:val="00621E4A"/>
    <w:rsid w:val="006233A8"/>
    <w:rsid w:val="006234D7"/>
    <w:rsid w:val="00623A55"/>
    <w:rsid w:val="00624B16"/>
    <w:rsid w:val="006251C8"/>
    <w:rsid w:val="00625671"/>
    <w:rsid w:val="00626A94"/>
    <w:rsid w:val="0062777C"/>
    <w:rsid w:val="006306FD"/>
    <w:rsid w:val="00630800"/>
    <w:rsid w:val="006309FD"/>
    <w:rsid w:val="0063203B"/>
    <w:rsid w:val="006324AF"/>
    <w:rsid w:val="00635F1C"/>
    <w:rsid w:val="00640534"/>
    <w:rsid w:val="006415FA"/>
    <w:rsid w:val="006422B3"/>
    <w:rsid w:val="00644190"/>
    <w:rsid w:val="00645D85"/>
    <w:rsid w:val="00650FAC"/>
    <w:rsid w:val="00651254"/>
    <w:rsid w:val="00653F5D"/>
    <w:rsid w:val="006547B7"/>
    <w:rsid w:val="00655551"/>
    <w:rsid w:val="006557F9"/>
    <w:rsid w:val="0065590F"/>
    <w:rsid w:val="006559AE"/>
    <w:rsid w:val="00656334"/>
    <w:rsid w:val="006563C1"/>
    <w:rsid w:val="00656AAC"/>
    <w:rsid w:val="006572C8"/>
    <w:rsid w:val="0066006C"/>
    <w:rsid w:val="0066066A"/>
    <w:rsid w:val="006635F6"/>
    <w:rsid w:val="00663D59"/>
    <w:rsid w:val="00666D8C"/>
    <w:rsid w:val="00667A7B"/>
    <w:rsid w:val="00672244"/>
    <w:rsid w:val="006735CC"/>
    <w:rsid w:val="00673A5E"/>
    <w:rsid w:val="00673E66"/>
    <w:rsid w:val="006747EB"/>
    <w:rsid w:val="00675866"/>
    <w:rsid w:val="00677395"/>
    <w:rsid w:val="00677B81"/>
    <w:rsid w:val="006801E3"/>
    <w:rsid w:val="00680EF7"/>
    <w:rsid w:val="00684055"/>
    <w:rsid w:val="00684379"/>
    <w:rsid w:val="006849B9"/>
    <w:rsid w:val="006854DB"/>
    <w:rsid w:val="006862A9"/>
    <w:rsid w:val="00687281"/>
    <w:rsid w:val="00687B3A"/>
    <w:rsid w:val="00691C9F"/>
    <w:rsid w:val="006925DC"/>
    <w:rsid w:val="0069335A"/>
    <w:rsid w:val="00693D31"/>
    <w:rsid w:val="00694E08"/>
    <w:rsid w:val="0069567C"/>
    <w:rsid w:val="006A18E4"/>
    <w:rsid w:val="006A35E5"/>
    <w:rsid w:val="006A512D"/>
    <w:rsid w:val="006A527B"/>
    <w:rsid w:val="006A53DA"/>
    <w:rsid w:val="006A62DE"/>
    <w:rsid w:val="006A64F1"/>
    <w:rsid w:val="006A67D1"/>
    <w:rsid w:val="006B23DF"/>
    <w:rsid w:val="006B26D6"/>
    <w:rsid w:val="006B28EF"/>
    <w:rsid w:val="006B2914"/>
    <w:rsid w:val="006B2D98"/>
    <w:rsid w:val="006B5092"/>
    <w:rsid w:val="006B55D7"/>
    <w:rsid w:val="006B65AF"/>
    <w:rsid w:val="006B7AC1"/>
    <w:rsid w:val="006B7FCB"/>
    <w:rsid w:val="006C0529"/>
    <w:rsid w:val="006C12E8"/>
    <w:rsid w:val="006C454D"/>
    <w:rsid w:val="006C68B3"/>
    <w:rsid w:val="006D1666"/>
    <w:rsid w:val="006D38A8"/>
    <w:rsid w:val="006D7A4C"/>
    <w:rsid w:val="006E1468"/>
    <w:rsid w:val="006E1530"/>
    <w:rsid w:val="006E170E"/>
    <w:rsid w:val="006E17B7"/>
    <w:rsid w:val="006E2699"/>
    <w:rsid w:val="006E5B79"/>
    <w:rsid w:val="006E65D6"/>
    <w:rsid w:val="006E6BA6"/>
    <w:rsid w:val="006E7920"/>
    <w:rsid w:val="006F1CCD"/>
    <w:rsid w:val="006F222C"/>
    <w:rsid w:val="006F231B"/>
    <w:rsid w:val="006F322A"/>
    <w:rsid w:val="006F3A8B"/>
    <w:rsid w:val="006F576B"/>
    <w:rsid w:val="00700CDE"/>
    <w:rsid w:val="00701222"/>
    <w:rsid w:val="00701A4B"/>
    <w:rsid w:val="00705C52"/>
    <w:rsid w:val="00705C8C"/>
    <w:rsid w:val="00706963"/>
    <w:rsid w:val="00706BE2"/>
    <w:rsid w:val="00710956"/>
    <w:rsid w:val="00710A43"/>
    <w:rsid w:val="007133BA"/>
    <w:rsid w:val="007166A7"/>
    <w:rsid w:val="00720718"/>
    <w:rsid w:val="00720936"/>
    <w:rsid w:val="00720F65"/>
    <w:rsid w:val="00721EEE"/>
    <w:rsid w:val="00722481"/>
    <w:rsid w:val="0072337A"/>
    <w:rsid w:val="00726519"/>
    <w:rsid w:val="00726EB7"/>
    <w:rsid w:val="0072756A"/>
    <w:rsid w:val="00731D25"/>
    <w:rsid w:val="00732685"/>
    <w:rsid w:val="00735199"/>
    <w:rsid w:val="007361C3"/>
    <w:rsid w:val="00741F38"/>
    <w:rsid w:val="00742983"/>
    <w:rsid w:val="0074322A"/>
    <w:rsid w:val="00744207"/>
    <w:rsid w:val="0074429B"/>
    <w:rsid w:val="00744AB2"/>
    <w:rsid w:val="00745528"/>
    <w:rsid w:val="00746163"/>
    <w:rsid w:val="007465E6"/>
    <w:rsid w:val="0074783A"/>
    <w:rsid w:val="007509C7"/>
    <w:rsid w:val="007520A1"/>
    <w:rsid w:val="00753411"/>
    <w:rsid w:val="00753B19"/>
    <w:rsid w:val="00753C99"/>
    <w:rsid w:val="00756512"/>
    <w:rsid w:val="00757F86"/>
    <w:rsid w:val="007601FE"/>
    <w:rsid w:val="007616E3"/>
    <w:rsid w:val="007618DB"/>
    <w:rsid w:val="00761F46"/>
    <w:rsid w:val="00762C97"/>
    <w:rsid w:val="00763734"/>
    <w:rsid w:val="00767166"/>
    <w:rsid w:val="007701FD"/>
    <w:rsid w:val="0077026A"/>
    <w:rsid w:val="00770B45"/>
    <w:rsid w:val="00770C2B"/>
    <w:rsid w:val="00771F42"/>
    <w:rsid w:val="00772F7D"/>
    <w:rsid w:val="0077559E"/>
    <w:rsid w:val="007761AF"/>
    <w:rsid w:val="0077627E"/>
    <w:rsid w:val="00777988"/>
    <w:rsid w:val="00777FEB"/>
    <w:rsid w:val="00780386"/>
    <w:rsid w:val="00780E18"/>
    <w:rsid w:val="00780E4F"/>
    <w:rsid w:val="007811D6"/>
    <w:rsid w:val="00781AD4"/>
    <w:rsid w:val="00782F52"/>
    <w:rsid w:val="00785382"/>
    <w:rsid w:val="00785387"/>
    <w:rsid w:val="00785C60"/>
    <w:rsid w:val="00790756"/>
    <w:rsid w:val="0079180E"/>
    <w:rsid w:val="00791A9A"/>
    <w:rsid w:val="00792645"/>
    <w:rsid w:val="00792919"/>
    <w:rsid w:val="00793106"/>
    <w:rsid w:val="00796B96"/>
    <w:rsid w:val="00796D3A"/>
    <w:rsid w:val="00796DE2"/>
    <w:rsid w:val="00796EB9"/>
    <w:rsid w:val="007A5509"/>
    <w:rsid w:val="007A657B"/>
    <w:rsid w:val="007B1868"/>
    <w:rsid w:val="007B2620"/>
    <w:rsid w:val="007B2F5A"/>
    <w:rsid w:val="007B36C7"/>
    <w:rsid w:val="007B47B5"/>
    <w:rsid w:val="007B6DBA"/>
    <w:rsid w:val="007B7C0B"/>
    <w:rsid w:val="007C1104"/>
    <w:rsid w:val="007C11E0"/>
    <w:rsid w:val="007C174B"/>
    <w:rsid w:val="007C2613"/>
    <w:rsid w:val="007C5ABE"/>
    <w:rsid w:val="007C7077"/>
    <w:rsid w:val="007D1694"/>
    <w:rsid w:val="007D2EBB"/>
    <w:rsid w:val="007D307B"/>
    <w:rsid w:val="007D3946"/>
    <w:rsid w:val="007D46D7"/>
    <w:rsid w:val="007D4D3F"/>
    <w:rsid w:val="007D5628"/>
    <w:rsid w:val="007D5E37"/>
    <w:rsid w:val="007D6079"/>
    <w:rsid w:val="007D6DAE"/>
    <w:rsid w:val="007D6FA7"/>
    <w:rsid w:val="007D7040"/>
    <w:rsid w:val="007D7141"/>
    <w:rsid w:val="007D7338"/>
    <w:rsid w:val="007E0018"/>
    <w:rsid w:val="007E021F"/>
    <w:rsid w:val="007E0437"/>
    <w:rsid w:val="007E07FC"/>
    <w:rsid w:val="007E2604"/>
    <w:rsid w:val="007E46CE"/>
    <w:rsid w:val="007E5EA1"/>
    <w:rsid w:val="007E60BB"/>
    <w:rsid w:val="007E6450"/>
    <w:rsid w:val="007E6489"/>
    <w:rsid w:val="007E7E49"/>
    <w:rsid w:val="007F2657"/>
    <w:rsid w:val="007F2D9C"/>
    <w:rsid w:val="007F3C9A"/>
    <w:rsid w:val="007F3E12"/>
    <w:rsid w:val="007F4B3E"/>
    <w:rsid w:val="007F69C2"/>
    <w:rsid w:val="00800733"/>
    <w:rsid w:val="00802155"/>
    <w:rsid w:val="00804779"/>
    <w:rsid w:val="008047FB"/>
    <w:rsid w:val="0080508F"/>
    <w:rsid w:val="00805C73"/>
    <w:rsid w:val="008065C8"/>
    <w:rsid w:val="008079D8"/>
    <w:rsid w:val="00810A88"/>
    <w:rsid w:val="00811C12"/>
    <w:rsid w:val="00812FB4"/>
    <w:rsid w:val="00813281"/>
    <w:rsid w:val="0081405A"/>
    <w:rsid w:val="00814423"/>
    <w:rsid w:val="008203D4"/>
    <w:rsid w:val="00825775"/>
    <w:rsid w:val="00825BA0"/>
    <w:rsid w:val="0082606B"/>
    <w:rsid w:val="008304A4"/>
    <w:rsid w:val="00830A73"/>
    <w:rsid w:val="00830CAB"/>
    <w:rsid w:val="008311D6"/>
    <w:rsid w:val="0083300E"/>
    <w:rsid w:val="00833C71"/>
    <w:rsid w:val="00833EB6"/>
    <w:rsid w:val="00834531"/>
    <w:rsid w:val="008349ED"/>
    <w:rsid w:val="008367E2"/>
    <w:rsid w:val="0083766D"/>
    <w:rsid w:val="0084008F"/>
    <w:rsid w:val="008418FF"/>
    <w:rsid w:val="00844D19"/>
    <w:rsid w:val="0084576B"/>
    <w:rsid w:val="00845A61"/>
    <w:rsid w:val="00846F71"/>
    <w:rsid w:val="00851177"/>
    <w:rsid w:val="0085174B"/>
    <w:rsid w:val="00852999"/>
    <w:rsid w:val="00852E18"/>
    <w:rsid w:val="008534FB"/>
    <w:rsid w:val="00856DB7"/>
    <w:rsid w:val="008577B2"/>
    <w:rsid w:val="00857971"/>
    <w:rsid w:val="00857F88"/>
    <w:rsid w:val="00861411"/>
    <w:rsid w:val="00861429"/>
    <w:rsid w:val="00862040"/>
    <w:rsid w:val="0086271B"/>
    <w:rsid w:val="00862867"/>
    <w:rsid w:val="0086782F"/>
    <w:rsid w:val="0087009F"/>
    <w:rsid w:val="008728F3"/>
    <w:rsid w:val="008745CD"/>
    <w:rsid w:val="00876165"/>
    <w:rsid w:val="00876E83"/>
    <w:rsid w:val="008830A3"/>
    <w:rsid w:val="008834B3"/>
    <w:rsid w:val="008841A0"/>
    <w:rsid w:val="00884210"/>
    <w:rsid w:val="008853E7"/>
    <w:rsid w:val="008858B2"/>
    <w:rsid w:val="00886A42"/>
    <w:rsid w:val="0088726D"/>
    <w:rsid w:val="00891A64"/>
    <w:rsid w:val="00891ECE"/>
    <w:rsid w:val="00892914"/>
    <w:rsid w:val="008939A3"/>
    <w:rsid w:val="00894B48"/>
    <w:rsid w:val="00895872"/>
    <w:rsid w:val="00896C80"/>
    <w:rsid w:val="0089748B"/>
    <w:rsid w:val="008975A2"/>
    <w:rsid w:val="008A0E52"/>
    <w:rsid w:val="008A1F79"/>
    <w:rsid w:val="008A2C53"/>
    <w:rsid w:val="008A2FA1"/>
    <w:rsid w:val="008A4CFE"/>
    <w:rsid w:val="008A507F"/>
    <w:rsid w:val="008A62E3"/>
    <w:rsid w:val="008A642C"/>
    <w:rsid w:val="008B0624"/>
    <w:rsid w:val="008B0A96"/>
    <w:rsid w:val="008B100F"/>
    <w:rsid w:val="008B4C15"/>
    <w:rsid w:val="008C11A7"/>
    <w:rsid w:val="008C61AE"/>
    <w:rsid w:val="008D04EB"/>
    <w:rsid w:val="008D3B75"/>
    <w:rsid w:val="008D41C4"/>
    <w:rsid w:val="008D5461"/>
    <w:rsid w:val="008D6DB2"/>
    <w:rsid w:val="008D73C5"/>
    <w:rsid w:val="008D7B64"/>
    <w:rsid w:val="008E0435"/>
    <w:rsid w:val="008E0893"/>
    <w:rsid w:val="008E1780"/>
    <w:rsid w:val="008E25C9"/>
    <w:rsid w:val="008E44F6"/>
    <w:rsid w:val="008E6A8F"/>
    <w:rsid w:val="008F38A6"/>
    <w:rsid w:val="008F4C04"/>
    <w:rsid w:val="008F559B"/>
    <w:rsid w:val="008F55BC"/>
    <w:rsid w:val="008F56EC"/>
    <w:rsid w:val="008F5F1B"/>
    <w:rsid w:val="008F76F6"/>
    <w:rsid w:val="009044E9"/>
    <w:rsid w:val="0090491E"/>
    <w:rsid w:val="0090528D"/>
    <w:rsid w:val="009073AC"/>
    <w:rsid w:val="00910608"/>
    <w:rsid w:val="00910934"/>
    <w:rsid w:val="00910F68"/>
    <w:rsid w:val="00913AC4"/>
    <w:rsid w:val="00913CAF"/>
    <w:rsid w:val="00915853"/>
    <w:rsid w:val="00916011"/>
    <w:rsid w:val="009202E3"/>
    <w:rsid w:val="00920532"/>
    <w:rsid w:val="009218D4"/>
    <w:rsid w:val="00922F56"/>
    <w:rsid w:val="0092308D"/>
    <w:rsid w:val="009239AF"/>
    <w:rsid w:val="00923A55"/>
    <w:rsid w:val="00924F75"/>
    <w:rsid w:val="0092509D"/>
    <w:rsid w:val="009258DA"/>
    <w:rsid w:val="00930842"/>
    <w:rsid w:val="009309DF"/>
    <w:rsid w:val="00931625"/>
    <w:rsid w:val="00931696"/>
    <w:rsid w:val="00931E72"/>
    <w:rsid w:val="00932544"/>
    <w:rsid w:val="0093281E"/>
    <w:rsid w:val="00933E86"/>
    <w:rsid w:val="00935B62"/>
    <w:rsid w:val="00936264"/>
    <w:rsid w:val="00936C46"/>
    <w:rsid w:val="009371FF"/>
    <w:rsid w:val="00937A34"/>
    <w:rsid w:val="00937ABC"/>
    <w:rsid w:val="009414DD"/>
    <w:rsid w:val="00941DC7"/>
    <w:rsid w:val="009438BD"/>
    <w:rsid w:val="00943C40"/>
    <w:rsid w:val="00944DA8"/>
    <w:rsid w:val="0094645B"/>
    <w:rsid w:val="00946F5B"/>
    <w:rsid w:val="009472D6"/>
    <w:rsid w:val="00951A84"/>
    <w:rsid w:val="00952491"/>
    <w:rsid w:val="009546D3"/>
    <w:rsid w:val="00956678"/>
    <w:rsid w:val="00956847"/>
    <w:rsid w:val="0095712A"/>
    <w:rsid w:val="009574EA"/>
    <w:rsid w:val="00960FA7"/>
    <w:rsid w:val="009619C5"/>
    <w:rsid w:val="009638D3"/>
    <w:rsid w:val="00963BC6"/>
    <w:rsid w:val="00963DAE"/>
    <w:rsid w:val="00964891"/>
    <w:rsid w:val="00967040"/>
    <w:rsid w:val="0096756A"/>
    <w:rsid w:val="00967DFE"/>
    <w:rsid w:val="009701F8"/>
    <w:rsid w:val="009705C5"/>
    <w:rsid w:val="00970BA5"/>
    <w:rsid w:val="00972A65"/>
    <w:rsid w:val="00972C71"/>
    <w:rsid w:val="00974336"/>
    <w:rsid w:val="00974767"/>
    <w:rsid w:val="009752AE"/>
    <w:rsid w:val="0097664D"/>
    <w:rsid w:val="009766D4"/>
    <w:rsid w:val="009776F8"/>
    <w:rsid w:val="0098165B"/>
    <w:rsid w:val="0098215D"/>
    <w:rsid w:val="00982C18"/>
    <w:rsid w:val="00984AF9"/>
    <w:rsid w:val="00986678"/>
    <w:rsid w:val="0098694B"/>
    <w:rsid w:val="0099046C"/>
    <w:rsid w:val="0099393F"/>
    <w:rsid w:val="00994A9F"/>
    <w:rsid w:val="00995B19"/>
    <w:rsid w:val="00995E46"/>
    <w:rsid w:val="00995E7D"/>
    <w:rsid w:val="009A01C8"/>
    <w:rsid w:val="009A36DD"/>
    <w:rsid w:val="009A529A"/>
    <w:rsid w:val="009A5B8F"/>
    <w:rsid w:val="009A6279"/>
    <w:rsid w:val="009A6520"/>
    <w:rsid w:val="009B0193"/>
    <w:rsid w:val="009B0745"/>
    <w:rsid w:val="009B0BA2"/>
    <w:rsid w:val="009B2250"/>
    <w:rsid w:val="009B2754"/>
    <w:rsid w:val="009B2BD5"/>
    <w:rsid w:val="009B5206"/>
    <w:rsid w:val="009C159A"/>
    <w:rsid w:val="009C3714"/>
    <w:rsid w:val="009C43B1"/>
    <w:rsid w:val="009C5AE1"/>
    <w:rsid w:val="009C5BAD"/>
    <w:rsid w:val="009C6CC8"/>
    <w:rsid w:val="009C6D56"/>
    <w:rsid w:val="009D3686"/>
    <w:rsid w:val="009D37E6"/>
    <w:rsid w:val="009D3D48"/>
    <w:rsid w:val="009D3DB2"/>
    <w:rsid w:val="009D3E0E"/>
    <w:rsid w:val="009D7496"/>
    <w:rsid w:val="009D7802"/>
    <w:rsid w:val="009E0DA2"/>
    <w:rsid w:val="009E2979"/>
    <w:rsid w:val="009E418A"/>
    <w:rsid w:val="009E5297"/>
    <w:rsid w:val="009E6E42"/>
    <w:rsid w:val="009E6FE3"/>
    <w:rsid w:val="009E7476"/>
    <w:rsid w:val="009E782F"/>
    <w:rsid w:val="009F00EF"/>
    <w:rsid w:val="009F013C"/>
    <w:rsid w:val="009F24B9"/>
    <w:rsid w:val="009F3176"/>
    <w:rsid w:val="009F31D0"/>
    <w:rsid w:val="009F513F"/>
    <w:rsid w:val="009F7559"/>
    <w:rsid w:val="00A0014A"/>
    <w:rsid w:val="00A003C5"/>
    <w:rsid w:val="00A004D1"/>
    <w:rsid w:val="00A01072"/>
    <w:rsid w:val="00A02349"/>
    <w:rsid w:val="00A049C6"/>
    <w:rsid w:val="00A0665B"/>
    <w:rsid w:val="00A0678F"/>
    <w:rsid w:val="00A073F5"/>
    <w:rsid w:val="00A07D53"/>
    <w:rsid w:val="00A10070"/>
    <w:rsid w:val="00A1170E"/>
    <w:rsid w:val="00A11A97"/>
    <w:rsid w:val="00A12525"/>
    <w:rsid w:val="00A13FA2"/>
    <w:rsid w:val="00A14B78"/>
    <w:rsid w:val="00A15F4D"/>
    <w:rsid w:val="00A17DBF"/>
    <w:rsid w:val="00A21DA6"/>
    <w:rsid w:val="00A22184"/>
    <w:rsid w:val="00A224D9"/>
    <w:rsid w:val="00A235D8"/>
    <w:rsid w:val="00A25B73"/>
    <w:rsid w:val="00A301B8"/>
    <w:rsid w:val="00A30734"/>
    <w:rsid w:val="00A313AA"/>
    <w:rsid w:val="00A3312E"/>
    <w:rsid w:val="00A347F4"/>
    <w:rsid w:val="00A358C0"/>
    <w:rsid w:val="00A3690A"/>
    <w:rsid w:val="00A36DB8"/>
    <w:rsid w:val="00A37B93"/>
    <w:rsid w:val="00A404FD"/>
    <w:rsid w:val="00A40B34"/>
    <w:rsid w:val="00A412BB"/>
    <w:rsid w:val="00A418A2"/>
    <w:rsid w:val="00A42486"/>
    <w:rsid w:val="00A424C3"/>
    <w:rsid w:val="00A425E8"/>
    <w:rsid w:val="00A4350C"/>
    <w:rsid w:val="00A43757"/>
    <w:rsid w:val="00A44A00"/>
    <w:rsid w:val="00A45E46"/>
    <w:rsid w:val="00A46C7D"/>
    <w:rsid w:val="00A4753B"/>
    <w:rsid w:val="00A5026F"/>
    <w:rsid w:val="00A50DF4"/>
    <w:rsid w:val="00A5250E"/>
    <w:rsid w:val="00A528D1"/>
    <w:rsid w:val="00A54163"/>
    <w:rsid w:val="00A54CEF"/>
    <w:rsid w:val="00A56384"/>
    <w:rsid w:val="00A571D6"/>
    <w:rsid w:val="00A600E1"/>
    <w:rsid w:val="00A61135"/>
    <w:rsid w:val="00A6195E"/>
    <w:rsid w:val="00A61DAA"/>
    <w:rsid w:val="00A62403"/>
    <w:rsid w:val="00A6483D"/>
    <w:rsid w:val="00A656EF"/>
    <w:rsid w:val="00A67724"/>
    <w:rsid w:val="00A71B66"/>
    <w:rsid w:val="00A7207A"/>
    <w:rsid w:val="00A721F3"/>
    <w:rsid w:val="00A72EDD"/>
    <w:rsid w:val="00A73397"/>
    <w:rsid w:val="00A802BE"/>
    <w:rsid w:val="00A80930"/>
    <w:rsid w:val="00A80A4F"/>
    <w:rsid w:val="00A8109E"/>
    <w:rsid w:val="00A8215E"/>
    <w:rsid w:val="00A82433"/>
    <w:rsid w:val="00A82B79"/>
    <w:rsid w:val="00A82C56"/>
    <w:rsid w:val="00A86156"/>
    <w:rsid w:val="00A86541"/>
    <w:rsid w:val="00A871F3"/>
    <w:rsid w:val="00A90B62"/>
    <w:rsid w:val="00A911DC"/>
    <w:rsid w:val="00A94E5F"/>
    <w:rsid w:val="00A9525A"/>
    <w:rsid w:val="00A96869"/>
    <w:rsid w:val="00A973EC"/>
    <w:rsid w:val="00AA02C7"/>
    <w:rsid w:val="00AA21BB"/>
    <w:rsid w:val="00AA295A"/>
    <w:rsid w:val="00AA2DF9"/>
    <w:rsid w:val="00AA3D52"/>
    <w:rsid w:val="00AA6A3D"/>
    <w:rsid w:val="00AA6F6E"/>
    <w:rsid w:val="00AA7012"/>
    <w:rsid w:val="00AA7058"/>
    <w:rsid w:val="00AB0E16"/>
    <w:rsid w:val="00AB3B72"/>
    <w:rsid w:val="00AB46ED"/>
    <w:rsid w:val="00AB7880"/>
    <w:rsid w:val="00AC0A52"/>
    <w:rsid w:val="00AC206E"/>
    <w:rsid w:val="00AC3B8A"/>
    <w:rsid w:val="00AC48DF"/>
    <w:rsid w:val="00AD07C9"/>
    <w:rsid w:val="00AD21B5"/>
    <w:rsid w:val="00AD2556"/>
    <w:rsid w:val="00AD3088"/>
    <w:rsid w:val="00AD32C7"/>
    <w:rsid w:val="00AD6820"/>
    <w:rsid w:val="00AD717B"/>
    <w:rsid w:val="00AE2EE1"/>
    <w:rsid w:val="00AE3B4F"/>
    <w:rsid w:val="00AE3E82"/>
    <w:rsid w:val="00AE42CC"/>
    <w:rsid w:val="00AE498C"/>
    <w:rsid w:val="00AE4A79"/>
    <w:rsid w:val="00AE5470"/>
    <w:rsid w:val="00AE6A8D"/>
    <w:rsid w:val="00AF0AB5"/>
    <w:rsid w:val="00AF288D"/>
    <w:rsid w:val="00AF5A71"/>
    <w:rsid w:val="00AF74F1"/>
    <w:rsid w:val="00B0179B"/>
    <w:rsid w:val="00B03E8F"/>
    <w:rsid w:val="00B0518E"/>
    <w:rsid w:val="00B05D7B"/>
    <w:rsid w:val="00B05F9A"/>
    <w:rsid w:val="00B1075D"/>
    <w:rsid w:val="00B16B6D"/>
    <w:rsid w:val="00B16BE7"/>
    <w:rsid w:val="00B17905"/>
    <w:rsid w:val="00B22201"/>
    <w:rsid w:val="00B224C2"/>
    <w:rsid w:val="00B22F5B"/>
    <w:rsid w:val="00B24698"/>
    <w:rsid w:val="00B25DBF"/>
    <w:rsid w:val="00B30168"/>
    <w:rsid w:val="00B30231"/>
    <w:rsid w:val="00B330E0"/>
    <w:rsid w:val="00B34BFD"/>
    <w:rsid w:val="00B350D9"/>
    <w:rsid w:val="00B353B5"/>
    <w:rsid w:val="00B35B3B"/>
    <w:rsid w:val="00B35C1D"/>
    <w:rsid w:val="00B377CE"/>
    <w:rsid w:val="00B37873"/>
    <w:rsid w:val="00B403BC"/>
    <w:rsid w:val="00B41946"/>
    <w:rsid w:val="00B42BBA"/>
    <w:rsid w:val="00B46FAD"/>
    <w:rsid w:val="00B50C0D"/>
    <w:rsid w:val="00B51294"/>
    <w:rsid w:val="00B51546"/>
    <w:rsid w:val="00B52A0D"/>
    <w:rsid w:val="00B531FC"/>
    <w:rsid w:val="00B55903"/>
    <w:rsid w:val="00B55B44"/>
    <w:rsid w:val="00B5617D"/>
    <w:rsid w:val="00B56C85"/>
    <w:rsid w:val="00B57B47"/>
    <w:rsid w:val="00B652AB"/>
    <w:rsid w:val="00B65695"/>
    <w:rsid w:val="00B67F57"/>
    <w:rsid w:val="00B71C66"/>
    <w:rsid w:val="00B72158"/>
    <w:rsid w:val="00B72840"/>
    <w:rsid w:val="00B7737F"/>
    <w:rsid w:val="00B80580"/>
    <w:rsid w:val="00B81936"/>
    <w:rsid w:val="00B82691"/>
    <w:rsid w:val="00B831D8"/>
    <w:rsid w:val="00B85AC4"/>
    <w:rsid w:val="00B85ECB"/>
    <w:rsid w:val="00B86543"/>
    <w:rsid w:val="00B874EE"/>
    <w:rsid w:val="00B9026D"/>
    <w:rsid w:val="00B910B8"/>
    <w:rsid w:val="00B91621"/>
    <w:rsid w:val="00B91818"/>
    <w:rsid w:val="00B926AB"/>
    <w:rsid w:val="00B94629"/>
    <w:rsid w:val="00B95223"/>
    <w:rsid w:val="00B95D20"/>
    <w:rsid w:val="00B978BD"/>
    <w:rsid w:val="00BA00DD"/>
    <w:rsid w:val="00BA1066"/>
    <w:rsid w:val="00BA2956"/>
    <w:rsid w:val="00BA2BFD"/>
    <w:rsid w:val="00BA3209"/>
    <w:rsid w:val="00BA3782"/>
    <w:rsid w:val="00BA52BB"/>
    <w:rsid w:val="00BA5A3A"/>
    <w:rsid w:val="00BA5F39"/>
    <w:rsid w:val="00BB1007"/>
    <w:rsid w:val="00BB14D9"/>
    <w:rsid w:val="00BB4A8E"/>
    <w:rsid w:val="00BB7631"/>
    <w:rsid w:val="00BB7BEA"/>
    <w:rsid w:val="00BB7D7C"/>
    <w:rsid w:val="00BB7DF8"/>
    <w:rsid w:val="00BC10CC"/>
    <w:rsid w:val="00BC11F7"/>
    <w:rsid w:val="00BC2248"/>
    <w:rsid w:val="00BC6503"/>
    <w:rsid w:val="00BC70E3"/>
    <w:rsid w:val="00BC7EF4"/>
    <w:rsid w:val="00BD2EAF"/>
    <w:rsid w:val="00BD40A0"/>
    <w:rsid w:val="00BD5004"/>
    <w:rsid w:val="00BE058B"/>
    <w:rsid w:val="00BE1510"/>
    <w:rsid w:val="00BE173F"/>
    <w:rsid w:val="00BE26EF"/>
    <w:rsid w:val="00BE2E11"/>
    <w:rsid w:val="00BE3FD6"/>
    <w:rsid w:val="00BE6D48"/>
    <w:rsid w:val="00BE6D76"/>
    <w:rsid w:val="00BF095A"/>
    <w:rsid w:val="00BF0EE3"/>
    <w:rsid w:val="00BF1FA6"/>
    <w:rsid w:val="00BF329D"/>
    <w:rsid w:val="00BF331E"/>
    <w:rsid w:val="00BF36AB"/>
    <w:rsid w:val="00BF6E75"/>
    <w:rsid w:val="00BF73CD"/>
    <w:rsid w:val="00C00D82"/>
    <w:rsid w:val="00C03565"/>
    <w:rsid w:val="00C04188"/>
    <w:rsid w:val="00C045A0"/>
    <w:rsid w:val="00C06409"/>
    <w:rsid w:val="00C07164"/>
    <w:rsid w:val="00C07B24"/>
    <w:rsid w:val="00C11357"/>
    <w:rsid w:val="00C13B78"/>
    <w:rsid w:val="00C1477F"/>
    <w:rsid w:val="00C15AC5"/>
    <w:rsid w:val="00C15C2A"/>
    <w:rsid w:val="00C2279B"/>
    <w:rsid w:val="00C237F5"/>
    <w:rsid w:val="00C25022"/>
    <w:rsid w:val="00C250E6"/>
    <w:rsid w:val="00C257CA"/>
    <w:rsid w:val="00C26074"/>
    <w:rsid w:val="00C26BCF"/>
    <w:rsid w:val="00C3216B"/>
    <w:rsid w:val="00C330F2"/>
    <w:rsid w:val="00C33537"/>
    <w:rsid w:val="00C33D3C"/>
    <w:rsid w:val="00C33FDC"/>
    <w:rsid w:val="00C35665"/>
    <w:rsid w:val="00C365A3"/>
    <w:rsid w:val="00C369B2"/>
    <w:rsid w:val="00C412D5"/>
    <w:rsid w:val="00C41835"/>
    <w:rsid w:val="00C42E3B"/>
    <w:rsid w:val="00C47140"/>
    <w:rsid w:val="00C477A5"/>
    <w:rsid w:val="00C537D9"/>
    <w:rsid w:val="00C53A92"/>
    <w:rsid w:val="00C53D60"/>
    <w:rsid w:val="00C54492"/>
    <w:rsid w:val="00C56182"/>
    <w:rsid w:val="00C5664D"/>
    <w:rsid w:val="00C568F6"/>
    <w:rsid w:val="00C56916"/>
    <w:rsid w:val="00C56D5E"/>
    <w:rsid w:val="00C60707"/>
    <w:rsid w:val="00C60F84"/>
    <w:rsid w:val="00C61782"/>
    <w:rsid w:val="00C6204C"/>
    <w:rsid w:val="00C62263"/>
    <w:rsid w:val="00C62C79"/>
    <w:rsid w:val="00C6365B"/>
    <w:rsid w:val="00C66140"/>
    <w:rsid w:val="00C67CA2"/>
    <w:rsid w:val="00C717A6"/>
    <w:rsid w:val="00C75051"/>
    <w:rsid w:val="00C75A52"/>
    <w:rsid w:val="00C7616F"/>
    <w:rsid w:val="00C817F5"/>
    <w:rsid w:val="00C8381B"/>
    <w:rsid w:val="00C83CCD"/>
    <w:rsid w:val="00C840C2"/>
    <w:rsid w:val="00C8555D"/>
    <w:rsid w:val="00C871F8"/>
    <w:rsid w:val="00C87B69"/>
    <w:rsid w:val="00C9064D"/>
    <w:rsid w:val="00C90AEF"/>
    <w:rsid w:val="00C910A1"/>
    <w:rsid w:val="00C92725"/>
    <w:rsid w:val="00C93C0A"/>
    <w:rsid w:val="00C94529"/>
    <w:rsid w:val="00C94EC9"/>
    <w:rsid w:val="00C953C1"/>
    <w:rsid w:val="00C97391"/>
    <w:rsid w:val="00C97902"/>
    <w:rsid w:val="00C97F82"/>
    <w:rsid w:val="00CA0E83"/>
    <w:rsid w:val="00CA2AC3"/>
    <w:rsid w:val="00CA2B0C"/>
    <w:rsid w:val="00CA2B26"/>
    <w:rsid w:val="00CA3054"/>
    <w:rsid w:val="00CA3F4A"/>
    <w:rsid w:val="00CA49FF"/>
    <w:rsid w:val="00CA6747"/>
    <w:rsid w:val="00CA6A99"/>
    <w:rsid w:val="00CB018F"/>
    <w:rsid w:val="00CB0F29"/>
    <w:rsid w:val="00CB13EF"/>
    <w:rsid w:val="00CB2E25"/>
    <w:rsid w:val="00CB3D35"/>
    <w:rsid w:val="00CB3D90"/>
    <w:rsid w:val="00CB4784"/>
    <w:rsid w:val="00CB5649"/>
    <w:rsid w:val="00CB6365"/>
    <w:rsid w:val="00CB7023"/>
    <w:rsid w:val="00CB71A4"/>
    <w:rsid w:val="00CC084E"/>
    <w:rsid w:val="00CC36D5"/>
    <w:rsid w:val="00CC4101"/>
    <w:rsid w:val="00CC4658"/>
    <w:rsid w:val="00CC57C4"/>
    <w:rsid w:val="00CC5C2F"/>
    <w:rsid w:val="00CC6782"/>
    <w:rsid w:val="00CC6FF1"/>
    <w:rsid w:val="00CC73D9"/>
    <w:rsid w:val="00CD04F1"/>
    <w:rsid w:val="00CD3375"/>
    <w:rsid w:val="00CD378A"/>
    <w:rsid w:val="00CD4EED"/>
    <w:rsid w:val="00CE134A"/>
    <w:rsid w:val="00CE1518"/>
    <w:rsid w:val="00CE1F6D"/>
    <w:rsid w:val="00CE1FC5"/>
    <w:rsid w:val="00CE328A"/>
    <w:rsid w:val="00CE5E0B"/>
    <w:rsid w:val="00CE6BFB"/>
    <w:rsid w:val="00CE6CA3"/>
    <w:rsid w:val="00CF030D"/>
    <w:rsid w:val="00CF38BC"/>
    <w:rsid w:val="00CF5307"/>
    <w:rsid w:val="00CF7AA4"/>
    <w:rsid w:val="00CF7DC4"/>
    <w:rsid w:val="00CF7DF9"/>
    <w:rsid w:val="00D033B0"/>
    <w:rsid w:val="00D0453E"/>
    <w:rsid w:val="00D04546"/>
    <w:rsid w:val="00D05305"/>
    <w:rsid w:val="00D102FA"/>
    <w:rsid w:val="00D10364"/>
    <w:rsid w:val="00D11076"/>
    <w:rsid w:val="00D112E1"/>
    <w:rsid w:val="00D13634"/>
    <w:rsid w:val="00D13C1F"/>
    <w:rsid w:val="00D13D35"/>
    <w:rsid w:val="00D15EC0"/>
    <w:rsid w:val="00D17313"/>
    <w:rsid w:val="00D17BA5"/>
    <w:rsid w:val="00D17C61"/>
    <w:rsid w:val="00D2524B"/>
    <w:rsid w:val="00D25286"/>
    <w:rsid w:val="00D25C80"/>
    <w:rsid w:val="00D26E08"/>
    <w:rsid w:val="00D26F45"/>
    <w:rsid w:val="00D3192C"/>
    <w:rsid w:val="00D3230B"/>
    <w:rsid w:val="00D323C0"/>
    <w:rsid w:val="00D32A44"/>
    <w:rsid w:val="00D334E5"/>
    <w:rsid w:val="00D33DDC"/>
    <w:rsid w:val="00D34541"/>
    <w:rsid w:val="00D34EF6"/>
    <w:rsid w:val="00D352F3"/>
    <w:rsid w:val="00D36496"/>
    <w:rsid w:val="00D37446"/>
    <w:rsid w:val="00D403D4"/>
    <w:rsid w:val="00D420C9"/>
    <w:rsid w:val="00D43892"/>
    <w:rsid w:val="00D43FD0"/>
    <w:rsid w:val="00D443E2"/>
    <w:rsid w:val="00D4455F"/>
    <w:rsid w:val="00D46ACC"/>
    <w:rsid w:val="00D50BD8"/>
    <w:rsid w:val="00D51622"/>
    <w:rsid w:val="00D52057"/>
    <w:rsid w:val="00D52917"/>
    <w:rsid w:val="00D538C5"/>
    <w:rsid w:val="00D53911"/>
    <w:rsid w:val="00D551D3"/>
    <w:rsid w:val="00D561A9"/>
    <w:rsid w:val="00D5667E"/>
    <w:rsid w:val="00D61177"/>
    <w:rsid w:val="00D61717"/>
    <w:rsid w:val="00D62701"/>
    <w:rsid w:val="00D6291F"/>
    <w:rsid w:val="00D62A7D"/>
    <w:rsid w:val="00D62E9B"/>
    <w:rsid w:val="00D652A2"/>
    <w:rsid w:val="00D65405"/>
    <w:rsid w:val="00D66DA9"/>
    <w:rsid w:val="00D67884"/>
    <w:rsid w:val="00D70E3F"/>
    <w:rsid w:val="00D74803"/>
    <w:rsid w:val="00D75681"/>
    <w:rsid w:val="00D808C9"/>
    <w:rsid w:val="00D81386"/>
    <w:rsid w:val="00D821F6"/>
    <w:rsid w:val="00D85350"/>
    <w:rsid w:val="00D87D45"/>
    <w:rsid w:val="00D90F73"/>
    <w:rsid w:val="00D91B8E"/>
    <w:rsid w:val="00D93588"/>
    <w:rsid w:val="00D935E3"/>
    <w:rsid w:val="00D93BC2"/>
    <w:rsid w:val="00D94AA4"/>
    <w:rsid w:val="00D95C6D"/>
    <w:rsid w:val="00D9692F"/>
    <w:rsid w:val="00DA0463"/>
    <w:rsid w:val="00DA0D56"/>
    <w:rsid w:val="00DA152B"/>
    <w:rsid w:val="00DA2FCA"/>
    <w:rsid w:val="00DA31AD"/>
    <w:rsid w:val="00DA3AC4"/>
    <w:rsid w:val="00DA5A5C"/>
    <w:rsid w:val="00DA5C11"/>
    <w:rsid w:val="00DA6326"/>
    <w:rsid w:val="00DA6819"/>
    <w:rsid w:val="00DB1EA1"/>
    <w:rsid w:val="00DB3101"/>
    <w:rsid w:val="00DB4E5A"/>
    <w:rsid w:val="00DB560C"/>
    <w:rsid w:val="00DC00C3"/>
    <w:rsid w:val="00DC0D65"/>
    <w:rsid w:val="00DC12E9"/>
    <w:rsid w:val="00DC2033"/>
    <w:rsid w:val="00DC3C9B"/>
    <w:rsid w:val="00DC52E3"/>
    <w:rsid w:val="00DC68CF"/>
    <w:rsid w:val="00DD21B9"/>
    <w:rsid w:val="00DD320A"/>
    <w:rsid w:val="00DD6005"/>
    <w:rsid w:val="00DD73EA"/>
    <w:rsid w:val="00DE101D"/>
    <w:rsid w:val="00DE1CAA"/>
    <w:rsid w:val="00DE5EED"/>
    <w:rsid w:val="00DE6ACF"/>
    <w:rsid w:val="00DF0F0D"/>
    <w:rsid w:val="00DF14B1"/>
    <w:rsid w:val="00DF1622"/>
    <w:rsid w:val="00DF1F60"/>
    <w:rsid w:val="00DF39CC"/>
    <w:rsid w:val="00DF6BC1"/>
    <w:rsid w:val="00DF6E1B"/>
    <w:rsid w:val="00DF7843"/>
    <w:rsid w:val="00E004A9"/>
    <w:rsid w:val="00E016E2"/>
    <w:rsid w:val="00E01983"/>
    <w:rsid w:val="00E01A6C"/>
    <w:rsid w:val="00E01BC8"/>
    <w:rsid w:val="00E01C2E"/>
    <w:rsid w:val="00E031A0"/>
    <w:rsid w:val="00E032A2"/>
    <w:rsid w:val="00E04E2E"/>
    <w:rsid w:val="00E06039"/>
    <w:rsid w:val="00E07584"/>
    <w:rsid w:val="00E101BF"/>
    <w:rsid w:val="00E10DDA"/>
    <w:rsid w:val="00E139B7"/>
    <w:rsid w:val="00E13D17"/>
    <w:rsid w:val="00E142F7"/>
    <w:rsid w:val="00E14BB9"/>
    <w:rsid w:val="00E15B96"/>
    <w:rsid w:val="00E16EC5"/>
    <w:rsid w:val="00E20703"/>
    <w:rsid w:val="00E20F50"/>
    <w:rsid w:val="00E21600"/>
    <w:rsid w:val="00E22290"/>
    <w:rsid w:val="00E228F5"/>
    <w:rsid w:val="00E26BC6"/>
    <w:rsid w:val="00E27160"/>
    <w:rsid w:val="00E27D91"/>
    <w:rsid w:val="00E30353"/>
    <w:rsid w:val="00E31151"/>
    <w:rsid w:val="00E316A8"/>
    <w:rsid w:val="00E31A12"/>
    <w:rsid w:val="00E32212"/>
    <w:rsid w:val="00E3269A"/>
    <w:rsid w:val="00E3298D"/>
    <w:rsid w:val="00E33A74"/>
    <w:rsid w:val="00E34143"/>
    <w:rsid w:val="00E343ED"/>
    <w:rsid w:val="00E358FC"/>
    <w:rsid w:val="00E3784C"/>
    <w:rsid w:val="00E37B55"/>
    <w:rsid w:val="00E37BFF"/>
    <w:rsid w:val="00E42A68"/>
    <w:rsid w:val="00E42D6A"/>
    <w:rsid w:val="00E437BA"/>
    <w:rsid w:val="00E444FF"/>
    <w:rsid w:val="00E5000A"/>
    <w:rsid w:val="00E50047"/>
    <w:rsid w:val="00E51368"/>
    <w:rsid w:val="00E53323"/>
    <w:rsid w:val="00E54299"/>
    <w:rsid w:val="00E547DB"/>
    <w:rsid w:val="00E549B7"/>
    <w:rsid w:val="00E54CE6"/>
    <w:rsid w:val="00E55A18"/>
    <w:rsid w:val="00E56887"/>
    <w:rsid w:val="00E56ED2"/>
    <w:rsid w:val="00E56F6C"/>
    <w:rsid w:val="00E61E9F"/>
    <w:rsid w:val="00E61EC3"/>
    <w:rsid w:val="00E715FF"/>
    <w:rsid w:val="00E720FC"/>
    <w:rsid w:val="00E7272E"/>
    <w:rsid w:val="00E72DB8"/>
    <w:rsid w:val="00E7373F"/>
    <w:rsid w:val="00E73B4F"/>
    <w:rsid w:val="00E74410"/>
    <w:rsid w:val="00E746B5"/>
    <w:rsid w:val="00E76798"/>
    <w:rsid w:val="00E77CDF"/>
    <w:rsid w:val="00E8023D"/>
    <w:rsid w:val="00E805B0"/>
    <w:rsid w:val="00E8150B"/>
    <w:rsid w:val="00E81614"/>
    <w:rsid w:val="00E82823"/>
    <w:rsid w:val="00E8300C"/>
    <w:rsid w:val="00E8391F"/>
    <w:rsid w:val="00E83D6F"/>
    <w:rsid w:val="00E85C50"/>
    <w:rsid w:val="00E86175"/>
    <w:rsid w:val="00E906C3"/>
    <w:rsid w:val="00E91BA1"/>
    <w:rsid w:val="00E91FB0"/>
    <w:rsid w:val="00E923C3"/>
    <w:rsid w:val="00E92853"/>
    <w:rsid w:val="00E939A1"/>
    <w:rsid w:val="00E93BC1"/>
    <w:rsid w:val="00E94165"/>
    <w:rsid w:val="00E94284"/>
    <w:rsid w:val="00E94367"/>
    <w:rsid w:val="00E943C5"/>
    <w:rsid w:val="00E96C95"/>
    <w:rsid w:val="00E97CB4"/>
    <w:rsid w:val="00E97DF8"/>
    <w:rsid w:val="00EA0824"/>
    <w:rsid w:val="00EA0BF0"/>
    <w:rsid w:val="00EA1725"/>
    <w:rsid w:val="00EA180A"/>
    <w:rsid w:val="00EA288F"/>
    <w:rsid w:val="00EA414F"/>
    <w:rsid w:val="00EA5F68"/>
    <w:rsid w:val="00EA6FF3"/>
    <w:rsid w:val="00EA70B0"/>
    <w:rsid w:val="00EB116C"/>
    <w:rsid w:val="00EB12F4"/>
    <w:rsid w:val="00EB1A0B"/>
    <w:rsid w:val="00EB271E"/>
    <w:rsid w:val="00EB2822"/>
    <w:rsid w:val="00EB3016"/>
    <w:rsid w:val="00EB35F9"/>
    <w:rsid w:val="00EB4837"/>
    <w:rsid w:val="00EB48BB"/>
    <w:rsid w:val="00EB6F41"/>
    <w:rsid w:val="00EC180D"/>
    <w:rsid w:val="00EC5D46"/>
    <w:rsid w:val="00EC67AA"/>
    <w:rsid w:val="00ED0D69"/>
    <w:rsid w:val="00ED131E"/>
    <w:rsid w:val="00ED1494"/>
    <w:rsid w:val="00ED170D"/>
    <w:rsid w:val="00ED299A"/>
    <w:rsid w:val="00ED2E3A"/>
    <w:rsid w:val="00ED5644"/>
    <w:rsid w:val="00EE0488"/>
    <w:rsid w:val="00EE4203"/>
    <w:rsid w:val="00EE48FF"/>
    <w:rsid w:val="00EE572E"/>
    <w:rsid w:val="00EE5793"/>
    <w:rsid w:val="00EE6AF4"/>
    <w:rsid w:val="00EE7025"/>
    <w:rsid w:val="00EE7798"/>
    <w:rsid w:val="00EF0F08"/>
    <w:rsid w:val="00EF17FB"/>
    <w:rsid w:val="00EF2CEC"/>
    <w:rsid w:val="00EF3851"/>
    <w:rsid w:val="00EF3E8C"/>
    <w:rsid w:val="00EF3F6C"/>
    <w:rsid w:val="00EF4CDA"/>
    <w:rsid w:val="00EF59D4"/>
    <w:rsid w:val="00EF680F"/>
    <w:rsid w:val="00EF792B"/>
    <w:rsid w:val="00F0263C"/>
    <w:rsid w:val="00F02779"/>
    <w:rsid w:val="00F06275"/>
    <w:rsid w:val="00F10FCA"/>
    <w:rsid w:val="00F12BFD"/>
    <w:rsid w:val="00F13C6C"/>
    <w:rsid w:val="00F144F3"/>
    <w:rsid w:val="00F1555D"/>
    <w:rsid w:val="00F16210"/>
    <w:rsid w:val="00F17554"/>
    <w:rsid w:val="00F21A53"/>
    <w:rsid w:val="00F2319D"/>
    <w:rsid w:val="00F231FE"/>
    <w:rsid w:val="00F23397"/>
    <w:rsid w:val="00F23F1D"/>
    <w:rsid w:val="00F2560C"/>
    <w:rsid w:val="00F27DA2"/>
    <w:rsid w:val="00F30E21"/>
    <w:rsid w:val="00F31ECD"/>
    <w:rsid w:val="00F32888"/>
    <w:rsid w:val="00F34D71"/>
    <w:rsid w:val="00F3524B"/>
    <w:rsid w:val="00F353C7"/>
    <w:rsid w:val="00F356FB"/>
    <w:rsid w:val="00F364C1"/>
    <w:rsid w:val="00F367DF"/>
    <w:rsid w:val="00F4020A"/>
    <w:rsid w:val="00F44133"/>
    <w:rsid w:val="00F448F6"/>
    <w:rsid w:val="00F46334"/>
    <w:rsid w:val="00F47D6D"/>
    <w:rsid w:val="00F5117D"/>
    <w:rsid w:val="00F52C18"/>
    <w:rsid w:val="00F5392D"/>
    <w:rsid w:val="00F53ACC"/>
    <w:rsid w:val="00F53BA1"/>
    <w:rsid w:val="00F54205"/>
    <w:rsid w:val="00F54A4D"/>
    <w:rsid w:val="00F550A4"/>
    <w:rsid w:val="00F5541E"/>
    <w:rsid w:val="00F55D57"/>
    <w:rsid w:val="00F55D5B"/>
    <w:rsid w:val="00F565F2"/>
    <w:rsid w:val="00F56BC5"/>
    <w:rsid w:val="00F57F26"/>
    <w:rsid w:val="00F60A2A"/>
    <w:rsid w:val="00F6113D"/>
    <w:rsid w:val="00F63EB0"/>
    <w:rsid w:val="00F64295"/>
    <w:rsid w:val="00F6467A"/>
    <w:rsid w:val="00F6538C"/>
    <w:rsid w:val="00F6623B"/>
    <w:rsid w:val="00F663DF"/>
    <w:rsid w:val="00F679D3"/>
    <w:rsid w:val="00F71D09"/>
    <w:rsid w:val="00F72271"/>
    <w:rsid w:val="00F77DFC"/>
    <w:rsid w:val="00F80629"/>
    <w:rsid w:val="00F8298E"/>
    <w:rsid w:val="00F86453"/>
    <w:rsid w:val="00F86D81"/>
    <w:rsid w:val="00F916EA"/>
    <w:rsid w:val="00F937E8"/>
    <w:rsid w:val="00F93A12"/>
    <w:rsid w:val="00F955F8"/>
    <w:rsid w:val="00F96BEA"/>
    <w:rsid w:val="00FA2087"/>
    <w:rsid w:val="00FA4932"/>
    <w:rsid w:val="00FA7CA1"/>
    <w:rsid w:val="00FA7FAA"/>
    <w:rsid w:val="00FB0F3C"/>
    <w:rsid w:val="00FB14DE"/>
    <w:rsid w:val="00FB53A4"/>
    <w:rsid w:val="00FB6A88"/>
    <w:rsid w:val="00FC0643"/>
    <w:rsid w:val="00FC1DAC"/>
    <w:rsid w:val="00FC2DFB"/>
    <w:rsid w:val="00FC3D43"/>
    <w:rsid w:val="00FC52BB"/>
    <w:rsid w:val="00FC753B"/>
    <w:rsid w:val="00FC7676"/>
    <w:rsid w:val="00FD19A7"/>
    <w:rsid w:val="00FD1B94"/>
    <w:rsid w:val="00FD26D0"/>
    <w:rsid w:val="00FD5C37"/>
    <w:rsid w:val="00FD650A"/>
    <w:rsid w:val="00FE01E4"/>
    <w:rsid w:val="00FE0D7E"/>
    <w:rsid w:val="00FE154A"/>
    <w:rsid w:val="00FE2927"/>
    <w:rsid w:val="00FE2D0B"/>
    <w:rsid w:val="00FE3004"/>
    <w:rsid w:val="00FE44FC"/>
    <w:rsid w:val="00FE5A99"/>
    <w:rsid w:val="00FE5E39"/>
    <w:rsid w:val="00FE7360"/>
    <w:rsid w:val="00FF043C"/>
    <w:rsid w:val="00FF2099"/>
    <w:rsid w:val="00FF2B09"/>
    <w:rsid w:val="00FF2DEA"/>
    <w:rsid w:val="00FF4529"/>
    <w:rsid w:val="00FF4869"/>
    <w:rsid w:val="00FF5946"/>
    <w:rsid w:val="00FF60BC"/>
    <w:rsid w:val="00FF6A4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D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5D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5D5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D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5D5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5D5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D5B"/>
    <w:rPr>
      <w:b/>
      <w:sz w:val="28"/>
    </w:rPr>
  </w:style>
  <w:style w:type="character" w:customStyle="1" w:styleId="a3">
    <w:name w:val="Цветовое выделение"/>
    <w:uiPriority w:val="99"/>
    <w:rsid w:val="00F55D5B"/>
    <w:rPr>
      <w:b/>
      <w:color w:val="000080"/>
    </w:rPr>
  </w:style>
  <w:style w:type="character" w:customStyle="1" w:styleId="a4">
    <w:name w:val="Гипертекстовая ссылка"/>
    <w:uiPriority w:val="99"/>
    <w:rsid w:val="00F55D5B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F55D5B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55D5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F55D5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F55D5B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F55D5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F55D5B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F55D5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F55D5B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F55D5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5D5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F55D5B"/>
  </w:style>
  <w:style w:type="paragraph" w:customStyle="1" w:styleId="af0">
    <w:name w:val="Колонтитул (левый)"/>
    <w:basedOn w:val="af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F55D5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F55D5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F55D5B"/>
    <w:rPr>
      <w:b/>
      <w:color w:val="000080"/>
    </w:rPr>
  </w:style>
  <w:style w:type="character" w:customStyle="1" w:styleId="af6">
    <w:name w:val="Не вступил в силу"/>
    <w:uiPriority w:val="99"/>
    <w:rsid w:val="00F55D5B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F55D5B"/>
    <w:pPr>
      <w:jc w:val="both"/>
    </w:pPr>
  </w:style>
  <w:style w:type="paragraph" w:customStyle="1" w:styleId="af8">
    <w:name w:val="Объект"/>
    <w:basedOn w:val="a"/>
    <w:next w:val="a"/>
    <w:uiPriority w:val="99"/>
    <w:rsid w:val="00F55D5B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F55D5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55D5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F55D5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F55D5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F55D5B"/>
  </w:style>
  <w:style w:type="character" w:customStyle="1" w:styleId="aff">
    <w:name w:val="Продолжение ссылки"/>
    <w:basedOn w:val="a4"/>
    <w:uiPriority w:val="99"/>
    <w:rsid w:val="00F55D5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F55D5B"/>
    <w:pPr>
      <w:ind w:right="118"/>
      <w:jc w:val="both"/>
    </w:pPr>
  </w:style>
  <w:style w:type="character" w:customStyle="1" w:styleId="aff1">
    <w:name w:val="Сравнение редакций"/>
    <w:uiPriority w:val="99"/>
    <w:rsid w:val="00F55D5B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F55D5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F55D5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F55D5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F55D5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F55D5B"/>
  </w:style>
  <w:style w:type="character" w:customStyle="1" w:styleId="aff7">
    <w:name w:val="Утратил силу"/>
    <w:uiPriority w:val="99"/>
    <w:rsid w:val="00F55D5B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F55D5B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95712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95712A"/>
    <w:rPr>
      <w:rFonts w:ascii="Tahoma" w:hAnsi="Tahoma"/>
      <w:sz w:val="16"/>
    </w:rPr>
  </w:style>
  <w:style w:type="paragraph" w:styleId="affb">
    <w:name w:val="header"/>
    <w:aliases w:val="ВерхКолонтитул"/>
    <w:basedOn w:val="a"/>
    <w:link w:val="affc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aliases w:val="ВерхКолонтитул Знак"/>
    <w:basedOn w:val="a0"/>
    <w:link w:val="affb"/>
    <w:uiPriority w:val="99"/>
    <w:locked/>
    <w:rsid w:val="00A003C5"/>
    <w:rPr>
      <w:rFonts w:ascii="Arial" w:hAnsi="Arial"/>
      <w:sz w:val="24"/>
    </w:rPr>
  </w:style>
  <w:style w:type="paragraph" w:styleId="affd">
    <w:name w:val="footer"/>
    <w:basedOn w:val="a"/>
    <w:link w:val="affe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A003C5"/>
    <w:rPr>
      <w:rFonts w:ascii="Arial" w:hAnsi="Arial"/>
      <w:sz w:val="24"/>
    </w:rPr>
  </w:style>
  <w:style w:type="paragraph" w:styleId="afff">
    <w:name w:val="List Paragraph"/>
    <w:basedOn w:val="a"/>
    <w:uiPriority w:val="34"/>
    <w:qFormat/>
    <w:rsid w:val="00E01C2E"/>
    <w:pPr>
      <w:ind w:left="720"/>
      <w:contextualSpacing/>
    </w:pPr>
  </w:style>
  <w:style w:type="paragraph" w:styleId="afff0">
    <w:name w:val="Body Text Indent"/>
    <w:basedOn w:val="a"/>
    <w:link w:val="afff1"/>
    <w:uiPriority w:val="99"/>
    <w:rsid w:val="0023509C"/>
    <w:pPr>
      <w:widowControl/>
      <w:autoSpaceDE/>
      <w:autoSpaceDN/>
      <w:adjustRightInd/>
      <w:spacing w:after="120"/>
      <w:ind w:left="283"/>
    </w:pPr>
    <w:rPr>
      <w:rFonts w:ascii="Calibri" w:hAnsi="Calibri" w:cs="Times New Roman"/>
    </w:r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23509C"/>
    <w:rPr>
      <w:rFonts w:ascii="Calibri" w:hAnsi="Calibri"/>
      <w:sz w:val="24"/>
    </w:rPr>
  </w:style>
  <w:style w:type="paragraph" w:styleId="afff2">
    <w:name w:val="footnote text"/>
    <w:basedOn w:val="a"/>
    <w:link w:val="afff3"/>
    <w:uiPriority w:val="99"/>
    <w:semiHidden/>
    <w:unhideWhenUsed/>
    <w:rsid w:val="00E42A68"/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locked/>
    <w:rsid w:val="00E42A68"/>
    <w:rPr>
      <w:rFonts w:ascii="Arial" w:hAnsi="Arial"/>
      <w:sz w:val="20"/>
    </w:rPr>
  </w:style>
  <w:style w:type="character" w:styleId="afff4">
    <w:name w:val="footnote reference"/>
    <w:basedOn w:val="a0"/>
    <w:uiPriority w:val="99"/>
    <w:semiHidden/>
    <w:unhideWhenUsed/>
    <w:rsid w:val="00E42A68"/>
    <w:rPr>
      <w:vertAlign w:val="superscript"/>
    </w:rPr>
  </w:style>
  <w:style w:type="paragraph" w:customStyle="1" w:styleId="ConsPlusNormal">
    <w:name w:val="ConsPlusNormal"/>
    <w:link w:val="ConsPlusNormal0"/>
    <w:qFormat/>
    <w:rsid w:val="005275C4"/>
    <w:pPr>
      <w:autoSpaceDE w:val="0"/>
      <w:autoSpaceDN w:val="0"/>
      <w:adjustRightInd w:val="0"/>
    </w:pPr>
    <w:rPr>
      <w:rFonts w:ascii="Times New Roman" w:hAnsi="Times New Roman" w:cs="Times New Roman"/>
      <w:sz w:val="22"/>
      <w:lang w:eastAsia="en-US"/>
    </w:rPr>
  </w:style>
  <w:style w:type="character" w:customStyle="1" w:styleId="ConsPlusNormal0">
    <w:name w:val="ConsPlusNormal Знак"/>
    <w:link w:val="ConsPlusNormal"/>
    <w:locked/>
    <w:rsid w:val="005275C4"/>
    <w:rPr>
      <w:rFonts w:ascii="Times New Roman" w:hAnsi="Times New Roman"/>
      <w:sz w:val="22"/>
      <w:lang w:val="x-none" w:eastAsia="en-US"/>
    </w:rPr>
  </w:style>
  <w:style w:type="paragraph" w:styleId="afff5">
    <w:name w:val="No Spacing"/>
    <w:uiPriority w:val="1"/>
    <w:qFormat/>
    <w:rsid w:val="00F21A53"/>
    <w:rPr>
      <w:sz w:val="24"/>
      <w:szCs w:val="24"/>
      <w:lang w:val="en-US" w:eastAsia="en-US"/>
    </w:rPr>
  </w:style>
  <w:style w:type="paragraph" w:customStyle="1" w:styleId="ConsPlusTitle">
    <w:name w:val="ConsPlusTitle"/>
    <w:rsid w:val="00771F42"/>
    <w:pPr>
      <w:widowControl w:val="0"/>
      <w:autoSpaceDE w:val="0"/>
      <w:autoSpaceDN w:val="0"/>
    </w:pPr>
    <w:rPr>
      <w:b/>
      <w:sz w:val="22"/>
    </w:rPr>
  </w:style>
  <w:style w:type="paragraph" w:customStyle="1" w:styleId="Style15">
    <w:name w:val="Style15"/>
    <w:basedOn w:val="a"/>
    <w:uiPriority w:val="99"/>
    <w:rsid w:val="00F12BFD"/>
    <w:pPr>
      <w:spacing w:line="281" w:lineRule="exact"/>
      <w:ind w:firstLine="547"/>
      <w:jc w:val="both"/>
    </w:pPr>
    <w:rPr>
      <w:rFonts w:ascii="Franklin Gothic Demi Cond" w:hAnsi="Franklin Gothic Demi Cond" w:cs="Times New Roman"/>
    </w:rPr>
  </w:style>
  <w:style w:type="paragraph" w:customStyle="1" w:styleId="Style16">
    <w:name w:val="Style16"/>
    <w:basedOn w:val="a"/>
    <w:uiPriority w:val="99"/>
    <w:rsid w:val="00F12BFD"/>
    <w:pPr>
      <w:spacing w:line="278" w:lineRule="exact"/>
      <w:ind w:firstLine="557"/>
      <w:jc w:val="both"/>
    </w:pPr>
    <w:rPr>
      <w:rFonts w:ascii="Franklin Gothic Demi Cond" w:hAnsi="Franklin Gothic Demi Cond" w:cs="Times New Roman"/>
    </w:rPr>
  </w:style>
  <w:style w:type="paragraph" w:customStyle="1" w:styleId="Style17">
    <w:name w:val="Style17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8">
    <w:name w:val="Style18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9">
    <w:name w:val="Style19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0">
    <w:name w:val="Style20"/>
    <w:basedOn w:val="a"/>
    <w:uiPriority w:val="99"/>
    <w:rsid w:val="00F12BFD"/>
    <w:pPr>
      <w:spacing w:line="562" w:lineRule="exact"/>
      <w:ind w:firstLine="1570"/>
    </w:pPr>
    <w:rPr>
      <w:rFonts w:ascii="Franklin Gothic Demi Cond" w:hAnsi="Franklin Gothic Demi Cond" w:cs="Times New Roman"/>
    </w:rPr>
  </w:style>
  <w:style w:type="paragraph" w:customStyle="1" w:styleId="Style22">
    <w:name w:val="Style22"/>
    <w:basedOn w:val="a"/>
    <w:uiPriority w:val="99"/>
    <w:rsid w:val="00F12BFD"/>
    <w:pPr>
      <w:spacing w:line="283" w:lineRule="exact"/>
      <w:jc w:val="center"/>
    </w:pPr>
    <w:rPr>
      <w:rFonts w:ascii="Franklin Gothic Demi Cond" w:hAnsi="Franklin Gothic Demi Cond" w:cs="Times New Roman"/>
    </w:rPr>
  </w:style>
  <w:style w:type="paragraph" w:customStyle="1" w:styleId="Style23">
    <w:name w:val="Style23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4">
    <w:name w:val="Style24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5">
    <w:name w:val="Style25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6">
    <w:name w:val="Style26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7">
    <w:name w:val="Style27"/>
    <w:basedOn w:val="a"/>
    <w:uiPriority w:val="99"/>
    <w:rsid w:val="00F12BFD"/>
    <w:pPr>
      <w:spacing w:line="284" w:lineRule="exact"/>
      <w:ind w:firstLine="461"/>
      <w:jc w:val="both"/>
    </w:pPr>
    <w:rPr>
      <w:rFonts w:ascii="Franklin Gothic Demi Cond" w:hAnsi="Franklin Gothic Demi Cond" w:cs="Times New Roman"/>
    </w:rPr>
  </w:style>
  <w:style w:type="paragraph" w:customStyle="1" w:styleId="Style28">
    <w:name w:val="Style28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9">
    <w:name w:val="Style29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30">
    <w:name w:val="Style30"/>
    <w:basedOn w:val="a"/>
    <w:uiPriority w:val="99"/>
    <w:rsid w:val="00F12BFD"/>
    <w:pPr>
      <w:spacing w:line="288" w:lineRule="exact"/>
      <w:ind w:hanging="571"/>
    </w:pPr>
    <w:rPr>
      <w:rFonts w:ascii="Franklin Gothic Demi Cond" w:hAnsi="Franklin Gothic Demi Cond" w:cs="Times New Roman"/>
    </w:rPr>
  </w:style>
  <w:style w:type="character" w:customStyle="1" w:styleId="FontStyle32">
    <w:name w:val="Font Style32"/>
    <w:uiPriority w:val="99"/>
    <w:rsid w:val="00F12BFD"/>
    <w:rPr>
      <w:rFonts w:ascii="Franklin Gothic Demi Cond" w:hAnsi="Franklin Gothic Demi Cond"/>
      <w:color w:val="000000"/>
      <w:spacing w:val="20"/>
      <w:sz w:val="16"/>
    </w:rPr>
  </w:style>
  <w:style w:type="character" w:customStyle="1" w:styleId="FontStyle38">
    <w:name w:val="Font Style38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F12BFD"/>
    <w:rPr>
      <w:rFonts w:ascii="Times New Roman" w:hAnsi="Times New Roman"/>
      <w:b/>
      <w:color w:val="000000"/>
      <w:sz w:val="14"/>
    </w:rPr>
  </w:style>
  <w:style w:type="character" w:customStyle="1" w:styleId="FontStyle41">
    <w:name w:val="Font Style41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2">
    <w:name w:val="Font Style42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uiPriority w:val="99"/>
    <w:rsid w:val="00F12BFD"/>
    <w:rPr>
      <w:rFonts w:ascii="Times New Roman" w:hAnsi="Times New Roman"/>
      <w:color w:val="000000"/>
      <w:sz w:val="16"/>
    </w:rPr>
  </w:style>
  <w:style w:type="character" w:customStyle="1" w:styleId="FontStyle44">
    <w:name w:val="Font Style44"/>
    <w:uiPriority w:val="99"/>
    <w:rsid w:val="00F12BFD"/>
    <w:rPr>
      <w:rFonts w:ascii="Gungsuh" w:eastAsia="Gungsuh"/>
      <w:b/>
      <w:color w:val="000000"/>
      <w:sz w:val="8"/>
    </w:rPr>
  </w:style>
  <w:style w:type="character" w:customStyle="1" w:styleId="FontStyle45">
    <w:name w:val="Font Style45"/>
    <w:uiPriority w:val="99"/>
    <w:rsid w:val="00F12BFD"/>
    <w:rPr>
      <w:rFonts w:ascii="Times New Roman" w:hAnsi="Times New Roman"/>
      <w:color w:val="000000"/>
      <w:sz w:val="18"/>
    </w:rPr>
  </w:style>
  <w:style w:type="character" w:styleId="afff6">
    <w:name w:val="Hyperlink"/>
    <w:basedOn w:val="a0"/>
    <w:uiPriority w:val="99"/>
    <w:rsid w:val="00F12BFD"/>
    <w:rPr>
      <w:color w:val="0066CC"/>
      <w:u w:val="single"/>
    </w:rPr>
  </w:style>
  <w:style w:type="table" w:styleId="afff7">
    <w:name w:val="Table Grid"/>
    <w:basedOn w:val="a1"/>
    <w:uiPriority w:val="59"/>
    <w:rsid w:val="002F2BE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25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f8">
    <w:name w:val="Основной текст_"/>
    <w:link w:val="11"/>
    <w:locked/>
    <w:rsid w:val="00673A5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8"/>
    <w:rsid w:val="00673A5E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="Times New Roman" w:hAnsi="Times New Roman" w:cs="Calibri"/>
      <w:sz w:val="27"/>
      <w:szCs w:val="20"/>
    </w:rPr>
  </w:style>
  <w:style w:type="character" w:customStyle="1" w:styleId="21">
    <w:name w:val="Основной текст (2)_"/>
    <w:link w:val="22"/>
    <w:locked/>
    <w:rsid w:val="004F4149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149"/>
    <w:pPr>
      <w:shd w:val="clear" w:color="auto" w:fill="FFFFFF"/>
      <w:autoSpaceDE/>
      <w:autoSpaceDN/>
      <w:adjustRightInd/>
      <w:spacing w:before="300" w:after="300" w:line="240" w:lineRule="atLeast"/>
      <w:ind w:firstLine="700"/>
      <w:jc w:val="both"/>
    </w:pPr>
    <w:rPr>
      <w:rFonts w:ascii="Times New Roman" w:hAnsi="Times New Roman" w:cs="Calibri"/>
      <w:sz w:val="18"/>
      <w:szCs w:val="20"/>
    </w:rPr>
  </w:style>
  <w:style w:type="paragraph" w:styleId="afff9">
    <w:name w:val="Body Text"/>
    <w:basedOn w:val="a"/>
    <w:link w:val="afffa"/>
    <w:uiPriority w:val="99"/>
    <w:unhideWhenUsed/>
    <w:rsid w:val="007811D6"/>
    <w:pPr>
      <w:spacing w:after="120"/>
    </w:pPr>
  </w:style>
  <w:style w:type="character" w:customStyle="1" w:styleId="afffa">
    <w:name w:val="Основной текст Знак"/>
    <w:basedOn w:val="a0"/>
    <w:link w:val="afff9"/>
    <w:uiPriority w:val="99"/>
    <w:locked/>
    <w:rsid w:val="007811D6"/>
    <w:rPr>
      <w:rFonts w:ascii="Arial" w:hAnsi="Arial"/>
      <w:sz w:val="24"/>
    </w:rPr>
  </w:style>
  <w:style w:type="paragraph" w:customStyle="1" w:styleId="12">
    <w:name w:val="Обычный1"/>
    <w:rsid w:val="007811D6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table" w:customStyle="1" w:styleId="13">
    <w:name w:val="Сетка таблицы1"/>
    <w:basedOn w:val="a1"/>
    <w:next w:val="afff7"/>
    <w:uiPriority w:val="59"/>
    <w:rsid w:val="007811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7811D6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0"/>
    </w:rPr>
  </w:style>
  <w:style w:type="table" w:customStyle="1" w:styleId="31">
    <w:name w:val="Сетка таблицы3"/>
    <w:basedOn w:val="a1"/>
    <w:next w:val="afff7"/>
    <w:uiPriority w:val="59"/>
    <w:rsid w:val="007811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7811D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Title"/>
    <w:basedOn w:val="a"/>
    <w:link w:val="afffc"/>
    <w:uiPriority w:val="99"/>
    <w:qFormat/>
    <w:rsid w:val="007811D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fc">
    <w:name w:val="Название Знак"/>
    <w:basedOn w:val="a0"/>
    <w:link w:val="afffb"/>
    <w:uiPriority w:val="99"/>
    <w:locked/>
    <w:rsid w:val="007811D6"/>
    <w:rPr>
      <w:rFonts w:ascii="Times New Roman" w:hAnsi="Times New Roman"/>
      <w:sz w:val="22"/>
      <w:lang w:val="x-none" w:eastAsia="en-US"/>
    </w:rPr>
  </w:style>
  <w:style w:type="paragraph" w:customStyle="1" w:styleId="210">
    <w:name w:val="Основной текст 21"/>
    <w:basedOn w:val="a"/>
    <w:rsid w:val="007811D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212">
    <w:name w:val="Основной текст с отступом 21"/>
    <w:basedOn w:val="a"/>
    <w:rsid w:val="007811D6"/>
    <w:pPr>
      <w:widowControl/>
      <w:tabs>
        <w:tab w:val="left" w:pos="1134"/>
      </w:tabs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ConsPlusCell">
    <w:name w:val="ConsPlusCell"/>
    <w:rsid w:val="0042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243D0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4243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243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43D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D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5D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5D5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D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5D5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5D5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D5B"/>
    <w:rPr>
      <w:b/>
      <w:sz w:val="28"/>
    </w:rPr>
  </w:style>
  <w:style w:type="character" w:customStyle="1" w:styleId="a3">
    <w:name w:val="Цветовое выделение"/>
    <w:uiPriority w:val="99"/>
    <w:rsid w:val="00F55D5B"/>
    <w:rPr>
      <w:b/>
      <w:color w:val="000080"/>
    </w:rPr>
  </w:style>
  <w:style w:type="character" w:customStyle="1" w:styleId="a4">
    <w:name w:val="Гипертекстовая ссылка"/>
    <w:uiPriority w:val="99"/>
    <w:rsid w:val="00F55D5B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F55D5B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55D5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F55D5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F55D5B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F55D5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F55D5B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F55D5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F55D5B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F55D5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5D5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F55D5B"/>
  </w:style>
  <w:style w:type="paragraph" w:customStyle="1" w:styleId="af0">
    <w:name w:val="Колонтитул (левый)"/>
    <w:basedOn w:val="af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F55D5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F55D5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F55D5B"/>
    <w:rPr>
      <w:b/>
      <w:color w:val="000080"/>
    </w:rPr>
  </w:style>
  <w:style w:type="character" w:customStyle="1" w:styleId="af6">
    <w:name w:val="Не вступил в силу"/>
    <w:uiPriority w:val="99"/>
    <w:rsid w:val="00F55D5B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F55D5B"/>
    <w:pPr>
      <w:jc w:val="both"/>
    </w:pPr>
  </w:style>
  <w:style w:type="paragraph" w:customStyle="1" w:styleId="af8">
    <w:name w:val="Объект"/>
    <w:basedOn w:val="a"/>
    <w:next w:val="a"/>
    <w:uiPriority w:val="99"/>
    <w:rsid w:val="00F55D5B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F55D5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55D5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F55D5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F55D5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F55D5B"/>
  </w:style>
  <w:style w:type="character" w:customStyle="1" w:styleId="aff">
    <w:name w:val="Продолжение ссылки"/>
    <w:basedOn w:val="a4"/>
    <w:uiPriority w:val="99"/>
    <w:rsid w:val="00F55D5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F55D5B"/>
    <w:pPr>
      <w:ind w:right="118"/>
      <w:jc w:val="both"/>
    </w:pPr>
  </w:style>
  <w:style w:type="character" w:customStyle="1" w:styleId="aff1">
    <w:name w:val="Сравнение редакций"/>
    <w:uiPriority w:val="99"/>
    <w:rsid w:val="00F55D5B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F55D5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F55D5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F55D5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F55D5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F55D5B"/>
  </w:style>
  <w:style w:type="character" w:customStyle="1" w:styleId="aff7">
    <w:name w:val="Утратил силу"/>
    <w:uiPriority w:val="99"/>
    <w:rsid w:val="00F55D5B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F55D5B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95712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95712A"/>
    <w:rPr>
      <w:rFonts w:ascii="Tahoma" w:hAnsi="Tahoma"/>
      <w:sz w:val="16"/>
    </w:rPr>
  </w:style>
  <w:style w:type="paragraph" w:styleId="affb">
    <w:name w:val="header"/>
    <w:aliases w:val="ВерхКолонтитул"/>
    <w:basedOn w:val="a"/>
    <w:link w:val="affc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aliases w:val="ВерхКолонтитул Знак"/>
    <w:basedOn w:val="a0"/>
    <w:link w:val="affb"/>
    <w:uiPriority w:val="99"/>
    <w:locked/>
    <w:rsid w:val="00A003C5"/>
    <w:rPr>
      <w:rFonts w:ascii="Arial" w:hAnsi="Arial"/>
      <w:sz w:val="24"/>
    </w:rPr>
  </w:style>
  <w:style w:type="paragraph" w:styleId="affd">
    <w:name w:val="footer"/>
    <w:basedOn w:val="a"/>
    <w:link w:val="affe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A003C5"/>
    <w:rPr>
      <w:rFonts w:ascii="Arial" w:hAnsi="Arial"/>
      <w:sz w:val="24"/>
    </w:rPr>
  </w:style>
  <w:style w:type="paragraph" w:styleId="afff">
    <w:name w:val="List Paragraph"/>
    <w:basedOn w:val="a"/>
    <w:uiPriority w:val="34"/>
    <w:qFormat/>
    <w:rsid w:val="00E01C2E"/>
    <w:pPr>
      <w:ind w:left="720"/>
      <w:contextualSpacing/>
    </w:pPr>
  </w:style>
  <w:style w:type="paragraph" w:styleId="afff0">
    <w:name w:val="Body Text Indent"/>
    <w:basedOn w:val="a"/>
    <w:link w:val="afff1"/>
    <w:uiPriority w:val="99"/>
    <w:rsid w:val="0023509C"/>
    <w:pPr>
      <w:widowControl/>
      <w:autoSpaceDE/>
      <w:autoSpaceDN/>
      <w:adjustRightInd/>
      <w:spacing w:after="120"/>
      <w:ind w:left="283"/>
    </w:pPr>
    <w:rPr>
      <w:rFonts w:ascii="Calibri" w:hAnsi="Calibri" w:cs="Times New Roman"/>
    </w:r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23509C"/>
    <w:rPr>
      <w:rFonts w:ascii="Calibri" w:hAnsi="Calibri"/>
      <w:sz w:val="24"/>
    </w:rPr>
  </w:style>
  <w:style w:type="paragraph" w:styleId="afff2">
    <w:name w:val="footnote text"/>
    <w:basedOn w:val="a"/>
    <w:link w:val="afff3"/>
    <w:uiPriority w:val="99"/>
    <w:semiHidden/>
    <w:unhideWhenUsed/>
    <w:rsid w:val="00E42A68"/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locked/>
    <w:rsid w:val="00E42A68"/>
    <w:rPr>
      <w:rFonts w:ascii="Arial" w:hAnsi="Arial"/>
      <w:sz w:val="20"/>
    </w:rPr>
  </w:style>
  <w:style w:type="character" w:styleId="afff4">
    <w:name w:val="footnote reference"/>
    <w:basedOn w:val="a0"/>
    <w:uiPriority w:val="99"/>
    <w:semiHidden/>
    <w:unhideWhenUsed/>
    <w:rsid w:val="00E42A68"/>
    <w:rPr>
      <w:vertAlign w:val="superscript"/>
    </w:rPr>
  </w:style>
  <w:style w:type="paragraph" w:customStyle="1" w:styleId="ConsPlusNormal">
    <w:name w:val="ConsPlusNormal"/>
    <w:link w:val="ConsPlusNormal0"/>
    <w:qFormat/>
    <w:rsid w:val="005275C4"/>
    <w:pPr>
      <w:autoSpaceDE w:val="0"/>
      <w:autoSpaceDN w:val="0"/>
      <w:adjustRightInd w:val="0"/>
    </w:pPr>
    <w:rPr>
      <w:rFonts w:ascii="Times New Roman" w:hAnsi="Times New Roman" w:cs="Times New Roman"/>
      <w:sz w:val="22"/>
      <w:lang w:eastAsia="en-US"/>
    </w:rPr>
  </w:style>
  <w:style w:type="character" w:customStyle="1" w:styleId="ConsPlusNormal0">
    <w:name w:val="ConsPlusNormal Знак"/>
    <w:link w:val="ConsPlusNormal"/>
    <w:locked/>
    <w:rsid w:val="005275C4"/>
    <w:rPr>
      <w:rFonts w:ascii="Times New Roman" w:hAnsi="Times New Roman"/>
      <w:sz w:val="22"/>
      <w:lang w:val="x-none" w:eastAsia="en-US"/>
    </w:rPr>
  </w:style>
  <w:style w:type="paragraph" w:styleId="afff5">
    <w:name w:val="No Spacing"/>
    <w:uiPriority w:val="1"/>
    <w:qFormat/>
    <w:rsid w:val="00F21A53"/>
    <w:rPr>
      <w:sz w:val="24"/>
      <w:szCs w:val="24"/>
      <w:lang w:val="en-US" w:eastAsia="en-US"/>
    </w:rPr>
  </w:style>
  <w:style w:type="paragraph" w:customStyle="1" w:styleId="ConsPlusTitle">
    <w:name w:val="ConsPlusTitle"/>
    <w:rsid w:val="00771F42"/>
    <w:pPr>
      <w:widowControl w:val="0"/>
      <w:autoSpaceDE w:val="0"/>
      <w:autoSpaceDN w:val="0"/>
    </w:pPr>
    <w:rPr>
      <w:b/>
      <w:sz w:val="22"/>
    </w:rPr>
  </w:style>
  <w:style w:type="paragraph" w:customStyle="1" w:styleId="Style15">
    <w:name w:val="Style15"/>
    <w:basedOn w:val="a"/>
    <w:uiPriority w:val="99"/>
    <w:rsid w:val="00F12BFD"/>
    <w:pPr>
      <w:spacing w:line="281" w:lineRule="exact"/>
      <w:ind w:firstLine="547"/>
      <w:jc w:val="both"/>
    </w:pPr>
    <w:rPr>
      <w:rFonts w:ascii="Franklin Gothic Demi Cond" w:hAnsi="Franklin Gothic Demi Cond" w:cs="Times New Roman"/>
    </w:rPr>
  </w:style>
  <w:style w:type="paragraph" w:customStyle="1" w:styleId="Style16">
    <w:name w:val="Style16"/>
    <w:basedOn w:val="a"/>
    <w:uiPriority w:val="99"/>
    <w:rsid w:val="00F12BFD"/>
    <w:pPr>
      <w:spacing w:line="278" w:lineRule="exact"/>
      <w:ind w:firstLine="557"/>
      <w:jc w:val="both"/>
    </w:pPr>
    <w:rPr>
      <w:rFonts w:ascii="Franklin Gothic Demi Cond" w:hAnsi="Franklin Gothic Demi Cond" w:cs="Times New Roman"/>
    </w:rPr>
  </w:style>
  <w:style w:type="paragraph" w:customStyle="1" w:styleId="Style17">
    <w:name w:val="Style17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8">
    <w:name w:val="Style18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9">
    <w:name w:val="Style19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0">
    <w:name w:val="Style20"/>
    <w:basedOn w:val="a"/>
    <w:uiPriority w:val="99"/>
    <w:rsid w:val="00F12BFD"/>
    <w:pPr>
      <w:spacing w:line="562" w:lineRule="exact"/>
      <w:ind w:firstLine="1570"/>
    </w:pPr>
    <w:rPr>
      <w:rFonts w:ascii="Franklin Gothic Demi Cond" w:hAnsi="Franklin Gothic Demi Cond" w:cs="Times New Roman"/>
    </w:rPr>
  </w:style>
  <w:style w:type="paragraph" w:customStyle="1" w:styleId="Style22">
    <w:name w:val="Style22"/>
    <w:basedOn w:val="a"/>
    <w:uiPriority w:val="99"/>
    <w:rsid w:val="00F12BFD"/>
    <w:pPr>
      <w:spacing w:line="283" w:lineRule="exact"/>
      <w:jc w:val="center"/>
    </w:pPr>
    <w:rPr>
      <w:rFonts w:ascii="Franklin Gothic Demi Cond" w:hAnsi="Franklin Gothic Demi Cond" w:cs="Times New Roman"/>
    </w:rPr>
  </w:style>
  <w:style w:type="paragraph" w:customStyle="1" w:styleId="Style23">
    <w:name w:val="Style23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4">
    <w:name w:val="Style24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5">
    <w:name w:val="Style25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6">
    <w:name w:val="Style26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7">
    <w:name w:val="Style27"/>
    <w:basedOn w:val="a"/>
    <w:uiPriority w:val="99"/>
    <w:rsid w:val="00F12BFD"/>
    <w:pPr>
      <w:spacing w:line="284" w:lineRule="exact"/>
      <w:ind w:firstLine="461"/>
      <w:jc w:val="both"/>
    </w:pPr>
    <w:rPr>
      <w:rFonts w:ascii="Franklin Gothic Demi Cond" w:hAnsi="Franklin Gothic Demi Cond" w:cs="Times New Roman"/>
    </w:rPr>
  </w:style>
  <w:style w:type="paragraph" w:customStyle="1" w:styleId="Style28">
    <w:name w:val="Style28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9">
    <w:name w:val="Style29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30">
    <w:name w:val="Style30"/>
    <w:basedOn w:val="a"/>
    <w:uiPriority w:val="99"/>
    <w:rsid w:val="00F12BFD"/>
    <w:pPr>
      <w:spacing w:line="288" w:lineRule="exact"/>
      <w:ind w:hanging="571"/>
    </w:pPr>
    <w:rPr>
      <w:rFonts w:ascii="Franklin Gothic Demi Cond" w:hAnsi="Franklin Gothic Demi Cond" w:cs="Times New Roman"/>
    </w:rPr>
  </w:style>
  <w:style w:type="character" w:customStyle="1" w:styleId="FontStyle32">
    <w:name w:val="Font Style32"/>
    <w:uiPriority w:val="99"/>
    <w:rsid w:val="00F12BFD"/>
    <w:rPr>
      <w:rFonts w:ascii="Franklin Gothic Demi Cond" w:hAnsi="Franklin Gothic Demi Cond"/>
      <w:color w:val="000000"/>
      <w:spacing w:val="20"/>
      <w:sz w:val="16"/>
    </w:rPr>
  </w:style>
  <w:style w:type="character" w:customStyle="1" w:styleId="FontStyle38">
    <w:name w:val="Font Style38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F12BFD"/>
    <w:rPr>
      <w:rFonts w:ascii="Times New Roman" w:hAnsi="Times New Roman"/>
      <w:b/>
      <w:color w:val="000000"/>
      <w:sz w:val="14"/>
    </w:rPr>
  </w:style>
  <w:style w:type="character" w:customStyle="1" w:styleId="FontStyle41">
    <w:name w:val="Font Style41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2">
    <w:name w:val="Font Style42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uiPriority w:val="99"/>
    <w:rsid w:val="00F12BFD"/>
    <w:rPr>
      <w:rFonts w:ascii="Times New Roman" w:hAnsi="Times New Roman"/>
      <w:color w:val="000000"/>
      <w:sz w:val="16"/>
    </w:rPr>
  </w:style>
  <w:style w:type="character" w:customStyle="1" w:styleId="FontStyle44">
    <w:name w:val="Font Style44"/>
    <w:uiPriority w:val="99"/>
    <w:rsid w:val="00F12BFD"/>
    <w:rPr>
      <w:rFonts w:ascii="Gungsuh" w:eastAsia="Gungsuh"/>
      <w:b/>
      <w:color w:val="000000"/>
      <w:sz w:val="8"/>
    </w:rPr>
  </w:style>
  <w:style w:type="character" w:customStyle="1" w:styleId="FontStyle45">
    <w:name w:val="Font Style45"/>
    <w:uiPriority w:val="99"/>
    <w:rsid w:val="00F12BFD"/>
    <w:rPr>
      <w:rFonts w:ascii="Times New Roman" w:hAnsi="Times New Roman"/>
      <w:color w:val="000000"/>
      <w:sz w:val="18"/>
    </w:rPr>
  </w:style>
  <w:style w:type="character" w:styleId="afff6">
    <w:name w:val="Hyperlink"/>
    <w:basedOn w:val="a0"/>
    <w:uiPriority w:val="99"/>
    <w:rsid w:val="00F12BFD"/>
    <w:rPr>
      <w:color w:val="0066CC"/>
      <w:u w:val="single"/>
    </w:rPr>
  </w:style>
  <w:style w:type="table" w:styleId="afff7">
    <w:name w:val="Table Grid"/>
    <w:basedOn w:val="a1"/>
    <w:uiPriority w:val="59"/>
    <w:rsid w:val="002F2BE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25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f8">
    <w:name w:val="Основной текст_"/>
    <w:link w:val="11"/>
    <w:locked/>
    <w:rsid w:val="00673A5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8"/>
    <w:rsid w:val="00673A5E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="Times New Roman" w:hAnsi="Times New Roman" w:cs="Calibri"/>
      <w:sz w:val="27"/>
      <w:szCs w:val="20"/>
    </w:rPr>
  </w:style>
  <w:style w:type="character" w:customStyle="1" w:styleId="21">
    <w:name w:val="Основной текст (2)_"/>
    <w:link w:val="22"/>
    <w:locked/>
    <w:rsid w:val="004F4149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149"/>
    <w:pPr>
      <w:shd w:val="clear" w:color="auto" w:fill="FFFFFF"/>
      <w:autoSpaceDE/>
      <w:autoSpaceDN/>
      <w:adjustRightInd/>
      <w:spacing w:before="300" w:after="300" w:line="240" w:lineRule="atLeast"/>
      <w:ind w:firstLine="700"/>
      <w:jc w:val="both"/>
    </w:pPr>
    <w:rPr>
      <w:rFonts w:ascii="Times New Roman" w:hAnsi="Times New Roman" w:cs="Calibri"/>
      <w:sz w:val="18"/>
      <w:szCs w:val="20"/>
    </w:rPr>
  </w:style>
  <w:style w:type="paragraph" w:styleId="afff9">
    <w:name w:val="Body Text"/>
    <w:basedOn w:val="a"/>
    <w:link w:val="afffa"/>
    <w:uiPriority w:val="99"/>
    <w:unhideWhenUsed/>
    <w:rsid w:val="007811D6"/>
    <w:pPr>
      <w:spacing w:after="120"/>
    </w:pPr>
  </w:style>
  <w:style w:type="character" w:customStyle="1" w:styleId="afffa">
    <w:name w:val="Основной текст Знак"/>
    <w:basedOn w:val="a0"/>
    <w:link w:val="afff9"/>
    <w:uiPriority w:val="99"/>
    <w:locked/>
    <w:rsid w:val="007811D6"/>
    <w:rPr>
      <w:rFonts w:ascii="Arial" w:hAnsi="Arial"/>
      <w:sz w:val="24"/>
    </w:rPr>
  </w:style>
  <w:style w:type="paragraph" w:customStyle="1" w:styleId="12">
    <w:name w:val="Обычный1"/>
    <w:rsid w:val="007811D6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table" w:customStyle="1" w:styleId="13">
    <w:name w:val="Сетка таблицы1"/>
    <w:basedOn w:val="a1"/>
    <w:next w:val="afff7"/>
    <w:uiPriority w:val="59"/>
    <w:rsid w:val="007811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7811D6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0"/>
    </w:rPr>
  </w:style>
  <w:style w:type="table" w:customStyle="1" w:styleId="31">
    <w:name w:val="Сетка таблицы3"/>
    <w:basedOn w:val="a1"/>
    <w:next w:val="afff7"/>
    <w:uiPriority w:val="59"/>
    <w:rsid w:val="007811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7811D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Title"/>
    <w:basedOn w:val="a"/>
    <w:link w:val="afffc"/>
    <w:uiPriority w:val="99"/>
    <w:qFormat/>
    <w:rsid w:val="007811D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fc">
    <w:name w:val="Название Знак"/>
    <w:basedOn w:val="a0"/>
    <w:link w:val="afffb"/>
    <w:uiPriority w:val="99"/>
    <w:locked/>
    <w:rsid w:val="007811D6"/>
    <w:rPr>
      <w:rFonts w:ascii="Times New Roman" w:hAnsi="Times New Roman"/>
      <w:sz w:val="22"/>
      <w:lang w:val="x-none" w:eastAsia="en-US"/>
    </w:rPr>
  </w:style>
  <w:style w:type="paragraph" w:customStyle="1" w:styleId="210">
    <w:name w:val="Основной текст 21"/>
    <w:basedOn w:val="a"/>
    <w:rsid w:val="007811D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212">
    <w:name w:val="Основной текст с отступом 21"/>
    <w:basedOn w:val="a"/>
    <w:rsid w:val="007811D6"/>
    <w:pPr>
      <w:widowControl/>
      <w:tabs>
        <w:tab w:val="left" w:pos="1134"/>
      </w:tabs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ConsPlusCell">
    <w:name w:val="ConsPlusCell"/>
    <w:rsid w:val="0042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243D0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4243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243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43D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10\&#1055;&#1088;&#1086;&#1075;&#1088;&#1072;&#1084;&#1084;&#1072;\&#1055;&#1086;&#1089;&#1090;&#1072;&#1085;&#1086;&#1074;&#1083;&#1077;&#1085;&#1080;&#1077;%20&#1055;&#1088;&#1072;&#1074;&#1080;&#1090;&#1077;&#1083;&#1100;&#1089;&#1090;&#1074;&#1072;%20&#1047;&#1072;&#1073;&#1072;&#1081;&#1082;&#1072;&#1083;&#1100;&#1089;&#1082;&#1086;&#1075;&#1086;%20&#1082;&#1088;&#1072;&#1103;%20&#1086;&#1090;%208%20&#1092;&#1077;&#1074;&#1088;&#1072;&#1083;&#1103;%202010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1D3-EA79-4921-B1D5-6B3F953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Забайкальского края от 8 февраля 2010 г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</dc:creator>
  <cp:lastModifiedBy>RNA121 (Снеткова 12)</cp:lastModifiedBy>
  <cp:revision>2</cp:revision>
  <cp:lastPrinted>2022-06-02T03:39:00Z</cp:lastPrinted>
  <dcterms:created xsi:type="dcterms:W3CDTF">2022-06-03T02:03:00Z</dcterms:created>
  <dcterms:modified xsi:type="dcterms:W3CDTF">2022-06-03T02:03:00Z</dcterms:modified>
</cp:coreProperties>
</file>