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5C" w:rsidRPr="00844A74" w:rsidRDefault="00413B5C" w:rsidP="00A246E2">
      <w:pPr>
        <w:tabs>
          <w:tab w:val="left" w:pos="15300"/>
        </w:tabs>
        <w:jc w:val="center"/>
      </w:pPr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301E6E" w:rsidRPr="00844A74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Pr="00844A74">
        <w:rPr>
          <w:b/>
        </w:rPr>
        <w:t xml:space="preserve"> 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413B5C" w:rsidRPr="00844A74">
        <w:rPr>
          <w:b/>
        </w:rPr>
        <w:t xml:space="preserve"> 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375E62">
        <w:rPr>
          <w:b/>
        </w:rPr>
        <w:t>2</w:t>
      </w:r>
      <w:r w:rsidR="00B057FA">
        <w:rPr>
          <w:b/>
        </w:rPr>
        <w:t>2</w:t>
      </w:r>
      <w:r w:rsidR="00840E37" w:rsidRPr="00844A74">
        <w:rPr>
          <w:b/>
        </w:rPr>
        <w:t xml:space="preserve"> 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305"/>
        <w:gridCol w:w="850"/>
        <w:gridCol w:w="964"/>
        <w:gridCol w:w="1304"/>
        <w:gridCol w:w="1389"/>
        <w:gridCol w:w="1446"/>
      </w:tblGrid>
      <w:tr w:rsidR="00185FF4" w:rsidRPr="00B057FA" w:rsidTr="00F93193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0B4A21" w:rsidRDefault="00781380" w:rsidP="00781380">
            <w:pPr>
              <w:jc w:val="center"/>
              <w:rPr>
                <w:sz w:val="22"/>
                <w:szCs w:val="22"/>
              </w:rPr>
            </w:pPr>
            <w:r w:rsidRPr="000B4A21">
              <w:rPr>
                <w:sz w:val="22"/>
                <w:szCs w:val="22"/>
              </w:rPr>
              <w:t>Д</w:t>
            </w:r>
            <w:r w:rsidR="005A2E55" w:rsidRPr="000B4A21">
              <w:rPr>
                <w:sz w:val="22"/>
                <w:szCs w:val="22"/>
              </w:rPr>
              <w:t>олжност</w:t>
            </w:r>
            <w:r w:rsidRPr="000B4A21">
              <w:rPr>
                <w:sz w:val="22"/>
                <w:szCs w:val="22"/>
              </w:rPr>
              <w:t>ь</w:t>
            </w:r>
            <w:r w:rsidR="005A2E55" w:rsidRPr="000B4A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0B4A21" w:rsidRDefault="005A2E55" w:rsidP="0036135F">
            <w:pPr>
              <w:jc w:val="center"/>
              <w:rPr>
                <w:sz w:val="22"/>
                <w:szCs w:val="22"/>
              </w:rPr>
            </w:pPr>
            <w:r w:rsidRPr="000B4A21">
              <w:rPr>
                <w:sz w:val="22"/>
                <w:szCs w:val="22"/>
              </w:rPr>
              <w:t>Фамилия и инициалы руководителя</w:t>
            </w:r>
            <w:r w:rsidR="00697035" w:rsidRPr="000B4A21">
              <w:rPr>
                <w:sz w:val="22"/>
                <w:szCs w:val="22"/>
              </w:rPr>
              <w:t>, чьи сведения размещаются</w:t>
            </w:r>
            <w:r w:rsidRPr="000B4A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0B4A21" w:rsidRDefault="005A2E55" w:rsidP="0033529E">
            <w:pPr>
              <w:jc w:val="center"/>
              <w:rPr>
                <w:sz w:val="22"/>
                <w:szCs w:val="22"/>
              </w:rPr>
            </w:pPr>
            <w:r w:rsidRPr="000B4A21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0B4A21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0B4A21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04" w:type="dxa"/>
            <w:vMerge w:val="restart"/>
          </w:tcPr>
          <w:p w:rsidR="005A2E55" w:rsidRPr="000B4A21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0B4A2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389" w:type="dxa"/>
            <w:vMerge w:val="restart"/>
          </w:tcPr>
          <w:p w:rsidR="005A2E55" w:rsidRPr="000B4A21" w:rsidRDefault="005A2E55" w:rsidP="00A533A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B4A21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="00A533A4" w:rsidRPr="000B4A21">
              <w:rPr>
                <w:sz w:val="22"/>
                <w:szCs w:val="22"/>
              </w:rPr>
              <w:t xml:space="preserve"> </w:t>
            </w:r>
            <w:r w:rsidRPr="000B4A21">
              <w:rPr>
                <w:sz w:val="22"/>
                <w:szCs w:val="22"/>
              </w:rPr>
              <w:t>годовой доход</w:t>
            </w:r>
          </w:p>
          <w:p w:rsidR="005A2E55" w:rsidRPr="000B4A21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0B4A21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0B4A21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0B4A21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B057FA" w:rsidTr="00950A95">
        <w:tc>
          <w:tcPr>
            <w:tcW w:w="2093" w:type="dxa"/>
            <w:vMerge/>
            <w:shd w:val="clear" w:color="auto" w:fill="auto"/>
          </w:tcPr>
          <w:p w:rsidR="005A2E55" w:rsidRPr="00B057FA" w:rsidRDefault="005A2E55" w:rsidP="0033529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B057FA" w:rsidRDefault="005A2E55" w:rsidP="0033529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0B4A21" w:rsidRDefault="005A2E55" w:rsidP="005A2E55">
            <w:pPr>
              <w:jc w:val="center"/>
              <w:rPr>
                <w:sz w:val="22"/>
                <w:szCs w:val="22"/>
              </w:rPr>
            </w:pPr>
            <w:r w:rsidRPr="000B4A21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0B4A21" w:rsidRDefault="00781380" w:rsidP="0033529E">
            <w:pPr>
              <w:jc w:val="center"/>
              <w:rPr>
                <w:sz w:val="22"/>
                <w:szCs w:val="22"/>
              </w:rPr>
            </w:pPr>
            <w:r w:rsidRPr="000B4A2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0B4A21" w:rsidRDefault="005A2E55" w:rsidP="00781380">
            <w:pPr>
              <w:jc w:val="center"/>
              <w:rPr>
                <w:sz w:val="22"/>
                <w:szCs w:val="22"/>
              </w:rPr>
            </w:pPr>
            <w:r w:rsidRPr="000B4A21">
              <w:rPr>
                <w:sz w:val="22"/>
                <w:szCs w:val="22"/>
              </w:rPr>
              <w:t>Площадь (</w:t>
            </w:r>
            <w:proofErr w:type="spellStart"/>
            <w:r w:rsidRPr="000B4A21">
              <w:rPr>
                <w:sz w:val="22"/>
                <w:szCs w:val="22"/>
              </w:rPr>
              <w:t>кв.м</w:t>
            </w:r>
            <w:proofErr w:type="spellEnd"/>
            <w:r w:rsidR="001E17B5" w:rsidRPr="000B4A21">
              <w:rPr>
                <w:sz w:val="22"/>
                <w:szCs w:val="22"/>
              </w:rPr>
              <w:t>.</w:t>
            </w:r>
            <w:r w:rsidRPr="000B4A2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0B4A21" w:rsidRDefault="005A2E55" w:rsidP="0033529E">
            <w:pPr>
              <w:jc w:val="center"/>
              <w:rPr>
                <w:sz w:val="22"/>
                <w:szCs w:val="22"/>
              </w:rPr>
            </w:pPr>
            <w:r w:rsidRPr="000B4A2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05" w:type="dxa"/>
            <w:shd w:val="clear" w:color="auto" w:fill="auto"/>
          </w:tcPr>
          <w:p w:rsidR="005A2E55" w:rsidRPr="000B4A21" w:rsidRDefault="005A2E55" w:rsidP="0033529E">
            <w:pPr>
              <w:jc w:val="center"/>
              <w:rPr>
                <w:sz w:val="22"/>
                <w:szCs w:val="22"/>
              </w:rPr>
            </w:pPr>
            <w:r w:rsidRPr="000B4A21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0" w:type="dxa"/>
            <w:shd w:val="clear" w:color="auto" w:fill="auto"/>
          </w:tcPr>
          <w:p w:rsidR="005A2E55" w:rsidRPr="000B4A21" w:rsidRDefault="005A2E55" w:rsidP="0033529E">
            <w:pPr>
              <w:jc w:val="center"/>
              <w:rPr>
                <w:sz w:val="22"/>
                <w:szCs w:val="22"/>
              </w:rPr>
            </w:pPr>
            <w:r w:rsidRPr="000B4A21">
              <w:rPr>
                <w:sz w:val="22"/>
                <w:szCs w:val="22"/>
              </w:rPr>
              <w:t>Площадь (</w:t>
            </w:r>
            <w:proofErr w:type="spellStart"/>
            <w:r w:rsidRPr="000B4A21">
              <w:rPr>
                <w:sz w:val="22"/>
                <w:szCs w:val="22"/>
              </w:rPr>
              <w:t>кв.м</w:t>
            </w:r>
            <w:proofErr w:type="spellEnd"/>
            <w:r w:rsidRPr="000B4A21">
              <w:rPr>
                <w:sz w:val="22"/>
                <w:szCs w:val="22"/>
              </w:rPr>
              <w:t>.)</w:t>
            </w:r>
          </w:p>
        </w:tc>
        <w:tc>
          <w:tcPr>
            <w:tcW w:w="964" w:type="dxa"/>
            <w:shd w:val="clear" w:color="auto" w:fill="auto"/>
          </w:tcPr>
          <w:p w:rsidR="005A2E55" w:rsidRPr="000B4A21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B4A2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04" w:type="dxa"/>
            <w:vMerge/>
          </w:tcPr>
          <w:p w:rsidR="005A2E55" w:rsidRPr="000B4A2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5A2E55" w:rsidRPr="00B057FA" w:rsidRDefault="005A2E55" w:rsidP="0033529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46" w:type="dxa"/>
            <w:vMerge/>
          </w:tcPr>
          <w:p w:rsidR="005A2E55" w:rsidRPr="00B057FA" w:rsidRDefault="005A2E55" w:rsidP="0033529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5A2E55" w:rsidRPr="00CD7463" w:rsidRDefault="00327EF9" w:rsidP="0033529E">
            <w:pPr>
              <w:jc w:val="center"/>
              <w:rPr>
                <w:sz w:val="22"/>
                <w:szCs w:val="22"/>
              </w:rPr>
            </w:pPr>
            <w:r w:rsidRPr="00CD7463">
              <w:rPr>
                <w:sz w:val="22"/>
                <w:szCs w:val="22"/>
              </w:rPr>
              <w:t>Директор ГБ</w:t>
            </w:r>
            <w:r w:rsidR="004E7783" w:rsidRPr="00CD7463">
              <w:rPr>
                <w:sz w:val="22"/>
                <w:szCs w:val="22"/>
              </w:rPr>
              <w:t>С</w:t>
            </w:r>
            <w:r w:rsidR="005A2E55" w:rsidRPr="00CD7463">
              <w:rPr>
                <w:sz w:val="22"/>
                <w:szCs w:val="22"/>
              </w:rPr>
              <w:t>УСО «Социально-реабилитационный центр для несовершеннолетних «Надежда»</w:t>
            </w:r>
          </w:p>
          <w:p w:rsidR="005A2E55" w:rsidRPr="00CD7463" w:rsidRDefault="005A2E55" w:rsidP="0033529E">
            <w:pPr>
              <w:jc w:val="center"/>
              <w:rPr>
                <w:sz w:val="22"/>
                <w:szCs w:val="22"/>
              </w:rPr>
            </w:pPr>
            <w:r w:rsidRPr="00CD7463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CD7463" w:rsidRDefault="005A2E55" w:rsidP="00C145B1">
            <w:pPr>
              <w:jc w:val="center"/>
              <w:rPr>
                <w:sz w:val="22"/>
                <w:szCs w:val="22"/>
              </w:rPr>
            </w:pPr>
            <w:bookmarkStart w:id="0" w:name="Луговская"/>
            <w:proofErr w:type="spellStart"/>
            <w:r w:rsidRPr="00CD7463">
              <w:rPr>
                <w:sz w:val="22"/>
                <w:szCs w:val="22"/>
              </w:rPr>
              <w:t>Луговская</w:t>
            </w:r>
            <w:proofErr w:type="spellEnd"/>
            <w:r w:rsidRPr="00CD7463">
              <w:rPr>
                <w:sz w:val="22"/>
                <w:szCs w:val="22"/>
              </w:rPr>
              <w:t xml:space="preserve"> А.В.</w:t>
            </w:r>
            <w:bookmarkEnd w:id="0"/>
          </w:p>
        </w:tc>
        <w:tc>
          <w:tcPr>
            <w:tcW w:w="1417" w:type="dxa"/>
            <w:shd w:val="clear" w:color="auto" w:fill="auto"/>
          </w:tcPr>
          <w:p w:rsidR="005A2E55" w:rsidRPr="00CD7463" w:rsidRDefault="005A2E55" w:rsidP="0033529E">
            <w:pPr>
              <w:jc w:val="center"/>
              <w:rPr>
                <w:sz w:val="22"/>
                <w:szCs w:val="22"/>
              </w:rPr>
            </w:pPr>
            <w:r w:rsidRPr="00CD7463">
              <w:rPr>
                <w:sz w:val="22"/>
                <w:szCs w:val="22"/>
              </w:rPr>
              <w:t>Квартира</w:t>
            </w:r>
          </w:p>
          <w:p w:rsidR="005A2E55" w:rsidRPr="00CD7463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CD7463" w:rsidRDefault="004D1371" w:rsidP="0033529E">
            <w:pPr>
              <w:jc w:val="center"/>
              <w:rPr>
                <w:sz w:val="22"/>
                <w:szCs w:val="22"/>
              </w:rPr>
            </w:pPr>
            <w:r w:rsidRPr="00CD746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CD7463" w:rsidRDefault="005A2E55" w:rsidP="0033529E">
            <w:pPr>
              <w:jc w:val="center"/>
              <w:rPr>
                <w:sz w:val="22"/>
                <w:szCs w:val="22"/>
              </w:rPr>
            </w:pPr>
            <w:r w:rsidRPr="00CD7463">
              <w:rPr>
                <w:sz w:val="22"/>
                <w:szCs w:val="22"/>
              </w:rPr>
              <w:t>68,9</w:t>
            </w:r>
          </w:p>
        </w:tc>
        <w:tc>
          <w:tcPr>
            <w:tcW w:w="1134" w:type="dxa"/>
            <w:shd w:val="clear" w:color="auto" w:fill="auto"/>
          </w:tcPr>
          <w:p w:rsidR="005A2E55" w:rsidRPr="00CD7463" w:rsidRDefault="005A2E55" w:rsidP="0033529E">
            <w:pPr>
              <w:jc w:val="center"/>
              <w:rPr>
                <w:sz w:val="22"/>
                <w:szCs w:val="22"/>
              </w:rPr>
            </w:pPr>
            <w:r w:rsidRPr="00CD7463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5A2E55" w:rsidRPr="00CD7463" w:rsidRDefault="004D1371" w:rsidP="0033529E">
            <w:pPr>
              <w:jc w:val="center"/>
              <w:rPr>
                <w:sz w:val="22"/>
                <w:szCs w:val="22"/>
              </w:rPr>
            </w:pPr>
            <w:r w:rsidRPr="00CD7463">
              <w:rPr>
                <w:sz w:val="22"/>
                <w:szCs w:val="22"/>
              </w:rPr>
              <w:t>-</w:t>
            </w:r>
          </w:p>
          <w:p w:rsidR="005A2E55" w:rsidRPr="00CD7463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A2E55" w:rsidRPr="00CD7463" w:rsidRDefault="004D1371" w:rsidP="0033529E">
            <w:pPr>
              <w:jc w:val="center"/>
              <w:rPr>
                <w:sz w:val="22"/>
                <w:szCs w:val="22"/>
              </w:rPr>
            </w:pPr>
            <w:r w:rsidRPr="00CD7463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A2E55" w:rsidRPr="00CD7463" w:rsidRDefault="004D1371" w:rsidP="0033529E">
            <w:pPr>
              <w:jc w:val="center"/>
              <w:rPr>
                <w:sz w:val="22"/>
                <w:szCs w:val="22"/>
              </w:rPr>
            </w:pPr>
            <w:r w:rsidRPr="00CD7463">
              <w:rPr>
                <w:sz w:val="22"/>
                <w:szCs w:val="22"/>
              </w:rPr>
              <w:t>-</w:t>
            </w:r>
          </w:p>
          <w:p w:rsidR="005A2E55" w:rsidRPr="00CD7463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CD7463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5A2E55" w:rsidRPr="00CD7463" w:rsidRDefault="004D1371" w:rsidP="0033529E">
            <w:pPr>
              <w:jc w:val="center"/>
              <w:rPr>
                <w:sz w:val="22"/>
                <w:szCs w:val="22"/>
              </w:rPr>
            </w:pPr>
            <w:r w:rsidRPr="00CD7463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5A2E55" w:rsidRPr="00CD7463" w:rsidRDefault="004E7783" w:rsidP="00CD7463">
            <w:pPr>
              <w:jc w:val="center"/>
              <w:rPr>
                <w:sz w:val="22"/>
                <w:szCs w:val="22"/>
              </w:rPr>
            </w:pPr>
            <w:r w:rsidRPr="00CD7463">
              <w:rPr>
                <w:sz w:val="22"/>
                <w:szCs w:val="22"/>
              </w:rPr>
              <w:t>12</w:t>
            </w:r>
            <w:r w:rsidR="00CD7463" w:rsidRPr="00CD7463">
              <w:rPr>
                <w:sz w:val="22"/>
                <w:szCs w:val="22"/>
              </w:rPr>
              <w:t>64823</w:t>
            </w:r>
            <w:r w:rsidRPr="00CD7463">
              <w:rPr>
                <w:sz w:val="22"/>
                <w:szCs w:val="22"/>
              </w:rPr>
              <w:t>,</w:t>
            </w:r>
            <w:r w:rsidR="00CD7463" w:rsidRPr="00CD7463">
              <w:rPr>
                <w:sz w:val="22"/>
                <w:szCs w:val="22"/>
              </w:rPr>
              <w:t>94</w:t>
            </w:r>
          </w:p>
        </w:tc>
        <w:tc>
          <w:tcPr>
            <w:tcW w:w="1446" w:type="dxa"/>
          </w:tcPr>
          <w:p w:rsidR="005A2E55" w:rsidRPr="00CD7463" w:rsidRDefault="007F484C" w:rsidP="0033529E">
            <w:pPr>
              <w:jc w:val="center"/>
              <w:rPr>
                <w:sz w:val="22"/>
                <w:szCs w:val="22"/>
              </w:rPr>
            </w:pPr>
            <w:r w:rsidRPr="00CD7463"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5A2E55" w:rsidRPr="00431148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431148" w:rsidRDefault="005A2E55" w:rsidP="0033529E">
            <w:pPr>
              <w:jc w:val="center"/>
              <w:rPr>
                <w:sz w:val="22"/>
                <w:szCs w:val="22"/>
              </w:rPr>
            </w:pPr>
            <w:r w:rsidRPr="00431148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431148" w:rsidRDefault="005A2E55" w:rsidP="007F484C">
            <w:pPr>
              <w:jc w:val="center"/>
              <w:rPr>
                <w:sz w:val="22"/>
                <w:szCs w:val="22"/>
              </w:rPr>
            </w:pPr>
            <w:r w:rsidRPr="00431148">
              <w:rPr>
                <w:sz w:val="22"/>
                <w:szCs w:val="22"/>
              </w:rPr>
              <w:t xml:space="preserve">Земельный участок </w:t>
            </w:r>
          </w:p>
          <w:p w:rsidR="00C97516" w:rsidRPr="00431148" w:rsidRDefault="00C97516" w:rsidP="007F484C">
            <w:pPr>
              <w:jc w:val="center"/>
              <w:rPr>
                <w:sz w:val="22"/>
                <w:szCs w:val="22"/>
              </w:rPr>
            </w:pPr>
            <w:r w:rsidRPr="0043114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5A2E55" w:rsidRPr="00431148" w:rsidRDefault="00C97516" w:rsidP="0033529E">
            <w:pPr>
              <w:jc w:val="center"/>
              <w:rPr>
                <w:sz w:val="22"/>
                <w:szCs w:val="22"/>
              </w:rPr>
            </w:pPr>
            <w:r w:rsidRPr="00431148">
              <w:rPr>
                <w:sz w:val="22"/>
                <w:szCs w:val="22"/>
              </w:rPr>
              <w:t>и</w:t>
            </w:r>
            <w:r w:rsidR="007F484C" w:rsidRPr="00431148">
              <w:rPr>
                <w:sz w:val="22"/>
                <w:szCs w:val="22"/>
              </w:rPr>
              <w:t>ндивидуальная</w:t>
            </w:r>
          </w:p>
          <w:p w:rsidR="00C97516" w:rsidRPr="00431148" w:rsidRDefault="00C97516" w:rsidP="0033529E">
            <w:pPr>
              <w:jc w:val="center"/>
              <w:rPr>
                <w:sz w:val="22"/>
                <w:szCs w:val="22"/>
              </w:rPr>
            </w:pPr>
            <w:r w:rsidRPr="0043114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431148" w:rsidRDefault="00431148" w:rsidP="0033529E">
            <w:pPr>
              <w:jc w:val="center"/>
              <w:rPr>
                <w:sz w:val="22"/>
                <w:szCs w:val="22"/>
              </w:rPr>
            </w:pPr>
            <w:r w:rsidRPr="00431148">
              <w:rPr>
                <w:sz w:val="22"/>
                <w:szCs w:val="22"/>
              </w:rPr>
              <w:t>440</w:t>
            </w:r>
          </w:p>
          <w:p w:rsidR="00C97516" w:rsidRPr="00431148" w:rsidRDefault="00C97516" w:rsidP="0033529E">
            <w:pPr>
              <w:jc w:val="center"/>
              <w:rPr>
                <w:sz w:val="22"/>
                <w:szCs w:val="22"/>
              </w:rPr>
            </w:pPr>
          </w:p>
          <w:p w:rsidR="00C97516" w:rsidRPr="00431148" w:rsidRDefault="00C97516" w:rsidP="0033529E">
            <w:pPr>
              <w:jc w:val="center"/>
              <w:rPr>
                <w:sz w:val="22"/>
                <w:szCs w:val="22"/>
              </w:rPr>
            </w:pPr>
            <w:r w:rsidRPr="00431148">
              <w:rPr>
                <w:sz w:val="22"/>
                <w:szCs w:val="22"/>
              </w:rPr>
              <w:t>794</w:t>
            </w:r>
          </w:p>
        </w:tc>
        <w:tc>
          <w:tcPr>
            <w:tcW w:w="1134" w:type="dxa"/>
            <w:shd w:val="clear" w:color="auto" w:fill="auto"/>
          </w:tcPr>
          <w:p w:rsidR="005A2E55" w:rsidRPr="00431148" w:rsidRDefault="005A2E55" w:rsidP="0033529E">
            <w:pPr>
              <w:jc w:val="center"/>
              <w:rPr>
                <w:sz w:val="22"/>
                <w:szCs w:val="22"/>
              </w:rPr>
            </w:pPr>
            <w:r w:rsidRPr="00431148">
              <w:rPr>
                <w:sz w:val="22"/>
                <w:szCs w:val="22"/>
              </w:rPr>
              <w:t>Россия</w:t>
            </w:r>
          </w:p>
          <w:p w:rsidR="00C97516" w:rsidRPr="00431148" w:rsidRDefault="00C97516" w:rsidP="0033529E">
            <w:pPr>
              <w:jc w:val="center"/>
              <w:rPr>
                <w:sz w:val="22"/>
                <w:szCs w:val="22"/>
              </w:rPr>
            </w:pPr>
          </w:p>
          <w:p w:rsidR="00C97516" w:rsidRPr="00431148" w:rsidRDefault="00C97516" w:rsidP="0033529E">
            <w:pPr>
              <w:jc w:val="center"/>
              <w:rPr>
                <w:sz w:val="22"/>
                <w:szCs w:val="22"/>
              </w:rPr>
            </w:pPr>
            <w:r w:rsidRPr="00431148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5A2E55" w:rsidRPr="00431148" w:rsidRDefault="005A2E55" w:rsidP="002F791E">
            <w:pPr>
              <w:jc w:val="center"/>
              <w:rPr>
                <w:sz w:val="22"/>
                <w:szCs w:val="22"/>
                <w:lang w:val="en-US"/>
              </w:rPr>
            </w:pPr>
            <w:r w:rsidRPr="00431148">
              <w:rPr>
                <w:sz w:val="22"/>
                <w:szCs w:val="22"/>
              </w:rPr>
              <w:t xml:space="preserve">Квартира </w:t>
            </w:r>
          </w:p>
          <w:p w:rsidR="00A00955" w:rsidRPr="00431148" w:rsidRDefault="00A00955" w:rsidP="00A00955">
            <w:pPr>
              <w:jc w:val="center"/>
              <w:rPr>
                <w:sz w:val="22"/>
                <w:szCs w:val="22"/>
              </w:rPr>
            </w:pPr>
            <w:r w:rsidRPr="00431148">
              <w:rPr>
                <w:sz w:val="22"/>
                <w:szCs w:val="22"/>
              </w:rPr>
              <w:t xml:space="preserve">Гараж </w:t>
            </w:r>
          </w:p>
          <w:p w:rsidR="004E7783" w:rsidRPr="00431148" w:rsidRDefault="004E7783" w:rsidP="00A00955">
            <w:pPr>
              <w:jc w:val="center"/>
              <w:rPr>
                <w:sz w:val="22"/>
                <w:szCs w:val="22"/>
              </w:rPr>
            </w:pPr>
            <w:r w:rsidRPr="00431148">
              <w:rPr>
                <w:sz w:val="22"/>
                <w:szCs w:val="22"/>
              </w:rPr>
              <w:t>Гараж</w:t>
            </w:r>
          </w:p>
          <w:p w:rsidR="00A00955" w:rsidRPr="00431148" w:rsidRDefault="00A00955" w:rsidP="002F79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A2E55" w:rsidRPr="00431148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431148">
              <w:rPr>
                <w:sz w:val="22"/>
                <w:szCs w:val="22"/>
              </w:rPr>
              <w:t>68,9</w:t>
            </w:r>
          </w:p>
          <w:p w:rsidR="00A00955" w:rsidRPr="00431148" w:rsidRDefault="00A00955" w:rsidP="00A00955">
            <w:pPr>
              <w:jc w:val="center"/>
              <w:rPr>
                <w:sz w:val="22"/>
                <w:szCs w:val="22"/>
              </w:rPr>
            </w:pPr>
            <w:r w:rsidRPr="00431148">
              <w:rPr>
                <w:sz w:val="22"/>
                <w:szCs w:val="22"/>
              </w:rPr>
              <w:t>28</w:t>
            </w:r>
          </w:p>
          <w:p w:rsidR="004E7783" w:rsidRPr="00431148" w:rsidRDefault="004E7783" w:rsidP="00A00955">
            <w:pPr>
              <w:jc w:val="center"/>
              <w:rPr>
                <w:sz w:val="22"/>
                <w:szCs w:val="22"/>
              </w:rPr>
            </w:pPr>
            <w:r w:rsidRPr="00431148">
              <w:rPr>
                <w:sz w:val="22"/>
                <w:szCs w:val="22"/>
              </w:rPr>
              <w:t>25</w:t>
            </w:r>
          </w:p>
          <w:p w:rsidR="00A00955" w:rsidRPr="00431148" w:rsidRDefault="00A009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4" w:type="dxa"/>
            <w:shd w:val="clear" w:color="auto" w:fill="auto"/>
          </w:tcPr>
          <w:p w:rsidR="005A2E55" w:rsidRPr="00431148" w:rsidRDefault="005A2E55" w:rsidP="0033529E">
            <w:pPr>
              <w:jc w:val="center"/>
              <w:rPr>
                <w:sz w:val="22"/>
                <w:szCs w:val="22"/>
              </w:rPr>
            </w:pPr>
            <w:r w:rsidRPr="00431148">
              <w:rPr>
                <w:sz w:val="22"/>
                <w:szCs w:val="22"/>
              </w:rPr>
              <w:t>Россия</w:t>
            </w:r>
          </w:p>
          <w:p w:rsidR="005A2E55" w:rsidRPr="00431148" w:rsidRDefault="005A2E55" w:rsidP="0033529E">
            <w:pPr>
              <w:jc w:val="center"/>
              <w:rPr>
                <w:sz w:val="22"/>
                <w:szCs w:val="22"/>
              </w:rPr>
            </w:pPr>
            <w:r w:rsidRPr="00431148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5A2E55" w:rsidRPr="00431148" w:rsidRDefault="00327EF9" w:rsidP="00FE0232">
            <w:pPr>
              <w:jc w:val="center"/>
              <w:rPr>
                <w:sz w:val="22"/>
                <w:szCs w:val="22"/>
                <w:lang w:val="en-US"/>
              </w:rPr>
            </w:pPr>
            <w:r w:rsidRPr="00431148">
              <w:rPr>
                <w:sz w:val="22"/>
                <w:szCs w:val="22"/>
              </w:rPr>
              <w:t>Т</w:t>
            </w:r>
            <w:r w:rsidRPr="00431148">
              <w:rPr>
                <w:sz w:val="22"/>
                <w:szCs w:val="22"/>
                <w:lang w:val="en-US"/>
              </w:rPr>
              <w:t>OYOTA IPSUM</w:t>
            </w:r>
            <w:r w:rsidR="005A2E55" w:rsidRPr="00431148">
              <w:rPr>
                <w:sz w:val="22"/>
                <w:szCs w:val="22"/>
                <w:lang w:val="en-US"/>
              </w:rPr>
              <w:t xml:space="preserve"> 1988</w:t>
            </w:r>
            <w:r w:rsidR="005A2E55" w:rsidRPr="00431148">
              <w:rPr>
                <w:sz w:val="22"/>
                <w:szCs w:val="22"/>
              </w:rPr>
              <w:t>г</w:t>
            </w:r>
            <w:r w:rsidR="005A2E55" w:rsidRPr="00431148">
              <w:rPr>
                <w:sz w:val="22"/>
                <w:szCs w:val="22"/>
                <w:lang w:val="en-US"/>
              </w:rPr>
              <w:t xml:space="preserve">. </w:t>
            </w:r>
          </w:p>
          <w:p w:rsidR="00394A8C" w:rsidRPr="00431148" w:rsidRDefault="00394A8C" w:rsidP="00FE0232">
            <w:pPr>
              <w:jc w:val="center"/>
              <w:rPr>
                <w:sz w:val="22"/>
                <w:szCs w:val="22"/>
                <w:lang w:val="en-US"/>
              </w:rPr>
            </w:pPr>
            <w:r w:rsidRPr="00431148">
              <w:rPr>
                <w:sz w:val="22"/>
                <w:szCs w:val="22"/>
                <w:lang w:val="en-US"/>
              </w:rPr>
              <w:t>Nissan X-Trail, 2014</w:t>
            </w:r>
            <w:r w:rsidRPr="00431148">
              <w:rPr>
                <w:sz w:val="22"/>
                <w:szCs w:val="22"/>
              </w:rPr>
              <w:t>г</w:t>
            </w:r>
            <w:r w:rsidRPr="0043114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89" w:type="dxa"/>
          </w:tcPr>
          <w:p w:rsidR="005A2E55" w:rsidRPr="00431148" w:rsidRDefault="00431148" w:rsidP="0033529E">
            <w:pPr>
              <w:jc w:val="center"/>
              <w:rPr>
                <w:sz w:val="22"/>
                <w:szCs w:val="22"/>
              </w:rPr>
            </w:pPr>
            <w:r w:rsidRPr="00431148">
              <w:rPr>
                <w:sz w:val="22"/>
                <w:szCs w:val="22"/>
              </w:rPr>
              <w:t>562281,88</w:t>
            </w:r>
          </w:p>
        </w:tc>
        <w:tc>
          <w:tcPr>
            <w:tcW w:w="1446" w:type="dxa"/>
          </w:tcPr>
          <w:p w:rsidR="005A2E55" w:rsidRPr="00431148" w:rsidRDefault="007F484C" w:rsidP="0033529E">
            <w:pPr>
              <w:jc w:val="center"/>
              <w:rPr>
                <w:sz w:val="22"/>
                <w:szCs w:val="22"/>
              </w:rPr>
            </w:pPr>
            <w:r w:rsidRPr="00431148">
              <w:rPr>
                <w:sz w:val="22"/>
                <w:szCs w:val="22"/>
              </w:rPr>
              <w:t>-</w:t>
            </w:r>
          </w:p>
        </w:tc>
      </w:tr>
      <w:tr w:rsidR="00EF0820" w:rsidRPr="00B057FA" w:rsidTr="00950A95">
        <w:tc>
          <w:tcPr>
            <w:tcW w:w="2093" w:type="dxa"/>
            <w:shd w:val="clear" w:color="auto" w:fill="auto"/>
          </w:tcPr>
          <w:p w:rsidR="002867C2" w:rsidRPr="00D74B19" w:rsidRDefault="002867C2" w:rsidP="0033529E">
            <w:pPr>
              <w:jc w:val="center"/>
              <w:rPr>
                <w:sz w:val="22"/>
                <w:szCs w:val="22"/>
              </w:rPr>
            </w:pPr>
            <w:r w:rsidRPr="00D74B19">
              <w:rPr>
                <w:sz w:val="22"/>
                <w:szCs w:val="22"/>
              </w:rPr>
              <w:t xml:space="preserve">Директор ГУСО «Нерчинский социально-реабилитационный центр для несовершеннолетних «Гарант» </w:t>
            </w:r>
            <w:r w:rsidRPr="00D74B19">
              <w:rPr>
                <w:sz w:val="22"/>
                <w:szCs w:val="22"/>
              </w:rPr>
              <w:lastRenderedPageBreak/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2867C2" w:rsidRPr="00D74B19" w:rsidRDefault="00EF0820" w:rsidP="0033529E">
            <w:pPr>
              <w:jc w:val="center"/>
              <w:rPr>
                <w:sz w:val="22"/>
                <w:szCs w:val="22"/>
              </w:rPr>
            </w:pPr>
            <w:proofErr w:type="spellStart"/>
            <w:r w:rsidRPr="00D74B19">
              <w:rPr>
                <w:sz w:val="22"/>
                <w:szCs w:val="22"/>
              </w:rPr>
              <w:lastRenderedPageBreak/>
              <w:t>Филинова</w:t>
            </w:r>
            <w:proofErr w:type="spellEnd"/>
            <w:r w:rsidRPr="00D74B19">
              <w:rPr>
                <w:sz w:val="22"/>
                <w:szCs w:val="22"/>
              </w:rPr>
              <w:t xml:space="preserve"> В.Л.</w:t>
            </w:r>
          </w:p>
        </w:tc>
        <w:tc>
          <w:tcPr>
            <w:tcW w:w="1417" w:type="dxa"/>
            <w:shd w:val="clear" w:color="auto" w:fill="auto"/>
          </w:tcPr>
          <w:p w:rsidR="002867C2" w:rsidRPr="00D74B19" w:rsidRDefault="002867C2" w:rsidP="0033529E">
            <w:pPr>
              <w:jc w:val="center"/>
              <w:rPr>
                <w:sz w:val="22"/>
                <w:szCs w:val="22"/>
              </w:rPr>
            </w:pPr>
            <w:r w:rsidRPr="00D74B19">
              <w:rPr>
                <w:sz w:val="22"/>
                <w:szCs w:val="22"/>
              </w:rPr>
              <w:t xml:space="preserve">Земельный участок </w:t>
            </w:r>
          </w:p>
          <w:p w:rsidR="002867C2" w:rsidRPr="00D74B19" w:rsidRDefault="002867C2" w:rsidP="0033529E">
            <w:pPr>
              <w:jc w:val="center"/>
              <w:rPr>
                <w:sz w:val="22"/>
                <w:szCs w:val="22"/>
              </w:rPr>
            </w:pPr>
            <w:r w:rsidRPr="00D74B19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867C2" w:rsidRPr="00D74B19" w:rsidRDefault="00EF0820" w:rsidP="0033529E">
            <w:pPr>
              <w:jc w:val="center"/>
              <w:rPr>
                <w:sz w:val="22"/>
                <w:szCs w:val="22"/>
              </w:rPr>
            </w:pPr>
            <w:r w:rsidRPr="00D74B19">
              <w:rPr>
                <w:sz w:val="22"/>
                <w:szCs w:val="22"/>
              </w:rPr>
              <w:t xml:space="preserve">Долевая ½ </w:t>
            </w:r>
          </w:p>
          <w:p w:rsidR="002867C2" w:rsidRPr="00D74B19" w:rsidRDefault="002867C2" w:rsidP="002867C2">
            <w:pPr>
              <w:jc w:val="center"/>
              <w:rPr>
                <w:sz w:val="22"/>
                <w:szCs w:val="22"/>
              </w:rPr>
            </w:pPr>
          </w:p>
          <w:p w:rsidR="00EF0820" w:rsidRPr="00D74B19" w:rsidRDefault="00EF0820" w:rsidP="002867C2">
            <w:pPr>
              <w:jc w:val="center"/>
              <w:rPr>
                <w:sz w:val="22"/>
                <w:szCs w:val="22"/>
              </w:rPr>
            </w:pPr>
            <w:r w:rsidRPr="00D74B19">
              <w:rPr>
                <w:sz w:val="22"/>
                <w:szCs w:val="22"/>
              </w:rPr>
              <w:t xml:space="preserve">Долевая ½ </w:t>
            </w:r>
          </w:p>
        </w:tc>
        <w:tc>
          <w:tcPr>
            <w:tcW w:w="850" w:type="dxa"/>
            <w:shd w:val="clear" w:color="auto" w:fill="auto"/>
          </w:tcPr>
          <w:p w:rsidR="002867C2" w:rsidRPr="00D74B19" w:rsidRDefault="00EF0820" w:rsidP="0033529E">
            <w:pPr>
              <w:jc w:val="center"/>
              <w:rPr>
                <w:sz w:val="22"/>
                <w:szCs w:val="22"/>
              </w:rPr>
            </w:pPr>
            <w:r w:rsidRPr="00D74B19">
              <w:rPr>
                <w:sz w:val="22"/>
                <w:szCs w:val="22"/>
              </w:rPr>
              <w:t>960</w:t>
            </w:r>
          </w:p>
          <w:p w:rsidR="002867C2" w:rsidRPr="00D74B19" w:rsidRDefault="002867C2" w:rsidP="0033529E">
            <w:pPr>
              <w:jc w:val="center"/>
              <w:rPr>
                <w:sz w:val="22"/>
                <w:szCs w:val="22"/>
              </w:rPr>
            </w:pPr>
          </w:p>
          <w:p w:rsidR="002867C2" w:rsidRPr="00D74B19" w:rsidRDefault="00EF0820" w:rsidP="0033529E">
            <w:pPr>
              <w:jc w:val="center"/>
              <w:rPr>
                <w:sz w:val="22"/>
                <w:szCs w:val="22"/>
              </w:rPr>
            </w:pPr>
            <w:r w:rsidRPr="00D74B19">
              <w:rPr>
                <w:sz w:val="22"/>
                <w:szCs w:val="22"/>
              </w:rPr>
              <w:t>43,4</w:t>
            </w:r>
          </w:p>
          <w:p w:rsidR="002867C2" w:rsidRPr="00D74B19" w:rsidRDefault="002867C2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867C2" w:rsidRPr="00D74B19" w:rsidRDefault="002867C2" w:rsidP="0033529E">
            <w:pPr>
              <w:jc w:val="center"/>
              <w:rPr>
                <w:sz w:val="22"/>
                <w:szCs w:val="22"/>
              </w:rPr>
            </w:pPr>
            <w:r w:rsidRPr="00D74B19">
              <w:rPr>
                <w:sz w:val="22"/>
                <w:szCs w:val="22"/>
              </w:rPr>
              <w:t>Россия</w:t>
            </w:r>
          </w:p>
          <w:p w:rsidR="002867C2" w:rsidRPr="00D74B19" w:rsidRDefault="002867C2" w:rsidP="0033529E">
            <w:pPr>
              <w:jc w:val="center"/>
              <w:rPr>
                <w:sz w:val="22"/>
                <w:szCs w:val="22"/>
              </w:rPr>
            </w:pPr>
          </w:p>
          <w:p w:rsidR="002867C2" w:rsidRPr="00D74B19" w:rsidRDefault="002867C2" w:rsidP="0033529E">
            <w:pPr>
              <w:jc w:val="center"/>
              <w:rPr>
                <w:sz w:val="22"/>
                <w:szCs w:val="22"/>
              </w:rPr>
            </w:pPr>
            <w:r w:rsidRPr="00D74B19">
              <w:rPr>
                <w:sz w:val="22"/>
                <w:szCs w:val="22"/>
              </w:rPr>
              <w:t>Россия</w:t>
            </w:r>
          </w:p>
          <w:p w:rsidR="002867C2" w:rsidRPr="00D74B19" w:rsidRDefault="002867C2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2867C2" w:rsidRPr="00D74B19" w:rsidRDefault="00EF0820" w:rsidP="002F791E">
            <w:pPr>
              <w:jc w:val="center"/>
              <w:rPr>
                <w:sz w:val="22"/>
                <w:szCs w:val="22"/>
              </w:rPr>
            </w:pPr>
            <w:r w:rsidRPr="00D74B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867C2" w:rsidRPr="00D74B19" w:rsidRDefault="00EF0820" w:rsidP="0033529E">
            <w:pPr>
              <w:jc w:val="center"/>
              <w:rPr>
                <w:sz w:val="22"/>
                <w:szCs w:val="22"/>
              </w:rPr>
            </w:pPr>
            <w:r w:rsidRPr="00D74B19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867C2" w:rsidRPr="00D74B19" w:rsidRDefault="00EF0820" w:rsidP="0033529E">
            <w:pPr>
              <w:jc w:val="center"/>
              <w:rPr>
                <w:sz w:val="22"/>
                <w:szCs w:val="22"/>
              </w:rPr>
            </w:pPr>
            <w:r w:rsidRPr="00D74B19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2867C2" w:rsidRPr="00D74B19" w:rsidRDefault="00EF0820" w:rsidP="0033529E">
            <w:pPr>
              <w:jc w:val="center"/>
              <w:rPr>
                <w:sz w:val="22"/>
                <w:szCs w:val="22"/>
              </w:rPr>
            </w:pPr>
            <w:r w:rsidRPr="00D74B1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AE0EA7" w:rsidRPr="00D74B19" w:rsidRDefault="00D74B19" w:rsidP="00B55AA6">
            <w:pPr>
              <w:jc w:val="center"/>
              <w:rPr>
                <w:sz w:val="22"/>
                <w:szCs w:val="22"/>
              </w:rPr>
            </w:pPr>
            <w:r w:rsidRPr="00D74B19">
              <w:rPr>
                <w:sz w:val="22"/>
                <w:szCs w:val="22"/>
              </w:rPr>
              <w:t>1496857,46</w:t>
            </w:r>
          </w:p>
        </w:tc>
        <w:tc>
          <w:tcPr>
            <w:tcW w:w="1446" w:type="dxa"/>
          </w:tcPr>
          <w:p w:rsidR="002867C2" w:rsidRPr="00D74B19" w:rsidRDefault="002867C2" w:rsidP="0033529E">
            <w:pPr>
              <w:jc w:val="center"/>
              <w:rPr>
                <w:sz w:val="22"/>
                <w:szCs w:val="22"/>
              </w:rPr>
            </w:pPr>
            <w:r w:rsidRPr="00D74B19"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200ECC" w:rsidRPr="00B057FA" w:rsidRDefault="00200ECC" w:rsidP="0033529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200ECC" w:rsidRPr="00947098" w:rsidRDefault="00961BCC" w:rsidP="00EF0820">
            <w:pPr>
              <w:jc w:val="center"/>
              <w:rPr>
                <w:sz w:val="22"/>
                <w:szCs w:val="22"/>
              </w:rPr>
            </w:pPr>
            <w:r w:rsidRPr="00947098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961BCC" w:rsidRPr="00947098" w:rsidRDefault="00103C7F" w:rsidP="0033529E">
            <w:pPr>
              <w:jc w:val="center"/>
              <w:rPr>
                <w:sz w:val="22"/>
                <w:szCs w:val="22"/>
              </w:rPr>
            </w:pPr>
            <w:r w:rsidRPr="009470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61BCC" w:rsidRPr="00947098" w:rsidRDefault="00103C7F" w:rsidP="0033529E">
            <w:pPr>
              <w:jc w:val="center"/>
              <w:rPr>
                <w:sz w:val="22"/>
                <w:szCs w:val="22"/>
              </w:rPr>
            </w:pPr>
            <w:r w:rsidRPr="0094709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61BCC" w:rsidRPr="00947098" w:rsidRDefault="00103C7F" w:rsidP="0033529E">
            <w:pPr>
              <w:jc w:val="center"/>
              <w:rPr>
                <w:sz w:val="22"/>
                <w:szCs w:val="22"/>
              </w:rPr>
            </w:pPr>
            <w:r w:rsidRPr="0094709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1BCC" w:rsidRPr="00947098" w:rsidRDefault="00103C7F" w:rsidP="0033529E">
            <w:pPr>
              <w:jc w:val="center"/>
              <w:rPr>
                <w:sz w:val="22"/>
                <w:szCs w:val="22"/>
              </w:rPr>
            </w:pPr>
            <w:r w:rsidRPr="00947098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00ECC" w:rsidRPr="00947098" w:rsidRDefault="00961BCC" w:rsidP="002F791E">
            <w:pPr>
              <w:jc w:val="center"/>
              <w:rPr>
                <w:sz w:val="22"/>
                <w:szCs w:val="22"/>
              </w:rPr>
            </w:pPr>
            <w:r w:rsidRPr="0094709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00ECC" w:rsidRPr="00947098" w:rsidRDefault="00103C7F" w:rsidP="00103C7F">
            <w:pPr>
              <w:jc w:val="center"/>
              <w:rPr>
                <w:sz w:val="22"/>
                <w:szCs w:val="22"/>
              </w:rPr>
            </w:pPr>
            <w:r w:rsidRPr="00947098">
              <w:rPr>
                <w:sz w:val="22"/>
                <w:szCs w:val="22"/>
              </w:rPr>
              <w:t>43,4</w:t>
            </w:r>
          </w:p>
        </w:tc>
        <w:tc>
          <w:tcPr>
            <w:tcW w:w="964" w:type="dxa"/>
            <w:shd w:val="clear" w:color="auto" w:fill="auto"/>
          </w:tcPr>
          <w:p w:rsidR="00200ECC" w:rsidRPr="00947098" w:rsidRDefault="00961BCC" w:rsidP="0033529E">
            <w:pPr>
              <w:jc w:val="center"/>
              <w:rPr>
                <w:sz w:val="22"/>
                <w:szCs w:val="22"/>
              </w:rPr>
            </w:pPr>
            <w:r w:rsidRPr="00947098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961BCC" w:rsidRPr="00947098" w:rsidRDefault="00D74B19" w:rsidP="00103C7F">
            <w:pPr>
              <w:jc w:val="center"/>
              <w:rPr>
                <w:sz w:val="22"/>
                <w:szCs w:val="22"/>
                <w:lang w:val="en-US"/>
              </w:rPr>
            </w:pPr>
            <w:r w:rsidRPr="003978C0">
              <w:rPr>
                <w:bCs/>
                <w:sz w:val="22"/>
                <w:szCs w:val="22"/>
                <w:lang w:val="en-US"/>
              </w:rPr>
              <w:t>Toyota</w:t>
            </w:r>
            <w:r w:rsidRPr="003978C0">
              <w:rPr>
                <w:sz w:val="22"/>
                <w:szCs w:val="22"/>
                <w:lang w:val="en-US"/>
              </w:rPr>
              <w:t xml:space="preserve"> </w:t>
            </w:r>
            <w:r w:rsidRPr="003978C0">
              <w:rPr>
                <w:bCs/>
                <w:sz w:val="22"/>
                <w:szCs w:val="22"/>
                <w:lang w:val="en-US"/>
              </w:rPr>
              <w:t>Corolla</w:t>
            </w:r>
            <w:r w:rsidRPr="003978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78C0">
              <w:rPr>
                <w:bCs/>
                <w:sz w:val="22"/>
                <w:szCs w:val="22"/>
                <w:lang w:val="en-US"/>
              </w:rPr>
              <w:t>Axio</w:t>
            </w:r>
            <w:proofErr w:type="spellEnd"/>
            <w:r w:rsidRPr="003978C0">
              <w:rPr>
                <w:bCs/>
                <w:sz w:val="22"/>
                <w:szCs w:val="22"/>
                <w:lang w:val="en-US"/>
              </w:rPr>
              <w:t xml:space="preserve">, </w:t>
            </w:r>
            <w:r w:rsidR="00103C7F" w:rsidRPr="00947098">
              <w:rPr>
                <w:sz w:val="22"/>
                <w:szCs w:val="22"/>
                <w:lang w:val="en-US"/>
              </w:rPr>
              <w:t>2010</w:t>
            </w:r>
            <w:r w:rsidR="00103C7F" w:rsidRPr="00947098">
              <w:rPr>
                <w:sz w:val="22"/>
                <w:szCs w:val="22"/>
              </w:rPr>
              <w:t>г</w:t>
            </w:r>
            <w:r w:rsidR="00103C7F" w:rsidRPr="00947098">
              <w:rPr>
                <w:sz w:val="22"/>
                <w:szCs w:val="22"/>
                <w:lang w:val="en-US"/>
              </w:rPr>
              <w:t>.</w:t>
            </w:r>
          </w:p>
          <w:p w:rsidR="00103C7F" w:rsidRPr="00947098" w:rsidRDefault="00103C7F" w:rsidP="00103C7F">
            <w:pPr>
              <w:jc w:val="center"/>
              <w:rPr>
                <w:sz w:val="22"/>
                <w:szCs w:val="22"/>
                <w:lang w:val="en-US"/>
              </w:rPr>
            </w:pPr>
            <w:r w:rsidRPr="00947098">
              <w:rPr>
                <w:sz w:val="22"/>
                <w:szCs w:val="22"/>
              </w:rPr>
              <w:t>УАЗ</w:t>
            </w:r>
            <w:r w:rsidRPr="00947098">
              <w:rPr>
                <w:sz w:val="22"/>
                <w:szCs w:val="22"/>
                <w:lang w:val="en-US"/>
              </w:rPr>
              <w:t>-330364, 2008</w:t>
            </w:r>
            <w:r w:rsidRPr="00947098">
              <w:rPr>
                <w:sz w:val="22"/>
                <w:szCs w:val="22"/>
              </w:rPr>
              <w:t>г</w:t>
            </w:r>
            <w:r w:rsidRPr="0094709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89" w:type="dxa"/>
          </w:tcPr>
          <w:p w:rsidR="00AE0EA7" w:rsidRPr="00947098" w:rsidRDefault="00D74B19" w:rsidP="00B55AA6">
            <w:pPr>
              <w:jc w:val="center"/>
              <w:rPr>
                <w:sz w:val="22"/>
                <w:szCs w:val="22"/>
              </w:rPr>
            </w:pPr>
            <w:r w:rsidRPr="00947098">
              <w:rPr>
                <w:sz w:val="22"/>
                <w:szCs w:val="22"/>
              </w:rPr>
              <w:t>844608,99</w:t>
            </w:r>
          </w:p>
        </w:tc>
        <w:tc>
          <w:tcPr>
            <w:tcW w:w="1446" w:type="dxa"/>
          </w:tcPr>
          <w:p w:rsidR="00200ECC" w:rsidRPr="00D74B19" w:rsidRDefault="00961BCC" w:rsidP="0033529E">
            <w:pPr>
              <w:jc w:val="center"/>
              <w:rPr>
                <w:sz w:val="22"/>
                <w:szCs w:val="22"/>
              </w:rPr>
            </w:pPr>
            <w:r w:rsidRPr="00D74B19">
              <w:rPr>
                <w:sz w:val="22"/>
                <w:szCs w:val="22"/>
              </w:rPr>
              <w:t>-</w:t>
            </w:r>
          </w:p>
        </w:tc>
      </w:tr>
      <w:tr w:rsidR="00465F79" w:rsidRPr="00B057FA" w:rsidTr="00950A95">
        <w:tc>
          <w:tcPr>
            <w:tcW w:w="2093" w:type="dxa"/>
            <w:vMerge w:val="restart"/>
            <w:shd w:val="clear" w:color="auto" w:fill="auto"/>
          </w:tcPr>
          <w:p w:rsidR="00465F79" w:rsidRPr="00B057FA" w:rsidRDefault="00465F79" w:rsidP="0033529E">
            <w:pPr>
              <w:jc w:val="center"/>
              <w:rPr>
                <w:sz w:val="22"/>
                <w:szCs w:val="22"/>
                <w:highlight w:val="green"/>
              </w:rPr>
            </w:pPr>
            <w:r w:rsidRPr="00E860C8">
              <w:rPr>
                <w:sz w:val="22"/>
                <w:szCs w:val="22"/>
              </w:rPr>
              <w:t xml:space="preserve">Директор ГУСО </w:t>
            </w:r>
            <w:r w:rsidRPr="00E860C8">
              <w:rPr>
                <w:bCs/>
                <w:sz w:val="22"/>
                <w:szCs w:val="22"/>
              </w:rPr>
              <w:t>«</w:t>
            </w:r>
            <w:proofErr w:type="spellStart"/>
            <w:r w:rsidRPr="00E860C8">
              <w:rPr>
                <w:bCs/>
                <w:sz w:val="22"/>
                <w:szCs w:val="22"/>
              </w:rPr>
              <w:t>Верхнецасучейский</w:t>
            </w:r>
            <w:proofErr w:type="spellEnd"/>
            <w:r w:rsidRPr="00E860C8">
              <w:rPr>
                <w:bCs/>
                <w:sz w:val="22"/>
                <w:szCs w:val="22"/>
              </w:rPr>
              <w:t xml:space="preserve"> социально-реабилитационный центр для несовершеннолетних «Росинка» 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465F79" w:rsidRPr="00E860C8" w:rsidRDefault="00465F79" w:rsidP="00EF0820">
            <w:pPr>
              <w:jc w:val="center"/>
              <w:rPr>
                <w:sz w:val="22"/>
                <w:szCs w:val="22"/>
              </w:rPr>
            </w:pPr>
            <w:proofErr w:type="spellStart"/>
            <w:r w:rsidRPr="00E860C8">
              <w:rPr>
                <w:sz w:val="22"/>
                <w:szCs w:val="22"/>
              </w:rPr>
              <w:t>Болотова</w:t>
            </w:r>
            <w:proofErr w:type="spellEnd"/>
            <w:r w:rsidRPr="00E860C8">
              <w:rPr>
                <w:sz w:val="22"/>
                <w:szCs w:val="22"/>
              </w:rPr>
              <w:t xml:space="preserve"> Г.С.</w:t>
            </w:r>
          </w:p>
        </w:tc>
        <w:tc>
          <w:tcPr>
            <w:tcW w:w="1417" w:type="dxa"/>
            <w:shd w:val="clear" w:color="auto" w:fill="auto"/>
          </w:tcPr>
          <w:p w:rsidR="00465F79" w:rsidRPr="00E860C8" w:rsidRDefault="00465F79" w:rsidP="0033529E">
            <w:pPr>
              <w:jc w:val="center"/>
              <w:rPr>
                <w:sz w:val="22"/>
                <w:szCs w:val="22"/>
              </w:rPr>
            </w:pPr>
            <w:r w:rsidRPr="00E860C8">
              <w:rPr>
                <w:sz w:val="22"/>
                <w:szCs w:val="22"/>
              </w:rPr>
              <w:t xml:space="preserve">Жилой дом </w:t>
            </w:r>
          </w:p>
          <w:p w:rsidR="00733275" w:rsidRPr="00E860C8" w:rsidRDefault="00733275" w:rsidP="0033529E">
            <w:pPr>
              <w:jc w:val="center"/>
              <w:rPr>
                <w:sz w:val="22"/>
                <w:szCs w:val="22"/>
              </w:rPr>
            </w:pPr>
            <w:r w:rsidRPr="00E860C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465F79" w:rsidRPr="00E860C8" w:rsidRDefault="00465F79" w:rsidP="00465F79">
            <w:pPr>
              <w:jc w:val="center"/>
              <w:rPr>
                <w:sz w:val="22"/>
                <w:szCs w:val="22"/>
              </w:rPr>
            </w:pPr>
            <w:r w:rsidRPr="00E860C8">
              <w:rPr>
                <w:sz w:val="22"/>
                <w:szCs w:val="22"/>
              </w:rPr>
              <w:t>Долевая</w:t>
            </w:r>
            <w:r w:rsidR="00733275" w:rsidRPr="00E860C8">
              <w:rPr>
                <w:sz w:val="22"/>
                <w:szCs w:val="22"/>
              </w:rPr>
              <w:t>,</w:t>
            </w:r>
            <w:r w:rsidRPr="00E860C8">
              <w:rPr>
                <w:sz w:val="22"/>
                <w:szCs w:val="22"/>
              </w:rPr>
              <w:t xml:space="preserve"> </w:t>
            </w:r>
            <w:r w:rsidRPr="00E860C8">
              <w:rPr>
                <w:sz w:val="22"/>
                <w:szCs w:val="22"/>
                <w:vertAlign w:val="superscript"/>
              </w:rPr>
              <w:t>1</w:t>
            </w:r>
            <w:r w:rsidRPr="00E860C8">
              <w:rPr>
                <w:sz w:val="22"/>
                <w:szCs w:val="22"/>
              </w:rPr>
              <w:t>/</w:t>
            </w:r>
            <w:r w:rsidRPr="00E860C8">
              <w:rPr>
                <w:sz w:val="22"/>
                <w:szCs w:val="22"/>
                <w:vertAlign w:val="subscript"/>
              </w:rPr>
              <w:t>3</w:t>
            </w:r>
          </w:p>
          <w:p w:rsidR="00733275" w:rsidRPr="00E860C8" w:rsidRDefault="00EC22AB" w:rsidP="00733275">
            <w:pPr>
              <w:jc w:val="center"/>
              <w:rPr>
                <w:sz w:val="22"/>
                <w:szCs w:val="22"/>
              </w:rPr>
            </w:pPr>
            <w:r w:rsidRPr="00E860C8">
              <w:rPr>
                <w:sz w:val="22"/>
                <w:szCs w:val="22"/>
              </w:rPr>
              <w:t>Общая совместная</w:t>
            </w:r>
          </w:p>
          <w:p w:rsidR="00465F79" w:rsidRPr="00E860C8" w:rsidRDefault="00733275" w:rsidP="0033529E">
            <w:pPr>
              <w:jc w:val="center"/>
              <w:rPr>
                <w:sz w:val="22"/>
                <w:szCs w:val="22"/>
              </w:rPr>
            </w:pPr>
            <w:r w:rsidRPr="00E860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65F79" w:rsidRPr="00E860C8" w:rsidRDefault="00733275" w:rsidP="0033529E">
            <w:pPr>
              <w:jc w:val="center"/>
              <w:rPr>
                <w:sz w:val="22"/>
                <w:szCs w:val="22"/>
              </w:rPr>
            </w:pPr>
            <w:r w:rsidRPr="00E860C8">
              <w:rPr>
                <w:sz w:val="22"/>
                <w:szCs w:val="22"/>
              </w:rPr>
              <w:t>49,7</w:t>
            </w:r>
          </w:p>
          <w:p w:rsidR="00733275" w:rsidRPr="00E860C8" w:rsidRDefault="00733275" w:rsidP="0033529E">
            <w:pPr>
              <w:jc w:val="center"/>
              <w:rPr>
                <w:sz w:val="22"/>
                <w:szCs w:val="22"/>
              </w:rPr>
            </w:pPr>
            <w:r w:rsidRPr="00E860C8">
              <w:rPr>
                <w:sz w:val="22"/>
                <w:szCs w:val="22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:rsidR="00465F79" w:rsidRPr="00E860C8" w:rsidRDefault="00733275" w:rsidP="0033529E">
            <w:pPr>
              <w:jc w:val="center"/>
              <w:rPr>
                <w:sz w:val="22"/>
                <w:szCs w:val="22"/>
              </w:rPr>
            </w:pPr>
            <w:r w:rsidRPr="00E860C8">
              <w:rPr>
                <w:sz w:val="22"/>
                <w:szCs w:val="22"/>
              </w:rPr>
              <w:t>Россия</w:t>
            </w:r>
          </w:p>
          <w:p w:rsidR="00733275" w:rsidRPr="00E860C8" w:rsidRDefault="00733275" w:rsidP="0033529E">
            <w:pPr>
              <w:jc w:val="center"/>
              <w:rPr>
                <w:sz w:val="22"/>
                <w:szCs w:val="22"/>
              </w:rPr>
            </w:pPr>
            <w:r w:rsidRPr="00E860C8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465F79" w:rsidRPr="00E860C8" w:rsidRDefault="00EC22AB" w:rsidP="002F791E">
            <w:pPr>
              <w:jc w:val="center"/>
              <w:rPr>
                <w:sz w:val="22"/>
                <w:szCs w:val="22"/>
              </w:rPr>
            </w:pPr>
            <w:r w:rsidRPr="00E860C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F79" w:rsidRPr="00E860C8" w:rsidRDefault="00EC22AB" w:rsidP="00103C7F">
            <w:pPr>
              <w:jc w:val="center"/>
              <w:rPr>
                <w:sz w:val="22"/>
                <w:szCs w:val="22"/>
              </w:rPr>
            </w:pPr>
            <w:r w:rsidRPr="00E860C8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465F79" w:rsidRPr="00E860C8" w:rsidRDefault="00EC22AB" w:rsidP="0033529E">
            <w:pPr>
              <w:jc w:val="center"/>
              <w:rPr>
                <w:sz w:val="22"/>
                <w:szCs w:val="22"/>
              </w:rPr>
            </w:pPr>
            <w:r w:rsidRPr="00E860C8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465F79" w:rsidRPr="00E860C8" w:rsidRDefault="00EC22AB" w:rsidP="00103C7F">
            <w:pPr>
              <w:jc w:val="center"/>
              <w:rPr>
                <w:sz w:val="22"/>
                <w:szCs w:val="22"/>
              </w:rPr>
            </w:pPr>
            <w:r w:rsidRPr="00E860C8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65F79" w:rsidRPr="00E860C8" w:rsidRDefault="00E860C8" w:rsidP="0033529E">
            <w:pPr>
              <w:jc w:val="center"/>
              <w:rPr>
                <w:sz w:val="22"/>
                <w:szCs w:val="22"/>
              </w:rPr>
            </w:pPr>
            <w:r w:rsidRPr="00E860C8">
              <w:rPr>
                <w:sz w:val="22"/>
                <w:szCs w:val="22"/>
              </w:rPr>
              <w:t>1027062,32</w:t>
            </w:r>
          </w:p>
        </w:tc>
        <w:tc>
          <w:tcPr>
            <w:tcW w:w="1446" w:type="dxa"/>
          </w:tcPr>
          <w:p w:rsidR="00465F79" w:rsidRPr="00E860C8" w:rsidRDefault="00465F79" w:rsidP="0033529E">
            <w:pPr>
              <w:jc w:val="center"/>
              <w:rPr>
                <w:sz w:val="22"/>
                <w:szCs w:val="22"/>
              </w:rPr>
            </w:pPr>
            <w:r w:rsidRPr="00E860C8">
              <w:rPr>
                <w:sz w:val="22"/>
                <w:szCs w:val="22"/>
              </w:rPr>
              <w:t>-</w:t>
            </w:r>
          </w:p>
        </w:tc>
      </w:tr>
      <w:tr w:rsidR="00465F79" w:rsidRPr="00B057FA" w:rsidTr="00950A95">
        <w:tc>
          <w:tcPr>
            <w:tcW w:w="2093" w:type="dxa"/>
            <w:vMerge/>
            <w:shd w:val="clear" w:color="auto" w:fill="auto"/>
          </w:tcPr>
          <w:p w:rsidR="00465F79" w:rsidRPr="00B057FA" w:rsidRDefault="00465F79" w:rsidP="0033529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465F79" w:rsidRPr="00857DEC" w:rsidRDefault="00EC22AB" w:rsidP="00EF0820">
            <w:pPr>
              <w:jc w:val="center"/>
              <w:rPr>
                <w:sz w:val="22"/>
                <w:szCs w:val="22"/>
              </w:rPr>
            </w:pPr>
            <w:r w:rsidRPr="00857DEC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65F79" w:rsidRPr="00857DEC" w:rsidRDefault="00EC22AB" w:rsidP="0033529E">
            <w:pPr>
              <w:jc w:val="center"/>
              <w:rPr>
                <w:sz w:val="22"/>
                <w:szCs w:val="22"/>
              </w:rPr>
            </w:pPr>
            <w:r w:rsidRPr="00857DE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465F79" w:rsidRPr="00857DEC" w:rsidRDefault="00EC22AB" w:rsidP="0033529E">
            <w:pPr>
              <w:jc w:val="center"/>
              <w:rPr>
                <w:sz w:val="22"/>
                <w:szCs w:val="22"/>
              </w:rPr>
            </w:pPr>
            <w:r w:rsidRPr="00857DEC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465F79" w:rsidRPr="00857DEC" w:rsidRDefault="00EC22AB" w:rsidP="0033529E">
            <w:pPr>
              <w:jc w:val="center"/>
              <w:rPr>
                <w:sz w:val="22"/>
                <w:szCs w:val="22"/>
              </w:rPr>
            </w:pPr>
            <w:r w:rsidRPr="00857DEC">
              <w:rPr>
                <w:sz w:val="22"/>
                <w:szCs w:val="22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:rsidR="00465F79" w:rsidRPr="00857DEC" w:rsidRDefault="00EC22AB" w:rsidP="0033529E">
            <w:pPr>
              <w:jc w:val="center"/>
              <w:rPr>
                <w:sz w:val="22"/>
                <w:szCs w:val="22"/>
              </w:rPr>
            </w:pPr>
            <w:r w:rsidRPr="00857DEC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465F79" w:rsidRPr="00857DEC" w:rsidRDefault="00857DEC" w:rsidP="00857DEC">
            <w:pPr>
              <w:jc w:val="center"/>
              <w:rPr>
                <w:sz w:val="22"/>
                <w:szCs w:val="22"/>
              </w:rPr>
            </w:pPr>
            <w:r w:rsidRPr="00857DEC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65F79" w:rsidRPr="00857DEC" w:rsidRDefault="00857DEC" w:rsidP="00857DEC">
            <w:pPr>
              <w:jc w:val="center"/>
              <w:rPr>
                <w:sz w:val="22"/>
                <w:szCs w:val="22"/>
              </w:rPr>
            </w:pPr>
            <w:r w:rsidRPr="00857DEC">
              <w:rPr>
                <w:sz w:val="22"/>
                <w:szCs w:val="22"/>
              </w:rPr>
              <w:t>49,7</w:t>
            </w:r>
          </w:p>
        </w:tc>
        <w:tc>
          <w:tcPr>
            <w:tcW w:w="964" w:type="dxa"/>
            <w:shd w:val="clear" w:color="auto" w:fill="auto"/>
          </w:tcPr>
          <w:p w:rsidR="00465F79" w:rsidRPr="00857DEC" w:rsidRDefault="00857DEC" w:rsidP="00857DEC">
            <w:pPr>
              <w:jc w:val="center"/>
              <w:rPr>
                <w:sz w:val="22"/>
                <w:szCs w:val="22"/>
              </w:rPr>
            </w:pPr>
            <w:r w:rsidRPr="00857DEC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465F79" w:rsidRPr="00857DEC" w:rsidRDefault="00EC22AB" w:rsidP="00103C7F">
            <w:pPr>
              <w:jc w:val="center"/>
              <w:rPr>
                <w:sz w:val="22"/>
                <w:szCs w:val="22"/>
                <w:lang w:val="en-US"/>
              </w:rPr>
            </w:pPr>
            <w:r w:rsidRPr="00857DEC">
              <w:rPr>
                <w:sz w:val="22"/>
                <w:szCs w:val="22"/>
              </w:rPr>
              <w:t>УАЗ</w:t>
            </w:r>
            <w:r w:rsidRPr="00857DEC">
              <w:rPr>
                <w:sz w:val="22"/>
                <w:szCs w:val="22"/>
                <w:lang w:val="en-US"/>
              </w:rPr>
              <w:t xml:space="preserve"> 3303, 2003</w:t>
            </w:r>
            <w:r w:rsidRPr="00857DEC">
              <w:rPr>
                <w:sz w:val="22"/>
                <w:szCs w:val="22"/>
              </w:rPr>
              <w:t>г</w:t>
            </w:r>
            <w:r w:rsidRPr="00857DEC">
              <w:rPr>
                <w:sz w:val="22"/>
                <w:szCs w:val="22"/>
                <w:lang w:val="en-US"/>
              </w:rPr>
              <w:t>.</w:t>
            </w:r>
            <w:r w:rsidRPr="00857DEC">
              <w:rPr>
                <w:sz w:val="22"/>
                <w:szCs w:val="22"/>
              </w:rPr>
              <w:t>в</w:t>
            </w:r>
            <w:r w:rsidRPr="00857DE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89" w:type="dxa"/>
          </w:tcPr>
          <w:p w:rsidR="00465F79" w:rsidRPr="00857DEC" w:rsidRDefault="00E860C8" w:rsidP="0033529E">
            <w:pPr>
              <w:jc w:val="center"/>
              <w:rPr>
                <w:sz w:val="22"/>
                <w:szCs w:val="22"/>
              </w:rPr>
            </w:pPr>
            <w:r w:rsidRPr="00857DEC">
              <w:rPr>
                <w:sz w:val="22"/>
                <w:szCs w:val="22"/>
              </w:rPr>
              <w:t>958969,21</w:t>
            </w:r>
          </w:p>
        </w:tc>
        <w:tc>
          <w:tcPr>
            <w:tcW w:w="1446" w:type="dxa"/>
          </w:tcPr>
          <w:p w:rsidR="00465F79" w:rsidRPr="00E860C8" w:rsidRDefault="00E860C8" w:rsidP="0033529E">
            <w:pPr>
              <w:jc w:val="center"/>
              <w:rPr>
                <w:sz w:val="22"/>
                <w:szCs w:val="22"/>
              </w:rPr>
            </w:pPr>
            <w:r w:rsidRPr="00E860C8">
              <w:rPr>
                <w:sz w:val="22"/>
                <w:szCs w:val="22"/>
              </w:rPr>
              <w:t>-</w:t>
            </w:r>
          </w:p>
        </w:tc>
      </w:tr>
      <w:tr w:rsidR="00465F79" w:rsidRPr="00B057FA" w:rsidTr="00950A95">
        <w:tc>
          <w:tcPr>
            <w:tcW w:w="2093" w:type="dxa"/>
            <w:vMerge/>
            <w:shd w:val="clear" w:color="auto" w:fill="auto"/>
          </w:tcPr>
          <w:p w:rsidR="00465F79" w:rsidRPr="00B057FA" w:rsidRDefault="00465F79" w:rsidP="0033529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465F79" w:rsidRPr="00857DEC" w:rsidRDefault="00EC22AB" w:rsidP="00EF0820">
            <w:pPr>
              <w:jc w:val="center"/>
              <w:rPr>
                <w:sz w:val="22"/>
                <w:szCs w:val="22"/>
              </w:rPr>
            </w:pPr>
            <w:r w:rsidRPr="00857DE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65F79" w:rsidRPr="00857DEC" w:rsidRDefault="00EC22AB" w:rsidP="0033529E">
            <w:pPr>
              <w:jc w:val="center"/>
              <w:rPr>
                <w:sz w:val="22"/>
                <w:szCs w:val="22"/>
              </w:rPr>
            </w:pPr>
            <w:r w:rsidRPr="00857DEC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EC22AB" w:rsidRPr="00857DEC" w:rsidRDefault="00EC22AB" w:rsidP="00EC22AB">
            <w:pPr>
              <w:jc w:val="center"/>
              <w:rPr>
                <w:sz w:val="22"/>
                <w:szCs w:val="22"/>
              </w:rPr>
            </w:pPr>
            <w:r w:rsidRPr="00857DEC">
              <w:rPr>
                <w:sz w:val="22"/>
                <w:szCs w:val="22"/>
              </w:rPr>
              <w:t xml:space="preserve">Долевая, </w:t>
            </w:r>
            <w:r w:rsidRPr="00857DEC">
              <w:rPr>
                <w:sz w:val="22"/>
                <w:szCs w:val="22"/>
                <w:vertAlign w:val="superscript"/>
              </w:rPr>
              <w:t>1</w:t>
            </w:r>
            <w:r w:rsidRPr="00857DEC">
              <w:rPr>
                <w:sz w:val="22"/>
                <w:szCs w:val="22"/>
              </w:rPr>
              <w:t>/</w:t>
            </w:r>
            <w:r w:rsidRPr="00857DEC">
              <w:rPr>
                <w:sz w:val="22"/>
                <w:szCs w:val="22"/>
                <w:vertAlign w:val="subscript"/>
              </w:rPr>
              <w:t>3</w:t>
            </w:r>
          </w:p>
          <w:p w:rsidR="00465F79" w:rsidRPr="00857DEC" w:rsidRDefault="00465F79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65F79" w:rsidRPr="00857DEC" w:rsidRDefault="00EC22AB" w:rsidP="0033529E">
            <w:pPr>
              <w:jc w:val="center"/>
              <w:rPr>
                <w:sz w:val="22"/>
                <w:szCs w:val="22"/>
              </w:rPr>
            </w:pPr>
            <w:r w:rsidRPr="00857DEC">
              <w:rPr>
                <w:sz w:val="22"/>
                <w:szCs w:val="22"/>
              </w:rPr>
              <w:t>49,7</w:t>
            </w:r>
          </w:p>
        </w:tc>
        <w:tc>
          <w:tcPr>
            <w:tcW w:w="1134" w:type="dxa"/>
            <w:shd w:val="clear" w:color="auto" w:fill="auto"/>
          </w:tcPr>
          <w:p w:rsidR="00465F79" w:rsidRPr="00857DEC" w:rsidRDefault="00EC22AB" w:rsidP="0033529E">
            <w:pPr>
              <w:jc w:val="center"/>
              <w:rPr>
                <w:sz w:val="22"/>
                <w:szCs w:val="22"/>
              </w:rPr>
            </w:pPr>
            <w:r w:rsidRPr="00857DEC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465F79" w:rsidRPr="00857DEC" w:rsidRDefault="00EC22AB" w:rsidP="002F791E">
            <w:pPr>
              <w:jc w:val="center"/>
              <w:rPr>
                <w:sz w:val="22"/>
                <w:szCs w:val="22"/>
              </w:rPr>
            </w:pPr>
            <w:r w:rsidRPr="00857DE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F79" w:rsidRPr="00857DEC" w:rsidRDefault="00EC22AB" w:rsidP="00103C7F">
            <w:pPr>
              <w:jc w:val="center"/>
              <w:rPr>
                <w:sz w:val="22"/>
                <w:szCs w:val="22"/>
              </w:rPr>
            </w:pPr>
            <w:r w:rsidRPr="00857DEC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465F79" w:rsidRPr="00857DEC" w:rsidRDefault="00EC22AB" w:rsidP="0033529E">
            <w:pPr>
              <w:jc w:val="center"/>
              <w:rPr>
                <w:sz w:val="22"/>
                <w:szCs w:val="22"/>
              </w:rPr>
            </w:pPr>
            <w:r w:rsidRPr="00857DEC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465F79" w:rsidRPr="00857DEC" w:rsidRDefault="00EC22AB" w:rsidP="00103C7F">
            <w:pPr>
              <w:jc w:val="center"/>
              <w:rPr>
                <w:sz w:val="22"/>
                <w:szCs w:val="22"/>
              </w:rPr>
            </w:pPr>
            <w:r w:rsidRPr="00857DEC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65F79" w:rsidRPr="00857DEC" w:rsidRDefault="00EC22AB" w:rsidP="0033529E">
            <w:pPr>
              <w:jc w:val="center"/>
              <w:rPr>
                <w:sz w:val="22"/>
                <w:szCs w:val="22"/>
              </w:rPr>
            </w:pPr>
            <w:r w:rsidRPr="00857DEC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65F79" w:rsidRPr="00857DEC" w:rsidRDefault="00EC22AB" w:rsidP="0033529E">
            <w:pPr>
              <w:jc w:val="center"/>
              <w:rPr>
                <w:sz w:val="22"/>
                <w:szCs w:val="22"/>
              </w:rPr>
            </w:pPr>
            <w:r w:rsidRPr="00857DEC">
              <w:rPr>
                <w:sz w:val="22"/>
                <w:szCs w:val="22"/>
              </w:rPr>
              <w:t>-</w:t>
            </w:r>
          </w:p>
        </w:tc>
      </w:tr>
      <w:tr w:rsidR="00465F79" w:rsidRPr="00B057FA" w:rsidTr="00950A95">
        <w:tc>
          <w:tcPr>
            <w:tcW w:w="2093" w:type="dxa"/>
            <w:vMerge/>
            <w:shd w:val="clear" w:color="auto" w:fill="auto"/>
          </w:tcPr>
          <w:p w:rsidR="00465F79" w:rsidRPr="00B057FA" w:rsidRDefault="00465F79" w:rsidP="0033529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465F79" w:rsidRPr="00857DEC" w:rsidRDefault="00EC22AB" w:rsidP="00EF0820">
            <w:pPr>
              <w:jc w:val="center"/>
              <w:rPr>
                <w:sz w:val="22"/>
                <w:szCs w:val="22"/>
              </w:rPr>
            </w:pPr>
            <w:r w:rsidRPr="00857DEC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17" w:type="dxa"/>
            <w:shd w:val="clear" w:color="auto" w:fill="auto"/>
          </w:tcPr>
          <w:p w:rsidR="00465F79" w:rsidRPr="00857DEC" w:rsidRDefault="008E36C8" w:rsidP="0033529E">
            <w:pPr>
              <w:jc w:val="center"/>
              <w:rPr>
                <w:sz w:val="22"/>
                <w:szCs w:val="22"/>
              </w:rPr>
            </w:pPr>
            <w:r w:rsidRPr="00857DE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65F79" w:rsidRPr="00857DEC" w:rsidRDefault="008E36C8" w:rsidP="0033529E">
            <w:pPr>
              <w:jc w:val="center"/>
              <w:rPr>
                <w:sz w:val="22"/>
                <w:szCs w:val="22"/>
              </w:rPr>
            </w:pPr>
            <w:r w:rsidRPr="00857DE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5F79" w:rsidRPr="00857DEC" w:rsidRDefault="008E36C8" w:rsidP="0033529E">
            <w:pPr>
              <w:jc w:val="center"/>
              <w:rPr>
                <w:sz w:val="22"/>
                <w:szCs w:val="22"/>
              </w:rPr>
            </w:pPr>
            <w:r w:rsidRPr="00857DE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5F79" w:rsidRPr="00857DEC" w:rsidRDefault="008E36C8" w:rsidP="0033529E">
            <w:pPr>
              <w:jc w:val="center"/>
              <w:rPr>
                <w:sz w:val="22"/>
                <w:szCs w:val="22"/>
              </w:rPr>
            </w:pPr>
            <w:r w:rsidRPr="00857DEC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65F79" w:rsidRPr="00857DEC" w:rsidRDefault="008E36C8" w:rsidP="002F791E">
            <w:pPr>
              <w:jc w:val="center"/>
              <w:rPr>
                <w:sz w:val="22"/>
                <w:szCs w:val="22"/>
              </w:rPr>
            </w:pPr>
            <w:r w:rsidRPr="00857DEC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65F79" w:rsidRPr="00857DEC" w:rsidRDefault="008E36C8" w:rsidP="00103C7F">
            <w:pPr>
              <w:jc w:val="center"/>
              <w:rPr>
                <w:sz w:val="22"/>
                <w:szCs w:val="22"/>
              </w:rPr>
            </w:pPr>
            <w:r w:rsidRPr="00857DEC">
              <w:rPr>
                <w:sz w:val="22"/>
                <w:szCs w:val="22"/>
              </w:rPr>
              <w:t>49,7</w:t>
            </w:r>
          </w:p>
        </w:tc>
        <w:tc>
          <w:tcPr>
            <w:tcW w:w="964" w:type="dxa"/>
            <w:shd w:val="clear" w:color="auto" w:fill="auto"/>
          </w:tcPr>
          <w:p w:rsidR="00465F79" w:rsidRPr="00857DEC" w:rsidRDefault="008E36C8" w:rsidP="0033529E">
            <w:pPr>
              <w:jc w:val="center"/>
              <w:rPr>
                <w:sz w:val="22"/>
                <w:szCs w:val="22"/>
              </w:rPr>
            </w:pPr>
            <w:r w:rsidRPr="00857DEC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465F79" w:rsidRPr="00857DEC" w:rsidRDefault="008E36C8" w:rsidP="00103C7F">
            <w:pPr>
              <w:jc w:val="center"/>
              <w:rPr>
                <w:sz w:val="22"/>
                <w:szCs w:val="22"/>
              </w:rPr>
            </w:pPr>
            <w:r w:rsidRPr="00857DEC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65F79" w:rsidRPr="00857DEC" w:rsidRDefault="008E36C8" w:rsidP="0033529E">
            <w:pPr>
              <w:jc w:val="center"/>
              <w:rPr>
                <w:sz w:val="22"/>
                <w:szCs w:val="22"/>
              </w:rPr>
            </w:pPr>
            <w:r w:rsidRPr="00857DEC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65F79" w:rsidRPr="00857DEC" w:rsidRDefault="008E36C8" w:rsidP="0033529E">
            <w:pPr>
              <w:jc w:val="center"/>
              <w:rPr>
                <w:sz w:val="22"/>
                <w:szCs w:val="22"/>
              </w:rPr>
            </w:pPr>
            <w:r w:rsidRPr="00857DEC"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6E150B" w:rsidRPr="005C3872" w:rsidRDefault="006E150B" w:rsidP="00FC37E4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Директор ГАУСО «</w:t>
            </w:r>
            <w:proofErr w:type="spellStart"/>
            <w:r w:rsidRPr="005C3872">
              <w:rPr>
                <w:sz w:val="22"/>
                <w:szCs w:val="22"/>
              </w:rPr>
              <w:t>Балейский</w:t>
            </w:r>
            <w:proofErr w:type="spellEnd"/>
            <w:r w:rsidRPr="005C3872">
              <w:rPr>
                <w:sz w:val="22"/>
                <w:szCs w:val="22"/>
              </w:rPr>
              <w:t xml:space="preserve"> комплексный центр социального обслуживания населения «</w:t>
            </w:r>
            <w:proofErr w:type="spellStart"/>
            <w:r w:rsidRPr="005C3872">
              <w:rPr>
                <w:sz w:val="22"/>
                <w:szCs w:val="22"/>
              </w:rPr>
              <w:t>Золотинка</w:t>
            </w:r>
            <w:proofErr w:type="spellEnd"/>
            <w:r w:rsidRPr="005C3872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6E150B" w:rsidRPr="005C3872" w:rsidRDefault="006E150B" w:rsidP="00C6485C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Никитина Н.А.</w:t>
            </w:r>
          </w:p>
          <w:p w:rsidR="00D167C0" w:rsidRPr="005C3872" w:rsidRDefault="00D167C0" w:rsidP="00C6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E150B" w:rsidRPr="005C3872" w:rsidRDefault="006E150B" w:rsidP="00C6485C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6E150B" w:rsidRPr="005C3872" w:rsidRDefault="006E150B" w:rsidP="00C6485C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 xml:space="preserve">Долевая </w:t>
            </w:r>
            <w:r w:rsidR="0072639C" w:rsidRPr="005C3872">
              <w:rPr>
                <w:sz w:val="22"/>
                <w:szCs w:val="22"/>
              </w:rPr>
              <w:t xml:space="preserve">¼ </w:t>
            </w:r>
          </w:p>
        </w:tc>
        <w:tc>
          <w:tcPr>
            <w:tcW w:w="850" w:type="dxa"/>
            <w:shd w:val="clear" w:color="auto" w:fill="auto"/>
          </w:tcPr>
          <w:p w:rsidR="006E150B" w:rsidRPr="005C3872" w:rsidRDefault="006E150B" w:rsidP="00C6485C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86,3</w:t>
            </w:r>
          </w:p>
        </w:tc>
        <w:tc>
          <w:tcPr>
            <w:tcW w:w="1134" w:type="dxa"/>
            <w:shd w:val="clear" w:color="auto" w:fill="auto"/>
          </w:tcPr>
          <w:p w:rsidR="006E150B" w:rsidRPr="005C3872" w:rsidRDefault="006E150B" w:rsidP="00C6485C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6E150B" w:rsidRPr="005C3872" w:rsidRDefault="006E150B" w:rsidP="00C6485C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E150B" w:rsidRPr="005C3872" w:rsidRDefault="006E150B" w:rsidP="00C6485C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6E150B" w:rsidRPr="005C3872" w:rsidRDefault="006E150B" w:rsidP="00C6485C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6E150B" w:rsidRPr="005C3872" w:rsidRDefault="006E150B" w:rsidP="00C6485C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6E150B" w:rsidRPr="005C3872" w:rsidRDefault="008E2F89" w:rsidP="005C3872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9</w:t>
            </w:r>
            <w:r w:rsidR="005C3872" w:rsidRPr="005C3872">
              <w:rPr>
                <w:sz w:val="22"/>
                <w:szCs w:val="22"/>
              </w:rPr>
              <w:t>04833</w:t>
            </w:r>
            <w:r w:rsidRPr="005C3872">
              <w:rPr>
                <w:sz w:val="22"/>
                <w:szCs w:val="22"/>
              </w:rPr>
              <w:t>,</w:t>
            </w:r>
            <w:r w:rsidR="005C3872" w:rsidRPr="005C3872">
              <w:rPr>
                <w:sz w:val="22"/>
                <w:szCs w:val="22"/>
              </w:rPr>
              <w:t>49</w:t>
            </w:r>
          </w:p>
        </w:tc>
        <w:tc>
          <w:tcPr>
            <w:tcW w:w="1446" w:type="dxa"/>
          </w:tcPr>
          <w:p w:rsidR="006E150B" w:rsidRPr="005C3872" w:rsidRDefault="006E150B" w:rsidP="00C6485C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-</w:t>
            </w:r>
          </w:p>
        </w:tc>
      </w:tr>
      <w:tr w:rsidR="00DE1022" w:rsidRPr="00B057FA" w:rsidTr="00950A95">
        <w:tc>
          <w:tcPr>
            <w:tcW w:w="2093" w:type="dxa"/>
            <w:shd w:val="clear" w:color="auto" w:fill="auto"/>
          </w:tcPr>
          <w:p w:rsidR="006E150B" w:rsidRPr="00B057FA" w:rsidRDefault="006E150B" w:rsidP="006E150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6E150B" w:rsidRPr="005C3872" w:rsidRDefault="006E150B" w:rsidP="006E150B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6E150B" w:rsidRPr="005C3872" w:rsidRDefault="006E150B" w:rsidP="006E150B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6E150B" w:rsidRPr="005C3872" w:rsidRDefault="006E150B" w:rsidP="006E150B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 xml:space="preserve">Долевая </w:t>
            </w:r>
            <w:r w:rsidR="0072639C" w:rsidRPr="005C3872">
              <w:rPr>
                <w:sz w:val="22"/>
                <w:szCs w:val="22"/>
              </w:rPr>
              <w:t xml:space="preserve">¼ </w:t>
            </w:r>
          </w:p>
        </w:tc>
        <w:tc>
          <w:tcPr>
            <w:tcW w:w="850" w:type="dxa"/>
            <w:shd w:val="clear" w:color="auto" w:fill="auto"/>
          </w:tcPr>
          <w:p w:rsidR="006E150B" w:rsidRPr="005C3872" w:rsidRDefault="006E150B" w:rsidP="006E150B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86,3</w:t>
            </w:r>
          </w:p>
        </w:tc>
        <w:tc>
          <w:tcPr>
            <w:tcW w:w="1134" w:type="dxa"/>
            <w:shd w:val="clear" w:color="auto" w:fill="auto"/>
          </w:tcPr>
          <w:p w:rsidR="006E150B" w:rsidRPr="005C3872" w:rsidRDefault="006E150B" w:rsidP="006E150B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6E150B" w:rsidRPr="005C3872" w:rsidRDefault="006E150B" w:rsidP="006E150B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E150B" w:rsidRPr="005C3872" w:rsidRDefault="006E150B" w:rsidP="006E150B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6E150B" w:rsidRPr="005C3872" w:rsidRDefault="006E150B" w:rsidP="006E150B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6E150B" w:rsidRPr="005C3872" w:rsidRDefault="00BE4BAA" w:rsidP="006E150B">
            <w:pPr>
              <w:jc w:val="center"/>
              <w:rPr>
                <w:sz w:val="22"/>
                <w:szCs w:val="22"/>
              </w:rPr>
            </w:pPr>
            <w:proofErr w:type="spellStart"/>
            <w:r w:rsidRPr="005C3872">
              <w:rPr>
                <w:sz w:val="22"/>
                <w:szCs w:val="22"/>
              </w:rPr>
              <w:t>Toyota</w:t>
            </w:r>
            <w:proofErr w:type="spellEnd"/>
            <w:r w:rsidRPr="005C3872">
              <w:rPr>
                <w:sz w:val="22"/>
                <w:szCs w:val="22"/>
              </w:rPr>
              <w:t xml:space="preserve"> RAV4, 2016г.</w:t>
            </w:r>
          </w:p>
        </w:tc>
        <w:tc>
          <w:tcPr>
            <w:tcW w:w="1389" w:type="dxa"/>
          </w:tcPr>
          <w:p w:rsidR="006E150B" w:rsidRPr="005C3872" w:rsidRDefault="005C3872" w:rsidP="006E150B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1228436,32</w:t>
            </w:r>
          </w:p>
        </w:tc>
        <w:tc>
          <w:tcPr>
            <w:tcW w:w="1446" w:type="dxa"/>
          </w:tcPr>
          <w:p w:rsidR="006E150B" w:rsidRPr="005C3872" w:rsidRDefault="006E150B" w:rsidP="006E150B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-</w:t>
            </w:r>
          </w:p>
        </w:tc>
      </w:tr>
      <w:tr w:rsidR="00DE1022" w:rsidRPr="00B057FA" w:rsidTr="00950A95">
        <w:tc>
          <w:tcPr>
            <w:tcW w:w="2093" w:type="dxa"/>
            <w:shd w:val="clear" w:color="auto" w:fill="auto"/>
          </w:tcPr>
          <w:p w:rsidR="006E150B" w:rsidRPr="005C3872" w:rsidRDefault="006E150B" w:rsidP="006E15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150B" w:rsidRPr="005C3872" w:rsidRDefault="006E150B" w:rsidP="006E150B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17" w:type="dxa"/>
            <w:shd w:val="clear" w:color="auto" w:fill="auto"/>
          </w:tcPr>
          <w:p w:rsidR="006E150B" w:rsidRPr="005C3872" w:rsidRDefault="006E150B" w:rsidP="006E150B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6E150B" w:rsidRPr="005C3872" w:rsidRDefault="006E150B" w:rsidP="006E150B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 xml:space="preserve">Долевая </w:t>
            </w:r>
            <w:r w:rsidR="0072639C" w:rsidRPr="005C3872">
              <w:rPr>
                <w:sz w:val="22"/>
                <w:szCs w:val="22"/>
              </w:rPr>
              <w:t xml:space="preserve">¼ </w:t>
            </w:r>
          </w:p>
        </w:tc>
        <w:tc>
          <w:tcPr>
            <w:tcW w:w="850" w:type="dxa"/>
            <w:shd w:val="clear" w:color="auto" w:fill="auto"/>
          </w:tcPr>
          <w:p w:rsidR="006E150B" w:rsidRPr="005C3872" w:rsidRDefault="006E150B" w:rsidP="006E150B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86,3</w:t>
            </w:r>
          </w:p>
        </w:tc>
        <w:tc>
          <w:tcPr>
            <w:tcW w:w="1134" w:type="dxa"/>
            <w:shd w:val="clear" w:color="auto" w:fill="auto"/>
          </w:tcPr>
          <w:p w:rsidR="006E150B" w:rsidRPr="005C3872" w:rsidRDefault="006E150B" w:rsidP="006E150B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6E150B" w:rsidRPr="005C3872" w:rsidRDefault="006E150B" w:rsidP="006E150B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E150B" w:rsidRPr="005C3872" w:rsidRDefault="006E150B" w:rsidP="006E150B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6E150B" w:rsidRPr="005C3872" w:rsidRDefault="006E150B" w:rsidP="006E150B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6E150B" w:rsidRPr="005C3872" w:rsidRDefault="006E150B" w:rsidP="006E150B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6E150B" w:rsidRPr="005C3872" w:rsidRDefault="006E150B" w:rsidP="006E150B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6E150B" w:rsidRPr="005C3872" w:rsidRDefault="006E150B" w:rsidP="006E150B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-</w:t>
            </w:r>
          </w:p>
        </w:tc>
      </w:tr>
      <w:tr w:rsidR="00DE1022" w:rsidRPr="00B057FA" w:rsidTr="00950A95">
        <w:tc>
          <w:tcPr>
            <w:tcW w:w="2093" w:type="dxa"/>
            <w:shd w:val="clear" w:color="auto" w:fill="auto"/>
          </w:tcPr>
          <w:p w:rsidR="006E150B" w:rsidRPr="005C3872" w:rsidRDefault="006E150B" w:rsidP="006E15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150B" w:rsidRPr="005C3872" w:rsidRDefault="006E150B" w:rsidP="006E150B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17" w:type="dxa"/>
            <w:shd w:val="clear" w:color="auto" w:fill="auto"/>
          </w:tcPr>
          <w:p w:rsidR="006E150B" w:rsidRPr="005C3872" w:rsidRDefault="006E150B" w:rsidP="006E150B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6E150B" w:rsidRPr="005C3872" w:rsidRDefault="006E150B" w:rsidP="006E150B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 xml:space="preserve">Долевая </w:t>
            </w:r>
            <w:r w:rsidR="0072639C" w:rsidRPr="005C3872">
              <w:rPr>
                <w:sz w:val="22"/>
                <w:szCs w:val="22"/>
              </w:rPr>
              <w:t xml:space="preserve">¼ </w:t>
            </w:r>
          </w:p>
        </w:tc>
        <w:tc>
          <w:tcPr>
            <w:tcW w:w="850" w:type="dxa"/>
            <w:shd w:val="clear" w:color="auto" w:fill="auto"/>
          </w:tcPr>
          <w:p w:rsidR="006E150B" w:rsidRPr="005C3872" w:rsidRDefault="006E150B" w:rsidP="006E150B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86,3</w:t>
            </w:r>
          </w:p>
        </w:tc>
        <w:tc>
          <w:tcPr>
            <w:tcW w:w="1134" w:type="dxa"/>
            <w:shd w:val="clear" w:color="auto" w:fill="auto"/>
          </w:tcPr>
          <w:p w:rsidR="006E150B" w:rsidRPr="005C3872" w:rsidRDefault="006E150B" w:rsidP="006E150B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6E150B" w:rsidRPr="005C3872" w:rsidRDefault="006E150B" w:rsidP="006E150B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E150B" w:rsidRPr="005C3872" w:rsidRDefault="006E150B" w:rsidP="006E150B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6E150B" w:rsidRPr="005C3872" w:rsidRDefault="006E150B" w:rsidP="006E150B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6E150B" w:rsidRPr="005C3872" w:rsidRDefault="006E150B" w:rsidP="006E150B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6E150B" w:rsidRPr="005C3872" w:rsidRDefault="006E150B" w:rsidP="006E150B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6E150B" w:rsidRPr="005C3872" w:rsidRDefault="006E150B" w:rsidP="006E150B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-</w:t>
            </w:r>
          </w:p>
        </w:tc>
      </w:tr>
      <w:tr w:rsidR="00844A74" w:rsidRPr="00FD1C9B" w:rsidTr="00950A95">
        <w:tc>
          <w:tcPr>
            <w:tcW w:w="2093" w:type="dxa"/>
            <w:shd w:val="clear" w:color="auto" w:fill="auto"/>
          </w:tcPr>
          <w:p w:rsidR="005A2E55" w:rsidRPr="00FD1C9B" w:rsidRDefault="005A2E55" w:rsidP="00C34FC2">
            <w:pPr>
              <w:jc w:val="center"/>
              <w:rPr>
                <w:sz w:val="22"/>
                <w:szCs w:val="22"/>
              </w:rPr>
            </w:pPr>
            <w:r w:rsidRPr="00FD1C9B">
              <w:rPr>
                <w:sz w:val="22"/>
                <w:szCs w:val="22"/>
              </w:rPr>
              <w:t xml:space="preserve">Директор ГУСО </w:t>
            </w:r>
            <w:r w:rsidR="00A13D1B" w:rsidRPr="00FD1C9B">
              <w:rPr>
                <w:sz w:val="22"/>
                <w:szCs w:val="22"/>
              </w:rPr>
              <w:t xml:space="preserve">«Сретенский </w:t>
            </w:r>
            <w:r w:rsidR="00A13D1B" w:rsidRPr="00FD1C9B">
              <w:rPr>
                <w:sz w:val="22"/>
                <w:szCs w:val="22"/>
              </w:rPr>
              <w:lastRenderedPageBreak/>
              <w:t xml:space="preserve">социально-реабилитационный центр для несовершеннолетних </w:t>
            </w:r>
            <w:r w:rsidR="00C34FC2" w:rsidRPr="00FD1C9B">
              <w:rPr>
                <w:sz w:val="22"/>
                <w:szCs w:val="22"/>
              </w:rPr>
              <w:t xml:space="preserve">имени С.Г. </w:t>
            </w:r>
            <w:proofErr w:type="spellStart"/>
            <w:r w:rsidR="00C34FC2" w:rsidRPr="00FD1C9B">
              <w:rPr>
                <w:sz w:val="22"/>
                <w:szCs w:val="22"/>
              </w:rPr>
              <w:t>Киргизова</w:t>
            </w:r>
            <w:proofErr w:type="spellEnd"/>
            <w:r w:rsidR="00A13D1B" w:rsidRPr="00FD1C9B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FD1C9B" w:rsidRDefault="005A2E55" w:rsidP="00697035">
            <w:pPr>
              <w:jc w:val="center"/>
              <w:rPr>
                <w:sz w:val="22"/>
                <w:szCs w:val="22"/>
              </w:rPr>
            </w:pPr>
            <w:bookmarkStart w:id="1" w:name="Калачева"/>
            <w:r w:rsidRPr="00FD1C9B">
              <w:rPr>
                <w:sz w:val="22"/>
                <w:szCs w:val="22"/>
              </w:rPr>
              <w:lastRenderedPageBreak/>
              <w:t>Калач</w:t>
            </w:r>
            <w:r w:rsidR="00697035" w:rsidRPr="00FD1C9B">
              <w:rPr>
                <w:sz w:val="22"/>
                <w:szCs w:val="22"/>
              </w:rPr>
              <w:t>ё</w:t>
            </w:r>
            <w:r w:rsidRPr="00FD1C9B">
              <w:rPr>
                <w:sz w:val="22"/>
                <w:szCs w:val="22"/>
              </w:rPr>
              <w:t>ва О.А.</w:t>
            </w:r>
            <w:bookmarkEnd w:id="1"/>
          </w:p>
          <w:p w:rsidR="0046798E" w:rsidRPr="00FD1C9B" w:rsidRDefault="0046798E" w:rsidP="00697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FD1C9B" w:rsidRDefault="005A2E55" w:rsidP="00A13D1B">
            <w:pPr>
              <w:jc w:val="center"/>
              <w:rPr>
                <w:sz w:val="22"/>
                <w:szCs w:val="22"/>
              </w:rPr>
            </w:pPr>
            <w:r w:rsidRPr="00FD1C9B">
              <w:t xml:space="preserve">Земельный </w:t>
            </w:r>
            <w:r w:rsidRPr="00FD1C9B">
              <w:rPr>
                <w:sz w:val="22"/>
                <w:szCs w:val="22"/>
              </w:rPr>
              <w:t xml:space="preserve">участок </w:t>
            </w:r>
          </w:p>
          <w:p w:rsidR="00A13D1B" w:rsidRPr="00FD1C9B" w:rsidRDefault="00A13D1B" w:rsidP="00A13D1B">
            <w:pPr>
              <w:jc w:val="center"/>
              <w:rPr>
                <w:sz w:val="22"/>
                <w:szCs w:val="22"/>
              </w:rPr>
            </w:pPr>
            <w:r w:rsidRPr="00FD1C9B">
              <w:rPr>
                <w:sz w:val="22"/>
                <w:szCs w:val="22"/>
              </w:rPr>
              <w:lastRenderedPageBreak/>
              <w:t>Квартира</w:t>
            </w:r>
          </w:p>
          <w:p w:rsidR="004E6537" w:rsidRPr="00FD1C9B" w:rsidRDefault="004E6537" w:rsidP="00A13D1B">
            <w:pPr>
              <w:jc w:val="center"/>
              <w:rPr>
                <w:sz w:val="22"/>
                <w:szCs w:val="22"/>
              </w:rPr>
            </w:pPr>
          </w:p>
          <w:p w:rsidR="004E6537" w:rsidRPr="00FD1C9B" w:rsidRDefault="004E6537" w:rsidP="00A13D1B">
            <w:pPr>
              <w:jc w:val="center"/>
            </w:pPr>
            <w:r w:rsidRPr="00FD1C9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FD1C9B" w:rsidRDefault="007F484C" w:rsidP="0033529E">
            <w:pPr>
              <w:jc w:val="center"/>
              <w:rPr>
                <w:sz w:val="22"/>
                <w:szCs w:val="22"/>
              </w:rPr>
            </w:pPr>
            <w:r w:rsidRPr="00FD1C9B">
              <w:rPr>
                <w:sz w:val="22"/>
                <w:szCs w:val="22"/>
              </w:rPr>
              <w:lastRenderedPageBreak/>
              <w:t>общая совместная</w:t>
            </w:r>
          </w:p>
          <w:p w:rsidR="004E6537" w:rsidRPr="00FD1C9B" w:rsidRDefault="00A21556" w:rsidP="004E6537">
            <w:pPr>
              <w:jc w:val="center"/>
              <w:rPr>
                <w:sz w:val="22"/>
                <w:szCs w:val="22"/>
              </w:rPr>
            </w:pPr>
            <w:r w:rsidRPr="00FD1C9B">
              <w:rPr>
                <w:sz w:val="22"/>
                <w:szCs w:val="22"/>
              </w:rPr>
              <w:lastRenderedPageBreak/>
              <w:t>общая совместная</w:t>
            </w:r>
          </w:p>
          <w:p w:rsidR="004E6537" w:rsidRPr="00FD1C9B" w:rsidRDefault="002D3C89" w:rsidP="004E6537">
            <w:pPr>
              <w:jc w:val="center"/>
              <w:rPr>
                <w:sz w:val="22"/>
                <w:szCs w:val="22"/>
              </w:rPr>
            </w:pPr>
            <w:r w:rsidRPr="00FD1C9B">
              <w:rPr>
                <w:sz w:val="22"/>
                <w:szCs w:val="22"/>
              </w:rPr>
              <w:t>и</w:t>
            </w:r>
            <w:r w:rsidR="004E6537" w:rsidRPr="00FD1C9B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FD1C9B" w:rsidRDefault="005A2E55" w:rsidP="00A13D1B">
            <w:pPr>
              <w:jc w:val="center"/>
              <w:rPr>
                <w:sz w:val="22"/>
                <w:szCs w:val="22"/>
              </w:rPr>
            </w:pPr>
            <w:r w:rsidRPr="00FD1C9B">
              <w:rPr>
                <w:sz w:val="22"/>
                <w:szCs w:val="22"/>
              </w:rPr>
              <w:lastRenderedPageBreak/>
              <w:t>565</w:t>
            </w:r>
          </w:p>
          <w:p w:rsidR="00A21556" w:rsidRPr="00FD1C9B" w:rsidRDefault="00A21556" w:rsidP="00A13D1B">
            <w:pPr>
              <w:jc w:val="center"/>
              <w:rPr>
                <w:sz w:val="22"/>
                <w:szCs w:val="22"/>
              </w:rPr>
            </w:pPr>
          </w:p>
          <w:p w:rsidR="00A21556" w:rsidRPr="00FD1C9B" w:rsidRDefault="00A21556" w:rsidP="00A13D1B">
            <w:pPr>
              <w:jc w:val="center"/>
              <w:rPr>
                <w:sz w:val="22"/>
                <w:szCs w:val="22"/>
              </w:rPr>
            </w:pPr>
            <w:r w:rsidRPr="00FD1C9B">
              <w:rPr>
                <w:sz w:val="22"/>
                <w:szCs w:val="22"/>
              </w:rPr>
              <w:lastRenderedPageBreak/>
              <w:t>39,5</w:t>
            </w:r>
          </w:p>
          <w:p w:rsidR="004E6537" w:rsidRPr="00FD1C9B" w:rsidRDefault="004E6537" w:rsidP="00A13D1B">
            <w:pPr>
              <w:jc w:val="center"/>
              <w:rPr>
                <w:sz w:val="22"/>
                <w:szCs w:val="22"/>
              </w:rPr>
            </w:pPr>
          </w:p>
          <w:p w:rsidR="004E6537" w:rsidRPr="00FD1C9B" w:rsidRDefault="004E6537" w:rsidP="00A13D1B">
            <w:pPr>
              <w:jc w:val="center"/>
              <w:rPr>
                <w:sz w:val="22"/>
                <w:szCs w:val="22"/>
              </w:rPr>
            </w:pPr>
            <w:r w:rsidRPr="00FD1C9B">
              <w:rPr>
                <w:sz w:val="22"/>
                <w:szCs w:val="22"/>
              </w:rPr>
              <w:t>61,4</w:t>
            </w:r>
          </w:p>
        </w:tc>
        <w:tc>
          <w:tcPr>
            <w:tcW w:w="1134" w:type="dxa"/>
            <w:shd w:val="clear" w:color="auto" w:fill="auto"/>
          </w:tcPr>
          <w:p w:rsidR="005A2E55" w:rsidRPr="00FD1C9B" w:rsidRDefault="005A2E55" w:rsidP="0033529E">
            <w:pPr>
              <w:jc w:val="center"/>
              <w:rPr>
                <w:sz w:val="22"/>
                <w:szCs w:val="22"/>
              </w:rPr>
            </w:pPr>
            <w:r w:rsidRPr="00FD1C9B">
              <w:rPr>
                <w:sz w:val="22"/>
                <w:szCs w:val="22"/>
              </w:rPr>
              <w:lastRenderedPageBreak/>
              <w:t>Россия</w:t>
            </w:r>
          </w:p>
          <w:p w:rsidR="00A21556" w:rsidRPr="00FD1C9B" w:rsidRDefault="00A21556" w:rsidP="0033529E">
            <w:pPr>
              <w:jc w:val="center"/>
              <w:rPr>
                <w:sz w:val="22"/>
                <w:szCs w:val="22"/>
              </w:rPr>
            </w:pPr>
          </w:p>
          <w:p w:rsidR="00A21556" w:rsidRPr="00FD1C9B" w:rsidRDefault="00A21556" w:rsidP="0033529E">
            <w:pPr>
              <w:jc w:val="center"/>
              <w:rPr>
                <w:sz w:val="22"/>
                <w:szCs w:val="22"/>
              </w:rPr>
            </w:pPr>
            <w:r w:rsidRPr="00FD1C9B">
              <w:rPr>
                <w:sz w:val="22"/>
                <w:szCs w:val="22"/>
              </w:rPr>
              <w:lastRenderedPageBreak/>
              <w:t>Россия</w:t>
            </w:r>
          </w:p>
          <w:p w:rsidR="004E6537" w:rsidRPr="00FD1C9B" w:rsidRDefault="004E6537" w:rsidP="0033529E">
            <w:pPr>
              <w:jc w:val="center"/>
              <w:rPr>
                <w:sz w:val="22"/>
                <w:szCs w:val="22"/>
              </w:rPr>
            </w:pPr>
          </w:p>
          <w:p w:rsidR="004E6537" w:rsidRPr="00FD1C9B" w:rsidRDefault="004E6537" w:rsidP="0033529E">
            <w:pPr>
              <w:jc w:val="center"/>
              <w:rPr>
                <w:sz w:val="22"/>
                <w:szCs w:val="22"/>
              </w:rPr>
            </w:pPr>
            <w:r w:rsidRPr="00FD1C9B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5A2E55" w:rsidRPr="00FD1C9B" w:rsidRDefault="00A21556" w:rsidP="0033529E">
            <w:pPr>
              <w:jc w:val="center"/>
              <w:rPr>
                <w:sz w:val="22"/>
                <w:szCs w:val="22"/>
              </w:rPr>
            </w:pPr>
            <w:r w:rsidRPr="00FD1C9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FD1C9B" w:rsidRDefault="00A21556" w:rsidP="0033529E">
            <w:pPr>
              <w:jc w:val="center"/>
              <w:rPr>
                <w:sz w:val="22"/>
                <w:szCs w:val="22"/>
              </w:rPr>
            </w:pPr>
            <w:r w:rsidRPr="00FD1C9B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A2E55" w:rsidRPr="00FD1C9B" w:rsidRDefault="00A21556" w:rsidP="0033529E">
            <w:pPr>
              <w:jc w:val="center"/>
              <w:rPr>
                <w:sz w:val="22"/>
                <w:szCs w:val="22"/>
              </w:rPr>
            </w:pPr>
            <w:r w:rsidRPr="00FD1C9B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5A2E55" w:rsidRPr="00FD1C9B" w:rsidRDefault="004D1371" w:rsidP="0033529E">
            <w:pPr>
              <w:jc w:val="center"/>
              <w:rPr>
                <w:sz w:val="22"/>
                <w:szCs w:val="22"/>
              </w:rPr>
            </w:pPr>
            <w:r w:rsidRPr="00FD1C9B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5A2E55" w:rsidRPr="00FD1C9B" w:rsidRDefault="00FD1C9B" w:rsidP="0033529E">
            <w:pPr>
              <w:jc w:val="center"/>
              <w:rPr>
                <w:sz w:val="22"/>
                <w:szCs w:val="22"/>
              </w:rPr>
            </w:pPr>
            <w:r w:rsidRPr="00FD1C9B">
              <w:rPr>
                <w:sz w:val="22"/>
                <w:szCs w:val="22"/>
              </w:rPr>
              <w:t>1044063,91</w:t>
            </w:r>
          </w:p>
        </w:tc>
        <w:tc>
          <w:tcPr>
            <w:tcW w:w="1446" w:type="dxa"/>
          </w:tcPr>
          <w:p w:rsidR="005A2E55" w:rsidRPr="00FD1C9B" w:rsidRDefault="007F484C" w:rsidP="0033529E">
            <w:pPr>
              <w:jc w:val="center"/>
              <w:rPr>
                <w:sz w:val="22"/>
                <w:szCs w:val="22"/>
              </w:rPr>
            </w:pPr>
            <w:r w:rsidRPr="00FD1C9B">
              <w:rPr>
                <w:sz w:val="22"/>
                <w:szCs w:val="22"/>
              </w:rPr>
              <w:t>-</w:t>
            </w:r>
          </w:p>
        </w:tc>
      </w:tr>
      <w:tr w:rsidR="00D761B1" w:rsidRPr="00FD1C9B" w:rsidTr="00950A95">
        <w:tc>
          <w:tcPr>
            <w:tcW w:w="2093" w:type="dxa"/>
            <w:shd w:val="clear" w:color="auto" w:fill="auto"/>
          </w:tcPr>
          <w:p w:rsidR="00D761B1" w:rsidRPr="00B057FA" w:rsidRDefault="00D761B1" w:rsidP="00C34FC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D761B1" w:rsidRPr="00FD1C9B" w:rsidRDefault="00D761B1" w:rsidP="00697035">
            <w:pPr>
              <w:jc w:val="center"/>
              <w:rPr>
                <w:sz w:val="22"/>
                <w:szCs w:val="22"/>
              </w:rPr>
            </w:pPr>
            <w:r w:rsidRPr="00FD1C9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D761B1" w:rsidRPr="00FD1C9B" w:rsidRDefault="0046798E" w:rsidP="00A13D1B">
            <w:pPr>
              <w:jc w:val="center"/>
            </w:pPr>
            <w:r w:rsidRPr="00FD1C9B">
              <w:t>-</w:t>
            </w:r>
          </w:p>
        </w:tc>
        <w:tc>
          <w:tcPr>
            <w:tcW w:w="1418" w:type="dxa"/>
          </w:tcPr>
          <w:p w:rsidR="00D761B1" w:rsidRPr="00FD1C9B" w:rsidRDefault="0046798E" w:rsidP="0033529E">
            <w:pPr>
              <w:jc w:val="center"/>
              <w:rPr>
                <w:sz w:val="22"/>
                <w:szCs w:val="22"/>
              </w:rPr>
            </w:pPr>
            <w:r w:rsidRPr="00FD1C9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61B1" w:rsidRPr="00FD1C9B" w:rsidRDefault="0046798E" w:rsidP="00A13D1B">
            <w:pPr>
              <w:jc w:val="center"/>
              <w:rPr>
                <w:sz w:val="22"/>
                <w:szCs w:val="22"/>
              </w:rPr>
            </w:pPr>
            <w:r w:rsidRPr="00FD1C9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61B1" w:rsidRPr="00FD1C9B" w:rsidRDefault="0046798E" w:rsidP="0033529E">
            <w:pPr>
              <w:jc w:val="center"/>
              <w:rPr>
                <w:sz w:val="22"/>
                <w:szCs w:val="22"/>
              </w:rPr>
            </w:pPr>
            <w:r w:rsidRPr="00FD1C9B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761B1" w:rsidRPr="00FD1C9B" w:rsidRDefault="0046798E" w:rsidP="0033529E">
            <w:pPr>
              <w:jc w:val="center"/>
              <w:rPr>
                <w:sz w:val="22"/>
                <w:szCs w:val="22"/>
              </w:rPr>
            </w:pPr>
            <w:r w:rsidRPr="00FD1C9B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761B1" w:rsidRPr="00FD1C9B" w:rsidRDefault="0046798E" w:rsidP="0033529E">
            <w:pPr>
              <w:jc w:val="center"/>
              <w:rPr>
                <w:sz w:val="22"/>
                <w:szCs w:val="22"/>
              </w:rPr>
            </w:pPr>
            <w:r w:rsidRPr="00FD1C9B">
              <w:rPr>
                <w:sz w:val="22"/>
                <w:szCs w:val="22"/>
              </w:rPr>
              <w:t>61,4</w:t>
            </w:r>
          </w:p>
        </w:tc>
        <w:tc>
          <w:tcPr>
            <w:tcW w:w="964" w:type="dxa"/>
            <w:shd w:val="clear" w:color="auto" w:fill="auto"/>
          </w:tcPr>
          <w:p w:rsidR="00D761B1" w:rsidRPr="00FD1C9B" w:rsidRDefault="0046798E" w:rsidP="0033529E">
            <w:pPr>
              <w:jc w:val="center"/>
              <w:rPr>
                <w:sz w:val="22"/>
                <w:szCs w:val="22"/>
              </w:rPr>
            </w:pPr>
            <w:r w:rsidRPr="00FD1C9B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D761B1" w:rsidRPr="00FD1C9B" w:rsidRDefault="0046798E" w:rsidP="0033529E">
            <w:pPr>
              <w:jc w:val="center"/>
              <w:rPr>
                <w:sz w:val="22"/>
                <w:szCs w:val="22"/>
              </w:rPr>
            </w:pPr>
            <w:r w:rsidRPr="00FD1C9B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D761B1" w:rsidRPr="00FD1C9B" w:rsidRDefault="0046798E" w:rsidP="0033529E">
            <w:pPr>
              <w:jc w:val="center"/>
              <w:rPr>
                <w:sz w:val="22"/>
                <w:szCs w:val="22"/>
              </w:rPr>
            </w:pPr>
            <w:r w:rsidRPr="00FD1C9B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D761B1" w:rsidRPr="00FD1C9B" w:rsidRDefault="0046798E" w:rsidP="0033529E">
            <w:pPr>
              <w:jc w:val="center"/>
              <w:rPr>
                <w:sz w:val="22"/>
                <w:szCs w:val="22"/>
              </w:rPr>
            </w:pPr>
            <w:r w:rsidRPr="00FD1C9B">
              <w:rPr>
                <w:sz w:val="22"/>
                <w:szCs w:val="22"/>
              </w:rPr>
              <w:t>-</w:t>
            </w:r>
          </w:p>
        </w:tc>
      </w:tr>
      <w:tr w:rsidR="00844A74" w:rsidRPr="00447BC8" w:rsidTr="00950A95">
        <w:tc>
          <w:tcPr>
            <w:tcW w:w="2093" w:type="dxa"/>
            <w:shd w:val="clear" w:color="auto" w:fill="auto"/>
          </w:tcPr>
          <w:p w:rsidR="005A2E55" w:rsidRPr="00447BC8" w:rsidRDefault="005A2E55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Директор</w:t>
            </w:r>
            <w:r w:rsidR="007550E3" w:rsidRPr="00447BC8">
              <w:rPr>
                <w:sz w:val="22"/>
                <w:szCs w:val="22"/>
              </w:rPr>
              <w:t xml:space="preserve"> </w:t>
            </w:r>
            <w:r w:rsidRPr="00447BC8">
              <w:rPr>
                <w:sz w:val="22"/>
                <w:szCs w:val="22"/>
              </w:rPr>
              <w:t xml:space="preserve">ГАУСО «Реабилитационный центр для детей и подростков с ограниченными </w:t>
            </w:r>
            <w:r w:rsidR="000371DF" w:rsidRPr="00447BC8">
              <w:rPr>
                <w:sz w:val="22"/>
                <w:szCs w:val="22"/>
              </w:rPr>
              <w:t>возможностями «</w:t>
            </w:r>
            <w:r w:rsidRPr="00447BC8">
              <w:rPr>
                <w:sz w:val="22"/>
                <w:szCs w:val="22"/>
              </w:rPr>
              <w:t xml:space="preserve">Спасатель» </w:t>
            </w:r>
          </w:p>
          <w:p w:rsidR="005A2E55" w:rsidRPr="00447BC8" w:rsidRDefault="005A2E55" w:rsidP="002F791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Заб</w:t>
            </w:r>
            <w:r w:rsidR="002F791E" w:rsidRPr="00447BC8">
              <w:rPr>
                <w:sz w:val="22"/>
                <w:szCs w:val="22"/>
              </w:rPr>
              <w:t>айкальского</w:t>
            </w:r>
            <w:r w:rsidRPr="00447BC8">
              <w:rPr>
                <w:sz w:val="22"/>
                <w:szCs w:val="22"/>
              </w:rPr>
              <w:t xml:space="preserve"> края</w:t>
            </w:r>
          </w:p>
        </w:tc>
        <w:tc>
          <w:tcPr>
            <w:tcW w:w="1701" w:type="dxa"/>
            <w:shd w:val="clear" w:color="auto" w:fill="auto"/>
          </w:tcPr>
          <w:p w:rsidR="005A2E55" w:rsidRPr="00447BC8" w:rsidRDefault="005A2E55" w:rsidP="00C145B1">
            <w:pPr>
              <w:jc w:val="center"/>
              <w:rPr>
                <w:sz w:val="22"/>
                <w:szCs w:val="22"/>
              </w:rPr>
            </w:pPr>
            <w:bookmarkStart w:id="2" w:name="Кузнецова3"/>
            <w:r w:rsidRPr="00447BC8">
              <w:rPr>
                <w:sz w:val="22"/>
                <w:szCs w:val="22"/>
              </w:rPr>
              <w:t>Кузнецова Т.А.</w:t>
            </w:r>
            <w:bookmarkEnd w:id="2"/>
          </w:p>
          <w:p w:rsidR="00C279BA" w:rsidRPr="00447BC8" w:rsidRDefault="00C279BA" w:rsidP="00C1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447BC8" w:rsidRDefault="005A2E55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Земельный участок</w:t>
            </w:r>
          </w:p>
          <w:p w:rsidR="005A2E55" w:rsidRPr="00447BC8" w:rsidRDefault="005A2E55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Жилой дом</w:t>
            </w:r>
          </w:p>
          <w:p w:rsidR="005A2E55" w:rsidRPr="00447BC8" w:rsidRDefault="005A2E55" w:rsidP="007F4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447BC8" w:rsidRDefault="007F484C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долевая, ½</w:t>
            </w:r>
          </w:p>
          <w:p w:rsidR="007F484C" w:rsidRPr="00447BC8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7F484C" w:rsidRPr="00447BC8" w:rsidRDefault="007F484C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447BC8" w:rsidRDefault="005A2E55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1005</w:t>
            </w:r>
          </w:p>
          <w:p w:rsidR="005A2E55" w:rsidRPr="00447BC8" w:rsidRDefault="005A2E55" w:rsidP="0033529E">
            <w:pPr>
              <w:rPr>
                <w:sz w:val="22"/>
                <w:szCs w:val="22"/>
              </w:rPr>
            </w:pPr>
          </w:p>
          <w:p w:rsidR="005A2E55" w:rsidRPr="00447BC8" w:rsidRDefault="005A2E55" w:rsidP="0033529E">
            <w:pPr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86,4</w:t>
            </w:r>
          </w:p>
        </w:tc>
        <w:tc>
          <w:tcPr>
            <w:tcW w:w="1134" w:type="dxa"/>
            <w:shd w:val="clear" w:color="auto" w:fill="auto"/>
          </w:tcPr>
          <w:p w:rsidR="005A2E55" w:rsidRPr="00447BC8" w:rsidRDefault="005A2E55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Россия</w:t>
            </w:r>
          </w:p>
          <w:p w:rsidR="005A2E55" w:rsidRPr="00447BC8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47BC8" w:rsidRDefault="005A2E55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Россия</w:t>
            </w:r>
          </w:p>
          <w:p w:rsidR="005A2E55" w:rsidRPr="00447BC8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5A2E55" w:rsidRPr="00447BC8" w:rsidRDefault="004D1371" w:rsidP="0033529E">
            <w:pPr>
              <w:jc w:val="center"/>
            </w:pPr>
            <w:r w:rsidRPr="00447BC8"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447BC8" w:rsidRDefault="004D1371" w:rsidP="0033529E">
            <w:pPr>
              <w:jc w:val="center"/>
            </w:pPr>
            <w:r w:rsidRPr="00447BC8">
              <w:t>-</w:t>
            </w:r>
          </w:p>
        </w:tc>
        <w:tc>
          <w:tcPr>
            <w:tcW w:w="964" w:type="dxa"/>
            <w:shd w:val="clear" w:color="auto" w:fill="auto"/>
          </w:tcPr>
          <w:p w:rsidR="005A2E55" w:rsidRPr="00447BC8" w:rsidRDefault="004D1371" w:rsidP="0033529E">
            <w:pPr>
              <w:jc w:val="center"/>
            </w:pPr>
            <w:r w:rsidRPr="00447BC8">
              <w:t>-</w:t>
            </w:r>
          </w:p>
        </w:tc>
        <w:tc>
          <w:tcPr>
            <w:tcW w:w="1304" w:type="dxa"/>
          </w:tcPr>
          <w:p w:rsidR="005A2E55" w:rsidRPr="00447BC8" w:rsidRDefault="004D1371" w:rsidP="0033529E">
            <w:pPr>
              <w:jc w:val="center"/>
            </w:pPr>
            <w:r w:rsidRPr="00447BC8">
              <w:t>-</w:t>
            </w:r>
          </w:p>
        </w:tc>
        <w:tc>
          <w:tcPr>
            <w:tcW w:w="1389" w:type="dxa"/>
          </w:tcPr>
          <w:p w:rsidR="005A2E55" w:rsidRPr="00447BC8" w:rsidRDefault="00447BC8" w:rsidP="00447BC8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1120100,02</w:t>
            </w:r>
          </w:p>
        </w:tc>
        <w:tc>
          <w:tcPr>
            <w:tcW w:w="1446" w:type="dxa"/>
          </w:tcPr>
          <w:p w:rsidR="005A2E55" w:rsidRPr="00447BC8" w:rsidRDefault="007F484C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5A2E55" w:rsidRPr="00B057FA" w:rsidRDefault="005A2E55" w:rsidP="0033529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447BC8" w:rsidRDefault="005A2E55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447BC8" w:rsidRDefault="005A2E55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Земельный участок</w:t>
            </w:r>
          </w:p>
          <w:p w:rsidR="005A2E55" w:rsidRPr="00447BC8" w:rsidRDefault="005A2E55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Жилой дом</w:t>
            </w:r>
          </w:p>
          <w:p w:rsidR="005A2E55" w:rsidRPr="00447BC8" w:rsidRDefault="005A2E55" w:rsidP="002B5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447BC8" w:rsidRDefault="002B5DE7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долевая, ½</w:t>
            </w:r>
          </w:p>
          <w:p w:rsidR="002B5DE7" w:rsidRPr="00447BC8" w:rsidRDefault="002B5DE7" w:rsidP="0033529E">
            <w:pPr>
              <w:jc w:val="center"/>
              <w:rPr>
                <w:sz w:val="22"/>
                <w:szCs w:val="22"/>
              </w:rPr>
            </w:pPr>
          </w:p>
          <w:p w:rsidR="002B5DE7" w:rsidRPr="00447BC8" w:rsidRDefault="002B5DE7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447BC8" w:rsidRDefault="005A2E55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1005</w:t>
            </w:r>
          </w:p>
          <w:p w:rsidR="005A2E55" w:rsidRPr="00447BC8" w:rsidRDefault="005A2E55" w:rsidP="0033529E">
            <w:pPr>
              <w:rPr>
                <w:sz w:val="22"/>
                <w:szCs w:val="22"/>
              </w:rPr>
            </w:pPr>
          </w:p>
          <w:p w:rsidR="005A2E55" w:rsidRPr="00447BC8" w:rsidRDefault="005A2E55" w:rsidP="0033529E">
            <w:pPr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86,4</w:t>
            </w:r>
          </w:p>
        </w:tc>
        <w:tc>
          <w:tcPr>
            <w:tcW w:w="1134" w:type="dxa"/>
            <w:shd w:val="clear" w:color="auto" w:fill="auto"/>
          </w:tcPr>
          <w:p w:rsidR="005A2E55" w:rsidRPr="00447BC8" w:rsidRDefault="005A2E55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Россия</w:t>
            </w:r>
          </w:p>
          <w:p w:rsidR="005A2E55" w:rsidRPr="00447BC8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47BC8" w:rsidRDefault="005A2E55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Россия</w:t>
            </w:r>
          </w:p>
          <w:p w:rsidR="005A2E55" w:rsidRPr="00447BC8" w:rsidRDefault="005A2E55" w:rsidP="0033529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:rsidR="005A2E55" w:rsidRPr="00447BC8" w:rsidRDefault="004D1371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447BC8" w:rsidRDefault="004D1371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A2E55" w:rsidRPr="00447BC8" w:rsidRDefault="004D1371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5A2E55" w:rsidRPr="00447BC8" w:rsidRDefault="00447BC8" w:rsidP="009C0430">
            <w:pPr>
              <w:rPr>
                <w:sz w:val="22"/>
                <w:szCs w:val="22"/>
                <w:lang w:val="en-US"/>
              </w:rPr>
            </w:pPr>
            <w:proofErr w:type="spellStart"/>
            <w:r w:rsidRPr="00447BC8">
              <w:rPr>
                <w:bCs/>
                <w:sz w:val="22"/>
                <w:szCs w:val="22"/>
              </w:rPr>
              <w:t>Ford</w:t>
            </w:r>
            <w:proofErr w:type="spellEnd"/>
            <w:r w:rsidRPr="00447BC8">
              <w:rPr>
                <w:bCs/>
                <w:sz w:val="22"/>
                <w:szCs w:val="22"/>
              </w:rPr>
              <w:t xml:space="preserve">, </w:t>
            </w:r>
            <w:r w:rsidR="009C0430" w:rsidRPr="00447BC8">
              <w:rPr>
                <w:sz w:val="22"/>
                <w:szCs w:val="22"/>
              </w:rPr>
              <w:t>2019г</w:t>
            </w:r>
          </w:p>
        </w:tc>
        <w:tc>
          <w:tcPr>
            <w:tcW w:w="1389" w:type="dxa"/>
          </w:tcPr>
          <w:p w:rsidR="005A2E55" w:rsidRPr="00447BC8" w:rsidRDefault="009C0430" w:rsidP="00447BC8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1</w:t>
            </w:r>
            <w:r w:rsidR="00447BC8" w:rsidRPr="00447BC8">
              <w:rPr>
                <w:sz w:val="22"/>
                <w:szCs w:val="22"/>
              </w:rPr>
              <w:t>80</w:t>
            </w:r>
            <w:r w:rsidRPr="00447BC8">
              <w:rPr>
                <w:sz w:val="22"/>
                <w:szCs w:val="22"/>
              </w:rPr>
              <w:t>00000</w:t>
            </w:r>
          </w:p>
        </w:tc>
        <w:tc>
          <w:tcPr>
            <w:tcW w:w="1446" w:type="dxa"/>
          </w:tcPr>
          <w:p w:rsidR="005A2E55" w:rsidRPr="00447BC8" w:rsidRDefault="009C0430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-</w:t>
            </w:r>
          </w:p>
        </w:tc>
      </w:tr>
      <w:tr w:rsidR="00DE1022" w:rsidRPr="00B057FA" w:rsidTr="00950A95">
        <w:tc>
          <w:tcPr>
            <w:tcW w:w="2093" w:type="dxa"/>
            <w:shd w:val="clear" w:color="auto" w:fill="auto"/>
          </w:tcPr>
          <w:p w:rsidR="005A2E55" w:rsidRPr="00B057FA" w:rsidRDefault="005A2E55" w:rsidP="0033529E">
            <w:pPr>
              <w:jc w:val="center"/>
              <w:rPr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447BC8" w:rsidRDefault="005A2E55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447BC8" w:rsidRDefault="004D1371" w:rsidP="002B5DE7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447BC8" w:rsidRDefault="002B5DE7" w:rsidP="002B5DE7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447BC8" w:rsidRDefault="004D1371" w:rsidP="002B5DE7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447BC8" w:rsidRDefault="004D1371" w:rsidP="002B5DE7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A2E55" w:rsidRPr="00447BC8" w:rsidRDefault="005A2E55" w:rsidP="0033529E">
            <w:pPr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A2E55" w:rsidRPr="00447BC8" w:rsidRDefault="005A2E55" w:rsidP="00CB582F">
            <w:pPr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86,4</w:t>
            </w:r>
          </w:p>
        </w:tc>
        <w:tc>
          <w:tcPr>
            <w:tcW w:w="964" w:type="dxa"/>
            <w:shd w:val="clear" w:color="auto" w:fill="auto"/>
          </w:tcPr>
          <w:p w:rsidR="005A2E55" w:rsidRPr="00447BC8" w:rsidRDefault="005A2E55" w:rsidP="0033529E">
            <w:pPr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04" w:type="dxa"/>
          </w:tcPr>
          <w:p w:rsidR="005A2E55" w:rsidRPr="00447BC8" w:rsidRDefault="004D1371" w:rsidP="002B5DE7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5A2E55" w:rsidRPr="00447BC8" w:rsidRDefault="004D1371" w:rsidP="002B5DE7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447BC8" w:rsidRDefault="007F484C" w:rsidP="002B5DE7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-</w:t>
            </w:r>
          </w:p>
        </w:tc>
      </w:tr>
      <w:tr w:rsidR="008E2F89" w:rsidRPr="00B057FA" w:rsidTr="00950A95">
        <w:tc>
          <w:tcPr>
            <w:tcW w:w="2093" w:type="dxa"/>
            <w:shd w:val="clear" w:color="auto" w:fill="auto"/>
          </w:tcPr>
          <w:p w:rsidR="008E2F89" w:rsidRPr="00F66C72" w:rsidRDefault="008E2F89" w:rsidP="008E2F89">
            <w:pPr>
              <w:jc w:val="center"/>
              <w:rPr>
                <w:sz w:val="22"/>
                <w:szCs w:val="22"/>
              </w:rPr>
            </w:pPr>
            <w:r w:rsidRPr="00F66C72">
              <w:rPr>
                <w:sz w:val="22"/>
                <w:szCs w:val="22"/>
              </w:rPr>
              <w:t xml:space="preserve">Директор ГБУСО «Центр медико-социальной реабилитации инвалидов «Росток» Забайкальского края </w:t>
            </w:r>
          </w:p>
        </w:tc>
        <w:tc>
          <w:tcPr>
            <w:tcW w:w="1701" w:type="dxa"/>
            <w:shd w:val="clear" w:color="auto" w:fill="auto"/>
          </w:tcPr>
          <w:p w:rsidR="008E2F89" w:rsidRPr="00F66C72" w:rsidRDefault="008E2F89" w:rsidP="008E2F89">
            <w:pPr>
              <w:jc w:val="center"/>
              <w:rPr>
                <w:sz w:val="22"/>
                <w:szCs w:val="22"/>
              </w:rPr>
            </w:pPr>
            <w:r w:rsidRPr="00F66C72">
              <w:rPr>
                <w:sz w:val="22"/>
                <w:szCs w:val="22"/>
              </w:rPr>
              <w:t>Новикова А.С.</w:t>
            </w:r>
          </w:p>
        </w:tc>
        <w:tc>
          <w:tcPr>
            <w:tcW w:w="1417" w:type="dxa"/>
            <w:shd w:val="clear" w:color="auto" w:fill="auto"/>
          </w:tcPr>
          <w:p w:rsidR="008E2F89" w:rsidRPr="00F66C72" w:rsidRDefault="008E2F89" w:rsidP="008E2F89">
            <w:pPr>
              <w:jc w:val="center"/>
              <w:rPr>
                <w:sz w:val="22"/>
                <w:szCs w:val="22"/>
              </w:rPr>
            </w:pPr>
            <w:r w:rsidRPr="00F66C72">
              <w:rPr>
                <w:sz w:val="22"/>
                <w:szCs w:val="22"/>
              </w:rPr>
              <w:t>Земельный участок</w:t>
            </w:r>
          </w:p>
          <w:p w:rsidR="008E2F89" w:rsidRPr="00F66C72" w:rsidRDefault="008E2F89" w:rsidP="008E2F89">
            <w:pPr>
              <w:jc w:val="center"/>
              <w:rPr>
                <w:sz w:val="22"/>
                <w:szCs w:val="22"/>
              </w:rPr>
            </w:pPr>
            <w:r w:rsidRPr="00F66C72">
              <w:rPr>
                <w:sz w:val="22"/>
                <w:szCs w:val="22"/>
              </w:rPr>
              <w:t xml:space="preserve">Земельный участок </w:t>
            </w:r>
          </w:p>
          <w:p w:rsidR="008E2F89" w:rsidRPr="00F66C72" w:rsidRDefault="008E2F89" w:rsidP="008E2F89">
            <w:pPr>
              <w:jc w:val="center"/>
              <w:rPr>
                <w:sz w:val="22"/>
                <w:szCs w:val="22"/>
              </w:rPr>
            </w:pPr>
            <w:r w:rsidRPr="00F66C72">
              <w:rPr>
                <w:sz w:val="22"/>
                <w:szCs w:val="22"/>
              </w:rPr>
              <w:t>Квартира</w:t>
            </w:r>
          </w:p>
          <w:p w:rsidR="008E2F89" w:rsidRPr="00F66C72" w:rsidRDefault="008E2F89" w:rsidP="008E2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2F89" w:rsidRPr="00F66C72" w:rsidRDefault="008E2F89" w:rsidP="008E2F89">
            <w:pPr>
              <w:jc w:val="center"/>
              <w:rPr>
                <w:sz w:val="22"/>
                <w:szCs w:val="22"/>
              </w:rPr>
            </w:pPr>
            <w:r w:rsidRPr="00F66C72">
              <w:rPr>
                <w:sz w:val="22"/>
                <w:szCs w:val="22"/>
              </w:rPr>
              <w:t>индивидуальная</w:t>
            </w:r>
          </w:p>
          <w:p w:rsidR="008E2F89" w:rsidRPr="00F66C72" w:rsidRDefault="008E2F89" w:rsidP="008E2F89">
            <w:pPr>
              <w:jc w:val="center"/>
              <w:rPr>
                <w:sz w:val="22"/>
                <w:szCs w:val="22"/>
              </w:rPr>
            </w:pPr>
            <w:r w:rsidRPr="00F66C72">
              <w:rPr>
                <w:sz w:val="22"/>
                <w:szCs w:val="22"/>
              </w:rPr>
              <w:t>индивидуальная</w:t>
            </w:r>
          </w:p>
          <w:p w:rsidR="008E2F89" w:rsidRPr="00F66C72" w:rsidRDefault="008E2F89" w:rsidP="008E2F89">
            <w:pPr>
              <w:jc w:val="center"/>
              <w:rPr>
                <w:sz w:val="22"/>
                <w:szCs w:val="22"/>
              </w:rPr>
            </w:pPr>
            <w:r w:rsidRPr="00F66C7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8E2F89" w:rsidRPr="00F66C72" w:rsidRDefault="008E2F89" w:rsidP="008E2F89">
            <w:pPr>
              <w:jc w:val="center"/>
              <w:rPr>
                <w:sz w:val="22"/>
                <w:szCs w:val="22"/>
              </w:rPr>
            </w:pPr>
            <w:r w:rsidRPr="00F66C72">
              <w:rPr>
                <w:sz w:val="22"/>
                <w:szCs w:val="22"/>
              </w:rPr>
              <w:t>1050</w:t>
            </w:r>
          </w:p>
          <w:p w:rsidR="008E2F89" w:rsidRPr="00F66C72" w:rsidRDefault="008E2F89" w:rsidP="008E2F89">
            <w:pPr>
              <w:jc w:val="center"/>
              <w:rPr>
                <w:sz w:val="22"/>
                <w:szCs w:val="22"/>
              </w:rPr>
            </w:pPr>
          </w:p>
          <w:p w:rsidR="008E2F89" w:rsidRPr="00F66C72" w:rsidRDefault="008E2F89" w:rsidP="008E2F89">
            <w:pPr>
              <w:jc w:val="center"/>
              <w:rPr>
                <w:sz w:val="22"/>
                <w:szCs w:val="22"/>
              </w:rPr>
            </w:pPr>
            <w:r w:rsidRPr="00F66C72">
              <w:rPr>
                <w:sz w:val="22"/>
                <w:szCs w:val="22"/>
              </w:rPr>
              <w:t>1050</w:t>
            </w:r>
          </w:p>
          <w:p w:rsidR="008E2F89" w:rsidRPr="00F66C72" w:rsidRDefault="008E2F89" w:rsidP="008E2F89">
            <w:pPr>
              <w:jc w:val="center"/>
              <w:rPr>
                <w:sz w:val="22"/>
                <w:szCs w:val="22"/>
              </w:rPr>
            </w:pPr>
          </w:p>
          <w:p w:rsidR="008E2F89" w:rsidRPr="00F66C72" w:rsidRDefault="008E2F89" w:rsidP="008E2F89">
            <w:pPr>
              <w:jc w:val="center"/>
              <w:rPr>
                <w:sz w:val="22"/>
                <w:szCs w:val="22"/>
              </w:rPr>
            </w:pPr>
            <w:r w:rsidRPr="00F66C72">
              <w:rPr>
                <w:sz w:val="22"/>
                <w:szCs w:val="22"/>
              </w:rPr>
              <w:t>63,3</w:t>
            </w:r>
          </w:p>
        </w:tc>
        <w:tc>
          <w:tcPr>
            <w:tcW w:w="1134" w:type="dxa"/>
            <w:shd w:val="clear" w:color="auto" w:fill="auto"/>
          </w:tcPr>
          <w:p w:rsidR="008E2F89" w:rsidRPr="00F66C72" w:rsidRDefault="008E2F89" w:rsidP="008E2F89">
            <w:pPr>
              <w:jc w:val="center"/>
              <w:rPr>
                <w:sz w:val="22"/>
                <w:szCs w:val="22"/>
              </w:rPr>
            </w:pPr>
            <w:r w:rsidRPr="00F66C72">
              <w:rPr>
                <w:sz w:val="22"/>
                <w:szCs w:val="22"/>
              </w:rPr>
              <w:t>Россия</w:t>
            </w:r>
          </w:p>
          <w:p w:rsidR="008E2F89" w:rsidRPr="00F66C72" w:rsidRDefault="008E2F89" w:rsidP="008E2F89">
            <w:pPr>
              <w:jc w:val="center"/>
              <w:rPr>
                <w:sz w:val="22"/>
                <w:szCs w:val="22"/>
              </w:rPr>
            </w:pPr>
          </w:p>
          <w:p w:rsidR="008E2F89" w:rsidRPr="00F66C72" w:rsidRDefault="008E2F89" w:rsidP="008E2F89">
            <w:pPr>
              <w:jc w:val="center"/>
              <w:rPr>
                <w:sz w:val="22"/>
                <w:szCs w:val="22"/>
              </w:rPr>
            </w:pPr>
            <w:r w:rsidRPr="00F66C72">
              <w:rPr>
                <w:sz w:val="22"/>
                <w:szCs w:val="22"/>
              </w:rPr>
              <w:t>Россия</w:t>
            </w:r>
          </w:p>
          <w:p w:rsidR="008E2F89" w:rsidRPr="00F66C72" w:rsidRDefault="008E2F89" w:rsidP="008E2F89">
            <w:pPr>
              <w:jc w:val="center"/>
              <w:rPr>
                <w:sz w:val="22"/>
                <w:szCs w:val="22"/>
              </w:rPr>
            </w:pPr>
          </w:p>
          <w:p w:rsidR="008E2F89" w:rsidRPr="00F66C72" w:rsidRDefault="008E2F89" w:rsidP="008E2F89">
            <w:pPr>
              <w:jc w:val="center"/>
              <w:rPr>
                <w:sz w:val="22"/>
                <w:szCs w:val="22"/>
              </w:rPr>
            </w:pPr>
            <w:r w:rsidRPr="00F66C72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8E2F89" w:rsidRPr="00F66C72" w:rsidRDefault="008E2F89" w:rsidP="008E2F89">
            <w:pPr>
              <w:jc w:val="center"/>
              <w:rPr>
                <w:rStyle w:val="ae"/>
              </w:rPr>
            </w:pPr>
            <w:r w:rsidRPr="00F66C72">
              <w:t>-</w:t>
            </w:r>
          </w:p>
        </w:tc>
        <w:tc>
          <w:tcPr>
            <w:tcW w:w="850" w:type="dxa"/>
            <w:shd w:val="clear" w:color="auto" w:fill="auto"/>
          </w:tcPr>
          <w:p w:rsidR="008E2F89" w:rsidRPr="00F66C72" w:rsidRDefault="008E2F89" w:rsidP="008E2F89">
            <w:pPr>
              <w:jc w:val="center"/>
            </w:pPr>
            <w:r w:rsidRPr="00F66C72">
              <w:t>-</w:t>
            </w:r>
          </w:p>
        </w:tc>
        <w:tc>
          <w:tcPr>
            <w:tcW w:w="964" w:type="dxa"/>
            <w:shd w:val="clear" w:color="auto" w:fill="auto"/>
          </w:tcPr>
          <w:p w:rsidR="008E2F89" w:rsidRPr="00F66C72" w:rsidRDefault="008E2F89" w:rsidP="008E2F89">
            <w:pPr>
              <w:jc w:val="center"/>
            </w:pPr>
            <w:r w:rsidRPr="00F66C72">
              <w:t>-</w:t>
            </w:r>
          </w:p>
        </w:tc>
        <w:tc>
          <w:tcPr>
            <w:tcW w:w="1304" w:type="dxa"/>
          </w:tcPr>
          <w:p w:rsidR="008E2F89" w:rsidRPr="00F66C72" w:rsidRDefault="008E2F89" w:rsidP="008E2F89">
            <w:pPr>
              <w:jc w:val="center"/>
            </w:pPr>
            <w:r w:rsidRPr="00F66C72">
              <w:t>-</w:t>
            </w:r>
          </w:p>
        </w:tc>
        <w:tc>
          <w:tcPr>
            <w:tcW w:w="1389" w:type="dxa"/>
          </w:tcPr>
          <w:p w:rsidR="008E2F89" w:rsidRPr="00F66C72" w:rsidRDefault="008E2F89" w:rsidP="00F66C72">
            <w:pPr>
              <w:jc w:val="center"/>
              <w:rPr>
                <w:sz w:val="22"/>
                <w:szCs w:val="22"/>
              </w:rPr>
            </w:pPr>
            <w:r w:rsidRPr="00F66C72">
              <w:rPr>
                <w:rFonts w:cs="Calibri"/>
                <w:sz w:val="22"/>
                <w:szCs w:val="22"/>
              </w:rPr>
              <w:t>1</w:t>
            </w:r>
            <w:r w:rsidR="00F66C72" w:rsidRPr="00F66C72">
              <w:rPr>
                <w:rFonts w:cs="Calibri"/>
                <w:sz w:val="22"/>
                <w:szCs w:val="22"/>
              </w:rPr>
              <w:t>238002,64</w:t>
            </w:r>
          </w:p>
        </w:tc>
        <w:tc>
          <w:tcPr>
            <w:tcW w:w="1446" w:type="dxa"/>
          </w:tcPr>
          <w:p w:rsidR="008E2F89" w:rsidRPr="00F66C72" w:rsidRDefault="008E2F89" w:rsidP="008E2F89">
            <w:pPr>
              <w:jc w:val="center"/>
              <w:rPr>
                <w:sz w:val="22"/>
                <w:szCs w:val="22"/>
              </w:rPr>
            </w:pPr>
            <w:r w:rsidRPr="00F66C72">
              <w:rPr>
                <w:sz w:val="22"/>
                <w:szCs w:val="22"/>
              </w:rPr>
              <w:t>-</w:t>
            </w:r>
          </w:p>
        </w:tc>
      </w:tr>
      <w:tr w:rsidR="00B1321C" w:rsidRPr="00B057FA" w:rsidTr="00950A95">
        <w:tc>
          <w:tcPr>
            <w:tcW w:w="2093" w:type="dxa"/>
            <w:shd w:val="clear" w:color="auto" w:fill="auto"/>
          </w:tcPr>
          <w:p w:rsidR="00B1321C" w:rsidRPr="00B057FA" w:rsidRDefault="00B1321C" w:rsidP="008E2F89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B1321C" w:rsidRPr="00F66C72" w:rsidRDefault="00F66C72" w:rsidP="008E2F89">
            <w:pPr>
              <w:jc w:val="center"/>
              <w:rPr>
                <w:sz w:val="22"/>
                <w:szCs w:val="22"/>
              </w:rPr>
            </w:pPr>
            <w:r w:rsidRPr="00F66C7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B1321C" w:rsidRPr="00F66C72" w:rsidRDefault="00F66C72" w:rsidP="008E2F89">
            <w:pPr>
              <w:jc w:val="center"/>
              <w:rPr>
                <w:sz w:val="22"/>
                <w:szCs w:val="22"/>
              </w:rPr>
            </w:pPr>
            <w:r w:rsidRPr="00F66C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1321C" w:rsidRPr="008C4870" w:rsidRDefault="00F66C72" w:rsidP="008E2F89">
            <w:pPr>
              <w:jc w:val="center"/>
              <w:rPr>
                <w:sz w:val="22"/>
                <w:szCs w:val="22"/>
              </w:rPr>
            </w:pPr>
            <w:r w:rsidRPr="008C487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321C" w:rsidRPr="008C4870" w:rsidRDefault="00F66C72" w:rsidP="008E2F89">
            <w:pPr>
              <w:jc w:val="center"/>
              <w:rPr>
                <w:sz w:val="22"/>
                <w:szCs w:val="22"/>
              </w:rPr>
            </w:pPr>
            <w:r w:rsidRPr="008C487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321C" w:rsidRPr="008C4870" w:rsidRDefault="00F66C72" w:rsidP="008E2F89">
            <w:pPr>
              <w:jc w:val="center"/>
              <w:rPr>
                <w:sz w:val="22"/>
                <w:szCs w:val="22"/>
              </w:rPr>
            </w:pPr>
            <w:r w:rsidRPr="008C4870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1321C" w:rsidRPr="008C4870" w:rsidRDefault="00F66C72" w:rsidP="008E2F89">
            <w:pPr>
              <w:jc w:val="center"/>
              <w:rPr>
                <w:sz w:val="22"/>
                <w:szCs w:val="22"/>
              </w:rPr>
            </w:pPr>
            <w:r w:rsidRPr="008C4870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1321C" w:rsidRPr="008C4870" w:rsidRDefault="008C4870" w:rsidP="008E2F89">
            <w:pPr>
              <w:jc w:val="center"/>
              <w:rPr>
                <w:sz w:val="22"/>
                <w:szCs w:val="22"/>
              </w:rPr>
            </w:pPr>
            <w:r w:rsidRPr="008C4870">
              <w:rPr>
                <w:sz w:val="22"/>
                <w:szCs w:val="22"/>
              </w:rPr>
              <w:t>42,9</w:t>
            </w:r>
          </w:p>
        </w:tc>
        <w:tc>
          <w:tcPr>
            <w:tcW w:w="964" w:type="dxa"/>
            <w:shd w:val="clear" w:color="auto" w:fill="auto"/>
          </w:tcPr>
          <w:p w:rsidR="00B1321C" w:rsidRPr="008C4870" w:rsidRDefault="00F66C72" w:rsidP="008E2F89">
            <w:pPr>
              <w:jc w:val="center"/>
              <w:rPr>
                <w:sz w:val="22"/>
                <w:szCs w:val="22"/>
              </w:rPr>
            </w:pPr>
            <w:r w:rsidRPr="008C4870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B1321C" w:rsidRPr="008C4870" w:rsidRDefault="00F66C72" w:rsidP="008E2F89">
            <w:pPr>
              <w:jc w:val="center"/>
              <w:rPr>
                <w:sz w:val="22"/>
                <w:szCs w:val="22"/>
              </w:rPr>
            </w:pPr>
            <w:r w:rsidRPr="008C487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B1321C" w:rsidRPr="008C4870" w:rsidRDefault="00F66C72" w:rsidP="008E2F89">
            <w:pPr>
              <w:jc w:val="center"/>
              <w:rPr>
                <w:rFonts w:cs="Calibri"/>
                <w:sz w:val="22"/>
                <w:szCs w:val="22"/>
              </w:rPr>
            </w:pPr>
            <w:r w:rsidRPr="008C4870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B1321C" w:rsidRPr="00F66C72" w:rsidRDefault="00F66C72" w:rsidP="008E2F89">
            <w:pPr>
              <w:jc w:val="center"/>
              <w:rPr>
                <w:sz w:val="22"/>
                <w:szCs w:val="22"/>
              </w:rPr>
            </w:pPr>
            <w:r w:rsidRPr="00F66C72">
              <w:rPr>
                <w:sz w:val="22"/>
                <w:szCs w:val="22"/>
              </w:rPr>
              <w:t>-</w:t>
            </w:r>
          </w:p>
        </w:tc>
      </w:tr>
      <w:tr w:rsidR="008E2F89" w:rsidRPr="00B057FA" w:rsidTr="00950A95">
        <w:tc>
          <w:tcPr>
            <w:tcW w:w="2093" w:type="dxa"/>
            <w:shd w:val="clear" w:color="auto" w:fill="auto"/>
          </w:tcPr>
          <w:p w:rsidR="008E2F89" w:rsidRPr="00B057FA" w:rsidRDefault="008E2F89" w:rsidP="008E2F89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8E2F89" w:rsidRPr="00F66C72" w:rsidRDefault="008E2F89" w:rsidP="008E2F89">
            <w:pPr>
              <w:jc w:val="center"/>
              <w:rPr>
                <w:rFonts w:cs="Calibri"/>
                <w:sz w:val="22"/>
                <w:szCs w:val="22"/>
              </w:rPr>
            </w:pPr>
            <w:r w:rsidRPr="00F66C7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8E2F89" w:rsidRPr="00F66C72" w:rsidRDefault="008E2F89" w:rsidP="008E2F89">
            <w:pPr>
              <w:jc w:val="center"/>
              <w:rPr>
                <w:sz w:val="22"/>
                <w:szCs w:val="22"/>
              </w:rPr>
            </w:pPr>
            <w:r w:rsidRPr="00F66C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E2F89" w:rsidRPr="00F66C72" w:rsidRDefault="008E2F89" w:rsidP="008E2F89">
            <w:pPr>
              <w:jc w:val="center"/>
              <w:rPr>
                <w:sz w:val="22"/>
                <w:szCs w:val="22"/>
              </w:rPr>
            </w:pPr>
            <w:r w:rsidRPr="00F66C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2F89" w:rsidRPr="00F66C72" w:rsidRDefault="008E2F89" w:rsidP="008E2F89">
            <w:pPr>
              <w:jc w:val="center"/>
              <w:rPr>
                <w:sz w:val="22"/>
                <w:szCs w:val="22"/>
              </w:rPr>
            </w:pPr>
            <w:r w:rsidRPr="00F66C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2F89" w:rsidRPr="00F66C72" w:rsidRDefault="008E2F89" w:rsidP="008E2F89">
            <w:pPr>
              <w:jc w:val="center"/>
              <w:rPr>
                <w:sz w:val="22"/>
                <w:szCs w:val="22"/>
              </w:rPr>
            </w:pPr>
            <w:r w:rsidRPr="00F66C72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E2F89" w:rsidRPr="00F66C72" w:rsidRDefault="008E2F89" w:rsidP="008E2F89">
            <w:pPr>
              <w:jc w:val="center"/>
              <w:rPr>
                <w:sz w:val="22"/>
                <w:szCs w:val="22"/>
              </w:rPr>
            </w:pPr>
            <w:r w:rsidRPr="00F66C72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E2F89" w:rsidRPr="00F66C72" w:rsidRDefault="008E2F89" w:rsidP="008E2F89">
            <w:pPr>
              <w:jc w:val="center"/>
              <w:rPr>
                <w:sz w:val="22"/>
                <w:szCs w:val="22"/>
              </w:rPr>
            </w:pPr>
            <w:r w:rsidRPr="00F66C72">
              <w:rPr>
                <w:sz w:val="22"/>
                <w:szCs w:val="22"/>
              </w:rPr>
              <w:t>63,3</w:t>
            </w:r>
          </w:p>
        </w:tc>
        <w:tc>
          <w:tcPr>
            <w:tcW w:w="964" w:type="dxa"/>
            <w:shd w:val="clear" w:color="auto" w:fill="auto"/>
          </w:tcPr>
          <w:p w:rsidR="008E2F89" w:rsidRPr="00F66C72" w:rsidRDefault="008E2F89" w:rsidP="008E2F89">
            <w:pPr>
              <w:jc w:val="center"/>
              <w:rPr>
                <w:sz w:val="22"/>
                <w:szCs w:val="22"/>
              </w:rPr>
            </w:pPr>
            <w:r w:rsidRPr="00F66C72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8E2F89" w:rsidRPr="00F66C72" w:rsidRDefault="008E2F89" w:rsidP="008E2F89">
            <w:pPr>
              <w:jc w:val="center"/>
              <w:rPr>
                <w:sz w:val="22"/>
                <w:szCs w:val="22"/>
              </w:rPr>
            </w:pPr>
            <w:r w:rsidRPr="00F66C72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8E2F89" w:rsidRPr="00F66C72" w:rsidRDefault="008E2F89" w:rsidP="008E2F89">
            <w:pPr>
              <w:jc w:val="center"/>
              <w:rPr>
                <w:rFonts w:cs="Calibri"/>
                <w:sz w:val="22"/>
                <w:szCs w:val="22"/>
              </w:rPr>
            </w:pPr>
            <w:r w:rsidRPr="00F66C72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8E2F89" w:rsidRPr="00F66C72" w:rsidRDefault="008E2F89" w:rsidP="008E2F89">
            <w:pPr>
              <w:jc w:val="center"/>
              <w:rPr>
                <w:sz w:val="22"/>
                <w:szCs w:val="22"/>
              </w:rPr>
            </w:pPr>
            <w:r w:rsidRPr="00F66C72">
              <w:rPr>
                <w:sz w:val="22"/>
                <w:szCs w:val="22"/>
              </w:rPr>
              <w:t>-</w:t>
            </w:r>
          </w:p>
        </w:tc>
      </w:tr>
      <w:tr w:rsidR="00844A74" w:rsidRPr="005423E9" w:rsidTr="00950A95">
        <w:tc>
          <w:tcPr>
            <w:tcW w:w="2093" w:type="dxa"/>
            <w:shd w:val="clear" w:color="auto" w:fill="auto"/>
          </w:tcPr>
          <w:p w:rsidR="005A2E55" w:rsidRPr="005423E9" w:rsidRDefault="005A2E55" w:rsidP="002F791E">
            <w:pPr>
              <w:jc w:val="center"/>
              <w:rPr>
                <w:sz w:val="22"/>
                <w:szCs w:val="22"/>
              </w:rPr>
            </w:pPr>
            <w:r w:rsidRPr="005423E9">
              <w:rPr>
                <w:sz w:val="22"/>
                <w:szCs w:val="22"/>
              </w:rPr>
              <w:lastRenderedPageBreak/>
              <w:t>Директор ГУСО «</w:t>
            </w:r>
            <w:proofErr w:type="spellStart"/>
            <w:r w:rsidRPr="005423E9">
              <w:rPr>
                <w:sz w:val="22"/>
                <w:szCs w:val="22"/>
              </w:rPr>
              <w:t>Бадинский</w:t>
            </w:r>
            <w:proofErr w:type="spellEnd"/>
            <w:r w:rsidRPr="005423E9">
              <w:rPr>
                <w:sz w:val="22"/>
                <w:szCs w:val="22"/>
              </w:rPr>
              <w:t xml:space="preserve"> социально-реабилитационный центр для несовершеннолетних «Искра»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5423E9" w:rsidRDefault="005A2E55" w:rsidP="00C145B1">
            <w:pPr>
              <w:jc w:val="center"/>
              <w:rPr>
                <w:sz w:val="22"/>
                <w:szCs w:val="22"/>
              </w:rPr>
            </w:pPr>
            <w:bookmarkStart w:id="3" w:name="Тутунина2"/>
            <w:proofErr w:type="spellStart"/>
            <w:r w:rsidRPr="005423E9">
              <w:rPr>
                <w:sz w:val="22"/>
                <w:szCs w:val="22"/>
              </w:rPr>
              <w:t>Тутунина</w:t>
            </w:r>
            <w:proofErr w:type="spellEnd"/>
            <w:r w:rsidRPr="005423E9">
              <w:rPr>
                <w:sz w:val="22"/>
                <w:szCs w:val="22"/>
              </w:rPr>
              <w:t xml:space="preserve"> В.И.</w:t>
            </w:r>
            <w:bookmarkEnd w:id="3"/>
          </w:p>
        </w:tc>
        <w:tc>
          <w:tcPr>
            <w:tcW w:w="1417" w:type="dxa"/>
            <w:shd w:val="clear" w:color="auto" w:fill="auto"/>
          </w:tcPr>
          <w:p w:rsidR="005A2E55" w:rsidRPr="005423E9" w:rsidRDefault="005A2E55" w:rsidP="0033529E">
            <w:pPr>
              <w:rPr>
                <w:sz w:val="22"/>
                <w:szCs w:val="22"/>
              </w:rPr>
            </w:pPr>
            <w:r w:rsidRPr="005423E9">
              <w:rPr>
                <w:sz w:val="22"/>
                <w:szCs w:val="22"/>
              </w:rPr>
              <w:t xml:space="preserve">Квартира </w:t>
            </w:r>
          </w:p>
          <w:p w:rsidR="005A2E55" w:rsidRPr="005423E9" w:rsidRDefault="005A2E55" w:rsidP="007F4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5423E9" w:rsidRDefault="007F484C" w:rsidP="00222DFF">
            <w:pPr>
              <w:jc w:val="center"/>
              <w:rPr>
                <w:sz w:val="22"/>
                <w:szCs w:val="22"/>
              </w:rPr>
            </w:pPr>
            <w:r w:rsidRPr="005423E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5423E9" w:rsidRDefault="005A2E55" w:rsidP="0033529E">
            <w:pPr>
              <w:rPr>
                <w:sz w:val="22"/>
                <w:szCs w:val="22"/>
              </w:rPr>
            </w:pPr>
            <w:r w:rsidRPr="005423E9">
              <w:rPr>
                <w:sz w:val="22"/>
                <w:szCs w:val="22"/>
              </w:rPr>
              <w:t>59,7</w:t>
            </w:r>
          </w:p>
        </w:tc>
        <w:tc>
          <w:tcPr>
            <w:tcW w:w="1134" w:type="dxa"/>
            <w:shd w:val="clear" w:color="auto" w:fill="auto"/>
          </w:tcPr>
          <w:p w:rsidR="005A2E55" w:rsidRPr="005423E9" w:rsidRDefault="005A2E55" w:rsidP="003352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23E9">
              <w:rPr>
                <w:sz w:val="22"/>
                <w:szCs w:val="22"/>
              </w:rPr>
              <w:t>Россия</w:t>
            </w:r>
          </w:p>
          <w:p w:rsidR="005A2E55" w:rsidRPr="005423E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5423E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5423E9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5A2E55" w:rsidRPr="005423E9" w:rsidRDefault="004D1371" w:rsidP="0033529E">
            <w:pPr>
              <w:jc w:val="center"/>
              <w:rPr>
                <w:sz w:val="22"/>
                <w:szCs w:val="22"/>
              </w:rPr>
            </w:pPr>
            <w:r w:rsidRPr="005423E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423E9" w:rsidRDefault="004D1371" w:rsidP="0033529E">
            <w:pPr>
              <w:jc w:val="center"/>
              <w:rPr>
                <w:sz w:val="22"/>
                <w:szCs w:val="22"/>
              </w:rPr>
            </w:pPr>
            <w:r w:rsidRPr="005423E9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A2E55" w:rsidRPr="005423E9" w:rsidRDefault="004D1371" w:rsidP="0033529E">
            <w:pPr>
              <w:jc w:val="center"/>
              <w:rPr>
                <w:sz w:val="22"/>
                <w:szCs w:val="22"/>
              </w:rPr>
            </w:pPr>
            <w:r w:rsidRPr="005423E9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5A2E55" w:rsidRPr="005423E9" w:rsidRDefault="008E36C8" w:rsidP="0033529E">
            <w:pPr>
              <w:jc w:val="center"/>
              <w:rPr>
                <w:sz w:val="22"/>
                <w:szCs w:val="22"/>
              </w:rPr>
            </w:pPr>
            <w:proofErr w:type="spellStart"/>
            <w:r w:rsidRPr="005423E9">
              <w:rPr>
                <w:sz w:val="22"/>
                <w:szCs w:val="22"/>
              </w:rPr>
              <w:t>Toyota</w:t>
            </w:r>
            <w:proofErr w:type="spellEnd"/>
            <w:r w:rsidRPr="005423E9">
              <w:rPr>
                <w:sz w:val="22"/>
                <w:szCs w:val="22"/>
              </w:rPr>
              <w:t xml:space="preserve"> </w:t>
            </w:r>
            <w:proofErr w:type="spellStart"/>
            <w:r w:rsidRPr="005423E9">
              <w:rPr>
                <w:sz w:val="22"/>
                <w:szCs w:val="22"/>
              </w:rPr>
              <w:t>Vista</w:t>
            </w:r>
            <w:proofErr w:type="spellEnd"/>
            <w:r w:rsidRPr="005423E9">
              <w:rPr>
                <w:sz w:val="22"/>
                <w:szCs w:val="22"/>
              </w:rPr>
              <w:t>, 2008г.в.</w:t>
            </w:r>
          </w:p>
        </w:tc>
        <w:tc>
          <w:tcPr>
            <w:tcW w:w="1389" w:type="dxa"/>
          </w:tcPr>
          <w:p w:rsidR="005A2E55" w:rsidRPr="005423E9" w:rsidRDefault="006A0EE6" w:rsidP="00124F43">
            <w:pPr>
              <w:jc w:val="center"/>
              <w:rPr>
                <w:sz w:val="22"/>
                <w:szCs w:val="22"/>
              </w:rPr>
            </w:pPr>
            <w:r w:rsidRPr="005423E9">
              <w:rPr>
                <w:sz w:val="22"/>
                <w:szCs w:val="22"/>
              </w:rPr>
              <w:t>1066653,66</w:t>
            </w:r>
          </w:p>
        </w:tc>
        <w:tc>
          <w:tcPr>
            <w:tcW w:w="1446" w:type="dxa"/>
          </w:tcPr>
          <w:p w:rsidR="005A2E55" w:rsidRPr="005423E9" w:rsidRDefault="007F484C" w:rsidP="0033529E">
            <w:pPr>
              <w:jc w:val="center"/>
              <w:rPr>
                <w:sz w:val="22"/>
                <w:szCs w:val="22"/>
              </w:rPr>
            </w:pPr>
            <w:r w:rsidRPr="005423E9">
              <w:rPr>
                <w:sz w:val="22"/>
                <w:szCs w:val="22"/>
              </w:rPr>
              <w:t>-</w:t>
            </w:r>
          </w:p>
        </w:tc>
      </w:tr>
      <w:tr w:rsidR="00C310FC" w:rsidRPr="00B057FA" w:rsidTr="00950A95">
        <w:tc>
          <w:tcPr>
            <w:tcW w:w="2093" w:type="dxa"/>
            <w:vMerge w:val="restart"/>
            <w:shd w:val="clear" w:color="auto" w:fill="auto"/>
          </w:tcPr>
          <w:p w:rsidR="00C310FC" w:rsidRPr="00B057FA" w:rsidRDefault="00C310FC" w:rsidP="001D3700">
            <w:pPr>
              <w:jc w:val="center"/>
              <w:rPr>
                <w:sz w:val="22"/>
                <w:szCs w:val="22"/>
                <w:highlight w:val="green"/>
              </w:rPr>
            </w:pPr>
            <w:r w:rsidRPr="00E41731">
              <w:rPr>
                <w:sz w:val="22"/>
                <w:szCs w:val="22"/>
              </w:rPr>
              <w:t>Директор ГУСО «Чернышевский  социально-реабилитационный центр для несовершеннолетних «Дружба»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C310FC" w:rsidRPr="00E41731" w:rsidRDefault="00C310FC" w:rsidP="00C145B1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Дементьева Е.Е.</w:t>
            </w:r>
          </w:p>
        </w:tc>
        <w:tc>
          <w:tcPr>
            <w:tcW w:w="1417" w:type="dxa"/>
            <w:shd w:val="clear" w:color="auto" w:fill="auto"/>
          </w:tcPr>
          <w:p w:rsidR="00C310FC" w:rsidRPr="00E41731" w:rsidRDefault="00C310FC" w:rsidP="0033529E">
            <w:pPr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Земельный участок</w:t>
            </w:r>
          </w:p>
          <w:p w:rsidR="00C310FC" w:rsidRPr="00E41731" w:rsidRDefault="00C310FC" w:rsidP="0033529E">
            <w:pPr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Жилой дом</w:t>
            </w:r>
          </w:p>
          <w:p w:rsidR="00C310FC" w:rsidRPr="00E41731" w:rsidRDefault="00C310FC" w:rsidP="0033529E">
            <w:pPr>
              <w:rPr>
                <w:sz w:val="22"/>
                <w:szCs w:val="22"/>
              </w:rPr>
            </w:pPr>
          </w:p>
          <w:p w:rsidR="00C310FC" w:rsidRPr="00E41731" w:rsidRDefault="00C310FC" w:rsidP="0033529E">
            <w:pPr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C310FC" w:rsidRPr="00E41731" w:rsidRDefault="00C310FC" w:rsidP="00222DFF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индивидуальная</w:t>
            </w:r>
          </w:p>
          <w:p w:rsidR="00C310FC" w:rsidRPr="00E41731" w:rsidRDefault="00C310FC" w:rsidP="00222DFF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индивидуальная</w:t>
            </w:r>
          </w:p>
          <w:p w:rsidR="00C310FC" w:rsidRPr="00E41731" w:rsidRDefault="00C310FC" w:rsidP="001D3700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 xml:space="preserve">Долевая, </w:t>
            </w:r>
            <w:r w:rsidRPr="00E41731">
              <w:rPr>
                <w:sz w:val="22"/>
                <w:szCs w:val="22"/>
                <w:vertAlign w:val="superscript"/>
              </w:rPr>
              <w:t>1</w:t>
            </w:r>
            <w:r w:rsidRPr="00E41731">
              <w:rPr>
                <w:sz w:val="22"/>
                <w:szCs w:val="22"/>
              </w:rPr>
              <w:t>/</w:t>
            </w:r>
            <w:r w:rsidRPr="00E41731">
              <w:rPr>
                <w:sz w:val="22"/>
                <w:szCs w:val="22"/>
                <w:vertAlign w:val="subscript"/>
              </w:rPr>
              <w:t>3</w:t>
            </w:r>
          </w:p>
          <w:p w:rsidR="00C310FC" w:rsidRPr="00E41731" w:rsidRDefault="00C310FC" w:rsidP="00222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310FC" w:rsidRPr="00E41731" w:rsidRDefault="00C310FC" w:rsidP="0033529E">
            <w:pPr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729</w:t>
            </w:r>
          </w:p>
          <w:p w:rsidR="00C310FC" w:rsidRPr="00E41731" w:rsidRDefault="00C310FC" w:rsidP="0033529E">
            <w:pPr>
              <w:rPr>
                <w:sz w:val="22"/>
                <w:szCs w:val="22"/>
              </w:rPr>
            </w:pPr>
          </w:p>
          <w:p w:rsidR="00C310FC" w:rsidRPr="00E41731" w:rsidRDefault="00C310FC" w:rsidP="0033529E">
            <w:pPr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47,1</w:t>
            </w:r>
          </w:p>
          <w:p w:rsidR="00C310FC" w:rsidRPr="00E41731" w:rsidRDefault="00C310FC" w:rsidP="0033529E">
            <w:pPr>
              <w:rPr>
                <w:sz w:val="22"/>
                <w:szCs w:val="22"/>
              </w:rPr>
            </w:pPr>
          </w:p>
          <w:p w:rsidR="00C310FC" w:rsidRPr="00E41731" w:rsidRDefault="00C310FC" w:rsidP="0033529E">
            <w:pPr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50,6</w:t>
            </w:r>
          </w:p>
        </w:tc>
        <w:tc>
          <w:tcPr>
            <w:tcW w:w="1134" w:type="dxa"/>
            <w:shd w:val="clear" w:color="auto" w:fill="auto"/>
          </w:tcPr>
          <w:p w:rsidR="00C310FC" w:rsidRPr="00E41731" w:rsidRDefault="00C310FC" w:rsidP="003352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Россия</w:t>
            </w:r>
          </w:p>
          <w:p w:rsidR="00C310FC" w:rsidRPr="00E41731" w:rsidRDefault="00C310FC" w:rsidP="003352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10FC" w:rsidRPr="00E41731" w:rsidRDefault="00C310FC" w:rsidP="003352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Россия</w:t>
            </w:r>
          </w:p>
          <w:p w:rsidR="00C310FC" w:rsidRPr="00E41731" w:rsidRDefault="00C310FC" w:rsidP="003352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10FC" w:rsidRPr="00E41731" w:rsidRDefault="00C310FC" w:rsidP="003352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C310FC" w:rsidRPr="00E41731" w:rsidRDefault="00E41731" w:rsidP="0033529E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10FC" w:rsidRPr="00E41731" w:rsidRDefault="00E41731" w:rsidP="0033529E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C310FC" w:rsidRPr="00E41731" w:rsidRDefault="00E41731" w:rsidP="0033529E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C310FC" w:rsidRPr="00E41731" w:rsidRDefault="00950A9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C310FC" w:rsidRPr="00E41731" w:rsidRDefault="00E41731" w:rsidP="00124F43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749714,32</w:t>
            </w:r>
          </w:p>
        </w:tc>
        <w:tc>
          <w:tcPr>
            <w:tcW w:w="1446" w:type="dxa"/>
          </w:tcPr>
          <w:p w:rsidR="00C310FC" w:rsidRPr="00E41731" w:rsidRDefault="00C310FC" w:rsidP="0033529E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-</w:t>
            </w:r>
          </w:p>
        </w:tc>
      </w:tr>
      <w:tr w:rsidR="00C310FC" w:rsidRPr="00B057FA" w:rsidTr="00950A95">
        <w:tc>
          <w:tcPr>
            <w:tcW w:w="2093" w:type="dxa"/>
            <w:vMerge/>
            <w:shd w:val="clear" w:color="auto" w:fill="auto"/>
          </w:tcPr>
          <w:p w:rsidR="00C310FC" w:rsidRPr="00B057FA" w:rsidRDefault="00C310FC" w:rsidP="001D370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C310FC" w:rsidRPr="00DE7710" w:rsidRDefault="00C310FC" w:rsidP="00C145B1">
            <w:pPr>
              <w:jc w:val="center"/>
              <w:rPr>
                <w:sz w:val="22"/>
                <w:szCs w:val="22"/>
              </w:rPr>
            </w:pPr>
            <w:r w:rsidRPr="00DE7710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310FC" w:rsidRPr="00DE7710" w:rsidRDefault="00C310FC" w:rsidP="0033529E">
            <w:pPr>
              <w:rPr>
                <w:sz w:val="22"/>
                <w:szCs w:val="22"/>
              </w:rPr>
            </w:pPr>
            <w:r w:rsidRPr="00DE771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310FC" w:rsidRPr="00DE7710" w:rsidRDefault="00C310FC" w:rsidP="00222DFF">
            <w:pPr>
              <w:jc w:val="center"/>
              <w:rPr>
                <w:sz w:val="22"/>
                <w:szCs w:val="22"/>
              </w:rPr>
            </w:pPr>
            <w:r w:rsidRPr="00DE771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10FC" w:rsidRPr="00DE7710" w:rsidRDefault="00C310FC" w:rsidP="0033529E">
            <w:pPr>
              <w:rPr>
                <w:sz w:val="22"/>
                <w:szCs w:val="22"/>
              </w:rPr>
            </w:pPr>
            <w:r w:rsidRPr="00DE771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10FC" w:rsidRPr="00DE7710" w:rsidRDefault="00C310FC" w:rsidP="003352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7710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310FC" w:rsidRPr="00DE7710" w:rsidRDefault="00C310FC" w:rsidP="0033529E">
            <w:pPr>
              <w:jc w:val="center"/>
              <w:rPr>
                <w:sz w:val="22"/>
                <w:szCs w:val="22"/>
              </w:rPr>
            </w:pPr>
            <w:r w:rsidRPr="00DE7710">
              <w:rPr>
                <w:sz w:val="22"/>
                <w:szCs w:val="22"/>
              </w:rPr>
              <w:t>Квартира</w:t>
            </w:r>
          </w:p>
          <w:p w:rsidR="00C310FC" w:rsidRPr="00DE7710" w:rsidRDefault="00C310FC" w:rsidP="0033529E">
            <w:pPr>
              <w:jc w:val="center"/>
              <w:rPr>
                <w:sz w:val="22"/>
                <w:szCs w:val="22"/>
              </w:rPr>
            </w:pPr>
          </w:p>
          <w:p w:rsidR="00C310FC" w:rsidRPr="00DE7710" w:rsidRDefault="00C310FC" w:rsidP="0033529E">
            <w:pPr>
              <w:jc w:val="center"/>
              <w:rPr>
                <w:sz w:val="22"/>
                <w:szCs w:val="22"/>
              </w:rPr>
            </w:pPr>
            <w:r w:rsidRPr="00DE7710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310FC" w:rsidRPr="00DE7710" w:rsidRDefault="00C310FC" w:rsidP="0033529E">
            <w:pPr>
              <w:jc w:val="center"/>
              <w:rPr>
                <w:sz w:val="22"/>
                <w:szCs w:val="22"/>
              </w:rPr>
            </w:pPr>
            <w:r w:rsidRPr="00DE7710">
              <w:rPr>
                <w:sz w:val="22"/>
                <w:szCs w:val="22"/>
              </w:rPr>
              <w:t>50,6</w:t>
            </w:r>
          </w:p>
          <w:p w:rsidR="00C310FC" w:rsidRPr="00DE7710" w:rsidRDefault="00C310FC" w:rsidP="0033529E">
            <w:pPr>
              <w:jc w:val="center"/>
              <w:rPr>
                <w:sz w:val="22"/>
                <w:szCs w:val="22"/>
              </w:rPr>
            </w:pPr>
          </w:p>
          <w:p w:rsidR="00C310FC" w:rsidRPr="00DE7710" w:rsidRDefault="00C310FC" w:rsidP="0033529E">
            <w:pPr>
              <w:jc w:val="center"/>
              <w:rPr>
                <w:sz w:val="22"/>
                <w:szCs w:val="22"/>
              </w:rPr>
            </w:pPr>
            <w:r w:rsidRPr="00DE7710">
              <w:rPr>
                <w:sz w:val="22"/>
                <w:szCs w:val="22"/>
              </w:rPr>
              <w:t>47,1</w:t>
            </w:r>
          </w:p>
        </w:tc>
        <w:tc>
          <w:tcPr>
            <w:tcW w:w="964" w:type="dxa"/>
            <w:shd w:val="clear" w:color="auto" w:fill="auto"/>
          </w:tcPr>
          <w:p w:rsidR="00C310FC" w:rsidRPr="00DE7710" w:rsidRDefault="00C310FC" w:rsidP="0033529E">
            <w:pPr>
              <w:jc w:val="center"/>
              <w:rPr>
                <w:sz w:val="22"/>
                <w:szCs w:val="22"/>
              </w:rPr>
            </w:pPr>
            <w:r w:rsidRPr="00DE7710">
              <w:rPr>
                <w:sz w:val="22"/>
                <w:szCs w:val="22"/>
              </w:rPr>
              <w:t>Россия</w:t>
            </w:r>
          </w:p>
          <w:p w:rsidR="00C310FC" w:rsidRPr="00DE7710" w:rsidRDefault="00C310FC" w:rsidP="0033529E">
            <w:pPr>
              <w:jc w:val="center"/>
              <w:rPr>
                <w:sz w:val="22"/>
                <w:szCs w:val="22"/>
              </w:rPr>
            </w:pPr>
          </w:p>
          <w:p w:rsidR="00C310FC" w:rsidRPr="00DE7710" w:rsidRDefault="00C310FC" w:rsidP="0033529E">
            <w:pPr>
              <w:jc w:val="center"/>
              <w:rPr>
                <w:sz w:val="22"/>
                <w:szCs w:val="22"/>
              </w:rPr>
            </w:pPr>
            <w:r w:rsidRPr="00DE7710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C310FC" w:rsidRPr="00DE7710" w:rsidRDefault="00C310FC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DE7710">
              <w:rPr>
                <w:sz w:val="22"/>
                <w:szCs w:val="22"/>
                <w:lang w:val="en-US"/>
              </w:rPr>
              <w:t>Nissan Liberty, 2001</w:t>
            </w:r>
            <w:r w:rsidRPr="00DE7710">
              <w:rPr>
                <w:sz w:val="22"/>
                <w:szCs w:val="22"/>
              </w:rPr>
              <w:t>г</w:t>
            </w:r>
            <w:r w:rsidRPr="00DE7710">
              <w:rPr>
                <w:sz w:val="22"/>
                <w:szCs w:val="22"/>
                <w:lang w:val="en-US"/>
              </w:rPr>
              <w:t xml:space="preserve">., </w:t>
            </w:r>
            <w:r w:rsidRPr="00DE7710">
              <w:rPr>
                <w:lang w:val="en-US"/>
              </w:rPr>
              <w:t xml:space="preserve"> </w:t>
            </w:r>
            <w:r w:rsidRPr="00DE7710">
              <w:rPr>
                <w:sz w:val="22"/>
                <w:szCs w:val="22"/>
                <w:lang w:val="en-US"/>
              </w:rPr>
              <w:t>Nissan Atlas, 1991</w:t>
            </w:r>
            <w:r w:rsidRPr="00DE7710">
              <w:rPr>
                <w:sz w:val="22"/>
                <w:szCs w:val="22"/>
              </w:rPr>
              <w:t>г</w:t>
            </w:r>
            <w:r w:rsidRPr="00DE771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89" w:type="dxa"/>
          </w:tcPr>
          <w:p w:rsidR="00C310FC" w:rsidRPr="00DE7710" w:rsidRDefault="00C310FC" w:rsidP="00E41731">
            <w:pPr>
              <w:jc w:val="center"/>
              <w:rPr>
                <w:sz w:val="22"/>
                <w:szCs w:val="22"/>
              </w:rPr>
            </w:pPr>
            <w:r w:rsidRPr="00DE7710">
              <w:rPr>
                <w:sz w:val="22"/>
                <w:szCs w:val="22"/>
              </w:rPr>
              <w:t>473</w:t>
            </w:r>
            <w:r w:rsidR="00E41731" w:rsidRPr="00DE7710">
              <w:rPr>
                <w:sz w:val="22"/>
                <w:szCs w:val="22"/>
              </w:rPr>
              <w:t>700,63</w:t>
            </w:r>
          </w:p>
        </w:tc>
        <w:tc>
          <w:tcPr>
            <w:tcW w:w="1446" w:type="dxa"/>
          </w:tcPr>
          <w:p w:rsidR="00C310FC" w:rsidRPr="00DE7710" w:rsidRDefault="00C310FC" w:rsidP="0033529E">
            <w:pPr>
              <w:jc w:val="center"/>
              <w:rPr>
                <w:sz w:val="22"/>
                <w:szCs w:val="22"/>
              </w:rPr>
            </w:pPr>
            <w:r w:rsidRPr="00DE7710">
              <w:rPr>
                <w:sz w:val="22"/>
                <w:szCs w:val="22"/>
              </w:rPr>
              <w:t>-</w:t>
            </w:r>
          </w:p>
        </w:tc>
      </w:tr>
      <w:tr w:rsidR="00C310FC" w:rsidRPr="00B057FA" w:rsidTr="00950A95">
        <w:tc>
          <w:tcPr>
            <w:tcW w:w="2093" w:type="dxa"/>
            <w:vMerge/>
            <w:shd w:val="clear" w:color="auto" w:fill="auto"/>
          </w:tcPr>
          <w:p w:rsidR="00C310FC" w:rsidRPr="00B057FA" w:rsidRDefault="00C310FC" w:rsidP="001D370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C310FC" w:rsidRPr="00DE7710" w:rsidRDefault="00C310FC" w:rsidP="00C145B1">
            <w:pPr>
              <w:jc w:val="center"/>
              <w:rPr>
                <w:sz w:val="22"/>
                <w:szCs w:val="22"/>
              </w:rPr>
            </w:pPr>
            <w:r w:rsidRPr="00DE771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310FC" w:rsidRPr="00DE7710" w:rsidRDefault="00C310FC" w:rsidP="0033529E">
            <w:pPr>
              <w:rPr>
                <w:sz w:val="22"/>
                <w:szCs w:val="22"/>
              </w:rPr>
            </w:pPr>
            <w:r w:rsidRPr="00DE7710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C310FC" w:rsidRPr="00DE7710" w:rsidRDefault="00C310FC" w:rsidP="00C310FC">
            <w:pPr>
              <w:jc w:val="center"/>
              <w:rPr>
                <w:sz w:val="22"/>
                <w:szCs w:val="22"/>
              </w:rPr>
            </w:pPr>
            <w:r w:rsidRPr="00DE7710">
              <w:rPr>
                <w:sz w:val="22"/>
                <w:szCs w:val="22"/>
              </w:rPr>
              <w:t xml:space="preserve">Долевая, </w:t>
            </w:r>
            <w:r w:rsidRPr="00DE7710">
              <w:rPr>
                <w:sz w:val="22"/>
                <w:szCs w:val="22"/>
                <w:vertAlign w:val="superscript"/>
              </w:rPr>
              <w:t>1</w:t>
            </w:r>
            <w:r w:rsidRPr="00DE7710">
              <w:rPr>
                <w:sz w:val="22"/>
                <w:szCs w:val="22"/>
              </w:rPr>
              <w:t>/</w:t>
            </w:r>
            <w:r w:rsidRPr="00DE7710">
              <w:rPr>
                <w:sz w:val="22"/>
                <w:szCs w:val="22"/>
                <w:vertAlign w:val="subscript"/>
              </w:rPr>
              <w:t>3</w:t>
            </w:r>
          </w:p>
          <w:p w:rsidR="00C310FC" w:rsidRPr="00DE7710" w:rsidRDefault="00C310FC" w:rsidP="00222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310FC" w:rsidRPr="00DE7710" w:rsidRDefault="00C310FC" w:rsidP="0033529E">
            <w:pPr>
              <w:rPr>
                <w:sz w:val="22"/>
                <w:szCs w:val="22"/>
              </w:rPr>
            </w:pPr>
            <w:r w:rsidRPr="00DE7710">
              <w:rPr>
                <w:sz w:val="22"/>
                <w:szCs w:val="22"/>
              </w:rPr>
              <w:t>50,6</w:t>
            </w:r>
          </w:p>
        </w:tc>
        <w:tc>
          <w:tcPr>
            <w:tcW w:w="1134" w:type="dxa"/>
            <w:shd w:val="clear" w:color="auto" w:fill="auto"/>
          </w:tcPr>
          <w:p w:rsidR="00C310FC" w:rsidRPr="00DE7710" w:rsidRDefault="00C310FC" w:rsidP="003352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7710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C310FC" w:rsidRPr="00DE7710" w:rsidRDefault="00C310FC" w:rsidP="0033529E">
            <w:pPr>
              <w:jc w:val="center"/>
              <w:rPr>
                <w:sz w:val="22"/>
                <w:szCs w:val="22"/>
              </w:rPr>
            </w:pPr>
            <w:r w:rsidRPr="00DE771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10FC" w:rsidRPr="00DE7710" w:rsidRDefault="00C310FC" w:rsidP="0033529E">
            <w:pPr>
              <w:jc w:val="center"/>
              <w:rPr>
                <w:sz w:val="22"/>
                <w:szCs w:val="22"/>
              </w:rPr>
            </w:pPr>
            <w:r w:rsidRPr="00DE7710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C310FC" w:rsidRPr="00DE7710" w:rsidRDefault="00C310FC" w:rsidP="0033529E">
            <w:pPr>
              <w:jc w:val="center"/>
              <w:rPr>
                <w:sz w:val="22"/>
                <w:szCs w:val="22"/>
              </w:rPr>
            </w:pPr>
            <w:r w:rsidRPr="00DE7710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C310FC" w:rsidRPr="00DE7710" w:rsidRDefault="00C310FC" w:rsidP="0033529E">
            <w:pPr>
              <w:jc w:val="center"/>
              <w:rPr>
                <w:sz w:val="22"/>
                <w:szCs w:val="22"/>
              </w:rPr>
            </w:pPr>
            <w:r w:rsidRPr="00DE771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C310FC" w:rsidRPr="00DE7710" w:rsidRDefault="00C310FC" w:rsidP="00124F43">
            <w:pPr>
              <w:jc w:val="center"/>
              <w:rPr>
                <w:sz w:val="22"/>
                <w:szCs w:val="22"/>
              </w:rPr>
            </w:pPr>
            <w:r w:rsidRPr="00DE771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C310FC" w:rsidRPr="00DE7710" w:rsidRDefault="00C310FC" w:rsidP="0033529E">
            <w:pPr>
              <w:jc w:val="center"/>
              <w:rPr>
                <w:sz w:val="22"/>
                <w:szCs w:val="22"/>
              </w:rPr>
            </w:pPr>
            <w:r w:rsidRPr="00DE7710"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5A2E55" w:rsidRPr="00047D12" w:rsidRDefault="005A2E55" w:rsidP="00ED3BEB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>Директор ГАУСО «</w:t>
            </w:r>
            <w:proofErr w:type="spellStart"/>
            <w:r w:rsidRPr="00047D12">
              <w:rPr>
                <w:sz w:val="22"/>
                <w:szCs w:val="22"/>
              </w:rPr>
              <w:t>Хапчерангинский</w:t>
            </w:r>
            <w:proofErr w:type="spellEnd"/>
            <w:r w:rsidRPr="00047D12">
              <w:rPr>
                <w:sz w:val="22"/>
                <w:szCs w:val="22"/>
              </w:rPr>
              <w:t xml:space="preserve">  дом-интернат</w:t>
            </w:r>
            <w:r w:rsidR="00ED3BEB" w:rsidRPr="00047D12">
              <w:rPr>
                <w:bCs/>
              </w:rPr>
              <w:t xml:space="preserve"> </w:t>
            </w:r>
            <w:r w:rsidR="00ED3BEB" w:rsidRPr="00047D12">
              <w:rPr>
                <w:bCs/>
                <w:sz w:val="22"/>
                <w:szCs w:val="22"/>
              </w:rPr>
              <w:t>для граждан, имеющих психические расстройства</w:t>
            </w:r>
            <w:r w:rsidRPr="00047D12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047D12" w:rsidRDefault="005A2E55" w:rsidP="00C145B1">
            <w:pPr>
              <w:jc w:val="center"/>
              <w:rPr>
                <w:sz w:val="22"/>
                <w:szCs w:val="22"/>
              </w:rPr>
            </w:pPr>
            <w:bookmarkStart w:id="4" w:name="Поздняков"/>
            <w:r w:rsidRPr="00047D12">
              <w:rPr>
                <w:sz w:val="22"/>
                <w:szCs w:val="22"/>
              </w:rPr>
              <w:t>Поздняков Ю.И.</w:t>
            </w:r>
            <w:bookmarkEnd w:id="4"/>
          </w:p>
        </w:tc>
        <w:tc>
          <w:tcPr>
            <w:tcW w:w="1417" w:type="dxa"/>
            <w:shd w:val="clear" w:color="auto" w:fill="auto"/>
          </w:tcPr>
          <w:p w:rsidR="005A2E55" w:rsidRPr="00047D12" w:rsidRDefault="005A2E55" w:rsidP="0024556F">
            <w:pPr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5A2E55" w:rsidRPr="00047D12" w:rsidRDefault="007F484C" w:rsidP="0033529E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047D12" w:rsidRDefault="005A2E55" w:rsidP="0033529E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5A2E55" w:rsidRPr="00047D12" w:rsidRDefault="005A2E55" w:rsidP="0033529E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5A2E55" w:rsidRPr="00047D12" w:rsidRDefault="005A2E55" w:rsidP="0033529E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 xml:space="preserve">Квартира </w:t>
            </w:r>
          </w:p>
          <w:p w:rsidR="000371DF" w:rsidRPr="00047D12" w:rsidRDefault="000371DF" w:rsidP="0033529E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>Земельный участок</w:t>
            </w:r>
          </w:p>
          <w:p w:rsidR="00E31AD1" w:rsidRPr="00047D12" w:rsidRDefault="00E31AD1" w:rsidP="0033529E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A2E55" w:rsidRPr="00047D12" w:rsidRDefault="005A2E55" w:rsidP="0033529E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>80</w:t>
            </w:r>
          </w:p>
          <w:p w:rsidR="000371DF" w:rsidRPr="00047D12" w:rsidRDefault="00E31AD1" w:rsidP="0033529E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>86588</w:t>
            </w:r>
          </w:p>
          <w:p w:rsidR="00E31AD1" w:rsidRPr="00047D12" w:rsidRDefault="00E31AD1" w:rsidP="0033529E">
            <w:pPr>
              <w:jc w:val="center"/>
              <w:rPr>
                <w:sz w:val="22"/>
                <w:szCs w:val="22"/>
              </w:rPr>
            </w:pPr>
          </w:p>
          <w:p w:rsidR="00E31AD1" w:rsidRPr="00047D12" w:rsidRDefault="00E31AD1" w:rsidP="0033529E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>250002</w:t>
            </w:r>
          </w:p>
        </w:tc>
        <w:tc>
          <w:tcPr>
            <w:tcW w:w="964" w:type="dxa"/>
            <w:shd w:val="clear" w:color="auto" w:fill="auto"/>
          </w:tcPr>
          <w:p w:rsidR="005A2E55" w:rsidRPr="00047D12" w:rsidRDefault="005A2E55" w:rsidP="0033529E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>Россия</w:t>
            </w:r>
          </w:p>
          <w:p w:rsidR="00E31AD1" w:rsidRPr="00047D12" w:rsidRDefault="00E31AD1" w:rsidP="0033529E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>Россия</w:t>
            </w:r>
          </w:p>
          <w:p w:rsidR="00E31AD1" w:rsidRPr="00047D12" w:rsidRDefault="00E31AD1" w:rsidP="0033529E">
            <w:pPr>
              <w:jc w:val="center"/>
              <w:rPr>
                <w:sz w:val="22"/>
                <w:szCs w:val="22"/>
              </w:rPr>
            </w:pPr>
          </w:p>
          <w:p w:rsidR="00E31AD1" w:rsidRPr="00047D12" w:rsidRDefault="00E31AD1" w:rsidP="0033529E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5A2E55" w:rsidRPr="00047D12" w:rsidRDefault="005A2E55" w:rsidP="0033529E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 xml:space="preserve">УАЗ 469Б-1986г;  </w:t>
            </w:r>
          </w:p>
          <w:p w:rsidR="005A2E55" w:rsidRPr="00047D12" w:rsidRDefault="0024556F" w:rsidP="0033529E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  <w:lang w:val="en-US"/>
              </w:rPr>
              <w:t>Suzuki</w:t>
            </w:r>
            <w:r w:rsidRPr="00047D12">
              <w:rPr>
                <w:sz w:val="22"/>
                <w:szCs w:val="22"/>
              </w:rPr>
              <w:t xml:space="preserve"> </w:t>
            </w:r>
            <w:r w:rsidRPr="00047D12">
              <w:rPr>
                <w:sz w:val="22"/>
                <w:szCs w:val="22"/>
                <w:lang w:val="en-US"/>
              </w:rPr>
              <w:t>escudo</w:t>
            </w:r>
            <w:r w:rsidRPr="00047D12">
              <w:rPr>
                <w:sz w:val="22"/>
                <w:szCs w:val="22"/>
              </w:rPr>
              <w:t xml:space="preserve"> </w:t>
            </w:r>
            <w:r w:rsidR="005A2E55" w:rsidRPr="00047D12">
              <w:rPr>
                <w:sz w:val="22"/>
                <w:szCs w:val="22"/>
              </w:rPr>
              <w:t>1992г.</w:t>
            </w:r>
            <w:r w:rsidRPr="00047D12">
              <w:rPr>
                <w:sz w:val="22"/>
                <w:szCs w:val="22"/>
              </w:rPr>
              <w:t>, т</w:t>
            </w:r>
            <w:r w:rsidR="005A2E55" w:rsidRPr="00047D12">
              <w:rPr>
                <w:sz w:val="22"/>
                <w:szCs w:val="22"/>
              </w:rPr>
              <w:t xml:space="preserve">рактор </w:t>
            </w:r>
            <w:r w:rsidR="005A2E55" w:rsidRPr="00047D12">
              <w:rPr>
                <w:sz w:val="22"/>
                <w:szCs w:val="22"/>
                <w:lang w:val="en-US"/>
              </w:rPr>
              <w:t>X</w:t>
            </w:r>
            <w:r w:rsidR="005A2E55" w:rsidRPr="00047D12">
              <w:rPr>
                <w:sz w:val="22"/>
                <w:szCs w:val="22"/>
              </w:rPr>
              <w:t>Т-180Д,</w:t>
            </w:r>
          </w:p>
          <w:p w:rsidR="005A2E55" w:rsidRPr="00047D12" w:rsidRDefault="005A2E55" w:rsidP="0033529E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>2012г.</w:t>
            </w:r>
          </w:p>
        </w:tc>
        <w:tc>
          <w:tcPr>
            <w:tcW w:w="1389" w:type="dxa"/>
          </w:tcPr>
          <w:p w:rsidR="005A2E55" w:rsidRPr="00047D12" w:rsidRDefault="00047D12" w:rsidP="00990311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>1518876,29</w:t>
            </w:r>
          </w:p>
        </w:tc>
        <w:tc>
          <w:tcPr>
            <w:tcW w:w="1446" w:type="dxa"/>
          </w:tcPr>
          <w:p w:rsidR="005A2E55" w:rsidRPr="00047D12" w:rsidRDefault="0036135F" w:rsidP="0033529E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5A2E55" w:rsidRPr="00047D12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047D12" w:rsidRDefault="005A2E55" w:rsidP="0033529E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047D12" w:rsidRDefault="004D1371" w:rsidP="0033529E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047D12" w:rsidRDefault="007F484C" w:rsidP="0033529E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047D12" w:rsidRDefault="004D1371" w:rsidP="0033529E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047D12" w:rsidRDefault="004D1371" w:rsidP="0033529E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A2E55" w:rsidRPr="00047D12" w:rsidRDefault="005A2E55" w:rsidP="0033529E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5A2E55" w:rsidRPr="00047D12" w:rsidRDefault="005A2E55" w:rsidP="0033529E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>80</w:t>
            </w:r>
          </w:p>
        </w:tc>
        <w:tc>
          <w:tcPr>
            <w:tcW w:w="964" w:type="dxa"/>
            <w:shd w:val="clear" w:color="auto" w:fill="auto"/>
          </w:tcPr>
          <w:p w:rsidR="005A2E55" w:rsidRPr="00047D12" w:rsidRDefault="005A2E55" w:rsidP="0033529E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5A2E55" w:rsidRPr="00047D12" w:rsidRDefault="004D1371" w:rsidP="0033529E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5A2E55" w:rsidRPr="00047D12" w:rsidRDefault="00047D12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684089,57</w:t>
            </w:r>
          </w:p>
        </w:tc>
        <w:tc>
          <w:tcPr>
            <w:tcW w:w="1446" w:type="dxa"/>
          </w:tcPr>
          <w:p w:rsidR="005A2E55" w:rsidRPr="00047D12" w:rsidRDefault="0036135F" w:rsidP="0033529E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>-</w:t>
            </w:r>
          </w:p>
        </w:tc>
      </w:tr>
      <w:tr w:rsidR="00D6090A" w:rsidRPr="00B057FA" w:rsidTr="00950A95">
        <w:tc>
          <w:tcPr>
            <w:tcW w:w="2093" w:type="dxa"/>
            <w:shd w:val="clear" w:color="auto" w:fill="auto"/>
          </w:tcPr>
          <w:p w:rsidR="00D6090A" w:rsidRPr="00381C25" w:rsidRDefault="00D6090A" w:rsidP="00381C25">
            <w:pPr>
              <w:jc w:val="center"/>
              <w:rPr>
                <w:sz w:val="22"/>
                <w:szCs w:val="22"/>
              </w:rPr>
            </w:pPr>
            <w:r w:rsidRPr="00381C25">
              <w:rPr>
                <w:sz w:val="22"/>
                <w:szCs w:val="22"/>
              </w:rPr>
              <w:t xml:space="preserve">Директор </w:t>
            </w:r>
            <w:r w:rsidR="00381C25" w:rsidRPr="00381C25">
              <w:rPr>
                <w:sz w:val="22"/>
                <w:szCs w:val="22"/>
              </w:rPr>
              <w:t>ГУСО «</w:t>
            </w:r>
            <w:proofErr w:type="spellStart"/>
            <w:r w:rsidR="00381C25" w:rsidRPr="00381C25">
              <w:rPr>
                <w:sz w:val="22"/>
                <w:szCs w:val="22"/>
              </w:rPr>
              <w:t>Красночикойский</w:t>
            </w:r>
            <w:proofErr w:type="spellEnd"/>
            <w:r w:rsidR="00381C25" w:rsidRPr="00381C25">
              <w:rPr>
                <w:sz w:val="22"/>
                <w:szCs w:val="22"/>
              </w:rPr>
              <w:t xml:space="preserve">  комплексный центр социального обслуживания </w:t>
            </w:r>
            <w:r w:rsidR="00381C25" w:rsidRPr="00381C25">
              <w:rPr>
                <w:sz w:val="22"/>
                <w:szCs w:val="22"/>
              </w:rPr>
              <w:lastRenderedPageBreak/>
              <w:t xml:space="preserve">населения «Черёмушки» </w:t>
            </w:r>
            <w:r w:rsidRPr="00381C25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D6090A" w:rsidRPr="00381C25" w:rsidRDefault="00381C25" w:rsidP="00D6090A">
            <w:pPr>
              <w:jc w:val="center"/>
              <w:rPr>
                <w:sz w:val="22"/>
                <w:szCs w:val="22"/>
              </w:rPr>
            </w:pPr>
            <w:r w:rsidRPr="00381C25">
              <w:rPr>
                <w:sz w:val="22"/>
                <w:szCs w:val="22"/>
              </w:rPr>
              <w:lastRenderedPageBreak/>
              <w:t>Матвеева Нина Васильевна</w:t>
            </w:r>
          </w:p>
        </w:tc>
        <w:tc>
          <w:tcPr>
            <w:tcW w:w="1417" w:type="dxa"/>
            <w:shd w:val="clear" w:color="auto" w:fill="auto"/>
          </w:tcPr>
          <w:p w:rsidR="00C05377" w:rsidRDefault="00381C2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81C25" w:rsidRDefault="00381C2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81C25" w:rsidRDefault="00381C2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381C25" w:rsidRDefault="00381C2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81C25" w:rsidRDefault="00381C25" w:rsidP="00381C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81C25" w:rsidRDefault="00381C25" w:rsidP="00381C25">
            <w:pPr>
              <w:jc w:val="center"/>
              <w:rPr>
                <w:sz w:val="22"/>
                <w:szCs w:val="22"/>
              </w:rPr>
            </w:pPr>
          </w:p>
          <w:p w:rsidR="00381C25" w:rsidRDefault="00381C25" w:rsidP="00381C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81C25" w:rsidRDefault="00381C25" w:rsidP="00381C25">
            <w:pPr>
              <w:jc w:val="center"/>
              <w:rPr>
                <w:sz w:val="22"/>
                <w:szCs w:val="22"/>
              </w:rPr>
            </w:pPr>
          </w:p>
          <w:p w:rsidR="00381C25" w:rsidRPr="00381C25" w:rsidRDefault="00381C25" w:rsidP="00381C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C05377" w:rsidRDefault="00381C2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381C25" w:rsidRDefault="00381C2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81C25" w:rsidRDefault="00381C2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381C25" w:rsidRDefault="00381C2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81C25" w:rsidRDefault="00381C25" w:rsidP="00381C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81C25" w:rsidRDefault="00381C25" w:rsidP="00381C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81C25" w:rsidRPr="00381C25" w:rsidRDefault="00381C25" w:rsidP="00381C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5377" w:rsidRDefault="00381C2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1214,0</w:t>
            </w:r>
          </w:p>
          <w:p w:rsidR="00381C25" w:rsidRDefault="00381C25" w:rsidP="0033529E">
            <w:pPr>
              <w:jc w:val="center"/>
              <w:rPr>
                <w:sz w:val="22"/>
                <w:szCs w:val="22"/>
              </w:rPr>
            </w:pPr>
          </w:p>
          <w:p w:rsidR="00381C25" w:rsidRDefault="00381C2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381C25" w:rsidRDefault="00381C25" w:rsidP="0033529E">
            <w:pPr>
              <w:jc w:val="center"/>
              <w:rPr>
                <w:sz w:val="22"/>
                <w:szCs w:val="22"/>
              </w:rPr>
            </w:pPr>
          </w:p>
          <w:p w:rsidR="00381C25" w:rsidRDefault="00381C25" w:rsidP="0033529E">
            <w:pPr>
              <w:jc w:val="center"/>
              <w:rPr>
                <w:sz w:val="22"/>
                <w:szCs w:val="22"/>
              </w:rPr>
            </w:pPr>
          </w:p>
          <w:p w:rsidR="00381C25" w:rsidRDefault="00381C2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2500</w:t>
            </w:r>
          </w:p>
          <w:p w:rsidR="00381C25" w:rsidRDefault="00381C25" w:rsidP="0033529E">
            <w:pPr>
              <w:jc w:val="center"/>
              <w:rPr>
                <w:sz w:val="22"/>
                <w:szCs w:val="22"/>
              </w:rPr>
            </w:pPr>
          </w:p>
          <w:p w:rsidR="00381C25" w:rsidRDefault="00381C2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  <w:p w:rsidR="00381C25" w:rsidRDefault="00381C25" w:rsidP="0033529E">
            <w:pPr>
              <w:jc w:val="center"/>
              <w:rPr>
                <w:sz w:val="22"/>
                <w:szCs w:val="22"/>
              </w:rPr>
            </w:pPr>
          </w:p>
          <w:p w:rsidR="00381C25" w:rsidRDefault="00381C2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  <w:p w:rsidR="00381C25" w:rsidRDefault="00381C25" w:rsidP="0033529E">
            <w:pPr>
              <w:jc w:val="center"/>
              <w:rPr>
                <w:sz w:val="22"/>
                <w:szCs w:val="22"/>
              </w:rPr>
            </w:pPr>
          </w:p>
          <w:p w:rsidR="00381C25" w:rsidRDefault="00381C2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  <w:p w:rsidR="00381C25" w:rsidRDefault="00381C25" w:rsidP="0033529E">
            <w:pPr>
              <w:jc w:val="center"/>
              <w:rPr>
                <w:sz w:val="22"/>
                <w:szCs w:val="22"/>
              </w:rPr>
            </w:pPr>
          </w:p>
          <w:p w:rsidR="00381C25" w:rsidRPr="00381C25" w:rsidRDefault="00381C2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C05377" w:rsidRDefault="00381C25" w:rsidP="00C0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381C25" w:rsidRDefault="00381C25" w:rsidP="00C05377">
            <w:pPr>
              <w:rPr>
                <w:sz w:val="22"/>
                <w:szCs w:val="22"/>
              </w:rPr>
            </w:pPr>
          </w:p>
          <w:p w:rsidR="00381C25" w:rsidRDefault="00381C25" w:rsidP="00C0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81C25" w:rsidRDefault="00381C25" w:rsidP="00C05377">
            <w:pPr>
              <w:rPr>
                <w:sz w:val="22"/>
                <w:szCs w:val="22"/>
              </w:rPr>
            </w:pPr>
          </w:p>
          <w:p w:rsidR="00381C25" w:rsidRDefault="00381C25" w:rsidP="00C05377">
            <w:pPr>
              <w:rPr>
                <w:sz w:val="22"/>
                <w:szCs w:val="22"/>
              </w:rPr>
            </w:pPr>
          </w:p>
          <w:p w:rsidR="00381C25" w:rsidRDefault="00381C25" w:rsidP="00C0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381C25" w:rsidRDefault="00381C25" w:rsidP="00C05377">
            <w:pPr>
              <w:rPr>
                <w:sz w:val="22"/>
                <w:szCs w:val="22"/>
              </w:rPr>
            </w:pPr>
          </w:p>
          <w:p w:rsidR="00381C25" w:rsidRDefault="00381C25" w:rsidP="00C0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81C25" w:rsidRDefault="00381C25" w:rsidP="00C05377">
            <w:pPr>
              <w:rPr>
                <w:sz w:val="22"/>
                <w:szCs w:val="22"/>
              </w:rPr>
            </w:pPr>
          </w:p>
          <w:p w:rsidR="00381C25" w:rsidRDefault="00381C25" w:rsidP="00C0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81C25" w:rsidRDefault="00381C25" w:rsidP="00C05377">
            <w:pPr>
              <w:rPr>
                <w:sz w:val="22"/>
                <w:szCs w:val="22"/>
              </w:rPr>
            </w:pPr>
          </w:p>
          <w:p w:rsidR="00381C25" w:rsidRDefault="00381C25" w:rsidP="00C0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81C25" w:rsidRDefault="00381C25" w:rsidP="00C05377">
            <w:pPr>
              <w:rPr>
                <w:sz w:val="22"/>
                <w:szCs w:val="22"/>
              </w:rPr>
            </w:pPr>
          </w:p>
          <w:p w:rsidR="00381C25" w:rsidRPr="00381C25" w:rsidRDefault="00381C25" w:rsidP="00C0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D6090A" w:rsidRPr="00381C25" w:rsidRDefault="00381C2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D6090A" w:rsidRPr="00381C25" w:rsidRDefault="00381C2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D6090A" w:rsidRPr="00381C25" w:rsidRDefault="00381C2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D6090A" w:rsidRPr="000567FE" w:rsidRDefault="000567FE" w:rsidP="000567F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567FE">
              <w:rPr>
                <w:bCs/>
                <w:sz w:val="22"/>
                <w:szCs w:val="22"/>
                <w:lang w:val="en-US"/>
              </w:rPr>
              <w:t>Hyundai ix35 2013</w:t>
            </w:r>
            <w:r w:rsidRPr="000567FE">
              <w:rPr>
                <w:bCs/>
                <w:sz w:val="22"/>
                <w:szCs w:val="22"/>
              </w:rPr>
              <w:t>г</w:t>
            </w:r>
            <w:r w:rsidRPr="000567FE">
              <w:rPr>
                <w:bCs/>
                <w:sz w:val="22"/>
                <w:szCs w:val="22"/>
                <w:lang w:val="en-US"/>
              </w:rPr>
              <w:t>.</w:t>
            </w:r>
            <w:proofErr w:type="gramStart"/>
            <w:r w:rsidRPr="000567FE">
              <w:rPr>
                <w:bCs/>
                <w:sz w:val="22"/>
                <w:szCs w:val="22"/>
                <w:lang w:val="en-US"/>
              </w:rPr>
              <w:t xml:space="preserve">, </w:t>
            </w:r>
            <w:r w:rsidRPr="000567FE">
              <w:rPr>
                <w:b/>
                <w:bCs/>
                <w:lang w:val="en-US"/>
              </w:rPr>
              <w:t xml:space="preserve"> </w:t>
            </w:r>
            <w:r w:rsidRPr="000567FE">
              <w:rPr>
                <w:bCs/>
                <w:sz w:val="22"/>
                <w:szCs w:val="22"/>
                <w:lang w:val="en-US"/>
              </w:rPr>
              <w:t>Mitsubishi</w:t>
            </w:r>
            <w:proofErr w:type="gramEnd"/>
            <w:r w:rsidRPr="000567F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67FE">
              <w:rPr>
                <w:bCs/>
                <w:sz w:val="22"/>
                <w:szCs w:val="22"/>
                <w:lang w:val="en-US"/>
              </w:rPr>
              <w:t>Airtrek</w:t>
            </w:r>
            <w:proofErr w:type="spellEnd"/>
            <w:r w:rsidRPr="000567FE">
              <w:rPr>
                <w:bCs/>
                <w:sz w:val="22"/>
                <w:szCs w:val="22"/>
                <w:lang w:val="en-US"/>
              </w:rPr>
              <w:t xml:space="preserve"> 2001</w:t>
            </w:r>
            <w:r>
              <w:rPr>
                <w:bCs/>
                <w:sz w:val="22"/>
                <w:szCs w:val="22"/>
              </w:rPr>
              <w:t>г</w:t>
            </w:r>
            <w:r w:rsidRPr="000567FE">
              <w:rPr>
                <w:bCs/>
                <w:sz w:val="22"/>
                <w:szCs w:val="22"/>
                <w:lang w:val="en-US"/>
              </w:rPr>
              <w:t>.,</w:t>
            </w:r>
          </w:p>
          <w:p w:rsidR="000567FE" w:rsidRPr="000567FE" w:rsidRDefault="000567FE" w:rsidP="000567F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УАЗ 390945 2012</w:t>
            </w:r>
          </w:p>
        </w:tc>
        <w:tc>
          <w:tcPr>
            <w:tcW w:w="1389" w:type="dxa"/>
          </w:tcPr>
          <w:p w:rsidR="00D6090A" w:rsidRPr="00381C25" w:rsidRDefault="00381C2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747552,07</w:t>
            </w:r>
          </w:p>
        </w:tc>
        <w:tc>
          <w:tcPr>
            <w:tcW w:w="1446" w:type="dxa"/>
          </w:tcPr>
          <w:p w:rsidR="00D6090A" w:rsidRPr="00381C25" w:rsidRDefault="00381C2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30FB7" w:rsidRPr="00B057FA" w:rsidTr="00950A95">
        <w:tc>
          <w:tcPr>
            <w:tcW w:w="2093" w:type="dxa"/>
            <w:shd w:val="clear" w:color="auto" w:fill="auto"/>
          </w:tcPr>
          <w:p w:rsidR="005A2E55" w:rsidRPr="00D127A0" w:rsidRDefault="005A2E55" w:rsidP="002F791E">
            <w:pPr>
              <w:jc w:val="center"/>
              <w:rPr>
                <w:sz w:val="22"/>
                <w:szCs w:val="22"/>
              </w:rPr>
            </w:pPr>
            <w:r w:rsidRPr="00D127A0">
              <w:rPr>
                <w:sz w:val="22"/>
                <w:szCs w:val="22"/>
              </w:rPr>
              <w:lastRenderedPageBreak/>
              <w:t>Директор ГАУСО «</w:t>
            </w:r>
            <w:proofErr w:type="spellStart"/>
            <w:r w:rsidRPr="00D127A0">
              <w:rPr>
                <w:sz w:val="22"/>
                <w:szCs w:val="22"/>
              </w:rPr>
              <w:t>Сохондинский</w:t>
            </w:r>
            <w:proofErr w:type="spellEnd"/>
            <w:r w:rsidRPr="00D127A0">
              <w:rPr>
                <w:sz w:val="22"/>
                <w:szCs w:val="22"/>
              </w:rPr>
              <w:t xml:space="preserve"> специальный дом-интернат для престарелых и инвалидов»</w:t>
            </w:r>
            <w:r w:rsidR="002F791E" w:rsidRPr="00D127A0">
              <w:rPr>
                <w:sz w:val="22"/>
                <w:szCs w:val="22"/>
              </w:rPr>
              <w:t xml:space="preserve"> </w:t>
            </w:r>
            <w:r w:rsidRPr="00D127A0">
              <w:rPr>
                <w:sz w:val="22"/>
                <w:szCs w:val="22"/>
              </w:rPr>
              <w:t xml:space="preserve">Забайкальского края </w:t>
            </w:r>
          </w:p>
        </w:tc>
        <w:tc>
          <w:tcPr>
            <w:tcW w:w="1701" w:type="dxa"/>
            <w:shd w:val="clear" w:color="auto" w:fill="auto"/>
          </w:tcPr>
          <w:p w:rsidR="005A2E55" w:rsidRPr="00791C08" w:rsidRDefault="005A2E55" w:rsidP="00C145B1">
            <w:pPr>
              <w:jc w:val="center"/>
              <w:rPr>
                <w:sz w:val="22"/>
                <w:szCs w:val="22"/>
              </w:rPr>
            </w:pPr>
            <w:bookmarkStart w:id="5" w:name="Сергеева"/>
            <w:r w:rsidRPr="00791C08">
              <w:rPr>
                <w:sz w:val="22"/>
                <w:szCs w:val="22"/>
              </w:rPr>
              <w:t>Сергеева М.Д.</w:t>
            </w:r>
            <w:bookmarkEnd w:id="5"/>
          </w:p>
        </w:tc>
        <w:tc>
          <w:tcPr>
            <w:tcW w:w="1417" w:type="dxa"/>
            <w:shd w:val="clear" w:color="auto" w:fill="auto"/>
          </w:tcPr>
          <w:p w:rsidR="007F484C" w:rsidRPr="00791C08" w:rsidRDefault="005A2E55" w:rsidP="0033529E">
            <w:pPr>
              <w:jc w:val="center"/>
              <w:rPr>
                <w:sz w:val="22"/>
                <w:szCs w:val="22"/>
              </w:rPr>
            </w:pPr>
            <w:r w:rsidRPr="00791C08">
              <w:rPr>
                <w:sz w:val="22"/>
                <w:szCs w:val="22"/>
              </w:rPr>
              <w:t>Земельный участок</w:t>
            </w:r>
          </w:p>
          <w:p w:rsidR="007F484C" w:rsidRPr="00791C08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791C08" w:rsidRDefault="005A2E55" w:rsidP="0033529E">
            <w:pPr>
              <w:jc w:val="center"/>
              <w:rPr>
                <w:sz w:val="22"/>
                <w:szCs w:val="22"/>
              </w:rPr>
            </w:pPr>
            <w:r w:rsidRPr="00791C08">
              <w:rPr>
                <w:sz w:val="22"/>
                <w:szCs w:val="22"/>
              </w:rPr>
              <w:t xml:space="preserve"> Земельный участок </w:t>
            </w:r>
          </w:p>
          <w:p w:rsidR="007F484C" w:rsidRPr="00791C08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7F484C" w:rsidRPr="00791C08" w:rsidRDefault="007F484C" w:rsidP="0033529E">
            <w:pPr>
              <w:jc w:val="center"/>
              <w:rPr>
                <w:sz w:val="22"/>
                <w:szCs w:val="22"/>
              </w:rPr>
            </w:pPr>
            <w:r w:rsidRPr="00791C08">
              <w:rPr>
                <w:sz w:val="22"/>
                <w:szCs w:val="22"/>
              </w:rPr>
              <w:t xml:space="preserve">Жилой дом </w:t>
            </w:r>
          </w:p>
          <w:p w:rsidR="00791C08" w:rsidRPr="00791C08" w:rsidRDefault="00791C08" w:rsidP="0033529E">
            <w:pPr>
              <w:jc w:val="center"/>
              <w:rPr>
                <w:sz w:val="22"/>
                <w:szCs w:val="22"/>
              </w:rPr>
            </w:pPr>
          </w:p>
          <w:p w:rsidR="00791C08" w:rsidRPr="00791C08" w:rsidRDefault="00791C08" w:rsidP="0033529E">
            <w:pPr>
              <w:jc w:val="center"/>
              <w:rPr>
                <w:sz w:val="22"/>
                <w:szCs w:val="22"/>
              </w:rPr>
            </w:pPr>
            <w:r w:rsidRPr="00791C08">
              <w:rPr>
                <w:sz w:val="22"/>
                <w:szCs w:val="22"/>
              </w:rPr>
              <w:t>Жилой дом</w:t>
            </w:r>
          </w:p>
          <w:p w:rsidR="007F484C" w:rsidRPr="00791C08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7F484C" w:rsidRPr="00791C08" w:rsidRDefault="005A2E55" w:rsidP="007F484C">
            <w:pPr>
              <w:jc w:val="center"/>
              <w:rPr>
                <w:sz w:val="22"/>
                <w:szCs w:val="22"/>
              </w:rPr>
            </w:pPr>
            <w:r w:rsidRPr="00791C08">
              <w:rPr>
                <w:sz w:val="22"/>
                <w:szCs w:val="22"/>
              </w:rPr>
              <w:t xml:space="preserve">Квартира </w:t>
            </w:r>
          </w:p>
          <w:p w:rsidR="007F484C" w:rsidRPr="00791C08" w:rsidRDefault="007F484C" w:rsidP="007F484C">
            <w:pPr>
              <w:jc w:val="center"/>
              <w:rPr>
                <w:sz w:val="22"/>
                <w:szCs w:val="22"/>
              </w:rPr>
            </w:pPr>
          </w:p>
          <w:p w:rsidR="005A2E55" w:rsidRPr="00791C08" w:rsidRDefault="005A2E55" w:rsidP="007F484C">
            <w:pPr>
              <w:jc w:val="center"/>
              <w:rPr>
                <w:sz w:val="22"/>
                <w:szCs w:val="22"/>
              </w:rPr>
            </w:pPr>
            <w:r w:rsidRPr="00791C0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7F484C" w:rsidRPr="00791C08" w:rsidRDefault="007F484C" w:rsidP="0033529E">
            <w:pPr>
              <w:jc w:val="center"/>
              <w:rPr>
                <w:sz w:val="22"/>
                <w:szCs w:val="22"/>
              </w:rPr>
            </w:pPr>
            <w:r w:rsidRPr="00791C08">
              <w:rPr>
                <w:sz w:val="22"/>
                <w:szCs w:val="22"/>
              </w:rPr>
              <w:t xml:space="preserve">общая совместная </w:t>
            </w:r>
          </w:p>
          <w:p w:rsidR="007F484C" w:rsidRPr="00791C08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791C08" w:rsidRDefault="007F484C" w:rsidP="0033529E">
            <w:pPr>
              <w:jc w:val="center"/>
              <w:rPr>
                <w:sz w:val="22"/>
                <w:szCs w:val="22"/>
              </w:rPr>
            </w:pPr>
            <w:r w:rsidRPr="00791C08">
              <w:rPr>
                <w:sz w:val="22"/>
                <w:szCs w:val="22"/>
              </w:rPr>
              <w:t>индивидуальная</w:t>
            </w:r>
          </w:p>
          <w:p w:rsidR="007F484C" w:rsidRPr="00791C08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7F484C" w:rsidRPr="00791C08" w:rsidRDefault="007F484C" w:rsidP="0033529E">
            <w:pPr>
              <w:jc w:val="center"/>
              <w:rPr>
                <w:sz w:val="22"/>
                <w:szCs w:val="22"/>
              </w:rPr>
            </w:pPr>
            <w:r w:rsidRPr="00791C08">
              <w:rPr>
                <w:sz w:val="22"/>
                <w:szCs w:val="22"/>
              </w:rPr>
              <w:t>общая совместная</w:t>
            </w:r>
          </w:p>
          <w:p w:rsidR="00791C08" w:rsidRPr="00791C08" w:rsidRDefault="00791C08" w:rsidP="0033529E">
            <w:pPr>
              <w:jc w:val="center"/>
              <w:rPr>
                <w:sz w:val="22"/>
                <w:szCs w:val="22"/>
              </w:rPr>
            </w:pPr>
            <w:r w:rsidRPr="00791C08">
              <w:rPr>
                <w:sz w:val="22"/>
                <w:szCs w:val="22"/>
              </w:rPr>
              <w:t>индивидуальная</w:t>
            </w:r>
          </w:p>
          <w:p w:rsidR="007F484C" w:rsidRPr="00791C08" w:rsidRDefault="007F484C" w:rsidP="0033529E">
            <w:pPr>
              <w:jc w:val="center"/>
              <w:rPr>
                <w:sz w:val="22"/>
                <w:szCs w:val="22"/>
              </w:rPr>
            </w:pPr>
            <w:r w:rsidRPr="00791C08">
              <w:rPr>
                <w:sz w:val="22"/>
                <w:szCs w:val="22"/>
              </w:rPr>
              <w:t>общая совместная</w:t>
            </w:r>
          </w:p>
          <w:p w:rsidR="007F484C" w:rsidRPr="00791C08" w:rsidRDefault="007F484C" w:rsidP="0033529E">
            <w:pPr>
              <w:jc w:val="center"/>
              <w:rPr>
                <w:sz w:val="22"/>
                <w:szCs w:val="22"/>
              </w:rPr>
            </w:pPr>
            <w:r w:rsidRPr="00791C0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791C08" w:rsidRDefault="005A2E55" w:rsidP="0033529E">
            <w:pPr>
              <w:jc w:val="center"/>
              <w:rPr>
                <w:sz w:val="22"/>
                <w:szCs w:val="22"/>
              </w:rPr>
            </w:pPr>
            <w:r w:rsidRPr="00791C08">
              <w:rPr>
                <w:sz w:val="22"/>
                <w:szCs w:val="22"/>
              </w:rPr>
              <w:t>1200</w:t>
            </w:r>
          </w:p>
          <w:p w:rsidR="005A2E55" w:rsidRPr="00791C08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791C08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791C08" w:rsidRDefault="005A2E55" w:rsidP="0033529E">
            <w:pPr>
              <w:jc w:val="center"/>
              <w:rPr>
                <w:sz w:val="22"/>
                <w:szCs w:val="22"/>
              </w:rPr>
            </w:pPr>
            <w:r w:rsidRPr="00791C08">
              <w:rPr>
                <w:sz w:val="22"/>
                <w:szCs w:val="22"/>
              </w:rPr>
              <w:t>1501</w:t>
            </w:r>
          </w:p>
          <w:p w:rsidR="005A2E55" w:rsidRPr="00791C08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791C08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791C08" w:rsidRDefault="005A2E55" w:rsidP="0033529E">
            <w:pPr>
              <w:jc w:val="center"/>
              <w:rPr>
                <w:sz w:val="22"/>
                <w:szCs w:val="22"/>
              </w:rPr>
            </w:pPr>
            <w:r w:rsidRPr="00791C08">
              <w:rPr>
                <w:sz w:val="22"/>
                <w:szCs w:val="22"/>
              </w:rPr>
              <w:t>40,7</w:t>
            </w:r>
          </w:p>
          <w:p w:rsidR="005A2E55" w:rsidRPr="00791C08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791C08" w:rsidRPr="00791C08" w:rsidRDefault="00791C08" w:rsidP="0033529E">
            <w:pPr>
              <w:jc w:val="center"/>
              <w:rPr>
                <w:sz w:val="22"/>
                <w:szCs w:val="22"/>
              </w:rPr>
            </w:pPr>
            <w:r w:rsidRPr="00791C08">
              <w:rPr>
                <w:sz w:val="22"/>
                <w:szCs w:val="22"/>
              </w:rPr>
              <w:t>114,9</w:t>
            </w:r>
          </w:p>
          <w:p w:rsidR="00791C08" w:rsidRPr="00791C08" w:rsidRDefault="00791C08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791C08" w:rsidRDefault="005A2E55" w:rsidP="0033529E">
            <w:pPr>
              <w:jc w:val="center"/>
              <w:rPr>
                <w:sz w:val="22"/>
                <w:szCs w:val="22"/>
              </w:rPr>
            </w:pPr>
            <w:r w:rsidRPr="00791C08">
              <w:rPr>
                <w:sz w:val="22"/>
                <w:szCs w:val="22"/>
              </w:rPr>
              <w:t>43,8</w:t>
            </w:r>
          </w:p>
          <w:p w:rsidR="005A2E55" w:rsidRPr="00791C08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791C08" w:rsidRDefault="005A2E55" w:rsidP="0033529E">
            <w:pPr>
              <w:jc w:val="center"/>
              <w:rPr>
                <w:sz w:val="22"/>
                <w:szCs w:val="22"/>
              </w:rPr>
            </w:pPr>
            <w:r w:rsidRPr="00791C08">
              <w:rPr>
                <w:sz w:val="22"/>
                <w:szCs w:val="22"/>
              </w:rPr>
              <w:t>36,1</w:t>
            </w:r>
          </w:p>
        </w:tc>
        <w:tc>
          <w:tcPr>
            <w:tcW w:w="1134" w:type="dxa"/>
            <w:shd w:val="clear" w:color="auto" w:fill="auto"/>
          </w:tcPr>
          <w:p w:rsidR="005A2E55" w:rsidRPr="00791C08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791C08">
              <w:rPr>
                <w:sz w:val="22"/>
                <w:szCs w:val="22"/>
              </w:rPr>
              <w:t>Россия</w:t>
            </w:r>
          </w:p>
          <w:p w:rsidR="005A2E55" w:rsidRPr="00791C08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791C08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791C08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791C08">
              <w:rPr>
                <w:sz w:val="22"/>
                <w:szCs w:val="22"/>
              </w:rPr>
              <w:t>Россия</w:t>
            </w:r>
          </w:p>
          <w:p w:rsidR="005A2E55" w:rsidRPr="00791C08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791C08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791C08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791C08">
              <w:rPr>
                <w:sz w:val="22"/>
                <w:szCs w:val="22"/>
              </w:rPr>
              <w:t>Россия</w:t>
            </w:r>
          </w:p>
          <w:p w:rsidR="007F484C" w:rsidRPr="00791C08" w:rsidRDefault="007F484C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791C08" w:rsidRPr="00791C08" w:rsidRDefault="00791C08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791C08">
              <w:rPr>
                <w:sz w:val="22"/>
                <w:szCs w:val="22"/>
              </w:rPr>
              <w:t>Россия</w:t>
            </w:r>
          </w:p>
          <w:p w:rsidR="00791C08" w:rsidRPr="00791C08" w:rsidRDefault="00791C08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791C08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791C08">
              <w:rPr>
                <w:sz w:val="22"/>
                <w:szCs w:val="22"/>
              </w:rPr>
              <w:t>Россия</w:t>
            </w:r>
          </w:p>
          <w:p w:rsidR="005A2E55" w:rsidRPr="00791C08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791C08" w:rsidRDefault="005A2E55" w:rsidP="0033529E">
            <w:pPr>
              <w:jc w:val="center"/>
              <w:rPr>
                <w:sz w:val="22"/>
                <w:szCs w:val="22"/>
              </w:rPr>
            </w:pPr>
            <w:r w:rsidRPr="00791C08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5A2E55" w:rsidRPr="00791C08" w:rsidRDefault="004D1371" w:rsidP="0033529E">
            <w:pPr>
              <w:jc w:val="center"/>
              <w:rPr>
                <w:sz w:val="22"/>
                <w:szCs w:val="22"/>
              </w:rPr>
            </w:pPr>
            <w:r w:rsidRPr="00791C0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791C08" w:rsidRDefault="004D1371" w:rsidP="0033529E">
            <w:pPr>
              <w:jc w:val="center"/>
              <w:rPr>
                <w:sz w:val="22"/>
                <w:szCs w:val="22"/>
              </w:rPr>
            </w:pPr>
            <w:r w:rsidRPr="00791C08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A2E55" w:rsidRPr="00791C08" w:rsidRDefault="004D1371" w:rsidP="0033529E">
            <w:pPr>
              <w:jc w:val="center"/>
              <w:rPr>
                <w:sz w:val="22"/>
                <w:szCs w:val="22"/>
              </w:rPr>
            </w:pPr>
            <w:r w:rsidRPr="00791C08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8B31AE" w:rsidRPr="00791C08" w:rsidRDefault="00150EEF" w:rsidP="0033529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91C08">
              <w:rPr>
                <w:sz w:val="22"/>
                <w:szCs w:val="22"/>
              </w:rPr>
              <w:t>Nissan</w:t>
            </w:r>
            <w:proofErr w:type="spellEnd"/>
            <w:r w:rsidRPr="00791C08">
              <w:rPr>
                <w:sz w:val="22"/>
                <w:szCs w:val="22"/>
              </w:rPr>
              <w:t xml:space="preserve"> </w:t>
            </w:r>
            <w:proofErr w:type="spellStart"/>
            <w:r w:rsidRPr="00791C08">
              <w:rPr>
                <w:sz w:val="22"/>
                <w:szCs w:val="22"/>
              </w:rPr>
              <w:t>Terrano</w:t>
            </w:r>
            <w:proofErr w:type="spellEnd"/>
            <w:r w:rsidRPr="00791C08">
              <w:rPr>
                <w:sz w:val="22"/>
                <w:szCs w:val="22"/>
              </w:rPr>
              <w:t>, 2020</w:t>
            </w:r>
            <w:r w:rsidR="008B31AE" w:rsidRPr="00791C08">
              <w:rPr>
                <w:sz w:val="22"/>
                <w:szCs w:val="22"/>
              </w:rPr>
              <w:t>г.</w:t>
            </w:r>
          </w:p>
          <w:p w:rsidR="005A2E55" w:rsidRPr="00791C08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89" w:type="dxa"/>
          </w:tcPr>
          <w:p w:rsidR="005A2E55" w:rsidRPr="00791C08" w:rsidRDefault="00D127A0" w:rsidP="0033529E">
            <w:pPr>
              <w:jc w:val="center"/>
              <w:rPr>
                <w:sz w:val="22"/>
                <w:szCs w:val="22"/>
              </w:rPr>
            </w:pPr>
            <w:r w:rsidRPr="00791C08">
              <w:rPr>
                <w:bCs/>
                <w:sz w:val="22"/>
                <w:szCs w:val="22"/>
              </w:rPr>
              <w:t>1291306,76</w:t>
            </w:r>
          </w:p>
        </w:tc>
        <w:tc>
          <w:tcPr>
            <w:tcW w:w="1446" w:type="dxa"/>
          </w:tcPr>
          <w:p w:rsidR="005A2E55" w:rsidRPr="00D127A0" w:rsidRDefault="0036135F" w:rsidP="0033529E">
            <w:pPr>
              <w:jc w:val="center"/>
              <w:rPr>
                <w:sz w:val="22"/>
                <w:szCs w:val="22"/>
              </w:rPr>
            </w:pPr>
            <w:r w:rsidRPr="00D127A0"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5A2E55" w:rsidRPr="00B057FA" w:rsidRDefault="005A2E55" w:rsidP="0033529E">
            <w:pPr>
              <w:jc w:val="center"/>
              <w:rPr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7217CC" w:rsidRDefault="005A2E55" w:rsidP="0033529E">
            <w:pPr>
              <w:jc w:val="center"/>
              <w:rPr>
                <w:sz w:val="22"/>
                <w:szCs w:val="22"/>
              </w:rPr>
            </w:pPr>
            <w:r w:rsidRPr="007217CC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7" w:type="dxa"/>
            <w:shd w:val="clear" w:color="auto" w:fill="auto"/>
          </w:tcPr>
          <w:p w:rsidR="007F484C" w:rsidRPr="007217CC" w:rsidRDefault="005A2E55" w:rsidP="007F484C">
            <w:pPr>
              <w:jc w:val="center"/>
              <w:rPr>
                <w:sz w:val="22"/>
                <w:szCs w:val="22"/>
              </w:rPr>
            </w:pPr>
            <w:r w:rsidRPr="007217CC">
              <w:rPr>
                <w:sz w:val="22"/>
                <w:szCs w:val="22"/>
              </w:rPr>
              <w:t xml:space="preserve">Земельный участок Жилой дом </w:t>
            </w:r>
          </w:p>
          <w:p w:rsidR="007F484C" w:rsidRPr="007217CC" w:rsidRDefault="007F484C" w:rsidP="007F484C">
            <w:pPr>
              <w:jc w:val="center"/>
              <w:rPr>
                <w:sz w:val="22"/>
                <w:szCs w:val="22"/>
              </w:rPr>
            </w:pPr>
          </w:p>
          <w:p w:rsidR="005A2E55" w:rsidRPr="007217CC" w:rsidRDefault="005A2E55" w:rsidP="007F484C">
            <w:pPr>
              <w:jc w:val="center"/>
              <w:rPr>
                <w:sz w:val="22"/>
                <w:szCs w:val="22"/>
              </w:rPr>
            </w:pPr>
            <w:r w:rsidRPr="007217C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5A2E55" w:rsidRPr="007217CC" w:rsidRDefault="007F484C" w:rsidP="0033529E">
            <w:pPr>
              <w:jc w:val="center"/>
              <w:rPr>
                <w:sz w:val="22"/>
                <w:szCs w:val="22"/>
              </w:rPr>
            </w:pPr>
            <w:r w:rsidRPr="007217CC">
              <w:rPr>
                <w:sz w:val="22"/>
                <w:szCs w:val="22"/>
              </w:rPr>
              <w:t>общая совместная общая совместная 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7217CC" w:rsidRDefault="005A2E55" w:rsidP="0033529E">
            <w:pPr>
              <w:jc w:val="center"/>
              <w:rPr>
                <w:sz w:val="22"/>
                <w:szCs w:val="22"/>
              </w:rPr>
            </w:pPr>
            <w:r w:rsidRPr="007217CC">
              <w:rPr>
                <w:sz w:val="22"/>
                <w:szCs w:val="22"/>
              </w:rPr>
              <w:t>1200</w:t>
            </w:r>
          </w:p>
          <w:p w:rsidR="005A2E55" w:rsidRPr="007217CC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7217CC" w:rsidRDefault="005A2E55" w:rsidP="0033529E">
            <w:pPr>
              <w:jc w:val="center"/>
              <w:rPr>
                <w:sz w:val="22"/>
                <w:szCs w:val="22"/>
              </w:rPr>
            </w:pPr>
            <w:r w:rsidRPr="007217CC">
              <w:rPr>
                <w:sz w:val="22"/>
                <w:szCs w:val="22"/>
              </w:rPr>
              <w:t>40,7</w:t>
            </w:r>
          </w:p>
          <w:p w:rsidR="005A2E55" w:rsidRPr="007217CC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7217CC" w:rsidRDefault="005A2E55" w:rsidP="0033529E">
            <w:pPr>
              <w:jc w:val="center"/>
              <w:rPr>
                <w:sz w:val="22"/>
                <w:szCs w:val="22"/>
              </w:rPr>
            </w:pPr>
            <w:r w:rsidRPr="007217CC">
              <w:rPr>
                <w:sz w:val="22"/>
                <w:szCs w:val="22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:rsidR="005A2E55" w:rsidRPr="007217CC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7217CC">
              <w:rPr>
                <w:sz w:val="22"/>
                <w:szCs w:val="22"/>
              </w:rPr>
              <w:t>Россия</w:t>
            </w:r>
          </w:p>
          <w:p w:rsidR="007F484C" w:rsidRPr="007217CC" w:rsidRDefault="007F484C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7217CC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7217CC">
              <w:rPr>
                <w:sz w:val="22"/>
                <w:szCs w:val="22"/>
              </w:rPr>
              <w:t>Россия</w:t>
            </w:r>
          </w:p>
          <w:p w:rsidR="005A2E55" w:rsidRPr="007217CC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7217CC" w:rsidRDefault="005A2E55" w:rsidP="0033529E">
            <w:pPr>
              <w:jc w:val="center"/>
              <w:rPr>
                <w:sz w:val="22"/>
                <w:szCs w:val="22"/>
              </w:rPr>
            </w:pPr>
            <w:r w:rsidRPr="007217CC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5A2E55" w:rsidRPr="007217CC" w:rsidRDefault="004D1371" w:rsidP="0033529E">
            <w:pPr>
              <w:jc w:val="center"/>
              <w:rPr>
                <w:sz w:val="22"/>
                <w:szCs w:val="22"/>
              </w:rPr>
            </w:pPr>
            <w:r w:rsidRPr="007217C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7217CC" w:rsidRDefault="004D1371" w:rsidP="0033529E">
            <w:pPr>
              <w:jc w:val="center"/>
              <w:rPr>
                <w:sz w:val="22"/>
                <w:szCs w:val="22"/>
              </w:rPr>
            </w:pPr>
            <w:r w:rsidRPr="007217CC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A2E55" w:rsidRPr="007217CC" w:rsidRDefault="004D1371" w:rsidP="0033529E">
            <w:pPr>
              <w:jc w:val="center"/>
              <w:rPr>
                <w:sz w:val="22"/>
                <w:szCs w:val="22"/>
              </w:rPr>
            </w:pPr>
            <w:r w:rsidRPr="007217CC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630FB7" w:rsidRPr="007217CC" w:rsidRDefault="007217CC" w:rsidP="0033529E">
            <w:pPr>
              <w:jc w:val="center"/>
              <w:rPr>
                <w:sz w:val="22"/>
                <w:szCs w:val="22"/>
              </w:rPr>
            </w:pPr>
            <w:r w:rsidRPr="007217CC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5A2E55" w:rsidRPr="007217CC" w:rsidRDefault="007217CC" w:rsidP="0033529E">
            <w:pPr>
              <w:jc w:val="center"/>
              <w:rPr>
                <w:sz w:val="22"/>
                <w:szCs w:val="22"/>
              </w:rPr>
            </w:pPr>
            <w:r w:rsidRPr="007217CC">
              <w:rPr>
                <w:sz w:val="22"/>
                <w:szCs w:val="22"/>
              </w:rPr>
              <w:t>839581,39</w:t>
            </w:r>
          </w:p>
        </w:tc>
        <w:tc>
          <w:tcPr>
            <w:tcW w:w="1446" w:type="dxa"/>
          </w:tcPr>
          <w:p w:rsidR="005A2E55" w:rsidRPr="007217CC" w:rsidRDefault="0036135F" w:rsidP="0033529E">
            <w:pPr>
              <w:jc w:val="center"/>
              <w:rPr>
                <w:sz w:val="22"/>
                <w:szCs w:val="22"/>
              </w:rPr>
            </w:pPr>
            <w:r w:rsidRPr="007217CC">
              <w:rPr>
                <w:sz w:val="22"/>
                <w:szCs w:val="22"/>
              </w:rPr>
              <w:t>-</w:t>
            </w:r>
          </w:p>
        </w:tc>
      </w:tr>
      <w:tr w:rsidR="007E7183" w:rsidRPr="00B057FA" w:rsidTr="00950A95">
        <w:tc>
          <w:tcPr>
            <w:tcW w:w="2093" w:type="dxa"/>
            <w:shd w:val="clear" w:color="auto" w:fill="auto"/>
          </w:tcPr>
          <w:p w:rsidR="007E7183" w:rsidRPr="007E7183" w:rsidRDefault="007E7183" w:rsidP="0033529E">
            <w:pPr>
              <w:jc w:val="center"/>
              <w:rPr>
                <w:sz w:val="22"/>
                <w:szCs w:val="22"/>
                <w:highlight w:val="green"/>
              </w:rPr>
            </w:pPr>
            <w:r w:rsidRPr="007E7183">
              <w:rPr>
                <w:sz w:val="22"/>
                <w:szCs w:val="22"/>
              </w:rPr>
              <w:t>Директор ГАУСО «</w:t>
            </w:r>
            <w:proofErr w:type="spellStart"/>
            <w:r w:rsidRPr="007E7183">
              <w:rPr>
                <w:sz w:val="22"/>
                <w:szCs w:val="22"/>
              </w:rPr>
              <w:t>Атамановский</w:t>
            </w:r>
            <w:proofErr w:type="spellEnd"/>
            <w:r w:rsidRPr="007E7183">
              <w:rPr>
                <w:sz w:val="22"/>
                <w:szCs w:val="22"/>
              </w:rPr>
              <w:t xml:space="preserve"> дом-интернат»</w:t>
            </w:r>
          </w:p>
        </w:tc>
        <w:tc>
          <w:tcPr>
            <w:tcW w:w="1701" w:type="dxa"/>
            <w:shd w:val="clear" w:color="auto" w:fill="auto"/>
          </w:tcPr>
          <w:p w:rsidR="007E7183" w:rsidRPr="007217CC" w:rsidRDefault="007E7183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Казаченко Е.О.</w:t>
            </w:r>
          </w:p>
        </w:tc>
        <w:tc>
          <w:tcPr>
            <w:tcW w:w="1417" w:type="dxa"/>
            <w:shd w:val="clear" w:color="auto" w:fill="auto"/>
          </w:tcPr>
          <w:p w:rsidR="007E7183" w:rsidRDefault="007E7183" w:rsidP="007F4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E7183" w:rsidRDefault="007E7183" w:rsidP="007F4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строение</w:t>
            </w:r>
          </w:p>
          <w:p w:rsidR="007E7183" w:rsidRDefault="007E7183" w:rsidP="007F4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E7183" w:rsidRDefault="007E7183" w:rsidP="007F484C">
            <w:pPr>
              <w:jc w:val="center"/>
              <w:rPr>
                <w:sz w:val="22"/>
                <w:szCs w:val="22"/>
              </w:rPr>
            </w:pPr>
          </w:p>
          <w:p w:rsidR="007E7183" w:rsidRPr="007217CC" w:rsidRDefault="007E7183" w:rsidP="007F4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7E7183" w:rsidRDefault="007E7183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E7183" w:rsidRDefault="007E7183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E7183" w:rsidRDefault="007E7183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7E7183" w:rsidRPr="007217CC" w:rsidRDefault="007E7183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7E7183" w:rsidRDefault="007E7183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427,1</w:t>
            </w:r>
          </w:p>
          <w:p w:rsidR="007E7183" w:rsidRDefault="007E7183" w:rsidP="0033529E">
            <w:pPr>
              <w:jc w:val="center"/>
              <w:rPr>
                <w:sz w:val="22"/>
                <w:szCs w:val="22"/>
              </w:rPr>
            </w:pPr>
          </w:p>
          <w:p w:rsidR="007E7183" w:rsidRDefault="007E7183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  <w:p w:rsidR="007E7183" w:rsidRDefault="007E7183" w:rsidP="0033529E">
            <w:pPr>
              <w:jc w:val="center"/>
              <w:rPr>
                <w:sz w:val="22"/>
                <w:szCs w:val="22"/>
              </w:rPr>
            </w:pPr>
          </w:p>
          <w:p w:rsidR="007E7183" w:rsidRDefault="007E7183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  <w:p w:rsidR="007E7183" w:rsidRDefault="007E7183" w:rsidP="0033529E">
            <w:pPr>
              <w:jc w:val="center"/>
              <w:rPr>
                <w:sz w:val="22"/>
                <w:szCs w:val="22"/>
              </w:rPr>
            </w:pPr>
          </w:p>
          <w:p w:rsidR="007E7183" w:rsidRPr="007217CC" w:rsidRDefault="007E7183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134" w:type="dxa"/>
            <w:shd w:val="clear" w:color="auto" w:fill="auto"/>
          </w:tcPr>
          <w:p w:rsidR="007E7183" w:rsidRDefault="007E7183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E7183" w:rsidRDefault="007E7183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7E7183" w:rsidRDefault="007E7183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E7183" w:rsidRDefault="007E7183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7E7183" w:rsidRDefault="007E7183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E7183" w:rsidRDefault="007E7183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7E7183" w:rsidRPr="007217CC" w:rsidRDefault="007E7183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7E7183" w:rsidRPr="007217CC" w:rsidRDefault="007E7183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7E7183" w:rsidRPr="007217CC" w:rsidRDefault="007E7183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64" w:type="dxa"/>
            <w:shd w:val="clear" w:color="auto" w:fill="auto"/>
          </w:tcPr>
          <w:p w:rsidR="007E7183" w:rsidRPr="007217CC" w:rsidRDefault="007E7183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7E7183" w:rsidRPr="007217CC" w:rsidRDefault="007E7183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7E7183" w:rsidRPr="007217CC" w:rsidRDefault="007E7183" w:rsidP="007E7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2432791,92</w:t>
            </w:r>
          </w:p>
        </w:tc>
        <w:tc>
          <w:tcPr>
            <w:tcW w:w="1446" w:type="dxa"/>
          </w:tcPr>
          <w:p w:rsidR="007E7183" w:rsidRPr="007217CC" w:rsidRDefault="007E7183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7183" w:rsidRPr="00B057FA" w:rsidTr="00950A95">
        <w:tc>
          <w:tcPr>
            <w:tcW w:w="2093" w:type="dxa"/>
            <w:shd w:val="clear" w:color="auto" w:fill="auto"/>
          </w:tcPr>
          <w:p w:rsidR="007E7183" w:rsidRPr="007E7183" w:rsidRDefault="007E7183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E7183" w:rsidRDefault="007E7183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7E7183" w:rsidRDefault="007E7183" w:rsidP="007F4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7E7183" w:rsidRDefault="007E7183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7E7183" w:rsidRDefault="007E7183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1134" w:type="dxa"/>
            <w:shd w:val="clear" w:color="auto" w:fill="auto"/>
          </w:tcPr>
          <w:p w:rsidR="007E7183" w:rsidRDefault="007E7183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7E7183" w:rsidRDefault="00D74B19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7183" w:rsidRDefault="00D74B19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7E7183" w:rsidRDefault="00D74B19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7E7183" w:rsidRPr="00D74B19" w:rsidRDefault="00D74B19" w:rsidP="0033529E">
            <w:pPr>
              <w:jc w:val="center"/>
              <w:rPr>
                <w:sz w:val="22"/>
                <w:szCs w:val="22"/>
              </w:rPr>
            </w:pPr>
            <w:proofErr w:type="spellStart"/>
            <w:r w:rsidRPr="00D74B19">
              <w:rPr>
                <w:bCs/>
                <w:sz w:val="22"/>
                <w:szCs w:val="22"/>
              </w:rPr>
              <w:t>Kia</w:t>
            </w:r>
            <w:proofErr w:type="spellEnd"/>
            <w:r w:rsidRPr="00D74B19">
              <w:rPr>
                <w:sz w:val="22"/>
                <w:szCs w:val="22"/>
              </w:rPr>
              <w:t xml:space="preserve"> </w:t>
            </w:r>
            <w:proofErr w:type="spellStart"/>
            <w:r w:rsidRPr="00D74B19">
              <w:rPr>
                <w:bCs/>
                <w:sz w:val="22"/>
                <w:szCs w:val="22"/>
              </w:rPr>
              <w:t>Soul</w:t>
            </w:r>
            <w:proofErr w:type="spellEnd"/>
            <w:r w:rsidRPr="00D74B19">
              <w:rPr>
                <w:bCs/>
                <w:sz w:val="22"/>
                <w:szCs w:val="22"/>
              </w:rPr>
              <w:t>, 2021г.</w:t>
            </w:r>
          </w:p>
        </w:tc>
        <w:tc>
          <w:tcPr>
            <w:tcW w:w="1389" w:type="dxa"/>
          </w:tcPr>
          <w:p w:rsidR="007E7183" w:rsidRPr="00D74B19" w:rsidRDefault="00745EF5" w:rsidP="00745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1553556</w:t>
            </w:r>
            <w:r w:rsidR="007E7183" w:rsidRPr="00D74B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1446" w:type="dxa"/>
          </w:tcPr>
          <w:p w:rsidR="007E7183" w:rsidRDefault="007E7183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0ECA" w:rsidRPr="00B057FA" w:rsidTr="00950A95">
        <w:tc>
          <w:tcPr>
            <w:tcW w:w="2093" w:type="dxa"/>
            <w:shd w:val="clear" w:color="auto" w:fill="auto"/>
          </w:tcPr>
          <w:p w:rsidR="005A2E55" w:rsidRPr="001F3DFC" w:rsidRDefault="005A2E55" w:rsidP="00233B9E">
            <w:pPr>
              <w:jc w:val="center"/>
              <w:rPr>
                <w:sz w:val="22"/>
                <w:szCs w:val="22"/>
              </w:rPr>
            </w:pPr>
            <w:r w:rsidRPr="001F3DFC">
              <w:rPr>
                <w:sz w:val="22"/>
                <w:szCs w:val="22"/>
              </w:rPr>
              <w:t>Директор ГАУСО «Петровск-Забайкальский комплексный центр социального обслуживания населения «Ветеран»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A3F80" w:rsidRDefault="001F3DFC" w:rsidP="00C145B1">
            <w:pPr>
              <w:jc w:val="center"/>
              <w:rPr>
                <w:color w:val="FF0000"/>
                <w:sz w:val="22"/>
                <w:szCs w:val="22"/>
              </w:rPr>
            </w:pPr>
            <w:r w:rsidRPr="00EA3F80">
              <w:rPr>
                <w:sz w:val="22"/>
                <w:szCs w:val="22"/>
              </w:rPr>
              <w:t>Зимин Е.В.</w:t>
            </w:r>
          </w:p>
        </w:tc>
        <w:tc>
          <w:tcPr>
            <w:tcW w:w="1417" w:type="dxa"/>
            <w:shd w:val="clear" w:color="auto" w:fill="auto"/>
          </w:tcPr>
          <w:p w:rsidR="005A2E55" w:rsidRPr="00EA3F80" w:rsidRDefault="001F3DFC" w:rsidP="0033529E">
            <w:pPr>
              <w:jc w:val="center"/>
              <w:rPr>
                <w:sz w:val="22"/>
                <w:szCs w:val="22"/>
              </w:rPr>
            </w:pPr>
            <w:r w:rsidRPr="00EA3F80">
              <w:rPr>
                <w:sz w:val="22"/>
                <w:szCs w:val="22"/>
              </w:rPr>
              <w:t>Земельный участок (для размещения гаражей)</w:t>
            </w:r>
          </w:p>
          <w:p w:rsidR="005A2E55" w:rsidRPr="00EA3F80" w:rsidRDefault="001F3DFC" w:rsidP="00AD6524">
            <w:pPr>
              <w:jc w:val="center"/>
              <w:rPr>
                <w:sz w:val="22"/>
                <w:szCs w:val="22"/>
              </w:rPr>
            </w:pPr>
            <w:r w:rsidRPr="00EA3F80">
              <w:rPr>
                <w:sz w:val="22"/>
                <w:szCs w:val="22"/>
              </w:rPr>
              <w:t>Гараж</w:t>
            </w:r>
          </w:p>
        </w:tc>
        <w:tc>
          <w:tcPr>
            <w:tcW w:w="1418" w:type="dxa"/>
          </w:tcPr>
          <w:p w:rsidR="001F3DFC" w:rsidRPr="00EA3F80" w:rsidRDefault="001F3DFC" w:rsidP="001F3DFC">
            <w:pPr>
              <w:jc w:val="center"/>
              <w:rPr>
                <w:sz w:val="22"/>
                <w:szCs w:val="22"/>
              </w:rPr>
            </w:pPr>
            <w:r w:rsidRPr="00EA3F80">
              <w:rPr>
                <w:sz w:val="22"/>
                <w:szCs w:val="22"/>
              </w:rPr>
              <w:t xml:space="preserve">Долевая ½ </w:t>
            </w:r>
          </w:p>
          <w:p w:rsidR="005A2E55" w:rsidRPr="00EA3F80" w:rsidRDefault="005A2E55" w:rsidP="00E74685">
            <w:pPr>
              <w:jc w:val="center"/>
              <w:rPr>
                <w:sz w:val="22"/>
                <w:szCs w:val="22"/>
              </w:rPr>
            </w:pPr>
          </w:p>
          <w:p w:rsidR="001F3DFC" w:rsidRPr="00EA3F80" w:rsidRDefault="001F3DFC" w:rsidP="00E74685">
            <w:pPr>
              <w:jc w:val="center"/>
              <w:rPr>
                <w:sz w:val="22"/>
                <w:szCs w:val="22"/>
              </w:rPr>
            </w:pPr>
          </w:p>
          <w:p w:rsidR="001F3DFC" w:rsidRPr="00EA3F80" w:rsidRDefault="001F3DFC" w:rsidP="00E74685">
            <w:pPr>
              <w:jc w:val="center"/>
              <w:rPr>
                <w:sz w:val="22"/>
                <w:szCs w:val="22"/>
              </w:rPr>
            </w:pPr>
          </w:p>
          <w:p w:rsidR="001F3DFC" w:rsidRPr="00EA3F80" w:rsidRDefault="001F3DFC" w:rsidP="00E74685">
            <w:pPr>
              <w:jc w:val="center"/>
              <w:rPr>
                <w:sz w:val="22"/>
                <w:szCs w:val="22"/>
              </w:rPr>
            </w:pPr>
            <w:r w:rsidRPr="00EA3F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A3F80" w:rsidRDefault="001F3DFC" w:rsidP="0033529E">
            <w:pPr>
              <w:jc w:val="center"/>
              <w:rPr>
                <w:sz w:val="22"/>
                <w:szCs w:val="22"/>
              </w:rPr>
            </w:pPr>
            <w:r w:rsidRPr="00EA3F80">
              <w:rPr>
                <w:sz w:val="22"/>
                <w:szCs w:val="22"/>
              </w:rPr>
              <w:t>63</w:t>
            </w:r>
          </w:p>
          <w:p w:rsidR="001F3DFC" w:rsidRPr="00EA3F80" w:rsidRDefault="001F3DFC" w:rsidP="0033529E">
            <w:pPr>
              <w:jc w:val="center"/>
              <w:rPr>
                <w:sz w:val="22"/>
                <w:szCs w:val="22"/>
              </w:rPr>
            </w:pPr>
          </w:p>
          <w:p w:rsidR="001F3DFC" w:rsidRPr="00EA3F80" w:rsidRDefault="001F3DFC" w:rsidP="0033529E">
            <w:pPr>
              <w:jc w:val="center"/>
              <w:rPr>
                <w:sz w:val="22"/>
                <w:szCs w:val="22"/>
              </w:rPr>
            </w:pPr>
          </w:p>
          <w:p w:rsidR="001F3DFC" w:rsidRPr="00EA3F80" w:rsidRDefault="001F3DFC" w:rsidP="0033529E">
            <w:pPr>
              <w:jc w:val="center"/>
              <w:rPr>
                <w:sz w:val="22"/>
                <w:szCs w:val="22"/>
              </w:rPr>
            </w:pPr>
          </w:p>
          <w:p w:rsidR="001F3DFC" w:rsidRPr="00EA3F80" w:rsidRDefault="001F3DFC" w:rsidP="0033529E">
            <w:pPr>
              <w:jc w:val="center"/>
              <w:rPr>
                <w:sz w:val="22"/>
                <w:szCs w:val="22"/>
              </w:rPr>
            </w:pPr>
            <w:r w:rsidRPr="00EA3F80">
              <w:rPr>
                <w:sz w:val="22"/>
                <w:szCs w:val="22"/>
              </w:rPr>
              <w:t>51,2</w:t>
            </w:r>
          </w:p>
        </w:tc>
        <w:tc>
          <w:tcPr>
            <w:tcW w:w="1134" w:type="dxa"/>
            <w:shd w:val="clear" w:color="auto" w:fill="auto"/>
          </w:tcPr>
          <w:p w:rsidR="005A2E55" w:rsidRPr="00EA3F80" w:rsidRDefault="005A2E55" w:rsidP="0033529E">
            <w:pPr>
              <w:jc w:val="center"/>
              <w:rPr>
                <w:sz w:val="22"/>
                <w:szCs w:val="22"/>
              </w:rPr>
            </w:pPr>
            <w:r w:rsidRPr="00EA3F80">
              <w:rPr>
                <w:sz w:val="22"/>
                <w:szCs w:val="22"/>
              </w:rPr>
              <w:t>Россия</w:t>
            </w:r>
          </w:p>
          <w:p w:rsidR="001F3DFC" w:rsidRPr="00EA3F80" w:rsidRDefault="001F3DFC" w:rsidP="0033529E">
            <w:pPr>
              <w:jc w:val="center"/>
              <w:rPr>
                <w:sz w:val="22"/>
                <w:szCs w:val="22"/>
              </w:rPr>
            </w:pPr>
          </w:p>
          <w:p w:rsidR="001F3DFC" w:rsidRPr="00EA3F80" w:rsidRDefault="001F3DFC" w:rsidP="0033529E">
            <w:pPr>
              <w:jc w:val="center"/>
              <w:rPr>
                <w:sz w:val="22"/>
                <w:szCs w:val="22"/>
              </w:rPr>
            </w:pPr>
          </w:p>
          <w:p w:rsidR="001F3DFC" w:rsidRPr="00EA3F80" w:rsidRDefault="001F3DFC" w:rsidP="0033529E">
            <w:pPr>
              <w:jc w:val="center"/>
              <w:rPr>
                <w:sz w:val="22"/>
                <w:szCs w:val="22"/>
              </w:rPr>
            </w:pPr>
          </w:p>
          <w:p w:rsidR="001F3DFC" w:rsidRPr="00EA3F80" w:rsidRDefault="001F3DFC" w:rsidP="0033529E">
            <w:pPr>
              <w:jc w:val="center"/>
              <w:rPr>
                <w:sz w:val="22"/>
                <w:szCs w:val="22"/>
              </w:rPr>
            </w:pPr>
            <w:r w:rsidRPr="00EA3F80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5A2E55" w:rsidRPr="00EA3F80" w:rsidRDefault="00EA3F80" w:rsidP="0033529E">
            <w:pPr>
              <w:jc w:val="center"/>
              <w:rPr>
                <w:sz w:val="22"/>
                <w:szCs w:val="22"/>
              </w:rPr>
            </w:pPr>
            <w:r w:rsidRPr="00EA3F80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A2E55" w:rsidRPr="00EA3F80" w:rsidRDefault="00EA3F80" w:rsidP="00EA3F80">
            <w:pPr>
              <w:jc w:val="center"/>
              <w:rPr>
                <w:sz w:val="22"/>
                <w:szCs w:val="22"/>
              </w:rPr>
            </w:pPr>
            <w:r w:rsidRPr="00EA3F80">
              <w:rPr>
                <w:sz w:val="22"/>
                <w:szCs w:val="22"/>
              </w:rPr>
              <w:t>54,1</w:t>
            </w:r>
          </w:p>
        </w:tc>
        <w:tc>
          <w:tcPr>
            <w:tcW w:w="964" w:type="dxa"/>
            <w:shd w:val="clear" w:color="auto" w:fill="auto"/>
          </w:tcPr>
          <w:p w:rsidR="005A2E55" w:rsidRPr="00EA3F80" w:rsidRDefault="00EA3F80" w:rsidP="0033529E">
            <w:pPr>
              <w:jc w:val="center"/>
              <w:rPr>
                <w:sz w:val="22"/>
                <w:szCs w:val="22"/>
              </w:rPr>
            </w:pPr>
            <w:r w:rsidRPr="00EA3F80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5A2E55" w:rsidRPr="00EA3F80" w:rsidRDefault="001F3DFC" w:rsidP="0033529E">
            <w:pPr>
              <w:jc w:val="center"/>
              <w:rPr>
                <w:sz w:val="22"/>
                <w:szCs w:val="22"/>
              </w:rPr>
            </w:pPr>
            <w:proofErr w:type="spellStart"/>
            <w:r w:rsidRPr="00EA3F80">
              <w:rPr>
                <w:bCs/>
                <w:sz w:val="22"/>
                <w:szCs w:val="22"/>
              </w:rPr>
              <w:t>Toyota</w:t>
            </w:r>
            <w:proofErr w:type="spellEnd"/>
            <w:r w:rsidRPr="00EA3F80">
              <w:rPr>
                <w:sz w:val="22"/>
                <w:szCs w:val="22"/>
              </w:rPr>
              <w:t xml:space="preserve"> </w:t>
            </w:r>
            <w:proofErr w:type="spellStart"/>
            <w:r w:rsidRPr="00EA3F80">
              <w:rPr>
                <w:bCs/>
                <w:sz w:val="22"/>
                <w:szCs w:val="22"/>
              </w:rPr>
              <w:t>Wish</w:t>
            </w:r>
            <w:proofErr w:type="spellEnd"/>
            <w:r w:rsidRPr="00EA3F80">
              <w:rPr>
                <w:bCs/>
                <w:sz w:val="22"/>
                <w:szCs w:val="22"/>
              </w:rPr>
              <w:t>, 2009г.</w:t>
            </w:r>
          </w:p>
        </w:tc>
        <w:tc>
          <w:tcPr>
            <w:tcW w:w="1389" w:type="dxa"/>
          </w:tcPr>
          <w:p w:rsidR="005A2E55" w:rsidRPr="00EA3F80" w:rsidRDefault="001F3DFC" w:rsidP="0033529E">
            <w:pPr>
              <w:jc w:val="center"/>
              <w:rPr>
                <w:sz w:val="22"/>
                <w:szCs w:val="22"/>
              </w:rPr>
            </w:pPr>
            <w:r w:rsidRPr="00EA3F80">
              <w:rPr>
                <w:sz w:val="22"/>
                <w:szCs w:val="22"/>
              </w:rPr>
              <w:t>930865,42</w:t>
            </w:r>
          </w:p>
          <w:p w:rsidR="005A2E55" w:rsidRPr="00EA3F80" w:rsidRDefault="005A2E55" w:rsidP="00E74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5A2E55" w:rsidRPr="00EA3F80" w:rsidRDefault="00AD6524" w:rsidP="0033529E">
            <w:pPr>
              <w:jc w:val="center"/>
              <w:rPr>
                <w:sz w:val="22"/>
                <w:szCs w:val="22"/>
              </w:rPr>
            </w:pPr>
            <w:r w:rsidRPr="00EA3F80">
              <w:rPr>
                <w:sz w:val="22"/>
                <w:szCs w:val="22"/>
              </w:rPr>
              <w:t>-</w:t>
            </w:r>
          </w:p>
        </w:tc>
      </w:tr>
      <w:tr w:rsidR="00EA3F80" w:rsidRPr="00B057FA" w:rsidTr="00950A95">
        <w:tc>
          <w:tcPr>
            <w:tcW w:w="2093" w:type="dxa"/>
            <w:shd w:val="clear" w:color="auto" w:fill="auto"/>
          </w:tcPr>
          <w:p w:rsidR="00EA3F80" w:rsidRPr="00B057FA" w:rsidRDefault="00EA3F80" w:rsidP="00EA3F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EA3F80" w:rsidRPr="00B057FA" w:rsidRDefault="00EA3F80" w:rsidP="00EA3F80">
            <w:pPr>
              <w:jc w:val="center"/>
              <w:rPr>
                <w:sz w:val="22"/>
                <w:szCs w:val="22"/>
                <w:highlight w:val="green"/>
              </w:rPr>
            </w:pPr>
            <w:r w:rsidRPr="00EA3F80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EA3F80" w:rsidRPr="00EA3F80" w:rsidRDefault="00EA3F80" w:rsidP="00EA3F80">
            <w:pPr>
              <w:jc w:val="center"/>
              <w:rPr>
                <w:sz w:val="22"/>
                <w:szCs w:val="22"/>
              </w:rPr>
            </w:pPr>
            <w:r w:rsidRPr="00EA3F8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A3F80" w:rsidRPr="00EA3F80" w:rsidRDefault="00EA3F80" w:rsidP="00EA3F80">
            <w:pPr>
              <w:jc w:val="center"/>
              <w:rPr>
                <w:sz w:val="22"/>
                <w:szCs w:val="22"/>
              </w:rPr>
            </w:pPr>
            <w:r w:rsidRPr="00EA3F8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3F80" w:rsidRPr="00EA3F80" w:rsidRDefault="00EA3F80" w:rsidP="00EA3F80">
            <w:pPr>
              <w:jc w:val="center"/>
              <w:rPr>
                <w:sz w:val="22"/>
                <w:szCs w:val="22"/>
              </w:rPr>
            </w:pPr>
            <w:r w:rsidRPr="00EA3F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A3F80" w:rsidRPr="00EA3F80" w:rsidRDefault="00EA3F80" w:rsidP="00EA3F80">
            <w:pPr>
              <w:jc w:val="center"/>
              <w:rPr>
                <w:sz w:val="22"/>
                <w:szCs w:val="22"/>
              </w:rPr>
            </w:pPr>
            <w:r w:rsidRPr="00EA3F80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A3F80" w:rsidRPr="00EA3F80" w:rsidRDefault="00EA3F80" w:rsidP="00EA3F80">
            <w:pPr>
              <w:jc w:val="center"/>
              <w:rPr>
                <w:sz w:val="22"/>
                <w:szCs w:val="22"/>
              </w:rPr>
            </w:pPr>
            <w:r w:rsidRPr="00EA3F80">
              <w:rPr>
                <w:sz w:val="22"/>
                <w:szCs w:val="22"/>
              </w:rPr>
              <w:t>Квартира</w:t>
            </w:r>
          </w:p>
          <w:p w:rsidR="00EA3F80" w:rsidRPr="00EA3F80" w:rsidRDefault="00EA3F80" w:rsidP="00EA3F80">
            <w:pPr>
              <w:jc w:val="center"/>
              <w:rPr>
                <w:sz w:val="22"/>
                <w:szCs w:val="22"/>
              </w:rPr>
            </w:pPr>
            <w:r w:rsidRPr="00EA3F80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A3F80" w:rsidRPr="00EA3F80" w:rsidRDefault="00EA3F80" w:rsidP="00EA3F80">
            <w:pPr>
              <w:jc w:val="center"/>
              <w:rPr>
                <w:sz w:val="22"/>
                <w:szCs w:val="22"/>
              </w:rPr>
            </w:pPr>
            <w:r w:rsidRPr="00EA3F80">
              <w:rPr>
                <w:sz w:val="22"/>
                <w:szCs w:val="22"/>
              </w:rPr>
              <w:t>54,1</w:t>
            </w:r>
          </w:p>
          <w:p w:rsidR="00EA3F80" w:rsidRPr="00EA3F80" w:rsidRDefault="00EA3F80" w:rsidP="00EA3F80">
            <w:pPr>
              <w:jc w:val="center"/>
              <w:rPr>
                <w:sz w:val="22"/>
                <w:szCs w:val="22"/>
              </w:rPr>
            </w:pPr>
            <w:r w:rsidRPr="00EA3F80">
              <w:rPr>
                <w:sz w:val="22"/>
                <w:szCs w:val="22"/>
              </w:rPr>
              <w:t>61</w:t>
            </w:r>
          </w:p>
        </w:tc>
        <w:tc>
          <w:tcPr>
            <w:tcW w:w="964" w:type="dxa"/>
            <w:shd w:val="clear" w:color="auto" w:fill="auto"/>
          </w:tcPr>
          <w:p w:rsidR="00EA3F80" w:rsidRPr="00EA3F80" w:rsidRDefault="00EA3F80" w:rsidP="00EA3F80">
            <w:pPr>
              <w:jc w:val="center"/>
              <w:rPr>
                <w:sz w:val="22"/>
                <w:szCs w:val="22"/>
              </w:rPr>
            </w:pPr>
            <w:r w:rsidRPr="00EA3F80">
              <w:rPr>
                <w:sz w:val="22"/>
                <w:szCs w:val="22"/>
              </w:rPr>
              <w:t>Россия</w:t>
            </w:r>
          </w:p>
          <w:p w:rsidR="00EA3F80" w:rsidRPr="00EA3F80" w:rsidRDefault="00EA3F80" w:rsidP="00EA3F80">
            <w:pPr>
              <w:jc w:val="center"/>
              <w:rPr>
                <w:sz w:val="22"/>
                <w:szCs w:val="22"/>
              </w:rPr>
            </w:pPr>
            <w:r w:rsidRPr="00EA3F80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EA3F80" w:rsidRPr="00EA3F80" w:rsidRDefault="00EA3F80" w:rsidP="00EA3F80">
            <w:pPr>
              <w:jc w:val="center"/>
              <w:rPr>
                <w:sz w:val="22"/>
                <w:szCs w:val="22"/>
              </w:rPr>
            </w:pPr>
            <w:r w:rsidRPr="00EA3F8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EA3F80" w:rsidRPr="00EA3F80" w:rsidRDefault="00EA3F80" w:rsidP="00EA3F80">
            <w:pPr>
              <w:jc w:val="center"/>
              <w:rPr>
                <w:sz w:val="22"/>
                <w:szCs w:val="22"/>
              </w:rPr>
            </w:pPr>
            <w:r w:rsidRPr="00EA3F80">
              <w:rPr>
                <w:sz w:val="22"/>
                <w:szCs w:val="22"/>
              </w:rPr>
              <w:t>249557,39</w:t>
            </w:r>
          </w:p>
        </w:tc>
        <w:tc>
          <w:tcPr>
            <w:tcW w:w="1446" w:type="dxa"/>
          </w:tcPr>
          <w:p w:rsidR="00EA3F80" w:rsidRPr="00EA3F80" w:rsidRDefault="00EA3F80" w:rsidP="00EA3F80">
            <w:pPr>
              <w:jc w:val="center"/>
              <w:rPr>
                <w:sz w:val="22"/>
                <w:szCs w:val="22"/>
              </w:rPr>
            </w:pPr>
            <w:r w:rsidRPr="00EA3F80">
              <w:rPr>
                <w:sz w:val="22"/>
                <w:szCs w:val="22"/>
              </w:rPr>
              <w:t>-</w:t>
            </w:r>
          </w:p>
        </w:tc>
      </w:tr>
      <w:tr w:rsidR="00EA3F80" w:rsidRPr="00B057FA" w:rsidTr="00950A95">
        <w:tc>
          <w:tcPr>
            <w:tcW w:w="2093" w:type="dxa"/>
            <w:shd w:val="clear" w:color="auto" w:fill="auto"/>
          </w:tcPr>
          <w:p w:rsidR="00EA3F80" w:rsidRPr="00B057FA" w:rsidRDefault="00EA3F80" w:rsidP="00EA3F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EA3F80" w:rsidRPr="00EA3F80" w:rsidRDefault="00EA3F80" w:rsidP="00EA3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EA3F80" w:rsidRPr="00EA3F80" w:rsidRDefault="00EA3F80" w:rsidP="00EA3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A3F80" w:rsidRPr="00EA3F80" w:rsidRDefault="00EA3F80" w:rsidP="00EA3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3F80" w:rsidRPr="00EA3F80" w:rsidRDefault="00EA3F80" w:rsidP="00EA3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A3F80" w:rsidRPr="00EA3F80" w:rsidRDefault="00EA3F80" w:rsidP="00EA3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A3F80" w:rsidRPr="00EA3F80" w:rsidRDefault="00EA3F80" w:rsidP="00EA3F80">
            <w:pPr>
              <w:jc w:val="center"/>
              <w:rPr>
                <w:sz w:val="22"/>
                <w:szCs w:val="22"/>
              </w:rPr>
            </w:pPr>
            <w:r w:rsidRPr="00EA3F80">
              <w:rPr>
                <w:sz w:val="22"/>
                <w:szCs w:val="22"/>
              </w:rPr>
              <w:t>Квартира</w:t>
            </w:r>
          </w:p>
          <w:p w:rsidR="00EA3F80" w:rsidRPr="00EA3F80" w:rsidRDefault="00EA3F80" w:rsidP="00EA3F80">
            <w:pPr>
              <w:jc w:val="center"/>
              <w:rPr>
                <w:sz w:val="22"/>
                <w:szCs w:val="22"/>
              </w:rPr>
            </w:pPr>
            <w:r w:rsidRPr="00EA3F80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A3F80" w:rsidRPr="005C3872" w:rsidRDefault="00EA3F80" w:rsidP="00EA3F80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54,1</w:t>
            </w:r>
          </w:p>
          <w:p w:rsidR="00EA3F80" w:rsidRPr="005C3872" w:rsidRDefault="00EA3F80" w:rsidP="00EA3F80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61</w:t>
            </w:r>
          </w:p>
        </w:tc>
        <w:tc>
          <w:tcPr>
            <w:tcW w:w="964" w:type="dxa"/>
            <w:shd w:val="clear" w:color="auto" w:fill="auto"/>
          </w:tcPr>
          <w:p w:rsidR="00EA3F80" w:rsidRPr="005C3872" w:rsidRDefault="00EA3F80" w:rsidP="00EA3F80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Россия</w:t>
            </w:r>
          </w:p>
          <w:p w:rsidR="00EA3F80" w:rsidRPr="005C3872" w:rsidRDefault="00EA3F80" w:rsidP="00EA3F80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EA3F80" w:rsidRPr="005C3872" w:rsidRDefault="00EA3F80" w:rsidP="00EA3F80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EA3F80" w:rsidRPr="005C3872" w:rsidRDefault="00EA3F80" w:rsidP="00EA3F80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EA3F80" w:rsidRPr="00EA3F80" w:rsidRDefault="00EA3F80" w:rsidP="00EA3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A3F80" w:rsidRPr="00B057FA" w:rsidTr="00950A95">
        <w:tc>
          <w:tcPr>
            <w:tcW w:w="2093" w:type="dxa"/>
            <w:shd w:val="clear" w:color="auto" w:fill="auto"/>
          </w:tcPr>
          <w:p w:rsidR="00EA3F80" w:rsidRPr="00B057FA" w:rsidRDefault="00EA3F80" w:rsidP="00EA3F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EA3F80" w:rsidRDefault="00EA3F80" w:rsidP="00EA3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EA3F80" w:rsidRPr="00EA3F80" w:rsidRDefault="00EA3F80" w:rsidP="00EA3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A3F80" w:rsidRPr="00EA3F80" w:rsidRDefault="00EA3F80" w:rsidP="00EA3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3F80" w:rsidRPr="00EA3F80" w:rsidRDefault="00EA3F80" w:rsidP="00EA3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A3F80" w:rsidRPr="00EA3F80" w:rsidRDefault="00EA3F80" w:rsidP="00EA3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A3F80" w:rsidRDefault="00EA3F80" w:rsidP="00EA3F80">
            <w:pPr>
              <w:jc w:val="center"/>
              <w:rPr>
                <w:sz w:val="22"/>
                <w:szCs w:val="22"/>
              </w:rPr>
            </w:pPr>
            <w:r w:rsidRPr="00EA3F80">
              <w:rPr>
                <w:sz w:val="22"/>
                <w:szCs w:val="22"/>
              </w:rPr>
              <w:t>Квартира</w:t>
            </w:r>
          </w:p>
          <w:p w:rsidR="00EA3F80" w:rsidRPr="00EA3F80" w:rsidRDefault="00EA3F80" w:rsidP="00EA3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A3F80" w:rsidRPr="005C3872" w:rsidRDefault="00EA3F80" w:rsidP="00EA3F80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54,1</w:t>
            </w:r>
          </w:p>
          <w:p w:rsidR="00EA3F80" w:rsidRPr="005C3872" w:rsidRDefault="00EA3F80" w:rsidP="00EA3F80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61</w:t>
            </w:r>
          </w:p>
        </w:tc>
        <w:tc>
          <w:tcPr>
            <w:tcW w:w="964" w:type="dxa"/>
            <w:shd w:val="clear" w:color="auto" w:fill="auto"/>
          </w:tcPr>
          <w:p w:rsidR="00EA3F80" w:rsidRPr="005C3872" w:rsidRDefault="00EA3F80" w:rsidP="00EA3F80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Россия</w:t>
            </w:r>
          </w:p>
          <w:p w:rsidR="00EA3F80" w:rsidRPr="005C3872" w:rsidRDefault="00EA3F80" w:rsidP="00EA3F80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EA3F80" w:rsidRPr="005C3872" w:rsidRDefault="00EA3F80" w:rsidP="00EA3F80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EA3F80" w:rsidRPr="005C3872" w:rsidRDefault="00EA3F80" w:rsidP="00EA3F80">
            <w:pPr>
              <w:jc w:val="center"/>
              <w:rPr>
                <w:sz w:val="22"/>
                <w:szCs w:val="22"/>
              </w:rPr>
            </w:pPr>
            <w:r w:rsidRPr="005C3872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EA3F80" w:rsidRPr="00EA3F80" w:rsidRDefault="00EA3F80" w:rsidP="00EA3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34AE" w:rsidRPr="00155B09" w:rsidTr="00950A95">
        <w:tc>
          <w:tcPr>
            <w:tcW w:w="2093" w:type="dxa"/>
            <w:shd w:val="clear" w:color="auto" w:fill="auto"/>
          </w:tcPr>
          <w:p w:rsidR="00C734AE" w:rsidRPr="00155B09" w:rsidRDefault="00C734AE" w:rsidP="00C734AE">
            <w:pPr>
              <w:jc w:val="center"/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Директор ГУСО «</w:t>
            </w:r>
            <w:proofErr w:type="spellStart"/>
            <w:r w:rsidRPr="00155B09">
              <w:rPr>
                <w:sz w:val="22"/>
                <w:szCs w:val="22"/>
              </w:rPr>
              <w:t>Улетовский</w:t>
            </w:r>
            <w:proofErr w:type="spellEnd"/>
            <w:r w:rsidRPr="00155B09">
              <w:rPr>
                <w:sz w:val="22"/>
                <w:szCs w:val="22"/>
              </w:rPr>
              <w:t xml:space="preserve"> социально-реабилитационный центр для несовершеннолетних «Кедр»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C734AE" w:rsidRPr="00155B09" w:rsidRDefault="00C734AE" w:rsidP="00991538">
            <w:pPr>
              <w:jc w:val="center"/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Суханов А.М.</w:t>
            </w:r>
          </w:p>
        </w:tc>
        <w:tc>
          <w:tcPr>
            <w:tcW w:w="1417" w:type="dxa"/>
            <w:shd w:val="clear" w:color="auto" w:fill="auto"/>
          </w:tcPr>
          <w:p w:rsidR="00C734AE" w:rsidRPr="00155B09" w:rsidRDefault="00EF1F1E" w:rsidP="00991538">
            <w:pPr>
              <w:ind w:hanging="108"/>
              <w:jc w:val="center"/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734AE" w:rsidRPr="00155B09" w:rsidRDefault="00EF1F1E" w:rsidP="00991538">
            <w:pPr>
              <w:jc w:val="center"/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4AE" w:rsidRPr="00155B09" w:rsidRDefault="00EF1F1E" w:rsidP="00991538">
            <w:pPr>
              <w:jc w:val="center"/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4AE" w:rsidRPr="00155B09" w:rsidRDefault="00EF1F1E" w:rsidP="00991538">
            <w:pPr>
              <w:jc w:val="center"/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734AE" w:rsidRPr="00155B09" w:rsidRDefault="00C734AE" w:rsidP="00991538">
            <w:pPr>
              <w:ind w:hanging="108"/>
              <w:jc w:val="center"/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734AE" w:rsidRPr="00155B09" w:rsidRDefault="00C734AE" w:rsidP="00991538">
            <w:pPr>
              <w:jc w:val="center"/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43</w:t>
            </w:r>
            <w:r w:rsidR="00EF1F1E" w:rsidRPr="00155B09">
              <w:rPr>
                <w:sz w:val="22"/>
                <w:szCs w:val="22"/>
              </w:rPr>
              <w:t>,6</w:t>
            </w:r>
          </w:p>
        </w:tc>
        <w:tc>
          <w:tcPr>
            <w:tcW w:w="964" w:type="dxa"/>
            <w:shd w:val="clear" w:color="auto" w:fill="auto"/>
          </w:tcPr>
          <w:p w:rsidR="00C734AE" w:rsidRPr="00155B09" w:rsidRDefault="00C734AE" w:rsidP="00991538">
            <w:pPr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C734AE" w:rsidRPr="00155B09" w:rsidRDefault="00EF1F1E" w:rsidP="00991538">
            <w:pPr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C734AE" w:rsidRPr="00155B09" w:rsidRDefault="00155B09" w:rsidP="00991538">
            <w:pPr>
              <w:jc w:val="center"/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934185,94</w:t>
            </w:r>
          </w:p>
        </w:tc>
        <w:tc>
          <w:tcPr>
            <w:tcW w:w="1446" w:type="dxa"/>
          </w:tcPr>
          <w:p w:rsidR="00C734AE" w:rsidRPr="00155B09" w:rsidRDefault="00C734AE" w:rsidP="00991538">
            <w:pPr>
              <w:jc w:val="center"/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-</w:t>
            </w:r>
          </w:p>
        </w:tc>
      </w:tr>
      <w:tr w:rsidR="00C734AE" w:rsidRPr="00B057FA" w:rsidTr="00950A95">
        <w:tc>
          <w:tcPr>
            <w:tcW w:w="2093" w:type="dxa"/>
            <w:shd w:val="clear" w:color="auto" w:fill="auto"/>
          </w:tcPr>
          <w:p w:rsidR="00C734AE" w:rsidRPr="00155B09" w:rsidRDefault="00C734AE" w:rsidP="00C73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734AE" w:rsidRPr="00155B09" w:rsidRDefault="00C734AE" w:rsidP="00991538">
            <w:pPr>
              <w:jc w:val="center"/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734AE" w:rsidRPr="00155B09" w:rsidRDefault="00EF1F1E" w:rsidP="00991538">
            <w:pPr>
              <w:ind w:hanging="108"/>
              <w:jc w:val="center"/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734AE" w:rsidRPr="00155B09" w:rsidRDefault="00EF1F1E" w:rsidP="00991538">
            <w:pPr>
              <w:jc w:val="center"/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4AE" w:rsidRPr="00155B09" w:rsidRDefault="00EF1F1E" w:rsidP="00991538">
            <w:pPr>
              <w:jc w:val="center"/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4AE" w:rsidRPr="00155B09" w:rsidRDefault="00EF1F1E" w:rsidP="00991538">
            <w:pPr>
              <w:jc w:val="center"/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6553A" w:rsidRPr="00155B09" w:rsidRDefault="0076553A" w:rsidP="00EF1F1E">
            <w:pPr>
              <w:ind w:hanging="108"/>
              <w:jc w:val="center"/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Квартира</w:t>
            </w:r>
          </w:p>
          <w:p w:rsidR="00B40C21" w:rsidRPr="00155B09" w:rsidRDefault="00B40C21" w:rsidP="00EF1F1E">
            <w:pPr>
              <w:ind w:hanging="108"/>
              <w:jc w:val="center"/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6553A" w:rsidRPr="00155B09" w:rsidRDefault="0076553A" w:rsidP="00EF1F1E">
            <w:pPr>
              <w:jc w:val="center"/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39</w:t>
            </w:r>
            <w:r w:rsidR="00EF1F1E" w:rsidRPr="00155B09">
              <w:rPr>
                <w:sz w:val="22"/>
                <w:szCs w:val="22"/>
              </w:rPr>
              <w:t>,4</w:t>
            </w:r>
          </w:p>
          <w:p w:rsidR="00B40C21" w:rsidRPr="00155B09" w:rsidRDefault="00B40C21" w:rsidP="00EF1F1E">
            <w:pPr>
              <w:jc w:val="center"/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43,6</w:t>
            </w:r>
          </w:p>
        </w:tc>
        <w:tc>
          <w:tcPr>
            <w:tcW w:w="964" w:type="dxa"/>
            <w:shd w:val="clear" w:color="auto" w:fill="auto"/>
          </w:tcPr>
          <w:p w:rsidR="0076553A" w:rsidRPr="00155B09" w:rsidRDefault="0076553A" w:rsidP="00EF1F1E">
            <w:pPr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Россия</w:t>
            </w:r>
          </w:p>
          <w:p w:rsidR="00B40C21" w:rsidRPr="00155B09" w:rsidRDefault="00B40C21" w:rsidP="00EF1F1E">
            <w:pPr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C734AE" w:rsidRPr="00155B09" w:rsidRDefault="00EF1F1E" w:rsidP="00991538">
            <w:pPr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C734AE" w:rsidRPr="00155B09" w:rsidRDefault="00155B09" w:rsidP="00991538">
            <w:pPr>
              <w:jc w:val="center"/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164524,66</w:t>
            </w:r>
          </w:p>
        </w:tc>
        <w:tc>
          <w:tcPr>
            <w:tcW w:w="1446" w:type="dxa"/>
          </w:tcPr>
          <w:p w:rsidR="00C734AE" w:rsidRPr="00155B09" w:rsidRDefault="0076553A" w:rsidP="00991538">
            <w:pPr>
              <w:jc w:val="center"/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-</w:t>
            </w:r>
          </w:p>
        </w:tc>
      </w:tr>
      <w:tr w:rsidR="00B40C21" w:rsidRPr="00B057FA" w:rsidTr="00950A95">
        <w:tc>
          <w:tcPr>
            <w:tcW w:w="2093" w:type="dxa"/>
            <w:shd w:val="clear" w:color="auto" w:fill="auto"/>
          </w:tcPr>
          <w:p w:rsidR="00B40C21" w:rsidRPr="00155B09" w:rsidRDefault="00B40C21" w:rsidP="00C73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40C21" w:rsidRPr="00155B09" w:rsidRDefault="00B40C21" w:rsidP="00991538">
            <w:pPr>
              <w:jc w:val="center"/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B40C21" w:rsidRPr="00155B09" w:rsidRDefault="00B40C21" w:rsidP="00991538">
            <w:pPr>
              <w:ind w:hanging="108"/>
              <w:jc w:val="center"/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40C21" w:rsidRPr="00155B09" w:rsidRDefault="00B40C21" w:rsidP="00991538">
            <w:pPr>
              <w:jc w:val="center"/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40C21" w:rsidRPr="00155B09" w:rsidRDefault="00B40C21" w:rsidP="00991538">
            <w:pPr>
              <w:jc w:val="center"/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0C21" w:rsidRPr="00155B09" w:rsidRDefault="00B40C21" w:rsidP="00991538">
            <w:pPr>
              <w:jc w:val="center"/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40C21" w:rsidRPr="00155B09" w:rsidRDefault="00B40C21" w:rsidP="00EF1F1E">
            <w:pPr>
              <w:ind w:hanging="108"/>
              <w:jc w:val="center"/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B40C21" w:rsidRPr="00155B09" w:rsidRDefault="00B40C21" w:rsidP="00EF1F1E">
            <w:pPr>
              <w:jc w:val="center"/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43,6</w:t>
            </w:r>
          </w:p>
        </w:tc>
        <w:tc>
          <w:tcPr>
            <w:tcW w:w="964" w:type="dxa"/>
            <w:shd w:val="clear" w:color="auto" w:fill="auto"/>
          </w:tcPr>
          <w:p w:rsidR="00B40C21" w:rsidRPr="00155B09" w:rsidRDefault="00B40C21" w:rsidP="00EF1F1E">
            <w:pPr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B40C21" w:rsidRPr="00155B09" w:rsidRDefault="00B40C21" w:rsidP="00991538">
            <w:pPr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B40C21" w:rsidRPr="00155B09" w:rsidRDefault="00B40C21" w:rsidP="00991538">
            <w:pPr>
              <w:jc w:val="center"/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B40C21" w:rsidRPr="00155B09" w:rsidRDefault="00B40C21" w:rsidP="00991538">
            <w:pPr>
              <w:jc w:val="center"/>
              <w:rPr>
                <w:sz w:val="22"/>
                <w:szCs w:val="22"/>
              </w:rPr>
            </w:pPr>
            <w:r w:rsidRPr="00155B09">
              <w:rPr>
                <w:sz w:val="22"/>
                <w:szCs w:val="22"/>
              </w:rPr>
              <w:t>-</w:t>
            </w:r>
          </w:p>
        </w:tc>
      </w:tr>
      <w:tr w:rsidR="00843D7F" w:rsidRPr="00B057FA" w:rsidTr="00950A95">
        <w:tc>
          <w:tcPr>
            <w:tcW w:w="2093" w:type="dxa"/>
            <w:shd w:val="clear" w:color="auto" w:fill="auto"/>
          </w:tcPr>
          <w:p w:rsidR="005A2E55" w:rsidRPr="00C360FD" w:rsidRDefault="005A2E55" w:rsidP="002F791E">
            <w:pPr>
              <w:jc w:val="center"/>
              <w:rPr>
                <w:sz w:val="22"/>
                <w:szCs w:val="22"/>
              </w:rPr>
            </w:pPr>
            <w:r w:rsidRPr="00C360FD">
              <w:rPr>
                <w:sz w:val="22"/>
                <w:szCs w:val="22"/>
              </w:rPr>
              <w:t>Директор ГУСО «</w:t>
            </w:r>
            <w:proofErr w:type="spellStart"/>
            <w:r w:rsidRPr="00C360FD">
              <w:rPr>
                <w:sz w:val="22"/>
                <w:szCs w:val="22"/>
              </w:rPr>
              <w:t>Могочинский</w:t>
            </w:r>
            <w:proofErr w:type="spellEnd"/>
            <w:r w:rsidRPr="00C360FD">
              <w:rPr>
                <w:sz w:val="22"/>
                <w:szCs w:val="22"/>
              </w:rPr>
              <w:t xml:space="preserve"> центр помощи детям, оставшимся </w:t>
            </w:r>
            <w:r w:rsidRPr="00C360FD">
              <w:rPr>
                <w:sz w:val="22"/>
                <w:szCs w:val="22"/>
              </w:rPr>
              <w:lastRenderedPageBreak/>
              <w:t>без попечения родителей «Журавленок»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F93193" w:rsidRDefault="005A2E55" w:rsidP="00C145B1">
            <w:pPr>
              <w:rPr>
                <w:color w:val="FF0000"/>
                <w:sz w:val="22"/>
                <w:szCs w:val="22"/>
              </w:rPr>
            </w:pPr>
            <w:proofErr w:type="spellStart"/>
            <w:r w:rsidRPr="00F93193">
              <w:rPr>
                <w:sz w:val="22"/>
                <w:szCs w:val="22"/>
              </w:rPr>
              <w:lastRenderedPageBreak/>
              <w:t>Амурцева</w:t>
            </w:r>
            <w:proofErr w:type="spellEnd"/>
            <w:r w:rsidRPr="00F93193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417" w:type="dxa"/>
            <w:shd w:val="clear" w:color="auto" w:fill="auto"/>
          </w:tcPr>
          <w:p w:rsidR="005A2E55" w:rsidRPr="00F93193" w:rsidRDefault="00C24A99" w:rsidP="00AD6524">
            <w:pPr>
              <w:jc w:val="center"/>
              <w:rPr>
                <w:sz w:val="22"/>
                <w:szCs w:val="22"/>
              </w:rPr>
            </w:pPr>
            <w:bookmarkStart w:id="6" w:name="Амурцева4"/>
            <w:bookmarkEnd w:id="6"/>
            <w:r w:rsidRPr="00F93193">
              <w:rPr>
                <w:sz w:val="22"/>
                <w:szCs w:val="22"/>
              </w:rPr>
              <w:t xml:space="preserve">Земельный участок </w:t>
            </w:r>
          </w:p>
          <w:p w:rsidR="00C24A99" w:rsidRPr="00F93193" w:rsidRDefault="00C24A99" w:rsidP="00AD6524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5A2E55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долевая ¼</w:t>
            </w:r>
          </w:p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</w:p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5A2E55" w:rsidRPr="00F93193" w:rsidRDefault="00C24A99" w:rsidP="00AD6524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2000</w:t>
            </w:r>
          </w:p>
          <w:p w:rsidR="00C24A99" w:rsidRPr="00F93193" w:rsidRDefault="00C24A99" w:rsidP="00AD6524">
            <w:pPr>
              <w:jc w:val="center"/>
              <w:rPr>
                <w:sz w:val="22"/>
                <w:szCs w:val="22"/>
              </w:rPr>
            </w:pPr>
          </w:p>
          <w:p w:rsidR="00C24A99" w:rsidRPr="00F93193" w:rsidRDefault="00C24A99" w:rsidP="00AD6524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56,8</w:t>
            </w:r>
          </w:p>
        </w:tc>
        <w:tc>
          <w:tcPr>
            <w:tcW w:w="1134" w:type="dxa"/>
            <w:shd w:val="clear" w:color="auto" w:fill="auto"/>
          </w:tcPr>
          <w:p w:rsidR="005A2E55" w:rsidRPr="00F93193" w:rsidRDefault="00C24A99" w:rsidP="00AD6524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Россия</w:t>
            </w:r>
          </w:p>
          <w:p w:rsidR="00C24A99" w:rsidRPr="00F93193" w:rsidRDefault="00C24A99" w:rsidP="00AD6524">
            <w:pPr>
              <w:jc w:val="center"/>
              <w:rPr>
                <w:sz w:val="22"/>
                <w:szCs w:val="22"/>
              </w:rPr>
            </w:pPr>
          </w:p>
          <w:p w:rsidR="00C24A99" w:rsidRPr="00F93193" w:rsidRDefault="00C24A99" w:rsidP="00AD6524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5A2E55" w:rsidRPr="00F93193" w:rsidRDefault="00C24A99" w:rsidP="00AD6524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F93193" w:rsidRDefault="00C24A99" w:rsidP="00AD6524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A2E55" w:rsidRPr="00F93193" w:rsidRDefault="00C24A99" w:rsidP="00AD6524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5A2E55" w:rsidRPr="00F93193" w:rsidRDefault="00235F64" w:rsidP="00AD6524">
            <w:pPr>
              <w:jc w:val="center"/>
              <w:rPr>
                <w:sz w:val="22"/>
                <w:szCs w:val="22"/>
              </w:rPr>
            </w:pPr>
            <w:proofErr w:type="spellStart"/>
            <w:r w:rsidRPr="00F93193">
              <w:rPr>
                <w:sz w:val="22"/>
                <w:szCs w:val="22"/>
              </w:rPr>
              <w:t>Suzuki</w:t>
            </w:r>
            <w:proofErr w:type="spellEnd"/>
            <w:r w:rsidRPr="00F93193">
              <w:rPr>
                <w:sz w:val="22"/>
                <w:szCs w:val="22"/>
              </w:rPr>
              <w:t xml:space="preserve"> </w:t>
            </w:r>
            <w:proofErr w:type="spellStart"/>
            <w:r w:rsidRPr="00F93193">
              <w:rPr>
                <w:sz w:val="22"/>
                <w:szCs w:val="22"/>
              </w:rPr>
              <w:t>Escudo</w:t>
            </w:r>
            <w:proofErr w:type="spellEnd"/>
            <w:r w:rsidRPr="00F93193">
              <w:rPr>
                <w:sz w:val="22"/>
                <w:szCs w:val="22"/>
              </w:rPr>
              <w:t>, 2004г.в.</w:t>
            </w:r>
            <w:r w:rsidR="004D1371" w:rsidRPr="00F93193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5A2E55" w:rsidRPr="00F93193" w:rsidRDefault="00C360FD" w:rsidP="00AD6524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756297,21</w:t>
            </w:r>
          </w:p>
        </w:tc>
        <w:tc>
          <w:tcPr>
            <w:tcW w:w="1446" w:type="dxa"/>
          </w:tcPr>
          <w:p w:rsidR="005A2E55" w:rsidRPr="00C360FD" w:rsidRDefault="00AD6524" w:rsidP="00AD6524">
            <w:pPr>
              <w:jc w:val="center"/>
              <w:rPr>
                <w:sz w:val="22"/>
                <w:szCs w:val="22"/>
              </w:rPr>
            </w:pPr>
            <w:r w:rsidRPr="00C360FD">
              <w:rPr>
                <w:sz w:val="22"/>
                <w:szCs w:val="22"/>
              </w:rPr>
              <w:t>-</w:t>
            </w:r>
          </w:p>
        </w:tc>
      </w:tr>
      <w:tr w:rsidR="00C24A99" w:rsidRPr="00B057FA" w:rsidTr="00950A95">
        <w:tc>
          <w:tcPr>
            <w:tcW w:w="2093" w:type="dxa"/>
            <w:shd w:val="clear" w:color="auto" w:fill="auto"/>
          </w:tcPr>
          <w:p w:rsidR="00C24A99" w:rsidRPr="00B057FA" w:rsidRDefault="00C24A99" w:rsidP="00C24A9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C24A99" w:rsidRPr="00F93193" w:rsidRDefault="00C24A99" w:rsidP="00C24A99">
            <w:pPr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 xml:space="preserve">Земельный участок </w:t>
            </w:r>
          </w:p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долевая ¼</w:t>
            </w:r>
          </w:p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</w:p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2000</w:t>
            </w:r>
          </w:p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</w:p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56,8</w:t>
            </w:r>
          </w:p>
        </w:tc>
        <w:tc>
          <w:tcPr>
            <w:tcW w:w="1134" w:type="dxa"/>
            <w:shd w:val="clear" w:color="auto" w:fill="auto"/>
          </w:tcPr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Россия</w:t>
            </w:r>
          </w:p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</w:p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C24A99" w:rsidRPr="00783F0D" w:rsidRDefault="00C24A99" w:rsidP="00C24A99">
            <w:pPr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  <w:lang w:val="en-US"/>
              </w:rPr>
              <w:t>USUZU</w:t>
            </w:r>
            <w:r w:rsidRPr="00783F0D">
              <w:rPr>
                <w:sz w:val="22"/>
                <w:szCs w:val="22"/>
              </w:rPr>
              <w:t xml:space="preserve"> </w:t>
            </w:r>
            <w:r w:rsidRPr="00F93193">
              <w:rPr>
                <w:sz w:val="22"/>
                <w:szCs w:val="22"/>
                <w:lang w:val="en-US"/>
              </w:rPr>
              <w:t>ELF</w:t>
            </w:r>
            <w:r w:rsidRPr="00783F0D">
              <w:rPr>
                <w:sz w:val="22"/>
                <w:szCs w:val="22"/>
              </w:rPr>
              <w:t xml:space="preserve"> 2000</w:t>
            </w:r>
            <w:r w:rsidRPr="00F93193">
              <w:rPr>
                <w:sz w:val="22"/>
                <w:szCs w:val="22"/>
              </w:rPr>
              <w:t>г</w:t>
            </w:r>
            <w:r w:rsidRPr="00783F0D">
              <w:rPr>
                <w:sz w:val="22"/>
                <w:szCs w:val="22"/>
              </w:rPr>
              <w:t>.</w:t>
            </w:r>
          </w:p>
          <w:p w:rsidR="00C24A99" w:rsidRPr="00F93193" w:rsidRDefault="00C24A99" w:rsidP="00C24A99">
            <w:pPr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 xml:space="preserve">Экскаватор </w:t>
            </w:r>
            <w:r w:rsidRPr="00F93193">
              <w:rPr>
                <w:sz w:val="22"/>
                <w:szCs w:val="22"/>
                <w:lang w:val="en-US"/>
              </w:rPr>
              <w:t>KOMATSU</w:t>
            </w:r>
            <w:r w:rsidRPr="00F93193">
              <w:rPr>
                <w:sz w:val="22"/>
                <w:szCs w:val="22"/>
              </w:rPr>
              <w:t xml:space="preserve"> </w:t>
            </w:r>
            <w:r w:rsidRPr="00F93193">
              <w:rPr>
                <w:sz w:val="22"/>
                <w:szCs w:val="22"/>
                <w:lang w:val="en-US"/>
              </w:rPr>
              <w:t>PC</w:t>
            </w:r>
            <w:r w:rsidRPr="00F93193">
              <w:rPr>
                <w:sz w:val="22"/>
                <w:szCs w:val="22"/>
              </w:rPr>
              <w:t xml:space="preserve"> 20-05, 1997г.</w:t>
            </w:r>
          </w:p>
        </w:tc>
        <w:tc>
          <w:tcPr>
            <w:tcW w:w="1389" w:type="dxa"/>
          </w:tcPr>
          <w:p w:rsidR="00C24A99" w:rsidRPr="00F93193" w:rsidRDefault="00C24A99" w:rsidP="00C24A99">
            <w:pPr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220000,00</w:t>
            </w:r>
          </w:p>
        </w:tc>
        <w:tc>
          <w:tcPr>
            <w:tcW w:w="1446" w:type="dxa"/>
          </w:tcPr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-</w:t>
            </w:r>
          </w:p>
        </w:tc>
      </w:tr>
      <w:tr w:rsidR="00C24A99" w:rsidRPr="00F93193" w:rsidTr="00950A95">
        <w:tc>
          <w:tcPr>
            <w:tcW w:w="2093" w:type="dxa"/>
            <w:shd w:val="clear" w:color="auto" w:fill="auto"/>
          </w:tcPr>
          <w:p w:rsidR="00C24A99" w:rsidRPr="00B057FA" w:rsidRDefault="00C24A99" w:rsidP="00C24A9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C24A99" w:rsidRPr="00F93193" w:rsidRDefault="00C24A99" w:rsidP="00C24A99">
            <w:pPr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 xml:space="preserve">Земельный участок </w:t>
            </w:r>
          </w:p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долевая ¼</w:t>
            </w:r>
          </w:p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</w:p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2000</w:t>
            </w:r>
          </w:p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</w:p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56,8</w:t>
            </w:r>
          </w:p>
        </w:tc>
        <w:tc>
          <w:tcPr>
            <w:tcW w:w="1134" w:type="dxa"/>
            <w:shd w:val="clear" w:color="auto" w:fill="auto"/>
          </w:tcPr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Россия</w:t>
            </w:r>
          </w:p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</w:p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-</w:t>
            </w:r>
          </w:p>
        </w:tc>
      </w:tr>
      <w:tr w:rsidR="00C24A99" w:rsidRPr="00F93193" w:rsidTr="00950A95">
        <w:tc>
          <w:tcPr>
            <w:tcW w:w="2093" w:type="dxa"/>
            <w:shd w:val="clear" w:color="auto" w:fill="auto"/>
          </w:tcPr>
          <w:p w:rsidR="00C24A99" w:rsidRPr="00B057FA" w:rsidRDefault="00C24A99" w:rsidP="00C24A9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C24A99" w:rsidRPr="00F93193" w:rsidRDefault="00C24A99" w:rsidP="00C24A99">
            <w:pPr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 xml:space="preserve">Земельный участок </w:t>
            </w:r>
          </w:p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долевая ¼</w:t>
            </w:r>
          </w:p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</w:p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2000</w:t>
            </w:r>
          </w:p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</w:p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56,8</w:t>
            </w:r>
          </w:p>
        </w:tc>
        <w:tc>
          <w:tcPr>
            <w:tcW w:w="1134" w:type="dxa"/>
            <w:shd w:val="clear" w:color="auto" w:fill="auto"/>
          </w:tcPr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Россия</w:t>
            </w:r>
          </w:p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</w:p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C24A99" w:rsidRPr="00F93193" w:rsidRDefault="00C24A99" w:rsidP="00C24A99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5A2E55" w:rsidRPr="005423E9" w:rsidRDefault="005A2E55" w:rsidP="00C35382">
            <w:pPr>
              <w:jc w:val="center"/>
              <w:rPr>
                <w:sz w:val="22"/>
                <w:szCs w:val="22"/>
              </w:rPr>
            </w:pPr>
            <w:r w:rsidRPr="005423E9">
              <w:rPr>
                <w:sz w:val="22"/>
                <w:szCs w:val="22"/>
              </w:rPr>
              <w:t>Директор ГУСО «</w:t>
            </w:r>
            <w:proofErr w:type="spellStart"/>
            <w:r w:rsidRPr="005423E9">
              <w:rPr>
                <w:sz w:val="22"/>
                <w:szCs w:val="22"/>
              </w:rPr>
              <w:t>Ингодинский</w:t>
            </w:r>
            <w:proofErr w:type="spellEnd"/>
            <w:r w:rsidRPr="005423E9">
              <w:rPr>
                <w:sz w:val="22"/>
                <w:szCs w:val="22"/>
              </w:rPr>
              <w:t xml:space="preserve"> комплексный </w:t>
            </w:r>
            <w:r w:rsidR="00496010" w:rsidRPr="005423E9">
              <w:rPr>
                <w:sz w:val="22"/>
                <w:szCs w:val="22"/>
              </w:rPr>
              <w:t xml:space="preserve">центр социального обслуживания населения </w:t>
            </w:r>
            <w:r w:rsidRPr="005423E9">
              <w:rPr>
                <w:sz w:val="22"/>
                <w:szCs w:val="22"/>
              </w:rPr>
              <w:t>«Милосердие»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9D085B" w:rsidRDefault="005A2E55" w:rsidP="00C145B1">
            <w:pPr>
              <w:jc w:val="center"/>
              <w:rPr>
                <w:sz w:val="22"/>
                <w:szCs w:val="22"/>
              </w:rPr>
            </w:pPr>
            <w:bookmarkStart w:id="7" w:name="Абашеева5"/>
            <w:r w:rsidRPr="009D085B">
              <w:rPr>
                <w:sz w:val="22"/>
                <w:szCs w:val="22"/>
              </w:rPr>
              <w:t>Абашеева  Е.Б.</w:t>
            </w:r>
            <w:bookmarkEnd w:id="7"/>
          </w:p>
        </w:tc>
        <w:tc>
          <w:tcPr>
            <w:tcW w:w="1417" w:type="dxa"/>
            <w:shd w:val="clear" w:color="auto" w:fill="auto"/>
          </w:tcPr>
          <w:p w:rsidR="005A2E55" w:rsidRPr="009D085B" w:rsidRDefault="005A2E55" w:rsidP="0033529E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 xml:space="preserve">Земельный участок </w:t>
            </w:r>
          </w:p>
          <w:p w:rsidR="00AD6524" w:rsidRPr="009D085B" w:rsidRDefault="005A2E55" w:rsidP="00AD6524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 xml:space="preserve">Жилой дом </w:t>
            </w:r>
          </w:p>
          <w:p w:rsidR="005A2E55" w:rsidRPr="009D085B" w:rsidRDefault="005A2E55" w:rsidP="00AD6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9D085B" w:rsidRDefault="00AD6524" w:rsidP="0033529E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>долевая ¼</w:t>
            </w:r>
          </w:p>
          <w:p w:rsidR="00C24A99" w:rsidRPr="009D085B" w:rsidRDefault="00C24A99" w:rsidP="00165FD6">
            <w:pPr>
              <w:jc w:val="center"/>
              <w:rPr>
                <w:sz w:val="22"/>
                <w:szCs w:val="22"/>
              </w:rPr>
            </w:pPr>
          </w:p>
          <w:p w:rsidR="00165FD6" w:rsidRPr="009D085B" w:rsidRDefault="00AD6524" w:rsidP="00165FD6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 xml:space="preserve">долевая ¼ </w:t>
            </w:r>
          </w:p>
          <w:p w:rsidR="00AD6524" w:rsidRPr="009D085B" w:rsidRDefault="00AD6524" w:rsidP="005A2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A2E55" w:rsidRPr="009D085B" w:rsidRDefault="005A2E55" w:rsidP="0033529E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 xml:space="preserve">1257 </w:t>
            </w:r>
          </w:p>
          <w:p w:rsidR="005A2E55" w:rsidRPr="009D085B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9D085B" w:rsidRDefault="005A2E55" w:rsidP="0033529E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>141,7</w:t>
            </w:r>
          </w:p>
          <w:p w:rsidR="005A2E55" w:rsidRPr="009D085B" w:rsidRDefault="005A2E55" w:rsidP="009D0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9D085B" w:rsidRDefault="005A2E55" w:rsidP="0033529E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>Россия</w:t>
            </w:r>
          </w:p>
          <w:p w:rsidR="005A2E55" w:rsidRPr="009D085B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9D085B" w:rsidRDefault="005A2E55" w:rsidP="0033529E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>Россия</w:t>
            </w:r>
          </w:p>
          <w:p w:rsidR="005A2E55" w:rsidRPr="009D085B" w:rsidRDefault="005A2E55" w:rsidP="009D08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:rsidR="005A2E55" w:rsidRPr="009D085B" w:rsidRDefault="004D1371" w:rsidP="0033529E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9D085B" w:rsidRDefault="004D1371" w:rsidP="0033529E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A2E55" w:rsidRPr="009D085B" w:rsidRDefault="004D1371" w:rsidP="0033529E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5A2E55" w:rsidRPr="009D085B" w:rsidRDefault="005A2E55" w:rsidP="00532AC1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9D085B">
              <w:rPr>
                <w:sz w:val="22"/>
                <w:szCs w:val="22"/>
                <w:lang w:val="en-US"/>
              </w:rPr>
              <w:t>Toyota PASSO 2010</w:t>
            </w:r>
            <w:r w:rsidRPr="009D085B">
              <w:rPr>
                <w:sz w:val="22"/>
                <w:szCs w:val="22"/>
              </w:rPr>
              <w:t>г</w:t>
            </w:r>
            <w:r w:rsidRPr="009D085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89" w:type="dxa"/>
          </w:tcPr>
          <w:p w:rsidR="005A2E55" w:rsidRPr="009D085B" w:rsidRDefault="005423E9" w:rsidP="0033529E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>5527655,39</w:t>
            </w:r>
          </w:p>
        </w:tc>
        <w:tc>
          <w:tcPr>
            <w:tcW w:w="1446" w:type="dxa"/>
          </w:tcPr>
          <w:p w:rsidR="005A2E55" w:rsidRPr="005423E9" w:rsidRDefault="00AD6524" w:rsidP="0033529E">
            <w:pPr>
              <w:jc w:val="center"/>
              <w:rPr>
                <w:sz w:val="22"/>
                <w:szCs w:val="22"/>
              </w:rPr>
            </w:pPr>
            <w:r w:rsidRPr="005423E9">
              <w:rPr>
                <w:sz w:val="22"/>
                <w:szCs w:val="22"/>
              </w:rPr>
              <w:t>-</w:t>
            </w:r>
          </w:p>
        </w:tc>
      </w:tr>
      <w:tr w:rsidR="00980ECA" w:rsidRPr="00B057FA" w:rsidTr="00950A95">
        <w:tc>
          <w:tcPr>
            <w:tcW w:w="2093" w:type="dxa"/>
            <w:shd w:val="clear" w:color="auto" w:fill="auto"/>
          </w:tcPr>
          <w:p w:rsidR="005A2E55" w:rsidRPr="009D085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9D085B" w:rsidRDefault="005A2E55" w:rsidP="0033529E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9D085B" w:rsidRDefault="005A2E55" w:rsidP="000500B7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 xml:space="preserve">Земельный участок Жилой дом </w:t>
            </w:r>
          </w:p>
        </w:tc>
        <w:tc>
          <w:tcPr>
            <w:tcW w:w="1418" w:type="dxa"/>
          </w:tcPr>
          <w:p w:rsidR="005A2E55" w:rsidRPr="009D085B" w:rsidRDefault="00AD6524" w:rsidP="0033529E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>долевая ¼</w:t>
            </w:r>
          </w:p>
          <w:p w:rsidR="00AD6524" w:rsidRPr="009D085B" w:rsidRDefault="00AD6524" w:rsidP="0033529E">
            <w:pPr>
              <w:jc w:val="center"/>
              <w:rPr>
                <w:sz w:val="22"/>
                <w:szCs w:val="22"/>
              </w:rPr>
            </w:pPr>
          </w:p>
          <w:p w:rsidR="00AD6524" w:rsidRPr="009D085B" w:rsidRDefault="00AD6524" w:rsidP="000500B7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5A2E55" w:rsidRPr="009D085B" w:rsidRDefault="005A2E55" w:rsidP="0033529E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 xml:space="preserve">1257 </w:t>
            </w:r>
          </w:p>
          <w:p w:rsidR="005A2E55" w:rsidRPr="009D085B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9D085B" w:rsidRDefault="005A2E55" w:rsidP="00235F64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>141,7</w:t>
            </w:r>
          </w:p>
        </w:tc>
        <w:tc>
          <w:tcPr>
            <w:tcW w:w="1134" w:type="dxa"/>
            <w:shd w:val="clear" w:color="auto" w:fill="auto"/>
          </w:tcPr>
          <w:p w:rsidR="005A2E55" w:rsidRPr="009D085B" w:rsidRDefault="005A2E55" w:rsidP="0033529E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>Россия</w:t>
            </w:r>
          </w:p>
          <w:p w:rsidR="000500B7" w:rsidRPr="009D085B" w:rsidRDefault="000500B7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9D085B" w:rsidRDefault="005A2E55" w:rsidP="00235F64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5A2E55" w:rsidRPr="009D085B" w:rsidRDefault="004D1371" w:rsidP="0033529E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9D085B" w:rsidRDefault="004D1371" w:rsidP="0033529E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A2E55" w:rsidRPr="009D085B" w:rsidRDefault="004D1371" w:rsidP="0033529E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5A2E55" w:rsidRPr="009D085B" w:rsidRDefault="004D1371" w:rsidP="0033529E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5A2E55" w:rsidRPr="009D085B" w:rsidRDefault="00235F64" w:rsidP="0033529E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9D085B" w:rsidRDefault="00637AE5" w:rsidP="0033529E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5A2E55" w:rsidRPr="009D085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9D085B" w:rsidRDefault="005A2E55" w:rsidP="0033529E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9D085B" w:rsidRDefault="004D1371" w:rsidP="0033529E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9D085B" w:rsidRDefault="00637AE5" w:rsidP="0033529E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9D085B" w:rsidRDefault="004D1371" w:rsidP="0033529E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9D085B" w:rsidRDefault="004D1371" w:rsidP="0033529E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A2E55" w:rsidRPr="009D085B" w:rsidRDefault="005A2E55" w:rsidP="0033529E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</w:tcPr>
          <w:p w:rsidR="005A2E55" w:rsidRPr="009D085B" w:rsidRDefault="005A2E55" w:rsidP="0033529E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>141,7</w:t>
            </w:r>
          </w:p>
          <w:p w:rsidR="005A2E55" w:rsidRPr="009D085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A2E55" w:rsidRPr="009D085B" w:rsidRDefault="005A2E55" w:rsidP="0033529E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>Россия</w:t>
            </w:r>
          </w:p>
          <w:p w:rsidR="005A2E55" w:rsidRPr="009D085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5A2E55" w:rsidRPr="009D085B" w:rsidRDefault="004D1371" w:rsidP="0033529E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5A2E55" w:rsidRPr="009D085B" w:rsidRDefault="004D1371" w:rsidP="0033529E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9D085B" w:rsidRDefault="00637AE5" w:rsidP="0033529E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5A2E55" w:rsidRPr="00640663" w:rsidRDefault="005A2E55" w:rsidP="0033529E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 xml:space="preserve">Директор ГУСО </w:t>
            </w:r>
            <w:r w:rsidR="003760A1" w:rsidRPr="00640663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="003760A1" w:rsidRPr="00640663">
              <w:rPr>
                <w:sz w:val="22"/>
                <w:szCs w:val="22"/>
              </w:rPr>
              <w:t>Краснокаменский</w:t>
            </w:r>
            <w:proofErr w:type="spellEnd"/>
            <w:r w:rsidR="003760A1" w:rsidRPr="00640663">
              <w:rPr>
                <w:sz w:val="22"/>
                <w:szCs w:val="22"/>
              </w:rPr>
              <w:t xml:space="preserve"> </w:t>
            </w:r>
            <w:r w:rsidR="00D07B5B" w:rsidRPr="00640663">
              <w:rPr>
                <w:sz w:val="22"/>
                <w:szCs w:val="22"/>
              </w:rPr>
              <w:t xml:space="preserve"> социально</w:t>
            </w:r>
            <w:proofErr w:type="gramEnd"/>
            <w:r w:rsidR="00D07B5B" w:rsidRPr="00640663">
              <w:rPr>
                <w:sz w:val="22"/>
                <w:szCs w:val="22"/>
              </w:rPr>
              <w:t xml:space="preserve">-реабилитационный центр для </w:t>
            </w:r>
            <w:r w:rsidR="00D07B5B" w:rsidRPr="00640663">
              <w:rPr>
                <w:sz w:val="22"/>
                <w:szCs w:val="22"/>
              </w:rPr>
              <w:lastRenderedPageBreak/>
              <w:t xml:space="preserve">несовершеннолетних </w:t>
            </w:r>
            <w:r w:rsidR="003760A1" w:rsidRPr="00640663">
              <w:rPr>
                <w:sz w:val="22"/>
                <w:szCs w:val="22"/>
              </w:rPr>
              <w:t xml:space="preserve"> </w:t>
            </w:r>
            <w:r w:rsidRPr="00640663">
              <w:rPr>
                <w:sz w:val="22"/>
                <w:szCs w:val="22"/>
              </w:rPr>
              <w:t>«Доброта»</w:t>
            </w:r>
          </w:p>
          <w:p w:rsidR="005A2E55" w:rsidRPr="00640663" w:rsidRDefault="005A2E55" w:rsidP="0033529E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AA73F7" w:rsidRDefault="005A2E55" w:rsidP="00C145B1">
            <w:pPr>
              <w:jc w:val="center"/>
              <w:rPr>
                <w:sz w:val="22"/>
                <w:szCs w:val="22"/>
              </w:rPr>
            </w:pPr>
            <w:bookmarkStart w:id="8" w:name="Давыдова2"/>
            <w:r w:rsidRPr="00AA73F7">
              <w:rPr>
                <w:sz w:val="22"/>
                <w:szCs w:val="22"/>
              </w:rPr>
              <w:lastRenderedPageBreak/>
              <w:t>Давыдова О.С.</w:t>
            </w:r>
            <w:bookmarkEnd w:id="8"/>
          </w:p>
        </w:tc>
        <w:tc>
          <w:tcPr>
            <w:tcW w:w="1417" w:type="dxa"/>
            <w:shd w:val="clear" w:color="auto" w:fill="auto"/>
          </w:tcPr>
          <w:p w:rsidR="005A2E55" w:rsidRPr="00AA73F7" w:rsidRDefault="005A2E55" w:rsidP="0033529E">
            <w:pPr>
              <w:jc w:val="center"/>
              <w:rPr>
                <w:sz w:val="22"/>
                <w:szCs w:val="22"/>
              </w:rPr>
            </w:pPr>
            <w:r w:rsidRPr="00AA73F7">
              <w:rPr>
                <w:sz w:val="22"/>
                <w:szCs w:val="22"/>
              </w:rPr>
              <w:t>Квартира</w:t>
            </w:r>
          </w:p>
          <w:p w:rsidR="005A2E55" w:rsidRPr="00AA73F7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AA73F7" w:rsidRDefault="00637AE5" w:rsidP="0033529E">
            <w:pPr>
              <w:jc w:val="center"/>
              <w:rPr>
                <w:sz w:val="22"/>
                <w:szCs w:val="22"/>
              </w:rPr>
            </w:pPr>
            <w:r w:rsidRPr="00AA73F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AA73F7" w:rsidRDefault="005A2E55" w:rsidP="0033529E">
            <w:pPr>
              <w:jc w:val="center"/>
              <w:rPr>
                <w:sz w:val="22"/>
                <w:szCs w:val="22"/>
              </w:rPr>
            </w:pPr>
            <w:r w:rsidRPr="00AA73F7">
              <w:rPr>
                <w:sz w:val="22"/>
                <w:szCs w:val="22"/>
              </w:rPr>
              <w:t xml:space="preserve">70 </w:t>
            </w:r>
          </w:p>
        </w:tc>
        <w:tc>
          <w:tcPr>
            <w:tcW w:w="1134" w:type="dxa"/>
            <w:shd w:val="clear" w:color="auto" w:fill="auto"/>
          </w:tcPr>
          <w:p w:rsidR="005A2E55" w:rsidRPr="00AA73F7" w:rsidRDefault="005A2E55" w:rsidP="0033529E">
            <w:pPr>
              <w:jc w:val="center"/>
              <w:rPr>
                <w:sz w:val="22"/>
                <w:szCs w:val="22"/>
              </w:rPr>
            </w:pPr>
            <w:r w:rsidRPr="00AA73F7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5A2E55" w:rsidRPr="00640663" w:rsidRDefault="004D1371" w:rsidP="0033529E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640663" w:rsidRDefault="004D1371" w:rsidP="0033529E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A2E55" w:rsidRPr="005F6CFE" w:rsidRDefault="004D1371" w:rsidP="0033529E">
            <w:pPr>
              <w:jc w:val="center"/>
              <w:rPr>
                <w:sz w:val="22"/>
                <w:szCs w:val="22"/>
              </w:rPr>
            </w:pPr>
            <w:r w:rsidRPr="005F6CFE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5A2E55" w:rsidRPr="00640663" w:rsidRDefault="004D1371" w:rsidP="0033529E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5A2E55" w:rsidRPr="00640663" w:rsidRDefault="00C310FC" w:rsidP="00640663">
            <w:pPr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1</w:t>
            </w:r>
            <w:r w:rsidR="00640663" w:rsidRPr="00640663">
              <w:rPr>
                <w:sz w:val="22"/>
                <w:szCs w:val="22"/>
              </w:rPr>
              <w:t>199603,98</w:t>
            </w:r>
          </w:p>
        </w:tc>
        <w:tc>
          <w:tcPr>
            <w:tcW w:w="1446" w:type="dxa"/>
          </w:tcPr>
          <w:p w:rsidR="005A2E55" w:rsidRPr="00640663" w:rsidRDefault="00637AE5" w:rsidP="0033529E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5A2E55" w:rsidRPr="00B057FA" w:rsidRDefault="005A2E55" w:rsidP="0033529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AA73F7" w:rsidRDefault="005A2E55" w:rsidP="0033529E">
            <w:pPr>
              <w:jc w:val="center"/>
              <w:rPr>
                <w:sz w:val="22"/>
                <w:szCs w:val="22"/>
              </w:rPr>
            </w:pPr>
            <w:r w:rsidRPr="00AA73F7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AA73F7" w:rsidRDefault="004D1371" w:rsidP="0033529E">
            <w:pPr>
              <w:jc w:val="center"/>
              <w:rPr>
                <w:sz w:val="22"/>
                <w:szCs w:val="22"/>
              </w:rPr>
            </w:pPr>
            <w:r w:rsidRPr="00AA73F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AA73F7" w:rsidRDefault="00637AE5" w:rsidP="0033529E">
            <w:pPr>
              <w:jc w:val="center"/>
              <w:rPr>
                <w:sz w:val="22"/>
                <w:szCs w:val="22"/>
              </w:rPr>
            </w:pPr>
            <w:r w:rsidRPr="00AA73F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AA73F7" w:rsidRDefault="004D1371" w:rsidP="0033529E">
            <w:pPr>
              <w:jc w:val="center"/>
              <w:rPr>
                <w:sz w:val="22"/>
                <w:szCs w:val="22"/>
              </w:rPr>
            </w:pPr>
            <w:r w:rsidRPr="00AA73F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AA73F7" w:rsidRDefault="004D1371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AA73F7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A2E55" w:rsidRPr="005F6CFE" w:rsidRDefault="005A2E55" w:rsidP="0033529E">
            <w:pPr>
              <w:jc w:val="center"/>
              <w:rPr>
                <w:sz w:val="22"/>
                <w:szCs w:val="22"/>
              </w:rPr>
            </w:pPr>
            <w:r w:rsidRPr="005F6CFE">
              <w:rPr>
                <w:sz w:val="22"/>
                <w:szCs w:val="22"/>
              </w:rPr>
              <w:t>Квартира</w:t>
            </w:r>
          </w:p>
          <w:p w:rsidR="005A2E55" w:rsidRPr="005F6CFE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5F6CFE" w:rsidRDefault="005A2E55" w:rsidP="0033529E">
            <w:pPr>
              <w:jc w:val="center"/>
              <w:rPr>
                <w:sz w:val="22"/>
                <w:szCs w:val="22"/>
              </w:rPr>
            </w:pPr>
            <w:r w:rsidRPr="005F6CFE">
              <w:rPr>
                <w:sz w:val="22"/>
                <w:szCs w:val="22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5A2E55" w:rsidRPr="005F6CFE" w:rsidRDefault="005A2E55" w:rsidP="0033529E">
            <w:pPr>
              <w:jc w:val="center"/>
              <w:rPr>
                <w:sz w:val="22"/>
                <w:szCs w:val="22"/>
              </w:rPr>
            </w:pPr>
            <w:r w:rsidRPr="005F6CFE">
              <w:rPr>
                <w:sz w:val="22"/>
                <w:szCs w:val="22"/>
              </w:rPr>
              <w:t xml:space="preserve">70 </w:t>
            </w:r>
          </w:p>
          <w:p w:rsidR="005A2E55" w:rsidRPr="005F6CFE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5F6CFE" w:rsidRDefault="005A2E55" w:rsidP="0033529E">
            <w:pPr>
              <w:jc w:val="center"/>
              <w:rPr>
                <w:sz w:val="22"/>
                <w:szCs w:val="22"/>
              </w:rPr>
            </w:pPr>
            <w:r w:rsidRPr="005F6CFE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964" w:type="dxa"/>
            <w:shd w:val="clear" w:color="auto" w:fill="auto"/>
          </w:tcPr>
          <w:p w:rsidR="005A2E55" w:rsidRPr="005F6CFE" w:rsidRDefault="005A2E55" w:rsidP="0033529E">
            <w:pPr>
              <w:jc w:val="center"/>
              <w:rPr>
                <w:sz w:val="22"/>
                <w:szCs w:val="22"/>
              </w:rPr>
            </w:pPr>
            <w:r w:rsidRPr="005F6CFE">
              <w:rPr>
                <w:sz w:val="22"/>
                <w:szCs w:val="22"/>
              </w:rPr>
              <w:t>Россия</w:t>
            </w:r>
          </w:p>
          <w:p w:rsidR="005A2E55" w:rsidRPr="005F6CFE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5F6CFE" w:rsidRDefault="005A2E55" w:rsidP="0033529E">
            <w:pPr>
              <w:jc w:val="center"/>
              <w:rPr>
                <w:sz w:val="22"/>
                <w:szCs w:val="22"/>
              </w:rPr>
            </w:pPr>
            <w:r w:rsidRPr="005F6CFE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5A2E55" w:rsidRPr="00640663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640663">
              <w:rPr>
                <w:sz w:val="22"/>
                <w:szCs w:val="22"/>
                <w:lang w:val="en-US"/>
              </w:rPr>
              <w:t xml:space="preserve">Toyota Harrier 1999 </w:t>
            </w:r>
            <w:r w:rsidRPr="00640663">
              <w:rPr>
                <w:sz w:val="22"/>
                <w:szCs w:val="22"/>
              </w:rPr>
              <w:t>г</w:t>
            </w:r>
            <w:r w:rsidRPr="0064066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89" w:type="dxa"/>
          </w:tcPr>
          <w:p w:rsidR="005A2E55" w:rsidRPr="00640663" w:rsidRDefault="00640663" w:rsidP="0033529E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1185098,24</w:t>
            </w:r>
          </w:p>
        </w:tc>
        <w:tc>
          <w:tcPr>
            <w:tcW w:w="1446" w:type="dxa"/>
          </w:tcPr>
          <w:p w:rsidR="005A2E55" w:rsidRPr="00640663" w:rsidRDefault="00637AE5" w:rsidP="0033529E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5A2E55" w:rsidRPr="00FB5C04" w:rsidRDefault="005A2E55" w:rsidP="0033529E">
            <w:pPr>
              <w:jc w:val="center"/>
              <w:rPr>
                <w:sz w:val="22"/>
                <w:szCs w:val="22"/>
              </w:rPr>
            </w:pPr>
            <w:r w:rsidRPr="00FB5C04">
              <w:rPr>
                <w:sz w:val="22"/>
                <w:szCs w:val="22"/>
              </w:rPr>
              <w:t xml:space="preserve">Директор ГУСО </w:t>
            </w:r>
            <w:r w:rsidR="00D07B5B" w:rsidRPr="00FB5C04">
              <w:rPr>
                <w:sz w:val="22"/>
                <w:szCs w:val="22"/>
              </w:rPr>
              <w:t>«</w:t>
            </w:r>
            <w:proofErr w:type="spellStart"/>
            <w:r w:rsidRPr="00FB5C04">
              <w:rPr>
                <w:sz w:val="22"/>
                <w:szCs w:val="22"/>
              </w:rPr>
              <w:t>К</w:t>
            </w:r>
            <w:r w:rsidR="004253E8" w:rsidRPr="00FB5C04">
              <w:rPr>
                <w:sz w:val="22"/>
                <w:szCs w:val="22"/>
              </w:rPr>
              <w:t>ыринский</w:t>
            </w:r>
            <w:proofErr w:type="spellEnd"/>
            <w:r w:rsidR="004253E8" w:rsidRPr="00FB5C04">
              <w:rPr>
                <w:sz w:val="22"/>
                <w:szCs w:val="22"/>
              </w:rPr>
              <w:t xml:space="preserve"> </w:t>
            </w:r>
            <w:r w:rsidR="00D07B5B" w:rsidRPr="00FB5C04">
              <w:rPr>
                <w:sz w:val="22"/>
                <w:szCs w:val="22"/>
              </w:rPr>
              <w:t xml:space="preserve"> социально-реабилитационный центр для несовершеннолетних </w:t>
            </w:r>
            <w:r w:rsidR="004253E8" w:rsidRPr="00FB5C04">
              <w:rPr>
                <w:sz w:val="22"/>
                <w:szCs w:val="22"/>
              </w:rPr>
              <w:t xml:space="preserve"> </w:t>
            </w:r>
            <w:r w:rsidRPr="00FB5C04">
              <w:rPr>
                <w:sz w:val="22"/>
                <w:szCs w:val="22"/>
              </w:rPr>
              <w:t xml:space="preserve">«Перекресток» Забайкальского края </w:t>
            </w:r>
          </w:p>
        </w:tc>
        <w:tc>
          <w:tcPr>
            <w:tcW w:w="1701" w:type="dxa"/>
            <w:shd w:val="clear" w:color="auto" w:fill="auto"/>
          </w:tcPr>
          <w:p w:rsidR="005A2E55" w:rsidRPr="00FB5C04" w:rsidRDefault="005A2E55" w:rsidP="00C145B1">
            <w:pPr>
              <w:jc w:val="center"/>
              <w:rPr>
                <w:sz w:val="22"/>
                <w:szCs w:val="22"/>
              </w:rPr>
            </w:pPr>
            <w:bookmarkStart w:id="9" w:name="Васильева2"/>
            <w:r w:rsidRPr="00FB5C04">
              <w:rPr>
                <w:sz w:val="22"/>
                <w:szCs w:val="22"/>
              </w:rPr>
              <w:t>Васильева С.С.</w:t>
            </w:r>
            <w:bookmarkEnd w:id="9"/>
          </w:p>
        </w:tc>
        <w:tc>
          <w:tcPr>
            <w:tcW w:w="1417" w:type="dxa"/>
            <w:shd w:val="clear" w:color="auto" w:fill="auto"/>
          </w:tcPr>
          <w:p w:rsidR="005A2E55" w:rsidRPr="00FB5C04" w:rsidRDefault="005A2E55" w:rsidP="0033529E">
            <w:pPr>
              <w:jc w:val="center"/>
              <w:rPr>
                <w:sz w:val="22"/>
                <w:szCs w:val="22"/>
              </w:rPr>
            </w:pPr>
            <w:r w:rsidRPr="00FB5C04">
              <w:rPr>
                <w:sz w:val="22"/>
                <w:szCs w:val="22"/>
              </w:rPr>
              <w:t>Квартира</w:t>
            </w:r>
          </w:p>
          <w:p w:rsidR="005A2E55" w:rsidRPr="00FB5C04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FB5C04" w:rsidRDefault="00637AE5" w:rsidP="0033529E">
            <w:pPr>
              <w:jc w:val="center"/>
              <w:rPr>
                <w:sz w:val="22"/>
                <w:szCs w:val="22"/>
              </w:rPr>
            </w:pPr>
            <w:r w:rsidRPr="00FB5C04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5E6549" w:rsidRDefault="005A2E55" w:rsidP="0033529E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36,1</w:t>
            </w:r>
          </w:p>
        </w:tc>
        <w:tc>
          <w:tcPr>
            <w:tcW w:w="1134" w:type="dxa"/>
            <w:shd w:val="clear" w:color="auto" w:fill="auto"/>
          </w:tcPr>
          <w:p w:rsidR="005A2E55" w:rsidRPr="005E6549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5E6549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5A2E55" w:rsidRPr="005E6549" w:rsidRDefault="005A2E55" w:rsidP="0033529E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Земельный участок</w:t>
            </w:r>
          </w:p>
          <w:p w:rsidR="005A2E55" w:rsidRPr="005E6549" w:rsidRDefault="005A2E55" w:rsidP="0033529E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Жилой дом</w:t>
            </w:r>
          </w:p>
          <w:p w:rsidR="001C2835" w:rsidRPr="005E6549" w:rsidRDefault="001C2835" w:rsidP="0033529E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A2E55" w:rsidRPr="005E6549" w:rsidRDefault="00D06AFE" w:rsidP="0033529E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3</w:t>
            </w:r>
            <w:r w:rsidR="005A2E55" w:rsidRPr="005E6549">
              <w:rPr>
                <w:sz w:val="22"/>
                <w:szCs w:val="22"/>
              </w:rPr>
              <w:t>000</w:t>
            </w:r>
          </w:p>
          <w:p w:rsidR="005A2E55" w:rsidRPr="005E654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5E6549" w:rsidRDefault="005A2E55" w:rsidP="0033529E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108</w:t>
            </w:r>
          </w:p>
          <w:p w:rsidR="001C2835" w:rsidRPr="005E6549" w:rsidRDefault="001C2835" w:rsidP="0033529E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67</w:t>
            </w:r>
          </w:p>
        </w:tc>
        <w:tc>
          <w:tcPr>
            <w:tcW w:w="964" w:type="dxa"/>
            <w:shd w:val="clear" w:color="auto" w:fill="auto"/>
          </w:tcPr>
          <w:p w:rsidR="005A2E55" w:rsidRPr="005E6549" w:rsidRDefault="005A2E55" w:rsidP="0033529E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Россия</w:t>
            </w:r>
          </w:p>
          <w:p w:rsidR="005A2E55" w:rsidRPr="005E654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5E6549" w:rsidRDefault="005A2E55" w:rsidP="0033529E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Россия</w:t>
            </w:r>
          </w:p>
          <w:p w:rsidR="001C2835" w:rsidRPr="005E6549" w:rsidRDefault="001C2835" w:rsidP="0033529E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5A2E55" w:rsidRPr="005E6549" w:rsidRDefault="0014768A" w:rsidP="0014768A">
            <w:pPr>
              <w:jc w:val="center"/>
              <w:rPr>
                <w:sz w:val="22"/>
                <w:szCs w:val="22"/>
              </w:rPr>
            </w:pPr>
            <w:proofErr w:type="spellStart"/>
            <w:r w:rsidRPr="005E6549">
              <w:rPr>
                <w:bCs/>
                <w:sz w:val="22"/>
                <w:szCs w:val="22"/>
              </w:rPr>
              <w:t>Toyota</w:t>
            </w:r>
            <w:proofErr w:type="spellEnd"/>
            <w:r w:rsidRPr="005E6549">
              <w:rPr>
                <w:sz w:val="22"/>
                <w:szCs w:val="22"/>
              </w:rPr>
              <w:t xml:space="preserve"> </w:t>
            </w:r>
            <w:proofErr w:type="spellStart"/>
            <w:r w:rsidRPr="005E6549">
              <w:rPr>
                <w:bCs/>
                <w:sz w:val="22"/>
                <w:szCs w:val="22"/>
              </w:rPr>
              <w:t>Camry</w:t>
            </w:r>
            <w:proofErr w:type="spellEnd"/>
            <w:r w:rsidRPr="005E6549">
              <w:rPr>
                <w:sz w:val="22"/>
                <w:szCs w:val="22"/>
              </w:rPr>
              <w:t>, 2008</w:t>
            </w:r>
            <w:r w:rsidR="005A2E55" w:rsidRPr="005E6549">
              <w:rPr>
                <w:sz w:val="22"/>
                <w:szCs w:val="22"/>
              </w:rPr>
              <w:t>г.</w:t>
            </w:r>
            <w:r w:rsidRPr="005E6549">
              <w:rPr>
                <w:sz w:val="22"/>
                <w:szCs w:val="22"/>
              </w:rPr>
              <w:t>, МАЗ-500 А, 1976г.</w:t>
            </w:r>
          </w:p>
          <w:p w:rsidR="000A4C07" w:rsidRPr="005E6549" w:rsidRDefault="00FB5C04" w:rsidP="00FB5C0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E6549">
              <w:rPr>
                <w:bCs/>
                <w:sz w:val="22"/>
                <w:szCs w:val="22"/>
              </w:rPr>
              <w:t>Toyota</w:t>
            </w:r>
            <w:proofErr w:type="spellEnd"/>
            <w:r w:rsidRPr="005E6549">
              <w:rPr>
                <w:sz w:val="22"/>
                <w:szCs w:val="22"/>
              </w:rPr>
              <w:t xml:space="preserve"> </w:t>
            </w:r>
            <w:proofErr w:type="spellStart"/>
            <w:r w:rsidRPr="005E6549">
              <w:rPr>
                <w:bCs/>
                <w:sz w:val="22"/>
                <w:szCs w:val="22"/>
              </w:rPr>
              <w:t>Highlander</w:t>
            </w:r>
            <w:proofErr w:type="spellEnd"/>
            <w:r w:rsidRPr="005E6549">
              <w:rPr>
                <w:sz w:val="22"/>
                <w:szCs w:val="22"/>
              </w:rPr>
              <w:t xml:space="preserve"> </w:t>
            </w:r>
            <w:r w:rsidR="005E37A1" w:rsidRPr="005E6549">
              <w:rPr>
                <w:sz w:val="22"/>
                <w:szCs w:val="22"/>
                <w:lang w:val="en-US"/>
              </w:rPr>
              <w:t>20</w:t>
            </w:r>
            <w:r w:rsidRPr="005E6549">
              <w:rPr>
                <w:sz w:val="22"/>
                <w:szCs w:val="22"/>
              </w:rPr>
              <w:t>1</w:t>
            </w:r>
            <w:r w:rsidR="005E37A1" w:rsidRPr="005E6549">
              <w:rPr>
                <w:sz w:val="22"/>
                <w:szCs w:val="22"/>
                <w:lang w:val="en-US"/>
              </w:rPr>
              <w:t>1</w:t>
            </w:r>
            <w:r w:rsidR="005E37A1" w:rsidRPr="005E6549">
              <w:rPr>
                <w:sz w:val="22"/>
                <w:szCs w:val="22"/>
              </w:rPr>
              <w:t>г</w:t>
            </w:r>
            <w:r w:rsidR="005E37A1" w:rsidRPr="005E654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89" w:type="dxa"/>
          </w:tcPr>
          <w:p w:rsidR="005A2E55" w:rsidRPr="005E6549" w:rsidRDefault="00FB5C04" w:rsidP="0033529E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2545771,85</w:t>
            </w:r>
          </w:p>
        </w:tc>
        <w:tc>
          <w:tcPr>
            <w:tcW w:w="1446" w:type="dxa"/>
          </w:tcPr>
          <w:p w:rsidR="005A2E55" w:rsidRPr="00FB5C04" w:rsidRDefault="00637AE5" w:rsidP="0033529E">
            <w:pPr>
              <w:jc w:val="center"/>
              <w:rPr>
                <w:sz w:val="22"/>
                <w:szCs w:val="22"/>
              </w:rPr>
            </w:pPr>
            <w:r w:rsidRPr="00FB5C04">
              <w:rPr>
                <w:sz w:val="22"/>
                <w:szCs w:val="22"/>
              </w:rPr>
              <w:t>-</w:t>
            </w:r>
          </w:p>
        </w:tc>
      </w:tr>
      <w:tr w:rsidR="00374616" w:rsidRPr="005E6549" w:rsidTr="00950A95">
        <w:tc>
          <w:tcPr>
            <w:tcW w:w="2093" w:type="dxa"/>
            <w:shd w:val="clear" w:color="auto" w:fill="auto"/>
          </w:tcPr>
          <w:p w:rsidR="005A2E55" w:rsidRPr="00B057FA" w:rsidRDefault="005A2E55" w:rsidP="0033529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5E6549" w:rsidRDefault="005A2E55" w:rsidP="0033529E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5E6549" w:rsidRDefault="005A2E55" w:rsidP="0033529E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Квартира</w:t>
            </w:r>
          </w:p>
          <w:p w:rsidR="005A2E55" w:rsidRPr="005E6549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5E6549" w:rsidRDefault="00637AE5" w:rsidP="0033529E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5E6549" w:rsidRDefault="005A2E55" w:rsidP="0033529E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36,1</w:t>
            </w:r>
          </w:p>
        </w:tc>
        <w:tc>
          <w:tcPr>
            <w:tcW w:w="1134" w:type="dxa"/>
            <w:shd w:val="clear" w:color="auto" w:fill="auto"/>
          </w:tcPr>
          <w:p w:rsidR="005A2E55" w:rsidRPr="005E6549" w:rsidRDefault="005A2E55" w:rsidP="0033529E">
            <w:pPr>
              <w:jc w:val="both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5A2E55" w:rsidRPr="005E6549" w:rsidRDefault="005A2E55" w:rsidP="0033529E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Земельный участок</w:t>
            </w:r>
          </w:p>
          <w:p w:rsidR="005A2E55" w:rsidRPr="005E6549" w:rsidRDefault="005A2E55" w:rsidP="0033529E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Жилой дом</w:t>
            </w:r>
          </w:p>
          <w:p w:rsidR="001C2835" w:rsidRPr="005E6549" w:rsidRDefault="001C2835" w:rsidP="0033529E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A2E55" w:rsidRPr="005E6549" w:rsidRDefault="007846FF" w:rsidP="0033529E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3</w:t>
            </w:r>
            <w:r w:rsidR="005A2E55" w:rsidRPr="005E6549">
              <w:rPr>
                <w:sz w:val="22"/>
                <w:szCs w:val="22"/>
              </w:rPr>
              <w:t>000</w:t>
            </w:r>
          </w:p>
          <w:p w:rsidR="005A2E55" w:rsidRPr="005E654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5E6549" w:rsidRDefault="005A2E55" w:rsidP="0033529E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108</w:t>
            </w:r>
          </w:p>
          <w:p w:rsidR="001C2835" w:rsidRPr="005E6549" w:rsidRDefault="001C2835" w:rsidP="0033529E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67</w:t>
            </w:r>
          </w:p>
        </w:tc>
        <w:tc>
          <w:tcPr>
            <w:tcW w:w="964" w:type="dxa"/>
            <w:shd w:val="clear" w:color="auto" w:fill="auto"/>
          </w:tcPr>
          <w:p w:rsidR="005A2E55" w:rsidRPr="005E6549" w:rsidRDefault="005A2E55" w:rsidP="0033529E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Россия</w:t>
            </w:r>
          </w:p>
          <w:p w:rsidR="005A2E55" w:rsidRPr="005E654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5E6549" w:rsidRDefault="005A2E55" w:rsidP="0033529E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Россия</w:t>
            </w:r>
          </w:p>
          <w:p w:rsidR="001C2835" w:rsidRPr="005E6549" w:rsidRDefault="001C2835" w:rsidP="0033529E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5A2E55" w:rsidRPr="005E6549" w:rsidRDefault="005A2E55" w:rsidP="0033529E">
            <w:pPr>
              <w:jc w:val="both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УАЗ-31512</w:t>
            </w:r>
            <w:r w:rsidR="007846FF" w:rsidRPr="005E6549">
              <w:rPr>
                <w:sz w:val="22"/>
                <w:szCs w:val="22"/>
              </w:rPr>
              <w:t xml:space="preserve"> 1992г.</w:t>
            </w:r>
          </w:p>
          <w:p w:rsidR="005A2E55" w:rsidRPr="005E6549" w:rsidRDefault="005A2E55" w:rsidP="00147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5A2E55" w:rsidRPr="005E6549" w:rsidRDefault="005E6549" w:rsidP="0033529E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1735301,21</w:t>
            </w:r>
          </w:p>
        </w:tc>
        <w:tc>
          <w:tcPr>
            <w:tcW w:w="1446" w:type="dxa"/>
          </w:tcPr>
          <w:p w:rsidR="005A2E55" w:rsidRPr="005E6549" w:rsidRDefault="00637AE5" w:rsidP="0033529E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-</w:t>
            </w:r>
          </w:p>
        </w:tc>
      </w:tr>
      <w:tr w:rsidR="005E6549" w:rsidRPr="00B057FA" w:rsidTr="00950A95">
        <w:tc>
          <w:tcPr>
            <w:tcW w:w="2093" w:type="dxa"/>
            <w:shd w:val="clear" w:color="auto" w:fill="auto"/>
          </w:tcPr>
          <w:p w:rsidR="005E6549" w:rsidRPr="00B057FA" w:rsidRDefault="005E6549" w:rsidP="005E6549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5E6549" w:rsidRPr="005E6549" w:rsidRDefault="005E6549" w:rsidP="005E6549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E6549" w:rsidRPr="005E6549" w:rsidRDefault="00950A95" w:rsidP="005E6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E6549" w:rsidRPr="005E6549" w:rsidRDefault="00950A95" w:rsidP="005E6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E6549" w:rsidRPr="005E6549" w:rsidRDefault="00950A95" w:rsidP="005E6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6549" w:rsidRPr="005E6549" w:rsidRDefault="00950A95" w:rsidP="005E65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10" w:name="_GoBack"/>
            <w:bookmarkEnd w:id="10"/>
          </w:p>
        </w:tc>
        <w:tc>
          <w:tcPr>
            <w:tcW w:w="1305" w:type="dxa"/>
            <w:shd w:val="clear" w:color="auto" w:fill="auto"/>
          </w:tcPr>
          <w:p w:rsidR="005E6549" w:rsidRPr="005E6549" w:rsidRDefault="005E6549" w:rsidP="005E6549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Земельный участок</w:t>
            </w:r>
          </w:p>
          <w:p w:rsidR="005E6549" w:rsidRPr="005E6549" w:rsidRDefault="005E6549" w:rsidP="005E6549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Жилой дом</w:t>
            </w:r>
          </w:p>
          <w:p w:rsidR="005E6549" w:rsidRPr="005E6549" w:rsidRDefault="005E6549" w:rsidP="005E6549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E6549" w:rsidRPr="005E6549" w:rsidRDefault="005E6549" w:rsidP="005E6549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3000</w:t>
            </w:r>
          </w:p>
          <w:p w:rsidR="005E6549" w:rsidRPr="005E6549" w:rsidRDefault="005E6549" w:rsidP="005E6549">
            <w:pPr>
              <w:jc w:val="center"/>
              <w:rPr>
                <w:sz w:val="22"/>
                <w:szCs w:val="22"/>
              </w:rPr>
            </w:pPr>
          </w:p>
          <w:p w:rsidR="005E6549" w:rsidRPr="005E6549" w:rsidRDefault="005E6549" w:rsidP="005E6549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108</w:t>
            </w:r>
          </w:p>
          <w:p w:rsidR="005E6549" w:rsidRPr="005E6549" w:rsidRDefault="005E6549" w:rsidP="005E6549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67</w:t>
            </w:r>
          </w:p>
        </w:tc>
        <w:tc>
          <w:tcPr>
            <w:tcW w:w="964" w:type="dxa"/>
            <w:shd w:val="clear" w:color="auto" w:fill="auto"/>
          </w:tcPr>
          <w:p w:rsidR="005E6549" w:rsidRPr="005E6549" w:rsidRDefault="005E6549" w:rsidP="005E6549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Россия</w:t>
            </w:r>
          </w:p>
          <w:p w:rsidR="005E6549" w:rsidRPr="005E6549" w:rsidRDefault="005E6549" w:rsidP="005E6549">
            <w:pPr>
              <w:jc w:val="center"/>
              <w:rPr>
                <w:sz w:val="22"/>
                <w:szCs w:val="22"/>
              </w:rPr>
            </w:pPr>
          </w:p>
          <w:p w:rsidR="005E6549" w:rsidRPr="005E6549" w:rsidRDefault="005E6549" w:rsidP="005E6549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Россия</w:t>
            </w:r>
          </w:p>
          <w:p w:rsidR="005E6549" w:rsidRPr="005E6549" w:rsidRDefault="005E6549" w:rsidP="005E6549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5E6549" w:rsidRPr="005E6549" w:rsidRDefault="005E6549" w:rsidP="005E6549">
            <w:pPr>
              <w:jc w:val="both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5E6549" w:rsidRPr="005E6549" w:rsidRDefault="005E6549" w:rsidP="005E6549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183607,30</w:t>
            </w:r>
          </w:p>
        </w:tc>
        <w:tc>
          <w:tcPr>
            <w:tcW w:w="1446" w:type="dxa"/>
          </w:tcPr>
          <w:p w:rsidR="005E6549" w:rsidRPr="005E6549" w:rsidRDefault="005E6549" w:rsidP="005E6549">
            <w:pPr>
              <w:jc w:val="center"/>
              <w:rPr>
                <w:sz w:val="22"/>
                <w:szCs w:val="22"/>
              </w:rPr>
            </w:pPr>
            <w:r w:rsidRPr="005E6549"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5A2E55" w:rsidRPr="00C57EE3" w:rsidRDefault="005A2E55" w:rsidP="00BC67FF">
            <w:pPr>
              <w:jc w:val="center"/>
              <w:rPr>
                <w:sz w:val="22"/>
                <w:szCs w:val="22"/>
              </w:rPr>
            </w:pPr>
            <w:r w:rsidRPr="00C57EE3">
              <w:rPr>
                <w:sz w:val="22"/>
                <w:szCs w:val="22"/>
              </w:rPr>
              <w:t xml:space="preserve">Директор ГСУСО «Петровск-Забайкальский детский дом-интернат </w:t>
            </w:r>
            <w:r w:rsidR="00CD3C15" w:rsidRPr="00C57EE3">
              <w:rPr>
                <w:bCs/>
              </w:rPr>
              <w:t xml:space="preserve"> </w:t>
            </w:r>
            <w:r w:rsidR="00CD3C15" w:rsidRPr="00C57EE3">
              <w:rPr>
                <w:bCs/>
                <w:sz w:val="22"/>
                <w:szCs w:val="22"/>
              </w:rPr>
              <w:t>для граждан, имеющих психические расстройства</w:t>
            </w:r>
            <w:r w:rsidRPr="00C57EE3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C57EE3" w:rsidRDefault="005A2E55" w:rsidP="00C145B1">
            <w:pPr>
              <w:jc w:val="center"/>
              <w:rPr>
                <w:sz w:val="22"/>
                <w:szCs w:val="22"/>
              </w:rPr>
            </w:pPr>
            <w:bookmarkStart w:id="11" w:name="Петрякова2"/>
            <w:r w:rsidRPr="00C57EE3">
              <w:rPr>
                <w:sz w:val="22"/>
                <w:szCs w:val="22"/>
              </w:rPr>
              <w:t>Петрякова И.С.</w:t>
            </w:r>
            <w:bookmarkEnd w:id="11"/>
          </w:p>
        </w:tc>
        <w:tc>
          <w:tcPr>
            <w:tcW w:w="1417" w:type="dxa"/>
            <w:shd w:val="clear" w:color="auto" w:fill="auto"/>
          </w:tcPr>
          <w:p w:rsidR="005A2E55" w:rsidRPr="00447BC8" w:rsidRDefault="008D167F" w:rsidP="008D167F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447BC8" w:rsidRDefault="008D167F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447BC8" w:rsidRDefault="008D167F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38,1</w:t>
            </w:r>
          </w:p>
        </w:tc>
        <w:tc>
          <w:tcPr>
            <w:tcW w:w="1134" w:type="dxa"/>
            <w:shd w:val="clear" w:color="auto" w:fill="auto"/>
          </w:tcPr>
          <w:p w:rsidR="005A2E55" w:rsidRPr="00447BC8" w:rsidRDefault="008D167F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5A2E55" w:rsidRPr="00447BC8" w:rsidRDefault="005A2E55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Земельный участок</w:t>
            </w:r>
          </w:p>
          <w:p w:rsidR="005A2E55" w:rsidRPr="00447BC8" w:rsidRDefault="005A2E55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A2E55" w:rsidRPr="00447BC8" w:rsidRDefault="005A2E55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600</w:t>
            </w:r>
          </w:p>
          <w:p w:rsidR="005A2E55" w:rsidRPr="00447BC8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B36F04" w:rsidRPr="00447BC8" w:rsidRDefault="00B36F04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47BC8" w:rsidRDefault="005A2E55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48,2</w:t>
            </w:r>
          </w:p>
        </w:tc>
        <w:tc>
          <w:tcPr>
            <w:tcW w:w="964" w:type="dxa"/>
            <w:shd w:val="clear" w:color="auto" w:fill="auto"/>
          </w:tcPr>
          <w:p w:rsidR="005A2E55" w:rsidRPr="00447BC8" w:rsidRDefault="005A2E55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Россия</w:t>
            </w:r>
          </w:p>
          <w:p w:rsidR="005A2E55" w:rsidRPr="00447BC8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B36F04" w:rsidRPr="00447BC8" w:rsidRDefault="00B36F04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47BC8" w:rsidRDefault="005A2E55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5A2E55" w:rsidRPr="00447BC8" w:rsidRDefault="004D1371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5A2E55" w:rsidRPr="00447BC8" w:rsidRDefault="00447BC8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1390734,00</w:t>
            </w:r>
          </w:p>
        </w:tc>
        <w:tc>
          <w:tcPr>
            <w:tcW w:w="1446" w:type="dxa"/>
          </w:tcPr>
          <w:p w:rsidR="005A2E55" w:rsidRPr="00447BC8" w:rsidRDefault="00637AE5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5A2E55" w:rsidRPr="00B057FA" w:rsidRDefault="005A2E55" w:rsidP="0033529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447BC8" w:rsidRDefault="005A2E55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447BC8" w:rsidRDefault="005A2E55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Земельный участок</w:t>
            </w:r>
          </w:p>
          <w:p w:rsidR="005A2E55" w:rsidRPr="00447BC8" w:rsidRDefault="005A2E55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Жилой дом</w:t>
            </w:r>
          </w:p>
          <w:p w:rsidR="005A2E55" w:rsidRPr="00447BC8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37AE5" w:rsidRPr="00447BC8" w:rsidRDefault="00637AE5" w:rsidP="00637AE5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lastRenderedPageBreak/>
              <w:t xml:space="preserve">индивидуальная  </w:t>
            </w:r>
          </w:p>
          <w:p w:rsidR="005A2E55" w:rsidRPr="00447BC8" w:rsidRDefault="00637AE5" w:rsidP="00637AE5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447BC8" w:rsidRDefault="005A2E55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lastRenderedPageBreak/>
              <w:t>600</w:t>
            </w:r>
          </w:p>
          <w:p w:rsidR="005A2E55" w:rsidRPr="00447BC8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47BC8" w:rsidRDefault="005A2E55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48,2</w:t>
            </w:r>
          </w:p>
        </w:tc>
        <w:tc>
          <w:tcPr>
            <w:tcW w:w="1134" w:type="dxa"/>
            <w:shd w:val="clear" w:color="auto" w:fill="auto"/>
          </w:tcPr>
          <w:p w:rsidR="005A2E55" w:rsidRPr="00447BC8" w:rsidRDefault="005A2E55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Россия</w:t>
            </w:r>
          </w:p>
          <w:p w:rsidR="005A2E55" w:rsidRPr="00447BC8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47BC8" w:rsidRDefault="005A2E55" w:rsidP="0033529E">
            <w:pPr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Россия</w:t>
            </w:r>
          </w:p>
          <w:p w:rsidR="005A2E55" w:rsidRPr="00447BC8" w:rsidRDefault="005A2E55" w:rsidP="0033529E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447BC8">
              <w:rPr>
                <w:sz w:val="22"/>
                <w:szCs w:val="22"/>
                <w:lang w:val="en-US"/>
              </w:rPr>
              <w:lastRenderedPageBreak/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5A2E55" w:rsidRPr="00447BC8" w:rsidRDefault="004D1371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447BC8" w:rsidRDefault="004D1371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A2E55" w:rsidRPr="00447BC8" w:rsidRDefault="004D1371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5A2E55" w:rsidRPr="00447BC8" w:rsidRDefault="00447BC8" w:rsidP="00245615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47BC8">
              <w:rPr>
                <w:bCs/>
                <w:sz w:val="22"/>
                <w:szCs w:val="22"/>
              </w:rPr>
              <w:t>Honda</w:t>
            </w:r>
            <w:proofErr w:type="spellEnd"/>
            <w:r w:rsidRPr="00447BC8">
              <w:rPr>
                <w:sz w:val="22"/>
                <w:szCs w:val="22"/>
              </w:rPr>
              <w:t xml:space="preserve"> </w:t>
            </w:r>
            <w:proofErr w:type="spellStart"/>
            <w:r w:rsidRPr="00447BC8">
              <w:rPr>
                <w:bCs/>
                <w:sz w:val="22"/>
                <w:szCs w:val="22"/>
              </w:rPr>
              <w:t>Fit</w:t>
            </w:r>
            <w:proofErr w:type="spellEnd"/>
            <w:r w:rsidRPr="00447BC8">
              <w:rPr>
                <w:sz w:val="22"/>
                <w:szCs w:val="22"/>
              </w:rPr>
              <w:t xml:space="preserve"> </w:t>
            </w:r>
            <w:r w:rsidR="005A2E55" w:rsidRPr="00447BC8">
              <w:rPr>
                <w:sz w:val="22"/>
                <w:szCs w:val="22"/>
                <w:lang w:val="en-US"/>
              </w:rPr>
              <w:t>, 2005</w:t>
            </w:r>
            <w:r w:rsidR="005A2E55" w:rsidRPr="00447BC8">
              <w:rPr>
                <w:sz w:val="22"/>
                <w:szCs w:val="22"/>
              </w:rPr>
              <w:t>г</w:t>
            </w:r>
            <w:r w:rsidR="005A2E55" w:rsidRPr="00447BC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89" w:type="dxa"/>
          </w:tcPr>
          <w:p w:rsidR="005A2E55" w:rsidRPr="00447BC8" w:rsidRDefault="00447BC8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352237,80</w:t>
            </w:r>
          </w:p>
        </w:tc>
        <w:tc>
          <w:tcPr>
            <w:tcW w:w="1446" w:type="dxa"/>
          </w:tcPr>
          <w:p w:rsidR="005A2E55" w:rsidRPr="00447BC8" w:rsidRDefault="00637AE5" w:rsidP="0033529E">
            <w:pPr>
              <w:jc w:val="center"/>
              <w:rPr>
                <w:sz w:val="22"/>
                <w:szCs w:val="22"/>
              </w:rPr>
            </w:pPr>
            <w:r w:rsidRPr="00447BC8">
              <w:rPr>
                <w:sz w:val="22"/>
                <w:szCs w:val="22"/>
              </w:rPr>
              <w:t>-</w:t>
            </w:r>
          </w:p>
        </w:tc>
      </w:tr>
      <w:tr w:rsidR="00C34FC2" w:rsidRPr="00B057FA" w:rsidTr="00950A95">
        <w:trPr>
          <w:trHeight w:val="558"/>
        </w:trPr>
        <w:tc>
          <w:tcPr>
            <w:tcW w:w="2093" w:type="dxa"/>
            <w:shd w:val="clear" w:color="auto" w:fill="auto"/>
          </w:tcPr>
          <w:p w:rsidR="005A2E55" w:rsidRPr="00B057FA" w:rsidRDefault="005A2E55" w:rsidP="0033529E">
            <w:pPr>
              <w:jc w:val="center"/>
              <w:rPr>
                <w:sz w:val="22"/>
                <w:szCs w:val="22"/>
              </w:rPr>
            </w:pPr>
            <w:r w:rsidRPr="00B057FA">
              <w:rPr>
                <w:sz w:val="22"/>
                <w:szCs w:val="22"/>
              </w:rPr>
              <w:lastRenderedPageBreak/>
              <w:t>Директор ГУСО</w:t>
            </w:r>
            <w:r w:rsidR="00BC67FF" w:rsidRPr="00B057FA">
              <w:rPr>
                <w:sz w:val="22"/>
                <w:szCs w:val="22"/>
              </w:rPr>
              <w:t xml:space="preserve"> </w:t>
            </w:r>
            <w:r w:rsidRPr="00B057FA">
              <w:rPr>
                <w:sz w:val="22"/>
                <w:szCs w:val="22"/>
              </w:rPr>
              <w:t>«</w:t>
            </w:r>
            <w:proofErr w:type="spellStart"/>
            <w:r w:rsidRPr="00B057FA">
              <w:rPr>
                <w:sz w:val="22"/>
                <w:szCs w:val="22"/>
              </w:rPr>
              <w:t>Черновский</w:t>
            </w:r>
            <w:proofErr w:type="spellEnd"/>
            <w:r w:rsidRPr="00B057FA">
              <w:rPr>
                <w:sz w:val="22"/>
                <w:szCs w:val="22"/>
              </w:rPr>
              <w:t xml:space="preserve"> комплексный центр социального обслуживания населения «</w:t>
            </w:r>
            <w:proofErr w:type="spellStart"/>
            <w:r w:rsidRPr="00B057FA">
              <w:rPr>
                <w:sz w:val="22"/>
                <w:szCs w:val="22"/>
              </w:rPr>
              <w:t>Берегиня</w:t>
            </w:r>
            <w:proofErr w:type="spellEnd"/>
            <w:r w:rsidRPr="00B057FA">
              <w:rPr>
                <w:sz w:val="22"/>
                <w:szCs w:val="22"/>
              </w:rPr>
              <w:t xml:space="preserve">» Забайкальского края </w:t>
            </w:r>
          </w:p>
        </w:tc>
        <w:tc>
          <w:tcPr>
            <w:tcW w:w="1701" w:type="dxa"/>
            <w:shd w:val="clear" w:color="auto" w:fill="auto"/>
          </w:tcPr>
          <w:p w:rsidR="005A2E55" w:rsidRPr="00CC6384" w:rsidRDefault="005A2E55" w:rsidP="00C145B1">
            <w:pPr>
              <w:jc w:val="center"/>
              <w:rPr>
                <w:sz w:val="22"/>
                <w:szCs w:val="22"/>
              </w:rPr>
            </w:pPr>
            <w:bookmarkStart w:id="12" w:name="Кузьминова"/>
            <w:r w:rsidRPr="00CC6384">
              <w:rPr>
                <w:sz w:val="22"/>
                <w:szCs w:val="22"/>
              </w:rPr>
              <w:t>Кузьминова</w:t>
            </w:r>
            <w:bookmarkEnd w:id="12"/>
            <w:r w:rsidRPr="00CC6384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1417" w:type="dxa"/>
            <w:shd w:val="clear" w:color="auto" w:fill="auto"/>
          </w:tcPr>
          <w:p w:rsidR="005A2E55" w:rsidRPr="00CC6384" w:rsidRDefault="005A2E55" w:rsidP="00637AE5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5A2E55" w:rsidRPr="00CC6384" w:rsidRDefault="00637AE5" w:rsidP="0033529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CC6384" w:rsidRDefault="005A2E55" w:rsidP="0033529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 xml:space="preserve">53,1 </w:t>
            </w:r>
          </w:p>
        </w:tc>
        <w:tc>
          <w:tcPr>
            <w:tcW w:w="1134" w:type="dxa"/>
            <w:shd w:val="clear" w:color="auto" w:fill="auto"/>
          </w:tcPr>
          <w:p w:rsidR="005A2E55" w:rsidRPr="00CC6384" w:rsidRDefault="005A2E55" w:rsidP="0033529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5A2E55" w:rsidRPr="00CC6384" w:rsidRDefault="004D1371" w:rsidP="0033529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CC6384" w:rsidRDefault="004D1371" w:rsidP="0033529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A2E55" w:rsidRPr="00CC6384" w:rsidRDefault="004D1371" w:rsidP="0033529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5A2E55" w:rsidRPr="00CC6384" w:rsidRDefault="00FC214D" w:rsidP="00CC6384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  <w:lang w:val="en-US"/>
              </w:rPr>
              <w:t>Toyota  Corolla</w:t>
            </w:r>
            <w:r w:rsidRPr="00CC6384">
              <w:rPr>
                <w:sz w:val="22"/>
                <w:szCs w:val="22"/>
              </w:rPr>
              <w:t xml:space="preserve"> 201</w:t>
            </w:r>
            <w:r w:rsidR="00CC6384" w:rsidRPr="00CC6384">
              <w:rPr>
                <w:sz w:val="22"/>
                <w:szCs w:val="22"/>
              </w:rPr>
              <w:t>9</w:t>
            </w:r>
            <w:r w:rsidRPr="00CC6384">
              <w:rPr>
                <w:sz w:val="22"/>
                <w:szCs w:val="22"/>
              </w:rPr>
              <w:t>г.</w:t>
            </w:r>
          </w:p>
        </w:tc>
        <w:tc>
          <w:tcPr>
            <w:tcW w:w="1389" w:type="dxa"/>
          </w:tcPr>
          <w:p w:rsidR="005A2E55" w:rsidRPr="00CC6384" w:rsidRDefault="00B057FA" w:rsidP="00EB133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1668425,68</w:t>
            </w:r>
          </w:p>
        </w:tc>
        <w:tc>
          <w:tcPr>
            <w:tcW w:w="1446" w:type="dxa"/>
          </w:tcPr>
          <w:p w:rsidR="005A2E55" w:rsidRPr="00B057FA" w:rsidRDefault="00637AE5" w:rsidP="0033529E">
            <w:pPr>
              <w:jc w:val="center"/>
              <w:rPr>
                <w:sz w:val="22"/>
                <w:szCs w:val="22"/>
                <w:highlight w:val="green"/>
              </w:rPr>
            </w:pPr>
            <w:r w:rsidRPr="00B057FA"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rPr>
          <w:trHeight w:val="706"/>
        </w:trPr>
        <w:tc>
          <w:tcPr>
            <w:tcW w:w="2093" w:type="dxa"/>
            <w:shd w:val="clear" w:color="auto" w:fill="auto"/>
          </w:tcPr>
          <w:p w:rsidR="005A2E55" w:rsidRPr="00B057FA" w:rsidRDefault="005A2E55" w:rsidP="0033529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CC6384" w:rsidRDefault="005A2E55" w:rsidP="0033529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супруг</w:t>
            </w:r>
          </w:p>
          <w:p w:rsidR="005A2E55" w:rsidRPr="00CC6384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37AE5" w:rsidRPr="00CC6384" w:rsidRDefault="005A2E55" w:rsidP="00637AE5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Квартира</w:t>
            </w:r>
          </w:p>
          <w:p w:rsidR="005A2E55" w:rsidRPr="00CC6384" w:rsidRDefault="005A2E55" w:rsidP="00496010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5A2E55" w:rsidRPr="00CC6384" w:rsidRDefault="00637AE5" w:rsidP="0033529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Долевая, ½ 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CC6384" w:rsidRDefault="005A2E55" w:rsidP="0033529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 xml:space="preserve">53,1 </w:t>
            </w:r>
          </w:p>
          <w:p w:rsidR="005A2E55" w:rsidRPr="00CC6384" w:rsidRDefault="005A2E55" w:rsidP="0033529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 xml:space="preserve">47,4 </w:t>
            </w:r>
          </w:p>
          <w:p w:rsidR="005A2E55" w:rsidRPr="00CC6384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CC6384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Россия</w:t>
            </w:r>
          </w:p>
          <w:p w:rsidR="005A2E55" w:rsidRPr="00CC6384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Россия</w:t>
            </w:r>
          </w:p>
          <w:p w:rsidR="005A2E55" w:rsidRPr="00CC6384" w:rsidRDefault="005A2E55" w:rsidP="00637AE5">
            <w:pPr>
              <w:ind w:left="-126" w:right="-177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5A2E55" w:rsidRPr="00047D12" w:rsidRDefault="004D1371" w:rsidP="0033529E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>-</w:t>
            </w:r>
          </w:p>
          <w:p w:rsidR="005A2E55" w:rsidRPr="00047D12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A2E55" w:rsidRPr="00047D12" w:rsidRDefault="004D1371" w:rsidP="0033529E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>-</w:t>
            </w:r>
          </w:p>
          <w:p w:rsidR="005A2E55" w:rsidRPr="00047D12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A2E55" w:rsidRPr="00047D12" w:rsidRDefault="004D1371" w:rsidP="0033529E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>-</w:t>
            </w:r>
          </w:p>
          <w:p w:rsidR="005A2E55" w:rsidRPr="00047D12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5A2E55" w:rsidRPr="00047D12" w:rsidRDefault="004D1371" w:rsidP="0033529E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5A2E55" w:rsidRPr="00047D12" w:rsidRDefault="00CC6384" w:rsidP="00CC6384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>573873,85</w:t>
            </w:r>
          </w:p>
        </w:tc>
        <w:tc>
          <w:tcPr>
            <w:tcW w:w="1446" w:type="dxa"/>
          </w:tcPr>
          <w:p w:rsidR="005A2E55" w:rsidRPr="00047D12" w:rsidRDefault="00637AE5" w:rsidP="0033529E">
            <w:pPr>
              <w:jc w:val="center"/>
              <w:rPr>
                <w:sz w:val="22"/>
                <w:szCs w:val="22"/>
              </w:rPr>
            </w:pPr>
            <w:r w:rsidRPr="00047D12">
              <w:rPr>
                <w:sz w:val="22"/>
                <w:szCs w:val="22"/>
              </w:rPr>
              <w:t>-</w:t>
            </w:r>
          </w:p>
        </w:tc>
      </w:tr>
      <w:tr w:rsidR="00476809" w:rsidRPr="00640663" w:rsidTr="00950A95">
        <w:tc>
          <w:tcPr>
            <w:tcW w:w="2093" w:type="dxa"/>
            <w:shd w:val="clear" w:color="auto" w:fill="auto"/>
          </w:tcPr>
          <w:p w:rsidR="005A2E55" w:rsidRPr="00640663" w:rsidRDefault="005A2E55" w:rsidP="00BC67FF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Директор ГУСО «</w:t>
            </w:r>
            <w:proofErr w:type="spellStart"/>
            <w:r w:rsidRPr="00640663">
              <w:rPr>
                <w:sz w:val="22"/>
                <w:szCs w:val="22"/>
              </w:rPr>
              <w:t>Новоширокинский</w:t>
            </w:r>
            <w:proofErr w:type="spellEnd"/>
            <w:r w:rsidR="00BC67FF" w:rsidRPr="00640663">
              <w:rPr>
                <w:sz w:val="22"/>
                <w:szCs w:val="22"/>
              </w:rPr>
              <w:t xml:space="preserve"> </w:t>
            </w:r>
            <w:r w:rsidRPr="00640663">
              <w:rPr>
                <w:sz w:val="22"/>
                <w:szCs w:val="22"/>
              </w:rPr>
              <w:t>социально-реабилитационный центр для несовершеннолетних «Семья»</w:t>
            </w:r>
            <w:r w:rsidR="002F791E" w:rsidRPr="00640663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640663" w:rsidRDefault="005A2E55" w:rsidP="005717B6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Гогина Л.В.</w:t>
            </w:r>
          </w:p>
          <w:p w:rsidR="00D64D95" w:rsidRPr="00640663" w:rsidRDefault="00D64D95" w:rsidP="00571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640663" w:rsidRDefault="00522A95" w:rsidP="0033529E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Земельный участок</w:t>
            </w:r>
          </w:p>
          <w:p w:rsidR="0059756C" w:rsidRPr="00640663" w:rsidRDefault="0059756C" w:rsidP="0033529E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5A2E55" w:rsidRPr="00640663" w:rsidRDefault="0059756C" w:rsidP="0033529E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 xml:space="preserve">Долевая, ¼ </w:t>
            </w:r>
          </w:p>
          <w:p w:rsidR="0059756C" w:rsidRPr="00640663" w:rsidRDefault="0059756C" w:rsidP="0033529E">
            <w:pPr>
              <w:jc w:val="center"/>
              <w:rPr>
                <w:sz w:val="22"/>
                <w:szCs w:val="22"/>
              </w:rPr>
            </w:pPr>
          </w:p>
          <w:p w:rsidR="0059756C" w:rsidRPr="00640663" w:rsidRDefault="0059756C" w:rsidP="0033529E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 xml:space="preserve">Долевая, ¼ </w:t>
            </w:r>
          </w:p>
        </w:tc>
        <w:tc>
          <w:tcPr>
            <w:tcW w:w="850" w:type="dxa"/>
            <w:shd w:val="clear" w:color="auto" w:fill="auto"/>
          </w:tcPr>
          <w:p w:rsidR="005A2E55" w:rsidRPr="00640663" w:rsidRDefault="0059756C" w:rsidP="0033529E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1889</w:t>
            </w:r>
          </w:p>
          <w:p w:rsidR="0059756C" w:rsidRPr="00640663" w:rsidRDefault="0059756C" w:rsidP="0033529E">
            <w:pPr>
              <w:jc w:val="center"/>
              <w:rPr>
                <w:sz w:val="22"/>
                <w:szCs w:val="22"/>
              </w:rPr>
            </w:pPr>
          </w:p>
          <w:p w:rsidR="0059756C" w:rsidRPr="00640663" w:rsidRDefault="0059756C" w:rsidP="0033529E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5A2E55" w:rsidRPr="00640663" w:rsidRDefault="0059756C" w:rsidP="0033529E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Россия</w:t>
            </w:r>
          </w:p>
          <w:p w:rsidR="0059756C" w:rsidRPr="00640663" w:rsidRDefault="0059756C" w:rsidP="0033529E">
            <w:pPr>
              <w:jc w:val="center"/>
              <w:rPr>
                <w:sz w:val="22"/>
                <w:szCs w:val="22"/>
              </w:rPr>
            </w:pPr>
          </w:p>
          <w:p w:rsidR="0059756C" w:rsidRPr="00640663" w:rsidRDefault="0059756C" w:rsidP="0033529E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5A2E55" w:rsidRPr="00640663" w:rsidRDefault="00C869DA" w:rsidP="0059756C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640663" w:rsidRDefault="00C869DA" w:rsidP="0033529E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A2E55" w:rsidRPr="00640663" w:rsidRDefault="00C869DA" w:rsidP="0059756C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5A2E55" w:rsidRPr="00640663" w:rsidRDefault="004D1371" w:rsidP="0033529E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713D17" w:rsidRPr="00640663" w:rsidRDefault="00010E90" w:rsidP="00640663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8</w:t>
            </w:r>
            <w:r w:rsidR="00640663" w:rsidRPr="00640663">
              <w:rPr>
                <w:sz w:val="22"/>
                <w:szCs w:val="22"/>
              </w:rPr>
              <w:t>62094,27</w:t>
            </w:r>
          </w:p>
        </w:tc>
        <w:tc>
          <w:tcPr>
            <w:tcW w:w="1446" w:type="dxa"/>
          </w:tcPr>
          <w:p w:rsidR="005A2E55" w:rsidRPr="00640663" w:rsidRDefault="00637AE5" w:rsidP="0033529E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-</w:t>
            </w:r>
          </w:p>
        </w:tc>
      </w:tr>
      <w:tr w:rsidR="00476809" w:rsidRPr="00B057FA" w:rsidTr="00950A95">
        <w:tc>
          <w:tcPr>
            <w:tcW w:w="2093" w:type="dxa"/>
            <w:shd w:val="clear" w:color="auto" w:fill="auto"/>
          </w:tcPr>
          <w:p w:rsidR="00476809" w:rsidRPr="00B057FA" w:rsidRDefault="00476809" w:rsidP="00476809">
            <w:pPr>
              <w:jc w:val="center"/>
              <w:rPr>
                <w:color w:val="C0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Земельный участок</w:t>
            </w:r>
          </w:p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 xml:space="preserve">Долевая, ¼ </w:t>
            </w:r>
          </w:p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 xml:space="preserve">Долевая, ¼ </w:t>
            </w:r>
          </w:p>
        </w:tc>
        <w:tc>
          <w:tcPr>
            <w:tcW w:w="850" w:type="dxa"/>
            <w:shd w:val="clear" w:color="auto" w:fill="auto"/>
          </w:tcPr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1889</w:t>
            </w:r>
          </w:p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Россия</w:t>
            </w:r>
          </w:p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476809" w:rsidRPr="00640663" w:rsidRDefault="00C869DA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6809" w:rsidRPr="00640663" w:rsidRDefault="00C869DA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476809" w:rsidRPr="00640663" w:rsidRDefault="00C869DA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476809" w:rsidRPr="00640663" w:rsidRDefault="00526B3D" w:rsidP="00526B3D">
            <w:pPr>
              <w:jc w:val="center"/>
              <w:rPr>
                <w:sz w:val="22"/>
                <w:szCs w:val="22"/>
                <w:lang w:val="en-US"/>
              </w:rPr>
            </w:pPr>
            <w:r w:rsidRPr="00640663">
              <w:rPr>
                <w:bCs/>
                <w:sz w:val="22"/>
                <w:szCs w:val="22"/>
                <w:lang w:val="en-US"/>
              </w:rPr>
              <w:t xml:space="preserve">SsangYong </w:t>
            </w:r>
            <w:proofErr w:type="spellStart"/>
            <w:r w:rsidRPr="00640663">
              <w:rPr>
                <w:bCs/>
                <w:sz w:val="22"/>
                <w:szCs w:val="22"/>
                <w:lang w:val="en-US"/>
              </w:rPr>
              <w:t>Actyon</w:t>
            </w:r>
            <w:proofErr w:type="spellEnd"/>
            <w:r w:rsidRPr="00640663">
              <w:rPr>
                <w:bCs/>
                <w:sz w:val="22"/>
                <w:szCs w:val="22"/>
                <w:lang w:val="en-US"/>
              </w:rPr>
              <w:t xml:space="preserve"> Sports, 2011 </w:t>
            </w:r>
            <w:r w:rsidRPr="00640663">
              <w:rPr>
                <w:bCs/>
                <w:sz w:val="22"/>
                <w:szCs w:val="22"/>
              </w:rPr>
              <w:t>г</w:t>
            </w:r>
            <w:r w:rsidRPr="00640663">
              <w:rPr>
                <w:bCs/>
                <w:sz w:val="22"/>
                <w:szCs w:val="22"/>
                <w:lang w:val="en-US"/>
              </w:rPr>
              <w:t>.</w:t>
            </w:r>
            <w:r w:rsidRPr="00640663">
              <w:rPr>
                <w:bCs/>
                <w:sz w:val="22"/>
                <w:szCs w:val="22"/>
              </w:rPr>
              <w:t>в</w:t>
            </w:r>
            <w:r w:rsidRPr="00640663"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389" w:type="dxa"/>
          </w:tcPr>
          <w:p w:rsidR="00476809" w:rsidRPr="00640663" w:rsidRDefault="00640663" w:rsidP="00F1000E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418372,54</w:t>
            </w:r>
          </w:p>
        </w:tc>
        <w:tc>
          <w:tcPr>
            <w:tcW w:w="1446" w:type="dxa"/>
          </w:tcPr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-</w:t>
            </w:r>
          </w:p>
        </w:tc>
      </w:tr>
      <w:tr w:rsidR="00476809" w:rsidRPr="00B057FA" w:rsidTr="00950A95">
        <w:tc>
          <w:tcPr>
            <w:tcW w:w="2093" w:type="dxa"/>
            <w:shd w:val="clear" w:color="auto" w:fill="auto"/>
          </w:tcPr>
          <w:p w:rsidR="00476809" w:rsidRPr="00B057FA" w:rsidRDefault="00476809" w:rsidP="00476809">
            <w:pPr>
              <w:jc w:val="center"/>
              <w:rPr>
                <w:color w:val="C0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Земельный участок</w:t>
            </w:r>
          </w:p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 xml:space="preserve">Долевая, ¼ </w:t>
            </w:r>
          </w:p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 xml:space="preserve">Долевая, ¼ </w:t>
            </w:r>
          </w:p>
        </w:tc>
        <w:tc>
          <w:tcPr>
            <w:tcW w:w="850" w:type="dxa"/>
            <w:shd w:val="clear" w:color="auto" w:fill="auto"/>
          </w:tcPr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1889</w:t>
            </w:r>
          </w:p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Россия</w:t>
            </w:r>
          </w:p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476809" w:rsidRPr="00640663" w:rsidRDefault="00A90347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6809" w:rsidRPr="00640663" w:rsidRDefault="00A90347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476809" w:rsidRPr="00640663" w:rsidRDefault="00A90347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-</w:t>
            </w:r>
          </w:p>
        </w:tc>
      </w:tr>
      <w:tr w:rsidR="00476809" w:rsidRPr="00B057FA" w:rsidTr="00950A95">
        <w:tc>
          <w:tcPr>
            <w:tcW w:w="2093" w:type="dxa"/>
            <w:shd w:val="clear" w:color="auto" w:fill="auto"/>
          </w:tcPr>
          <w:p w:rsidR="00476809" w:rsidRPr="00B057FA" w:rsidRDefault="00476809" w:rsidP="00476809">
            <w:pPr>
              <w:jc w:val="center"/>
              <w:rPr>
                <w:color w:val="C0000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Земельный участок</w:t>
            </w:r>
          </w:p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 xml:space="preserve">Долевая, ¼ </w:t>
            </w:r>
          </w:p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 xml:space="preserve">Долевая, ¼ </w:t>
            </w:r>
          </w:p>
        </w:tc>
        <w:tc>
          <w:tcPr>
            <w:tcW w:w="850" w:type="dxa"/>
            <w:shd w:val="clear" w:color="auto" w:fill="auto"/>
          </w:tcPr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1889</w:t>
            </w:r>
          </w:p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Россия</w:t>
            </w:r>
          </w:p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476809" w:rsidRPr="00640663" w:rsidRDefault="00A90347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6809" w:rsidRPr="00640663" w:rsidRDefault="00A90347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476809" w:rsidRPr="00640663" w:rsidRDefault="00A90347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76809" w:rsidRPr="00640663" w:rsidRDefault="00476809" w:rsidP="00476809">
            <w:pPr>
              <w:jc w:val="center"/>
              <w:rPr>
                <w:sz w:val="22"/>
                <w:szCs w:val="22"/>
              </w:rPr>
            </w:pPr>
            <w:r w:rsidRPr="00640663"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ED540C" w:rsidRPr="00FD691E" w:rsidRDefault="005A2E55" w:rsidP="00BC67FF">
            <w:pPr>
              <w:jc w:val="center"/>
              <w:rPr>
                <w:sz w:val="22"/>
                <w:szCs w:val="22"/>
              </w:rPr>
            </w:pPr>
            <w:r w:rsidRPr="00FD691E">
              <w:rPr>
                <w:sz w:val="22"/>
                <w:szCs w:val="22"/>
              </w:rPr>
              <w:t xml:space="preserve">Директор </w:t>
            </w:r>
          </w:p>
          <w:p w:rsidR="005A2E55" w:rsidRPr="00FD691E" w:rsidRDefault="00ED540C" w:rsidP="00BC67FF">
            <w:pPr>
              <w:jc w:val="center"/>
              <w:rPr>
                <w:sz w:val="22"/>
                <w:szCs w:val="22"/>
              </w:rPr>
            </w:pPr>
            <w:r w:rsidRPr="00FD691E">
              <w:rPr>
                <w:sz w:val="22"/>
                <w:szCs w:val="22"/>
              </w:rPr>
              <w:t xml:space="preserve">ГУСО </w:t>
            </w:r>
            <w:r w:rsidR="005A2E55" w:rsidRPr="00FD691E">
              <w:rPr>
                <w:sz w:val="22"/>
                <w:szCs w:val="22"/>
              </w:rPr>
              <w:t>«</w:t>
            </w:r>
            <w:proofErr w:type="spellStart"/>
            <w:r w:rsidRPr="00FD691E">
              <w:rPr>
                <w:sz w:val="22"/>
                <w:szCs w:val="22"/>
              </w:rPr>
              <w:t>Билитуйский</w:t>
            </w:r>
            <w:proofErr w:type="spellEnd"/>
            <w:r w:rsidRPr="00FD691E">
              <w:rPr>
                <w:sz w:val="22"/>
                <w:szCs w:val="22"/>
              </w:rPr>
              <w:t xml:space="preserve"> социально-</w:t>
            </w:r>
            <w:r w:rsidRPr="00FD691E">
              <w:rPr>
                <w:sz w:val="22"/>
                <w:szCs w:val="22"/>
              </w:rPr>
              <w:lastRenderedPageBreak/>
              <w:t>реабилитационный центр для несовершеннолетних «Подросток»</w:t>
            </w:r>
          </w:p>
          <w:p w:rsidR="005A2E55" w:rsidRPr="00FD691E" w:rsidRDefault="005A2E55" w:rsidP="00BC67FF">
            <w:pPr>
              <w:jc w:val="center"/>
              <w:rPr>
                <w:sz w:val="22"/>
                <w:szCs w:val="22"/>
              </w:rPr>
            </w:pPr>
            <w:r w:rsidRPr="00FD691E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FD691E" w:rsidRDefault="00ED540C" w:rsidP="00ED540C">
            <w:pPr>
              <w:rPr>
                <w:sz w:val="22"/>
                <w:szCs w:val="22"/>
              </w:rPr>
            </w:pPr>
            <w:proofErr w:type="spellStart"/>
            <w:r w:rsidRPr="00FD691E">
              <w:rPr>
                <w:sz w:val="22"/>
                <w:szCs w:val="22"/>
              </w:rPr>
              <w:lastRenderedPageBreak/>
              <w:t>Ширкина</w:t>
            </w:r>
            <w:proofErr w:type="spellEnd"/>
            <w:r w:rsidRPr="00FD691E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417" w:type="dxa"/>
            <w:shd w:val="clear" w:color="auto" w:fill="auto"/>
          </w:tcPr>
          <w:p w:rsidR="005A2E55" w:rsidRPr="00FD691E" w:rsidRDefault="00ED540C" w:rsidP="00ED540C">
            <w:pPr>
              <w:jc w:val="center"/>
              <w:rPr>
                <w:sz w:val="22"/>
                <w:szCs w:val="22"/>
              </w:rPr>
            </w:pPr>
            <w:r w:rsidRPr="00FD691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FD691E" w:rsidRDefault="00ED540C" w:rsidP="00ED540C">
            <w:pPr>
              <w:jc w:val="center"/>
              <w:rPr>
                <w:sz w:val="22"/>
                <w:szCs w:val="22"/>
              </w:rPr>
            </w:pPr>
            <w:r w:rsidRPr="00FD691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FD691E" w:rsidRDefault="00ED540C" w:rsidP="00ED540C">
            <w:pPr>
              <w:jc w:val="center"/>
              <w:rPr>
                <w:sz w:val="22"/>
                <w:szCs w:val="22"/>
              </w:rPr>
            </w:pPr>
            <w:r w:rsidRPr="00FD691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FD691E" w:rsidRDefault="00ED540C" w:rsidP="00ED540C">
            <w:pPr>
              <w:jc w:val="center"/>
              <w:rPr>
                <w:sz w:val="22"/>
                <w:szCs w:val="22"/>
              </w:rPr>
            </w:pPr>
            <w:r w:rsidRPr="00FD691E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A2E55" w:rsidRPr="00FD691E" w:rsidRDefault="00ED540C" w:rsidP="00637AE5">
            <w:pPr>
              <w:jc w:val="center"/>
              <w:rPr>
                <w:sz w:val="22"/>
                <w:szCs w:val="22"/>
              </w:rPr>
            </w:pPr>
            <w:r w:rsidRPr="00FD691E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A2E55" w:rsidRPr="00FD691E" w:rsidRDefault="00ED540C" w:rsidP="00637AE5">
            <w:pPr>
              <w:jc w:val="center"/>
              <w:rPr>
                <w:sz w:val="22"/>
                <w:szCs w:val="22"/>
              </w:rPr>
            </w:pPr>
            <w:r w:rsidRPr="00FD691E">
              <w:rPr>
                <w:sz w:val="22"/>
                <w:szCs w:val="22"/>
              </w:rPr>
              <w:t>25</w:t>
            </w:r>
          </w:p>
        </w:tc>
        <w:tc>
          <w:tcPr>
            <w:tcW w:w="964" w:type="dxa"/>
            <w:shd w:val="clear" w:color="auto" w:fill="auto"/>
          </w:tcPr>
          <w:p w:rsidR="005A2E55" w:rsidRPr="00FD691E" w:rsidRDefault="00ED540C" w:rsidP="00ED540C">
            <w:pPr>
              <w:jc w:val="center"/>
              <w:rPr>
                <w:sz w:val="22"/>
                <w:szCs w:val="22"/>
              </w:rPr>
            </w:pPr>
            <w:r w:rsidRPr="00FD691E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5A2E55" w:rsidRPr="00FD691E" w:rsidRDefault="004D1371" w:rsidP="00637AE5">
            <w:pPr>
              <w:jc w:val="center"/>
              <w:rPr>
                <w:sz w:val="22"/>
                <w:szCs w:val="22"/>
              </w:rPr>
            </w:pPr>
            <w:r w:rsidRPr="00FD691E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5A2E55" w:rsidRPr="00FD691E" w:rsidRDefault="00FD691E" w:rsidP="0033529E">
            <w:pPr>
              <w:rPr>
                <w:sz w:val="22"/>
                <w:szCs w:val="22"/>
              </w:rPr>
            </w:pPr>
            <w:r w:rsidRPr="00FD691E">
              <w:rPr>
                <w:sz w:val="22"/>
                <w:szCs w:val="22"/>
              </w:rPr>
              <w:t>963051,93</w:t>
            </w:r>
          </w:p>
        </w:tc>
        <w:tc>
          <w:tcPr>
            <w:tcW w:w="1446" w:type="dxa"/>
          </w:tcPr>
          <w:p w:rsidR="005A2E55" w:rsidRPr="00FD691E" w:rsidRDefault="00637AE5" w:rsidP="002B5DE7">
            <w:pPr>
              <w:jc w:val="center"/>
              <w:rPr>
                <w:sz w:val="22"/>
                <w:szCs w:val="22"/>
              </w:rPr>
            </w:pPr>
            <w:r w:rsidRPr="00FD691E"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ED540C" w:rsidRPr="00FD691E" w:rsidRDefault="00ED540C" w:rsidP="00ED5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540C" w:rsidRPr="00FD691E" w:rsidRDefault="00ED540C" w:rsidP="00ED540C">
            <w:pPr>
              <w:jc w:val="center"/>
              <w:rPr>
                <w:sz w:val="22"/>
                <w:szCs w:val="22"/>
              </w:rPr>
            </w:pPr>
            <w:r w:rsidRPr="00FD691E">
              <w:rPr>
                <w:sz w:val="22"/>
                <w:szCs w:val="22"/>
              </w:rPr>
              <w:t>супруг</w:t>
            </w:r>
          </w:p>
          <w:p w:rsidR="00ED540C" w:rsidRPr="00FD691E" w:rsidRDefault="00ED540C" w:rsidP="00ED5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D540C" w:rsidRPr="00FD691E" w:rsidRDefault="00ED540C" w:rsidP="00ED540C">
            <w:pPr>
              <w:jc w:val="center"/>
              <w:rPr>
                <w:sz w:val="22"/>
                <w:szCs w:val="22"/>
              </w:rPr>
            </w:pPr>
            <w:r w:rsidRPr="00FD691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D540C" w:rsidRPr="00FD691E" w:rsidRDefault="00ED540C" w:rsidP="00ED540C">
            <w:pPr>
              <w:jc w:val="center"/>
              <w:rPr>
                <w:sz w:val="22"/>
                <w:szCs w:val="22"/>
              </w:rPr>
            </w:pPr>
            <w:r w:rsidRPr="00FD691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540C" w:rsidRPr="00FD691E" w:rsidRDefault="00ED540C" w:rsidP="00ED540C">
            <w:pPr>
              <w:jc w:val="center"/>
              <w:rPr>
                <w:sz w:val="22"/>
                <w:szCs w:val="22"/>
              </w:rPr>
            </w:pPr>
            <w:r w:rsidRPr="00FD691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540C" w:rsidRPr="00FD691E" w:rsidRDefault="00ED540C" w:rsidP="00ED540C">
            <w:pPr>
              <w:jc w:val="center"/>
              <w:rPr>
                <w:sz w:val="22"/>
                <w:szCs w:val="22"/>
              </w:rPr>
            </w:pPr>
            <w:r w:rsidRPr="00FD691E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D540C" w:rsidRPr="00FD691E" w:rsidRDefault="00ED540C" w:rsidP="00ED540C">
            <w:pPr>
              <w:jc w:val="center"/>
              <w:rPr>
                <w:sz w:val="22"/>
                <w:szCs w:val="22"/>
              </w:rPr>
            </w:pPr>
            <w:r w:rsidRPr="00FD691E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D540C" w:rsidRPr="00FD691E" w:rsidRDefault="00ED540C" w:rsidP="00ED540C">
            <w:pPr>
              <w:jc w:val="center"/>
              <w:rPr>
                <w:sz w:val="22"/>
                <w:szCs w:val="22"/>
              </w:rPr>
            </w:pPr>
            <w:r w:rsidRPr="00FD691E">
              <w:rPr>
                <w:sz w:val="22"/>
                <w:szCs w:val="22"/>
              </w:rPr>
              <w:t>25</w:t>
            </w:r>
          </w:p>
        </w:tc>
        <w:tc>
          <w:tcPr>
            <w:tcW w:w="964" w:type="dxa"/>
            <w:shd w:val="clear" w:color="auto" w:fill="auto"/>
          </w:tcPr>
          <w:p w:rsidR="00ED540C" w:rsidRPr="00FD691E" w:rsidRDefault="00ED540C" w:rsidP="00ED540C">
            <w:pPr>
              <w:jc w:val="center"/>
              <w:rPr>
                <w:sz w:val="22"/>
                <w:szCs w:val="22"/>
              </w:rPr>
            </w:pPr>
            <w:r w:rsidRPr="00FD691E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ED540C" w:rsidRPr="00FD691E" w:rsidRDefault="00ED540C" w:rsidP="00ED540C">
            <w:pPr>
              <w:jc w:val="center"/>
              <w:rPr>
                <w:sz w:val="22"/>
                <w:szCs w:val="22"/>
              </w:rPr>
            </w:pPr>
            <w:r w:rsidRPr="00FD691E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ED540C" w:rsidRPr="00FD691E" w:rsidRDefault="00FD691E" w:rsidP="00FD691E">
            <w:pPr>
              <w:jc w:val="center"/>
              <w:rPr>
                <w:sz w:val="22"/>
                <w:szCs w:val="22"/>
              </w:rPr>
            </w:pPr>
            <w:r w:rsidRPr="00FD691E">
              <w:rPr>
                <w:sz w:val="22"/>
                <w:szCs w:val="22"/>
              </w:rPr>
              <w:t>470577,60</w:t>
            </w:r>
          </w:p>
        </w:tc>
        <w:tc>
          <w:tcPr>
            <w:tcW w:w="1446" w:type="dxa"/>
          </w:tcPr>
          <w:p w:rsidR="00ED540C" w:rsidRPr="00FD691E" w:rsidRDefault="00ED540C" w:rsidP="00ED540C">
            <w:pPr>
              <w:jc w:val="center"/>
              <w:rPr>
                <w:sz w:val="22"/>
                <w:szCs w:val="22"/>
              </w:rPr>
            </w:pPr>
            <w:r w:rsidRPr="00FD691E">
              <w:rPr>
                <w:sz w:val="22"/>
                <w:szCs w:val="22"/>
              </w:rPr>
              <w:t>-</w:t>
            </w:r>
          </w:p>
        </w:tc>
      </w:tr>
      <w:tr w:rsidR="00476809" w:rsidRPr="00B057FA" w:rsidTr="00950A95">
        <w:tc>
          <w:tcPr>
            <w:tcW w:w="2093" w:type="dxa"/>
            <w:shd w:val="clear" w:color="auto" w:fill="auto"/>
          </w:tcPr>
          <w:p w:rsidR="004253E8" w:rsidRPr="00CE4647" w:rsidRDefault="004253E8" w:rsidP="00425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53E8" w:rsidRPr="00CE4647" w:rsidRDefault="004253E8" w:rsidP="004253E8">
            <w:pPr>
              <w:jc w:val="center"/>
              <w:rPr>
                <w:sz w:val="22"/>
                <w:szCs w:val="22"/>
              </w:rPr>
            </w:pPr>
            <w:r w:rsidRPr="00CE464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253E8" w:rsidRPr="00CE4647" w:rsidRDefault="004253E8" w:rsidP="004253E8">
            <w:pPr>
              <w:jc w:val="center"/>
              <w:rPr>
                <w:sz w:val="22"/>
                <w:szCs w:val="22"/>
              </w:rPr>
            </w:pPr>
            <w:r w:rsidRPr="00CE464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253E8" w:rsidRPr="00CE4647" w:rsidRDefault="004253E8" w:rsidP="004253E8">
            <w:pPr>
              <w:jc w:val="center"/>
              <w:rPr>
                <w:sz w:val="22"/>
                <w:szCs w:val="22"/>
              </w:rPr>
            </w:pPr>
            <w:r w:rsidRPr="00CE464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53E8" w:rsidRPr="00CE4647" w:rsidRDefault="004253E8" w:rsidP="004253E8">
            <w:pPr>
              <w:jc w:val="center"/>
              <w:rPr>
                <w:sz w:val="22"/>
                <w:szCs w:val="22"/>
              </w:rPr>
            </w:pPr>
            <w:r w:rsidRPr="00CE464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53E8" w:rsidRPr="00CE4647" w:rsidRDefault="004253E8" w:rsidP="004253E8">
            <w:pPr>
              <w:jc w:val="center"/>
              <w:rPr>
                <w:sz w:val="22"/>
                <w:szCs w:val="22"/>
              </w:rPr>
            </w:pPr>
            <w:r w:rsidRPr="00CE4647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253E8" w:rsidRPr="00CE4647" w:rsidRDefault="004253E8" w:rsidP="004253E8">
            <w:pPr>
              <w:jc w:val="center"/>
              <w:rPr>
                <w:sz w:val="22"/>
                <w:szCs w:val="22"/>
              </w:rPr>
            </w:pPr>
            <w:r w:rsidRPr="00CE4647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253E8" w:rsidRPr="00CE4647" w:rsidRDefault="004253E8" w:rsidP="004253E8">
            <w:pPr>
              <w:jc w:val="center"/>
              <w:rPr>
                <w:sz w:val="22"/>
                <w:szCs w:val="22"/>
              </w:rPr>
            </w:pPr>
            <w:r w:rsidRPr="00CE4647">
              <w:rPr>
                <w:sz w:val="22"/>
                <w:szCs w:val="22"/>
              </w:rPr>
              <w:t>25</w:t>
            </w:r>
          </w:p>
        </w:tc>
        <w:tc>
          <w:tcPr>
            <w:tcW w:w="964" w:type="dxa"/>
            <w:shd w:val="clear" w:color="auto" w:fill="auto"/>
          </w:tcPr>
          <w:p w:rsidR="004253E8" w:rsidRPr="00CE4647" w:rsidRDefault="004253E8" w:rsidP="004253E8">
            <w:pPr>
              <w:jc w:val="center"/>
              <w:rPr>
                <w:sz w:val="22"/>
                <w:szCs w:val="22"/>
              </w:rPr>
            </w:pPr>
            <w:r w:rsidRPr="00CE4647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4253E8" w:rsidRPr="00CE4647" w:rsidRDefault="004253E8" w:rsidP="004253E8">
            <w:pPr>
              <w:jc w:val="center"/>
              <w:rPr>
                <w:sz w:val="22"/>
                <w:szCs w:val="22"/>
              </w:rPr>
            </w:pPr>
            <w:r w:rsidRPr="00CE4647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3E8" w:rsidRPr="00CE4647" w:rsidRDefault="00CE4647" w:rsidP="004253E8">
            <w:pPr>
              <w:jc w:val="center"/>
              <w:rPr>
                <w:sz w:val="22"/>
                <w:szCs w:val="22"/>
              </w:rPr>
            </w:pPr>
            <w:r w:rsidRPr="00CE4647">
              <w:rPr>
                <w:sz w:val="22"/>
                <w:szCs w:val="22"/>
              </w:rPr>
              <w:t>2536,00</w:t>
            </w:r>
          </w:p>
        </w:tc>
        <w:tc>
          <w:tcPr>
            <w:tcW w:w="1446" w:type="dxa"/>
          </w:tcPr>
          <w:p w:rsidR="004253E8" w:rsidRPr="00CE4647" w:rsidRDefault="004253E8" w:rsidP="004253E8">
            <w:pPr>
              <w:jc w:val="center"/>
              <w:rPr>
                <w:sz w:val="22"/>
                <w:szCs w:val="22"/>
              </w:rPr>
            </w:pPr>
            <w:r w:rsidRPr="00CE4647"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4253E8" w:rsidRPr="009F7B4A" w:rsidRDefault="004253E8" w:rsidP="00425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53E8" w:rsidRPr="009F7B4A" w:rsidRDefault="004253E8" w:rsidP="004253E8">
            <w:pPr>
              <w:jc w:val="center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253E8" w:rsidRPr="009F7B4A" w:rsidRDefault="004253E8" w:rsidP="004253E8">
            <w:pPr>
              <w:jc w:val="center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253E8" w:rsidRPr="009F7B4A" w:rsidRDefault="004253E8" w:rsidP="004253E8">
            <w:pPr>
              <w:jc w:val="center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53E8" w:rsidRPr="009F7B4A" w:rsidRDefault="004253E8" w:rsidP="004253E8">
            <w:pPr>
              <w:jc w:val="center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53E8" w:rsidRPr="009F7B4A" w:rsidRDefault="004253E8" w:rsidP="004253E8">
            <w:pPr>
              <w:jc w:val="center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253E8" w:rsidRPr="009F7B4A" w:rsidRDefault="004253E8" w:rsidP="004253E8">
            <w:pPr>
              <w:jc w:val="center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253E8" w:rsidRPr="009F7B4A" w:rsidRDefault="004253E8" w:rsidP="004253E8">
            <w:pPr>
              <w:jc w:val="center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25</w:t>
            </w:r>
          </w:p>
        </w:tc>
        <w:tc>
          <w:tcPr>
            <w:tcW w:w="964" w:type="dxa"/>
            <w:shd w:val="clear" w:color="auto" w:fill="auto"/>
          </w:tcPr>
          <w:p w:rsidR="004253E8" w:rsidRPr="009F7B4A" w:rsidRDefault="004253E8" w:rsidP="004253E8">
            <w:pPr>
              <w:jc w:val="center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4253E8" w:rsidRPr="009F7B4A" w:rsidRDefault="004253E8" w:rsidP="004253E8">
            <w:pPr>
              <w:jc w:val="center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3E8" w:rsidRPr="009F7B4A" w:rsidRDefault="004253E8" w:rsidP="004253E8">
            <w:pPr>
              <w:jc w:val="center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3E8" w:rsidRPr="009F7B4A" w:rsidRDefault="004253E8" w:rsidP="004253E8">
            <w:pPr>
              <w:jc w:val="center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-</w:t>
            </w:r>
          </w:p>
        </w:tc>
      </w:tr>
      <w:tr w:rsidR="00476809" w:rsidRPr="00B057FA" w:rsidTr="00950A95">
        <w:tc>
          <w:tcPr>
            <w:tcW w:w="2093" w:type="dxa"/>
            <w:shd w:val="clear" w:color="auto" w:fill="auto"/>
          </w:tcPr>
          <w:p w:rsidR="004253E8" w:rsidRPr="009F7B4A" w:rsidRDefault="004253E8" w:rsidP="00425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53E8" w:rsidRPr="009F7B4A" w:rsidRDefault="004253E8" w:rsidP="004253E8">
            <w:pPr>
              <w:jc w:val="center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253E8" w:rsidRPr="009F7B4A" w:rsidRDefault="004253E8" w:rsidP="004253E8">
            <w:pPr>
              <w:jc w:val="center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253E8" w:rsidRPr="009F7B4A" w:rsidRDefault="004253E8" w:rsidP="004253E8">
            <w:pPr>
              <w:jc w:val="center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53E8" w:rsidRPr="009F7B4A" w:rsidRDefault="004253E8" w:rsidP="004253E8">
            <w:pPr>
              <w:jc w:val="center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53E8" w:rsidRPr="009F7B4A" w:rsidRDefault="004253E8" w:rsidP="004253E8">
            <w:pPr>
              <w:jc w:val="center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253E8" w:rsidRPr="009F7B4A" w:rsidRDefault="004253E8" w:rsidP="004253E8">
            <w:pPr>
              <w:jc w:val="center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253E8" w:rsidRPr="009F7B4A" w:rsidRDefault="004253E8" w:rsidP="004253E8">
            <w:pPr>
              <w:jc w:val="center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25</w:t>
            </w:r>
          </w:p>
        </w:tc>
        <w:tc>
          <w:tcPr>
            <w:tcW w:w="964" w:type="dxa"/>
            <w:shd w:val="clear" w:color="auto" w:fill="auto"/>
          </w:tcPr>
          <w:p w:rsidR="004253E8" w:rsidRPr="009F7B4A" w:rsidRDefault="004253E8" w:rsidP="004253E8">
            <w:pPr>
              <w:jc w:val="center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4253E8" w:rsidRPr="009F7B4A" w:rsidRDefault="004253E8" w:rsidP="004253E8">
            <w:pPr>
              <w:jc w:val="center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253E8" w:rsidRPr="009F7B4A" w:rsidRDefault="004253E8" w:rsidP="004253E8">
            <w:pPr>
              <w:jc w:val="center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3E8" w:rsidRPr="009F7B4A" w:rsidRDefault="004253E8" w:rsidP="004253E8">
            <w:pPr>
              <w:jc w:val="center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5A2E55" w:rsidRPr="00381978" w:rsidRDefault="005A2E55" w:rsidP="00BC67FF">
            <w:pPr>
              <w:jc w:val="center"/>
              <w:rPr>
                <w:sz w:val="22"/>
                <w:szCs w:val="22"/>
              </w:rPr>
            </w:pPr>
            <w:r w:rsidRPr="00381978">
              <w:rPr>
                <w:sz w:val="22"/>
                <w:szCs w:val="22"/>
              </w:rPr>
              <w:t>Директор ГСУСО пансионата «Ингода»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381978" w:rsidRDefault="005A2E55" w:rsidP="00C145B1">
            <w:pPr>
              <w:rPr>
                <w:rFonts w:cs="Calibri"/>
                <w:sz w:val="22"/>
                <w:szCs w:val="22"/>
              </w:rPr>
            </w:pPr>
            <w:bookmarkStart w:id="13" w:name="мальцев2"/>
            <w:r w:rsidRPr="00381978">
              <w:rPr>
                <w:sz w:val="22"/>
                <w:szCs w:val="22"/>
              </w:rPr>
              <w:t>Мальцев П.В.</w:t>
            </w:r>
            <w:bookmarkEnd w:id="13"/>
          </w:p>
        </w:tc>
        <w:tc>
          <w:tcPr>
            <w:tcW w:w="1417" w:type="dxa"/>
            <w:shd w:val="clear" w:color="auto" w:fill="auto"/>
          </w:tcPr>
          <w:p w:rsidR="005A2E55" w:rsidRPr="00381978" w:rsidRDefault="005A2E55" w:rsidP="0033529E">
            <w:pPr>
              <w:rPr>
                <w:rFonts w:cs="Calibri"/>
                <w:sz w:val="22"/>
                <w:szCs w:val="22"/>
              </w:rPr>
            </w:pPr>
            <w:r w:rsidRPr="00381978">
              <w:rPr>
                <w:rFonts w:cs="Calibri"/>
                <w:sz w:val="22"/>
                <w:szCs w:val="22"/>
              </w:rPr>
              <w:t xml:space="preserve">Квартира </w:t>
            </w:r>
          </w:p>
          <w:p w:rsidR="002B5DE7" w:rsidRPr="00381978" w:rsidRDefault="002B5DE7" w:rsidP="0033529E">
            <w:pPr>
              <w:rPr>
                <w:rFonts w:cs="Calibri"/>
                <w:sz w:val="22"/>
                <w:szCs w:val="22"/>
              </w:rPr>
            </w:pPr>
          </w:p>
          <w:p w:rsidR="005A2E55" w:rsidRPr="00381978" w:rsidRDefault="005A2E55" w:rsidP="0033529E">
            <w:pPr>
              <w:rPr>
                <w:rFonts w:cs="Calibri"/>
                <w:sz w:val="22"/>
                <w:szCs w:val="22"/>
              </w:rPr>
            </w:pPr>
            <w:r w:rsidRPr="00381978">
              <w:rPr>
                <w:rFonts w:cs="Calibri"/>
                <w:sz w:val="22"/>
                <w:szCs w:val="22"/>
              </w:rPr>
              <w:t>Квартира</w:t>
            </w:r>
          </w:p>
          <w:p w:rsidR="005A2E55" w:rsidRPr="00381978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381978" w:rsidRDefault="002B5DE7" w:rsidP="005E0399">
            <w:pPr>
              <w:rPr>
                <w:rFonts w:cs="Calibri"/>
                <w:sz w:val="22"/>
                <w:szCs w:val="22"/>
              </w:rPr>
            </w:pPr>
            <w:r w:rsidRPr="00381978">
              <w:rPr>
                <w:rFonts w:cs="Calibri"/>
                <w:sz w:val="22"/>
                <w:szCs w:val="22"/>
              </w:rPr>
              <w:t>общая совместная</w:t>
            </w:r>
            <w:r w:rsidR="005E0399" w:rsidRPr="00381978">
              <w:rPr>
                <w:rFonts w:cs="Calibri"/>
                <w:sz w:val="22"/>
                <w:szCs w:val="22"/>
              </w:rPr>
              <w:t xml:space="preserve"> Долевая, </w:t>
            </w:r>
            <w:r w:rsidR="005E0399" w:rsidRPr="00381978">
              <w:rPr>
                <w:rFonts w:cs="Calibri"/>
                <w:sz w:val="22"/>
                <w:szCs w:val="22"/>
                <w:vertAlign w:val="superscript"/>
              </w:rPr>
              <w:t>1</w:t>
            </w:r>
            <w:r w:rsidR="005E0399" w:rsidRPr="00381978">
              <w:rPr>
                <w:rFonts w:cs="Calibri"/>
                <w:sz w:val="22"/>
                <w:szCs w:val="22"/>
              </w:rPr>
              <w:t>/</w:t>
            </w:r>
            <w:r w:rsidR="005E0399" w:rsidRPr="00381978">
              <w:rPr>
                <w:rFonts w:cs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A2E55" w:rsidRPr="00381978" w:rsidRDefault="005A2E55" w:rsidP="0033529E">
            <w:pPr>
              <w:rPr>
                <w:rFonts w:cs="Calibri"/>
                <w:sz w:val="22"/>
                <w:szCs w:val="22"/>
              </w:rPr>
            </w:pPr>
            <w:r w:rsidRPr="00381978">
              <w:rPr>
                <w:rFonts w:cs="Calibri"/>
                <w:sz w:val="22"/>
                <w:szCs w:val="22"/>
              </w:rPr>
              <w:t>43,9</w:t>
            </w:r>
          </w:p>
          <w:p w:rsidR="005A2E55" w:rsidRPr="00381978" w:rsidRDefault="005A2E55" w:rsidP="0033529E">
            <w:pPr>
              <w:rPr>
                <w:rFonts w:cs="Calibri"/>
                <w:sz w:val="22"/>
                <w:szCs w:val="22"/>
              </w:rPr>
            </w:pPr>
          </w:p>
          <w:p w:rsidR="005A2E55" w:rsidRPr="00381978" w:rsidRDefault="005A2E55" w:rsidP="0033529E">
            <w:pPr>
              <w:rPr>
                <w:sz w:val="22"/>
                <w:szCs w:val="22"/>
              </w:rPr>
            </w:pPr>
            <w:r w:rsidRPr="00381978">
              <w:rPr>
                <w:sz w:val="22"/>
                <w:szCs w:val="22"/>
              </w:rPr>
              <w:t>59,7</w:t>
            </w:r>
          </w:p>
        </w:tc>
        <w:tc>
          <w:tcPr>
            <w:tcW w:w="1134" w:type="dxa"/>
            <w:shd w:val="clear" w:color="auto" w:fill="auto"/>
          </w:tcPr>
          <w:p w:rsidR="005A2E55" w:rsidRPr="00381978" w:rsidRDefault="005A2E55" w:rsidP="0033529E">
            <w:pPr>
              <w:rPr>
                <w:sz w:val="22"/>
                <w:szCs w:val="22"/>
              </w:rPr>
            </w:pPr>
            <w:r w:rsidRPr="00381978">
              <w:rPr>
                <w:sz w:val="22"/>
                <w:szCs w:val="22"/>
              </w:rPr>
              <w:t>Россия</w:t>
            </w:r>
          </w:p>
          <w:p w:rsidR="005A2E55" w:rsidRPr="00381978" w:rsidRDefault="005A2E55" w:rsidP="0033529E">
            <w:pPr>
              <w:rPr>
                <w:sz w:val="22"/>
                <w:szCs w:val="22"/>
              </w:rPr>
            </w:pPr>
          </w:p>
          <w:p w:rsidR="005A2E55" w:rsidRPr="00381978" w:rsidRDefault="005A2E55" w:rsidP="0033529E">
            <w:pPr>
              <w:rPr>
                <w:sz w:val="22"/>
                <w:szCs w:val="22"/>
              </w:rPr>
            </w:pPr>
            <w:r w:rsidRPr="00381978">
              <w:rPr>
                <w:sz w:val="22"/>
                <w:szCs w:val="22"/>
              </w:rPr>
              <w:t>Россия</w:t>
            </w:r>
          </w:p>
          <w:p w:rsidR="005A2E55" w:rsidRPr="00B057FA" w:rsidRDefault="005A2E55" w:rsidP="0033529E">
            <w:pPr>
              <w:rPr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:rsidR="005A2E55" w:rsidRPr="00381978" w:rsidRDefault="00194BBA" w:rsidP="002B5DE7">
            <w:pPr>
              <w:jc w:val="center"/>
              <w:rPr>
                <w:sz w:val="22"/>
                <w:szCs w:val="22"/>
              </w:rPr>
            </w:pPr>
            <w:r w:rsidRPr="00381978">
              <w:rPr>
                <w:sz w:val="22"/>
                <w:szCs w:val="22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5A2E55" w:rsidRPr="00381978" w:rsidRDefault="00194BBA" w:rsidP="002B5DE7">
            <w:pPr>
              <w:jc w:val="center"/>
              <w:rPr>
                <w:sz w:val="22"/>
                <w:szCs w:val="22"/>
              </w:rPr>
            </w:pPr>
            <w:r w:rsidRPr="00381978">
              <w:rPr>
                <w:sz w:val="22"/>
                <w:szCs w:val="22"/>
              </w:rPr>
              <w:t>48</w:t>
            </w:r>
          </w:p>
        </w:tc>
        <w:tc>
          <w:tcPr>
            <w:tcW w:w="964" w:type="dxa"/>
            <w:shd w:val="clear" w:color="auto" w:fill="auto"/>
          </w:tcPr>
          <w:p w:rsidR="005A2E55" w:rsidRPr="00381978" w:rsidRDefault="00194BBA" w:rsidP="00194BBA">
            <w:pPr>
              <w:jc w:val="center"/>
              <w:rPr>
                <w:sz w:val="22"/>
                <w:szCs w:val="22"/>
              </w:rPr>
            </w:pPr>
            <w:r w:rsidRPr="00381978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5A2E55" w:rsidRPr="00381978" w:rsidRDefault="005A2E55" w:rsidP="001B288A">
            <w:pPr>
              <w:rPr>
                <w:sz w:val="22"/>
                <w:szCs w:val="22"/>
              </w:rPr>
            </w:pPr>
            <w:r w:rsidRPr="00381978">
              <w:rPr>
                <w:rFonts w:cs="Calibri"/>
                <w:sz w:val="22"/>
                <w:szCs w:val="22"/>
              </w:rPr>
              <w:t xml:space="preserve">Мотоцикл </w:t>
            </w:r>
            <w:r w:rsidRPr="00381978">
              <w:rPr>
                <w:sz w:val="22"/>
                <w:szCs w:val="22"/>
                <w:lang w:val="en-US"/>
              </w:rPr>
              <w:t>RACER</w:t>
            </w:r>
            <w:r w:rsidRPr="00381978">
              <w:rPr>
                <w:sz w:val="22"/>
                <w:szCs w:val="22"/>
              </w:rPr>
              <w:t xml:space="preserve"> </w:t>
            </w:r>
            <w:r w:rsidRPr="00381978">
              <w:rPr>
                <w:sz w:val="22"/>
                <w:szCs w:val="22"/>
                <w:lang w:val="en-US"/>
              </w:rPr>
              <w:t>RC</w:t>
            </w:r>
            <w:r w:rsidRPr="00381978">
              <w:rPr>
                <w:sz w:val="22"/>
                <w:szCs w:val="22"/>
              </w:rPr>
              <w:t>200-СК,</w:t>
            </w:r>
            <w:r w:rsidR="001B288A" w:rsidRPr="00381978">
              <w:rPr>
                <w:sz w:val="22"/>
                <w:szCs w:val="22"/>
              </w:rPr>
              <w:t xml:space="preserve"> </w:t>
            </w:r>
            <w:r w:rsidRPr="00381978">
              <w:rPr>
                <w:sz w:val="22"/>
                <w:szCs w:val="22"/>
              </w:rPr>
              <w:t>2012г.</w:t>
            </w:r>
          </w:p>
          <w:p w:rsidR="00381978" w:rsidRPr="001413A9" w:rsidRDefault="00381978" w:rsidP="00381978">
            <w:pPr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А</w:t>
            </w:r>
            <w:r w:rsidRPr="001413A9">
              <w:rPr>
                <w:bCs/>
                <w:sz w:val="22"/>
                <w:szCs w:val="22"/>
                <w:lang w:val="en-US"/>
              </w:rPr>
              <w:t>/</w:t>
            </w:r>
            <w:r>
              <w:rPr>
                <w:bCs/>
                <w:sz w:val="22"/>
                <w:szCs w:val="22"/>
              </w:rPr>
              <w:t>м</w:t>
            </w:r>
            <w:r w:rsidRPr="001413A9">
              <w:rPr>
                <w:bCs/>
                <w:sz w:val="22"/>
                <w:szCs w:val="22"/>
                <w:lang w:val="en-US"/>
              </w:rPr>
              <w:t xml:space="preserve"> Mitsubishi</w:t>
            </w:r>
            <w:r w:rsidRPr="001413A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13A9">
              <w:rPr>
                <w:bCs/>
                <w:sz w:val="22"/>
                <w:szCs w:val="22"/>
                <w:lang w:val="en-US"/>
              </w:rPr>
              <w:t>Delica</w:t>
            </w:r>
            <w:proofErr w:type="spellEnd"/>
            <w:r w:rsidRPr="001413A9">
              <w:rPr>
                <w:sz w:val="22"/>
                <w:szCs w:val="22"/>
                <w:lang w:val="en-US"/>
              </w:rPr>
              <w:t xml:space="preserve"> D:5, 2018</w:t>
            </w:r>
            <w:r w:rsidRPr="00381978">
              <w:rPr>
                <w:sz w:val="22"/>
                <w:szCs w:val="22"/>
              </w:rPr>
              <w:t>г</w:t>
            </w:r>
            <w:r w:rsidRPr="001413A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89" w:type="dxa"/>
          </w:tcPr>
          <w:p w:rsidR="005A2E55" w:rsidRPr="00381978" w:rsidRDefault="00381978" w:rsidP="0033529E">
            <w:pPr>
              <w:rPr>
                <w:rFonts w:cs="Calibri"/>
                <w:sz w:val="22"/>
                <w:szCs w:val="22"/>
              </w:rPr>
            </w:pPr>
            <w:r w:rsidRPr="00381978">
              <w:rPr>
                <w:rFonts w:cs="Calibri"/>
                <w:sz w:val="22"/>
                <w:szCs w:val="22"/>
              </w:rPr>
              <w:t>1449933,93</w:t>
            </w:r>
          </w:p>
        </w:tc>
        <w:tc>
          <w:tcPr>
            <w:tcW w:w="1446" w:type="dxa"/>
          </w:tcPr>
          <w:p w:rsidR="005A2E55" w:rsidRPr="00381978" w:rsidRDefault="002B5DE7" w:rsidP="002B5DE7">
            <w:pPr>
              <w:jc w:val="center"/>
              <w:rPr>
                <w:rFonts w:cs="Calibri"/>
                <w:sz w:val="22"/>
                <w:szCs w:val="22"/>
              </w:rPr>
            </w:pPr>
            <w:r w:rsidRPr="00381978">
              <w:rPr>
                <w:rFonts w:cs="Calibri"/>
                <w:sz w:val="22"/>
                <w:szCs w:val="22"/>
              </w:rPr>
              <w:t>-</w:t>
            </w: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5A2E55" w:rsidRPr="00B057FA" w:rsidRDefault="005A2E55" w:rsidP="0033529E">
            <w:pPr>
              <w:rPr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1413A9" w:rsidRDefault="005A2E55" w:rsidP="0033529E">
            <w:pPr>
              <w:rPr>
                <w:sz w:val="22"/>
                <w:szCs w:val="22"/>
              </w:rPr>
            </w:pPr>
            <w:r w:rsidRPr="001413A9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165FD6" w:rsidRPr="001413A9" w:rsidRDefault="005A2E55" w:rsidP="0033529E">
            <w:pPr>
              <w:rPr>
                <w:rFonts w:cs="Calibri"/>
                <w:sz w:val="22"/>
                <w:szCs w:val="22"/>
              </w:rPr>
            </w:pPr>
            <w:r w:rsidRPr="001413A9">
              <w:rPr>
                <w:rFonts w:cs="Calibri"/>
                <w:sz w:val="22"/>
                <w:szCs w:val="22"/>
              </w:rPr>
              <w:t xml:space="preserve">Квартира </w:t>
            </w:r>
          </w:p>
          <w:p w:rsidR="00165FD6" w:rsidRPr="001413A9" w:rsidRDefault="00165FD6" w:rsidP="0033529E">
            <w:pPr>
              <w:rPr>
                <w:rFonts w:cs="Calibri"/>
                <w:sz w:val="22"/>
                <w:szCs w:val="22"/>
              </w:rPr>
            </w:pPr>
          </w:p>
          <w:p w:rsidR="00165FD6" w:rsidRPr="001413A9" w:rsidRDefault="005A2E55" w:rsidP="0033529E">
            <w:pPr>
              <w:rPr>
                <w:rFonts w:cs="Calibri"/>
                <w:sz w:val="22"/>
                <w:szCs w:val="22"/>
              </w:rPr>
            </w:pPr>
            <w:r w:rsidRPr="001413A9">
              <w:rPr>
                <w:rFonts w:cs="Calibri"/>
                <w:sz w:val="22"/>
                <w:szCs w:val="22"/>
              </w:rPr>
              <w:t xml:space="preserve">Квартира </w:t>
            </w:r>
          </w:p>
          <w:p w:rsidR="00165FD6" w:rsidRPr="001413A9" w:rsidRDefault="00ED78A3" w:rsidP="0033529E">
            <w:pPr>
              <w:rPr>
                <w:rFonts w:cs="Calibri"/>
                <w:sz w:val="22"/>
                <w:szCs w:val="22"/>
              </w:rPr>
            </w:pPr>
            <w:r w:rsidRPr="001413A9">
              <w:rPr>
                <w:rFonts w:cs="Calibri"/>
                <w:sz w:val="22"/>
                <w:szCs w:val="22"/>
              </w:rPr>
              <w:t>Квартира</w:t>
            </w:r>
          </w:p>
          <w:p w:rsidR="00ED78A3" w:rsidRPr="001413A9" w:rsidRDefault="005A2E55" w:rsidP="0033529E">
            <w:pPr>
              <w:rPr>
                <w:rFonts w:cs="Calibri"/>
                <w:sz w:val="22"/>
                <w:szCs w:val="22"/>
              </w:rPr>
            </w:pPr>
            <w:r w:rsidRPr="001413A9">
              <w:rPr>
                <w:rFonts w:cs="Calibri"/>
                <w:sz w:val="22"/>
                <w:szCs w:val="22"/>
              </w:rPr>
              <w:t>Гараж</w:t>
            </w:r>
          </w:p>
          <w:p w:rsidR="005A2E55" w:rsidRPr="001413A9" w:rsidRDefault="005A2E55" w:rsidP="00ED78A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1413A9" w:rsidRDefault="002B5DE7" w:rsidP="0033529E">
            <w:pPr>
              <w:rPr>
                <w:rFonts w:cs="Calibri"/>
                <w:sz w:val="22"/>
                <w:szCs w:val="22"/>
              </w:rPr>
            </w:pPr>
            <w:r w:rsidRPr="001413A9">
              <w:rPr>
                <w:rFonts w:cs="Calibri"/>
                <w:sz w:val="22"/>
                <w:szCs w:val="22"/>
              </w:rPr>
              <w:t>общая совместная</w:t>
            </w:r>
          </w:p>
          <w:p w:rsidR="00165FD6" w:rsidRPr="001413A9" w:rsidRDefault="001B288A" w:rsidP="0033529E">
            <w:pPr>
              <w:rPr>
                <w:rFonts w:cs="Calibri"/>
                <w:sz w:val="22"/>
                <w:szCs w:val="22"/>
              </w:rPr>
            </w:pPr>
            <w:r w:rsidRPr="001413A9">
              <w:rPr>
                <w:rFonts w:cs="Calibri"/>
                <w:sz w:val="22"/>
                <w:szCs w:val="22"/>
              </w:rPr>
              <w:t xml:space="preserve">долевая, </w:t>
            </w:r>
            <w:r w:rsidRPr="001413A9">
              <w:rPr>
                <w:rFonts w:cs="Calibri"/>
                <w:sz w:val="22"/>
                <w:szCs w:val="22"/>
                <w:vertAlign w:val="superscript"/>
              </w:rPr>
              <w:t>1</w:t>
            </w:r>
            <w:r w:rsidRPr="001413A9">
              <w:rPr>
                <w:rFonts w:cs="Calibri"/>
                <w:sz w:val="22"/>
                <w:szCs w:val="22"/>
              </w:rPr>
              <w:t>/</w:t>
            </w:r>
            <w:r w:rsidRPr="001413A9">
              <w:rPr>
                <w:rFonts w:cs="Calibri"/>
                <w:sz w:val="22"/>
                <w:szCs w:val="22"/>
                <w:vertAlign w:val="subscript"/>
              </w:rPr>
              <w:t>3</w:t>
            </w:r>
          </w:p>
          <w:p w:rsidR="00ED78A3" w:rsidRPr="001413A9" w:rsidRDefault="00ED78A3" w:rsidP="00ED78A3">
            <w:pPr>
              <w:rPr>
                <w:sz w:val="22"/>
                <w:szCs w:val="22"/>
              </w:rPr>
            </w:pPr>
            <w:r w:rsidRPr="001413A9">
              <w:rPr>
                <w:sz w:val="22"/>
                <w:szCs w:val="22"/>
              </w:rPr>
              <w:t>долевая ¼</w:t>
            </w:r>
          </w:p>
          <w:p w:rsidR="00165FD6" w:rsidRPr="001413A9" w:rsidRDefault="00165FD6" w:rsidP="0033529E">
            <w:pPr>
              <w:rPr>
                <w:rFonts w:cs="Calibri"/>
                <w:sz w:val="22"/>
                <w:szCs w:val="22"/>
              </w:rPr>
            </w:pPr>
            <w:r w:rsidRPr="001413A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1413A9" w:rsidRDefault="005A2E55" w:rsidP="0033529E">
            <w:pPr>
              <w:rPr>
                <w:rFonts w:cs="Calibri"/>
                <w:sz w:val="22"/>
                <w:szCs w:val="22"/>
              </w:rPr>
            </w:pPr>
            <w:r w:rsidRPr="001413A9">
              <w:rPr>
                <w:rFonts w:cs="Calibri"/>
                <w:sz w:val="22"/>
                <w:szCs w:val="22"/>
              </w:rPr>
              <w:t>43,9</w:t>
            </w:r>
          </w:p>
          <w:p w:rsidR="005A2E55" w:rsidRPr="001413A9" w:rsidRDefault="005A2E55" w:rsidP="0033529E">
            <w:pPr>
              <w:rPr>
                <w:rFonts w:cs="Calibri"/>
                <w:sz w:val="22"/>
                <w:szCs w:val="22"/>
              </w:rPr>
            </w:pPr>
          </w:p>
          <w:p w:rsidR="005A2E55" w:rsidRPr="001413A9" w:rsidRDefault="005A2E55" w:rsidP="0033529E">
            <w:pPr>
              <w:rPr>
                <w:sz w:val="22"/>
                <w:szCs w:val="22"/>
              </w:rPr>
            </w:pPr>
            <w:r w:rsidRPr="001413A9">
              <w:rPr>
                <w:sz w:val="22"/>
                <w:szCs w:val="22"/>
              </w:rPr>
              <w:t>59,7</w:t>
            </w:r>
          </w:p>
          <w:p w:rsidR="005A2E55" w:rsidRPr="001413A9" w:rsidRDefault="00ED78A3" w:rsidP="0033529E">
            <w:pPr>
              <w:rPr>
                <w:sz w:val="22"/>
                <w:szCs w:val="22"/>
              </w:rPr>
            </w:pPr>
            <w:r w:rsidRPr="001413A9">
              <w:rPr>
                <w:sz w:val="22"/>
                <w:szCs w:val="22"/>
              </w:rPr>
              <w:t>44,5</w:t>
            </w:r>
          </w:p>
          <w:p w:rsidR="005A2E55" w:rsidRPr="001413A9" w:rsidRDefault="005A2E55" w:rsidP="0033529E">
            <w:pPr>
              <w:rPr>
                <w:sz w:val="22"/>
                <w:szCs w:val="22"/>
              </w:rPr>
            </w:pPr>
            <w:r w:rsidRPr="001413A9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5A2E55" w:rsidRPr="001413A9" w:rsidRDefault="005A2E55" w:rsidP="0033529E">
            <w:pPr>
              <w:rPr>
                <w:sz w:val="22"/>
                <w:szCs w:val="22"/>
              </w:rPr>
            </w:pPr>
            <w:r w:rsidRPr="001413A9">
              <w:rPr>
                <w:sz w:val="22"/>
                <w:szCs w:val="22"/>
              </w:rPr>
              <w:t>Россия</w:t>
            </w:r>
          </w:p>
          <w:p w:rsidR="005A2E55" w:rsidRPr="001413A9" w:rsidRDefault="005A2E55" w:rsidP="0033529E">
            <w:pPr>
              <w:rPr>
                <w:sz w:val="22"/>
                <w:szCs w:val="22"/>
              </w:rPr>
            </w:pPr>
          </w:p>
          <w:p w:rsidR="005A2E55" w:rsidRPr="001413A9" w:rsidRDefault="005A2E55" w:rsidP="0033529E">
            <w:pPr>
              <w:rPr>
                <w:sz w:val="22"/>
                <w:szCs w:val="22"/>
              </w:rPr>
            </w:pPr>
            <w:r w:rsidRPr="001413A9">
              <w:rPr>
                <w:sz w:val="22"/>
                <w:szCs w:val="22"/>
              </w:rPr>
              <w:t>Россия</w:t>
            </w:r>
          </w:p>
          <w:p w:rsidR="005A2E55" w:rsidRPr="001413A9" w:rsidRDefault="00ED78A3" w:rsidP="0033529E">
            <w:pPr>
              <w:rPr>
                <w:sz w:val="22"/>
                <w:szCs w:val="22"/>
              </w:rPr>
            </w:pPr>
            <w:r w:rsidRPr="001413A9">
              <w:rPr>
                <w:sz w:val="22"/>
                <w:szCs w:val="22"/>
              </w:rPr>
              <w:t>Россия</w:t>
            </w:r>
          </w:p>
          <w:p w:rsidR="005A2E55" w:rsidRPr="001413A9" w:rsidRDefault="005A2E55" w:rsidP="0033529E">
            <w:pPr>
              <w:rPr>
                <w:sz w:val="22"/>
                <w:szCs w:val="22"/>
              </w:rPr>
            </w:pPr>
            <w:r w:rsidRPr="001413A9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5A2E55" w:rsidRPr="001413A9" w:rsidRDefault="004D1371" w:rsidP="00165FD6">
            <w:pPr>
              <w:jc w:val="center"/>
              <w:rPr>
                <w:sz w:val="22"/>
                <w:szCs w:val="22"/>
              </w:rPr>
            </w:pPr>
            <w:r w:rsidRPr="001413A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1413A9" w:rsidRDefault="004D1371" w:rsidP="00165FD6">
            <w:pPr>
              <w:jc w:val="center"/>
              <w:rPr>
                <w:sz w:val="22"/>
                <w:szCs w:val="22"/>
              </w:rPr>
            </w:pPr>
            <w:r w:rsidRPr="001413A9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A2E55" w:rsidRPr="001413A9" w:rsidRDefault="004D1371" w:rsidP="00165FD6">
            <w:pPr>
              <w:jc w:val="center"/>
              <w:rPr>
                <w:sz w:val="22"/>
                <w:szCs w:val="22"/>
              </w:rPr>
            </w:pPr>
            <w:r w:rsidRPr="001413A9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5A2E55" w:rsidRPr="001413A9" w:rsidRDefault="004D1371" w:rsidP="00165FD6">
            <w:pPr>
              <w:jc w:val="center"/>
              <w:rPr>
                <w:sz w:val="22"/>
                <w:szCs w:val="22"/>
              </w:rPr>
            </w:pPr>
            <w:r w:rsidRPr="001413A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5A2E55" w:rsidRPr="001413A9" w:rsidRDefault="00ED78A3" w:rsidP="001413A9">
            <w:pPr>
              <w:rPr>
                <w:sz w:val="22"/>
                <w:szCs w:val="22"/>
              </w:rPr>
            </w:pPr>
            <w:r w:rsidRPr="001413A9">
              <w:rPr>
                <w:rFonts w:cs="Calibri"/>
                <w:sz w:val="22"/>
                <w:szCs w:val="22"/>
              </w:rPr>
              <w:t>1</w:t>
            </w:r>
            <w:r w:rsidR="001413A9" w:rsidRPr="001413A9">
              <w:rPr>
                <w:rFonts w:cs="Calibri"/>
                <w:sz w:val="22"/>
                <w:szCs w:val="22"/>
              </w:rPr>
              <w:t>407470,06</w:t>
            </w:r>
          </w:p>
        </w:tc>
        <w:tc>
          <w:tcPr>
            <w:tcW w:w="1446" w:type="dxa"/>
          </w:tcPr>
          <w:p w:rsidR="005A2E55" w:rsidRPr="001413A9" w:rsidRDefault="00165FD6" w:rsidP="00165FD6">
            <w:pPr>
              <w:jc w:val="center"/>
              <w:rPr>
                <w:rFonts w:cs="Calibri"/>
                <w:sz w:val="22"/>
                <w:szCs w:val="22"/>
              </w:rPr>
            </w:pPr>
            <w:r w:rsidRPr="001413A9">
              <w:rPr>
                <w:rFonts w:cs="Calibri"/>
                <w:sz w:val="22"/>
                <w:szCs w:val="22"/>
              </w:rPr>
              <w:t>-</w:t>
            </w:r>
          </w:p>
        </w:tc>
      </w:tr>
      <w:tr w:rsidR="00844A74" w:rsidRPr="00E41731" w:rsidTr="00950A95">
        <w:tc>
          <w:tcPr>
            <w:tcW w:w="2093" w:type="dxa"/>
            <w:shd w:val="clear" w:color="auto" w:fill="auto"/>
          </w:tcPr>
          <w:p w:rsidR="005A2E55" w:rsidRPr="00E41731" w:rsidRDefault="005A2E55" w:rsidP="002F791E">
            <w:pPr>
              <w:jc w:val="center"/>
              <w:rPr>
                <w:color w:val="C00000"/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 xml:space="preserve">Директор </w:t>
            </w:r>
            <w:r w:rsidR="00FE0232" w:rsidRPr="00E41731">
              <w:rPr>
                <w:sz w:val="22"/>
                <w:szCs w:val="22"/>
              </w:rPr>
              <w:t xml:space="preserve">ГУСО </w:t>
            </w:r>
            <w:r w:rsidRPr="00E41731">
              <w:rPr>
                <w:sz w:val="22"/>
                <w:szCs w:val="22"/>
              </w:rPr>
              <w:t>«</w:t>
            </w:r>
            <w:proofErr w:type="spellStart"/>
            <w:r w:rsidRPr="00E41731">
              <w:rPr>
                <w:sz w:val="22"/>
                <w:szCs w:val="22"/>
              </w:rPr>
              <w:t>Акшинский</w:t>
            </w:r>
            <w:proofErr w:type="spellEnd"/>
            <w:r w:rsidRPr="00E41731">
              <w:rPr>
                <w:sz w:val="22"/>
                <w:szCs w:val="22"/>
              </w:rPr>
              <w:t xml:space="preserve"> социально-реабилитационный центр для несовершеннолетних «Задор»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41731" w:rsidRDefault="005A2E55" w:rsidP="00C145B1">
            <w:pPr>
              <w:jc w:val="center"/>
              <w:rPr>
                <w:sz w:val="22"/>
                <w:szCs w:val="22"/>
              </w:rPr>
            </w:pPr>
            <w:bookmarkStart w:id="14" w:name="Иванова2"/>
            <w:r w:rsidRPr="00E41731">
              <w:rPr>
                <w:sz w:val="22"/>
                <w:szCs w:val="22"/>
              </w:rPr>
              <w:t>Иванова Е.А.</w:t>
            </w:r>
            <w:bookmarkEnd w:id="14"/>
          </w:p>
        </w:tc>
        <w:tc>
          <w:tcPr>
            <w:tcW w:w="1417" w:type="dxa"/>
            <w:shd w:val="clear" w:color="auto" w:fill="auto"/>
          </w:tcPr>
          <w:p w:rsidR="005A2E55" w:rsidRPr="00E41731" w:rsidRDefault="005A2E55" w:rsidP="0033529E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Жилой дом</w:t>
            </w:r>
          </w:p>
          <w:p w:rsidR="005A2E55" w:rsidRPr="00E41731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165FD6" w:rsidRPr="00E41731" w:rsidRDefault="004E7783" w:rsidP="0033529E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Земельный участок</w:t>
            </w:r>
          </w:p>
          <w:p w:rsidR="005A2E55" w:rsidRPr="00E41731" w:rsidRDefault="005A2E55" w:rsidP="0033529E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Гараж</w:t>
            </w:r>
          </w:p>
          <w:p w:rsidR="005A2E55" w:rsidRPr="00E41731" w:rsidRDefault="005A2E55" w:rsidP="00165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65FD6" w:rsidRPr="00E41731" w:rsidRDefault="00165FD6" w:rsidP="00165FD6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Индивидуальная</w:t>
            </w:r>
          </w:p>
          <w:p w:rsidR="005A2E55" w:rsidRPr="00E41731" w:rsidRDefault="00165FD6" w:rsidP="00165FD6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Индивидуальная</w:t>
            </w:r>
          </w:p>
          <w:p w:rsidR="00165FD6" w:rsidRPr="00E41731" w:rsidRDefault="00165FD6" w:rsidP="00165FD6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41731" w:rsidRDefault="00407A40" w:rsidP="0033529E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36</w:t>
            </w:r>
          </w:p>
          <w:p w:rsidR="005A2E55" w:rsidRPr="00E41731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41731" w:rsidRDefault="004E7783" w:rsidP="0033529E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26</w:t>
            </w:r>
          </w:p>
          <w:p w:rsidR="004E7783" w:rsidRPr="00E41731" w:rsidRDefault="004E7783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41731" w:rsidRDefault="00407A40" w:rsidP="0033529E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A2E55" w:rsidRPr="00E41731" w:rsidRDefault="005A2E55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Россия</w:t>
            </w:r>
          </w:p>
          <w:p w:rsidR="005A2E55" w:rsidRPr="00E41731" w:rsidRDefault="005A2E55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A2E55" w:rsidRPr="00E41731" w:rsidRDefault="004E7783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Россия</w:t>
            </w:r>
          </w:p>
          <w:p w:rsidR="004E7783" w:rsidRPr="00E41731" w:rsidRDefault="004E7783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A2E55" w:rsidRPr="00E41731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E41731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5A2E55" w:rsidRPr="00E41731" w:rsidRDefault="004D1371" w:rsidP="00222DFF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E41731" w:rsidRDefault="004D1371" w:rsidP="00222DFF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A2E55" w:rsidRPr="00E41731" w:rsidRDefault="004D1371" w:rsidP="00222DFF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5A2E55" w:rsidRPr="00E41731" w:rsidRDefault="005A2E55" w:rsidP="00407A40">
            <w:pPr>
              <w:jc w:val="center"/>
              <w:rPr>
                <w:sz w:val="22"/>
                <w:szCs w:val="22"/>
                <w:lang w:val="en-US"/>
              </w:rPr>
            </w:pPr>
            <w:r w:rsidRPr="00E41731"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 w:rsidRPr="00E41731">
              <w:rPr>
                <w:sz w:val="22"/>
                <w:szCs w:val="22"/>
                <w:lang w:val="en-US"/>
              </w:rPr>
              <w:t>Tiida</w:t>
            </w:r>
            <w:proofErr w:type="spellEnd"/>
            <w:r w:rsidRPr="00E4173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1731">
              <w:rPr>
                <w:sz w:val="22"/>
                <w:szCs w:val="22"/>
                <w:lang w:val="en-US"/>
              </w:rPr>
              <w:t>Iatio</w:t>
            </w:r>
            <w:proofErr w:type="spellEnd"/>
            <w:r w:rsidRPr="00E41731">
              <w:rPr>
                <w:sz w:val="22"/>
                <w:szCs w:val="22"/>
                <w:lang w:val="en-US"/>
              </w:rPr>
              <w:t>, 2011</w:t>
            </w:r>
            <w:r w:rsidRPr="00E41731">
              <w:rPr>
                <w:sz w:val="22"/>
                <w:szCs w:val="22"/>
              </w:rPr>
              <w:t>г</w:t>
            </w:r>
            <w:r w:rsidRPr="00E4173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89" w:type="dxa"/>
          </w:tcPr>
          <w:p w:rsidR="005A2E55" w:rsidRPr="00E41731" w:rsidRDefault="00E41731" w:rsidP="00B93A72">
            <w:pPr>
              <w:jc w:val="center"/>
              <w:rPr>
                <w:sz w:val="22"/>
                <w:szCs w:val="22"/>
              </w:rPr>
            </w:pPr>
            <w:r w:rsidRPr="00E41731">
              <w:rPr>
                <w:rFonts w:cs="Calibri"/>
                <w:sz w:val="22"/>
                <w:szCs w:val="22"/>
              </w:rPr>
              <w:t>934722,11</w:t>
            </w:r>
          </w:p>
        </w:tc>
        <w:tc>
          <w:tcPr>
            <w:tcW w:w="1446" w:type="dxa"/>
          </w:tcPr>
          <w:p w:rsidR="005A2E55" w:rsidRPr="00E41731" w:rsidRDefault="00165FD6" w:rsidP="00165FD6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-</w:t>
            </w:r>
          </w:p>
        </w:tc>
      </w:tr>
      <w:tr w:rsidR="002F0409" w:rsidRPr="00B057FA" w:rsidTr="00950A95">
        <w:tc>
          <w:tcPr>
            <w:tcW w:w="2093" w:type="dxa"/>
            <w:shd w:val="clear" w:color="auto" w:fill="auto"/>
          </w:tcPr>
          <w:p w:rsidR="005A2E55" w:rsidRPr="00B057FA" w:rsidRDefault="005A2E55" w:rsidP="0033529E">
            <w:pPr>
              <w:jc w:val="center"/>
              <w:rPr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41731" w:rsidRDefault="005A2E55" w:rsidP="0033529E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супруг</w:t>
            </w:r>
          </w:p>
          <w:p w:rsidR="005A2E55" w:rsidRPr="00E41731" w:rsidRDefault="005A2E55" w:rsidP="003352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E41731" w:rsidRDefault="004D1371" w:rsidP="0033529E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E41731" w:rsidRDefault="00165FD6" w:rsidP="0033529E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E41731" w:rsidRDefault="004D1371" w:rsidP="0033529E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E41731" w:rsidRDefault="004D1371" w:rsidP="0033529E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A2E55" w:rsidRPr="00E41731" w:rsidRDefault="005A2E55" w:rsidP="0033529E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Жилой дом</w:t>
            </w:r>
          </w:p>
          <w:p w:rsidR="005717B6" w:rsidRPr="00E41731" w:rsidRDefault="005717B6" w:rsidP="0033529E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Гараж</w:t>
            </w:r>
          </w:p>
          <w:p w:rsidR="004E7783" w:rsidRPr="00E41731" w:rsidRDefault="004E7783" w:rsidP="0033529E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Земельный участок</w:t>
            </w:r>
          </w:p>
          <w:p w:rsidR="005A2E55" w:rsidRPr="00E4173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A2E55" w:rsidRPr="00E41731" w:rsidRDefault="005717B6" w:rsidP="0033529E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36</w:t>
            </w:r>
          </w:p>
          <w:p w:rsidR="005717B6" w:rsidRPr="00E41731" w:rsidRDefault="005717B6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41731" w:rsidRDefault="005717B6" w:rsidP="0033529E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20</w:t>
            </w:r>
          </w:p>
          <w:p w:rsidR="004E7783" w:rsidRPr="00E41731" w:rsidRDefault="004E7783" w:rsidP="0033529E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26</w:t>
            </w:r>
          </w:p>
        </w:tc>
        <w:tc>
          <w:tcPr>
            <w:tcW w:w="964" w:type="dxa"/>
            <w:shd w:val="clear" w:color="auto" w:fill="auto"/>
          </w:tcPr>
          <w:p w:rsidR="005A2E55" w:rsidRPr="00E41731" w:rsidRDefault="005A2E55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Россия</w:t>
            </w:r>
          </w:p>
          <w:p w:rsidR="005717B6" w:rsidRPr="00E41731" w:rsidRDefault="005717B6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7B6" w:rsidRPr="00E41731" w:rsidRDefault="005717B6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 xml:space="preserve">Россия </w:t>
            </w:r>
          </w:p>
          <w:p w:rsidR="005A2E55" w:rsidRPr="00E41731" w:rsidRDefault="004E7783" w:rsidP="0033529E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5A2E55" w:rsidRPr="00E41731" w:rsidRDefault="005717B6" w:rsidP="0033529E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В</w:t>
            </w:r>
            <w:r w:rsidR="005A2E55" w:rsidRPr="00E41731">
              <w:rPr>
                <w:sz w:val="22"/>
                <w:szCs w:val="22"/>
              </w:rPr>
              <w:t>АЗ 21074</w:t>
            </w:r>
          </w:p>
          <w:p w:rsidR="005A2E55" w:rsidRPr="00E41731" w:rsidRDefault="005A2E55" w:rsidP="0033529E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2005г.</w:t>
            </w:r>
          </w:p>
          <w:p w:rsidR="005A2E55" w:rsidRPr="00E41731" w:rsidRDefault="005A2E55" w:rsidP="005717B6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ГАЗ САЗ3507 19</w:t>
            </w:r>
            <w:r w:rsidR="005717B6" w:rsidRPr="00E41731">
              <w:rPr>
                <w:sz w:val="22"/>
                <w:szCs w:val="22"/>
              </w:rPr>
              <w:t>9</w:t>
            </w:r>
            <w:r w:rsidRPr="00E41731">
              <w:rPr>
                <w:sz w:val="22"/>
                <w:szCs w:val="22"/>
              </w:rPr>
              <w:t>3г.</w:t>
            </w:r>
          </w:p>
        </w:tc>
        <w:tc>
          <w:tcPr>
            <w:tcW w:w="1389" w:type="dxa"/>
          </w:tcPr>
          <w:p w:rsidR="005A2E55" w:rsidRPr="00E41731" w:rsidRDefault="00E41731" w:rsidP="0033529E">
            <w:pPr>
              <w:jc w:val="center"/>
              <w:rPr>
                <w:rFonts w:cs="Calibri"/>
                <w:sz w:val="22"/>
                <w:szCs w:val="22"/>
              </w:rPr>
            </w:pPr>
            <w:r w:rsidRPr="00E41731">
              <w:rPr>
                <w:rFonts w:cs="Calibri"/>
                <w:sz w:val="22"/>
                <w:szCs w:val="22"/>
              </w:rPr>
              <w:t>437713,86</w:t>
            </w:r>
          </w:p>
          <w:p w:rsidR="005A2E55" w:rsidRPr="00E41731" w:rsidRDefault="005A2E55" w:rsidP="003352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:rsidR="005A2E55" w:rsidRPr="00E41731" w:rsidRDefault="00165FD6" w:rsidP="0033529E">
            <w:pPr>
              <w:jc w:val="center"/>
              <w:rPr>
                <w:sz w:val="22"/>
                <w:szCs w:val="22"/>
              </w:rPr>
            </w:pPr>
            <w:r w:rsidRPr="00E41731">
              <w:rPr>
                <w:sz w:val="22"/>
                <w:szCs w:val="22"/>
              </w:rPr>
              <w:t>-</w:t>
            </w:r>
          </w:p>
        </w:tc>
      </w:tr>
      <w:tr w:rsidR="00844A74" w:rsidRPr="00AE186F" w:rsidTr="00950A95">
        <w:tc>
          <w:tcPr>
            <w:tcW w:w="2093" w:type="dxa"/>
            <w:shd w:val="clear" w:color="auto" w:fill="auto"/>
          </w:tcPr>
          <w:p w:rsidR="005A2E55" w:rsidRPr="00AE186F" w:rsidRDefault="005A2E55" w:rsidP="0033529E">
            <w:pPr>
              <w:jc w:val="center"/>
              <w:rPr>
                <w:sz w:val="22"/>
                <w:szCs w:val="22"/>
              </w:rPr>
            </w:pPr>
            <w:r w:rsidRPr="00AE186F">
              <w:rPr>
                <w:sz w:val="22"/>
                <w:szCs w:val="22"/>
              </w:rPr>
              <w:t>Директор ГУСО «</w:t>
            </w:r>
            <w:proofErr w:type="spellStart"/>
            <w:r w:rsidRPr="00AE186F">
              <w:rPr>
                <w:sz w:val="22"/>
                <w:szCs w:val="22"/>
              </w:rPr>
              <w:t>Могойтуйский</w:t>
            </w:r>
            <w:proofErr w:type="spellEnd"/>
            <w:r w:rsidRPr="00AE186F">
              <w:rPr>
                <w:sz w:val="22"/>
                <w:szCs w:val="22"/>
              </w:rPr>
              <w:t xml:space="preserve"> комплексный центр  социального обслуживания населения  «</w:t>
            </w:r>
            <w:proofErr w:type="spellStart"/>
            <w:r w:rsidRPr="00AE186F">
              <w:rPr>
                <w:sz w:val="22"/>
                <w:szCs w:val="22"/>
              </w:rPr>
              <w:t>Элбэг</w:t>
            </w:r>
            <w:proofErr w:type="spellEnd"/>
            <w:r w:rsidRPr="00AE186F">
              <w:rPr>
                <w:sz w:val="22"/>
                <w:szCs w:val="22"/>
              </w:rPr>
              <w:t xml:space="preserve">»  Забайкальского края  </w:t>
            </w:r>
          </w:p>
        </w:tc>
        <w:tc>
          <w:tcPr>
            <w:tcW w:w="1701" w:type="dxa"/>
            <w:shd w:val="clear" w:color="auto" w:fill="auto"/>
          </w:tcPr>
          <w:p w:rsidR="005A2E55" w:rsidRPr="00AE186F" w:rsidRDefault="005A2E55" w:rsidP="00C145B1">
            <w:pPr>
              <w:jc w:val="center"/>
              <w:rPr>
                <w:sz w:val="22"/>
                <w:szCs w:val="22"/>
              </w:rPr>
            </w:pPr>
            <w:bookmarkStart w:id="15" w:name="Гомбоев2"/>
            <w:r w:rsidRPr="00AE186F">
              <w:rPr>
                <w:sz w:val="22"/>
                <w:szCs w:val="22"/>
              </w:rPr>
              <w:t>Гомбоев Б.Ш.</w:t>
            </w:r>
            <w:bookmarkEnd w:id="15"/>
          </w:p>
          <w:p w:rsidR="00136968" w:rsidRPr="00AE186F" w:rsidRDefault="00136968" w:rsidP="00C1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AE186F" w:rsidRDefault="005A2E55" w:rsidP="0033529E">
            <w:pPr>
              <w:jc w:val="center"/>
              <w:rPr>
                <w:sz w:val="22"/>
                <w:szCs w:val="22"/>
              </w:rPr>
            </w:pPr>
            <w:r w:rsidRPr="00AE186F">
              <w:rPr>
                <w:sz w:val="22"/>
                <w:szCs w:val="22"/>
              </w:rPr>
              <w:t>Земельный участок Жилой дом</w:t>
            </w:r>
          </w:p>
          <w:p w:rsidR="005A2E55" w:rsidRPr="00AE186F" w:rsidRDefault="005A2E55" w:rsidP="00165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AE186F" w:rsidRDefault="00A533A4" w:rsidP="0033529E">
            <w:pPr>
              <w:jc w:val="center"/>
              <w:rPr>
                <w:sz w:val="22"/>
                <w:szCs w:val="22"/>
              </w:rPr>
            </w:pPr>
            <w:r w:rsidRPr="00AE186F">
              <w:rPr>
                <w:sz w:val="22"/>
                <w:szCs w:val="22"/>
              </w:rPr>
              <w:t>общая совместная</w:t>
            </w:r>
          </w:p>
          <w:p w:rsidR="00A533A4" w:rsidRPr="00AE186F" w:rsidRDefault="00A533A4" w:rsidP="00A533A4">
            <w:pPr>
              <w:jc w:val="center"/>
              <w:rPr>
                <w:sz w:val="22"/>
                <w:szCs w:val="22"/>
              </w:rPr>
            </w:pPr>
            <w:r w:rsidRPr="00AE186F">
              <w:rPr>
                <w:sz w:val="22"/>
                <w:szCs w:val="22"/>
              </w:rPr>
              <w:t>общая совместная</w:t>
            </w:r>
          </w:p>
          <w:p w:rsidR="00165FD6" w:rsidRPr="00AE186F" w:rsidRDefault="00165FD6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A2E55" w:rsidRPr="00AE186F" w:rsidRDefault="005A2E55" w:rsidP="0033529E">
            <w:pPr>
              <w:jc w:val="center"/>
              <w:rPr>
                <w:sz w:val="22"/>
                <w:szCs w:val="22"/>
              </w:rPr>
            </w:pPr>
            <w:r w:rsidRPr="00AE186F">
              <w:rPr>
                <w:sz w:val="22"/>
                <w:szCs w:val="22"/>
              </w:rPr>
              <w:t>1721</w:t>
            </w:r>
          </w:p>
          <w:p w:rsidR="00165FD6" w:rsidRPr="00AE186F" w:rsidRDefault="00165FD6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E186F" w:rsidRDefault="005A2E55" w:rsidP="0033529E">
            <w:pPr>
              <w:jc w:val="center"/>
              <w:rPr>
                <w:sz w:val="22"/>
                <w:szCs w:val="22"/>
              </w:rPr>
            </w:pPr>
            <w:r w:rsidRPr="00AE186F">
              <w:rPr>
                <w:sz w:val="22"/>
                <w:szCs w:val="22"/>
              </w:rPr>
              <w:t>114,5</w:t>
            </w:r>
          </w:p>
        </w:tc>
        <w:tc>
          <w:tcPr>
            <w:tcW w:w="1134" w:type="dxa"/>
            <w:shd w:val="clear" w:color="auto" w:fill="auto"/>
          </w:tcPr>
          <w:p w:rsidR="005A2E55" w:rsidRPr="00AE186F" w:rsidRDefault="005A2E55" w:rsidP="0033529E">
            <w:pPr>
              <w:jc w:val="center"/>
              <w:rPr>
                <w:sz w:val="22"/>
                <w:szCs w:val="22"/>
              </w:rPr>
            </w:pPr>
            <w:r w:rsidRPr="00AE186F">
              <w:rPr>
                <w:sz w:val="22"/>
                <w:szCs w:val="22"/>
              </w:rPr>
              <w:t>Россия</w:t>
            </w:r>
          </w:p>
          <w:p w:rsidR="005A2E55" w:rsidRPr="00AE186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E186F" w:rsidRDefault="005A2E55" w:rsidP="0033529E">
            <w:pPr>
              <w:jc w:val="center"/>
              <w:rPr>
                <w:sz w:val="22"/>
                <w:szCs w:val="22"/>
              </w:rPr>
            </w:pPr>
            <w:r w:rsidRPr="00AE186F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05" w:type="dxa"/>
            <w:shd w:val="clear" w:color="auto" w:fill="auto"/>
          </w:tcPr>
          <w:p w:rsidR="005A2E55" w:rsidRPr="00AE186F" w:rsidRDefault="004D1371" w:rsidP="0033529E">
            <w:pPr>
              <w:jc w:val="center"/>
              <w:rPr>
                <w:sz w:val="22"/>
                <w:szCs w:val="22"/>
              </w:rPr>
            </w:pPr>
            <w:r w:rsidRPr="00AE18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AE186F" w:rsidRDefault="004D1371" w:rsidP="0033529E">
            <w:pPr>
              <w:jc w:val="center"/>
              <w:rPr>
                <w:sz w:val="22"/>
                <w:szCs w:val="22"/>
              </w:rPr>
            </w:pPr>
            <w:r w:rsidRPr="00AE186F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A2E55" w:rsidRPr="00AE186F" w:rsidRDefault="004D1371" w:rsidP="0033529E">
            <w:pPr>
              <w:rPr>
                <w:sz w:val="22"/>
                <w:szCs w:val="22"/>
              </w:rPr>
            </w:pPr>
            <w:r w:rsidRPr="00AE186F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E569EC" w:rsidRPr="00AE186F" w:rsidRDefault="005A2E55" w:rsidP="0033529E">
            <w:pPr>
              <w:jc w:val="center"/>
              <w:rPr>
                <w:sz w:val="22"/>
                <w:szCs w:val="22"/>
              </w:rPr>
            </w:pPr>
            <w:r w:rsidRPr="00AE186F">
              <w:rPr>
                <w:sz w:val="22"/>
                <w:szCs w:val="22"/>
              </w:rPr>
              <w:t>ЗИЛ-130, 1982г.;</w:t>
            </w:r>
          </w:p>
          <w:p w:rsidR="005A2E55" w:rsidRPr="00AE186F" w:rsidRDefault="005A2E55" w:rsidP="0033529E">
            <w:pPr>
              <w:jc w:val="center"/>
              <w:rPr>
                <w:sz w:val="22"/>
                <w:szCs w:val="22"/>
              </w:rPr>
            </w:pPr>
            <w:r w:rsidRPr="00AE186F">
              <w:rPr>
                <w:sz w:val="22"/>
                <w:szCs w:val="22"/>
              </w:rPr>
              <w:t>УАЗ-2206-03 1999г.</w:t>
            </w:r>
          </w:p>
        </w:tc>
        <w:tc>
          <w:tcPr>
            <w:tcW w:w="1389" w:type="dxa"/>
          </w:tcPr>
          <w:p w:rsidR="005A2E55" w:rsidRPr="00AE186F" w:rsidRDefault="00AE186F" w:rsidP="00AE186F">
            <w:pPr>
              <w:jc w:val="center"/>
              <w:rPr>
                <w:sz w:val="22"/>
                <w:szCs w:val="22"/>
              </w:rPr>
            </w:pPr>
            <w:r w:rsidRPr="00AE186F">
              <w:rPr>
                <w:sz w:val="22"/>
                <w:szCs w:val="22"/>
              </w:rPr>
              <w:t>809663,51</w:t>
            </w:r>
          </w:p>
        </w:tc>
        <w:tc>
          <w:tcPr>
            <w:tcW w:w="1446" w:type="dxa"/>
          </w:tcPr>
          <w:p w:rsidR="005A2E55" w:rsidRPr="00AE186F" w:rsidRDefault="00165FD6" w:rsidP="0033529E">
            <w:pPr>
              <w:jc w:val="center"/>
              <w:rPr>
                <w:sz w:val="22"/>
                <w:szCs w:val="22"/>
              </w:rPr>
            </w:pPr>
            <w:r w:rsidRPr="00AE186F"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5A2E55" w:rsidRPr="00B057FA" w:rsidRDefault="005A2E55" w:rsidP="0033529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AE186F" w:rsidRDefault="005A2E55" w:rsidP="0033529E">
            <w:pPr>
              <w:jc w:val="center"/>
              <w:rPr>
                <w:sz w:val="22"/>
                <w:szCs w:val="22"/>
              </w:rPr>
            </w:pPr>
            <w:r w:rsidRPr="00AE186F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AE186F" w:rsidRDefault="00165FD6" w:rsidP="0033529E">
            <w:pPr>
              <w:jc w:val="center"/>
              <w:rPr>
                <w:sz w:val="22"/>
                <w:szCs w:val="22"/>
              </w:rPr>
            </w:pPr>
            <w:r w:rsidRPr="00AE186F">
              <w:rPr>
                <w:sz w:val="22"/>
                <w:szCs w:val="22"/>
              </w:rPr>
              <w:t xml:space="preserve">Земельный участок </w:t>
            </w:r>
            <w:r w:rsidR="005A2E55" w:rsidRPr="00AE186F">
              <w:rPr>
                <w:sz w:val="22"/>
                <w:szCs w:val="22"/>
              </w:rPr>
              <w:t>Жилой дом</w:t>
            </w:r>
          </w:p>
          <w:p w:rsidR="005A2E55" w:rsidRPr="00AE186F" w:rsidRDefault="005A2E55" w:rsidP="00165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33A4" w:rsidRPr="00AE186F" w:rsidRDefault="00A533A4" w:rsidP="00A533A4">
            <w:pPr>
              <w:jc w:val="center"/>
              <w:rPr>
                <w:sz w:val="22"/>
                <w:szCs w:val="22"/>
              </w:rPr>
            </w:pPr>
            <w:r w:rsidRPr="00AE186F">
              <w:rPr>
                <w:sz w:val="22"/>
                <w:szCs w:val="22"/>
              </w:rPr>
              <w:t>общая совместная</w:t>
            </w:r>
          </w:p>
          <w:p w:rsidR="00165FD6" w:rsidRPr="00AE186F" w:rsidRDefault="00A533A4" w:rsidP="00863151">
            <w:pPr>
              <w:jc w:val="center"/>
              <w:rPr>
                <w:sz w:val="22"/>
                <w:szCs w:val="22"/>
              </w:rPr>
            </w:pPr>
            <w:r w:rsidRPr="00AE186F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AE186F" w:rsidRDefault="005A2E55" w:rsidP="0033529E">
            <w:pPr>
              <w:jc w:val="center"/>
              <w:rPr>
                <w:sz w:val="22"/>
                <w:szCs w:val="22"/>
              </w:rPr>
            </w:pPr>
            <w:r w:rsidRPr="00AE186F">
              <w:rPr>
                <w:sz w:val="22"/>
                <w:szCs w:val="22"/>
              </w:rPr>
              <w:t>1721</w:t>
            </w:r>
          </w:p>
          <w:p w:rsidR="005A2E55" w:rsidRPr="00AE186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E186F" w:rsidRDefault="005A2E55" w:rsidP="0033529E">
            <w:pPr>
              <w:jc w:val="center"/>
              <w:rPr>
                <w:sz w:val="22"/>
                <w:szCs w:val="22"/>
              </w:rPr>
            </w:pPr>
            <w:r w:rsidRPr="00AE186F">
              <w:rPr>
                <w:sz w:val="22"/>
                <w:szCs w:val="22"/>
              </w:rPr>
              <w:t>114,5</w:t>
            </w:r>
          </w:p>
        </w:tc>
        <w:tc>
          <w:tcPr>
            <w:tcW w:w="1134" w:type="dxa"/>
            <w:shd w:val="clear" w:color="auto" w:fill="auto"/>
          </w:tcPr>
          <w:p w:rsidR="005A2E55" w:rsidRPr="00AE186F" w:rsidRDefault="005A2E55" w:rsidP="0033529E">
            <w:pPr>
              <w:jc w:val="center"/>
              <w:rPr>
                <w:sz w:val="22"/>
                <w:szCs w:val="22"/>
              </w:rPr>
            </w:pPr>
            <w:r w:rsidRPr="00AE186F">
              <w:rPr>
                <w:sz w:val="22"/>
                <w:szCs w:val="22"/>
              </w:rPr>
              <w:t>Россия</w:t>
            </w:r>
          </w:p>
          <w:p w:rsidR="005A2E55" w:rsidRPr="00AE186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E186F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AE186F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05" w:type="dxa"/>
            <w:shd w:val="clear" w:color="auto" w:fill="auto"/>
          </w:tcPr>
          <w:p w:rsidR="005A2E55" w:rsidRPr="00AE186F" w:rsidRDefault="004D1371" w:rsidP="0033529E">
            <w:pPr>
              <w:jc w:val="center"/>
              <w:rPr>
                <w:sz w:val="22"/>
                <w:szCs w:val="22"/>
              </w:rPr>
            </w:pPr>
            <w:r w:rsidRPr="00AE18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AE186F" w:rsidRDefault="004D1371" w:rsidP="0033529E">
            <w:pPr>
              <w:jc w:val="center"/>
              <w:rPr>
                <w:sz w:val="22"/>
                <w:szCs w:val="22"/>
              </w:rPr>
            </w:pPr>
            <w:r w:rsidRPr="00AE186F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A2E55" w:rsidRPr="00AE186F" w:rsidRDefault="004D1371" w:rsidP="0033529E">
            <w:pPr>
              <w:rPr>
                <w:sz w:val="22"/>
                <w:szCs w:val="22"/>
              </w:rPr>
            </w:pPr>
            <w:r w:rsidRPr="00AE186F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5A2E55" w:rsidRPr="00AE186F" w:rsidRDefault="005A2E55" w:rsidP="00E569EC">
            <w:pPr>
              <w:jc w:val="center"/>
              <w:rPr>
                <w:sz w:val="22"/>
                <w:szCs w:val="22"/>
              </w:rPr>
            </w:pPr>
            <w:r w:rsidRPr="00AE186F">
              <w:rPr>
                <w:sz w:val="22"/>
                <w:szCs w:val="22"/>
                <w:lang w:val="en-US"/>
              </w:rPr>
              <w:t>Mitsubishi</w:t>
            </w:r>
            <w:r w:rsidRPr="00AE186F">
              <w:rPr>
                <w:sz w:val="22"/>
                <w:szCs w:val="22"/>
              </w:rPr>
              <w:t xml:space="preserve"> </w:t>
            </w:r>
            <w:r w:rsidRPr="00AE186F">
              <w:rPr>
                <w:sz w:val="22"/>
                <w:szCs w:val="22"/>
                <w:lang w:val="en-US"/>
              </w:rPr>
              <w:t>outlander</w:t>
            </w:r>
            <w:r w:rsidRPr="00AE186F">
              <w:rPr>
                <w:sz w:val="22"/>
                <w:szCs w:val="22"/>
              </w:rPr>
              <w:t xml:space="preserve"> 2</w:t>
            </w:r>
            <w:r w:rsidR="00E569EC" w:rsidRPr="00AE186F">
              <w:rPr>
                <w:sz w:val="22"/>
                <w:szCs w:val="22"/>
              </w:rPr>
              <w:t>.</w:t>
            </w:r>
            <w:r w:rsidRPr="00AE186F">
              <w:rPr>
                <w:sz w:val="22"/>
                <w:szCs w:val="22"/>
              </w:rPr>
              <w:t>0, 2013г.</w:t>
            </w:r>
          </w:p>
        </w:tc>
        <w:tc>
          <w:tcPr>
            <w:tcW w:w="1389" w:type="dxa"/>
          </w:tcPr>
          <w:p w:rsidR="005A2E55" w:rsidRPr="00AE186F" w:rsidRDefault="00AE186F" w:rsidP="0033529E">
            <w:pPr>
              <w:jc w:val="center"/>
              <w:rPr>
                <w:sz w:val="22"/>
                <w:szCs w:val="22"/>
              </w:rPr>
            </w:pPr>
            <w:r w:rsidRPr="00AE186F">
              <w:rPr>
                <w:sz w:val="22"/>
                <w:szCs w:val="22"/>
              </w:rPr>
              <w:t>1014312,48</w:t>
            </w:r>
          </w:p>
        </w:tc>
        <w:tc>
          <w:tcPr>
            <w:tcW w:w="1446" w:type="dxa"/>
          </w:tcPr>
          <w:p w:rsidR="005A2E55" w:rsidRPr="00AE186F" w:rsidRDefault="00F443BB" w:rsidP="0033529E">
            <w:pPr>
              <w:jc w:val="center"/>
              <w:rPr>
                <w:sz w:val="22"/>
                <w:szCs w:val="22"/>
              </w:rPr>
            </w:pPr>
            <w:r w:rsidRPr="00AE186F"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5A2E55" w:rsidRPr="00381978" w:rsidRDefault="00BC67FF" w:rsidP="0033529E">
            <w:pPr>
              <w:jc w:val="center"/>
              <w:rPr>
                <w:sz w:val="22"/>
                <w:szCs w:val="22"/>
              </w:rPr>
            </w:pPr>
            <w:r w:rsidRPr="00381978">
              <w:rPr>
                <w:sz w:val="22"/>
                <w:szCs w:val="22"/>
              </w:rPr>
              <w:t xml:space="preserve">Директор </w:t>
            </w:r>
            <w:r w:rsidR="005A2E55" w:rsidRPr="00381978">
              <w:rPr>
                <w:sz w:val="22"/>
                <w:szCs w:val="22"/>
              </w:rPr>
              <w:t xml:space="preserve">ГКУ «Краевой центр социальной защиты населения» </w:t>
            </w:r>
          </w:p>
          <w:p w:rsidR="005A2E55" w:rsidRPr="00381978" w:rsidRDefault="005A2E55" w:rsidP="0033529E">
            <w:pPr>
              <w:jc w:val="center"/>
              <w:rPr>
                <w:sz w:val="22"/>
                <w:szCs w:val="22"/>
              </w:rPr>
            </w:pPr>
            <w:r w:rsidRPr="00381978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381978" w:rsidRDefault="005A2E55" w:rsidP="00C145B1">
            <w:pPr>
              <w:jc w:val="center"/>
              <w:rPr>
                <w:sz w:val="22"/>
                <w:szCs w:val="22"/>
              </w:rPr>
            </w:pPr>
            <w:bookmarkStart w:id="16" w:name="Филиппова"/>
            <w:r w:rsidRPr="00381978">
              <w:rPr>
                <w:sz w:val="22"/>
                <w:szCs w:val="22"/>
              </w:rPr>
              <w:t>Филиппова Л.Г.</w:t>
            </w:r>
            <w:bookmarkEnd w:id="16"/>
          </w:p>
        </w:tc>
        <w:tc>
          <w:tcPr>
            <w:tcW w:w="1417" w:type="dxa"/>
            <w:shd w:val="clear" w:color="auto" w:fill="auto"/>
          </w:tcPr>
          <w:p w:rsidR="005A2E55" w:rsidRPr="00381978" w:rsidRDefault="005A2E55" w:rsidP="0033529E">
            <w:pPr>
              <w:jc w:val="center"/>
              <w:rPr>
                <w:sz w:val="22"/>
                <w:szCs w:val="22"/>
              </w:rPr>
            </w:pPr>
            <w:r w:rsidRPr="00381978">
              <w:rPr>
                <w:sz w:val="22"/>
                <w:szCs w:val="22"/>
              </w:rPr>
              <w:t>Квартира</w:t>
            </w:r>
          </w:p>
          <w:p w:rsidR="005A2E55" w:rsidRPr="00381978" w:rsidRDefault="005A2E55" w:rsidP="0033529E">
            <w:pPr>
              <w:jc w:val="center"/>
              <w:rPr>
                <w:sz w:val="22"/>
                <w:szCs w:val="22"/>
              </w:rPr>
            </w:pPr>
            <w:r w:rsidRPr="00381978">
              <w:rPr>
                <w:sz w:val="22"/>
                <w:szCs w:val="22"/>
              </w:rPr>
              <w:t>Дача</w:t>
            </w:r>
          </w:p>
          <w:p w:rsidR="005A2E55" w:rsidRPr="00381978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381978" w:rsidRDefault="00F443BB" w:rsidP="0033529E">
            <w:pPr>
              <w:jc w:val="center"/>
              <w:rPr>
                <w:sz w:val="22"/>
                <w:szCs w:val="22"/>
              </w:rPr>
            </w:pPr>
            <w:r w:rsidRPr="00381978">
              <w:rPr>
                <w:sz w:val="22"/>
                <w:szCs w:val="22"/>
              </w:rPr>
              <w:t>Долевая, ½</w:t>
            </w:r>
          </w:p>
          <w:p w:rsidR="00F443BB" w:rsidRPr="00381978" w:rsidRDefault="00F443BB" w:rsidP="0033529E">
            <w:pPr>
              <w:jc w:val="center"/>
              <w:rPr>
                <w:sz w:val="22"/>
                <w:szCs w:val="22"/>
              </w:rPr>
            </w:pPr>
            <w:r w:rsidRPr="003819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381978" w:rsidRDefault="005A2E55" w:rsidP="0033529E">
            <w:pPr>
              <w:jc w:val="center"/>
              <w:rPr>
                <w:sz w:val="22"/>
                <w:szCs w:val="22"/>
              </w:rPr>
            </w:pPr>
            <w:r w:rsidRPr="00381978">
              <w:rPr>
                <w:sz w:val="22"/>
                <w:szCs w:val="22"/>
              </w:rPr>
              <w:t>41,4</w:t>
            </w:r>
          </w:p>
          <w:p w:rsidR="005A2E55" w:rsidRPr="00381978" w:rsidRDefault="005A2E55" w:rsidP="00E569EC">
            <w:pPr>
              <w:jc w:val="center"/>
              <w:rPr>
                <w:sz w:val="22"/>
                <w:szCs w:val="22"/>
              </w:rPr>
            </w:pPr>
            <w:r w:rsidRPr="00381978">
              <w:rPr>
                <w:sz w:val="22"/>
                <w:szCs w:val="22"/>
              </w:rPr>
              <w:t>4</w:t>
            </w:r>
            <w:r w:rsidR="00E569EC" w:rsidRPr="00381978">
              <w:rPr>
                <w:sz w:val="22"/>
                <w:szCs w:val="22"/>
              </w:rPr>
              <w:t>00,3</w:t>
            </w:r>
          </w:p>
        </w:tc>
        <w:tc>
          <w:tcPr>
            <w:tcW w:w="1134" w:type="dxa"/>
            <w:shd w:val="clear" w:color="auto" w:fill="auto"/>
          </w:tcPr>
          <w:p w:rsidR="005A2E55" w:rsidRPr="00381978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381978">
              <w:rPr>
                <w:sz w:val="22"/>
                <w:szCs w:val="22"/>
              </w:rPr>
              <w:t>Россия</w:t>
            </w:r>
          </w:p>
          <w:p w:rsidR="005A2E55" w:rsidRPr="00381978" w:rsidRDefault="005A2E55" w:rsidP="0033529E">
            <w:pPr>
              <w:jc w:val="center"/>
              <w:rPr>
                <w:sz w:val="22"/>
                <w:szCs w:val="22"/>
              </w:rPr>
            </w:pPr>
            <w:r w:rsidRPr="00381978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5A2E55" w:rsidRPr="00381978" w:rsidRDefault="004D1371" w:rsidP="0033529E">
            <w:pPr>
              <w:jc w:val="center"/>
              <w:rPr>
                <w:sz w:val="22"/>
                <w:szCs w:val="22"/>
              </w:rPr>
            </w:pPr>
            <w:r w:rsidRPr="003819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381978" w:rsidRDefault="004D1371" w:rsidP="0033529E">
            <w:pPr>
              <w:jc w:val="center"/>
              <w:rPr>
                <w:sz w:val="22"/>
                <w:szCs w:val="22"/>
              </w:rPr>
            </w:pPr>
            <w:r w:rsidRPr="00381978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A2E55" w:rsidRPr="00381978" w:rsidRDefault="004D1371" w:rsidP="0033529E">
            <w:pPr>
              <w:jc w:val="center"/>
              <w:rPr>
                <w:sz w:val="22"/>
                <w:szCs w:val="22"/>
              </w:rPr>
            </w:pPr>
            <w:r w:rsidRPr="00381978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5A2E55" w:rsidRPr="00381978" w:rsidRDefault="004D1371" w:rsidP="0033529E">
            <w:pPr>
              <w:jc w:val="center"/>
              <w:rPr>
                <w:sz w:val="22"/>
                <w:szCs w:val="22"/>
              </w:rPr>
            </w:pPr>
            <w:r w:rsidRPr="00381978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5A2E55" w:rsidRPr="00381978" w:rsidRDefault="00381978" w:rsidP="007925A6">
            <w:pPr>
              <w:jc w:val="center"/>
              <w:rPr>
                <w:sz w:val="22"/>
                <w:szCs w:val="22"/>
              </w:rPr>
            </w:pPr>
            <w:r w:rsidRPr="00381978">
              <w:rPr>
                <w:sz w:val="22"/>
                <w:szCs w:val="22"/>
              </w:rPr>
              <w:t>1446081,26</w:t>
            </w:r>
          </w:p>
        </w:tc>
        <w:tc>
          <w:tcPr>
            <w:tcW w:w="1446" w:type="dxa"/>
          </w:tcPr>
          <w:p w:rsidR="005A2E55" w:rsidRPr="00381978" w:rsidRDefault="00F443BB" w:rsidP="0033529E">
            <w:pPr>
              <w:jc w:val="center"/>
              <w:rPr>
                <w:sz w:val="22"/>
                <w:szCs w:val="22"/>
              </w:rPr>
            </w:pPr>
            <w:r w:rsidRPr="00381978"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657655" w:rsidRPr="00783F0D" w:rsidRDefault="00657655" w:rsidP="0033529E">
            <w:pPr>
              <w:jc w:val="center"/>
              <w:rPr>
                <w:sz w:val="22"/>
                <w:szCs w:val="22"/>
              </w:rPr>
            </w:pPr>
            <w:r w:rsidRPr="00783F0D">
              <w:rPr>
                <w:sz w:val="22"/>
                <w:szCs w:val="22"/>
              </w:rPr>
              <w:t>Директор ГУСО «</w:t>
            </w:r>
            <w:proofErr w:type="spellStart"/>
            <w:r w:rsidRPr="00783F0D">
              <w:rPr>
                <w:sz w:val="22"/>
                <w:szCs w:val="22"/>
              </w:rPr>
              <w:t>Могочинский</w:t>
            </w:r>
            <w:proofErr w:type="spellEnd"/>
            <w:r w:rsidRPr="00783F0D">
              <w:rPr>
                <w:sz w:val="22"/>
                <w:szCs w:val="22"/>
              </w:rPr>
              <w:t xml:space="preserve"> центр социального обслуживания граждан пожилого возраста и инвалидов»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657655" w:rsidRPr="00783F0D" w:rsidRDefault="00657655" w:rsidP="00C145B1">
            <w:pPr>
              <w:jc w:val="center"/>
              <w:rPr>
                <w:sz w:val="22"/>
                <w:szCs w:val="22"/>
              </w:rPr>
            </w:pPr>
            <w:r w:rsidRPr="00783F0D">
              <w:rPr>
                <w:sz w:val="22"/>
                <w:szCs w:val="22"/>
              </w:rPr>
              <w:t>Гагарина А.Ф.</w:t>
            </w:r>
          </w:p>
        </w:tc>
        <w:tc>
          <w:tcPr>
            <w:tcW w:w="1417" w:type="dxa"/>
            <w:shd w:val="clear" w:color="auto" w:fill="auto"/>
          </w:tcPr>
          <w:p w:rsidR="00657655" w:rsidRPr="00783F0D" w:rsidRDefault="00634981" w:rsidP="0033529E">
            <w:pPr>
              <w:jc w:val="center"/>
              <w:rPr>
                <w:sz w:val="22"/>
                <w:szCs w:val="22"/>
              </w:rPr>
            </w:pPr>
            <w:r w:rsidRPr="00783F0D">
              <w:rPr>
                <w:sz w:val="22"/>
                <w:szCs w:val="22"/>
              </w:rPr>
              <w:t>Земельный участок</w:t>
            </w:r>
          </w:p>
          <w:p w:rsidR="00634981" w:rsidRPr="00783F0D" w:rsidRDefault="00634981" w:rsidP="0033529E">
            <w:pPr>
              <w:jc w:val="center"/>
              <w:rPr>
                <w:sz w:val="22"/>
                <w:szCs w:val="22"/>
              </w:rPr>
            </w:pPr>
            <w:r w:rsidRPr="00783F0D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657655" w:rsidRPr="00783F0D" w:rsidRDefault="00634981" w:rsidP="0033529E">
            <w:pPr>
              <w:jc w:val="center"/>
              <w:rPr>
                <w:sz w:val="22"/>
                <w:szCs w:val="22"/>
              </w:rPr>
            </w:pPr>
            <w:r w:rsidRPr="00783F0D">
              <w:rPr>
                <w:sz w:val="22"/>
                <w:szCs w:val="22"/>
              </w:rPr>
              <w:t>Индивидуальная</w:t>
            </w:r>
          </w:p>
          <w:p w:rsidR="00634981" w:rsidRPr="00783F0D" w:rsidRDefault="00634981" w:rsidP="0033529E">
            <w:pPr>
              <w:jc w:val="center"/>
              <w:rPr>
                <w:sz w:val="22"/>
                <w:szCs w:val="22"/>
              </w:rPr>
            </w:pPr>
            <w:r w:rsidRPr="00783F0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57655" w:rsidRPr="00783F0D" w:rsidRDefault="00634981" w:rsidP="0033529E">
            <w:pPr>
              <w:jc w:val="center"/>
              <w:rPr>
                <w:sz w:val="22"/>
                <w:szCs w:val="22"/>
              </w:rPr>
            </w:pPr>
            <w:r w:rsidRPr="00783F0D">
              <w:rPr>
                <w:sz w:val="22"/>
                <w:szCs w:val="22"/>
              </w:rPr>
              <w:t>852</w:t>
            </w:r>
          </w:p>
          <w:p w:rsidR="00634981" w:rsidRPr="00783F0D" w:rsidRDefault="00634981" w:rsidP="0033529E">
            <w:pPr>
              <w:jc w:val="center"/>
              <w:rPr>
                <w:sz w:val="22"/>
                <w:szCs w:val="22"/>
              </w:rPr>
            </w:pPr>
          </w:p>
          <w:p w:rsidR="00634981" w:rsidRPr="00783F0D" w:rsidRDefault="00634981" w:rsidP="0033529E">
            <w:pPr>
              <w:jc w:val="center"/>
              <w:rPr>
                <w:sz w:val="22"/>
                <w:szCs w:val="22"/>
              </w:rPr>
            </w:pPr>
            <w:r w:rsidRPr="00783F0D">
              <w:rPr>
                <w:sz w:val="22"/>
                <w:szCs w:val="22"/>
              </w:rPr>
              <w:t>41,9</w:t>
            </w:r>
          </w:p>
        </w:tc>
        <w:tc>
          <w:tcPr>
            <w:tcW w:w="1134" w:type="dxa"/>
            <w:shd w:val="clear" w:color="auto" w:fill="auto"/>
          </w:tcPr>
          <w:p w:rsidR="00657655" w:rsidRPr="00783F0D" w:rsidRDefault="00634981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783F0D">
              <w:rPr>
                <w:sz w:val="22"/>
                <w:szCs w:val="22"/>
              </w:rPr>
              <w:t>Россия</w:t>
            </w:r>
          </w:p>
          <w:p w:rsidR="00634981" w:rsidRPr="00783F0D" w:rsidRDefault="00634981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634981" w:rsidRPr="00783F0D" w:rsidRDefault="00634981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783F0D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657655" w:rsidRPr="00783F0D" w:rsidRDefault="00634981" w:rsidP="0033529E">
            <w:pPr>
              <w:jc w:val="center"/>
              <w:rPr>
                <w:sz w:val="22"/>
                <w:szCs w:val="22"/>
              </w:rPr>
            </w:pPr>
            <w:r w:rsidRPr="00783F0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57655" w:rsidRPr="00783F0D" w:rsidRDefault="00634981" w:rsidP="0033529E">
            <w:pPr>
              <w:jc w:val="center"/>
              <w:rPr>
                <w:sz w:val="22"/>
                <w:szCs w:val="22"/>
              </w:rPr>
            </w:pPr>
            <w:r w:rsidRPr="00783F0D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657655" w:rsidRPr="00783F0D" w:rsidRDefault="00634981" w:rsidP="0033529E">
            <w:pPr>
              <w:jc w:val="center"/>
              <w:rPr>
                <w:sz w:val="22"/>
                <w:szCs w:val="22"/>
              </w:rPr>
            </w:pPr>
            <w:r w:rsidRPr="00783F0D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657655" w:rsidRPr="00783F0D" w:rsidRDefault="00634981" w:rsidP="0033529E">
            <w:pPr>
              <w:jc w:val="center"/>
              <w:rPr>
                <w:sz w:val="22"/>
                <w:szCs w:val="22"/>
              </w:rPr>
            </w:pPr>
            <w:r w:rsidRPr="00783F0D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657655" w:rsidRPr="00783F0D" w:rsidRDefault="00783F0D" w:rsidP="0033529E">
            <w:pPr>
              <w:jc w:val="center"/>
              <w:rPr>
                <w:sz w:val="22"/>
                <w:szCs w:val="22"/>
              </w:rPr>
            </w:pPr>
            <w:r w:rsidRPr="00783F0D">
              <w:rPr>
                <w:sz w:val="22"/>
                <w:szCs w:val="22"/>
              </w:rPr>
              <w:t>716794,35</w:t>
            </w:r>
          </w:p>
        </w:tc>
        <w:tc>
          <w:tcPr>
            <w:tcW w:w="1446" w:type="dxa"/>
          </w:tcPr>
          <w:p w:rsidR="00657655" w:rsidRPr="00783F0D" w:rsidRDefault="00634981" w:rsidP="0033529E">
            <w:pPr>
              <w:jc w:val="center"/>
              <w:rPr>
                <w:sz w:val="22"/>
                <w:szCs w:val="22"/>
              </w:rPr>
            </w:pPr>
            <w:r w:rsidRPr="00783F0D">
              <w:rPr>
                <w:sz w:val="22"/>
                <w:szCs w:val="22"/>
              </w:rPr>
              <w:t>-</w:t>
            </w:r>
          </w:p>
        </w:tc>
      </w:tr>
      <w:tr w:rsidR="007256BC" w:rsidRPr="00BD2992" w:rsidTr="00950A95">
        <w:tc>
          <w:tcPr>
            <w:tcW w:w="2093" w:type="dxa"/>
            <w:shd w:val="clear" w:color="auto" w:fill="auto"/>
          </w:tcPr>
          <w:p w:rsidR="005A2E55" w:rsidRPr="00BD2992" w:rsidRDefault="00B414D6" w:rsidP="0033529E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 xml:space="preserve">Директор </w:t>
            </w:r>
            <w:r w:rsidR="005A2E55" w:rsidRPr="00BD2992">
              <w:rPr>
                <w:sz w:val="22"/>
                <w:szCs w:val="22"/>
              </w:rPr>
              <w:t xml:space="preserve">ГАУСО «Комплексный центр социального обслуживания населения </w:t>
            </w:r>
            <w:r w:rsidR="005A2E55" w:rsidRPr="00BD2992">
              <w:rPr>
                <w:sz w:val="22"/>
                <w:szCs w:val="22"/>
              </w:rPr>
              <w:lastRenderedPageBreak/>
              <w:t>«Орловский»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BD2992" w:rsidRDefault="005A2E55" w:rsidP="00C145B1">
            <w:pPr>
              <w:rPr>
                <w:sz w:val="22"/>
                <w:szCs w:val="22"/>
              </w:rPr>
            </w:pPr>
            <w:bookmarkStart w:id="17" w:name="Жамбалов3"/>
            <w:proofErr w:type="spellStart"/>
            <w:r w:rsidRPr="00BD2992">
              <w:rPr>
                <w:sz w:val="22"/>
                <w:szCs w:val="22"/>
              </w:rPr>
              <w:lastRenderedPageBreak/>
              <w:t>Жамбалов</w:t>
            </w:r>
            <w:proofErr w:type="spellEnd"/>
            <w:r w:rsidRPr="00BD2992">
              <w:rPr>
                <w:sz w:val="22"/>
                <w:szCs w:val="22"/>
              </w:rPr>
              <w:t xml:space="preserve"> Б.Б.</w:t>
            </w:r>
            <w:bookmarkEnd w:id="17"/>
          </w:p>
        </w:tc>
        <w:tc>
          <w:tcPr>
            <w:tcW w:w="1417" w:type="dxa"/>
            <w:shd w:val="clear" w:color="auto" w:fill="auto"/>
          </w:tcPr>
          <w:p w:rsidR="005A2E55" w:rsidRPr="00BD2992" w:rsidRDefault="005A2E55" w:rsidP="0033529E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 xml:space="preserve">Жилой дом </w:t>
            </w:r>
          </w:p>
          <w:p w:rsidR="00F443BB" w:rsidRPr="00BD2992" w:rsidRDefault="00F443BB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BD2992" w:rsidRDefault="005A2E55" w:rsidP="001C3DC6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 xml:space="preserve">Земельный участок </w:t>
            </w:r>
          </w:p>
          <w:p w:rsidR="007256BC" w:rsidRPr="00BD2992" w:rsidRDefault="007256BC" w:rsidP="001C3DC6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BD2992" w:rsidRDefault="00F443BB" w:rsidP="0033529E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общая совмест</w:t>
            </w:r>
            <w:r w:rsidR="00222DFF" w:rsidRPr="00BD2992">
              <w:rPr>
                <w:sz w:val="22"/>
                <w:szCs w:val="22"/>
              </w:rPr>
              <w:t>ная</w:t>
            </w:r>
          </w:p>
          <w:p w:rsidR="00F443BB" w:rsidRPr="00BD2992" w:rsidRDefault="00F443BB" w:rsidP="00222DFF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общая совмест</w:t>
            </w:r>
            <w:r w:rsidR="00222DFF" w:rsidRPr="00BD2992">
              <w:rPr>
                <w:sz w:val="22"/>
                <w:szCs w:val="22"/>
              </w:rPr>
              <w:t>ная</w:t>
            </w:r>
          </w:p>
          <w:p w:rsidR="007256BC" w:rsidRPr="00BD2992" w:rsidRDefault="007256BC" w:rsidP="00222DFF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lastRenderedPageBreak/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BD2992" w:rsidRDefault="005A2E55" w:rsidP="0033529E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lastRenderedPageBreak/>
              <w:t>71,8</w:t>
            </w:r>
          </w:p>
          <w:p w:rsidR="005A2E55" w:rsidRPr="00BD2992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BD2992" w:rsidRDefault="005A2E55" w:rsidP="0033529E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1408</w:t>
            </w:r>
          </w:p>
          <w:p w:rsidR="005A2E55" w:rsidRPr="00BD2992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7256BC" w:rsidRPr="00BD2992" w:rsidRDefault="007256BC" w:rsidP="0033529E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:rsidR="005A2E55" w:rsidRPr="00BD2992" w:rsidRDefault="005A2E55" w:rsidP="0033529E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 xml:space="preserve">Россия </w:t>
            </w:r>
          </w:p>
          <w:p w:rsidR="005A2E55" w:rsidRPr="00BD2992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BD2992" w:rsidRDefault="005A2E55" w:rsidP="0033529E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Россия</w:t>
            </w:r>
          </w:p>
          <w:p w:rsidR="005A2E55" w:rsidRPr="00BD2992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7256BC" w:rsidRPr="00BD2992" w:rsidRDefault="007256BC" w:rsidP="0033529E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5A2E55" w:rsidRPr="00BD2992" w:rsidRDefault="004D1371" w:rsidP="0033529E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-</w:t>
            </w:r>
          </w:p>
          <w:p w:rsidR="005A2E55" w:rsidRPr="00BD2992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A2E55" w:rsidRPr="00BD2992" w:rsidRDefault="004D1371" w:rsidP="0033529E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-</w:t>
            </w:r>
          </w:p>
          <w:p w:rsidR="005A2E55" w:rsidRPr="00BD2992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A2E55" w:rsidRPr="00BD2992" w:rsidRDefault="004D1371" w:rsidP="0033529E">
            <w:pPr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-</w:t>
            </w:r>
          </w:p>
          <w:p w:rsidR="005A2E55" w:rsidRPr="00BD2992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5A2E55" w:rsidRPr="00BD2992" w:rsidRDefault="005A2E55" w:rsidP="00B414D6">
            <w:pPr>
              <w:jc w:val="center"/>
            </w:pPr>
            <w:r w:rsidRPr="00BD2992">
              <w:rPr>
                <w:sz w:val="22"/>
                <w:szCs w:val="22"/>
                <w:lang w:val="en-US"/>
              </w:rPr>
              <w:t>Mitsubishi</w:t>
            </w:r>
            <w:r w:rsidRPr="00BD2992">
              <w:rPr>
                <w:sz w:val="22"/>
                <w:szCs w:val="22"/>
              </w:rPr>
              <w:t xml:space="preserve"> </w:t>
            </w:r>
            <w:r w:rsidRPr="00BD2992">
              <w:rPr>
                <w:sz w:val="22"/>
                <w:szCs w:val="22"/>
                <w:lang w:val="en-US"/>
              </w:rPr>
              <w:t>ASX</w:t>
            </w:r>
            <w:r w:rsidRPr="00BD2992">
              <w:rPr>
                <w:sz w:val="22"/>
                <w:szCs w:val="22"/>
              </w:rPr>
              <w:t>, 2013г.</w:t>
            </w:r>
          </w:p>
        </w:tc>
        <w:tc>
          <w:tcPr>
            <w:tcW w:w="1389" w:type="dxa"/>
          </w:tcPr>
          <w:p w:rsidR="005A2E55" w:rsidRPr="00BD2992" w:rsidRDefault="00BD2992" w:rsidP="00F443BB">
            <w:pPr>
              <w:jc w:val="center"/>
            </w:pPr>
            <w:r w:rsidRPr="00BD2992">
              <w:rPr>
                <w:szCs w:val="28"/>
              </w:rPr>
              <w:t>887926,86</w:t>
            </w:r>
          </w:p>
        </w:tc>
        <w:tc>
          <w:tcPr>
            <w:tcW w:w="1446" w:type="dxa"/>
          </w:tcPr>
          <w:p w:rsidR="005A2E55" w:rsidRPr="00BD2992" w:rsidRDefault="00F443BB" w:rsidP="00F443BB">
            <w:pPr>
              <w:ind w:right="-108"/>
              <w:jc w:val="center"/>
            </w:pPr>
            <w:r w:rsidRPr="00BD2992">
              <w:t>-</w:t>
            </w:r>
          </w:p>
        </w:tc>
      </w:tr>
      <w:tr w:rsidR="007256BC" w:rsidRPr="00BD2992" w:rsidTr="00950A95">
        <w:tc>
          <w:tcPr>
            <w:tcW w:w="2093" w:type="dxa"/>
            <w:shd w:val="clear" w:color="auto" w:fill="auto"/>
          </w:tcPr>
          <w:p w:rsidR="007256BC" w:rsidRPr="00BD2992" w:rsidRDefault="007256BC" w:rsidP="00725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256BC" w:rsidRPr="00BD2992" w:rsidRDefault="007256BC" w:rsidP="007256BC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7256BC" w:rsidRPr="00BD2992" w:rsidRDefault="007256BC" w:rsidP="007256BC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 xml:space="preserve">Жилой дом </w:t>
            </w:r>
          </w:p>
          <w:p w:rsidR="007256BC" w:rsidRPr="00BD2992" w:rsidRDefault="007256BC" w:rsidP="007256BC">
            <w:pPr>
              <w:jc w:val="center"/>
              <w:rPr>
                <w:sz w:val="22"/>
                <w:szCs w:val="22"/>
              </w:rPr>
            </w:pPr>
          </w:p>
          <w:p w:rsidR="007256BC" w:rsidRPr="00BD2992" w:rsidRDefault="007256BC" w:rsidP="007256BC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 xml:space="preserve">Земельный участок </w:t>
            </w:r>
          </w:p>
          <w:p w:rsidR="007256BC" w:rsidRPr="00BD2992" w:rsidRDefault="007256BC" w:rsidP="007256BC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7256BC" w:rsidRPr="00BD2992" w:rsidRDefault="007256BC" w:rsidP="007256BC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общая совместная</w:t>
            </w:r>
          </w:p>
          <w:p w:rsidR="00BD2992" w:rsidRPr="00BD2992" w:rsidRDefault="007256BC" w:rsidP="00BD2992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общая совместная</w:t>
            </w:r>
          </w:p>
          <w:p w:rsidR="007256BC" w:rsidRPr="00BD2992" w:rsidRDefault="007256BC" w:rsidP="00BD2992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7256BC" w:rsidRPr="00BD2992" w:rsidRDefault="007256BC" w:rsidP="007256BC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71,8</w:t>
            </w:r>
          </w:p>
          <w:p w:rsidR="007256BC" w:rsidRPr="00BD2992" w:rsidRDefault="007256BC" w:rsidP="007256BC">
            <w:pPr>
              <w:jc w:val="center"/>
              <w:rPr>
                <w:sz w:val="22"/>
                <w:szCs w:val="22"/>
              </w:rPr>
            </w:pPr>
          </w:p>
          <w:p w:rsidR="007256BC" w:rsidRPr="00BD2992" w:rsidRDefault="007256BC" w:rsidP="007256BC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1408</w:t>
            </w:r>
          </w:p>
          <w:p w:rsidR="007256BC" w:rsidRPr="00BD2992" w:rsidRDefault="007256BC" w:rsidP="007256BC">
            <w:pPr>
              <w:jc w:val="center"/>
              <w:rPr>
                <w:sz w:val="22"/>
                <w:szCs w:val="22"/>
              </w:rPr>
            </w:pPr>
          </w:p>
          <w:p w:rsidR="007256BC" w:rsidRPr="00BD2992" w:rsidRDefault="007256BC" w:rsidP="007256BC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:rsidR="007256BC" w:rsidRPr="00BD2992" w:rsidRDefault="007256BC" w:rsidP="007256BC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 xml:space="preserve">Россия </w:t>
            </w:r>
          </w:p>
          <w:p w:rsidR="007256BC" w:rsidRPr="00BD2992" w:rsidRDefault="007256BC" w:rsidP="007256BC">
            <w:pPr>
              <w:jc w:val="center"/>
              <w:rPr>
                <w:sz w:val="22"/>
                <w:szCs w:val="22"/>
              </w:rPr>
            </w:pPr>
          </w:p>
          <w:p w:rsidR="007256BC" w:rsidRPr="00BD2992" w:rsidRDefault="007256BC" w:rsidP="007256BC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Россия</w:t>
            </w:r>
          </w:p>
          <w:p w:rsidR="007256BC" w:rsidRPr="00BD2992" w:rsidRDefault="007256BC" w:rsidP="007256BC">
            <w:pPr>
              <w:jc w:val="center"/>
              <w:rPr>
                <w:sz w:val="22"/>
                <w:szCs w:val="22"/>
              </w:rPr>
            </w:pPr>
          </w:p>
          <w:p w:rsidR="007256BC" w:rsidRPr="00BD2992" w:rsidRDefault="007256BC" w:rsidP="007256BC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7256BC" w:rsidRPr="00BD2992" w:rsidRDefault="007256BC" w:rsidP="007256BC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56BC" w:rsidRPr="00BD2992" w:rsidRDefault="007256BC" w:rsidP="007256BC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7256BC" w:rsidRPr="00BD2992" w:rsidRDefault="007256BC" w:rsidP="007256BC">
            <w:pPr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7256BC" w:rsidRPr="00BD2992" w:rsidRDefault="004A4F0C" w:rsidP="007256BC">
            <w:pPr>
              <w:ind w:right="-108"/>
              <w:rPr>
                <w:sz w:val="22"/>
                <w:szCs w:val="22"/>
              </w:rPr>
            </w:pPr>
            <w:proofErr w:type="spellStart"/>
            <w:r w:rsidRPr="00BD2992">
              <w:rPr>
                <w:bCs/>
                <w:sz w:val="22"/>
                <w:szCs w:val="22"/>
              </w:rPr>
              <w:t>Nissan</w:t>
            </w:r>
            <w:proofErr w:type="spellEnd"/>
            <w:r w:rsidRPr="00BD2992">
              <w:rPr>
                <w:sz w:val="22"/>
                <w:szCs w:val="22"/>
              </w:rPr>
              <w:t xml:space="preserve"> </w:t>
            </w:r>
            <w:proofErr w:type="spellStart"/>
            <w:r w:rsidRPr="00BD2992">
              <w:rPr>
                <w:bCs/>
                <w:sz w:val="22"/>
                <w:szCs w:val="22"/>
              </w:rPr>
              <w:t>Juke</w:t>
            </w:r>
            <w:proofErr w:type="spellEnd"/>
            <w:r w:rsidRPr="00BD2992">
              <w:rPr>
                <w:bCs/>
                <w:sz w:val="22"/>
                <w:szCs w:val="22"/>
              </w:rPr>
              <w:t>, 2013г.в.</w:t>
            </w:r>
          </w:p>
        </w:tc>
        <w:tc>
          <w:tcPr>
            <w:tcW w:w="1389" w:type="dxa"/>
          </w:tcPr>
          <w:p w:rsidR="007256BC" w:rsidRPr="00BD2992" w:rsidRDefault="00BD2992" w:rsidP="007256BC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813762,30</w:t>
            </w:r>
          </w:p>
        </w:tc>
        <w:tc>
          <w:tcPr>
            <w:tcW w:w="1446" w:type="dxa"/>
          </w:tcPr>
          <w:p w:rsidR="007256BC" w:rsidRPr="00BD2992" w:rsidRDefault="007256BC" w:rsidP="007256BC">
            <w:pPr>
              <w:ind w:right="-108"/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-</w:t>
            </w:r>
          </w:p>
        </w:tc>
      </w:tr>
      <w:tr w:rsidR="00844A74" w:rsidRPr="00BD2992" w:rsidTr="00950A95">
        <w:tc>
          <w:tcPr>
            <w:tcW w:w="2093" w:type="dxa"/>
            <w:shd w:val="clear" w:color="auto" w:fill="auto"/>
          </w:tcPr>
          <w:p w:rsidR="005A2E55" w:rsidRPr="00BD2992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BD2992" w:rsidRDefault="005A2E55" w:rsidP="0033529E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BD2992" w:rsidRDefault="004D1371" w:rsidP="0033529E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BD2992" w:rsidRDefault="0036135F" w:rsidP="0033529E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BD2992" w:rsidRDefault="004D1371" w:rsidP="0033529E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BD2992" w:rsidRDefault="004D1371" w:rsidP="0033529E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A2E55" w:rsidRPr="00BD2992" w:rsidRDefault="005A2E55" w:rsidP="0033529E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A2E55" w:rsidRPr="00BD2992" w:rsidRDefault="005A2E55" w:rsidP="0033529E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71,8</w:t>
            </w:r>
          </w:p>
        </w:tc>
        <w:tc>
          <w:tcPr>
            <w:tcW w:w="964" w:type="dxa"/>
            <w:shd w:val="clear" w:color="auto" w:fill="auto"/>
          </w:tcPr>
          <w:p w:rsidR="005A2E55" w:rsidRPr="00BD2992" w:rsidRDefault="005A2E55" w:rsidP="0033529E">
            <w:pPr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5A2E55" w:rsidRPr="00BD2992" w:rsidRDefault="004D1371" w:rsidP="0033529E">
            <w:pPr>
              <w:ind w:right="-108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5A2E55" w:rsidRPr="00BD2992" w:rsidRDefault="004D1371" w:rsidP="0033529E">
            <w:pPr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BD2992" w:rsidRDefault="00F443BB" w:rsidP="00F443BB">
            <w:pPr>
              <w:ind w:right="-108"/>
              <w:jc w:val="center"/>
              <w:rPr>
                <w:sz w:val="22"/>
                <w:szCs w:val="22"/>
              </w:rPr>
            </w:pPr>
            <w:r w:rsidRPr="00BD2992">
              <w:rPr>
                <w:sz w:val="22"/>
                <w:szCs w:val="22"/>
              </w:rPr>
              <w:t>-</w:t>
            </w:r>
          </w:p>
        </w:tc>
      </w:tr>
      <w:tr w:rsidR="00844A74" w:rsidRPr="00BE6297" w:rsidTr="00950A95">
        <w:tc>
          <w:tcPr>
            <w:tcW w:w="2093" w:type="dxa"/>
            <w:shd w:val="clear" w:color="auto" w:fill="auto"/>
          </w:tcPr>
          <w:p w:rsidR="005A2E55" w:rsidRPr="00BE6297" w:rsidRDefault="005A2E55" w:rsidP="00ED3BEB">
            <w:pPr>
              <w:jc w:val="center"/>
              <w:rPr>
                <w:sz w:val="22"/>
                <w:szCs w:val="22"/>
              </w:rPr>
            </w:pPr>
            <w:r w:rsidRPr="00BE6297">
              <w:rPr>
                <w:sz w:val="22"/>
                <w:szCs w:val="22"/>
              </w:rPr>
              <w:t>Директор ГАУСО «Первомайский дом-интернат</w:t>
            </w:r>
            <w:r w:rsidR="00ED3BEB" w:rsidRPr="00BE6297">
              <w:rPr>
                <w:bCs/>
              </w:rPr>
              <w:t xml:space="preserve"> </w:t>
            </w:r>
            <w:r w:rsidR="00ED3BEB" w:rsidRPr="00BE6297">
              <w:rPr>
                <w:bCs/>
                <w:sz w:val="22"/>
                <w:szCs w:val="22"/>
              </w:rPr>
              <w:t>для граждан, имеющих психические расстройства</w:t>
            </w:r>
            <w:r w:rsidRPr="00BE6297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BE6297" w:rsidRDefault="005A2E55" w:rsidP="00F14CC3">
            <w:pPr>
              <w:jc w:val="center"/>
              <w:rPr>
                <w:sz w:val="22"/>
                <w:szCs w:val="22"/>
              </w:rPr>
            </w:pPr>
            <w:bookmarkStart w:id="18" w:name="Чиндин"/>
            <w:proofErr w:type="spellStart"/>
            <w:r w:rsidRPr="00BE6297">
              <w:rPr>
                <w:sz w:val="22"/>
                <w:szCs w:val="22"/>
              </w:rPr>
              <w:t>Чиндин</w:t>
            </w:r>
            <w:proofErr w:type="spellEnd"/>
            <w:r w:rsidRPr="00BE6297">
              <w:rPr>
                <w:sz w:val="22"/>
                <w:szCs w:val="22"/>
              </w:rPr>
              <w:t xml:space="preserve"> В.М.</w:t>
            </w:r>
            <w:bookmarkEnd w:id="18"/>
          </w:p>
        </w:tc>
        <w:tc>
          <w:tcPr>
            <w:tcW w:w="1417" w:type="dxa"/>
            <w:shd w:val="clear" w:color="auto" w:fill="auto"/>
          </w:tcPr>
          <w:p w:rsidR="005A2E55" w:rsidRPr="00BE6297" w:rsidRDefault="005A2E55" w:rsidP="006E3B48">
            <w:pPr>
              <w:jc w:val="center"/>
              <w:rPr>
                <w:sz w:val="22"/>
                <w:szCs w:val="22"/>
              </w:rPr>
            </w:pPr>
            <w:r w:rsidRPr="00BE6297">
              <w:rPr>
                <w:sz w:val="22"/>
                <w:szCs w:val="22"/>
              </w:rPr>
              <w:t xml:space="preserve">Земельный участок Земельный участок Жилой дом </w:t>
            </w:r>
          </w:p>
        </w:tc>
        <w:tc>
          <w:tcPr>
            <w:tcW w:w="1418" w:type="dxa"/>
          </w:tcPr>
          <w:p w:rsidR="0057233F" w:rsidRPr="00BE6297" w:rsidRDefault="00C05377" w:rsidP="0033529E">
            <w:pPr>
              <w:jc w:val="center"/>
              <w:rPr>
                <w:sz w:val="22"/>
                <w:szCs w:val="22"/>
              </w:rPr>
            </w:pPr>
            <w:r w:rsidRPr="00BE6297">
              <w:rPr>
                <w:sz w:val="22"/>
                <w:szCs w:val="22"/>
              </w:rPr>
              <w:t>Индивидуальная</w:t>
            </w:r>
          </w:p>
          <w:p w:rsidR="0057233F" w:rsidRPr="00BE6297" w:rsidRDefault="0057233F" w:rsidP="0033529E">
            <w:pPr>
              <w:jc w:val="center"/>
              <w:rPr>
                <w:sz w:val="22"/>
                <w:szCs w:val="22"/>
              </w:rPr>
            </w:pPr>
            <w:r w:rsidRPr="00BE6297">
              <w:rPr>
                <w:sz w:val="22"/>
                <w:szCs w:val="22"/>
              </w:rPr>
              <w:t>индивидуальная</w:t>
            </w:r>
          </w:p>
          <w:p w:rsidR="0057233F" w:rsidRPr="00BE6297" w:rsidRDefault="00C05377" w:rsidP="006E3B48">
            <w:pPr>
              <w:jc w:val="center"/>
              <w:rPr>
                <w:sz w:val="22"/>
                <w:szCs w:val="22"/>
              </w:rPr>
            </w:pPr>
            <w:r w:rsidRPr="00BE629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BE6297" w:rsidRDefault="005A2E55" w:rsidP="0033529E">
            <w:pPr>
              <w:jc w:val="center"/>
              <w:rPr>
                <w:sz w:val="22"/>
                <w:szCs w:val="22"/>
              </w:rPr>
            </w:pPr>
            <w:r w:rsidRPr="00BE6297">
              <w:rPr>
                <w:sz w:val="22"/>
                <w:szCs w:val="22"/>
              </w:rPr>
              <w:t>1584</w:t>
            </w:r>
          </w:p>
          <w:p w:rsidR="005A2E55" w:rsidRPr="00BE629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BE6297" w:rsidRDefault="005A2E55" w:rsidP="0033529E">
            <w:pPr>
              <w:jc w:val="center"/>
              <w:rPr>
                <w:sz w:val="22"/>
                <w:szCs w:val="22"/>
              </w:rPr>
            </w:pPr>
            <w:r w:rsidRPr="00BE6297">
              <w:rPr>
                <w:sz w:val="22"/>
                <w:szCs w:val="22"/>
              </w:rPr>
              <w:t>215</w:t>
            </w:r>
          </w:p>
          <w:p w:rsidR="005A2E55" w:rsidRPr="00BE629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BE6297" w:rsidRDefault="005A2E55" w:rsidP="0033529E">
            <w:pPr>
              <w:jc w:val="center"/>
              <w:rPr>
                <w:sz w:val="22"/>
                <w:szCs w:val="22"/>
              </w:rPr>
            </w:pPr>
            <w:r w:rsidRPr="00BE6297">
              <w:rPr>
                <w:sz w:val="22"/>
                <w:szCs w:val="22"/>
              </w:rPr>
              <w:t>158,3</w:t>
            </w:r>
          </w:p>
        </w:tc>
        <w:tc>
          <w:tcPr>
            <w:tcW w:w="1134" w:type="dxa"/>
            <w:shd w:val="clear" w:color="auto" w:fill="auto"/>
          </w:tcPr>
          <w:p w:rsidR="005A2E55" w:rsidRPr="00BE6297" w:rsidRDefault="00101A27" w:rsidP="00101A27">
            <w:pPr>
              <w:jc w:val="center"/>
              <w:rPr>
                <w:sz w:val="22"/>
                <w:szCs w:val="22"/>
              </w:rPr>
            </w:pPr>
            <w:r w:rsidRPr="00BE6297">
              <w:rPr>
                <w:sz w:val="22"/>
                <w:szCs w:val="22"/>
              </w:rPr>
              <w:t>Россия</w:t>
            </w:r>
          </w:p>
          <w:p w:rsidR="00101A27" w:rsidRPr="00BE6297" w:rsidRDefault="00101A27" w:rsidP="00101A27">
            <w:pPr>
              <w:jc w:val="center"/>
              <w:rPr>
                <w:sz w:val="22"/>
                <w:szCs w:val="22"/>
              </w:rPr>
            </w:pPr>
          </w:p>
          <w:p w:rsidR="00101A27" w:rsidRPr="00BE6297" w:rsidRDefault="00101A27" w:rsidP="00101A27">
            <w:pPr>
              <w:jc w:val="center"/>
              <w:rPr>
                <w:sz w:val="22"/>
                <w:szCs w:val="22"/>
              </w:rPr>
            </w:pPr>
            <w:r w:rsidRPr="00BE6297">
              <w:rPr>
                <w:sz w:val="22"/>
                <w:szCs w:val="22"/>
              </w:rPr>
              <w:t>Россия</w:t>
            </w:r>
          </w:p>
          <w:p w:rsidR="00101A27" w:rsidRPr="00BE6297" w:rsidRDefault="00101A27" w:rsidP="00101A27">
            <w:pPr>
              <w:jc w:val="center"/>
              <w:rPr>
                <w:sz w:val="22"/>
                <w:szCs w:val="22"/>
              </w:rPr>
            </w:pPr>
          </w:p>
          <w:p w:rsidR="00101A27" w:rsidRPr="00BE6297" w:rsidRDefault="00101A27" w:rsidP="00101A27">
            <w:pPr>
              <w:jc w:val="center"/>
              <w:rPr>
                <w:sz w:val="22"/>
                <w:szCs w:val="22"/>
                <w:lang w:val="en-US"/>
              </w:rPr>
            </w:pPr>
            <w:r w:rsidRPr="00BE6297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5A2E55" w:rsidRPr="00BE6297" w:rsidRDefault="004D1371" w:rsidP="0033529E">
            <w:pPr>
              <w:jc w:val="center"/>
              <w:rPr>
                <w:sz w:val="22"/>
                <w:szCs w:val="22"/>
              </w:rPr>
            </w:pPr>
            <w:r w:rsidRPr="00BE629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BE6297" w:rsidRDefault="004D1371" w:rsidP="0033529E">
            <w:pPr>
              <w:jc w:val="center"/>
              <w:rPr>
                <w:sz w:val="22"/>
                <w:szCs w:val="22"/>
              </w:rPr>
            </w:pPr>
            <w:r w:rsidRPr="00BE6297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A2E55" w:rsidRPr="00BE6297" w:rsidRDefault="004D1371" w:rsidP="0033529E">
            <w:pPr>
              <w:jc w:val="center"/>
              <w:rPr>
                <w:sz w:val="22"/>
                <w:szCs w:val="22"/>
              </w:rPr>
            </w:pPr>
            <w:r w:rsidRPr="00BE6297">
              <w:rPr>
                <w:sz w:val="22"/>
                <w:szCs w:val="22"/>
              </w:rPr>
              <w:t>-</w:t>
            </w:r>
            <w:r w:rsidR="00DF5B58" w:rsidRPr="00BE6297">
              <w:rPr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1304" w:type="dxa"/>
          </w:tcPr>
          <w:p w:rsidR="005A2E55" w:rsidRPr="00BE6297" w:rsidRDefault="001C4F7D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BE6297">
              <w:rPr>
                <w:bCs/>
                <w:sz w:val="22"/>
                <w:szCs w:val="22"/>
                <w:lang w:val="en-US"/>
              </w:rPr>
              <w:t>Toyota</w:t>
            </w:r>
            <w:r w:rsidRPr="00BE6297">
              <w:rPr>
                <w:sz w:val="22"/>
                <w:szCs w:val="22"/>
                <w:lang w:val="en-US"/>
              </w:rPr>
              <w:t xml:space="preserve"> </w:t>
            </w:r>
            <w:r w:rsidRPr="00BE6297">
              <w:rPr>
                <w:bCs/>
                <w:sz w:val="22"/>
                <w:szCs w:val="22"/>
                <w:lang w:val="en-US"/>
              </w:rPr>
              <w:t>Land</w:t>
            </w:r>
            <w:r w:rsidRPr="00BE6297">
              <w:rPr>
                <w:sz w:val="22"/>
                <w:szCs w:val="22"/>
                <w:lang w:val="en-US"/>
              </w:rPr>
              <w:t xml:space="preserve"> </w:t>
            </w:r>
            <w:r w:rsidRPr="00BE6297">
              <w:rPr>
                <w:bCs/>
                <w:sz w:val="22"/>
                <w:szCs w:val="22"/>
                <w:lang w:val="en-US"/>
              </w:rPr>
              <w:t>Cruiser</w:t>
            </w:r>
            <w:r w:rsidRPr="00BE6297">
              <w:rPr>
                <w:sz w:val="22"/>
                <w:szCs w:val="22"/>
                <w:lang w:val="en-US"/>
              </w:rPr>
              <w:t xml:space="preserve"> </w:t>
            </w:r>
            <w:r w:rsidRPr="00BE6297">
              <w:rPr>
                <w:bCs/>
                <w:sz w:val="22"/>
                <w:szCs w:val="22"/>
                <w:lang w:val="en-US"/>
              </w:rPr>
              <w:t>Prado</w:t>
            </w:r>
            <w:r w:rsidRPr="00BE6297">
              <w:rPr>
                <w:sz w:val="22"/>
                <w:szCs w:val="22"/>
                <w:lang w:val="en-US"/>
              </w:rPr>
              <w:t xml:space="preserve"> </w:t>
            </w:r>
            <w:r w:rsidRPr="00BE6297">
              <w:rPr>
                <w:bCs/>
                <w:sz w:val="22"/>
                <w:szCs w:val="22"/>
                <w:lang w:val="en-US"/>
              </w:rPr>
              <w:t>150</w:t>
            </w:r>
            <w:r w:rsidRPr="00BE6297">
              <w:rPr>
                <w:sz w:val="22"/>
                <w:szCs w:val="22"/>
                <w:lang w:val="en-US"/>
              </w:rPr>
              <w:t xml:space="preserve"> </w:t>
            </w:r>
            <w:r w:rsidR="005A2E55" w:rsidRPr="00BE6297">
              <w:rPr>
                <w:sz w:val="22"/>
                <w:szCs w:val="22"/>
                <w:lang w:val="en-US"/>
              </w:rPr>
              <w:t>2012</w:t>
            </w:r>
            <w:r w:rsidR="005A2E55" w:rsidRPr="00BE6297">
              <w:rPr>
                <w:sz w:val="22"/>
                <w:szCs w:val="22"/>
              </w:rPr>
              <w:t>г</w:t>
            </w:r>
            <w:r w:rsidRPr="00BE6297">
              <w:rPr>
                <w:sz w:val="22"/>
                <w:szCs w:val="22"/>
                <w:lang w:val="en-US"/>
              </w:rPr>
              <w:t xml:space="preserve">., </w:t>
            </w:r>
            <w:r w:rsidRPr="00BE6297">
              <w:rPr>
                <w:sz w:val="22"/>
                <w:szCs w:val="22"/>
              </w:rPr>
              <w:t>Лада</w:t>
            </w:r>
            <w:r w:rsidRPr="00BE6297">
              <w:rPr>
                <w:sz w:val="22"/>
                <w:szCs w:val="22"/>
                <w:lang w:val="en-US"/>
              </w:rPr>
              <w:t xml:space="preserve"> 212140, 2012</w:t>
            </w:r>
            <w:r w:rsidRPr="00BE6297">
              <w:rPr>
                <w:sz w:val="22"/>
                <w:szCs w:val="22"/>
              </w:rPr>
              <w:t>г</w:t>
            </w:r>
            <w:r w:rsidRPr="00BE6297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BE6297">
              <w:rPr>
                <w:sz w:val="22"/>
                <w:szCs w:val="22"/>
              </w:rPr>
              <w:t>Камаз</w:t>
            </w:r>
            <w:proofErr w:type="spellEnd"/>
            <w:r w:rsidRPr="00BE6297">
              <w:rPr>
                <w:sz w:val="22"/>
                <w:szCs w:val="22"/>
                <w:lang w:val="en-US"/>
              </w:rPr>
              <w:t xml:space="preserve"> 53102, 1990</w:t>
            </w:r>
            <w:r w:rsidRPr="00BE6297">
              <w:rPr>
                <w:sz w:val="22"/>
                <w:szCs w:val="22"/>
              </w:rPr>
              <w:t>г</w:t>
            </w:r>
            <w:r w:rsidRPr="00BE629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89" w:type="dxa"/>
          </w:tcPr>
          <w:p w:rsidR="005A2E55" w:rsidRPr="00BE6297" w:rsidRDefault="00BE6297" w:rsidP="006E3B48">
            <w:pPr>
              <w:jc w:val="center"/>
              <w:rPr>
                <w:sz w:val="22"/>
                <w:szCs w:val="22"/>
              </w:rPr>
            </w:pPr>
            <w:r w:rsidRPr="00BE6297">
              <w:rPr>
                <w:sz w:val="22"/>
                <w:szCs w:val="22"/>
              </w:rPr>
              <w:t>1614241,92</w:t>
            </w:r>
          </w:p>
        </w:tc>
        <w:tc>
          <w:tcPr>
            <w:tcW w:w="1446" w:type="dxa"/>
          </w:tcPr>
          <w:p w:rsidR="005A2E55" w:rsidRPr="00BE6297" w:rsidRDefault="002A318A" w:rsidP="0033529E">
            <w:pPr>
              <w:jc w:val="center"/>
              <w:rPr>
                <w:sz w:val="22"/>
                <w:szCs w:val="22"/>
              </w:rPr>
            </w:pPr>
            <w:r w:rsidRPr="00BE6297">
              <w:rPr>
                <w:sz w:val="22"/>
                <w:szCs w:val="22"/>
              </w:rPr>
              <w:t>-</w:t>
            </w:r>
          </w:p>
        </w:tc>
      </w:tr>
      <w:tr w:rsidR="00C05377" w:rsidRPr="00B057FA" w:rsidTr="00950A95">
        <w:tc>
          <w:tcPr>
            <w:tcW w:w="2093" w:type="dxa"/>
            <w:shd w:val="clear" w:color="auto" w:fill="auto"/>
          </w:tcPr>
          <w:p w:rsidR="00C05377" w:rsidRPr="009D085B" w:rsidRDefault="00C05377" w:rsidP="00C05377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>Директор ГАУСО «Читинский дом-интернат</w:t>
            </w:r>
            <w:r w:rsidRPr="009D085B">
              <w:rPr>
                <w:bCs/>
                <w:sz w:val="22"/>
                <w:szCs w:val="22"/>
              </w:rPr>
              <w:t xml:space="preserve"> для граждан, имеющих психические расстройства</w:t>
            </w:r>
            <w:r w:rsidRPr="009D085B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C05377" w:rsidRPr="009D085B" w:rsidRDefault="00C05377" w:rsidP="00F14CC3">
            <w:pPr>
              <w:jc w:val="center"/>
              <w:rPr>
                <w:sz w:val="22"/>
                <w:szCs w:val="22"/>
              </w:rPr>
            </w:pPr>
            <w:r w:rsidRPr="009D085B">
              <w:rPr>
                <w:sz w:val="22"/>
                <w:szCs w:val="22"/>
              </w:rPr>
              <w:t>Черепанов В.А.</w:t>
            </w:r>
          </w:p>
        </w:tc>
        <w:tc>
          <w:tcPr>
            <w:tcW w:w="1417" w:type="dxa"/>
            <w:shd w:val="clear" w:color="auto" w:fill="auto"/>
          </w:tcPr>
          <w:p w:rsidR="00C05377" w:rsidRPr="00D17C6E" w:rsidRDefault="00C05377" w:rsidP="006E3B48">
            <w:pPr>
              <w:jc w:val="center"/>
              <w:rPr>
                <w:sz w:val="22"/>
                <w:szCs w:val="22"/>
              </w:rPr>
            </w:pPr>
            <w:r w:rsidRPr="00D17C6E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C05377" w:rsidRPr="00D17C6E" w:rsidRDefault="00C05377" w:rsidP="0033529E">
            <w:pPr>
              <w:jc w:val="center"/>
              <w:rPr>
                <w:sz w:val="22"/>
                <w:szCs w:val="22"/>
              </w:rPr>
            </w:pPr>
            <w:r w:rsidRPr="00D17C6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5377" w:rsidRPr="00D17C6E" w:rsidRDefault="00C05377" w:rsidP="0033529E">
            <w:pPr>
              <w:jc w:val="center"/>
              <w:rPr>
                <w:sz w:val="22"/>
                <w:szCs w:val="22"/>
              </w:rPr>
            </w:pPr>
            <w:r w:rsidRPr="00D17C6E">
              <w:rPr>
                <w:sz w:val="22"/>
                <w:szCs w:val="22"/>
              </w:rPr>
              <w:t>53,1</w:t>
            </w:r>
          </w:p>
        </w:tc>
        <w:tc>
          <w:tcPr>
            <w:tcW w:w="1134" w:type="dxa"/>
            <w:shd w:val="clear" w:color="auto" w:fill="auto"/>
          </w:tcPr>
          <w:p w:rsidR="00C05377" w:rsidRPr="00D17C6E" w:rsidRDefault="00C05377" w:rsidP="00101A27">
            <w:pPr>
              <w:jc w:val="center"/>
              <w:rPr>
                <w:sz w:val="22"/>
                <w:szCs w:val="22"/>
              </w:rPr>
            </w:pPr>
            <w:r w:rsidRPr="00D17C6E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C05377" w:rsidRPr="00D17C6E" w:rsidRDefault="001F1464" w:rsidP="0033529E">
            <w:pPr>
              <w:jc w:val="center"/>
              <w:rPr>
                <w:sz w:val="22"/>
                <w:szCs w:val="22"/>
              </w:rPr>
            </w:pPr>
            <w:r w:rsidRPr="00D17C6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5377" w:rsidRPr="00D17C6E" w:rsidRDefault="001F1464" w:rsidP="0033529E">
            <w:pPr>
              <w:jc w:val="center"/>
              <w:rPr>
                <w:sz w:val="22"/>
                <w:szCs w:val="22"/>
              </w:rPr>
            </w:pPr>
            <w:r w:rsidRPr="00D17C6E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C05377" w:rsidRPr="00D17C6E" w:rsidRDefault="001F1464" w:rsidP="0033529E">
            <w:pPr>
              <w:jc w:val="center"/>
              <w:rPr>
                <w:sz w:val="22"/>
                <w:szCs w:val="22"/>
              </w:rPr>
            </w:pPr>
            <w:r w:rsidRPr="00D17C6E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C05377" w:rsidRPr="00D17C6E" w:rsidRDefault="00C05377" w:rsidP="0033529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17C6E">
              <w:rPr>
                <w:bCs/>
                <w:sz w:val="22"/>
                <w:szCs w:val="22"/>
              </w:rPr>
              <w:t>ГАЗ</w:t>
            </w:r>
            <w:r w:rsidRPr="00D17C6E">
              <w:rPr>
                <w:bCs/>
                <w:sz w:val="22"/>
                <w:szCs w:val="22"/>
                <w:lang w:val="en-US"/>
              </w:rPr>
              <w:t xml:space="preserve"> 27527, 2019</w:t>
            </w:r>
            <w:r w:rsidRPr="00D17C6E">
              <w:rPr>
                <w:bCs/>
                <w:sz w:val="22"/>
                <w:szCs w:val="22"/>
              </w:rPr>
              <w:t>г</w:t>
            </w:r>
            <w:r w:rsidRPr="00D17C6E">
              <w:rPr>
                <w:bCs/>
                <w:sz w:val="22"/>
                <w:szCs w:val="22"/>
                <w:lang w:val="en-US"/>
              </w:rPr>
              <w:t>.,</w:t>
            </w:r>
          </w:p>
          <w:p w:rsidR="00C05377" w:rsidRPr="00D17C6E" w:rsidRDefault="00C05377" w:rsidP="0033529E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89" w:type="dxa"/>
          </w:tcPr>
          <w:p w:rsidR="00C05377" w:rsidRPr="00D17C6E" w:rsidRDefault="00E925E8" w:rsidP="006E3B48">
            <w:pPr>
              <w:jc w:val="center"/>
              <w:rPr>
                <w:sz w:val="22"/>
                <w:szCs w:val="22"/>
              </w:rPr>
            </w:pPr>
            <w:r w:rsidRPr="00D17C6E">
              <w:rPr>
                <w:sz w:val="22"/>
                <w:szCs w:val="22"/>
              </w:rPr>
              <w:t>1692333,49</w:t>
            </w:r>
          </w:p>
        </w:tc>
        <w:tc>
          <w:tcPr>
            <w:tcW w:w="1446" w:type="dxa"/>
          </w:tcPr>
          <w:p w:rsidR="00C05377" w:rsidRPr="00E925E8" w:rsidRDefault="00C05377" w:rsidP="0033529E">
            <w:pPr>
              <w:jc w:val="center"/>
              <w:rPr>
                <w:sz w:val="22"/>
                <w:szCs w:val="22"/>
              </w:rPr>
            </w:pPr>
            <w:r w:rsidRPr="00E925E8">
              <w:rPr>
                <w:sz w:val="22"/>
                <w:szCs w:val="22"/>
              </w:rPr>
              <w:t>-</w:t>
            </w:r>
          </w:p>
        </w:tc>
      </w:tr>
      <w:tr w:rsidR="001F1464" w:rsidRPr="00B057FA" w:rsidTr="00950A95">
        <w:tc>
          <w:tcPr>
            <w:tcW w:w="2093" w:type="dxa"/>
            <w:shd w:val="clear" w:color="auto" w:fill="auto"/>
          </w:tcPr>
          <w:p w:rsidR="001F1464" w:rsidRPr="00B057FA" w:rsidRDefault="001F1464" w:rsidP="00C05377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1F1464" w:rsidRPr="00D17C6E" w:rsidRDefault="001F1464" w:rsidP="00F14CC3">
            <w:pPr>
              <w:jc w:val="center"/>
              <w:rPr>
                <w:sz w:val="22"/>
                <w:szCs w:val="22"/>
              </w:rPr>
            </w:pPr>
            <w:r w:rsidRPr="00D17C6E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1F1464" w:rsidRPr="00D17C6E" w:rsidRDefault="001F1464" w:rsidP="006E3B48">
            <w:pPr>
              <w:jc w:val="center"/>
              <w:rPr>
                <w:sz w:val="22"/>
                <w:szCs w:val="22"/>
              </w:rPr>
            </w:pPr>
            <w:r w:rsidRPr="00D17C6E">
              <w:rPr>
                <w:sz w:val="22"/>
                <w:szCs w:val="22"/>
              </w:rPr>
              <w:t>Земельный участок</w:t>
            </w:r>
          </w:p>
          <w:p w:rsidR="001F1464" w:rsidRPr="00D17C6E" w:rsidRDefault="001F1464" w:rsidP="006E3B48">
            <w:pPr>
              <w:jc w:val="center"/>
              <w:rPr>
                <w:sz w:val="22"/>
                <w:szCs w:val="22"/>
              </w:rPr>
            </w:pPr>
            <w:r w:rsidRPr="00D17C6E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1F1464" w:rsidRPr="00D17C6E" w:rsidRDefault="001F1464" w:rsidP="0033529E">
            <w:pPr>
              <w:jc w:val="center"/>
              <w:rPr>
                <w:sz w:val="22"/>
                <w:szCs w:val="22"/>
              </w:rPr>
            </w:pPr>
            <w:r w:rsidRPr="00D17C6E">
              <w:rPr>
                <w:sz w:val="22"/>
                <w:szCs w:val="22"/>
              </w:rPr>
              <w:t>Индивидуальная</w:t>
            </w:r>
          </w:p>
          <w:p w:rsidR="001F1464" w:rsidRPr="00D17C6E" w:rsidRDefault="001F1464" w:rsidP="0033529E">
            <w:pPr>
              <w:jc w:val="center"/>
              <w:rPr>
                <w:sz w:val="22"/>
                <w:szCs w:val="22"/>
              </w:rPr>
            </w:pPr>
            <w:r w:rsidRPr="00D17C6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F1464" w:rsidRPr="00D17C6E" w:rsidRDefault="001F1464" w:rsidP="0033529E">
            <w:pPr>
              <w:jc w:val="center"/>
              <w:rPr>
                <w:sz w:val="22"/>
                <w:szCs w:val="22"/>
              </w:rPr>
            </w:pPr>
            <w:r w:rsidRPr="00D17C6E">
              <w:rPr>
                <w:sz w:val="22"/>
                <w:szCs w:val="22"/>
              </w:rPr>
              <w:t>4400</w:t>
            </w:r>
          </w:p>
          <w:p w:rsidR="001F1464" w:rsidRPr="00D17C6E" w:rsidRDefault="001F1464" w:rsidP="0033529E">
            <w:pPr>
              <w:jc w:val="center"/>
              <w:rPr>
                <w:sz w:val="22"/>
                <w:szCs w:val="22"/>
              </w:rPr>
            </w:pPr>
          </w:p>
          <w:p w:rsidR="001F1464" w:rsidRPr="00D17C6E" w:rsidRDefault="001F1464" w:rsidP="0033529E">
            <w:pPr>
              <w:jc w:val="center"/>
              <w:rPr>
                <w:sz w:val="22"/>
                <w:szCs w:val="22"/>
              </w:rPr>
            </w:pPr>
            <w:r w:rsidRPr="00D17C6E">
              <w:rPr>
                <w:sz w:val="22"/>
                <w:szCs w:val="22"/>
              </w:rPr>
              <w:t>60,3</w:t>
            </w:r>
          </w:p>
        </w:tc>
        <w:tc>
          <w:tcPr>
            <w:tcW w:w="1134" w:type="dxa"/>
            <w:shd w:val="clear" w:color="auto" w:fill="auto"/>
          </w:tcPr>
          <w:p w:rsidR="001F1464" w:rsidRPr="00D17C6E" w:rsidRDefault="001F1464" w:rsidP="00101A27">
            <w:pPr>
              <w:jc w:val="center"/>
              <w:rPr>
                <w:sz w:val="22"/>
                <w:szCs w:val="22"/>
              </w:rPr>
            </w:pPr>
            <w:r w:rsidRPr="00D17C6E">
              <w:rPr>
                <w:sz w:val="22"/>
                <w:szCs w:val="22"/>
              </w:rPr>
              <w:t>Россия</w:t>
            </w:r>
          </w:p>
          <w:p w:rsidR="001F1464" w:rsidRPr="00D17C6E" w:rsidRDefault="001F1464" w:rsidP="00101A27">
            <w:pPr>
              <w:jc w:val="center"/>
              <w:rPr>
                <w:sz w:val="22"/>
                <w:szCs w:val="22"/>
              </w:rPr>
            </w:pPr>
          </w:p>
          <w:p w:rsidR="001F1464" w:rsidRPr="00D17C6E" w:rsidRDefault="001F1464" w:rsidP="00101A27">
            <w:pPr>
              <w:jc w:val="center"/>
              <w:rPr>
                <w:sz w:val="22"/>
                <w:szCs w:val="22"/>
              </w:rPr>
            </w:pPr>
            <w:r w:rsidRPr="00D17C6E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1F1464" w:rsidRPr="00D17C6E" w:rsidRDefault="001F1464" w:rsidP="0033529E">
            <w:pPr>
              <w:jc w:val="center"/>
              <w:rPr>
                <w:sz w:val="22"/>
                <w:szCs w:val="22"/>
              </w:rPr>
            </w:pPr>
            <w:r w:rsidRPr="00D17C6E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F1464" w:rsidRPr="00D17C6E" w:rsidRDefault="001F1464" w:rsidP="0033529E">
            <w:pPr>
              <w:jc w:val="center"/>
              <w:rPr>
                <w:sz w:val="22"/>
                <w:szCs w:val="22"/>
              </w:rPr>
            </w:pPr>
            <w:r w:rsidRPr="00D17C6E">
              <w:rPr>
                <w:sz w:val="22"/>
                <w:szCs w:val="22"/>
              </w:rPr>
              <w:t>53,1</w:t>
            </w:r>
          </w:p>
        </w:tc>
        <w:tc>
          <w:tcPr>
            <w:tcW w:w="964" w:type="dxa"/>
            <w:shd w:val="clear" w:color="auto" w:fill="auto"/>
          </w:tcPr>
          <w:p w:rsidR="001F1464" w:rsidRPr="00D17C6E" w:rsidRDefault="001F1464" w:rsidP="0033529E">
            <w:pPr>
              <w:jc w:val="center"/>
              <w:rPr>
                <w:sz w:val="22"/>
                <w:szCs w:val="22"/>
              </w:rPr>
            </w:pPr>
            <w:r w:rsidRPr="00D17C6E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1F1464" w:rsidRPr="00D17C6E" w:rsidRDefault="00D17C6E" w:rsidP="00D17C6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17C6E">
              <w:rPr>
                <w:bCs/>
                <w:sz w:val="22"/>
                <w:szCs w:val="22"/>
              </w:rPr>
              <w:t>Chery</w:t>
            </w:r>
            <w:proofErr w:type="spellEnd"/>
            <w:r w:rsidRPr="00D17C6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17C6E">
              <w:rPr>
                <w:bCs/>
                <w:sz w:val="22"/>
                <w:szCs w:val="22"/>
              </w:rPr>
              <w:t>Tiggo</w:t>
            </w:r>
            <w:proofErr w:type="spellEnd"/>
            <w:r w:rsidRPr="00D17C6E">
              <w:rPr>
                <w:bCs/>
                <w:sz w:val="22"/>
                <w:szCs w:val="22"/>
              </w:rPr>
              <w:t xml:space="preserve"> 4 2021 г.</w:t>
            </w:r>
          </w:p>
        </w:tc>
        <w:tc>
          <w:tcPr>
            <w:tcW w:w="1389" w:type="dxa"/>
          </w:tcPr>
          <w:p w:rsidR="001F1464" w:rsidRPr="00D17C6E" w:rsidRDefault="00D17C6E" w:rsidP="006E3B48">
            <w:pPr>
              <w:jc w:val="center"/>
              <w:rPr>
                <w:sz w:val="22"/>
                <w:szCs w:val="22"/>
              </w:rPr>
            </w:pPr>
            <w:r w:rsidRPr="00D17C6E">
              <w:rPr>
                <w:sz w:val="22"/>
                <w:szCs w:val="22"/>
              </w:rPr>
              <w:t>914373,83</w:t>
            </w:r>
          </w:p>
        </w:tc>
        <w:tc>
          <w:tcPr>
            <w:tcW w:w="1446" w:type="dxa"/>
          </w:tcPr>
          <w:p w:rsidR="001F1464" w:rsidRPr="00D17C6E" w:rsidRDefault="001F1464" w:rsidP="0033529E">
            <w:pPr>
              <w:jc w:val="center"/>
              <w:rPr>
                <w:sz w:val="22"/>
                <w:szCs w:val="22"/>
              </w:rPr>
            </w:pPr>
            <w:r w:rsidRPr="00D17C6E">
              <w:rPr>
                <w:sz w:val="22"/>
                <w:szCs w:val="22"/>
              </w:rPr>
              <w:t>-</w:t>
            </w:r>
          </w:p>
        </w:tc>
      </w:tr>
      <w:tr w:rsidR="00771EDC" w:rsidRPr="00B057FA" w:rsidTr="00950A95">
        <w:tc>
          <w:tcPr>
            <w:tcW w:w="2093" w:type="dxa"/>
            <w:shd w:val="clear" w:color="auto" w:fill="auto"/>
          </w:tcPr>
          <w:p w:rsidR="00771EDC" w:rsidRPr="00D17C6E" w:rsidRDefault="00771EDC" w:rsidP="00C05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71EDC" w:rsidRPr="00D17C6E" w:rsidRDefault="00771EDC" w:rsidP="00F14CC3">
            <w:pPr>
              <w:jc w:val="center"/>
              <w:rPr>
                <w:sz w:val="22"/>
                <w:szCs w:val="22"/>
              </w:rPr>
            </w:pPr>
            <w:r w:rsidRPr="00D17C6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771EDC" w:rsidRPr="00D17C6E" w:rsidRDefault="00771EDC" w:rsidP="006E3B48">
            <w:pPr>
              <w:jc w:val="center"/>
              <w:rPr>
                <w:sz w:val="22"/>
                <w:szCs w:val="22"/>
              </w:rPr>
            </w:pPr>
            <w:r w:rsidRPr="00D17C6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71EDC" w:rsidRPr="00D17C6E" w:rsidRDefault="00771EDC" w:rsidP="0033529E">
            <w:pPr>
              <w:jc w:val="center"/>
              <w:rPr>
                <w:sz w:val="22"/>
                <w:szCs w:val="22"/>
              </w:rPr>
            </w:pPr>
            <w:r w:rsidRPr="00D17C6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71EDC" w:rsidRPr="00D17C6E" w:rsidRDefault="00771EDC" w:rsidP="0033529E">
            <w:pPr>
              <w:jc w:val="center"/>
              <w:rPr>
                <w:sz w:val="22"/>
                <w:szCs w:val="22"/>
              </w:rPr>
            </w:pPr>
            <w:r w:rsidRPr="00D17C6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1EDC" w:rsidRPr="00D17C6E" w:rsidRDefault="00771EDC" w:rsidP="00101A27">
            <w:pPr>
              <w:jc w:val="center"/>
              <w:rPr>
                <w:sz w:val="22"/>
                <w:szCs w:val="22"/>
              </w:rPr>
            </w:pPr>
            <w:r w:rsidRPr="00D17C6E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71EDC" w:rsidRPr="00D17C6E" w:rsidRDefault="00771EDC" w:rsidP="0033529E">
            <w:pPr>
              <w:jc w:val="center"/>
              <w:rPr>
                <w:sz w:val="22"/>
                <w:szCs w:val="22"/>
              </w:rPr>
            </w:pPr>
            <w:r w:rsidRPr="00D17C6E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1EDC" w:rsidRPr="00D17C6E" w:rsidRDefault="00771EDC" w:rsidP="0033529E">
            <w:pPr>
              <w:jc w:val="center"/>
              <w:rPr>
                <w:sz w:val="22"/>
                <w:szCs w:val="22"/>
              </w:rPr>
            </w:pPr>
            <w:r w:rsidRPr="00D17C6E">
              <w:rPr>
                <w:sz w:val="22"/>
                <w:szCs w:val="22"/>
              </w:rPr>
              <w:t>53,1</w:t>
            </w:r>
          </w:p>
        </w:tc>
        <w:tc>
          <w:tcPr>
            <w:tcW w:w="964" w:type="dxa"/>
            <w:shd w:val="clear" w:color="auto" w:fill="auto"/>
          </w:tcPr>
          <w:p w:rsidR="00771EDC" w:rsidRPr="00D17C6E" w:rsidRDefault="00771EDC" w:rsidP="0033529E">
            <w:pPr>
              <w:jc w:val="center"/>
              <w:rPr>
                <w:sz w:val="22"/>
                <w:szCs w:val="22"/>
              </w:rPr>
            </w:pPr>
            <w:r w:rsidRPr="00D17C6E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771EDC" w:rsidRPr="00D17C6E" w:rsidRDefault="00771EDC" w:rsidP="0033529E">
            <w:pPr>
              <w:jc w:val="center"/>
              <w:rPr>
                <w:bCs/>
                <w:sz w:val="22"/>
                <w:szCs w:val="22"/>
              </w:rPr>
            </w:pPr>
            <w:r w:rsidRPr="00D17C6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771EDC" w:rsidRPr="00D17C6E" w:rsidRDefault="00E06284" w:rsidP="006E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2538,88 </w:t>
            </w:r>
          </w:p>
        </w:tc>
        <w:tc>
          <w:tcPr>
            <w:tcW w:w="1446" w:type="dxa"/>
          </w:tcPr>
          <w:p w:rsidR="00771EDC" w:rsidRPr="00D17C6E" w:rsidRDefault="00771EDC" w:rsidP="0033529E">
            <w:pPr>
              <w:jc w:val="center"/>
              <w:rPr>
                <w:sz w:val="22"/>
                <w:szCs w:val="22"/>
              </w:rPr>
            </w:pPr>
            <w:r w:rsidRPr="00D17C6E"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5A2E55" w:rsidRPr="00C8082D" w:rsidRDefault="005A2E55" w:rsidP="00630FB7">
            <w:pPr>
              <w:jc w:val="center"/>
              <w:rPr>
                <w:sz w:val="22"/>
                <w:szCs w:val="22"/>
              </w:rPr>
            </w:pPr>
            <w:r w:rsidRPr="00C8082D">
              <w:rPr>
                <w:sz w:val="22"/>
                <w:szCs w:val="22"/>
              </w:rPr>
              <w:lastRenderedPageBreak/>
              <w:t xml:space="preserve">Директор ГАУСО </w:t>
            </w:r>
            <w:r w:rsidR="00DA4420" w:rsidRPr="00C8082D">
              <w:rPr>
                <w:rFonts w:eastAsia="Calibri"/>
                <w:iCs/>
                <w:sz w:val="22"/>
                <w:szCs w:val="22"/>
              </w:rPr>
              <w:t xml:space="preserve"> </w:t>
            </w:r>
            <w:r w:rsidR="00DA4420" w:rsidRPr="00C8082D">
              <w:rPr>
                <w:iCs/>
                <w:sz w:val="22"/>
                <w:szCs w:val="22"/>
              </w:rPr>
              <w:t xml:space="preserve">Реабилитационный центр </w:t>
            </w:r>
            <w:r w:rsidRPr="00C8082D">
              <w:rPr>
                <w:sz w:val="22"/>
                <w:szCs w:val="22"/>
              </w:rPr>
              <w:t xml:space="preserve"> «</w:t>
            </w:r>
            <w:proofErr w:type="spellStart"/>
            <w:r w:rsidRPr="00C8082D">
              <w:rPr>
                <w:sz w:val="22"/>
                <w:szCs w:val="22"/>
              </w:rPr>
              <w:t>Шиванда</w:t>
            </w:r>
            <w:proofErr w:type="spellEnd"/>
            <w:r w:rsidRPr="00C8082D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C8082D" w:rsidRDefault="005A2E55" w:rsidP="005A2E55">
            <w:pPr>
              <w:jc w:val="center"/>
              <w:rPr>
                <w:sz w:val="22"/>
                <w:szCs w:val="22"/>
              </w:rPr>
            </w:pPr>
            <w:bookmarkStart w:id="19" w:name="Дациев3"/>
            <w:proofErr w:type="spellStart"/>
            <w:r w:rsidRPr="00C8082D">
              <w:rPr>
                <w:sz w:val="22"/>
                <w:szCs w:val="22"/>
              </w:rPr>
              <w:t>Дациев</w:t>
            </w:r>
            <w:proofErr w:type="spellEnd"/>
            <w:r w:rsidRPr="00C8082D">
              <w:rPr>
                <w:sz w:val="22"/>
                <w:szCs w:val="22"/>
              </w:rPr>
              <w:t xml:space="preserve"> В.Ю.</w:t>
            </w:r>
            <w:bookmarkEnd w:id="19"/>
          </w:p>
        </w:tc>
        <w:tc>
          <w:tcPr>
            <w:tcW w:w="1417" w:type="dxa"/>
            <w:shd w:val="clear" w:color="auto" w:fill="auto"/>
          </w:tcPr>
          <w:p w:rsidR="005A2E55" w:rsidRPr="00C8082D" w:rsidRDefault="00DA4420" w:rsidP="0033529E">
            <w:pPr>
              <w:jc w:val="center"/>
              <w:rPr>
                <w:sz w:val="22"/>
                <w:szCs w:val="22"/>
              </w:rPr>
            </w:pPr>
            <w:r w:rsidRPr="00C8082D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C8082D" w:rsidRDefault="00DA4420" w:rsidP="00DA4420">
            <w:pPr>
              <w:jc w:val="center"/>
              <w:rPr>
                <w:sz w:val="22"/>
                <w:szCs w:val="22"/>
              </w:rPr>
            </w:pPr>
            <w:r w:rsidRPr="00C8082D">
              <w:rPr>
                <w:sz w:val="22"/>
                <w:szCs w:val="22"/>
              </w:rPr>
              <w:t>Общая совместная с супругой</w:t>
            </w:r>
          </w:p>
        </w:tc>
        <w:tc>
          <w:tcPr>
            <w:tcW w:w="850" w:type="dxa"/>
            <w:shd w:val="clear" w:color="auto" w:fill="auto"/>
          </w:tcPr>
          <w:p w:rsidR="005A2E55" w:rsidRPr="00C8082D" w:rsidRDefault="00DA4420" w:rsidP="0033529E">
            <w:pPr>
              <w:jc w:val="center"/>
              <w:rPr>
                <w:sz w:val="22"/>
                <w:szCs w:val="22"/>
              </w:rPr>
            </w:pPr>
            <w:r w:rsidRPr="00C8082D">
              <w:rPr>
                <w:sz w:val="22"/>
                <w:szCs w:val="22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:rsidR="005A2E55" w:rsidRPr="00C8082D" w:rsidRDefault="00DA4420" w:rsidP="0033529E">
            <w:pPr>
              <w:jc w:val="center"/>
              <w:rPr>
                <w:sz w:val="22"/>
                <w:szCs w:val="22"/>
              </w:rPr>
            </w:pPr>
            <w:r w:rsidRPr="00C8082D">
              <w:rPr>
                <w:sz w:val="22"/>
                <w:szCs w:val="22"/>
              </w:rPr>
              <w:t>Россия</w:t>
            </w:r>
          </w:p>
          <w:p w:rsidR="005A2E55" w:rsidRPr="00C8082D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0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5A2E55" w:rsidRPr="00C8082D" w:rsidRDefault="002A318A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082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5A2E55" w:rsidRPr="00C8082D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082D">
              <w:rPr>
                <w:sz w:val="22"/>
                <w:szCs w:val="22"/>
              </w:rPr>
              <w:t>59,9</w:t>
            </w:r>
          </w:p>
          <w:p w:rsidR="005A2E55" w:rsidRPr="00C8082D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A2E55" w:rsidRPr="00C8082D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082D">
              <w:rPr>
                <w:sz w:val="22"/>
                <w:szCs w:val="22"/>
              </w:rPr>
              <w:t xml:space="preserve">Россия </w:t>
            </w:r>
          </w:p>
          <w:p w:rsidR="005A2E55" w:rsidRPr="00C8082D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550E3" w:rsidRPr="00C8082D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gramStart"/>
            <w:r w:rsidRPr="00C8082D">
              <w:rPr>
                <w:sz w:val="22"/>
                <w:szCs w:val="22"/>
                <w:lang w:val="en-US"/>
              </w:rPr>
              <w:t>Toyota  Land</w:t>
            </w:r>
            <w:proofErr w:type="gramEnd"/>
            <w:r w:rsidRPr="00C8082D">
              <w:rPr>
                <w:sz w:val="22"/>
                <w:szCs w:val="22"/>
                <w:lang w:val="en-US"/>
              </w:rPr>
              <w:t xml:space="preserve"> </w:t>
            </w:r>
            <w:r w:rsidR="001C4F7D" w:rsidRPr="00C8082D">
              <w:rPr>
                <w:bCs/>
                <w:sz w:val="22"/>
                <w:szCs w:val="22"/>
                <w:lang w:val="en-US"/>
              </w:rPr>
              <w:t xml:space="preserve"> Cruiser</w:t>
            </w:r>
            <w:r w:rsidR="001C4F7D" w:rsidRPr="00C8082D">
              <w:rPr>
                <w:sz w:val="22"/>
                <w:szCs w:val="22"/>
                <w:lang w:val="en-US"/>
              </w:rPr>
              <w:t xml:space="preserve"> </w:t>
            </w:r>
            <w:r w:rsidRPr="00C8082D">
              <w:rPr>
                <w:sz w:val="22"/>
                <w:szCs w:val="22"/>
                <w:lang w:val="en-US"/>
              </w:rPr>
              <w:t>2006</w:t>
            </w:r>
            <w:r w:rsidRPr="00C8082D">
              <w:rPr>
                <w:sz w:val="22"/>
                <w:szCs w:val="22"/>
              </w:rPr>
              <w:t>г</w:t>
            </w:r>
            <w:r w:rsidRPr="00C8082D">
              <w:rPr>
                <w:sz w:val="22"/>
                <w:szCs w:val="22"/>
                <w:lang w:val="en-US"/>
              </w:rPr>
              <w:t>.;</w:t>
            </w:r>
          </w:p>
          <w:p w:rsidR="005A2E55" w:rsidRPr="00C8082D" w:rsidRDefault="005A2E55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8082D">
              <w:rPr>
                <w:sz w:val="22"/>
                <w:szCs w:val="22"/>
              </w:rPr>
              <w:t>ИЖ</w:t>
            </w:r>
            <w:r w:rsidRPr="00C8082D">
              <w:rPr>
                <w:sz w:val="22"/>
                <w:szCs w:val="22"/>
                <w:lang w:val="en-US"/>
              </w:rPr>
              <w:t>-2715,</w:t>
            </w:r>
            <w:r w:rsidR="007550E3" w:rsidRPr="00C8082D">
              <w:rPr>
                <w:sz w:val="22"/>
                <w:szCs w:val="22"/>
                <w:lang w:val="en-US"/>
              </w:rPr>
              <w:t xml:space="preserve"> </w:t>
            </w:r>
            <w:r w:rsidRPr="00C8082D">
              <w:rPr>
                <w:sz w:val="22"/>
                <w:szCs w:val="22"/>
                <w:lang w:val="en-US"/>
              </w:rPr>
              <w:t>1988</w:t>
            </w:r>
            <w:r w:rsidRPr="00C8082D">
              <w:rPr>
                <w:sz w:val="22"/>
                <w:szCs w:val="22"/>
              </w:rPr>
              <w:t>г</w:t>
            </w:r>
            <w:r w:rsidRPr="00C8082D">
              <w:rPr>
                <w:sz w:val="22"/>
                <w:szCs w:val="22"/>
                <w:lang w:val="en-US"/>
              </w:rPr>
              <w:t xml:space="preserve">.  </w:t>
            </w:r>
          </w:p>
        </w:tc>
        <w:tc>
          <w:tcPr>
            <w:tcW w:w="1389" w:type="dxa"/>
          </w:tcPr>
          <w:p w:rsidR="005A2E55" w:rsidRPr="00C8082D" w:rsidRDefault="00C8082D" w:rsidP="0033529E">
            <w:pPr>
              <w:jc w:val="center"/>
              <w:rPr>
                <w:sz w:val="22"/>
                <w:szCs w:val="22"/>
              </w:rPr>
            </w:pPr>
            <w:r w:rsidRPr="00C8082D">
              <w:rPr>
                <w:sz w:val="22"/>
                <w:szCs w:val="22"/>
              </w:rPr>
              <w:t>1094801,74</w:t>
            </w:r>
          </w:p>
        </w:tc>
        <w:tc>
          <w:tcPr>
            <w:tcW w:w="1446" w:type="dxa"/>
          </w:tcPr>
          <w:p w:rsidR="005A2E55" w:rsidRPr="00C8082D" w:rsidRDefault="002A318A" w:rsidP="0033529E">
            <w:pPr>
              <w:jc w:val="center"/>
              <w:rPr>
                <w:sz w:val="22"/>
                <w:szCs w:val="22"/>
              </w:rPr>
            </w:pPr>
            <w:r w:rsidRPr="00C8082D"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7550E3" w:rsidRPr="00B057FA" w:rsidRDefault="007550E3" w:rsidP="007550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7550E3" w:rsidRPr="002678C0" w:rsidRDefault="007550E3" w:rsidP="007550E3">
            <w:pPr>
              <w:jc w:val="center"/>
              <w:rPr>
                <w:sz w:val="22"/>
                <w:szCs w:val="22"/>
              </w:rPr>
            </w:pPr>
            <w:r w:rsidRPr="002678C0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7550E3" w:rsidRPr="002678C0" w:rsidRDefault="007550E3" w:rsidP="007550E3">
            <w:pPr>
              <w:jc w:val="center"/>
              <w:rPr>
                <w:sz w:val="22"/>
                <w:szCs w:val="22"/>
              </w:rPr>
            </w:pPr>
            <w:r w:rsidRPr="002678C0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7550E3" w:rsidRPr="002678C0" w:rsidRDefault="007550E3" w:rsidP="007550E3">
            <w:pPr>
              <w:jc w:val="center"/>
              <w:rPr>
                <w:sz w:val="22"/>
                <w:szCs w:val="22"/>
              </w:rPr>
            </w:pPr>
            <w:r w:rsidRPr="002678C0">
              <w:rPr>
                <w:sz w:val="22"/>
                <w:szCs w:val="22"/>
              </w:rPr>
              <w:t>Общая совместная с супругом</w:t>
            </w:r>
          </w:p>
        </w:tc>
        <w:tc>
          <w:tcPr>
            <w:tcW w:w="850" w:type="dxa"/>
            <w:shd w:val="clear" w:color="auto" w:fill="auto"/>
          </w:tcPr>
          <w:p w:rsidR="007550E3" w:rsidRPr="002678C0" w:rsidRDefault="007550E3" w:rsidP="007550E3">
            <w:pPr>
              <w:jc w:val="center"/>
              <w:rPr>
                <w:sz w:val="22"/>
                <w:szCs w:val="22"/>
              </w:rPr>
            </w:pPr>
            <w:r w:rsidRPr="002678C0">
              <w:rPr>
                <w:sz w:val="22"/>
                <w:szCs w:val="22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:rsidR="007550E3" w:rsidRPr="002678C0" w:rsidRDefault="007550E3" w:rsidP="007550E3">
            <w:pPr>
              <w:jc w:val="center"/>
              <w:rPr>
                <w:sz w:val="22"/>
                <w:szCs w:val="22"/>
              </w:rPr>
            </w:pPr>
            <w:r w:rsidRPr="002678C0">
              <w:rPr>
                <w:sz w:val="22"/>
                <w:szCs w:val="22"/>
              </w:rPr>
              <w:t>Россия</w:t>
            </w:r>
          </w:p>
          <w:p w:rsidR="007550E3" w:rsidRPr="002678C0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78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7550E3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78C0">
              <w:rPr>
                <w:sz w:val="22"/>
                <w:szCs w:val="22"/>
              </w:rPr>
              <w:t xml:space="preserve">Квартира </w:t>
            </w:r>
          </w:p>
          <w:p w:rsidR="002678C0" w:rsidRDefault="002678C0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678C0" w:rsidRPr="002678C0" w:rsidRDefault="002678C0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550E3" w:rsidRPr="002678C0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78C0">
              <w:rPr>
                <w:sz w:val="22"/>
                <w:szCs w:val="22"/>
              </w:rPr>
              <w:t>59,9</w:t>
            </w:r>
          </w:p>
          <w:p w:rsidR="007550E3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678C0" w:rsidRPr="002678C0" w:rsidRDefault="002678C0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964" w:type="dxa"/>
            <w:shd w:val="clear" w:color="auto" w:fill="auto"/>
          </w:tcPr>
          <w:p w:rsidR="007550E3" w:rsidRPr="002678C0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78C0">
              <w:rPr>
                <w:sz w:val="22"/>
                <w:szCs w:val="22"/>
              </w:rPr>
              <w:t xml:space="preserve">Россия </w:t>
            </w:r>
          </w:p>
          <w:p w:rsidR="007550E3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678C0" w:rsidRPr="002678C0" w:rsidRDefault="002678C0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7550E3" w:rsidRPr="002678C0" w:rsidRDefault="007550E3" w:rsidP="007550E3">
            <w:pPr>
              <w:jc w:val="center"/>
              <w:rPr>
                <w:sz w:val="22"/>
                <w:szCs w:val="22"/>
                <w:lang w:val="en-US"/>
              </w:rPr>
            </w:pPr>
            <w:r w:rsidRPr="002678C0">
              <w:rPr>
                <w:sz w:val="22"/>
                <w:szCs w:val="22"/>
                <w:lang w:val="en-US"/>
              </w:rPr>
              <w:t>Nissan NOTE,</w:t>
            </w:r>
          </w:p>
          <w:p w:rsidR="007550E3" w:rsidRPr="002678C0" w:rsidRDefault="007550E3" w:rsidP="007550E3">
            <w:pPr>
              <w:jc w:val="center"/>
              <w:rPr>
                <w:sz w:val="22"/>
                <w:szCs w:val="22"/>
                <w:lang w:val="en-US"/>
              </w:rPr>
            </w:pPr>
            <w:r w:rsidRPr="002678C0">
              <w:rPr>
                <w:sz w:val="22"/>
                <w:szCs w:val="22"/>
                <w:lang w:val="en-US"/>
              </w:rPr>
              <w:t>2012</w:t>
            </w:r>
            <w:r w:rsidRPr="002678C0">
              <w:rPr>
                <w:sz w:val="22"/>
                <w:szCs w:val="22"/>
              </w:rPr>
              <w:t>г</w:t>
            </w:r>
            <w:r w:rsidRPr="002678C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89" w:type="dxa"/>
          </w:tcPr>
          <w:p w:rsidR="007550E3" w:rsidRPr="002678C0" w:rsidRDefault="002678C0" w:rsidP="007550E3">
            <w:pPr>
              <w:jc w:val="center"/>
              <w:rPr>
                <w:sz w:val="22"/>
                <w:szCs w:val="22"/>
              </w:rPr>
            </w:pPr>
            <w:r w:rsidRPr="002678C0">
              <w:rPr>
                <w:sz w:val="22"/>
                <w:szCs w:val="22"/>
              </w:rPr>
              <w:t>1512366,28</w:t>
            </w:r>
          </w:p>
        </w:tc>
        <w:tc>
          <w:tcPr>
            <w:tcW w:w="1446" w:type="dxa"/>
          </w:tcPr>
          <w:p w:rsidR="007550E3" w:rsidRPr="002678C0" w:rsidRDefault="007550E3" w:rsidP="007550E3">
            <w:pPr>
              <w:jc w:val="center"/>
              <w:rPr>
                <w:sz w:val="22"/>
                <w:szCs w:val="22"/>
              </w:rPr>
            </w:pPr>
            <w:r w:rsidRPr="002678C0"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5A2E55" w:rsidRPr="00F93193" w:rsidRDefault="005A2E55" w:rsidP="0033529E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Директор</w:t>
            </w:r>
          </w:p>
          <w:p w:rsidR="005A2E55" w:rsidRPr="00F93193" w:rsidRDefault="005A2E55" w:rsidP="00BC67FF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ГАУСО «</w:t>
            </w:r>
            <w:proofErr w:type="spellStart"/>
            <w:r w:rsidRPr="00F93193">
              <w:rPr>
                <w:sz w:val="22"/>
                <w:szCs w:val="22"/>
              </w:rPr>
              <w:t>Шерловогорский</w:t>
            </w:r>
            <w:proofErr w:type="spellEnd"/>
            <w:r w:rsidRPr="00F93193">
              <w:rPr>
                <w:sz w:val="22"/>
                <w:szCs w:val="22"/>
              </w:rPr>
              <w:t xml:space="preserve"> реабилитационный центр «Топаз» Заб</w:t>
            </w:r>
            <w:r w:rsidR="00BC67FF" w:rsidRPr="00F93193">
              <w:rPr>
                <w:sz w:val="22"/>
                <w:szCs w:val="22"/>
              </w:rPr>
              <w:t>айкальского</w:t>
            </w:r>
            <w:r w:rsidRPr="00F93193">
              <w:rPr>
                <w:sz w:val="22"/>
                <w:szCs w:val="22"/>
              </w:rPr>
              <w:t xml:space="preserve"> края</w:t>
            </w:r>
          </w:p>
        </w:tc>
        <w:tc>
          <w:tcPr>
            <w:tcW w:w="1701" w:type="dxa"/>
            <w:shd w:val="clear" w:color="auto" w:fill="auto"/>
          </w:tcPr>
          <w:p w:rsidR="005A2E55" w:rsidRPr="00F93193" w:rsidRDefault="0080326A" w:rsidP="005A2E55">
            <w:pPr>
              <w:jc w:val="center"/>
              <w:rPr>
                <w:sz w:val="22"/>
                <w:szCs w:val="22"/>
              </w:rPr>
            </w:pPr>
            <w:bookmarkStart w:id="20" w:name="Чернышева"/>
            <w:r w:rsidRPr="00F93193">
              <w:rPr>
                <w:sz w:val="22"/>
                <w:szCs w:val="22"/>
              </w:rPr>
              <w:t>Соколовская</w:t>
            </w:r>
            <w:r w:rsidR="005A2E55" w:rsidRPr="00F93193">
              <w:rPr>
                <w:sz w:val="22"/>
                <w:szCs w:val="22"/>
              </w:rPr>
              <w:t xml:space="preserve"> Т.М.</w:t>
            </w:r>
            <w:bookmarkEnd w:id="20"/>
          </w:p>
        </w:tc>
        <w:tc>
          <w:tcPr>
            <w:tcW w:w="1417" w:type="dxa"/>
            <w:shd w:val="clear" w:color="auto" w:fill="auto"/>
          </w:tcPr>
          <w:p w:rsidR="005A2E55" w:rsidRPr="00F93193" w:rsidRDefault="005A2E55" w:rsidP="0033529E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Квартира</w:t>
            </w:r>
          </w:p>
          <w:p w:rsidR="005A2E55" w:rsidRPr="00F93193" w:rsidRDefault="005A2E55" w:rsidP="002A318A">
            <w:pPr>
              <w:jc w:val="center"/>
              <w:rPr>
                <w:sz w:val="22"/>
                <w:szCs w:val="22"/>
              </w:rPr>
            </w:pPr>
          </w:p>
          <w:p w:rsidR="00B34907" w:rsidRPr="00F93193" w:rsidRDefault="00B34907" w:rsidP="002A318A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5A2E55" w:rsidRPr="00F93193" w:rsidRDefault="00B34907" w:rsidP="0033529E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И</w:t>
            </w:r>
            <w:r w:rsidR="002A318A" w:rsidRPr="00F93193">
              <w:rPr>
                <w:sz w:val="22"/>
                <w:szCs w:val="22"/>
              </w:rPr>
              <w:t>ндивидуальная</w:t>
            </w:r>
          </w:p>
          <w:p w:rsidR="00B34907" w:rsidRPr="00F93193" w:rsidRDefault="00B34907" w:rsidP="0033529E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F93193" w:rsidRDefault="005A2E55" w:rsidP="0033529E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40,8</w:t>
            </w:r>
          </w:p>
          <w:p w:rsidR="00B34907" w:rsidRPr="00F93193" w:rsidRDefault="00B34907" w:rsidP="0033529E">
            <w:pPr>
              <w:jc w:val="center"/>
              <w:rPr>
                <w:sz w:val="22"/>
                <w:szCs w:val="22"/>
              </w:rPr>
            </w:pPr>
          </w:p>
          <w:p w:rsidR="00B34907" w:rsidRPr="00F93193" w:rsidRDefault="00B34907" w:rsidP="0033529E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1701</w:t>
            </w:r>
          </w:p>
        </w:tc>
        <w:tc>
          <w:tcPr>
            <w:tcW w:w="1134" w:type="dxa"/>
            <w:shd w:val="clear" w:color="auto" w:fill="auto"/>
          </w:tcPr>
          <w:p w:rsidR="005A2E55" w:rsidRPr="00F93193" w:rsidRDefault="005A2E55" w:rsidP="0033529E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Россия</w:t>
            </w:r>
          </w:p>
          <w:p w:rsidR="00B34907" w:rsidRPr="00F93193" w:rsidRDefault="00B34907" w:rsidP="0033529E">
            <w:pPr>
              <w:jc w:val="center"/>
              <w:rPr>
                <w:sz w:val="22"/>
                <w:szCs w:val="22"/>
              </w:rPr>
            </w:pPr>
          </w:p>
          <w:p w:rsidR="00B34907" w:rsidRPr="00F93193" w:rsidRDefault="00B34907" w:rsidP="0033529E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5A2E55" w:rsidRPr="00F93193" w:rsidRDefault="004D1371" w:rsidP="0033529E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F93193" w:rsidRDefault="004D1371" w:rsidP="0033529E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A2E55" w:rsidRPr="00F93193" w:rsidRDefault="004D1371" w:rsidP="0033529E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5A2E55" w:rsidRPr="00F93193" w:rsidRDefault="00B34907" w:rsidP="0033529E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УАЗ Патриот, 2014г.</w:t>
            </w:r>
          </w:p>
        </w:tc>
        <w:tc>
          <w:tcPr>
            <w:tcW w:w="1389" w:type="dxa"/>
          </w:tcPr>
          <w:p w:rsidR="005A2E55" w:rsidRPr="00F93193" w:rsidRDefault="00F93193" w:rsidP="0033529E">
            <w:pPr>
              <w:jc w:val="center"/>
              <w:rPr>
                <w:color w:val="FF0000"/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1162458,41</w:t>
            </w:r>
          </w:p>
        </w:tc>
        <w:tc>
          <w:tcPr>
            <w:tcW w:w="1446" w:type="dxa"/>
          </w:tcPr>
          <w:p w:rsidR="005A2E55" w:rsidRPr="00F93193" w:rsidRDefault="002A318A" w:rsidP="0033529E">
            <w:pPr>
              <w:jc w:val="center"/>
              <w:rPr>
                <w:sz w:val="22"/>
                <w:szCs w:val="22"/>
              </w:rPr>
            </w:pPr>
            <w:r w:rsidRPr="00F93193">
              <w:rPr>
                <w:sz w:val="22"/>
                <w:szCs w:val="22"/>
              </w:rPr>
              <w:t>-</w:t>
            </w:r>
          </w:p>
        </w:tc>
      </w:tr>
      <w:tr w:rsidR="0080326A" w:rsidRPr="00B057FA" w:rsidTr="00950A95">
        <w:tc>
          <w:tcPr>
            <w:tcW w:w="2093" w:type="dxa"/>
            <w:shd w:val="clear" w:color="auto" w:fill="auto"/>
          </w:tcPr>
          <w:p w:rsidR="0080326A" w:rsidRPr="00B057FA" w:rsidRDefault="0080326A" w:rsidP="0033529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80326A" w:rsidRPr="0084079C" w:rsidRDefault="0080326A" w:rsidP="005A2E55">
            <w:pPr>
              <w:jc w:val="center"/>
              <w:rPr>
                <w:sz w:val="22"/>
                <w:szCs w:val="22"/>
              </w:rPr>
            </w:pPr>
            <w:r w:rsidRPr="0084079C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80326A" w:rsidRPr="0084079C" w:rsidRDefault="00B34907" w:rsidP="0080326A">
            <w:pPr>
              <w:jc w:val="center"/>
              <w:rPr>
                <w:sz w:val="22"/>
                <w:szCs w:val="22"/>
              </w:rPr>
            </w:pPr>
            <w:r w:rsidRPr="0084079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0326A" w:rsidRPr="0084079C" w:rsidRDefault="00B34907" w:rsidP="0033529E">
            <w:pPr>
              <w:jc w:val="center"/>
              <w:rPr>
                <w:sz w:val="22"/>
                <w:szCs w:val="22"/>
              </w:rPr>
            </w:pPr>
            <w:r w:rsidRPr="008407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326A" w:rsidRPr="0084079C" w:rsidRDefault="00B34907" w:rsidP="0033529E">
            <w:pPr>
              <w:jc w:val="center"/>
              <w:rPr>
                <w:sz w:val="22"/>
                <w:szCs w:val="22"/>
              </w:rPr>
            </w:pPr>
            <w:r w:rsidRPr="0084079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326A" w:rsidRPr="0084079C" w:rsidRDefault="00B34907" w:rsidP="0033529E">
            <w:pPr>
              <w:jc w:val="center"/>
              <w:rPr>
                <w:sz w:val="22"/>
                <w:szCs w:val="22"/>
              </w:rPr>
            </w:pPr>
            <w:r w:rsidRPr="0084079C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0326A" w:rsidRPr="0084079C" w:rsidRDefault="00863151" w:rsidP="0033529E">
            <w:pPr>
              <w:jc w:val="center"/>
              <w:rPr>
                <w:sz w:val="22"/>
                <w:szCs w:val="22"/>
              </w:rPr>
            </w:pPr>
            <w:r w:rsidRPr="0084079C">
              <w:rPr>
                <w:sz w:val="22"/>
                <w:szCs w:val="22"/>
              </w:rPr>
              <w:t>Квартира</w:t>
            </w:r>
          </w:p>
          <w:p w:rsidR="00B34907" w:rsidRPr="0084079C" w:rsidRDefault="00B34907" w:rsidP="0033529E">
            <w:pPr>
              <w:jc w:val="center"/>
              <w:rPr>
                <w:sz w:val="22"/>
                <w:szCs w:val="22"/>
              </w:rPr>
            </w:pPr>
          </w:p>
          <w:p w:rsidR="00B34907" w:rsidRPr="0084079C" w:rsidRDefault="00B34907" w:rsidP="0033529E">
            <w:pPr>
              <w:jc w:val="center"/>
              <w:rPr>
                <w:sz w:val="22"/>
                <w:szCs w:val="22"/>
              </w:rPr>
            </w:pPr>
            <w:r w:rsidRPr="008407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0326A" w:rsidRPr="0084079C" w:rsidRDefault="00863151" w:rsidP="0033529E">
            <w:pPr>
              <w:jc w:val="center"/>
              <w:rPr>
                <w:sz w:val="22"/>
                <w:szCs w:val="22"/>
              </w:rPr>
            </w:pPr>
            <w:r w:rsidRPr="0084079C">
              <w:rPr>
                <w:sz w:val="22"/>
                <w:szCs w:val="22"/>
              </w:rPr>
              <w:t>40,8</w:t>
            </w:r>
          </w:p>
          <w:p w:rsidR="00B34907" w:rsidRPr="0084079C" w:rsidRDefault="00B34907" w:rsidP="0033529E">
            <w:pPr>
              <w:jc w:val="center"/>
              <w:rPr>
                <w:sz w:val="22"/>
                <w:szCs w:val="22"/>
              </w:rPr>
            </w:pPr>
          </w:p>
          <w:p w:rsidR="00B34907" w:rsidRPr="0084079C" w:rsidRDefault="00B34907" w:rsidP="0033529E">
            <w:pPr>
              <w:jc w:val="center"/>
              <w:rPr>
                <w:sz w:val="22"/>
                <w:szCs w:val="22"/>
              </w:rPr>
            </w:pPr>
            <w:r w:rsidRPr="0084079C">
              <w:rPr>
                <w:sz w:val="22"/>
                <w:szCs w:val="22"/>
              </w:rPr>
              <w:t>1568</w:t>
            </w:r>
          </w:p>
        </w:tc>
        <w:tc>
          <w:tcPr>
            <w:tcW w:w="964" w:type="dxa"/>
            <w:shd w:val="clear" w:color="auto" w:fill="auto"/>
          </w:tcPr>
          <w:p w:rsidR="0080326A" w:rsidRPr="0084079C" w:rsidRDefault="00863151" w:rsidP="0033529E">
            <w:pPr>
              <w:jc w:val="center"/>
              <w:rPr>
                <w:sz w:val="22"/>
                <w:szCs w:val="22"/>
              </w:rPr>
            </w:pPr>
            <w:r w:rsidRPr="0084079C">
              <w:rPr>
                <w:sz w:val="22"/>
                <w:szCs w:val="22"/>
              </w:rPr>
              <w:t>Россия</w:t>
            </w:r>
          </w:p>
          <w:p w:rsidR="00B34907" w:rsidRPr="0084079C" w:rsidRDefault="00B34907" w:rsidP="0033529E">
            <w:pPr>
              <w:jc w:val="center"/>
              <w:rPr>
                <w:sz w:val="22"/>
                <w:szCs w:val="22"/>
              </w:rPr>
            </w:pPr>
          </w:p>
          <w:p w:rsidR="00B34907" w:rsidRPr="0084079C" w:rsidRDefault="00B34907" w:rsidP="0033529E">
            <w:pPr>
              <w:jc w:val="center"/>
              <w:rPr>
                <w:sz w:val="22"/>
                <w:szCs w:val="22"/>
              </w:rPr>
            </w:pPr>
            <w:r w:rsidRPr="0084079C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80326A" w:rsidRPr="0084079C" w:rsidRDefault="0080326A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84079C">
              <w:rPr>
                <w:sz w:val="22"/>
                <w:szCs w:val="22"/>
                <w:lang w:val="en-US"/>
              </w:rPr>
              <w:t>Hyundai Grace, 1990</w:t>
            </w:r>
            <w:r w:rsidRPr="0084079C">
              <w:rPr>
                <w:sz w:val="22"/>
                <w:szCs w:val="22"/>
              </w:rPr>
              <w:t>г</w:t>
            </w:r>
            <w:r w:rsidRPr="0084079C">
              <w:rPr>
                <w:sz w:val="22"/>
                <w:szCs w:val="22"/>
                <w:lang w:val="en-US"/>
              </w:rPr>
              <w:t>.</w:t>
            </w:r>
          </w:p>
          <w:p w:rsidR="00B34907" w:rsidRPr="0084079C" w:rsidRDefault="00B34907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84079C">
              <w:rPr>
                <w:sz w:val="22"/>
                <w:szCs w:val="22"/>
              </w:rPr>
              <w:t>ГАЗ</w:t>
            </w:r>
            <w:r w:rsidRPr="0084079C">
              <w:rPr>
                <w:sz w:val="22"/>
                <w:szCs w:val="22"/>
                <w:lang w:val="en-US"/>
              </w:rPr>
              <w:t>-33023, 1999</w:t>
            </w:r>
            <w:r w:rsidRPr="0084079C">
              <w:rPr>
                <w:sz w:val="22"/>
                <w:szCs w:val="22"/>
              </w:rPr>
              <w:t>г</w:t>
            </w:r>
            <w:r w:rsidRPr="0084079C">
              <w:rPr>
                <w:sz w:val="22"/>
                <w:szCs w:val="22"/>
                <w:lang w:val="en-US"/>
              </w:rPr>
              <w:t>.</w:t>
            </w:r>
            <w:r w:rsidRPr="0084079C">
              <w:rPr>
                <w:sz w:val="22"/>
                <w:szCs w:val="22"/>
              </w:rPr>
              <w:t>в</w:t>
            </w:r>
            <w:r w:rsidRPr="0084079C">
              <w:rPr>
                <w:sz w:val="22"/>
                <w:szCs w:val="22"/>
                <w:lang w:val="en-US"/>
              </w:rPr>
              <w:t>.</w:t>
            </w:r>
          </w:p>
          <w:p w:rsidR="004E371F" w:rsidRPr="0084079C" w:rsidRDefault="004E371F" w:rsidP="004E371F">
            <w:pPr>
              <w:jc w:val="center"/>
              <w:rPr>
                <w:sz w:val="22"/>
                <w:szCs w:val="22"/>
              </w:rPr>
            </w:pPr>
            <w:r w:rsidRPr="0084079C">
              <w:rPr>
                <w:sz w:val="22"/>
                <w:szCs w:val="22"/>
              </w:rPr>
              <w:t>УАЗ 452А, 1984г.в.</w:t>
            </w:r>
          </w:p>
        </w:tc>
        <w:tc>
          <w:tcPr>
            <w:tcW w:w="1389" w:type="dxa"/>
          </w:tcPr>
          <w:p w:rsidR="0080326A" w:rsidRPr="0084079C" w:rsidRDefault="0084079C" w:rsidP="0033529E">
            <w:pPr>
              <w:jc w:val="center"/>
              <w:rPr>
                <w:sz w:val="22"/>
                <w:szCs w:val="22"/>
              </w:rPr>
            </w:pPr>
            <w:r w:rsidRPr="0084079C">
              <w:rPr>
                <w:sz w:val="22"/>
                <w:szCs w:val="22"/>
              </w:rPr>
              <w:t>170597,81</w:t>
            </w:r>
          </w:p>
        </w:tc>
        <w:tc>
          <w:tcPr>
            <w:tcW w:w="1446" w:type="dxa"/>
          </w:tcPr>
          <w:p w:rsidR="0080326A" w:rsidRPr="0084079C" w:rsidRDefault="0080326A" w:rsidP="0033529E">
            <w:pPr>
              <w:jc w:val="center"/>
              <w:rPr>
                <w:sz w:val="22"/>
                <w:szCs w:val="22"/>
              </w:rPr>
            </w:pPr>
            <w:r w:rsidRPr="0084079C"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5A2E55" w:rsidRPr="002679DC" w:rsidRDefault="005A2E55" w:rsidP="002679DC">
            <w:pPr>
              <w:jc w:val="center"/>
              <w:rPr>
                <w:sz w:val="22"/>
                <w:szCs w:val="22"/>
              </w:rPr>
            </w:pPr>
            <w:r w:rsidRPr="002679DC">
              <w:rPr>
                <w:sz w:val="22"/>
                <w:szCs w:val="22"/>
              </w:rPr>
              <w:t>Директор ГСУСО «</w:t>
            </w:r>
            <w:r w:rsidR="002679DC" w:rsidRPr="002679DC">
              <w:rPr>
                <w:sz w:val="22"/>
                <w:szCs w:val="22"/>
              </w:rPr>
              <w:t>Зыковский</w:t>
            </w:r>
            <w:r w:rsidRPr="002679DC">
              <w:rPr>
                <w:sz w:val="22"/>
                <w:szCs w:val="22"/>
              </w:rPr>
              <w:t xml:space="preserve"> дом-интернат</w:t>
            </w:r>
            <w:r w:rsidR="00ED3BEB" w:rsidRPr="002679DC">
              <w:rPr>
                <w:bCs/>
              </w:rPr>
              <w:t xml:space="preserve"> </w:t>
            </w:r>
            <w:r w:rsidR="00ED3BEB" w:rsidRPr="002679DC">
              <w:rPr>
                <w:bCs/>
                <w:sz w:val="22"/>
                <w:szCs w:val="22"/>
              </w:rPr>
              <w:t>для граждан, имеющих психические расстройства</w:t>
            </w:r>
            <w:r w:rsidRPr="002679DC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2679DC" w:rsidRDefault="002679DC" w:rsidP="005A2E55">
            <w:pPr>
              <w:jc w:val="center"/>
              <w:rPr>
                <w:sz w:val="22"/>
                <w:szCs w:val="22"/>
              </w:rPr>
            </w:pPr>
            <w:r w:rsidRPr="002679DC">
              <w:rPr>
                <w:sz w:val="22"/>
                <w:szCs w:val="22"/>
              </w:rPr>
              <w:t>Якимова Ю.А.</w:t>
            </w:r>
          </w:p>
        </w:tc>
        <w:tc>
          <w:tcPr>
            <w:tcW w:w="1417" w:type="dxa"/>
            <w:shd w:val="clear" w:color="auto" w:fill="auto"/>
          </w:tcPr>
          <w:p w:rsidR="005A2E55" w:rsidRPr="002679DC" w:rsidRDefault="002679DC" w:rsidP="00403555">
            <w:pPr>
              <w:jc w:val="center"/>
              <w:rPr>
                <w:sz w:val="22"/>
                <w:szCs w:val="22"/>
              </w:rPr>
            </w:pPr>
            <w:r w:rsidRPr="002679D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03555" w:rsidRPr="002679DC" w:rsidRDefault="002679DC" w:rsidP="0033529E">
            <w:pPr>
              <w:jc w:val="center"/>
              <w:rPr>
                <w:sz w:val="22"/>
                <w:szCs w:val="22"/>
              </w:rPr>
            </w:pPr>
            <w:r w:rsidRPr="002679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03555" w:rsidRPr="002679DC" w:rsidRDefault="002679DC" w:rsidP="0033529E">
            <w:pPr>
              <w:jc w:val="center"/>
              <w:rPr>
                <w:sz w:val="22"/>
                <w:szCs w:val="22"/>
              </w:rPr>
            </w:pPr>
            <w:r w:rsidRPr="002679D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03555" w:rsidRPr="002679DC" w:rsidRDefault="002679DC" w:rsidP="0033529E">
            <w:pPr>
              <w:jc w:val="center"/>
              <w:rPr>
                <w:sz w:val="22"/>
                <w:szCs w:val="22"/>
              </w:rPr>
            </w:pPr>
            <w:r w:rsidRPr="002679DC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A2E55" w:rsidRPr="002679DC" w:rsidRDefault="002679DC" w:rsidP="002679DC">
            <w:pPr>
              <w:jc w:val="center"/>
              <w:rPr>
                <w:sz w:val="22"/>
                <w:szCs w:val="22"/>
              </w:rPr>
            </w:pPr>
            <w:r w:rsidRPr="002679D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A2E55" w:rsidRPr="002679DC" w:rsidRDefault="002679DC" w:rsidP="00BB194F">
            <w:pPr>
              <w:jc w:val="center"/>
              <w:rPr>
                <w:sz w:val="22"/>
                <w:szCs w:val="22"/>
              </w:rPr>
            </w:pPr>
            <w:r w:rsidRPr="002679DC">
              <w:rPr>
                <w:sz w:val="22"/>
                <w:szCs w:val="22"/>
              </w:rPr>
              <w:t>13,2</w:t>
            </w:r>
          </w:p>
        </w:tc>
        <w:tc>
          <w:tcPr>
            <w:tcW w:w="964" w:type="dxa"/>
            <w:shd w:val="clear" w:color="auto" w:fill="auto"/>
          </w:tcPr>
          <w:p w:rsidR="005A2E55" w:rsidRPr="002679DC" w:rsidRDefault="002679DC" w:rsidP="00BB194F">
            <w:pPr>
              <w:jc w:val="center"/>
              <w:rPr>
                <w:sz w:val="22"/>
                <w:szCs w:val="22"/>
              </w:rPr>
            </w:pPr>
            <w:r w:rsidRPr="002679DC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5A2E55" w:rsidRPr="002679DC" w:rsidRDefault="002679DC" w:rsidP="00A53752">
            <w:pPr>
              <w:jc w:val="center"/>
              <w:rPr>
                <w:sz w:val="22"/>
                <w:szCs w:val="22"/>
              </w:rPr>
            </w:pPr>
            <w:proofErr w:type="spellStart"/>
            <w:r w:rsidRPr="002679DC">
              <w:rPr>
                <w:sz w:val="22"/>
                <w:szCs w:val="22"/>
              </w:rPr>
              <w:t>Toyota</w:t>
            </w:r>
            <w:proofErr w:type="spellEnd"/>
            <w:r w:rsidRPr="002679DC">
              <w:rPr>
                <w:sz w:val="22"/>
                <w:szCs w:val="22"/>
              </w:rPr>
              <w:t xml:space="preserve"> </w:t>
            </w:r>
            <w:proofErr w:type="spellStart"/>
            <w:r w:rsidRPr="002679DC">
              <w:rPr>
                <w:bCs/>
                <w:sz w:val="22"/>
                <w:szCs w:val="22"/>
              </w:rPr>
              <w:t>Corolla</w:t>
            </w:r>
            <w:proofErr w:type="spellEnd"/>
            <w:r w:rsidRPr="002679DC">
              <w:rPr>
                <w:sz w:val="22"/>
                <w:szCs w:val="22"/>
              </w:rPr>
              <w:t xml:space="preserve"> </w:t>
            </w:r>
            <w:proofErr w:type="spellStart"/>
            <w:r w:rsidRPr="002679DC">
              <w:rPr>
                <w:bCs/>
                <w:sz w:val="22"/>
                <w:szCs w:val="22"/>
              </w:rPr>
              <w:t>Fielder</w:t>
            </w:r>
            <w:proofErr w:type="spellEnd"/>
            <w:r w:rsidRPr="002679DC">
              <w:rPr>
                <w:bCs/>
                <w:sz w:val="22"/>
                <w:szCs w:val="22"/>
              </w:rPr>
              <w:t xml:space="preserve"> 2007г.</w:t>
            </w:r>
          </w:p>
        </w:tc>
        <w:tc>
          <w:tcPr>
            <w:tcW w:w="1389" w:type="dxa"/>
          </w:tcPr>
          <w:p w:rsidR="005A2E55" w:rsidRPr="002679DC" w:rsidRDefault="002679DC" w:rsidP="00A53752">
            <w:pPr>
              <w:jc w:val="center"/>
              <w:rPr>
                <w:sz w:val="22"/>
                <w:szCs w:val="22"/>
              </w:rPr>
            </w:pPr>
            <w:r w:rsidRPr="002679DC">
              <w:rPr>
                <w:sz w:val="22"/>
                <w:szCs w:val="22"/>
              </w:rPr>
              <w:t>932100,96</w:t>
            </w:r>
          </w:p>
        </w:tc>
        <w:tc>
          <w:tcPr>
            <w:tcW w:w="1446" w:type="dxa"/>
          </w:tcPr>
          <w:p w:rsidR="005A2E55" w:rsidRPr="002679DC" w:rsidRDefault="002679DC" w:rsidP="00F70AF0">
            <w:pPr>
              <w:jc w:val="center"/>
              <w:rPr>
                <w:sz w:val="20"/>
                <w:szCs w:val="20"/>
              </w:rPr>
            </w:pPr>
            <w:r w:rsidRPr="002679DC">
              <w:rPr>
                <w:sz w:val="20"/>
                <w:szCs w:val="20"/>
              </w:rPr>
              <w:t>-</w:t>
            </w:r>
          </w:p>
        </w:tc>
      </w:tr>
      <w:tr w:rsidR="005E1E73" w:rsidRPr="00B057FA" w:rsidTr="00950A95">
        <w:tc>
          <w:tcPr>
            <w:tcW w:w="2093" w:type="dxa"/>
            <w:shd w:val="clear" w:color="auto" w:fill="auto"/>
          </w:tcPr>
          <w:p w:rsidR="005A2E55" w:rsidRPr="005019ED" w:rsidRDefault="005A2E55" w:rsidP="00E565DA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Директор  ГСУСО пансионат «</w:t>
            </w:r>
            <w:proofErr w:type="spellStart"/>
            <w:r w:rsidRPr="005019ED">
              <w:rPr>
                <w:sz w:val="22"/>
                <w:szCs w:val="22"/>
              </w:rPr>
              <w:t>Яснинский</w:t>
            </w:r>
            <w:proofErr w:type="spellEnd"/>
            <w:r w:rsidRPr="005019ED">
              <w:rPr>
                <w:sz w:val="22"/>
                <w:szCs w:val="22"/>
              </w:rPr>
              <w:t>»</w:t>
            </w:r>
            <w:r w:rsidR="00E565DA" w:rsidRPr="005019ED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5019ED" w:rsidRDefault="005A2E55" w:rsidP="00B16041">
            <w:pPr>
              <w:jc w:val="center"/>
              <w:rPr>
                <w:sz w:val="22"/>
                <w:szCs w:val="22"/>
              </w:rPr>
            </w:pPr>
            <w:bookmarkStart w:id="21" w:name="Ищенко2"/>
            <w:r w:rsidRPr="005019ED">
              <w:rPr>
                <w:sz w:val="22"/>
                <w:szCs w:val="22"/>
              </w:rPr>
              <w:t>Ищенко С.В.</w:t>
            </w:r>
            <w:bookmarkEnd w:id="21"/>
          </w:p>
          <w:p w:rsidR="000E3F13" w:rsidRPr="005019ED" w:rsidRDefault="000E3F13" w:rsidP="00B16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5019ED" w:rsidRDefault="005A2E55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Квартира</w:t>
            </w:r>
          </w:p>
          <w:p w:rsidR="00DF3B5E" w:rsidRPr="005019ED" w:rsidRDefault="00DF3B5E" w:rsidP="00B16041">
            <w:pPr>
              <w:jc w:val="center"/>
              <w:rPr>
                <w:sz w:val="22"/>
                <w:szCs w:val="22"/>
              </w:rPr>
            </w:pPr>
          </w:p>
          <w:p w:rsidR="00DF3B5E" w:rsidRPr="005019ED" w:rsidRDefault="00DF3B5E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Садовый дом</w:t>
            </w:r>
          </w:p>
        </w:tc>
        <w:tc>
          <w:tcPr>
            <w:tcW w:w="1418" w:type="dxa"/>
          </w:tcPr>
          <w:p w:rsidR="005A2E55" w:rsidRPr="005019ED" w:rsidRDefault="002A318A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 xml:space="preserve">долевая, </w:t>
            </w:r>
            <w:r w:rsidRPr="005019ED">
              <w:rPr>
                <w:sz w:val="22"/>
                <w:szCs w:val="22"/>
                <w:vertAlign w:val="superscript"/>
              </w:rPr>
              <w:t>1</w:t>
            </w:r>
            <w:r w:rsidRPr="005019ED">
              <w:rPr>
                <w:sz w:val="22"/>
                <w:szCs w:val="22"/>
              </w:rPr>
              <w:t>/</w:t>
            </w:r>
            <w:r w:rsidRPr="005019ED">
              <w:rPr>
                <w:sz w:val="22"/>
                <w:szCs w:val="22"/>
                <w:vertAlign w:val="subscript"/>
              </w:rPr>
              <w:t>3</w:t>
            </w:r>
          </w:p>
          <w:p w:rsidR="005E1E73" w:rsidRPr="005019ED" w:rsidRDefault="005E1E73" w:rsidP="00B16041">
            <w:pPr>
              <w:jc w:val="center"/>
              <w:rPr>
                <w:sz w:val="22"/>
                <w:szCs w:val="22"/>
              </w:rPr>
            </w:pPr>
          </w:p>
          <w:p w:rsidR="00DF3B5E" w:rsidRPr="005019ED" w:rsidRDefault="00DF3B5E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индивидуальная</w:t>
            </w:r>
          </w:p>
          <w:p w:rsidR="00DF3B5E" w:rsidRPr="005019ED" w:rsidRDefault="00DF3B5E" w:rsidP="00B16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A2E55" w:rsidRPr="005019ED" w:rsidRDefault="005A2E55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74,2</w:t>
            </w:r>
          </w:p>
          <w:p w:rsidR="00DF3B5E" w:rsidRPr="005019ED" w:rsidRDefault="00DF3B5E" w:rsidP="00B16041">
            <w:pPr>
              <w:jc w:val="center"/>
              <w:rPr>
                <w:sz w:val="22"/>
                <w:szCs w:val="22"/>
              </w:rPr>
            </w:pPr>
          </w:p>
          <w:p w:rsidR="00DF3B5E" w:rsidRPr="005019ED" w:rsidRDefault="00DF3B5E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shd w:val="clear" w:color="auto" w:fill="auto"/>
          </w:tcPr>
          <w:p w:rsidR="005A2E55" w:rsidRPr="005019ED" w:rsidRDefault="005A2E55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Россия</w:t>
            </w:r>
          </w:p>
          <w:p w:rsidR="00DF3B5E" w:rsidRPr="005019ED" w:rsidRDefault="00DF3B5E" w:rsidP="00B16041">
            <w:pPr>
              <w:jc w:val="center"/>
              <w:rPr>
                <w:sz w:val="22"/>
                <w:szCs w:val="22"/>
              </w:rPr>
            </w:pPr>
          </w:p>
          <w:p w:rsidR="00DF3B5E" w:rsidRPr="005019ED" w:rsidRDefault="00DF3B5E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5A2E55" w:rsidRPr="005019ED" w:rsidRDefault="005A2E55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A2E55" w:rsidRPr="005019ED" w:rsidRDefault="005A2E55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56,8</w:t>
            </w:r>
          </w:p>
        </w:tc>
        <w:tc>
          <w:tcPr>
            <w:tcW w:w="964" w:type="dxa"/>
            <w:shd w:val="clear" w:color="auto" w:fill="auto"/>
          </w:tcPr>
          <w:p w:rsidR="005A2E55" w:rsidRPr="005019ED" w:rsidRDefault="005A2E55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5A2E55" w:rsidRPr="005019ED" w:rsidRDefault="004D1371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5A2E55" w:rsidRPr="005019ED" w:rsidRDefault="00403555" w:rsidP="005019ED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2</w:t>
            </w:r>
            <w:r w:rsidR="005019ED" w:rsidRPr="005019ED">
              <w:rPr>
                <w:sz w:val="22"/>
                <w:szCs w:val="22"/>
              </w:rPr>
              <w:t>361971</w:t>
            </w:r>
            <w:r w:rsidRPr="005019ED">
              <w:rPr>
                <w:sz w:val="22"/>
                <w:szCs w:val="22"/>
              </w:rPr>
              <w:t>,</w:t>
            </w:r>
            <w:r w:rsidR="005019ED" w:rsidRPr="005019ED">
              <w:rPr>
                <w:sz w:val="22"/>
                <w:szCs w:val="22"/>
              </w:rPr>
              <w:t>20</w:t>
            </w:r>
          </w:p>
        </w:tc>
        <w:tc>
          <w:tcPr>
            <w:tcW w:w="1446" w:type="dxa"/>
          </w:tcPr>
          <w:p w:rsidR="005A2E55" w:rsidRPr="005019ED" w:rsidRDefault="002A318A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5A2E55" w:rsidRPr="005019ED" w:rsidRDefault="005A2E55" w:rsidP="0033529E"/>
        </w:tc>
        <w:tc>
          <w:tcPr>
            <w:tcW w:w="1701" w:type="dxa"/>
            <w:shd w:val="clear" w:color="auto" w:fill="auto"/>
          </w:tcPr>
          <w:p w:rsidR="005A2E55" w:rsidRPr="005019ED" w:rsidRDefault="005A2E55" w:rsidP="0033529E">
            <w:pPr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 xml:space="preserve"> 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5019ED" w:rsidRDefault="005A2E55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Квартира</w:t>
            </w:r>
          </w:p>
          <w:p w:rsidR="005A2E55" w:rsidRPr="005019ED" w:rsidRDefault="005A2E55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lastRenderedPageBreak/>
              <w:t>Земельный участок Земельный участок</w:t>
            </w:r>
          </w:p>
          <w:p w:rsidR="00685FA3" w:rsidRPr="005019ED" w:rsidRDefault="00685FA3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Квартира</w:t>
            </w:r>
          </w:p>
          <w:p w:rsidR="00685FA3" w:rsidRPr="005019ED" w:rsidRDefault="00685FA3" w:rsidP="00B16041">
            <w:pPr>
              <w:jc w:val="center"/>
              <w:rPr>
                <w:sz w:val="22"/>
                <w:szCs w:val="22"/>
              </w:rPr>
            </w:pPr>
          </w:p>
          <w:p w:rsidR="00685FA3" w:rsidRPr="005019ED" w:rsidRDefault="00685FA3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Квартира</w:t>
            </w:r>
          </w:p>
          <w:p w:rsidR="00B16041" w:rsidRPr="005019ED" w:rsidRDefault="00B16041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Земельный участок</w:t>
            </w:r>
          </w:p>
          <w:p w:rsidR="00B16041" w:rsidRPr="005019ED" w:rsidRDefault="00B16041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Дача</w:t>
            </w:r>
          </w:p>
        </w:tc>
        <w:tc>
          <w:tcPr>
            <w:tcW w:w="1418" w:type="dxa"/>
          </w:tcPr>
          <w:p w:rsidR="005A2E55" w:rsidRPr="005019ED" w:rsidRDefault="002A318A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lastRenderedPageBreak/>
              <w:t xml:space="preserve">долевая, </w:t>
            </w:r>
            <w:r w:rsidRPr="005019ED">
              <w:rPr>
                <w:sz w:val="22"/>
                <w:szCs w:val="22"/>
                <w:vertAlign w:val="superscript"/>
              </w:rPr>
              <w:t>1</w:t>
            </w:r>
            <w:r w:rsidRPr="005019ED">
              <w:rPr>
                <w:sz w:val="22"/>
                <w:szCs w:val="22"/>
              </w:rPr>
              <w:t>/</w:t>
            </w:r>
            <w:r w:rsidRPr="005019ED">
              <w:rPr>
                <w:sz w:val="22"/>
                <w:szCs w:val="22"/>
                <w:vertAlign w:val="subscript"/>
              </w:rPr>
              <w:t>3</w:t>
            </w:r>
          </w:p>
          <w:p w:rsidR="002A318A" w:rsidRPr="005019ED" w:rsidRDefault="002A318A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lastRenderedPageBreak/>
              <w:t>индивидуальная</w:t>
            </w:r>
          </w:p>
          <w:p w:rsidR="002A318A" w:rsidRPr="005019ED" w:rsidRDefault="002A318A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индивидуальная</w:t>
            </w:r>
          </w:p>
          <w:p w:rsidR="00685FA3" w:rsidRPr="005019ED" w:rsidRDefault="00685FA3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индивидуальная</w:t>
            </w:r>
          </w:p>
          <w:p w:rsidR="00685FA3" w:rsidRPr="005019ED" w:rsidRDefault="00685FA3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 xml:space="preserve">долевая, </w:t>
            </w:r>
            <w:r w:rsidRPr="005019ED">
              <w:rPr>
                <w:sz w:val="22"/>
                <w:szCs w:val="22"/>
                <w:vertAlign w:val="superscript"/>
              </w:rPr>
              <w:t>3/8</w:t>
            </w:r>
          </w:p>
          <w:p w:rsidR="00B16041" w:rsidRPr="005019ED" w:rsidRDefault="00B16041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 xml:space="preserve">долевая, ¼ </w:t>
            </w:r>
          </w:p>
          <w:p w:rsidR="00B16041" w:rsidRPr="005019ED" w:rsidRDefault="00B16041" w:rsidP="00B16041">
            <w:pPr>
              <w:jc w:val="center"/>
              <w:rPr>
                <w:sz w:val="22"/>
                <w:szCs w:val="22"/>
              </w:rPr>
            </w:pPr>
          </w:p>
          <w:p w:rsidR="00B16041" w:rsidRPr="005019ED" w:rsidRDefault="00B16041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shd w:val="clear" w:color="auto" w:fill="auto"/>
          </w:tcPr>
          <w:p w:rsidR="005A2E55" w:rsidRPr="005019ED" w:rsidRDefault="005A2E55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lastRenderedPageBreak/>
              <w:t>74,2</w:t>
            </w:r>
          </w:p>
          <w:p w:rsidR="005A2E55" w:rsidRPr="005019ED" w:rsidRDefault="005A2E55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lastRenderedPageBreak/>
              <w:t>900</w:t>
            </w:r>
          </w:p>
          <w:p w:rsidR="005A2E55" w:rsidRPr="005019ED" w:rsidRDefault="005A2E55" w:rsidP="00B16041">
            <w:pPr>
              <w:jc w:val="center"/>
              <w:rPr>
                <w:sz w:val="22"/>
                <w:szCs w:val="22"/>
              </w:rPr>
            </w:pPr>
          </w:p>
          <w:p w:rsidR="005A2E55" w:rsidRPr="005019ED" w:rsidRDefault="005A2E55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900</w:t>
            </w:r>
          </w:p>
          <w:p w:rsidR="00685FA3" w:rsidRPr="005019ED" w:rsidRDefault="00685FA3" w:rsidP="00B16041">
            <w:pPr>
              <w:jc w:val="center"/>
              <w:rPr>
                <w:sz w:val="22"/>
                <w:szCs w:val="22"/>
              </w:rPr>
            </w:pPr>
          </w:p>
          <w:p w:rsidR="00685FA3" w:rsidRPr="005019ED" w:rsidRDefault="00685FA3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112,6</w:t>
            </w:r>
          </w:p>
          <w:p w:rsidR="00685FA3" w:rsidRPr="005019ED" w:rsidRDefault="00685FA3" w:rsidP="00B16041">
            <w:pPr>
              <w:jc w:val="center"/>
              <w:rPr>
                <w:sz w:val="22"/>
                <w:szCs w:val="22"/>
              </w:rPr>
            </w:pPr>
          </w:p>
          <w:p w:rsidR="00685FA3" w:rsidRPr="005019ED" w:rsidRDefault="00685FA3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45,5</w:t>
            </w:r>
          </w:p>
          <w:p w:rsidR="00B16041" w:rsidRPr="005019ED" w:rsidRDefault="00B16041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627</w:t>
            </w:r>
          </w:p>
          <w:p w:rsidR="00B16041" w:rsidRPr="005019ED" w:rsidRDefault="00B16041" w:rsidP="00B16041">
            <w:pPr>
              <w:jc w:val="center"/>
              <w:rPr>
                <w:sz w:val="22"/>
                <w:szCs w:val="22"/>
              </w:rPr>
            </w:pPr>
          </w:p>
          <w:p w:rsidR="00B16041" w:rsidRPr="005019ED" w:rsidRDefault="00B16041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32,6</w:t>
            </w:r>
          </w:p>
        </w:tc>
        <w:tc>
          <w:tcPr>
            <w:tcW w:w="1134" w:type="dxa"/>
            <w:shd w:val="clear" w:color="auto" w:fill="auto"/>
          </w:tcPr>
          <w:p w:rsidR="005A2E55" w:rsidRPr="005019ED" w:rsidRDefault="005A2E55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lastRenderedPageBreak/>
              <w:t>Россия</w:t>
            </w:r>
          </w:p>
          <w:p w:rsidR="005A2E55" w:rsidRPr="005019ED" w:rsidRDefault="005A2E55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lastRenderedPageBreak/>
              <w:t>Россия</w:t>
            </w:r>
          </w:p>
          <w:p w:rsidR="005A2E55" w:rsidRPr="005019ED" w:rsidRDefault="005A2E55" w:rsidP="00B16041">
            <w:pPr>
              <w:jc w:val="center"/>
              <w:rPr>
                <w:sz w:val="22"/>
                <w:szCs w:val="22"/>
              </w:rPr>
            </w:pPr>
          </w:p>
          <w:p w:rsidR="005A2E55" w:rsidRPr="005019ED" w:rsidRDefault="005A2E55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Россия</w:t>
            </w:r>
          </w:p>
          <w:p w:rsidR="00685FA3" w:rsidRPr="005019ED" w:rsidRDefault="00685FA3" w:rsidP="00B16041">
            <w:pPr>
              <w:jc w:val="center"/>
              <w:rPr>
                <w:sz w:val="22"/>
                <w:szCs w:val="22"/>
              </w:rPr>
            </w:pPr>
          </w:p>
          <w:p w:rsidR="00685FA3" w:rsidRPr="005019ED" w:rsidRDefault="00685FA3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Россия</w:t>
            </w:r>
          </w:p>
          <w:p w:rsidR="00685FA3" w:rsidRPr="005019ED" w:rsidRDefault="00685FA3" w:rsidP="00B16041">
            <w:pPr>
              <w:jc w:val="center"/>
              <w:rPr>
                <w:sz w:val="22"/>
                <w:szCs w:val="22"/>
              </w:rPr>
            </w:pPr>
          </w:p>
          <w:p w:rsidR="00685FA3" w:rsidRPr="005019ED" w:rsidRDefault="00685FA3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Россия</w:t>
            </w:r>
          </w:p>
          <w:p w:rsidR="00B16041" w:rsidRPr="005019ED" w:rsidRDefault="00B16041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Россия</w:t>
            </w:r>
          </w:p>
          <w:p w:rsidR="00B16041" w:rsidRPr="005019ED" w:rsidRDefault="00B16041" w:rsidP="00B16041">
            <w:pPr>
              <w:jc w:val="center"/>
              <w:rPr>
                <w:sz w:val="22"/>
                <w:szCs w:val="22"/>
              </w:rPr>
            </w:pPr>
          </w:p>
          <w:p w:rsidR="00B16041" w:rsidRPr="005019ED" w:rsidRDefault="00B16041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5A2E55" w:rsidRPr="005019ED" w:rsidRDefault="005A2E55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A2E55" w:rsidRPr="005019ED" w:rsidRDefault="005A2E55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56,8</w:t>
            </w:r>
          </w:p>
        </w:tc>
        <w:tc>
          <w:tcPr>
            <w:tcW w:w="964" w:type="dxa"/>
            <w:shd w:val="clear" w:color="auto" w:fill="auto"/>
          </w:tcPr>
          <w:p w:rsidR="005A2E55" w:rsidRPr="005019ED" w:rsidRDefault="005A2E55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5A2E55" w:rsidRPr="005019ED" w:rsidRDefault="004D1371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5A2E55" w:rsidRPr="005019ED" w:rsidRDefault="005019ED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612877,88</w:t>
            </w:r>
          </w:p>
        </w:tc>
        <w:tc>
          <w:tcPr>
            <w:tcW w:w="1446" w:type="dxa"/>
          </w:tcPr>
          <w:p w:rsidR="005A2E55" w:rsidRPr="005019ED" w:rsidRDefault="002A318A" w:rsidP="00B16041">
            <w:pPr>
              <w:jc w:val="center"/>
              <w:rPr>
                <w:sz w:val="22"/>
                <w:szCs w:val="22"/>
              </w:rPr>
            </w:pPr>
            <w:r w:rsidRPr="005019ED"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5A2E55" w:rsidRPr="0083748E" w:rsidRDefault="005A2E55" w:rsidP="0033529E">
            <w:pPr>
              <w:jc w:val="center"/>
              <w:rPr>
                <w:sz w:val="22"/>
                <w:szCs w:val="22"/>
              </w:rPr>
            </w:pPr>
            <w:r w:rsidRPr="0083748E">
              <w:rPr>
                <w:sz w:val="22"/>
                <w:szCs w:val="22"/>
              </w:rPr>
              <w:lastRenderedPageBreak/>
              <w:t>Директор ГУСО «Калганский социально-реабилитационный центр для несовершеннолетних «Улыбка»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83748E" w:rsidRDefault="005A2E55" w:rsidP="005A2E55">
            <w:pPr>
              <w:jc w:val="center"/>
              <w:rPr>
                <w:sz w:val="22"/>
                <w:szCs w:val="22"/>
              </w:rPr>
            </w:pPr>
            <w:bookmarkStart w:id="22" w:name="Терентьева"/>
            <w:r w:rsidRPr="0083748E">
              <w:rPr>
                <w:sz w:val="22"/>
                <w:szCs w:val="22"/>
              </w:rPr>
              <w:t>Терентьева Л.Р.</w:t>
            </w:r>
            <w:bookmarkEnd w:id="22"/>
          </w:p>
        </w:tc>
        <w:tc>
          <w:tcPr>
            <w:tcW w:w="1417" w:type="dxa"/>
            <w:shd w:val="clear" w:color="auto" w:fill="auto"/>
          </w:tcPr>
          <w:p w:rsidR="00C6485C" w:rsidRPr="0083748E" w:rsidRDefault="005A2E55" w:rsidP="00C6485C">
            <w:pPr>
              <w:jc w:val="center"/>
              <w:rPr>
                <w:sz w:val="22"/>
                <w:szCs w:val="22"/>
              </w:rPr>
            </w:pPr>
            <w:r w:rsidRPr="0083748E">
              <w:rPr>
                <w:sz w:val="22"/>
                <w:szCs w:val="22"/>
              </w:rPr>
              <w:t>Земель</w:t>
            </w:r>
            <w:r w:rsidR="002A318A" w:rsidRPr="0083748E">
              <w:rPr>
                <w:sz w:val="22"/>
                <w:szCs w:val="22"/>
              </w:rPr>
              <w:t xml:space="preserve">ный участок </w:t>
            </w:r>
          </w:p>
          <w:p w:rsidR="00C6485C" w:rsidRPr="0083748E" w:rsidRDefault="00C6485C" w:rsidP="00C6485C">
            <w:pPr>
              <w:jc w:val="center"/>
              <w:rPr>
                <w:sz w:val="22"/>
                <w:szCs w:val="22"/>
              </w:rPr>
            </w:pPr>
          </w:p>
          <w:p w:rsidR="00C6485C" w:rsidRPr="0083748E" w:rsidRDefault="00C6485C" w:rsidP="00C6485C">
            <w:pPr>
              <w:jc w:val="center"/>
              <w:rPr>
                <w:sz w:val="22"/>
                <w:szCs w:val="22"/>
              </w:rPr>
            </w:pPr>
          </w:p>
          <w:p w:rsidR="005A2E55" w:rsidRPr="0083748E" w:rsidRDefault="005A2E55" w:rsidP="00C6485C">
            <w:pPr>
              <w:jc w:val="center"/>
              <w:rPr>
                <w:sz w:val="22"/>
                <w:szCs w:val="22"/>
              </w:rPr>
            </w:pPr>
            <w:r w:rsidRPr="0083748E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8" w:type="dxa"/>
          </w:tcPr>
          <w:p w:rsidR="005A2E55" w:rsidRPr="0083748E" w:rsidRDefault="002A318A" w:rsidP="0033529E">
            <w:pPr>
              <w:jc w:val="center"/>
              <w:rPr>
                <w:sz w:val="22"/>
                <w:szCs w:val="22"/>
              </w:rPr>
            </w:pPr>
            <w:r w:rsidRPr="0083748E">
              <w:rPr>
                <w:sz w:val="22"/>
                <w:szCs w:val="22"/>
              </w:rPr>
              <w:t>Индивидуальная</w:t>
            </w:r>
          </w:p>
          <w:p w:rsidR="002A318A" w:rsidRPr="0083748E" w:rsidRDefault="002A318A" w:rsidP="0033529E">
            <w:pPr>
              <w:jc w:val="center"/>
              <w:rPr>
                <w:sz w:val="22"/>
                <w:szCs w:val="22"/>
              </w:rPr>
            </w:pPr>
          </w:p>
          <w:p w:rsidR="002A318A" w:rsidRPr="0083748E" w:rsidRDefault="002A318A" w:rsidP="0033529E">
            <w:pPr>
              <w:jc w:val="center"/>
              <w:rPr>
                <w:sz w:val="22"/>
                <w:szCs w:val="22"/>
              </w:rPr>
            </w:pPr>
          </w:p>
          <w:p w:rsidR="002A318A" w:rsidRPr="0083748E" w:rsidRDefault="002A318A" w:rsidP="0033529E">
            <w:pPr>
              <w:jc w:val="center"/>
              <w:rPr>
                <w:sz w:val="22"/>
                <w:szCs w:val="22"/>
              </w:rPr>
            </w:pPr>
            <w:r w:rsidRPr="0083748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83748E" w:rsidRDefault="005A2E55" w:rsidP="0033529E">
            <w:pPr>
              <w:jc w:val="center"/>
              <w:rPr>
                <w:sz w:val="22"/>
                <w:szCs w:val="22"/>
              </w:rPr>
            </w:pPr>
            <w:r w:rsidRPr="0083748E">
              <w:rPr>
                <w:sz w:val="22"/>
                <w:szCs w:val="22"/>
              </w:rPr>
              <w:t>2500</w:t>
            </w:r>
          </w:p>
          <w:p w:rsidR="005A2E55" w:rsidRPr="0083748E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83748E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83748E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83748E" w:rsidRDefault="005A2E55" w:rsidP="0033529E">
            <w:pPr>
              <w:jc w:val="center"/>
              <w:rPr>
                <w:sz w:val="22"/>
                <w:szCs w:val="22"/>
              </w:rPr>
            </w:pPr>
            <w:r w:rsidRPr="0083748E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shd w:val="clear" w:color="auto" w:fill="auto"/>
          </w:tcPr>
          <w:p w:rsidR="005A2E55" w:rsidRPr="0083748E" w:rsidRDefault="005A2E55" w:rsidP="0033529E">
            <w:pPr>
              <w:jc w:val="center"/>
              <w:rPr>
                <w:sz w:val="22"/>
                <w:szCs w:val="22"/>
              </w:rPr>
            </w:pPr>
            <w:r w:rsidRPr="0083748E">
              <w:rPr>
                <w:sz w:val="22"/>
                <w:szCs w:val="22"/>
              </w:rPr>
              <w:t>Россия</w:t>
            </w:r>
          </w:p>
          <w:p w:rsidR="005A2E55" w:rsidRPr="0083748E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83748E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83748E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83748E" w:rsidRDefault="005A2E55" w:rsidP="0033529E">
            <w:pPr>
              <w:jc w:val="center"/>
              <w:rPr>
                <w:sz w:val="22"/>
                <w:szCs w:val="22"/>
              </w:rPr>
            </w:pPr>
            <w:r w:rsidRPr="0083748E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5A2E55" w:rsidRPr="0083748E" w:rsidRDefault="004D1371" w:rsidP="0033529E">
            <w:pPr>
              <w:jc w:val="center"/>
              <w:rPr>
                <w:sz w:val="22"/>
                <w:szCs w:val="22"/>
              </w:rPr>
            </w:pPr>
            <w:r w:rsidRPr="008374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83748E" w:rsidRDefault="004D1371" w:rsidP="0033529E">
            <w:pPr>
              <w:jc w:val="center"/>
              <w:rPr>
                <w:sz w:val="22"/>
                <w:szCs w:val="22"/>
              </w:rPr>
            </w:pPr>
            <w:r w:rsidRPr="0083748E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A2E55" w:rsidRPr="0083748E" w:rsidRDefault="004D1371" w:rsidP="0033529E">
            <w:pPr>
              <w:jc w:val="center"/>
              <w:rPr>
                <w:sz w:val="22"/>
                <w:szCs w:val="22"/>
              </w:rPr>
            </w:pPr>
            <w:r w:rsidRPr="0083748E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5A2E55" w:rsidRPr="0083748E" w:rsidRDefault="004D1371" w:rsidP="0033529E">
            <w:pPr>
              <w:jc w:val="center"/>
              <w:rPr>
                <w:sz w:val="22"/>
                <w:szCs w:val="22"/>
              </w:rPr>
            </w:pPr>
            <w:r w:rsidRPr="0083748E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5A2E55" w:rsidRPr="0083748E" w:rsidRDefault="00055CB5" w:rsidP="0083748E">
            <w:pPr>
              <w:jc w:val="center"/>
              <w:rPr>
                <w:sz w:val="22"/>
                <w:szCs w:val="22"/>
              </w:rPr>
            </w:pPr>
            <w:r w:rsidRPr="0083748E">
              <w:rPr>
                <w:sz w:val="22"/>
                <w:szCs w:val="22"/>
              </w:rPr>
              <w:t>14</w:t>
            </w:r>
            <w:r w:rsidR="0083748E" w:rsidRPr="0083748E">
              <w:rPr>
                <w:sz w:val="22"/>
                <w:szCs w:val="22"/>
              </w:rPr>
              <w:t>97688,39</w:t>
            </w:r>
          </w:p>
        </w:tc>
        <w:tc>
          <w:tcPr>
            <w:tcW w:w="1446" w:type="dxa"/>
          </w:tcPr>
          <w:p w:rsidR="005A2E55" w:rsidRPr="0083748E" w:rsidRDefault="002A318A" w:rsidP="002A318A">
            <w:pPr>
              <w:jc w:val="center"/>
              <w:rPr>
                <w:sz w:val="22"/>
                <w:szCs w:val="22"/>
              </w:rPr>
            </w:pPr>
            <w:r w:rsidRPr="0083748E"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5A2E55" w:rsidRPr="00D127A0" w:rsidRDefault="005A2E55" w:rsidP="005A1ABA">
            <w:pPr>
              <w:jc w:val="center"/>
              <w:rPr>
                <w:sz w:val="22"/>
                <w:szCs w:val="22"/>
              </w:rPr>
            </w:pPr>
            <w:r w:rsidRPr="00D127A0">
              <w:rPr>
                <w:sz w:val="22"/>
                <w:szCs w:val="22"/>
              </w:rPr>
              <w:t xml:space="preserve">Директор ГУСО </w:t>
            </w:r>
            <w:proofErr w:type="spellStart"/>
            <w:r w:rsidRPr="00D127A0">
              <w:rPr>
                <w:sz w:val="22"/>
                <w:szCs w:val="22"/>
              </w:rPr>
              <w:t>Шилкинский</w:t>
            </w:r>
            <w:proofErr w:type="spellEnd"/>
            <w:r w:rsidRPr="00D127A0">
              <w:rPr>
                <w:sz w:val="22"/>
                <w:szCs w:val="22"/>
              </w:rPr>
              <w:t xml:space="preserve"> </w:t>
            </w:r>
            <w:r w:rsidR="005A1ABA" w:rsidRPr="00D127A0">
              <w:rPr>
                <w:sz w:val="22"/>
                <w:szCs w:val="22"/>
              </w:rPr>
              <w:t xml:space="preserve">социально-реабилитационный центр для несовершеннолетних </w:t>
            </w:r>
            <w:r w:rsidRPr="00D127A0">
              <w:rPr>
                <w:sz w:val="22"/>
                <w:szCs w:val="22"/>
              </w:rPr>
              <w:t>«Сибиряк»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D127A0" w:rsidRDefault="005A2E55" w:rsidP="005A2E55">
            <w:pPr>
              <w:jc w:val="center"/>
              <w:rPr>
                <w:sz w:val="22"/>
                <w:szCs w:val="22"/>
              </w:rPr>
            </w:pPr>
            <w:bookmarkStart w:id="23" w:name="Косякова"/>
            <w:r w:rsidRPr="00D127A0">
              <w:rPr>
                <w:sz w:val="22"/>
                <w:szCs w:val="22"/>
              </w:rPr>
              <w:t xml:space="preserve">Косякова </w:t>
            </w:r>
            <w:bookmarkEnd w:id="23"/>
            <w:r w:rsidRPr="00D127A0">
              <w:rPr>
                <w:sz w:val="22"/>
                <w:szCs w:val="22"/>
              </w:rPr>
              <w:t>Н.В.</w:t>
            </w:r>
          </w:p>
        </w:tc>
        <w:tc>
          <w:tcPr>
            <w:tcW w:w="1417" w:type="dxa"/>
            <w:shd w:val="clear" w:color="auto" w:fill="auto"/>
          </w:tcPr>
          <w:p w:rsidR="005A2E55" w:rsidRPr="00D127A0" w:rsidRDefault="004D1371" w:rsidP="0033529E">
            <w:pPr>
              <w:jc w:val="center"/>
              <w:rPr>
                <w:sz w:val="22"/>
                <w:szCs w:val="22"/>
              </w:rPr>
            </w:pPr>
            <w:r w:rsidRPr="00D127A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D127A0" w:rsidRDefault="002A318A" w:rsidP="0033529E">
            <w:pPr>
              <w:jc w:val="center"/>
              <w:rPr>
                <w:sz w:val="22"/>
                <w:szCs w:val="22"/>
              </w:rPr>
            </w:pPr>
            <w:r w:rsidRPr="00D127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D127A0" w:rsidRDefault="004D1371" w:rsidP="0033529E">
            <w:pPr>
              <w:jc w:val="center"/>
              <w:rPr>
                <w:sz w:val="22"/>
                <w:szCs w:val="22"/>
              </w:rPr>
            </w:pPr>
            <w:r w:rsidRPr="00D127A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D127A0" w:rsidRDefault="004D1371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D127A0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A2E55" w:rsidRPr="00D127A0" w:rsidRDefault="005A2E55" w:rsidP="0033529E">
            <w:pPr>
              <w:jc w:val="center"/>
              <w:rPr>
                <w:sz w:val="22"/>
                <w:szCs w:val="22"/>
              </w:rPr>
            </w:pPr>
            <w:r w:rsidRPr="00D127A0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A2E55" w:rsidRPr="00D127A0" w:rsidRDefault="00F73A42" w:rsidP="0033529E">
            <w:pPr>
              <w:jc w:val="center"/>
              <w:rPr>
                <w:sz w:val="22"/>
                <w:szCs w:val="22"/>
              </w:rPr>
            </w:pPr>
            <w:r w:rsidRPr="00D127A0">
              <w:rPr>
                <w:sz w:val="22"/>
                <w:szCs w:val="22"/>
              </w:rPr>
              <w:t>51,3</w:t>
            </w:r>
          </w:p>
        </w:tc>
        <w:tc>
          <w:tcPr>
            <w:tcW w:w="964" w:type="dxa"/>
            <w:shd w:val="clear" w:color="auto" w:fill="auto"/>
          </w:tcPr>
          <w:p w:rsidR="005A2E55" w:rsidRPr="00D127A0" w:rsidRDefault="005A2E55" w:rsidP="0033529E">
            <w:pPr>
              <w:jc w:val="center"/>
              <w:rPr>
                <w:sz w:val="22"/>
                <w:szCs w:val="22"/>
              </w:rPr>
            </w:pPr>
            <w:r w:rsidRPr="00D127A0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5A2E55" w:rsidRPr="00D127A0" w:rsidRDefault="00A40389" w:rsidP="00A40389">
            <w:pPr>
              <w:jc w:val="center"/>
              <w:rPr>
                <w:sz w:val="22"/>
                <w:szCs w:val="22"/>
              </w:rPr>
            </w:pPr>
            <w:r w:rsidRPr="00D127A0">
              <w:t xml:space="preserve"> </w:t>
            </w:r>
            <w:proofErr w:type="spellStart"/>
            <w:r w:rsidRPr="00D127A0">
              <w:rPr>
                <w:sz w:val="22"/>
                <w:szCs w:val="22"/>
              </w:rPr>
              <w:t>Nissan</w:t>
            </w:r>
            <w:proofErr w:type="spellEnd"/>
            <w:r w:rsidRPr="00D127A0">
              <w:rPr>
                <w:sz w:val="22"/>
                <w:szCs w:val="22"/>
              </w:rPr>
              <w:t xml:space="preserve"> </w:t>
            </w:r>
            <w:proofErr w:type="spellStart"/>
            <w:r w:rsidRPr="00D127A0">
              <w:rPr>
                <w:sz w:val="22"/>
                <w:szCs w:val="22"/>
              </w:rPr>
              <w:t>Qashqai</w:t>
            </w:r>
            <w:proofErr w:type="spellEnd"/>
            <w:r w:rsidRPr="00D127A0">
              <w:rPr>
                <w:sz w:val="22"/>
                <w:szCs w:val="22"/>
              </w:rPr>
              <w:t>, 2.0, 2010г.в.</w:t>
            </w:r>
          </w:p>
        </w:tc>
        <w:tc>
          <w:tcPr>
            <w:tcW w:w="1389" w:type="dxa"/>
          </w:tcPr>
          <w:p w:rsidR="005A2E55" w:rsidRPr="00D127A0" w:rsidRDefault="00D127A0" w:rsidP="0033529E">
            <w:pPr>
              <w:jc w:val="center"/>
              <w:rPr>
                <w:sz w:val="22"/>
                <w:szCs w:val="22"/>
              </w:rPr>
            </w:pPr>
            <w:r w:rsidRPr="00D127A0">
              <w:rPr>
                <w:sz w:val="22"/>
                <w:szCs w:val="22"/>
              </w:rPr>
              <w:t>1175673,12</w:t>
            </w:r>
          </w:p>
        </w:tc>
        <w:tc>
          <w:tcPr>
            <w:tcW w:w="1446" w:type="dxa"/>
          </w:tcPr>
          <w:p w:rsidR="005A2E55" w:rsidRPr="00D127A0" w:rsidRDefault="002A318A" w:rsidP="0033529E">
            <w:pPr>
              <w:jc w:val="center"/>
              <w:rPr>
                <w:sz w:val="22"/>
                <w:szCs w:val="22"/>
              </w:rPr>
            </w:pPr>
            <w:r w:rsidRPr="00D127A0"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rPr>
          <w:trHeight w:val="1684"/>
        </w:trPr>
        <w:tc>
          <w:tcPr>
            <w:tcW w:w="2093" w:type="dxa"/>
            <w:shd w:val="clear" w:color="auto" w:fill="auto"/>
          </w:tcPr>
          <w:p w:rsidR="005A2E55" w:rsidRPr="00CC6384" w:rsidRDefault="005A2E55" w:rsidP="00F770AB">
            <w:pPr>
              <w:jc w:val="center"/>
              <w:rPr>
                <w:sz w:val="22"/>
                <w:szCs w:val="22"/>
              </w:rPr>
            </w:pPr>
            <w:bookmarkStart w:id="24" w:name="Кузьмина" w:colFirst="0" w:colLast="1"/>
            <w:r w:rsidRPr="00CC6384">
              <w:rPr>
                <w:sz w:val="22"/>
                <w:szCs w:val="22"/>
              </w:rPr>
              <w:t>Директор</w:t>
            </w:r>
            <w:r w:rsidR="00BC67FF" w:rsidRPr="00CC6384">
              <w:rPr>
                <w:sz w:val="22"/>
                <w:szCs w:val="22"/>
              </w:rPr>
              <w:t xml:space="preserve"> </w:t>
            </w:r>
            <w:r w:rsidRPr="00CC6384">
              <w:rPr>
                <w:sz w:val="22"/>
                <w:szCs w:val="22"/>
              </w:rPr>
              <w:t>ГУ «Центр психолого-педагогической помощи населению «Доверие» Заб</w:t>
            </w:r>
            <w:r w:rsidR="00BC67FF" w:rsidRPr="00CC6384">
              <w:rPr>
                <w:sz w:val="22"/>
                <w:szCs w:val="22"/>
              </w:rPr>
              <w:t>айкальского</w:t>
            </w:r>
            <w:r w:rsidRPr="00CC6384">
              <w:rPr>
                <w:sz w:val="22"/>
                <w:szCs w:val="22"/>
              </w:rPr>
              <w:t xml:space="preserve"> края</w:t>
            </w:r>
          </w:p>
        </w:tc>
        <w:tc>
          <w:tcPr>
            <w:tcW w:w="1701" w:type="dxa"/>
            <w:shd w:val="clear" w:color="auto" w:fill="auto"/>
          </w:tcPr>
          <w:p w:rsidR="005A2E55" w:rsidRPr="00CC6384" w:rsidRDefault="005A2E55" w:rsidP="00F770AB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Кузьмина</w:t>
            </w:r>
            <w:r w:rsidR="00F770AB" w:rsidRPr="00CC6384">
              <w:rPr>
                <w:sz w:val="22"/>
                <w:szCs w:val="22"/>
              </w:rPr>
              <w:t xml:space="preserve"> </w:t>
            </w:r>
            <w:r w:rsidRPr="00CC6384">
              <w:rPr>
                <w:sz w:val="22"/>
                <w:szCs w:val="22"/>
              </w:rPr>
              <w:t>Н.Е.</w:t>
            </w:r>
          </w:p>
        </w:tc>
        <w:tc>
          <w:tcPr>
            <w:tcW w:w="1417" w:type="dxa"/>
            <w:shd w:val="clear" w:color="auto" w:fill="auto"/>
          </w:tcPr>
          <w:p w:rsidR="005A2E55" w:rsidRPr="00CC6384" w:rsidRDefault="004D1371" w:rsidP="0033529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CC6384" w:rsidRDefault="002A318A" w:rsidP="0033529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CC6384" w:rsidRDefault="004D1371" w:rsidP="0033529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CC6384" w:rsidRDefault="004D1371" w:rsidP="0033529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A2E55" w:rsidRPr="00CC6384" w:rsidRDefault="005A2E55" w:rsidP="0033529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Квартира</w:t>
            </w:r>
          </w:p>
          <w:p w:rsidR="00706A7B" w:rsidRPr="00CC6384" w:rsidRDefault="00706A7B" w:rsidP="0033529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Земельный участок</w:t>
            </w:r>
          </w:p>
          <w:p w:rsidR="005A2E55" w:rsidRPr="00CC638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A2E55" w:rsidRPr="00CC6384" w:rsidRDefault="005A2E55" w:rsidP="0033529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49</w:t>
            </w:r>
          </w:p>
          <w:p w:rsidR="00706A7B" w:rsidRPr="00CC6384" w:rsidRDefault="00706A7B" w:rsidP="0033529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1082</w:t>
            </w:r>
          </w:p>
        </w:tc>
        <w:tc>
          <w:tcPr>
            <w:tcW w:w="964" w:type="dxa"/>
            <w:shd w:val="clear" w:color="auto" w:fill="auto"/>
          </w:tcPr>
          <w:p w:rsidR="005A2E55" w:rsidRPr="00CC6384" w:rsidRDefault="005A2E55" w:rsidP="0033529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Россия</w:t>
            </w:r>
          </w:p>
          <w:p w:rsidR="00706A7B" w:rsidRPr="00CC6384" w:rsidRDefault="00706A7B" w:rsidP="0033529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5A2E55" w:rsidRPr="00CC6384" w:rsidRDefault="004D1371" w:rsidP="0033529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5A2E55" w:rsidRPr="00CC6384" w:rsidRDefault="00CC6384" w:rsidP="0033529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1145085,42</w:t>
            </w:r>
          </w:p>
        </w:tc>
        <w:tc>
          <w:tcPr>
            <w:tcW w:w="1446" w:type="dxa"/>
          </w:tcPr>
          <w:p w:rsidR="005A2E55" w:rsidRPr="00CC6384" w:rsidRDefault="002A318A" w:rsidP="0033529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-</w:t>
            </w:r>
          </w:p>
        </w:tc>
      </w:tr>
      <w:bookmarkEnd w:id="24"/>
      <w:tr w:rsidR="00706A7B" w:rsidRPr="00B057FA" w:rsidTr="00950A95">
        <w:tc>
          <w:tcPr>
            <w:tcW w:w="2093" w:type="dxa"/>
            <w:shd w:val="clear" w:color="auto" w:fill="auto"/>
          </w:tcPr>
          <w:p w:rsidR="00706A7B" w:rsidRPr="00CC6384" w:rsidRDefault="00706A7B" w:rsidP="00706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06A7B" w:rsidRPr="00CC6384" w:rsidRDefault="00706A7B" w:rsidP="00706A7B">
            <w:pPr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706A7B" w:rsidRPr="00CC6384" w:rsidRDefault="00706A7B" w:rsidP="00706A7B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 xml:space="preserve">Объект </w:t>
            </w:r>
            <w:proofErr w:type="spellStart"/>
            <w:r w:rsidRPr="00CC6384">
              <w:rPr>
                <w:sz w:val="22"/>
                <w:szCs w:val="22"/>
              </w:rPr>
              <w:t>незаверш</w:t>
            </w:r>
            <w:proofErr w:type="spellEnd"/>
            <w:r w:rsidRPr="00CC6384">
              <w:rPr>
                <w:sz w:val="22"/>
                <w:szCs w:val="22"/>
              </w:rPr>
              <w:t>. строительства</w:t>
            </w:r>
          </w:p>
        </w:tc>
        <w:tc>
          <w:tcPr>
            <w:tcW w:w="1418" w:type="dxa"/>
          </w:tcPr>
          <w:p w:rsidR="00706A7B" w:rsidRPr="00CC6384" w:rsidRDefault="00706A7B" w:rsidP="00706A7B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06A7B" w:rsidRPr="00CC6384" w:rsidRDefault="00706A7B" w:rsidP="00706A7B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shd w:val="clear" w:color="auto" w:fill="auto"/>
          </w:tcPr>
          <w:p w:rsidR="00706A7B" w:rsidRPr="00CC6384" w:rsidRDefault="00706A7B" w:rsidP="00706A7B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706A7B" w:rsidRPr="00CC6384" w:rsidRDefault="00706A7B" w:rsidP="00706A7B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Квартира</w:t>
            </w:r>
          </w:p>
          <w:p w:rsidR="00706A7B" w:rsidRPr="00CC6384" w:rsidRDefault="00706A7B" w:rsidP="00706A7B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Земельный участок</w:t>
            </w:r>
          </w:p>
          <w:p w:rsidR="00706A7B" w:rsidRPr="00CC6384" w:rsidRDefault="00706A7B" w:rsidP="00706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06A7B" w:rsidRPr="00CC6384" w:rsidRDefault="00706A7B" w:rsidP="00706A7B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49</w:t>
            </w:r>
          </w:p>
          <w:p w:rsidR="00706A7B" w:rsidRPr="00CC6384" w:rsidRDefault="00706A7B" w:rsidP="00706A7B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1082</w:t>
            </w:r>
          </w:p>
        </w:tc>
        <w:tc>
          <w:tcPr>
            <w:tcW w:w="964" w:type="dxa"/>
            <w:shd w:val="clear" w:color="auto" w:fill="auto"/>
          </w:tcPr>
          <w:p w:rsidR="00706A7B" w:rsidRPr="00CC6384" w:rsidRDefault="00706A7B" w:rsidP="00706A7B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Россия</w:t>
            </w:r>
          </w:p>
          <w:p w:rsidR="00706A7B" w:rsidRPr="00CC6384" w:rsidRDefault="00706A7B" w:rsidP="00706A7B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706A7B" w:rsidRPr="00CC6384" w:rsidRDefault="00643976" w:rsidP="00706A7B">
            <w:pPr>
              <w:jc w:val="center"/>
              <w:rPr>
                <w:sz w:val="22"/>
                <w:szCs w:val="22"/>
              </w:rPr>
            </w:pPr>
            <w:proofErr w:type="spellStart"/>
            <w:r w:rsidRPr="00CC6384">
              <w:rPr>
                <w:sz w:val="22"/>
                <w:szCs w:val="22"/>
              </w:rPr>
              <w:t>Nissan</w:t>
            </w:r>
            <w:proofErr w:type="spellEnd"/>
            <w:r w:rsidRPr="00CC6384">
              <w:rPr>
                <w:sz w:val="22"/>
                <w:szCs w:val="22"/>
              </w:rPr>
              <w:t xml:space="preserve"> </w:t>
            </w:r>
            <w:proofErr w:type="spellStart"/>
            <w:r w:rsidRPr="00CC6384">
              <w:rPr>
                <w:sz w:val="22"/>
                <w:szCs w:val="22"/>
              </w:rPr>
              <w:t>Tiida</w:t>
            </w:r>
            <w:proofErr w:type="spellEnd"/>
            <w:r w:rsidRPr="00CC6384">
              <w:rPr>
                <w:sz w:val="22"/>
                <w:szCs w:val="22"/>
              </w:rPr>
              <w:t xml:space="preserve"> 2013г.в.</w:t>
            </w:r>
          </w:p>
        </w:tc>
        <w:tc>
          <w:tcPr>
            <w:tcW w:w="1389" w:type="dxa"/>
          </w:tcPr>
          <w:p w:rsidR="00706A7B" w:rsidRPr="00CC6384" w:rsidRDefault="00160AE4" w:rsidP="00CC6384">
            <w:pPr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12</w:t>
            </w:r>
            <w:r w:rsidR="00CC6384" w:rsidRPr="00CC6384">
              <w:rPr>
                <w:sz w:val="22"/>
                <w:szCs w:val="22"/>
              </w:rPr>
              <w:t>19657,52</w:t>
            </w:r>
          </w:p>
        </w:tc>
        <w:tc>
          <w:tcPr>
            <w:tcW w:w="1446" w:type="dxa"/>
          </w:tcPr>
          <w:p w:rsidR="00706A7B" w:rsidRPr="00CC6384" w:rsidRDefault="00706A7B" w:rsidP="00706A7B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-</w:t>
            </w:r>
          </w:p>
        </w:tc>
      </w:tr>
      <w:tr w:rsidR="00BB362E" w:rsidRPr="00B057FA" w:rsidTr="00950A95">
        <w:tc>
          <w:tcPr>
            <w:tcW w:w="2093" w:type="dxa"/>
            <w:shd w:val="clear" w:color="auto" w:fill="auto"/>
          </w:tcPr>
          <w:p w:rsidR="00BB362E" w:rsidRPr="00CC6384" w:rsidRDefault="00BB362E" w:rsidP="00BB36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B362E" w:rsidRPr="00CC6384" w:rsidRDefault="00BB362E" w:rsidP="00BB362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BB362E" w:rsidRPr="00CC6384" w:rsidRDefault="00BB362E" w:rsidP="00BB362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B362E" w:rsidRPr="00CC6384" w:rsidRDefault="00BB362E" w:rsidP="00BB362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B362E" w:rsidRPr="00CC6384" w:rsidRDefault="00BB362E" w:rsidP="00BB362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362E" w:rsidRPr="00CC6384" w:rsidRDefault="00BB362E" w:rsidP="00BB362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B362E" w:rsidRPr="00CC6384" w:rsidRDefault="00BB362E" w:rsidP="00BB362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Квартира</w:t>
            </w:r>
          </w:p>
          <w:p w:rsidR="00BB362E" w:rsidRPr="00CC6384" w:rsidRDefault="00BB362E" w:rsidP="00BB362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BB362E" w:rsidRPr="00CC6384" w:rsidRDefault="00BB362E" w:rsidP="00BB362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49</w:t>
            </w:r>
          </w:p>
          <w:p w:rsidR="00BB362E" w:rsidRPr="00CC6384" w:rsidRDefault="00BB362E" w:rsidP="00BB362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1082</w:t>
            </w:r>
          </w:p>
        </w:tc>
        <w:tc>
          <w:tcPr>
            <w:tcW w:w="964" w:type="dxa"/>
            <w:shd w:val="clear" w:color="auto" w:fill="auto"/>
          </w:tcPr>
          <w:p w:rsidR="00BB362E" w:rsidRPr="00CC6384" w:rsidRDefault="00BB362E" w:rsidP="00BB362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Россия</w:t>
            </w:r>
          </w:p>
          <w:p w:rsidR="00BB362E" w:rsidRPr="00CC6384" w:rsidRDefault="00BB362E" w:rsidP="00BB362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BB362E" w:rsidRPr="00CC6384" w:rsidRDefault="00BB362E" w:rsidP="00BB362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BB362E" w:rsidRPr="00CC6384" w:rsidRDefault="00BB362E" w:rsidP="00BB362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BB362E" w:rsidRPr="00CC6384" w:rsidRDefault="00BB362E" w:rsidP="00BB362E">
            <w:pPr>
              <w:jc w:val="center"/>
              <w:rPr>
                <w:sz w:val="22"/>
                <w:szCs w:val="22"/>
              </w:rPr>
            </w:pPr>
            <w:r w:rsidRPr="00CC6384"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5A2E55" w:rsidRPr="00013590" w:rsidRDefault="005A2E55" w:rsidP="0033529E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Директор ГАУСО «Социальный приют»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013590" w:rsidRDefault="005A2E55" w:rsidP="005A2E55">
            <w:pPr>
              <w:jc w:val="center"/>
              <w:rPr>
                <w:sz w:val="22"/>
                <w:szCs w:val="22"/>
              </w:rPr>
            </w:pPr>
            <w:bookmarkStart w:id="25" w:name="Спиридонова4"/>
            <w:r w:rsidRPr="00013590">
              <w:rPr>
                <w:sz w:val="22"/>
                <w:szCs w:val="22"/>
              </w:rPr>
              <w:t>Спиридонова М.Н.</w:t>
            </w:r>
            <w:bookmarkEnd w:id="25"/>
          </w:p>
        </w:tc>
        <w:tc>
          <w:tcPr>
            <w:tcW w:w="1417" w:type="dxa"/>
            <w:shd w:val="clear" w:color="auto" w:fill="auto"/>
          </w:tcPr>
          <w:p w:rsidR="00D87E79" w:rsidRPr="00013590" w:rsidRDefault="005A2E55" w:rsidP="00D87E79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 xml:space="preserve">Квартира </w:t>
            </w:r>
          </w:p>
          <w:p w:rsidR="00894749" w:rsidRPr="00013590" w:rsidRDefault="00894749" w:rsidP="00D87E79">
            <w:pPr>
              <w:jc w:val="center"/>
              <w:rPr>
                <w:sz w:val="22"/>
                <w:szCs w:val="22"/>
              </w:rPr>
            </w:pPr>
          </w:p>
          <w:p w:rsidR="00D87E79" w:rsidRPr="00013590" w:rsidRDefault="00D87E79" w:rsidP="00D87E79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Жилой дом</w:t>
            </w:r>
          </w:p>
          <w:p w:rsidR="00D87E79" w:rsidRPr="00013590" w:rsidRDefault="00D87E79" w:rsidP="00D87E79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Земельный участок</w:t>
            </w:r>
          </w:p>
          <w:p w:rsidR="005A2E55" w:rsidRPr="00013590" w:rsidRDefault="00423365" w:rsidP="00423365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894749" w:rsidRPr="00013590" w:rsidRDefault="00013590" w:rsidP="0033529E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индивидуальная</w:t>
            </w:r>
          </w:p>
          <w:p w:rsidR="00D87E79" w:rsidRPr="00013590" w:rsidRDefault="00894749" w:rsidP="0033529E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д</w:t>
            </w:r>
            <w:r w:rsidR="00D87E79" w:rsidRPr="00013590">
              <w:rPr>
                <w:sz w:val="22"/>
                <w:szCs w:val="22"/>
              </w:rPr>
              <w:t xml:space="preserve">олевая, </w:t>
            </w:r>
            <w:r w:rsidR="00D87E79" w:rsidRPr="00013590">
              <w:rPr>
                <w:sz w:val="22"/>
                <w:szCs w:val="22"/>
                <w:vertAlign w:val="superscript"/>
              </w:rPr>
              <w:t>1</w:t>
            </w:r>
            <w:r w:rsidR="00D87E79" w:rsidRPr="00013590">
              <w:rPr>
                <w:sz w:val="22"/>
                <w:szCs w:val="22"/>
              </w:rPr>
              <w:t>/</w:t>
            </w:r>
            <w:r w:rsidR="00D87E79" w:rsidRPr="00013590">
              <w:rPr>
                <w:sz w:val="22"/>
                <w:szCs w:val="22"/>
                <w:vertAlign w:val="subscript"/>
              </w:rPr>
              <w:t>3</w:t>
            </w:r>
            <w:r w:rsidR="00D87E79" w:rsidRPr="00013590">
              <w:rPr>
                <w:sz w:val="22"/>
                <w:szCs w:val="22"/>
              </w:rPr>
              <w:t xml:space="preserve"> </w:t>
            </w:r>
          </w:p>
          <w:p w:rsidR="00D87E79" w:rsidRPr="00013590" w:rsidRDefault="00D87E79" w:rsidP="00D87E79">
            <w:pPr>
              <w:rPr>
                <w:sz w:val="22"/>
                <w:szCs w:val="22"/>
                <w:vertAlign w:val="subscript"/>
              </w:rPr>
            </w:pPr>
            <w:r w:rsidRPr="00013590">
              <w:rPr>
                <w:sz w:val="22"/>
                <w:szCs w:val="22"/>
              </w:rPr>
              <w:t xml:space="preserve">долевая, </w:t>
            </w:r>
            <w:r w:rsidRPr="00013590">
              <w:rPr>
                <w:sz w:val="22"/>
                <w:szCs w:val="22"/>
                <w:vertAlign w:val="superscript"/>
              </w:rPr>
              <w:t>1</w:t>
            </w:r>
            <w:r w:rsidRPr="00013590">
              <w:rPr>
                <w:sz w:val="22"/>
                <w:szCs w:val="22"/>
              </w:rPr>
              <w:t>/</w:t>
            </w:r>
            <w:r w:rsidRPr="00013590">
              <w:rPr>
                <w:sz w:val="22"/>
                <w:szCs w:val="22"/>
                <w:vertAlign w:val="subscript"/>
              </w:rPr>
              <w:t>3</w:t>
            </w:r>
          </w:p>
          <w:p w:rsidR="00423365" w:rsidRPr="00013590" w:rsidRDefault="00423365" w:rsidP="00D87E79">
            <w:pPr>
              <w:rPr>
                <w:sz w:val="22"/>
                <w:szCs w:val="22"/>
                <w:vertAlign w:val="subscript"/>
              </w:rPr>
            </w:pPr>
          </w:p>
          <w:p w:rsidR="00423365" w:rsidRPr="00013590" w:rsidRDefault="00423365" w:rsidP="00D87E79">
            <w:pPr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013590" w:rsidRDefault="00894749" w:rsidP="0033529E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92</w:t>
            </w:r>
            <w:r w:rsidR="00F84A97" w:rsidRPr="00013590">
              <w:rPr>
                <w:sz w:val="22"/>
                <w:szCs w:val="22"/>
              </w:rPr>
              <w:t>,</w:t>
            </w:r>
            <w:r w:rsidRPr="00013590">
              <w:rPr>
                <w:sz w:val="22"/>
                <w:szCs w:val="22"/>
              </w:rPr>
              <w:t>4</w:t>
            </w:r>
          </w:p>
          <w:p w:rsidR="00894749" w:rsidRPr="00013590" w:rsidRDefault="00894749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13590" w:rsidRDefault="00D87E79" w:rsidP="0033529E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30</w:t>
            </w:r>
          </w:p>
          <w:p w:rsidR="005A2E55" w:rsidRPr="00013590" w:rsidRDefault="00D87E79" w:rsidP="0033529E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1493</w:t>
            </w:r>
          </w:p>
          <w:p w:rsidR="005A2E55" w:rsidRPr="00013590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423365" w:rsidRPr="00013590" w:rsidRDefault="00423365" w:rsidP="0033529E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1198</w:t>
            </w:r>
          </w:p>
        </w:tc>
        <w:tc>
          <w:tcPr>
            <w:tcW w:w="1134" w:type="dxa"/>
            <w:shd w:val="clear" w:color="auto" w:fill="auto"/>
          </w:tcPr>
          <w:p w:rsidR="005A2E55" w:rsidRPr="00013590" w:rsidRDefault="005A2E55" w:rsidP="0033529E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Россия</w:t>
            </w:r>
          </w:p>
          <w:p w:rsidR="00894749" w:rsidRPr="00013590" w:rsidRDefault="00894749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13590" w:rsidRDefault="00D87E79" w:rsidP="0033529E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Россия</w:t>
            </w:r>
          </w:p>
          <w:p w:rsidR="005A2E55" w:rsidRPr="00013590" w:rsidRDefault="00D87E79" w:rsidP="0033529E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Россия</w:t>
            </w:r>
          </w:p>
          <w:p w:rsidR="00423365" w:rsidRPr="00013590" w:rsidRDefault="00423365" w:rsidP="0033529E">
            <w:pPr>
              <w:jc w:val="center"/>
              <w:rPr>
                <w:sz w:val="22"/>
                <w:szCs w:val="22"/>
              </w:rPr>
            </w:pPr>
          </w:p>
          <w:p w:rsidR="00423365" w:rsidRPr="00013590" w:rsidRDefault="00423365" w:rsidP="0033529E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Россия</w:t>
            </w:r>
          </w:p>
          <w:p w:rsidR="005A2E55" w:rsidRPr="00013590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5A2E55" w:rsidRPr="00013590" w:rsidRDefault="004D1371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013590" w:rsidRDefault="004D1371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A2E55" w:rsidRPr="00013590" w:rsidRDefault="004D1371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423365" w:rsidRPr="00013590" w:rsidRDefault="002E0F04" w:rsidP="00D87E79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5A2E55" w:rsidRPr="00013590" w:rsidRDefault="00013590" w:rsidP="0033529E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1102118,89</w:t>
            </w:r>
          </w:p>
        </w:tc>
        <w:tc>
          <w:tcPr>
            <w:tcW w:w="1446" w:type="dxa"/>
          </w:tcPr>
          <w:p w:rsidR="005A2E55" w:rsidRPr="00013590" w:rsidRDefault="002E0F04" w:rsidP="00894749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-</w:t>
            </w:r>
          </w:p>
        </w:tc>
      </w:tr>
      <w:tr w:rsidR="00B82DE3" w:rsidRPr="00B057FA" w:rsidTr="00950A95">
        <w:tc>
          <w:tcPr>
            <w:tcW w:w="2093" w:type="dxa"/>
            <w:shd w:val="clear" w:color="auto" w:fill="auto"/>
          </w:tcPr>
          <w:p w:rsidR="00B82DE3" w:rsidRPr="00013590" w:rsidRDefault="00B82DE3" w:rsidP="00B8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82DE3" w:rsidRPr="00013590" w:rsidRDefault="00B82DE3" w:rsidP="00B82DE3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B82DE3" w:rsidRPr="00013590" w:rsidRDefault="00B82DE3" w:rsidP="00B82DE3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Жилой дом</w:t>
            </w:r>
          </w:p>
          <w:p w:rsidR="00B82DE3" w:rsidRPr="00013590" w:rsidRDefault="00B82DE3" w:rsidP="00B82DE3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Земельный участок</w:t>
            </w:r>
          </w:p>
          <w:p w:rsidR="00B82DE3" w:rsidRPr="00013590" w:rsidRDefault="00B82DE3" w:rsidP="00B8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2DE3" w:rsidRPr="00013590" w:rsidRDefault="00B82DE3" w:rsidP="00B82DE3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 xml:space="preserve">долевая, </w:t>
            </w:r>
            <w:r w:rsidRPr="00013590">
              <w:rPr>
                <w:sz w:val="22"/>
                <w:szCs w:val="22"/>
                <w:vertAlign w:val="superscript"/>
              </w:rPr>
              <w:t>1</w:t>
            </w:r>
            <w:r w:rsidRPr="00013590">
              <w:rPr>
                <w:sz w:val="22"/>
                <w:szCs w:val="22"/>
              </w:rPr>
              <w:t>/</w:t>
            </w:r>
            <w:r w:rsidRPr="00013590">
              <w:rPr>
                <w:sz w:val="22"/>
                <w:szCs w:val="22"/>
                <w:vertAlign w:val="subscript"/>
              </w:rPr>
              <w:t>3</w:t>
            </w:r>
            <w:r w:rsidRPr="00013590">
              <w:rPr>
                <w:sz w:val="22"/>
                <w:szCs w:val="22"/>
              </w:rPr>
              <w:t xml:space="preserve"> </w:t>
            </w:r>
          </w:p>
          <w:p w:rsidR="00B82DE3" w:rsidRPr="00013590" w:rsidRDefault="00B82DE3" w:rsidP="00B82DE3">
            <w:pPr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 xml:space="preserve">долевая, </w:t>
            </w:r>
            <w:r w:rsidRPr="00013590">
              <w:rPr>
                <w:sz w:val="22"/>
                <w:szCs w:val="22"/>
                <w:vertAlign w:val="superscript"/>
              </w:rPr>
              <w:t>1</w:t>
            </w:r>
            <w:r w:rsidRPr="00013590">
              <w:rPr>
                <w:sz w:val="22"/>
                <w:szCs w:val="22"/>
              </w:rPr>
              <w:t>/</w:t>
            </w:r>
            <w:r w:rsidRPr="00013590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82DE3" w:rsidRPr="00013590" w:rsidRDefault="00B82DE3" w:rsidP="00B82DE3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30</w:t>
            </w:r>
          </w:p>
          <w:p w:rsidR="00B82DE3" w:rsidRPr="00013590" w:rsidRDefault="00B82DE3" w:rsidP="00B82DE3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1493</w:t>
            </w:r>
          </w:p>
          <w:p w:rsidR="00B82DE3" w:rsidRPr="00013590" w:rsidRDefault="00B82DE3" w:rsidP="00B8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82DE3" w:rsidRPr="00013590" w:rsidRDefault="00B82DE3" w:rsidP="00B82DE3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Россия</w:t>
            </w:r>
          </w:p>
          <w:p w:rsidR="00B82DE3" w:rsidRPr="00013590" w:rsidRDefault="00B82DE3" w:rsidP="00B82DE3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Россия</w:t>
            </w:r>
          </w:p>
          <w:p w:rsidR="00B82DE3" w:rsidRPr="00013590" w:rsidRDefault="00B82DE3" w:rsidP="00B82D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B82DE3" w:rsidRPr="00013590" w:rsidRDefault="00B82DE3" w:rsidP="00B82D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B82DE3" w:rsidRPr="00013590" w:rsidRDefault="008D167F" w:rsidP="00B82D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92,4</w:t>
            </w:r>
          </w:p>
        </w:tc>
        <w:tc>
          <w:tcPr>
            <w:tcW w:w="964" w:type="dxa"/>
            <w:shd w:val="clear" w:color="auto" w:fill="auto"/>
          </w:tcPr>
          <w:p w:rsidR="00B82DE3" w:rsidRPr="00013590" w:rsidRDefault="00B82DE3" w:rsidP="00B82D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B82DE3" w:rsidRPr="00013590" w:rsidRDefault="00B82DE3" w:rsidP="00B82DE3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B82DE3" w:rsidRPr="00013590" w:rsidRDefault="00B82DE3" w:rsidP="00B82DE3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B82DE3" w:rsidRPr="00013590" w:rsidRDefault="00B82DE3" w:rsidP="00B82DE3">
            <w:pPr>
              <w:jc w:val="center"/>
              <w:rPr>
                <w:sz w:val="22"/>
                <w:szCs w:val="22"/>
              </w:rPr>
            </w:pPr>
            <w:r w:rsidRPr="00013590">
              <w:rPr>
                <w:sz w:val="22"/>
                <w:szCs w:val="22"/>
              </w:rPr>
              <w:t>-</w:t>
            </w:r>
          </w:p>
        </w:tc>
      </w:tr>
      <w:tr w:rsidR="00BE458A" w:rsidRPr="00617C87" w:rsidTr="00950A95">
        <w:tc>
          <w:tcPr>
            <w:tcW w:w="2093" w:type="dxa"/>
            <w:shd w:val="clear" w:color="auto" w:fill="auto"/>
          </w:tcPr>
          <w:p w:rsidR="00BE458A" w:rsidRPr="00617C87" w:rsidRDefault="00BE458A" w:rsidP="00BB6B1E">
            <w:pPr>
              <w:jc w:val="center"/>
              <w:rPr>
                <w:b/>
                <w:sz w:val="22"/>
                <w:szCs w:val="22"/>
              </w:rPr>
            </w:pPr>
            <w:r w:rsidRPr="00617C87">
              <w:rPr>
                <w:sz w:val="22"/>
                <w:szCs w:val="22"/>
              </w:rPr>
              <w:t>Директор Г</w:t>
            </w:r>
            <w:r w:rsidR="00BB6B1E">
              <w:rPr>
                <w:sz w:val="22"/>
                <w:szCs w:val="22"/>
              </w:rPr>
              <w:t>КУ</w:t>
            </w:r>
            <w:r w:rsidRPr="00617C87">
              <w:rPr>
                <w:sz w:val="22"/>
                <w:szCs w:val="22"/>
              </w:rPr>
              <w:t xml:space="preserve"> «</w:t>
            </w:r>
            <w:proofErr w:type="spellStart"/>
            <w:r w:rsidRPr="00617C87">
              <w:rPr>
                <w:sz w:val="22"/>
                <w:szCs w:val="22"/>
              </w:rPr>
              <w:t>Черновский</w:t>
            </w:r>
            <w:proofErr w:type="spellEnd"/>
            <w:r w:rsidRPr="00617C87">
              <w:rPr>
                <w:sz w:val="22"/>
                <w:szCs w:val="22"/>
              </w:rPr>
              <w:t xml:space="preserve"> центр помощи детям, оставшимся без попечения родителей «Восточный»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BE458A" w:rsidRPr="00617C87" w:rsidRDefault="00BE458A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617C87">
              <w:rPr>
                <w:rFonts w:eastAsia="Calibri"/>
                <w:sz w:val="22"/>
                <w:szCs w:val="22"/>
              </w:rPr>
              <w:t>Лоншакова Т.А.</w:t>
            </w:r>
          </w:p>
        </w:tc>
        <w:tc>
          <w:tcPr>
            <w:tcW w:w="1417" w:type="dxa"/>
            <w:shd w:val="clear" w:color="auto" w:fill="auto"/>
          </w:tcPr>
          <w:p w:rsidR="00BE458A" w:rsidRPr="00617C87" w:rsidRDefault="00AA6387" w:rsidP="00832DDA">
            <w:pPr>
              <w:jc w:val="center"/>
              <w:rPr>
                <w:rFonts w:eastAsia="Calibri"/>
                <w:sz w:val="22"/>
                <w:szCs w:val="22"/>
              </w:rPr>
            </w:pPr>
            <w:r w:rsidRPr="00617C8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E458A" w:rsidRPr="00617C87" w:rsidRDefault="00AA6387" w:rsidP="0033529E">
            <w:pPr>
              <w:jc w:val="center"/>
              <w:rPr>
                <w:sz w:val="22"/>
                <w:szCs w:val="22"/>
              </w:rPr>
            </w:pPr>
            <w:r w:rsidRPr="00617C8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458A" w:rsidRPr="00617C87" w:rsidRDefault="00AA6387" w:rsidP="0033529E">
            <w:pPr>
              <w:jc w:val="center"/>
              <w:rPr>
                <w:rFonts w:eastAsia="Calibri"/>
                <w:sz w:val="20"/>
                <w:szCs w:val="20"/>
              </w:rPr>
            </w:pPr>
            <w:r w:rsidRPr="00617C8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458A" w:rsidRPr="00617C87" w:rsidRDefault="00AA6387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617C8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E458A" w:rsidRPr="00617C87" w:rsidRDefault="00AA6387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617C87"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E458A" w:rsidRPr="00617C87" w:rsidRDefault="00AA6387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617C87">
              <w:rPr>
                <w:rFonts w:eastAsia="Calibri"/>
                <w:sz w:val="22"/>
                <w:szCs w:val="22"/>
              </w:rPr>
              <w:t>68,7</w:t>
            </w:r>
          </w:p>
        </w:tc>
        <w:tc>
          <w:tcPr>
            <w:tcW w:w="964" w:type="dxa"/>
            <w:shd w:val="clear" w:color="auto" w:fill="auto"/>
          </w:tcPr>
          <w:p w:rsidR="00BE458A" w:rsidRPr="00617C87" w:rsidRDefault="00AA6387" w:rsidP="0033529E">
            <w:pPr>
              <w:rPr>
                <w:rFonts w:eastAsia="Calibri"/>
                <w:sz w:val="22"/>
                <w:szCs w:val="22"/>
              </w:rPr>
            </w:pPr>
            <w:r w:rsidRPr="00617C87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BE458A" w:rsidRPr="00617C87" w:rsidRDefault="00BE458A" w:rsidP="008D32CF">
            <w:pPr>
              <w:jc w:val="center"/>
              <w:rPr>
                <w:sz w:val="22"/>
                <w:szCs w:val="22"/>
              </w:rPr>
            </w:pPr>
            <w:proofErr w:type="spellStart"/>
            <w:r w:rsidRPr="00617C87">
              <w:rPr>
                <w:sz w:val="22"/>
                <w:szCs w:val="22"/>
              </w:rPr>
              <w:t>Toyota</w:t>
            </w:r>
            <w:proofErr w:type="spellEnd"/>
            <w:r w:rsidRPr="00617C87">
              <w:rPr>
                <w:sz w:val="22"/>
                <w:szCs w:val="22"/>
              </w:rPr>
              <w:t xml:space="preserve"> RAV4, 2016г.</w:t>
            </w:r>
          </w:p>
        </w:tc>
        <w:tc>
          <w:tcPr>
            <w:tcW w:w="1389" w:type="dxa"/>
          </w:tcPr>
          <w:p w:rsidR="00BE458A" w:rsidRPr="00617C87" w:rsidRDefault="00617C87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617C87">
              <w:rPr>
                <w:rFonts w:eastAsia="Calibri"/>
                <w:sz w:val="22"/>
                <w:szCs w:val="22"/>
              </w:rPr>
              <w:t>837990,19</w:t>
            </w:r>
          </w:p>
        </w:tc>
        <w:tc>
          <w:tcPr>
            <w:tcW w:w="1446" w:type="dxa"/>
          </w:tcPr>
          <w:p w:rsidR="00BE458A" w:rsidRPr="00617C87" w:rsidRDefault="00BE458A" w:rsidP="0033529E">
            <w:pPr>
              <w:jc w:val="center"/>
              <w:rPr>
                <w:sz w:val="22"/>
                <w:szCs w:val="22"/>
              </w:rPr>
            </w:pPr>
            <w:r w:rsidRPr="00617C87">
              <w:rPr>
                <w:sz w:val="22"/>
                <w:szCs w:val="22"/>
              </w:rPr>
              <w:t>-</w:t>
            </w:r>
          </w:p>
        </w:tc>
      </w:tr>
      <w:tr w:rsidR="00AA6387" w:rsidRPr="00B057FA" w:rsidTr="00950A95">
        <w:tc>
          <w:tcPr>
            <w:tcW w:w="2093" w:type="dxa"/>
            <w:shd w:val="clear" w:color="auto" w:fill="auto"/>
          </w:tcPr>
          <w:p w:rsidR="00AA6387" w:rsidRPr="00B057FA" w:rsidRDefault="00AA6387" w:rsidP="00BE458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AA6387" w:rsidRPr="00617C87" w:rsidRDefault="00AA6387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617C87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A6387" w:rsidRPr="00617C87" w:rsidRDefault="00AA6387" w:rsidP="00832DDA">
            <w:pPr>
              <w:jc w:val="center"/>
              <w:rPr>
                <w:rFonts w:eastAsia="Calibri"/>
                <w:sz w:val="22"/>
                <w:szCs w:val="22"/>
              </w:rPr>
            </w:pPr>
            <w:r w:rsidRPr="00617C8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A6387" w:rsidRPr="00617C87" w:rsidRDefault="00AA6387" w:rsidP="0033529E">
            <w:pPr>
              <w:jc w:val="center"/>
              <w:rPr>
                <w:sz w:val="22"/>
                <w:szCs w:val="22"/>
              </w:rPr>
            </w:pPr>
            <w:r w:rsidRPr="00617C8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6387" w:rsidRPr="00617C87" w:rsidRDefault="00AA6387" w:rsidP="0033529E">
            <w:pPr>
              <w:jc w:val="center"/>
              <w:rPr>
                <w:rFonts w:eastAsia="Calibri"/>
                <w:sz w:val="20"/>
                <w:szCs w:val="20"/>
              </w:rPr>
            </w:pPr>
            <w:r w:rsidRPr="00617C8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A6387" w:rsidRPr="00617C87" w:rsidRDefault="00AA6387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617C8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AA6387" w:rsidRPr="00617C87" w:rsidRDefault="00AA6387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617C87">
              <w:rPr>
                <w:rFonts w:eastAsia="Calibri"/>
                <w:sz w:val="22"/>
                <w:szCs w:val="22"/>
              </w:rPr>
              <w:t>Квартира</w:t>
            </w:r>
          </w:p>
          <w:p w:rsidR="00AA6387" w:rsidRPr="00617C87" w:rsidRDefault="00AA6387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617C87">
              <w:rPr>
                <w:rFonts w:eastAsia="Calibri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AA6387" w:rsidRPr="00617C87" w:rsidRDefault="00AA6387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617C87">
              <w:rPr>
                <w:rFonts w:eastAsia="Calibri"/>
                <w:sz w:val="22"/>
                <w:szCs w:val="22"/>
              </w:rPr>
              <w:t>68,7</w:t>
            </w:r>
          </w:p>
          <w:p w:rsidR="00AA6387" w:rsidRPr="00617C87" w:rsidRDefault="00AA6387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617C87">
              <w:rPr>
                <w:rFonts w:eastAsia="Calibri"/>
                <w:sz w:val="22"/>
                <w:szCs w:val="22"/>
              </w:rPr>
              <w:t>24,0</w:t>
            </w:r>
          </w:p>
        </w:tc>
        <w:tc>
          <w:tcPr>
            <w:tcW w:w="964" w:type="dxa"/>
            <w:shd w:val="clear" w:color="auto" w:fill="auto"/>
          </w:tcPr>
          <w:p w:rsidR="00AA6387" w:rsidRPr="00617C87" w:rsidRDefault="00AA6387" w:rsidP="0033529E">
            <w:pPr>
              <w:rPr>
                <w:rFonts w:eastAsia="Calibri"/>
                <w:sz w:val="22"/>
                <w:szCs w:val="22"/>
              </w:rPr>
            </w:pPr>
            <w:r w:rsidRPr="00617C87">
              <w:rPr>
                <w:rFonts w:eastAsia="Calibri"/>
                <w:sz w:val="22"/>
                <w:szCs w:val="22"/>
              </w:rPr>
              <w:t>Россия</w:t>
            </w:r>
          </w:p>
          <w:p w:rsidR="00AA6387" w:rsidRPr="00617C87" w:rsidRDefault="00AA6387" w:rsidP="0033529E">
            <w:pPr>
              <w:rPr>
                <w:rFonts w:eastAsia="Calibri"/>
                <w:sz w:val="22"/>
                <w:szCs w:val="22"/>
              </w:rPr>
            </w:pPr>
            <w:r w:rsidRPr="00617C87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AA6387" w:rsidRPr="00617C87" w:rsidRDefault="00AA6387" w:rsidP="008D32CF">
            <w:pPr>
              <w:jc w:val="center"/>
              <w:rPr>
                <w:sz w:val="22"/>
                <w:szCs w:val="22"/>
              </w:rPr>
            </w:pPr>
            <w:r w:rsidRPr="00617C87">
              <w:rPr>
                <w:sz w:val="22"/>
                <w:szCs w:val="22"/>
              </w:rPr>
              <w:t>ВАЗ Нива 21214, 2003г.</w:t>
            </w:r>
          </w:p>
        </w:tc>
        <w:tc>
          <w:tcPr>
            <w:tcW w:w="1389" w:type="dxa"/>
          </w:tcPr>
          <w:p w:rsidR="00AA6387" w:rsidRPr="00617C87" w:rsidRDefault="00617C87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617C87">
              <w:rPr>
                <w:rFonts w:eastAsia="Calibri"/>
                <w:sz w:val="22"/>
                <w:szCs w:val="22"/>
              </w:rPr>
              <w:t>1079424,55</w:t>
            </w:r>
          </w:p>
        </w:tc>
        <w:tc>
          <w:tcPr>
            <w:tcW w:w="1446" w:type="dxa"/>
          </w:tcPr>
          <w:p w:rsidR="00AA6387" w:rsidRPr="00617C87" w:rsidRDefault="00AA6387" w:rsidP="0033529E">
            <w:pPr>
              <w:jc w:val="center"/>
              <w:rPr>
                <w:sz w:val="22"/>
                <w:szCs w:val="22"/>
              </w:rPr>
            </w:pPr>
            <w:r w:rsidRPr="00617C87">
              <w:rPr>
                <w:sz w:val="22"/>
                <w:szCs w:val="22"/>
              </w:rPr>
              <w:t>-</w:t>
            </w:r>
          </w:p>
        </w:tc>
      </w:tr>
      <w:tr w:rsidR="00AA6387" w:rsidRPr="00B057FA" w:rsidTr="00950A95">
        <w:tc>
          <w:tcPr>
            <w:tcW w:w="2093" w:type="dxa"/>
            <w:shd w:val="clear" w:color="auto" w:fill="auto"/>
          </w:tcPr>
          <w:p w:rsidR="00AA6387" w:rsidRPr="00B057FA" w:rsidRDefault="00AA6387" w:rsidP="00AA6387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AA6387" w:rsidRPr="00617C87" w:rsidRDefault="00AA6387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 w:rsidRPr="00617C87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AA6387" w:rsidRPr="00617C87" w:rsidRDefault="00AA6387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 w:rsidRPr="00617C8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A6387" w:rsidRPr="00617C87" w:rsidRDefault="00AA6387" w:rsidP="00AA6387">
            <w:pPr>
              <w:jc w:val="center"/>
              <w:rPr>
                <w:sz w:val="22"/>
                <w:szCs w:val="22"/>
              </w:rPr>
            </w:pPr>
            <w:r w:rsidRPr="00617C8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6387" w:rsidRPr="00617C87" w:rsidRDefault="00AA6387" w:rsidP="00AA6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617C8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A6387" w:rsidRPr="00617C87" w:rsidRDefault="00AA6387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 w:rsidRPr="00617C8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AA6387" w:rsidRPr="00617C87" w:rsidRDefault="00AA6387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 w:rsidRPr="00617C87"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A6387" w:rsidRPr="00617C87" w:rsidRDefault="00AA6387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 w:rsidRPr="00617C87">
              <w:rPr>
                <w:rFonts w:eastAsia="Calibri"/>
                <w:sz w:val="22"/>
                <w:szCs w:val="22"/>
              </w:rPr>
              <w:t>68,7</w:t>
            </w:r>
          </w:p>
        </w:tc>
        <w:tc>
          <w:tcPr>
            <w:tcW w:w="964" w:type="dxa"/>
            <w:shd w:val="clear" w:color="auto" w:fill="auto"/>
          </w:tcPr>
          <w:p w:rsidR="00AA6387" w:rsidRPr="00617C87" w:rsidRDefault="00AA6387" w:rsidP="00AA6387">
            <w:pPr>
              <w:rPr>
                <w:rFonts w:eastAsia="Calibri"/>
                <w:sz w:val="22"/>
                <w:szCs w:val="22"/>
              </w:rPr>
            </w:pPr>
            <w:r w:rsidRPr="00617C87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AA6387" w:rsidRPr="00617C87" w:rsidRDefault="00AA6387" w:rsidP="00AA6387">
            <w:pPr>
              <w:jc w:val="center"/>
              <w:rPr>
                <w:sz w:val="22"/>
                <w:szCs w:val="22"/>
              </w:rPr>
            </w:pPr>
            <w:r w:rsidRPr="00617C87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AA6387" w:rsidRPr="00617C87" w:rsidRDefault="00AA6387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 w:rsidRPr="00617C8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AA6387" w:rsidRPr="00617C87" w:rsidRDefault="00AA6387" w:rsidP="00AA6387">
            <w:pPr>
              <w:jc w:val="center"/>
              <w:rPr>
                <w:sz w:val="22"/>
                <w:szCs w:val="22"/>
              </w:rPr>
            </w:pPr>
            <w:r w:rsidRPr="00617C87">
              <w:rPr>
                <w:sz w:val="22"/>
                <w:szCs w:val="22"/>
              </w:rPr>
              <w:t>-</w:t>
            </w:r>
          </w:p>
        </w:tc>
      </w:tr>
      <w:tr w:rsidR="00AA6387" w:rsidRPr="00B057FA" w:rsidTr="00950A95">
        <w:tc>
          <w:tcPr>
            <w:tcW w:w="2093" w:type="dxa"/>
            <w:shd w:val="clear" w:color="auto" w:fill="auto"/>
          </w:tcPr>
          <w:p w:rsidR="00AA6387" w:rsidRPr="00B057FA" w:rsidRDefault="00AA6387" w:rsidP="00AA6387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AA6387" w:rsidRPr="00617C87" w:rsidRDefault="00AA6387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 w:rsidRPr="00617C87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AA6387" w:rsidRPr="00617C87" w:rsidRDefault="00AA6387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 w:rsidRPr="00617C8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A6387" w:rsidRPr="00617C87" w:rsidRDefault="00AA6387" w:rsidP="00AA6387">
            <w:pPr>
              <w:jc w:val="center"/>
              <w:rPr>
                <w:sz w:val="22"/>
                <w:szCs w:val="22"/>
              </w:rPr>
            </w:pPr>
            <w:r w:rsidRPr="00617C8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6387" w:rsidRPr="00617C87" w:rsidRDefault="00AA6387" w:rsidP="00AA6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617C8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A6387" w:rsidRPr="00617C87" w:rsidRDefault="00AA6387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 w:rsidRPr="00617C8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AA6387" w:rsidRPr="00617C87" w:rsidRDefault="00AA6387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 w:rsidRPr="00617C87"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A6387" w:rsidRPr="00617C87" w:rsidRDefault="00AA6387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 w:rsidRPr="00617C87">
              <w:rPr>
                <w:rFonts w:eastAsia="Calibri"/>
                <w:sz w:val="22"/>
                <w:szCs w:val="22"/>
              </w:rPr>
              <w:t>68,7</w:t>
            </w:r>
          </w:p>
        </w:tc>
        <w:tc>
          <w:tcPr>
            <w:tcW w:w="964" w:type="dxa"/>
            <w:shd w:val="clear" w:color="auto" w:fill="auto"/>
          </w:tcPr>
          <w:p w:rsidR="00AA6387" w:rsidRPr="00617C87" w:rsidRDefault="00AA6387" w:rsidP="00AA6387">
            <w:pPr>
              <w:rPr>
                <w:rFonts w:eastAsia="Calibri"/>
                <w:sz w:val="22"/>
                <w:szCs w:val="22"/>
              </w:rPr>
            </w:pPr>
            <w:r w:rsidRPr="00617C87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AA6387" w:rsidRPr="00617C87" w:rsidRDefault="00AA6387" w:rsidP="00AA6387">
            <w:pPr>
              <w:jc w:val="center"/>
              <w:rPr>
                <w:sz w:val="22"/>
                <w:szCs w:val="22"/>
              </w:rPr>
            </w:pPr>
            <w:r w:rsidRPr="00617C87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AA6387" w:rsidRPr="00617C87" w:rsidRDefault="00AA6387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 w:rsidRPr="00617C8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AA6387" w:rsidRPr="00617C87" w:rsidRDefault="00AA6387" w:rsidP="00AA6387">
            <w:pPr>
              <w:jc w:val="center"/>
              <w:rPr>
                <w:sz w:val="22"/>
                <w:szCs w:val="22"/>
              </w:rPr>
            </w:pPr>
            <w:r w:rsidRPr="00617C87">
              <w:rPr>
                <w:sz w:val="22"/>
                <w:szCs w:val="22"/>
              </w:rPr>
              <w:t>-</w:t>
            </w:r>
          </w:p>
        </w:tc>
      </w:tr>
      <w:tr w:rsidR="00AC6CBD" w:rsidRPr="00B057FA" w:rsidTr="00950A95">
        <w:tc>
          <w:tcPr>
            <w:tcW w:w="2093" w:type="dxa"/>
            <w:shd w:val="clear" w:color="auto" w:fill="auto"/>
          </w:tcPr>
          <w:p w:rsidR="00AC6CBD" w:rsidRPr="00AC6CBD" w:rsidRDefault="00AC6CBD" w:rsidP="00AA6387">
            <w:pPr>
              <w:jc w:val="center"/>
              <w:rPr>
                <w:sz w:val="22"/>
                <w:szCs w:val="22"/>
              </w:rPr>
            </w:pPr>
            <w:r w:rsidRPr="00AC6CBD">
              <w:rPr>
                <w:sz w:val="22"/>
                <w:szCs w:val="22"/>
              </w:rPr>
              <w:t>Директор ГУСО «</w:t>
            </w:r>
            <w:proofErr w:type="spellStart"/>
            <w:r w:rsidRPr="00AC6CBD">
              <w:rPr>
                <w:sz w:val="22"/>
                <w:szCs w:val="22"/>
              </w:rPr>
              <w:t>Балейский</w:t>
            </w:r>
            <w:proofErr w:type="spellEnd"/>
            <w:r w:rsidRPr="00AC6CBD">
              <w:rPr>
                <w:sz w:val="22"/>
                <w:szCs w:val="22"/>
              </w:rPr>
              <w:t xml:space="preserve">  центр помощи детям, </w:t>
            </w:r>
            <w:r w:rsidRPr="00AC6CBD">
              <w:rPr>
                <w:sz w:val="22"/>
                <w:szCs w:val="22"/>
              </w:rPr>
              <w:lastRenderedPageBreak/>
              <w:t>оставшимся без попечения родителей «Маяк»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AC6CBD" w:rsidRPr="00AC6CBD" w:rsidRDefault="00AC6CBD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Золотарева Дарья Николаевна</w:t>
            </w:r>
          </w:p>
        </w:tc>
        <w:tc>
          <w:tcPr>
            <w:tcW w:w="1417" w:type="dxa"/>
            <w:shd w:val="clear" w:color="auto" w:fill="auto"/>
          </w:tcPr>
          <w:p w:rsidR="00AC6CBD" w:rsidRPr="00AC6CBD" w:rsidRDefault="00AC6CBD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 w:rsidRPr="00AC6CBD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AC6CBD" w:rsidRPr="00AC6CBD" w:rsidRDefault="00AC6CBD" w:rsidP="00AA6387">
            <w:pPr>
              <w:jc w:val="center"/>
              <w:rPr>
                <w:sz w:val="22"/>
                <w:szCs w:val="22"/>
              </w:rPr>
            </w:pPr>
            <w:r w:rsidRPr="00AC6CB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AC6CBD" w:rsidRPr="00C50D6E" w:rsidRDefault="00AC6CBD" w:rsidP="00AA6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C50D6E">
              <w:rPr>
                <w:rFonts w:eastAsia="Calibri"/>
                <w:sz w:val="20"/>
                <w:szCs w:val="20"/>
              </w:rPr>
              <w:t>68,3</w:t>
            </w:r>
          </w:p>
        </w:tc>
        <w:tc>
          <w:tcPr>
            <w:tcW w:w="1134" w:type="dxa"/>
            <w:shd w:val="clear" w:color="auto" w:fill="auto"/>
          </w:tcPr>
          <w:p w:rsidR="00AC6CBD" w:rsidRPr="00C50D6E" w:rsidRDefault="00AC6CBD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 w:rsidRPr="00C50D6E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AC6CBD" w:rsidRPr="00C50D6E" w:rsidRDefault="00C50D6E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 w:rsidRPr="00C50D6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C6CBD" w:rsidRPr="00C50D6E" w:rsidRDefault="00C50D6E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 w:rsidRPr="00C50D6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AC6CBD" w:rsidRPr="00C50D6E" w:rsidRDefault="00C50D6E" w:rsidP="00AA6387">
            <w:pPr>
              <w:rPr>
                <w:rFonts w:eastAsia="Calibri"/>
                <w:sz w:val="22"/>
                <w:szCs w:val="22"/>
              </w:rPr>
            </w:pPr>
            <w:r w:rsidRPr="00C50D6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AC6CBD" w:rsidRPr="00C50D6E" w:rsidRDefault="00743C3F" w:rsidP="00AA6387">
            <w:pPr>
              <w:jc w:val="center"/>
              <w:rPr>
                <w:sz w:val="22"/>
                <w:szCs w:val="22"/>
                <w:lang w:val="en-US"/>
              </w:rPr>
            </w:pPr>
            <w:r w:rsidRPr="00C50D6E">
              <w:rPr>
                <w:sz w:val="22"/>
                <w:szCs w:val="22"/>
              </w:rPr>
              <w:t>ВАЗ</w:t>
            </w:r>
            <w:r w:rsidRPr="00C50D6E">
              <w:rPr>
                <w:sz w:val="22"/>
                <w:szCs w:val="22"/>
                <w:lang w:val="en-US"/>
              </w:rPr>
              <w:t xml:space="preserve"> 21063 1988</w:t>
            </w:r>
            <w:r w:rsidRPr="00C50D6E">
              <w:rPr>
                <w:sz w:val="22"/>
                <w:szCs w:val="22"/>
              </w:rPr>
              <w:t>г</w:t>
            </w:r>
            <w:r w:rsidRPr="00C50D6E">
              <w:rPr>
                <w:sz w:val="22"/>
                <w:szCs w:val="22"/>
                <w:lang w:val="en-US"/>
              </w:rPr>
              <w:t>.,</w:t>
            </w:r>
          </w:p>
          <w:p w:rsidR="00743C3F" w:rsidRPr="00C50D6E" w:rsidRDefault="00743C3F" w:rsidP="00AA638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50D6E">
              <w:rPr>
                <w:bCs/>
                <w:sz w:val="22"/>
                <w:szCs w:val="22"/>
                <w:lang w:val="en-US"/>
              </w:rPr>
              <w:lastRenderedPageBreak/>
              <w:t>Toyota</w:t>
            </w:r>
            <w:r w:rsidRPr="00C50D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0D6E">
              <w:rPr>
                <w:bCs/>
                <w:sz w:val="22"/>
                <w:szCs w:val="22"/>
                <w:lang w:val="en-US"/>
              </w:rPr>
              <w:t>Allion</w:t>
            </w:r>
            <w:proofErr w:type="spellEnd"/>
            <w:r w:rsidRPr="00C50D6E">
              <w:rPr>
                <w:bCs/>
                <w:sz w:val="22"/>
                <w:szCs w:val="22"/>
                <w:lang w:val="en-US"/>
              </w:rPr>
              <w:t xml:space="preserve"> 2002</w:t>
            </w:r>
            <w:r w:rsidRPr="00C50D6E">
              <w:rPr>
                <w:bCs/>
                <w:sz w:val="22"/>
                <w:szCs w:val="22"/>
              </w:rPr>
              <w:t>г</w:t>
            </w:r>
            <w:r w:rsidRPr="00C50D6E">
              <w:rPr>
                <w:bCs/>
                <w:sz w:val="22"/>
                <w:szCs w:val="22"/>
                <w:lang w:val="en-US"/>
              </w:rPr>
              <w:t>.,</w:t>
            </w:r>
          </w:p>
          <w:p w:rsidR="00743C3F" w:rsidRPr="00C50D6E" w:rsidRDefault="00743C3F" w:rsidP="00AA6387">
            <w:pPr>
              <w:jc w:val="center"/>
              <w:rPr>
                <w:bCs/>
                <w:sz w:val="22"/>
                <w:szCs w:val="22"/>
              </w:rPr>
            </w:pPr>
            <w:r w:rsidRPr="003978C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50D6E">
              <w:rPr>
                <w:bCs/>
                <w:sz w:val="22"/>
                <w:szCs w:val="22"/>
              </w:rPr>
              <w:t xml:space="preserve">Мотоцикл Урал М-66, </w:t>
            </w:r>
          </w:p>
          <w:p w:rsidR="00743C3F" w:rsidRPr="00C50D6E" w:rsidRDefault="00743C3F" w:rsidP="00AA6387">
            <w:pPr>
              <w:jc w:val="center"/>
              <w:rPr>
                <w:sz w:val="22"/>
                <w:szCs w:val="22"/>
              </w:rPr>
            </w:pPr>
            <w:r w:rsidRPr="00C50D6E">
              <w:rPr>
                <w:bCs/>
                <w:sz w:val="22"/>
                <w:szCs w:val="22"/>
              </w:rPr>
              <w:t>Трактор Т-25, 1983г.</w:t>
            </w:r>
          </w:p>
        </w:tc>
        <w:tc>
          <w:tcPr>
            <w:tcW w:w="1389" w:type="dxa"/>
          </w:tcPr>
          <w:p w:rsidR="00AC6CBD" w:rsidRPr="00C50D6E" w:rsidRDefault="00AC6CBD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 w:rsidRPr="00C50D6E">
              <w:rPr>
                <w:rFonts w:eastAsia="Calibri"/>
                <w:sz w:val="22"/>
                <w:szCs w:val="22"/>
              </w:rPr>
              <w:lastRenderedPageBreak/>
              <w:t>1077541,40</w:t>
            </w:r>
          </w:p>
        </w:tc>
        <w:tc>
          <w:tcPr>
            <w:tcW w:w="1446" w:type="dxa"/>
          </w:tcPr>
          <w:p w:rsidR="00AC6CBD" w:rsidRPr="00AC6CBD" w:rsidRDefault="00AC6CBD" w:rsidP="00AA6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D6E" w:rsidRPr="00B057FA" w:rsidTr="00950A95">
        <w:tc>
          <w:tcPr>
            <w:tcW w:w="2093" w:type="dxa"/>
            <w:shd w:val="clear" w:color="auto" w:fill="auto"/>
          </w:tcPr>
          <w:p w:rsidR="00C50D6E" w:rsidRPr="00AC6CBD" w:rsidRDefault="00C50D6E" w:rsidP="00AA63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0D6E" w:rsidRPr="00C50D6E" w:rsidRDefault="00C50D6E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 w:rsidRPr="00C50D6E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50D6E" w:rsidRPr="00C50D6E" w:rsidRDefault="00C50D6E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 w:rsidRPr="00C50D6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50D6E" w:rsidRPr="00C50D6E" w:rsidRDefault="00C50D6E" w:rsidP="00AA6387">
            <w:pPr>
              <w:jc w:val="center"/>
              <w:rPr>
                <w:sz w:val="22"/>
                <w:szCs w:val="22"/>
              </w:rPr>
            </w:pPr>
            <w:r w:rsidRPr="00C50D6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D6E" w:rsidRPr="00C50D6E" w:rsidRDefault="00C50D6E" w:rsidP="00AA6387">
            <w:pPr>
              <w:jc w:val="center"/>
              <w:rPr>
                <w:rFonts w:eastAsia="Calibri"/>
                <w:sz w:val="20"/>
                <w:szCs w:val="20"/>
              </w:rPr>
            </w:pPr>
            <w:r w:rsidRPr="00C50D6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0D6E" w:rsidRPr="00C50D6E" w:rsidRDefault="00C50D6E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 w:rsidRPr="00C50D6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50D6E" w:rsidRPr="00C50D6E" w:rsidRDefault="00C50D6E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 w:rsidRPr="00C50D6E">
              <w:rPr>
                <w:rFonts w:eastAsia="Calibri"/>
                <w:sz w:val="22"/>
                <w:szCs w:val="22"/>
              </w:rPr>
              <w:t>Жилой дом</w:t>
            </w:r>
          </w:p>
          <w:p w:rsidR="00C50D6E" w:rsidRPr="00C50D6E" w:rsidRDefault="00C50D6E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 w:rsidRPr="00C50D6E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50D6E" w:rsidRPr="00C50D6E" w:rsidRDefault="00C50D6E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 w:rsidRPr="00C50D6E">
              <w:rPr>
                <w:rFonts w:eastAsia="Calibri"/>
                <w:sz w:val="22"/>
                <w:szCs w:val="22"/>
              </w:rPr>
              <w:t>68,3</w:t>
            </w:r>
          </w:p>
          <w:p w:rsidR="00C50D6E" w:rsidRPr="00C50D6E" w:rsidRDefault="00C50D6E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 w:rsidRPr="00C50D6E">
              <w:rPr>
                <w:rFonts w:eastAsia="Calibri"/>
                <w:sz w:val="22"/>
                <w:szCs w:val="22"/>
              </w:rPr>
              <w:t>95,2</w:t>
            </w:r>
          </w:p>
        </w:tc>
        <w:tc>
          <w:tcPr>
            <w:tcW w:w="964" w:type="dxa"/>
            <w:shd w:val="clear" w:color="auto" w:fill="auto"/>
          </w:tcPr>
          <w:p w:rsidR="00C50D6E" w:rsidRPr="00C50D6E" w:rsidRDefault="00C50D6E" w:rsidP="00AA6387">
            <w:pPr>
              <w:rPr>
                <w:rFonts w:eastAsia="Calibri"/>
                <w:sz w:val="22"/>
                <w:szCs w:val="22"/>
              </w:rPr>
            </w:pPr>
            <w:r w:rsidRPr="00C50D6E">
              <w:rPr>
                <w:rFonts w:eastAsia="Calibri"/>
                <w:sz w:val="22"/>
                <w:szCs w:val="22"/>
              </w:rPr>
              <w:t>Россия</w:t>
            </w:r>
          </w:p>
          <w:p w:rsidR="00C50D6E" w:rsidRPr="00C50D6E" w:rsidRDefault="00C50D6E" w:rsidP="00AA6387">
            <w:pPr>
              <w:rPr>
                <w:rFonts w:eastAsia="Calibri"/>
                <w:sz w:val="22"/>
                <w:szCs w:val="22"/>
              </w:rPr>
            </w:pPr>
            <w:r w:rsidRPr="00C50D6E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C50D6E" w:rsidRPr="00C50D6E" w:rsidRDefault="00C50D6E" w:rsidP="00AA6387">
            <w:pPr>
              <w:jc w:val="center"/>
              <w:rPr>
                <w:sz w:val="22"/>
                <w:szCs w:val="22"/>
              </w:rPr>
            </w:pPr>
            <w:proofErr w:type="spellStart"/>
            <w:r w:rsidRPr="00C50D6E">
              <w:rPr>
                <w:bCs/>
                <w:sz w:val="22"/>
                <w:szCs w:val="22"/>
              </w:rPr>
              <w:t>Isuzu</w:t>
            </w:r>
            <w:proofErr w:type="spellEnd"/>
            <w:r w:rsidRPr="00C50D6E">
              <w:rPr>
                <w:sz w:val="22"/>
                <w:szCs w:val="22"/>
              </w:rPr>
              <w:t xml:space="preserve"> </w:t>
            </w:r>
            <w:proofErr w:type="spellStart"/>
            <w:r w:rsidRPr="00C50D6E">
              <w:rPr>
                <w:bCs/>
                <w:sz w:val="22"/>
                <w:szCs w:val="22"/>
              </w:rPr>
              <w:t>Bighorn</w:t>
            </w:r>
            <w:proofErr w:type="spellEnd"/>
            <w:r w:rsidRPr="00C50D6E">
              <w:rPr>
                <w:bCs/>
                <w:sz w:val="22"/>
                <w:szCs w:val="22"/>
              </w:rPr>
              <w:t>, 1985г.</w:t>
            </w:r>
          </w:p>
        </w:tc>
        <w:tc>
          <w:tcPr>
            <w:tcW w:w="1389" w:type="dxa"/>
          </w:tcPr>
          <w:p w:rsidR="00C50D6E" w:rsidRPr="00C50D6E" w:rsidRDefault="00C50D6E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 w:rsidRPr="00C50D6E">
              <w:rPr>
                <w:rFonts w:eastAsia="Calibri"/>
                <w:sz w:val="22"/>
                <w:szCs w:val="22"/>
              </w:rPr>
              <w:t>466302,65</w:t>
            </w:r>
          </w:p>
        </w:tc>
        <w:tc>
          <w:tcPr>
            <w:tcW w:w="1446" w:type="dxa"/>
          </w:tcPr>
          <w:p w:rsidR="00C50D6E" w:rsidRDefault="00C50D6E" w:rsidP="00AA6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D6E" w:rsidRPr="00B057FA" w:rsidTr="00950A95">
        <w:tc>
          <w:tcPr>
            <w:tcW w:w="2093" w:type="dxa"/>
            <w:shd w:val="clear" w:color="auto" w:fill="auto"/>
          </w:tcPr>
          <w:p w:rsidR="00C50D6E" w:rsidRPr="00AC6CBD" w:rsidRDefault="00C50D6E" w:rsidP="00AA63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0D6E" w:rsidRPr="00C50D6E" w:rsidRDefault="00C50D6E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50D6E" w:rsidRPr="00C50D6E" w:rsidRDefault="00C50D6E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50D6E" w:rsidRPr="00C50D6E" w:rsidRDefault="00C50D6E" w:rsidP="00AA6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D6E" w:rsidRPr="00C50D6E" w:rsidRDefault="00C50D6E" w:rsidP="00AA638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0D6E" w:rsidRPr="00C50D6E" w:rsidRDefault="00C50D6E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50D6E" w:rsidRPr="00C50D6E" w:rsidRDefault="00C50D6E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</w:t>
            </w:r>
            <w:r w:rsidR="009A1FF7">
              <w:rPr>
                <w:rFonts w:eastAsia="Calibri"/>
                <w:sz w:val="22"/>
                <w:szCs w:val="22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C50D6E" w:rsidRPr="00C50D6E" w:rsidRDefault="00C50D6E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68,3</w:t>
            </w:r>
          </w:p>
        </w:tc>
        <w:tc>
          <w:tcPr>
            <w:tcW w:w="964" w:type="dxa"/>
            <w:shd w:val="clear" w:color="auto" w:fill="auto"/>
          </w:tcPr>
          <w:p w:rsidR="00C50D6E" w:rsidRPr="00C50D6E" w:rsidRDefault="00C50D6E" w:rsidP="00AA63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C50D6E" w:rsidRPr="00C50D6E" w:rsidRDefault="00C50D6E" w:rsidP="00AA63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C50D6E" w:rsidRPr="00C50D6E" w:rsidRDefault="00C50D6E" w:rsidP="00AA63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C50D6E" w:rsidRDefault="00C50D6E" w:rsidP="00AA6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1FF7" w:rsidRPr="00B057FA" w:rsidTr="00950A95">
        <w:tc>
          <w:tcPr>
            <w:tcW w:w="2093" w:type="dxa"/>
            <w:shd w:val="clear" w:color="auto" w:fill="auto"/>
          </w:tcPr>
          <w:p w:rsidR="009A1FF7" w:rsidRPr="00AC6CBD" w:rsidRDefault="009A1FF7" w:rsidP="009A1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A1FF7" w:rsidRPr="00C50D6E" w:rsidRDefault="009A1FF7" w:rsidP="009A1F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9A1FF7" w:rsidRPr="00C50D6E" w:rsidRDefault="009A1FF7" w:rsidP="009A1F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A1FF7" w:rsidRPr="00C50D6E" w:rsidRDefault="009A1FF7" w:rsidP="009A1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A1FF7" w:rsidRPr="00C50D6E" w:rsidRDefault="009A1FF7" w:rsidP="009A1FF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1FF7" w:rsidRPr="00C50D6E" w:rsidRDefault="009A1FF7" w:rsidP="009A1F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9A1FF7" w:rsidRPr="00C50D6E" w:rsidRDefault="009A1FF7" w:rsidP="009A1F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A1FF7" w:rsidRPr="00C50D6E" w:rsidRDefault="009A1FF7" w:rsidP="009A1F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68,3</w:t>
            </w:r>
          </w:p>
        </w:tc>
        <w:tc>
          <w:tcPr>
            <w:tcW w:w="964" w:type="dxa"/>
            <w:shd w:val="clear" w:color="auto" w:fill="auto"/>
          </w:tcPr>
          <w:p w:rsidR="009A1FF7" w:rsidRPr="00C50D6E" w:rsidRDefault="009A1FF7" w:rsidP="009A1FF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9A1FF7" w:rsidRPr="00C50D6E" w:rsidRDefault="009A1FF7" w:rsidP="009A1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9A1FF7" w:rsidRPr="00C50D6E" w:rsidRDefault="009A1FF7" w:rsidP="009A1F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9A1FF7" w:rsidRDefault="009A1FF7" w:rsidP="009A1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5A2E55" w:rsidRPr="0084079C" w:rsidRDefault="005A2E55" w:rsidP="0002494E">
            <w:pPr>
              <w:jc w:val="center"/>
              <w:rPr>
                <w:sz w:val="22"/>
                <w:szCs w:val="22"/>
              </w:rPr>
            </w:pPr>
            <w:r w:rsidRPr="0084079C">
              <w:rPr>
                <w:sz w:val="22"/>
                <w:szCs w:val="22"/>
              </w:rPr>
              <w:t>Директор ГУСО «</w:t>
            </w:r>
            <w:proofErr w:type="spellStart"/>
            <w:r w:rsidRPr="0084079C">
              <w:rPr>
                <w:sz w:val="22"/>
                <w:szCs w:val="22"/>
              </w:rPr>
              <w:t>Шерловогорский</w:t>
            </w:r>
            <w:proofErr w:type="spellEnd"/>
            <w:r w:rsidRPr="0084079C">
              <w:rPr>
                <w:sz w:val="22"/>
                <w:szCs w:val="22"/>
              </w:rPr>
              <w:t xml:space="preserve"> центр помощи детям, оставшимся без попечения родителей «Аквамарин»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84079C" w:rsidRDefault="005A2E55" w:rsidP="0002494E">
            <w:pPr>
              <w:jc w:val="center"/>
              <w:rPr>
                <w:sz w:val="22"/>
                <w:szCs w:val="22"/>
              </w:rPr>
            </w:pPr>
            <w:proofErr w:type="spellStart"/>
            <w:r w:rsidRPr="0084079C">
              <w:rPr>
                <w:sz w:val="22"/>
                <w:szCs w:val="22"/>
              </w:rPr>
              <w:t>Пляскина</w:t>
            </w:r>
            <w:proofErr w:type="spellEnd"/>
            <w:r w:rsidR="0002494E" w:rsidRPr="0084079C">
              <w:rPr>
                <w:sz w:val="22"/>
                <w:szCs w:val="22"/>
              </w:rPr>
              <w:t xml:space="preserve"> </w:t>
            </w:r>
            <w:r w:rsidRPr="0084079C">
              <w:rPr>
                <w:sz w:val="22"/>
                <w:szCs w:val="22"/>
              </w:rPr>
              <w:t>Е.А.</w:t>
            </w:r>
          </w:p>
        </w:tc>
        <w:tc>
          <w:tcPr>
            <w:tcW w:w="1417" w:type="dxa"/>
            <w:shd w:val="clear" w:color="auto" w:fill="auto"/>
          </w:tcPr>
          <w:p w:rsidR="005A2E55" w:rsidRPr="0084079C" w:rsidRDefault="005A2E55" w:rsidP="0033529E">
            <w:pPr>
              <w:jc w:val="center"/>
              <w:rPr>
                <w:sz w:val="22"/>
                <w:szCs w:val="22"/>
              </w:rPr>
            </w:pPr>
            <w:r w:rsidRPr="0084079C">
              <w:rPr>
                <w:sz w:val="22"/>
                <w:szCs w:val="22"/>
              </w:rPr>
              <w:t>Квартира</w:t>
            </w:r>
          </w:p>
          <w:p w:rsidR="005A2E55" w:rsidRPr="0084079C" w:rsidRDefault="005A2E55" w:rsidP="0033529E">
            <w:pPr>
              <w:jc w:val="center"/>
              <w:rPr>
                <w:sz w:val="22"/>
                <w:szCs w:val="22"/>
              </w:rPr>
            </w:pPr>
            <w:r w:rsidRPr="0084079C">
              <w:rPr>
                <w:sz w:val="22"/>
                <w:szCs w:val="22"/>
              </w:rPr>
              <w:t xml:space="preserve">Квартира </w:t>
            </w:r>
          </w:p>
          <w:p w:rsidR="005A2E55" w:rsidRPr="0084079C" w:rsidRDefault="005A2E55" w:rsidP="00070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84079C" w:rsidRDefault="00204920" w:rsidP="0033529E">
            <w:pPr>
              <w:jc w:val="center"/>
              <w:rPr>
                <w:sz w:val="22"/>
                <w:szCs w:val="22"/>
              </w:rPr>
            </w:pPr>
            <w:r w:rsidRPr="0084079C">
              <w:rPr>
                <w:sz w:val="22"/>
                <w:szCs w:val="22"/>
              </w:rPr>
              <w:t xml:space="preserve">Долевая, </w:t>
            </w:r>
            <w:r w:rsidR="00280913" w:rsidRPr="0084079C">
              <w:rPr>
                <w:sz w:val="22"/>
                <w:szCs w:val="22"/>
              </w:rPr>
              <w:t xml:space="preserve">½ </w:t>
            </w:r>
          </w:p>
          <w:p w:rsidR="000701D9" w:rsidRPr="0084079C" w:rsidRDefault="000701D9" w:rsidP="0033529E">
            <w:pPr>
              <w:jc w:val="center"/>
              <w:rPr>
                <w:sz w:val="22"/>
                <w:szCs w:val="22"/>
              </w:rPr>
            </w:pPr>
            <w:r w:rsidRPr="0084079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41222B" w:rsidRDefault="005A2E55" w:rsidP="0033529E">
            <w:pPr>
              <w:jc w:val="center"/>
              <w:rPr>
                <w:sz w:val="22"/>
                <w:szCs w:val="22"/>
              </w:rPr>
            </w:pPr>
            <w:r w:rsidRPr="0041222B">
              <w:rPr>
                <w:sz w:val="22"/>
                <w:szCs w:val="22"/>
              </w:rPr>
              <w:t xml:space="preserve">61,3 </w:t>
            </w:r>
          </w:p>
          <w:p w:rsidR="005A2E55" w:rsidRPr="0041222B" w:rsidRDefault="005A2E55" w:rsidP="0033529E">
            <w:pPr>
              <w:jc w:val="center"/>
              <w:rPr>
                <w:sz w:val="22"/>
                <w:szCs w:val="22"/>
              </w:rPr>
            </w:pPr>
            <w:r w:rsidRPr="0041222B">
              <w:rPr>
                <w:sz w:val="22"/>
                <w:szCs w:val="22"/>
              </w:rPr>
              <w:t>44,1</w:t>
            </w:r>
          </w:p>
          <w:p w:rsidR="005A2E55" w:rsidRPr="0041222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41222B" w:rsidRDefault="005A2E55" w:rsidP="0033529E">
            <w:pPr>
              <w:jc w:val="center"/>
              <w:rPr>
                <w:sz w:val="22"/>
                <w:szCs w:val="22"/>
              </w:rPr>
            </w:pPr>
            <w:r w:rsidRPr="0041222B">
              <w:rPr>
                <w:sz w:val="22"/>
                <w:szCs w:val="22"/>
              </w:rPr>
              <w:t>Россия</w:t>
            </w:r>
          </w:p>
          <w:p w:rsidR="005A2E55" w:rsidRPr="0041222B" w:rsidRDefault="005A2E55" w:rsidP="0033529E">
            <w:pPr>
              <w:jc w:val="center"/>
              <w:rPr>
                <w:sz w:val="22"/>
                <w:szCs w:val="22"/>
              </w:rPr>
            </w:pPr>
            <w:r w:rsidRPr="0041222B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5A2E55" w:rsidRPr="0041222B" w:rsidRDefault="005A2E55" w:rsidP="000701D9">
            <w:pPr>
              <w:jc w:val="center"/>
              <w:rPr>
                <w:sz w:val="22"/>
                <w:szCs w:val="22"/>
              </w:rPr>
            </w:pPr>
            <w:r w:rsidRPr="0041222B">
              <w:rPr>
                <w:sz w:val="22"/>
                <w:szCs w:val="22"/>
              </w:rPr>
              <w:t xml:space="preserve">Квартира </w:t>
            </w:r>
          </w:p>
          <w:p w:rsidR="00FE4AAD" w:rsidRPr="0041222B" w:rsidRDefault="00FE4AAD" w:rsidP="00FE4AAD">
            <w:pPr>
              <w:jc w:val="center"/>
              <w:rPr>
                <w:sz w:val="22"/>
                <w:szCs w:val="22"/>
              </w:rPr>
            </w:pPr>
            <w:r w:rsidRPr="0041222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A2E55" w:rsidRPr="0041222B" w:rsidRDefault="00FE4AAD" w:rsidP="0033529E">
            <w:pPr>
              <w:jc w:val="center"/>
              <w:rPr>
                <w:sz w:val="22"/>
                <w:szCs w:val="22"/>
              </w:rPr>
            </w:pPr>
            <w:r w:rsidRPr="0041222B">
              <w:rPr>
                <w:sz w:val="22"/>
                <w:szCs w:val="22"/>
              </w:rPr>
              <w:t>78,0</w:t>
            </w:r>
          </w:p>
          <w:p w:rsidR="00FE4AAD" w:rsidRPr="0041222B" w:rsidRDefault="00FE4AAD" w:rsidP="0033529E">
            <w:pPr>
              <w:jc w:val="center"/>
              <w:rPr>
                <w:sz w:val="22"/>
                <w:szCs w:val="22"/>
              </w:rPr>
            </w:pPr>
            <w:r w:rsidRPr="0041222B">
              <w:rPr>
                <w:sz w:val="22"/>
                <w:szCs w:val="22"/>
              </w:rPr>
              <w:t>897</w:t>
            </w:r>
          </w:p>
        </w:tc>
        <w:tc>
          <w:tcPr>
            <w:tcW w:w="964" w:type="dxa"/>
            <w:shd w:val="clear" w:color="auto" w:fill="auto"/>
          </w:tcPr>
          <w:p w:rsidR="005A2E55" w:rsidRPr="0041222B" w:rsidRDefault="005A2E55" w:rsidP="0033529E">
            <w:pPr>
              <w:jc w:val="center"/>
              <w:rPr>
                <w:sz w:val="22"/>
                <w:szCs w:val="22"/>
              </w:rPr>
            </w:pPr>
            <w:r w:rsidRPr="0041222B">
              <w:rPr>
                <w:sz w:val="22"/>
                <w:szCs w:val="22"/>
              </w:rPr>
              <w:t>Россия</w:t>
            </w:r>
          </w:p>
          <w:p w:rsidR="00FE4AAD" w:rsidRPr="0041222B" w:rsidRDefault="00FE4AAD" w:rsidP="0033529E">
            <w:pPr>
              <w:jc w:val="center"/>
              <w:rPr>
                <w:sz w:val="22"/>
                <w:szCs w:val="22"/>
              </w:rPr>
            </w:pPr>
            <w:r w:rsidRPr="0041222B">
              <w:rPr>
                <w:sz w:val="22"/>
                <w:szCs w:val="22"/>
              </w:rPr>
              <w:t>Россия</w:t>
            </w:r>
          </w:p>
          <w:p w:rsidR="005A2E55" w:rsidRPr="0041222B" w:rsidRDefault="005A2E55" w:rsidP="00F84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5A2E55" w:rsidRPr="0041222B" w:rsidRDefault="004D1371" w:rsidP="0033529E">
            <w:pPr>
              <w:jc w:val="center"/>
              <w:rPr>
                <w:sz w:val="22"/>
                <w:szCs w:val="22"/>
              </w:rPr>
            </w:pPr>
            <w:r w:rsidRPr="0041222B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5A2E55" w:rsidRPr="0041222B" w:rsidRDefault="0084079C" w:rsidP="0033529E">
            <w:pPr>
              <w:jc w:val="center"/>
              <w:rPr>
                <w:sz w:val="22"/>
                <w:szCs w:val="22"/>
              </w:rPr>
            </w:pPr>
            <w:r w:rsidRPr="0041222B">
              <w:rPr>
                <w:sz w:val="22"/>
                <w:szCs w:val="22"/>
              </w:rPr>
              <w:t>1037864,05</w:t>
            </w:r>
          </w:p>
          <w:p w:rsidR="005A2E55" w:rsidRPr="0041222B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1222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5A2E55" w:rsidRPr="0041222B" w:rsidRDefault="0036135F" w:rsidP="0033529E">
            <w:pPr>
              <w:jc w:val="center"/>
              <w:rPr>
                <w:sz w:val="22"/>
                <w:szCs w:val="22"/>
              </w:rPr>
            </w:pPr>
            <w:r w:rsidRPr="0041222B"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5A2E55" w:rsidRPr="0041222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41222B" w:rsidRDefault="005A2E55" w:rsidP="0033529E">
            <w:pPr>
              <w:jc w:val="center"/>
              <w:rPr>
                <w:sz w:val="22"/>
                <w:szCs w:val="22"/>
              </w:rPr>
            </w:pPr>
            <w:r w:rsidRPr="0041222B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41222B" w:rsidRDefault="007476AC" w:rsidP="007476AC">
            <w:pPr>
              <w:jc w:val="center"/>
              <w:rPr>
                <w:sz w:val="22"/>
                <w:szCs w:val="22"/>
              </w:rPr>
            </w:pPr>
            <w:r w:rsidRPr="0041222B">
              <w:rPr>
                <w:sz w:val="22"/>
                <w:szCs w:val="22"/>
              </w:rPr>
              <w:t>Земельный участок</w:t>
            </w:r>
          </w:p>
          <w:p w:rsidR="007476AC" w:rsidRPr="0041222B" w:rsidRDefault="007476AC" w:rsidP="007476AC">
            <w:pPr>
              <w:jc w:val="center"/>
              <w:rPr>
                <w:sz w:val="22"/>
                <w:szCs w:val="22"/>
              </w:rPr>
            </w:pPr>
            <w:r w:rsidRPr="0041222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41222B" w:rsidRDefault="007476AC" w:rsidP="0033529E">
            <w:pPr>
              <w:jc w:val="center"/>
              <w:rPr>
                <w:sz w:val="22"/>
                <w:szCs w:val="22"/>
              </w:rPr>
            </w:pPr>
            <w:r w:rsidRPr="0041222B">
              <w:rPr>
                <w:sz w:val="22"/>
                <w:szCs w:val="22"/>
              </w:rPr>
              <w:t>Индивидуальная</w:t>
            </w:r>
            <w:r w:rsidR="0036135F" w:rsidRPr="0041222B">
              <w:rPr>
                <w:sz w:val="22"/>
                <w:szCs w:val="22"/>
              </w:rPr>
              <w:t>-</w:t>
            </w:r>
          </w:p>
          <w:p w:rsidR="007476AC" w:rsidRPr="0041222B" w:rsidRDefault="007476AC" w:rsidP="0033529E">
            <w:pPr>
              <w:jc w:val="center"/>
              <w:rPr>
                <w:sz w:val="22"/>
                <w:szCs w:val="22"/>
              </w:rPr>
            </w:pPr>
            <w:r w:rsidRPr="0041222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41222B" w:rsidRDefault="007476AC" w:rsidP="0033529E">
            <w:pPr>
              <w:jc w:val="center"/>
              <w:rPr>
                <w:sz w:val="22"/>
                <w:szCs w:val="22"/>
              </w:rPr>
            </w:pPr>
            <w:r w:rsidRPr="0041222B">
              <w:rPr>
                <w:sz w:val="22"/>
                <w:szCs w:val="22"/>
              </w:rPr>
              <w:t>897</w:t>
            </w:r>
          </w:p>
          <w:p w:rsidR="007476AC" w:rsidRPr="0041222B" w:rsidRDefault="007476AC" w:rsidP="0033529E">
            <w:pPr>
              <w:jc w:val="center"/>
              <w:rPr>
                <w:sz w:val="22"/>
                <w:szCs w:val="22"/>
              </w:rPr>
            </w:pPr>
          </w:p>
          <w:p w:rsidR="007476AC" w:rsidRPr="0041222B" w:rsidRDefault="007476AC" w:rsidP="0033529E">
            <w:pPr>
              <w:jc w:val="center"/>
              <w:rPr>
                <w:sz w:val="22"/>
                <w:szCs w:val="22"/>
              </w:rPr>
            </w:pPr>
            <w:r w:rsidRPr="0041222B">
              <w:rPr>
                <w:sz w:val="22"/>
                <w:szCs w:val="22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5A2E55" w:rsidRPr="0041222B" w:rsidRDefault="007476AC" w:rsidP="0033529E">
            <w:pPr>
              <w:jc w:val="center"/>
              <w:rPr>
                <w:sz w:val="22"/>
                <w:szCs w:val="22"/>
              </w:rPr>
            </w:pPr>
            <w:r w:rsidRPr="0041222B">
              <w:rPr>
                <w:sz w:val="22"/>
                <w:szCs w:val="22"/>
              </w:rPr>
              <w:t>Россия</w:t>
            </w:r>
          </w:p>
          <w:p w:rsidR="007476AC" w:rsidRPr="0041222B" w:rsidRDefault="007476AC" w:rsidP="0033529E">
            <w:pPr>
              <w:jc w:val="center"/>
              <w:rPr>
                <w:sz w:val="22"/>
                <w:szCs w:val="22"/>
              </w:rPr>
            </w:pPr>
          </w:p>
          <w:p w:rsidR="007476AC" w:rsidRPr="0041222B" w:rsidRDefault="007476AC" w:rsidP="0033529E">
            <w:pPr>
              <w:jc w:val="center"/>
              <w:rPr>
                <w:sz w:val="22"/>
                <w:szCs w:val="22"/>
              </w:rPr>
            </w:pPr>
            <w:r w:rsidRPr="0041222B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5A2E55" w:rsidRPr="0041222B" w:rsidRDefault="007476AC" w:rsidP="000701D9">
            <w:pPr>
              <w:jc w:val="center"/>
              <w:rPr>
                <w:sz w:val="22"/>
                <w:szCs w:val="22"/>
              </w:rPr>
            </w:pPr>
            <w:r w:rsidRPr="0041222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41222B" w:rsidRDefault="007476AC" w:rsidP="0033529E">
            <w:pPr>
              <w:jc w:val="center"/>
              <w:rPr>
                <w:sz w:val="22"/>
                <w:szCs w:val="22"/>
              </w:rPr>
            </w:pPr>
            <w:r w:rsidRPr="0041222B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A2E55" w:rsidRPr="0041222B" w:rsidRDefault="007476AC" w:rsidP="0033529E">
            <w:pPr>
              <w:jc w:val="center"/>
              <w:rPr>
                <w:sz w:val="22"/>
                <w:szCs w:val="22"/>
              </w:rPr>
            </w:pPr>
            <w:r w:rsidRPr="0041222B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9847B1" w:rsidRPr="0041222B" w:rsidRDefault="00435023" w:rsidP="007476AC">
            <w:pPr>
              <w:jc w:val="center"/>
              <w:rPr>
                <w:sz w:val="22"/>
                <w:szCs w:val="22"/>
              </w:rPr>
            </w:pPr>
            <w:proofErr w:type="spellStart"/>
            <w:r w:rsidRPr="0041222B">
              <w:rPr>
                <w:bCs/>
                <w:sz w:val="22"/>
                <w:szCs w:val="22"/>
              </w:rPr>
              <w:t>Nissan</w:t>
            </w:r>
            <w:proofErr w:type="spellEnd"/>
            <w:r w:rsidRPr="0041222B">
              <w:rPr>
                <w:sz w:val="22"/>
                <w:szCs w:val="22"/>
              </w:rPr>
              <w:t xml:space="preserve"> </w:t>
            </w:r>
            <w:proofErr w:type="spellStart"/>
            <w:r w:rsidRPr="0041222B">
              <w:rPr>
                <w:bCs/>
                <w:sz w:val="22"/>
                <w:szCs w:val="22"/>
              </w:rPr>
              <w:t>Qashqai</w:t>
            </w:r>
            <w:proofErr w:type="spellEnd"/>
            <w:r w:rsidRPr="0041222B">
              <w:rPr>
                <w:bCs/>
                <w:sz w:val="22"/>
                <w:szCs w:val="22"/>
              </w:rPr>
              <w:t xml:space="preserve"> 2.0</w:t>
            </w:r>
            <w:r w:rsidRPr="0041222B">
              <w:rPr>
                <w:sz w:val="22"/>
                <w:szCs w:val="22"/>
              </w:rPr>
              <w:t>; 2008г.в.</w:t>
            </w:r>
          </w:p>
        </w:tc>
        <w:tc>
          <w:tcPr>
            <w:tcW w:w="1389" w:type="dxa"/>
          </w:tcPr>
          <w:p w:rsidR="005A2E55" w:rsidRPr="0041222B" w:rsidRDefault="00AA6387" w:rsidP="0084079C">
            <w:pPr>
              <w:jc w:val="center"/>
              <w:rPr>
                <w:sz w:val="22"/>
                <w:szCs w:val="22"/>
              </w:rPr>
            </w:pPr>
            <w:r w:rsidRPr="0041222B">
              <w:rPr>
                <w:sz w:val="22"/>
                <w:szCs w:val="22"/>
              </w:rPr>
              <w:t>54</w:t>
            </w:r>
            <w:r w:rsidR="0084079C" w:rsidRPr="0041222B">
              <w:rPr>
                <w:sz w:val="22"/>
                <w:szCs w:val="22"/>
              </w:rPr>
              <w:t>3852,91</w:t>
            </w:r>
          </w:p>
        </w:tc>
        <w:tc>
          <w:tcPr>
            <w:tcW w:w="1446" w:type="dxa"/>
          </w:tcPr>
          <w:p w:rsidR="005A2E55" w:rsidRPr="0041222B" w:rsidRDefault="000701D9" w:rsidP="0033529E">
            <w:pPr>
              <w:jc w:val="center"/>
              <w:rPr>
                <w:sz w:val="22"/>
                <w:szCs w:val="22"/>
              </w:rPr>
            </w:pPr>
            <w:r w:rsidRPr="0041222B">
              <w:rPr>
                <w:sz w:val="22"/>
                <w:szCs w:val="22"/>
              </w:rPr>
              <w:t>-</w:t>
            </w:r>
          </w:p>
        </w:tc>
      </w:tr>
      <w:tr w:rsidR="00844A74" w:rsidRPr="003978C0" w:rsidTr="00950A95">
        <w:tc>
          <w:tcPr>
            <w:tcW w:w="2093" w:type="dxa"/>
            <w:shd w:val="clear" w:color="auto" w:fill="auto"/>
          </w:tcPr>
          <w:p w:rsidR="00912236" w:rsidRPr="003978C0" w:rsidRDefault="00912236" w:rsidP="00BB6B1E">
            <w:pPr>
              <w:jc w:val="center"/>
              <w:rPr>
                <w:sz w:val="22"/>
                <w:szCs w:val="22"/>
              </w:rPr>
            </w:pPr>
            <w:r w:rsidRPr="003978C0">
              <w:rPr>
                <w:sz w:val="22"/>
                <w:szCs w:val="22"/>
              </w:rPr>
              <w:t>Директор Г</w:t>
            </w:r>
            <w:r w:rsidR="00BB6B1E">
              <w:rPr>
                <w:sz w:val="22"/>
                <w:szCs w:val="22"/>
              </w:rPr>
              <w:t xml:space="preserve">КУ </w:t>
            </w:r>
            <w:r w:rsidRPr="003978C0">
              <w:rPr>
                <w:sz w:val="22"/>
                <w:szCs w:val="22"/>
              </w:rPr>
              <w:t>«</w:t>
            </w:r>
            <w:proofErr w:type="spellStart"/>
            <w:r w:rsidRPr="003978C0">
              <w:rPr>
                <w:sz w:val="22"/>
                <w:szCs w:val="22"/>
              </w:rPr>
              <w:t>Маккавеевский</w:t>
            </w:r>
            <w:proofErr w:type="spellEnd"/>
            <w:r w:rsidRPr="003978C0">
              <w:rPr>
                <w:sz w:val="22"/>
                <w:szCs w:val="22"/>
              </w:rPr>
              <w:t xml:space="preserve"> центр помощи детям, оставшимся без попечения родителей «Импульс»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912236" w:rsidRPr="003978C0" w:rsidRDefault="00912236" w:rsidP="005A2E55">
            <w:pPr>
              <w:jc w:val="center"/>
              <w:rPr>
                <w:sz w:val="22"/>
                <w:szCs w:val="22"/>
              </w:rPr>
            </w:pPr>
            <w:r w:rsidRPr="003978C0">
              <w:rPr>
                <w:sz w:val="22"/>
                <w:szCs w:val="22"/>
              </w:rPr>
              <w:t>Попова В.В.</w:t>
            </w:r>
          </w:p>
        </w:tc>
        <w:tc>
          <w:tcPr>
            <w:tcW w:w="1417" w:type="dxa"/>
            <w:shd w:val="clear" w:color="auto" w:fill="auto"/>
          </w:tcPr>
          <w:p w:rsidR="00912236" w:rsidRPr="003978C0" w:rsidRDefault="00912236" w:rsidP="0036135F">
            <w:pPr>
              <w:jc w:val="center"/>
              <w:rPr>
                <w:sz w:val="22"/>
                <w:szCs w:val="22"/>
              </w:rPr>
            </w:pPr>
            <w:r w:rsidRPr="003978C0">
              <w:rPr>
                <w:sz w:val="22"/>
                <w:szCs w:val="22"/>
              </w:rPr>
              <w:t>Земельный участок</w:t>
            </w:r>
          </w:p>
          <w:p w:rsidR="00912236" w:rsidRPr="003978C0" w:rsidRDefault="00912236" w:rsidP="0036135F">
            <w:pPr>
              <w:jc w:val="center"/>
              <w:rPr>
                <w:sz w:val="22"/>
                <w:szCs w:val="22"/>
              </w:rPr>
            </w:pPr>
            <w:r w:rsidRPr="003978C0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8" w:type="dxa"/>
          </w:tcPr>
          <w:p w:rsidR="00D07B5B" w:rsidRPr="003978C0" w:rsidRDefault="00D07B5B" w:rsidP="0033529E">
            <w:pPr>
              <w:jc w:val="center"/>
              <w:rPr>
                <w:sz w:val="22"/>
                <w:szCs w:val="22"/>
                <w:vertAlign w:val="subscript"/>
              </w:rPr>
            </w:pPr>
            <w:r w:rsidRPr="003978C0">
              <w:rPr>
                <w:sz w:val="22"/>
                <w:szCs w:val="22"/>
              </w:rPr>
              <w:t xml:space="preserve">Долевая </w:t>
            </w:r>
            <w:r w:rsidRPr="003978C0">
              <w:rPr>
                <w:sz w:val="22"/>
                <w:szCs w:val="22"/>
                <w:vertAlign w:val="superscript"/>
              </w:rPr>
              <w:t>1</w:t>
            </w:r>
            <w:r w:rsidRPr="003978C0">
              <w:rPr>
                <w:sz w:val="22"/>
                <w:szCs w:val="22"/>
              </w:rPr>
              <w:t>/</w:t>
            </w:r>
            <w:r w:rsidRPr="003978C0">
              <w:rPr>
                <w:sz w:val="22"/>
                <w:szCs w:val="22"/>
                <w:vertAlign w:val="subscript"/>
              </w:rPr>
              <w:t>4</w:t>
            </w:r>
          </w:p>
          <w:p w:rsidR="00D07B5B" w:rsidRPr="003978C0" w:rsidRDefault="00D07B5B" w:rsidP="0033529E">
            <w:pPr>
              <w:jc w:val="center"/>
              <w:rPr>
                <w:sz w:val="22"/>
                <w:szCs w:val="22"/>
              </w:rPr>
            </w:pPr>
          </w:p>
          <w:p w:rsidR="00912236" w:rsidRPr="003978C0" w:rsidRDefault="00912236" w:rsidP="0033529E">
            <w:pPr>
              <w:jc w:val="center"/>
              <w:rPr>
                <w:sz w:val="22"/>
                <w:szCs w:val="22"/>
              </w:rPr>
            </w:pPr>
            <w:r w:rsidRPr="003978C0">
              <w:rPr>
                <w:sz w:val="22"/>
                <w:szCs w:val="22"/>
              </w:rPr>
              <w:t xml:space="preserve">Долевая </w:t>
            </w:r>
            <w:r w:rsidRPr="003978C0">
              <w:rPr>
                <w:sz w:val="22"/>
                <w:szCs w:val="22"/>
                <w:vertAlign w:val="superscript"/>
              </w:rPr>
              <w:t>1</w:t>
            </w:r>
            <w:r w:rsidRPr="003978C0">
              <w:rPr>
                <w:sz w:val="22"/>
                <w:szCs w:val="22"/>
              </w:rPr>
              <w:t>/</w:t>
            </w:r>
            <w:r w:rsidRPr="003978C0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12236" w:rsidRPr="003978C0" w:rsidRDefault="00912236" w:rsidP="0033529E">
            <w:pPr>
              <w:jc w:val="center"/>
              <w:rPr>
                <w:sz w:val="22"/>
                <w:szCs w:val="22"/>
              </w:rPr>
            </w:pPr>
            <w:r w:rsidRPr="003978C0">
              <w:rPr>
                <w:sz w:val="22"/>
                <w:szCs w:val="22"/>
              </w:rPr>
              <w:t>1200</w:t>
            </w:r>
          </w:p>
          <w:p w:rsidR="00912236" w:rsidRPr="003978C0" w:rsidRDefault="00912236" w:rsidP="0033529E">
            <w:pPr>
              <w:jc w:val="center"/>
              <w:rPr>
                <w:sz w:val="22"/>
                <w:szCs w:val="22"/>
              </w:rPr>
            </w:pPr>
          </w:p>
          <w:p w:rsidR="00912236" w:rsidRPr="003978C0" w:rsidRDefault="00251B2D" w:rsidP="0033529E">
            <w:pPr>
              <w:jc w:val="center"/>
              <w:rPr>
                <w:sz w:val="22"/>
                <w:szCs w:val="22"/>
              </w:rPr>
            </w:pPr>
            <w:r w:rsidRPr="003978C0">
              <w:rPr>
                <w:sz w:val="22"/>
                <w:szCs w:val="22"/>
              </w:rPr>
              <w:t>106,6</w:t>
            </w:r>
          </w:p>
        </w:tc>
        <w:tc>
          <w:tcPr>
            <w:tcW w:w="1134" w:type="dxa"/>
            <w:shd w:val="clear" w:color="auto" w:fill="auto"/>
          </w:tcPr>
          <w:p w:rsidR="00912236" w:rsidRPr="003978C0" w:rsidRDefault="00912236" w:rsidP="0033529E">
            <w:pPr>
              <w:jc w:val="center"/>
              <w:rPr>
                <w:sz w:val="22"/>
                <w:szCs w:val="22"/>
              </w:rPr>
            </w:pPr>
            <w:r w:rsidRPr="003978C0">
              <w:rPr>
                <w:sz w:val="22"/>
                <w:szCs w:val="22"/>
              </w:rPr>
              <w:t>Россия</w:t>
            </w:r>
          </w:p>
          <w:p w:rsidR="00251B2D" w:rsidRPr="003978C0" w:rsidRDefault="00251B2D" w:rsidP="0033529E">
            <w:pPr>
              <w:jc w:val="center"/>
              <w:rPr>
                <w:sz w:val="22"/>
                <w:szCs w:val="22"/>
              </w:rPr>
            </w:pPr>
          </w:p>
          <w:p w:rsidR="00251B2D" w:rsidRPr="003978C0" w:rsidRDefault="00251B2D" w:rsidP="0033529E">
            <w:pPr>
              <w:jc w:val="center"/>
              <w:rPr>
                <w:sz w:val="22"/>
                <w:szCs w:val="22"/>
              </w:rPr>
            </w:pPr>
            <w:r w:rsidRPr="003978C0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912236" w:rsidRPr="003978C0" w:rsidRDefault="00251B2D" w:rsidP="0033529E">
            <w:pPr>
              <w:jc w:val="center"/>
              <w:rPr>
                <w:sz w:val="22"/>
                <w:szCs w:val="22"/>
              </w:rPr>
            </w:pPr>
            <w:r w:rsidRPr="003978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2236" w:rsidRPr="003978C0" w:rsidRDefault="00251B2D" w:rsidP="0033529E">
            <w:pPr>
              <w:jc w:val="center"/>
              <w:rPr>
                <w:sz w:val="22"/>
                <w:szCs w:val="22"/>
              </w:rPr>
            </w:pPr>
            <w:r w:rsidRPr="003978C0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912236" w:rsidRPr="003978C0" w:rsidRDefault="00251B2D" w:rsidP="0033529E">
            <w:pPr>
              <w:jc w:val="center"/>
              <w:rPr>
                <w:sz w:val="22"/>
                <w:szCs w:val="22"/>
              </w:rPr>
            </w:pPr>
            <w:r w:rsidRPr="003978C0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912236" w:rsidRPr="003978C0" w:rsidRDefault="00251B2D" w:rsidP="0033529E">
            <w:pPr>
              <w:jc w:val="center"/>
              <w:rPr>
                <w:sz w:val="22"/>
                <w:szCs w:val="22"/>
              </w:rPr>
            </w:pPr>
            <w:r w:rsidRPr="003978C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912236" w:rsidRPr="003978C0" w:rsidRDefault="003978C0" w:rsidP="003978C0">
            <w:pPr>
              <w:jc w:val="center"/>
              <w:rPr>
                <w:sz w:val="22"/>
                <w:szCs w:val="22"/>
              </w:rPr>
            </w:pPr>
            <w:r w:rsidRPr="003978C0">
              <w:rPr>
                <w:sz w:val="22"/>
                <w:szCs w:val="22"/>
              </w:rPr>
              <w:t>1075327,30</w:t>
            </w:r>
          </w:p>
        </w:tc>
        <w:tc>
          <w:tcPr>
            <w:tcW w:w="1446" w:type="dxa"/>
          </w:tcPr>
          <w:p w:rsidR="00912236" w:rsidRPr="003978C0" w:rsidRDefault="00912236" w:rsidP="0036135F">
            <w:pPr>
              <w:jc w:val="center"/>
              <w:rPr>
                <w:sz w:val="22"/>
                <w:szCs w:val="22"/>
              </w:rPr>
            </w:pPr>
            <w:r w:rsidRPr="003978C0">
              <w:rPr>
                <w:sz w:val="22"/>
                <w:szCs w:val="22"/>
              </w:rPr>
              <w:t>-</w:t>
            </w:r>
          </w:p>
        </w:tc>
      </w:tr>
      <w:tr w:rsidR="00F67A3B" w:rsidRPr="00B057FA" w:rsidTr="00950A95">
        <w:tc>
          <w:tcPr>
            <w:tcW w:w="2093" w:type="dxa"/>
            <w:shd w:val="clear" w:color="auto" w:fill="auto"/>
          </w:tcPr>
          <w:p w:rsidR="00F67A3B" w:rsidRPr="00B057FA" w:rsidRDefault="00F67A3B" w:rsidP="00F67A3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F67A3B" w:rsidRPr="003978C0" w:rsidRDefault="00F67A3B" w:rsidP="00F67A3B">
            <w:pPr>
              <w:jc w:val="center"/>
              <w:rPr>
                <w:sz w:val="22"/>
                <w:szCs w:val="22"/>
              </w:rPr>
            </w:pPr>
            <w:r w:rsidRPr="003978C0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F67A3B" w:rsidRPr="003978C0" w:rsidRDefault="00F67A3B" w:rsidP="00F67A3B">
            <w:pPr>
              <w:jc w:val="center"/>
              <w:rPr>
                <w:sz w:val="22"/>
                <w:szCs w:val="22"/>
              </w:rPr>
            </w:pPr>
            <w:r w:rsidRPr="003978C0">
              <w:rPr>
                <w:sz w:val="22"/>
                <w:szCs w:val="22"/>
              </w:rPr>
              <w:t>Земельный участок</w:t>
            </w:r>
          </w:p>
          <w:p w:rsidR="00F67A3B" w:rsidRPr="003978C0" w:rsidRDefault="00F67A3B" w:rsidP="00F67A3B">
            <w:pPr>
              <w:jc w:val="center"/>
              <w:rPr>
                <w:sz w:val="22"/>
                <w:szCs w:val="22"/>
              </w:rPr>
            </w:pPr>
            <w:r w:rsidRPr="003978C0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8" w:type="dxa"/>
          </w:tcPr>
          <w:p w:rsidR="00D07B5B" w:rsidRPr="003978C0" w:rsidRDefault="00D07B5B" w:rsidP="00D07B5B">
            <w:pPr>
              <w:jc w:val="center"/>
              <w:rPr>
                <w:sz w:val="22"/>
                <w:szCs w:val="22"/>
                <w:vertAlign w:val="subscript"/>
              </w:rPr>
            </w:pPr>
            <w:r w:rsidRPr="003978C0">
              <w:rPr>
                <w:sz w:val="22"/>
                <w:szCs w:val="22"/>
              </w:rPr>
              <w:t xml:space="preserve">Долевая </w:t>
            </w:r>
            <w:r w:rsidRPr="003978C0">
              <w:rPr>
                <w:sz w:val="22"/>
                <w:szCs w:val="22"/>
                <w:vertAlign w:val="superscript"/>
              </w:rPr>
              <w:t>1</w:t>
            </w:r>
            <w:r w:rsidRPr="003978C0">
              <w:rPr>
                <w:sz w:val="22"/>
                <w:szCs w:val="22"/>
              </w:rPr>
              <w:t>/</w:t>
            </w:r>
            <w:r w:rsidRPr="003978C0">
              <w:rPr>
                <w:sz w:val="22"/>
                <w:szCs w:val="22"/>
                <w:vertAlign w:val="subscript"/>
              </w:rPr>
              <w:t>4</w:t>
            </w:r>
          </w:p>
          <w:p w:rsidR="00D07B5B" w:rsidRPr="003978C0" w:rsidRDefault="00D07B5B" w:rsidP="00D07B5B">
            <w:pPr>
              <w:jc w:val="center"/>
              <w:rPr>
                <w:sz w:val="22"/>
                <w:szCs w:val="22"/>
              </w:rPr>
            </w:pPr>
          </w:p>
          <w:p w:rsidR="00F67A3B" w:rsidRPr="003978C0" w:rsidRDefault="00D07B5B" w:rsidP="00D07B5B">
            <w:pPr>
              <w:jc w:val="center"/>
              <w:rPr>
                <w:sz w:val="22"/>
                <w:szCs w:val="22"/>
              </w:rPr>
            </w:pPr>
            <w:r w:rsidRPr="003978C0">
              <w:rPr>
                <w:sz w:val="22"/>
                <w:szCs w:val="22"/>
              </w:rPr>
              <w:t xml:space="preserve">Долевая </w:t>
            </w:r>
            <w:r w:rsidRPr="003978C0">
              <w:rPr>
                <w:sz w:val="22"/>
                <w:szCs w:val="22"/>
                <w:vertAlign w:val="superscript"/>
              </w:rPr>
              <w:t>1</w:t>
            </w:r>
            <w:r w:rsidRPr="003978C0">
              <w:rPr>
                <w:sz w:val="22"/>
                <w:szCs w:val="22"/>
              </w:rPr>
              <w:t>/</w:t>
            </w:r>
            <w:r w:rsidRPr="003978C0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67A3B" w:rsidRPr="003978C0" w:rsidRDefault="00F67A3B" w:rsidP="00F67A3B">
            <w:pPr>
              <w:jc w:val="center"/>
              <w:rPr>
                <w:sz w:val="22"/>
                <w:szCs w:val="22"/>
              </w:rPr>
            </w:pPr>
            <w:r w:rsidRPr="003978C0">
              <w:rPr>
                <w:sz w:val="22"/>
                <w:szCs w:val="22"/>
              </w:rPr>
              <w:t>1200</w:t>
            </w:r>
          </w:p>
          <w:p w:rsidR="00F67A3B" w:rsidRPr="003978C0" w:rsidRDefault="00F67A3B" w:rsidP="00F67A3B">
            <w:pPr>
              <w:jc w:val="center"/>
              <w:rPr>
                <w:sz w:val="22"/>
                <w:szCs w:val="22"/>
              </w:rPr>
            </w:pPr>
          </w:p>
          <w:p w:rsidR="00F67A3B" w:rsidRPr="003978C0" w:rsidRDefault="00F67A3B" w:rsidP="00F67A3B">
            <w:pPr>
              <w:jc w:val="center"/>
              <w:rPr>
                <w:sz w:val="22"/>
                <w:szCs w:val="22"/>
              </w:rPr>
            </w:pPr>
            <w:r w:rsidRPr="003978C0">
              <w:rPr>
                <w:sz w:val="22"/>
                <w:szCs w:val="22"/>
              </w:rPr>
              <w:t>106,6</w:t>
            </w:r>
          </w:p>
        </w:tc>
        <w:tc>
          <w:tcPr>
            <w:tcW w:w="1134" w:type="dxa"/>
            <w:shd w:val="clear" w:color="auto" w:fill="auto"/>
          </w:tcPr>
          <w:p w:rsidR="00F67A3B" w:rsidRPr="003978C0" w:rsidRDefault="00F67A3B" w:rsidP="00F67A3B">
            <w:pPr>
              <w:jc w:val="center"/>
              <w:rPr>
                <w:sz w:val="22"/>
                <w:szCs w:val="22"/>
              </w:rPr>
            </w:pPr>
            <w:r w:rsidRPr="003978C0">
              <w:rPr>
                <w:sz w:val="22"/>
                <w:szCs w:val="22"/>
              </w:rPr>
              <w:t>Россия</w:t>
            </w:r>
          </w:p>
          <w:p w:rsidR="00F67A3B" w:rsidRPr="003978C0" w:rsidRDefault="00F67A3B" w:rsidP="00F67A3B">
            <w:pPr>
              <w:jc w:val="center"/>
              <w:rPr>
                <w:sz w:val="22"/>
                <w:szCs w:val="22"/>
              </w:rPr>
            </w:pPr>
          </w:p>
          <w:p w:rsidR="00F67A3B" w:rsidRPr="003978C0" w:rsidRDefault="00F67A3B" w:rsidP="00F67A3B">
            <w:pPr>
              <w:jc w:val="center"/>
              <w:rPr>
                <w:sz w:val="22"/>
                <w:szCs w:val="22"/>
              </w:rPr>
            </w:pPr>
            <w:r w:rsidRPr="003978C0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67A3B" w:rsidRPr="003978C0" w:rsidRDefault="00F67A3B" w:rsidP="00F67A3B">
            <w:pPr>
              <w:jc w:val="center"/>
              <w:rPr>
                <w:sz w:val="22"/>
                <w:szCs w:val="22"/>
              </w:rPr>
            </w:pPr>
            <w:r w:rsidRPr="003978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67A3B" w:rsidRPr="003978C0" w:rsidRDefault="00F67A3B" w:rsidP="00F67A3B">
            <w:pPr>
              <w:jc w:val="center"/>
              <w:rPr>
                <w:sz w:val="22"/>
                <w:szCs w:val="22"/>
              </w:rPr>
            </w:pPr>
            <w:r w:rsidRPr="003978C0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F67A3B" w:rsidRPr="003978C0" w:rsidRDefault="00F67A3B" w:rsidP="00F67A3B">
            <w:pPr>
              <w:jc w:val="center"/>
              <w:rPr>
                <w:sz w:val="22"/>
                <w:szCs w:val="22"/>
              </w:rPr>
            </w:pPr>
            <w:r w:rsidRPr="003978C0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F67A3B" w:rsidRPr="003978C0" w:rsidRDefault="00F67A3B" w:rsidP="00F67A3B">
            <w:pPr>
              <w:jc w:val="center"/>
              <w:rPr>
                <w:sz w:val="22"/>
                <w:szCs w:val="22"/>
                <w:lang w:val="en-US"/>
              </w:rPr>
            </w:pPr>
            <w:r w:rsidRPr="003978C0">
              <w:rPr>
                <w:sz w:val="22"/>
                <w:szCs w:val="22"/>
                <w:lang w:val="en-US"/>
              </w:rPr>
              <w:t>Toyota Dyna, 1993</w:t>
            </w:r>
            <w:r w:rsidRPr="003978C0">
              <w:rPr>
                <w:sz w:val="22"/>
                <w:szCs w:val="22"/>
              </w:rPr>
              <w:t>г</w:t>
            </w:r>
            <w:r w:rsidRPr="003978C0">
              <w:rPr>
                <w:sz w:val="22"/>
                <w:szCs w:val="22"/>
                <w:lang w:val="en-US"/>
              </w:rPr>
              <w:t>.</w:t>
            </w:r>
          </w:p>
          <w:p w:rsidR="008C73AE" w:rsidRPr="003978C0" w:rsidRDefault="008C73AE" w:rsidP="00F67A3B">
            <w:pPr>
              <w:jc w:val="center"/>
              <w:rPr>
                <w:sz w:val="22"/>
                <w:szCs w:val="22"/>
                <w:lang w:val="en-US"/>
              </w:rPr>
            </w:pPr>
            <w:r w:rsidRPr="003978C0">
              <w:rPr>
                <w:bCs/>
                <w:sz w:val="22"/>
                <w:szCs w:val="22"/>
                <w:lang w:val="en-US"/>
              </w:rPr>
              <w:t>Honda, 2007</w:t>
            </w:r>
            <w:r w:rsidRPr="003978C0">
              <w:rPr>
                <w:bCs/>
                <w:sz w:val="22"/>
                <w:szCs w:val="22"/>
              </w:rPr>
              <w:t>г</w:t>
            </w:r>
            <w:r w:rsidRPr="003978C0"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389" w:type="dxa"/>
          </w:tcPr>
          <w:p w:rsidR="00F67A3B" w:rsidRPr="003978C0" w:rsidRDefault="003978C0" w:rsidP="00F67A3B">
            <w:pPr>
              <w:jc w:val="center"/>
              <w:rPr>
                <w:sz w:val="22"/>
                <w:szCs w:val="22"/>
              </w:rPr>
            </w:pPr>
            <w:r w:rsidRPr="003978C0">
              <w:rPr>
                <w:sz w:val="22"/>
                <w:szCs w:val="22"/>
              </w:rPr>
              <w:t>789185,42</w:t>
            </w:r>
          </w:p>
        </w:tc>
        <w:tc>
          <w:tcPr>
            <w:tcW w:w="1446" w:type="dxa"/>
          </w:tcPr>
          <w:p w:rsidR="00F67A3B" w:rsidRPr="003978C0" w:rsidRDefault="00F67A3B" w:rsidP="00F67A3B">
            <w:pPr>
              <w:jc w:val="center"/>
              <w:rPr>
                <w:sz w:val="22"/>
                <w:szCs w:val="22"/>
              </w:rPr>
            </w:pPr>
            <w:r w:rsidRPr="003978C0">
              <w:rPr>
                <w:sz w:val="22"/>
                <w:szCs w:val="22"/>
              </w:rPr>
              <w:t>-</w:t>
            </w:r>
          </w:p>
        </w:tc>
      </w:tr>
      <w:tr w:rsidR="00844A74" w:rsidRPr="00B057FA" w:rsidTr="00950A95">
        <w:tc>
          <w:tcPr>
            <w:tcW w:w="2093" w:type="dxa"/>
            <w:shd w:val="clear" w:color="auto" w:fill="auto"/>
          </w:tcPr>
          <w:p w:rsidR="005A2E55" w:rsidRPr="0083748E" w:rsidRDefault="005A2E55" w:rsidP="00C5136E">
            <w:pPr>
              <w:jc w:val="center"/>
              <w:rPr>
                <w:sz w:val="22"/>
                <w:szCs w:val="22"/>
              </w:rPr>
            </w:pPr>
            <w:r w:rsidRPr="0083748E">
              <w:rPr>
                <w:sz w:val="22"/>
                <w:szCs w:val="22"/>
              </w:rPr>
              <w:t>Директор  ГУСО «</w:t>
            </w:r>
            <w:proofErr w:type="spellStart"/>
            <w:r w:rsidRPr="0083748E">
              <w:rPr>
                <w:sz w:val="22"/>
                <w:szCs w:val="22"/>
              </w:rPr>
              <w:t>Борзинский</w:t>
            </w:r>
            <w:proofErr w:type="spellEnd"/>
            <w:r w:rsidRPr="0083748E">
              <w:rPr>
                <w:sz w:val="22"/>
                <w:szCs w:val="22"/>
              </w:rPr>
              <w:t xml:space="preserve"> центр помощи детям, оставшимся без попечения родителей </w:t>
            </w:r>
            <w:r w:rsidR="00C5136E" w:rsidRPr="0083748E">
              <w:rPr>
                <w:sz w:val="22"/>
                <w:szCs w:val="22"/>
              </w:rPr>
              <w:t xml:space="preserve">имени </w:t>
            </w:r>
            <w:r w:rsidR="00C5136E" w:rsidRPr="0083748E">
              <w:rPr>
                <w:bCs/>
                <w:sz w:val="22"/>
                <w:szCs w:val="22"/>
              </w:rPr>
              <w:t xml:space="preserve">С.Д. </w:t>
            </w:r>
            <w:proofErr w:type="spellStart"/>
            <w:r w:rsidR="00C5136E" w:rsidRPr="0083748E">
              <w:rPr>
                <w:bCs/>
                <w:sz w:val="22"/>
                <w:szCs w:val="22"/>
              </w:rPr>
              <w:t>Номоконова</w:t>
            </w:r>
            <w:proofErr w:type="spellEnd"/>
            <w:r w:rsidR="00C5136E" w:rsidRPr="0083748E">
              <w:rPr>
                <w:sz w:val="22"/>
                <w:szCs w:val="22"/>
              </w:rPr>
              <w:t xml:space="preserve"> </w:t>
            </w:r>
            <w:r w:rsidRPr="0083748E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83748E" w:rsidRDefault="005A2E55" w:rsidP="005A2E55">
            <w:pPr>
              <w:jc w:val="center"/>
              <w:rPr>
                <w:sz w:val="22"/>
                <w:szCs w:val="22"/>
              </w:rPr>
            </w:pPr>
            <w:bookmarkStart w:id="26" w:name="Сухова"/>
            <w:r w:rsidRPr="0083748E">
              <w:rPr>
                <w:sz w:val="22"/>
                <w:szCs w:val="22"/>
              </w:rPr>
              <w:t>Сухова О.Н.</w:t>
            </w:r>
            <w:bookmarkEnd w:id="26"/>
          </w:p>
        </w:tc>
        <w:tc>
          <w:tcPr>
            <w:tcW w:w="1417" w:type="dxa"/>
            <w:shd w:val="clear" w:color="auto" w:fill="auto"/>
          </w:tcPr>
          <w:p w:rsidR="005A2E55" w:rsidRPr="0083748E" w:rsidRDefault="004D1371" w:rsidP="0036135F">
            <w:pPr>
              <w:jc w:val="center"/>
              <w:rPr>
                <w:sz w:val="22"/>
                <w:szCs w:val="22"/>
              </w:rPr>
            </w:pPr>
            <w:r w:rsidRPr="0083748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83748E" w:rsidRDefault="00813C8D" w:rsidP="0033529E">
            <w:pPr>
              <w:jc w:val="center"/>
              <w:rPr>
                <w:sz w:val="22"/>
                <w:szCs w:val="22"/>
              </w:rPr>
            </w:pPr>
            <w:r w:rsidRPr="008374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83748E" w:rsidRDefault="004D1371" w:rsidP="0033529E">
            <w:pPr>
              <w:jc w:val="center"/>
              <w:rPr>
                <w:sz w:val="22"/>
                <w:szCs w:val="22"/>
              </w:rPr>
            </w:pPr>
            <w:r w:rsidRPr="0083748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83748E" w:rsidRDefault="004D1371" w:rsidP="0033529E">
            <w:pPr>
              <w:jc w:val="center"/>
              <w:rPr>
                <w:sz w:val="22"/>
                <w:szCs w:val="22"/>
              </w:rPr>
            </w:pPr>
            <w:r w:rsidRPr="0083748E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A2E55" w:rsidRPr="0083748E" w:rsidRDefault="005A2E55" w:rsidP="0033529E">
            <w:pPr>
              <w:rPr>
                <w:sz w:val="22"/>
                <w:szCs w:val="22"/>
              </w:rPr>
            </w:pPr>
            <w:r w:rsidRPr="0083748E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A2E55" w:rsidRPr="0083748E" w:rsidRDefault="008F3021" w:rsidP="0033529E">
            <w:pPr>
              <w:jc w:val="center"/>
              <w:rPr>
                <w:sz w:val="22"/>
                <w:szCs w:val="22"/>
              </w:rPr>
            </w:pPr>
            <w:r w:rsidRPr="0083748E">
              <w:rPr>
                <w:sz w:val="22"/>
                <w:szCs w:val="22"/>
              </w:rPr>
              <w:t>63,0</w:t>
            </w:r>
          </w:p>
        </w:tc>
        <w:tc>
          <w:tcPr>
            <w:tcW w:w="964" w:type="dxa"/>
            <w:shd w:val="clear" w:color="auto" w:fill="auto"/>
          </w:tcPr>
          <w:p w:rsidR="005A2E55" w:rsidRPr="0083748E" w:rsidRDefault="005A2E55" w:rsidP="0033529E">
            <w:pPr>
              <w:jc w:val="center"/>
              <w:rPr>
                <w:sz w:val="22"/>
                <w:szCs w:val="22"/>
              </w:rPr>
            </w:pPr>
            <w:r w:rsidRPr="0083748E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5A2E55" w:rsidRPr="0083748E" w:rsidRDefault="004D1371" w:rsidP="0033529E">
            <w:pPr>
              <w:jc w:val="center"/>
              <w:rPr>
                <w:sz w:val="22"/>
                <w:szCs w:val="22"/>
              </w:rPr>
            </w:pPr>
            <w:r w:rsidRPr="0083748E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5A2E55" w:rsidRPr="0083748E" w:rsidRDefault="0083748E" w:rsidP="0033529E">
            <w:pPr>
              <w:jc w:val="center"/>
              <w:rPr>
                <w:sz w:val="22"/>
                <w:szCs w:val="22"/>
              </w:rPr>
            </w:pPr>
            <w:r w:rsidRPr="0083748E">
              <w:rPr>
                <w:sz w:val="22"/>
                <w:szCs w:val="22"/>
              </w:rPr>
              <w:t>970213,71</w:t>
            </w:r>
          </w:p>
        </w:tc>
        <w:tc>
          <w:tcPr>
            <w:tcW w:w="1446" w:type="dxa"/>
          </w:tcPr>
          <w:p w:rsidR="005A2E55" w:rsidRPr="0083748E" w:rsidRDefault="0036135F" w:rsidP="0033529E">
            <w:pPr>
              <w:jc w:val="center"/>
              <w:rPr>
                <w:sz w:val="22"/>
                <w:szCs w:val="22"/>
              </w:rPr>
            </w:pPr>
            <w:r w:rsidRPr="0083748E">
              <w:rPr>
                <w:sz w:val="22"/>
                <w:szCs w:val="22"/>
              </w:rPr>
              <w:t>-</w:t>
            </w:r>
          </w:p>
        </w:tc>
      </w:tr>
    </w:tbl>
    <w:p w:rsidR="009E63F1" w:rsidRPr="003E0DCF" w:rsidRDefault="009E63F1" w:rsidP="00AE6CA4">
      <w:pPr>
        <w:jc w:val="both"/>
      </w:pPr>
      <w:r w:rsidRPr="00F157EF"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DB" w:rsidRDefault="00C412DB" w:rsidP="005C020E">
      <w:r>
        <w:separator/>
      </w:r>
    </w:p>
  </w:endnote>
  <w:endnote w:type="continuationSeparator" w:id="0">
    <w:p w:rsidR="00C412DB" w:rsidRDefault="00C412DB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DB" w:rsidRDefault="00C412DB" w:rsidP="005C020E">
      <w:r>
        <w:separator/>
      </w:r>
    </w:p>
  </w:footnote>
  <w:footnote w:type="continuationSeparator" w:id="0">
    <w:p w:rsidR="00C412DB" w:rsidRDefault="00C412DB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04" w:rsidRDefault="00FB5C0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50A95">
      <w:rPr>
        <w:noProof/>
      </w:rPr>
      <w:t>2</w:t>
    </w:r>
    <w:r>
      <w:fldChar w:fldCharType="end"/>
    </w:r>
  </w:p>
  <w:p w:rsidR="00FB5C04" w:rsidRDefault="00FB5C04">
    <w:pPr>
      <w:pStyle w:val="a5"/>
    </w:pPr>
  </w:p>
  <w:p w:rsidR="00FB5C04" w:rsidRDefault="00FB5C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D"/>
    <w:rsid w:val="0000249B"/>
    <w:rsid w:val="00002E47"/>
    <w:rsid w:val="00010DD8"/>
    <w:rsid w:val="00010E90"/>
    <w:rsid w:val="00011954"/>
    <w:rsid w:val="00012591"/>
    <w:rsid w:val="00013590"/>
    <w:rsid w:val="0001469B"/>
    <w:rsid w:val="000160E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3F44"/>
    <w:rsid w:val="000371DF"/>
    <w:rsid w:val="00037AE7"/>
    <w:rsid w:val="00041A0A"/>
    <w:rsid w:val="00041C72"/>
    <w:rsid w:val="00046B26"/>
    <w:rsid w:val="00047D12"/>
    <w:rsid w:val="000500B7"/>
    <w:rsid w:val="00055CB5"/>
    <w:rsid w:val="00056275"/>
    <w:rsid w:val="000567FE"/>
    <w:rsid w:val="00057838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4B58"/>
    <w:rsid w:val="00074D66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1C72"/>
    <w:rsid w:val="000A2245"/>
    <w:rsid w:val="000A2F0C"/>
    <w:rsid w:val="000A308C"/>
    <w:rsid w:val="000A4C07"/>
    <w:rsid w:val="000A5ADB"/>
    <w:rsid w:val="000A73EC"/>
    <w:rsid w:val="000B0B54"/>
    <w:rsid w:val="000B16ED"/>
    <w:rsid w:val="000B3BA1"/>
    <w:rsid w:val="000B420B"/>
    <w:rsid w:val="000B4A21"/>
    <w:rsid w:val="000B517D"/>
    <w:rsid w:val="000B59D2"/>
    <w:rsid w:val="000B782F"/>
    <w:rsid w:val="000C37C2"/>
    <w:rsid w:val="000C480D"/>
    <w:rsid w:val="000C48AD"/>
    <w:rsid w:val="000C639A"/>
    <w:rsid w:val="000C662B"/>
    <w:rsid w:val="000C6C33"/>
    <w:rsid w:val="000C76A5"/>
    <w:rsid w:val="000C76D7"/>
    <w:rsid w:val="000D0487"/>
    <w:rsid w:val="000D4550"/>
    <w:rsid w:val="000D5305"/>
    <w:rsid w:val="000E1996"/>
    <w:rsid w:val="000E3F13"/>
    <w:rsid w:val="000F17CF"/>
    <w:rsid w:val="000F191F"/>
    <w:rsid w:val="000F26E4"/>
    <w:rsid w:val="000F29F0"/>
    <w:rsid w:val="000F6E2B"/>
    <w:rsid w:val="000F723F"/>
    <w:rsid w:val="001016E2"/>
    <w:rsid w:val="00101A27"/>
    <w:rsid w:val="00103C7F"/>
    <w:rsid w:val="00105693"/>
    <w:rsid w:val="00105C71"/>
    <w:rsid w:val="00105F8D"/>
    <w:rsid w:val="0010791C"/>
    <w:rsid w:val="00110D7E"/>
    <w:rsid w:val="00111349"/>
    <w:rsid w:val="00113472"/>
    <w:rsid w:val="001150E5"/>
    <w:rsid w:val="00117985"/>
    <w:rsid w:val="0012106C"/>
    <w:rsid w:val="001210C2"/>
    <w:rsid w:val="00123EBF"/>
    <w:rsid w:val="001245BE"/>
    <w:rsid w:val="00124ACB"/>
    <w:rsid w:val="00124F43"/>
    <w:rsid w:val="00125424"/>
    <w:rsid w:val="001263A6"/>
    <w:rsid w:val="0012663B"/>
    <w:rsid w:val="001271BC"/>
    <w:rsid w:val="00130126"/>
    <w:rsid w:val="00130C74"/>
    <w:rsid w:val="0013128C"/>
    <w:rsid w:val="001325EB"/>
    <w:rsid w:val="00132639"/>
    <w:rsid w:val="00132772"/>
    <w:rsid w:val="001356EE"/>
    <w:rsid w:val="00135D5D"/>
    <w:rsid w:val="00136968"/>
    <w:rsid w:val="0013710E"/>
    <w:rsid w:val="001379EE"/>
    <w:rsid w:val="001413A9"/>
    <w:rsid w:val="00143672"/>
    <w:rsid w:val="0014768A"/>
    <w:rsid w:val="00150EEF"/>
    <w:rsid w:val="00155B09"/>
    <w:rsid w:val="00156C7C"/>
    <w:rsid w:val="00157AF2"/>
    <w:rsid w:val="00160AE4"/>
    <w:rsid w:val="001630D7"/>
    <w:rsid w:val="00163235"/>
    <w:rsid w:val="0016359F"/>
    <w:rsid w:val="00165FD6"/>
    <w:rsid w:val="00166B14"/>
    <w:rsid w:val="00167E23"/>
    <w:rsid w:val="00171A35"/>
    <w:rsid w:val="00172C6A"/>
    <w:rsid w:val="001737E2"/>
    <w:rsid w:val="00175789"/>
    <w:rsid w:val="00177DF3"/>
    <w:rsid w:val="00180EAB"/>
    <w:rsid w:val="00181F44"/>
    <w:rsid w:val="00184424"/>
    <w:rsid w:val="00185FF4"/>
    <w:rsid w:val="00191942"/>
    <w:rsid w:val="00191AE1"/>
    <w:rsid w:val="0019223D"/>
    <w:rsid w:val="00192BFC"/>
    <w:rsid w:val="00194BBA"/>
    <w:rsid w:val="00194D69"/>
    <w:rsid w:val="001961AB"/>
    <w:rsid w:val="001A13BF"/>
    <w:rsid w:val="001A17BA"/>
    <w:rsid w:val="001A19D7"/>
    <w:rsid w:val="001A23DE"/>
    <w:rsid w:val="001A3FE5"/>
    <w:rsid w:val="001A6D8D"/>
    <w:rsid w:val="001A70F6"/>
    <w:rsid w:val="001B0620"/>
    <w:rsid w:val="001B1865"/>
    <w:rsid w:val="001B288A"/>
    <w:rsid w:val="001B2E6F"/>
    <w:rsid w:val="001B32B1"/>
    <w:rsid w:val="001B4624"/>
    <w:rsid w:val="001B6C37"/>
    <w:rsid w:val="001B776C"/>
    <w:rsid w:val="001C20C5"/>
    <w:rsid w:val="001C2835"/>
    <w:rsid w:val="001C3DC6"/>
    <w:rsid w:val="001C45E5"/>
    <w:rsid w:val="001C4F7D"/>
    <w:rsid w:val="001C69B2"/>
    <w:rsid w:val="001D26EE"/>
    <w:rsid w:val="001D2999"/>
    <w:rsid w:val="001D3700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1464"/>
    <w:rsid w:val="001F19B5"/>
    <w:rsid w:val="001F3DFC"/>
    <w:rsid w:val="001F5241"/>
    <w:rsid w:val="00200ECC"/>
    <w:rsid w:val="00203633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2E50"/>
    <w:rsid w:val="00225A7C"/>
    <w:rsid w:val="002313DC"/>
    <w:rsid w:val="00233B9E"/>
    <w:rsid w:val="0023403A"/>
    <w:rsid w:val="002349CE"/>
    <w:rsid w:val="00235F64"/>
    <w:rsid w:val="002365BF"/>
    <w:rsid w:val="00236A53"/>
    <w:rsid w:val="00237B4D"/>
    <w:rsid w:val="002402FF"/>
    <w:rsid w:val="00240875"/>
    <w:rsid w:val="0024225E"/>
    <w:rsid w:val="002424E2"/>
    <w:rsid w:val="00242D1E"/>
    <w:rsid w:val="00242EE1"/>
    <w:rsid w:val="0024556F"/>
    <w:rsid w:val="00245615"/>
    <w:rsid w:val="0024773A"/>
    <w:rsid w:val="00247BBF"/>
    <w:rsid w:val="0025160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8C0"/>
    <w:rsid w:val="002679DC"/>
    <w:rsid w:val="00267F1B"/>
    <w:rsid w:val="00271688"/>
    <w:rsid w:val="002752AA"/>
    <w:rsid w:val="0027587A"/>
    <w:rsid w:val="0028078A"/>
    <w:rsid w:val="00280913"/>
    <w:rsid w:val="00282669"/>
    <w:rsid w:val="00283028"/>
    <w:rsid w:val="002838C3"/>
    <w:rsid w:val="002867C2"/>
    <w:rsid w:val="00291E8E"/>
    <w:rsid w:val="00292C90"/>
    <w:rsid w:val="00292E45"/>
    <w:rsid w:val="002942D5"/>
    <w:rsid w:val="00294CAC"/>
    <w:rsid w:val="002953EF"/>
    <w:rsid w:val="00296DB4"/>
    <w:rsid w:val="002A1784"/>
    <w:rsid w:val="002A2A1D"/>
    <w:rsid w:val="002A318A"/>
    <w:rsid w:val="002A4198"/>
    <w:rsid w:val="002A41CC"/>
    <w:rsid w:val="002A4D9A"/>
    <w:rsid w:val="002A5130"/>
    <w:rsid w:val="002B05F9"/>
    <w:rsid w:val="002B0C3E"/>
    <w:rsid w:val="002B5217"/>
    <w:rsid w:val="002B5DE7"/>
    <w:rsid w:val="002C045D"/>
    <w:rsid w:val="002C3A87"/>
    <w:rsid w:val="002C4C94"/>
    <w:rsid w:val="002C59E8"/>
    <w:rsid w:val="002D3C89"/>
    <w:rsid w:val="002D4525"/>
    <w:rsid w:val="002D4E98"/>
    <w:rsid w:val="002D51BA"/>
    <w:rsid w:val="002E0F04"/>
    <w:rsid w:val="002E152D"/>
    <w:rsid w:val="002E3AB9"/>
    <w:rsid w:val="002E417C"/>
    <w:rsid w:val="002E611D"/>
    <w:rsid w:val="002F0409"/>
    <w:rsid w:val="002F791E"/>
    <w:rsid w:val="00301E6E"/>
    <w:rsid w:val="0030225D"/>
    <w:rsid w:val="00307FA8"/>
    <w:rsid w:val="0031073A"/>
    <w:rsid w:val="0031168E"/>
    <w:rsid w:val="00312903"/>
    <w:rsid w:val="00314ADD"/>
    <w:rsid w:val="003155E8"/>
    <w:rsid w:val="00320C45"/>
    <w:rsid w:val="00320FD9"/>
    <w:rsid w:val="00321EAE"/>
    <w:rsid w:val="00322E7A"/>
    <w:rsid w:val="00323DF4"/>
    <w:rsid w:val="00325B9B"/>
    <w:rsid w:val="00327EF9"/>
    <w:rsid w:val="00331F20"/>
    <w:rsid w:val="0033382B"/>
    <w:rsid w:val="003339F7"/>
    <w:rsid w:val="0033529E"/>
    <w:rsid w:val="0033625E"/>
    <w:rsid w:val="00341224"/>
    <w:rsid w:val="00341243"/>
    <w:rsid w:val="00341A35"/>
    <w:rsid w:val="00342150"/>
    <w:rsid w:val="00343299"/>
    <w:rsid w:val="003446C3"/>
    <w:rsid w:val="0034517B"/>
    <w:rsid w:val="00346436"/>
    <w:rsid w:val="0034781C"/>
    <w:rsid w:val="00351478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67D78"/>
    <w:rsid w:val="003706F8"/>
    <w:rsid w:val="00370E40"/>
    <w:rsid w:val="00373010"/>
    <w:rsid w:val="00373F15"/>
    <w:rsid w:val="00374616"/>
    <w:rsid w:val="00375E62"/>
    <w:rsid w:val="003760A1"/>
    <w:rsid w:val="00377885"/>
    <w:rsid w:val="0038168D"/>
    <w:rsid w:val="00381978"/>
    <w:rsid w:val="00381C25"/>
    <w:rsid w:val="00382164"/>
    <w:rsid w:val="003848F9"/>
    <w:rsid w:val="00387FF0"/>
    <w:rsid w:val="003908B3"/>
    <w:rsid w:val="00390B0B"/>
    <w:rsid w:val="00390B40"/>
    <w:rsid w:val="00393D8B"/>
    <w:rsid w:val="00394A8C"/>
    <w:rsid w:val="00396C43"/>
    <w:rsid w:val="003978C0"/>
    <w:rsid w:val="003A31A2"/>
    <w:rsid w:val="003A3254"/>
    <w:rsid w:val="003B0D5A"/>
    <w:rsid w:val="003B1A3C"/>
    <w:rsid w:val="003B1F82"/>
    <w:rsid w:val="003B2822"/>
    <w:rsid w:val="003B46FC"/>
    <w:rsid w:val="003B54AA"/>
    <w:rsid w:val="003B77FB"/>
    <w:rsid w:val="003B7CB1"/>
    <w:rsid w:val="003B7E38"/>
    <w:rsid w:val="003C20FA"/>
    <w:rsid w:val="003C718D"/>
    <w:rsid w:val="003D1213"/>
    <w:rsid w:val="003D1829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3555"/>
    <w:rsid w:val="00405141"/>
    <w:rsid w:val="00405EAF"/>
    <w:rsid w:val="004074FF"/>
    <w:rsid w:val="00407687"/>
    <w:rsid w:val="00407983"/>
    <w:rsid w:val="00407A40"/>
    <w:rsid w:val="00407DD8"/>
    <w:rsid w:val="00411002"/>
    <w:rsid w:val="0041222B"/>
    <w:rsid w:val="00413B5C"/>
    <w:rsid w:val="00414885"/>
    <w:rsid w:val="00415145"/>
    <w:rsid w:val="00415250"/>
    <w:rsid w:val="00420BA2"/>
    <w:rsid w:val="0042262C"/>
    <w:rsid w:val="00422C34"/>
    <w:rsid w:val="00423365"/>
    <w:rsid w:val="00423902"/>
    <w:rsid w:val="0042456A"/>
    <w:rsid w:val="004245BC"/>
    <w:rsid w:val="00425275"/>
    <w:rsid w:val="004253E8"/>
    <w:rsid w:val="00425C8B"/>
    <w:rsid w:val="00431148"/>
    <w:rsid w:val="00432541"/>
    <w:rsid w:val="00435023"/>
    <w:rsid w:val="004361B3"/>
    <w:rsid w:val="00437AF5"/>
    <w:rsid w:val="00441F47"/>
    <w:rsid w:val="004436A1"/>
    <w:rsid w:val="00444B16"/>
    <w:rsid w:val="00444D30"/>
    <w:rsid w:val="0044538D"/>
    <w:rsid w:val="00445855"/>
    <w:rsid w:val="00447BC8"/>
    <w:rsid w:val="00451547"/>
    <w:rsid w:val="00451BBB"/>
    <w:rsid w:val="00452861"/>
    <w:rsid w:val="00454B6D"/>
    <w:rsid w:val="00455EEF"/>
    <w:rsid w:val="00456B81"/>
    <w:rsid w:val="00460559"/>
    <w:rsid w:val="00460ADC"/>
    <w:rsid w:val="00461AD6"/>
    <w:rsid w:val="0046230E"/>
    <w:rsid w:val="00465A94"/>
    <w:rsid w:val="00465F79"/>
    <w:rsid w:val="0046774E"/>
    <w:rsid w:val="004677E3"/>
    <w:rsid w:val="0046798E"/>
    <w:rsid w:val="0047022E"/>
    <w:rsid w:val="00470623"/>
    <w:rsid w:val="004710A5"/>
    <w:rsid w:val="00475AD4"/>
    <w:rsid w:val="00476809"/>
    <w:rsid w:val="0047724A"/>
    <w:rsid w:val="00481217"/>
    <w:rsid w:val="00481B30"/>
    <w:rsid w:val="004835D0"/>
    <w:rsid w:val="00483F8A"/>
    <w:rsid w:val="00485542"/>
    <w:rsid w:val="00487350"/>
    <w:rsid w:val="00490241"/>
    <w:rsid w:val="00491866"/>
    <w:rsid w:val="00491FE2"/>
    <w:rsid w:val="00496010"/>
    <w:rsid w:val="004A025C"/>
    <w:rsid w:val="004A1D71"/>
    <w:rsid w:val="004A2838"/>
    <w:rsid w:val="004A4A69"/>
    <w:rsid w:val="004A4F0C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C47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371F"/>
    <w:rsid w:val="004E56E5"/>
    <w:rsid w:val="004E6537"/>
    <w:rsid w:val="004E6D6E"/>
    <w:rsid w:val="004E75D6"/>
    <w:rsid w:val="004E7783"/>
    <w:rsid w:val="004F0AE4"/>
    <w:rsid w:val="004F626F"/>
    <w:rsid w:val="004F69C7"/>
    <w:rsid w:val="00501322"/>
    <w:rsid w:val="005019ED"/>
    <w:rsid w:val="0050372A"/>
    <w:rsid w:val="00504BEF"/>
    <w:rsid w:val="00507517"/>
    <w:rsid w:val="00507CCF"/>
    <w:rsid w:val="00507FF1"/>
    <w:rsid w:val="005129F2"/>
    <w:rsid w:val="005141B6"/>
    <w:rsid w:val="0052050F"/>
    <w:rsid w:val="00521210"/>
    <w:rsid w:val="00521798"/>
    <w:rsid w:val="00522A95"/>
    <w:rsid w:val="00522C23"/>
    <w:rsid w:val="005242E5"/>
    <w:rsid w:val="00526B3D"/>
    <w:rsid w:val="00526E97"/>
    <w:rsid w:val="0052721B"/>
    <w:rsid w:val="00527B61"/>
    <w:rsid w:val="00531305"/>
    <w:rsid w:val="0053143E"/>
    <w:rsid w:val="005329FA"/>
    <w:rsid w:val="00532AC1"/>
    <w:rsid w:val="00534776"/>
    <w:rsid w:val="00534977"/>
    <w:rsid w:val="0053693C"/>
    <w:rsid w:val="00540E86"/>
    <w:rsid w:val="00540F8F"/>
    <w:rsid w:val="005423E9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910"/>
    <w:rsid w:val="00581A1C"/>
    <w:rsid w:val="00582CA8"/>
    <w:rsid w:val="00583CA6"/>
    <w:rsid w:val="00584513"/>
    <w:rsid w:val="0058600C"/>
    <w:rsid w:val="00591D69"/>
    <w:rsid w:val="00591F7F"/>
    <w:rsid w:val="005922E3"/>
    <w:rsid w:val="00593D8E"/>
    <w:rsid w:val="00594389"/>
    <w:rsid w:val="0059491B"/>
    <w:rsid w:val="00594B29"/>
    <w:rsid w:val="00595020"/>
    <w:rsid w:val="00596005"/>
    <w:rsid w:val="0059756C"/>
    <w:rsid w:val="005A01FC"/>
    <w:rsid w:val="005A0DDE"/>
    <w:rsid w:val="005A1ABA"/>
    <w:rsid w:val="005A28AC"/>
    <w:rsid w:val="005A2E55"/>
    <w:rsid w:val="005A3D55"/>
    <w:rsid w:val="005A3E63"/>
    <w:rsid w:val="005A4037"/>
    <w:rsid w:val="005A5485"/>
    <w:rsid w:val="005A622C"/>
    <w:rsid w:val="005A6E5F"/>
    <w:rsid w:val="005B118D"/>
    <w:rsid w:val="005B25E4"/>
    <w:rsid w:val="005B26CC"/>
    <w:rsid w:val="005B2FAF"/>
    <w:rsid w:val="005B3565"/>
    <w:rsid w:val="005B3F16"/>
    <w:rsid w:val="005B6DC9"/>
    <w:rsid w:val="005C020E"/>
    <w:rsid w:val="005C1A88"/>
    <w:rsid w:val="005C3872"/>
    <w:rsid w:val="005C4EBB"/>
    <w:rsid w:val="005C73F9"/>
    <w:rsid w:val="005D01C6"/>
    <w:rsid w:val="005D07BB"/>
    <w:rsid w:val="005D3234"/>
    <w:rsid w:val="005D613F"/>
    <w:rsid w:val="005E0399"/>
    <w:rsid w:val="005E07EC"/>
    <w:rsid w:val="005E1058"/>
    <w:rsid w:val="005E1E73"/>
    <w:rsid w:val="005E363B"/>
    <w:rsid w:val="005E37A1"/>
    <w:rsid w:val="005E3978"/>
    <w:rsid w:val="005E42BD"/>
    <w:rsid w:val="005E6549"/>
    <w:rsid w:val="005E734D"/>
    <w:rsid w:val="005F011C"/>
    <w:rsid w:val="005F0A20"/>
    <w:rsid w:val="005F39D2"/>
    <w:rsid w:val="005F511A"/>
    <w:rsid w:val="005F596F"/>
    <w:rsid w:val="005F60AA"/>
    <w:rsid w:val="005F6380"/>
    <w:rsid w:val="005F6CFE"/>
    <w:rsid w:val="00602B46"/>
    <w:rsid w:val="00605774"/>
    <w:rsid w:val="00610A62"/>
    <w:rsid w:val="00611753"/>
    <w:rsid w:val="006127B4"/>
    <w:rsid w:val="0061343B"/>
    <w:rsid w:val="00615728"/>
    <w:rsid w:val="0061649B"/>
    <w:rsid w:val="00617C87"/>
    <w:rsid w:val="00620DE6"/>
    <w:rsid w:val="00621133"/>
    <w:rsid w:val="00621268"/>
    <w:rsid w:val="00621D09"/>
    <w:rsid w:val="006253F4"/>
    <w:rsid w:val="00630FB7"/>
    <w:rsid w:val="006320E0"/>
    <w:rsid w:val="0063232B"/>
    <w:rsid w:val="00634731"/>
    <w:rsid w:val="00634981"/>
    <w:rsid w:val="00635A47"/>
    <w:rsid w:val="00637845"/>
    <w:rsid w:val="006379E5"/>
    <w:rsid w:val="00637AE5"/>
    <w:rsid w:val="00640663"/>
    <w:rsid w:val="006428E1"/>
    <w:rsid w:val="00643672"/>
    <w:rsid w:val="00643976"/>
    <w:rsid w:val="0064447F"/>
    <w:rsid w:val="006456A3"/>
    <w:rsid w:val="00647B8B"/>
    <w:rsid w:val="006513E0"/>
    <w:rsid w:val="00657655"/>
    <w:rsid w:val="00663A61"/>
    <w:rsid w:val="0066409A"/>
    <w:rsid w:val="00667318"/>
    <w:rsid w:val="0067129E"/>
    <w:rsid w:val="006718CF"/>
    <w:rsid w:val="006740E6"/>
    <w:rsid w:val="00675F8D"/>
    <w:rsid w:val="00676320"/>
    <w:rsid w:val="006775B9"/>
    <w:rsid w:val="006803C2"/>
    <w:rsid w:val="00680A81"/>
    <w:rsid w:val="00680BB9"/>
    <w:rsid w:val="00681A56"/>
    <w:rsid w:val="00685FA3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1C"/>
    <w:rsid w:val="006A0336"/>
    <w:rsid w:val="006A09FA"/>
    <w:rsid w:val="006A0EE6"/>
    <w:rsid w:val="006A226E"/>
    <w:rsid w:val="006A2B0F"/>
    <w:rsid w:val="006A63CE"/>
    <w:rsid w:val="006A6FA6"/>
    <w:rsid w:val="006B02B5"/>
    <w:rsid w:val="006B22E3"/>
    <w:rsid w:val="006B243B"/>
    <w:rsid w:val="006B34AE"/>
    <w:rsid w:val="006B57E3"/>
    <w:rsid w:val="006B5AFD"/>
    <w:rsid w:val="006B662C"/>
    <w:rsid w:val="006B776A"/>
    <w:rsid w:val="006C57F7"/>
    <w:rsid w:val="006C6FA4"/>
    <w:rsid w:val="006C77C8"/>
    <w:rsid w:val="006D021B"/>
    <w:rsid w:val="006D1DB9"/>
    <w:rsid w:val="006D215D"/>
    <w:rsid w:val="006D2458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1D06"/>
    <w:rsid w:val="007030F7"/>
    <w:rsid w:val="00704608"/>
    <w:rsid w:val="0070636F"/>
    <w:rsid w:val="00706A7B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17CC"/>
    <w:rsid w:val="00722326"/>
    <w:rsid w:val="007238EA"/>
    <w:rsid w:val="007256BC"/>
    <w:rsid w:val="0072639C"/>
    <w:rsid w:val="00727E9C"/>
    <w:rsid w:val="00731503"/>
    <w:rsid w:val="00733275"/>
    <w:rsid w:val="00733B67"/>
    <w:rsid w:val="00734221"/>
    <w:rsid w:val="00736DEB"/>
    <w:rsid w:val="007409B5"/>
    <w:rsid w:val="00742C4E"/>
    <w:rsid w:val="007438B8"/>
    <w:rsid w:val="00743C3F"/>
    <w:rsid w:val="0074505A"/>
    <w:rsid w:val="00745EF5"/>
    <w:rsid w:val="00745F7C"/>
    <w:rsid w:val="007476AC"/>
    <w:rsid w:val="00750EE1"/>
    <w:rsid w:val="00753125"/>
    <w:rsid w:val="00753CEC"/>
    <w:rsid w:val="00753DF0"/>
    <w:rsid w:val="0075472B"/>
    <w:rsid w:val="007550E3"/>
    <w:rsid w:val="00756BC7"/>
    <w:rsid w:val="00756D71"/>
    <w:rsid w:val="0076553A"/>
    <w:rsid w:val="0076560B"/>
    <w:rsid w:val="007657F0"/>
    <w:rsid w:val="007678C6"/>
    <w:rsid w:val="007678E7"/>
    <w:rsid w:val="007714B9"/>
    <w:rsid w:val="00771EDC"/>
    <w:rsid w:val="00772632"/>
    <w:rsid w:val="00775455"/>
    <w:rsid w:val="00776228"/>
    <w:rsid w:val="00781380"/>
    <w:rsid w:val="0078204D"/>
    <w:rsid w:val="007823BA"/>
    <w:rsid w:val="007834FD"/>
    <w:rsid w:val="00783F0D"/>
    <w:rsid w:val="00783F1B"/>
    <w:rsid w:val="007846FF"/>
    <w:rsid w:val="00784A48"/>
    <w:rsid w:val="007869A1"/>
    <w:rsid w:val="00791C08"/>
    <w:rsid w:val="00791DE5"/>
    <w:rsid w:val="007925A6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5572"/>
    <w:rsid w:val="007B66F6"/>
    <w:rsid w:val="007B708F"/>
    <w:rsid w:val="007B79E3"/>
    <w:rsid w:val="007C2AD1"/>
    <w:rsid w:val="007C3B1A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5C03"/>
    <w:rsid w:val="007D61B0"/>
    <w:rsid w:val="007D75B9"/>
    <w:rsid w:val="007E0578"/>
    <w:rsid w:val="007E1895"/>
    <w:rsid w:val="007E1F4C"/>
    <w:rsid w:val="007E3AF5"/>
    <w:rsid w:val="007E5029"/>
    <w:rsid w:val="007E5A2C"/>
    <w:rsid w:val="007E7183"/>
    <w:rsid w:val="007F1559"/>
    <w:rsid w:val="007F4031"/>
    <w:rsid w:val="007F484C"/>
    <w:rsid w:val="007F4C70"/>
    <w:rsid w:val="007F5A51"/>
    <w:rsid w:val="007F686B"/>
    <w:rsid w:val="008029B7"/>
    <w:rsid w:val="0080326A"/>
    <w:rsid w:val="0080328E"/>
    <w:rsid w:val="008123EC"/>
    <w:rsid w:val="00813101"/>
    <w:rsid w:val="00813C8D"/>
    <w:rsid w:val="00814173"/>
    <w:rsid w:val="008141E1"/>
    <w:rsid w:val="00822A45"/>
    <w:rsid w:val="00822DDC"/>
    <w:rsid w:val="00824CAA"/>
    <w:rsid w:val="00826C24"/>
    <w:rsid w:val="00832D66"/>
    <w:rsid w:val="00832DDA"/>
    <w:rsid w:val="008352E8"/>
    <w:rsid w:val="008358EA"/>
    <w:rsid w:val="00835C43"/>
    <w:rsid w:val="0083748E"/>
    <w:rsid w:val="0084079C"/>
    <w:rsid w:val="00840DA6"/>
    <w:rsid w:val="00840E37"/>
    <w:rsid w:val="00843D7F"/>
    <w:rsid w:val="00844110"/>
    <w:rsid w:val="00844A74"/>
    <w:rsid w:val="00847538"/>
    <w:rsid w:val="00847671"/>
    <w:rsid w:val="00853C93"/>
    <w:rsid w:val="008543D2"/>
    <w:rsid w:val="00857DEC"/>
    <w:rsid w:val="00863151"/>
    <w:rsid w:val="008632FF"/>
    <w:rsid w:val="008634C8"/>
    <w:rsid w:val="00863AF1"/>
    <w:rsid w:val="00864B0E"/>
    <w:rsid w:val="00864D1D"/>
    <w:rsid w:val="00866896"/>
    <w:rsid w:val="00867A05"/>
    <w:rsid w:val="00867CD2"/>
    <w:rsid w:val="00867E01"/>
    <w:rsid w:val="00870839"/>
    <w:rsid w:val="00875F9C"/>
    <w:rsid w:val="00877588"/>
    <w:rsid w:val="00880F80"/>
    <w:rsid w:val="0088342D"/>
    <w:rsid w:val="00883A10"/>
    <w:rsid w:val="008855EA"/>
    <w:rsid w:val="0088643D"/>
    <w:rsid w:val="00886453"/>
    <w:rsid w:val="008901D1"/>
    <w:rsid w:val="00890AAC"/>
    <w:rsid w:val="008910B1"/>
    <w:rsid w:val="008910EC"/>
    <w:rsid w:val="00892AA5"/>
    <w:rsid w:val="0089405C"/>
    <w:rsid w:val="00894749"/>
    <w:rsid w:val="00894890"/>
    <w:rsid w:val="00894CAD"/>
    <w:rsid w:val="008971F9"/>
    <w:rsid w:val="0089757B"/>
    <w:rsid w:val="00897856"/>
    <w:rsid w:val="008A04D5"/>
    <w:rsid w:val="008A157B"/>
    <w:rsid w:val="008A1FDE"/>
    <w:rsid w:val="008A32A3"/>
    <w:rsid w:val="008A3ADA"/>
    <w:rsid w:val="008A52C0"/>
    <w:rsid w:val="008B1CF0"/>
    <w:rsid w:val="008B2E2B"/>
    <w:rsid w:val="008B31AE"/>
    <w:rsid w:val="008B4156"/>
    <w:rsid w:val="008C0142"/>
    <w:rsid w:val="008C077F"/>
    <w:rsid w:val="008C2431"/>
    <w:rsid w:val="008C3D6D"/>
    <w:rsid w:val="008C4565"/>
    <w:rsid w:val="008C4870"/>
    <w:rsid w:val="008C4994"/>
    <w:rsid w:val="008C73AE"/>
    <w:rsid w:val="008C7EB4"/>
    <w:rsid w:val="008D167F"/>
    <w:rsid w:val="008D1A1D"/>
    <w:rsid w:val="008D25E9"/>
    <w:rsid w:val="008D32CF"/>
    <w:rsid w:val="008D37DE"/>
    <w:rsid w:val="008D395B"/>
    <w:rsid w:val="008E1178"/>
    <w:rsid w:val="008E1827"/>
    <w:rsid w:val="008E2F89"/>
    <w:rsid w:val="008E36C8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8F749C"/>
    <w:rsid w:val="00900252"/>
    <w:rsid w:val="00900865"/>
    <w:rsid w:val="009045A8"/>
    <w:rsid w:val="00911A14"/>
    <w:rsid w:val="00912236"/>
    <w:rsid w:val="009160EF"/>
    <w:rsid w:val="00916EC5"/>
    <w:rsid w:val="00920D29"/>
    <w:rsid w:val="009238C7"/>
    <w:rsid w:val="00923AA4"/>
    <w:rsid w:val="0092460A"/>
    <w:rsid w:val="0092746D"/>
    <w:rsid w:val="00927B3B"/>
    <w:rsid w:val="00930B5A"/>
    <w:rsid w:val="00931686"/>
    <w:rsid w:val="0093190D"/>
    <w:rsid w:val="009335FD"/>
    <w:rsid w:val="00933B69"/>
    <w:rsid w:val="00934DF9"/>
    <w:rsid w:val="00934F65"/>
    <w:rsid w:val="009361C0"/>
    <w:rsid w:val="0093679D"/>
    <w:rsid w:val="00936BDA"/>
    <w:rsid w:val="0094295D"/>
    <w:rsid w:val="009450FD"/>
    <w:rsid w:val="0094689E"/>
    <w:rsid w:val="00947098"/>
    <w:rsid w:val="00950A95"/>
    <w:rsid w:val="00951452"/>
    <w:rsid w:val="00951E9A"/>
    <w:rsid w:val="009520E4"/>
    <w:rsid w:val="0095246C"/>
    <w:rsid w:val="009539BC"/>
    <w:rsid w:val="00953A10"/>
    <w:rsid w:val="009556EC"/>
    <w:rsid w:val="00955E0B"/>
    <w:rsid w:val="00956A61"/>
    <w:rsid w:val="0096170C"/>
    <w:rsid w:val="00961BCC"/>
    <w:rsid w:val="00961C25"/>
    <w:rsid w:val="00961FFB"/>
    <w:rsid w:val="009654E6"/>
    <w:rsid w:val="00972934"/>
    <w:rsid w:val="00972F72"/>
    <w:rsid w:val="00973B46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7DF2"/>
    <w:rsid w:val="009A0460"/>
    <w:rsid w:val="009A0559"/>
    <w:rsid w:val="009A1FF7"/>
    <w:rsid w:val="009A43C4"/>
    <w:rsid w:val="009B1332"/>
    <w:rsid w:val="009B3A50"/>
    <w:rsid w:val="009B424F"/>
    <w:rsid w:val="009C0430"/>
    <w:rsid w:val="009C052C"/>
    <w:rsid w:val="009C431C"/>
    <w:rsid w:val="009C5775"/>
    <w:rsid w:val="009D085B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9F7B4A"/>
    <w:rsid w:val="00A0042F"/>
    <w:rsid w:val="00A00955"/>
    <w:rsid w:val="00A00A18"/>
    <w:rsid w:val="00A01DF7"/>
    <w:rsid w:val="00A03771"/>
    <w:rsid w:val="00A04BB7"/>
    <w:rsid w:val="00A04FC2"/>
    <w:rsid w:val="00A06334"/>
    <w:rsid w:val="00A0676F"/>
    <w:rsid w:val="00A06804"/>
    <w:rsid w:val="00A06BE4"/>
    <w:rsid w:val="00A113B2"/>
    <w:rsid w:val="00A12CBD"/>
    <w:rsid w:val="00A13D1B"/>
    <w:rsid w:val="00A13DC3"/>
    <w:rsid w:val="00A15D32"/>
    <w:rsid w:val="00A16416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635D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0389"/>
    <w:rsid w:val="00A4128A"/>
    <w:rsid w:val="00A41E34"/>
    <w:rsid w:val="00A43182"/>
    <w:rsid w:val="00A4540E"/>
    <w:rsid w:val="00A46FDD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85E"/>
    <w:rsid w:val="00A65C01"/>
    <w:rsid w:val="00A714A1"/>
    <w:rsid w:val="00A71A7B"/>
    <w:rsid w:val="00A7334B"/>
    <w:rsid w:val="00A7687C"/>
    <w:rsid w:val="00A77266"/>
    <w:rsid w:val="00A811F8"/>
    <w:rsid w:val="00A81A50"/>
    <w:rsid w:val="00A81E49"/>
    <w:rsid w:val="00A83F8D"/>
    <w:rsid w:val="00A84121"/>
    <w:rsid w:val="00A86ACD"/>
    <w:rsid w:val="00A86CEA"/>
    <w:rsid w:val="00A87B6B"/>
    <w:rsid w:val="00A90347"/>
    <w:rsid w:val="00A91586"/>
    <w:rsid w:val="00A9235B"/>
    <w:rsid w:val="00A935D6"/>
    <w:rsid w:val="00A9635D"/>
    <w:rsid w:val="00A97BBE"/>
    <w:rsid w:val="00A97C08"/>
    <w:rsid w:val="00A97C0E"/>
    <w:rsid w:val="00AA191E"/>
    <w:rsid w:val="00AA1FE8"/>
    <w:rsid w:val="00AA2BD5"/>
    <w:rsid w:val="00AA5009"/>
    <w:rsid w:val="00AA51FD"/>
    <w:rsid w:val="00AA6387"/>
    <w:rsid w:val="00AA67CC"/>
    <w:rsid w:val="00AA6BB4"/>
    <w:rsid w:val="00AA73F7"/>
    <w:rsid w:val="00AA7C9F"/>
    <w:rsid w:val="00AB0647"/>
    <w:rsid w:val="00AB1376"/>
    <w:rsid w:val="00AB23A1"/>
    <w:rsid w:val="00AB24B1"/>
    <w:rsid w:val="00AB35A2"/>
    <w:rsid w:val="00AB4FE3"/>
    <w:rsid w:val="00AB598B"/>
    <w:rsid w:val="00AB5A9A"/>
    <w:rsid w:val="00AB5BAB"/>
    <w:rsid w:val="00AB75C5"/>
    <w:rsid w:val="00AC4157"/>
    <w:rsid w:val="00AC6CBD"/>
    <w:rsid w:val="00AC7A59"/>
    <w:rsid w:val="00AD0DA6"/>
    <w:rsid w:val="00AD10D0"/>
    <w:rsid w:val="00AD1ED3"/>
    <w:rsid w:val="00AD20BE"/>
    <w:rsid w:val="00AD4B48"/>
    <w:rsid w:val="00AD52D4"/>
    <w:rsid w:val="00AD53D7"/>
    <w:rsid w:val="00AD6524"/>
    <w:rsid w:val="00AE0862"/>
    <w:rsid w:val="00AE0EA7"/>
    <w:rsid w:val="00AE186F"/>
    <w:rsid w:val="00AE1DC7"/>
    <w:rsid w:val="00AE6261"/>
    <w:rsid w:val="00AE6CA4"/>
    <w:rsid w:val="00AE78CF"/>
    <w:rsid w:val="00AE7C06"/>
    <w:rsid w:val="00AF0687"/>
    <w:rsid w:val="00AF3E30"/>
    <w:rsid w:val="00AF42F8"/>
    <w:rsid w:val="00AF4485"/>
    <w:rsid w:val="00AF6D75"/>
    <w:rsid w:val="00AF7BEE"/>
    <w:rsid w:val="00B033DB"/>
    <w:rsid w:val="00B043FE"/>
    <w:rsid w:val="00B057D5"/>
    <w:rsid w:val="00B057FA"/>
    <w:rsid w:val="00B100A4"/>
    <w:rsid w:val="00B11B3B"/>
    <w:rsid w:val="00B12C73"/>
    <w:rsid w:val="00B13212"/>
    <w:rsid w:val="00B1321C"/>
    <w:rsid w:val="00B14D98"/>
    <w:rsid w:val="00B16041"/>
    <w:rsid w:val="00B16F84"/>
    <w:rsid w:val="00B21416"/>
    <w:rsid w:val="00B23124"/>
    <w:rsid w:val="00B23DF5"/>
    <w:rsid w:val="00B256B5"/>
    <w:rsid w:val="00B27874"/>
    <w:rsid w:val="00B304F7"/>
    <w:rsid w:val="00B312FA"/>
    <w:rsid w:val="00B3377E"/>
    <w:rsid w:val="00B34907"/>
    <w:rsid w:val="00B34DCB"/>
    <w:rsid w:val="00B36E3F"/>
    <w:rsid w:val="00B36F04"/>
    <w:rsid w:val="00B40455"/>
    <w:rsid w:val="00B40C21"/>
    <w:rsid w:val="00B40FC6"/>
    <w:rsid w:val="00B410E1"/>
    <w:rsid w:val="00B414D6"/>
    <w:rsid w:val="00B46F2B"/>
    <w:rsid w:val="00B47560"/>
    <w:rsid w:val="00B514C4"/>
    <w:rsid w:val="00B51C6D"/>
    <w:rsid w:val="00B52ABD"/>
    <w:rsid w:val="00B54363"/>
    <w:rsid w:val="00B5575A"/>
    <w:rsid w:val="00B55AA6"/>
    <w:rsid w:val="00B56CAD"/>
    <w:rsid w:val="00B60CE3"/>
    <w:rsid w:val="00B61B72"/>
    <w:rsid w:val="00B61EF6"/>
    <w:rsid w:val="00B6396D"/>
    <w:rsid w:val="00B640CC"/>
    <w:rsid w:val="00B64E22"/>
    <w:rsid w:val="00B6595F"/>
    <w:rsid w:val="00B66437"/>
    <w:rsid w:val="00B7178A"/>
    <w:rsid w:val="00B71A77"/>
    <w:rsid w:val="00B720DF"/>
    <w:rsid w:val="00B7397E"/>
    <w:rsid w:val="00B77907"/>
    <w:rsid w:val="00B81416"/>
    <w:rsid w:val="00B82DE3"/>
    <w:rsid w:val="00B84A8E"/>
    <w:rsid w:val="00B8747B"/>
    <w:rsid w:val="00B90896"/>
    <w:rsid w:val="00B90B03"/>
    <w:rsid w:val="00B92359"/>
    <w:rsid w:val="00B93364"/>
    <w:rsid w:val="00B93A72"/>
    <w:rsid w:val="00B9515A"/>
    <w:rsid w:val="00BA0F40"/>
    <w:rsid w:val="00BA3A16"/>
    <w:rsid w:val="00BA45FE"/>
    <w:rsid w:val="00BA4803"/>
    <w:rsid w:val="00BA7370"/>
    <w:rsid w:val="00BA7722"/>
    <w:rsid w:val="00BA77F5"/>
    <w:rsid w:val="00BA7A57"/>
    <w:rsid w:val="00BB194F"/>
    <w:rsid w:val="00BB2034"/>
    <w:rsid w:val="00BB26E2"/>
    <w:rsid w:val="00BB362E"/>
    <w:rsid w:val="00BB3700"/>
    <w:rsid w:val="00BB48AA"/>
    <w:rsid w:val="00BB5D18"/>
    <w:rsid w:val="00BB6B1E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2992"/>
    <w:rsid w:val="00BD3D50"/>
    <w:rsid w:val="00BD602F"/>
    <w:rsid w:val="00BD7BEB"/>
    <w:rsid w:val="00BD7C2A"/>
    <w:rsid w:val="00BE0378"/>
    <w:rsid w:val="00BE31BD"/>
    <w:rsid w:val="00BE458A"/>
    <w:rsid w:val="00BE48D6"/>
    <w:rsid w:val="00BE4BAA"/>
    <w:rsid w:val="00BE5055"/>
    <w:rsid w:val="00BE6297"/>
    <w:rsid w:val="00BE7865"/>
    <w:rsid w:val="00BE7F0F"/>
    <w:rsid w:val="00BF149B"/>
    <w:rsid w:val="00BF18B7"/>
    <w:rsid w:val="00BF1B67"/>
    <w:rsid w:val="00BF309A"/>
    <w:rsid w:val="00BF3104"/>
    <w:rsid w:val="00BF36FF"/>
    <w:rsid w:val="00BF3737"/>
    <w:rsid w:val="00BF37ED"/>
    <w:rsid w:val="00BF3937"/>
    <w:rsid w:val="00BF4400"/>
    <w:rsid w:val="00BF69D5"/>
    <w:rsid w:val="00BF7B9E"/>
    <w:rsid w:val="00BF7E7D"/>
    <w:rsid w:val="00C00D31"/>
    <w:rsid w:val="00C0215C"/>
    <w:rsid w:val="00C033BB"/>
    <w:rsid w:val="00C04755"/>
    <w:rsid w:val="00C05377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24A99"/>
    <w:rsid w:val="00C25E34"/>
    <w:rsid w:val="00C279BA"/>
    <w:rsid w:val="00C3048B"/>
    <w:rsid w:val="00C310FC"/>
    <w:rsid w:val="00C32608"/>
    <w:rsid w:val="00C3285D"/>
    <w:rsid w:val="00C32FEC"/>
    <w:rsid w:val="00C34DC6"/>
    <w:rsid w:val="00C34FC2"/>
    <w:rsid w:val="00C35382"/>
    <w:rsid w:val="00C35671"/>
    <w:rsid w:val="00C3597E"/>
    <w:rsid w:val="00C360FD"/>
    <w:rsid w:val="00C412DB"/>
    <w:rsid w:val="00C430C8"/>
    <w:rsid w:val="00C43DF8"/>
    <w:rsid w:val="00C44F78"/>
    <w:rsid w:val="00C4572C"/>
    <w:rsid w:val="00C46BE4"/>
    <w:rsid w:val="00C50D6E"/>
    <w:rsid w:val="00C5136E"/>
    <w:rsid w:val="00C5169D"/>
    <w:rsid w:val="00C51AF1"/>
    <w:rsid w:val="00C54A3F"/>
    <w:rsid w:val="00C566B3"/>
    <w:rsid w:val="00C57EE3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082D"/>
    <w:rsid w:val="00C82A60"/>
    <w:rsid w:val="00C82E6A"/>
    <w:rsid w:val="00C8355F"/>
    <w:rsid w:val="00C8577D"/>
    <w:rsid w:val="00C859AE"/>
    <w:rsid w:val="00C860FD"/>
    <w:rsid w:val="00C8665B"/>
    <w:rsid w:val="00C869DA"/>
    <w:rsid w:val="00C878D1"/>
    <w:rsid w:val="00C87C12"/>
    <w:rsid w:val="00C87EA5"/>
    <w:rsid w:val="00C9012D"/>
    <w:rsid w:val="00C901CF"/>
    <w:rsid w:val="00C97516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C6384"/>
    <w:rsid w:val="00CC68EA"/>
    <w:rsid w:val="00CC6ACC"/>
    <w:rsid w:val="00CD26E5"/>
    <w:rsid w:val="00CD3C15"/>
    <w:rsid w:val="00CD7463"/>
    <w:rsid w:val="00CD7521"/>
    <w:rsid w:val="00CE0702"/>
    <w:rsid w:val="00CE0EBD"/>
    <w:rsid w:val="00CE2FCF"/>
    <w:rsid w:val="00CE377D"/>
    <w:rsid w:val="00CE3C1C"/>
    <w:rsid w:val="00CE41D8"/>
    <w:rsid w:val="00CE4647"/>
    <w:rsid w:val="00CE7840"/>
    <w:rsid w:val="00CF218A"/>
    <w:rsid w:val="00CF2C75"/>
    <w:rsid w:val="00CF36AC"/>
    <w:rsid w:val="00D0004D"/>
    <w:rsid w:val="00D03959"/>
    <w:rsid w:val="00D03A0E"/>
    <w:rsid w:val="00D04846"/>
    <w:rsid w:val="00D04DD3"/>
    <w:rsid w:val="00D055E3"/>
    <w:rsid w:val="00D06AFE"/>
    <w:rsid w:val="00D07A7E"/>
    <w:rsid w:val="00D07B5B"/>
    <w:rsid w:val="00D1082E"/>
    <w:rsid w:val="00D10C4F"/>
    <w:rsid w:val="00D116F2"/>
    <w:rsid w:val="00D127A0"/>
    <w:rsid w:val="00D167C0"/>
    <w:rsid w:val="00D17C6E"/>
    <w:rsid w:val="00D33A82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52BD"/>
    <w:rsid w:val="00D47A88"/>
    <w:rsid w:val="00D60896"/>
    <w:rsid w:val="00D6090A"/>
    <w:rsid w:val="00D60BD4"/>
    <w:rsid w:val="00D60E40"/>
    <w:rsid w:val="00D64D95"/>
    <w:rsid w:val="00D65A61"/>
    <w:rsid w:val="00D70848"/>
    <w:rsid w:val="00D70CBB"/>
    <w:rsid w:val="00D72C6D"/>
    <w:rsid w:val="00D72F2D"/>
    <w:rsid w:val="00D73848"/>
    <w:rsid w:val="00D74B19"/>
    <w:rsid w:val="00D74CD6"/>
    <w:rsid w:val="00D761B1"/>
    <w:rsid w:val="00D761B8"/>
    <w:rsid w:val="00D817D8"/>
    <w:rsid w:val="00D817F2"/>
    <w:rsid w:val="00D82654"/>
    <w:rsid w:val="00D8295D"/>
    <w:rsid w:val="00D83558"/>
    <w:rsid w:val="00D86338"/>
    <w:rsid w:val="00D86C8D"/>
    <w:rsid w:val="00D87E79"/>
    <w:rsid w:val="00DA1D23"/>
    <w:rsid w:val="00DA4420"/>
    <w:rsid w:val="00DA49FA"/>
    <w:rsid w:val="00DA4A81"/>
    <w:rsid w:val="00DA7ED8"/>
    <w:rsid w:val="00DB1648"/>
    <w:rsid w:val="00DB1D8A"/>
    <w:rsid w:val="00DB1F10"/>
    <w:rsid w:val="00DB3B4A"/>
    <w:rsid w:val="00DB5F52"/>
    <w:rsid w:val="00DB66E5"/>
    <w:rsid w:val="00DB771E"/>
    <w:rsid w:val="00DC0B2D"/>
    <w:rsid w:val="00DC5070"/>
    <w:rsid w:val="00DC6FC7"/>
    <w:rsid w:val="00DD1CD3"/>
    <w:rsid w:val="00DD7631"/>
    <w:rsid w:val="00DE0693"/>
    <w:rsid w:val="00DE1022"/>
    <w:rsid w:val="00DE1DEB"/>
    <w:rsid w:val="00DE3455"/>
    <w:rsid w:val="00DE372A"/>
    <w:rsid w:val="00DE3801"/>
    <w:rsid w:val="00DE44B9"/>
    <w:rsid w:val="00DE51B7"/>
    <w:rsid w:val="00DE7710"/>
    <w:rsid w:val="00DF00CA"/>
    <w:rsid w:val="00DF0FA2"/>
    <w:rsid w:val="00DF11A5"/>
    <w:rsid w:val="00DF3B5E"/>
    <w:rsid w:val="00DF453D"/>
    <w:rsid w:val="00DF4872"/>
    <w:rsid w:val="00DF5B58"/>
    <w:rsid w:val="00DF6AC4"/>
    <w:rsid w:val="00DF7ABD"/>
    <w:rsid w:val="00E001EA"/>
    <w:rsid w:val="00E009DD"/>
    <w:rsid w:val="00E04070"/>
    <w:rsid w:val="00E06040"/>
    <w:rsid w:val="00E06170"/>
    <w:rsid w:val="00E06284"/>
    <w:rsid w:val="00E067BB"/>
    <w:rsid w:val="00E06F78"/>
    <w:rsid w:val="00E07C60"/>
    <w:rsid w:val="00E10048"/>
    <w:rsid w:val="00E112F0"/>
    <w:rsid w:val="00E120A3"/>
    <w:rsid w:val="00E12C29"/>
    <w:rsid w:val="00E13616"/>
    <w:rsid w:val="00E13B65"/>
    <w:rsid w:val="00E14417"/>
    <w:rsid w:val="00E16B68"/>
    <w:rsid w:val="00E215F4"/>
    <w:rsid w:val="00E220A6"/>
    <w:rsid w:val="00E237D9"/>
    <w:rsid w:val="00E26618"/>
    <w:rsid w:val="00E26E6F"/>
    <w:rsid w:val="00E31788"/>
    <w:rsid w:val="00E31AD1"/>
    <w:rsid w:val="00E31BE2"/>
    <w:rsid w:val="00E3372D"/>
    <w:rsid w:val="00E3449E"/>
    <w:rsid w:val="00E363F0"/>
    <w:rsid w:val="00E37280"/>
    <w:rsid w:val="00E37C96"/>
    <w:rsid w:val="00E41731"/>
    <w:rsid w:val="00E4217E"/>
    <w:rsid w:val="00E44595"/>
    <w:rsid w:val="00E45BBD"/>
    <w:rsid w:val="00E51010"/>
    <w:rsid w:val="00E528B8"/>
    <w:rsid w:val="00E52D45"/>
    <w:rsid w:val="00E5361E"/>
    <w:rsid w:val="00E558E5"/>
    <w:rsid w:val="00E565DA"/>
    <w:rsid w:val="00E569EC"/>
    <w:rsid w:val="00E57AB7"/>
    <w:rsid w:val="00E57EE9"/>
    <w:rsid w:val="00E608D6"/>
    <w:rsid w:val="00E6134A"/>
    <w:rsid w:val="00E61678"/>
    <w:rsid w:val="00E6258C"/>
    <w:rsid w:val="00E655FB"/>
    <w:rsid w:val="00E703FA"/>
    <w:rsid w:val="00E73797"/>
    <w:rsid w:val="00E74685"/>
    <w:rsid w:val="00E763A4"/>
    <w:rsid w:val="00E77B1B"/>
    <w:rsid w:val="00E80933"/>
    <w:rsid w:val="00E8194D"/>
    <w:rsid w:val="00E82D44"/>
    <w:rsid w:val="00E83756"/>
    <w:rsid w:val="00E860C8"/>
    <w:rsid w:val="00E86985"/>
    <w:rsid w:val="00E872D5"/>
    <w:rsid w:val="00E90555"/>
    <w:rsid w:val="00E91206"/>
    <w:rsid w:val="00E925E8"/>
    <w:rsid w:val="00E93F2A"/>
    <w:rsid w:val="00E94D9B"/>
    <w:rsid w:val="00E961C4"/>
    <w:rsid w:val="00E9787C"/>
    <w:rsid w:val="00E97AEB"/>
    <w:rsid w:val="00EA197F"/>
    <w:rsid w:val="00EA2CE2"/>
    <w:rsid w:val="00EA2E70"/>
    <w:rsid w:val="00EA3024"/>
    <w:rsid w:val="00EA3B4F"/>
    <w:rsid w:val="00EA3F80"/>
    <w:rsid w:val="00EA6A80"/>
    <w:rsid w:val="00EA6C1C"/>
    <w:rsid w:val="00EA7861"/>
    <w:rsid w:val="00EB133E"/>
    <w:rsid w:val="00EB26D4"/>
    <w:rsid w:val="00EB44A1"/>
    <w:rsid w:val="00EB4F55"/>
    <w:rsid w:val="00EC080B"/>
    <w:rsid w:val="00EC1441"/>
    <w:rsid w:val="00EC22AB"/>
    <w:rsid w:val="00EC353D"/>
    <w:rsid w:val="00EC58EC"/>
    <w:rsid w:val="00EC6493"/>
    <w:rsid w:val="00ED3771"/>
    <w:rsid w:val="00ED3BEB"/>
    <w:rsid w:val="00ED4D40"/>
    <w:rsid w:val="00ED540C"/>
    <w:rsid w:val="00ED78A3"/>
    <w:rsid w:val="00ED7A94"/>
    <w:rsid w:val="00EE03FB"/>
    <w:rsid w:val="00EE0C1A"/>
    <w:rsid w:val="00EE3073"/>
    <w:rsid w:val="00EE58EE"/>
    <w:rsid w:val="00EE5F29"/>
    <w:rsid w:val="00EE7A90"/>
    <w:rsid w:val="00EF0820"/>
    <w:rsid w:val="00EF1F1E"/>
    <w:rsid w:val="00EF2306"/>
    <w:rsid w:val="00EF3A55"/>
    <w:rsid w:val="00EF521B"/>
    <w:rsid w:val="00EF6726"/>
    <w:rsid w:val="00EF75A0"/>
    <w:rsid w:val="00EF7ADB"/>
    <w:rsid w:val="00F00A18"/>
    <w:rsid w:val="00F04853"/>
    <w:rsid w:val="00F04CFC"/>
    <w:rsid w:val="00F1000E"/>
    <w:rsid w:val="00F1116B"/>
    <w:rsid w:val="00F13563"/>
    <w:rsid w:val="00F13AF3"/>
    <w:rsid w:val="00F14CC3"/>
    <w:rsid w:val="00F157EF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2A7"/>
    <w:rsid w:val="00F37536"/>
    <w:rsid w:val="00F4366D"/>
    <w:rsid w:val="00F43E67"/>
    <w:rsid w:val="00F443BB"/>
    <w:rsid w:val="00F44E19"/>
    <w:rsid w:val="00F4504C"/>
    <w:rsid w:val="00F46EA7"/>
    <w:rsid w:val="00F51F14"/>
    <w:rsid w:val="00F51FEC"/>
    <w:rsid w:val="00F52C80"/>
    <w:rsid w:val="00F553AA"/>
    <w:rsid w:val="00F625F0"/>
    <w:rsid w:val="00F63435"/>
    <w:rsid w:val="00F65C1B"/>
    <w:rsid w:val="00F66C72"/>
    <w:rsid w:val="00F67A3B"/>
    <w:rsid w:val="00F67B3F"/>
    <w:rsid w:val="00F70AF0"/>
    <w:rsid w:val="00F70B37"/>
    <w:rsid w:val="00F72566"/>
    <w:rsid w:val="00F73A42"/>
    <w:rsid w:val="00F73AD2"/>
    <w:rsid w:val="00F7538E"/>
    <w:rsid w:val="00F770AB"/>
    <w:rsid w:val="00F84A97"/>
    <w:rsid w:val="00F86821"/>
    <w:rsid w:val="00F91943"/>
    <w:rsid w:val="00F93193"/>
    <w:rsid w:val="00FA2423"/>
    <w:rsid w:val="00FA5471"/>
    <w:rsid w:val="00FA6F36"/>
    <w:rsid w:val="00FA7143"/>
    <w:rsid w:val="00FB07F5"/>
    <w:rsid w:val="00FB2D0A"/>
    <w:rsid w:val="00FB3020"/>
    <w:rsid w:val="00FB5C04"/>
    <w:rsid w:val="00FB615D"/>
    <w:rsid w:val="00FB62E5"/>
    <w:rsid w:val="00FB7063"/>
    <w:rsid w:val="00FB73BC"/>
    <w:rsid w:val="00FC214D"/>
    <w:rsid w:val="00FC2BBE"/>
    <w:rsid w:val="00FC37E4"/>
    <w:rsid w:val="00FC3E41"/>
    <w:rsid w:val="00FC5AE4"/>
    <w:rsid w:val="00FD1673"/>
    <w:rsid w:val="00FD1C9B"/>
    <w:rsid w:val="00FD3849"/>
    <w:rsid w:val="00FD691E"/>
    <w:rsid w:val="00FE0232"/>
    <w:rsid w:val="00FE22C7"/>
    <w:rsid w:val="00FE2C7C"/>
    <w:rsid w:val="00FE3003"/>
    <w:rsid w:val="00FE46F2"/>
    <w:rsid w:val="00FE4AAD"/>
    <w:rsid w:val="00FE6A40"/>
    <w:rsid w:val="00FE71F1"/>
    <w:rsid w:val="00FE776C"/>
    <w:rsid w:val="00FF25BC"/>
    <w:rsid w:val="00FF25DA"/>
    <w:rsid w:val="00FF42E7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25786"/>
  <w15:docId w15:val="{F13CB3EF-B121-47A1-9E33-0FE0E595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C49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C49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B432-CD49-401E-A65E-FE9A27CC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1187</TotalTime>
  <Pages>1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RN65 (Макарчук 133)</cp:lastModifiedBy>
  <cp:revision>38</cp:revision>
  <cp:lastPrinted>2021-05-11T07:59:00Z</cp:lastPrinted>
  <dcterms:created xsi:type="dcterms:W3CDTF">2023-03-06T06:22:00Z</dcterms:created>
  <dcterms:modified xsi:type="dcterms:W3CDTF">2023-05-03T00:17:00Z</dcterms:modified>
</cp:coreProperties>
</file>