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5C" w:rsidRPr="00844A74" w:rsidRDefault="00413B5C" w:rsidP="00A246E2">
      <w:pPr>
        <w:tabs>
          <w:tab w:val="left" w:pos="15300"/>
        </w:tabs>
        <w:jc w:val="center"/>
      </w:pPr>
    </w:p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301E6E" w:rsidRPr="00844A74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Pr="00844A74">
        <w:rPr>
          <w:b/>
        </w:rPr>
        <w:t xml:space="preserve"> 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413B5C" w:rsidRPr="00844A74">
        <w:rPr>
          <w:b/>
        </w:rPr>
        <w:t xml:space="preserve"> 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375E62">
        <w:rPr>
          <w:b/>
        </w:rPr>
        <w:t>2</w:t>
      </w:r>
      <w:r w:rsidR="00E724E3">
        <w:rPr>
          <w:b/>
        </w:rPr>
        <w:t>3</w:t>
      </w:r>
      <w:r w:rsidR="00840E37" w:rsidRPr="00844A74">
        <w:rPr>
          <w:b/>
        </w:rPr>
        <w:t xml:space="preserve"> 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880"/>
        <w:gridCol w:w="1417"/>
        <w:gridCol w:w="992"/>
        <w:gridCol w:w="964"/>
        <w:gridCol w:w="1304"/>
        <w:gridCol w:w="1389"/>
        <w:gridCol w:w="1446"/>
      </w:tblGrid>
      <w:tr w:rsidR="00185FF4" w:rsidRPr="00B057FA" w:rsidTr="008510B1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0B4A21" w:rsidRDefault="00781380" w:rsidP="00781380">
            <w:pPr>
              <w:jc w:val="center"/>
              <w:rPr>
                <w:sz w:val="22"/>
                <w:szCs w:val="22"/>
              </w:rPr>
            </w:pPr>
            <w:r w:rsidRPr="000B4A21">
              <w:rPr>
                <w:sz w:val="22"/>
                <w:szCs w:val="22"/>
              </w:rPr>
              <w:t>Д</w:t>
            </w:r>
            <w:r w:rsidR="005A2E55" w:rsidRPr="000B4A21">
              <w:rPr>
                <w:sz w:val="22"/>
                <w:szCs w:val="22"/>
              </w:rPr>
              <w:t>олжност</w:t>
            </w:r>
            <w:r w:rsidRPr="000B4A21">
              <w:rPr>
                <w:sz w:val="22"/>
                <w:szCs w:val="22"/>
              </w:rPr>
              <w:t>ь</w:t>
            </w:r>
            <w:r w:rsidR="005A2E55" w:rsidRPr="000B4A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0B4A21" w:rsidRDefault="005A2E55" w:rsidP="0036135F">
            <w:pPr>
              <w:jc w:val="center"/>
              <w:rPr>
                <w:sz w:val="22"/>
                <w:szCs w:val="22"/>
              </w:rPr>
            </w:pPr>
            <w:r w:rsidRPr="000B4A21">
              <w:rPr>
                <w:sz w:val="22"/>
                <w:szCs w:val="22"/>
              </w:rPr>
              <w:t>Фамилия и инициалы руководителя</w:t>
            </w:r>
            <w:r w:rsidR="00697035" w:rsidRPr="000B4A21">
              <w:rPr>
                <w:sz w:val="22"/>
                <w:szCs w:val="22"/>
              </w:rPr>
              <w:t>, чьи сведения размещаются</w:t>
            </w:r>
            <w:r w:rsidRPr="000B4A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65" w:type="dxa"/>
            <w:gridSpan w:val="4"/>
          </w:tcPr>
          <w:p w:rsidR="005A2E55" w:rsidRPr="000B4A21" w:rsidRDefault="005A2E55" w:rsidP="0033529E">
            <w:pPr>
              <w:jc w:val="center"/>
              <w:rPr>
                <w:sz w:val="22"/>
                <w:szCs w:val="22"/>
              </w:rPr>
            </w:pPr>
            <w:r w:rsidRPr="000B4A21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373" w:type="dxa"/>
            <w:gridSpan w:val="3"/>
            <w:shd w:val="clear" w:color="auto" w:fill="auto"/>
          </w:tcPr>
          <w:p w:rsidR="005A2E55" w:rsidRPr="000B4A21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0B4A21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04" w:type="dxa"/>
            <w:vMerge w:val="restart"/>
          </w:tcPr>
          <w:p w:rsidR="005A2E55" w:rsidRPr="000B4A21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0B4A2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389" w:type="dxa"/>
            <w:vMerge w:val="restart"/>
          </w:tcPr>
          <w:p w:rsidR="005A2E55" w:rsidRPr="000B4A21" w:rsidRDefault="005A2E55" w:rsidP="00A533A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B4A21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="00A533A4" w:rsidRPr="000B4A21">
              <w:rPr>
                <w:sz w:val="22"/>
                <w:szCs w:val="22"/>
              </w:rPr>
              <w:t xml:space="preserve"> </w:t>
            </w:r>
            <w:r w:rsidRPr="000B4A21">
              <w:rPr>
                <w:sz w:val="22"/>
                <w:szCs w:val="22"/>
              </w:rPr>
              <w:t>годовой доход</w:t>
            </w:r>
          </w:p>
          <w:p w:rsidR="005A2E55" w:rsidRPr="000B4A21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0B4A21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0B4A21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0B4A21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B057FA" w:rsidTr="008510B1">
        <w:tc>
          <w:tcPr>
            <w:tcW w:w="2093" w:type="dxa"/>
            <w:vMerge/>
            <w:shd w:val="clear" w:color="auto" w:fill="auto"/>
          </w:tcPr>
          <w:p w:rsidR="005A2E55" w:rsidRPr="00B057FA" w:rsidRDefault="005A2E55" w:rsidP="0033529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B057FA" w:rsidRDefault="005A2E55" w:rsidP="0033529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0B4A21" w:rsidRDefault="005A2E55" w:rsidP="005A2E55">
            <w:pPr>
              <w:jc w:val="center"/>
              <w:rPr>
                <w:sz w:val="22"/>
                <w:szCs w:val="22"/>
              </w:rPr>
            </w:pPr>
            <w:r w:rsidRPr="000B4A21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0B4A21" w:rsidRDefault="00781380" w:rsidP="0033529E">
            <w:pPr>
              <w:jc w:val="center"/>
              <w:rPr>
                <w:sz w:val="22"/>
                <w:szCs w:val="22"/>
              </w:rPr>
            </w:pPr>
            <w:r w:rsidRPr="000B4A2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0B4A21" w:rsidRDefault="005A2E55" w:rsidP="00781380">
            <w:pPr>
              <w:jc w:val="center"/>
              <w:rPr>
                <w:sz w:val="22"/>
                <w:szCs w:val="22"/>
              </w:rPr>
            </w:pPr>
            <w:r w:rsidRPr="000B4A21">
              <w:rPr>
                <w:sz w:val="22"/>
                <w:szCs w:val="22"/>
              </w:rPr>
              <w:t>Площадь (</w:t>
            </w:r>
            <w:proofErr w:type="spellStart"/>
            <w:r w:rsidRPr="000B4A21">
              <w:rPr>
                <w:sz w:val="22"/>
                <w:szCs w:val="22"/>
              </w:rPr>
              <w:t>кв.м</w:t>
            </w:r>
            <w:proofErr w:type="spellEnd"/>
            <w:r w:rsidR="001E17B5" w:rsidRPr="000B4A21">
              <w:rPr>
                <w:sz w:val="22"/>
                <w:szCs w:val="22"/>
              </w:rPr>
              <w:t>.</w:t>
            </w:r>
            <w:r w:rsidRPr="000B4A21">
              <w:rPr>
                <w:sz w:val="22"/>
                <w:szCs w:val="22"/>
              </w:rPr>
              <w:t>)</w:t>
            </w:r>
          </w:p>
        </w:tc>
        <w:tc>
          <w:tcPr>
            <w:tcW w:w="880" w:type="dxa"/>
            <w:shd w:val="clear" w:color="auto" w:fill="auto"/>
          </w:tcPr>
          <w:p w:rsidR="005A2E55" w:rsidRPr="000B4A21" w:rsidRDefault="005A2E55" w:rsidP="0033529E">
            <w:pPr>
              <w:jc w:val="center"/>
              <w:rPr>
                <w:sz w:val="22"/>
                <w:szCs w:val="22"/>
              </w:rPr>
            </w:pPr>
            <w:r w:rsidRPr="000B4A2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5A2E55" w:rsidRPr="000B4A21" w:rsidRDefault="005A2E55" w:rsidP="0033529E">
            <w:pPr>
              <w:jc w:val="center"/>
              <w:rPr>
                <w:sz w:val="22"/>
                <w:szCs w:val="22"/>
              </w:rPr>
            </w:pPr>
            <w:r w:rsidRPr="000B4A21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992" w:type="dxa"/>
            <w:shd w:val="clear" w:color="auto" w:fill="auto"/>
          </w:tcPr>
          <w:p w:rsidR="005A2E55" w:rsidRPr="000B4A21" w:rsidRDefault="005A2E55" w:rsidP="0033529E">
            <w:pPr>
              <w:jc w:val="center"/>
              <w:rPr>
                <w:sz w:val="22"/>
                <w:szCs w:val="22"/>
              </w:rPr>
            </w:pPr>
            <w:r w:rsidRPr="000B4A21">
              <w:rPr>
                <w:sz w:val="22"/>
                <w:szCs w:val="22"/>
              </w:rPr>
              <w:t>Площадь (</w:t>
            </w:r>
            <w:proofErr w:type="spellStart"/>
            <w:r w:rsidRPr="000B4A21">
              <w:rPr>
                <w:sz w:val="22"/>
                <w:szCs w:val="22"/>
              </w:rPr>
              <w:t>кв.м</w:t>
            </w:r>
            <w:proofErr w:type="spellEnd"/>
            <w:r w:rsidRPr="000B4A21">
              <w:rPr>
                <w:sz w:val="22"/>
                <w:szCs w:val="22"/>
              </w:rPr>
              <w:t>.)</w:t>
            </w:r>
          </w:p>
        </w:tc>
        <w:tc>
          <w:tcPr>
            <w:tcW w:w="964" w:type="dxa"/>
            <w:shd w:val="clear" w:color="auto" w:fill="auto"/>
          </w:tcPr>
          <w:p w:rsidR="005A2E55" w:rsidRPr="000B4A21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B4A2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04" w:type="dxa"/>
            <w:vMerge/>
          </w:tcPr>
          <w:p w:rsidR="005A2E55" w:rsidRPr="000B4A21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:rsidR="005A2E55" w:rsidRPr="00B057FA" w:rsidRDefault="005A2E55" w:rsidP="0033529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446" w:type="dxa"/>
            <w:vMerge/>
          </w:tcPr>
          <w:p w:rsidR="005A2E55" w:rsidRPr="00B057FA" w:rsidRDefault="005A2E55" w:rsidP="0033529E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844A74" w:rsidRPr="00217A46" w:rsidTr="008510B1">
        <w:tc>
          <w:tcPr>
            <w:tcW w:w="2093" w:type="dxa"/>
            <w:shd w:val="clear" w:color="auto" w:fill="auto"/>
          </w:tcPr>
          <w:p w:rsidR="005A2E55" w:rsidRPr="00217A46" w:rsidRDefault="00327EF9" w:rsidP="0033529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Директор ГБ</w:t>
            </w:r>
            <w:r w:rsidR="004E7783" w:rsidRPr="00217A46">
              <w:rPr>
                <w:sz w:val="22"/>
                <w:szCs w:val="22"/>
              </w:rPr>
              <w:t>С</w:t>
            </w:r>
            <w:r w:rsidR="005A2E55" w:rsidRPr="00217A46">
              <w:rPr>
                <w:sz w:val="22"/>
                <w:szCs w:val="22"/>
              </w:rPr>
              <w:t>УСО «Социально-реабилитационный центр для несовершеннолетних «Надежда»</w:t>
            </w:r>
          </w:p>
          <w:p w:rsidR="005A2E55" w:rsidRPr="00217A46" w:rsidRDefault="005A2E55" w:rsidP="0033529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217A46" w:rsidRDefault="005A2E55" w:rsidP="00C145B1">
            <w:pPr>
              <w:jc w:val="center"/>
              <w:rPr>
                <w:sz w:val="22"/>
                <w:szCs w:val="22"/>
              </w:rPr>
            </w:pPr>
            <w:bookmarkStart w:id="0" w:name="Луговская"/>
            <w:proofErr w:type="spellStart"/>
            <w:r w:rsidRPr="00217A46">
              <w:rPr>
                <w:sz w:val="22"/>
                <w:szCs w:val="22"/>
              </w:rPr>
              <w:t>Луговская</w:t>
            </w:r>
            <w:proofErr w:type="spellEnd"/>
            <w:r w:rsidRPr="00217A46">
              <w:rPr>
                <w:sz w:val="22"/>
                <w:szCs w:val="22"/>
              </w:rPr>
              <w:t xml:space="preserve"> А.В.</w:t>
            </w:r>
            <w:bookmarkEnd w:id="0"/>
          </w:p>
        </w:tc>
        <w:tc>
          <w:tcPr>
            <w:tcW w:w="1417" w:type="dxa"/>
            <w:shd w:val="clear" w:color="auto" w:fill="auto"/>
          </w:tcPr>
          <w:p w:rsidR="005A2E55" w:rsidRPr="00217A46" w:rsidRDefault="005A2E55" w:rsidP="0033529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Квартира</w:t>
            </w:r>
          </w:p>
          <w:p w:rsidR="005A2E55" w:rsidRPr="00217A4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217A46" w:rsidRDefault="004D1371" w:rsidP="0033529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217A46" w:rsidRDefault="005A2E55" w:rsidP="0033529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68,9</w:t>
            </w:r>
          </w:p>
        </w:tc>
        <w:tc>
          <w:tcPr>
            <w:tcW w:w="880" w:type="dxa"/>
            <w:shd w:val="clear" w:color="auto" w:fill="auto"/>
          </w:tcPr>
          <w:p w:rsidR="005A2E55" w:rsidRPr="00217A46" w:rsidRDefault="005A2E55" w:rsidP="0033529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A2E55" w:rsidRPr="00217A46" w:rsidRDefault="004D1371" w:rsidP="0033529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-</w:t>
            </w:r>
          </w:p>
          <w:p w:rsidR="005A2E55" w:rsidRPr="00217A4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217A46" w:rsidRDefault="004D1371" w:rsidP="0033529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A2E55" w:rsidRPr="00217A46" w:rsidRDefault="004D1371" w:rsidP="0033529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-</w:t>
            </w:r>
          </w:p>
          <w:p w:rsidR="005A2E55" w:rsidRPr="00217A46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217A46" w:rsidRDefault="005A2E55" w:rsidP="0033529E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5A2E55" w:rsidRPr="00217A46" w:rsidRDefault="004D1371" w:rsidP="0033529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5A2E55" w:rsidRPr="00217A46" w:rsidRDefault="004E7783" w:rsidP="00217A46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1</w:t>
            </w:r>
            <w:r w:rsidR="00217A46" w:rsidRPr="00217A46">
              <w:rPr>
                <w:sz w:val="22"/>
                <w:szCs w:val="22"/>
              </w:rPr>
              <w:t>380823,81</w:t>
            </w:r>
          </w:p>
        </w:tc>
        <w:tc>
          <w:tcPr>
            <w:tcW w:w="1446" w:type="dxa"/>
          </w:tcPr>
          <w:p w:rsidR="005A2E55" w:rsidRPr="00217A46" w:rsidRDefault="007F484C" w:rsidP="0033529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-</w:t>
            </w:r>
          </w:p>
        </w:tc>
      </w:tr>
      <w:tr w:rsidR="00844A74" w:rsidRPr="00B057FA" w:rsidTr="008510B1">
        <w:tc>
          <w:tcPr>
            <w:tcW w:w="2093" w:type="dxa"/>
            <w:shd w:val="clear" w:color="auto" w:fill="auto"/>
          </w:tcPr>
          <w:p w:rsidR="005A2E55" w:rsidRPr="007F438D" w:rsidRDefault="005A2E55" w:rsidP="003352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217A46" w:rsidRDefault="005A2E55" w:rsidP="0033529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217A46" w:rsidRDefault="005A2E55" w:rsidP="007F484C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 xml:space="preserve">Земельный участок </w:t>
            </w:r>
          </w:p>
          <w:p w:rsidR="00C97516" w:rsidRPr="00217A46" w:rsidRDefault="00C97516" w:rsidP="007F484C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5A2E55" w:rsidRPr="00217A46" w:rsidRDefault="00C97516" w:rsidP="0033529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и</w:t>
            </w:r>
            <w:r w:rsidR="007F484C" w:rsidRPr="00217A46">
              <w:rPr>
                <w:sz w:val="22"/>
                <w:szCs w:val="22"/>
              </w:rPr>
              <w:t>ндивидуальная</w:t>
            </w:r>
          </w:p>
          <w:p w:rsidR="00C97516" w:rsidRPr="00217A46" w:rsidRDefault="00C97516" w:rsidP="0033529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217A46" w:rsidRDefault="00431148" w:rsidP="0033529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440</w:t>
            </w:r>
          </w:p>
          <w:p w:rsidR="00C97516" w:rsidRPr="00217A46" w:rsidRDefault="00C97516" w:rsidP="0033529E">
            <w:pPr>
              <w:jc w:val="center"/>
              <w:rPr>
                <w:sz w:val="22"/>
                <w:szCs w:val="22"/>
              </w:rPr>
            </w:pPr>
          </w:p>
          <w:p w:rsidR="00C97516" w:rsidRPr="00217A46" w:rsidRDefault="00C97516" w:rsidP="0033529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794</w:t>
            </w:r>
          </w:p>
        </w:tc>
        <w:tc>
          <w:tcPr>
            <w:tcW w:w="880" w:type="dxa"/>
            <w:shd w:val="clear" w:color="auto" w:fill="auto"/>
          </w:tcPr>
          <w:p w:rsidR="005A2E55" w:rsidRPr="00217A46" w:rsidRDefault="005A2E55" w:rsidP="0033529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Россия</w:t>
            </w:r>
          </w:p>
          <w:p w:rsidR="00C97516" w:rsidRPr="00217A46" w:rsidRDefault="00C97516" w:rsidP="0033529E">
            <w:pPr>
              <w:jc w:val="center"/>
              <w:rPr>
                <w:sz w:val="22"/>
                <w:szCs w:val="22"/>
              </w:rPr>
            </w:pPr>
          </w:p>
          <w:p w:rsidR="00C97516" w:rsidRPr="00217A46" w:rsidRDefault="00C97516" w:rsidP="0033529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A2E55" w:rsidRPr="00217A46" w:rsidRDefault="005A2E55" w:rsidP="002F791E">
            <w:pPr>
              <w:jc w:val="center"/>
              <w:rPr>
                <w:sz w:val="22"/>
                <w:szCs w:val="22"/>
                <w:lang w:val="en-US"/>
              </w:rPr>
            </w:pPr>
            <w:r w:rsidRPr="00217A46">
              <w:rPr>
                <w:sz w:val="22"/>
                <w:szCs w:val="22"/>
              </w:rPr>
              <w:t xml:space="preserve">Квартира </w:t>
            </w:r>
          </w:p>
          <w:p w:rsidR="00A00955" w:rsidRPr="00217A46" w:rsidRDefault="00A00955" w:rsidP="00A00955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 xml:space="preserve">Гараж </w:t>
            </w:r>
          </w:p>
          <w:p w:rsidR="004E7783" w:rsidRPr="00217A46" w:rsidRDefault="004E7783" w:rsidP="00A00955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Гараж</w:t>
            </w:r>
          </w:p>
          <w:p w:rsidR="00A00955" w:rsidRPr="00217A46" w:rsidRDefault="00A00955" w:rsidP="002F791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217A46" w:rsidRDefault="005A2E55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217A46">
              <w:rPr>
                <w:sz w:val="22"/>
                <w:szCs w:val="22"/>
              </w:rPr>
              <w:t>68,9</w:t>
            </w:r>
          </w:p>
          <w:p w:rsidR="00A00955" w:rsidRPr="00217A46" w:rsidRDefault="00A00955" w:rsidP="00A00955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28</w:t>
            </w:r>
          </w:p>
          <w:p w:rsidR="004E7783" w:rsidRPr="00217A46" w:rsidRDefault="004E7783" w:rsidP="00A00955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25</w:t>
            </w:r>
          </w:p>
          <w:p w:rsidR="00A00955" w:rsidRPr="00217A46" w:rsidRDefault="00A00955" w:rsidP="0033529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64" w:type="dxa"/>
            <w:shd w:val="clear" w:color="auto" w:fill="auto"/>
          </w:tcPr>
          <w:p w:rsidR="005A2E55" w:rsidRPr="00217A46" w:rsidRDefault="005A2E55" w:rsidP="0033529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Россия</w:t>
            </w:r>
          </w:p>
          <w:p w:rsidR="005A2E55" w:rsidRPr="00217A46" w:rsidRDefault="005A2E55" w:rsidP="0033529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5A2E55" w:rsidRPr="00217A46" w:rsidRDefault="00327EF9" w:rsidP="00FE0232">
            <w:pPr>
              <w:jc w:val="center"/>
              <w:rPr>
                <w:sz w:val="22"/>
                <w:szCs w:val="22"/>
                <w:lang w:val="en-US"/>
              </w:rPr>
            </w:pPr>
            <w:r w:rsidRPr="00217A46">
              <w:rPr>
                <w:sz w:val="22"/>
                <w:szCs w:val="22"/>
              </w:rPr>
              <w:t>Т</w:t>
            </w:r>
            <w:r w:rsidRPr="00217A46">
              <w:rPr>
                <w:sz w:val="22"/>
                <w:szCs w:val="22"/>
                <w:lang w:val="en-US"/>
              </w:rPr>
              <w:t>OYOTA IPSUM</w:t>
            </w:r>
            <w:r w:rsidR="005A2E55" w:rsidRPr="00217A46">
              <w:rPr>
                <w:sz w:val="22"/>
                <w:szCs w:val="22"/>
                <w:lang w:val="en-US"/>
              </w:rPr>
              <w:t xml:space="preserve"> 1988</w:t>
            </w:r>
            <w:r w:rsidR="005A2E55" w:rsidRPr="00217A46">
              <w:rPr>
                <w:sz w:val="22"/>
                <w:szCs w:val="22"/>
              </w:rPr>
              <w:t>г</w:t>
            </w:r>
            <w:r w:rsidR="005A2E55" w:rsidRPr="00217A46">
              <w:rPr>
                <w:sz w:val="22"/>
                <w:szCs w:val="22"/>
                <w:lang w:val="en-US"/>
              </w:rPr>
              <w:t xml:space="preserve">. </w:t>
            </w:r>
          </w:p>
          <w:p w:rsidR="00394A8C" w:rsidRPr="00217A46" w:rsidRDefault="00394A8C" w:rsidP="00FE0232">
            <w:pPr>
              <w:jc w:val="center"/>
              <w:rPr>
                <w:sz w:val="22"/>
                <w:szCs w:val="22"/>
                <w:lang w:val="en-US"/>
              </w:rPr>
            </w:pPr>
            <w:r w:rsidRPr="00217A46">
              <w:rPr>
                <w:sz w:val="22"/>
                <w:szCs w:val="22"/>
                <w:lang w:val="en-US"/>
              </w:rPr>
              <w:t>Nissan X-Trail, 2014</w:t>
            </w:r>
            <w:r w:rsidRPr="00217A46">
              <w:rPr>
                <w:sz w:val="22"/>
                <w:szCs w:val="22"/>
              </w:rPr>
              <w:t>г</w:t>
            </w:r>
            <w:r w:rsidRPr="00217A4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89" w:type="dxa"/>
          </w:tcPr>
          <w:p w:rsidR="005A2E55" w:rsidRPr="00217A46" w:rsidRDefault="00217A46" w:rsidP="0033529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605771,72</w:t>
            </w:r>
          </w:p>
        </w:tc>
        <w:tc>
          <w:tcPr>
            <w:tcW w:w="1446" w:type="dxa"/>
          </w:tcPr>
          <w:p w:rsidR="005A2E55" w:rsidRPr="00217A46" w:rsidRDefault="007F484C" w:rsidP="0033529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-</w:t>
            </w:r>
          </w:p>
        </w:tc>
      </w:tr>
      <w:tr w:rsidR="00EF0820" w:rsidRPr="00B057FA" w:rsidTr="008510B1">
        <w:tc>
          <w:tcPr>
            <w:tcW w:w="2093" w:type="dxa"/>
            <w:shd w:val="clear" w:color="auto" w:fill="auto"/>
          </w:tcPr>
          <w:p w:rsidR="002867C2" w:rsidRPr="00217A46" w:rsidRDefault="002867C2" w:rsidP="0033529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 xml:space="preserve">Директор ГУСО «Нерчинский социально-реабилитационный центр для несовершеннолетних «Гарант» </w:t>
            </w:r>
            <w:r w:rsidRPr="00217A46">
              <w:rPr>
                <w:sz w:val="22"/>
                <w:szCs w:val="22"/>
              </w:rPr>
              <w:lastRenderedPageBreak/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2867C2" w:rsidRPr="00217A46" w:rsidRDefault="00EF0820" w:rsidP="0033529E">
            <w:pPr>
              <w:jc w:val="center"/>
              <w:rPr>
                <w:sz w:val="22"/>
                <w:szCs w:val="22"/>
              </w:rPr>
            </w:pPr>
            <w:proofErr w:type="spellStart"/>
            <w:r w:rsidRPr="00217A46">
              <w:rPr>
                <w:sz w:val="22"/>
                <w:szCs w:val="22"/>
              </w:rPr>
              <w:lastRenderedPageBreak/>
              <w:t>Филинова</w:t>
            </w:r>
            <w:proofErr w:type="spellEnd"/>
            <w:r w:rsidRPr="00217A46">
              <w:rPr>
                <w:sz w:val="22"/>
                <w:szCs w:val="22"/>
              </w:rPr>
              <w:t xml:space="preserve"> В.Л.</w:t>
            </w:r>
          </w:p>
        </w:tc>
        <w:tc>
          <w:tcPr>
            <w:tcW w:w="1417" w:type="dxa"/>
            <w:shd w:val="clear" w:color="auto" w:fill="auto"/>
          </w:tcPr>
          <w:p w:rsidR="002867C2" w:rsidRPr="00217A46" w:rsidRDefault="002867C2" w:rsidP="0033529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 xml:space="preserve">Земельный участок </w:t>
            </w:r>
          </w:p>
          <w:p w:rsidR="002867C2" w:rsidRPr="00217A46" w:rsidRDefault="002867C2" w:rsidP="0033529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867C2" w:rsidRPr="00217A46" w:rsidRDefault="00EF0820" w:rsidP="0033529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 xml:space="preserve">Долевая ½ </w:t>
            </w:r>
          </w:p>
          <w:p w:rsidR="002867C2" w:rsidRPr="00217A46" w:rsidRDefault="002867C2" w:rsidP="002867C2">
            <w:pPr>
              <w:jc w:val="center"/>
              <w:rPr>
                <w:sz w:val="22"/>
                <w:szCs w:val="22"/>
              </w:rPr>
            </w:pPr>
          </w:p>
          <w:p w:rsidR="00EF0820" w:rsidRPr="00217A46" w:rsidRDefault="00EF0820" w:rsidP="002867C2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 xml:space="preserve">Долевая ½ </w:t>
            </w:r>
          </w:p>
        </w:tc>
        <w:tc>
          <w:tcPr>
            <w:tcW w:w="850" w:type="dxa"/>
            <w:shd w:val="clear" w:color="auto" w:fill="auto"/>
          </w:tcPr>
          <w:p w:rsidR="002867C2" w:rsidRPr="00217A46" w:rsidRDefault="00EF0820" w:rsidP="0033529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960</w:t>
            </w:r>
          </w:p>
          <w:p w:rsidR="002867C2" w:rsidRPr="00217A46" w:rsidRDefault="002867C2" w:rsidP="0033529E">
            <w:pPr>
              <w:jc w:val="center"/>
              <w:rPr>
                <w:sz w:val="22"/>
                <w:szCs w:val="22"/>
              </w:rPr>
            </w:pPr>
          </w:p>
          <w:p w:rsidR="002867C2" w:rsidRPr="00217A46" w:rsidRDefault="00EF0820" w:rsidP="0033529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43,4</w:t>
            </w:r>
          </w:p>
          <w:p w:rsidR="002867C2" w:rsidRPr="00217A46" w:rsidRDefault="002867C2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2867C2" w:rsidRPr="00217A46" w:rsidRDefault="002867C2" w:rsidP="0033529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Россия</w:t>
            </w:r>
          </w:p>
          <w:p w:rsidR="002867C2" w:rsidRPr="00217A46" w:rsidRDefault="002867C2" w:rsidP="0033529E">
            <w:pPr>
              <w:jc w:val="center"/>
              <w:rPr>
                <w:sz w:val="22"/>
                <w:szCs w:val="22"/>
              </w:rPr>
            </w:pPr>
          </w:p>
          <w:p w:rsidR="002867C2" w:rsidRPr="00217A46" w:rsidRDefault="002867C2" w:rsidP="0033529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Россия</w:t>
            </w:r>
          </w:p>
          <w:p w:rsidR="002867C2" w:rsidRPr="00217A46" w:rsidRDefault="002867C2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867C2" w:rsidRPr="00217A46" w:rsidRDefault="00EF0820" w:rsidP="002F791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67C2" w:rsidRPr="00217A46" w:rsidRDefault="00EF0820" w:rsidP="0033529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867C2" w:rsidRPr="00217A46" w:rsidRDefault="00EF0820" w:rsidP="0033529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2867C2" w:rsidRPr="00217A46" w:rsidRDefault="00EF0820" w:rsidP="0033529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AE0EA7" w:rsidRPr="00217A46" w:rsidRDefault="00F60D29" w:rsidP="00B55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1635704,87</w:t>
            </w:r>
          </w:p>
        </w:tc>
        <w:tc>
          <w:tcPr>
            <w:tcW w:w="1446" w:type="dxa"/>
          </w:tcPr>
          <w:p w:rsidR="002867C2" w:rsidRPr="00217A46" w:rsidRDefault="002867C2" w:rsidP="0033529E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-</w:t>
            </w:r>
          </w:p>
        </w:tc>
      </w:tr>
      <w:tr w:rsidR="00844A74" w:rsidRPr="00AF7014" w:rsidTr="008510B1">
        <w:tc>
          <w:tcPr>
            <w:tcW w:w="2093" w:type="dxa"/>
            <w:shd w:val="clear" w:color="auto" w:fill="auto"/>
          </w:tcPr>
          <w:p w:rsidR="00200ECC" w:rsidRPr="007F438D" w:rsidRDefault="00200ECC" w:rsidP="0033529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00ECC" w:rsidRPr="00AF7014" w:rsidRDefault="00477764" w:rsidP="00EF0820">
            <w:pPr>
              <w:jc w:val="center"/>
              <w:rPr>
                <w:sz w:val="22"/>
                <w:szCs w:val="22"/>
              </w:rPr>
            </w:pPr>
            <w:r w:rsidRPr="00AF7014">
              <w:rPr>
                <w:sz w:val="22"/>
                <w:szCs w:val="22"/>
              </w:rPr>
              <w:t>С</w:t>
            </w:r>
            <w:r w:rsidR="00961BCC" w:rsidRPr="00AF7014">
              <w:rPr>
                <w:sz w:val="22"/>
                <w:szCs w:val="22"/>
              </w:rPr>
              <w:t>упруг</w:t>
            </w:r>
          </w:p>
        </w:tc>
        <w:tc>
          <w:tcPr>
            <w:tcW w:w="1417" w:type="dxa"/>
            <w:shd w:val="clear" w:color="auto" w:fill="auto"/>
          </w:tcPr>
          <w:p w:rsidR="00961BCC" w:rsidRPr="00AF7014" w:rsidRDefault="00103C7F" w:rsidP="0033529E">
            <w:pPr>
              <w:jc w:val="center"/>
              <w:rPr>
                <w:sz w:val="22"/>
                <w:szCs w:val="22"/>
              </w:rPr>
            </w:pPr>
            <w:r w:rsidRPr="00AF7014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61BCC" w:rsidRPr="00AF7014" w:rsidRDefault="00103C7F" w:rsidP="0033529E">
            <w:pPr>
              <w:jc w:val="center"/>
              <w:rPr>
                <w:sz w:val="22"/>
                <w:szCs w:val="22"/>
              </w:rPr>
            </w:pPr>
            <w:r w:rsidRPr="00AF701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61BCC" w:rsidRPr="00AF7014" w:rsidRDefault="00103C7F" w:rsidP="0033529E">
            <w:pPr>
              <w:jc w:val="center"/>
              <w:rPr>
                <w:sz w:val="22"/>
                <w:szCs w:val="22"/>
              </w:rPr>
            </w:pPr>
            <w:r w:rsidRPr="00AF7014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61BCC" w:rsidRPr="00AF7014" w:rsidRDefault="00103C7F" w:rsidP="0033529E">
            <w:pPr>
              <w:jc w:val="center"/>
              <w:rPr>
                <w:sz w:val="22"/>
                <w:szCs w:val="22"/>
              </w:rPr>
            </w:pPr>
            <w:r w:rsidRPr="00AF701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00ECC" w:rsidRPr="00AF7014" w:rsidRDefault="00961BCC" w:rsidP="002F791E">
            <w:pPr>
              <w:jc w:val="center"/>
              <w:rPr>
                <w:sz w:val="22"/>
                <w:szCs w:val="22"/>
              </w:rPr>
            </w:pPr>
            <w:r w:rsidRPr="00AF701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00ECC" w:rsidRPr="00AF7014" w:rsidRDefault="00103C7F" w:rsidP="00103C7F">
            <w:pPr>
              <w:jc w:val="center"/>
              <w:rPr>
                <w:sz w:val="22"/>
                <w:szCs w:val="22"/>
              </w:rPr>
            </w:pPr>
            <w:r w:rsidRPr="00AF7014">
              <w:rPr>
                <w:sz w:val="22"/>
                <w:szCs w:val="22"/>
              </w:rPr>
              <w:t>43,4</w:t>
            </w:r>
          </w:p>
        </w:tc>
        <w:tc>
          <w:tcPr>
            <w:tcW w:w="964" w:type="dxa"/>
            <w:shd w:val="clear" w:color="auto" w:fill="auto"/>
          </w:tcPr>
          <w:p w:rsidR="00200ECC" w:rsidRPr="00AF7014" w:rsidRDefault="00961BCC" w:rsidP="0033529E">
            <w:pPr>
              <w:jc w:val="center"/>
              <w:rPr>
                <w:sz w:val="22"/>
                <w:szCs w:val="22"/>
              </w:rPr>
            </w:pPr>
            <w:r w:rsidRPr="00AF7014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103C7F" w:rsidRPr="00AF7014" w:rsidRDefault="00AF7014" w:rsidP="00103C7F">
            <w:pPr>
              <w:jc w:val="center"/>
              <w:rPr>
                <w:sz w:val="22"/>
                <w:szCs w:val="22"/>
                <w:lang w:val="en-US"/>
              </w:rPr>
            </w:pPr>
            <w:r w:rsidRPr="00AF7014">
              <w:rPr>
                <w:bCs/>
                <w:sz w:val="22"/>
                <w:szCs w:val="22"/>
                <w:lang w:val="en-US"/>
              </w:rPr>
              <w:t xml:space="preserve">Mazda </w:t>
            </w:r>
            <w:proofErr w:type="spellStart"/>
            <w:r w:rsidRPr="00AF7014">
              <w:rPr>
                <w:bCs/>
                <w:sz w:val="22"/>
                <w:szCs w:val="22"/>
                <w:lang w:val="en-US"/>
              </w:rPr>
              <w:t>Axela</w:t>
            </w:r>
            <w:proofErr w:type="spellEnd"/>
            <w:r w:rsidRPr="00AF7014">
              <w:rPr>
                <w:bCs/>
                <w:sz w:val="22"/>
                <w:szCs w:val="22"/>
                <w:lang w:val="en-US"/>
              </w:rPr>
              <w:t xml:space="preserve">, 2018г. и Honda </w:t>
            </w:r>
            <w:proofErr w:type="spellStart"/>
            <w:r w:rsidRPr="00AF7014">
              <w:rPr>
                <w:bCs/>
                <w:sz w:val="22"/>
                <w:szCs w:val="22"/>
                <w:lang w:val="en-US"/>
              </w:rPr>
              <w:t>Vezel</w:t>
            </w:r>
            <w:proofErr w:type="spellEnd"/>
            <w:r w:rsidRPr="00AF7014">
              <w:rPr>
                <w:bCs/>
                <w:sz w:val="22"/>
                <w:szCs w:val="22"/>
                <w:lang w:val="en-US"/>
              </w:rPr>
              <w:t xml:space="preserve"> 2014г.,</w:t>
            </w:r>
          </w:p>
        </w:tc>
        <w:tc>
          <w:tcPr>
            <w:tcW w:w="1389" w:type="dxa"/>
          </w:tcPr>
          <w:p w:rsidR="00AE0EA7" w:rsidRPr="00AF7014" w:rsidRDefault="00F60D29" w:rsidP="00B55AA6">
            <w:pPr>
              <w:jc w:val="center"/>
              <w:rPr>
                <w:sz w:val="22"/>
                <w:szCs w:val="22"/>
              </w:rPr>
            </w:pPr>
            <w:r w:rsidRPr="00AF7014">
              <w:rPr>
                <w:sz w:val="22"/>
                <w:szCs w:val="22"/>
              </w:rPr>
              <w:t>2373984,76</w:t>
            </w:r>
          </w:p>
        </w:tc>
        <w:tc>
          <w:tcPr>
            <w:tcW w:w="1446" w:type="dxa"/>
          </w:tcPr>
          <w:p w:rsidR="00200ECC" w:rsidRPr="00AF7014" w:rsidRDefault="00961BCC" w:rsidP="0033529E">
            <w:pPr>
              <w:jc w:val="center"/>
              <w:rPr>
                <w:sz w:val="22"/>
                <w:szCs w:val="22"/>
              </w:rPr>
            </w:pPr>
            <w:r w:rsidRPr="00AF7014">
              <w:rPr>
                <w:sz w:val="22"/>
                <w:szCs w:val="22"/>
              </w:rPr>
              <w:t>-</w:t>
            </w:r>
          </w:p>
        </w:tc>
      </w:tr>
      <w:tr w:rsidR="00465F79" w:rsidRPr="00B057FA" w:rsidTr="008510B1">
        <w:tc>
          <w:tcPr>
            <w:tcW w:w="2093" w:type="dxa"/>
            <w:shd w:val="clear" w:color="auto" w:fill="auto"/>
          </w:tcPr>
          <w:p w:rsidR="00465F79" w:rsidRPr="002A62AC" w:rsidRDefault="00465F79" w:rsidP="0033529E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 xml:space="preserve">Директор ГУСО </w:t>
            </w:r>
            <w:r w:rsidRPr="002A62AC">
              <w:rPr>
                <w:bCs/>
                <w:sz w:val="22"/>
                <w:szCs w:val="22"/>
              </w:rPr>
              <w:t>«</w:t>
            </w:r>
            <w:proofErr w:type="spellStart"/>
            <w:r w:rsidRPr="002A62AC">
              <w:rPr>
                <w:bCs/>
                <w:sz w:val="22"/>
                <w:szCs w:val="22"/>
              </w:rPr>
              <w:t>Верхнецасучейский</w:t>
            </w:r>
            <w:proofErr w:type="spellEnd"/>
            <w:r w:rsidRPr="002A62AC">
              <w:rPr>
                <w:bCs/>
                <w:sz w:val="22"/>
                <w:szCs w:val="22"/>
              </w:rPr>
              <w:t xml:space="preserve"> социально-реабилитационный центр для несовершеннолетних «Росинка» 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465F79" w:rsidRPr="002A62AC" w:rsidRDefault="00465F79" w:rsidP="00EF0820">
            <w:pPr>
              <w:jc w:val="center"/>
              <w:rPr>
                <w:sz w:val="22"/>
                <w:szCs w:val="22"/>
              </w:rPr>
            </w:pPr>
            <w:proofErr w:type="spellStart"/>
            <w:r w:rsidRPr="002A62AC">
              <w:rPr>
                <w:sz w:val="22"/>
                <w:szCs w:val="22"/>
              </w:rPr>
              <w:t>Болотова</w:t>
            </w:r>
            <w:proofErr w:type="spellEnd"/>
            <w:r w:rsidRPr="002A62AC">
              <w:rPr>
                <w:sz w:val="22"/>
                <w:szCs w:val="22"/>
              </w:rPr>
              <w:t xml:space="preserve"> Г.С.</w:t>
            </w:r>
          </w:p>
        </w:tc>
        <w:tc>
          <w:tcPr>
            <w:tcW w:w="1417" w:type="dxa"/>
            <w:shd w:val="clear" w:color="auto" w:fill="auto"/>
          </w:tcPr>
          <w:p w:rsidR="00465F79" w:rsidRPr="002A62AC" w:rsidRDefault="00465F79" w:rsidP="0033529E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 xml:space="preserve">Жилой дом </w:t>
            </w:r>
          </w:p>
          <w:p w:rsidR="00733275" w:rsidRPr="002A62AC" w:rsidRDefault="00733275" w:rsidP="0033529E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465F79" w:rsidRPr="002A62AC" w:rsidRDefault="00465F79" w:rsidP="00465F79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Долевая</w:t>
            </w:r>
            <w:r w:rsidR="00733275" w:rsidRPr="002A62AC">
              <w:rPr>
                <w:sz w:val="22"/>
                <w:szCs w:val="22"/>
              </w:rPr>
              <w:t>,</w:t>
            </w:r>
            <w:r w:rsidRPr="002A62AC">
              <w:rPr>
                <w:sz w:val="22"/>
                <w:szCs w:val="22"/>
              </w:rPr>
              <w:t xml:space="preserve"> </w:t>
            </w:r>
            <w:r w:rsidRPr="002A62AC">
              <w:rPr>
                <w:sz w:val="22"/>
                <w:szCs w:val="22"/>
                <w:vertAlign w:val="superscript"/>
              </w:rPr>
              <w:t>1</w:t>
            </w:r>
            <w:r w:rsidRPr="002A62AC">
              <w:rPr>
                <w:sz w:val="22"/>
                <w:szCs w:val="22"/>
              </w:rPr>
              <w:t>/</w:t>
            </w:r>
            <w:r w:rsidRPr="002A62AC">
              <w:rPr>
                <w:sz w:val="22"/>
                <w:szCs w:val="22"/>
                <w:vertAlign w:val="subscript"/>
              </w:rPr>
              <w:t>3</w:t>
            </w:r>
          </w:p>
          <w:p w:rsidR="00733275" w:rsidRPr="002A62AC" w:rsidRDefault="00EC22AB" w:rsidP="00733275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Общая совместная</w:t>
            </w:r>
          </w:p>
          <w:p w:rsidR="00465F79" w:rsidRPr="002A62AC" w:rsidRDefault="00733275" w:rsidP="0033529E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65F79" w:rsidRPr="002A62AC" w:rsidRDefault="00733275" w:rsidP="0033529E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49,7</w:t>
            </w:r>
          </w:p>
          <w:p w:rsidR="00733275" w:rsidRPr="002A62AC" w:rsidRDefault="00733275" w:rsidP="0033529E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43,8</w:t>
            </w:r>
          </w:p>
        </w:tc>
        <w:tc>
          <w:tcPr>
            <w:tcW w:w="880" w:type="dxa"/>
            <w:shd w:val="clear" w:color="auto" w:fill="auto"/>
          </w:tcPr>
          <w:p w:rsidR="00465F79" w:rsidRPr="002A62AC" w:rsidRDefault="00733275" w:rsidP="0033529E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Россия</w:t>
            </w:r>
          </w:p>
          <w:p w:rsidR="00733275" w:rsidRPr="002A62AC" w:rsidRDefault="00733275" w:rsidP="0033529E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65F79" w:rsidRPr="002A62AC" w:rsidRDefault="00EC22AB" w:rsidP="002F791E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65F79" w:rsidRPr="002A62AC" w:rsidRDefault="00EC22AB" w:rsidP="00103C7F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465F79" w:rsidRPr="002A62AC" w:rsidRDefault="00EC22AB" w:rsidP="0033529E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465F79" w:rsidRPr="002A62AC" w:rsidRDefault="00EC22AB" w:rsidP="00103C7F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465F79" w:rsidRPr="002A62AC" w:rsidRDefault="002A62AC" w:rsidP="002A62AC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1242012,70</w:t>
            </w:r>
          </w:p>
        </w:tc>
        <w:tc>
          <w:tcPr>
            <w:tcW w:w="1446" w:type="dxa"/>
          </w:tcPr>
          <w:p w:rsidR="00465F79" w:rsidRPr="002A62AC" w:rsidRDefault="00465F79" w:rsidP="0033529E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-</w:t>
            </w:r>
          </w:p>
        </w:tc>
      </w:tr>
      <w:tr w:rsidR="00082D63" w:rsidRPr="00B057FA" w:rsidTr="008510B1">
        <w:tc>
          <w:tcPr>
            <w:tcW w:w="2093" w:type="dxa"/>
            <w:shd w:val="clear" w:color="auto" w:fill="auto"/>
          </w:tcPr>
          <w:p w:rsidR="00082D63" w:rsidRPr="007F438D" w:rsidRDefault="00082D63" w:rsidP="00082D6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082D63" w:rsidRPr="002A62AC" w:rsidRDefault="00082D63" w:rsidP="00082D63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082D63" w:rsidRPr="002A62AC" w:rsidRDefault="00082D63" w:rsidP="00082D63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082D63" w:rsidRPr="002A62AC" w:rsidRDefault="00082D63" w:rsidP="00082D63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082D63" w:rsidRPr="002A62AC" w:rsidRDefault="00082D63" w:rsidP="00082D63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43,8</w:t>
            </w:r>
          </w:p>
        </w:tc>
        <w:tc>
          <w:tcPr>
            <w:tcW w:w="880" w:type="dxa"/>
            <w:shd w:val="clear" w:color="auto" w:fill="auto"/>
          </w:tcPr>
          <w:p w:rsidR="00082D63" w:rsidRPr="002A62AC" w:rsidRDefault="00082D63" w:rsidP="00082D63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82D63" w:rsidRPr="002A62AC" w:rsidRDefault="00082D63" w:rsidP="00082D63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82D63" w:rsidRPr="002A62AC" w:rsidRDefault="00082D63" w:rsidP="00082D63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49,7</w:t>
            </w:r>
          </w:p>
        </w:tc>
        <w:tc>
          <w:tcPr>
            <w:tcW w:w="964" w:type="dxa"/>
            <w:shd w:val="clear" w:color="auto" w:fill="auto"/>
          </w:tcPr>
          <w:p w:rsidR="00082D63" w:rsidRPr="002A62AC" w:rsidRDefault="00082D63" w:rsidP="00082D63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082D63" w:rsidRPr="002A62AC" w:rsidRDefault="00082D63" w:rsidP="00082D63">
            <w:pPr>
              <w:jc w:val="center"/>
              <w:rPr>
                <w:sz w:val="22"/>
                <w:szCs w:val="22"/>
                <w:lang w:val="en-US"/>
              </w:rPr>
            </w:pPr>
            <w:r w:rsidRPr="002A62AC">
              <w:rPr>
                <w:sz w:val="22"/>
                <w:szCs w:val="22"/>
              </w:rPr>
              <w:t>УАЗ</w:t>
            </w:r>
            <w:r w:rsidRPr="002A62AC">
              <w:rPr>
                <w:sz w:val="22"/>
                <w:szCs w:val="22"/>
                <w:lang w:val="en-US"/>
              </w:rPr>
              <w:t xml:space="preserve"> 3303, 2003</w:t>
            </w:r>
            <w:r w:rsidRPr="002A62AC">
              <w:rPr>
                <w:sz w:val="22"/>
                <w:szCs w:val="22"/>
              </w:rPr>
              <w:t>г</w:t>
            </w:r>
            <w:r w:rsidRPr="002A62AC">
              <w:rPr>
                <w:sz w:val="22"/>
                <w:szCs w:val="22"/>
                <w:lang w:val="en-US"/>
              </w:rPr>
              <w:t>.</w:t>
            </w:r>
            <w:r w:rsidRPr="002A62AC">
              <w:rPr>
                <w:sz w:val="22"/>
                <w:szCs w:val="22"/>
              </w:rPr>
              <w:t>в</w:t>
            </w:r>
            <w:r w:rsidRPr="002A62A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89" w:type="dxa"/>
          </w:tcPr>
          <w:p w:rsidR="00082D63" w:rsidRPr="002A62AC" w:rsidRDefault="00082D63" w:rsidP="00082D63">
            <w:pPr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1086747,77</w:t>
            </w:r>
          </w:p>
        </w:tc>
        <w:tc>
          <w:tcPr>
            <w:tcW w:w="1446" w:type="dxa"/>
          </w:tcPr>
          <w:p w:rsidR="00082D63" w:rsidRPr="002A62AC" w:rsidRDefault="00082D63" w:rsidP="00082D63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-</w:t>
            </w:r>
          </w:p>
        </w:tc>
      </w:tr>
      <w:tr w:rsidR="00082D63" w:rsidRPr="00B057FA" w:rsidTr="008510B1">
        <w:tc>
          <w:tcPr>
            <w:tcW w:w="2093" w:type="dxa"/>
            <w:shd w:val="clear" w:color="auto" w:fill="auto"/>
          </w:tcPr>
          <w:p w:rsidR="00082D63" w:rsidRPr="007F438D" w:rsidRDefault="00082D63" w:rsidP="00082D6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082D63" w:rsidRPr="002A62AC" w:rsidRDefault="00082D63" w:rsidP="00082D63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082D63" w:rsidRPr="002A62AC" w:rsidRDefault="00082D63" w:rsidP="00082D63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082D63" w:rsidRPr="002A62AC" w:rsidRDefault="00082D63" w:rsidP="00082D63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 xml:space="preserve">Долевая, </w:t>
            </w:r>
            <w:r w:rsidRPr="002A62AC">
              <w:rPr>
                <w:sz w:val="22"/>
                <w:szCs w:val="22"/>
                <w:vertAlign w:val="superscript"/>
              </w:rPr>
              <w:t>1</w:t>
            </w:r>
            <w:r w:rsidRPr="002A62AC">
              <w:rPr>
                <w:sz w:val="22"/>
                <w:szCs w:val="22"/>
              </w:rPr>
              <w:t>/</w:t>
            </w:r>
            <w:r w:rsidRPr="002A62AC">
              <w:rPr>
                <w:sz w:val="22"/>
                <w:szCs w:val="22"/>
                <w:vertAlign w:val="subscript"/>
              </w:rPr>
              <w:t>3</w:t>
            </w:r>
          </w:p>
          <w:p w:rsidR="00082D63" w:rsidRPr="002A62AC" w:rsidRDefault="00082D63" w:rsidP="00082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82D63" w:rsidRPr="002A62AC" w:rsidRDefault="00082D63" w:rsidP="00082D63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49,7</w:t>
            </w:r>
          </w:p>
        </w:tc>
        <w:tc>
          <w:tcPr>
            <w:tcW w:w="880" w:type="dxa"/>
            <w:shd w:val="clear" w:color="auto" w:fill="auto"/>
          </w:tcPr>
          <w:p w:rsidR="00082D63" w:rsidRPr="002A62AC" w:rsidRDefault="00082D63" w:rsidP="00082D63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82D63" w:rsidRPr="002A62AC" w:rsidRDefault="00082D63" w:rsidP="00082D63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82D63" w:rsidRPr="002A62AC" w:rsidRDefault="00082D63" w:rsidP="00082D63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082D63" w:rsidRPr="002A62AC" w:rsidRDefault="00082D63" w:rsidP="00082D63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082D63" w:rsidRPr="002A62AC" w:rsidRDefault="00082D63" w:rsidP="00082D63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082D63" w:rsidRPr="002A62AC" w:rsidRDefault="00082D63" w:rsidP="00082D63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82949,55</w:t>
            </w:r>
          </w:p>
        </w:tc>
        <w:tc>
          <w:tcPr>
            <w:tcW w:w="1446" w:type="dxa"/>
          </w:tcPr>
          <w:p w:rsidR="00082D63" w:rsidRPr="002A62AC" w:rsidRDefault="00082D63" w:rsidP="00082D63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-</w:t>
            </w:r>
          </w:p>
        </w:tc>
      </w:tr>
      <w:tr w:rsidR="00082D63" w:rsidRPr="00B057FA" w:rsidTr="008510B1">
        <w:tc>
          <w:tcPr>
            <w:tcW w:w="2093" w:type="dxa"/>
            <w:shd w:val="clear" w:color="auto" w:fill="auto"/>
          </w:tcPr>
          <w:p w:rsidR="00082D63" w:rsidRPr="007F438D" w:rsidRDefault="00082D63" w:rsidP="00082D6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082D63" w:rsidRPr="002A62AC" w:rsidRDefault="00082D63" w:rsidP="00082D63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17" w:type="dxa"/>
            <w:shd w:val="clear" w:color="auto" w:fill="auto"/>
          </w:tcPr>
          <w:p w:rsidR="00082D63" w:rsidRPr="002A62AC" w:rsidRDefault="00082D63" w:rsidP="00082D63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082D63" w:rsidRPr="002A62AC" w:rsidRDefault="00082D63" w:rsidP="00082D63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82D63" w:rsidRPr="002A62AC" w:rsidRDefault="00082D63" w:rsidP="00082D63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082D63" w:rsidRPr="002A62AC" w:rsidRDefault="00082D63" w:rsidP="00082D63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82D63" w:rsidRPr="002A62AC" w:rsidRDefault="00082D63" w:rsidP="00082D63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82D63" w:rsidRPr="002A62AC" w:rsidRDefault="00082D63" w:rsidP="00082D63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49,7</w:t>
            </w:r>
          </w:p>
        </w:tc>
        <w:tc>
          <w:tcPr>
            <w:tcW w:w="964" w:type="dxa"/>
            <w:shd w:val="clear" w:color="auto" w:fill="auto"/>
          </w:tcPr>
          <w:p w:rsidR="00082D63" w:rsidRPr="002A62AC" w:rsidRDefault="00082D63" w:rsidP="00082D63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082D63" w:rsidRPr="002A62AC" w:rsidRDefault="00082D63" w:rsidP="00082D63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082D63" w:rsidRPr="002A62AC" w:rsidRDefault="00082D63" w:rsidP="00082D63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082D63" w:rsidRPr="002A62AC" w:rsidRDefault="00082D63" w:rsidP="00082D63">
            <w:pPr>
              <w:jc w:val="center"/>
              <w:rPr>
                <w:sz w:val="22"/>
                <w:szCs w:val="22"/>
              </w:rPr>
            </w:pPr>
            <w:r w:rsidRPr="002A62AC">
              <w:rPr>
                <w:sz w:val="22"/>
                <w:szCs w:val="22"/>
              </w:rPr>
              <w:t>-</w:t>
            </w:r>
          </w:p>
        </w:tc>
      </w:tr>
      <w:tr w:rsidR="00844A74" w:rsidRPr="00B057FA" w:rsidTr="008510B1">
        <w:tc>
          <w:tcPr>
            <w:tcW w:w="2093" w:type="dxa"/>
            <w:shd w:val="clear" w:color="auto" w:fill="auto"/>
          </w:tcPr>
          <w:p w:rsidR="006E150B" w:rsidRPr="001905CB" w:rsidRDefault="006E150B" w:rsidP="00FC37E4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Директор ГАУСО «</w:t>
            </w:r>
            <w:proofErr w:type="spellStart"/>
            <w:r w:rsidRPr="001905CB">
              <w:rPr>
                <w:sz w:val="22"/>
                <w:szCs w:val="22"/>
              </w:rPr>
              <w:t>Балейский</w:t>
            </w:r>
            <w:proofErr w:type="spellEnd"/>
            <w:r w:rsidRPr="001905CB">
              <w:rPr>
                <w:sz w:val="22"/>
                <w:szCs w:val="22"/>
              </w:rPr>
              <w:t xml:space="preserve"> комплексный центр социального обслуживания населения «</w:t>
            </w:r>
            <w:proofErr w:type="spellStart"/>
            <w:r w:rsidRPr="001905CB">
              <w:rPr>
                <w:sz w:val="22"/>
                <w:szCs w:val="22"/>
              </w:rPr>
              <w:t>Золотинка</w:t>
            </w:r>
            <w:proofErr w:type="spellEnd"/>
            <w:r w:rsidRPr="001905CB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6E150B" w:rsidRPr="001905CB" w:rsidRDefault="006E150B" w:rsidP="00C6485C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Никитина Н.А.</w:t>
            </w:r>
          </w:p>
          <w:p w:rsidR="00D167C0" w:rsidRPr="001905CB" w:rsidRDefault="00D167C0" w:rsidP="00C6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6E150B" w:rsidRPr="001905CB" w:rsidRDefault="006E150B" w:rsidP="00C6485C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6E150B" w:rsidRPr="001905CB" w:rsidRDefault="006E150B" w:rsidP="00C6485C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 xml:space="preserve">Долевая </w:t>
            </w:r>
            <w:r w:rsidR="0072639C" w:rsidRPr="001905CB">
              <w:rPr>
                <w:sz w:val="22"/>
                <w:szCs w:val="22"/>
              </w:rPr>
              <w:t xml:space="preserve">¼ </w:t>
            </w:r>
          </w:p>
        </w:tc>
        <w:tc>
          <w:tcPr>
            <w:tcW w:w="850" w:type="dxa"/>
            <w:shd w:val="clear" w:color="auto" w:fill="auto"/>
          </w:tcPr>
          <w:p w:rsidR="006E150B" w:rsidRPr="001905CB" w:rsidRDefault="006E150B" w:rsidP="00C6485C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86,3</w:t>
            </w:r>
          </w:p>
        </w:tc>
        <w:tc>
          <w:tcPr>
            <w:tcW w:w="880" w:type="dxa"/>
            <w:shd w:val="clear" w:color="auto" w:fill="auto"/>
          </w:tcPr>
          <w:p w:rsidR="006E150B" w:rsidRPr="001905CB" w:rsidRDefault="006E150B" w:rsidP="00C6485C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E150B" w:rsidRPr="001905CB" w:rsidRDefault="006E150B" w:rsidP="00C6485C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150B" w:rsidRPr="001905CB" w:rsidRDefault="006E150B" w:rsidP="00C6485C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6E150B" w:rsidRPr="001905CB" w:rsidRDefault="006E150B" w:rsidP="00C6485C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6E150B" w:rsidRPr="001905CB" w:rsidRDefault="006E150B" w:rsidP="00C6485C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6E150B" w:rsidRPr="001905CB" w:rsidRDefault="001905CB" w:rsidP="005C3872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1034972,70</w:t>
            </w:r>
          </w:p>
        </w:tc>
        <w:tc>
          <w:tcPr>
            <w:tcW w:w="1446" w:type="dxa"/>
          </w:tcPr>
          <w:p w:rsidR="006E150B" w:rsidRPr="001905CB" w:rsidRDefault="006E150B" w:rsidP="00C6485C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-</w:t>
            </w:r>
          </w:p>
        </w:tc>
      </w:tr>
      <w:tr w:rsidR="00DE1022" w:rsidRPr="00B057FA" w:rsidTr="008510B1">
        <w:tc>
          <w:tcPr>
            <w:tcW w:w="2093" w:type="dxa"/>
            <w:shd w:val="clear" w:color="auto" w:fill="auto"/>
          </w:tcPr>
          <w:p w:rsidR="006E150B" w:rsidRPr="007F438D" w:rsidRDefault="006E150B" w:rsidP="006E150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E150B" w:rsidRPr="001905CB" w:rsidRDefault="00477764" w:rsidP="006E150B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С</w:t>
            </w:r>
            <w:r w:rsidR="006E150B" w:rsidRPr="001905CB">
              <w:rPr>
                <w:sz w:val="22"/>
                <w:szCs w:val="22"/>
              </w:rPr>
              <w:t>упруг</w:t>
            </w:r>
          </w:p>
        </w:tc>
        <w:tc>
          <w:tcPr>
            <w:tcW w:w="1417" w:type="dxa"/>
            <w:shd w:val="clear" w:color="auto" w:fill="auto"/>
          </w:tcPr>
          <w:p w:rsidR="006E150B" w:rsidRPr="001905CB" w:rsidRDefault="006E150B" w:rsidP="006E150B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6E150B" w:rsidRPr="001905CB" w:rsidRDefault="006E150B" w:rsidP="006E150B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 xml:space="preserve">Долевая </w:t>
            </w:r>
            <w:r w:rsidR="0072639C" w:rsidRPr="001905CB">
              <w:rPr>
                <w:sz w:val="22"/>
                <w:szCs w:val="22"/>
              </w:rPr>
              <w:t xml:space="preserve">¼ </w:t>
            </w:r>
          </w:p>
        </w:tc>
        <w:tc>
          <w:tcPr>
            <w:tcW w:w="850" w:type="dxa"/>
            <w:shd w:val="clear" w:color="auto" w:fill="auto"/>
          </w:tcPr>
          <w:p w:rsidR="006E150B" w:rsidRPr="001905CB" w:rsidRDefault="006E150B" w:rsidP="006E150B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86,3</w:t>
            </w:r>
          </w:p>
        </w:tc>
        <w:tc>
          <w:tcPr>
            <w:tcW w:w="880" w:type="dxa"/>
            <w:shd w:val="clear" w:color="auto" w:fill="auto"/>
          </w:tcPr>
          <w:p w:rsidR="006E150B" w:rsidRPr="001905CB" w:rsidRDefault="006E150B" w:rsidP="006E150B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E150B" w:rsidRPr="001905CB" w:rsidRDefault="006E150B" w:rsidP="006E150B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150B" w:rsidRPr="001905CB" w:rsidRDefault="006E150B" w:rsidP="006E150B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6E150B" w:rsidRPr="001905CB" w:rsidRDefault="006E150B" w:rsidP="006E150B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6E150B" w:rsidRPr="001905CB" w:rsidRDefault="00BE4BAA" w:rsidP="006E150B">
            <w:pPr>
              <w:jc w:val="center"/>
              <w:rPr>
                <w:sz w:val="22"/>
                <w:szCs w:val="22"/>
              </w:rPr>
            </w:pPr>
            <w:proofErr w:type="spellStart"/>
            <w:r w:rsidRPr="001905CB">
              <w:rPr>
                <w:sz w:val="22"/>
                <w:szCs w:val="22"/>
              </w:rPr>
              <w:t>Toyota</w:t>
            </w:r>
            <w:proofErr w:type="spellEnd"/>
            <w:r w:rsidRPr="001905CB">
              <w:rPr>
                <w:sz w:val="22"/>
                <w:szCs w:val="22"/>
              </w:rPr>
              <w:t xml:space="preserve"> RAV4, 2016г.</w:t>
            </w:r>
          </w:p>
        </w:tc>
        <w:tc>
          <w:tcPr>
            <w:tcW w:w="1389" w:type="dxa"/>
          </w:tcPr>
          <w:p w:rsidR="006E150B" w:rsidRPr="001905CB" w:rsidRDefault="001905CB" w:rsidP="006E150B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2431417,80</w:t>
            </w:r>
          </w:p>
        </w:tc>
        <w:tc>
          <w:tcPr>
            <w:tcW w:w="1446" w:type="dxa"/>
          </w:tcPr>
          <w:p w:rsidR="006E150B" w:rsidRPr="001905CB" w:rsidRDefault="006E150B" w:rsidP="006E150B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-</w:t>
            </w:r>
          </w:p>
        </w:tc>
      </w:tr>
      <w:tr w:rsidR="00DE1022" w:rsidRPr="00B057FA" w:rsidTr="008510B1">
        <w:tc>
          <w:tcPr>
            <w:tcW w:w="2093" w:type="dxa"/>
            <w:shd w:val="clear" w:color="auto" w:fill="auto"/>
          </w:tcPr>
          <w:p w:rsidR="006E150B" w:rsidRPr="007F438D" w:rsidRDefault="006E150B" w:rsidP="006E150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E150B" w:rsidRPr="001905CB" w:rsidRDefault="006E150B" w:rsidP="006E150B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17" w:type="dxa"/>
            <w:shd w:val="clear" w:color="auto" w:fill="auto"/>
          </w:tcPr>
          <w:p w:rsidR="006E150B" w:rsidRPr="001905CB" w:rsidRDefault="006E150B" w:rsidP="006E150B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6E150B" w:rsidRPr="001905CB" w:rsidRDefault="006E150B" w:rsidP="006E150B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 xml:space="preserve">Долевая </w:t>
            </w:r>
            <w:r w:rsidR="0072639C" w:rsidRPr="001905CB">
              <w:rPr>
                <w:sz w:val="22"/>
                <w:szCs w:val="22"/>
              </w:rPr>
              <w:t xml:space="preserve">¼ </w:t>
            </w:r>
          </w:p>
        </w:tc>
        <w:tc>
          <w:tcPr>
            <w:tcW w:w="850" w:type="dxa"/>
            <w:shd w:val="clear" w:color="auto" w:fill="auto"/>
          </w:tcPr>
          <w:p w:rsidR="006E150B" w:rsidRPr="001905CB" w:rsidRDefault="006E150B" w:rsidP="006E150B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86,3</w:t>
            </w:r>
          </w:p>
        </w:tc>
        <w:tc>
          <w:tcPr>
            <w:tcW w:w="880" w:type="dxa"/>
            <w:shd w:val="clear" w:color="auto" w:fill="auto"/>
          </w:tcPr>
          <w:p w:rsidR="006E150B" w:rsidRPr="001905CB" w:rsidRDefault="006E150B" w:rsidP="006E150B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E150B" w:rsidRPr="001905CB" w:rsidRDefault="006E150B" w:rsidP="006E150B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150B" w:rsidRPr="001905CB" w:rsidRDefault="006E150B" w:rsidP="006E150B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6E150B" w:rsidRPr="001905CB" w:rsidRDefault="006E150B" w:rsidP="006E150B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6E150B" w:rsidRPr="001905CB" w:rsidRDefault="006E150B" w:rsidP="006E150B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6E150B" w:rsidRPr="001905CB" w:rsidRDefault="006E150B" w:rsidP="006E150B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6E150B" w:rsidRPr="001905CB" w:rsidRDefault="006E150B" w:rsidP="006E150B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-</w:t>
            </w:r>
          </w:p>
        </w:tc>
      </w:tr>
      <w:tr w:rsidR="00DE1022" w:rsidRPr="00B057FA" w:rsidTr="008510B1">
        <w:tc>
          <w:tcPr>
            <w:tcW w:w="2093" w:type="dxa"/>
            <w:shd w:val="clear" w:color="auto" w:fill="auto"/>
          </w:tcPr>
          <w:p w:rsidR="006E150B" w:rsidRPr="007F438D" w:rsidRDefault="006E150B" w:rsidP="006E150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E150B" w:rsidRPr="001905CB" w:rsidRDefault="006E150B" w:rsidP="006E150B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417" w:type="dxa"/>
            <w:shd w:val="clear" w:color="auto" w:fill="auto"/>
          </w:tcPr>
          <w:p w:rsidR="006E150B" w:rsidRPr="001905CB" w:rsidRDefault="006E150B" w:rsidP="006E150B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6E150B" w:rsidRPr="001905CB" w:rsidRDefault="006E150B" w:rsidP="006E150B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 xml:space="preserve">Долевая </w:t>
            </w:r>
            <w:r w:rsidR="0072639C" w:rsidRPr="001905CB">
              <w:rPr>
                <w:sz w:val="22"/>
                <w:szCs w:val="22"/>
              </w:rPr>
              <w:t xml:space="preserve">¼ </w:t>
            </w:r>
          </w:p>
        </w:tc>
        <w:tc>
          <w:tcPr>
            <w:tcW w:w="850" w:type="dxa"/>
            <w:shd w:val="clear" w:color="auto" w:fill="auto"/>
          </w:tcPr>
          <w:p w:rsidR="006E150B" w:rsidRPr="001905CB" w:rsidRDefault="006E150B" w:rsidP="006E150B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86,3</w:t>
            </w:r>
          </w:p>
        </w:tc>
        <w:tc>
          <w:tcPr>
            <w:tcW w:w="880" w:type="dxa"/>
            <w:shd w:val="clear" w:color="auto" w:fill="auto"/>
          </w:tcPr>
          <w:p w:rsidR="006E150B" w:rsidRPr="001905CB" w:rsidRDefault="006E150B" w:rsidP="006E150B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E150B" w:rsidRPr="001905CB" w:rsidRDefault="006E150B" w:rsidP="006E150B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E150B" w:rsidRPr="001905CB" w:rsidRDefault="006E150B" w:rsidP="006E150B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6E150B" w:rsidRPr="001905CB" w:rsidRDefault="006E150B" w:rsidP="006E150B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6E150B" w:rsidRPr="001905CB" w:rsidRDefault="006E150B" w:rsidP="006E150B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6E150B" w:rsidRPr="001905CB" w:rsidRDefault="006E150B" w:rsidP="006E150B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6E150B" w:rsidRPr="001905CB" w:rsidRDefault="006E150B" w:rsidP="006E150B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-</w:t>
            </w:r>
          </w:p>
        </w:tc>
      </w:tr>
      <w:tr w:rsidR="002102C6" w:rsidRPr="00ED6287" w:rsidTr="008510B1">
        <w:tc>
          <w:tcPr>
            <w:tcW w:w="2093" w:type="dxa"/>
            <w:shd w:val="clear" w:color="auto" w:fill="auto"/>
          </w:tcPr>
          <w:p w:rsidR="002102C6" w:rsidRPr="00ED6287" w:rsidRDefault="002102C6" w:rsidP="002102C6">
            <w:pPr>
              <w:jc w:val="center"/>
              <w:rPr>
                <w:sz w:val="22"/>
                <w:szCs w:val="22"/>
              </w:rPr>
            </w:pPr>
            <w:r w:rsidRPr="00ED6287">
              <w:rPr>
                <w:sz w:val="22"/>
                <w:szCs w:val="22"/>
              </w:rPr>
              <w:t>Директор ГУСО «Комплексный центр социального обслуживания населения «Ясногорский»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2102C6" w:rsidRPr="00ED6287" w:rsidRDefault="002102C6" w:rsidP="002102C6">
            <w:pPr>
              <w:jc w:val="center"/>
              <w:rPr>
                <w:sz w:val="22"/>
                <w:szCs w:val="22"/>
              </w:rPr>
            </w:pPr>
            <w:proofErr w:type="spellStart"/>
            <w:r w:rsidRPr="00ED6287">
              <w:rPr>
                <w:sz w:val="22"/>
                <w:szCs w:val="22"/>
              </w:rPr>
              <w:t>Санданов</w:t>
            </w:r>
            <w:proofErr w:type="spellEnd"/>
            <w:r w:rsidRPr="00ED6287">
              <w:rPr>
                <w:sz w:val="22"/>
                <w:szCs w:val="22"/>
              </w:rPr>
              <w:t xml:space="preserve"> Б.Р.</w:t>
            </w:r>
          </w:p>
        </w:tc>
        <w:tc>
          <w:tcPr>
            <w:tcW w:w="1417" w:type="dxa"/>
            <w:shd w:val="clear" w:color="auto" w:fill="auto"/>
          </w:tcPr>
          <w:p w:rsidR="002102C6" w:rsidRPr="00ED6287" w:rsidRDefault="00ED6287" w:rsidP="00ED6287">
            <w:pPr>
              <w:jc w:val="center"/>
              <w:rPr>
                <w:sz w:val="22"/>
                <w:szCs w:val="22"/>
              </w:rPr>
            </w:pPr>
            <w:r w:rsidRPr="00ED6287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102C6" w:rsidRPr="00ED6287" w:rsidRDefault="00ED6287" w:rsidP="002102C6">
            <w:pPr>
              <w:jc w:val="center"/>
              <w:rPr>
                <w:sz w:val="22"/>
                <w:szCs w:val="22"/>
              </w:rPr>
            </w:pPr>
            <w:r w:rsidRPr="00ED6287">
              <w:rPr>
                <w:sz w:val="22"/>
                <w:szCs w:val="22"/>
              </w:rPr>
              <w:t>Долевая ½</w:t>
            </w:r>
          </w:p>
        </w:tc>
        <w:tc>
          <w:tcPr>
            <w:tcW w:w="850" w:type="dxa"/>
            <w:shd w:val="clear" w:color="auto" w:fill="auto"/>
          </w:tcPr>
          <w:p w:rsidR="002102C6" w:rsidRPr="00ED6287" w:rsidRDefault="00ED6287" w:rsidP="002102C6">
            <w:pPr>
              <w:jc w:val="center"/>
              <w:rPr>
                <w:sz w:val="22"/>
                <w:szCs w:val="22"/>
              </w:rPr>
            </w:pPr>
            <w:r w:rsidRPr="00ED6287">
              <w:rPr>
                <w:sz w:val="22"/>
                <w:szCs w:val="22"/>
              </w:rPr>
              <w:t>65,7</w:t>
            </w:r>
          </w:p>
        </w:tc>
        <w:tc>
          <w:tcPr>
            <w:tcW w:w="880" w:type="dxa"/>
            <w:shd w:val="clear" w:color="auto" w:fill="auto"/>
          </w:tcPr>
          <w:p w:rsidR="002102C6" w:rsidRPr="00ED6287" w:rsidRDefault="00ED6287" w:rsidP="002102C6">
            <w:pPr>
              <w:jc w:val="center"/>
              <w:rPr>
                <w:sz w:val="22"/>
                <w:szCs w:val="22"/>
              </w:rPr>
            </w:pPr>
            <w:r w:rsidRPr="00ED628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2102C6" w:rsidRPr="00ED7DFD" w:rsidRDefault="00ED7DFD" w:rsidP="00ED7DFD">
            <w:pPr>
              <w:tabs>
                <w:tab w:val="left" w:pos="8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02C6" w:rsidRPr="00ED7DFD" w:rsidRDefault="00ED7DFD" w:rsidP="00ED7DFD">
            <w:pPr>
              <w:jc w:val="center"/>
              <w:rPr>
                <w:sz w:val="22"/>
                <w:szCs w:val="22"/>
              </w:rPr>
            </w:pPr>
            <w:r w:rsidRPr="00ED7DFD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102C6" w:rsidRPr="00ED7DFD" w:rsidRDefault="00ED7DFD" w:rsidP="00ED7DFD">
            <w:pPr>
              <w:jc w:val="center"/>
              <w:rPr>
                <w:sz w:val="22"/>
                <w:szCs w:val="22"/>
              </w:rPr>
            </w:pPr>
            <w:r w:rsidRPr="00ED7DFD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2102C6" w:rsidRPr="00ED7DFD" w:rsidRDefault="00ED6287" w:rsidP="002102C6">
            <w:pPr>
              <w:jc w:val="center"/>
              <w:rPr>
                <w:sz w:val="22"/>
                <w:szCs w:val="22"/>
              </w:rPr>
            </w:pPr>
            <w:proofErr w:type="spellStart"/>
            <w:r w:rsidRPr="00ED7DFD">
              <w:rPr>
                <w:bCs/>
                <w:sz w:val="22"/>
                <w:szCs w:val="22"/>
              </w:rPr>
              <w:t>Toyota</w:t>
            </w:r>
            <w:proofErr w:type="spellEnd"/>
            <w:r w:rsidRPr="00ED7DFD">
              <w:rPr>
                <w:sz w:val="22"/>
                <w:szCs w:val="22"/>
              </w:rPr>
              <w:t xml:space="preserve"> </w:t>
            </w:r>
            <w:proofErr w:type="spellStart"/>
            <w:r w:rsidRPr="00ED7DFD">
              <w:rPr>
                <w:bCs/>
                <w:sz w:val="22"/>
                <w:szCs w:val="22"/>
              </w:rPr>
              <w:t>Vitz</w:t>
            </w:r>
            <w:proofErr w:type="spellEnd"/>
            <w:r w:rsidRPr="00ED7DFD">
              <w:rPr>
                <w:bCs/>
                <w:sz w:val="22"/>
                <w:szCs w:val="22"/>
              </w:rPr>
              <w:t>, 2008г.</w:t>
            </w:r>
          </w:p>
        </w:tc>
        <w:tc>
          <w:tcPr>
            <w:tcW w:w="1389" w:type="dxa"/>
          </w:tcPr>
          <w:p w:rsidR="002102C6" w:rsidRPr="00ED7DFD" w:rsidRDefault="00ED6287" w:rsidP="002102C6">
            <w:pPr>
              <w:jc w:val="center"/>
              <w:rPr>
                <w:sz w:val="22"/>
                <w:szCs w:val="22"/>
              </w:rPr>
            </w:pPr>
            <w:r w:rsidRPr="00ED7DFD">
              <w:rPr>
                <w:sz w:val="22"/>
                <w:szCs w:val="22"/>
              </w:rPr>
              <w:t>825579,72</w:t>
            </w:r>
          </w:p>
        </w:tc>
        <w:tc>
          <w:tcPr>
            <w:tcW w:w="1446" w:type="dxa"/>
          </w:tcPr>
          <w:p w:rsidR="002102C6" w:rsidRPr="00ED6287" w:rsidRDefault="00ED6287" w:rsidP="002102C6">
            <w:pPr>
              <w:jc w:val="center"/>
              <w:rPr>
                <w:sz w:val="22"/>
                <w:szCs w:val="22"/>
              </w:rPr>
            </w:pPr>
            <w:r w:rsidRPr="00ED6287">
              <w:rPr>
                <w:sz w:val="22"/>
                <w:szCs w:val="22"/>
              </w:rPr>
              <w:t>-</w:t>
            </w:r>
          </w:p>
        </w:tc>
      </w:tr>
      <w:tr w:rsidR="002102C6" w:rsidRPr="00FD1C9B" w:rsidTr="008510B1">
        <w:tc>
          <w:tcPr>
            <w:tcW w:w="2093" w:type="dxa"/>
            <w:shd w:val="clear" w:color="auto" w:fill="auto"/>
          </w:tcPr>
          <w:p w:rsidR="002102C6" w:rsidRPr="001007C2" w:rsidRDefault="002102C6" w:rsidP="002102C6">
            <w:pPr>
              <w:jc w:val="center"/>
              <w:rPr>
                <w:sz w:val="22"/>
                <w:szCs w:val="22"/>
              </w:rPr>
            </w:pPr>
            <w:r w:rsidRPr="001007C2">
              <w:rPr>
                <w:sz w:val="22"/>
                <w:szCs w:val="22"/>
              </w:rPr>
              <w:t xml:space="preserve">Директор ГУСО «Сретенский социально-реабилитационный центр для несовершеннолетних имени С.Г. </w:t>
            </w:r>
            <w:proofErr w:type="spellStart"/>
            <w:r w:rsidRPr="001007C2">
              <w:rPr>
                <w:sz w:val="22"/>
                <w:szCs w:val="22"/>
              </w:rPr>
              <w:t>Киргизова</w:t>
            </w:r>
            <w:proofErr w:type="spellEnd"/>
            <w:r w:rsidRPr="001007C2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bookmarkStart w:id="1" w:name="Калачева"/>
            <w:r w:rsidRPr="00B409D7">
              <w:rPr>
                <w:sz w:val="22"/>
                <w:szCs w:val="22"/>
              </w:rPr>
              <w:t>Калачёва О.А.</w:t>
            </w:r>
            <w:bookmarkEnd w:id="1"/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t xml:space="preserve">Земельный </w:t>
            </w:r>
            <w:r w:rsidRPr="00B409D7">
              <w:rPr>
                <w:sz w:val="22"/>
                <w:szCs w:val="22"/>
              </w:rPr>
              <w:t xml:space="preserve">участок </w:t>
            </w: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Квартира</w:t>
            </w: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B409D7" w:rsidRDefault="002102C6" w:rsidP="002102C6">
            <w:pPr>
              <w:jc w:val="center"/>
            </w:pPr>
            <w:r w:rsidRPr="00B409D7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общая совместная</w:t>
            </w: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общая совместная</w:t>
            </w: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565</w:t>
            </w: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39,5</w:t>
            </w: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61,4</w:t>
            </w:r>
          </w:p>
        </w:tc>
        <w:tc>
          <w:tcPr>
            <w:tcW w:w="880" w:type="dxa"/>
            <w:shd w:val="clear" w:color="auto" w:fill="auto"/>
          </w:tcPr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Россия</w:t>
            </w: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Россия</w:t>
            </w: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Мотоцикл ИЖ П5К, 1993г.</w:t>
            </w:r>
          </w:p>
        </w:tc>
        <w:tc>
          <w:tcPr>
            <w:tcW w:w="1389" w:type="dxa"/>
          </w:tcPr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1132261,22</w:t>
            </w:r>
          </w:p>
        </w:tc>
        <w:tc>
          <w:tcPr>
            <w:tcW w:w="1446" w:type="dxa"/>
          </w:tcPr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-</w:t>
            </w:r>
          </w:p>
        </w:tc>
      </w:tr>
      <w:tr w:rsidR="002102C6" w:rsidRPr="00FD1C9B" w:rsidTr="008510B1">
        <w:tc>
          <w:tcPr>
            <w:tcW w:w="2093" w:type="dxa"/>
            <w:shd w:val="clear" w:color="auto" w:fill="auto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102C6" w:rsidRPr="00B409D7" w:rsidRDefault="002102C6" w:rsidP="002102C6">
            <w:pPr>
              <w:jc w:val="center"/>
            </w:pPr>
            <w:r w:rsidRPr="00B409D7">
              <w:t>-</w:t>
            </w:r>
          </w:p>
        </w:tc>
        <w:tc>
          <w:tcPr>
            <w:tcW w:w="1418" w:type="dxa"/>
          </w:tcPr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61,4</w:t>
            </w:r>
          </w:p>
        </w:tc>
        <w:tc>
          <w:tcPr>
            <w:tcW w:w="964" w:type="dxa"/>
            <w:shd w:val="clear" w:color="auto" w:fill="auto"/>
          </w:tcPr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-</w:t>
            </w:r>
          </w:p>
        </w:tc>
      </w:tr>
      <w:tr w:rsidR="002102C6" w:rsidRPr="00447BC8" w:rsidTr="008510B1">
        <w:tc>
          <w:tcPr>
            <w:tcW w:w="2093" w:type="dxa"/>
            <w:shd w:val="clear" w:color="auto" w:fill="auto"/>
          </w:tcPr>
          <w:p w:rsidR="002102C6" w:rsidRPr="00CF1486" w:rsidRDefault="002102C6" w:rsidP="002102C6">
            <w:pPr>
              <w:jc w:val="center"/>
              <w:rPr>
                <w:sz w:val="22"/>
                <w:szCs w:val="22"/>
              </w:rPr>
            </w:pPr>
            <w:r w:rsidRPr="00CF1486">
              <w:rPr>
                <w:sz w:val="22"/>
                <w:szCs w:val="22"/>
              </w:rPr>
              <w:t xml:space="preserve">Директор ГАУСО «Реабилитационный центр для детей и подростков с ограниченными возможностями «Спасатель» </w:t>
            </w:r>
          </w:p>
          <w:p w:rsidR="002102C6" w:rsidRPr="00CF1486" w:rsidRDefault="002102C6" w:rsidP="002102C6">
            <w:pPr>
              <w:jc w:val="center"/>
              <w:rPr>
                <w:sz w:val="22"/>
                <w:szCs w:val="22"/>
              </w:rPr>
            </w:pPr>
            <w:r w:rsidRPr="00CF1486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2102C6" w:rsidRPr="00CF1486" w:rsidRDefault="002102C6" w:rsidP="002102C6">
            <w:pPr>
              <w:jc w:val="center"/>
              <w:rPr>
                <w:sz w:val="22"/>
                <w:szCs w:val="22"/>
              </w:rPr>
            </w:pPr>
            <w:bookmarkStart w:id="2" w:name="Кузнецова3"/>
            <w:r w:rsidRPr="00CF1486">
              <w:rPr>
                <w:sz w:val="22"/>
                <w:szCs w:val="22"/>
              </w:rPr>
              <w:t>Кузнецова Т.А.</w:t>
            </w:r>
            <w:bookmarkEnd w:id="2"/>
          </w:p>
          <w:p w:rsidR="002102C6" w:rsidRPr="00CF1486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102C6" w:rsidRPr="001905CB" w:rsidRDefault="002102C6" w:rsidP="002102C6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Земельный участок</w:t>
            </w:r>
          </w:p>
          <w:p w:rsidR="002102C6" w:rsidRPr="001905CB" w:rsidRDefault="002102C6" w:rsidP="002102C6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Жилой дом</w:t>
            </w:r>
          </w:p>
          <w:p w:rsidR="002102C6" w:rsidRPr="001905CB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02C6" w:rsidRPr="001905CB" w:rsidRDefault="002102C6" w:rsidP="002102C6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долевая, ½</w:t>
            </w:r>
          </w:p>
          <w:p w:rsidR="002102C6" w:rsidRPr="001905CB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1905CB" w:rsidRDefault="002102C6" w:rsidP="002102C6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долевая, ½</w:t>
            </w:r>
          </w:p>
        </w:tc>
        <w:tc>
          <w:tcPr>
            <w:tcW w:w="850" w:type="dxa"/>
            <w:shd w:val="clear" w:color="auto" w:fill="auto"/>
          </w:tcPr>
          <w:p w:rsidR="002102C6" w:rsidRPr="001905CB" w:rsidRDefault="002102C6" w:rsidP="002102C6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1005</w:t>
            </w:r>
          </w:p>
          <w:p w:rsidR="002102C6" w:rsidRPr="001905CB" w:rsidRDefault="002102C6" w:rsidP="002102C6">
            <w:pPr>
              <w:rPr>
                <w:sz w:val="22"/>
                <w:szCs w:val="22"/>
              </w:rPr>
            </w:pPr>
          </w:p>
          <w:p w:rsidR="002102C6" w:rsidRPr="001905CB" w:rsidRDefault="002102C6" w:rsidP="002102C6">
            <w:pPr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86,4</w:t>
            </w:r>
          </w:p>
        </w:tc>
        <w:tc>
          <w:tcPr>
            <w:tcW w:w="880" w:type="dxa"/>
            <w:shd w:val="clear" w:color="auto" w:fill="auto"/>
          </w:tcPr>
          <w:p w:rsidR="002102C6" w:rsidRPr="001905CB" w:rsidRDefault="002102C6" w:rsidP="002102C6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Россия</w:t>
            </w:r>
          </w:p>
          <w:p w:rsidR="002102C6" w:rsidRPr="001905CB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1905CB" w:rsidRDefault="002102C6" w:rsidP="002102C6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Россия</w:t>
            </w:r>
          </w:p>
          <w:p w:rsidR="002102C6" w:rsidRPr="001905CB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102C6" w:rsidRPr="001905CB" w:rsidRDefault="002102C6" w:rsidP="002102C6">
            <w:pPr>
              <w:jc w:val="center"/>
            </w:pPr>
            <w:r w:rsidRPr="001905CB">
              <w:t>-</w:t>
            </w:r>
          </w:p>
        </w:tc>
        <w:tc>
          <w:tcPr>
            <w:tcW w:w="992" w:type="dxa"/>
            <w:shd w:val="clear" w:color="auto" w:fill="auto"/>
          </w:tcPr>
          <w:p w:rsidR="002102C6" w:rsidRPr="001905CB" w:rsidRDefault="002102C6" w:rsidP="002102C6">
            <w:pPr>
              <w:jc w:val="center"/>
            </w:pPr>
            <w:r w:rsidRPr="001905CB">
              <w:t>-</w:t>
            </w:r>
          </w:p>
        </w:tc>
        <w:tc>
          <w:tcPr>
            <w:tcW w:w="964" w:type="dxa"/>
            <w:shd w:val="clear" w:color="auto" w:fill="auto"/>
          </w:tcPr>
          <w:p w:rsidR="002102C6" w:rsidRPr="001905CB" w:rsidRDefault="002102C6" w:rsidP="002102C6">
            <w:pPr>
              <w:jc w:val="center"/>
            </w:pPr>
            <w:r w:rsidRPr="001905CB">
              <w:t>-</w:t>
            </w:r>
          </w:p>
        </w:tc>
        <w:tc>
          <w:tcPr>
            <w:tcW w:w="1304" w:type="dxa"/>
          </w:tcPr>
          <w:p w:rsidR="002102C6" w:rsidRPr="001905CB" w:rsidRDefault="002102C6" w:rsidP="002102C6">
            <w:pPr>
              <w:jc w:val="center"/>
            </w:pPr>
            <w:r w:rsidRPr="001905CB">
              <w:t>-</w:t>
            </w:r>
          </w:p>
        </w:tc>
        <w:tc>
          <w:tcPr>
            <w:tcW w:w="1389" w:type="dxa"/>
          </w:tcPr>
          <w:p w:rsidR="002102C6" w:rsidRPr="001905CB" w:rsidRDefault="002102C6" w:rsidP="001905CB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1</w:t>
            </w:r>
            <w:r w:rsidR="001905CB">
              <w:rPr>
                <w:sz w:val="22"/>
                <w:szCs w:val="22"/>
              </w:rPr>
              <w:t>316888,65</w:t>
            </w:r>
          </w:p>
        </w:tc>
        <w:tc>
          <w:tcPr>
            <w:tcW w:w="1446" w:type="dxa"/>
          </w:tcPr>
          <w:p w:rsidR="002102C6" w:rsidRPr="001905CB" w:rsidRDefault="002102C6" w:rsidP="002102C6">
            <w:pPr>
              <w:jc w:val="center"/>
              <w:rPr>
                <w:sz w:val="22"/>
                <w:szCs w:val="22"/>
              </w:rPr>
            </w:pPr>
            <w:r w:rsidRPr="001905CB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c>
          <w:tcPr>
            <w:tcW w:w="2093" w:type="dxa"/>
            <w:shd w:val="clear" w:color="auto" w:fill="auto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102C6" w:rsidRPr="00CF1486" w:rsidRDefault="00477764" w:rsidP="002102C6">
            <w:pPr>
              <w:jc w:val="center"/>
              <w:rPr>
                <w:sz w:val="22"/>
                <w:szCs w:val="22"/>
              </w:rPr>
            </w:pPr>
            <w:r w:rsidRPr="00CF1486">
              <w:rPr>
                <w:sz w:val="22"/>
                <w:szCs w:val="22"/>
              </w:rPr>
              <w:t>С</w:t>
            </w:r>
            <w:r w:rsidR="002102C6" w:rsidRPr="00CF1486">
              <w:rPr>
                <w:sz w:val="22"/>
                <w:szCs w:val="22"/>
              </w:rPr>
              <w:t>упруг</w:t>
            </w:r>
          </w:p>
        </w:tc>
        <w:tc>
          <w:tcPr>
            <w:tcW w:w="1417" w:type="dxa"/>
            <w:shd w:val="clear" w:color="auto" w:fill="auto"/>
          </w:tcPr>
          <w:p w:rsidR="002102C6" w:rsidRPr="00CF1486" w:rsidRDefault="002102C6" w:rsidP="002102C6">
            <w:pPr>
              <w:jc w:val="center"/>
              <w:rPr>
                <w:sz w:val="22"/>
                <w:szCs w:val="22"/>
              </w:rPr>
            </w:pPr>
            <w:r w:rsidRPr="00CF1486">
              <w:rPr>
                <w:sz w:val="22"/>
                <w:szCs w:val="22"/>
              </w:rPr>
              <w:t>Земельный участок</w:t>
            </w:r>
          </w:p>
          <w:p w:rsidR="002102C6" w:rsidRPr="00CF1486" w:rsidRDefault="002102C6" w:rsidP="002102C6">
            <w:pPr>
              <w:jc w:val="center"/>
              <w:rPr>
                <w:sz w:val="22"/>
                <w:szCs w:val="22"/>
              </w:rPr>
            </w:pPr>
            <w:r w:rsidRPr="00CF1486">
              <w:rPr>
                <w:sz w:val="22"/>
                <w:szCs w:val="22"/>
              </w:rPr>
              <w:t>Жилой дом</w:t>
            </w:r>
          </w:p>
          <w:p w:rsidR="002102C6" w:rsidRPr="00CF1486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02C6" w:rsidRPr="00CF1486" w:rsidRDefault="002102C6" w:rsidP="002102C6">
            <w:pPr>
              <w:jc w:val="center"/>
              <w:rPr>
                <w:sz w:val="22"/>
                <w:szCs w:val="22"/>
              </w:rPr>
            </w:pPr>
            <w:r w:rsidRPr="00CF1486">
              <w:rPr>
                <w:sz w:val="22"/>
                <w:szCs w:val="22"/>
              </w:rPr>
              <w:t>долевая, ½</w:t>
            </w:r>
          </w:p>
          <w:p w:rsidR="002102C6" w:rsidRPr="00CF1486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CF1486" w:rsidRDefault="002102C6" w:rsidP="002102C6">
            <w:pPr>
              <w:jc w:val="center"/>
              <w:rPr>
                <w:sz w:val="22"/>
                <w:szCs w:val="22"/>
              </w:rPr>
            </w:pPr>
            <w:r w:rsidRPr="00CF1486">
              <w:rPr>
                <w:sz w:val="22"/>
                <w:szCs w:val="22"/>
              </w:rPr>
              <w:t>долевая, ½</w:t>
            </w:r>
          </w:p>
        </w:tc>
        <w:tc>
          <w:tcPr>
            <w:tcW w:w="850" w:type="dxa"/>
            <w:shd w:val="clear" w:color="auto" w:fill="auto"/>
          </w:tcPr>
          <w:p w:rsidR="002102C6" w:rsidRPr="00CF1486" w:rsidRDefault="002102C6" w:rsidP="002102C6">
            <w:pPr>
              <w:jc w:val="center"/>
              <w:rPr>
                <w:sz w:val="22"/>
                <w:szCs w:val="22"/>
              </w:rPr>
            </w:pPr>
            <w:r w:rsidRPr="00CF1486">
              <w:rPr>
                <w:sz w:val="22"/>
                <w:szCs w:val="22"/>
              </w:rPr>
              <w:t>1005</w:t>
            </w:r>
          </w:p>
          <w:p w:rsidR="002102C6" w:rsidRPr="00CF1486" w:rsidRDefault="002102C6" w:rsidP="002102C6">
            <w:pPr>
              <w:rPr>
                <w:sz w:val="22"/>
                <w:szCs w:val="22"/>
              </w:rPr>
            </w:pPr>
          </w:p>
          <w:p w:rsidR="002102C6" w:rsidRPr="00CF1486" w:rsidRDefault="002102C6" w:rsidP="002102C6">
            <w:pPr>
              <w:rPr>
                <w:sz w:val="22"/>
                <w:szCs w:val="22"/>
              </w:rPr>
            </w:pPr>
            <w:r w:rsidRPr="00CF1486">
              <w:rPr>
                <w:sz w:val="22"/>
                <w:szCs w:val="22"/>
              </w:rPr>
              <w:t>86,4</w:t>
            </w:r>
          </w:p>
        </w:tc>
        <w:tc>
          <w:tcPr>
            <w:tcW w:w="880" w:type="dxa"/>
            <w:shd w:val="clear" w:color="auto" w:fill="auto"/>
          </w:tcPr>
          <w:p w:rsidR="002102C6" w:rsidRPr="00CF1486" w:rsidRDefault="002102C6" w:rsidP="002102C6">
            <w:pPr>
              <w:jc w:val="center"/>
              <w:rPr>
                <w:sz w:val="22"/>
                <w:szCs w:val="22"/>
              </w:rPr>
            </w:pPr>
            <w:r w:rsidRPr="00CF1486">
              <w:rPr>
                <w:sz w:val="22"/>
                <w:szCs w:val="22"/>
              </w:rPr>
              <w:t>Россия</w:t>
            </w:r>
          </w:p>
          <w:p w:rsidR="002102C6" w:rsidRPr="00CF1486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CF1486" w:rsidRDefault="002102C6" w:rsidP="002102C6">
            <w:pPr>
              <w:jc w:val="center"/>
              <w:rPr>
                <w:sz w:val="22"/>
                <w:szCs w:val="22"/>
              </w:rPr>
            </w:pPr>
            <w:r w:rsidRPr="00CF1486">
              <w:rPr>
                <w:sz w:val="22"/>
                <w:szCs w:val="22"/>
              </w:rPr>
              <w:t>Россия</w:t>
            </w:r>
          </w:p>
          <w:p w:rsidR="002102C6" w:rsidRPr="00CF1486" w:rsidRDefault="002102C6" w:rsidP="002102C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102C6" w:rsidRPr="00CF1486" w:rsidRDefault="002102C6" w:rsidP="002102C6">
            <w:pPr>
              <w:jc w:val="center"/>
              <w:rPr>
                <w:sz w:val="22"/>
                <w:szCs w:val="22"/>
              </w:rPr>
            </w:pPr>
            <w:r w:rsidRPr="00CF148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02C6" w:rsidRPr="00CF1486" w:rsidRDefault="002102C6" w:rsidP="002102C6">
            <w:pPr>
              <w:jc w:val="center"/>
              <w:rPr>
                <w:sz w:val="22"/>
                <w:szCs w:val="22"/>
              </w:rPr>
            </w:pPr>
            <w:r w:rsidRPr="00CF1486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102C6" w:rsidRPr="00CF1486" w:rsidRDefault="002102C6" w:rsidP="002102C6">
            <w:pPr>
              <w:jc w:val="center"/>
              <w:rPr>
                <w:sz w:val="22"/>
                <w:szCs w:val="22"/>
              </w:rPr>
            </w:pPr>
            <w:r w:rsidRPr="00CF1486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2102C6" w:rsidRDefault="002102C6" w:rsidP="002102C6">
            <w:pPr>
              <w:rPr>
                <w:sz w:val="22"/>
                <w:szCs w:val="22"/>
              </w:rPr>
            </w:pPr>
            <w:proofErr w:type="spellStart"/>
            <w:r w:rsidRPr="00CF1486">
              <w:rPr>
                <w:bCs/>
                <w:sz w:val="22"/>
                <w:szCs w:val="22"/>
              </w:rPr>
              <w:t>Ford</w:t>
            </w:r>
            <w:proofErr w:type="spellEnd"/>
            <w:r w:rsidRPr="00CF1486">
              <w:rPr>
                <w:bCs/>
                <w:sz w:val="22"/>
                <w:szCs w:val="22"/>
              </w:rPr>
              <w:t xml:space="preserve">, </w:t>
            </w:r>
            <w:r w:rsidRPr="00CF1486">
              <w:rPr>
                <w:sz w:val="22"/>
                <w:szCs w:val="22"/>
              </w:rPr>
              <w:t>2019г</w:t>
            </w:r>
            <w:r w:rsidR="00CF1486">
              <w:rPr>
                <w:sz w:val="22"/>
                <w:szCs w:val="22"/>
              </w:rPr>
              <w:t>.,</w:t>
            </w:r>
          </w:p>
          <w:p w:rsidR="00CF1486" w:rsidRPr="00CF1486" w:rsidRDefault="00CF1486" w:rsidP="00CF1486">
            <w:pPr>
              <w:rPr>
                <w:sz w:val="22"/>
                <w:szCs w:val="22"/>
              </w:rPr>
            </w:pPr>
            <w:proofErr w:type="spellStart"/>
            <w:r w:rsidRPr="00CF1486">
              <w:rPr>
                <w:sz w:val="22"/>
                <w:szCs w:val="22"/>
              </w:rPr>
              <w:t>Toyota</w:t>
            </w:r>
            <w:proofErr w:type="spellEnd"/>
            <w:r>
              <w:rPr>
                <w:sz w:val="22"/>
                <w:szCs w:val="22"/>
              </w:rPr>
              <w:t>, 2014г.</w:t>
            </w:r>
          </w:p>
        </w:tc>
        <w:tc>
          <w:tcPr>
            <w:tcW w:w="1389" w:type="dxa"/>
          </w:tcPr>
          <w:p w:rsidR="002102C6" w:rsidRPr="00CF1486" w:rsidRDefault="002102C6" w:rsidP="00CF1486">
            <w:pPr>
              <w:jc w:val="center"/>
              <w:rPr>
                <w:sz w:val="22"/>
                <w:szCs w:val="22"/>
              </w:rPr>
            </w:pPr>
            <w:r w:rsidRPr="00CF1486">
              <w:rPr>
                <w:sz w:val="22"/>
                <w:szCs w:val="22"/>
              </w:rPr>
              <w:t>1</w:t>
            </w:r>
            <w:r w:rsidR="00CF1486" w:rsidRPr="00CF1486">
              <w:rPr>
                <w:sz w:val="22"/>
                <w:szCs w:val="22"/>
              </w:rPr>
              <w:t>7</w:t>
            </w:r>
            <w:r w:rsidRPr="00CF1486">
              <w:rPr>
                <w:sz w:val="22"/>
                <w:szCs w:val="22"/>
              </w:rPr>
              <w:t>00000</w:t>
            </w:r>
            <w:r w:rsidR="00CF1486" w:rsidRPr="00CF1486">
              <w:rPr>
                <w:sz w:val="22"/>
                <w:szCs w:val="22"/>
              </w:rPr>
              <w:t>,</w:t>
            </w:r>
            <w:r w:rsidRPr="00CF1486">
              <w:rPr>
                <w:sz w:val="22"/>
                <w:szCs w:val="22"/>
              </w:rPr>
              <w:t>0</w:t>
            </w:r>
          </w:p>
        </w:tc>
        <w:tc>
          <w:tcPr>
            <w:tcW w:w="1446" w:type="dxa"/>
          </w:tcPr>
          <w:p w:rsidR="002102C6" w:rsidRPr="00CF1486" w:rsidRDefault="002102C6" w:rsidP="002102C6">
            <w:pPr>
              <w:jc w:val="center"/>
              <w:rPr>
                <w:sz w:val="22"/>
                <w:szCs w:val="22"/>
              </w:rPr>
            </w:pPr>
            <w:r w:rsidRPr="00CF1486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c>
          <w:tcPr>
            <w:tcW w:w="2093" w:type="dxa"/>
            <w:shd w:val="clear" w:color="auto" w:fill="auto"/>
          </w:tcPr>
          <w:p w:rsidR="002102C6" w:rsidRPr="0054515B" w:rsidRDefault="002102C6" w:rsidP="002102C6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Директор ГБУСО «Центр медико-</w:t>
            </w:r>
            <w:r w:rsidRPr="0054515B">
              <w:rPr>
                <w:sz w:val="22"/>
                <w:szCs w:val="22"/>
              </w:rPr>
              <w:lastRenderedPageBreak/>
              <w:t xml:space="preserve">социальной реабилитации инвалидов «Росток» Забайкальского края </w:t>
            </w:r>
          </w:p>
        </w:tc>
        <w:tc>
          <w:tcPr>
            <w:tcW w:w="1701" w:type="dxa"/>
            <w:shd w:val="clear" w:color="auto" w:fill="auto"/>
          </w:tcPr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2102C6">
              <w:rPr>
                <w:sz w:val="22"/>
                <w:szCs w:val="22"/>
              </w:rPr>
              <w:lastRenderedPageBreak/>
              <w:t>Новикова А.С.</w:t>
            </w:r>
          </w:p>
        </w:tc>
        <w:tc>
          <w:tcPr>
            <w:tcW w:w="1417" w:type="dxa"/>
            <w:shd w:val="clear" w:color="auto" w:fill="auto"/>
          </w:tcPr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2102C6">
              <w:rPr>
                <w:sz w:val="22"/>
                <w:szCs w:val="22"/>
              </w:rPr>
              <w:t>Земельный участок</w:t>
            </w:r>
          </w:p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2102C6">
              <w:rPr>
                <w:sz w:val="22"/>
                <w:szCs w:val="22"/>
              </w:rPr>
              <w:lastRenderedPageBreak/>
              <w:t xml:space="preserve">Земельный участок </w:t>
            </w:r>
          </w:p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2102C6">
              <w:rPr>
                <w:sz w:val="22"/>
                <w:szCs w:val="22"/>
              </w:rPr>
              <w:t>Квартира</w:t>
            </w:r>
          </w:p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2102C6">
              <w:rPr>
                <w:sz w:val="22"/>
                <w:szCs w:val="22"/>
              </w:rPr>
              <w:lastRenderedPageBreak/>
              <w:t>индивидуальная</w:t>
            </w:r>
          </w:p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2102C6">
              <w:rPr>
                <w:sz w:val="22"/>
                <w:szCs w:val="22"/>
              </w:rPr>
              <w:lastRenderedPageBreak/>
              <w:t>индивидуальная</w:t>
            </w:r>
          </w:p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2102C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2102C6">
              <w:rPr>
                <w:sz w:val="22"/>
                <w:szCs w:val="22"/>
              </w:rPr>
              <w:lastRenderedPageBreak/>
              <w:t>1050</w:t>
            </w:r>
          </w:p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2102C6">
              <w:rPr>
                <w:sz w:val="22"/>
                <w:szCs w:val="22"/>
              </w:rPr>
              <w:lastRenderedPageBreak/>
              <w:t>1050</w:t>
            </w:r>
          </w:p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2102C6">
              <w:rPr>
                <w:sz w:val="22"/>
                <w:szCs w:val="22"/>
              </w:rPr>
              <w:t>63,3</w:t>
            </w:r>
          </w:p>
        </w:tc>
        <w:tc>
          <w:tcPr>
            <w:tcW w:w="880" w:type="dxa"/>
            <w:shd w:val="clear" w:color="auto" w:fill="auto"/>
          </w:tcPr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2102C6">
              <w:rPr>
                <w:sz w:val="22"/>
                <w:szCs w:val="22"/>
              </w:rPr>
              <w:lastRenderedPageBreak/>
              <w:t>Россия</w:t>
            </w:r>
          </w:p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2102C6">
              <w:rPr>
                <w:sz w:val="22"/>
                <w:szCs w:val="22"/>
              </w:rPr>
              <w:lastRenderedPageBreak/>
              <w:t>Россия</w:t>
            </w:r>
          </w:p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2102C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102C6" w:rsidRPr="002102C6" w:rsidRDefault="002102C6" w:rsidP="002102C6">
            <w:pPr>
              <w:jc w:val="center"/>
              <w:rPr>
                <w:rStyle w:val="ae"/>
              </w:rPr>
            </w:pPr>
            <w:r w:rsidRPr="002102C6"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2102C6" w:rsidRPr="002102C6" w:rsidRDefault="002102C6" w:rsidP="002102C6">
            <w:pPr>
              <w:jc w:val="center"/>
            </w:pPr>
            <w:r w:rsidRPr="002102C6">
              <w:t>-</w:t>
            </w:r>
          </w:p>
        </w:tc>
        <w:tc>
          <w:tcPr>
            <w:tcW w:w="964" w:type="dxa"/>
            <w:shd w:val="clear" w:color="auto" w:fill="auto"/>
          </w:tcPr>
          <w:p w:rsidR="002102C6" w:rsidRPr="002102C6" w:rsidRDefault="002102C6" w:rsidP="002102C6">
            <w:pPr>
              <w:jc w:val="center"/>
            </w:pPr>
            <w:r w:rsidRPr="002102C6">
              <w:t>-</w:t>
            </w:r>
          </w:p>
        </w:tc>
        <w:tc>
          <w:tcPr>
            <w:tcW w:w="1304" w:type="dxa"/>
          </w:tcPr>
          <w:p w:rsidR="002102C6" w:rsidRPr="002102C6" w:rsidRDefault="002102C6" w:rsidP="002102C6">
            <w:pPr>
              <w:jc w:val="center"/>
            </w:pPr>
            <w:r w:rsidRPr="002102C6">
              <w:t>-</w:t>
            </w:r>
          </w:p>
        </w:tc>
        <w:tc>
          <w:tcPr>
            <w:tcW w:w="1389" w:type="dxa"/>
          </w:tcPr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2102C6">
              <w:rPr>
                <w:rFonts w:cs="Calibri"/>
                <w:sz w:val="22"/>
                <w:szCs w:val="22"/>
              </w:rPr>
              <w:t>1197583,76</w:t>
            </w:r>
          </w:p>
        </w:tc>
        <w:tc>
          <w:tcPr>
            <w:tcW w:w="1446" w:type="dxa"/>
          </w:tcPr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2102C6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c>
          <w:tcPr>
            <w:tcW w:w="2093" w:type="dxa"/>
            <w:shd w:val="clear" w:color="auto" w:fill="auto"/>
          </w:tcPr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02C6" w:rsidRPr="002102C6" w:rsidRDefault="002102C6" w:rsidP="002102C6">
            <w:pPr>
              <w:jc w:val="center"/>
              <w:rPr>
                <w:rFonts w:cs="Calibri"/>
                <w:sz w:val="22"/>
                <w:szCs w:val="22"/>
              </w:rPr>
            </w:pPr>
            <w:r w:rsidRPr="002102C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2102C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2102C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2102C6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2102C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2102C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2102C6">
              <w:rPr>
                <w:sz w:val="22"/>
                <w:szCs w:val="22"/>
              </w:rPr>
              <w:t>63,3</w:t>
            </w:r>
          </w:p>
        </w:tc>
        <w:tc>
          <w:tcPr>
            <w:tcW w:w="964" w:type="dxa"/>
            <w:shd w:val="clear" w:color="auto" w:fill="auto"/>
          </w:tcPr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2102C6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2102C6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2102C6" w:rsidRPr="002102C6" w:rsidRDefault="002102C6" w:rsidP="002102C6">
            <w:pPr>
              <w:jc w:val="center"/>
              <w:rPr>
                <w:rFonts w:cs="Calibri"/>
                <w:sz w:val="22"/>
                <w:szCs w:val="22"/>
              </w:rPr>
            </w:pPr>
            <w:r w:rsidRPr="002102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2102C6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c>
          <w:tcPr>
            <w:tcW w:w="2093" w:type="dxa"/>
            <w:shd w:val="clear" w:color="auto" w:fill="auto"/>
          </w:tcPr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02C6" w:rsidRPr="002102C6" w:rsidRDefault="002102C6" w:rsidP="002102C6">
            <w:pPr>
              <w:jc w:val="center"/>
              <w:rPr>
                <w:rFonts w:cs="Calibri"/>
                <w:sz w:val="22"/>
                <w:szCs w:val="22"/>
              </w:rPr>
            </w:pPr>
            <w:r w:rsidRPr="002102C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2102C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2102C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2102C6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2102C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2102C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2102C6">
              <w:rPr>
                <w:sz w:val="22"/>
                <w:szCs w:val="22"/>
              </w:rPr>
              <w:t>63,3</w:t>
            </w:r>
          </w:p>
        </w:tc>
        <w:tc>
          <w:tcPr>
            <w:tcW w:w="964" w:type="dxa"/>
            <w:shd w:val="clear" w:color="auto" w:fill="auto"/>
          </w:tcPr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2102C6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2102C6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2102C6" w:rsidRPr="002102C6" w:rsidRDefault="002102C6" w:rsidP="002102C6">
            <w:pPr>
              <w:jc w:val="center"/>
              <w:rPr>
                <w:rFonts w:cs="Calibri"/>
                <w:sz w:val="22"/>
                <w:szCs w:val="22"/>
              </w:rPr>
            </w:pPr>
            <w:r w:rsidRPr="002102C6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2102C6" w:rsidRP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2102C6">
              <w:rPr>
                <w:sz w:val="22"/>
                <w:szCs w:val="22"/>
              </w:rPr>
              <w:t>-</w:t>
            </w:r>
          </w:p>
        </w:tc>
      </w:tr>
      <w:tr w:rsidR="002102C6" w:rsidRPr="005423E9" w:rsidTr="008510B1">
        <w:tc>
          <w:tcPr>
            <w:tcW w:w="2093" w:type="dxa"/>
            <w:shd w:val="clear" w:color="auto" w:fill="auto"/>
          </w:tcPr>
          <w:p w:rsidR="002102C6" w:rsidRPr="00CA38AD" w:rsidRDefault="002102C6" w:rsidP="002102C6">
            <w:pPr>
              <w:jc w:val="center"/>
              <w:rPr>
                <w:sz w:val="22"/>
                <w:szCs w:val="22"/>
              </w:rPr>
            </w:pPr>
            <w:r w:rsidRPr="00CA38AD">
              <w:rPr>
                <w:sz w:val="22"/>
                <w:szCs w:val="22"/>
              </w:rPr>
              <w:t>Директор ГУСО «</w:t>
            </w:r>
            <w:proofErr w:type="spellStart"/>
            <w:r w:rsidRPr="00CA38AD">
              <w:rPr>
                <w:sz w:val="22"/>
                <w:szCs w:val="22"/>
              </w:rPr>
              <w:t>Бадинский</w:t>
            </w:r>
            <w:proofErr w:type="spellEnd"/>
            <w:r w:rsidRPr="00CA38AD">
              <w:rPr>
                <w:sz w:val="22"/>
                <w:szCs w:val="22"/>
              </w:rPr>
              <w:t xml:space="preserve"> социально-реабилитационный центр для несовершеннолетних «Искра»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2102C6" w:rsidRPr="00CA38AD" w:rsidRDefault="002102C6" w:rsidP="002102C6">
            <w:pPr>
              <w:jc w:val="center"/>
              <w:rPr>
                <w:sz w:val="22"/>
                <w:szCs w:val="22"/>
              </w:rPr>
            </w:pPr>
            <w:bookmarkStart w:id="3" w:name="Тутунина2"/>
            <w:proofErr w:type="spellStart"/>
            <w:r w:rsidRPr="00CA38AD">
              <w:rPr>
                <w:sz w:val="22"/>
                <w:szCs w:val="22"/>
              </w:rPr>
              <w:t>Тутунина</w:t>
            </w:r>
            <w:proofErr w:type="spellEnd"/>
            <w:r w:rsidRPr="00CA38AD">
              <w:rPr>
                <w:sz w:val="22"/>
                <w:szCs w:val="22"/>
              </w:rPr>
              <w:t xml:space="preserve"> В.И.</w:t>
            </w:r>
            <w:bookmarkEnd w:id="3"/>
          </w:p>
        </w:tc>
        <w:tc>
          <w:tcPr>
            <w:tcW w:w="1417" w:type="dxa"/>
            <w:shd w:val="clear" w:color="auto" w:fill="auto"/>
          </w:tcPr>
          <w:p w:rsidR="002102C6" w:rsidRPr="00CA38AD" w:rsidRDefault="002102C6" w:rsidP="002102C6">
            <w:pPr>
              <w:rPr>
                <w:sz w:val="22"/>
                <w:szCs w:val="22"/>
              </w:rPr>
            </w:pPr>
            <w:r w:rsidRPr="00CA38AD">
              <w:rPr>
                <w:sz w:val="22"/>
                <w:szCs w:val="22"/>
              </w:rPr>
              <w:t xml:space="preserve">Квартира </w:t>
            </w:r>
          </w:p>
          <w:p w:rsidR="002102C6" w:rsidRPr="00CA38AD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02C6" w:rsidRPr="00CA38AD" w:rsidRDefault="002102C6" w:rsidP="002102C6">
            <w:pPr>
              <w:jc w:val="center"/>
              <w:rPr>
                <w:sz w:val="22"/>
                <w:szCs w:val="22"/>
              </w:rPr>
            </w:pPr>
            <w:r w:rsidRPr="00CA38AD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102C6" w:rsidRPr="00CA38AD" w:rsidRDefault="002102C6" w:rsidP="002102C6">
            <w:pPr>
              <w:rPr>
                <w:sz w:val="22"/>
                <w:szCs w:val="22"/>
              </w:rPr>
            </w:pPr>
            <w:r w:rsidRPr="00CA38AD">
              <w:rPr>
                <w:sz w:val="22"/>
                <w:szCs w:val="22"/>
              </w:rPr>
              <w:t>59,7</w:t>
            </w:r>
          </w:p>
        </w:tc>
        <w:tc>
          <w:tcPr>
            <w:tcW w:w="880" w:type="dxa"/>
            <w:shd w:val="clear" w:color="auto" w:fill="auto"/>
          </w:tcPr>
          <w:p w:rsidR="002102C6" w:rsidRPr="00CA38AD" w:rsidRDefault="002102C6" w:rsidP="002102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38AD">
              <w:rPr>
                <w:sz w:val="22"/>
                <w:szCs w:val="22"/>
              </w:rPr>
              <w:t>Россия</w:t>
            </w:r>
          </w:p>
          <w:p w:rsidR="002102C6" w:rsidRPr="00CA38AD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CA38AD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CA38AD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102C6" w:rsidRPr="004274CC" w:rsidRDefault="002102C6" w:rsidP="002102C6">
            <w:pPr>
              <w:jc w:val="center"/>
              <w:rPr>
                <w:sz w:val="22"/>
                <w:szCs w:val="22"/>
              </w:rPr>
            </w:pPr>
            <w:r w:rsidRPr="004274C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02C6" w:rsidRPr="004274CC" w:rsidRDefault="002102C6" w:rsidP="002102C6">
            <w:pPr>
              <w:jc w:val="center"/>
              <w:rPr>
                <w:sz w:val="22"/>
                <w:szCs w:val="22"/>
              </w:rPr>
            </w:pPr>
            <w:r w:rsidRPr="004274CC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102C6" w:rsidRPr="004274CC" w:rsidRDefault="002102C6" w:rsidP="002102C6">
            <w:pPr>
              <w:jc w:val="center"/>
              <w:rPr>
                <w:sz w:val="22"/>
                <w:szCs w:val="22"/>
              </w:rPr>
            </w:pPr>
            <w:r w:rsidRPr="004274CC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2102C6" w:rsidRPr="004274CC" w:rsidRDefault="002102C6" w:rsidP="002102C6">
            <w:pPr>
              <w:jc w:val="center"/>
              <w:rPr>
                <w:sz w:val="22"/>
                <w:szCs w:val="22"/>
              </w:rPr>
            </w:pPr>
            <w:proofErr w:type="spellStart"/>
            <w:r w:rsidRPr="004274CC">
              <w:rPr>
                <w:sz w:val="22"/>
                <w:szCs w:val="22"/>
              </w:rPr>
              <w:t>Toyota</w:t>
            </w:r>
            <w:proofErr w:type="spellEnd"/>
            <w:r w:rsidRPr="004274CC">
              <w:rPr>
                <w:sz w:val="22"/>
                <w:szCs w:val="22"/>
              </w:rPr>
              <w:t xml:space="preserve"> </w:t>
            </w:r>
            <w:proofErr w:type="spellStart"/>
            <w:r w:rsidRPr="004274CC">
              <w:rPr>
                <w:sz w:val="22"/>
                <w:szCs w:val="22"/>
              </w:rPr>
              <w:t>Vista</w:t>
            </w:r>
            <w:proofErr w:type="spellEnd"/>
            <w:r w:rsidRPr="004274CC">
              <w:rPr>
                <w:sz w:val="22"/>
                <w:szCs w:val="22"/>
              </w:rPr>
              <w:t>, 2008г.в.</w:t>
            </w:r>
          </w:p>
        </w:tc>
        <w:tc>
          <w:tcPr>
            <w:tcW w:w="1389" w:type="dxa"/>
          </w:tcPr>
          <w:p w:rsidR="002102C6" w:rsidRPr="00CA38AD" w:rsidRDefault="00CA38AD" w:rsidP="002102C6">
            <w:pPr>
              <w:jc w:val="center"/>
              <w:rPr>
                <w:sz w:val="22"/>
                <w:szCs w:val="22"/>
              </w:rPr>
            </w:pPr>
            <w:r w:rsidRPr="00CA38AD">
              <w:rPr>
                <w:sz w:val="22"/>
                <w:szCs w:val="22"/>
              </w:rPr>
              <w:t>1171039,60</w:t>
            </w:r>
          </w:p>
        </w:tc>
        <w:tc>
          <w:tcPr>
            <w:tcW w:w="1446" w:type="dxa"/>
          </w:tcPr>
          <w:p w:rsidR="002102C6" w:rsidRPr="00CA38AD" w:rsidRDefault="002102C6" w:rsidP="002102C6">
            <w:pPr>
              <w:jc w:val="center"/>
              <w:rPr>
                <w:sz w:val="22"/>
                <w:szCs w:val="22"/>
              </w:rPr>
            </w:pPr>
            <w:r w:rsidRPr="00CA38AD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c>
          <w:tcPr>
            <w:tcW w:w="2093" w:type="dxa"/>
            <w:vMerge w:val="restart"/>
            <w:shd w:val="clear" w:color="auto" w:fill="auto"/>
          </w:tcPr>
          <w:p w:rsidR="002102C6" w:rsidRPr="00156FC7" w:rsidRDefault="002102C6" w:rsidP="002102C6">
            <w:pPr>
              <w:jc w:val="center"/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Директор ГУСО «Чернышевский  социально-реабилитационный центр для несовершеннолетних «Дружба»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2102C6" w:rsidRPr="00156FC7" w:rsidRDefault="002102C6" w:rsidP="002102C6">
            <w:pPr>
              <w:jc w:val="center"/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Дементьева Е.Е.</w:t>
            </w:r>
          </w:p>
        </w:tc>
        <w:tc>
          <w:tcPr>
            <w:tcW w:w="1417" w:type="dxa"/>
            <w:shd w:val="clear" w:color="auto" w:fill="auto"/>
          </w:tcPr>
          <w:p w:rsidR="002102C6" w:rsidRPr="00156FC7" w:rsidRDefault="002102C6" w:rsidP="002102C6">
            <w:pPr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Земельный участок</w:t>
            </w:r>
          </w:p>
          <w:p w:rsidR="002102C6" w:rsidRPr="00156FC7" w:rsidRDefault="002102C6" w:rsidP="002102C6">
            <w:pPr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Жилой дом</w:t>
            </w:r>
          </w:p>
          <w:p w:rsidR="002102C6" w:rsidRPr="00156FC7" w:rsidRDefault="002102C6" w:rsidP="002102C6">
            <w:pPr>
              <w:rPr>
                <w:sz w:val="22"/>
                <w:szCs w:val="22"/>
              </w:rPr>
            </w:pPr>
          </w:p>
          <w:p w:rsidR="002102C6" w:rsidRPr="00156FC7" w:rsidRDefault="002102C6" w:rsidP="002102C6">
            <w:pPr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102C6" w:rsidRPr="00156FC7" w:rsidRDefault="002102C6" w:rsidP="002102C6">
            <w:pPr>
              <w:jc w:val="center"/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индивидуальная</w:t>
            </w:r>
          </w:p>
          <w:p w:rsidR="002102C6" w:rsidRPr="00156FC7" w:rsidRDefault="002102C6" w:rsidP="002102C6">
            <w:pPr>
              <w:jc w:val="center"/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индивидуальная</w:t>
            </w:r>
          </w:p>
          <w:p w:rsidR="002102C6" w:rsidRPr="00156FC7" w:rsidRDefault="002102C6" w:rsidP="002102C6">
            <w:pPr>
              <w:jc w:val="center"/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 xml:space="preserve">Долевая, </w:t>
            </w:r>
            <w:r w:rsidRPr="00156FC7">
              <w:rPr>
                <w:sz w:val="22"/>
                <w:szCs w:val="22"/>
                <w:vertAlign w:val="superscript"/>
              </w:rPr>
              <w:t>1</w:t>
            </w:r>
            <w:r w:rsidRPr="00156FC7">
              <w:rPr>
                <w:sz w:val="22"/>
                <w:szCs w:val="22"/>
              </w:rPr>
              <w:t>/</w:t>
            </w:r>
            <w:r w:rsidRPr="00156FC7">
              <w:rPr>
                <w:sz w:val="22"/>
                <w:szCs w:val="22"/>
                <w:vertAlign w:val="subscript"/>
              </w:rPr>
              <w:t>3</w:t>
            </w:r>
          </w:p>
          <w:p w:rsidR="002102C6" w:rsidRPr="00156FC7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102C6" w:rsidRPr="00156FC7" w:rsidRDefault="002102C6" w:rsidP="002102C6">
            <w:pPr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729</w:t>
            </w:r>
          </w:p>
          <w:p w:rsidR="002102C6" w:rsidRPr="00156FC7" w:rsidRDefault="002102C6" w:rsidP="002102C6">
            <w:pPr>
              <w:rPr>
                <w:sz w:val="22"/>
                <w:szCs w:val="22"/>
              </w:rPr>
            </w:pPr>
          </w:p>
          <w:p w:rsidR="002102C6" w:rsidRPr="00156FC7" w:rsidRDefault="002102C6" w:rsidP="002102C6">
            <w:pPr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47,1</w:t>
            </w:r>
          </w:p>
          <w:p w:rsidR="002102C6" w:rsidRPr="00156FC7" w:rsidRDefault="002102C6" w:rsidP="002102C6">
            <w:pPr>
              <w:rPr>
                <w:sz w:val="22"/>
                <w:szCs w:val="22"/>
              </w:rPr>
            </w:pPr>
          </w:p>
          <w:p w:rsidR="002102C6" w:rsidRPr="00156FC7" w:rsidRDefault="002102C6" w:rsidP="002102C6">
            <w:pPr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50,6</w:t>
            </w:r>
          </w:p>
        </w:tc>
        <w:tc>
          <w:tcPr>
            <w:tcW w:w="880" w:type="dxa"/>
            <w:shd w:val="clear" w:color="auto" w:fill="auto"/>
          </w:tcPr>
          <w:p w:rsidR="002102C6" w:rsidRPr="00156FC7" w:rsidRDefault="002102C6" w:rsidP="002102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Россия</w:t>
            </w:r>
          </w:p>
          <w:p w:rsidR="002102C6" w:rsidRPr="00156FC7" w:rsidRDefault="002102C6" w:rsidP="002102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102C6" w:rsidRPr="00156FC7" w:rsidRDefault="002102C6" w:rsidP="002102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Россия</w:t>
            </w:r>
          </w:p>
          <w:p w:rsidR="002102C6" w:rsidRPr="00156FC7" w:rsidRDefault="002102C6" w:rsidP="002102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102C6" w:rsidRPr="00156FC7" w:rsidRDefault="002102C6" w:rsidP="002102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102C6" w:rsidRPr="00156FC7" w:rsidRDefault="002102C6" w:rsidP="002102C6">
            <w:pPr>
              <w:jc w:val="center"/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02C6" w:rsidRPr="00156FC7" w:rsidRDefault="002102C6" w:rsidP="002102C6">
            <w:pPr>
              <w:jc w:val="center"/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102C6" w:rsidRPr="00156FC7" w:rsidRDefault="002102C6" w:rsidP="002102C6">
            <w:pPr>
              <w:jc w:val="center"/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2102C6" w:rsidRPr="00156FC7" w:rsidRDefault="002102C6" w:rsidP="002102C6">
            <w:pPr>
              <w:jc w:val="center"/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2102C6" w:rsidRPr="00156FC7" w:rsidRDefault="002102C6" w:rsidP="002102C6">
            <w:pPr>
              <w:jc w:val="center"/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763726,59</w:t>
            </w:r>
          </w:p>
        </w:tc>
        <w:tc>
          <w:tcPr>
            <w:tcW w:w="1446" w:type="dxa"/>
          </w:tcPr>
          <w:p w:rsidR="002102C6" w:rsidRPr="00156FC7" w:rsidRDefault="002102C6" w:rsidP="002102C6">
            <w:pPr>
              <w:jc w:val="center"/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c>
          <w:tcPr>
            <w:tcW w:w="2093" w:type="dxa"/>
            <w:vMerge/>
            <w:shd w:val="clear" w:color="auto" w:fill="auto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102C6" w:rsidRPr="00156FC7" w:rsidRDefault="00477764" w:rsidP="002102C6">
            <w:pPr>
              <w:jc w:val="center"/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С</w:t>
            </w:r>
            <w:r w:rsidR="002102C6" w:rsidRPr="00156FC7">
              <w:rPr>
                <w:sz w:val="22"/>
                <w:szCs w:val="22"/>
              </w:rPr>
              <w:t>упруг</w:t>
            </w:r>
          </w:p>
        </w:tc>
        <w:tc>
          <w:tcPr>
            <w:tcW w:w="1417" w:type="dxa"/>
            <w:shd w:val="clear" w:color="auto" w:fill="auto"/>
          </w:tcPr>
          <w:p w:rsidR="002102C6" w:rsidRPr="00156FC7" w:rsidRDefault="002102C6" w:rsidP="002102C6">
            <w:pPr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102C6" w:rsidRPr="00156FC7" w:rsidRDefault="002102C6" w:rsidP="002102C6">
            <w:pPr>
              <w:jc w:val="center"/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102C6" w:rsidRPr="00156FC7" w:rsidRDefault="002102C6" w:rsidP="002102C6">
            <w:pPr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48</w:t>
            </w:r>
          </w:p>
        </w:tc>
        <w:tc>
          <w:tcPr>
            <w:tcW w:w="880" w:type="dxa"/>
            <w:shd w:val="clear" w:color="auto" w:fill="auto"/>
          </w:tcPr>
          <w:p w:rsidR="002102C6" w:rsidRPr="00156FC7" w:rsidRDefault="002102C6" w:rsidP="002102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102C6" w:rsidRPr="00156FC7" w:rsidRDefault="002102C6" w:rsidP="002102C6">
            <w:pPr>
              <w:jc w:val="center"/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Квартира</w:t>
            </w:r>
          </w:p>
          <w:p w:rsidR="002102C6" w:rsidRPr="00156FC7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156FC7" w:rsidRDefault="002102C6" w:rsidP="002102C6">
            <w:pPr>
              <w:jc w:val="center"/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102C6" w:rsidRPr="00156FC7" w:rsidRDefault="002102C6" w:rsidP="002102C6">
            <w:pPr>
              <w:jc w:val="center"/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50,6</w:t>
            </w:r>
          </w:p>
          <w:p w:rsidR="002102C6" w:rsidRPr="00156FC7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156FC7" w:rsidRDefault="002102C6" w:rsidP="002102C6">
            <w:pPr>
              <w:jc w:val="center"/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47,1</w:t>
            </w:r>
          </w:p>
        </w:tc>
        <w:tc>
          <w:tcPr>
            <w:tcW w:w="964" w:type="dxa"/>
            <w:shd w:val="clear" w:color="auto" w:fill="auto"/>
          </w:tcPr>
          <w:p w:rsidR="002102C6" w:rsidRPr="00156FC7" w:rsidRDefault="002102C6" w:rsidP="002102C6">
            <w:pPr>
              <w:jc w:val="center"/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Россия</w:t>
            </w:r>
          </w:p>
          <w:p w:rsidR="002102C6" w:rsidRPr="00156FC7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156FC7" w:rsidRDefault="002102C6" w:rsidP="002102C6">
            <w:pPr>
              <w:jc w:val="center"/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2102C6" w:rsidRPr="00156FC7" w:rsidRDefault="002102C6" w:rsidP="002102C6">
            <w:pPr>
              <w:jc w:val="center"/>
              <w:rPr>
                <w:sz w:val="22"/>
                <w:szCs w:val="22"/>
                <w:lang w:val="en-US"/>
              </w:rPr>
            </w:pPr>
            <w:r w:rsidRPr="00156FC7">
              <w:rPr>
                <w:sz w:val="22"/>
                <w:szCs w:val="22"/>
                <w:lang w:val="en-US"/>
              </w:rPr>
              <w:t>Nissan Liberty, 2001</w:t>
            </w:r>
            <w:r w:rsidRPr="00156FC7">
              <w:rPr>
                <w:sz w:val="22"/>
                <w:szCs w:val="22"/>
              </w:rPr>
              <w:t>г</w:t>
            </w:r>
            <w:r w:rsidRPr="00156FC7">
              <w:rPr>
                <w:sz w:val="22"/>
                <w:szCs w:val="22"/>
                <w:lang w:val="en-US"/>
              </w:rPr>
              <w:t xml:space="preserve">., </w:t>
            </w:r>
            <w:r w:rsidRPr="00156FC7">
              <w:rPr>
                <w:lang w:val="en-US"/>
              </w:rPr>
              <w:t xml:space="preserve"> </w:t>
            </w:r>
            <w:r w:rsidRPr="00156FC7">
              <w:rPr>
                <w:sz w:val="22"/>
                <w:szCs w:val="22"/>
                <w:lang w:val="en-US"/>
              </w:rPr>
              <w:t>Nissan Atlas, 1991</w:t>
            </w:r>
            <w:r w:rsidRPr="00156FC7">
              <w:rPr>
                <w:sz w:val="22"/>
                <w:szCs w:val="22"/>
              </w:rPr>
              <w:t>г</w:t>
            </w:r>
            <w:r w:rsidRPr="00156FC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89" w:type="dxa"/>
          </w:tcPr>
          <w:p w:rsidR="002102C6" w:rsidRPr="00156FC7" w:rsidRDefault="002102C6" w:rsidP="00210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1381273,89</w:t>
            </w:r>
          </w:p>
        </w:tc>
        <w:tc>
          <w:tcPr>
            <w:tcW w:w="1446" w:type="dxa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  <w:highlight w:val="yellow"/>
              </w:rPr>
            </w:pPr>
            <w:r w:rsidRPr="00156FC7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c>
          <w:tcPr>
            <w:tcW w:w="2093" w:type="dxa"/>
            <w:vMerge/>
            <w:shd w:val="clear" w:color="auto" w:fill="auto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102C6" w:rsidRPr="00156FC7" w:rsidRDefault="002102C6" w:rsidP="002102C6">
            <w:pPr>
              <w:jc w:val="center"/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102C6" w:rsidRPr="00156FC7" w:rsidRDefault="002102C6" w:rsidP="002102C6">
            <w:pPr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102C6" w:rsidRPr="00156FC7" w:rsidRDefault="002102C6" w:rsidP="002102C6">
            <w:pPr>
              <w:jc w:val="center"/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 xml:space="preserve">Долевая, </w:t>
            </w:r>
            <w:r w:rsidRPr="00156FC7">
              <w:rPr>
                <w:sz w:val="22"/>
                <w:szCs w:val="22"/>
                <w:vertAlign w:val="superscript"/>
              </w:rPr>
              <w:t>1</w:t>
            </w:r>
            <w:r w:rsidRPr="00156FC7">
              <w:rPr>
                <w:sz w:val="22"/>
                <w:szCs w:val="22"/>
              </w:rPr>
              <w:t>/</w:t>
            </w:r>
            <w:r w:rsidRPr="00156FC7">
              <w:rPr>
                <w:sz w:val="22"/>
                <w:szCs w:val="22"/>
                <w:vertAlign w:val="subscript"/>
              </w:rPr>
              <w:t>3</w:t>
            </w:r>
          </w:p>
          <w:p w:rsidR="002102C6" w:rsidRPr="00156FC7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102C6" w:rsidRPr="00156FC7" w:rsidRDefault="002102C6" w:rsidP="002102C6">
            <w:pPr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50,6</w:t>
            </w:r>
          </w:p>
        </w:tc>
        <w:tc>
          <w:tcPr>
            <w:tcW w:w="880" w:type="dxa"/>
            <w:shd w:val="clear" w:color="auto" w:fill="auto"/>
          </w:tcPr>
          <w:p w:rsidR="002102C6" w:rsidRPr="00156FC7" w:rsidRDefault="002102C6" w:rsidP="002102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102C6" w:rsidRPr="00156FC7" w:rsidRDefault="002102C6" w:rsidP="002102C6">
            <w:pPr>
              <w:jc w:val="center"/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02C6" w:rsidRPr="00156FC7" w:rsidRDefault="002102C6" w:rsidP="002102C6">
            <w:pPr>
              <w:jc w:val="center"/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102C6" w:rsidRPr="00156FC7" w:rsidRDefault="002102C6" w:rsidP="002102C6">
            <w:pPr>
              <w:jc w:val="center"/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2102C6" w:rsidRPr="00156FC7" w:rsidRDefault="002102C6" w:rsidP="002102C6">
            <w:pPr>
              <w:jc w:val="center"/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2102C6" w:rsidRPr="00156FC7" w:rsidRDefault="002102C6" w:rsidP="002102C6">
            <w:pPr>
              <w:jc w:val="center"/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2102C6" w:rsidRPr="00156FC7" w:rsidRDefault="002102C6" w:rsidP="002102C6">
            <w:pPr>
              <w:jc w:val="center"/>
              <w:rPr>
                <w:sz w:val="22"/>
                <w:szCs w:val="22"/>
              </w:rPr>
            </w:pPr>
            <w:r w:rsidRPr="00156FC7">
              <w:rPr>
                <w:sz w:val="22"/>
                <w:szCs w:val="22"/>
              </w:rPr>
              <w:t>-</w:t>
            </w:r>
          </w:p>
        </w:tc>
      </w:tr>
      <w:tr w:rsidR="002102C6" w:rsidRPr="004B7B2F" w:rsidTr="008510B1">
        <w:tc>
          <w:tcPr>
            <w:tcW w:w="2093" w:type="dxa"/>
            <w:shd w:val="clear" w:color="auto" w:fill="auto"/>
          </w:tcPr>
          <w:p w:rsidR="002102C6" w:rsidRPr="00795198" w:rsidRDefault="002102C6" w:rsidP="002102C6">
            <w:pPr>
              <w:jc w:val="center"/>
              <w:rPr>
                <w:sz w:val="22"/>
                <w:szCs w:val="22"/>
              </w:rPr>
            </w:pPr>
            <w:r w:rsidRPr="00795198">
              <w:rPr>
                <w:sz w:val="22"/>
                <w:szCs w:val="22"/>
              </w:rPr>
              <w:t>Директор ГУСО «</w:t>
            </w:r>
            <w:proofErr w:type="spellStart"/>
            <w:r w:rsidRPr="00795198">
              <w:rPr>
                <w:sz w:val="22"/>
                <w:szCs w:val="22"/>
              </w:rPr>
              <w:t>Красночикойский</w:t>
            </w:r>
            <w:proofErr w:type="spellEnd"/>
            <w:r w:rsidRPr="00795198">
              <w:rPr>
                <w:sz w:val="22"/>
                <w:szCs w:val="22"/>
              </w:rPr>
              <w:t xml:space="preserve">  комплексный центр социального </w:t>
            </w:r>
            <w:r w:rsidRPr="00795198">
              <w:rPr>
                <w:sz w:val="22"/>
                <w:szCs w:val="22"/>
              </w:rPr>
              <w:lastRenderedPageBreak/>
              <w:t>обслуживания населения «Черёмушки»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2102C6" w:rsidRPr="00795198" w:rsidRDefault="002102C6" w:rsidP="002102C6">
            <w:pPr>
              <w:jc w:val="center"/>
              <w:rPr>
                <w:sz w:val="22"/>
                <w:szCs w:val="22"/>
              </w:rPr>
            </w:pPr>
            <w:r w:rsidRPr="00795198">
              <w:rPr>
                <w:sz w:val="22"/>
                <w:szCs w:val="22"/>
              </w:rPr>
              <w:lastRenderedPageBreak/>
              <w:t>Матвеева Нина Васильевна</w:t>
            </w:r>
          </w:p>
        </w:tc>
        <w:tc>
          <w:tcPr>
            <w:tcW w:w="1417" w:type="dxa"/>
            <w:shd w:val="clear" w:color="auto" w:fill="auto"/>
          </w:tcPr>
          <w:p w:rsidR="002102C6" w:rsidRPr="004B7B2F" w:rsidRDefault="002102C6" w:rsidP="002102C6">
            <w:pPr>
              <w:jc w:val="center"/>
              <w:rPr>
                <w:sz w:val="22"/>
                <w:szCs w:val="22"/>
              </w:rPr>
            </w:pPr>
            <w:r w:rsidRPr="004B7B2F">
              <w:rPr>
                <w:sz w:val="22"/>
                <w:szCs w:val="22"/>
              </w:rPr>
              <w:t>Земельный участок</w:t>
            </w:r>
          </w:p>
          <w:p w:rsidR="002102C6" w:rsidRPr="004B7B2F" w:rsidRDefault="002102C6" w:rsidP="002102C6">
            <w:pPr>
              <w:jc w:val="center"/>
              <w:rPr>
                <w:sz w:val="22"/>
                <w:szCs w:val="22"/>
              </w:rPr>
            </w:pPr>
            <w:r w:rsidRPr="004B7B2F">
              <w:rPr>
                <w:sz w:val="22"/>
                <w:szCs w:val="22"/>
              </w:rPr>
              <w:t>Земельный участок</w:t>
            </w:r>
          </w:p>
          <w:p w:rsidR="002102C6" w:rsidRPr="004B7B2F" w:rsidRDefault="002102C6" w:rsidP="002102C6">
            <w:pPr>
              <w:jc w:val="center"/>
              <w:rPr>
                <w:sz w:val="22"/>
                <w:szCs w:val="22"/>
              </w:rPr>
            </w:pPr>
            <w:r w:rsidRPr="004B7B2F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2102C6" w:rsidRPr="004B7B2F" w:rsidRDefault="002102C6" w:rsidP="002102C6">
            <w:pPr>
              <w:jc w:val="center"/>
              <w:rPr>
                <w:sz w:val="22"/>
                <w:szCs w:val="22"/>
              </w:rPr>
            </w:pPr>
            <w:r w:rsidRPr="004B7B2F">
              <w:rPr>
                <w:sz w:val="22"/>
                <w:szCs w:val="22"/>
              </w:rPr>
              <w:t xml:space="preserve">Земельный участок </w:t>
            </w:r>
          </w:p>
          <w:p w:rsidR="002102C6" w:rsidRPr="004B7B2F" w:rsidRDefault="002102C6" w:rsidP="002102C6">
            <w:pPr>
              <w:jc w:val="center"/>
              <w:rPr>
                <w:sz w:val="22"/>
                <w:szCs w:val="22"/>
              </w:rPr>
            </w:pPr>
            <w:r w:rsidRPr="004B7B2F">
              <w:rPr>
                <w:sz w:val="22"/>
                <w:szCs w:val="22"/>
              </w:rPr>
              <w:t>Жилой дом</w:t>
            </w:r>
          </w:p>
          <w:p w:rsidR="002102C6" w:rsidRPr="004B7B2F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4B7B2F" w:rsidRDefault="002102C6" w:rsidP="002102C6">
            <w:pPr>
              <w:jc w:val="center"/>
              <w:rPr>
                <w:sz w:val="22"/>
                <w:szCs w:val="22"/>
              </w:rPr>
            </w:pPr>
            <w:r w:rsidRPr="004B7B2F">
              <w:rPr>
                <w:sz w:val="22"/>
                <w:szCs w:val="22"/>
              </w:rPr>
              <w:t>Жилой дом</w:t>
            </w:r>
          </w:p>
          <w:p w:rsidR="002102C6" w:rsidRPr="004B7B2F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4B7B2F" w:rsidRDefault="002102C6" w:rsidP="002102C6">
            <w:pPr>
              <w:jc w:val="center"/>
              <w:rPr>
                <w:sz w:val="22"/>
                <w:szCs w:val="22"/>
              </w:rPr>
            </w:pPr>
            <w:r w:rsidRPr="004B7B2F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102C6" w:rsidRPr="004B7B2F" w:rsidRDefault="002102C6" w:rsidP="002102C6">
            <w:pPr>
              <w:jc w:val="center"/>
              <w:rPr>
                <w:sz w:val="22"/>
                <w:szCs w:val="22"/>
              </w:rPr>
            </w:pPr>
            <w:r w:rsidRPr="004B7B2F">
              <w:rPr>
                <w:sz w:val="22"/>
                <w:szCs w:val="22"/>
              </w:rPr>
              <w:lastRenderedPageBreak/>
              <w:t>Индивидуальная</w:t>
            </w:r>
          </w:p>
          <w:p w:rsidR="002102C6" w:rsidRPr="004B7B2F" w:rsidRDefault="002102C6" w:rsidP="002102C6">
            <w:pPr>
              <w:jc w:val="center"/>
              <w:rPr>
                <w:sz w:val="22"/>
                <w:szCs w:val="22"/>
              </w:rPr>
            </w:pPr>
            <w:r w:rsidRPr="004B7B2F">
              <w:rPr>
                <w:sz w:val="22"/>
                <w:szCs w:val="22"/>
              </w:rPr>
              <w:t>Индивидуальная</w:t>
            </w:r>
          </w:p>
          <w:p w:rsidR="002102C6" w:rsidRPr="004B7B2F" w:rsidRDefault="002102C6" w:rsidP="002102C6">
            <w:pPr>
              <w:jc w:val="center"/>
              <w:rPr>
                <w:sz w:val="22"/>
                <w:szCs w:val="22"/>
              </w:rPr>
            </w:pPr>
            <w:r w:rsidRPr="004B7B2F">
              <w:rPr>
                <w:sz w:val="22"/>
                <w:szCs w:val="22"/>
              </w:rPr>
              <w:lastRenderedPageBreak/>
              <w:t>Индивидуальная</w:t>
            </w:r>
          </w:p>
          <w:p w:rsidR="002102C6" w:rsidRPr="004B7B2F" w:rsidRDefault="002102C6" w:rsidP="002102C6">
            <w:pPr>
              <w:jc w:val="center"/>
              <w:rPr>
                <w:sz w:val="22"/>
                <w:szCs w:val="22"/>
              </w:rPr>
            </w:pPr>
            <w:r w:rsidRPr="004B7B2F">
              <w:rPr>
                <w:sz w:val="22"/>
                <w:szCs w:val="22"/>
              </w:rPr>
              <w:t>Индивидуальная</w:t>
            </w:r>
          </w:p>
          <w:p w:rsidR="002102C6" w:rsidRPr="004B7B2F" w:rsidRDefault="002102C6" w:rsidP="002102C6">
            <w:pPr>
              <w:jc w:val="center"/>
              <w:rPr>
                <w:sz w:val="22"/>
                <w:szCs w:val="22"/>
              </w:rPr>
            </w:pPr>
            <w:r w:rsidRPr="004B7B2F">
              <w:rPr>
                <w:sz w:val="22"/>
                <w:szCs w:val="22"/>
              </w:rPr>
              <w:t>Индивидуальная</w:t>
            </w:r>
          </w:p>
          <w:p w:rsidR="002102C6" w:rsidRPr="004B7B2F" w:rsidRDefault="002102C6" w:rsidP="002102C6">
            <w:pPr>
              <w:jc w:val="center"/>
              <w:rPr>
                <w:sz w:val="22"/>
                <w:szCs w:val="22"/>
              </w:rPr>
            </w:pPr>
            <w:r w:rsidRPr="004B7B2F">
              <w:rPr>
                <w:sz w:val="22"/>
                <w:szCs w:val="22"/>
              </w:rPr>
              <w:t>Индивидуальная</w:t>
            </w:r>
          </w:p>
          <w:p w:rsidR="002102C6" w:rsidRPr="004B7B2F" w:rsidRDefault="002102C6" w:rsidP="002102C6">
            <w:pPr>
              <w:jc w:val="center"/>
              <w:rPr>
                <w:sz w:val="22"/>
                <w:szCs w:val="22"/>
              </w:rPr>
            </w:pPr>
            <w:r w:rsidRPr="004B7B2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102C6" w:rsidRPr="004B7B2F" w:rsidRDefault="002102C6" w:rsidP="002102C6">
            <w:pPr>
              <w:jc w:val="center"/>
              <w:rPr>
                <w:sz w:val="22"/>
                <w:szCs w:val="22"/>
              </w:rPr>
            </w:pPr>
            <w:r w:rsidRPr="004B7B2F">
              <w:rPr>
                <w:sz w:val="22"/>
                <w:szCs w:val="22"/>
              </w:rPr>
              <w:lastRenderedPageBreak/>
              <w:t>1214,0</w:t>
            </w:r>
          </w:p>
          <w:p w:rsidR="002102C6" w:rsidRPr="004B7B2F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4B7B2F" w:rsidRDefault="002102C6" w:rsidP="002102C6">
            <w:pPr>
              <w:jc w:val="center"/>
              <w:rPr>
                <w:sz w:val="22"/>
                <w:szCs w:val="22"/>
              </w:rPr>
            </w:pPr>
            <w:r w:rsidRPr="004B7B2F">
              <w:rPr>
                <w:sz w:val="22"/>
                <w:szCs w:val="22"/>
              </w:rPr>
              <w:t>2000</w:t>
            </w:r>
          </w:p>
          <w:p w:rsidR="002102C6" w:rsidRPr="004B7B2F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4B7B2F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4B7B2F" w:rsidRDefault="002102C6" w:rsidP="002102C6">
            <w:pPr>
              <w:jc w:val="center"/>
              <w:rPr>
                <w:sz w:val="22"/>
                <w:szCs w:val="22"/>
              </w:rPr>
            </w:pPr>
            <w:r w:rsidRPr="004B7B2F">
              <w:rPr>
                <w:sz w:val="22"/>
                <w:szCs w:val="22"/>
              </w:rPr>
              <w:t>2500</w:t>
            </w:r>
          </w:p>
          <w:p w:rsidR="002102C6" w:rsidRPr="004B7B2F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4B7B2F" w:rsidRDefault="002102C6" w:rsidP="002102C6">
            <w:pPr>
              <w:jc w:val="center"/>
              <w:rPr>
                <w:sz w:val="22"/>
                <w:szCs w:val="22"/>
              </w:rPr>
            </w:pPr>
            <w:r w:rsidRPr="004B7B2F">
              <w:rPr>
                <w:sz w:val="22"/>
                <w:szCs w:val="22"/>
              </w:rPr>
              <w:t>3000</w:t>
            </w:r>
          </w:p>
          <w:p w:rsidR="002102C6" w:rsidRPr="004B7B2F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4B7B2F" w:rsidRDefault="002102C6" w:rsidP="002102C6">
            <w:pPr>
              <w:jc w:val="center"/>
              <w:rPr>
                <w:sz w:val="22"/>
                <w:szCs w:val="22"/>
              </w:rPr>
            </w:pPr>
            <w:r w:rsidRPr="004B7B2F">
              <w:rPr>
                <w:sz w:val="22"/>
                <w:szCs w:val="22"/>
              </w:rPr>
              <w:t>81,5</w:t>
            </w:r>
          </w:p>
          <w:p w:rsidR="002102C6" w:rsidRPr="004B7B2F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4B7B2F" w:rsidRDefault="002102C6" w:rsidP="002102C6">
            <w:pPr>
              <w:jc w:val="center"/>
              <w:rPr>
                <w:sz w:val="22"/>
                <w:szCs w:val="22"/>
              </w:rPr>
            </w:pPr>
            <w:r w:rsidRPr="004B7B2F">
              <w:rPr>
                <w:sz w:val="22"/>
                <w:szCs w:val="22"/>
              </w:rPr>
              <w:t>41,5</w:t>
            </w:r>
          </w:p>
          <w:p w:rsidR="002102C6" w:rsidRPr="004B7B2F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4B7B2F" w:rsidRDefault="002102C6" w:rsidP="002102C6">
            <w:pPr>
              <w:jc w:val="center"/>
              <w:rPr>
                <w:sz w:val="22"/>
                <w:szCs w:val="22"/>
              </w:rPr>
            </w:pPr>
            <w:r w:rsidRPr="004B7B2F">
              <w:rPr>
                <w:sz w:val="22"/>
                <w:szCs w:val="22"/>
              </w:rPr>
              <w:t>48</w:t>
            </w:r>
          </w:p>
        </w:tc>
        <w:tc>
          <w:tcPr>
            <w:tcW w:w="880" w:type="dxa"/>
            <w:shd w:val="clear" w:color="auto" w:fill="auto"/>
          </w:tcPr>
          <w:p w:rsidR="002102C6" w:rsidRPr="004B7B2F" w:rsidRDefault="002102C6" w:rsidP="002102C6">
            <w:pPr>
              <w:rPr>
                <w:sz w:val="22"/>
                <w:szCs w:val="22"/>
              </w:rPr>
            </w:pPr>
            <w:r w:rsidRPr="004B7B2F">
              <w:rPr>
                <w:sz w:val="22"/>
                <w:szCs w:val="22"/>
              </w:rPr>
              <w:lastRenderedPageBreak/>
              <w:t>Россия</w:t>
            </w:r>
          </w:p>
          <w:p w:rsidR="002102C6" w:rsidRPr="004B7B2F" w:rsidRDefault="002102C6" w:rsidP="002102C6">
            <w:pPr>
              <w:rPr>
                <w:sz w:val="22"/>
                <w:szCs w:val="22"/>
              </w:rPr>
            </w:pPr>
          </w:p>
          <w:p w:rsidR="002102C6" w:rsidRPr="004B7B2F" w:rsidRDefault="002102C6" w:rsidP="002102C6">
            <w:pPr>
              <w:rPr>
                <w:sz w:val="22"/>
                <w:szCs w:val="22"/>
              </w:rPr>
            </w:pPr>
            <w:r w:rsidRPr="004B7B2F">
              <w:rPr>
                <w:sz w:val="22"/>
                <w:szCs w:val="22"/>
              </w:rPr>
              <w:t>Россия</w:t>
            </w:r>
          </w:p>
          <w:p w:rsidR="002102C6" w:rsidRPr="004B7B2F" w:rsidRDefault="002102C6" w:rsidP="002102C6">
            <w:pPr>
              <w:rPr>
                <w:sz w:val="22"/>
                <w:szCs w:val="22"/>
              </w:rPr>
            </w:pPr>
          </w:p>
          <w:p w:rsidR="002102C6" w:rsidRPr="004B7B2F" w:rsidRDefault="002102C6" w:rsidP="002102C6">
            <w:pPr>
              <w:rPr>
                <w:sz w:val="22"/>
                <w:szCs w:val="22"/>
              </w:rPr>
            </w:pPr>
          </w:p>
          <w:p w:rsidR="002102C6" w:rsidRPr="004B7B2F" w:rsidRDefault="002102C6" w:rsidP="002102C6">
            <w:pPr>
              <w:rPr>
                <w:sz w:val="22"/>
                <w:szCs w:val="22"/>
              </w:rPr>
            </w:pPr>
            <w:r w:rsidRPr="004B7B2F">
              <w:rPr>
                <w:sz w:val="22"/>
                <w:szCs w:val="22"/>
              </w:rPr>
              <w:t>Россия</w:t>
            </w:r>
          </w:p>
          <w:p w:rsidR="002102C6" w:rsidRPr="004B7B2F" w:rsidRDefault="002102C6" w:rsidP="002102C6">
            <w:pPr>
              <w:rPr>
                <w:sz w:val="22"/>
                <w:szCs w:val="22"/>
              </w:rPr>
            </w:pPr>
          </w:p>
          <w:p w:rsidR="002102C6" w:rsidRPr="004B7B2F" w:rsidRDefault="002102C6" w:rsidP="002102C6">
            <w:pPr>
              <w:rPr>
                <w:sz w:val="22"/>
                <w:szCs w:val="22"/>
              </w:rPr>
            </w:pPr>
            <w:r w:rsidRPr="004B7B2F">
              <w:rPr>
                <w:sz w:val="22"/>
                <w:szCs w:val="22"/>
              </w:rPr>
              <w:t>Россия</w:t>
            </w:r>
          </w:p>
          <w:p w:rsidR="002102C6" w:rsidRPr="004B7B2F" w:rsidRDefault="002102C6" w:rsidP="002102C6">
            <w:pPr>
              <w:rPr>
                <w:sz w:val="22"/>
                <w:szCs w:val="22"/>
              </w:rPr>
            </w:pPr>
          </w:p>
          <w:p w:rsidR="002102C6" w:rsidRPr="004B7B2F" w:rsidRDefault="002102C6" w:rsidP="002102C6">
            <w:pPr>
              <w:rPr>
                <w:sz w:val="22"/>
                <w:szCs w:val="22"/>
              </w:rPr>
            </w:pPr>
            <w:r w:rsidRPr="004B7B2F">
              <w:rPr>
                <w:sz w:val="22"/>
                <w:szCs w:val="22"/>
              </w:rPr>
              <w:t>Россия</w:t>
            </w:r>
          </w:p>
          <w:p w:rsidR="002102C6" w:rsidRPr="004B7B2F" w:rsidRDefault="002102C6" w:rsidP="002102C6">
            <w:pPr>
              <w:rPr>
                <w:sz w:val="22"/>
                <w:szCs w:val="22"/>
              </w:rPr>
            </w:pPr>
          </w:p>
          <w:p w:rsidR="002102C6" w:rsidRPr="004B7B2F" w:rsidRDefault="002102C6" w:rsidP="002102C6">
            <w:pPr>
              <w:rPr>
                <w:sz w:val="22"/>
                <w:szCs w:val="22"/>
              </w:rPr>
            </w:pPr>
            <w:r w:rsidRPr="004B7B2F">
              <w:rPr>
                <w:sz w:val="22"/>
                <w:szCs w:val="22"/>
              </w:rPr>
              <w:t>Россия</w:t>
            </w:r>
          </w:p>
          <w:p w:rsidR="002102C6" w:rsidRPr="004B7B2F" w:rsidRDefault="002102C6" w:rsidP="002102C6">
            <w:pPr>
              <w:rPr>
                <w:sz w:val="22"/>
                <w:szCs w:val="22"/>
              </w:rPr>
            </w:pPr>
          </w:p>
          <w:p w:rsidR="002102C6" w:rsidRPr="004B7B2F" w:rsidRDefault="002102C6" w:rsidP="002102C6">
            <w:pPr>
              <w:rPr>
                <w:sz w:val="22"/>
                <w:szCs w:val="22"/>
              </w:rPr>
            </w:pPr>
            <w:r w:rsidRPr="004B7B2F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102C6" w:rsidRPr="004B7B2F" w:rsidRDefault="002102C6" w:rsidP="002102C6">
            <w:pPr>
              <w:jc w:val="center"/>
              <w:rPr>
                <w:sz w:val="22"/>
                <w:szCs w:val="22"/>
              </w:rPr>
            </w:pPr>
            <w:r w:rsidRPr="004B7B2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2102C6" w:rsidRPr="004B7B2F" w:rsidRDefault="002102C6" w:rsidP="002102C6">
            <w:pPr>
              <w:jc w:val="center"/>
              <w:rPr>
                <w:sz w:val="22"/>
                <w:szCs w:val="22"/>
              </w:rPr>
            </w:pPr>
            <w:r w:rsidRPr="004B7B2F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102C6" w:rsidRPr="00795198" w:rsidRDefault="002102C6" w:rsidP="002102C6">
            <w:pPr>
              <w:jc w:val="center"/>
              <w:rPr>
                <w:sz w:val="22"/>
                <w:szCs w:val="22"/>
              </w:rPr>
            </w:pPr>
            <w:r w:rsidRPr="00795198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2102C6" w:rsidRPr="00795198" w:rsidRDefault="002102C6" w:rsidP="00795198">
            <w:pPr>
              <w:jc w:val="center"/>
              <w:rPr>
                <w:sz w:val="22"/>
                <w:szCs w:val="22"/>
              </w:rPr>
            </w:pPr>
            <w:r w:rsidRPr="00795198">
              <w:rPr>
                <w:bCs/>
                <w:sz w:val="22"/>
                <w:szCs w:val="22"/>
                <w:lang w:val="en-US"/>
              </w:rPr>
              <w:t>Hyundai ix35 2013</w:t>
            </w:r>
            <w:r w:rsidRPr="00795198">
              <w:rPr>
                <w:bCs/>
                <w:sz w:val="22"/>
                <w:szCs w:val="22"/>
              </w:rPr>
              <w:t>г</w:t>
            </w:r>
            <w:r w:rsidRPr="00795198">
              <w:rPr>
                <w:bCs/>
                <w:sz w:val="22"/>
                <w:szCs w:val="22"/>
                <w:lang w:val="en-US"/>
              </w:rPr>
              <w:t xml:space="preserve">., </w:t>
            </w:r>
            <w:r w:rsidRPr="00795198">
              <w:rPr>
                <w:b/>
                <w:bCs/>
                <w:lang w:val="en-US"/>
              </w:rPr>
              <w:t xml:space="preserve"> </w:t>
            </w:r>
            <w:r w:rsidRPr="00795198">
              <w:rPr>
                <w:bCs/>
                <w:sz w:val="22"/>
                <w:szCs w:val="22"/>
              </w:rPr>
              <w:t xml:space="preserve">УАЗ </w:t>
            </w:r>
            <w:r w:rsidRPr="00795198">
              <w:rPr>
                <w:bCs/>
                <w:sz w:val="22"/>
                <w:szCs w:val="22"/>
              </w:rPr>
              <w:lastRenderedPageBreak/>
              <w:t>390945 2012</w:t>
            </w:r>
          </w:p>
        </w:tc>
        <w:tc>
          <w:tcPr>
            <w:tcW w:w="1389" w:type="dxa"/>
          </w:tcPr>
          <w:p w:rsidR="002102C6" w:rsidRPr="00795198" w:rsidRDefault="00795198" w:rsidP="002102C6">
            <w:pPr>
              <w:jc w:val="center"/>
              <w:rPr>
                <w:sz w:val="22"/>
                <w:szCs w:val="22"/>
              </w:rPr>
            </w:pPr>
            <w:r w:rsidRPr="00795198">
              <w:rPr>
                <w:sz w:val="22"/>
                <w:szCs w:val="22"/>
              </w:rPr>
              <w:lastRenderedPageBreak/>
              <w:t>1061008,53</w:t>
            </w:r>
          </w:p>
        </w:tc>
        <w:tc>
          <w:tcPr>
            <w:tcW w:w="1446" w:type="dxa"/>
          </w:tcPr>
          <w:p w:rsidR="002102C6" w:rsidRPr="004B7B2F" w:rsidRDefault="002102C6" w:rsidP="002102C6">
            <w:pPr>
              <w:jc w:val="center"/>
              <w:rPr>
                <w:sz w:val="22"/>
                <w:szCs w:val="22"/>
              </w:rPr>
            </w:pPr>
            <w:r w:rsidRPr="004B7B2F">
              <w:rPr>
                <w:sz w:val="22"/>
                <w:szCs w:val="22"/>
              </w:rPr>
              <w:t>-</w:t>
            </w:r>
          </w:p>
        </w:tc>
      </w:tr>
      <w:tr w:rsidR="002102C6" w:rsidRPr="00285730" w:rsidTr="008510B1">
        <w:tc>
          <w:tcPr>
            <w:tcW w:w="2093" w:type="dxa"/>
            <w:shd w:val="clear" w:color="auto" w:fill="auto"/>
          </w:tcPr>
          <w:p w:rsidR="002102C6" w:rsidRPr="00D753A9" w:rsidRDefault="002102C6" w:rsidP="002102C6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lastRenderedPageBreak/>
              <w:t>Директор ГАУСО «</w:t>
            </w:r>
            <w:proofErr w:type="spellStart"/>
            <w:r w:rsidRPr="00D753A9">
              <w:rPr>
                <w:sz w:val="22"/>
                <w:szCs w:val="22"/>
              </w:rPr>
              <w:t>Сохондинский</w:t>
            </w:r>
            <w:proofErr w:type="spellEnd"/>
            <w:r w:rsidRPr="00D753A9">
              <w:rPr>
                <w:sz w:val="22"/>
                <w:szCs w:val="22"/>
              </w:rPr>
              <w:t xml:space="preserve"> специальный дом-интернат для престарелых и инвалидов» Забайкальского края </w:t>
            </w:r>
          </w:p>
        </w:tc>
        <w:tc>
          <w:tcPr>
            <w:tcW w:w="1701" w:type="dxa"/>
            <w:shd w:val="clear" w:color="auto" w:fill="auto"/>
          </w:tcPr>
          <w:p w:rsidR="002102C6" w:rsidRPr="00D753A9" w:rsidRDefault="002102C6" w:rsidP="002102C6">
            <w:pPr>
              <w:jc w:val="center"/>
              <w:rPr>
                <w:sz w:val="22"/>
                <w:szCs w:val="22"/>
              </w:rPr>
            </w:pPr>
            <w:bookmarkStart w:id="4" w:name="Сергеева"/>
            <w:r w:rsidRPr="00D753A9">
              <w:rPr>
                <w:sz w:val="22"/>
                <w:szCs w:val="22"/>
              </w:rPr>
              <w:t>Сергеева М.Д.</w:t>
            </w:r>
            <w:bookmarkEnd w:id="4"/>
          </w:p>
        </w:tc>
        <w:tc>
          <w:tcPr>
            <w:tcW w:w="1417" w:type="dxa"/>
            <w:shd w:val="clear" w:color="auto" w:fill="auto"/>
          </w:tcPr>
          <w:p w:rsidR="002102C6" w:rsidRPr="00D753A9" w:rsidRDefault="002102C6" w:rsidP="002102C6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Земельный участок</w:t>
            </w:r>
          </w:p>
          <w:p w:rsidR="002102C6" w:rsidRPr="00D753A9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D753A9" w:rsidRDefault="002102C6" w:rsidP="002102C6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 xml:space="preserve"> Земельный участок </w:t>
            </w:r>
          </w:p>
          <w:p w:rsidR="002102C6" w:rsidRPr="00D753A9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D753A9" w:rsidRDefault="002102C6" w:rsidP="002102C6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 xml:space="preserve">Жилой дом </w:t>
            </w:r>
          </w:p>
          <w:p w:rsidR="002102C6" w:rsidRPr="00D753A9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D753A9" w:rsidRDefault="002102C6" w:rsidP="002102C6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Жилой дом</w:t>
            </w:r>
          </w:p>
          <w:p w:rsidR="002102C6" w:rsidRPr="00D753A9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D753A9" w:rsidRDefault="002102C6" w:rsidP="002102C6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 xml:space="preserve">Квартира </w:t>
            </w:r>
          </w:p>
          <w:p w:rsidR="002102C6" w:rsidRPr="00D753A9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02C6" w:rsidRPr="00D753A9" w:rsidRDefault="002102C6" w:rsidP="002102C6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 xml:space="preserve">общая совместная </w:t>
            </w:r>
          </w:p>
          <w:p w:rsidR="002102C6" w:rsidRPr="00D753A9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D753A9" w:rsidRDefault="002102C6" w:rsidP="002102C6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индивидуальная</w:t>
            </w:r>
          </w:p>
          <w:p w:rsidR="002102C6" w:rsidRPr="00D753A9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D753A9" w:rsidRDefault="002102C6" w:rsidP="002102C6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общая совместная</w:t>
            </w:r>
          </w:p>
          <w:p w:rsidR="002102C6" w:rsidRPr="00D753A9" w:rsidRDefault="002102C6" w:rsidP="002102C6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индивидуальная</w:t>
            </w:r>
          </w:p>
          <w:p w:rsidR="002102C6" w:rsidRPr="00D753A9" w:rsidRDefault="002102C6" w:rsidP="00D753A9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2102C6" w:rsidRPr="00D753A9" w:rsidRDefault="002102C6" w:rsidP="002102C6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1200</w:t>
            </w:r>
          </w:p>
          <w:p w:rsidR="002102C6" w:rsidRPr="00D753A9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D753A9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D753A9" w:rsidRDefault="002102C6" w:rsidP="002102C6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1501</w:t>
            </w:r>
          </w:p>
          <w:p w:rsidR="002102C6" w:rsidRPr="00D753A9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D753A9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D753A9" w:rsidRDefault="002102C6" w:rsidP="002102C6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40,7</w:t>
            </w:r>
          </w:p>
          <w:p w:rsidR="002102C6" w:rsidRPr="00D753A9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D753A9" w:rsidRDefault="002102C6" w:rsidP="002102C6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114,9</w:t>
            </w:r>
          </w:p>
          <w:p w:rsidR="002102C6" w:rsidRPr="00D753A9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D753A9" w:rsidRDefault="002102C6" w:rsidP="002102C6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43,8</w:t>
            </w:r>
          </w:p>
          <w:p w:rsidR="002102C6" w:rsidRPr="00D753A9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2102C6" w:rsidRPr="00D753A9" w:rsidRDefault="002102C6" w:rsidP="002102C6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Россия</w:t>
            </w:r>
          </w:p>
          <w:p w:rsidR="002102C6" w:rsidRPr="00D753A9" w:rsidRDefault="002102C6" w:rsidP="002102C6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2102C6" w:rsidRPr="00D753A9" w:rsidRDefault="002102C6" w:rsidP="002102C6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2102C6" w:rsidRPr="00D753A9" w:rsidRDefault="002102C6" w:rsidP="002102C6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Россия</w:t>
            </w:r>
          </w:p>
          <w:p w:rsidR="002102C6" w:rsidRPr="00D753A9" w:rsidRDefault="002102C6" w:rsidP="002102C6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2102C6" w:rsidRPr="00D753A9" w:rsidRDefault="002102C6" w:rsidP="002102C6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2102C6" w:rsidRPr="00D753A9" w:rsidRDefault="002102C6" w:rsidP="002102C6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Россия</w:t>
            </w:r>
          </w:p>
          <w:p w:rsidR="002102C6" w:rsidRPr="00D753A9" w:rsidRDefault="002102C6" w:rsidP="002102C6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2102C6" w:rsidRPr="00D753A9" w:rsidRDefault="002102C6" w:rsidP="002102C6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Россия</w:t>
            </w:r>
          </w:p>
          <w:p w:rsidR="002102C6" w:rsidRPr="00D753A9" w:rsidRDefault="002102C6" w:rsidP="002102C6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2102C6" w:rsidRPr="00D753A9" w:rsidRDefault="002102C6" w:rsidP="002102C6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Россия</w:t>
            </w:r>
          </w:p>
          <w:p w:rsidR="002102C6" w:rsidRPr="00D753A9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102C6" w:rsidRPr="00285730" w:rsidRDefault="002102C6" w:rsidP="002102C6">
            <w:pPr>
              <w:jc w:val="center"/>
              <w:rPr>
                <w:sz w:val="22"/>
                <w:szCs w:val="22"/>
              </w:rPr>
            </w:pPr>
            <w:r w:rsidRPr="002857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02C6" w:rsidRPr="00285730" w:rsidRDefault="002102C6" w:rsidP="002102C6">
            <w:pPr>
              <w:jc w:val="center"/>
              <w:rPr>
                <w:sz w:val="22"/>
                <w:szCs w:val="22"/>
              </w:rPr>
            </w:pPr>
            <w:r w:rsidRPr="00285730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102C6" w:rsidRPr="00285730" w:rsidRDefault="002102C6" w:rsidP="002102C6">
            <w:pPr>
              <w:jc w:val="center"/>
              <w:rPr>
                <w:sz w:val="22"/>
                <w:szCs w:val="22"/>
              </w:rPr>
            </w:pPr>
            <w:r w:rsidRPr="00285730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2102C6" w:rsidRPr="00285730" w:rsidRDefault="002102C6" w:rsidP="002102C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85730">
              <w:rPr>
                <w:sz w:val="22"/>
                <w:szCs w:val="22"/>
              </w:rPr>
              <w:t>Nissan</w:t>
            </w:r>
            <w:proofErr w:type="spellEnd"/>
            <w:r w:rsidRPr="00285730">
              <w:rPr>
                <w:sz w:val="22"/>
                <w:szCs w:val="22"/>
              </w:rPr>
              <w:t xml:space="preserve"> </w:t>
            </w:r>
            <w:proofErr w:type="spellStart"/>
            <w:r w:rsidRPr="00285730">
              <w:rPr>
                <w:sz w:val="22"/>
                <w:szCs w:val="22"/>
              </w:rPr>
              <w:t>Terrano</w:t>
            </w:r>
            <w:proofErr w:type="spellEnd"/>
            <w:r w:rsidRPr="00285730">
              <w:rPr>
                <w:sz w:val="22"/>
                <w:szCs w:val="22"/>
              </w:rPr>
              <w:t>, 2020г.</w:t>
            </w:r>
          </w:p>
          <w:p w:rsidR="002102C6" w:rsidRPr="00285730" w:rsidRDefault="002102C6" w:rsidP="002102C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89" w:type="dxa"/>
          </w:tcPr>
          <w:p w:rsidR="002102C6" w:rsidRPr="00285730" w:rsidRDefault="00285730" w:rsidP="002102C6">
            <w:pPr>
              <w:jc w:val="center"/>
              <w:rPr>
                <w:sz w:val="22"/>
                <w:szCs w:val="22"/>
              </w:rPr>
            </w:pPr>
            <w:r w:rsidRPr="00285730">
              <w:rPr>
                <w:sz w:val="22"/>
                <w:szCs w:val="22"/>
              </w:rPr>
              <w:t>5299086,24</w:t>
            </w:r>
          </w:p>
        </w:tc>
        <w:tc>
          <w:tcPr>
            <w:tcW w:w="1446" w:type="dxa"/>
          </w:tcPr>
          <w:p w:rsidR="002102C6" w:rsidRPr="00285730" w:rsidRDefault="002102C6" w:rsidP="002102C6">
            <w:pPr>
              <w:jc w:val="center"/>
              <w:rPr>
                <w:sz w:val="22"/>
                <w:szCs w:val="22"/>
              </w:rPr>
            </w:pPr>
            <w:r w:rsidRPr="00285730">
              <w:rPr>
                <w:sz w:val="22"/>
                <w:szCs w:val="22"/>
              </w:rPr>
              <w:t>-</w:t>
            </w:r>
          </w:p>
        </w:tc>
      </w:tr>
      <w:tr w:rsidR="002102C6" w:rsidRPr="00285730" w:rsidTr="008510B1">
        <w:tc>
          <w:tcPr>
            <w:tcW w:w="2093" w:type="dxa"/>
            <w:shd w:val="clear" w:color="auto" w:fill="auto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102C6" w:rsidRPr="00285730" w:rsidRDefault="002102C6" w:rsidP="002102C6">
            <w:pPr>
              <w:jc w:val="center"/>
              <w:rPr>
                <w:sz w:val="22"/>
                <w:szCs w:val="22"/>
              </w:rPr>
            </w:pPr>
            <w:r w:rsidRPr="00285730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17" w:type="dxa"/>
            <w:shd w:val="clear" w:color="auto" w:fill="auto"/>
          </w:tcPr>
          <w:p w:rsidR="002102C6" w:rsidRPr="00285730" w:rsidRDefault="002102C6" w:rsidP="002102C6">
            <w:pPr>
              <w:jc w:val="center"/>
              <w:rPr>
                <w:sz w:val="22"/>
                <w:szCs w:val="22"/>
              </w:rPr>
            </w:pPr>
            <w:r w:rsidRPr="00285730">
              <w:rPr>
                <w:sz w:val="22"/>
                <w:szCs w:val="22"/>
              </w:rPr>
              <w:t xml:space="preserve">Земельный участок Жилой дом </w:t>
            </w:r>
          </w:p>
          <w:p w:rsidR="002102C6" w:rsidRPr="00285730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285730" w:rsidRDefault="002102C6" w:rsidP="002102C6">
            <w:pPr>
              <w:jc w:val="center"/>
              <w:rPr>
                <w:sz w:val="22"/>
                <w:szCs w:val="22"/>
              </w:rPr>
            </w:pPr>
            <w:r w:rsidRPr="0028573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2102C6" w:rsidRPr="00285730" w:rsidRDefault="002102C6" w:rsidP="002102C6">
            <w:pPr>
              <w:jc w:val="center"/>
              <w:rPr>
                <w:sz w:val="22"/>
                <w:szCs w:val="22"/>
              </w:rPr>
            </w:pPr>
            <w:r w:rsidRPr="00285730">
              <w:rPr>
                <w:sz w:val="22"/>
                <w:szCs w:val="22"/>
              </w:rPr>
              <w:t>общая совместная общая совместная общая совместная</w:t>
            </w:r>
          </w:p>
        </w:tc>
        <w:tc>
          <w:tcPr>
            <w:tcW w:w="850" w:type="dxa"/>
            <w:shd w:val="clear" w:color="auto" w:fill="auto"/>
          </w:tcPr>
          <w:p w:rsidR="002102C6" w:rsidRPr="00285730" w:rsidRDefault="002102C6" w:rsidP="002102C6">
            <w:pPr>
              <w:jc w:val="center"/>
              <w:rPr>
                <w:sz w:val="22"/>
                <w:szCs w:val="22"/>
              </w:rPr>
            </w:pPr>
            <w:r w:rsidRPr="00285730">
              <w:rPr>
                <w:sz w:val="22"/>
                <w:szCs w:val="22"/>
              </w:rPr>
              <w:t>1200</w:t>
            </w:r>
          </w:p>
          <w:p w:rsidR="002102C6" w:rsidRPr="00285730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285730" w:rsidRDefault="002102C6" w:rsidP="002102C6">
            <w:pPr>
              <w:jc w:val="center"/>
              <w:rPr>
                <w:sz w:val="22"/>
                <w:szCs w:val="22"/>
              </w:rPr>
            </w:pPr>
            <w:r w:rsidRPr="00285730">
              <w:rPr>
                <w:sz w:val="22"/>
                <w:szCs w:val="22"/>
              </w:rPr>
              <w:t>40,7</w:t>
            </w:r>
          </w:p>
          <w:p w:rsidR="002102C6" w:rsidRPr="00285730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285730" w:rsidRDefault="002102C6" w:rsidP="002102C6">
            <w:pPr>
              <w:jc w:val="center"/>
              <w:rPr>
                <w:sz w:val="22"/>
                <w:szCs w:val="22"/>
              </w:rPr>
            </w:pPr>
            <w:r w:rsidRPr="00285730">
              <w:rPr>
                <w:sz w:val="22"/>
                <w:szCs w:val="22"/>
              </w:rPr>
              <w:t>43,8</w:t>
            </w:r>
          </w:p>
        </w:tc>
        <w:tc>
          <w:tcPr>
            <w:tcW w:w="880" w:type="dxa"/>
            <w:shd w:val="clear" w:color="auto" w:fill="auto"/>
          </w:tcPr>
          <w:p w:rsidR="002102C6" w:rsidRPr="00285730" w:rsidRDefault="002102C6" w:rsidP="002102C6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285730">
              <w:rPr>
                <w:sz w:val="22"/>
                <w:szCs w:val="22"/>
              </w:rPr>
              <w:t>Россия</w:t>
            </w:r>
          </w:p>
          <w:p w:rsidR="002102C6" w:rsidRPr="00285730" w:rsidRDefault="002102C6" w:rsidP="002102C6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2102C6" w:rsidRPr="00285730" w:rsidRDefault="002102C6" w:rsidP="002102C6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285730">
              <w:rPr>
                <w:sz w:val="22"/>
                <w:szCs w:val="22"/>
              </w:rPr>
              <w:t>Россия</w:t>
            </w:r>
          </w:p>
          <w:p w:rsidR="002102C6" w:rsidRPr="00285730" w:rsidRDefault="002102C6" w:rsidP="002102C6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2102C6" w:rsidRPr="00285730" w:rsidRDefault="002102C6" w:rsidP="002102C6">
            <w:pPr>
              <w:jc w:val="center"/>
              <w:rPr>
                <w:sz w:val="22"/>
                <w:szCs w:val="22"/>
              </w:rPr>
            </w:pPr>
            <w:r w:rsidRPr="00285730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102C6" w:rsidRPr="00285730" w:rsidRDefault="002102C6" w:rsidP="002102C6">
            <w:pPr>
              <w:jc w:val="center"/>
              <w:rPr>
                <w:sz w:val="22"/>
                <w:szCs w:val="22"/>
              </w:rPr>
            </w:pPr>
            <w:r w:rsidRPr="0028573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02C6" w:rsidRPr="00285730" w:rsidRDefault="002102C6" w:rsidP="002102C6">
            <w:pPr>
              <w:jc w:val="center"/>
              <w:rPr>
                <w:sz w:val="22"/>
                <w:szCs w:val="22"/>
              </w:rPr>
            </w:pPr>
            <w:r w:rsidRPr="00285730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102C6" w:rsidRPr="00285730" w:rsidRDefault="002102C6" w:rsidP="002102C6">
            <w:pPr>
              <w:jc w:val="center"/>
              <w:rPr>
                <w:sz w:val="22"/>
                <w:szCs w:val="22"/>
              </w:rPr>
            </w:pPr>
            <w:r w:rsidRPr="00285730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2102C6" w:rsidRPr="00285730" w:rsidRDefault="002102C6" w:rsidP="002102C6">
            <w:pPr>
              <w:jc w:val="center"/>
              <w:rPr>
                <w:sz w:val="22"/>
                <w:szCs w:val="22"/>
              </w:rPr>
            </w:pPr>
            <w:r w:rsidRPr="0028573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2102C6" w:rsidRPr="00285730" w:rsidRDefault="00285730" w:rsidP="002102C6">
            <w:pPr>
              <w:jc w:val="center"/>
              <w:rPr>
                <w:sz w:val="22"/>
                <w:szCs w:val="22"/>
              </w:rPr>
            </w:pPr>
            <w:r w:rsidRPr="00285730">
              <w:rPr>
                <w:sz w:val="22"/>
                <w:szCs w:val="22"/>
              </w:rPr>
              <w:t>1158403,52</w:t>
            </w:r>
          </w:p>
        </w:tc>
        <w:tc>
          <w:tcPr>
            <w:tcW w:w="1446" w:type="dxa"/>
          </w:tcPr>
          <w:p w:rsidR="002102C6" w:rsidRPr="00285730" w:rsidRDefault="002102C6" w:rsidP="002102C6">
            <w:pPr>
              <w:jc w:val="center"/>
              <w:rPr>
                <w:sz w:val="22"/>
                <w:szCs w:val="22"/>
              </w:rPr>
            </w:pPr>
            <w:r w:rsidRPr="00285730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c>
          <w:tcPr>
            <w:tcW w:w="2093" w:type="dxa"/>
            <w:shd w:val="clear" w:color="auto" w:fill="auto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  <w:highlight w:val="yellow"/>
              </w:rPr>
            </w:pPr>
            <w:r w:rsidRPr="007F438D">
              <w:rPr>
                <w:sz w:val="22"/>
                <w:szCs w:val="22"/>
              </w:rPr>
              <w:t>Директор ГАУСО «</w:t>
            </w:r>
            <w:proofErr w:type="spellStart"/>
            <w:r w:rsidRPr="007F438D">
              <w:rPr>
                <w:sz w:val="22"/>
                <w:szCs w:val="22"/>
              </w:rPr>
              <w:t>Атамановский</w:t>
            </w:r>
            <w:proofErr w:type="spellEnd"/>
            <w:r w:rsidRPr="007F438D">
              <w:rPr>
                <w:sz w:val="22"/>
                <w:szCs w:val="22"/>
              </w:rPr>
              <w:t xml:space="preserve"> дом-интернат»</w:t>
            </w:r>
          </w:p>
        </w:tc>
        <w:tc>
          <w:tcPr>
            <w:tcW w:w="1701" w:type="dxa"/>
            <w:shd w:val="clear" w:color="auto" w:fill="auto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  <w:highlight w:val="yellow"/>
              </w:rPr>
            </w:pPr>
            <w:r w:rsidRPr="007F438D">
              <w:rPr>
                <w:sz w:val="22"/>
                <w:szCs w:val="22"/>
              </w:rPr>
              <w:t>Казаченко Е.О.</w:t>
            </w:r>
          </w:p>
        </w:tc>
        <w:tc>
          <w:tcPr>
            <w:tcW w:w="1417" w:type="dxa"/>
            <w:shd w:val="clear" w:color="auto" w:fill="auto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</w:rPr>
            </w:pPr>
            <w:r w:rsidRPr="007F438D">
              <w:rPr>
                <w:sz w:val="22"/>
                <w:szCs w:val="22"/>
              </w:rPr>
              <w:t>Земельный участок</w:t>
            </w:r>
          </w:p>
          <w:p w:rsidR="002102C6" w:rsidRPr="007F438D" w:rsidRDefault="002102C6" w:rsidP="002102C6">
            <w:pPr>
              <w:jc w:val="center"/>
              <w:rPr>
                <w:sz w:val="22"/>
                <w:szCs w:val="22"/>
              </w:rPr>
            </w:pPr>
            <w:r w:rsidRPr="007F438D">
              <w:rPr>
                <w:sz w:val="22"/>
                <w:szCs w:val="22"/>
              </w:rPr>
              <w:t>Жилое строение</w:t>
            </w:r>
          </w:p>
          <w:p w:rsidR="002102C6" w:rsidRPr="007F438D" w:rsidRDefault="002102C6" w:rsidP="002102C6">
            <w:pPr>
              <w:jc w:val="center"/>
              <w:rPr>
                <w:sz w:val="22"/>
                <w:szCs w:val="22"/>
              </w:rPr>
            </w:pPr>
            <w:r w:rsidRPr="007F438D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</w:rPr>
            </w:pPr>
            <w:r w:rsidRPr="007F438D">
              <w:rPr>
                <w:sz w:val="22"/>
                <w:szCs w:val="22"/>
              </w:rPr>
              <w:t>Индивидуальная</w:t>
            </w:r>
          </w:p>
          <w:p w:rsidR="002102C6" w:rsidRPr="007F438D" w:rsidRDefault="002102C6" w:rsidP="002102C6">
            <w:pPr>
              <w:jc w:val="center"/>
              <w:rPr>
                <w:sz w:val="22"/>
                <w:szCs w:val="22"/>
              </w:rPr>
            </w:pPr>
            <w:r w:rsidRPr="007F438D">
              <w:rPr>
                <w:sz w:val="22"/>
                <w:szCs w:val="22"/>
              </w:rPr>
              <w:t>Индивидуальная</w:t>
            </w:r>
          </w:p>
          <w:p w:rsidR="002102C6" w:rsidRPr="007F438D" w:rsidRDefault="002102C6" w:rsidP="00210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</w:rPr>
            </w:pPr>
            <w:r w:rsidRPr="007F438D">
              <w:rPr>
                <w:sz w:val="22"/>
                <w:szCs w:val="22"/>
              </w:rPr>
              <w:t>427,1</w:t>
            </w:r>
          </w:p>
          <w:p w:rsidR="002102C6" w:rsidRPr="007F438D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7F438D" w:rsidRDefault="002102C6" w:rsidP="002102C6">
            <w:pPr>
              <w:jc w:val="center"/>
              <w:rPr>
                <w:sz w:val="22"/>
                <w:szCs w:val="22"/>
              </w:rPr>
            </w:pPr>
            <w:r w:rsidRPr="007F438D">
              <w:rPr>
                <w:sz w:val="22"/>
                <w:szCs w:val="22"/>
              </w:rPr>
              <w:t>25,2</w:t>
            </w:r>
          </w:p>
          <w:p w:rsidR="002102C6" w:rsidRPr="007F438D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7F438D" w:rsidRDefault="002102C6" w:rsidP="002102C6">
            <w:pPr>
              <w:jc w:val="center"/>
              <w:rPr>
                <w:sz w:val="22"/>
                <w:szCs w:val="22"/>
              </w:rPr>
            </w:pPr>
            <w:r w:rsidRPr="007F438D">
              <w:rPr>
                <w:sz w:val="22"/>
                <w:szCs w:val="22"/>
              </w:rPr>
              <w:t>62,1</w:t>
            </w:r>
          </w:p>
        </w:tc>
        <w:tc>
          <w:tcPr>
            <w:tcW w:w="880" w:type="dxa"/>
            <w:shd w:val="clear" w:color="auto" w:fill="auto"/>
          </w:tcPr>
          <w:p w:rsidR="002102C6" w:rsidRPr="007F438D" w:rsidRDefault="002102C6" w:rsidP="002102C6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7F438D">
              <w:rPr>
                <w:sz w:val="22"/>
                <w:szCs w:val="22"/>
              </w:rPr>
              <w:t>Россия</w:t>
            </w:r>
          </w:p>
          <w:p w:rsidR="002102C6" w:rsidRPr="007F438D" w:rsidRDefault="002102C6" w:rsidP="002102C6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2102C6" w:rsidRPr="007F438D" w:rsidRDefault="002102C6" w:rsidP="002102C6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7F438D">
              <w:rPr>
                <w:sz w:val="22"/>
                <w:szCs w:val="22"/>
              </w:rPr>
              <w:t>Россия</w:t>
            </w:r>
          </w:p>
          <w:p w:rsidR="002102C6" w:rsidRPr="007F438D" w:rsidRDefault="002102C6" w:rsidP="002102C6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2102C6" w:rsidRPr="007F438D" w:rsidRDefault="002102C6" w:rsidP="002102C6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7F438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</w:rPr>
            </w:pPr>
            <w:r w:rsidRPr="007F438D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</w:rPr>
            </w:pPr>
            <w:r w:rsidRPr="007F438D">
              <w:rPr>
                <w:sz w:val="22"/>
                <w:szCs w:val="22"/>
              </w:rPr>
              <w:t>15</w:t>
            </w:r>
          </w:p>
        </w:tc>
        <w:tc>
          <w:tcPr>
            <w:tcW w:w="964" w:type="dxa"/>
            <w:shd w:val="clear" w:color="auto" w:fill="auto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</w:rPr>
            </w:pPr>
            <w:r w:rsidRPr="007F438D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</w:rPr>
            </w:pPr>
            <w:r w:rsidRPr="007F438D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</w:rPr>
            </w:pPr>
            <w:r w:rsidRPr="007F438D">
              <w:rPr>
                <w:sz w:val="22"/>
                <w:szCs w:val="22"/>
              </w:rPr>
              <w:t>5528104,15</w:t>
            </w:r>
          </w:p>
        </w:tc>
        <w:tc>
          <w:tcPr>
            <w:tcW w:w="1446" w:type="dxa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</w:rPr>
            </w:pPr>
            <w:r w:rsidRPr="007F438D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c>
          <w:tcPr>
            <w:tcW w:w="2093" w:type="dxa"/>
            <w:shd w:val="clear" w:color="auto" w:fill="auto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</w:rPr>
            </w:pPr>
            <w:r w:rsidRPr="007F438D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</w:rPr>
            </w:pPr>
            <w:r w:rsidRPr="007F438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</w:rPr>
            </w:pPr>
            <w:r w:rsidRPr="007F438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</w:rPr>
            </w:pPr>
            <w:r w:rsidRPr="007F438D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2102C6" w:rsidRPr="007F438D" w:rsidRDefault="002102C6" w:rsidP="002102C6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7F438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</w:rPr>
            </w:pPr>
            <w:r w:rsidRPr="007F438D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</w:rPr>
            </w:pPr>
            <w:r w:rsidRPr="007F438D">
              <w:rPr>
                <w:sz w:val="22"/>
                <w:szCs w:val="22"/>
              </w:rPr>
              <w:t>62,1</w:t>
            </w:r>
          </w:p>
        </w:tc>
        <w:tc>
          <w:tcPr>
            <w:tcW w:w="964" w:type="dxa"/>
            <w:shd w:val="clear" w:color="auto" w:fill="auto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</w:rPr>
            </w:pPr>
            <w:r w:rsidRPr="007F438D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</w:rPr>
            </w:pPr>
            <w:proofErr w:type="spellStart"/>
            <w:r w:rsidRPr="007F438D">
              <w:rPr>
                <w:bCs/>
                <w:sz w:val="22"/>
                <w:szCs w:val="22"/>
              </w:rPr>
              <w:t>Kia</w:t>
            </w:r>
            <w:proofErr w:type="spellEnd"/>
            <w:r w:rsidRPr="007F438D">
              <w:rPr>
                <w:sz w:val="22"/>
                <w:szCs w:val="22"/>
              </w:rPr>
              <w:t xml:space="preserve"> </w:t>
            </w:r>
            <w:proofErr w:type="spellStart"/>
            <w:r w:rsidRPr="007F438D">
              <w:rPr>
                <w:bCs/>
                <w:sz w:val="22"/>
                <w:szCs w:val="22"/>
              </w:rPr>
              <w:t>Soul</w:t>
            </w:r>
            <w:proofErr w:type="spellEnd"/>
            <w:r w:rsidRPr="007F438D">
              <w:rPr>
                <w:bCs/>
                <w:sz w:val="22"/>
                <w:szCs w:val="22"/>
              </w:rPr>
              <w:t>, 2021г.</w:t>
            </w:r>
          </w:p>
        </w:tc>
        <w:tc>
          <w:tcPr>
            <w:tcW w:w="1389" w:type="dxa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1644098,21</w:t>
            </w:r>
          </w:p>
        </w:tc>
        <w:tc>
          <w:tcPr>
            <w:tcW w:w="1446" w:type="dxa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</w:rPr>
            </w:pPr>
            <w:r w:rsidRPr="007F438D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c>
          <w:tcPr>
            <w:tcW w:w="2093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lastRenderedPageBreak/>
              <w:t>Директор ГАУСО «Петровск-Забайкальский комплексный центр социального обслуживания населения «Ветеран»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color w:val="FF0000"/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Зимин Е.В.</w:t>
            </w:r>
          </w:p>
        </w:tc>
        <w:tc>
          <w:tcPr>
            <w:tcW w:w="1417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Земельный участок (для размещения гаражей)</w:t>
            </w: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Гараж</w:t>
            </w:r>
          </w:p>
        </w:tc>
        <w:tc>
          <w:tcPr>
            <w:tcW w:w="1418" w:type="dxa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 xml:space="preserve">Долевая ½ </w:t>
            </w: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63</w:t>
            </w: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51,2</w:t>
            </w:r>
          </w:p>
        </w:tc>
        <w:tc>
          <w:tcPr>
            <w:tcW w:w="880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Россия</w:t>
            </w: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54,1</w:t>
            </w:r>
          </w:p>
        </w:tc>
        <w:tc>
          <w:tcPr>
            <w:tcW w:w="964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proofErr w:type="spellStart"/>
            <w:r w:rsidRPr="00454756">
              <w:rPr>
                <w:bCs/>
                <w:sz w:val="22"/>
                <w:szCs w:val="22"/>
              </w:rPr>
              <w:t>Toyota</w:t>
            </w:r>
            <w:proofErr w:type="spellEnd"/>
            <w:r w:rsidRPr="00454756">
              <w:rPr>
                <w:sz w:val="22"/>
                <w:szCs w:val="22"/>
              </w:rPr>
              <w:t xml:space="preserve"> </w:t>
            </w:r>
            <w:proofErr w:type="spellStart"/>
            <w:r w:rsidRPr="00454756">
              <w:rPr>
                <w:bCs/>
                <w:sz w:val="22"/>
                <w:szCs w:val="22"/>
              </w:rPr>
              <w:t>Wish</w:t>
            </w:r>
            <w:proofErr w:type="spellEnd"/>
            <w:r w:rsidRPr="00454756">
              <w:rPr>
                <w:bCs/>
                <w:sz w:val="22"/>
                <w:szCs w:val="22"/>
              </w:rPr>
              <w:t>, 2009г.</w:t>
            </w:r>
          </w:p>
        </w:tc>
        <w:tc>
          <w:tcPr>
            <w:tcW w:w="1389" w:type="dxa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1071302,52</w:t>
            </w:r>
          </w:p>
        </w:tc>
        <w:tc>
          <w:tcPr>
            <w:tcW w:w="1446" w:type="dxa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c>
          <w:tcPr>
            <w:tcW w:w="2093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Квартира</w:t>
            </w: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54,1</w:t>
            </w: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61</w:t>
            </w:r>
          </w:p>
        </w:tc>
        <w:tc>
          <w:tcPr>
            <w:tcW w:w="964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Россия</w:t>
            </w: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463684,73</w:t>
            </w:r>
          </w:p>
        </w:tc>
        <w:tc>
          <w:tcPr>
            <w:tcW w:w="1446" w:type="dxa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c>
          <w:tcPr>
            <w:tcW w:w="2093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Квартира</w:t>
            </w: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54,1</w:t>
            </w: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61</w:t>
            </w:r>
          </w:p>
        </w:tc>
        <w:tc>
          <w:tcPr>
            <w:tcW w:w="964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Россия</w:t>
            </w: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c>
          <w:tcPr>
            <w:tcW w:w="2093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Квартира</w:t>
            </w: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54,1</w:t>
            </w: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61</w:t>
            </w:r>
          </w:p>
        </w:tc>
        <w:tc>
          <w:tcPr>
            <w:tcW w:w="964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Россия</w:t>
            </w: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</w:tr>
      <w:tr w:rsidR="002102C6" w:rsidRPr="005953DE" w:rsidTr="008510B1">
        <w:tc>
          <w:tcPr>
            <w:tcW w:w="2093" w:type="dxa"/>
            <w:shd w:val="clear" w:color="auto" w:fill="auto"/>
          </w:tcPr>
          <w:p w:rsidR="002102C6" w:rsidRPr="005953DE" w:rsidRDefault="002102C6" w:rsidP="002102C6">
            <w:pPr>
              <w:jc w:val="center"/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Директор ГУСО «</w:t>
            </w:r>
            <w:proofErr w:type="spellStart"/>
            <w:r w:rsidRPr="005953DE">
              <w:rPr>
                <w:sz w:val="22"/>
                <w:szCs w:val="22"/>
              </w:rPr>
              <w:t>Улетовский</w:t>
            </w:r>
            <w:proofErr w:type="spellEnd"/>
            <w:r w:rsidRPr="005953DE">
              <w:rPr>
                <w:sz w:val="22"/>
                <w:szCs w:val="22"/>
              </w:rPr>
              <w:t xml:space="preserve"> социально-реабилитационный центр для несовершеннолетних «Кедр»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2102C6" w:rsidRPr="005953DE" w:rsidRDefault="002102C6" w:rsidP="002102C6">
            <w:pPr>
              <w:jc w:val="center"/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Суханов А.М.</w:t>
            </w:r>
          </w:p>
        </w:tc>
        <w:tc>
          <w:tcPr>
            <w:tcW w:w="1417" w:type="dxa"/>
            <w:shd w:val="clear" w:color="auto" w:fill="auto"/>
          </w:tcPr>
          <w:p w:rsidR="002102C6" w:rsidRPr="005953DE" w:rsidRDefault="002102C6" w:rsidP="002102C6">
            <w:pPr>
              <w:ind w:hanging="108"/>
              <w:jc w:val="center"/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102C6" w:rsidRPr="005953DE" w:rsidRDefault="002102C6" w:rsidP="002102C6">
            <w:pPr>
              <w:jc w:val="center"/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02C6" w:rsidRPr="005953DE" w:rsidRDefault="002102C6" w:rsidP="002102C6">
            <w:pPr>
              <w:jc w:val="center"/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2102C6" w:rsidRPr="005953DE" w:rsidRDefault="002102C6" w:rsidP="002102C6">
            <w:pPr>
              <w:jc w:val="center"/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02C6" w:rsidRPr="005953DE" w:rsidRDefault="002102C6" w:rsidP="002102C6">
            <w:pPr>
              <w:ind w:hanging="108"/>
              <w:jc w:val="center"/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2102C6" w:rsidRPr="005953DE" w:rsidRDefault="002102C6" w:rsidP="002102C6">
            <w:pPr>
              <w:jc w:val="center"/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43,6</w:t>
            </w:r>
          </w:p>
        </w:tc>
        <w:tc>
          <w:tcPr>
            <w:tcW w:w="964" w:type="dxa"/>
            <w:shd w:val="clear" w:color="auto" w:fill="auto"/>
          </w:tcPr>
          <w:p w:rsidR="002102C6" w:rsidRPr="005953DE" w:rsidRDefault="002102C6" w:rsidP="002102C6">
            <w:pPr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2102C6" w:rsidRPr="005953DE" w:rsidRDefault="002102C6" w:rsidP="002102C6">
            <w:pPr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2102C6" w:rsidRPr="005953DE" w:rsidRDefault="005953DE" w:rsidP="002102C6">
            <w:pPr>
              <w:jc w:val="center"/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1194612,51</w:t>
            </w:r>
          </w:p>
        </w:tc>
        <w:tc>
          <w:tcPr>
            <w:tcW w:w="1446" w:type="dxa"/>
          </w:tcPr>
          <w:p w:rsidR="002102C6" w:rsidRPr="005953DE" w:rsidRDefault="002102C6" w:rsidP="002102C6">
            <w:pPr>
              <w:jc w:val="center"/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c>
          <w:tcPr>
            <w:tcW w:w="2093" w:type="dxa"/>
            <w:shd w:val="clear" w:color="auto" w:fill="auto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102C6" w:rsidRPr="005953DE" w:rsidRDefault="002102C6" w:rsidP="002102C6">
            <w:pPr>
              <w:jc w:val="center"/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102C6" w:rsidRPr="005953DE" w:rsidRDefault="002102C6" w:rsidP="002102C6">
            <w:pPr>
              <w:ind w:hanging="108"/>
              <w:jc w:val="center"/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102C6" w:rsidRPr="005953DE" w:rsidRDefault="002102C6" w:rsidP="002102C6">
            <w:pPr>
              <w:jc w:val="center"/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02C6" w:rsidRPr="005953DE" w:rsidRDefault="002102C6" w:rsidP="002102C6">
            <w:pPr>
              <w:jc w:val="center"/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2102C6" w:rsidRPr="005953DE" w:rsidRDefault="002102C6" w:rsidP="002102C6">
            <w:pPr>
              <w:jc w:val="center"/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02C6" w:rsidRPr="005953DE" w:rsidRDefault="002102C6" w:rsidP="002102C6">
            <w:pPr>
              <w:ind w:hanging="108"/>
              <w:jc w:val="center"/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Квартира</w:t>
            </w:r>
          </w:p>
          <w:p w:rsidR="002102C6" w:rsidRPr="005953DE" w:rsidRDefault="002102C6" w:rsidP="002102C6">
            <w:pPr>
              <w:ind w:hanging="108"/>
              <w:jc w:val="center"/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102C6" w:rsidRPr="005953DE" w:rsidRDefault="002102C6" w:rsidP="002102C6">
            <w:pPr>
              <w:jc w:val="center"/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39,4</w:t>
            </w:r>
          </w:p>
          <w:p w:rsidR="002102C6" w:rsidRPr="005953DE" w:rsidRDefault="002102C6" w:rsidP="002102C6">
            <w:pPr>
              <w:jc w:val="center"/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43,6</w:t>
            </w:r>
          </w:p>
        </w:tc>
        <w:tc>
          <w:tcPr>
            <w:tcW w:w="964" w:type="dxa"/>
            <w:shd w:val="clear" w:color="auto" w:fill="auto"/>
          </w:tcPr>
          <w:p w:rsidR="002102C6" w:rsidRPr="005953DE" w:rsidRDefault="002102C6" w:rsidP="002102C6">
            <w:pPr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Россия</w:t>
            </w:r>
          </w:p>
          <w:p w:rsidR="002102C6" w:rsidRPr="005953DE" w:rsidRDefault="002102C6" w:rsidP="002102C6">
            <w:pPr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2102C6" w:rsidRPr="005953DE" w:rsidRDefault="002102C6" w:rsidP="002102C6">
            <w:pPr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2102C6" w:rsidRPr="005953DE" w:rsidRDefault="005953DE" w:rsidP="002102C6">
            <w:pPr>
              <w:jc w:val="center"/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184524,66</w:t>
            </w:r>
          </w:p>
        </w:tc>
        <w:tc>
          <w:tcPr>
            <w:tcW w:w="1446" w:type="dxa"/>
          </w:tcPr>
          <w:p w:rsidR="002102C6" w:rsidRPr="005953DE" w:rsidRDefault="002102C6" w:rsidP="002102C6">
            <w:pPr>
              <w:jc w:val="center"/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c>
          <w:tcPr>
            <w:tcW w:w="2093" w:type="dxa"/>
            <w:shd w:val="clear" w:color="auto" w:fill="auto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102C6" w:rsidRPr="005953DE" w:rsidRDefault="002102C6" w:rsidP="002102C6">
            <w:pPr>
              <w:jc w:val="center"/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102C6" w:rsidRPr="005953DE" w:rsidRDefault="002102C6" w:rsidP="002102C6">
            <w:pPr>
              <w:ind w:hanging="108"/>
              <w:jc w:val="center"/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102C6" w:rsidRPr="005953DE" w:rsidRDefault="002102C6" w:rsidP="002102C6">
            <w:pPr>
              <w:jc w:val="center"/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02C6" w:rsidRPr="005953DE" w:rsidRDefault="002102C6" w:rsidP="002102C6">
            <w:pPr>
              <w:jc w:val="center"/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2102C6" w:rsidRPr="005953DE" w:rsidRDefault="002102C6" w:rsidP="002102C6">
            <w:pPr>
              <w:jc w:val="center"/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02C6" w:rsidRPr="005953DE" w:rsidRDefault="002102C6" w:rsidP="002102C6">
            <w:pPr>
              <w:ind w:hanging="108"/>
              <w:jc w:val="center"/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2102C6" w:rsidRPr="005953DE" w:rsidRDefault="002102C6" w:rsidP="002102C6">
            <w:pPr>
              <w:jc w:val="center"/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43,6</w:t>
            </w:r>
          </w:p>
        </w:tc>
        <w:tc>
          <w:tcPr>
            <w:tcW w:w="964" w:type="dxa"/>
            <w:shd w:val="clear" w:color="auto" w:fill="auto"/>
          </w:tcPr>
          <w:p w:rsidR="002102C6" w:rsidRPr="005953DE" w:rsidRDefault="002102C6" w:rsidP="002102C6">
            <w:pPr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2102C6" w:rsidRPr="005953DE" w:rsidRDefault="002102C6" w:rsidP="002102C6">
            <w:pPr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2102C6" w:rsidRPr="005953DE" w:rsidRDefault="002102C6" w:rsidP="002102C6">
            <w:pPr>
              <w:jc w:val="center"/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2102C6" w:rsidRPr="005953DE" w:rsidRDefault="002102C6" w:rsidP="002102C6">
            <w:pPr>
              <w:jc w:val="center"/>
              <w:rPr>
                <w:sz w:val="22"/>
                <w:szCs w:val="22"/>
              </w:rPr>
            </w:pPr>
            <w:r w:rsidRPr="005953DE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c>
          <w:tcPr>
            <w:tcW w:w="2093" w:type="dxa"/>
            <w:shd w:val="clear" w:color="auto" w:fill="auto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Директор ГУСО «</w:t>
            </w:r>
            <w:proofErr w:type="spellStart"/>
            <w:r w:rsidRPr="00CE0B7D">
              <w:rPr>
                <w:sz w:val="22"/>
                <w:szCs w:val="22"/>
              </w:rPr>
              <w:t>Могочинский</w:t>
            </w:r>
            <w:proofErr w:type="spellEnd"/>
            <w:r w:rsidRPr="00CE0B7D">
              <w:rPr>
                <w:sz w:val="22"/>
                <w:szCs w:val="22"/>
              </w:rPr>
              <w:t xml:space="preserve"> центр помощи детям, оставшимся без попечения родителей «Журавленок» </w:t>
            </w:r>
            <w:r w:rsidRPr="00CE0B7D">
              <w:rPr>
                <w:sz w:val="22"/>
                <w:szCs w:val="22"/>
              </w:rPr>
              <w:lastRenderedPageBreak/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2102C6" w:rsidRPr="00CE0B7D" w:rsidRDefault="002102C6" w:rsidP="002102C6">
            <w:pPr>
              <w:rPr>
                <w:color w:val="FF0000"/>
                <w:sz w:val="22"/>
                <w:szCs w:val="22"/>
              </w:rPr>
            </w:pPr>
            <w:proofErr w:type="spellStart"/>
            <w:r w:rsidRPr="00CE0B7D">
              <w:rPr>
                <w:sz w:val="22"/>
                <w:szCs w:val="22"/>
              </w:rPr>
              <w:lastRenderedPageBreak/>
              <w:t>Амурцева</w:t>
            </w:r>
            <w:proofErr w:type="spellEnd"/>
            <w:r w:rsidRPr="00CE0B7D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417" w:type="dxa"/>
            <w:shd w:val="clear" w:color="auto" w:fill="auto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bookmarkStart w:id="5" w:name="Амурцева4"/>
            <w:bookmarkEnd w:id="5"/>
            <w:r w:rsidRPr="00CE0B7D">
              <w:rPr>
                <w:sz w:val="22"/>
                <w:szCs w:val="22"/>
              </w:rPr>
              <w:t xml:space="preserve">Земельный участок </w:t>
            </w:r>
          </w:p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долевая ¼</w:t>
            </w:r>
          </w:p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2000</w:t>
            </w:r>
          </w:p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56,8</w:t>
            </w:r>
          </w:p>
        </w:tc>
        <w:tc>
          <w:tcPr>
            <w:tcW w:w="880" w:type="dxa"/>
            <w:shd w:val="clear" w:color="auto" w:fill="auto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Россия</w:t>
            </w:r>
          </w:p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proofErr w:type="spellStart"/>
            <w:r w:rsidRPr="00CE0B7D">
              <w:rPr>
                <w:sz w:val="22"/>
                <w:szCs w:val="22"/>
              </w:rPr>
              <w:t>Suzuki</w:t>
            </w:r>
            <w:proofErr w:type="spellEnd"/>
            <w:r w:rsidRPr="00CE0B7D">
              <w:rPr>
                <w:sz w:val="22"/>
                <w:szCs w:val="22"/>
              </w:rPr>
              <w:t xml:space="preserve"> </w:t>
            </w:r>
            <w:proofErr w:type="spellStart"/>
            <w:r w:rsidRPr="00CE0B7D">
              <w:rPr>
                <w:sz w:val="22"/>
                <w:szCs w:val="22"/>
              </w:rPr>
              <w:t>Escudo</w:t>
            </w:r>
            <w:proofErr w:type="spellEnd"/>
            <w:r w:rsidRPr="00CE0B7D">
              <w:rPr>
                <w:sz w:val="22"/>
                <w:szCs w:val="22"/>
              </w:rPr>
              <w:t>, 2004г.в.-</w:t>
            </w:r>
          </w:p>
        </w:tc>
        <w:tc>
          <w:tcPr>
            <w:tcW w:w="1389" w:type="dxa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845210,45</w:t>
            </w:r>
          </w:p>
        </w:tc>
        <w:tc>
          <w:tcPr>
            <w:tcW w:w="1446" w:type="dxa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c>
          <w:tcPr>
            <w:tcW w:w="2093" w:type="dxa"/>
            <w:shd w:val="clear" w:color="auto" w:fill="auto"/>
          </w:tcPr>
          <w:p w:rsidR="002102C6" w:rsidRPr="007F438D" w:rsidRDefault="002102C6" w:rsidP="002102C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102C6" w:rsidRPr="00CE0B7D" w:rsidRDefault="002102C6" w:rsidP="002102C6">
            <w:pPr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 xml:space="preserve">Земельный участок </w:t>
            </w:r>
          </w:p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долевая ¼</w:t>
            </w:r>
          </w:p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2000</w:t>
            </w:r>
          </w:p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56,8</w:t>
            </w:r>
          </w:p>
        </w:tc>
        <w:tc>
          <w:tcPr>
            <w:tcW w:w="880" w:type="dxa"/>
            <w:shd w:val="clear" w:color="auto" w:fill="auto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Россия</w:t>
            </w:r>
          </w:p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2102C6" w:rsidRPr="00CE0B7D" w:rsidRDefault="002102C6" w:rsidP="002102C6">
            <w:pPr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  <w:lang w:val="en-US"/>
              </w:rPr>
              <w:t>USUZU</w:t>
            </w:r>
            <w:r w:rsidRPr="00CE0B7D">
              <w:rPr>
                <w:sz w:val="22"/>
                <w:szCs w:val="22"/>
              </w:rPr>
              <w:t xml:space="preserve"> </w:t>
            </w:r>
            <w:r w:rsidRPr="00CE0B7D">
              <w:rPr>
                <w:sz w:val="22"/>
                <w:szCs w:val="22"/>
                <w:lang w:val="en-US"/>
              </w:rPr>
              <w:t>ELF</w:t>
            </w:r>
            <w:r w:rsidRPr="00CE0B7D">
              <w:rPr>
                <w:sz w:val="22"/>
                <w:szCs w:val="22"/>
              </w:rPr>
              <w:t xml:space="preserve"> 2000г.</w:t>
            </w:r>
          </w:p>
          <w:p w:rsidR="002102C6" w:rsidRPr="00CE0B7D" w:rsidRDefault="002102C6" w:rsidP="002102C6">
            <w:pPr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 xml:space="preserve">Экскаватор </w:t>
            </w:r>
            <w:r w:rsidRPr="00CE0B7D">
              <w:rPr>
                <w:sz w:val="22"/>
                <w:szCs w:val="22"/>
                <w:lang w:val="en-US"/>
              </w:rPr>
              <w:t>KOMATSU</w:t>
            </w:r>
            <w:r w:rsidRPr="00CE0B7D">
              <w:rPr>
                <w:sz w:val="22"/>
                <w:szCs w:val="22"/>
              </w:rPr>
              <w:t xml:space="preserve"> </w:t>
            </w:r>
            <w:r w:rsidRPr="00CE0B7D">
              <w:rPr>
                <w:sz w:val="22"/>
                <w:szCs w:val="22"/>
                <w:lang w:val="en-US"/>
              </w:rPr>
              <w:t>PC</w:t>
            </w:r>
            <w:r w:rsidRPr="00CE0B7D">
              <w:rPr>
                <w:sz w:val="22"/>
                <w:szCs w:val="22"/>
              </w:rPr>
              <w:t xml:space="preserve"> 20-05, 1997г.</w:t>
            </w:r>
          </w:p>
        </w:tc>
        <w:tc>
          <w:tcPr>
            <w:tcW w:w="1389" w:type="dxa"/>
          </w:tcPr>
          <w:p w:rsidR="002102C6" w:rsidRPr="00CE0B7D" w:rsidRDefault="002102C6" w:rsidP="002102C6">
            <w:pPr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523243,20</w:t>
            </w:r>
          </w:p>
        </w:tc>
        <w:tc>
          <w:tcPr>
            <w:tcW w:w="1446" w:type="dxa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-</w:t>
            </w:r>
          </w:p>
        </w:tc>
      </w:tr>
      <w:tr w:rsidR="002102C6" w:rsidRPr="00F93193" w:rsidTr="008510B1">
        <w:tc>
          <w:tcPr>
            <w:tcW w:w="2093" w:type="dxa"/>
            <w:shd w:val="clear" w:color="auto" w:fill="auto"/>
          </w:tcPr>
          <w:p w:rsidR="002102C6" w:rsidRPr="007F438D" w:rsidRDefault="002102C6" w:rsidP="002102C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102C6" w:rsidRPr="00CE0B7D" w:rsidRDefault="002102C6" w:rsidP="002102C6">
            <w:pPr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 xml:space="preserve">Земельный участок </w:t>
            </w:r>
          </w:p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долевая ¼</w:t>
            </w:r>
          </w:p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2000</w:t>
            </w:r>
          </w:p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56,8</w:t>
            </w:r>
          </w:p>
        </w:tc>
        <w:tc>
          <w:tcPr>
            <w:tcW w:w="880" w:type="dxa"/>
            <w:shd w:val="clear" w:color="auto" w:fill="auto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Россия</w:t>
            </w:r>
          </w:p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4420,76</w:t>
            </w:r>
          </w:p>
        </w:tc>
        <w:tc>
          <w:tcPr>
            <w:tcW w:w="1446" w:type="dxa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-</w:t>
            </w:r>
          </w:p>
        </w:tc>
      </w:tr>
      <w:tr w:rsidR="002102C6" w:rsidRPr="00F93193" w:rsidTr="008510B1">
        <w:tc>
          <w:tcPr>
            <w:tcW w:w="2093" w:type="dxa"/>
            <w:shd w:val="clear" w:color="auto" w:fill="auto"/>
          </w:tcPr>
          <w:p w:rsidR="002102C6" w:rsidRPr="007F438D" w:rsidRDefault="002102C6" w:rsidP="002102C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102C6" w:rsidRPr="00CE0B7D" w:rsidRDefault="002102C6" w:rsidP="002102C6">
            <w:pPr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 xml:space="preserve">Земельный участок </w:t>
            </w:r>
          </w:p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долевая ¼</w:t>
            </w:r>
          </w:p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2000</w:t>
            </w:r>
          </w:p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56,8</w:t>
            </w:r>
          </w:p>
        </w:tc>
        <w:tc>
          <w:tcPr>
            <w:tcW w:w="880" w:type="dxa"/>
            <w:shd w:val="clear" w:color="auto" w:fill="auto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Россия</w:t>
            </w:r>
          </w:p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2102C6" w:rsidRPr="00CE0B7D" w:rsidRDefault="002102C6" w:rsidP="002102C6">
            <w:pPr>
              <w:jc w:val="center"/>
              <w:rPr>
                <w:sz w:val="22"/>
                <w:szCs w:val="22"/>
              </w:rPr>
            </w:pPr>
            <w:r w:rsidRPr="00CE0B7D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c>
          <w:tcPr>
            <w:tcW w:w="2093" w:type="dxa"/>
            <w:shd w:val="clear" w:color="auto" w:fill="auto"/>
          </w:tcPr>
          <w:p w:rsidR="002102C6" w:rsidRPr="007B004C" w:rsidRDefault="002102C6" w:rsidP="002102C6">
            <w:pPr>
              <w:jc w:val="center"/>
              <w:rPr>
                <w:sz w:val="22"/>
                <w:szCs w:val="22"/>
              </w:rPr>
            </w:pPr>
            <w:r w:rsidRPr="007B004C">
              <w:rPr>
                <w:sz w:val="22"/>
                <w:szCs w:val="22"/>
              </w:rPr>
              <w:t>Директор ГУСО «</w:t>
            </w:r>
            <w:proofErr w:type="spellStart"/>
            <w:r w:rsidRPr="007B004C">
              <w:rPr>
                <w:sz w:val="22"/>
                <w:szCs w:val="22"/>
              </w:rPr>
              <w:t>Ингодинский</w:t>
            </w:r>
            <w:proofErr w:type="spellEnd"/>
            <w:r w:rsidRPr="007B004C">
              <w:rPr>
                <w:sz w:val="22"/>
                <w:szCs w:val="22"/>
              </w:rPr>
              <w:t xml:space="preserve"> комплексный центр социального обслуживания населения «Милосердие»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2102C6" w:rsidRPr="007B004C" w:rsidRDefault="002102C6" w:rsidP="002102C6">
            <w:pPr>
              <w:jc w:val="center"/>
              <w:rPr>
                <w:sz w:val="22"/>
                <w:szCs w:val="22"/>
              </w:rPr>
            </w:pPr>
            <w:bookmarkStart w:id="6" w:name="Абашеева5"/>
            <w:r w:rsidRPr="007B004C">
              <w:rPr>
                <w:sz w:val="22"/>
                <w:szCs w:val="22"/>
              </w:rPr>
              <w:t>Абашеева  Е.Б.</w:t>
            </w:r>
            <w:bookmarkEnd w:id="6"/>
          </w:p>
        </w:tc>
        <w:tc>
          <w:tcPr>
            <w:tcW w:w="1417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 xml:space="preserve">Земельный участок </w:t>
            </w: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Жилой дом</w:t>
            </w: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 xml:space="preserve">Квартира </w:t>
            </w: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долевая ¼</w:t>
            </w: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 xml:space="preserve">долевая ¼ </w:t>
            </w: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 xml:space="preserve">1257 </w:t>
            </w: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141,7</w:t>
            </w: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45,3</w:t>
            </w: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Россия</w:t>
            </w: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Россия</w:t>
            </w: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Россия</w:t>
            </w:r>
          </w:p>
          <w:p w:rsidR="002102C6" w:rsidRPr="00454756" w:rsidRDefault="002102C6" w:rsidP="002102C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2102C6" w:rsidRPr="00454756" w:rsidRDefault="002102C6" w:rsidP="002102C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454756">
              <w:rPr>
                <w:sz w:val="22"/>
                <w:szCs w:val="22"/>
                <w:lang w:val="en-US"/>
              </w:rPr>
              <w:t>Toyota PASSO 2010</w:t>
            </w:r>
            <w:r w:rsidRPr="00454756">
              <w:rPr>
                <w:sz w:val="22"/>
                <w:szCs w:val="22"/>
              </w:rPr>
              <w:t>г</w:t>
            </w:r>
            <w:r w:rsidRPr="0045475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89" w:type="dxa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1332013,67</w:t>
            </w:r>
          </w:p>
        </w:tc>
        <w:tc>
          <w:tcPr>
            <w:tcW w:w="1446" w:type="dxa"/>
          </w:tcPr>
          <w:p w:rsidR="002102C6" w:rsidRPr="007B004C" w:rsidRDefault="002102C6" w:rsidP="002102C6">
            <w:pPr>
              <w:jc w:val="center"/>
              <w:rPr>
                <w:sz w:val="22"/>
                <w:szCs w:val="22"/>
              </w:rPr>
            </w:pPr>
            <w:r w:rsidRPr="007B004C">
              <w:rPr>
                <w:sz w:val="22"/>
                <w:szCs w:val="22"/>
              </w:rPr>
              <w:t>-</w:t>
            </w:r>
          </w:p>
        </w:tc>
      </w:tr>
      <w:tr w:rsidR="002102C6" w:rsidRPr="00454756" w:rsidTr="008510B1">
        <w:tc>
          <w:tcPr>
            <w:tcW w:w="2093" w:type="dxa"/>
            <w:shd w:val="clear" w:color="auto" w:fill="auto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 xml:space="preserve">Земельный участок Жилой дом </w:t>
            </w:r>
          </w:p>
        </w:tc>
        <w:tc>
          <w:tcPr>
            <w:tcW w:w="1418" w:type="dxa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долевая ¼</w:t>
            </w: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долевая ¼</w:t>
            </w:r>
          </w:p>
        </w:tc>
        <w:tc>
          <w:tcPr>
            <w:tcW w:w="850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 xml:space="preserve">1257 </w:t>
            </w: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141,7</w:t>
            </w:r>
          </w:p>
        </w:tc>
        <w:tc>
          <w:tcPr>
            <w:tcW w:w="880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Россия</w:t>
            </w: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c>
          <w:tcPr>
            <w:tcW w:w="2093" w:type="dxa"/>
            <w:shd w:val="clear" w:color="auto" w:fill="auto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141,7</w:t>
            </w: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Россия</w:t>
            </w:r>
          </w:p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2102C6" w:rsidRPr="00454756" w:rsidRDefault="002102C6" w:rsidP="002102C6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c>
          <w:tcPr>
            <w:tcW w:w="2093" w:type="dxa"/>
            <w:shd w:val="clear" w:color="auto" w:fill="auto"/>
          </w:tcPr>
          <w:p w:rsidR="002102C6" w:rsidRPr="0054515B" w:rsidRDefault="002102C6" w:rsidP="002102C6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Директор ГУСО «</w:t>
            </w:r>
            <w:proofErr w:type="spellStart"/>
            <w:proofErr w:type="gramStart"/>
            <w:r w:rsidRPr="0054515B">
              <w:rPr>
                <w:sz w:val="22"/>
                <w:szCs w:val="22"/>
              </w:rPr>
              <w:t>Краснокаменский</w:t>
            </w:r>
            <w:proofErr w:type="spellEnd"/>
            <w:r w:rsidRPr="0054515B">
              <w:rPr>
                <w:sz w:val="22"/>
                <w:szCs w:val="22"/>
              </w:rPr>
              <w:t xml:space="preserve">  социально</w:t>
            </w:r>
            <w:proofErr w:type="gramEnd"/>
            <w:r w:rsidRPr="0054515B">
              <w:rPr>
                <w:sz w:val="22"/>
                <w:szCs w:val="22"/>
              </w:rPr>
              <w:t>-реабилитационный центр для несовершеннолетних  «Доброта»</w:t>
            </w:r>
          </w:p>
          <w:p w:rsidR="002102C6" w:rsidRPr="0054515B" w:rsidRDefault="002102C6" w:rsidP="002102C6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2102C6" w:rsidRPr="0054515B" w:rsidRDefault="002102C6" w:rsidP="002102C6">
            <w:pPr>
              <w:jc w:val="center"/>
              <w:rPr>
                <w:sz w:val="22"/>
                <w:szCs w:val="22"/>
              </w:rPr>
            </w:pPr>
            <w:bookmarkStart w:id="7" w:name="Давыдова2"/>
            <w:r w:rsidRPr="0054515B">
              <w:rPr>
                <w:sz w:val="22"/>
                <w:szCs w:val="22"/>
              </w:rPr>
              <w:t>Давыдова О.С.</w:t>
            </w:r>
            <w:bookmarkEnd w:id="7"/>
          </w:p>
        </w:tc>
        <w:tc>
          <w:tcPr>
            <w:tcW w:w="1417" w:type="dxa"/>
            <w:shd w:val="clear" w:color="auto" w:fill="auto"/>
          </w:tcPr>
          <w:p w:rsidR="002102C6" w:rsidRPr="0054515B" w:rsidRDefault="002102C6" w:rsidP="002102C6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Квартира</w:t>
            </w:r>
          </w:p>
          <w:p w:rsidR="002102C6" w:rsidRPr="0054515B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02C6" w:rsidRPr="0054515B" w:rsidRDefault="002102C6" w:rsidP="002102C6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102C6" w:rsidRPr="0054515B" w:rsidRDefault="002102C6" w:rsidP="002102C6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 xml:space="preserve">70 </w:t>
            </w:r>
          </w:p>
        </w:tc>
        <w:tc>
          <w:tcPr>
            <w:tcW w:w="880" w:type="dxa"/>
            <w:shd w:val="clear" w:color="auto" w:fill="auto"/>
          </w:tcPr>
          <w:p w:rsidR="002102C6" w:rsidRPr="0054515B" w:rsidRDefault="002102C6" w:rsidP="002102C6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102C6" w:rsidRPr="0054515B" w:rsidRDefault="002102C6" w:rsidP="002102C6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02C6" w:rsidRPr="0054515B" w:rsidRDefault="002102C6" w:rsidP="002102C6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102C6" w:rsidRPr="0054515B" w:rsidRDefault="002102C6" w:rsidP="002102C6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2102C6" w:rsidRPr="0054515B" w:rsidRDefault="002102C6" w:rsidP="002102C6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2102C6" w:rsidRPr="0054515B" w:rsidRDefault="002102C6" w:rsidP="002102C6">
            <w:pPr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1319748,56</w:t>
            </w:r>
          </w:p>
        </w:tc>
        <w:tc>
          <w:tcPr>
            <w:tcW w:w="1446" w:type="dxa"/>
          </w:tcPr>
          <w:p w:rsidR="002102C6" w:rsidRPr="0054515B" w:rsidRDefault="002102C6" w:rsidP="002102C6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c>
          <w:tcPr>
            <w:tcW w:w="2093" w:type="dxa"/>
            <w:shd w:val="clear" w:color="auto" w:fill="auto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102C6" w:rsidRPr="0054515B" w:rsidRDefault="002102C6" w:rsidP="002102C6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102C6" w:rsidRPr="0054515B" w:rsidRDefault="002102C6" w:rsidP="002102C6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Земельный участок</w:t>
            </w:r>
          </w:p>
          <w:p w:rsidR="002102C6" w:rsidRPr="0054515B" w:rsidRDefault="002102C6" w:rsidP="002102C6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418" w:type="dxa"/>
          </w:tcPr>
          <w:p w:rsidR="002102C6" w:rsidRPr="0054515B" w:rsidRDefault="002102C6" w:rsidP="002102C6">
            <w:pPr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индивидуальная</w:t>
            </w:r>
          </w:p>
          <w:p w:rsidR="002102C6" w:rsidRPr="0054515B" w:rsidRDefault="002102C6" w:rsidP="002102C6">
            <w:pPr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102C6" w:rsidRPr="0054515B" w:rsidRDefault="002102C6" w:rsidP="002102C6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154</w:t>
            </w:r>
          </w:p>
          <w:p w:rsidR="002102C6" w:rsidRPr="0054515B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54515B" w:rsidRDefault="002102C6" w:rsidP="002102C6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47,8</w:t>
            </w:r>
          </w:p>
        </w:tc>
        <w:tc>
          <w:tcPr>
            <w:tcW w:w="880" w:type="dxa"/>
            <w:shd w:val="clear" w:color="auto" w:fill="auto"/>
          </w:tcPr>
          <w:p w:rsidR="002102C6" w:rsidRPr="0054515B" w:rsidRDefault="002102C6" w:rsidP="002102C6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Россия</w:t>
            </w:r>
          </w:p>
          <w:p w:rsidR="002102C6" w:rsidRPr="0054515B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54515B" w:rsidRDefault="002102C6" w:rsidP="002102C6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102C6" w:rsidRPr="0054515B" w:rsidRDefault="002102C6" w:rsidP="002102C6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Квартира</w:t>
            </w:r>
          </w:p>
          <w:p w:rsidR="002102C6" w:rsidRPr="0054515B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54515B" w:rsidRDefault="002102C6" w:rsidP="002102C6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2102C6" w:rsidRPr="0054515B" w:rsidRDefault="002102C6" w:rsidP="002102C6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 xml:space="preserve">70 </w:t>
            </w:r>
          </w:p>
          <w:p w:rsidR="002102C6" w:rsidRPr="0054515B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54515B" w:rsidRDefault="002102C6" w:rsidP="002102C6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964" w:type="dxa"/>
            <w:shd w:val="clear" w:color="auto" w:fill="auto"/>
          </w:tcPr>
          <w:p w:rsidR="002102C6" w:rsidRPr="0054515B" w:rsidRDefault="002102C6" w:rsidP="002102C6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Россия</w:t>
            </w:r>
          </w:p>
          <w:p w:rsidR="002102C6" w:rsidRPr="0054515B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54515B" w:rsidRDefault="002102C6" w:rsidP="002102C6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2102C6" w:rsidRPr="0054515B" w:rsidRDefault="002102C6" w:rsidP="002102C6">
            <w:pPr>
              <w:jc w:val="center"/>
              <w:rPr>
                <w:sz w:val="22"/>
                <w:szCs w:val="22"/>
                <w:lang w:val="en-US"/>
              </w:rPr>
            </w:pPr>
            <w:r w:rsidRPr="0054515B">
              <w:rPr>
                <w:sz w:val="22"/>
                <w:szCs w:val="22"/>
                <w:lang w:val="en-US"/>
              </w:rPr>
              <w:t xml:space="preserve">Toyota Harrier 1999 </w:t>
            </w:r>
            <w:r w:rsidRPr="0054515B">
              <w:rPr>
                <w:sz w:val="22"/>
                <w:szCs w:val="22"/>
              </w:rPr>
              <w:t>г</w:t>
            </w:r>
            <w:r w:rsidRPr="0054515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89" w:type="dxa"/>
          </w:tcPr>
          <w:p w:rsidR="002102C6" w:rsidRPr="0054515B" w:rsidRDefault="002102C6" w:rsidP="002102C6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1236315,24</w:t>
            </w:r>
          </w:p>
        </w:tc>
        <w:tc>
          <w:tcPr>
            <w:tcW w:w="1446" w:type="dxa"/>
          </w:tcPr>
          <w:p w:rsidR="002102C6" w:rsidRPr="0054515B" w:rsidRDefault="002102C6" w:rsidP="002102C6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c>
          <w:tcPr>
            <w:tcW w:w="2093" w:type="dxa"/>
            <w:shd w:val="clear" w:color="auto" w:fill="auto"/>
          </w:tcPr>
          <w:p w:rsidR="002102C6" w:rsidRPr="00186DB0" w:rsidRDefault="002102C6" w:rsidP="002102C6">
            <w:pPr>
              <w:jc w:val="center"/>
              <w:rPr>
                <w:sz w:val="22"/>
                <w:szCs w:val="22"/>
              </w:rPr>
            </w:pPr>
            <w:r w:rsidRPr="00186DB0">
              <w:rPr>
                <w:sz w:val="22"/>
                <w:szCs w:val="22"/>
              </w:rPr>
              <w:t>Директор ГУСО «</w:t>
            </w:r>
            <w:proofErr w:type="spellStart"/>
            <w:r w:rsidRPr="00186DB0">
              <w:rPr>
                <w:sz w:val="22"/>
                <w:szCs w:val="22"/>
              </w:rPr>
              <w:t>Кыринский</w:t>
            </w:r>
            <w:proofErr w:type="spellEnd"/>
            <w:r w:rsidRPr="00186DB0">
              <w:rPr>
                <w:sz w:val="22"/>
                <w:szCs w:val="22"/>
              </w:rPr>
              <w:t xml:space="preserve">  социально-реабилитационный центр для несовершеннолетних  «Перекресток» Забайкальского края </w:t>
            </w:r>
          </w:p>
        </w:tc>
        <w:tc>
          <w:tcPr>
            <w:tcW w:w="1701" w:type="dxa"/>
            <w:shd w:val="clear" w:color="auto" w:fill="auto"/>
          </w:tcPr>
          <w:p w:rsidR="002102C6" w:rsidRPr="00186DB0" w:rsidRDefault="002102C6" w:rsidP="002102C6">
            <w:pPr>
              <w:jc w:val="center"/>
              <w:rPr>
                <w:sz w:val="22"/>
                <w:szCs w:val="22"/>
              </w:rPr>
            </w:pPr>
            <w:bookmarkStart w:id="8" w:name="Васильева2"/>
            <w:r w:rsidRPr="00186DB0">
              <w:rPr>
                <w:sz w:val="22"/>
                <w:szCs w:val="22"/>
              </w:rPr>
              <w:t>Васильева С.С.</w:t>
            </w:r>
            <w:bookmarkEnd w:id="8"/>
          </w:p>
        </w:tc>
        <w:tc>
          <w:tcPr>
            <w:tcW w:w="1417" w:type="dxa"/>
            <w:shd w:val="clear" w:color="auto" w:fill="auto"/>
          </w:tcPr>
          <w:p w:rsid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186DB0">
              <w:rPr>
                <w:sz w:val="22"/>
                <w:szCs w:val="22"/>
              </w:rPr>
              <w:t>Квартира</w:t>
            </w:r>
          </w:p>
          <w:p w:rsidR="00186DB0" w:rsidRDefault="00186DB0" w:rsidP="002102C6">
            <w:pPr>
              <w:jc w:val="center"/>
              <w:rPr>
                <w:sz w:val="22"/>
                <w:szCs w:val="22"/>
              </w:rPr>
            </w:pPr>
          </w:p>
          <w:p w:rsidR="00186DB0" w:rsidRDefault="00186DB0" w:rsidP="00210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265EE" w:rsidRPr="00186DB0" w:rsidRDefault="006265EE" w:rsidP="00210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102C6" w:rsidRPr="00186DB0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186DB0">
              <w:rPr>
                <w:sz w:val="22"/>
                <w:szCs w:val="22"/>
              </w:rPr>
              <w:t>общая совместная</w:t>
            </w:r>
          </w:p>
          <w:p w:rsidR="00186DB0" w:rsidRDefault="00186DB0" w:rsidP="002102C6">
            <w:pPr>
              <w:jc w:val="center"/>
              <w:rPr>
                <w:sz w:val="22"/>
                <w:szCs w:val="22"/>
              </w:rPr>
            </w:pPr>
            <w:r w:rsidRPr="00186DB0">
              <w:rPr>
                <w:sz w:val="22"/>
                <w:szCs w:val="22"/>
              </w:rPr>
              <w:t>общая совместная</w:t>
            </w:r>
          </w:p>
          <w:p w:rsidR="006265EE" w:rsidRPr="00186DB0" w:rsidRDefault="006265EE" w:rsidP="00210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2102C6" w:rsidRPr="006464C7" w:rsidRDefault="002102C6" w:rsidP="002102C6">
            <w:pPr>
              <w:jc w:val="center"/>
              <w:rPr>
                <w:sz w:val="22"/>
                <w:szCs w:val="22"/>
              </w:rPr>
            </w:pPr>
            <w:r w:rsidRPr="006464C7">
              <w:rPr>
                <w:sz w:val="22"/>
                <w:szCs w:val="22"/>
              </w:rPr>
              <w:t>36,1</w:t>
            </w:r>
          </w:p>
          <w:p w:rsidR="006265EE" w:rsidRPr="006464C7" w:rsidRDefault="006265EE" w:rsidP="002102C6">
            <w:pPr>
              <w:jc w:val="center"/>
              <w:rPr>
                <w:sz w:val="22"/>
                <w:szCs w:val="22"/>
              </w:rPr>
            </w:pPr>
          </w:p>
          <w:p w:rsidR="006265EE" w:rsidRPr="006464C7" w:rsidRDefault="006265EE" w:rsidP="002102C6">
            <w:pPr>
              <w:jc w:val="center"/>
              <w:rPr>
                <w:sz w:val="22"/>
                <w:szCs w:val="22"/>
              </w:rPr>
            </w:pPr>
            <w:r w:rsidRPr="006464C7">
              <w:rPr>
                <w:sz w:val="22"/>
                <w:szCs w:val="22"/>
              </w:rPr>
              <w:t>3000</w:t>
            </w:r>
          </w:p>
          <w:p w:rsidR="006265EE" w:rsidRPr="006464C7" w:rsidRDefault="006265EE" w:rsidP="002102C6">
            <w:pPr>
              <w:jc w:val="center"/>
              <w:rPr>
                <w:sz w:val="22"/>
                <w:szCs w:val="22"/>
              </w:rPr>
            </w:pPr>
          </w:p>
          <w:p w:rsidR="006265EE" w:rsidRPr="006464C7" w:rsidRDefault="006265EE" w:rsidP="002102C6">
            <w:pPr>
              <w:jc w:val="center"/>
              <w:rPr>
                <w:sz w:val="22"/>
                <w:szCs w:val="22"/>
              </w:rPr>
            </w:pPr>
            <w:r w:rsidRPr="006464C7">
              <w:rPr>
                <w:sz w:val="22"/>
                <w:szCs w:val="22"/>
              </w:rPr>
              <w:t>94,5</w:t>
            </w:r>
          </w:p>
        </w:tc>
        <w:tc>
          <w:tcPr>
            <w:tcW w:w="880" w:type="dxa"/>
            <w:shd w:val="clear" w:color="auto" w:fill="auto"/>
          </w:tcPr>
          <w:p w:rsidR="002102C6" w:rsidRDefault="002102C6" w:rsidP="002102C6">
            <w:pPr>
              <w:jc w:val="center"/>
              <w:rPr>
                <w:sz w:val="22"/>
                <w:szCs w:val="22"/>
              </w:rPr>
            </w:pPr>
            <w:r w:rsidRPr="006464C7">
              <w:rPr>
                <w:sz w:val="22"/>
                <w:szCs w:val="22"/>
              </w:rPr>
              <w:t>Россия</w:t>
            </w:r>
          </w:p>
          <w:p w:rsidR="005A3088" w:rsidRDefault="005A3088" w:rsidP="002102C6">
            <w:pPr>
              <w:jc w:val="center"/>
              <w:rPr>
                <w:sz w:val="22"/>
                <w:szCs w:val="22"/>
              </w:rPr>
            </w:pPr>
          </w:p>
          <w:p w:rsidR="005A3088" w:rsidRDefault="005A3088" w:rsidP="002102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A3088" w:rsidRDefault="005A3088" w:rsidP="002102C6">
            <w:pPr>
              <w:jc w:val="center"/>
              <w:rPr>
                <w:sz w:val="22"/>
                <w:szCs w:val="22"/>
              </w:rPr>
            </w:pPr>
          </w:p>
          <w:p w:rsidR="005A3088" w:rsidRPr="006464C7" w:rsidRDefault="005A3088" w:rsidP="002102C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102C6" w:rsidRPr="006464C7" w:rsidRDefault="002102C6" w:rsidP="002102C6">
            <w:pPr>
              <w:jc w:val="center"/>
              <w:rPr>
                <w:sz w:val="22"/>
                <w:szCs w:val="22"/>
              </w:rPr>
            </w:pPr>
            <w:r w:rsidRPr="006464C7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102C6" w:rsidRPr="006464C7" w:rsidRDefault="002102C6" w:rsidP="002102C6">
            <w:pPr>
              <w:jc w:val="center"/>
              <w:rPr>
                <w:sz w:val="22"/>
                <w:szCs w:val="22"/>
              </w:rPr>
            </w:pPr>
            <w:r w:rsidRPr="006464C7">
              <w:rPr>
                <w:sz w:val="22"/>
                <w:szCs w:val="22"/>
              </w:rPr>
              <w:t>67</w:t>
            </w:r>
          </w:p>
        </w:tc>
        <w:tc>
          <w:tcPr>
            <w:tcW w:w="964" w:type="dxa"/>
            <w:shd w:val="clear" w:color="auto" w:fill="auto"/>
          </w:tcPr>
          <w:p w:rsidR="002102C6" w:rsidRPr="006464C7" w:rsidRDefault="006265EE" w:rsidP="002102C6">
            <w:pPr>
              <w:jc w:val="center"/>
              <w:rPr>
                <w:sz w:val="22"/>
                <w:szCs w:val="22"/>
              </w:rPr>
            </w:pPr>
            <w:r w:rsidRPr="006464C7">
              <w:rPr>
                <w:sz w:val="22"/>
                <w:szCs w:val="22"/>
              </w:rPr>
              <w:t>Р</w:t>
            </w:r>
            <w:r w:rsidR="002102C6" w:rsidRPr="006464C7">
              <w:rPr>
                <w:sz w:val="22"/>
                <w:szCs w:val="22"/>
              </w:rPr>
              <w:t>оссия</w:t>
            </w:r>
          </w:p>
        </w:tc>
        <w:tc>
          <w:tcPr>
            <w:tcW w:w="1304" w:type="dxa"/>
          </w:tcPr>
          <w:p w:rsidR="002102C6" w:rsidRPr="006464C7" w:rsidRDefault="002102C6" w:rsidP="002102C6">
            <w:pPr>
              <w:jc w:val="center"/>
              <w:rPr>
                <w:sz w:val="22"/>
                <w:szCs w:val="22"/>
                <w:lang w:val="en-US"/>
              </w:rPr>
            </w:pPr>
            <w:r w:rsidRPr="006464C7">
              <w:rPr>
                <w:sz w:val="22"/>
                <w:szCs w:val="22"/>
              </w:rPr>
              <w:t>МАЗ</w:t>
            </w:r>
            <w:r w:rsidRPr="006464C7">
              <w:rPr>
                <w:sz w:val="22"/>
                <w:szCs w:val="22"/>
                <w:lang w:val="en-US"/>
              </w:rPr>
              <w:t xml:space="preserve">-500 </w:t>
            </w:r>
            <w:r w:rsidRPr="006464C7">
              <w:rPr>
                <w:sz w:val="22"/>
                <w:szCs w:val="22"/>
              </w:rPr>
              <w:t>А</w:t>
            </w:r>
            <w:r w:rsidRPr="006464C7">
              <w:rPr>
                <w:sz w:val="22"/>
                <w:szCs w:val="22"/>
                <w:lang w:val="en-US"/>
              </w:rPr>
              <w:t>, 1976</w:t>
            </w:r>
            <w:r w:rsidRPr="006464C7">
              <w:rPr>
                <w:sz w:val="22"/>
                <w:szCs w:val="22"/>
              </w:rPr>
              <w:t>г</w:t>
            </w:r>
            <w:r w:rsidRPr="006464C7">
              <w:rPr>
                <w:sz w:val="22"/>
                <w:szCs w:val="22"/>
                <w:lang w:val="en-US"/>
              </w:rPr>
              <w:t>.</w:t>
            </w:r>
          </w:p>
          <w:p w:rsidR="002102C6" w:rsidRPr="006464C7" w:rsidRDefault="002102C6" w:rsidP="002102C6">
            <w:pPr>
              <w:jc w:val="center"/>
              <w:rPr>
                <w:sz w:val="22"/>
                <w:szCs w:val="22"/>
                <w:lang w:val="en-US"/>
              </w:rPr>
            </w:pPr>
            <w:r w:rsidRPr="006464C7">
              <w:rPr>
                <w:bCs/>
                <w:sz w:val="22"/>
                <w:szCs w:val="22"/>
                <w:lang w:val="en-US"/>
              </w:rPr>
              <w:t>Toyota</w:t>
            </w:r>
            <w:r w:rsidRPr="006464C7">
              <w:rPr>
                <w:sz w:val="22"/>
                <w:szCs w:val="22"/>
                <w:lang w:val="en-US"/>
              </w:rPr>
              <w:t xml:space="preserve"> </w:t>
            </w:r>
            <w:r w:rsidRPr="006464C7">
              <w:rPr>
                <w:bCs/>
                <w:sz w:val="22"/>
                <w:szCs w:val="22"/>
                <w:lang w:val="en-US"/>
              </w:rPr>
              <w:t>Highlander</w:t>
            </w:r>
            <w:r w:rsidRPr="006464C7">
              <w:rPr>
                <w:sz w:val="22"/>
                <w:szCs w:val="22"/>
                <w:lang w:val="en-US"/>
              </w:rPr>
              <w:t xml:space="preserve"> 2011</w:t>
            </w:r>
            <w:r w:rsidRPr="006464C7">
              <w:rPr>
                <w:sz w:val="22"/>
                <w:szCs w:val="22"/>
              </w:rPr>
              <w:t>г</w:t>
            </w:r>
            <w:r w:rsidRPr="006464C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89" w:type="dxa"/>
          </w:tcPr>
          <w:p w:rsidR="002102C6" w:rsidRPr="006464C7" w:rsidRDefault="00186DB0" w:rsidP="002102C6">
            <w:pPr>
              <w:jc w:val="center"/>
              <w:rPr>
                <w:sz w:val="22"/>
                <w:szCs w:val="22"/>
              </w:rPr>
            </w:pPr>
            <w:r w:rsidRPr="006464C7">
              <w:rPr>
                <w:sz w:val="22"/>
                <w:szCs w:val="22"/>
              </w:rPr>
              <w:t>2314175,44</w:t>
            </w:r>
          </w:p>
        </w:tc>
        <w:tc>
          <w:tcPr>
            <w:tcW w:w="1446" w:type="dxa"/>
          </w:tcPr>
          <w:p w:rsidR="002102C6" w:rsidRPr="00186DB0" w:rsidRDefault="002102C6" w:rsidP="002102C6">
            <w:pPr>
              <w:jc w:val="center"/>
              <w:rPr>
                <w:sz w:val="22"/>
                <w:szCs w:val="22"/>
              </w:rPr>
            </w:pPr>
            <w:r w:rsidRPr="00186DB0">
              <w:rPr>
                <w:sz w:val="22"/>
                <w:szCs w:val="22"/>
              </w:rPr>
              <w:t>-</w:t>
            </w:r>
          </w:p>
        </w:tc>
      </w:tr>
      <w:tr w:rsidR="005A3088" w:rsidRPr="005E6549" w:rsidTr="008510B1">
        <w:tc>
          <w:tcPr>
            <w:tcW w:w="2093" w:type="dxa"/>
            <w:shd w:val="clear" w:color="auto" w:fill="auto"/>
          </w:tcPr>
          <w:p w:rsidR="005A3088" w:rsidRPr="007F438D" w:rsidRDefault="005A3088" w:rsidP="005A308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A3088" w:rsidRPr="005A3088" w:rsidRDefault="005A3088" w:rsidP="005A3088">
            <w:pPr>
              <w:jc w:val="center"/>
              <w:rPr>
                <w:sz w:val="22"/>
                <w:szCs w:val="22"/>
              </w:rPr>
            </w:pPr>
            <w:r w:rsidRPr="005A3088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3088" w:rsidRPr="005A3088" w:rsidRDefault="005A3088" w:rsidP="005A3088">
            <w:pPr>
              <w:jc w:val="center"/>
              <w:rPr>
                <w:sz w:val="22"/>
                <w:szCs w:val="22"/>
              </w:rPr>
            </w:pPr>
            <w:r w:rsidRPr="005A3088">
              <w:rPr>
                <w:sz w:val="22"/>
                <w:szCs w:val="22"/>
              </w:rPr>
              <w:t>Квартира</w:t>
            </w:r>
          </w:p>
          <w:p w:rsidR="005A3088" w:rsidRPr="005A3088" w:rsidRDefault="005A3088" w:rsidP="005A3088">
            <w:pPr>
              <w:jc w:val="center"/>
              <w:rPr>
                <w:sz w:val="22"/>
                <w:szCs w:val="22"/>
              </w:rPr>
            </w:pPr>
          </w:p>
          <w:p w:rsidR="005A3088" w:rsidRPr="005A3088" w:rsidRDefault="005A3088" w:rsidP="005A3088">
            <w:pPr>
              <w:jc w:val="center"/>
              <w:rPr>
                <w:sz w:val="22"/>
                <w:szCs w:val="22"/>
              </w:rPr>
            </w:pPr>
            <w:r w:rsidRPr="005A3088">
              <w:rPr>
                <w:sz w:val="22"/>
                <w:szCs w:val="22"/>
              </w:rPr>
              <w:t>Земельный участок</w:t>
            </w:r>
          </w:p>
          <w:p w:rsidR="005A3088" w:rsidRPr="005A3088" w:rsidRDefault="005A3088" w:rsidP="005A3088">
            <w:pPr>
              <w:jc w:val="center"/>
              <w:rPr>
                <w:sz w:val="22"/>
                <w:szCs w:val="22"/>
              </w:rPr>
            </w:pPr>
            <w:r w:rsidRPr="005A3088">
              <w:rPr>
                <w:sz w:val="22"/>
                <w:szCs w:val="22"/>
              </w:rPr>
              <w:t>Жилой дом</w:t>
            </w:r>
          </w:p>
          <w:p w:rsidR="005A3088" w:rsidRPr="005A3088" w:rsidRDefault="005A3088" w:rsidP="005A3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3088" w:rsidRDefault="005A3088" w:rsidP="005A3088">
            <w:pPr>
              <w:jc w:val="center"/>
              <w:rPr>
                <w:sz w:val="22"/>
                <w:szCs w:val="22"/>
              </w:rPr>
            </w:pPr>
            <w:r w:rsidRPr="00186DB0">
              <w:rPr>
                <w:sz w:val="22"/>
                <w:szCs w:val="22"/>
              </w:rPr>
              <w:t>общая совместная</w:t>
            </w:r>
          </w:p>
          <w:p w:rsidR="005A3088" w:rsidRDefault="005A3088" w:rsidP="005A3088">
            <w:pPr>
              <w:jc w:val="center"/>
              <w:rPr>
                <w:sz w:val="22"/>
                <w:szCs w:val="22"/>
              </w:rPr>
            </w:pPr>
            <w:r w:rsidRPr="00186DB0">
              <w:rPr>
                <w:sz w:val="22"/>
                <w:szCs w:val="22"/>
              </w:rPr>
              <w:t>общая совместная</w:t>
            </w:r>
          </w:p>
          <w:p w:rsidR="005A3088" w:rsidRPr="00186DB0" w:rsidRDefault="005A3088" w:rsidP="005A3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5A3088" w:rsidRPr="006464C7" w:rsidRDefault="005A3088" w:rsidP="005A3088">
            <w:pPr>
              <w:jc w:val="center"/>
              <w:rPr>
                <w:sz w:val="22"/>
                <w:szCs w:val="22"/>
              </w:rPr>
            </w:pPr>
            <w:r w:rsidRPr="006464C7">
              <w:rPr>
                <w:sz w:val="22"/>
                <w:szCs w:val="22"/>
              </w:rPr>
              <w:t>36,1</w:t>
            </w:r>
          </w:p>
          <w:p w:rsidR="005A3088" w:rsidRPr="006464C7" w:rsidRDefault="005A3088" w:rsidP="005A3088">
            <w:pPr>
              <w:jc w:val="center"/>
              <w:rPr>
                <w:sz w:val="22"/>
                <w:szCs w:val="22"/>
              </w:rPr>
            </w:pPr>
          </w:p>
          <w:p w:rsidR="005A3088" w:rsidRPr="006464C7" w:rsidRDefault="005A3088" w:rsidP="005A3088">
            <w:pPr>
              <w:jc w:val="center"/>
              <w:rPr>
                <w:sz w:val="22"/>
                <w:szCs w:val="22"/>
              </w:rPr>
            </w:pPr>
            <w:r w:rsidRPr="006464C7">
              <w:rPr>
                <w:sz w:val="22"/>
                <w:szCs w:val="22"/>
              </w:rPr>
              <w:t>3000</w:t>
            </w:r>
          </w:p>
          <w:p w:rsidR="005A3088" w:rsidRPr="006464C7" w:rsidRDefault="005A3088" w:rsidP="005A3088">
            <w:pPr>
              <w:jc w:val="center"/>
              <w:rPr>
                <w:sz w:val="22"/>
                <w:szCs w:val="22"/>
              </w:rPr>
            </w:pPr>
          </w:p>
          <w:p w:rsidR="005A3088" w:rsidRPr="006464C7" w:rsidRDefault="005A3088" w:rsidP="005A3088">
            <w:pPr>
              <w:jc w:val="center"/>
              <w:rPr>
                <w:sz w:val="22"/>
                <w:szCs w:val="22"/>
              </w:rPr>
            </w:pPr>
            <w:r w:rsidRPr="006464C7">
              <w:rPr>
                <w:sz w:val="22"/>
                <w:szCs w:val="22"/>
              </w:rPr>
              <w:t>94,5</w:t>
            </w:r>
          </w:p>
        </w:tc>
        <w:tc>
          <w:tcPr>
            <w:tcW w:w="880" w:type="dxa"/>
            <w:shd w:val="clear" w:color="auto" w:fill="auto"/>
          </w:tcPr>
          <w:p w:rsidR="005A3088" w:rsidRDefault="005A3088" w:rsidP="005A3088">
            <w:pPr>
              <w:jc w:val="center"/>
              <w:rPr>
                <w:sz w:val="22"/>
                <w:szCs w:val="22"/>
              </w:rPr>
            </w:pPr>
            <w:r w:rsidRPr="006464C7">
              <w:rPr>
                <w:sz w:val="22"/>
                <w:szCs w:val="22"/>
              </w:rPr>
              <w:t>Россия</w:t>
            </w:r>
          </w:p>
          <w:p w:rsidR="005A3088" w:rsidRDefault="005A3088" w:rsidP="005A3088">
            <w:pPr>
              <w:jc w:val="center"/>
              <w:rPr>
                <w:sz w:val="22"/>
                <w:szCs w:val="22"/>
              </w:rPr>
            </w:pPr>
          </w:p>
          <w:p w:rsidR="005A3088" w:rsidRDefault="005A3088" w:rsidP="005A3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A3088" w:rsidRDefault="005A3088" w:rsidP="005A3088">
            <w:pPr>
              <w:jc w:val="center"/>
              <w:rPr>
                <w:sz w:val="22"/>
                <w:szCs w:val="22"/>
              </w:rPr>
            </w:pPr>
          </w:p>
          <w:p w:rsidR="005A3088" w:rsidRPr="006464C7" w:rsidRDefault="005A3088" w:rsidP="005A30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A3088" w:rsidRPr="006464C7" w:rsidRDefault="005A3088" w:rsidP="005A3088">
            <w:pPr>
              <w:jc w:val="center"/>
              <w:rPr>
                <w:sz w:val="22"/>
                <w:szCs w:val="22"/>
              </w:rPr>
            </w:pPr>
            <w:r w:rsidRPr="006464C7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A3088" w:rsidRPr="006464C7" w:rsidRDefault="005A3088" w:rsidP="005A3088">
            <w:pPr>
              <w:jc w:val="center"/>
              <w:rPr>
                <w:sz w:val="22"/>
                <w:szCs w:val="22"/>
              </w:rPr>
            </w:pPr>
            <w:r w:rsidRPr="006464C7">
              <w:rPr>
                <w:sz w:val="22"/>
                <w:szCs w:val="22"/>
              </w:rPr>
              <w:t>67</w:t>
            </w:r>
          </w:p>
        </w:tc>
        <w:tc>
          <w:tcPr>
            <w:tcW w:w="964" w:type="dxa"/>
            <w:shd w:val="clear" w:color="auto" w:fill="auto"/>
          </w:tcPr>
          <w:p w:rsidR="005A3088" w:rsidRPr="005A3088" w:rsidRDefault="005A3088" w:rsidP="005A3088">
            <w:pPr>
              <w:jc w:val="center"/>
              <w:rPr>
                <w:sz w:val="22"/>
                <w:szCs w:val="22"/>
              </w:rPr>
            </w:pPr>
            <w:r w:rsidRPr="005A3088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5A3088" w:rsidRPr="005A3088" w:rsidRDefault="005A3088" w:rsidP="005A3088">
            <w:pPr>
              <w:jc w:val="both"/>
              <w:rPr>
                <w:sz w:val="22"/>
                <w:szCs w:val="22"/>
              </w:rPr>
            </w:pPr>
            <w:r w:rsidRPr="005A3088">
              <w:rPr>
                <w:sz w:val="22"/>
                <w:szCs w:val="22"/>
              </w:rPr>
              <w:t>УАЗ-31512 1992г.</w:t>
            </w:r>
          </w:p>
          <w:p w:rsidR="005A3088" w:rsidRPr="005A3088" w:rsidRDefault="005A3088" w:rsidP="005A30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5A3088" w:rsidRPr="005A3088" w:rsidRDefault="005A3088" w:rsidP="005A3088">
            <w:pPr>
              <w:jc w:val="center"/>
              <w:rPr>
                <w:sz w:val="22"/>
                <w:szCs w:val="22"/>
              </w:rPr>
            </w:pPr>
            <w:r w:rsidRPr="005A3088">
              <w:rPr>
                <w:sz w:val="22"/>
                <w:szCs w:val="22"/>
              </w:rPr>
              <w:t>353337,68</w:t>
            </w:r>
          </w:p>
        </w:tc>
        <w:tc>
          <w:tcPr>
            <w:tcW w:w="1446" w:type="dxa"/>
          </w:tcPr>
          <w:p w:rsidR="005A3088" w:rsidRPr="005A3088" w:rsidRDefault="005A3088" w:rsidP="005A3088">
            <w:pPr>
              <w:jc w:val="center"/>
              <w:rPr>
                <w:sz w:val="22"/>
                <w:szCs w:val="22"/>
              </w:rPr>
            </w:pPr>
            <w:r w:rsidRPr="005A3088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c>
          <w:tcPr>
            <w:tcW w:w="2093" w:type="dxa"/>
            <w:shd w:val="clear" w:color="auto" w:fill="auto"/>
          </w:tcPr>
          <w:p w:rsidR="002102C6" w:rsidRPr="005A3088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02C6" w:rsidRPr="005A3088" w:rsidRDefault="002102C6" w:rsidP="002102C6">
            <w:pPr>
              <w:jc w:val="center"/>
              <w:rPr>
                <w:sz w:val="22"/>
                <w:szCs w:val="22"/>
              </w:rPr>
            </w:pPr>
            <w:r w:rsidRPr="005A308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102C6" w:rsidRPr="005A3088" w:rsidRDefault="002102C6" w:rsidP="002102C6">
            <w:pPr>
              <w:jc w:val="center"/>
              <w:rPr>
                <w:sz w:val="22"/>
                <w:szCs w:val="22"/>
              </w:rPr>
            </w:pPr>
            <w:r w:rsidRPr="005A308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102C6" w:rsidRPr="005A3088" w:rsidRDefault="002102C6" w:rsidP="002102C6">
            <w:pPr>
              <w:jc w:val="center"/>
              <w:rPr>
                <w:sz w:val="22"/>
                <w:szCs w:val="22"/>
              </w:rPr>
            </w:pPr>
            <w:r w:rsidRPr="005A308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02C6" w:rsidRPr="005A3088" w:rsidRDefault="002102C6" w:rsidP="002102C6">
            <w:pPr>
              <w:jc w:val="center"/>
              <w:rPr>
                <w:sz w:val="22"/>
                <w:szCs w:val="22"/>
              </w:rPr>
            </w:pPr>
            <w:r w:rsidRPr="005A308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2102C6" w:rsidRPr="005A3088" w:rsidRDefault="002102C6" w:rsidP="002102C6">
            <w:pPr>
              <w:jc w:val="both"/>
              <w:rPr>
                <w:sz w:val="22"/>
                <w:szCs w:val="22"/>
              </w:rPr>
            </w:pPr>
            <w:r w:rsidRPr="005A308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02C6" w:rsidRPr="005A3088" w:rsidRDefault="002102C6" w:rsidP="002102C6">
            <w:pPr>
              <w:jc w:val="center"/>
              <w:rPr>
                <w:sz w:val="22"/>
                <w:szCs w:val="22"/>
              </w:rPr>
            </w:pPr>
            <w:r w:rsidRPr="005A308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102C6" w:rsidRPr="005A3088" w:rsidRDefault="002102C6" w:rsidP="002102C6">
            <w:pPr>
              <w:jc w:val="center"/>
              <w:rPr>
                <w:sz w:val="22"/>
                <w:szCs w:val="22"/>
              </w:rPr>
            </w:pPr>
            <w:r w:rsidRPr="005A3088">
              <w:rPr>
                <w:sz w:val="22"/>
                <w:szCs w:val="22"/>
              </w:rPr>
              <w:t>67</w:t>
            </w:r>
          </w:p>
        </w:tc>
        <w:tc>
          <w:tcPr>
            <w:tcW w:w="964" w:type="dxa"/>
            <w:shd w:val="clear" w:color="auto" w:fill="auto"/>
          </w:tcPr>
          <w:p w:rsidR="002102C6" w:rsidRPr="005A3088" w:rsidRDefault="002102C6" w:rsidP="002102C6">
            <w:pPr>
              <w:jc w:val="center"/>
              <w:rPr>
                <w:sz w:val="22"/>
                <w:szCs w:val="22"/>
              </w:rPr>
            </w:pPr>
            <w:r w:rsidRPr="005A3088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2102C6" w:rsidRPr="005A3088" w:rsidRDefault="002102C6" w:rsidP="002102C6">
            <w:pPr>
              <w:jc w:val="both"/>
              <w:rPr>
                <w:sz w:val="22"/>
                <w:szCs w:val="22"/>
              </w:rPr>
            </w:pPr>
            <w:r w:rsidRPr="005A3088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2102C6" w:rsidRPr="005A3088" w:rsidRDefault="005A3088" w:rsidP="002102C6">
            <w:pPr>
              <w:jc w:val="center"/>
              <w:rPr>
                <w:sz w:val="22"/>
                <w:szCs w:val="22"/>
              </w:rPr>
            </w:pPr>
            <w:r w:rsidRPr="005A3088">
              <w:rPr>
                <w:sz w:val="22"/>
                <w:szCs w:val="22"/>
              </w:rPr>
              <w:t>199884,19</w:t>
            </w:r>
          </w:p>
        </w:tc>
        <w:tc>
          <w:tcPr>
            <w:tcW w:w="1446" w:type="dxa"/>
          </w:tcPr>
          <w:p w:rsidR="002102C6" w:rsidRPr="005A3088" w:rsidRDefault="002102C6" w:rsidP="002102C6">
            <w:pPr>
              <w:jc w:val="center"/>
              <w:rPr>
                <w:sz w:val="22"/>
                <w:szCs w:val="22"/>
              </w:rPr>
            </w:pPr>
            <w:r w:rsidRPr="005A3088">
              <w:rPr>
                <w:sz w:val="22"/>
                <w:szCs w:val="22"/>
              </w:rPr>
              <w:t>-</w:t>
            </w:r>
          </w:p>
        </w:tc>
      </w:tr>
      <w:tr w:rsidR="002102C6" w:rsidRPr="00C07BD4" w:rsidTr="008510B1">
        <w:tc>
          <w:tcPr>
            <w:tcW w:w="2093" w:type="dxa"/>
            <w:shd w:val="clear" w:color="auto" w:fill="auto"/>
          </w:tcPr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 xml:space="preserve">Директор ГСУСО «Петровск-Забайкальский детский дом-интернат </w:t>
            </w:r>
            <w:r w:rsidRPr="00C07BD4">
              <w:rPr>
                <w:bCs/>
              </w:rPr>
              <w:t xml:space="preserve"> </w:t>
            </w:r>
            <w:r w:rsidRPr="00C07BD4">
              <w:rPr>
                <w:bCs/>
                <w:sz w:val="22"/>
                <w:szCs w:val="22"/>
              </w:rPr>
              <w:t>для граждан, имеющих психические расстройства</w:t>
            </w:r>
            <w:r w:rsidRPr="00C07BD4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bookmarkStart w:id="9" w:name="Петрякова2"/>
            <w:r w:rsidRPr="00C07BD4">
              <w:rPr>
                <w:sz w:val="22"/>
                <w:szCs w:val="22"/>
              </w:rPr>
              <w:t>Петрякова И.С.</w:t>
            </w:r>
            <w:bookmarkEnd w:id="9"/>
          </w:p>
        </w:tc>
        <w:tc>
          <w:tcPr>
            <w:tcW w:w="1417" w:type="dxa"/>
            <w:shd w:val="clear" w:color="auto" w:fill="auto"/>
          </w:tcPr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102C6" w:rsidRPr="00C07BD4" w:rsidRDefault="002102C6" w:rsidP="00C07BD4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38,</w:t>
            </w:r>
            <w:r w:rsidR="00C07BD4" w:rsidRPr="00C07BD4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shd w:val="clear" w:color="auto" w:fill="auto"/>
          </w:tcPr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Земельный участок</w:t>
            </w:r>
          </w:p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600</w:t>
            </w:r>
          </w:p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48,2</w:t>
            </w:r>
          </w:p>
        </w:tc>
        <w:tc>
          <w:tcPr>
            <w:tcW w:w="964" w:type="dxa"/>
            <w:shd w:val="clear" w:color="auto" w:fill="auto"/>
          </w:tcPr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Россия</w:t>
            </w:r>
          </w:p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2102C6" w:rsidRPr="00C07BD4" w:rsidRDefault="002102C6" w:rsidP="00C07BD4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1</w:t>
            </w:r>
            <w:r w:rsidR="00C07BD4" w:rsidRPr="00C07BD4">
              <w:rPr>
                <w:sz w:val="22"/>
                <w:szCs w:val="22"/>
              </w:rPr>
              <w:t>623563,71</w:t>
            </w:r>
          </w:p>
        </w:tc>
        <w:tc>
          <w:tcPr>
            <w:tcW w:w="1446" w:type="dxa"/>
          </w:tcPr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c>
          <w:tcPr>
            <w:tcW w:w="2093" w:type="dxa"/>
            <w:shd w:val="clear" w:color="auto" w:fill="auto"/>
          </w:tcPr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Земельный участок</w:t>
            </w:r>
          </w:p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Жилой дом</w:t>
            </w:r>
          </w:p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 xml:space="preserve">индивидуальная  </w:t>
            </w:r>
          </w:p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600</w:t>
            </w:r>
          </w:p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48,2</w:t>
            </w:r>
          </w:p>
        </w:tc>
        <w:tc>
          <w:tcPr>
            <w:tcW w:w="880" w:type="dxa"/>
            <w:shd w:val="clear" w:color="auto" w:fill="auto"/>
          </w:tcPr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Россия</w:t>
            </w:r>
          </w:p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C07BD4" w:rsidRDefault="002102C6" w:rsidP="002102C6">
            <w:pPr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Россия</w:t>
            </w:r>
          </w:p>
          <w:p w:rsidR="002102C6" w:rsidRPr="00C07BD4" w:rsidRDefault="002102C6" w:rsidP="002102C6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C07BD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2102C6" w:rsidRPr="00C07BD4" w:rsidRDefault="002102C6" w:rsidP="002102C6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07BD4">
              <w:rPr>
                <w:bCs/>
                <w:sz w:val="22"/>
                <w:szCs w:val="22"/>
              </w:rPr>
              <w:t>Honda</w:t>
            </w:r>
            <w:proofErr w:type="spellEnd"/>
            <w:r w:rsidRPr="00C07BD4">
              <w:rPr>
                <w:sz w:val="22"/>
                <w:szCs w:val="22"/>
              </w:rPr>
              <w:t xml:space="preserve"> </w:t>
            </w:r>
            <w:proofErr w:type="spellStart"/>
            <w:r w:rsidRPr="00C07BD4">
              <w:rPr>
                <w:bCs/>
                <w:sz w:val="22"/>
                <w:szCs w:val="22"/>
              </w:rPr>
              <w:t>Fit</w:t>
            </w:r>
            <w:proofErr w:type="spellEnd"/>
            <w:r w:rsidRPr="00C07BD4">
              <w:rPr>
                <w:sz w:val="22"/>
                <w:szCs w:val="22"/>
              </w:rPr>
              <w:t xml:space="preserve"> </w:t>
            </w:r>
            <w:r w:rsidRPr="00C07BD4">
              <w:rPr>
                <w:sz w:val="22"/>
                <w:szCs w:val="22"/>
                <w:lang w:val="en-US"/>
              </w:rPr>
              <w:t>, 2005</w:t>
            </w:r>
            <w:r w:rsidRPr="00C07BD4">
              <w:rPr>
                <w:sz w:val="22"/>
                <w:szCs w:val="22"/>
              </w:rPr>
              <w:t>г</w:t>
            </w:r>
            <w:r w:rsidRPr="00C07BD4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89" w:type="dxa"/>
          </w:tcPr>
          <w:p w:rsidR="002102C6" w:rsidRPr="00C07BD4" w:rsidRDefault="00C07BD4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374968,08</w:t>
            </w:r>
          </w:p>
        </w:tc>
        <w:tc>
          <w:tcPr>
            <w:tcW w:w="1446" w:type="dxa"/>
          </w:tcPr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rPr>
          <w:trHeight w:val="558"/>
        </w:trPr>
        <w:tc>
          <w:tcPr>
            <w:tcW w:w="2093" w:type="dxa"/>
            <w:shd w:val="clear" w:color="auto" w:fill="auto"/>
          </w:tcPr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lastRenderedPageBreak/>
              <w:t>Директор ГУСО «</w:t>
            </w:r>
            <w:proofErr w:type="spellStart"/>
            <w:r w:rsidRPr="00B409D7">
              <w:rPr>
                <w:sz w:val="22"/>
                <w:szCs w:val="22"/>
              </w:rPr>
              <w:t>Черновский</w:t>
            </w:r>
            <w:proofErr w:type="spellEnd"/>
            <w:r w:rsidRPr="00B409D7">
              <w:rPr>
                <w:sz w:val="22"/>
                <w:szCs w:val="22"/>
              </w:rPr>
              <w:t xml:space="preserve"> комплексный центр социального обслуживания населения «</w:t>
            </w:r>
            <w:proofErr w:type="spellStart"/>
            <w:r w:rsidRPr="00B409D7">
              <w:rPr>
                <w:sz w:val="22"/>
                <w:szCs w:val="22"/>
              </w:rPr>
              <w:t>Берегиня</w:t>
            </w:r>
            <w:proofErr w:type="spellEnd"/>
            <w:r w:rsidRPr="00B409D7">
              <w:rPr>
                <w:sz w:val="22"/>
                <w:szCs w:val="22"/>
              </w:rPr>
              <w:t xml:space="preserve">» Забайкальского края </w:t>
            </w:r>
          </w:p>
        </w:tc>
        <w:tc>
          <w:tcPr>
            <w:tcW w:w="1701" w:type="dxa"/>
            <w:shd w:val="clear" w:color="auto" w:fill="auto"/>
          </w:tcPr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bookmarkStart w:id="10" w:name="Кузьминова"/>
            <w:r w:rsidRPr="00B409D7">
              <w:rPr>
                <w:sz w:val="22"/>
                <w:szCs w:val="22"/>
              </w:rPr>
              <w:t>Кузьминова</w:t>
            </w:r>
            <w:bookmarkEnd w:id="10"/>
            <w:r w:rsidRPr="00B409D7"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1417" w:type="dxa"/>
            <w:shd w:val="clear" w:color="auto" w:fill="auto"/>
          </w:tcPr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 xml:space="preserve">Квартира </w:t>
            </w: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 xml:space="preserve">Земельный участок </w:t>
            </w: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Жилой дом</w:t>
            </w: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Долевая, ½</w:t>
            </w: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Индивидуальная</w:t>
            </w: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Индивидуальная</w:t>
            </w: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 xml:space="preserve">Долевая, </w:t>
            </w:r>
            <w:r w:rsidRPr="00B409D7">
              <w:rPr>
                <w:sz w:val="22"/>
                <w:szCs w:val="22"/>
                <w:vertAlign w:val="superscript"/>
              </w:rPr>
              <w:t>1/3</w:t>
            </w:r>
          </w:p>
        </w:tc>
        <w:tc>
          <w:tcPr>
            <w:tcW w:w="850" w:type="dxa"/>
            <w:shd w:val="clear" w:color="auto" w:fill="auto"/>
          </w:tcPr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 xml:space="preserve">53,1 </w:t>
            </w: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1142,0</w:t>
            </w: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25,3</w:t>
            </w: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45,6</w:t>
            </w:r>
          </w:p>
        </w:tc>
        <w:tc>
          <w:tcPr>
            <w:tcW w:w="880" w:type="dxa"/>
            <w:shd w:val="clear" w:color="auto" w:fill="auto"/>
          </w:tcPr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Россия</w:t>
            </w: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Россия</w:t>
            </w: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Россия</w:t>
            </w: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  <w:lang w:val="en-US"/>
              </w:rPr>
              <w:t>Toyota  Corolla</w:t>
            </w:r>
            <w:r w:rsidRPr="00B409D7">
              <w:rPr>
                <w:sz w:val="22"/>
                <w:szCs w:val="22"/>
              </w:rPr>
              <w:t xml:space="preserve"> 2019г.</w:t>
            </w:r>
          </w:p>
        </w:tc>
        <w:tc>
          <w:tcPr>
            <w:tcW w:w="1389" w:type="dxa"/>
          </w:tcPr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1071249,66</w:t>
            </w:r>
          </w:p>
        </w:tc>
        <w:tc>
          <w:tcPr>
            <w:tcW w:w="1446" w:type="dxa"/>
          </w:tcPr>
          <w:p w:rsidR="002102C6" w:rsidRPr="00B409D7" w:rsidRDefault="002102C6" w:rsidP="002102C6">
            <w:pPr>
              <w:jc w:val="center"/>
              <w:rPr>
                <w:sz w:val="22"/>
                <w:szCs w:val="22"/>
              </w:rPr>
            </w:pPr>
            <w:r w:rsidRPr="00B409D7">
              <w:rPr>
                <w:sz w:val="22"/>
                <w:szCs w:val="22"/>
              </w:rPr>
              <w:t>-</w:t>
            </w:r>
          </w:p>
        </w:tc>
      </w:tr>
      <w:tr w:rsidR="002102C6" w:rsidRPr="007B004C" w:rsidTr="008510B1">
        <w:trPr>
          <w:trHeight w:val="706"/>
        </w:trPr>
        <w:tc>
          <w:tcPr>
            <w:tcW w:w="2093" w:type="dxa"/>
            <w:shd w:val="clear" w:color="auto" w:fill="auto"/>
          </w:tcPr>
          <w:p w:rsidR="002102C6" w:rsidRPr="007B004C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02C6" w:rsidRPr="007B004C" w:rsidRDefault="002102C6" w:rsidP="002102C6">
            <w:pPr>
              <w:jc w:val="center"/>
              <w:rPr>
                <w:sz w:val="22"/>
                <w:szCs w:val="22"/>
              </w:rPr>
            </w:pPr>
            <w:r w:rsidRPr="007B004C">
              <w:rPr>
                <w:sz w:val="22"/>
                <w:szCs w:val="22"/>
              </w:rPr>
              <w:t>супруг</w:t>
            </w:r>
          </w:p>
          <w:p w:rsidR="002102C6" w:rsidRPr="007B004C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102C6" w:rsidRPr="007B004C" w:rsidRDefault="002102C6" w:rsidP="002102C6">
            <w:pPr>
              <w:jc w:val="center"/>
              <w:rPr>
                <w:sz w:val="22"/>
                <w:szCs w:val="22"/>
              </w:rPr>
            </w:pPr>
            <w:r w:rsidRPr="007B004C">
              <w:rPr>
                <w:sz w:val="22"/>
                <w:szCs w:val="22"/>
              </w:rPr>
              <w:t>Квартира</w:t>
            </w:r>
          </w:p>
          <w:p w:rsidR="002102C6" w:rsidRPr="007B004C" w:rsidRDefault="002102C6" w:rsidP="002102C6">
            <w:pPr>
              <w:jc w:val="center"/>
              <w:rPr>
                <w:sz w:val="22"/>
                <w:szCs w:val="22"/>
              </w:rPr>
            </w:pPr>
            <w:r w:rsidRPr="007B004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</w:tcPr>
          <w:p w:rsidR="002102C6" w:rsidRPr="007B004C" w:rsidRDefault="002102C6" w:rsidP="002102C6">
            <w:pPr>
              <w:jc w:val="center"/>
              <w:rPr>
                <w:sz w:val="22"/>
                <w:szCs w:val="22"/>
              </w:rPr>
            </w:pPr>
            <w:r w:rsidRPr="007B004C">
              <w:rPr>
                <w:sz w:val="22"/>
                <w:szCs w:val="22"/>
              </w:rPr>
              <w:t>Долевая, ½ Индивидуальная</w:t>
            </w:r>
          </w:p>
        </w:tc>
        <w:tc>
          <w:tcPr>
            <w:tcW w:w="850" w:type="dxa"/>
            <w:shd w:val="clear" w:color="auto" w:fill="auto"/>
          </w:tcPr>
          <w:p w:rsidR="002102C6" w:rsidRPr="007B004C" w:rsidRDefault="002102C6" w:rsidP="002102C6">
            <w:pPr>
              <w:jc w:val="center"/>
              <w:rPr>
                <w:sz w:val="22"/>
                <w:szCs w:val="22"/>
              </w:rPr>
            </w:pPr>
            <w:r w:rsidRPr="007B004C">
              <w:rPr>
                <w:sz w:val="22"/>
                <w:szCs w:val="22"/>
              </w:rPr>
              <w:t xml:space="preserve">53,1 </w:t>
            </w:r>
          </w:p>
          <w:p w:rsidR="002102C6" w:rsidRPr="007B004C" w:rsidRDefault="002102C6" w:rsidP="002102C6">
            <w:pPr>
              <w:jc w:val="center"/>
              <w:rPr>
                <w:sz w:val="22"/>
                <w:szCs w:val="22"/>
              </w:rPr>
            </w:pPr>
            <w:r w:rsidRPr="007B004C">
              <w:rPr>
                <w:sz w:val="22"/>
                <w:szCs w:val="22"/>
              </w:rPr>
              <w:t xml:space="preserve">47,4 </w:t>
            </w:r>
          </w:p>
          <w:p w:rsidR="002102C6" w:rsidRPr="007B004C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2102C6" w:rsidRPr="007B004C" w:rsidRDefault="002102C6" w:rsidP="002102C6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7B004C">
              <w:rPr>
                <w:sz w:val="22"/>
                <w:szCs w:val="22"/>
              </w:rPr>
              <w:t>Россия</w:t>
            </w:r>
          </w:p>
          <w:p w:rsidR="002102C6" w:rsidRPr="007B004C" w:rsidRDefault="002102C6" w:rsidP="002102C6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7B004C">
              <w:rPr>
                <w:sz w:val="22"/>
                <w:szCs w:val="22"/>
              </w:rPr>
              <w:t>Россия</w:t>
            </w:r>
          </w:p>
          <w:p w:rsidR="002102C6" w:rsidRPr="007B004C" w:rsidRDefault="002102C6" w:rsidP="002102C6">
            <w:pPr>
              <w:ind w:left="-126" w:right="-17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102C6" w:rsidRPr="007B004C" w:rsidRDefault="002102C6" w:rsidP="002102C6">
            <w:pPr>
              <w:jc w:val="center"/>
              <w:rPr>
                <w:sz w:val="22"/>
                <w:szCs w:val="22"/>
              </w:rPr>
            </w:pPr>
            <w:r w:rsidRPr="007B004C">
              <w:rPr>
                <w:sz w:val="22"/>
                <w:szCs w:val="22"/>
              </w:rPr>
              <w:t>-</w:t>
            </w:r>
          </w:p>
          <w:p w:rsidR="002102C6" w:rsidRPr="007B004C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102C6" w:rsidRPr="007B004C" w:rsidRDefault="002102C6" w:rsidP="002102C6">
            <w:pPr>
              <w:jc w:val="center"/>
              <w:rPr>
                <w:sz w:val="22"/>
                <w:szCs w:val="22"/>
              </w:rPr>
            </w:pPr>
            <w:r w:rsidRPr="007B004C">
              <w:rPr>
                <w:sz w:val="22"/>
                <w:szCs w:val="22"/>
              </w:rPr>
              <w:t>-</w:t>
            </w:r>
          </w:p>
          <w:p w:rsidR="002102C6" w:rsidRPr="007B004C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2102C6" w:rsidRPr="007B004C" w:rsidRDefault="002102C6" w:rsidP="002102C6">
            <w:pPr>
              <w:jc w:val="center"/>
              <w:rPr>
                <w:sz w:val="22"/>
                <w:szCs w:val="22"/>
              </w:rPr>
            </w:pPr>
            <w:r w:rsidRPr="007B004C">
              <w:rPr>
                <w:sz w:val="22"/>
                <w:szCs w:val="22"/>
              </w:rPr>
              <w:t>-</w:t>
            </w:r>
          </w:p>
          <w:p w:rsidR="002102C6" w:rsidRPr="007B004C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2102C6" w:rsidRPr="007B004C" w:rsidRDefault="002102C6" w:rsidP="002102C6">
            <w:pPr>
              <w:jc w:val="center"/>
              <w:rPr>
                <w:sz w:val="22"/>
                <w:szCs w:val="22"/>
              </w:rPr>
            </w:pPr>
            <w:r w:rsidRPr="007B004C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2102C6" w:rsidRPr="007B004C" w:rsidRDefault="002102C6" w:rsidP="002102C6">
            <w:pPr>
              <w:jc w:val="center"/>
              <w:rPr>
                <w:sz w:val="22"/>
                <w:szCs w:val="22"/>
              </w:rPr>
            </w:pPr>
            <w:r w:rsidRPr="007B004C">
              <w:rPr>
                <w:sz w:val="22"/>
                <w:szCs w:val="22"/>
              </w:rPr>
              <w:t>558935,59</w:t>
            </w:r>
          </w:p>
        </w:tc>
        <w:tc>
          <w:tcPr>
            <w:tcW w:w="1446" w:type="dxa"/>
          </w:tcPr>
          <w:p w:rsidR="002102C6" w:rsidRPr="007B004C" w:rsidRDefault="002102C6" w:rsidP="002102C6">
            <w:pPr>
              <w:jc w:val="center"/>
              <w:rPr>
                <w:sz w:val="22"/>
                <w:szCs w:val="22"/>
              </w:rPr>
            </w:pPr>
            <w:r w:rsidRPr="007B004C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rPr>
          <w:trHeight w:val="706"/>
        </w:trPr>
        <w:tc>
          <w:tcPr>
            <w:tcW w:w="2093" w:type="dxa"/>
            <w:shd w:val="clear" w:color="auto" w:fill="auto"/>
          </w:tcPr>
          <w:p w:rsidR="002102C6" w:rsidRPr="001007C2" w:rsidRDefault="002102C6" w:rsidP="002102C6">
            <w:pPr>
              <w:jc w:val="center"/>
              <w:rPr>
                <w:sz w:val="22"/>
                <w:szCs w:val="22"/>
              </w:rPr>
            </w:pPr>
            <w:r w:rsidRPr="001007C2">
              <w:rPr>
                <w:sz w:val="22"/>
                <w:szCs w:val="22"/>
              </w:rPr>
              <w:t>Директор ГУСО «Приаргунский комплексный центр социального обслуживания населения «Солнышко»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2102C6" w:rsidRPr="001007C2" w:rsidRDefault="002102C6" w:rsidP="002102C6">
            <w:pPr>
              <w:jc w:val="center"/>
              <w:rPr>
                <w:sz w:val="22"/>
                <w:szCs w:val="22"/>
              </w:rPr>
            </w:pPr>
            <w:r w:rsidRPr="001007C2">
              <w:rPr>
                <w:sz w:val="22"/>
                <w:szCs w:val="22"/>
              </w:rPr>
              <w:t>Голубева Н.В.</w:t>
            </w:r>
          </w:p>
        </w:tc>
        <w:tc>
          <w:tcPr>
            <w:tcW w:w="1417" w:type="dxa"/>
            <w:shd w:val="clear" w:color="auto" w:fill="auto"/>
          </w:tcPr>
          <w:p w:rsidR="002102C6" w:rsidRPr="001007C2" w:rsidRDefault="002102C6" w:rsidP="002102C6">
            <w:pPr>
              <w:jc w:val="center"/>
              <w:rPr>
                <w:sz w:val="22"/>
                <w:szCs w:val="22"/>
              </w:rPr>
            </w:pPr>
            <w:r w:rsidRPr="001007C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2102C6" w:rsidRPr="001007C2" w:rsidRDefault="002102C6" w:rsidP="002102C6">
            <w:pPr>
              <w:jc w:val="center"/>
              <w:rPr>
                <w:sz w:val="22"/>
                <w:szCs w:val="22"/>
              </w:rPr>
            </w:pPr>
            <w:r w:rsidRPr="001007C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102C6" w:rsidRPr="001007C2" w:rsidRDefault="002102C6" w:rsidP="002102C6">
            <w:pPr>
              <w:jc w:val="center"/>
              <w:rPr>
                <w:sz w:val="22"/>
                <w:szCs w:val="22"/>
              </w:rPr>
            </w:pPr>
            <w:r w:rsidRPr="001007C2">
              <w:rPr>
                <w:sz w:val="22"/>
                <w:szCs w:val="22"/>
              </w:rPr>
              <w:t>27,5</w:t>
            </w:r>
          </w:p>
        </w:tc>
        <w:tc>
          <w:tcPr>
            <w:tcW w:w="880" w:type="dxa"/>
            <w:shd w:val="clear" w:color="auto" w:fill="auto"/>
          </w:tcPr>
          <w:p w:rsidR="002102C6" w:rsidRPr="001007C2" w:rsidRDefault="002102C6" w:rsidP="002102C6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1007C2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102C6" w:rsidRPr="001007C2" w:rsidRDefault="002102C6" w:rsidP="002102C6">
            <w:pPr>
              <w:jc w:val="center"/>
              <w:rPr>
                <w:sz w:val="22"/>
                <w:szCs w:val="22"/>
              </w:rPr>
            </w:pPr>
            <w:r w:rsidRPr="001007C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02C6" w:rsidRPr="001007C2" w:rsidRDefault="002102C6" w:rsidP="002102C6">
            <w:pPr>
              <w:jc w:val="center"/>
              <w:rPr>
                <w:sz w:val="22"/>
                <w:szCs w:val="22"/>
              </w:rPr>
            </w:pPr>
            <w:r w:rsidRPr="001007C2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102C6" w:rsidRPr="001007C2" w:rsidRDefault="002102C6" w:rsidP="002102C6">
            <w:pPr>
              <w:jc w:val="center"/>
              <w:rPr>
                <w:sz w:val="22"/>
                <w:szCs w:val="22"/>
              </w:rPr>
            </w:pPr>
            <w:r w:rsidRPr="001007C2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2102C6" w:rsidRPr="001007C2" w:rsidRDefault="002102C6" w:rsidP="002102C6">
            <w:pPr>
              <w:jc w:val="center"/>
              <w:rPr>
                <w:sz w:val="22"/>
                <w:szCs w:val="22"/>
              </w:rPr>
            </w:pPr>
            <w:r w:rsidRPr="001007C2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2102C6" w:rsidRPr="001007C2" w:rsidRDefault="002102C6" w:rsidP="002102C6">
            <w:pPr>
              <w:jc w:val="center"/>
              <w:rPr>
                <w:sz w:val="22"/>
                <w:szCs w:val="22"/>
              </w:rPr>
            </w:pPr>
            <w:r w:rsidRPr="001007C2">
              <w:rPr>
                <w:sz w:val="22"/>
                <w:szCs w:val="22"/>
              </w:rPr>
              <w:t>1326580,15</w:t>
            </w:r>
          </w:p>
        </w:tc>
        <w:tc>
          <w:tcPr>
            <w:tcW w:w="1446" w:type="dxa"/>
          </w:tcPr>
          <w:p w:rsidR="002102C6" w:rsidRPr="001007C2" w:rsidRDefault="002102C6" w:rsidP="002102C6">
            <w:pPr>
              <w:jc w:val="center"/>
              <w:rPr>
                <w:sz w:val="22"/>
                <w:szCs w:val="22"/>
              </w:rPr>
            </w:pPr>
            <w:r w:rsidRPr="001007C2">
              <w:rPr>
                <w:sz w:val="22"/>
                <w:szCs w:val="22"/>
              </w:rPr>
              <w:t>-</w:t>
            </w:r>
          </w:p>
        </w:tc>
      </w:tr>
      <w:tr w:rsidR="002102C6" w:rsidRPr="00E93EDB" w:rsidTr="008510B1">
        <w:tc>
          <w:tcPr>
            <w:tcW w:w="2093" w:type="dxa"/>
            <w:shd w:val="clear" w:color="auto" w:fill="auto"/>
          </w:tcPr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  <w:r w:rsidRPr="00E93EDB">
              <w:rPr>
                <w:sz w:val="22"/>
                <w:szCs w:val="22"/>
              </w:rPr>
              <w:t>Директор ГУСО «</w:t>
            </w:r>
            <w:proofErr w:type="spellStart"/>
            <w:r w:rsidRPr="00E93EDB">
              <w:rPr>
                <w:sz w:val="22"/>
                <w:szCs w:val="22"/>
              </w:rPr>
              <w:t>Новоширокинский</w:t>
            </w:r>
            <w:proofErr w:type="spellEnd"/>
            <w:r w:rsidRPr="00E93EDB">
              <w:rPr>
                <w:sz w:val="22"/>
                <w:szCs w:val="22"/>
              </w:rPr>
              <w:t xml:space="preserve"> социально-реабилитационный центр для несовершеннолетних «Семья»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  <w:r w:rsidRPr="00E93EDB">
              <w:rPr>
                <w:sz w:val="22"/>
                <w:szCs w:val="22"/>
              </w:rPr>
              <w:t>Гогина Л.В.</w:t>
            </w:r>
          </w:p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  <w:r w:rsidRPr="00E93EDB">
              <w:rPr>
                <w:sz w:val="22"/>
                <w:szCs w:val="22"/>
              </w:rPr>
              <w:t>Земельный участок</w:t>
            </w:r>
          </w:p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  <w:r w:rsidRPr="00E93EDB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  <w:r w:rsidRPr="00E93EDB">
              <w:rPr>
                <w:sz w:val="22"/>
                <w:szCs w:val="22"/>
              </w:rPr>
              <w:t xml:space="preserve">Долевая, ¼ </w:t>
            </w:r>
          </w:p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  <w:r w:rsidRPr="00E93EDB">
              <w:rPr>
                <w:sz w:val="22"/>
                <w:szCs w:val="22"/>
              </w:rPr>
              <w:t xml:space="preserve">Долевая, ¼ </w:t>
            </w:r>
          </w:p>
        </w:tc>
        <w:tc>
          <w:tcPr>
            <w:tcW w:w="850" w:type="dxa"/>
            <w:shd w:val="clear" w:color="auto" w:fill="auto"/>
          </w:tcPr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  <w:r w:rsidRPr="00E93EDB">
              <w:rPr>
                <w:sz w:val="22"/>
                <w:szCs w:val="22"/>
              </w:rPr>
              <w:t>2000</w:t>
            </w:r>
          </w:p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  <w:r w:rsidRPr="00E93EDB">
              <w:rPr>
                <w:sz w:val="22"/>
                <w:szCs w:val="22"/>
              </w:rPr>
              <w:t>134</w:t>
            </w:r>
          </w:p>
        </w:tc>
        <w:tc>
          <w:tcPr>
            <w:tcW w:w="880" w:type="dxa"/>
            <w:shd w:val="clear" w:color="auto" w:fill="auto"/>
          </w:tcPr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  <w:r w:rsidRPr="00E93EDB">
              <w:rPr>
                <w:sz w:val="22"/>
                <w:szCs w:val="22"/>
              </w:rPr>
              <w:t>Россия</w:t>
            </w:r>
          </w:p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  <w:r w:rsidRPr="00E93ED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  <w:r w:rsidRPr="00E93E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  <w:r w:rsidRPr="00E93EDB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  <w:r w:rsidRPr="00E93EDB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  <w:r w:rsidRPr="00E93EDB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  <w:r w:rsidRPr="00E93EDB">
              <w:rPr>
                <w:sz w:val="22"/>
                <w:szCs w:val="22"/>
              </w:rPr>
              <w:t>934234,06</w:t>
            </w:r>
          </w:p>
        </w:tc>
        <w:tc>
          <w:tcPr>
            <w:tcW w:w="1446" w:type="dxa"/>
          </w:tcPr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  <w:r w:rsidRPr="00E93EDB">
              <w:rPr>
                <w:sz w:val="22"/>
                <w:szCs w:val="22"/>
              </w:rPr>
              <w:t>-</w:t>
            </w:r>
          </w:p>
        </w:tc>
      </w:tr>
      <w:tr w:rsidR="002102C6" w:rsidRPr="00E93EDB" w:rsidTr="008510B1">
        <w:tc>
          <w:tcPr>
            <w:tcW w:w="2093" w:type="dxa"/>
            <w:shd w:val="clear" w:color="auto" w:fill="auto"/>
          </w:tcPr>
          <w:p w:rsidR="002102C6" w:rsidRPr="007F438D" w:rsidRDefault="002102C6" w:rsidP="002102C6">
            <w:pPr>
              <w:jc w:val="center"/>
              <w:rPr>
                <w:color w:val="C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  <w:r w:rsidRPr="00E93EDB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  <w:r w:rsidRPr="00E93EDB">
              <w:rPr>
                <w:sz w:val="22"/>
                <w:szCs w:val="22"/>
              </w:rPr>
              <w:t>Земельный участок</w:t>
            </w:r>
          </w:p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  <w:r w:rsidRPr="00E93EDB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  <w:r w:rsidRPr="00E93EDB">
              <w:rPr>
                <w:sz w:val="22"/>
                <w:szCs w:val="22"/>
              </w:rPr>
              <w:t xml:space="preserve">Долевая, ¼ </w:t>
            </w:r>
          </w:p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  <w:r w:rsidRPr="00E93EDB">
              <w:rPr>
                <w:sz w:val="22"/>
                <w:szCs w:val="22"/>
              </w:rPr>
              <w:t xml:space="preserve">Долевая, ¼ </w:t>
            </w:r>
          </w:p>
        </w:tc>
        <w:tc>
          <w:tcPr>
            <w:tcW w:w="850" w:type="dxa"/>
            <w:shd w:val="clear" w:color="auto" w:fill="auto"/>
          </w:tcPr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  <w:r w:rsidRPr="00E93EDB">
              <w:rPr>
                <w:sz w:val="22"/>
                <w:szCs w:val="22"/>
              </w:rPr>
              <w:t>2000</w:t>
            </w:r>
          </w:p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  <w:r w:rsidRPr="00E93EDB">
              <w:rPr>
                <w:sz w:val="22"/>
                <w:szCs w:val="22"/>
              </w:rPr>
              <w:t>134</w:t>
            </w:r>
          </w:p>
        </w:tc>
        <w:tc>
          <w:tcPr>
            <w:tcW w:w="880" w:type="dxa"/>
            <w:shd w:val="clear" w:color="auto" w:fill="auto"/>
          </w:tcPr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  <w:r w:rsidRPr="00E93EDB">
              <w:rPr>
                <w:sz w:val="22"/>
                <w:szCs w:val="22"/>
              </w:rPr>
              <w:t>Россия</w:t>
            </w:r>
          </w:p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  <w:r w:rsidRPr="00E93ED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  <w:r w:rsidRPr="00E93E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  <w:r w:rsidRPr="00E93EDB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  <w:r w:rsidRPr="00E93EDB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2102C6" w:rsidRPr="00E93EDB" w:rsidRDefault="002102C6" w:rsidP="002102C6">
            <w:pPr>
              <w:jc w:val="center"/>
              <w:rPr>
                <w:sz w:val="22"/>
                <w:szCs w:val="22"/>
                <w:lang w:val="en-US"/>
              </w:rPr>
            </w:pPr>
            <w:r w:rsidRPr="00E93EDB">
              <w:rPr>
                <w:bCs/>
                <w:sz w:val="22"/>
                <w:szCs w:val="22"/>
                <w:lang w:val="en-US"/>
              </w:rPr>
              <w:t xml:space="preserve">SsangYong </w:t>
            </w:r>
            <w:proofErr w:type="spellStart"/>
            <w:r w:rsidRPr="00E93EDB">
              <w:rPr>
                <w:bCs/>
                <w:sz w:val="22"/>
                <w:szCs w:val="22"/>
                <w:lang w:val="en-US"/>
              </w:rPr>
              <w:t>Actyon</w:t>
            </w:r>
            <w:proofErr w:type="spellEnd"/>
            <w:r w:rsidRPr="00E93EDB">
              <w:rPr>
                <w:bCs/>
                <w:sz w:val="22"/>
                <w:szCs w:val="22"/>
                <w:lang w:val="en-US"/>
              </w:rPr>
              <w:t xml:space="preserve"> Sports, 2011 </w:t>
            </w:r>
            <w:r w:rsidRPr="00E93EDB">
              <w:rPr>
                <w:bCs/>
                <w:sz w:val="22"/>
                <w:szCs w:val="22"/>
              </w:rPr>
              <w:t>г</w:t>
            </w:r>
            <w:r w:rsidRPr="00E93EDB">
              <w:rPr>
                <w:bCs/>
                <w:sz w:val="22"/>
                <w:szCs w:val="22"/>
                <w:lang w:val="en-US"/>
              </w:rPr>
              <w:t>.</w:t>
            </w:r>
            <w:r w:rsidRPr="00E93EDB">
              <w:rPr>
                <w:bCs/>
                <w:sz w:val="22"/>
                <w:szCs w:val="22"/>
              </w:rPr>
              <w:t>в</w:t>
            </w:r>
            <w:r w:rsidRPr="00E93EDB"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389" w:type="dxa"/>
          </w:tcPr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  <w:r w:rsidRPr="00E93EDB">
              <w:rPr>
                <w:sz w:val="22"/>
                <w:szCs w:val="22"/>
              </w:rPr>
              <w:t>728200,00</w:t>
            </w:r>
          </w:p>
        </w:tc>
        <w:tc>
          <w:tcPr>
            <w:tcW w:w="1446" w:type="dxa"/>
          </w:tcPr>
          <w:p w:rsidR="002102C6" w:rsidRPr="00E93EDB" w:rsidRDefault="002102C6" w:rsidP="002102C6">
            <w:pPr>
              <w:jc w:val="center"/>
              <w:rPr>
                <w:sz w:val="22"/>
                <w:szCs w:val="22"/>
              </w:rPr>
            </w:pPr>
            <w:r w:rsidRPr="00E93EDB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c>
          <w:tcPr>
            <w:tcW w:w="2093" w:type="dxa"/>
            <w:shd w:val="clear" w:color="auto" w:fill="auto"/>
          </w:tcPr>
          <w:p w:rsidR="002102C6" w:rsidRPr="007F438D" w:rsidRDefault="002102C6" w:rsidP="002102C6">
            <w:pPr>
              <w:jc w:val="center"/>
              <w:rPr>
                <w:color w:val="C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  <w:r w:rsidRPr="00F60D2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  <w:r w:rsidRPr="00F60D29">
              <w:rPr>
                <w:sz w:val="22"/>
                <w:szCs w:val="22"/>
              </w:rPr>
              <w:t>Земельный участок</w:t>
            </w:r>
          </w:p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  <w:r w:rsidRPr="00F60D29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  <w:r w:rsidRPr="00F60D29">
              <w:rPr>
                <w:sz w:val="22"/>
                <w:szCs w:val="22"/>
              </w:rPr>
              <w:t xml:space="preserve">Долевая, ¼ </w:t>
            </w:r>
          </w:p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  <w:r w:rsidRPr="00F60D29">
              <w:rPr>
                <w:sz w:val="22"/>
                <w:szCs w:val="22"/>
              </w:rPr>
              <w:t xml:space="preserve">Долевая, ¼ </w:t>
            </w:r>
          </w:p>
        </w:tc>
        <w:tc>
          <w:tcPr>
            <w:tcW w:w="850" w:type="dxa"/>
            <w:shd w:val="clear" w:color="auto" w:fill="auto"/>
          </w:tcPr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  <w:r w:rsidRPr="00F60D29">
              <w:rPr>
                <w:sz w:val="22"/>
                <w:szCs w:val="22"/>
              </w:rPr>
              <w:t>2000</w:t>
            </w:r>
          </w:p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  <w:r w:rsidRPr="00F60D29">
              <w:rPr>
                <w:sz w:val="22"/>
                <w:szCs w:val="22"/>
              </w:rPr>
              <w:t>134</w:t>
            </w:r>
          </w:p>
        </w:tc>
        <w:tc>
          <w:tcPr>
            <w:tcW w:w="880" w:type="dxa"/>
            <w:shd w:val="clear" w:color="auto" w:fill="auto"/>
          </w:tcPr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  <w:r w:rsidRPr="00F60D29">
              <w:rPr>
                <w:sz w:val="22"/>
                <w:szCs w:val="22"/>
              </w:rPr>
              <w:t>Россия</w:t>
            </w:r>
          </w:p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  <w:r w:rsidRPr="00F60D29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  <w:r w:rsidRPr="00F60D2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  <w:r w:rsidRPr="00F60D29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  <w:r w:rsidRPr="00F60D29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  <w:r w:rsidRPr="00F60D2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  <w:r w:rsidRPr="00F60D29">
              <w:rPr>
                <w:sz w:val="22"/>
                <w:szCs w:val="22"/>
              </w:rPr>
              <w:t>88807,05</w:t>
            </w:r>
          </w:p>
        </w:tc>
        <w:tc>
          <w:tcPr>
            <w:tcW w:w="1446" w:type="dxa"/>
          </w:tcPr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  <w:r w:rsidRPr="00F60D29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c>
          <w:tcPr>
            <w:tcW w:w="2093" w:type="dxa"/>
            <w:shd w:val="clear" w:color="auto" w:fill="auto"/>
          </w:tcPr>
          <w:p w:rsidR="002102C6" w:rsidRPr="007F438D" w:rsidRDefault="002102C6" w:rsidP="002102C6">
            <w:pPr>
              <w:jc w:val="center"/>
              <w:rPr>
                <w:color w:val="C00000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  <w:r w:rsidRPr="00F60D2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  <w:r w:rsidRPr="00F60D29">
              <w:rPr>
                <w:sz w:val="22"/>
                <w:szCs w:val="22"/>
              </w:rPr>
              <w:t>Земельный участок</w:t>
            </w:r>
          </w:p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  <w:r w:rsidRPr="00F60D29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  <w:r w:rsidRPr="00F60D29">
              <w:rPr>
                <w:sz w:val="22"/>
                <w:szCs w:val="22"/>
              </w:rPr>
              <w:t xml:space="preserve">Долевая, ¼ </w:t>
            </w:r>
          </w:p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  <w:r w:rsidRPr="00F60D29">
              <w:rPr>
                <w:sz w:val="22"/>
                <w:szCs w:val="22"/>
              </w:rPr>
              <w:t xml:space="preserve">Долевая, ¼ </w:t>
            </w:r>
          </w:p>
        </w:tc>
        <w:tc>
          <w:tcPr>
            <w:tcW w:w="850" w:type="dxa"/>
            <w:shd w:val="clear" w:color="auto" w:fill="auto"/>
          </w:tcPr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  <w:r w:rsidRPr="00F60D29">
              <w:rPr>
                <w:sz w:val="22"/>
                <w:szCs w:val="22"/>
              </w:rPr>
              <w:t>2000</w:t>
            </w:r>
          </w:p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  <w:r w:rsidRPr="00F60D29">
              <w:rPr>
                <w:sz w:val="22"/>
                <w:szCs w:val="22"/>
              </w:rPr>
              <w:t>134</w:t>
            </w:r>
          </w:p>
        </w:tc>
        <w:tc>
          <w:tcPr>
            <w:tcW w:w="880" w:type="dxa"/>
            <w:shd w:val="clear" w:color="auto" w:fill="auto"/>
          </w:tcPr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  <w:r w:rsidRPr="00F60D29">
              <w:rPr>
                <w:sz w:val="22"/>
                <w:szCs w:val="22"/>
              </w:rPr>
              <w:t>Россия</w:t>
            </w:r>
          </w:p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  <w:r w:rsidRPr="00F60D29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  <w:r w:rsidRPr="00F60D2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  <w:r w:rsidRPr="00F60D29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  <w:r w:rsidRPr="00F60D29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  <w:r w:rsidRPr="00F60D29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  <w:r w:rsidRPr="00F60D29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2102C6" w:rsidRPr="00F60D29" w:rsidRDefault="002102C6" w:rsidP="002102C6">
            <w:pPr>
              <w:jc w:val="center"/>
              <w:rPr>
                <w:sz w:val="22"/>
                <w:szCs w:val="22"/>
              </w:rPr>
            </w:pPr>
            <w:r w:rsidRPr="00F60D29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c>
          <w:tcPr>
            <w:tcW w:w="2093" w:type="dxa"/>
            <w:shd w:val="clear" w:color="auto" w:fill="auto"/>
          </w:tcPr>
          <w:p w:rsidR="002102C6" w:rsidRPr="00217A46" w:rsidRDefault="002102C6" w:rsidP="002102C6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 xml:space="preserve">Директор </w:t>
            </w:r>
          </w:p>
          <w:p w:rsidR="002102C6" w:rsidRPr="00217A46" w:rsidRDefault="002102C6" w:rsidP="002102C6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ГУСО «</w:t>
            </w:r>
            <w:proofErr w:type="spellStart"/>
            <w:r w:rsidRPr="00217A46">
              <w:rPr>
                <w:sz w:val="22"/>
                <w:szCs w:val="22"/>
              </w:rPr>
              <w:t>Билитуйский</w:t>
            </w:r>
            <w:proofErr w:type="spellEnd"/>
            <w:r w:rsidRPr="00217A46">
              <w:rPr>
                <w:sz w:val="22"/>
                <w:szCs w:val="22"/>
              </w:rPr>
              <w:t xml:space="preserve"> социально-реабилитационный центр для несовершеннолетних «Подросток»</w:t>
            </w:r>
          </w:p>
          <w:p w:rsidR="002102C6" w:rsidRPr="00217A46" w:rsidRDefault="002102C6" w:rsidP="002102C6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2102C6" w:rsidRPr="00217A46" w:rsidRDefault="002102C6" w:rsidP="002102C6">
            <w:pPr>
              <w:rPr>
                <w:sz w:val="22"/>
                <w:szCs w:val="22"/>
              </w:rPr>
            </w:pPr>
            <w:proofErr w:type="spellStart"/>
            <w:r w:rsidRPr="00217A46">
              <w:rPr>
                <w:sz w:val="22"/>
                <w:szCs w:val="22"/>
              </w:rPr>
              <w:t>Ширкина</w:t>
            </w:r>
            <w:proofErr w:type="spellEnd"/>
            <w:r w:rsidRPr="00217A46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417" w:type="dxa"/>
            <w:shd w:val="clear" w:color="auto" w:fill="auto"/>
          </w:tcPr>
          <w:p w:rsidR="002102C6" w:rsidRPr="00414138" w:rsidRDefault="002102C6" w:rsidP="002102C6">
            <w:pPr>
              <w:jc w:val="center"/>
              <w:rPr>
                <w:sz w:val="22"/>
                <w:szCs w:val="22"/>
              </w:rPr>
            </w:pPr>
            <w:r w:rsidRPr="0041413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2102C6" w:rsidRPr="00414138" w:rsidRDefault="002102C6" w:rsidP="002102C6">
            <w:pPr>
              <w:jc w:val="center"/>
              <w:rPr>
                <w:sz w:val="22"/>
                <w:szCs w:val="22"/>
              </w:rPr>
            </w:pPr>
            <w:r w:rsidRPr="0041413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102C6" w:rsidRPr="00414138" w:rsidRDefault="002102C6" w:rsidP="002102C6">
            <w:pPr>
              <w:jc w:val="center"/>
              <w:rPr>
                <w:sz w:val="22"/>
                <w:szCs w:val="22"/>
              </w:rPr>
            </w:pPr>
            <w:r w:rsidRPr="00414138">
              <w:rPr>
                <w:sz w:val="22"/>
                <w:szCs w:val="22"/>
              </w:rPr>
              <w:t>972</w:t>
            </w:r>
          </w:p>
        </w:tc>
        <w:tc>
          <w:tcPr>
            <w:tcW w:w="880" w:type="dxa"/>
            <w:shd w:val="clear" w:color="auto" w:fill="auto"/>
          </w:tcPr>
          <w:p w:rsidR="002102C6" w:rsidRPr="00D87740" w:rsidRDefault="002102C6" w:rsidP="002102C6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102C6" w:rsidRPr="00D87740" w:rsidRDefault="002102C6" w:rsidP="002102C6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102C6" w:rsidRPr="00D87740" w:rsidRDefault="002102C6" w:rsidP="002102C6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25</w:t>
            </w:r>
          </w:p>
        </w:tc>
        <w:tc>
          <w:tcPr>
            <w:tcW w:w="964" w:type="dxa"/>
            <w:shd w:val="clear" w:color="auto" w:fill="auto"/>
          </w:tcPr>
          <w:p w:rsidR="002102C6" w:rsidRPr="00D87740" w:rsidRDefault="002102C6" w:rsidP="002102C6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2102C6" w:rsidRPr="00D87740" w:rsidRDefault="002102C6" w:rsidP="002102C6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2102C6" w:rsidRPr="00D87740" w:rsidRDefault="002102C6" w:rsidP="002102C6">
            <w:pPr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1103920,74</w:t>
            </w:r>
          </w:p>
        </w:tc>
        <w:tc>
          <w:tcPr>
            <w:tcW w:w="1446" w:type="dxa"/>
          </w:tcPr>
          <w:p w:rsidR="002102C6" w:rsidRPr="00217A46" w:rsidRDefault="002102C6" w:rsidP="002102C6">
            <w:pPr>
              <w:jc w:val="center"/>
              <w:rPr>
                <w:sz w:val="22"/>
                <w:szCs w:val="22"/>
              </w:rPr>
            </w:pPr>
            <w:r w:rsidRPr="00217A46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c>
          <w:tcPr>
            <w:tcW w:w="2093" w:type="dxa"/>
            <w:shd w:val="clear" w:color="auto" w:fill="auto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102C6" w:rsidRPr="00D87740" w:rsidRDefault="002102C6" w:rsidP="002102C6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супруг</w:t>
            </w:r>
          </w:p>
          <w:p w:rsidR="002102C6" w:rsidRPr="00D87740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102C6" w:rsidRPr="00D87740" w:rsidRDefault="002102C6" w:rsidP="002102C6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102C6" w:rsidRPr="00D87740" w:rsidRDefault="002102C6" w:rsidP="002102C6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02C6" w:rsidRPr="00D87740" w:rsidRDefault="002102C6" w:rsidP="002102C6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2102C6" w:rsidRPr="00D87740" w:rsidRDefault="002102C6" w:rsidP="002102C6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02C6" w:rsidRPr="00D87740" w:rsidRDefault="002102C6" w:rsidP="002102C6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102C6" w:rsidRPr="00D87740" w:rsidRDefault="002102C6" w:rsidP="002102C6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25</w:t>
            </w:r>
          </w:p>
        </w:tc>
        <w:tc>
          <w:tcPr>
            <w:tcW w:w="964" w:type="dxa"/>
            <w:shd w:val="clear" w:color="auto" w:fill="auto"/>
          </w:tcPr>
          <w:p w:rsidR="002102C6" w:rsidRPr="00D87740" w:rsidRDefault="002102C6" w:rsidP="002102C6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2102C6" w:rsidRPr="00D87740" w:rsidRDefault="002102C6" w:rsidP="002102C6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2102C6" w:rsidRPr="00D87740" w:rsidRDefault="00D87740" w:rsidP="002102C6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562488,61</w:t>
            </w:r>
          </w:p>
        </w:tc>
        <w:tc>
          <w:tcPr>
            <w:tcW w:w="1446" w:type="dxa"/>
          </w:tcPr>
          <w:p w:rsidR="002102C6" w:rsidRPr="00D87740" w:rsidRDefault="002102C6" w:rsidP="002102C6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-</w:t>
            </w:r>
          </w:p>
        </w:tc>
      </w:tr>
      <w:tr w:rsidR="002102C6" w:rsidRPr="00D87740" w:rsidTr="008510B1">
        <w:tc>
          <w:tcPr>
            <w:tcW w:w="2093" w:type="dxa"/>
            <w:shd w:val="clear" w:color="auto" w:fill="auto"/>
          </w:tcPr>
          <w:p w:rsidR="002102C6" w:rsidRPr="00D87740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102C6" w:rsidRPr="00D87740" w:rsidRDefault="002102C6" w:rsidP="002102C6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102C6" w:rsidRPr="00D87740" w:rsidRDefault="002102C6" w:rsidP="002102C6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102C6" w:rsidRPr="00D87740" w:rsidRDefault="002102C6" w:rsidP="002102C6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02C6" w:rsidRPr="00D87740" w:rsidRDefault="002102C6" w:rsidP="002102C6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2102C6" w:rsidRPr="00D87740" w:rsidRDefault="002102C6" w:rsidP="002102C6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02C6" w:rsidRPr="00D87740" w:rsidRDefault="002102C6" w:rsidP="002102C6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102C6" w:rsidRPr="00D87740" w:rsidRDefault="002102C6" w:rsidP="002102C6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25</w:t>
            </w:r>
          </w:p>
        </w:tc>
        <w:tc>
          <w:tcPr>
            <w:tcW w:w="964" w:type="dxa"/>
            <w:shd w:val="clear" w:color="auto" w:fill="auto"/>
          </w:tcPr>
          <w:p w:rsidR="002102C6" w:rsidRPr="00D87740" w:rsidRDefault="002102C6" w:rsidP="002102C6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2102C6" w:rsidRPr="00D87740" w:rsidRDefault="002102C6" w:rsidP="002102C6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2102C6" w:rsidRPr="00D87740" w:rsidRDefault="00D87740" w:rsidP="002102C6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6030,0</w:t>
            </w:r>
          </w:p>
        </w:tc>
        <w:tc>
          <w:tcPr>
            <w:tcW w:w="1446" w:type="dxa"/>
          </w:tcPr>
          <w:p w:rsidR="002102C6" w:rsidRPr="00D87740" w:rsidRDefault="002102C6" w:rsidP="002102C6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c>
          <w:tcPr>
            <w:tcW w:w="2093" w:type="dxa"/>
            <w:shd w:val="clear" w:color="auto" w:fill="auto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102C6" w:rsidRPr="00396A18" w:rsidRDefault="002102C6" w:rsidP="002102C6">
            <w:pPr>
              <w:jc w:val="center"/>
              <w:rPr>
                <w:sz w:val="22"/>
                <w:szCs w:val="22"/>
              </w:rPr>
            </w:pPr>
            <w:r w:rsidRPr="00396A1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102C6" w:rsidRPr="00396A18" w:rsidRDefault="002102C6" w:rsidP="002102C6">
            <w:pPr>
              <w:jc w:val="center"/>
              <w:rPr>
                <w:sz w:val="22"/>
                <w:szCs w:val="22"/>
              </w:rPr>
            </w:pPr>
            <w:r w:rsidRPr="00396A1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102C6" w:rsidRPr="00396A18" w:rsidRDefault="002102C6" w:rsidP="002102C6">
            <w:pPr>
              <w:jc w:val="center"/>
              <w:rPr>
                <w:sz w:val="22"/>
                <w:szCs w:val="22"/>
              </w:rPr>
            </w:pPr>
            <w:r w:rsidRPr="00396A1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02C6" w:rsidRPr="00396A18" w:rsidRDefault="002102C6" w:rsidP="002102C6">
            <w:pPr>
              <w:jc w:val="center"/>
              <w:rPr>
                <w:sz w:val="22"/>
                <w:szCs w:val="22"/>
              </w:rPr>
            </w:pPr>
            <w:r w:rsidRPr="00396A1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2102C6" w:rsidRPr="00396A18" w:rsidRDefault="002102C6" w:rsidP="002102C6">
            <w:pPr>
              <w:jc w:val="center"/>
              <w:rPr>
                <w:sz w:val="22"/>
                <w:szCs w:val="22"/>
              </w:rPr>
            </w:pPr>
            <w:r w:rsidRPr="00396A1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02C6" w:rsidRPr="00396A18" w:rsidRDefault="002102C6" w:rsidP="002102C6">
            <w:pPr>
              <w:jc w:val="center"/>
              <w:rPr>
                <w:sz w:val="22"/>
                <w:szCs w:val="22"/>
              </w:rPr>
            </w:pPr>
            <w:r w:rsidRPr="00396A1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102C6" w:rsidRPr="00396A18" w:rsidRDefault="002102C6" w:rsidP="002102C6">
            <w:pPr>
              <w:jc w:val="center"/>
              <w:rPr>
                <w:sz w:val="22"/>
                <w:szCs w:val="22"/>
              </w:rPr>
            </w:pPr>
            <w:r w:rsidRPr="00396A18">
              <w:rPr>
                <w:sz w:val="22"/>
                <w:szCs w:val="22"/>
              </w:rPr>
              <w:t>25</w:t>
            </w:r>
          </w:p>
        </w:tc>
        <w:tc>
          <w:tcPr>
            <w:tcW w:w="964" w:type="dxa"/>
            <w:shd w:val="clear" w:color="auto" w:fill="auto"/>
          </w:tcPr>
          <w:p w:rsidR="002102C6" w:rsidRPr="00396A18" w:rsidRDefault="002102C6" w:rsidP="002102C6">
            <w:pPr>
              <w:jc w:val="center"/>
              <w:rPr>
                <w:sz w:val="22"/>
                <w:szCs w:val="22"/>
              </w:rPr>
            </w:pPr>
            <w:r w:rsidRPr="00396A18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2102C6" w:rsidRPr="00396A18" w:rsidRDefault="002102C6" w:rsidP="002102C6">
            <w:pPr>
              <w:jc w:val="center"/>
              <w:rPr>
                <w:sz w:val="22"/>
                <w:szCs w:val="22"/>
              </w:rPr>
            </w:pPr>
            <w:r w:rsidRPr="00396A18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2102C6" w:rsidRPr="00396A18" w:rsidRDefault="002102C6" w:rsidP="002102C6">
            <w:pPr>
              <w:jc w:val="center"/>
              <w:rPr>
                <w:sz w:val="22"/>
                <w:szCs w:val="22"/>
              </w:rPr>
            </w:pPr>
            <w:r w:rsidRPr="00396A18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2102C6" w:rsidRPr="00396A18" w:rsidRDefault="002102C6" w:rsidP="002102C6">
            <w:pPr>
              <w:jc w:val="center"/>
              <w:rPr>
                <w:sz w:val="22"/>
                <w:szCs w:val="22"/>
              </w:rPr>
            </w:pPr>
            <w:r w:rsidRPr="00396A18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c>
          <w:tcPr>
            <w:tcW w:w="2093" w:type="dxa"/>
            <w:shd w:val="clear" w:color="auto" w:fill="auto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102C6" w:rsidRPr="00396A18" w:rsidRDefault="002102C6" w:rsidP="002102C6">
            <w:pPr>
              <w:jc w:val="center"/>
              <w:rPr>
                <w:sz w:val="22"/>
                <w:szCs w:val="22"/>
              </w:rPr>
            </w:pPr>
            <w:r w:rsidRPr="00396A1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2102C6" w:rsidRPr="00396A18" w:rsidRDefault="002102C6" w:rsidP="002102C6">
            <w:pPr>
              <w:jc w:val="center"/>
              <w:rPr>
                <w:sz w:val="22"/>
                <w:szCs w:val="22"/>
              </w:rPr>
            </w:pPr>
            <w:r w:rsidRPr="00396A1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102C6" w:rsidRPr="00396A18" w:rsidRDefault="002102C6" w:rsidP="002102C6">
            <w:pPr>
              <w:jc w:val="center"/>
              <w:rPr>
                <w:sz w:val="22"/>
                <w:szCs w:val="22"/>
              </w:rPr>
            </w:pPr>
            <w:r w:rsidRPr="00396A1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02C6" w:rsidRPr="00396A18" w:rsidRDefault="002102C6" w:rsidP="002102C6">
            <w:pPr>
              <w:jc w:val="center"/>
              <w:rPr>
                <w:sz w:val="22"/>
                <w:szCs w:val="22"/>
              </w:rPr>
            </w:pPr>
            <w:r w:rsidRPr="00396A18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2102C6" w:rsidRPr="00396A18" w:rsidRDefault="002102C6" w:rsidP="002102C6">
            <w:pPr>
              <w:jc w:val="center"/>
              <w:rPr>
                <w:sz w:val="22"/>
                <w:szCs w:val="22"/>
              </w:rPr>
            </w:pPr>
            <w:r w:rsidRPr="00396A1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02C6" w:rsidRPr="00396A18" w:rsidRDefault="002102C6" w:rsidP="002102C6">
            <w:pPr>
              <w:jc w:val="center"/>
              <w:rPr>
                <w:sz w:val="22"/>
                <w:szCs w:val="22"/>
              </w:rPr>
            </w:pPr>
            <w:r w:rsidRPr="00396A18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102C6" w:rsidRPr="00396A18" w:rsidRDefault="002102C6" w:rsidP="002102C6">
            <w:pPr>
              <w:jc w:val="center"/>
              <w:rPr>
                <w:sz w:val="22"/>
                <w:szCs w:val="22"/>
              </w:rPr>
            </w:pPr>
            <w:r w:rsidRPr="00396A18">
              <w:rPr>
                <w:sz w:val="22"/>
                <w:szCs w:val="22"/>
              </w:rPr>
              <w:t>25</w:t>
            </w:r>
          </w:p>
        </w:tc>
        <w:tc>
          <w:tcPr>
            <w:tcW w:w="964" w:type="dxa"/>
            <w:shd w:val="clear" w:color="auto" w:fill="auto"/>
          </w:tcPr>
          <w:p w:rsidR="002102C6" w:rsidRPr="00396A18" w:rsidRDefault="002102C6" w:rsidP="002102C6">
            <w:pPr>
              <w:jc w:val="center"/>
              <w:rPr>
                <w:sz w:val="22"/>
                <w:szCs w:val="22"/>
              </w:rPr>
            </w:pPr>
            <w:r w:rsidRPr="00396A18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2102C6" w:rsidRPr="00396A18" w:rsidRDefault="002102C6" w:rsidP="002102C6">
            <w:pPr>
              <w:jc w:val="center"/>
              <w:rPr>
                <w:sz w:val="22"/>
                <w:szCs w:val="22"/>
              </w:rPr>
            </w:pPr>
            <w:r w:rsidRPr="00396A18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2102C6" w:rsidRPr="00396A18" w:rsidRDefault="002102C6" w:rsidP="002102C6">
            <w:pPr>
              <w:jc w:val="center"/>
              <w:rPr>
                <w:sz w:val="22"/>
                <w:szCs w:val="22"/>
              </w:rPr>
            </w:pPr>
            <w:r w:rsidRPr="00396A18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2102C6" w:rsidRPr="00396A18" w:rsidRDefault="002102C6" w:rsidP="002102C6">
            <w:pPr>
              <w:jc w:val="center"/>
              <w:rPr>
                <w:sz w:val="22"/>
                <w:szCs w:val="22"/>
              </w:rPr>
            </w:pPr>
            <w:r w:rsidRPr="00396A18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c>
          <w:tcPr>
            <w:tcW w:w="2093" w:type="dxa"/>
            <w:shd w:val="clear" w:color="auto" w:fill="auto"/>
          </w:tcPr>
          <w:p w:rsidR="002102C6" w:rsidRPr="002B7354" w:rsidRDefault="002102C6" w:rsidP="002102C6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Директор ГСУСО пансионата «Ингода»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2102C6" w:rsidRPr="002B7354" w:rsidRDefault="002102C6" w:rsidP="002102C6">
            <w:pPr>
              <w:rPr>
                <w:rFonts w:cs="Calibri"/>
                <w:sz w:val="22"/>
                <w:szCs w:val="22"/>
              </w:rPr>
            </w:pPr>
            <w:bookmarkStart w:id="11" w:name="мальцев2"/>
            <w:r w:rsidRPr="002B7354">
              <w:rPr>
                <w:sz w:val="22"/>
                <w:szCs w:val="22"/>
              </w:rPr>
              <w:t>Мальцев П.В.</w:t>
            </w:r>
            <w:bookmarkEnd w:id="11"/>
          </w:p>
        </w:tc>
        <w:tc>
          <w:tcPr>
            <w:tcW w:w="1417" w:type="dxa"/>
            <w:shd w:val="clear" w:color="auto" w:fill="auto"/>
          </w:tcPr>
          <w:p w:rsidR="002102C6" w:rsidRPr="00E46941" w:rsidRDefault="002102C6" w:rsidP="002102C6">
            <w:pPr>
              <w:rPr>
                <w:rFonts w:cs="Calibri"/>
                <w:sz w:val="22"/>
                <w:szCs w:val="22"/>
              </w:rPr>
            </w:pPr>
            <w:r w:rsidRPr="00E46941">
              <w:rPr>
                <w:rFonts w:cs="Calibri"/>
                <w:sz w:val="22"/>
                <w:szCs w:val="22"/>
              </w:rPr>
              <w:t xml:space="preserve">Квартира </w:t>
            </w:r>
          </w:p>
          <w:p w:rsidR="002102C6" w:rsidRPr="00E46941" w:rsidRDefault="002102C6" w:rsidP="002102C6">
            <w:pPr>
              <w:rPr>
                <w:rFonts w:cs="Calibri"/>
                <w:sz w:val="22"/>
                <w:szCs w:val="22"/>
              </w:rPr>
            </w:pPr>
          </w:p>
          <w:p w:rsidR="002102C6" w:rsidRPr="00E46941" w:rsidRDefault="002102C6" w:rsidP="002102C6">
            <w:pPr>
              <w:rPr>
                <w:rFonts w:cs="Calibri"/>
                <w:sz w:val="22"/>
                <w:szCs w:val="22"/>
              </w:rPr>
            </w:pPr>
            <w:r w:rsidRPr="00E46941">
              <w:rPr>
                <w:rFonts w:cs="Calibri"/>
                <w:sz w:val="22"/>
                <w:szCs w:val="22"/>
              </w:rPr>
              <w:t>Квартира</w:t>
            </w:r>
          </w:p>
          <w:p w:rsidR="002102C6" w:rsidRPr="00E46941" w:rsidRDefault="002102C6" w:rsidP="002102C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02C6" w:rsidRPr="00E46941" w:rsidRDefault="002102C6" w:rsidP="002102C6">
            <w:pPr>
              <w:rPr>
                <w:rFonts w:cs="Calibri"/>
                <w:sz w:val="22"/>
                <w:szCs w:val="22"/>
              </w:rPr>
            </w:pPr>
            <w:r w:rsidRPr="00E46941">
              <w:rPr>
                <w:rFonts w:cs="Calibri"/>
                <w:sz w:val="22"/>
                <w:szCs w:val="22"/>
              </w:rPr>
              <w:t xml:space="preserve">общая совместная Долевая, </w:t>
            </w:r>
            <w:r w:rsidRPr="00E46941">
              <w:rPr>
                <w:rFonts w:cs="Calibri"/>
                <w:sz w:val="22"/>
                <w:szCs w:val="22"/>
                <w:vertAlign w:val="superscript"/>
              </w:rPr>
              <w:t>1</w:t>
            </w:r>
            <w:r w:rsidRPr="00E46941">
              <w:rPr>
                <w:rFonts w:cs="Calibri"/>
                <w:sz w:val="22"/>
                <w:szCs w:val="22"/>
              </w:rPr>
              <w:t>/</w:t>
            </w:r>
            <w:r w:rsidRPr="00E46941">
              <w:rPr>
                <w:rFonts w:cs="Calibr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102C6" w:rsidRPr="00E46941" w:rsidRDefault="002102C6" w:rsidP="002102C6">
            <w:pPr>
              <w:rPr>
                <w:rFonts w:cs="Calibri"/>
                <w:sz w:val="22"/>
                <w:szCs w:val="22"/>
              </w:rPr>
            </w:pPr>
            <w:r w:rsidRPr="00E46941">
              <w:rPr>
                <w:rFonts w:cs="Calibri"/>
                <w:sz w:val="22"/>
                <w:szCs w:val="22"/>
              </w:rPr>
              <w:t>43,9</w:t>
            </w:r>
          </w:p>
          <w:p w:rsidR="002102C6" w:rsidRPr="00E46941" w:rsidRDefault="002102C6" w:rsidP="002102C6">
            <w:pPr>
              <w:rPr>
                <w:rFonts w:cs="Calibri"/>
                <w:sz w:val="22"/>
                <w:szCs w:val="22"/>
              </w:rPr>
            </w:pPr>
          </w:p>
          <w:p w:rsidR="002102C6" w:rsidRPr="00E46941" w:rsidRDefault="002102C6" w:rsidP="002102C6">
            <w:pPr>
              <w:rPr>
                <w:sz w:val="22"/>
                <w:szCs w:val="22"/>
              </w:rPr>
            </w:pPr>
            <w:r w:rsidRPr="00E46941">
              <w:rPr>
                <w:sz w:val="22"/>
                <w:szCs w:val="22"/>
              </w:rPr>
              <w:t>59,7</w:t>
            </w:r>
          </w:p>
        </w:tc>
        <w:tc>
          <w:tcPr>
            <w:tcW w:w="880" w:type="dxa"/>
            <w:shd w:val="clear" w:color="auto" w:fill="auto"/>
          </w:tcPr>
          <w:p w:rsidR="002102C6" w:rsidRPr="00E46941" w:rsidRDefault="002102C6" w:rsidP="002102C6">
            <w:pPr>
              <w:rPr>
                <w:sz w:val="22"/>
                <w:szCs w:val="22"/>
              </w:rPr>
            </w:pPr>
            <w:r w:rsidRPr="00E46941">
              <w:rPr>
                <w:sz w:val="22"/>
                <w:szCs w:val="22"/>
              </w:rPr>
              <w:t>Россия</w:t>
            </w:r>
          </w:p>
          <w:p w:rsidR="002102C6" w:rsidRPr="00E46941" w:rsidRDefault="002102C6" w:rsidP="002102C6">
            <w:pPr>
              <w:rPr>
                <w:sz w:val="22"/>
                <w:szCs w:val="22"/>
              </w:rPr>
            </w:pPr>
          </w:p>
          <w:p w:rsidR="002102C6" w:rsidRPr="00E46941" w:rsidRDefault="002102C6" w:rsidP="002102C6">
            <w:pPr>
              <w:rPr>
                <w:sz w:val="22"/>
                <w:szCs w:val="22"/>
              </w:rPr>
            </w:pPr>
            <w:r w:rsidRPr="00E46941">
              <w:rPr>
                <w:sz w:val="22"/>
                <w:szCs w:val="22"/>
              </w:rPr>
              <w:t>Россия</w:t>
            </w:r>
          </w:p>
          <w:p w:rsidR="002102C6" w:rsidRPr="00E46941" w:rsidRDefault="002102C6" w:rsidP="002102C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102C6" w:rsidRPr="00E46941" w:rsidRDefault="002102C6" w:rsidP="002102C6">
            <w:pPr>
              <w:jc w:val="center"/>
              <w:rPr>
                <w:sz w:val="22"/>
                <w:szCs w:val="22"/>
              </w:rPr>
            </w:pPr>
            <w:r w:rsidRPr="00E46941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2102C6" w:rsidRPr="00E46941" w:rsidRDefault="002102C6" w:rsidP="002102C6">
            <w:pPr>
              <w:jc w:val="center"/>
              <w:rPr>
                <w:sz w:val="22"/>
                <w:szCs w:val="22"/>
              </w:rPr>
            </w:pPr>
            <w:r w:rsidRPr="00E46941">
              <w:rPr>
                <w:sz w:val="22"/>
                <w:szCs w:val="22"/>
              </w:rPr>
              <w:t>48</w:t>
            </w:r>
          </w:p>
        </w:tc>
        <w:tc>
          <w:tcPr>
            <w:tcW w:w="964" w:type="dxa"/>
            <w:shd w:val="clear" w:color="auto" w:fill="auto"/>
          </w:tcPr>
          <w:p w:rsidR="002102C6" w:rsidRPr="00E46941" w:rsidRDefault="002102C6" w:rsidP="002102C6">
            <w:pPr>
              <w:jc w:val="center"/>
              <w:rPr>
                <w:sz w:val="22"/>
                <w:szCs w:val="22"/>
              </w:rPr>
            </w:pPr>
            <w:r w:rsidRPr="00E46941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2102C6" w:rsidRPr="00E46941" w:rsidRDefault="002102C6" w:rsidP="002102C6">
            <w:pPr>
              <w:rPr>
                <w:sz w:val="22"/>
                <w:szCs w:val="22"/>
                <w:lang w:val="en-US"/>
              </w:rPr>
            </w:pPr>
            <w:r w:rsidRPr="00E46941">
              <w:rPr>
                <w:bCs/>
                <w:sz w:val="22"/>
                <w:szCs w:val="22"/>
              </w:rPr>
              <w:t>А</w:t>
            </w:r>
            <w:r w:rsidRPr="00E46941">
              <w:rPr>
                <w:bCs/>
                <w:sz w:val="22"/>
                <w:szCs w:val="22"/>
                <w:lang w:val="en-US"/>
              </w:rPr>
              <w:t>/</w:t>
            </w:r>
            <w:r w:rsidRPr="00E46941">
              <w:rPr>
                <w:bCs/>
                <w:sz w:val="22"/>
                <w:szCs w:val="22"/>
              </w:rPr>
              <w:t>м</w:t>
            </w:r>
            <w:r w:rsidRPr="00E46941">
              <w:rPr>
                <w:bCs/>
                <w:sz w:val="22"/>
                <w:szCs w:val="22"/>
                <w:lang w:val="en-US"/>
              </w:rPr>
              <w:t xml:space="preserve"> Mitsubishi</w:t>
            </w:r>
            <w:r w:rsidRPr="00E4694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6941">
              <w:rPr>
                <w:bCs/>
                <w:sz w:val="22"/>
                <w:szCs w:val="22"/>
                <w:lang w:val="en-US"/>
              </w:rPr>
              <w:t>Delica</w:t>
            </w:r>
            <w:proofErr w:type="spellEnd"/>
            <w:r w:rsidRPr="00E46941">
              <w:rPr>
                <w:sz w:val="22"/>
                <w:szCs w:val="22"/>
                <w:lang w:val="en-US"/>
              </w:rPr>
              <w:t xml:space="preserve"> D:5, 2018</w:t>
            </w:r>
            <w:r w:rsidRPr="00E46941">
              <w:rPr>
                <w:sz w:val="22"/>
                <w:szCs w:val="22"/>
              </w:rPr>
              <w:t>г</w:t>
            </w:r>
            <w:r w:rsidRPr="00E4694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89" w:type="dxa"/>
          </w:tcPr>
          <w:p w:rsidR="002102C6" w:rsidRPr="00E46941" w:rsidRDefault="002102C6" w:rsidP="00E46941">
            <w:pPr>
              <w:rPr>
                <w:rFonts w:cs="Calibri"/>
                <w:sz w:val="22"/>
                <w:szCs w:val="22"/>
              </w:rPr>
            </w:pPr>
            <w:r w:rsidRPr="00E46941">
              <w:rPr>
                <w:rFonts w:cs="Calibri"/>
                <w:sz w:val="22"/>
                <w:szCs w:val="22"/>
              </w:rPr>
              <w:t>1</w:t>
            </w:r>
            <w:r w:rsidR="00E46941" w:rsidRPr="00E46941">
              <w:rPr>
                <w:rFonts w:cs="Calibri"/>
                <w:sz w:val="22"/>
                <w:szCs w:val="22"/>
              </w:rPr>
              <w:t>392045,40</w:t>
            </w:r>
          </w:p>
        </w:tc>
        <w:tc>
          <w:tcPr>
            <w:tcW w:w="1446" w:type="dxa"/>
          </w:tcPr>
          <w:p w:rsidR="002102C6" w:rsidRPr="00E46941" w:rsidRDefault="002102C6" w:rsidP="002102C6">
            <w:pPr>
              <w:jc w:val="center"/>
              <w:rPr>
                <w:rFonts w:cs="Calibri"/>
                <w:sz w:val="22"/>
                <w:szCs w:val="22"/>
              </w:rPr>
            </w:pPr>
            <w:r w:rsidRPr="00E46941">
              <w:rPr>
                <w:rFonts w:cs="Calibri"/>
                <w:sz w:val="22"/>
                <w:szCs w:val="22"/>
              </w:rPr>
              <w:t>-</w:t>
            </w:r>
          </w:p>
        </w:tc>
      </w:tr>
      <w:tr w:rsidR="002102C6" w:rsidRPr="00B057FA" w:rsidTr="008510B1">
        <w:tc>
          <w:tcPr>
            <w:tcW w:w="2093" w:type="dxa"/>
            <w:shd w:val="clear" w:color="auto" w:fill="auto"/>
          </w:tcPr>
          <w:p w:rsidR="002102C6" w:rsidRPr="007F438D" w:rsidRDefault="002102C6" w:rsidP="002102C6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102C6" w:rsidRPr="00E46941" w:rsidRDefault="002102C6" w:rsidP="002102C6">
            <w:pPr>
              <w:rPr>
                <w:sz w:val="22"/>
                <w:szCs w:val="22"/>
              </w:rPr>
            </w:pPr>
            <w:r w:rsidRPr="00E46941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102C6" w:rsidRPr="00E46941" w:rsidRDefault="002102C6" w:rsidP="002102C6">
            <w:pPr>
              <w:rPr>
                <w:rFonts w:cs="Calibri"/>
                <w:sz w:val="22"/>
                <w:szCs w:val="22"/>
              </w:rPr>
            </w:pPr>
            <w:r w:rsidRPr="00E46941">
              <w:rPr>
                <w:rFonts w:cs="Calibri"/>
                <w:sz w:val="22"/>
                <w:szCs w:val="22"/>
              </w:rPr>
              <w:t xml:space="preserve">Квартира </w:t>
            </w:r>
          </w:p>
          <w:p w:rsidR="002102C6" w:rsidRPr="00E46941" w:rsidRDefault="002102C6" w:rsidP="002102C6">
            <w:pPr>
              <w:rPr>
                <w:rFonts w:cs="Calibri"/>
                <w:sz w:val="22"/>
                <w:szCs w:val="22"/>
              </w:rPr>
            </w:pPr>
          </w:p>
          <w:p w:rsidR="002102C6" w:rsidRPr="00E46941" w:rsidRDefault="002102C6" w:rsidP="002102C6">
            <w:pPr>
              <w:rPr>
                <w:rFonts w:cs="Calibri"/>
                <w:sz w:val="22"/>
                <w:szCs w:val="22"/>
              </w:rPr>
            </w:pPr>
            <w:r w:rsidRPr="00E46941">
              <w:rPr>
                <w:rFonts w:cs="Calibri"/>
                <w:sz w:val="22"/>
                <w:szCs w:val="22"/>
              </w:rPr>
              <w:t xml:space="preserve">Квартира </w:t>
            </w:r>
          </w:p>
          <w:p w:rsidR="002102C6" w:rsidRPr="00E46941" w:rsidRDefault="002102C6" w:rsidP="002102C6">
            <w:pPr>
              <w:rPr>
                <w:rFonts w:cs="Calibri"/>
                <w:sz w:val="22"/>
                <w:szCs w:val="22"/>
              </w:rPr>
            </w:pPr>
            <w:r w:rsidRPr="00E46941">
              <w:rPr>
                <w:rFonts w:cs="Calibri"/>
                <w:sz w:val="22"/>
                <w:szCs w:val="22"/>
              </w:rPr>
              <w:t>Квартира</w:t>
            </w:r>
          </w:p>
          <w:p w:rsidR="002102C6" w:rsidRPr="00E46941" w:rsidRDefault="002102C6" w:rsidP="002102C6">
            <w:pPr>
              <w:rPr>
                <w:rFonts w:cs="Calibri"/>
                <w:sz w:val="22"/>
                <w:szCs w:val="22"/>
              </w:rPr>
            </w:pPr>
            <w:r w:rsidRPr="00E46941">
              <w:rPr>
                <w:rFonts w:cs="Calibri"/>
                <w:sz w:val="22"/>
                <w:szCs w:val="22"/>
              </w:rPr>
              <w:t>Гараж</w:t>
            </w:r>
          </w:p>
          <w:p w:rsidR="002102C6" w:rsidRPr="00E46941" w:rsidRDefault="002102C6" w:rsidP="002102C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02C6" w:rsidRPr="00E46941" w:rsidRDefault="002102C6" w:rsidP="002102C6">
            <w:pPr>
              <w:rPr>
                <w:rFonts w:cs="Calibri"/>
                <w:sz w:val="22"/>
                <w:szCs w:val="22"/>
              </w:rPr>
            </w:pPr>
            <w:r w:rsidRPr="00E46941">
              <w:rPr>
                <w:rFonts w:cs="Calibri"/>
                <w:sz w:val="22"/>
                <w:szCs w:val="22"/>
              </w:rPr>
              <w:t>общая совместная</w:t>
            </w:r>
          </w:p>
          <w:p w:rsidR="002102C6" w:rsidRPr="00E46941" w:rsidRDefault="002102C6" w:rsidP="002102C6">
            <w:pPr>
              <w:rPr>
                <w:rFonts w:cs="Calibri"/>
                <w:sz w:val="22"/>
                <w:szCs w:val="22"/>
              </w:rPr>
            </w:pPr>
            <w:r w:rsidRPr="00E46941">
              <w:rPr>
                <w:rFonts w:cs="Calibri"/>
                <w:sz w:val="22"/>
                <w:szCs w:val="22"/>
              </w:rPr>
              <w:t xml:space="preserve">долевая, </w:t>
            </w:r>
            <w:r w:rsidRPr="00E46941">
              <w:rPr>
                <w:rFonts w:cs="Calibri"/>
                <w:sz w:val="22"/>
                <w:szCs w:val="22"/>
                <w:vertAlign w:val="superscript"/>
              </w:rPr>
              <w:t>1</w:t>
            </w:r>
            <w:r w:rsidRPr="00E46941">
              <w:rPr>
                <w:rFonts w:cs="Calibri"/>
                <w:sz w:val="22"/>
                <w:szCs w:val="22"/>
              </w:rPr>
              <w:t>/</w:t>
            </w:r>
            <w:r w:rsidRPr="00E46941">
              <w:rPr>
                <w:rFonts w:cs="Calibri"/>
                <w:sz w:val="22"/>
                <w:szCs w:val="22"/>
                <w:vertAlign w:val="subscript"/>
              </w:rPr>
              <w:t>3</w:t>
            </w:r>
          </w:p>
          <w:p w:rsidR="002102C6" w:rsidRPr="00E46941" w:rsidRDefault="002102C6" w:rsidP="002102C6">
            <w:pPr>
              <w:rPr>
                <w:sz w:val="22"/>
                <w:szCs w:val="22"/>
              </w:rPr>
            </w:pPr>
            <w:r w:rsidRPr="00E46941">
              <w:rPr>
                <w:sz w:val="22"/>
                <w:szCs w:val="22"/>
              </w:rPr>
              <w:t>долевая ¼</w:t>
            </w:r>
          </w:p>
          <w:p w:rsidR="002102C6" w:rsidRPr="00E46941" w:rsidRDefault="002102C6" w:rsidP="002102C6">
            <w:pPr>
              <w:rPr>
                <w:rFonts w:cs="Calibri"/>
                <w:sz w:val="22"/>
                <w:szCs w:val="22"/>
              </w:rPr>
            </w:pPr>
            <w:r w:rsidRPr="00E4694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102C6" w:rsidRPr="00E46941" w:rsidRDefault="002102C6" w:rsidP="002102C6">
            <w:pPr>
              <w:rPr>
                <w:rFonts w:cs="Calibri"/>
                <w:sz w:val="22"/>
                <w:szCs w:val="22"/>
              </w:rPr>
            </w:pPr>
            <w:r w:rsidRPr="00E46941">
              <w:rPr>
                <w:rFonts w:cs="Calibri"/>
                <w:sz w:val="22"/>
                <w:szCs w:val="22"/>
              </w:rPr>
              <w:t>43,9</w:t>
            </w:r>
          </w:p>
          <w:p w:rsidR="002102C6" w:rsidRPr="00E46941" w:rsidRDefault="002102C6" w:rsidP="002102C6">
            <w:pPr>
              <w:rPr>
                <w:rFonts w:cs="Calibri"/>
                <w:sz w:val="22"/>
                <w:szCs w:val="22"/>
              </w:rPr>
            </w:pPr>
          </w:p>
          <w:p w:rsidR="002102C6" w:rsidRPr="00E46941" w:rsidRDefault="002102C6" w:rsidP="002102C6">
            <w:pPr>
              <w:rPr>
                <w:sz w:val="22"/>
                <w:szCs w:val="22"/>
              </w:rPr>
            </w:pPr>
            <w:r w:rsidRPr="00E46941">
              <w:rPr>
                <w:sz w:val="22"/>
                <w:szCs w:val="22"/>
              </w:rPr>
              <w:t>59,7</w:t>
            </w:r>
          </w:p>
          <w:p w:rsidR="002102C6" w:rsidRPr="00E46941" w:rsidRDefault="002102C6" w:rsidP="002102C6">
            <w:pPr>
              <w:rPr>
                <w:sz w:val="22"/>
                <w:szCs w:val="22"/>
              </w:rPr>
            </w:pPr>
            <w:r w:rsidRPr="00E46941">
              <w:rPr>
                <w:sz w:val="22"/>
                <w:szCs w:val="22"/>
              </w:rPr>
              <w:t>44,5</w:t>
            </w:r>
          </w:p>
          <w:p w:rsidR="002102C6" w:rsidRPr="00E46941" w:rsidRDefault="002102C6" w:rsidP="002102C6">
            <w:pPr>
              <w:rPr>
                <w:sz w:val="22"/>
                <w:szCs w:val="22"/>
              </w:rPr>
            </w:pPr>
            <w:r w:rsidRPr="00E46941">
              <w:rPr>
                <w:sz w:val="22"/>
                <w:szCs w:val="22"/>
              </w:rPr>
              <w:t>48</w:t>
            </w:r>
          </w:p>
        </w:tc>
        <w:tc>
          <w:tcPr>
            <w:tcW w:w="880" w:type="dxa"/>
            <w:shd w:val="clear" w:color="auto" w:fill="auto"/>
          </w:tcPr>
          <w:p w:rsidR="002102C6" w:rsidRPr="00E46941" w:rsidRDefault="002102C6" w:rsidP="002102C6">
            <w:pPr>
              <w:rPr>
                <w:sz w:val="22"/>
                <w:szCs w:val="22"/>
              </w:rPr>
            </w:pPr>
            <w:r w:rsidRPr="00E46941">
              <w:rPr>
                <w:sz w:val="22"/>
                <w:szCs w:val="22"/>
              </w:rPr>
              <w:t>Россия</w:t>
            </w:r>
          </w:p>
          <w:p w:rsidR="002102C6" w:rsidRPr="00E46941" w:rsidRDefault="002102C6" w:rsidP="002102C6">
            <w:pPr>
              <w:rPr>
                <w:sz w:val="22"/>
                <w:szCs w:val="22"/>
              </w:rPr>
            </w:pPr>
          </w:p>
          <w:p w:rsidR="002102C6" w:rsidRPr="00E46941" w:rsidRDefault="002102C6" w:rsidP="002102C6">
            <w:pPr>
              <w:rPr>
                <w:sz w:val="22"/>
                <w:szCs w:val="22"/>
              </w:rPr>
            </w:pPr>
            <w:r w:rsidRPr="00E46941">
              <w:rPr>
                <w:sz w:val="22"/>
                <w:szCs w:val="22"/>
              </w:rPr>
              <w:t>Россия</w:t>
            </w:r>
          </w:p>
          <w:p w:rsidR="002102C6" w:rsidRPr="00E46941" w:rsidRDefault="002102C6" w:rsidP="002102C6">
            <w:pPr>
              <w:rPr>
                <w:sz w:val="22"/>
                <w:szCs w:val="22"/>
              </w:rPr>
            </w:pPr>
            <w:r w:rsidRPr="00E46941">
              <w:rPr>
                <w:sz w:val="22"/>
                <w:szCs w:val="22"/>
              </w:rPr>
              <w:t>Россия</w:t>
            </w:r>
          </w:p>
          <w:p w:rsidR="002102C6" w:rsidRPr="00E46941" w:rsidRDefault="002102C6" w:rsidP="002102C6">
            <w:pPr>
              <w:rPr>
                <w:sz w:val="22"/>
                <w:szCs w:val="22"/>
              </w:rPr>
            </w:pPr>
            <w:r w:rsidRPr="00E46941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102C6" w:rsidRPr="00E46941" w:rsidRDefault="002102C6" w:rsidP="002102C6">
            <w:pPr>
              <w:jc w:val="center"/>
              <w:rPr>
                <w:sz w:val="22"/>
                <w:szCs w:val="22"/>
              </w:rPr>
            </w:pPr>
            <w:r w:rsidRPr="00E4694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02C6" w:rsidRPr="00E46941" w:rsidRDefault="002102C6" w:rsidP="002102C6">
            <w:pPr>
              <w:jc w:val="center"/>
              <w:rPr>
                <w:sz w:val="22"/>
                <w:szCs w:val="22"/>
              </w:rPr>
            </w:pPr>
            <w:r w:rsidRPr="00E46941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102C6" w:rsidRPr="00E46941" w:rsidRDefault="002102C6" w:rsidP="002102C6">
            <w:pPr>
              <w:jc w:val="center"/>
              <w:rPr>
                <w:sz w:val="22"/>
                <w:szCs w:val="22"/>
              </w:rPr>
            </w:pPr>
            <w:r w:rsidRPr="00E46941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2102C6" w:rsidRPr="00E46941" w:rsidRDefault="002102C6" w:rsidP="002102C6">
            <w:pPr>
              <w:jc w:val="center"/>
              <w:rPr>
                <w:sz w:val="22"/>
                <w:szCs w:val="22"/>
              </w:rPr>
            </w:pPr>
            <w:r w:rsidRPr="00E46941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2102C6" w:rsidRPr="00E46941" w:rsidRDefault="002102C6" w:rsidP="00E46941">
            <w:pPr>
              <w:rPr>
                <w:sz w:val="22"/>
                <w:szCs w:val="22"/>
              </w:rPr>
            </w:pPr>
            <w:r w:rsidRPr="00E46941">
              <w:rPr>
                <w:rFonts w:cs="Calibri"/>
                <w:sz w:val="22"/>
                <w:szCs w:val="22"/>
              </w:rPr>
              <w:t>1</w:t>
            </w:r>
            <w:r w:rsidR="00E46941" w:rsidRPr="00E46941">
              <w:rPr>
                <w:rFonts w:cs="Calibri"/>
                <w:sz w:val="22"/>
                <w:szCs w:val="22"/>
              </w:rPr>
              <w:t>486000,14</w:t>
            </w:r>
          </w:p>
        </w:tc>
        <w:tc>
          <w:tcPr>
            <w:tcW w:w="1446" w:type="dxa"/>
          </w:tcPr>
          <w:p w:rsidR="002102C6" w:rsidRPr="00E46941" w:rsidRDefault="002102C6" w:rsidP="002102C6">
            <w:pPr>
              <w:jc w:val="center"/>
              <w:rPr>
                <w:rFonts w:cs="Calibri"/>
                <w:sz w:val="22"/>
                <w:szCs w:val="22"/>
              </w:rPr>
            </w:pPr>
            <w:r w:rsidRPr="00E46941">
              <w:rPr>
                <w:rFonts w:cs="Calibri"/>
                <w:sz w:val="22"/>
                <w:szCs w:val="22"/>
              </w:rPr>
              <w:t>-</w:t>
            </w:r>
          </w:p>
        </w:tc>
      </w:tr>
      <w:tr w:rsidR="002102C6" w:rsidRPr="00DE0683" w:rsidTr="008510B1">
        <w:tc>
          <w:tcPr>
            <w:tcW w:w="2093" w:type="dxa"/>
            <w:shd w:val="clear" w:color="auto" w:fill="auto"/>
          </w:tcPr>
          <w:p w:rsidR="002102C6" w:rsidRPr="00DE0683" w:rsidRDefault="002102C6" w:rsidP="002102C6">
            <w:pPr>
              <w:jc w:val="center"/>
              <w:rPr>
                <w:color w:val="C00000"/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>Директор ГУСО «</w:t>
            </w:r>
            <w:proofErr w:type="spellStart"/>
            <w:r w:rsidRPr="00DE0683">
              <w:rPr>
                <w:sz w:val="22"/>
                <w:szCs w:val="22"/>
              </w:rPr>
              <w:t>Акшинский</w:t>
            </w:r>
            <w:proofErr w:type="spellEnd"/>
            <w:r w:rsidRPr="00DE0683">
              <w:rPr>
                <w:sz w:val="22"/>
                <w:szCs w:val="22"/>
              </w:rPr>
              <w:t xml:space="preserve"> социально-реабилитационный центр для </w:t>
            </w:r>
            <w:r w:rsidRPr="00DE0683">
              <w:rPr>
                <w:sz w:val="22"/>
                <w:szCs w:val="22"/>
              </w:rPr>
              <w:lastRenderedPageBreak/>
              <w:t>несовершеннолетних «Задор»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  <w:bookmarkStart w:id="12" w:name="Иванова2"/>
            <w:r w:rsidRPr="00DE0683">
              <w:rPr>
                <w:sz w:val="22"/>
                <w:szCs w:val="22"/>
              </w:rPr>
              <w:lastRenderedPageBreak/>
              <w:t>Иванова Е.А.</w:t>
            </w:r>
            <w:bookmarkEnd w:id="12"/>
          </w:p>
        </w:tc>
        <w:tc>
          <w:tcPr>
            <w:tcW w:w="1417" w:type="dxa"/>
            <w:shd w:val="clear" w:color="auto" w:fill="auto"/>
          </w:tcPr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>Жилой дом</w:t>
            </w:r>
          </w:p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>Земельный участок</w:t>
            </w:r>
          </w:p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>Гараж</w:t>
            </w:r>
          </w:p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lastRenderedPageBreak/>
              <w:t>Индивидуальная</w:t>
            </w:r>
          </w:p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>Индивидуальная</w:t>
            </w:r>
          </w:p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lastRenderedPageBreak/>
              <w:t>36</w:t>
            </w:r>
          </w:p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>26</w:t>
            </w:r>
          </w:p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>20</w:t>
            </w:r>
          </w:p>
        </w:tc>
        <w:tc>
          <w:tcPr>
            <w:tcW w:w="880" w:type="dxa"/>
            <w:shd w:val="clear" w:color="auto" w:fill="auto"/>
          </w:tcPr>
          <w:p w:rsidR="002102C6" w:rsidRPr="00DE0683" w:rsidRDefault="002102C6" w:rsidP="002102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>Россия</w:t>
            </w:r>
          </w:p>
          <w:p w:rsidR="002102C6" w:rsidRPr="00DE0683" w:rsidRDefault="002102C6" w:rsidP="002102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02C6" w:rsidRPr="00DE0683" w:rsidRDefault="002102C6" w:rsidP="002102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>Россия</w:t>
            </w:r>
          </w:p>
          <w:p w:rsidR="002102C6" w:rsidRPr="00DE0683" w:rsidRDefault="002102C6" w:rsidP="002102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02C6" w:rsidRPr="00DE0683" w:rsidRDefault="002102C6" w:rsidP="002102C6">
            <w:pPr>
              <w:jc w:val="center"/>
              <w:rPr>
                <w:sz w:val="22"/>
                <w:szCs w:val="22"/>
                <w:lang w:val="en-US"/>
              </w:rPr>
            </w:pPr>
            <w:r w:rsidRPr="00DE0683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2102C6" w:rsidRPr="00DE0683" w:rsidRDefault="002102C6" w:rsidP="002102C6">
            <w:pPr>
              <w:jc w:val="center"/>
              <w:rPr>
                <w:sz w:val="22"/>
                <w:szCs w:val="22"/>
                <w:lang w:val="en-US"/>
              </w:rPr>
            </w:pPr>
            <w:r w:rsidRPr="00DE0683">
              <w:rPr>
                <w:sz w:val="22"/>
                <w:szCs w:val="22"/>
                <w:lang w:val="en-US"/>
              </w:rPr>
              <w:t xml:space="preserve">Nissan </w:t>
            </w:r>
            <w:proofErr w:type="spellStart"/>
            <w:r w:rsidRPr="00DE0683">
              <w:rPr>
                <w:sz w:val="22"/>
                <w:szCs w:val="22"/>
                <w:lang w:val="en-US"/>
              </w:rPr>
              <w:t>Tiida</w:t>
            </w:r>
            <w:proofErr w:type="spellEnd"/>
            <w:r w:rsidRPr="00DE068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0683">
              <w:rPr>
                <w:sz w:val="22"/>
                <w:szCs w:val="22"/>
                <w:lang w:val="en-US"/>
              </w:rPr>
              <w:t>Iatio</w:t>
            </w:r>
            <w:proofErr w:type="spellEnd"/>
            <w:r w:rsidRPr="00DE0683">
              <w:rPr>
                <w:sz w:val="22"/>
                <w:szCs w:val="22"/>
                <w:lang w:val="en-US"/>
              </w:rPr>
              <w:t>, 2011</w:t>
            </w:r>
            <w:r w:rsidRPr="00DE0683">
              <w:rPr>
                <w:sz w:val="22"/>
                <w:szCs w:val="22"/>
              </w:rPr>
              <w:t>г</w:t>
            </w:r>
            <w:r w:rsidRPr="00DE068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89" w:type="dxa"/>
          </w:tcPr>
          <w:p w:rsidR="002102C6" w:rsidRPr="00DE0683" w:rsidRDefault="00DE0683" w:rsidP="002102C6">
            <w:pPr>
              <w:jc w:val="center"/>
              <w:rPr>
                <w:sz w:val="22"/>
                <w:szCs w:val="22"/>
              </w:rPr>
            </w:pPr>
            <w:r w:rsidRPr="00DE0683">
              <w:rPr>
                <w:rFonts w:cs="Calibri"/>
                <w:sz w:val="22"/>
                <w:szCs w:val="22"/>
              </w:rPr>
              <w:t>1010850,87</w:t>
            </w:r>
          </w:p>
        </w:tc>
        <w:tc>
          <w:tcPr>
            <w:tcW w:w="1446" w:type="dxa"/>
          </w:tcPr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c>
          <w:tcPr>
            <w:tcW w:w="2093" w:type="dxa"/>
            <w:shd w:val="clear" w:color="auto" w:fill="auto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>супруг</w:t>
            </w:r>
          </w:p>
          <w:p w:rsidR="002102C6" w:rsidRPr="00DE0683" w:rsidRDefault="002102C6" w:rsidP="002102C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>Жилой дом</w:t>
            </w:r>
          </w:p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>Гараж</w:t>
            </w:r>
          </w:p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>Земельный участок</w:t>
            </w:r>
          </w:p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>36</w:t>
            </w:r>
          </w:p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>20</w:t>
            </w:r>
          </w:p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>26</w:t>
            </w:r>
          </w:p>
        </w:tc>
        <w:tc>
          <w:tcPr>
            <w:tcW w:w="964" w:type="dxa"/>
            <w:shd w:val="clear" w:color="auto" w:fill="auto"/>
          </w:tcPr>
          <w:p w:rsidR="002102C6" w:rsidRPr="00DE0683" w:rsidRDefault="002102C6" w:rsidP="002102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>Россия</w:t>
            </w:r>
          </w:p>
          <w:p w:rsidR="002102C6" w:rsidRPr="00DE0683" w:rsidRDefault="002102C6" w:rsidP="002102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02C6" w:rsidRPr="00DE0683" w:rsidRDefault="002102C6" w:rsidP="002102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 xml:space="preserve">Россия </w:t>
            </w:r>
          </w:p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>ВАЗ 21074</w:t>
            </w:r>
          </w:p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>2005г.</w:t>
            </w:r>
          </w:p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>ГАЗ САЗ3507 1993г.</w:t>
            </w:r>
          </w:p>
        </w:tc>
        <w:tc>
          <w:tcPr>
            <w:tcW w:w="1389" w:type="dxa"/>
          </w:tcPr>
          <w:p w:rsidR="002102C6" w:rsidRPr="00DE0683" w:rsidRDefault="00DE0683" w:rsidP="00DE0683">
            <w:pPr>
              <w:jc w:val="center"/>
              <w:rPr>
                <w:rFonts w:cs="Calibri"/>
                <w:sz w:val="22"/>
                <w:szCs w:val="22"/>
              </w:rPr>
            </w:pPr>
            <w:r w:rsidRPr="00DE0683">
              <w:rPr>
                <w:rFonts w:cs="Calibri"/>
                <w:sz w:val="22"/>
                <w:szCs w:val="22"/>
              </w:rPr>
              <w:t>436042,71</w:t>
            </w:r>
          </w:p>
        </w:tc>
        <w:tc>
          <w:tcPr>
            <w:tcW w:w="1446" w:type="dxa"/>
          </w:tcPr>
          <w:p w:rsidR="002102C6" w:rsidRPr="00DE0683" w:rsidRDefault="002102C6" w:rsidP="002102C6">
            <w:pPr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>-</w:t>
            </w:r>
          </w:p>
        </w:tc>
      </w:tr>
      <w:tr w:rsidR="002102C6" w:rsidRPr="00AE186F" w:rsidTr="008510B1">
        <w:tc>
          <w:tcPr>
            <w:tcW w:w="2093" w:type="dxa"/>
            <w:shd w:val="clear" w:color="auto" w:fill="auto"/>
          </w:tcPr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Директор ГУСО «</w:t>
            </w:r>
            <w:proofErr w:type="spellStart"/>
            <w:r w:rsidRPr="00C07BD4">
              <w:rPr>
                <w:sz w:val="22"/>
                <w:szCs w:val="22"/>
              </w:rPr>
              <w:t>Могойтуйский</w:t>
            </w:r>
            <w:proofErr w:type="spellEnd"/>
            <w:r w:rsidRPr="00C07BD4">
              <w:rPr>
                <w:sz w:val="22"/>
                <w:szCs w:val="22"/>
              </w:rPr>
              <w:t xml:space="preserve"> комплексный центр  социального обслуживания населения  «</w:t>
            </w:r>
            <w:proofErr w:type="spellStart"/>
            <w:r w:rsidRPr="00C07BD4">
              <w:rPr>
                <w:sz w:val="22"/>
                <w:szCs w:val="22"/>
              </w:rPr>
              <w:t>Элбэг</w:t>
            </w:r>
            <w:proofErr w:type="spellEnd"/>
            <w:r w:rsidRPr="00C07BD4">
              <w:rPr>
                <w:sz w:val="22"/>
                <w:szCs w:val="22"/>
              </w:rPr>
              <w:t xml:space="preserve">»  Забайкальского края  </w:t>
            </w:r>
          </w:p>
        </w:tc>
        <w:tc>
          <w:tcPr>
            <w:tcW w:w="1701" w:type="dxa"/>
            <w:shd w:val="clear" w:color="auto" w:fill="auto"/>
          </w:tcPr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bookmarkStart w:id="13" w:name="Гомбоев2"/>
            <w:r w:rsidRPr="00C07BD4">
              <w:rPr>
                <w:sz w:val="22"/>
                <w:szCs w:val="22"/>
              </w:rPr>
              <w:t>Гомбоев Б.Ш.</w:t>
            </w:r>
            <w:bookmarkEnd w:id="13"/>
          </w:p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Земельный участок Жилой дом</w:t>
            </w:r>
          </w:p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общая совместная</w:t>
            </w:r>
          </w:p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общая совместная</w:t>
            </w:r>
          </w:p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1721</w:t>
            </w:r>
          </w:p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114,5</w:t>
            </w:r>
          </w:p>
        </w:tc>
        <w:tc>
          <w:tcPr>
            <w:tcW w:w="880" w:type="dxa"/>
            <w:shd w:val="clear" w:color="auto" w:fill="auto"/>
          </w:tcPr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Россия</w:t>
            </w:r>
          </w:p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102C6" w:rsidRPr="00C07BD4" w:rsidRDefault="002102C6" w:rsidP="002102C6">
            <w:pPr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ЗИЛ-130, 1982г.;</w:t>
            </w:r>
          </w:p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УАЗ-2206-03 1999г.</w:t>
            </w:r>
          </w:p>
        </w:tc>
        <w:tc>
          <w:tcPr>
            <w:tcW w:w="1389" w:type="dxa"/>
          </w:tcPr>
          <w:p w:rsidR="002102C6" w:rsidRPr="00C07BD4" w:rsidRDefault="00C07BD4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994735,84</w:t>
            </w:r>
          </w:p>
        </w:tc>
        <w:tc>
          <w:tcPr>
            <w:tcW w:w="1446" w:type="dxa"/>
          </w:tcPr>
          <w:p w:rsidR="002102C6" w:rsidRPr="00C07BD4" w:rsidRDefault="002102C6" w:rsidP="002102C6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-</w:t>
            </w:r>
          </w:p>
        </w:tc>
      </w:tr>
      <w:tr w:rsidR="002102C6" w:rsidRPr="00B057FA" w:rsidTr="008510B1">
        <w:tc>
          <w:tcPr>
            <w:tcW w:w="2093" w:type="dxa"/>
            <w:shd w:val="clear" w:color="auto" w:fill="auto"/>
          </w:tcPr>
          <w:p w:rsidR="002102C6" w:rsidRPr="007F438D" w:rsidRDefault="002102C6" w:rsidP="002102C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102C6" w:rsidRPr="00F00071" w:rsidRDefault="002102C6" w:rsidP="002102C6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2102C6" w:rsidRPr="00F00071" w:rsidRDefault="002102C6" w:rsidP="002102C6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Земельный участок Жилой дом</w:t>
            </w:r>
          </w:p>
          <w:p w:rsidR="002102C6" w:rsidRPr="00F00071" w:rsidRDefault="002102C6" w:rsidP="002102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102C6" w:rsidRPr="00F00071" w:rsidRDefault="002102C6" w:rsidP="002102C6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общая совместная</w:t>
            </w:r>
          </w:p>
          <w:p w:rsidR="002102C6" w:rsidRPr="00F00071" w:rsidRDefault="002102C6" w:rsidP="002102C6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2102C6" w:rsidRPr="00F00071" w:rsidRDefault="002102C6" w:rsidP="002102C6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1721</w:t>
            </w:r>
          </w:p>
          <w:p w:rsidR="002102C6" w:rsidRPr="00F00071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F00071" w:rsidRDefault="002102C6" w:rsidP="002102C6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114,5</w:t>
            </w:r>
          </w:p>
        </w:tc>
        <w:tc>
          <w:tcPr>
            <w:tcW w:w="880" w:type="dxa"/>
            <w:shd w:val="clear" w:color="auto" w:fill="auto"/>
          </w:tcPr>
          <w:p w:rsidR="002102C6" w:rsidRPr="00F00071" w:rsidRDefault="002102C6" w:rsidP="002102C6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Россия</w:t>
            </w:r>
          </w:p>
          <w:p w:rsidR="002102C6" w:rsidRPr="00F00071" w:rsidRDefault="002102C6" w:rsidP="002102C6">
            <w:pPr>
              <w:jc w:val="center"/>
              <w:rPr>
                <w:sz w:val="22"/>
                <w:szCs w:val="22"/>
              </w:rPr>
            </w:pPr>
          </w:p>
          <w:p w:rsidR="002102C6" w:rsidRPr="00F00071" w:rsidRDefault="002102C6" w:rsidP="002102C6">
            <w:pPr>
              <w:jc w:val="center"/>
              <w:rPr>
                <w:sz w:val="22"/>
                <w:szCs w:val="22"/>
                <w:lang w:val="en-US"/>
              </w:rPr>
            </w:pPr>
            <w:r w:rsidRPr="00F00071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2102C6" w:rsidRPr="00F00071" w:rsidRDefault="002102C6" w:rsidP="002102C6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02C6" w:rsidRPr="00F00071" w:rsidRDefault="002102C6" w:rsidP="002102C6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2102C6" w:rsidRPr="00F00071" w:rsidRDefault="002102C6" w:rsidP="002102C6">
            <w:pPr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2102C6" w:rsidRPr="00F00071" w:rsidRDefault="002102C6" w:rsidP="002102C6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  <w:lang w:val="en-US"/>
              </w:rPr>
              <w:t>Mitsubishi</w:t>
            </w:r>
            <w:r w:rsidRPr="00F00071">
              <w:rPr>
                <w:sz w:val="22"/>
                <w:szCs w:val="22"/>
              </w:rPr>
              <w:t xml:space="preserve"> </w:t>
            </w:r>
            <w:r w:rsidRPr="00F00071">
              <w:rPr>
                <w:sz w:val="22"/>
                <w:szCs w:val="22"/>
                <w:lang w:val="en-US"/>
              </w:rPr>
              <w:t>outlander</w:t>
            </w:r>
            <w:r w:rsidRPr="00F00071">
              <w:rPr>
                <w:sz w:val="22"/>
                <w:szCs w:val="22"/>
              </w:rPr>
              <w:t xml:space="preserve"> 2.0, 2013г.</w:t>
            </w:r>
          </w:p>
        </w:tc>
        <w:tc>
          <w:tcPr>
            <w:tcW w:w="1389" w:type="dxa"/>
          </w:tcPr>
          <w:p w:rsidR="002102C6" w:rsidRPr="00F00071" w:rsidRDefault="00F00071" w:rsidP="002102C6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981192,50</w:t>
            </w:r>
          </w:p>
        </w:tc>
        <w:tc>
          <w:tcPr>
            <w:tcW w:w="1446" w:type="dxa"/>
          </w:tcPr>
          <w:p w:rsidR="002102C6" w:rsidRPr="00F00071" w:rsidRDefault="002102C6" w:rsidP="002102C6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-</w:t>
            </w:r>
          </w:p>
        </w:tc>
      </w:tr>
      <w:tr w:rsidR="008A748C" w:rsidRPr="00B057FA" w:rsidTr="008510B1">
        <w:tc>
          <w:tcPr>
            <w:tcW w:w="2093" w:type="dxa"/>
            <w:shd w:val="clear" w:color="auto" w:fill="auto"/>
          </w:tcPr>
          <w:p w:rsidR="008A748C" w:rsidRPr="00C07BD4" w:rsidRDefault="008A748C" w:rsidP="008A748C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Директор ГУСО «</w:t>
            </w:r>
            <w:proofErr w:type="spellStart"/>
            <w:r>
              <w:rPr>
                <w:sz w:val="22"/>
                <w:szCs w:val="22"/>
              </w:rPr>
              <w:t>Дульдургинский</w:t>
            </w:r>
            <w:proofErr w:type="spellEnd"/>
            <w:r w:rsidRPr="00C07BD4">
              <w:rPr>
                <w:sz w:val="22"/>
                <w:szCs w:val="22"/>
              </w:rPr>
              <w:t xml:space="preserve"> комплексный центр  социаль</w:t>
            </w:r>
            <w:r>
              <w:rPr>
                <w:sz w:val="22"/>
                <w:szCs w:val="22"/>
              </w:rPr>
              <w:t>ного обслуживания населения  «</w:t>
            </w:r>
            <w:proofErr w:type="spellStart"/>
            <w:r>
              <w:rPr>
                <w:sz w:val="22"/>
                <w:szCs w:val="22"/>
              </w:rPr>
              <w:t>Наран</w:t>
            </w:r>
            <w:proofErr w:type="spellEnd"/>
            <w:r w:rsidRPr="00C07BD4">
              <w:rPr>
                <w:sz w:val="22"/>
                <w:szCs w:val="22"/>
              </w:rPr>
              <w:t xml:space="preserve">»  Забайкальского края  </w:t>
            </w:r>
          </w:p>
        </w:tc>
        <w:tc>
          <w:tcPr>
            <w:tcW w:w="1701" w:type="dxa"/>
            <w:shd w:val="clear" w:color="auto" w:fill="auto"/>
          </w:tcPr>
          <w:p w:rsidR="008A748C" w:rsidRPr="008A748C" w:rsidRDefault="008A748C" w:rsidP="008A748C">
            <w:pPr>
              <w:jc w:val="center"/>
              <w:rPr>
                <w:sz w:val="22"/>
                <w:szCs w:val="22"/>
              </w:rPr>
            </w:pPr>
            <w:proofErr w:type="spellStart"/>
            <w:r w:rsidRPr="008A748C">
              <w:rPr>
                <w:sz w:val="22"/>
                <w:szCs w:val="22"/>
              </w:rPr>
              <w:t>Лодоева</w:t>
            </w:r>
            <w:proofErr w:type="spellEnd"/>
            <w:r w:rsidRPr="008A748C">
              <w:rPr>
                <w:sz w:val="22"/>
                <w:szCs w:val="22"/>
              </w:rPr>
              <w:t xml:space="preserve"> Д.Б.</w:t>
            </w:r>
          </w:p>
        </w:tc>
        <w:tc>
          <w:tcPr>
            <w:tcW w:w="1417" w:type="dxa"/>
            <w:shd w:val="clear" w:color="auto" w:fill="auto"/>
          </w:tcPr>
          <w:p w:rsidR="008A748C" w:rsidRPr="008A748C" w:rsidRDefault="008A748C" w:rsidP="008A748C">
            <w:pPr>
              <w:jc w:val="center"/>
              <w:rPr>
                <w:sz w:val="22"/>
                <w:szCs w:val="22"/>
              </w:rPr>
            </w:pPr>
            <w:r w:rsidRPr="008A748C">
              <w:rPr>
                <w:sz w:val="22"/>
                <w:szCs w:val="22"/>
              </w:rPr>
              <w:t>Земельный участок</w:t>
            </w:r>
          </w:p>
          <w:p w:rsidR="008A748C" w:rsidRPr="008A748C" w:rsidRDefault="008A748C" w:rsidP="008A748C">
            <w:pPr>
              <w:jc w:val="center"/>
              <w:rPr>
                <w:sz w:val="22"/>
                <w:szCs w:val="22"/>
              </w:rPr>
            </w:pPr>
            <w:r w:rsidRPr="008A748C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8A748C" w:rsidRPr="008A748C" w:rsidRDefault="008A748C" w:rsidP="008A748C">
            <w:pPr>
              <w:jc w:val="center"/>
              <w:rPr>
                <w:sz w:val="22"/>
                <w:szCs w:val="22"/>
              </w:rPr>
            </w:pPr>
            <w:r w:rsidRPr="008A748C">
              <w:rPr>
                <w:sz w:val="22"/>
                <w:szCs w:val="22"/>
              </w:rPr>
              <w:t>Индивидуальная</w:t>
            </w:r>
          </w:p>
          <w:p w:rsidR="008A748C" w:rsidRPr="008A748C" w:rsidRDefault="008A748C" w:rsidP="008A748C">
            <w:pPr>
              <w:jc w:val="center"/>
              <w:rPr>
                <w:sz w:val="22"/>
                <w:szCs w:val="22"/>
              </w:rPr>
            </w:pPr>
            <w:r w:rsidRPr="008A748C">
              <w:rPr>
                <w:sz w:val="22"/>
                <w:szCs w:val="22"/>
              </w:rPr>
              <w:t xml:space="preserve">Долевая </w:t>
            </w:r>
            <w:r w:rsidRPr="008A748C">
              <w:rPr>
                <w:sz w:val="22"/>
                <w:szCs w:val="22"/>
                <w:vertAlign w:val="superscript"/>
              </w:rPr>
              <w:t>1/2</w:t>
            </w:r>
          </w:p>
        </w:tc>
        <w:tc>
          <w:tcPr>
            <w:tcW w:w="850" w:type="dxa"/>
            <w:shd w:val="clear" w:color="auto" w:fill="auto"/>
          </w:tcPr>
          <w:p w:rsidR="008A748C" w:rsidRPr="008A748C" w:rsidRDefault="008A748C" w:rsidP="008A748C">
            <w:pPr>
              <w:jc w:val="center"/>
              <w:rPr>
                <w:sz w:val="22"/>
                <w:szCs w:val="22"/>
              </w:rPr>
            </w:pPr>
            <w:r w:rsidRPr="008A748C">
              <w:rPr>
                <w:sz w:val="22"/>
                <w:szCs w:val="22"/>
              </w:rPr>
              <w:t>1201</w:t>
            </w:r>
          </w:p>
          <w:p w:rsidR="008A748C" w:rsidRPr="008A748C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8A748C" w:rsidRDefault="008A748C" w:rsidP="008A748C">
            <w:pPr>
              <w:jc w:val="center"/>
              <w:rPr>
                <w:sz w:val="22"/>
                <w:szCs w:val="22"/>
              </w:rPr>
            </w:pPr>
            <w:r w:rsidRPr="008A748C">
              <w:rPr>
                <w:sz w:val="22"/>
                <w:szCs w:val="22"/>
              </w:rPr>
              <w:t>87,3</w:t>
            </w:r>
          </w:p>
        </w:tc>
        <w:tc>
          <w:tcPr>
            <w:tcW w:w="880" w:type="dxa"/>
            <w:shd w:val="clear" w:color="auto" w:fill="auto"/>
          </w:tcPr>
          <w:p w:rsidR="008A748C" w:rsidRPr="008A748C" w:rsidRDefault="008A748C" w:rsidP="008A748C">
            <w:pPr>
              <w:jc w:val="center"/>
              <w:rPr>
                <w:sz w:val="22"/>
                <w:szCs w:val="22"/>
              </w:rPr>
            </w:pPr>
            <w:r w:rsidRPr="008A748C">
              <w:rPr>
                <w:sz w:val="22"/>
                <w:szCs w:val="22"/>
              </w:rPr>
              <w:t>Россия</w:t>
            </w:r>
          </w:p>
          <w:p w:rsidR="008A748C" w:rsidRPr="008A748C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8A748C" w:rsidRDefault="008A748C" w:rsidP="008A748C">
            <w:pPr>
              <w:jc w:val="center"/>
              <w:rPr>
                <w:sz w:val="22"/>
                <w:szCs w:val="22"/>
              </w:rPr>
            </w:pPr>
            <w:r w:rsidRPr="008A748C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A748C" w:rsidRPr="008A748C" w:rsidRDefault="008A748C" w:rsidP="008A748C">
            <w:pPr>
              <w:jc w:val="center"/>
              <w:rPr>
                <w:sz w:val="22"/>
                <w:szCs w:val="22"/>
              </w:rPr>
            </w:pPr>
            <w:r w:rsidRPr="008A748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748C" w:rsidRPr="008A748C" w:rsidRDefault="008A748C" w:rsidP="008A748C">
            <w:pPr>
              <w:jc w:val="center"/>
              <w:rPr>
                <w:sz w:val="22"/>
                <w:szCs w:val="22"/>
              </w:rPr>
            </w:pPr>
            <w:r w:rsidRPr="008A748C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8A748C" w:rsidRPr="008A748C" w:rsidRDefault="008A748C" w:rsidP="008A748C">
            <w:pPr>
              <w:rPr>
                <w:sz w:val="22"/>
                <w:szCs w:val="22"/>
              </w:rPr>
            </w:pPr>
            <w:r w:rsidRPr="008A748C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8A748C" w:rsidRPr="008A748C" w:rsidRDefault="008A748C" w:rsidP="008A748C">
            <w:pPr>
              <w:jc w:val="center"/>
              <w:rPr>
                <w:sz w:val="22"/>
                <w:szCs w:val="22"/>
              </w:rPr>
            </w:pPr>
            <w:proofErr w:type="spellStart"/>
            <w:r w:rsidRPr="008A748C">
              <w:rPr>
                <w:bCs/>
                <w:sz w:val="22"/>
                <w:szCs w:val="22"/>
              </w:rPr>
              <w:t>Honda</w:t>
            </w:r>
            <w:proofErr w:type="spellEnd"/>
            <w:r w:rsidRPr="008A748C">
              <w:rPr>
                <w:sz w:val="22"/>
                <w:szCs w:val="22"/>
              </w:rPr>
              <w:t xml:space="preserve"> </w:t>
            </w:r>
            <w:proofErr w:type="spellStart"/>
            <w:r w:rsidRPr="008A748C">
              <w:rPr>
                <w:bCs/>
                <w:sz w:val="22"/>
                <w:szCs w:val="22"/>
              </w:rPr>
              <w:t>Fit</w:t>
            </w:r>
            <w:proofErr w:type="spellEnd"/>
            <w:r w:rsidRPr="008A748C">
              <w:rPr>
                <w:bCs/>
                <w:sz w:val="22"/>
                <w:szCs w:val="22"/>
              </w:rPr>
              <w:t>, 2010г.</w:t>
            </w:r>
          </w:p>
        </w:tc>
        <w:tc>
          <w:tcPr>
            <w:tcW w:w="1389" w:type="dxa"/>
          </w:tcPr>
          <w:p w:rsidR="008A748C" w:rsidRPr="008A748C" w:rsidRDefault="008A748C" w:rsidP="008A748C">
            <w:pPr>
              <w:jc w:val="center"/>
              <w:rPr>
                <w:sz w:val="22"/>
                <w:szCs w:val="22"/>
              </w:rPr>
            </w:pPr>
            <w:r w:rsidRPr="008A748C">
              <w:rPr>
                <w:sz w:val="22"/>
                <w:szCs w:val="22"/>
              </w:rPr>
              <w:t>834840,80</w:t>
            </w:r>
          </w:p>
        </w:tc>
        <w:tc>
          <w:tcPr>
            <w:tcW w:w="1446" w:type="dxa"/>
          </w:tcPr>
          <w:p w:rsidR="008A748C" w:rsidRPr="008A748C" w:rsidRDefault="008A748C" w:rsidP="008A748C">
            <w:pPr>
              <w:jc w:val="center"/>
              <w:rPr>
                <w:sz w:val="22"/>
                <w:szCs w:val="22"/>
              </w:rPr>
            </w:pPr>
            <w:r w:rsidRPr="008A748C">
              <w:rPr>
                <w:sz w:val="22"/>
                <w:szCs w:val="22"/>
              </w:rPr>
              <w:t>-</w:t>
            </w:r>
          </w:p>
        </w:tc>
      </w:tr>
      <w:tr w:rsidR="008A748C" w:rsidRPr="00B057FA" w:rsidTr="008510B1">
        <w:tc>
          <w:tcPr>
            <w:tcW w:w="2093" w:type="dxa"/>
            <w:shd w:val="clear" w:color="auto" w:fill="auto"/>
          </w:tcPr>
          <w:p w:rsidR="008A748C" w:rsidRPr="00C07BD4" w:rsidRDefault="008A748C" w:rsidP="008A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48C" w:rsidRPr="008A748C" w:rsidRDefault="008A748C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8A748C" w:rsidRPr="008A748C" w:rsidRDefault="008A748C" w:rsidP="008A748C">
            <w:pPr>
              <w:jc w:val="center"/>
              <w:rPr>
                <w:sz w:val="22"/>
                <w:szCs w:val="22"/>
              </w:rPr>
            </w:pPr>
            <w:r w:rsidRPr="008A748C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8A748C" w:rsidRPr="008A748C" w:rsidRDefault="008A748C" w:rsidP="008A748C">
            <w:pPr>
              <w:jc w:val="center"/>
              <w:rPr>
                <w:sz w:val="22"/>
                <w:szCs w:val="22"/>
              </w:rPr>
            </w:pPr>
            <w:r w:rsidRPr="008A748C">
              <w:rPr>
                <w:sz w:val="22"/>
                <w:szCs w:val="22"/>
              </w:rPr>
              <w:t xml:space="preserve">Долевая </w:t>
            </w:r>
            <w:r w:rsidRPr="008A748C">
              <w:rPr>
                <w:sz w:val="22"/>
                <w:szCs w:val="22"/>
                <w:vertAlign w:val="superscript"/>
              </w:rPr>
              <w:t>1/2</w:t>
            </w:r>
          </w:p>
        </w:tc>
        <w:tc>
          <w:tcPr>
            <w:tcW w:w="850" w:type="dxa"/>
            <w:shd w:val="clear" w:color="auto" w:fill="auto"/>
          </w:tcPr>
          <w:p w:rsidR="008A748C" w:rsidRPr="008A748C" w:rsidRDefault="008A748C" w:rsidP="008A748C">
            <w:pPr>
              <w:jc w:val="center"/>
              <w:rPr>
                <w:sz w:val="22"/>
                <w:szCs w:val="22"/>
              </w:rPr>
            </w:pPr>
            <w:r w:rsidRPr="008A748C">
              <w:rPr>
                <w:sz w:val="22"/>
                <w:szCs w:val="22"/>
              </w:rPr>
              <w:t>87,3</w:t>
            </w:r>
          </w:p>
        </w:tc>
        <w:tc>
          <w:tcPr>
            <w:tcW w:w="880" w:type="dxa"/>
            <w:shd w:val="clear" w:color="auto" w:fill="auto"/>
          </w:tcPr>
          <w:p w:rsidR="008A748C" w:rsidRPr="008A748C" w:rsidRDefault="008A748C" w:rsidP="008A748C">
            <w:pPr>
              <w:jc w:val="center"/>
              <w:rPr>
                <w:sz w:val="22"/>
                <w:szCs w:val="22"/>
              </w:rPr>
            </w:pPr>
            <w:r w:rsidRPr="008A748C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A748C" w:rsidRPr="008A748C" w:rsidRDefault="008A748C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748C" w:rsidRPr="008A748C" w:rsidRDefault="008A748C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8A748C" w:rsidRPr="008A748C" w:rsidRDefault="008A748C" w:rsidP="008A7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8A748C" w:rsidRPr="008A748C" w:rsidRDefault="008A748C" w:rsidP="008A74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8A748C" w:rsidRPr="008A748C" w:rsidRDefault="008A748C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8A748C" w:rsidRPr="008A748C" w:rsidRDefault="008A748C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748C" w:rsidRPr="00B057FA" w:rsidTr="008510B1">
        <w:tc>
          <w:tcPr>
            <w:tcW w:w="2093" w:type="dxa"/>
            <w:shd w:val="clear" w:color="auto" w:fill="auto"/>
          </w:tcPr>
          <w:p w:rsidR="008A748C" w:rsidRPr="00C07BD4" w:rsidRDefault="008A748C" w:rsidP="008A748C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 xml:space="preserve">Директор ГКУ «Краевой центр социальной защиты населения» </w:t>
            </w:r>
          </w:p>
          <w:p w:rsidR="008A748C" w:rsidRPr="00C07BD4" w:rsidRDefault="008A748C" w:rsidP="008A748C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8A748C" w:rsidRPr="00C07BD4" w:rsidRDefault="008A748C" w:rsidP="008A748C">
            <w:pPr>
              <w:jc w:val="center"/>
              <w:rPr>
                <w:sz w:val="22"/>
                <w:szCs w:val="22"/>
              </w:rPr>
            </w:pPr>
            <w:bookmarkStart w:id="14" w:name="Филиппова"/>
            <w:r w:rsidRPr="00C07BD4">
              <w:rPr>
                <w:sz w:val="22"/>
                <w:szCs w:val="22"/>
              </w:rPr>
              <w:t>Филиппова Л.Г.</w:t>
            </w:r>
            <w:bookmarkEnd w:id="14"/>
          </w:p>
        </w:tc>
        <w:tc>
          <w:tcPr>
            <w:tcW w:w="1417" w:type="dxa"/>
            <w:shd w:val="clear" w:color="auto" w:fill="auto"/>
          </w:tcPr>
          <w:p w:rsidR="008A748C" w:rsidRPr="00C07BD4" w:rsidRDefault="008A748C" w:rsidP="008A748C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Квартира</w:t>
            </w:r>
          </w:p>
          <w:p w:rsidR="008A748C" w:rsidRPr="00C07BD4" w:rsidRDefault="008A748C" w:rsidP="008A748C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Дача</w:t>
            </w:r>
          </w:p>
          <w:p w:rsidR="008A748C" w:rsidRPr="00C07BD4" w:rsidRDefault="008A748C" w:rsidP="008A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748C" w:rsidRPr="00C07BD4" w:rsidRDefault="008A748C" w:rsidP="008A748C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Долевая, ½</w:t>
            </w:r>
          </w:p>
          <w:p w:rsidR="008A748C" w:rsidRPr="00C07BD4" w:rsidRDefault="008A748C" w:rsidP="008A748C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8A748C" w:rsidRPr="00C07BD4" w:rsidRDefault="008A748C" w:rsidP="008A748C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41,4</w:t>
            </w:r>
          </w:p>
          <w:p w:rsidR="008A748C" w:rsidRPr="00C07BD4" w:rsidRDefault="008A748C" w:rsidP="008A748C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400,3</w:t>
            </w:r>
          </w:p>
        </w:tc>
        <w:tc>
          <w:tcPr>
            <w:tcW w:w="880" w:type="dxa"/>
            <w:shd w:val="clear" w:color="auto" w:fill="auto"/>
          </w:tcPr>
          <w:p w:rsidR="008A748C" w:rsidRPr="00C07BD4" w:rsidRDefault="008A748C" w:rsidP="008A748C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Россия</w:t>
            </w:r>
          </w:p>
          <w:p w:rsidR="008A748C" w:rsidRPr="00C07BD4" w:rsidRDefault="008A748C" w:rsidP="008A748C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A748C" w:rsidRPr="00C07BD4" w:rsidRDefault="008A748C" w:rsidP="008A748C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748C" w:rsidRPr="00C07BD4" w:rsidRDefault="008A748C" w:rsidP="008A748C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8A748C" w:rsidRPr="00C07BD4" w:rsidRDefault="008A748C" w:rsidP="008A748C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8A748C" w:rsidRPr="00C07BD4" w:rsidRDefault="008A748C" w:rsidP="008A748C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8A748C" w:rsidRPr="00C07BD4" w:rsidRDefault="008A748C" w:rsidP="008A748C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1475293,46</w:t>
            </w:r>
          </w:p>
        </w:tc>
        <w:tc>
          <w:tcPr>
            <w:tcW w:w="1446" w:type="dxa"/>
          </w:tcPr>
          <w:p w:rsidR="008A748C" w:rsidRPr="00C07BD4" w:rsidRDefault="008A748C" w:rsidP="008A748C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-</w:t>
            </w:r>
          </w:p>
        </w:tc>
      </w:tr>
      <w:tr w:rsidR="008A748C" w:rsidRPr="00B057FA" w:rsidTr="008510B1">
        <w:tc>
          <w:tcPr>
            <w:tcW w:w="2093" w:type="dxa"/>
            <w:shd w:val="clear" w:color="auto" w:fill="auto"/>
          </w:tcPr>
          <w:p w:rsidR="008A748C" w:rsidRPr="00C07BD4" w:rsidRDefault="008A748C" w:rsidP="008A748C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lastRenderedPageBreak/>
              <w:t>Директор ГУСО «</w:t>
            </w:r>
            <w:proofErr w:type="spellStart"/>
            <w:r w:rsidRPr="00C07BD4">
              <w:rPr>
                <w:sz w:val="22"/>
                <w:szCs w:val="22"/>
              </w:rPr>
              <w:t>Могочинский</w:t>
            </w:r>
            <w:proofErr w:type="spellEnd"/>
            <w:r w:rsidRPr="00C07BD4">
              <w:rPr>
                <w:sz w:val="22"/>
                <w:szCs w:val="22"/>
              </w:rPr>
              <w:t xml:space="preserve"> центр социального обслуживания граждан пожилого возраста и инвалидов»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8A748C" w:rsidRPr="00C07BD4" w:rsidRDefault="008A748C" w:rsidP="008A748C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Гагарина А.Ф.</w:t>
            </w:r>
          </w:p>
        </w:tc>
        <w:tc>
          <w:tcPr>
            <w:tcW w:w="1417" w:type="dxa"/>
            <w:shd w:val="clear" w:color="auto" w:fill="auto"/>
          </w:tcPr>
          <w:p w:rsidR="008A748C" w:rsidRPr="00C07BD4" w:rsidRDefault="008A748C" w:rsidP="008A748C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Земельный участок</w:t>
            </w:r>
          </w:p>
          <w:p w:rsidR="008A748C" w:rsidRPr="00C07BD4" w:rsidRDefault="008A748C" w:rsidP="008A748C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8A748C" w:rsidRPr="00C07BD4" w:rsidRDefault="008A748C" w:rsidP="008A748C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Индивидуальная</w:t>
            </w:r>
          </w:p>
          <w:p w:rsidR="008A748C" w:rsidRPr="00C07BD4" w:rsidRDefault="008A748C" w:rsidP="008A748C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8A748C" w:rsidRPr="00C07BD4" w:rsidRDefault="008A748C" w:rsidP="008A748C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852</w:t>
            </w:r>
          </w:p>
          <w:p w:rsidR="008A748C" w:rsidRPr="00C07BD4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C07BD4" w:rsidRDefault="008A748C" w:rsidP="008A748C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41,9</w:t>
            </w:r>
          </w:p>
        </w:tc>
        <w:tc>
          <w:tcPr>
            <w:tcW w:w="880" w:type="dxa"/>
            <w:shd w:val="clear" w:color="auto" w:fill="auto"/>
          </w:tcPr>
          <w:p w:rsidR="008A748C" w:rsidRPr="00C07BD4" w:rsidRDefault="008A748C" w:rsidP="008A748C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Россия</w:t>
            </w:r>
          </w:p>
          <w:p w:rsidR="008A748C" w:rsidRPr="00C07BD4" w:rsidRDefault="008A748C" w:rsidP="008A748C">
            <w:pPr>
              <w:ind w:left="-126" w:right="-177"/>
              <w:jc w:val="center"/>
              <w:rPr>
                <w:sz w:val="22"/>
                <w:szCs w:val="22"/>
              </w:rPr>
            </w:pPr>
          </w:p>
          <w:p w:rsidR="008A748C" w:rsidRPr="00C07BD4" w:rsidRDefault="008A748C" w:rsidP="008A748C">
            <w:pPr>
              <w:ind w:left="-126" w:right="-177"/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A748C" w:rsidRPr="00C07BD4" w:rsidRDefault="008A748C" w:rsidP="008A748C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748C" w:rsidRPr="00C07BD4" w:rsidRDefault="008A748C" w:rsidP="008A748C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8A748C" w:rsidRPr="00C07BD4" w:rsidRDefault="008A748C" w:rsidP="008A748C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8A748C" w:rsidRPr="00C07BD4" w:rsidRDefault="008A748C" w:rsidP="008A748C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8A748C" w:rsidRPr="00C07BD4" w:rsidRDefault="008A748C" w:rsidP="008A748C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775518,50</w:t>
            </w:r>
          </w:p>
        </w:tc>
        <w:tc>
          <w:tcPr>
            <w:tcW w:w="1446" w:type="dxa"/>
          </w:tcPr>
          <w:p w:rsidR="008A748C" w:rsidRPr="00C07BD4" w:rsidRDefault="008A748C" w:rsidP="008A748C">
            <w:pPr>
              <w:jc w:val="center"/>
              <w:rPr>
                <w:sz w:val="22"/>
                <w:szCs w:val="22"/>
              </w:rPr>
            </w:pPr>
            <w:r w:rsidRPr="00C07BD4">
              <w:rPr>
                <w:sz w:val="22"/>
                <w:szCs w:val="22"/>
              </w:rPr>
              <w:t>-</w:t>
            </w:r>
          </w:p>
        </w:tc>
      </w:tr>
      <w:tr w:rsidR="008A748C" w:rsidRPr="00F00071" w:rsidTr="008510B1">
        <w:tc>
          <w:tcPr>
            <w:tcW w:w="2093" w:type="dxa"/>
            <w:shd w:val="clear" w:color="auto" w:fill="auto"/>
          </w:tcPr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Директор ГАУСО «Комплексный центр социального обслуживания населения «Орловский»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8A748C" w:rsidRPr="00F00071" w:rsidRDefault="008A748C" w:rsidP="008A748C">
            <w:pPr>
              <w:rPr>
                <w:sz w:val="22"/>
                <w:szCs w:val="22"/>
              </w:rPr>
            </w:pPr>
            <w:bookmarkStart w:id="15" w:name="Жамбалов3"/>
            <w:proofErr w:type="spellStart"/>
            <w:r w:rsidRPr="00F00071">
              <w:rPr>
                <w:sz w:val="22"/>
                <w:szCs w:val="22"/>
              </w:rPr>
              <w:t>Жамбалов</w:t>
            </w:r>
            <w:proofErr w:type="spellEnd"/>
            <w:r w:rsidRPr="00F00071">
              <w:rPr>
                <w:sz w:val="22"/>
                <w:szCs w:val="22"/>
              </w:rPr>
              <w:t xml:space="preserve"> Б.Б.</w:t>
            </w:r>
            <w:bookmarkEnd w:id="15"/>
          </w:p>
        </w:tc>
        <w:tc>
          <w:tcPr>
            <w:tcW w:w="1417" w:type="dxa"/>
            <w:shd w:val="clear" w:color="auto" w:fill="auto"/>
          </w:tcPr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 xml:space="preserve">Жилой дом </w:t>
            </w:r>
          </w:p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 xml:space="preserve">Земельный участок </w:t>
            </w:r>
          </w:p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общая совместная</w:t>
            </w:r>
          </w:p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общая совместная</w:t>
            </w:r>
          </w:p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71,8</w:t>
            </w:r>
          </w:p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1408</w:t>
            </w:r>
          </w:p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41,5</w:t>
            </w:r>
          </w:p>
        </w:tc>
        <w:tc>
          <w:tcPr>
            <w:tcW w:w="880" w:type="dxa"/>
            <w:shd w:val="clear" w:color="auto" w:fill="auto"/>
          </w:tcPr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 xml:space="preserve">Россия </w:t>
            </w:r>
          </w:p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Россия</w:t>
            </w:r>
          </w:p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-</w:t>
            </w:r>
          </w:p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-</w:t>
            </w:r>
          </w:p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8A748C" w:rsidRPr="00F00071" w:rsidRDefault="008A748C" w:rsidP="008A748C">
            <w:pPr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-</w:t>
            </w:r>
          </w:p>
          <w:p w:rsidR="008A748C" w:rsidRPr="00F00071" w:rsidRDefault="008A748C" w:rsidP="008A748C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8A748C" w:rsidRPr="00F00071" w:rsidRDefault="008A748C" w:rsidP="008A748C">
            <w:pPr>
              <w:jc w:val="center"/>
            </w:pPr>
            <w:r w:rsidRPr="00F00071">
              <w:rPr>
                <w:sz w:val="22"/>
                <w:szCs w:val="22"/>
                <w:lang w:val="en-US"/>
              </w:rPr>
              <w:t>Mitsubishi</w:t>
            </w:r>
            <w:r w:rsidRPr="00F00071">
              <w:rPr>
                <w:sz w:val="22"/>
                <w:szCs w:val="22"/>
              </w:rPr>
              <w:t xml:space="preserve"> </w:t>
            </w:r>
            <w:r w:rsidRPr="00F00071">
              <w:rPr>
                <w:sz w:val="22"/>
                <w:szCs w:val="22"/>
                <w:lang w:val="en-US"/>
              </w:rPr>
              <w:t>ASX</w:t>
            </w:r>
            <w:r w:rsidRPr="00F00071">
              <w:rPr>
                <w:sz w:val="22"/>
                <w:szCs w:val="22"/>
              </w:rPr>
              <w:t>, 2013г.</w:t>
            </w:r>
          </w:p>
        </w:tc>
        <w:tc>
          <w:tcPr>
            <w:tcW w:w="1389" w:type="dxa"/>
          </w:tcPr>
          <w:p w:rsidR="008A748C" w:rsidRPr="00F00071" w:rsidRDefault="008A748C" w:rsidP="008A748C">
            <w:pPr>
              <w:jc w:val="center"/>
            </w:pPr>
            <w:r w:rsidRPr="00F00071">
              <w:rPr>
                <w:szCs w:val="28"/>
              </w:rPr>
              <w:t>1067342,58</w:t>
            </w:r>
          </w:p>
        </w:tc>
        <w:tc>
          <w:tcPr>
            <w:tcW w:w="1446" w:type="dxa"/>
          </w:tcPr>
          <w:p w:rsidR="008A748C" w:rsidRPr="00F00071" w:rsidRDefault="008A748C" w:rsidP="008A748C">
            <w:pPr>
              <w:ind w:right="-108"/>
              <w:jc w:val="center"/>
            </w:pPr>
            <w:r w:rsidRPr="00F00071">
              <w:t>-</w:t>
            </w:r>
          </w:p>
        </w:tc>
      </w:tr>
      <w:tr w:rsidR="008A748C" w:rsidRPr="00BD2992" w:rsidTr="008510B1">
        <w:tc>
          <w:tcPr>
            <w:tcW w:w="2093" w:type="dxa"/>
            <w:shd w:val="clear" w:color="auto" w:fill="auto"/>
          </w:tcPr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 xml:space="preserve">Жилой дом </w:t>
            </w:r>
          </w:p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 xml:space="preserve">Земельный участок </w:t>
            </w:r>
          </w:p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общая совместная</w:t>
            </w:r>
          </w:p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общая совместная</w:t>
            </w:r>
          </w:p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shd w:val="clear" w:color="auto" w:fill="auto"/>
          </w:tcPr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71,8</w:t>
            </w:r>
          </w:p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1408</w:t>
            </w:r>
          </w:p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41,5</w:t>
            </w:r>
          </w:p>
        </w:tc>
        <w:tc>
          <w:tcPr>
            <w:tcW w:w="880" w:type="dxa"/>
            <w:shd w:val="clear" w:color="auto" w:fill="auto"/>
          </w:tcPr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 xml:space="preserve">Россия </w:t>
            </w:r>
          </w:p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Россия</w:t>
            </w:r>
          </w:p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8A748C" w:rsidRPr="00F00071" w:rsidRDefault="008A748C" w:rsidP="008A748C">
            <w:pPr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8A748C" w:rsidRPr="00F00071" w:rsidRDefault="008A748C" w:rsidP="008A748C">
            <w:pPr>
              <w:ind w:right="-108"/>
              <w:rPr>
                <w:sz w:val="22"/>
                <w:szCs w:val="22"/>
              </w:rPr>
            </w:pPr>
            <w:proofErr w:type="spellStart"/>
            <w:r w:rsidRPr="00F00071">
              <w:rPr>
                <w:bCs/>
                <w:sz w:val="22"/>
                <w:szCs w:val="22"/>
              </w:rPr>
              <w:t>Nissan</w:t>
            </w:r>
            <w:proofErr w:type="spellEnd"/>
            <w:r w:rsidRPr="00F00071">
              <w:rPr>
                <w:sz w:val="22"/>
                <w:szCs w:val="22"/>
              </w:rPr>
              <w:t xml:space="preserve"> </w:t>
            </w:r>
            <w:proofErr w:type="spellStart"/>
            <w:r w:rsidRPr="00F00071">
              <w:rPr>
                <w:bCs/>
                <w:sz w:val="22"/>
                <w:szCs w:val="22"/>
              </w:rPr>
              <w:t>Juke</w:t>
            </w:r>
            <w:proofErr w:type="spellEnd"/>
            <w:r w:rsidRPr="00F00071">
              <w:rPr>
                <w:bCs/>
                <w:sz w:val="22"/>
                <w:szCs w:val="22"/>
              </w:rPr>
              <w:t>, 2013г.в.</w:t>
            </w:r>
          </w:p>
        </w:tc>
        <w:tc>
          <w:tcPr>
            <w:tcW w:w="1389" w:type="dxa"/>
          </w:tcPr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1040783,11</w:t>
            </w:r>
          </w:p>
        </w:tc>
        <w:tc>
          <w:tcPr>
            <w:tcW w:w="1446" w:type="dxa"/>
          </w:tcPr>
          <w:p w:rsidR="008A748C" w:rsidRPr="00F00071" w:rsidRDefault="008A748C" w:rsidP="008A748C">
            <w:pPr>
              <w:ind w:right="-108"/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-</w:t>
            </w:r>
          </w:p>
        </w:tc>
      </w:tr>
      <w:tr w:rsidR="008A748C" w:rsidRPr="00BD2992" w:rsidTr="008510B1">
        <w:tc>
          <w:tcPr>
            <w:tcW w:w="2093" w:type="dxa"/>
            <w:shd w:val="clear" w:color="auto" w:fill="auto"/>
          </w:tcPr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71,8</w:t>
            </w:r>
          </w:p>
        </w:tc>
        <w:tc>
          <w:tcPr>
            <w:tcW w:w="964" w:type="dxa"/>
            <w:shd w:val="clear" w:color="auto" w:fill="auto"/>
          </w:tcPr>
          <w:p w:rsidR="008A748C" w:rsidRPr="00F00071" w:rsidRDefault="008A748C" w:rsidP="008A748C">
            <w:pPr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8A748C" w:rsidRPr="00F00071" w:rsidRDefault="008A748C" w:rsidP="008A748C">
            <w:pPr>
              <w:ind w:right="-108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8A748C" w:rsidRPr="00F00071" w:rsidRDefault="008A748C" w:rsidP="008A748C">
            <w:pPr>
              <w:ind w:right="-108"/>
              <w:jc w:val="center"/>
              <w:rPr>
                <w:sz w:val="22"/>
                <w:szCs w:val="22"/>
              </w:rPr>
            </w:pPr>
            <w:r w:rsidRPr="00F00071">
              <w:rPr>
                <w:sz w:val="22"/>
                <w:szCs w:val="22"/>
              </w:rPr>
              <w:t>-</w:t>
            </w:r>
          </w:p>
        </w:tc>
      </w:tr>
      <w:tr w:rsidR="008A748C" w:rsidRPr="00BE6297" w:rsidTr="008510B1">
        <w:tc>
          <w:tcPr>
            <w:tcW w:w="2093" w:type="dxa"/>
            <w:shd w:val="clear" w:color="auto" w:fill="auto"/>
          </w:tcPr>
          <w:p w:rsidR="008A748C" w:rsidRPr="007F438D" w:rsidRDefault="008A748C" w:rsidP="008A748C">
            <w:pPr>
              <w:jc w:val="center"/>
              <w:rPr>
                <w:sz w:val="22"/>
                <w:szCs w:val="22"/>
                <w:highlight w:val="yellow"/>
              </w:rPr>
            </w:pPr>
            <w:r w:rsidRPr="00F00071">
              <w:rPr>
                <w:sz w:val="22"/>
                <w:szCs w:val="22"/>
              </w:rPr>
              <w:t>Директор ГСБУСО «</w:t>
            </w:r>
            <w:proofErr w:type="spellStart"/>
            <w:r w:rsidRPr="00F00071">
              <w:rPr>
                <w:sz w:val="22"/>
                <w:szCs w:val="22"/>
              </w:rPr>
              <w:t>Шилкинский</w:t>
            </w:r>
            <w:proofErr w:type="spellEnd"/>
            <w:r w:rsidRPr="00F00071">
              <w:rPr>
                <w:sz w:val="22"/>
                <w:szCs w:val="22"/>
              </w:rPr>
              <w:t xml:space="preserve"> дом-интернат</w:t>
            </w:r>
            <w:r w:rsidRPr="00F00071">
              <w:rPr>
                <w:bCs/>
              </w:rPr>
              <w:t xml:space="preserve"> </w:t>
            </w:r>
            <w:r w:rsidRPr="00F00071">
              <w:rPr>
                <w:bCs/>
                <w:sz w:val="22"/>
                <w:szCs w:val="22"/>
              </w:rPr>
              <w:t>для граждан, имеющих психические расстройства</w:t>
            </w:r>
            <w:r w:rsidRPr="00F00071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8A748C" w:rsidRPr="007F438D" w:rsidRDefault="008A748C" w:rsidP="008A748C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F00071">
              <w:rPr>
                <w:sz w:val="22"/>
                <w:szCs w:val="22"/>
              </w:rPr>
              <w:t>Банщикова</w:t>
            </w:r>
            <w:proofErr w:type="spellEnd"/>
            <w:r w:rsidRPr="00F00071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417" w:type="dxa"/>
            <w:shd w:val="clear" w:color="auto" w:fill="auto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Долевая, ¼</w:t>
            </w:r>
          </w:p>
        </w:tc>
        <w:tc>
          <w:tcPr>
            <w:tcW w:w="850" w:type="dxa"/>
            <w:shd w:val="clear" w:color="auto" w:fill="auto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51,6</w:t>
            </w:r>
          </w:p>
        </w:tc>
        <w:tc>
          <w:tcPr>
            <w:tcW w:w="880" w:type="dxa"/>
            <w:shd w:val="clear" w:color="auto" w:fill="auto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1443314,97</w:t>
            </w:r>
          </w:p>
        </w:tc>
        <w:tc>
          <w:tcPr>
            <w:tcW w:w="1446" w:type="dxa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-</w:t>
            </w:r>
          </w:p>
        </w:tc>
      </w:tr>
      <w:tr w:rsidR="008A748C" w:rsidRPr="00BE6297" w:rsidTr="008510B1">
        <w:tc>
          <w:tcPr>
            <w:tcW w:w="2093" w:type="dxa"/>
            <w:shd w:val="clear" w:color="auto" w:fill="auto"/>
          </w:tcPr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Долевая, ¼</w:t>
            </w:r>
          </w:p>
        </w:tc>
        <w:tc>
          <w:tcPr>
            <w:tcW w:w="850" w:type="dxa"/>
            <w:shd w:val="clear" w:color="auto" w:fill="auto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51,6</w:t>
            </w:r>
          </w:p>
        </w:tc>
        <w:tc>
          <w:tcPr>
            <w:tcW w:w="880" w:type="dxa"/>
            <w:shd w:val="clear" w:color="auto" w:fill="auto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64" w:type="dxa"/>
            <w:shd w:val="clear" w:color="auto" w:fill="auto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748C" w:rsidRPr="00BE6297" w:rsidTr="008510B1">
        <w:tc>
          <w:tcPr>
            <w:tcW w:w="2093" w:type="dxa"/>
            <w:shd w:val="clear" w:color="auto" w:fill="auto"/>
          </w:tcPr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48C" w:rsidRPr="00F00071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Долевая, ¼</w:t>
            </w:r>
          </w:p>
        </w:tc>
        <w:tc>
          <w:tcPr>
            <w:tcW w:w="850" w:type="dxa"/>
            <w:shd w:val="clear" w:color="auto" w:fill="auto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51,6</w:t>
            </w:r>
          </w:p>
        </w:tc>
        <w:tc>
          <w:tcPr>
            <w:tcW w:w="880" w:type="dxa"/>
            <w:shd w:val="clear" w:color="auto" w:fill="auto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A748C" w:rsidRDefault="008A748C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748C" w:rsidRDefault="008A748C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8A748C" w:rsidRDefault="008A748C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8A748C" w:rsidRDefault="008A748C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8A748C" w:rsidRDefault="008A748C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8A748C" w:rsidRDefault="008A748C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748C" w:rsidRPr="00ED7DFD" w:rsidTr="008510B1">
        <w:tc>
          <w:tcPr>
            <w:tcW w:w="2093" w:type="dxa"/>
            <w:shd w:val="clear" w:color="auto" w:fill="auto"/>
          </w:tcPr>
          <w:p w:rsidR="008A748C" w:rsidRPr="00ED7DFD" w:rsidRDefault="008A748C" w:rsidP="008A748C">
            <w:pPr>
              <w:jc w:val="center"/>
              <w:rPr>
                <w:sz w:val="22"/>
                <w:szCs w:val="22"/>
              </w:rPr>
            </w:pPr>
            <w:r w:rsidRPr="00ED7DFD">
              <w:rPr>
                <w:sz w:val="22"/>
                <w:szCs w:val="22"/>
              </w:rPr>
              <w:lastRenderedPageBreak/>
              <w:t>Директор ГАУСО «Читинский дом-интернат</w:t>
            </w:r>
            <w:r w:rsidRPr="00ED7DFD">
              <w:rPr>
                <w:bCs/>
                <w:sz w:val="22"/>
                <w:szCs w:val="22"/>
              </w:rPr>
              <w:t xml:space="preserve"> для граждан, имеющих психические расстройства</w:t>
            </w:r>
            <w:r w:rsidRPr="00ED7DFD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Черепанов В.А.</w:t>
            </w:r>
          </w:p>
        </w:tc>
        <w:tc>
          <w:tcPr>
            <w:tcW w:w="1417" w:type="dxa"/>
            <w:shd w:val="clear" w:color="auto" w:fill="auto"/>
          </w:tcPr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53,1</w:t>
            </w:r>
          </w:p>
        </w:tc>
        <w:tc>
          <w:tcPr>
            <w:tcW w:w="880" w:type="dxa"/>
            <w:shd w:val="clear" w:color="auto" w:fill="auto"/>
          </w:tcPr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8A748C" w:rsidRPr="00D753A9" w:rsidRDefault="008A748C" w:rsidP="008A748C">
            <w:pPr>
              <w:jc w:val="center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D753A9">
              <w:rPr>
                <w:bCs/>
                <w:sz w:val="22"/>
                <w:szCs w:val="22"/>
              </w:rPr>
              <w:t>Honda</w:t>
            </w:r>
            <w:proofErr w:type="spellEnd"/>
            <w:r w:rsidRPr="00D753A9">
              <w:rPr>
                <w:bCs/>
                <w:sz w:val="22"/>
                <w:szCs w:val="22"/>
              </w:rPr>
              <w:t xml:space="preserve"> HR-V 2005г.</w:t>
            </w:r>
          </w:p>
        </w:tc>
        <w:tc>
          <w:tcPr>
            <w:tcW w:w="1389" w:type="dxa"/>
          </w:tcPr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259422</w:t>
            </w:r>
            <w:r>
              <w:rPr>
                <w:sz w:val="22"/>
                <w:szCs w:val="22"/>
              </w:rPr>
              <w:t>2</w:t>
            </w:r>
            <w:r w:rsidRPr="00D753A9">
              <w:rPr>
                <w:sz w:val="22"/>
                <w:szCs w:val="22"/>
              </w:rPr>
              <w:t>,35</w:t>
            </w:r>
          </w:p>
        </w:tc>
        <w:tc>
          <w:tcPr>
            <w:tcW w:w="1446" w:type="dxa"/>
          </w:tcPr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-</w:t>
            </w:r>
          </w:p>
        </w:tc>
      </w:tr>
      <w:tr w:rsidR="008A748C" w:rsidRPr="00B057FA" w:rsidTr="008510B1">
        <w:tc>
          <w:tcPr>
            <w:tcW w:w="2093" w:type="dxa"/>
            <w:shd w:val="clear" w:color="auto" w:fill="auto"/>
          </w:tcPr>
          <w:p w:rsidR="008A748C" w:rsidRPr="007F438D" w:rsidRDefault="008A748C" w:rsidP="008A748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Земельный участок</w:t>
            </w:r>
          </w:p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Индивидуальная</w:t>
            </w:r>
          </w:p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4400</w:t>
            </w:r>
          </w:p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60,3</w:t>
            </w:r>
          </w:p>
        </w:tc>
        <w:tc>
          <w:tcPr>
            <w:tcW w:w="880" w:type="dxa"/>
            <w:shd w:val="clear" w:color="auto" w:fill="auto"/>
          </w:tcPr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Россия</w:t>
            </w:r>
          </w:p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53,1</w:t>
            </w:r>
          </w:p>
        </w:tc>
        <w:tc>
          <w:tcPr>
            <w:tcW w:w="964" w:type="dxa"/>
            <w:shd w:val="clear" w:color="auto" w:fill="auto"/>
          </w:tcPr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8A748C" w:rsidRPr="00D753A9" w:rsidRDefault="008A748C" w:rsidP="008A748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753A9">
              <w:rPr>
                <w:bCs/>
                <w:sz w:val="22"/>
                <w:szCs w:val="22"/>
              </w:rPr>
              <w:t>Chery</w:t>
            </w:r>
            <w:proofErr w:type="spellEnd"/>
            <w:r w:rsidRPr="00D753A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753A9">
              <w:rPr>
                <w:bCs/>
                <w:sz w:val="22"/>
                <w:szCs w:val="22"/>
              </w:rPr>
              <w:t>Tiggo</w:t>
            </w:r>
            <w:proofErr w:type="spellEnd"/>
            <w:r w:rsidRPr="00D753A9">
              <w:rPr>
                <w:bCs/>
                <w:sz w:val="22"/>
                <w:szCs w:val="22"/>
              </w:rPr>
              <w:t xml:space="preserve"> 4 2021 г.</w:t>
            </w:r>
          </w:p>
        </w:tc>
        <w:tc>
          <w:tcPr>
            <w:tcW w:w="1389" w:type="dxa"/>
          </w:tcPr>
          <w:p w:rsidR="008A748C" w:rsidRPr="00D753A9" w:rsidRDefault="008A748C" w:rsidP="008A748C">
            <w:pPr>
              <w:tabs>
                <w:tab w:val="center" w:pos="586"/>
              </w:tabs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1201725,05</w:t>
            </w:r>
          </w:p>
        </w:tc>
        <w:tc>
          <w:tcPr>
            <w:tcW w:w="1446" w:type="dxa"/>
          </w:tcPr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-</w:t>
            </w:r>
          </w:p>
        </w:tc>
      </w:tr>
      <w:tr w:rsidR="008A748C" w:rsidRPr="00B057FA" w:rsidTr="008510B1">
        <w:tc>
          <w:tcPr>
            <w:tcW w:w="2093" w:type="dxa"/>
            <w:shd w:val="clear" w:color="auto" w:fill="auto"/>
          </w:tcPr>
          <w:p w:rsidR="008A748C" w:rsidRPr="007F438D" w:rsidRDefault="008A748C" w:rsidP="008A748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53,1</w:t>
            </w:r>
          </w:p>
        </w:tc>
        <w:tc>
          <w:tcPr>
            <w:tcW w:w="964" w:type="dxa"/>
            <w:shd w:val="clear" w:color="auto" w:fill="auto"/>
          </w:tcPr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8A748C" w:rsidRPr="00D753A9" w:rsidRDefault="008A748C" w:rsidP="008A748C">
            <w:pPr>
              <w:jc w:val="center"/>
              <w:rPr>
                <w:bCs/>
                <w:sz w:val="22"/>
                <w:szCs w:val="22"/>
              </w:rPr>
            </w:pPr>
            <w:r w:rsidRPr="00D753A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 xml:space="preserve">9345,84 </w:t>
            </w:r>
          </w:p>
        </w:tc>
        <w:tc>
          <w:tcPr>
            <w:tcW w:w="1446" w:type="dxa"/>
          </w:tcPr>
          <w:p w:rsidR="008A748C" w:rsidRPr="00D753A9" w:rsidRDefault="008A748C" w:rsidP="008A748C">
            <w:pPr>
              <w:jc w:val="center"/>
              <w:rPr>
                <w:sz w:val="22"/>
                <w:szCs w:val="22"/>
              </w:rPr>
            </w:pPr>
            <w:r w:rsidRPr="00D753A9">
              <w:rPr>
                <w:sz w:val="22"/>
                <w:szCs w:val="22"/>
              </w:rPr>
              <w:t>-</w:t>
            </w:r>
          </w:p>
        </w:tc>
      </w:tr>
      <w:tr w:rsidR="008A748C" w:rsidRPr="008E2781" w:rsidTr="008510B1">
        <w:tc>
          <w:tcPr>
            <w:tcW w:w="2093" w:type="dxa"/>
            <w:shd w:val="clear" w:color="auto" w:fill="auto"/>
          </w:tcPr>
          <w:p w:rsidR="008A748C" w:rsidRPr="008E2781" w:rsidRDefault="008A748C" w:rsidP="008A748C">
            <w:pPr>
              <w:jc w:val="center"/>
              <w:rPr>
                <w:sz w:val="22"/>
                <w:szCs w:val="22"/>
              </w:rPr>
            </w:pPr>
            <w:r w:rsidRPr="008E2781">
              <w:rPr>
                <w:sz w:val="22"/>
                <w:szCs w:val="22"/>
              </w:rPr>
              <w:t xml:space="preserve">Директор ГАУСО </w:t>
            </w:r>
            <w:r w:rsidRPr="008E2781">
              <w:rPr>
                <w:rFonts w:eastAsia="Calibri"/>
                <w:iCs/>
                <w:sz w:val="22"/>
                <w:szCs w:val="22"/>
              </w:rPr>
              <w:t xml:space="preserve"> </w:t>
            </w:r>
            <w:r w:rsidRPr="008E2781">
              <w:rPr>
                <w:iCs/>
                <w:sz w:val="22"/>
                <w:szCs w:val="22"/>
              </w:rPr>
              <w:t xml:space="preserve">Реабилитационный центр </w:t>
            </w:r>
            <w:r w:rsidRPr="008E2781">
              <w:rPr>
                <w:sz w:val="22"/>
                <w:szCs w:val="22"/>
              </w:rPr>
              <w:t xml:space="preserve"> «</w:t>
            </w:r>
            <w:proofErr w:type="spellStart"/>
            <w:r w:rsidRPr="008E2781">
              <w:rPr>
                <w:sz w:val="22"/>
                <w:szCs w:val="22"/>
              </w:rPr>
              <w:t>Шиванда</w:t>
            </w:r>
            <w:proofErr w:type="spellEnd"/>
            <w:r w:rsidRPr="008E2781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8A748C" w:rsidRPr="008E2781" w:rsidRDefault="008A748C" w:rsidP="008A748C">
            <w:pPr>
              <w:jc w:val="center"/>
              <w:rPr>
                <w:sz w:val="22"/>
                <w:szCs w:val="22"/>
              </w:rPr>
            </w:pPr>
            <w:bookmarkStart w:id="16" w:name="Дациев3"/>
            <w:proofErr w:type="spellStart"/>
            <w:r w:rsidRPr="008E2781">
              <w:rPr>
                <w:sz w:val="22"/>
                <w:szCs w:val="22"/>
              </w:rPr>
              <w:t>Дациев</w:t>
            </w:r>
            <w:proofErr w:type="spellEnd"/>
            <w:r w:rsidRPr="008E2781">
              <w:rPr>
                <w:sz w:val="22"/>
                <w:szCs w:val="22"/>
              </w:rPr>
              <w:t xml:space="preserve"> В.Ю.</w:t>
            </w:r>
            <w:bookmarkEnd w:id="16"/>
          </w:p>
        </w:tc>
        <w:tc>
          <w:tcPr>
            <w:tcW w:w="1417" w:type="dxa"/>
            <w:shd w:val="clear" w:color="auto" w:fill="auto"/>
          </w:tcPr>
          <w:p w:rsidR="008A748C" w:rsidRPr="008E2781" w:rsidRDefault="008A748C" w:rsidP="008A748C">
            <w:pPr>
              <w:jc w:val="center"/>
              <w:rPr>
                <w:sz w:val="22"/>
                <w:szCs w:val="22"/>
              </w:rPr>
            </w:pPr>
            <w:r w:rsidRPr="008E2781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8A748C" w:rsidRPr="008E2781" w:rsidRDefault="008A748C" w:rsidP="008A748C">
            <w:pPr>
              <w:jc w:val="center"/>
              <w:rPr>
                <w:sz w:val="22"/>
                <w:szCs w:val="22"/>
              </w:rPr>
            </w:pPr>
            <w:r w:rsidRPr="008E2781">
              <w:rPr>
                <w:sz w:val="22"/>
                <w:szCs w:val="22"/>
              </w:rPr>
              <w:t>Общая совместная с супругой</w:t>
            </w:r>
          </w:p>
        </w:tc>
        <w:tc>
          <w:tcPr>
            <w:tcW w:w="850" w:type="dxa"/>
            <w:shd w:val="clear" w:color="auto" w:fill="auto"/>
          </w:tcPr>
          <w:p w:rsidR="008A748C" w:rsidRPr="008E2781" w:rsidRDefault="008A748C" w:rsidP="008A748C">
            <w:pPr>
              <w:jc w:val="center"/>
              <w:rPr>
                <w:sz w:val="22"/>
                <w:szCs w:val="22"/>
              </w:rPr>
            </w:pPr>
            <w:r w:rsidRPr="008E2781">
              <w:rPr>
                <w:sz w:val="22"/>
                <w:szCs w:val="22"/>
              </w:rPr>
              <w:t>43,7</w:t>
            </w:r>
          </w:p>
        </w:tc>
        <w:tc>
          <w:tcPr>
            <w:tcW w:w="880" w:type="dxa"/>
            <w:shd w:val="clear" w:color="auto" w:fill="auto"/>
          </w:tcPr>
          <w:p w:rsidR="008A748C" w:rsidRPr="008E2781" w:rsidRDefault="008A748C" w:rsidP="008A748C">
            <w:pPr>
              <w:jc w:val="center"/>
              <w:rPr>
                <w:sz w:val="22"/>
                <w:szCs w:val="22"/>
              </w:rPr>
            </w:pPr>
            <w:r w:rsidRPr="008E2781">
              <w:rPr>
                <w:sz w:val="22"/>
                <w:szCs w:val="22"/>
              </w:rPr>
              <w:t>Россия</w:t>
            </w:r>
          </w:p>
          <w:p w:rsidR="008A748C" w:rsidRPr="008E2781" w:rsidRDefault="008A748C" w:rsidP="008A7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27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A748C" w:rsidRPr="008E2781" w:rsidRDefault="008A748C" w:rsidP="008A7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278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8A748C" w:rsidRPr="008E2781" w:rsidRDefault="008A748C" w:rsidP="008A7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2781">
              <w:rPr>
                <w:sz w:val="22"/>
                <w:szCs w:val="22"/>
              </w:rPr>
              <w:t>59,9</w:t>
            </w:r>
          </w:p>
          <w:p w:rsidR="008A748C" w:rsidRPr="008E2781" w:rsidRDefault="008A748C" w:rsidP="008A7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8A748C" w:rsidRPr="008E2781" w:rsidRDefault="008A748C" w:rsidP="008A7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2781">
              <w:rPr>
                <w:sz w:val="22"/>
                <w:szCs w:val="22"/>
              </w:rPr>
              <w:t xml:space="preserve">Россия </w:t>
            </w:r>
          </w:p>
          <w:p w:rsidR="008A748C" w:rsidRPr="008E2781" w:rsidRDefault="008A748C" w:rsidP="008A7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8A748C" w:rsidRPr="008E2781" w:rsidRDefault="008A748C" w:rsidP="008A7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gramStart"/>
            <w:r w:rsidRPr="008E2781">
              <w:rPr>
                <w:sz w:val="22"/>
                <w:szCs w:val="22"/>
                <w:lang w:val="en-US"/>
              </w:rPr>
              <w:t>Toyota  Land</w:t>
            </w:r>
            <w:proofErr w:type="gramEnd"/>
            <w:r w:rsidRPr="008E2781">
              <w:rPr>
                <w:sz w:val="22"/>
                <w:szCs w:val="22"/>
                <w:lang w:val="en-US"/>
              </w:rPr>
              <w:t xml:space="preserve"> </w:t>
            </w:r>
            <w:r w:rsidRPr="008E2781">
              <w:rPr>
                <w:bCs/>
                <w:sz w:val="22"/>
                <w:szCs w:val="22"/>
                <w:lang w:val="en-US"/>
              </w:rPr>
              <w:t xml:space="preserve"> Cruiser</w:t>
            </w:r>
            <w:r w:rsidRPr="008E2781">
              <w:rPr>
                <w:sz w:val="22"/>
                <w:szCs w:val="22"/>
                <w:lang w:val="en-US"/>
              </w:rPr>
              <w:t xml:space="preserve"> 2006</w:t>
            </w:r>
            <w:r w:rsidRPr="008E2781">
              <w:rPr>
                <w:sz w:val="22"/>
                <w:szCs w:val="22"/>
              </w:rPr>
              <w:t>г</w:t>
            </w:r>
            <w:r w:rsidRPr="008E2781">
              <w:rPr>
                <w:sz w:val="22"/>
                <w:szCs w:val="22"/>
                <w:lang w:val="en-US"/>
              </w:rPr>
              <w:t>.;</w:t>
            </w:r>
          </w:p>
          <w:p w:rsidR="008A748C" w:rsidRPr="008E2781" w:rsidRDefault="008A748C" w:rsidP="008A7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E2781">
              <w:rPr>
                <w:sz w:val="22"/>
                <w:szCs w:val="22"/>
              </w:rPr>
              <w:t>ИЖ</w:t>
            </w:r>
            <w:r w:rsidRPr="008E2781">
              <w:rPr>
                <w:sz w:val="22"/>
                <w:szCs w:val="22"/>
                <w:lang w:val="en-US"/>
              </w:rPr>
              <w:t>-2715, 1988</w:t>
            </w:r>
            <w:r w:rsidRPr="008E2781">
              <w:rPr>
                <w:sz w:val="22"/>
                <w:szCs w:val="22"/>
              </w:rPr>
              <w:t>г</w:t>
            </w:r>
            <w:r w:rsidRPr="008E2781">
              <w:rPr>
                <w:sz w:val="22"/>
                <w:szCs w:val="22"/>
                <w:lang w:val="en-US"/>
              </w:rPr>
              <w:t xml:space="preserve">.  </w:t>
            </w:r>
          </w:p>
        </w:tc>
        <w:tc>
          <w:tcPr>
            <w:tcW w:w="1389" w:type="dxa"/>
          </w:tcPr>
          <w:p w:rsidR="008A748C" w:rsidRPr="008E2781" w:rsidRDefault="008E2781" w:rsidP="008A748C">
            <w:pPr>
              <w:jc w:val="center"/>
              <w:rPr>
                <w:sz w:val="22"/>
                <w:szCs w:val="22"/>
              </w:rPr>
            </w:pPr>
            <w:r w:rsidRPr="008E2781">
              <w:rPr>
                <w:sz w:val="22"/>
                <w:szCs w:val="22"/>
              </w:rPr>
              <w:t>1195297,56</w:t>
            </w:r>
          </w:p>
        </w:tc>
        <w:tc>
          <w:tcPr>
            <w:tcW w:w="1446" w:type="dxa"/>
          </w:tcPr>
          <w:p w:rsidR="008A748C" w:rsidRPr="008E2781" w:rsidRDefault="008A748C" w:rsidP="008A748C">
            <w:pPr>
              <w:jc w:val="center"/>
              <w:rPr>
                <w:sz w:val="22"/>
                <w:szCs w:val="22"/>
              </w:rPr>
            </w:pPr>
            <w:r w:rsidRPr="008E2781">
              <w:rPr>
                <w:sz w:val="22"/>
                <w:szCs w:val="22"/>
              </w:rPr>
              <w:t>-</w:t>
            </w:r>
          </w:p>
        </w:tc>
      </w:tr>
      <w:tr w:rsidR="008A748C" w:rsidRPr="008E2781" w:rsidTr="008510B1">
        <w:tc>
          <w:tcPr>
            <w:tcW w:w="2093" w:type="dxa"/>
            <w:shd w:val="clear" w:color="auto" w:fill="auto"/>
          </w:tcPr>
          <w:p w:rsidR="008A748C" w:rsidRPr="007F438D" w:rsidRDefault="008A748C" w:rsidP="008A748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8A748C" w:rsidRPr="008E2781" w:rsidRDefault="008A748C" w:rsidP="008A748C">
            <w:pPr>
              <w:jc w:val="center"/>
              <w:rPr>
                <w:sz w:val="22"/>
                <w:szCs w:val="22"/>
              </w:rPr>
            </w:pPr>
            <w:r w:rsidRPr="008E2781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8A748C" w:rsidRPr="008E2781" w:rsidRDefault="008A748C" w:rsidP="008A748C">
            <w:pPr>
              <w:jc w:val="center"/>
              <w:rPr>
                <w:sz w:val="22"/>
                <w:szCs w:val="22"/>
              </w:rPr>
            </w:pPr>
            <w:r w:rsidRPr="008E2781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8A748C" w:rsidRPr="008E2781" w:rsidRDefault="008A748C" w:rsidP="008A748C">
            <w:pPr>
              <w:jc w:val="center"/>
              <w:rPr>
                <w:sz w:val="22"/>
                <w:szCs w:val="22"/>
              </w:rPr>
            </w:pPr>
            <w:r w:rsidRPr="008E2781">
              <w:rPr>
                <w:sz w:val="22"/>
                <w:szCs w:val="22"/>
              </w:rPr>
              <w:t>Общая совместная с супругом</w:t>
            </w:r>
          </w:p>
        </w:tc>
        <w:tc>
          <w:tcPr>
            <w:tcW w:w="850" w:type="dxa"/>
            <w:shd w:val="clear" w:color="auto" w:fill="auto"/>
          </w:tcPr>
          <w:p w:rsidR="008A748C" w:rsidRPr="008E2781" w:rsidRDefault="008A748C" w:rsidP="008A748C">
            <w:pPr>
              <w:jc w:val="center"/>
              <w:rPr>
                <w:sz w:val="22"/>
                <w:szCs w:val="22"/>
              </w:rPr>
            </w:pPr>
            <w:r w:rsidRPr="008E2781">
              <w:rPr>
                <w:sz w:val="22"/>
                <w:szCs w:val="22"/>
              </w:rPr>
              <w:t>43,7</w:t>
            </w:r>
          </w:p>
        </w:tc>
        <w:tc>
          <w:tcPr>
            <w:tcW w:w="880" w:type="dxa"/>
            <w:shd w:val="clear" w:color="auto" w:fill="auto"/>
          </w:tcPr>
          <w:p w:rsidR="008A748C" w:rsidRPr="008E2781" w:rsidRDefault="008A748C" w:rsidP="008A748C">
            <w:pPr>
              <w:jc w:val="center"/>
              <w:rPr>
                <w:sz w:val="22"/>
                <w:szCs w:val="22"/>
              </w:rPr>
            </w:pPr>
            <w:r w:rsidRPr="008E2781">
              <w:rPr>
                <w:sz w:val="22"/>
                <w:szCs w:val="22"/>
              </w:rPr>
              <w:t>Россия</w:t>
            </w:r>
          </w:p>
          <w:p w:rsidR="008A748C" w:rsidRPr="008E2781" w:rsidRDefault="008A748C" w:rsidP="008A7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27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A748C" w:rsidRPr="008E2781" w:rsidRDefault="008A748C" w:rsidP="008A7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2781">
              <w:rPr>
                <w:sz w:val="22"/>
                <w:szCs w:val="22"/>
              </w:rPr>
              <w:t xml:space="preserve">Квартира </w:t>
            </w:r>
          </w:p>
          <w:p w:rsidR="008A748C" w:rsidRPr="008E2781" w:rsidRDefault="008A748C" w:rsidP="008A7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748C" w:rsidRPr="008E2781" w:rsidRDefault="008A748C" w:rsidP="008A7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278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A748C" w:rsidRPr="008E2781" w:rsidRDefault="008A748C" w:rsidP="008A7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2781">
              <w:rPr>
                <w:sz w:val="22"/>
                <w:szCs w:val="22"/>
              </w:rPr>
              <w:t>59,9</w:t>
            </w:r>
          </w:p>
          <w:p w:rsidR="008A748C" w:rsidRPr="008E2781" w:rsidRDefault="008A748C" w:rsidP="008A7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748C" w:rsidRPr="008E2781" w:rsidRDefault="008A748C" w:rsidP="008A7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2781">
              <w:rPr>
                <w:sz w:val="22"/>
                <w:szCs w:val="22"/>
              </w:rPr>
              <w:t>35,8</w:t>
            </w:r>
          </w:p>
        </w:tc>
        <w:tc>
          <w:tcPr>
            <w:tcW w:w="964" w:type="dxa"/>
            <w:shd w:val="clear" w:color="auto" w:fill="auto"/>
          </w:tcPr>
          <w:p w:rsidR="008A748C" w:rsidRPr="008E2781" w:rsidRDefault="008A748C" w:rsidP="008A7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2781">
              <w:rPr>
                <w:sz w:val="22"/>
                <w:szCs w:val="22"/>
              </w:rPr>
              <w:t xml:space="preserve">Россия </w:t>
            </w:r>
          </w:p>
          <w:p w:rsidR="008A748C" w:rsidRPr="008E2781" w:rsidRDefault="008A748C" w:rsidP="008A7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A748C" w:rsidRPr="008E2781" w:rsidRDefault="008A748C" w:rsidP="008A7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2781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8A748C" w:rsidRPr="008E2781" w:rsidRDefault="008E2781" w:rsidP="008A748C">
            <w:pPr>
              <w:jc w:val="center"/>
              <w:rPr>
                <w:sz w:val="22"/>
                <w:szCs w:val="22"/>
              </w:rPr>
            </w:pPr>
            <w:r w:rsidRPr="008E2781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8A748C" w:rsidRPr="008E2781" w:rsidRDefault="008E2781" w:rsidP="008A748C">
            <w:pPr>
              <w:jc w:val="center"/>
              <w:rPr>
                <w:sz w:val="22"/>
                <w:szCs w:val="22"/>
              </w:rPr>
            </w:pPr>
            <w:r w:rsidRPr="008E2781">
              <w:rPr>
                <w:sz w:val="22"/>
                <w:szCs w:val="22"/>
              </w:rPr>
              <w:t>2349191,00</w:t>
            </w:r>
          </w:p>
        </w:tc>
        <w:tc>
          <w:tcPr>
            <w:tcW w:w="1446" w:type="dxa"/>
          </w:tcPr>
          <w:p w:rsidR="008A748C" w:rsidRPr="008E2781" w:rsidRDefault="008A748C" w:rsidP="008A748C">
            <w:pPr>
              <w:jc w:val="center"/>
              <w:rPr>
                <w:sz w:val="22"/>
                <w:szCs w:val="22"/>
              </w:rPr>
            </w:pPr>
            <w:r w:rsidRPr="008E2781">
              <w:rPr>
                <w:sz w:val="22"/>
                <w:szCs w:val="22"/>
              </w:rPr>
              <w:t>-</w:t>
            </w:r>
          </w:p>
        </w:tc>
      </w:tr>
      <w:tr w:rsidR="008A748C" w:rsidRPr="00B057FA" w:rsidTr="008510B1">
        <w:tc>
          <w:tcPr>
            <w:tcW w:w="2093" w:type="dxa"/>
            <w:shd w:val="clear" w:color="auto" w:fill="auto"/>
          </w:tcPr>
          <w:p w:rsidR="008A748C" w:rsidRPr="00454756" w:rsidRDefault="008A748C" w:rsidP="008A748C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Директор</w:t>
            </w:r>
          </w:p>
          <w:p w:rsidR="008A748C" w:rsidRPr="00454756" w:rsidRDefault="008A748C" w:rsidP="008A748C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ГАУСО «</w:t>
            </w:r>
            <w:proofErr w:type="spellStart"/>
            <w:r w:rsidRPr="00454756">
              <w:rPr>
                <w:sz w:val="22"/>
                <w:szCs w:val="22"/>
              </w:rPr>
              <w:t>Шерловогорский</w:t>
            </w:r>
            <w:proofErr w:type="spellEnd"/>
            <w:r w:rsidRPr="00454756">
              <w:rPr>
                <w:sz w:val="22"/>
                <w:szCs w:val="22"/>
              </w:rPr>
              <w:t xml:space="preserve"> реабилитационный центр «Топаз»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8A748C" w:rsidRPr="00454756" w:rsidRDefault="008A748C" w:rsidP="008A748C">
            <w:pPr>
              <w:jc w:val="center"/>
              <w:rPr>
                <w:sz w:val="22"/>
                <w:szCs w:val="22"/>
              </w:rPr>
            </w:pPr>
            <w:bookmarkStart w:id="17" w:name="Чернышева"/>
            <w:r w:rsidRPr="00454756">
              <w:rPr>
                <w:sz w:val="22"/>
                <w:szCs w:val="22"/>
              </w:rPr>
              <w:t>Соколовская Т.М.</w:t>
            </w:r>
            <w:bookmarkEnd w:id="17"/>
          </w:p>
        </w:tc>
        <w:tc>
          <w:tcPr>
            <w:tcW w:w="1417" w:type="dxa"/>
            <w:shd w:val="clear" w:color="auto" w:fill="auto"/>
          </w:tcPr>
          <w:p w:rsidR="008A748C" w:rsidRPr="00454756" w:rsidRDefault="008A748C" w:rsidP="008A748C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Квартира</w:t>
            </w:r>
          </w:p>
          <w:p w:rsidR="008A748C" w:rsidRPr="00454756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454756" w:rsidRDefault="008A748C" w:rsidP="008A748C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8A748C" w:rsidRPr="00454756" w:rsidRDefault="008A748C" w:rsidP="008A748C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Индивидуальная</w:t>
            </w:r>
          </w:p>
          <w:p w:rsidR="008A748C" w:rsidRPr="00454756" w:rsidRDefault="008A748C" w:rsidP="008A748C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8A748C" w:rsidRPr="00454756" w:rsidRDefault="008A748C" w:rsidP="008A748C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40,8</w:t>
            </w:r>
          </w:p>
          <w:p w:rsidR="008A748C" w:rsidRPr="00454756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454756" w:rsidRDefault="008A748C" w:rsidP="008A748C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1701</w:t>
            </w:r>
          </w:p>
        </w:tc>
        <w:tc>
          <w:tcPr>
            <w:tcW w:w="880" w:type="dxa"/>
            <w:shd w:val="clear" w:color="auto" w:fill="auto"/>
          </w:tcPr>
          <w:p w:rsidR="008A748C" w:rsidRPr="00454756" w:rsidRDefault="008A748C" w:rsidP="008A748C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Россия</w:t>
            </w:r>
          </w:p>
          <w:p w:rsidR="008A748C" w:rsidRPr="00454756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454756" w:rsidRDefault="008A748C" w:rsidP="008A748C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A748C" w:rsidRPr="00454756" w:rsidRDefault="008A748C" w:rsidP="008A748C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748C" w:rsidRPr="00454756" w:rsidRDefault="008A748C" w:rsidP="008A748C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8A748C" w:rsidRPr="00454756" w:rsidRDefault="008A748C" w:rsidP="008A748C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8A748C" w:rsidRPr="00454756" w:rsidRDefault="008A748C" w:rsidP="008A748C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УАЗ Патриот, 2014г.</w:t>
            </w:r>
          </w:p>
        </w:tc>
        <w:tc>
          <w:tcPr>
            <w:tcW w:w="1389" w:type="dxa"/>
          </w:tcPr>
          <w:p w:rsidR="008A748C" w:rsidRPr="00454756" w:rsidRDefault="008A748C" w:rsidP="008A748C">
            <w:pPr>
              <w:jc w:val="center"/>
              <w:rPr>
                <w:color w:val="FF0000"/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1337991,23</w:t>
            </w:r>
          </w:p>
        </w:tc>
        <w:tc>
          <w:tcPr>
            <w:tcW w:w="1446" w:type="dxa"/>
          </w:tcPr>
          <w:p w:rsidR="008A748C" w:rsidRPr="00454756" w:rsidRDefault="008A748C" w:rsidP="008A748C">
            <w:pPr>
              <w:jc w:val="center"/>
              <w:rPr>
                <w:sz w:val="22"/>
                <w:szCs w:val="22"/>
              </w:rPr>
            </w:pPr>
            <w:r w:rsidRPr="00454756">
              <w:rPr>
                <w:sz w:val="22"/>
                <w:szCs w:val="22"/>
              </w:rPr>
              <w:t>-</w:t>
            </w:r>
          </w:p>
        </w:tc>
      </w:tr>
      <w:tr w:rsidR="008A748C" w:rsidRPr="000E50C7" w:rsidTr="008510B1">
        <w:tc>
          <w:tcPr>
            <w:tcW w:w="2093" w:type="dxa"/>
            <w:shd w:val="clear" w:color="auto" w:fill="auto"/>
          </w:tcPr>
          <w:p w:rsidR="008A748C" w:rsidRPr="007F438D" w:rsidRDefault="008A748C" w:rsidP="008A748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  <w:r w:rsidRPr="000E50C7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  <w:r w:rsidRPr="000E50C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  <w:r w:rsidRPr="000E50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  <w:r w:rsidRPr="000E50C7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  <w:r w:rsidRPr="000E50C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  <w:r w:rsidRPr="000E50C7">
              <w:rPr>
                <w:sz w:val="22"/>
                <w:szCs w:val="22"/>
              </w:rPr>
              <w:t>Квартира</w:t>
            </w:r>
          </w:p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  <w:r w:rsidRPr="000E50C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  <w:r w:rsidRPr="000E50C7">
              <w:rPr>
                <w:sz w:val="22"/>
                <w:szCs w:val="22"/>
              </w:rPr>
              <w:t>40,8</w:t>
            </w:r>
          </w:p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  <w:r w:rsidRPr="000E50C7">
              <w:rPr>
                <w:sz w:val="22"/>
                <w:szCs w:val="22"/>
              </w:rPr>
              <w:t>1568</w:t>
            </w:r>
          </w:p>
        </w:tc>
        <w:tc>
          <w:tcPr>
            <w:tcW w:w="964" w:type="dxa"/>
            <w:shd w:val="clear" w:color="auto" w:fill="auto"/>
          </w:tcPr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  <w:r w:rsidRPr="000E50C7">
              <w:rPr>
                <w:sz w:val="22"/>
                <w:szCs w:val="22"/>
              </w:rPr>
              <w:t>Россия</w:t>
            </w:r>
          </w:p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  <w:r w:rsidRPr="000E50C7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8A748C" w:rsidRPr="000E50C7" w:rsidRDefault="008A748C" w:rsidP="008A748C">
            <w:pPr>
              <w:jc w:val="center"/>
              <w:rPr>
                <w:sz w:val="22"/>
                <w:szCs w:val="22"/>
                <w:lang w:val="en-US"/>
              </w:rPr>
            </w:pPr>
            <w:r w:rsidRPr="000E50C7">
              <w:rPr>
                <w:sz w:val="22"/>
                <w:szCs w:val="22"/>
                <w:lang w:val="en-US"/>
              </w:rPr>
              <w:t>Hyundai Grace, 1990</w:t>
            </w:r>
            <w:r w:rsidRPr="000E50C7">
              <w:rPr>
                <w:sz w:val="22"/>
                <w:szCs w:val="22"/>
              </w:rPr>
              <w:t>г</w:t>
            </w:r>
            <w:r w:rsidRPr="000E50C7">
              <w:rPr>
                <w:sz w:val="22"/>
                <w:szCs w:val="22"/>
                <w:lang w:val="en-US"/>
              </w:rPr>
              <w:t>.</w:t>
            </w:r>
          </w:p>
          <w:p w:rsidR="008A748C" w:rsidRPr="000E50C7" w:rsidRDefault="008A748C" w:rsidP="008A748C">
            <w:pPr>
              <w:jc w:val="center"/>
              <w:rPr>
                <w:sz w:val="22"/>
                <w:szCs w:val="22"/>
                <w:lang w:val="en-US"/>
              </w:rPr>
            </w:pPr>
            <w:r w:rsidRPr="000E50C7">
              <w:rPr>
                <w:sz w:val="22"/>
                <w:szCs w:val="22"/>
              </w:rPr>
              <w:t>ГАЗ</w:t>
            </w:r>
            <w:r w:rsidRPr="000E50C7">
              <w:rPr>
                <w:sz w:val="22"/>
                <w:szCs w:val="22"/>
                <w:lang w:val="en-US"/>
              </w:rPr>
              <w:t>-33023, 1999</w:t>
            </w:r>
            <w:r w:rsidRPr="000E50C7">
              <w:rPr>
                <w:sz w:val="22"/>
                <w:szCs w:val="22"/>
              </w:rPr>
              <w:t>г</w:t>
            </w:r>
            <w:r w:rsidRPr="000E50C7">
              <w:rPr>
                <w:sz w:val="22"/>
                <w:szCs w:val="22"/>
                <w:lang w:val="en-US"/>
              </w:rPr>
              <w:t>.</w:t>
            </w:r>
            <w:r w:rsidRPr="000E50C7">
              <w:rPr>
                <w:sz w:val="22"/>
                <w:szCs w:val="22"/>
              </w:rPr>
              <w:t>в</w:t>
            </w:r>
            <w:r w:rsidRPr="000E50C7">
              <w:rPr>
                <w:sz w:val="22"/>
                <w:szCs w:val="22"/>
                <w:lang w:val="en-US"/>
              </w:rPr>
              <w:t>.</w:t>
            </w:r>
          </w:p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  <w:r w:rsidRPr="000E50C7">
              <w:rPr>
                <w:sz w:val="22"/>
                <w:szCs w:val="22"/>
              </w:rPr>
              <w:t>УАЗ 452А, 1984г.в.</w:t>
            </w:r>
          </w:p>
        </w:tc>
        <w:tc>
          <w:tcPr>
            <w:tcW w:w="1389" w:type="dxa"/>
          </w:tcPr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  <w:r w:rsidRPr="000E50C7">
              <w:rPr>
                <w:sz w:val="22"/>
                <w:szCs w:val="22"/>
              </w:rPr>
              <w:t>189073,31</w:t>
            </w:r>
          </w:p>
        </w:tc>
        <w:tc>
          <w:tcPr>
            <w:tcW w:w="1446" w:type="dxa"/>
          </w:tcPr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  <w:r w:rsidRPr="000E50C7">
              <w:rPr>
                <w:sz w:val="22"/>
                <w:szCs w:val="22"/>
              </w:rPr>
              <w:t>-</w:t>
            </w:r>
          </w:p>
        </w:tc>
      </w:tr>
      <w:tr w:rsidR="008A748C" w:rsidRPr="000E50C7" w:rsidTr="008510B1">
        <w:tc>
          <w:tcPr>
            <w:tcW w:w="2093" w:type="dxa"/>
            <w:shd w:val="clear" w:color="auto" w:fill="auto"/>
          </w:tcPr>
          <w:p w:rsidR="008A748C" w:rsidRPr="00E9234B" w:rsidRDefault="008A748C" w:rsidP="008A748C">
            <w:pPr>
              <w:jc w:val="center"/>
              <w:rPr>
                <w:sz w:val="22"/>
                <w:szCs w:val="22"/>
              </w:rPr>
            </w:pPr>
            <w:r w:rsidRPr="00E9234B">
              <w:rPr>
                <w:sz w:val="22"/>
                <w:szCs w:val="22"/>
              </w:rPr>
              <w:lastRenderedPageBreak/>
              <w:t>Директор ГСУСО «Зыковский дом-интернат</w:t>
            </w:r>
            <w:r w:rsidRPr="00E9234B">
              <w:rPr>
                <w:bCs/>
              </w:rPr>
              <w:t xml:space="preserve"> </w:t>
            </w:r>
            <w:r w:rsidRPr="00E9234B">
              <w:rPr>
                <w:bCs/>
                <w:sz w:val="22"/>
                <w:szCs w:val="22"/>
              </w:rPr>
              <w:t>для граждан, имеющих психические расстройства</w:t>
            </w:r>
            <w:r w:rsidRPr="00E9234B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  <w:r w:rsidRPr="000E50C7">
              <w:rPr>
                <w:sz w:val="22"/>
                <w:szCs w:val="22"/>
              </w:rPr>
              <w:t>Якимова Ю.А.</w:t>
            </w:r>
          </w:p>
        </w:tc>
        <w:tc>
          <w:tcPr>
            <w:tcW w:w="1417" w:type="dxa"/>
            <w:shd w:val="clear" w:color="auto" w:fill="auto"/>
          </w:tcPr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  <w:r w:rsidRPr="000E50C7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  <w:r w:rsidRPr="000E50C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  <w:r w:rsidRPr="000E50C7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  <w:r w:rsidRPr="000E50C7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  <w:r w:rsidRPr="000E50C7">
              <w:rPr>
                <w:sz w:val="22"/>
                <w:szCs w:val="22"/>
              </w:rPr>
              <w:t>Помещение</w:t>
            </w:r>
          </w:p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  <w:r w:rsidRPr="000E50C7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  <w:r w:rsidRPr="000E50C7">
              <w:rPr>
                <w:sz w:val="22"/>
                <w:szCs w:val="22"/>
              </w:rPr>
              <w:t>13,2</w:t>
            </w:r>
          </w:p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  <w:r w:rsidRPr="000E50C7">
              <w:rPr>
                <w:sz w:val="22"/>
                <w:szCs w:val="22"/>
              </w:rPr>
              <w:t>40,6</w:t>
            </w:r>
          </w:p>
        </w:tc>
        <w:tc>
          <w:tcPr>
            <w:tcW w:w="964" w:type="dxa"/>
            <w:shd w:val="clear" w:color="auto" w:fill="auto"/>
          </w:tcPr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  <w:r w:rsidRPr="000E50C7">
              <w:rPr>
                <w:sz w:val="22"/>
                <w:szCs w:val="22"/>
              </w:rPr>
              <w:t>Россия</w:t>
            </w:r>
          </w:p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  <w:r w:rsidRPr="000E50C7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  <w:proofErr w:type="spellStart"/>
            <w:r w:rsidRPr="000E50C7">
              <w:rPr>
                <w:sz w:val="22"/>
                <w:szCs w:val="22"/>
              </w:rPr>
              <w:t>Toyota</w:t>
            </w:r>
            <w:proofErr w:type="spellEnd"/>
            <w:r w:rsidRPr="000E50C7">
              <w:rPr>
                <w:sz w:val="22"/>
                <w:szCs w:val="22"/>
              </w:rPr>
              <w:t xml:space="preserve"> </w:t>
            </w:r>
            <w:proofErr w:type="spellStart"/>
            <w:r w:rsidRPr="000E50C7">
              <w:rPr>
                <w:bCs/>
                <w:sz w:val="22"/>
                <w:szCs w:val="22"/>
              </w:rPr>
              <w:t>Corolla</w:t>
            </w:r>
            <w:proofErr w:type="spellEnd"/>
            <w:r w:rsidRPr="000E50C7">
              <w:rPr>
                <w:sz w:val="22"/>
                <w:szCs w:val="22"/>
              </w:rPr>
              <w:t xml:space="preserve"> </w:t>
            </w:r>
            <w:proofErr w:type="spellStart"/>
            <w:r w:rsidRPr="000E50C7">
              <w:rPr>
                <w:bCs/>
                <w:sz w:val="22"/>
                <w:szCs w:val="22"/>
              </w:rPr>
              <w:t>Fielder</w:t>
            </w:r>
            <w:proofErr w:type="spellEnd"/>
            <w:r w:rsidRPr="000E50C7">
              <w:rPr>
                <w:bCs/>
                <w:sz w:val="22"/>
                <w:szCs w:val="22"/>
              </w:rPr>
              <w:t xml:space="preserve"> 2007г.</w:t>
            </w:r>
          </w:p>
        </w:tc>
        <w:tc>
          <w:tcPr>
            <w:tcW w:w="1389" w:type="dxa"/>
          </w:tcPr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  <w:r w:rsidRPr="000E50C7">
              <w:rPr>
                <w:sz w:val="22"/>
                <w:szCs w:val="22"/>
              </w:rPr>
              <w:t>990650,75</w:t>
            </w:r>
          </w:p>
        </w:tc>
        <w:tc>
          <w:tcPr>
            <w:tcW w:w="1446" w:type="dxa"/>
          </w:tcPr>
          <w:p w:rsidR="008A748C" w:rsidRPr="000E50C7" w:rsidRDefault="008A748C" w:rsidP="008A748C">
            <w:pPr>
              <w:jc w:val="center"/>
              <w:rPr>
                <w:sz w:val="20"/>
                <w:szCs w:val="20"/>
              </w:rPr>
            </w:pPr>
            <w:r w:rsidRPr="000E50C7">
              <w:rPr>
                <w:sz w:val="20"/>
                <w:szCs w:val="20"/>
              </w:rPr>
              <w:t>-</w:t>
            </w:r>
          </w:p>
        </w:tc>
      </w:tr>
      <w:tr w:rsidR="008A748C" w:rsidRPr="00B057FA" w:rsidTr="008510B1">
        <w:tc>
          <w:tcPr>
            <w:tcW w:w="2093" w:type="dxa"/>
            <w:shd w:val="clear" w:color="auto" w:fill="auto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Директор  ГСУСО пансионат «</w:t>
            </w:r>
            <w:proofErr w:type="spellStart"/>
            <w:r w:rsidRPr="002B7354">
              <w:rPr>
                <w:sz w:val="22"/>
                <w:szCs w:val="22"/>
              </w:rPr>
              <w:t>Яснинский</w:t>
            </w:r>
            <w:proofErr w:type="spellEnd"/>
            <w:r w:rsidRPr="002B7354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bookmarkStart w:id="18" w:name="Ищенко2"/>
            <w:r w:rsidRPr="002B7354">
              <w:rPr>
                <w:sz w:val="22"/>
                <w:szCs w:val="22"/>
              </w:rPr>
              <w:t>Ищенко С.В.</w:t>
            </w:r>
            <w:bookmarkEnd w:id="18"/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Квартира</w:t>
            </w: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Садовый дом</w:t>
            </w:r>
          </w:p>
        </w:tc>
        <w:tc>
          <w:tcPr>
            <w:tcW w:w="1418" w:type="dxa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 xml:space="preserve">долевая, </w:t>
            </w:r>
            <w:r w:rsidRPr="002B7354">
              <w:rPr>
                <w:sz w:val="22"/>
                <w:szCs w:val="22"/>
                <w:vertAlign w:val="superscript"/>
              </w:rPr>
              <w:t>1</w:t>
            </w:r>
            <w:r w:rsidRPr="002B7354">
              <w:rPr>
                <w:sz w:val="22"/>
                <w:szCs w:val="22"/>
              </w:rPr>
              <w:t>/</w:t>
            </w:r>
            <w:r w:rsidRPr="002B7354">
              <w:rPr>
                <w:sz w:val="22"/>
                <w:szCs w:val="22"/>
                <w:vertAlign w:val="subscript"/>
              </w:rPr>
              <w:t>3</w:t>
            </w: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индивидуальная</w:t>
            </w: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74,2</w:t>
            </w: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61,2</w:t>
            </w:r>
          </w:p>
        </w:tc>
        <w:tc>
          <w:tcPr>
            <w:tcW w:w="880" w:type="dxa"/>
            <w:shd w:val="clear" w:color="auto" w:fill="auto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Россия</w:t>
            </w: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56,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64" w:type="dxa"/>
            <w:shd w:val="clear" w:color="auto" w:fill="auto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2304995,39</w:t>
            </w:r>
          </w:p>
        </w:tc>
        <w:tc>
          <w:tcPr>
            <w:tcW w:w="1446" w:type="dxa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-</w:t>
            </w:r>
          </w:p>
        </w:tc>
      </w:tr>
      <w:tr w:rsidR="008A748C" w:rsidRPr="00B057FA" w:rsidTr="008510B1">
        <w:tc>
          <w:tcPr>
            <w:tcW w:w="2093" w:type="dxa"/>
            <w:shd w:val="clear" w:color="auto" w:fill="auto"/>
          </w:tcPr>
          <w:p w:rsidR="008A748C" w:rsidRPr="002B7354" w:rsidRDefault="008A748C" w:rsidP="008A748C"/>
        </w:tc>
        <w:tc>
          <w:tcPr>
            <w:tcW w:w="1701" w:type="dxa"/>
            <w:shd w:val="clear" w:color="auto" w:fill="auto"/>
          </w:tcPr>
          <w:p w:rsidR="008A748C" w:rsidRPr="002B7354" w:rsidRDefault="008A748C" w:rsidP="008A748C">
            <w:pPr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 xml:space="preserve"> супруга</w:t>
            </w:r>
          </w:p>
        </w:tc>
        <w:tc>
          <w:tcPr>
            <w:tcW w:w="1417" w:type="dxa"/>
            <w:shd w:val="clear" w:color="auto" w:fill="auto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Квартира</w:t>
            </w: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Земельный участок Земельный участок</w:t>
            </w: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Квартира</w:t>
            </w: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Квартира</w:t>
            </w: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Земельный участок</w:t>
            </w: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Дача</w:t>
            </w:r>
          </w:p>
        </w:tc>
        <w:tc>
          <w:tcPr>
            <w:tcW w:w="1418" w:type="dxa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 xml:space="preserve">долевая, </w:t>
            </w:r>
            <w:r w:rsidRPr="002B7354">
              <w:rPr>
                <w:sz w:val="22"/>
                <w:szCs w:val="22"/>
                <w:vertAlign w:val="superscript"/>
              </w:rPr>
              <w:t>1</w:t>
            </w:r>
            <w:r w:rsidRPr="002B7354">
              <w:rPr>
                <w:sz w:val="22"/>
                <w:szCs w:val="22"/>
              </w:rPr>
              <w:t>/</w:t>
            </w:r>
            <w:r w:rsidRPr="002B7354">
              <w:rPr>
                <w:sz w:val="22"/>
                <w:szCs w:val="22"/>
                <w:vertAlign w:val="subscript"/>
              </w:rPr>
              <w:t>3</w:t>
            </w: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индивидуальная</w:t>
            </w: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индивидуальная</w:t>
            </w: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индивидуальная</w:t>
            </w: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 xml:space="preserve">долевая, </w:t>
            </w:r>
            <w:r w:rsidRPr="002B7354">
              <w:rPr>
                <w:sz w:val="22"/>
                <w:szCs w:val="22"/>
                <w:vertAlign w:val="superscript"/>
              </w:rPr>
              <w:t>3/8</w:t>
            </w: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 xml:space="preserve">долевая, ¼ </w:t>
            </w: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долевая ½</w:t>
            </w:r>
          </w:p>
        </w:tc>
        <w:tc>
          <w:tcPr>
            <w:tcW w:w="850" w:type="dxa"/>
            <w:shd w:val="clear" w:color="auto" w:fill="auto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74,2</w:t>
            </w: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900</w:t>
            </w: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900</w:t>
            </w: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112,6</w:t>
            </w: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45,5</w:t>
            </w: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627</w:t>
            </w: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32,6</w:t>
            </w:r>
          </w:p>
        </w:tc>
        <w:tc>
          <w:tcPr>
            <w:tcW w:w="880" w:type="dxa"/>
            <w:shd w:val="clear" w:color="auto" w:fill="auto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Россия</w:t>
            </w: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Россия</w:t>
            </w: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Россия</w:t>
            </w: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Россия</w:t>
            </w: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Россия</w:t>
            </w: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Россия</w:t>
            </w: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56,9</w:t>
            </w:r>
          </w:p>
        </w:tc>
        <w:tc>
          <w:tcPr>
            <w:tcW w:w="964" w:type="dxa"/>
            <w:shd w:val="clear" w:color="auto" w:fill="auto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708414,53</w:t>
            </w:r>
          </w:p>
        </w:tc>
        <w:tc>
          <w:tcPr>
            <w:tcW w:w="1446" w:type="dxa"/>
          </w:tcPr>
          <w:p w:rsidR="008A748C" w:rsidRPr="002B7354" w:rsidRDefault="008A748C" w:rsidP="008A748C">
            <w:pPr>
              <w:jc w:val="center"/>
              <w:rPr>
                <w:sz w:val="22"/>
                <w:szCs w:val="22"/>
              </w:rPr>
            </w:pPr>
            <w:r w:rsidRPr="002B7354">
              <w:rPr>
                <w:sz w:val="22"/>
                <w:szCs w:val="22"/>
              </w:rPr>
              <w:t>-</w:t>
            </w:r>
          </w:p>
        </w:tc>
      </w:tr>
      <w:tr w:rsidR="008A748C" w:rsidRPr="00D87740" w:rsidTr="008510B1">
        <w:tc>
          <w:tcPr>
            <w:tcW w:w="2093" w:type="dxa"/>
            <w:shd w:val="clear" w:color="auto" w:fill="auto"/>
          </w:tcPr>
          <w:p w:rsidR="008A748C" w:rsidRPr="00D87740" w:rsidRDefault="008A748C" w:rsidP="008A748C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Директор ГУСО «Калганский социально-реабилитационный центр для несовершеннолетних «Улыбка»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8A748C" w:rsidRPr="00D87740" w:rsidRDefault="008A748C" w:rsidP="008A748C">
            <w:pPr>
              <w:jc w:val="center"/>
              <w:rPr>
                <w:sz w:val="22"/>
                <w:szCs w:val="22"/>
              </w:rPr>
            </w:pPr>
            <w:bookmarkStart w:id="19" w:name="Терентьева"/>
            <w:r w:rsidRPr="00D87740">
              <w:rPr>
                <w:sz w:val="22"/>
                <w:szCs w:val="22"/>
              </w:rPr>
              <w:t>Терентьева Л.Р.</w:t>
            </w:r>
            <w:bookmarkEnd w:id="19"/>
          </w:p>
        </w:tc>
        <w:tc>
          <w:tcPr>
            <w:tcW w:w="1417" w:type="dxa"/>
            <w:shd w:val="clear" w:color="auto" w:fill="auto"/>
          </w:tcPr>
          <w:p w:rsidR="008A748C" w:rsidRPr="00D87740" w:rsidRDefault="008A748C" w:rsidP="008A748C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 xml:space="preserve">Земельный участок </w:t>
            </w:r>
          </w:p>
          <w:p w:rsidR="008A748C" w:rsidRPr="00D87740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D87740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D87740" w:rsidRDefault="008A748C" w:rsidP="008A748C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8" w:type="dxa"/>
          </w:tcPr>
          <w:p w:rsidR="008A748C" w:rsidRPr="00D87740" w:rsidRDefault="008A748C" w:rsidP="008A748C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Индивидуальная</w:t>
            </w:r>
          </w:p>
          <w:p w:rsidR="008A748C" w:rsidRPr="00D87740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D87740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D87740" w:rsidRDefault="008A748C" w:rsidP="008A748C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8A748C" w:rsidRPr="00D87740" w:rsidRDefault="008A748C" w:rsidP="008A748C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2500</w:t>
            </w:r>
          </w:p>
          <w:p w:rsidR="008A748C" w:rsidRPr="00D87740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D87740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D87740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D87740" w:rsidRDefault="008A748C" w:rsidP="008A748C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61,2</w:t>
            </w:r>
          </w:p>
        </w:tc>
        <w:tc>
          <w:tcPr>
            <w:tcW w:w="880" w:type="dxa"/>
            <w:shd w:val="clear" w:color="auto" w:fill="auto"/>
          </w:tcPr>
          <w:p w:rsidR="008A748C" w:rsidRPr="00D87740" w:rsidRDefault="008A748C" w:rsidP="008A748C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Россия</w:t>
            </w:r>
          </w:p>
          <w:p w:rsidR="008A748C" w:rsidRPr="00D87740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D87740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D87740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D87740" w:rsidRDefault="008A748C" w:rsidP="008A748C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A748C" w:rsidRPr="00D87740" w:rsidRDefault="008A748C" w:rsidP="008A748C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748C" w:rsidRPr="00D87740" w:rsidRDefault="008A748C" w:rsidP="008A748C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8A748C" w:rsidRPr="00D87740" w:rsidRDefault="008A748C" w:rsidP="008A748C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8A748C" w:rsidRPr="00D87740" w:rsidRDefault="008A748C" w:rsidP="008A748C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8A748C" w:rsidRPr="00D87740" w:rsidRDefault="008A748C" w:rsidP="00D87740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1</w:t>
            </w:r>
            <w:r w:rsidR="00D87740" w:rsidRPr="00D87740">
              <w:rPr>
                <w:sz w:val="22"/>
                <w:szCs w:val="22"/>
              </w:rPr>
              <w:t>649252,25</w:t>
            </w:r>
          </w:p>
        </w:tc>
        <w:tc>
          <w:tcPr>
            <w:tcW w:w="1446" w:type="dxa"/>
          </w:tcPr>
          <w:p w:rsidR="008A748C" w:rsidRPr="00D87740" w:rsidRDefault="008A748C" w:rsidP="008A748C">
            <w:pPr>
              <w:jc w:val="center"/>
              <w:rPr>
                <w:sz w:val="22"/>
                <w:szCs w:val="22"/>
              </w:rPr>
            </w:pPr>
            <w:r w:rsidRPr="00D87740">
              <w:rPr>
                <w:sz w:val="22"/>
                <w:szCs w:val="22"/>
              </w:rPr>
              <w:t>-</w:t>
            </w:r>
          </w:p>
        </w:tc>
      </w:tr>
      <w:tr w:rsidR="008A748C" w:rsidRPr="0054515B" w:rsidTr="008510B1">
        <w:tc>
          <w:tcPr>
            <w:tcW w:w="2093" w:type="dxa"/>
            <w:shd w:val="clear" w:color="auto" w:fill="auto"/>
          </w:tcPr>
          <w:p w:rsidR="008A748C" w:rsidRPr="0054515B" w:rsidRDefault="008A748C" w:rsidP="008A748C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 xml:space="preserve">Директор ГУСО </w:t>
            </w:r>
            <w:proofErr w:type="spellStart"/>
            <w:r w:rsidRPr="0054515B">
              <w:rPr>
                <w:sz w:val="22"/>
                <w:szCs w:val="22"/>
              </w:rPr>
              <w:t>Шилкинский</w:t>
            </w:r>
            <w:proofErr w:type="spellEnd"/>
            <w:r w:rsidRPr="0054515B">
              <w:rPr>
                <w:sz w:val="22"/>
                <w:szCs w:val="22"/>
              </w:rPr>
              <w:t xml:space="preserve"> социально-реабилитационный </w:t>
            </w:r>
            <w:r w:rsidRPr="0054515B">
              <w:rPr>
                <w:sz w:val="22"/>
                <w:szCs w:val="22"/>
              </w:rPr>
              <w:lastRenderedPageBreak/>
              <w:t>центр для несовершеннолетних «Сибиряк»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8A748C" w:rsidRPr="0054515B" w:rsidRDefault="008A748C" w:rsidP="008A748C">
            <w:pPr>
              <w:jc w:val="center"/>
              <w:rPr>
                <w:sz w:val="22"/>
                <w:szCs w:val="22"/>
              </w:rPr>
            </w:pPr>
            <w:bookmarkStart w:id="20" w:name="Косякова"/>
            <w:r w:rsidRPr="0054515B">
              <w:rPr>
                <w:sz w:val="22"/>
                <w:szCs w:val="22"/>
              </w:rPr>
              <w:lastRenderedPageBreak/>
              <w:t xml:space="preserve">Косякова </w:t>
            </w:r>
            <w:bookmarkEnd w:id="20"/>
            <w:r w:rsidRPr="0054515B">
              <w:rPr>
                <w:sz w:val="22"/>
                <w:szCs w:val="22"/>
              </w:rPr>
              <w:t>Н.В.</w:t>
            </w:r>
          </w:p>
        </w:tc>
        <w:tc>
          <w:tcPr>
            <w:tcW w:w="1417" w:type="dxa"/>
            <w:shd w:val="clear" w:color="auto" w:fill="auto"/>
          </w:tcPr>
          <w:p w:rsidR="008A748C" w:rsidRPr="0054515B" w:rsidRDefault="008A748C" w:rsidP="008A748C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A748C" w:rsidRPr="0054515B" w:rsidRDefault="008A748C" w:rsidP="008A748C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748C" w:rsidRPr="0054515B" w:rsidRDefault="008A748C" w:rsidP="008A748C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8A748C" w:rsidRPr="0054515B" w:rsidRDefault="008A748C" w:rsidP="008A748C">
            <w:pPr>
              <w:jc w:val="center"/>
              <w:rPr>
                <w:sz w:val="22"/>
                <w:szCs w:val="22"/>
                <w:lang w:val="en-US"/>
              </w:rPr>
            </w:pPr>
            <w:r w:rsidRPr="0054515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748C" w:rsidRPr="0054515B" w:rsidRDefault="008A748C" w:rsidP="008A748C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A748C" w:rsidRPr="0054515B" w:rsidRDefault="008A748C" w:rsidP="008A748C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51,3</w:t>
            </w:r>
          </w:p>
        </w:tc>
        <w:tc>
          <w:tcPr>
            <w:tcW w:w="964" w:type="dxa"/>
            <w:shd w:val="clear" w:color="auto" w:fill="auto"/>
          </w:tcPr>
          <w:p w:rsidR="008A748C" w:rsidRPr="0054515B" w:rsidRDefault="008A748C" w:rsidP="008A748C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8A748C" w:rsidRPr="0054515B" w:rsidRDefault="008A748C" w:rsidP="008A748C">
            <w:pPr>
              <w:jc w:val="center"/>
              <w:rPr>
                <w:sz w:val="22"/>
                <w:szCs w:val="22"/>
              </w:rPr>
            </w:pPr>
            <w:r w:rsidRPr="0054515B">
              <w:t xml:space="preserve"> </w:t>
            </w:r>
            <w:proofErr w:type="spellStart"/>
            <w:r w:rsidRPr="0054515B">
              <w:rPr>
                <w:sz w:val="22"/>
                <w:szCs w:val="22"/>
              </w:rPr>
              <w:t>Nissan</w:t>
            </w:r>
            <w:proofErr w:type="spellEnd"/>
            <w:r w:rsidRPr="0054515B">
              <w:rPr>
                <w:sz w:val="22"/>
                <w:szCs w:val="22"/>
              </w:rPr>
              <w:t xml:space="preserve"> </w:t>
            </w:r>
            <w:proofErr w:type="spellStart"/>
            <w:r w:rsidRPr="0054515B">
              <w:rPr>
                <w:sz w:val="22"/>
                <w:szCs w:val="22"/>
              </w:rPr>
              <w:t>Qashqai</w:t>
            </w:r>
            <w:proofErr w:type="spellEnd"/>
            <w:r w:rsidRPr="0054515B">
              <w:rPr>
                <w:sz w:val="22"/>
                <w:szCs w:val="22"/>
              </w:rPr>
              <w:t>, 2.0, 2010г.в.</w:t>
            </w:r>
          </w:p>
        </w:tc>
        <w:tc>
          <w:tcPr>
            <w:tcW w:w="1389" w:type="dxa"/>
          </w:tcPr>
          <w:p w:rsidR="008A748C" w:rsidRPr="0054515B" w:rsidRDefault="008A748C" w:rsidP="008A748C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1303815,10</w:t>
            </w:r>
          </w:p>
        </w:tc>
        <w:tc>
          <w:tcPr>
            <w:tcW w:w="1446" w:type="dxa"/>
          </w:tcPr>
          <w:p w:rsidR="008A748C" w:rsidRPr="0054515B" w:rsidRDefault="008A748C" w:rsidP="008A748C">
            <w:pPr>
              <w:jc w:val="center"/>
              <w:rPr>
                <w:sz w:val="22"/>
                <w:szCs w:val="22"/>
              </w:rPr>
            </w:pPr>
            <w:r w:rsidRPr="0054515B">
              <w:rPr>
                <w:sz w:val="22"/>
                <w:szCs w:val="22"/>
              </w:rPr>
              <w:t>-</w:t>
            </w:r>
          </w:p>
        </w:tc>
      </w:tr>
      <w:tr w:rsidR="008A748C" w:rsidRPr="00D32D33" w:rsidTr="008510B1">
        <w:trPr>
          <w:trHeight w:val="1684"/>
        </w:trPr>
        <w:tc>
          <w:tcPr>
            <w:tcW w:w="2093" w:type="dxa"/>
            <w:shd w:val="clear" w:color="auto" w:fill="auto"/>
          </w:tcPr>
          <w:p w:rsidR="008A748C" w:rsidRPr="000E50C7" w:rsidRDefault="008A748C" w:rsidP="008A748C">
            <w:pPr>
              <w:jc w:val="center"/>
              <w:rPr>
                <w:sz w:val="22"/>
                <w:szCs w:val="22"/>
              </w:rPr>
            </w:pPr>
            <w:bookmarkStart w:id="21" w:name="Кузьмина" w:colFirst="0" w:colLast="1"/>
            <w:r w:rsidRPr="000E50C7">
              <w:rPr>
                <w:sz w:val="22"/>
                <w:szCs w:val="22"/>
              </w:rPr>
              <w:lastRenderedPageBreak/>
              <w:t>Директор ГУ «Центр психолого-педагогической помощи населению «Доверие»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8A748C" w:rsidRPr="00D32D33" w:rsidRDefault="008A748C" w:rsidP="008A748C">
            <w:pPr>
              <w:jc w:val="center"/>
              <w:rPr>
                <w:sz w:val="22"/>
                <w:szCs w:val="22"/>
              </w:rPr>
            </w:pPr>
            <w:r w:rsidRPr="00D32D33">
              <w:rPr>
                <w:sz w:val="22"/>
                <w:szCs w:val="22"/>
              </w:rPr>
              <w:t>Кузьмина Н.Е.</w:t>
            </w:r>
          </w:p>
        </w:tc>
        <w:tc>
          <w:tcPr>
            <w:tcW w:w="1417" w:type="dxa"/>
            <w:shd w:val="clear" w:color="auto" w:fill="auto"/>
          </w:tcPr>
          <w:p w:rsidR="008A748C" w:rsidRPr="00D32D33" w:rsidRDefault="008A748C" w:rsidP="008A748C">
            <w:pPr>
              <w:jc w:val="center"/>
              <w:rPr>
                <w:sz w:val="22"/>
                <w:szCs w:val="22"/>
              </w:rPr>
            </w:pPr>
            <w:r w:rsidRPr="00D32D33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A748C" w:rsidRPr="00D32D33" w:rsidRDefault="008A748C" w:rsidP="008A748C">
            <w:pPr>
              <w:jc w:val="center"/>
              <w:rPr>
                <w:sz w:val="22"/>
                <w:szCs w:val="22"/>
              </w:rPr>
            </w:pPr>
            <w:r w:rsidRPr="00D32D3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748C" w:rsidRPr="00D32D33" w:rsidRDefault="008A748C" w:rsidP="008A748C">
            <w:pPr>
              <w:jc w:val="center"/>
              <w:rPr>
                <w:sz w:val="22"/>
                <w:szCs w:val="22"/>
              </w:rPr>
            </w:pPr>
            <w:r w:rsidRPr="00D32D33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8A748C" w:rsidRPr="00D32D33" w:rsidRDefault="008A748C" w:rsidP="008A748C">
            <w:pPr>
              <w:jc w:val="center"/>
              <w:rPr>
                <w:sz w:val="22"/>
                <w:szCs w:val="22"/>
              </w:rPr>
            </w:pPr>
            <w:r w:rsidRPr="00D32D33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748C" w:rsidRPr="00D32D33" w:rsidRDefault="008A748C" w:rsidP="008A748C">
            <w:pPr>
              <w:jc w:val="center"/>
              <w:rPr>
                <w:sz w:val="22"/>
                <w:szCs w:val="22"/>
              </w:rPr>
            </w:pPr>
            <w:r w:rsidRPr="00D32D33">
              <w:rPr>
                <w:sz w:val="22"/>
                <w:szCs w:val="22"/>
              </w:rPr>
              <w:t>Квартира</w:t>
            </w:r>
          </w:p>
          <w:p w:rsidR="008A748C" w:rsidRPr="00D32D33" w:rsidRDefault="008A748C" w:rsidP="008A748C">
            <w:pPr>
              <w:jc w:val="center"/>
              <w:rPr>
                <w:sz w:val="22"/>
                <w:szCs w:val="22"/>
              </w:rPr>
            </w:pPr>
            <w:r w:rsidRPr="00D32D33">
              <w:rPr>
                <w:sz w:val="22"/>
                <w:szCs w:val="22"/>
              </w:rPr>
              <w:t>Земельный участок</w:t>
            </w:r>
          </w:p>
          <w:p w:rsidR="008A748C" w:rsidRPr="00D32D33" w:rsidRDefault="008A748C" w:rsidP="008A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A748C" w:rsidRPr="00D32D33" w:rsidRDefault="008A748C" w:rsidP="008A748C">
            <w:pPr>
              <w:jc w:val="center"/>
              <w:rPr>
                <w:sz w:val="22"/>
                <w:szCs w:val="22"/>
              </w:rPr>
            </w:pPr>
            <w:r w:rsidRPr="00D32D33">
              <w:rPr>
                <w:sz w:val="22"/>
                <w:szCs w:val="22"/>
              </w:rPr>
              <w:t>49</w:t>
            </w:r>
            <w:r w:rsidR="00D32D33" w:rsidRPr="00D32D33">
              <w:rPr>
                <w:sz w:val="22"/>
                <w:szCs w:val="22"/>
              </w:rPr>
              <w:t>,6</w:t>
            </w:r>
          </w:p>
          <w:p w:rsidR="008A748C" w:rsidRPr="00D32D33" w:rsidRDefault="008A748C" w:rsidP="008A748C">
            <w:pPr>
              <w:jc w:val="center"/>
              <w:rPr>
                <w:sz w:val="22"/>
                <w:szCs w:val="22"/>
              </w:rPr>
            </w:pPr>
            <w:r w:rsidRPr="00D32D33">
              <w:rPr>
                <w:sz w:val="22"/>
                <w:szCs w:val="22"/>
              </w:rPr>
              <w:t>1082</w:t>
            </w:r>
          </w:p>
        </w:tc>
        <w:tc>
          <w:tcPr>
            <w:tcW w:w="964" w:type="dxa"/>
            <w:shd w:val="clear" w:color="auto" w:fill="auto"/>
          </w:tcPr>
          <w:p w:rsidR="008A748C" w:rsidRPr="00D32D33" w:rsidRDefault="008A748C" w:rsidP="008A748C">
            <w:pPr>
              <w:jc w:val="center"/>
              <w:rPr>
                <w:sz w:val="22"/>
                <w:szCs w:val="22"/>
              </w:rPr>
            </w:pPr>
            <w:r w:rsidRPr="00D32D33">
              <w:rPr>
                <w:sz w:val="22"/>
                <w:szCs w:val="22"/>
              </w:rPr>
              <w:t>Россия</w:t>
            </w:r>
          </w:p>
          <w:p w:rsidR="008A748C" w:rsidRPr="00D32D33" w:rsidRDefault="008A748C" w:rsidP="008A748C">
            <w:pPr>
              <w:jc w:val="center"/>
              <w:rPr>
                <w:sz w:val="22"/>
                <w:szCs w:val="22"/>
              </w:rPr>
            </w:pPr>
            <w:r w:rsidRPr="00D32D33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8A748C" w:rsidRPr="00D32D33" w:rsidRDefault="008A748C" w:rsidP="008A748C">
            <w:pPr>
              <w:jc w:val="center"/>
              <w:rPr>
                <w:sz w:val="22"/>
                <w:szCs w:val="22"/>
              </w:rPr>
            </w:pPr>
            <w:r w:rsidRPr="00D32D33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8A748C" w:rsidRPr="00D32D33" w:rsidRDefault="008A748C" w:rsidP="008A748C">
            <w:pPr>
              <w:jc w:val="center"/>
              <w:rPr>
                <w:sz w:val="22"/>
                <w:szCs w:val="22"/>
              </w:rPr>
            </w:pPr>
            <w:r w:rsidRPr="00D32D33">
              <w:rPr>
                <w:sz w:val="22"/>
                <w:szCs w:val="22"/>
              </w:rPr>
              <w:t>1260340,05</w:t>
            </w:r>
          </w:p>
        </w:tc>
        <w:tc>
          <w:tcPr>
            <w:tcW w:w="1446" w:type="dxa"/>
          </w:tcPr>
          <w:p w:rsidR="008A748C" w:rsidRPr="00D32D33" w:rsidRDefault="008A748C" w:rsidP="008A748C">
            <w:pPr>
              <w:jc w:val="center"/>
              <w:rPr>
                <w:sz w:val="22"/>
                <w:szCs w:val="22"/>
              </w:rPr>
            </w:pPr>
            <w:r w:rsidRPr="00D32D33">
              <w:rPr>
                <w:sz w:val="22"/>
                <w:szCs w:val="22"/>
              </w:rPr>
              <w:t>-</w:t>
            </w:r>
          </w:p>
        </w:tc>
      </w:tr>
      <w:bookmarkEnd w:id="21"/>
      <w:tr w:rsidR="008A748C" w:rsidRPr="00B057FA" w:rsidTr="008510B1">
        <w:tc>
          <w:tcPr>
            <w:tcW w:w="2093" w:type="dxa"/>
            <w:shd w:val="clear" w:color="auto" w:fill="auto"/>
          </w:tcPr>
          <w:p w:rsidR="008A748C" w:rsidRPr="007F438D" w:rsidRDefault="008A748C" w:rsidP="008A748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8A748C" w:rsidRPr="00D32D33" w:rsidRDefault="008A748C" w:rsidP="008A748C">
            <w:pPr>
              <w:rPr>
                <w:sz w:val="22"/>
                <w:szCs w:val="22"/>
              </w:rPr>
            </w:pPr>
            <w:r w:rsidRPr="00D32D33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8A748C" w:rsidRPr="00D32D33" w:rsidRDefault="008A748C" w:rsidP="008A748C">
            <w:pPr>
              <w:jc w:val="center"/>
              <w:rPr>
                <w:sz w:val="22"/>
                <w:szCs w:val="22"/>
              </w:rPr>
            </w:pPr>
            <w:r w:rsidRPr="00D32D33">
              <w:rPr>
                <w:sz w:val="22"/>
                <w:szCs w:val="22"/>
              </w:rPr>
              <w:t xml:space="preserve">Объект </w:t>
            </w:r>
            <w:proofErr w:type="spellStart"/>
            <w:r w:rsidRPr="00D32D33">
              <w:rPr>
                <w:sz w:val="22"/>
                <w:szCs w:val="22"/>
              </w:rPr>
              <w:t>незаверш</w:t>
            </w:r>
            <w:proofErr w:type="spellEnd"/>
            <w:r w:rsidRPr="00D32D33">
              <w:rPr>
                <w:sz w:val="22"/>
                <w:szCs w:val="22"/>
              </w:rPr>
              <w:t>. строительства</w:t>
            </w:r>
          </w:p>
        </w:tc>
        <w:tc>
          <w:tcPr>
            <w:tcW w:w="1418" w:type="dxa"/>
          </w:tcPr>
          <w:p w:rsidR="008A748C" w:rsidRPr="00D32D33" w:rsidRDefault="008A748C" w:rsidP="008A748C">
            <w:pPr>
              <w:jc w:val="center"/>
              <w:rPr>
                <w:sz w:val="22"/>
                <w:szCs w:val="22"/>
              </w:rPr>
            </w:pPr>
            <w:r w:rsidRPr="00D32D3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8A748C" w:rsidRPr="00DB702B" w:rsidRDefault="008A748C" w:rsidP="008A748C">
            <w:pPr>
              <w:jc w:val="center"/>
              <w:rPr>
                <w:sz w:val="22"/>
                <w:szCs w:val="22"/>
              </w:rPr>
            </w:pPr>
            <w:r w:rsidRPr="00DB702B">
              <w:rPr>
                <w:sz w:val="22"/>
                <w:szCs w:val="22"/>
              </w:rPr>
              <w:t>282,2</w:t>
            </w:r>
          </w:p>
        </w:tc>
        <w:tc>
          <w:tcPr>
            <w:tcW w:w="880" w:type="dxa"/>
            <w:shd w:val="clear" w:color="auto" w:fill="auto"/>
          </w:tcPr>
          <w:p w:rsidR="008A748C" w:rsidRPr="00DB702B" w:rsidRDefault="008A748C" w:rsidP="008A748C">
            <w:pPr>
              <w:jc w:val="center"/>
              <w:rPr>
                <w:sz w:val="22"/>
                <w:szCs w:val="22"/>
              </w:rPr>
            </w:pPr>
            <w:r w:rsidRPr="00DB702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A748C" w:rsidRPr="00DB702B" w:rsidRDefault="008A748C" w:rsidP="008A748C">
            <w:pPr>
              <w:jc w:val="center"/>
              <w:rPr>
                <w:sz w:val="22"/>
                <w:szCs w:val="22"/>
              </w:rPr>
            </w:pPr>
            <w:r w:rsidRPr="00DB702B">
              <w:rPr>
                <w:sz w:val="22"/>
                <w:szCs w:val="22"/>
              </w:rPr>
              <w:t>Квартира</w:t>
            </w:r>
          </w:p>
          <w:p w:rsidR="008A748C" w:rsidRPr="00DB702B" w:rsidRDefault="008A748C" w:rsidP="008A748C">
            <w:pPr>
              <w:jc w:val="center"/>
              <w:rPr>
                <w:sz w:val="22"/>
                <w:szCs w:val="22"/>
              </w:rPr>
            </w:pPr>
            <w:r w:rsidRPr="00DB702B">
              <w:rPr>
                <w:sz w:val="22"/>
                <w:szCs w:val="22"/>
              </w:rPr>
              <w:t>Земельный участок</w:t>
            </w:r>
          </w:p>
          <w:p w:rsidR="008A748C" w:rsidRPr="00DB702B" w:rsidRDefault="008A748C" w:rsidP="008A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8A748C" w:rsidRPr="00DB702B" w:rsidRDefault="008A748C" w:rsidP="008A748C">
            <w:pPr>
              <w:jc w:val="center"/>
              <w:rPr>
                <w:sz w:val="22"/>
                <w:szCs w:val="22"/>
              </w:rPr>
            </w:pPr>
            <w:r w:rsidRPr="00DB702B">
              <w:rPr>
                <w:sz w:val="22"/>
                <w:szCs w:val="22"/>
              </w:rPr>
              <w:t>49</w:t>
            </w:r>
            <w:r w:rsidR="00DB702B" w:rsidRPr="00DB702B">
              <w:rPr>
                <w:sz w:val="22"/>
                <w:szCs w:val="22"/>
              </w:rPr>
              <w:t>,6</w:t>
            </w:r>
          </w:p>
          <w:p w:rsidR="008A748C" w:rsidRPr="00DB702B" w:rsidRDefault="008A748C" w:rsidP="008A748C">
            <w:pPr>
              <w:jc w:val="center"/>
              <w:rPr>
                <w:sz w:val="22"/>
                <w:szCs w:val="22"/>
              </w:rPr>
            </w:pPr>
            <w:r w:rsidRPr="00DB702B">
              <w:rPr>
                <w:sz w:val="22"/>
                <w:szCs w:val="22"/>
              </w:rPr>
              <w:t>1082</w:t>
            </w:r>
          </w:p>
        </w:tc>
        <w:tc>
          <w:tcPr>
            <w:tcW w:w="964" w:type="dxa"/>
            <w:shd w:val="clear" w:color="auto" w:fill="auto"/>
          </w:tcPr>
          <w:p w:rsidR="008A748C" w:rsidRPr="00DB702B" w:rsidRDefault="008A748C" w:rsidP="008A748C">
            <w:pPr>
              <w:jc w:val="center"/>
              <w:rPr>
                <w:sz w:val="22"/>
                <w:szCs w:val="22"/>
              </w:rPr>
            </w:pPr>
            <w:r w:rsidRPr="00DB702B">
              <w:rPr>
                <w:sz w:val="22"/>
                <w:szCs w:val="22"/>
              </w:rPr>
              <w:t>Россия</w:t>
            </w:r>
          </w:p>
          <w:p w:rsidR="008A748C" w:rsidRPr="00DB702B" w:rsidRDefault="008A748C" w:rsidP="008A748C">
            <w:pPr>
              <w:jc w:val="center"/>
              <w:rPr>
                <w:sz w:val="22"/>
                <w:szCs w:val="22"/>
              </w:rPr>
            </w:pPr>
            <w:r w:rsidRPr="00DB702B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8A748C" w:rsidRPr="00DB702B" w:rsidRDefault="00D32D33" w:rsidP="008A748C">
            <w:pPr>
              <w:jc w:val="center"/>
              <w:rPr>
                <w:sz w:val="22"/>
                <w:szCs w:val="22"/>
              </w:rPr>
            </w:pPr>
            <w:proofErr w:type="spellStart"/>
            <w:r w:rsidRPr="00DB702B">
              <w:rPr>
                <w:bCs/>
                <w:sz w:val="22"/>
                <w:szCs w:val="22"/>
              </w:rPr>
              <w:t>Chery</w:t>
            </w:r>
            <w:proofErr w:type="spellEnd"/>
            <w:r w:rsidRPr="00DB702B">
              <w:rPr>
                <w:sz w:val="22"/>
                <w:szCs w:val="22"/>
              </w:rPr>
              <w:t xml:space="preserve"> </w:t>
            </w:r>
            <w:proofErr w:type="spellStart"/>
            <w:r w:rsidRPr="00DB702B">
              <w:rPr>
                <w:bCs/>
                <w:sz w:val="22"/>
                <w:szCs w:val="22"/>
              </w:rPr>
              <w:t>Tiggo</w:t>
            </w:r>
            <w:proofErr w:type="spellEnd"/>
            <w:r w:rsidRPr="00DB702B">
              <w:rPr>
                <w:sz w:val="22"/>
                <w:szCs w:val="22"/>
              </w:rPr>
              <w:t xml:space="preserve"> </w:t>
            </w:r>
            <w:r w:rsidRPr="00DB702B">
              <w:rPr>
                <w:bCs/>
                <w:sz w:val="22"/>
                <w:szCs w:val="22"/>
              </w:rPr>
              <w:t>7</w:t>
            </w:r>
            <w:r w:rsidRPr="00DB702B">
              <w:rPr>
                <w:sz w:val="22"/>
                <w:szCs w:val="22"/>
              </w:rPr>
              <w:t xml:space="preserve"> </w:t>
            </w:r>
            <w:proofErr w:type="spellStart"/>
            <w:r w:rsidRPr="00DB702B">
              <w:rPr>
                <w:sz w:val="22"/>
                <w:szCs w:val="22"/>
              </w:rPr>
              <w:t>Pro</w:t>
            </w:r>
            <w:proofErr w:type="spellEnd"/>
            <w:r w:rsidR="00DB702B" w:rsidRPr="00DB702B">
              <w:rPr>
                <w:sz w:val="22"/>
                <w:szCs w:val="22"/>
              </w:rPr>
              <w:t>, 2023г.</w:t>
            </w:r>
          </w:p>
        </w:tc>
        <w:tc>
          <w:tcPr>
            <w:tcW w:w="1389" w:type="dxa"/>
          </w:tcPr>
          <w:p w:rsidR="008A748C" w:rsidRPr="00DB702B" w:rsidRDefault="00D32D33" w:rsidP="008A748C">
            <w:pPr>
              <w:rPr>
                <w:sz w:val="22"/>
                <w:szCs w:val="22"/>
              </w:rPr>
            </w:pPr>
            <w:r w:rsidRPr="00DB702B">
              <w:rPr>
                <w:sz w:val="22"/>
                <w:szCs w:val="22"/>
              </w:rPr>
              <w:t>933000,20</w:t>
            </w:r>
          </w:p>
        </w:tc>
        <w:tc>
          <w:tcPr>
            <w:tcW w:w="1446" w:type="dxa"/>
          </w:tcPr>
          <w:p w:rsidR="008A748C" w:rsidRPr="00DB702B" w:rsidRDefault="008A748C" w:rsidP="008A748C">
            <w:pPr>
              <w:jc w:val="center"/>
              <w:rPr>
                <w:sz w:val="22"/>
                <w:szCs w:val="22"/>
              </w:rPr>
            </w:pPr>
            <w:r w:rsidRPr="00DB702B">
              <w:rPr>
                <w:sz w:val="22"/>
                <w:szCs w:val="22"/>
              </w:rPr>
              <w:t>-</w:t>
            </w:r>
          </w:p>
        </w:tc>
      </w:tr>
      <w:tr w:rsidR="008A748C" w:rsidRPr="00B057FA" w:rsidTr="008510B1">
        <w:tc>
          <w:tcPr>
            <w:tcW w:w="2093" w:type="dxa"/>
            <w:shd w:val="clear" w:color="auto" w:fill="auto"/>
          </w:tcPr>
          <w:p w:rsidR="008A748C" w:rsidRPr="00DB702B" w:rsidRDefault="008A748C" w:rsidP="008A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48C" w:rsidRPr="00DB702B" w:rsidRDefault="008A748C" w:rsidP="008A748C">
            <w:pPr>
              <w:jc w:val="center"/>
              <w:rPr>
                <w:sz w:val="22"/>
                <w:szCs w:val="22"/>
              </w:rPr>
            </w:pPr>
            <w:r w:rsidRPr="00DB702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8A748C" w:rsidRPr="00DB702B" w:rsidRDefault="008A748C" w:rsidP="008A748C">
            <w:pPr>
              <w:jc w:val="center"/>
              <w:rPr>
                <w:sz w:val="22"/>
                <w:szCs w:val="22"/>
              </w:rPr>
            </w:pPr>
            <w:r w:rsidRPr="00DB70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A748C" w:rsidRPr="00DB702B" w:rsidRDefault="008A748C" w:rsidP="008A748C">
            <w:pPr>
              <w:jc w:val="center"/>
              <w:rPr>
                <w:sz w:val="22"/>
                <w:szCs w:val="22"/>
              </w:rPr>
            </w:pPr>
            <w:r w:rsidRPr="00DB702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748C" w:rsidRPr="00DB702B" w:rsidRDefault="008A748C" w:rsidP="008A748C">
            <w:pPr>
              <w:jc w:val="center"/>
              <w:rPr>
                <w:sz w:val="22"/>
                <w:szCs w:val="22"/>
              </w:rPr>
            </w:pPr>
            <w:r w:rsidRPr="00DB702B"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8A748C" w:rsidRPr="00DB702B" w:rsidRDefault="008A748C" w:rsidP="008A748C">
            <w:pPr>
              <w:jc w:val="center"/>
              <w:rPr>
                <w:sz w:val="22"/>
                <w:szCs w:val="22"/>
              </w:rPr>
            </w:pPr>
            <w:r w:rsidRPr="00DB702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748C" w:rsidRPr="00DB702B" w:rsidRDefault="008A748C" w:rsidP="008A748C">
            <w:pPr>
              <w:jc w:val="center"/>
              <w:rPr>
                <w:sz w:val="22"/>
                <w:szCs w:val="22"/>
              </w:rPr>
            </w:pPr>
            <w:r w:rsidRPr="00DB702B">
              <w:rPr>
                <w:sz w:val="22"/>
                <w:szCs w:val="22"/>
              </w:rPr>
              <w:t>Квартира</w:t>
            </w:r>
          </w:p>
          <w:p w:rsidR="008A748C" w:rsidRPr="00DB702B" w:rsidRDefault="008A748C" w:rsidP="008A748C">
            <w:pPr>
              <w:jc w:val="center"/>
              <w:rPr>
                <w:sz w:val="22"/>
                <w:szCs w:val="22"/>
              </w:rPr>
            </w:pPr>
            <w:r w:rsidRPr="00DB702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A748C" w:rsidRPr="00DB702B" w:rsidRDefault="008A748C" w:rsidP="008A748C">
            <w:pPr>
              <w:jc w:val="center"/>
              <w:rPr>
                <w:sz w:val="22"/>
                <w:szCs w:val="22"/>
              </w:rPr>
            </w:pPr>
            <w:r w:rsidRPr="00DB702B">
              <w:rPr>
                <w:sz w:val="22"/>
                <w:szCs w:val="22"/>
              </w:rPr>
              <w:t>49</w:t>
            </w:r>
            <w:r w:rsidR="00DB702B" w:rsidRPr="00DB702B">
              <w:rPr>
                <w:sz w:val="22"/>
                <w:szCs w:val="22"/>
              </w:rPr>
              <w:t>,6</w:t>
            </w:r>
          </w:p>
          <w:p w:rsidR="008A748C" w:rsidRPr="00DB702B" w:rsidRDefault="008A748C" w:rsidP="008A748C">
            <w:pPr>
              <w:jc w:val="center"/>
              <w:rPr>
                <w:sz w:val="22"/>
                <w:szCs w:val="22"/>
              </w:rPr>
            </w:pPr>
            <w:r w:rsidRPr="00DB702B">
              <w:rPr>
                <w:sz w:val="22"/>
                <w:szCs w:val="22"/>
              </w:rPr>
              <w:t>1082</w:t>
            </w:r>
          </w:p>
        </w:tc>
        <w:tc>
          <w:tcPr>
            <w:tcW w:w="964" w:type="dxa"/>
            <w:shd w:val="clear" w:color="auto" w:fill="auto"/>
          </w:tcPr>
          <w:p w:rsidR="008A748C" w:rsidRPr="00DB702B" w:rsidRDefault="008A748C" w:rsidP="008A748C">
            <w:pPr>
              <w:jc w:val="center"/>
              <w:rPr>
                <w:sz w:val="22"/>
                <w:szCs w:val="22"/>
              </w:rPr>
            </w:pPr>
            <w:r w:rsidRPr="00DB702B">
              <w:rPr>
                <w:sz w:val="22"/>
                <w:szCs w:val="22"/>
              </w:rPr>
              <w:t>Россия</w:t>
            </w:r>
          </w:p>
          <w:p w:rsidR="008A748C" w:rsidRPr="00DB702B" w:rsidRDefault="008A748C" w:rsidP="008A748C">
            <w:pPr>
              <w:jc w:val="center"/>
              <w:rPr>
                <w:sz w:val="22"/>
                <w:szCs w:val="22"/>
              </w:rPr>
            </w:pPr>
            <w:r w:rsidRPr="00DB702B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8A748C" w:rsidRPr="00DB702B" w:rsidRDefault="008A748C" w:rsidP="008A748C">
            <w:pPr>
              <w:jc w:val="center"/>
              <w:rPr>
                <w:sz w:val="22"/>
                <w:szCs w:val="22"/>
              </w:rPr>
            </w:pPr>
            <w:r w:rsidRPr="00DB702B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8A748C" w:rsidRPr="00DB702B" w:rsidRDefault="00DB702B" w:rsidP="008A748C">
            <w:pPr>
              <w:jc w:val="center"/>
              <w:rPr>
                <w:sz w:val="22"/>
                <w:szCs w:val="22"/>
              </w:rPr>
            </w:pPr>
            <w:r w:rsidRPr="00DB702B">
              <w:rPr>
                <w:sz w:val="22"/>
                <w:szCs w:val="22"/>
              </w:rPr>
              <w:t>1516,47</w:t>
            </w:r>
          </w:p>
        </w:tc>
        <w:tc>
          <w:tcPr>
            <w:tcW w:w="1446" w:type="dxa"/>
          </w:tcPr>
          <w:p w:rsidR="008A748C" w:rsidRPr="00DB702B" w:rsidRDefault="008A748C" w:rsidP="008A748C">
            <w:pPr>
              <w:jc w:val="center"/>
              <w:rPr>
                <w:sz w:val="22"/>
                <w:szCs w:val="22"/>
              </w:rPr>
            </w:pPr>
            <w:r w:rsidRPr="00DB702B">
              <w:rPr>
                <w:sz w:val="22"/>
                <w:szCs w:val="22"/>
              </w:rPr>
              <w:t>-</w:t>
            </w:r>
          </w:p>
        </w:tc>
      </w:tr>
      <w:tr w:rsidR="008A748C" w:rsidRPr="00DB702B" w:rsidTr="008510B1">
        <w:tc>
          <w:tcPr>
            <w:tcW w:w="2093" w:type="dxa"/>
            <w:shd w:val="clear" w:color="auto" w:fill="auto"/>
          </w:tcPr>
          <w:p w:rsidR="008A748C" w:rsidRPr="007F438D" w:rsidRDefault="008A748C" w:rsidP="008A748C">
            <w:pPr>
              <w:jc w:val="center"/>
              <w:rPr>
                <w:sz w:val="22"/>
                <w:szCs w:val="22"/>
                <w:highlight w:val="yellow"/>
              </w:rPr>
            </w:pPr>
            <w:r w:rsidRPr="00E9234B">
              <w:rPr>
                <w:sz w:val="22"/>
                <w:szCs w:val="22"/>
              </w:rPr>
              <w:t>Директор ГАУСО «Социальный приют»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8A748C" w:rsidRPr="00E9234B" w:rsidRDefault="008A748C" w:rsidP="008A748C">
            <w:pPr>
              <w:jc w:val="center"/>
              <w:rPr>
                <w:sz w:val="22"/>
                <w:szCs w:val="22"/>
              </w:rPr>
            </w:pPr>
            <w:bookmarkStart w:id="22" w:name="Спиридонова4"/>
            <w:r w:rsidRPr="00E9234B">
              <w:rPr>
                <w:sz w:val="22"/>
                <w:szCs w:val="22"/>
              </w:rPr>
              <w:t>Спиридонова М.Н.</w:t>
            </w:r>
            <w:bookmarkEnd w:id="22"/>
          </w:p>
        </w:tc>
        <w:tc>
          <w:tcPr>
            <w:tcW w:w="1417" w:type="dxa"/>
            <w:shd w:val="clear" w:color="auto" w:fill="auto"/>
          </w:tcPr>
          <w:p w:rsidR="008A748C" w:rsidRPr="00E9234B" w:rsidRDefault="008A748C" w:rsidP="008A748C">
            <w:pPr>
              <w:jc w:val="center"/>
              <w:rPr>
                <w:sz w:val="22"/>
                <w:szCs w:val="22"/>
              </w:rPr>
            </w:pPr>
            <w:r w:rsidRPr="00E9234B">
              <w:rPr>
                <w:sz w:val="22"/>
                <w:szCs w:val="22"/>
              </w:rPr>
              <w:t xml:space="preserve">Квартира </w:t>
            </w:r>
          </w:p>
          <w:p w:rsidR="008A748C" w:rsidRPr="00E9234B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E9234B" w:rsidRDefault="008A748C" w:rsidP="008A748C">
            <w:pPr>
              <w:jc w:val="center"/>
              <w:rPr>
                <w:sz w:val="22"/>
                <w:szCs w:val="22"/>
              </w:rPr>
            </w:pPr>
            <w:r w:rsidRPr="00E9234B">
              <w:rPr>
                <w:sz w:val="22"/>
                <w:szCs w:val="22"/>
              </w:rPr>
              <w:t>Жилой дом</w:t>
            </w:r>
          </w:p>
          <w:p w:rsidR="008A748C" w:rsidRPr="00E9234B" w:rsidRDefault="008A748C" w:rsidP="008A748C">
            <w:pPr>
              <w:jc w:val="center"/>
              <w:rPr>
                <w:sz w:val="22"/>
                <w:szCs w:val="22"/>
              </w:rPr>
            </w:pPr>
            <w:r w:rsidRPr="00E9234B">
              <w:rPr>
                <w:sz w:val="22"/>
                <w:szCs w:val="22"/>
              </w:rPr>
              <w:t>Земельный участок</w:t>
            </w:r>
          </w:p>
          <w:p w:rsidR="008A748C" w:rsidRPr="00E9234B" w:rsidRDefault="008A748C" w:rsidP="008A748C">
            <w:pPr>
              <w:jc w:val="center"/>
              <w:rPr>
                <w:sz w:val="22"/>
                <w:szCs w:val="22"/>
              </w:rPr>
            </w:pPr>
            <w:r w:rsidRPr="00E9234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</w:tcPr>
          <w:p w:rsidR="008A748C" w:rsidRPr="00E9234B" w:rsidRDefault="008A748C" w:rsidP="008A748C">
            <w:pPr>
              <w:jc w:val="center"/>
              <w:rPr>
                <w:sz w:val="22"/>
                <w:szCs w:val="22"/>
              </w:rPr>
            </w:pPr>
            <w:r w:rsidRPr="00E9234B">
              <w:rPr>
                <w:sz w:val="22"/>
                <w:szCs w:val="22"/>
              </w:rPr>
              <w:t>индивидуальная</w:t>
            </w:r>
          </w:p>
          <w:p w:rsidR="008A748C" w:rsidRPr="00E9234B" w:rsidRDefault="008A748C" w:rsidP="008A748C">
            <w:pPr>
              <w:jc w:val="center"/>
              <w:rPr>
                <w:sz w:val="22"/>
                <w:szCs w:val="22"/>
              </w:rPr>
            </w:pPr>
            <w:r w:rsidRPr="00E9234B">
              <w:rPr>
                <w:sz w:val="22"/>
                <w:szCs w:val="22"/>
              </w:rPr>
              <w:t xml:space="preserve">долевая, </w:t>
            </w:r>
            <w:r w:rsidRPr="00E9234B">
              <w:rPr>
                <w:sz w:val="22"/>
                <w:szCs w:val="22"/>
                <w:vertAlign w:val="superscript"/>
              </w:rPr>
              <w:t>1</w:t>
            </w:r>
            <w:r w:rsidRPr="00E9234B">
              <w:rPr>
                <w:sz w:val="22"/>
                <w:szCs w:val="22"/>
              </w:rPr>
              <w:t>/</w:t>
            </w:r>
            <w:r w:rsidRPr="00E9234B">
              <w:rPr>
                <w:sz w:val="22"/>
                <w:szCs w:val="22"/>
                <w:vertAlign w:val="subscript"/>
              </w:rPr>
              <w:t>3</w:t>
            </w:r>
            <w:r w:rsidRPr="00E9234B">
              <w:rPr>
                <w:sz w:val="22"/>
                <w:szCs w:val="22"/>
              </w:rPr>
              <w:t xml:space="preserve"> </w:t>
            </w:r>
          </w:p>
          <w:p w:rsidR="008A748C" w:rsidRPr="00E9234B" w:rsidRDefault="008A748C" w:rsidP="008A748C">
            <w:pPr>
              <w:rPr>
                <w:sz w:val="22"/>
                <w:szCs w:val="22"/>
                <w:vertAlign w:val="subscript"/>
              </w:rPr>
            </w:pPr>
            <w:r w:rsidRPr="00E9234B">
              <w:rPr>
                <w:sz w:val="22"/>
                <w:szCs w:val="22"/>
              </w:rPr>
              <w:t xml:space="preserve">долевая, </w:t>
            </w:r>
            <w:r w:rsidRPr="00E9234B">
              <w:rPr>
                <w:sz w:val="22"/>
                <w:szCs w:val="22"/>
                <w:vertAlign w:val="superscript"/>
              </w:rPr>
              <w:t>1</w:t>
            </w:r>
            <w:r w:rsidRPr="00E9234B">
              <w:rPr>
                <w:sz w:val="22"/>
                <w:szCs w:val="22"/>
              </w:rPr>
              <w:t>/</w:t>
            </w:r>
            <w:r w:rsidRPr="00E9234B">
              <w:rPr>
                <w:sz w:val="22"/>
                <w:szCs w:val="22"/>
                <w:vertAlign w:val="subscript"/>
              </w:rPr>
              <w:t>3</w:t>
            </w:r>
          </w:p>
          <w:p w:rsidR="008A748C" w:rsidRPr="00E9234B" w:rsidRDefault="008A748C" w:rsidP="008A748C">
            <w:pPr>
              <w:rPr>
                <w:sz w:val="22"/>
                <w:szCs w:val="22"/>
                <w:vertAlign w:val="subscript"/>
              </w:rPr>
            </w:pPr>
          </w:p>
          <w:p w:rsidR="008A748C" w:rsidRPr="00E9234B" w:rsidRDefault="008A748C" w:rsidP="008A748C">
            <w:pPr>
              <w:rPr>
                <w:sz w:val="22"/>
                <w:szCs w:val="22"/>
              </w:rPr>
            </w:pPr>
            <w:r w:rsidRPr="00E9234B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8A748C" w:rsidRPr="00E9234B" w:rsidRDefault="008A748C" w:rsidP="008A748C">
            <w:pPr>
              <w:jc w:val="center"/>
              <w:rPr>
                <w:sz w:val="22"/>
                <w:szCs w:val="22"/>
              </w:rPr>
            </w:pPr>
            <w:r w:rsidRPr="00E9234B">
              <w:rPr>
                <w:sz w:val="22"/>
                <w:szCs w:val="22"/>
              </w:rPr>
              <w:t>92,4</w:t>
            </w:r>
          </w:p>
          <w:p w:rsidR="008A748C" w:rsidRPr="00E9234B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E9234B" w:rsidRDefault="008A748C" w:rsidP="008A748C">
            <w:pPr>
              <w:jc w:val="center"/>
              <w:rPr>
                <w:sz w:val="22"/>
                <w:szCs w:val="22"/>
              </w:rPr>
            </w:pPr>
            <w:r w:rsidRPr="00E9234B">
              <w:rPr>
                <w:sz w:val="22"/>
                <w:szCs w:val="22"/>
              </w:rPr>
              <w:t>30</w:t>
            </w:r>
          </w:p>
          <w:p w:rsidR="008A748C" w:rsidRPr="00E9234B" w:rsidRDefault="008A748C" w:rsidP="008A748C">
            <w:pPr>
              <w:jc w:val="center"/>
              <w:rPr>
                <w:sz w:val="22"/>
                <w:szCs w:val="22"/>
              </w:rPr>
            </w:pPr>
            <w:r w:rsidRPr="00E9234B">
              <w:rPr>
                <w:sz w:val="22"/>
                <w:szCs w:val="22"/>
              </w:rPr>
              <w:t>1493</w:t>
            </w:r>
          </w:p>
          <w:p w:rsidR="008A748C" w:rsidRPr="00E9234B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E9234B" w:rsidRDefault="008A748C" w:rsidP="008A748C">
            <w:pPr>
              <w:jc w:val="center"/>
              <w:rPr>
                <w:sz w:val="22"/>
                <w:szCs w:val="22"/>
              </w:rPr>
            </w:pPr>
            <w:r w:rsidRPr="00E9234B">
              <w:rPr>
                <w:sz w:val="22"/>
                <w:szCs w:val="22"/>
              </w:rPr>
              <w:t>1198</w:t>
            </w:r>
          </w:p>
        </w:tc>
        <w:tc>
          <w:tcPr>
            <w:tcW w:w="880" w:type="dxa"/>
            <w:shd w:val="clear" w:color="auto" w:fill="auto"/>
          </w:tcPr>
          <w:p w:rsidR="008A748C" w:rsidRPr="00E9234B" w:rsidRDefault="008A748C" w:rsidP="008A748C">
            <w:pPr>
              <w:jc w:val="center"/>
              <w:rPr>
                <w:sz w:val="22"/>
                <w:szCs w:val="22"/>
              </w:rPr>
            </w:pPr>
            <w:r w:rsidRPr="00E9234B">
              <w:rPr>
                <w:sz w:val="22"/>
                <w:szCs w:val="22"/>
              </w:rPr>
              <w:t>Россия</w:t>
            </w:r>
          </w:p>
          <w:p w:rsidR="008A748C" w:rsidRPr="00E9234B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E9234B" w:rsidRDefault="008A748C" w:rsidP="008A748C">
            <w:pPr>
              <w:jc w:val="center"/>
              <w:rPr>
                <w:sz w:val="22"/>
                <w:szCs w:val="22"/>
              </w:rPr>
            </w:pPr>
            <w:r w:rsidRPr="00E9234B">
              <w:rPr>
                <w:sz w:val="22"/>
                <w:szCs w:val="22"/>
              </w:rPr>
              <w:t>Россия</w:t>
            </w:r>
          </w:p>
          <w:p w:rsidR="008A748C" w:rsidRPr="00E9234B" w:rsidRDefault="008A748C" w:rsidP="008A748C">
            <w:pPr>
              <w:jc w:val="center"/>
              <w:rPr>
                <w:sz w:val="22"/>
                <w:szCs w:val="22"/>
              </w:rPr>
            </w:pPr>
            <w:r w:rsidRPr="00E9234B">
              <w:rPr>
                <w:sz w:val="22"/>
                <w:szCs w:val="22"/>
              </w:rPr>
              <w:t>Россия</w:t>
            </w:r>
          </w:p>
          <w:p w:rsidR="008A748C" w:rsidRPr="00E9234B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E9234B" w:rsidRDefault="008A748C" w:rsidP="008A748C">
            <w:pPr>
              <w:jc w:val="center"/>
              <w:rPr>
                <w:sz w:val="22"/>
                <w:szCs w:val="22"/>
              </w:rPr>
            </w:pPr>
            <w:r w:rsidRPr="00E9234B">
              <w:rPr>
                <w:sz w:val="22"/>
                <w:szCs w:val="22"/>
              </w:rPr>
              <w:t>Россия</w:t>
            </w:r>
          </w:p>
          <w:p w:rsidR="008A748C" w:rsidRPr="00E9234B" w:rsidRDefault="008A748C" w:rsidP="008A7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A748C" w:rsidRPr="00E9234B" w:rsidRDefault="008A748C" w:rsidP="008A7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234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748C" w:rsidRPr="00DB702B" w:rsidRDefault="008A748C" w:rsidP="008A7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02B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8A748C" w:rsidRPr="00DB702B" w:rsidRDefault="008A748C" w:rsidP="008A7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702B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8A748C" w:rsidRPr="00DB702B" w:rsidRDefault="008A748C" w:rsidP="008A748C">
            <w:pPr>
              <w:jc w:val="center"/>
              <w:rPr>
                <w:sz w:val="22"/>
                <w:szCs w:val="22"/>
              </w:rPr>
            </w:pPr>
            <w:r w:rsidRPr="00DB702B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8A748C" w:rsidRPr="00DB702B" w:rsidRDefault="008A748C" w:rsidP="008A748C">
            <w:pPr>
              <w:jc w:val="center"/>
              <w:rPr>
                <w:sz w:val="22"/>
                <w:szCs w:val="22"/>
              </w:rPr>
            </w:pPr>
            <w:r w:rsidRPr="00DB702B">
              <w:rPr>
                <w:sz w:val="22"/>
                <w:szCs w:val="22"/>
              </w:rPr>
              <w:t>1174287,92</w:t>
            </w:r>
          </w:p>
        </w:tc>
        <w:tc>
          <w:tcPr>
            <w:tcW w:w="1446" w:type="dxa"/>
          </w:tcPr>
          <w:p w:rsidR="008A748C" w:rsidRPr="00DB702B" w:rsidRDefault="008A748C" w:rsidP="008A748C">
            <w:pPr>
              <w:jc w:val="center"/>
              <w:rPr>
                <w:sz w:val="22"/>
                <w:szCs w:val="22"/>
              </w:rPr>
            </w:pPr>
            <w:r w:rsidRPr="00DB702B">
              <w:rPr>
                <w:sz w:val="22"/>
                <w:szCs w:val="22"/>
              </w:rPr>
              <w:t>-</w:t>
            </w:r>
          </w:p>
        </w:tc>
      </w:tr>
      <w:tr w:rsidR="008A748C" w:rsidRPr="00B057FA" w:rsidTr="008510B1">
        <w:tc>
          <w:tcPr>
            <w:tcW w:w="2093" w:type="dxa"/>
            <w:shd w:val="clear" w:color="auto" w:fill="auto"/>
          </w:tcPr>
          <w:p w:rsidR="008A748C" w:rsidRPr="007F438D" w:rsidRDefault="008A748C" w:rsidP="008A748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8A748C" w:rsidRPr="00E9234B" w:rsidRDefault="008A748C" w:rsidP="008A748C">
            <w:pPr>
              <w:jc w:val="center"/>
              <w:rPr>
                <w:sz w:val="22"/>
                <w:szCs w:val="22"/>
              </w:rPr>
            </w:pPr>
            <w:r w:rsidRPr="00E9234B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8A748C" w:rsidRPr="00E9234B" w:rsidRDefault="008A748C" w:rsidP="008A748C">
            <w:pPr>
              <w:jc w:val="center"/>
              <w:rPr>
                <w:sz w:val="22"/>
                <w:szCs w:val="22"/>
              </w:rPr>
            </w:pPr>
            <w:r w:rsidRPr="00E9234B">
              <w:rPr>
                <w:sz w:val="22"/>
                <w:szCs w:val="22"/>
              </w:rPr>
              <w:t>Жилой дом</w:t>
            </w:r>
          </w:p>
          <w:p w:rsidR="008A748C" w:rsidRPr="00E9234B" w:rsidRDefault="008A748C" w:rsidP="008A748C">
            <w:pPr>
              <w:jc w:val="center"/>
              <w:rPr>
                <w:sz w:val="22"/>
                <w:szCs w:val="22"/>
              </w:rPr>
            </w:pPr>
            <w:r w:rsidRPr="00E9234B">
              <w:rPr>
                <w:sz w:val="22"/>
                <w:szCs w:val="22"/>
              </w:rPr>
              <w:t>Земельный участок</w:t>
            </w:r>
          </w:p>
          <w:p w:rsidR="008A748C" w:rsidRPr="00E9234B" w:rsidRDefault="008A748C" w:rsidP="008A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748C" w:rsidRPr="00E9234B" w:rsidRDefault="008A748C" w:rsidP="008A748C">
            <w:pPr>
              <w:jc w:val="center"/>
              <w:rPr>
                <w:sz w:val="22"/>
                <w:szCs w:val="22"/>
              </w:rPr>
            </w:pPr>
            <w:r w:rsidRPr="00E9234B">
              <w:rPr>
                <w:sz w:val="22"/>
                <w:szCs w:val="22"/>
              </w:rPr>
              <w:t xml:space="preserve">долевая, </w:t>
            </w:r>
            <w:r w:rsidRPr="00E9234B">
              <w:rPr>
                <w:sz w:val="22"/>
                <w:szCs w:val="22"/>
                <w:vertAlign w:val="superscript"/>
              </w:rPr>
              <w:t>1</w:t>
            </w:r>
            <w:r w:rsidRPr="00E9234B">
              <w:rPr>
                <w:sz w:val="22"/>
                <w:szCs w:val="22"/>
              </w:rPr>
              <w:t>/</w:t>
            </w:r>
            <w:r w:rsidRPr="00E9234B">
              <w:rPr>
                <w:sz w:val="22"/>
                <w:szCs w:val="22"/>
                <w:vertAlign w:val="subscript"/>
              </w:rPr>
              <w:t>3</w:t>
            </w:r>
            <w:r w:rsidRPr="00E9234B">
              <w:rPr>
                <w:sz w:val="22"/>
                <w:szCs w:val="22"/>
              </w:rPr>
              <w:t xml:space="preserve"> </w:t>
            </w:r>
          </w:p>
          <w:p w:rsidR="008A748C" w:rsidRPr="00E9234B" w:rsidRDefault="008A748C" w:rsidP="008A748C">
            <w:pPr>
              <w:rPr>
                <w:sz w:val="22"/>
                <w:szCs w:val="22"/>
              </w:rPr>
            </w:pPr>
            <w:r w:rsidRPr="00E9234B">
              <w:rPr>
                <w:sz w:val="22"/>
                <w:szCs w:val="22"/>
              </w:rPr>
              <w:t xml:space="preserve">долевая, </w:t>
            </w:r>
            <w:r w:rsidRPr="00E9234B">
              <w:rPr>
                <w:sz w:val="22"/>
                <w:szCs w:val="22"/>
                <w:vertAlign w:val="superscript"/>
              </w:rPr>
              <w:t>1</w:t>
            </w:r>
            <w:r w:rsidRPr="00E9234B">
              <w:rPr>
                <w:sz w:val="22"/>
                <w:szCs w:val="22"/>
              </w:rPr>
              <w:t>/</w:t>
            </w:r>
            <w:r w:rsidRPr="00E9234B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A748C" w:rsidRPr="00E9234B" w:rsidRDefault="008A748C" w:rsidP="008A748C">
            <w:pPr>
              <w:jc w:val="center"/>
              <w:rPr>
                <w:sz w:val="22"/>
                <w:szCs w:val="22"/>
              </w:rPr>
            </w:pPr>
            <w:r w:rsidRPr="00E9234B">
              <w:rPr>
                <w:sz w:val="22"/>
                <w:szCs w:val="22"/>
              </w:rPr>
              <w:t>30</w:t>
            </w:r>
          </w:p>
          <w:p w:rsidR="008A748C" w:rsidRPr="00E9234B" w:rsidRDefault="008A748C" w:rsidP="008A748C">
            <w:pPr>
              <w:jc w:val="center"/>
              <w:rPr>
                <w:sz w:val="22"/>
                <w:szCs w:val="22"/>
              </w:rPr>
            </w:pPr>
            <w:r w:rsidRPr="00E9234B">
              <w:rPr>
                <w:sz w:val="22"/>
                <w:szCs w:val="22"/>
              </w:rPr>
              <w:t>1493</w:t>
            </w:r>
          </w:p>
          <w:p w:rsidR="008A748C" w:rsidRPr="00E9234B" w:rsidRDefault="008A748C" w:rsidP="008A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8A748C" w:rsidRPr="00E9234B" w:rsidRDefault="008A748C" w:rsidP="008A748C">
            <w:pPr>
              <w:jc w:val="center"/>
              <w:rPr>
                <w:sz w:val="22"/>
                <w:szCs w:val="22"/>
              </w:rPr>
            </w:pPr>
            <w:r w:rsidRPr="00E9234B">
              <w:rPr>
                <w:sz w:val="22"/>
                <w:szCs w:val="22"/>
              </w:rPr>
              <w:t>Россия</w:t>
            </w:r>
          </w:p>
          <w:p w:rsidR="008A748C" w:rsidRPr="00E9234B" w:rsidRDefault="008A748C" w:rsidP="008A748C">
            <w:pPr>
              <w:jc w:val="center"/>
              <w:rPr>
                <w:sz w:val="22"/>
                <w:szCs w:val="22"/>
              </w:rPr>
            </w:pPr>
            <w:r w:rsidRPr="00E9234B">
              <w:rPr>
                <w:sz w:val="22"/>
                <w:szCs w:val="22"/>
              </w:rPr>
              <w:t>Россия</w:t>
            </w:r>
          </w:p>
          <w:p w:rsidR="008A748C" w:rsidRPr="00E9234B" w:rsidRDefault="008A748C" w:rsidP="008A7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A748C" w:rsidRPr="00E9234B" w:rsidRDefault="008A748C" w:rsidP="008A7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234B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8A748C" w:rsidRPr="00E9234B" w:rsidRDefault="008A748C" w:rsidP="008A7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234B">
              <w:rPr>
                <w:sz w:val="22"/>
                <w:szCs w:val="22"/>
              </w:rPr>
              <w:t>92,4</w:t>
            </w:r>
          </w:p>
        </w:tc>
        <w:tc>
          <w:tcPr>
            <w:tcW w:w="964" w:type="dxa"/>
            <w:shd w:val="clear" w:color="auto" w:fill="auto"/>
          </w:tcPr>
          <w:p w:rsidR="008A748C" w:rsidRPr="00E9234B" w:rsidRDefault="008A748C" w:rsidP="008A748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234B"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8A748C" w:rsidRPr="00E9234B" w:rsidRDefault="008A748C" w:rsidP="008A748C">
            <w:pPr>
              <w:jc w:val="center"/>
              <w:rPr>
                <w:sz w:val="22"/>
                <w:szCs w:val="22"/>
              </w:rPr>
            </w:pPr>
            <w:r w:rsidRPr="00E9234B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8A748C" w:rsidRPr="00E9234B" w:rsidRDefault="008A748C" w:rsidP="008A748C">
            <w:pPr>
              <w:jc w:val="center"/>
              <w:rPr>
                <w:sz w:val="22"/>
                <w:szCs w:val="22"/>
              </w:rPr>
            </w:pPr>
            <w:r w:rsidRPr="00E9234B"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8A748C" w:rsidRPr="00E9234B" w:rsidRDefault="008A748C" w:rsidP="008A748C">
            <w:pPr>
              <w:jc w:val="center"/>
              <w:rPr>
                <w:sz w:val="22"/>
                <w:szCs w:val="22"/>
              </w:rPr>
            </w:pPr>
            <w:r w:rsidRPr="00E9234B">
              <w:rPr>
                <w:sz w:val="22"/>
                <w:szCs w:val="22"/>
              </w:rPr>
              <w:t>-</w:t>
            </w:r>
          </w:p>
        </w:tc>
      </w:tr>
      <w:tr w:rsidR="008A748C" w:rsidRPr="00617C87" w:rsidTr="008510B1">
        <w:tc>
          <w:tcPr>
            <w:tcW w:w="2093" w:type="dxa"/>
            <w:shd w:val="clear" w:color="auto" w:fill="auto"/>
          </w:tcPr>
          <w:p w:rsidR="008A748C" w:rsidRPr="00E46941" w:rsidRDefault="008A748C" w:rsidP="008A748C">
            <w:pPr>
              <w:jc w:val="center"/>
              <w:rPr>
                <w:b/>
                <w:sz w:val="22"/>
                <w:szCs w:val="22"/>
              </w:rPr>
            </w:pPr>
            <w:r w:rsidRPr="00E46941">
              <w:rPr>
                <w:sz w:val="22"/>
                <w:szCs w:val="22"/>
              </w:rPr>
              <w:t>Директор ГУСО «Читинский центр помощи детям, оставшимся без попечения родителей им</w:t>
            </w:r>
            <w:r>
              <w:rPr>
                <w:sz w:val="22"/>
                <w:szCs w:val="22"/>
              </w:rPr>
              <w:t>ени</w:t>
            </w:r>
            <w:r w:rsidRPr="00E46941">
              <w:rPr>
                <w:sz w:val="22"/>
                <w:szCs w:val="22"/>
              </w:rPr>
              <w:t xml:space="preserve"> </w:t>
            </w:r>
            <w:proofErr w:type="spellStart"/>
            <w:r w:rsidRPr="00E46941">
              <w:rPr>
                <w:sz w:val="22"/>
                <w:szCs w:val="22"/>
              </w:rPr>
              <w:t>В.Н.Подгорбунског</w:t>
            </w:r>
            <w:r w:rsidRPr="00E46941">
              <w:rPr>
                <w:sz w:val="22"/>
                <w:szCs w:val="22"/>
              </w:rPr>
              <w:lastRenderedPageBreak/>
              <w:t>о</w:t>
            </w:r>
            <w:proofErr w:type="spellEnd"/>
            <w:r w:rsidRPr="00E46941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8A748C" w:rsidRPr="005B14F6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5B14F6">
              <w:rPr>
                <w:rFonts w:eastAsia="Calibri"/>
                <w:sz w:val="22"/>
                <w:szCs w:val="22"/>
              </w:rPr>
              <w:lastRenderedPageBreak/>
              <w:t>Макарьевская</w:t>
            </w:r>
            <w:proofErr w:type="spellEnd"/>
            <w:r w:rsidRPr="005B14F6">
              <w:rPr>
                <w:rFonts w:eastAsia="Calibri"/>
                <w:sz w:val="22"/>
                <w:szCs w:val="22"/>
              </w:rPr>
              <w:t xml:space="preserve"> К.О.</w:t>
            </w:r>
          </w:p>
        </w:tc>
        <w:tc>
          <w:tcPr>
            <w:tcW w:w="1417" w:type="dxa"/>
            <w:shd w:val="clear" w:color="auto" w:fill="auto"/>
          </w:tcPr>
          <w:p w:rsidR="008A748C" w:rsidRPr="005B14F6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5B14F6">
              <w:rPr>
                <w:rFonts w:eastAsia="Calibri"/>
                <w:sz w:val="22"/>
                <w:szCs w:val="22"/>
              </w:rPr>
              <w:t>Земельный участок</w:t>
            </w:r>
          </w:p>
          <w:p w:rsidR="008A748C" w:rsidRPr="005B14F6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5B14F6">
              <w:rPr>
                <w:rFonts w:eastAsia="Calibri"/>
                <w:sz w:val="22"/>
                <w:szCs w:val="22"/>
              </w:rPr>
              <w:t>Жилой дом</w:t>
            </w:r>
          </w:p>
          <w:p w:rsidR="008A748C" w:rsidRPr="005B14F6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A748C" w:rsidRPr="005B14F6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5B14F6">
              <w:rPr>
                <w:rFonts w:eastAsia="Calibri"/>
                <w:sz w:val="22"/>
                <w:szCs w:val="22"/>
              </w:rPr>
              <w:t>Квартира</w:t>
            </w:r>
          </w:p>
          <w:p w:rsidR="008A748C" w:rsidRPr="005B14F6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A748C" w:rsidRPr="005B14F6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5B14F6">
              <w:rPr>
                <w:rFonts w:eastAsia="Calibri"/>
                <w:sz w:val="22"/>
                <w:szCs w:val="22"/>
              </w:rPr>
              <w:t>Гараж</w:t>
            </w:r>
          </w:p>
        </w:tc>
        <w:tc>
          <w:tcPr>
            <w:tcW w:w="1418" w:type="dxa"/>
          </w:tcPr>
          <w:p w:rsidR="008A748C" w:rsidRPr="005B14F6" w:rsidRDefault="008A748C" w:rsidP="008A748C">
            <w:pPr>
              <w:jc w:val="center"/>
              <w:rPr>
                <w:sz w:val="22"/>
                <w:szCs w:val="22"/>
              </w:rPr>
            </w:pPr>
            <w:r w:rsidRPr="005B14F6">
              <w:rPr>
                <w:sz w:val="22"/>
                <w:szCs w:val="22"/>
              </w:rPr>
              <w:t>Индивидуальная</w:t>
            </w:r>
          </w:p>
          <w:p w:rsidR="008A748C" w:rsidRPr="005B14F6" w:rsidRDefault="008A748C" w:rsidP="008A748C">
            <w:pPr>
              <w:jc w:val="center"/>
              <w:rPr>
                <w:sz w:val="22"/>
                <w:szCs w:val="22"/>
              </w:rPr>
            </w:pPr>
            <w:r w:rsidRPr="005B14F6">
              <w:rPr>
                <w:sz w:val="22"/>
                <w:szCs w:val="22"/>
              </w:rPr>
              <w:t>Индивидуальная</w:t>
            </w:r>
          </w:p>
          <w:p w:rsidR="008A748C" w:rsidRPr="005B14F6" w:rsidRDefault="008A748C" w:rsidP="008A748C">
            <w:pPr>
              <w:jc w:val="center"/>
              <w:rPr>
                <w:sz w:val="22"/>
                <w:szCs w:val="22"/>
              </w:rPr>
            </w:pPr>
            <w:r w:rsidRPr="005B14F6">
              <w:rPr>
                <w:sz w:val="22"/>
                <w:szCs w:val="22"/>
              </w:rPr>
              <w:t>Индивидуальная</w:t>
            </w:r>
          </w:p>
          <w:p w:rsidR="008A748C" w:rsidRPr="005B14F6" w:rsidRDefault="008A748C" w:rsidP="008A748C">
            <w:pPr>
              <w:jc w:val="center"/>
              <w:rPr>
                <w:sz w:val="22"/>
                <w:szCs w:val="22"/>
              </w:rPr>
            </w:pPr>
            <w:r w:rsidRPr="005B14F6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8A748C" w:rsidRPr="005B14F6" w:rsidRDefault="008A748C" w:rsidP="008A748C">
            <w:pPr>
              <w:jc w:val="center"/>
              <w:rPr>
                <w:rFonts w:eastAsia="Calibri"/>
                <w:sz w:val="20"/>
                <w:szCs w:val="20"/>
              </w:rPr>
            </w:pPr>
            <w:r w:rsidRPr="005B14F6">
              <w:rPr>
                <w:rFonts w:eastAsia="Calibri"/>
                <w:sz w:val="20"/>
                <w:szCs w:val="20"/>
              </w:rPr>
              <w:lastRenderedPageBreak/>
              <w:t>530,1</w:t>
            </w:r>
          </w:p>
          <w:p w:rsidR="008A748C" w:rsidRPr="005B14F6" w:rsidRDefault="008A748C" w:rsidP="008A748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A748C" w:rsidRPr="005B14F6" w:rsidRDefault="008A748C" w:rsidP="008A748C">
            <w:pPr>
              <w:jc w:val="center"/>
              <w:rPr>
                <w:rFonts w:eastAsia="Calibri"/>
                <w:sz w:val="20"/>
                <w:szCs w:val="20"/>
              </w:rPr>
            </w:pPr>
            <w:r w:rsidRPr="005B14F6">
              <w:rPr>
                <w:rFonts w:eastAsia="Calibri"/>
                <w:sz w:val="20"/>
                <w:szCs w:val="20"/>
              </w:rPr>
              <w:t>93,2</w:t>
            </w:r>
          </w:p>
          <w:p w:rsidR="008A748C" w:rsidRPr="005B14F6" w:rsidRDefault="008A748C" w:rsidP="008A748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A748C" w:rsidRPr="005B14F6" w:rsidRDefault="008A748C" w:rsidP="008A748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A748C" w:rsidRPr="005B14F6" w:rsidRDefault="008A748C" w:rsidP="008A748C">
            <w:pPr>
              <w:rPr>
                <w:rFonts w:eastAsia="Calibri"/>
                <w:sz w:val="20"/>
                <w:szCs w:val="20"/>
              </w:rPr>
            </w:pPr>
            <w:r w:rsidRPr="005B14F6">
              <w:rPr>
                <w:rFonts w:eastAsia="Calibri"/>
                <w:sz w:val="20"/>
                <w:szCs w:val="20"/>
              </w:rPr>
              <w:t>40,6</w:t>
            </w:r>
          </w:p>
          <w:p w:rsidR="008A748C" w:rsidRPr="005B14F6" w:rsidRDefault="008A748C" w:rsidP="008A748C">
            <w:pPr>
              <w:rPr>
                <w:rFonts w:eastAsia="Calibri"/>
                <w:sz w:val="20"/>
                <w:szCs w:val="20"/>
              </w:rPr>
            </w:pPr>
          </w:p>
          <w:p w:rsidR="008A748C" w:rsidRPr="005B14F6" w:rsidRDefault="008A748C" w:rsidP="008A748C">
            <w:pPr>
              <w:rPr>
                <w:rFonts w:eastAsia="Calibri"/>
                <w:sz w:val="20"/>
                <w:szCs w:val="20"/>
              </w:rPr>
            </w:pPr>
            <w:r w:rsidRPr="005B14F6">
              <w:rPr>
                <w:rFonts w:eastAsia="Calibri"/>
                <w:sz w:val="20"/>
                <w:szCs w:val="20"/>
              </w:rPr>
              <w:t>22,4</w:t>
            </w:r>
          </w:p>
        </w:tc>
        <w:tc>
          <w:tcPr>
            <w:tcW w:w="880" w:type="dxa"/>
            <w:shd w:val="clear" w:color="auto" w:fill="auto"/>
          </w:tcPr>
          <w:p w:rsidR="008A748C" w:rsidRPr="005B14F6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5B14F6">
              <w:rPr>
                <w:rFonts w:eastAsia="Calibri"/>
                <w:sz w:val="22"/>
                <w:szCs w:val="22"/>
              </w:rPr>
              <w:t>Россия</w:t>
            </w:r>
          </w:p>
          <w:p w:rsidR="008A748C" w:rsidRPr="005B14F6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A748C" w:rsidRPr="005B14F6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5B14F6">
              <w:rPr>
                <w:rFonts w:eastAsia="Calibri"/>
                <w:sz w:val="22"/>
                <w:szCs w:val="22"/>
              </w:rPr>
              <w:t>Россия</w:t>
            </w:r>
          </w:p>
          <w:p w:rsidR="008A748C" w:rsidRPr="005B14F6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A748C" w:rsidRPr="005B14F6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5B14F6">
              <w:rPr>
                <w:rFonts w:eastAsia="Calibri"/>
                <w:sz w:val="22"/>
                <w:szCs w:val="22"/>
              </w:rPr>
              <w:t>Россия</w:t>
            </w:r>
          </w:p>
          <w:p w:rsidR="008A748C" w:rsidRPr="005B14F6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A748C" w:rsidRPr="005B14F6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5B14F6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A748C" w:rsidRPr="005B14F6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5B14F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748C" w:rsidRPr="005B14F6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5B14F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8A748C" w:rsidRPr="005B14F6" w:rsidRDefault="008A748C" w:rsidP="008A748C">
            <w:pPr>
              <w:rPr>
                <w:rFonts w:eastAsia="Calibri"/>
                <w:sz w:val="22"/>
                <w:szCs w:val="22"/>
              </w:rPr>
            </w:pPr>
            <w:r w:rsidRPr="005B14F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8A748C" w:rsidRPr="005B14F6" w:rsidRDefault="008A748C" w:rsidP="008A748C">
            <w:pPr>
              <w:jc w:val="center"/>
              <w:rPr>
                <w:sz w:val="22"/>
                <w:szCs w:val="22"/>
              </w:rPr>
            </w:pPr>
            <w:r w:rsidRPr="005B14F6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8A748C" w:rsidRPr="005B14F6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5B14F6">
              <w:rPr>
                <w:rFonts w:eastAsia="Calibri"/>
                <w:sz w:val="22"/>
                <w:szCs w:val="22"/>
              </w:rPr>
              <w:t>1299878,71</w:t>
            </w:r>
          </w:p>
        </w:tc>
        <w:tc>
          <w:tcPr>
            <w:tcW w:w="1446" w:type="dxa"/>
          </w:tcPr>
          <w:p w:rsidR="008A748C" w:rsidRPr="005B14F6" w:rsidRDefault="008A748C" w:rsidP="008A748C">
            <w:pPr>
              <w:jc w:val="center"/>
              <w:rPr>
                <w:sz w:val="22"/>
                <w:szCs w:val="22"/>
              </w:rPr>
            </w:pPr>
            <w:r w:rsidRPr="005B14F6">
              <w:rPr>
                <w:sz w:val="22"/>
                <w:szCs w:val="22"/>
              </w:rPr>
              <w:t>-</w:t>
            </w:r>
          </w:p>
        </w:tc>
      </w:tr>
      <w:tr w:rsidR="008A748C" w:rsidRPr="00B057FA" w:rsidTr="008510B1">
        <w:tc>
          <w:tcPr>
            <w:tcW w:w="2093" w:type="dxa"/>
            <w:shd w:val="clear" w:color="auto" w:fill="auto"/>
          </w:tcPr>
          <w:p w:rsidR="008A748C" w:rsidRPr="007F438D" w:rsidRDefault="008A748C" w:rsidP="008A748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8A748C" w:rsidRPr="005B14F6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5B14F6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8A748C" w:rsidRPr="005B14F6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5B14F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A748C" w:rsidRPr="005B14F6" w:rsidRDefault="008A748C" w:rsidP="008A748C">
            <w:pPr>
              <w:jc w:val="center"/>
              <w:rPr>
                <w:sz w:val="22"/>
                <w:szCs w:val="22"/>
              </w:rPr>
            </w:pPr>
            <w:r w:rsidRPr="005B14F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748C" w:rsidRPr="005B14F6" w:rsidRDefault="008A748C" w:rsidP="008A748C">
            <w:pPr>
              <w:jc w:val="center"/>
              <w:rPr>
                <w:rFonts w:eastAsia="Calibri"/>
                <w:sz w:val="20"/>
                <w:szCs w:val="20"/>
              </w:rPr>
            </w:pPr>
            <w:r w:rsidRPr="005B14F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8A748C" w:rsidRPr="005B14F6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5B14F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748C" w:rsidRPr="005B14F6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5B14F6">
              <w:rPr>
                <w:rFonts w:eastAsia="Calibri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8A748C" w:rsidRPr="005B14F6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5B14F6">
              <w:rPr>
                <w:rFonts w:eastAsia="Calibri"/>
                <w:sz w:val="22"/>
                <w:szCs w:val="22"/>
              </w:rPr>
              <w:t>40,6</w:t>
            </w:r>
          </w:p>
        </w:tc>
        <w:tc>
          <w:tcPr>
            <w:tcW w:w="964" w:type="dxa"/>
            <w:shd w:val="clear" w:color="auto" w:fill="auto"/>
          </w:tcPr>
          <w:p w:rsidR="008A748C" w:rsidRPr="005B14F6" w:rsidRDefault="008A748C" w:rsidP="008A748C">
            <w:pPr>
              <w:rPr>
                <w:rFonts w:eastAsia="Calibri"/>
                <w:sz w:val="22"/>
                <w:szCs w:val="22"/>
              </w:rPr>
            </w:pPr>
            <w:r w:rsidRPr="005B14F6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8A748C" w:rsidRPr="005B14F6" w:rsidRDefault="008A748C" w:rsidP="008A748C">
            <w:pPr>
              <w:jc w:val="center"/>
              <w:rPr>
                <w:sz w:val="22"/>
                <w:szCs w:val="22"/>
              </w:rPr>
            </w:pPr>
            <w:proofErr w:type="spellStart"/>
            <w:r w:rsidRPr="005B14F6">
              <w:rPr>
                <w:sz w:val="22"/>
                <w:szCs w:val="22"/>
              </w:rPr>
              <w:t>Toyota</w:t>
            </w:r>
            <w:proofErr w:type="spellEnd"/>
            <w:r w:rsidRPr="005B14F6">
              <w:rPr>
                <w:sz w:val="22"/>
                <w:szCs w:val="22"/>
              </w:rPr>
              <w:t xml:space="preserve"> </w:t>
            </w:r>
            <w:proofErr w:type="spellStart"/>
            <w:r w:rsidRPr="005B14F6">
              <w:rPr>
                <w:sz w:val="22"/>
                <w:szCs w:val="22"/>
              </w:rPr>
              <w:t>Prius</w:t>
            </w:r>
            <w:proofErr w:type="spellEnd"/>
            <w:r w:rsidRPr="005B14F6">
              <w:rPr>
                <w:sz w:val="22"/>
                <w:szCs w:val="22"/>
              </w:rPr>
              <w:t>, гибрид, 2009г.</w:t>
            </w:r>
          </w:p>
        </w:tc>
        <w:tc>
          <w:tcPr>
            <w:tcW w:w="1389" w:type="dxa"/>
          </w:tcPr>
          <w:p w:rsidR="008A748C" w:rsidRPr="005B14F6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5B14F6">
              <w:rPr>
                <w:rFonts w:eastAsia="Calibri"/>
                <w:sz w:val="22"/>
                <w:szCs w:val="22"/>
              </w:rPr>
              <w:t>968094,45</w:t>
            </w:r>
          </w:p>
        </w:tc>
        <w:tc>
          <w:tcPr>
            <w:tcW w:w="1446" w:type="dxa"/>
          </w:tcPr>
          <w:p w:rsidR="008A748C" w:rsidRPr="005B14F6" w:rsidRDefault="008A748C" w:rsidP="008A748C">
            <w:pPr>
              <w:jc w:val="center"/>
              <w:rPr>
                <w:sz w:val="22"/>
                <w:szCs w:val="22"/>
              </w:rPr>
            </w:pPr>
            <w:r w:rsidRPr="005B14F6">
              <w:rPr>
                <w:sz w:val="22"/>
                <w:szCs w:val="22"/>
              </w:rPr>
              <w:t>-</w:t>
            </w:r>
          </w:p>
        </w:tc>
      </w:tr>
      <w:tr w:rsidR="008A748C" w:rsidRPr="00B057FA" w:rsidTr="008510B1">
        <w:tc>
          <w:tcPr>
            <w:tcW w:w="2093" w:type="dxa"/>
            <w:shd w:val="clear" w:color="auto" w:fill="auto"/>
          </w:tcPr>
          <w:p w:rsidR="008A748C" w:rsidRPr="007F438D" w:rsidRDefault="008A748C" w:rsidP="008A748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8A748C" w:rsidRPr="005B14F6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5B14F6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8A748C" w:rsidRPr="005B14F6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5B14F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A748C" w:rsidRPr="005B14F6" w:rsidRDefault="008A748C" w:rsidP="008A748C">
            <w:pPr>
              <w:jc w:val="center"/>
              <w:rPr>
                <w:sz w:val="22"/>
                <w:szCs w:val="22"/>
              </w:rPr>
            </w:pPr>
            <w:r w:rsidRPr="005B14F6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748C" w:rsidRPr="005B14F6" w:rsidRDefault="008A748C" w:rsidP="008A748C">
            <w:pPr>
              <w:jc w:val="center"/>
              <w:rPr>
                <w:rFonts w:eastAsia="Calibri"/>
                <w:sz w:val="20"/>
                <w:szCs w:val="20"/>
              </w:rPr>
            </w:pPr>
            <w:r w:rsidRPr="005B14F6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8A748C" w:rsidRPr="005B14F6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5B14F6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748C" w:rsidRPr="005B14F6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5B14F6">
              <w:rPr>
                <w:rFonts w:eastAsia="Calibri"/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8A748C" w:rsidRPr="005B14F6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5B14F6">
              <w:rPr>
                <w:rFonts w:eastAsia="Calibri"/>
                <w:sz w:val="22"/>
                <w:szCs w:val="22"/>
              </w:rPr>
              <w:t>40,6</w:t>
            </w:r>
          </w:p>
        </w:tc>
        <w:tc>
          <w:tcPr>
            <w:tcW w:w="964" w:type="dxa"/>
            <w:shd w:val="clear" w:color="auto" w:fill="auto"/>
          </w:tcPr>
          <w:p w:rsidR="008A748C" w:rsidRPr="005B14F6" w:rsidRDefault="008A748C" w:rsidP="008A748C">
            <w:pPr>
              <w:rPr>
                <w:rFonts w:eastAsia="Calibri"/>
                <w:sz w:val="22"/>
                <w:szCs w:val="22"/>
              </w:rPr>
            </w:pPr>
            <w:r w:rsidRPr="005B14F6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8A748C" w:rsidRPr="005B14F6" w:rsidRDefault="008A748C" w:rsidP="008A748C">
            <w:pPr>
              <w:jc w:val="center"/>
              <w:rPr>
                <w:sz w:val="22"/>
                <w:szCs w:val="22"/>
              </w:rPr>
            </w:pPr>
            <w:r w:rsidRPr="005B14F6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8A748C" w:rsidRPr="005B14F6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5B14F6">
              <w:rPr>
                <w:rFonts w:eastAsia="Calibri"/>
                <w:sz w:val="22"/>
                <w:szCs w:val="22"/>
              </w:rPr>
              <w:t>10,00</w:t>
            </w:r>
          </w:p>
        </w:tc>
        <w:tc>
          <w:tcPr>
            <w:tcW w:w="1446" w:type="dxa"/>
          </w:tcPr>
          <w:p w:rsidR="008A748C" w:rsidRPr="005B14F6" w:rsidRDefault="008A748C" w:rsidP="008A748C">
            <w:pPr>
              <w:jc w:val="center"/>
              <w:rPr>
                <w:sz w:val="22"/>
                <w:szCs w:val="22"/>
              </w:rPr>
            </w:pPr>
            <w:r w:rsidRPr="005B14F6">
              <w:rPr>
                <w:sz w:val="22"/>
                <w:szCs w:val="22"/>
              </w:rPr>
              <w:t>-</w:t>
            </w:r>
          </w:p>
        </w:tc>
      </w:tr>
      <w:tr w:rsidR="008A748C" w:rsidRPr="00B057FA" w:rsidTr="008510B1">
        <w:tc>
          <w:tcPr>
            <w:tcW w:w="2093" w:type="dxa"/>
            <w:shd w:val="clear" w:color="auto" w:fill="auto"/>
          </w:tcPr>
          <w:p w:rsidR="008A748C" w:rsidRPr="00795198" w:rsidRDefault="008A748C" w:rsidP="008A748C">
            <w:pPr>
              <w:jc w:val="center"/>
              <w:rPr>
                <w:sz w:val="22"/>
                <w:szCs w:val="22"/>
              </w:rPr>
            </w:pPr>
            <w:r w:rsidRPr="00795198">
              <w:rPr>
                <w:sz w:val="22"/>
                <w:szCs w:val="22"/>
              </w:rPr>
              <w:t>Директор ГУСО «</w:t>
            </w:r>
            <w:proofErr w:type="spellStart"/>
            <w:r w:rsidRPr="00795198">
              <w:rPr>
                <w:sz w:val="22"/>
                <w:szCs w:val="22"/>
              </w:rPr>
              <w:t>Балейский</w:t>
            </w:r>
            <w:proofErr w:type="spellEnd"/>
            <w:r w:rsidRPr="00795198">
              <w:rPr>
                <w:sz w:val="22"/>
                <w:szCs w:val="22"/>
              </w:rPr>
              <w:t xml:space="preserve">  центр помощи детям, оставшимся без попечения родителей «Маяк»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8A748C" w:rsidRPr="00795198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95198">
              <w:rPr>
                <w:rFonts w:eastAsia="Calibri"/>
                <w:sz w:val="22"/>
                <w:szCs w:val="22"/>
              </w:rPr>
              <w:t>Золотарева Дарья Николаевна</w:t>
            </w:r>
          </w:p>
        </w:tc>
        <w:tc>
          <w:tcPr>
            <w:tcW w:w="1417" w:type="dxa"/>
            <w:shd w:val="clear" w:color="auto" w:fill="auto"/>
          </w:tcPr>
          <w:p w:rsidR="008A748C" w:rsidRPr="00795198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95198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8A748C" w:rsidRPr="00795198" w:rsidRDefault="008A748C" w:rsidP="008A748C">
            <w:pPr>
              <w:jc w:val="center"/>
              <w:rPr>
                <w:sz w:val="22"/>
                <w:szCs w:val="22"/>
              </w:rPr>
            </w:pPr>
            <w:r w:rsidRPr="0079519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8A748C" w:rsidRPr="00795198" w:rsidRDefault="008A748C" w:rsidP="008A748C">
            <w:pPr>
              <w:jc w:val="center"/>
              <w:rPr>
                <w:rFonts w:eastAsia="Calibri"/>
                <w:sz w:val="20"/>
                <w:szCs w:val="20"/>
              </w:rPr>
            </w:pPr>
            <w:r w:rsidRPr="00795198">
              <w:rPr>
                <w:rFonts w:eastAsia="Calibri"/>
                <w:sz w:val="20"/>
                <w:szCs w:val="20"/>
              </w:rPr>
              <w:t>68,3</w:t>
            </w:r>
          </w:p>
        </w:tc>
        <w:tc>
          <w:tcPr>
            <w:tcW w:w="880" w:type="dxa"/>
            <w:shd w:val="clear" w:color="auto" w:fill="auto"/>
          </w:tcPr>
          <w:p w:rsidR="008A748C" w:rsidRPr="00795198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95198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A748C" w:rsidRPr="00795198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9519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748C" w:rsidRPr="00795198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9519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8A748C" w:rsidRPr="00795198" w:rsidRDefault="008A748C" w:rsidP="008A748C">
            <w:pPr>
              <w:rPr>
                <w:rFonts w:eastAsia="Calibri"/>
                <w:sz w:val="22"/>
                <w:szCs w:val="22"/>
              </w:rPr>
            </w:pPr>
            <w:r w:rsidRPr="0079519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8A748C" w:rsidRPr="00795198" w:rsidRDefault="008A748C" w:rsidP="008A748C">
            <w:pPr>
              <w:jc w:val="center"/>
              <w:rPr>
                <w:sz w:val="22"/>
                <w:szCs w:val="22"/>
                <w:lang w:val="en-US"/>
              </w:rPr>
            </w:pPr>
            <w:r w:rsidRPr="00795198">
              <w:rPr>
                <w:sz w:val="22"/>
                <w:szCs w:val="22"/>
              </w:rPr>
              <w:t>ВАЗ</w:t>
            </w:r>
            <w:r w:rsidRPr="00795198">
              <w:rPr>
                <w:sz w:val="22"/>
                <w:szCs w:val="22"/>
                <w:lang w:val="en-US"/>
              </w:rPr>
              <w:t xml:space="preserve"> 21063 1988</w:t>
            </w:r>
            <w:r w:rsidRPr="00795198">
              <w:rPr>
                <w:sz w:val="22"/>
                <w:szCs w:val="22"/>
              </w:rPr>
              <w:t>г</w:t>
            </w:r>
            <w:r w:rsidRPr="00795198">
              <w:rPr>
                <w:sz w:val="22"/>
                <w:szCs w:val="22"/>
                <w:lang w:val="en-US"/>
              </w:rPr>
              <w:t>.,</w:t>
            </w:r>
          </w:p>
          <w:p w:rsidR="008A748C" w:rsidRPr="00795198" w:rsidRDefault="008A748C" w:rsidP="008A748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795198">
              <w:rPr>
                <w:bCs/>
                <w:sz w:val="22"/>
                <w:szCs w:val="22"/>
                <w:lang w:val="en-US"/>
              </w:rPr>
              <w:t>Toyota</w:t>
            </w:r>
            <w:r w:rsidRPr="007951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95198">
              <w:rPr>
                <w:bCs/>
                <w:sz w:val="22"/>
                <w:szCs w:val="22"/>
                <w:lang w:val="en-US"/>
              </w:rPr>
              <w:t>Allion</w:t>
            </w:r>
            <w:proofErr w:type="spellEnd"/>
            <w:r w:rsidRPr="00795198">
              <w:rPr>
                <w:bCs/>
                <w:sz w:val="22"/>
                <w:szCs w:val="22"/>
                <w:lang w:val="en-US"/>
              </w:rPr>
              <w:t xml:space="preserve"> 2002</w:t>
            </w:r>
            <w:r w:rsidRPr="00795198">
              <w:rPr>
                <w:bCs/>
                <w:sz w:val="22"/>
                <w:szCs w:val="22"/>
              </w:rPr>
              <w:t>г</w:t>
            </w:r>
            <w:r w:rsidRPr="00795198">
              <w:rPr>
                <w:bCs/>
                <w:sz w:val="22"/>
                <w:szCs w:val="22"/>
                <w:lang w:val="en-US"/>
              </w:rPr>
              <w:t>.,</w:t>
            </w:r>
          </w:p>
          <w:p w:rsidR="008A748C" w:rsidRPr="00795198" w:rsidRDefault="008A748C" w:rsidP="008A748C">
            <w:pPr>
              <w:jc w:val="center"/>
              <w:rPr>
                <w:bCs/>
                <w:sz w:val="22"/>
                <w:szCs w:val="22"/>
              </w:rPr>
            </w:pPr>
            <w:r w:rsidRPr="0079519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95198">
              <w:rPr>
                <w:bCs/>
                <w:sz w:val="22"/>
                <w:szCs w:val="22"/>
              </w:rPr>
              <w:t xml:space="preserve">Мотоцикл Урал М-66, </w:t>
            </w:r>
          </w:p>
          <w:p w:rsidR="008A748C" w:rsidRPr="00795198" w:rsidRDefault="008A748C" w:rsidP="008A748C">
            <w:pPr>
              <w:jc w:val="center"/>
              <w:rPr>
                <w:sz w:val="22"/>
                <w:szCs w:val="22"/>
              </w:rPr>
            </w:pPr>
            <w:r w:rsidRPr="00795198">
              <w:rPr>
                <w:bCs/>
                <w:sz w:val="22"/>
                <w:szCs w:val="22"/>
              </w:rPr>
              <w:t>Трактор Т-25, 1983г.</w:t>
            </w:r>
          </w:p>
        </w:tc>
        <w:tc>
          <w:tcPr>
            <w:tcW w:w="1389" w:type="dxa"/>
          </w:tcPr>
          <w:p w:rsidR="008A748C" w:rsidRPr="00795198" w:rsidRDefault="00795198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95198">
              <w:rPr>
                <w:rFonts w:eastAsia="Calibri"/>
                <w:sz w:val="22"/>
                <w:szCs w:val="22"/>
              </w:rPr>
              <w:t>953916,47</w:t>
            </w:r>
          </w:p>
        </w:tc>
        <w:tc>
          <w:tcPr>
            <w:tcW w:w="1446" w:type="dxa"/>
          </w:tcPr>
          <w:p w:rsidR="008A748C" w:rsidRPr="00795198" w:rsidRDefault="008A748C" w:rsidP="008A748C">
            <w:pPr>
              <w:jc w:val="center"/>
              <w:rPr>
                <w:sz w:val="22"/>
                <w:szCs w:val="22"/>
              </w:rPr>
            </w:pPr>
            <w:r w:rsidRPr="00795198">
              <w:rPr>
                <w:sz w:val="22"/>
                <w:szCs w:val="22"/>
              </w:rPr>
              <w:t>-</w:t>
            </w:r>
          </w:p>
        </w:tc>
      </w:tr>
      <w:tr w:rsidR="008A748C" w:rsidRPr="00B057FA" w:rsidTr="008510B1">
        <w:tc>
          <w:tcPr>
            <w:tcW w:w="2093" w:type="dxa"/>
            <w:shd w:val="clear" w:color="auto" w:fill="auto"/>
          </w:tcPr>
          <w:p w:rsidR="008A748C" w:rsidRPr="00795198" w:rsidRDefault="008A748C" w:rsidP="008A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48C" w:rsidRPr="00795198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95198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8A748C" w:rsidRPr="00795198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9519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A748C" w:rsidRPr="00795198" w:rsidRDefault="008A748C" w:rsidP="008A748C">
            <w:pPr>
              <w:jc w:val="center"/>
              <w:rPr>
                <w:sz w:val="22"/>
                <w:szCs w:val="22"/>
              </w:rPr>
            </w:pPr>
            <w:r w:rsidRPr="0079519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748C" w:rsidRPr="00795198" w:rsidRDefault="008A748C" w:rsidP="008A748C">
            <w:pPr>
              <w:jc w:val="center"/>
              <w:rPr>
                <w:rFonts w:eastAsia="Calibri"/>
                <w:sz w:val="20"/>
                <w:szCs w:val="20"/>
              </w:rPr>
            </w:pPr>
            <w:r w:rsidRPr="0079519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8A748C" w:rsidRPr="00795198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9519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748C" w:rsidRPr="00795198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95198">
              <w:rPr>
                <w:rFonts w:eastAsia="Calibri"/>
                <w:sz w:val="22"/>
                <w:szCs w:val="22"/>
              </w:rPr>
              <w:t>Жилой дом</w:t>
            </w:r>
          </w:p>
          <w:p w:rsidR="008A748C" w:rsidRPr="00795198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95198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A748C" w:rsidRPr="00795198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95198">
              <w:rPr>
                <w:rFonts w:eastAsia="Calibri"/>
                <w:sz w:val="22"/>
                <w:szCs w:val="22"/>
              </w:rPr>
              <w:t>68,3</w:t>
            </w:r>
          </w:p>
          <w:p w:rsidR="008A748C" w:rsidRPr="00795198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95198">
              <w:rPr>
                <w:rFonts w:eastAsia="Calibri"/>
                <w:sz w:val="22"/>
                <w:szCs w:val="22"/>
              </w:rPr>
              <w:t>95,2</w:t>
            </w:r>
          </w:p>
        </w:tc>
        <w:tc>
          <w:tcPr>
            <w:tcW w:w="964" w:type="dxa"/>
            <w:shd w:val="clear" w:color="auto" w:fill="auto"/>
          </w:tcPr>
          <w:p w:rsidR="008A748C" w:rsidRPr="00795198" w:rsidRDefault="008A748C" w:rsidP="008A748C">
            <w:pPr>
              <w:rPr>
                <w:rFonts w:eastAsia="Calibri"/>
                <w:sz w:val="22"/>
                <w:szCs w:val="22"/>
              </w:rPr>
            </w:pPr>
            <w:r w:rsidRPr="00795198">
              <w:rPr>
                <w:rFonts w:eastAsia="Calibri"/>
                <w:sz w:val="22"/>
                <w:szCs w:val="22"/>
              </w:rPr>
              <w:t>Россия</w:t>
            </w:r>
          </w:p>
          <w:p w:rsidR="008A748C" w:rsidRPr="00795198" w:rsidRDefault="008A748C" w:rsidP="008A748C">
            <w:pPr>
              <w:rPr>
                <w:rFonts w:eastAsia="Calibri"/>
                <w:sz w:val="22"/>
                <w:szCs w:val="22"/>
              </w:rPr>
            </w:pPr>
            <w:r w:rsidRPr="00795198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8A748C" w:rsidRPr="00795198" w:rsidRDefault="008A748C" w:rsidP="008A748C">
            <w:pPr>
              <w:jc w:val="center"/>
              <w:rPr>
                <w:sz w:val="22"/>
                <w:szCs w:val="22"/>
              </w:rPr>
            </w:pPr>
            <w:proofErr w:type="spellStart"/>
            <w:r w:rsidRPr="00795198">
              <w:rPr>
                <w:bCs/>
                <w:sz w:val="22"/>
                <w:szCs w:val="22"/>
              </w:rPr>
              <w:t>Isuzu</w:t>
            </w:r>
            <w:proofErr w:type="spellEnd"/>
            <w:r w:rsidRPr="00795198">
              <w:rPr>
                <w:sz w:val="22"/>
                <w:szCs w:val="22"/>
              </w:rPr>
              <w:t xml:space="preserve"> </w:t>
            </w:r>
            <w:proofErr w:type="spellStart"/>
            <w:r w:rsidRPr="00795198">
              <w:rPr>
                <w:bCs/>
                <w:sz w:val="22"/>
                <w:szCs w:val="22"/>
              </w:rPr>
              <w:t>Bighorn</w:t>
            </w:r>
            <w:proofErr w:type="spellEnd"/>
            <w:r w:rsidRPr="00795198">
              <w:rPr>
                <w:bCs/>
                <w:sz w:val="22"/>
                <w:szCs w:val="22"/>
              </w:rPr>
              <w:t>, 1985г.</w:t>
            </w:r>
          </w:p>
        </w:tc>
        <w:tc>
          <w:tcPr>
            <w:tcW w:w="1389" w:type="dxa"/>
          </w:tcPr>
          <w:p w:rsidR="008A748C" w:rsidRPr="00795198" w:rsidRDefault="00795198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95198">
              <w:rPr>
                <w:rFonts w:eastAsia="Calibri"/>
                <w:sz w:val="22"/>
                <w:szCs w:val="22"/>
              </w:rPr>
              <w:t>706652,43</w:t>
            </w:r>
          </w:p>
        </w:tc>
        <w:tc>
          <w:tcPr>
            <w:tcW w:w="1446" w:type="dxa"/>
          </w:tcPr>
          <w:p w:rsidR="008A748C" w:rsidRPr="00795198" w:rsidRDefault="008A748C" w:rsidP="008A748C">
            <w:pPr>
              <w:jc w:val="center"/>
              <w:rPr>
                <w:sz w:val="22"/>
                <w:szCs w:val="22"/>
              </w:rPr>
            </w:pPr>
            <w:r w:rsidRPr="00795198">
              <w:rPr>
                <w:sz w:val="22"/>
                <w:szCs w:val="22"/>
              </w:rPr>
              <w:t>-</w:t>
            </w:r>
          </w:p>
        </w:tc>
      </w:tr>
      <w:tr w:rsidR="008A748C" w:rsidRPr="00B057FA" w:rsidTr="008510B1">
        <w:tc>
          <w:tcPr>
            <w:tcW w:w="2093" w:type="dxa"/>
            <w:shd w:val="clear" w:color="auto" w:fill="auto"/>
          </w:tcPr>
          <w:p w:rsidR="008A748C" w:rsidRPr="00795198" w:rsidRDefault="008A748C" w:rsidP="008A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48C" w:rsidRPr="00795198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95198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8A748C" w:rsidRPr="00795198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9519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A748C" w:rsidRPr="00795198" w:rsidRDefault="008A748C" w:rsidP="008A748C">
            <w:pPr>
              <w:jc w:val="center"/>
              <w:rPr>
                <w:sz w:val="22"/>
                <w:szCs w:val="22"/>
              </w:rPr>
            </w:pPr>
            <w:r w:rsidRPr="0079519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748C" w:rsidRPr="00795198" w:rsidRDefault="008A748C" w:rsidP="008A748C">
            <w:pPr>
              <w:jc w:val="center"/>
              <w:rPr>
                <w:rFonts w:eastAsia="Calibri"/>
                <w:sz w:val="20"/>
                <w:szCs w:val="20"/>
              </w:rPr>
            </w:pPr>
            <w:r w:rsidRPr="0079519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8A748C" w:rsidRPr="00795198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9519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748C" w:rsidRPr="00795198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95198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A748C" w:rsidRPr="00795198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95198">
              <w:rPr>
                <w:rFonts w:eastAsia="Calibri"/>
                <w:sz w:val="22"/>
                <w:szCs w:val="22"/>
              </w:rPr>
              <w:t>68,3</w:t>
            </w:r>
          </w:p>
        </w:tc>
        <w:tc>
          <w:tcPr>
            <w:tcW w:w="964" w:type="dxa"/>
            <w:shd w:val="clear" w:color="auto" w:fill="auto"/>
          </w:tcPr>
          <w:p w:rsidR="008A748C" w:rsidRPr="00795198" w:rsidRDefault="008A748C" w:rsidP="008A748C">
            <w:pPr>
              <w:rPr>
                <w:rFonts w:eastAsia="Calibri"/>
                <w:sz w:val="22"/>
                <w:szCs w:val="22"/>
              </w:rPr>
            </w:pPr>
            <w:r w:rsidRPr="00795198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8A748C" w:rsidRPr="00795198" w:rsidRDefault="008A748C" w:rsidP="008A748C">
            <w:pPr>
              <w:jc w:val="center"/>
              <w:rPr>
                <w:bCs/>
                <w:sz w:val="22"/>
                <w:szCs w:val="22"/>
              </w:rPr>
            </w:pPr>
            <w:r w:rsidRPr="00795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8A748C" w:rsidRPr="00795198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9519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8A748C" w:rsidRPr="00795198" w:rsidRDefault="008A748C" w:rsidP="008A748C">
            <w:pPr>
              <w:jc w:val="center"/>
              <w:rPr>
                <w:sz w:val="22"/>
                <w:szCs w:val="22"/>
              </w:rPr>
            </w:pPr>
            <w:r w:rsidRPr="00795198">
              <w:rPr>
                <w:sz w:val="22"/>
                <w:szCs w:val="22"/>
              </w:rPr>
              <w:t>-</w:t>
            </w:r>
          </w:p>
        </w:tc>
      </w:tr>
      <w:tr w:rsidR="008A748C" w:rsidRPr="00B057FA" w:rsidTr="008510B1">
        <w:tc>
          <w:tcPr>
            <w:tcW w:w="2093" w:type="dxa"/>
            <w:shd w:val="clear" w:color="auto" w:fill="auto"/>
          </w:tcPr>
          <w:p w:rsidR="008A748C" w:rsidRPr="00795198" w:rsidRDefault="008A748C" w:rsidP="008A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48C" w:rsidRPr="00795198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95198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8A748C" w:rsidRPr="00795198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9519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A748C" w:rsidRPr="00795198" w:rsidRDefault="008A748C" w:rsidP="008A748C">
            <w:pPr>
              <w:jc w:val="center"/>
              <w:rPr>
                <w:sz w:val="22"/>
                <w:szCs w:val="22"/>
              </w:rPr>
            </w:pPr>
            <w:r w:rsidRPr="0079519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A748C" w:rsidRPr="00795198" w:rsidRDefault="008A748C" w:rsidP="008A748C">
            <w:pPr>
              <w:jc w:val="center"/>
              <w:rPr>
                <w:rFonts w:eastAsia="Calibri"/>
                <w:sz w:val="20"/>
                <w:szCs w:val="20"/>
              </w:rPr>
            </w:pPr>
            <w:r w:rsidRPr="0079519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8A748C" w:rsidRPr="00795198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9519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748C" w:rsidRPr="00795198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95198">
              <w:rPr>
                <w:rFonts w:eastAsia="Calibri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A748C" w:rsidRPr="00795198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95198">
              <w:rPr>
                <w:rFonts w:eastAsia="Calibri"/>
                <w:sz w:val="22"/>
                <w:szCs w:val="22"/>
              </w:rPr>
              <w:t>68,3</w:t>
            </w:r>
          </w:p>
        </w:tc>
        <w:tc>
          <w:tcPr>
            <w:tcW w:w="964" w:type="dxa"/>
            <w:shd w:val="clear" w:color="auto" w:fill="auto"/>
          </w:tcPr>
          <w:p w:rsidR="008A748C" w:rsidRPr="00795198" w:rsidRDefault="008A748C" w:rsidP="008A748C">
            <w:pPr>
              <w:rPr>
                <w:rFonts w:eastAsia="Calibri"/>
                <w:sz w:val="22"/>
                <w:szCs w:val="22"/>
              </w:rPr>
            </w:pPr>
            <w:r w:rsidRPr="00795198">
              <w:rPr>
                <w:rFonts w:eastAsia="Calibri"/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8A748C" w:rsidRPr="00795198" w:rsidRDefault="008A748C" w:rsidP="008A748C">
            <w:pPr>
              <w:jc w:val="center"/>
              <w:rPr>
                <w:bCs/>
                <w:sz w:val="22"/>
                <w:szCs w:val="22"/>
              </w:rPr>
            </w:pPr>
            <w:r w:rsidRPr="0079519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8A748C" w:rsidRPr="00795198" w:rsidRDefault="008A748C" w:rsidP="008A748C">
            <w:pPr>
              <w:jc w:val="center"/>
              <w:rPr>
                <w:rFonts w:eastAsia="Calibri"/>
                <w:sz w:val="22"/>
                <w:szCs w:val="22"/>
              </w:rPr>
            </w:pPr>
            <w:r w:rsidRPr="00795198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8A748C" w:rsidRPr="00795198" w:rsidRDefault="008A748C" w:rsidP="008A748C">
            <w:pPr>
              <w:jc w:val="center"/>
              <w:rPr>
                <w:sz w:val="22"/>
                <w:szCs w:val="22"/>
              </w:rPr>
            </w:pPr>
            <w:r w:rsidRPr="00795198">
              <w:rPr>
                <w:sz w:val="22"/>
                <w:szCs w:val="22"/>
              </w:rPr>
              <w:t>-</w:t>
            </w:r>
          </w:p>
        </w:tc>
      </w:tr>
      <w:tr w:rsidR="008A748C" w:rsidRPr="00947B48" w:rsidTr="008510B1">
        <w:tc>
          <w:tcPr>
            <w:tcW w:w="2093" w:type="dxa"/>
            <w:shd w:val="clear" w:color="auto" w:fill="auto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Директор ГУСО «</w:t>
            </w:r>
            <w:proofErr w:type="spellStart"/>
            <w:r w:rsidRPr="00947B48">
              <w:rPr>
                <w:sz w:val="22"/>
                <w:szCs w:val="22"/>
              </w:rPr>
              <w:t>Шерловогорский</w:t>
            </w:r>
            <w:proofErr w:type="spellEnd"/>
            <w:r w:rsidRPr="00947B48">
              <w:rPr>
                <w:sz w:val="22"/>
                <w:szCs w:val="22"/>
              </w:rPr>
              <w:t xml:space="preserve"> центр помощи детям, оставшимся без попечения родителей «Аквамарин»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proofErr w:type="spellStart"/>
            <w:r w:rsidRPr="00947B48">
              <w:rPr>
                <w:sz w:val="22"/>
                <w:szCs w:val="22"/>
              </w:rPr>
              <w:t>Пляскина</w:t>
            </w:r>
            <w:proofErr w:type="spellEnd"/>
            <w:r w:rsidRPr="00947B48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17" w:type="dxa"/>
            <w:shd w:val="clear" w:color="auto" w:fill="auto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Квартира</w:t>
            </w:r>
          </w:p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 xml:space="preserve">Квартира </w:t>
            </w:r>
          </w:p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 xml:space="preserve">Долевая, ½ </w:t>
            </w:r>
          </w:p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 xml:space="preserve">61,3 </w:t>
            </w:r>
          </w:p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44,1</w:t>
            </w:r>
          </w:p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Россия</w:t>
            </w:r>
          </w:p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 xml:space="preserve">Квартира </w:t>
            </w:r>
          </w:p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78,0</w:t>
            </w:r>
          </w:p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897</w:t>
            </w:r>
          </w:p>
        </w:tc>
        <w:tc>
          <w:tcPr>
            <w:tcW w:w="964" w:type="dxa"/>
            <w:shd w:val="clear" w:color="auto" w:fill="auto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Россия</w:t>
            </w:r>
          </w:p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Россия</w:t>
            </w:r>
          </w:p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1122537,18</w:t>
            </w:r>
          </w:p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-</w:t>
            </w:r>
          </w:p>
        </w:tc>
      </w:tr>
      <w:tr w:rsidR="008A748C" w:rsidRPr="00B057FA" w:rsidTr="008510B1">
        <w:tc>
          <w:tcPr>
            <w:tcW w:w="2093" w:type="dxa"/>
            <w:shd w:val="clear" w:color="auto" w:fill="auto"/>
          </w:tcPr>
          <w:p w:rsidR="008A748C" w:rsidRPr="007F438D" w:rsidRDefault="008A748C" w:rsidP="008A748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Земельный участок</w:t>
            </w:r>
          </w:p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Индивидуальная-</w:t>
            </w:r>
          </w:p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897</w:t>
            </w:r>
          </w:p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78</w:t>
            </w:r>
          </w:p>
        </w:tc>
        <w:tc>
          <w:tcPr>
            <w:tcW w:w="880" w:type="dxa"/>
            <w:shd w:val="clear" w:color="auto" w:fill="auto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Россия</w:t>
            </w:r>
          </w:p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1425231,48</w:t>
            </w:r>
          </w:p>
        </w:tc>
        <w:tc>
          <w:tcPr>
            <w:tcW w:w="1446" w:type="dxa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-</w:t>
            </w:r>
          </w:p>
        </w:tc>
      </w:tr>
      <w:tr w:rsidR="008A748C" w:rsidRPr="00947B48" w:rsidTr="008510B1">
        <w:tc>
          <w:tcPr>
            <w:tcW w:w="2093" w:type="dxa"/>
            <w:shd w:val="clear" w:color="auto" w:fill="auto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lastRenderedPageBreak/>
              <w:t>Директор ГКУ «</w:t>
            </w:r>
            <w:proofErr w:type="spellStart"/>
            <w:r w:rsidRPr="00947B48">
              <w:rPr>
                <w:sz w:val="22"/>
                <w:szCs w:val="22"/>
              </w:rPr>
              <w:t>Маккавеевский</w:t>
            </w:r>
            <w:proofErr w:type="spellEnd"/>
            <w:r w:rsidRPr="00947B48">
              <w:rPr>
                <w:sz w:val="22"/>
                <w:szCs w:val="22"/>
              </w:rPr>
              <w:t xml:space="preserve"> центр помощи детям, оставшимся без попечения родителей «Импульс»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Попова В.В.</w:t>
            </w:r>
          </w:p>
        </w:tc>
        <w:tc>
          <w:tcPr>
            <w:tcW w:w="1417" w:type="dxa"/>
            <w:shd w:val="clear" w:color="auto" w:fill="auto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Земельный участок</w:t>
            </w:r>
          </w:p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8" w:type="dxa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  <w:vertAlign w:val="subscript"/>
              </w:rPr>
            </w:pPr>
            <w:r w:rsidRPr="00947B48">
              <w:rPr>
                <w:sz w:val="22"/>
                <w:szCs w:val="22"/>
              </w:rPr>
              <w:t xml:space="preserve">Долевая </w:t>
            </w:r>
            <w:r w:rsidRPr="00947B48">
              <w:rPr>
                <w:sz w:val="22"/>
                <w:szCs w:val="22"/>
                <w:vertAlign w:val="superscript"/>
              </w:rPr>
              <w:t>1</w:t>
            </w:r>
            <w:r w:rsidRPr="00947B48">
              <w:rPr>
                <w:sz w:val="22"/>
                <w:szCs w:val="22"/>
              </w:rPr>
              <w:t>/</w:t>
            </w:r>
            <w:r w:rsidRPr="00947B48">
              <w:rPr>
                <w:sz w:val="22"/>
                <w:szCs w:val="22"/>
                <w:vertAlign w:val="subscript"/>
              </w:rPr>
              <w:t>4</w:t>
            </w:r>
          </w:p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 xml:space="preserve">Долевая </w:t>
            </w:r>
            <w:r w:rsidRPr="00947B48">
              <w:rPr>
                <w:sz w:val="22"/>
                <w:szCs w:val="22"/>
                <w:vertAlign w:val="superscript"/>
              </w:rPr>
              <w:t>1</w:t>
            </w:r>
            <w:r w:rsidRPr="00947B48">
              <w:rPr>
                <w:sz w:val="22"/>
                <w:szCs w:val="22"/>
              </w:rPr>
              <w:t>/</w:t>
            </w:r>
            <w:r w:rsidRPr="00947B48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1200</w:t>
            </w:r>
          </w:p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106,6</w:t>
            </w:r>
          </w:p>
        </w:tc>
        <w:tc>
          <w:tcPr>
            <w:tcW w:w="880" w:type="dxa"/>
            <w:shd w:val="clear" w:color="auto" w:fill="auto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Россия</w:t>
            </w:r>
          </w:p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1191854,05</w:t>
            </w:r>
          </w:p>
        </w:tc>
        <w:tc>
          <w:tcPr>
            <w:tcW w:w="1446" w:type="dxa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-</w:t>
            </w:r>
          </w:p>
        </w:tc>
      </w:tr>
      <w:tr w:rsidR="008A748C" w:rsidRPr="00947B48" w:rsidTr="008510B1">
        <w:tc>
          <w:tcPr>
            <w:tcW w:w="2093" w:type="dxa"/>
            <w:shd w:val="clear" w:color="auto" w:fill="auto"/>
          </w:tcPr>
          <w:p w:rsidR="008A748C" w:rsidRPr="007F438D" w:rsidRDefault="008A748C" w:rsidP="008A748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Земельный участок</w:t>
            </w:r>
          </w:p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8" w:type="dxa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  <w:vertAlign w:val="subscript"/>
              </w:rPr>
            </w:pPr>
            <w:r w:rsidRPr="00947B48">
              <w:rPr>
                <w:sz w:val="22"/>
                <w:szCs w:val="22"/>
              </w:rPr>
              <w:t xml:space="preserve">Долевая </w:t>
            </w:r>
            <w:r w:rsidRPr="00947B48">
              <w:rPr>
                <w:sz w:val="22"/>
                <w:szCs w:val="22"/>
                <w:vertAlign w:val="superscript"/>
              </w:rPr>
              <w:t>1</w:t>
            </w:r>
            <w:r w:rsidRPr="00947B48">
              <w:rPr>
                <w:sz w:val="22"/>
                <w:szCs w:val="22"/>
              </w:rPr>
              <w:t>/</w:t>
            </w:r>
            <w:r w:rsidRPr="00947B48">
              <w:rPr>
                <w:sz w:val="22"/>
                <w:szCs w:val="22"/>
                <w:vertAlign w:val="subscript"/>
              </w:rPr>
              <w:t>4</w:t>
            </w:r>
          </w:p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 xml:space="preserve">Долевая </w:t>
            </w:r>
            <w:r w:rsidRPr="00947B48">
              <w:rPr>
                <w:sz w:val="22"/>
                <w:szCs w:val="22"/>
                <w:vertAlign w:val="superscript"/>
              </w:rPr>
              <w:t>1</w:t>
            </w:r>
            <w:r w:rsidRPr="00947B48">
              <w:rPr>
                <w:sz w:val="22"/>
                <w:szCs w:val="22"/>
              </w:rPr>
              <w:t>/</w:t>
            </w:r>
            <w:r w:rsidRPr="00947B48">
              <w:rPr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1200</w:t>
            </w:r>
          </w:p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106,6</w:t>
            </w:r>
          </w:p>
        </w:tc>
        <w:tc>
          <w:tcPr>
            <w:tcW w:w="880" w:type="dxa"/>
            <w:shd w:val="clear" w:color="auto" w:fill="auto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Россия</w:t>
            </w:r>
          </w:p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A748C" w:rsidRPr="00876BDF" w:rsidRDefault="008A748C" w:rsidP="00876BDF">
            <w:pPr>
              <w:jc w:val="center"/>
              <w:rPr>
                <w:sz w:val="22"/>
                <w:szCs w:val="22"/>
              </w:rPr>
            </w:pPr>
            <w:r w:rsidRPr="00876B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748C" w:rsidRPr="00876BDF" w:rsidRDefault="008A748C" w:rsidP="00876BDF">
            <w:pPr>
              <w:jc w:val="center"/>
              <w:rPr>
                <w:sz w:val="22"/>
                <w:szCs w:val="22"/>
              </w:rPr>
            </w:pPr>
            <w:r w:rsidRPr="00876BDF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8A748C" w:rsidRPr="00876BDF" w:rsidRDefault="008A748C" w:rsidP="00876BDF">
            <w:pPr>
              <w:jc w:val="center"/>
              <w:rPr>
                <w:sz w:val="22"/>
                <w:szCs w:val="22"/>
              </w:rPr>
            </w:pPr>
            <w:r w:rsidRPr="00876BDF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  <w:lang w:val="en-US"/>
              </w:rPr>
            </w:pPr>
            <w:r w:rsidRPr="00947B48">
              <w:rPr>
                <w:sz w:val="22"/>
                <w:szCs w:val="22"/>
                <w:lang w:val="en-US"/>
              </w:rPr>
              <w:t>Toyota Dyna, 1993</w:t>
            </w:r>
            <w:r w:rsidRPr="00947B48">
              <w:rPr>
                <w:sz w:val="22"/>
                <w:szCs w:val="22"/>
              </w:rPr>
              <w:t>г</w:t>
            </w:r>
            <w:r w:rsidRPr="00947B48">
              <w:rPr>
                <w:sz w:val="22"/>
                <w:szCs w:val="22"/>
                <w:lang w:val="en-US"/>
              </w:rPr>
              <w:t>.</w:t>
            </w:r>
          </w:p>
          <w:p w:rsidR="008A748C" w:rsidRPr="00947B48" w:rsidRDefault="008A748C" w:rsidP="008A748C">
            <w:pPr>
              <w:jc w:val="center"/>
              <w:rPr>
                <w:sz w:val="22"/>
                <w:szCs w:val="22"/>
                <w:lang w:val="en-US"/>
              </w:rPr>
            </w:pPr>
            <w:r w:rsidRPr="00947B48">
              <w:rPr>
                <w:bCs/>
                <w:sz w:val="22"/>
                <w:szCs w:val="22"/>
                <w:lang w:val="en-US"/>
              </w:rPr>
              <w:t>Honda, 2007</w:t>
            </w:r>
            <w:r w:rsidRPr="00947B48">
              <w:rPr>
                <w:bCs/>
                <w:sz w:val="22"/>
                <w:szCs w:val="22"/>
              </w:rPr>
              <w:t>г</w:t>
            </w:r>
            <w:r w:rsidRPr="00947B48">
              <w:rPr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389" w:type="dxa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890911,76</w:t>
            </w:r>
          </w:p>
        </w:tc>
        <w:tc>
          <w:tcPr>
            <w:tcW w:w="1446" w:type="dxa"/>
          </w:tcPr>
          <w:p w:rsidR="008A748C" w:rsidRPr="00947B48" w:rsidRDefault="008A748C" w:rsidP="008A748C">
            <w:pPr>
              <w:jc w:val="center"/>
              <w:rPr>
                <w:sz w:val="22"/>
                <w:szCs w:val="22"/>
              </w:rPr>
            </w:pPr>
            <w:r w:rsidRPr="00947B48">
              <w:rPr>
                <w:sz w:val="22"/>
                <w:szCs w:val="22"/>
              </w:rPr>
              <w:t>-</w:t>
            </w:r>
          </w:p>
        </w:tc>
      </w:tr>
      <w:tr w:rsidR="008A748C" w:rsidRPr="00B057FA" w:rsidTr="00876BDF">
        <w:trPr>
          <w:trHeight w:val="2110"/>
        </w:trPr>
        <w:tc>
          <w:tcPr>
            <w:tcW w:w="2093" w:type="dxa"/>
            <w:shd w:val="clear" w:color="auto" w:fill="auto"/>
          </w:tcPr>
          <w:p w:rsidR="008A748C" w:rsidRPr="00485E59" w:rsidRDefault="008A748C" w:rsidP="00485E59">
            <w:pPr>
              <w:jc w:val="center"/>
              <w:rPr>
                <w:sz w:val="22"/>
                <w:szCs w:val="22"/>
              </w:rPr>
            </w:pPr>
            <w:r w:rsidRPr="00485E59">
              <w:rPr>
                <w:sz w:val="22"/>
                <w:szCs w:val="22"/>
              </w:rPr>
              <w:t>Директор  ГУСО «</w:t>
            </w:r>
            <w:r w:rsidR="00485E59" w:rsidRPr="00485E59">
              <w:rPr>
                <w:sz w:val="22"/>
                <w:szCs w:val="22"/>
              </w:rPr>
              <w:t xml:space="preserve">Карымский </w:t>
            </w:r>
            <w:r w:rsidRPr="00485E59">
              <w:rPr>
                <w:sz w:val="22"/>
                <w:szCs w:val="22"/>
              </w:rPr>
              <w:t>центр помощи детям, оставшимся без попечения родителей</w:t>
            </w:r>
            <w:r w:rsidR="00485E59" w:rsidRPr="00485E59">
              <w:rPr>
                <w:sz w:val="22"/>
                <w:szCs w:val="22"/>
              </w:rPr>
              <w:t xml:space="preserve"> «Прометей»</w:t>
            </w:r>
            <w:r w:rsidRPr="00485E59">
              <w:rPr>
                <w:sz w:val="22"/>
                <w:szCs w:val="22"/>
              </w:rPr>
              <w:t xml:space="preserve">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8A748C" w:rsidRPr="00485E59" w:rsidRDefault="00485E59" w:rsidP="008A748C">
            <w:pPr>
              <w:jc w:val="center"/>
              <w:rPr>
                <w:sz w:val="22"/>
                <w:szCs w:val="22"/>
              </w:rPr>
            </w:pPr>
            <w:r w:rsidRPr="00485E59">
              <w:rPr>
                <w:sz w:val="22"/>
                <w:szCs w:val="22"/>
              </w:rPr>
              <w:t>Киреев А.В.</w:t>
            </w:r>
          </w:p>
        </w:tc>
        <w:tc>
          <w:tcPr>
            <w:tcW w:w="1417" w:type="dxa"/>
            <w:shd w:val="clear" w:color="auto" w:fill="auto"/>
          </w:tcPr>
          <w:p w:rsidR="008A748C" w:rsidRDefault="00485E59" w:rsidP="00485E59">
            <w:pPr>
              <w:jc w:val="center"/>
              <w:rPr>
                <w:sz w:val="22"/>
                <w:szCs w:val="22"/>
              </w:rPr>
            </w:pPr>
            <w:r w:rsidRPr="00485E59">
              <w:rPr>
                <w:sz w:val="22"/>
                <w:szCs w:val="22"/>
              </w:rPr>
              <w:t>Земельный участок</w:t>
            </w:r>
          </w:p>
          <w:p w:rsidR="00485E59" w:rsidRDefault="00485E59" w:rsidP="004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85E59" w:rsidRDefault="00485E59" w:rsidP="004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85E59" w:rsidRDefault="00485E59" w:rsidP="00485E59">
            <w:pPr>
              <w:jc w:val="center"/>
              <w:rPr>
                <w:sz w:val="22"/>
                <w:szCs w:val="22"/>
              </w:rPr>
            </w:pPr>
          </w:p>
          <w:p w:rsidR="00485E59" w:rsidRDefault="00485E59" w:rsidP="004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85E59" w:rsidRDefault="00485E59" w:rsidP="00485E59">
            <w:pPr>
              <w:jc w:val="center"/>
              <w:rPr>
                <w:sz w:val="22"/>
                <w:szCs w:val="22"/>
              </w:rPr>
            </w:pPr>
          </w:p>
          <w:p w:rsidR="00485E59" w:rsidRPr="00485E59" w:rsidRDefault="00485E59" w:rsidP="004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418" w:type="dxa"/>
          </w:tcPr>
          <w:p w:rsidR="008A748C" w:rsidRDefault="00485E59" w:rsidP="00485E59">
            <w:pPr>
              <w:jc w:val="center"/>
              <w:rPr>
                <w:sz w:val="22"/>
                <w:szCs w:val="22"/>
              </w:rPr>
            </w:pPr>
            <w:r w:rsidRPr="00485E59">
              <w:rPr>
                <w:sz w:val="22"/>
                <w:szCs w:val="22"/>
              </w:rPr>
              <w:t>Индивидуальная</w:t>
            </w:r>
          </w:p>
          <w:p w:rsidR="00485E59" w:rsidRPr="00876BDF" w:rsidRDefault="00485E59" w:rsidP="00485E5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47B48">
              <w:rPr>
                <w:sz w:val="22"/>
                <w:szCs w:val="22"/>
              </w:rPr>
              <w:t xml:space="preserve">Долевая </w:t>
            </w:r>
            <w:r w:rsidR="00876BDF" w:rsidRPr="00876BDF">
              <w:rPr>
                <w:sz w:val="22"/>
                <w:szCs w:val="22"/>
                <w:vertAlign w:val="superscript"/>
              </w:rPr>
              <w:t>1/4</w:t>
            </w:r>
          </w:p>
          <w:p w:rsidR="00485E59" w:rsidRDefault="00485E59" w:rsidP="00485E59">
            <w:pPr>
              <w:jc w:val="center"/>
              <w:rPr>
                <w:sz w:val="22"/>
                <w:szCs w:val="22"/>
              </w:rPr>
            </w:pPr>
            <w:r w:rsidRPr="00485E59">
              <w:rPr>
                <w:sz w:val="22"/>
                <w:szCs w:val="22"/>
              </w:rPr>
              <w:t>Индивидуальная</w:t>
            </w:r>
          </w:p>
          <w:p w:rsidR="00485E59" w:rsidRDefault="00485E59" w:rsidP="00485E59">
            <w:pPr>
              <w:jc w:val="center"/>
              <w:rPr>
                <w:sz w:val="22"/>
                <w:szCs w:val="22"/>
              </w:rPr>
            </w:pPr>
            <w:r w:rsidRPr="00485E59">
              <w:rPr>
                <w:sz w:val="22"/>
                <w:szCs w:val="22"/>
              </w:rPr>
              <w:t>Индивидуальная</w:t>
            </w:r>
          </w:p>
          <w:p w:rsidR="00485E59" w:rsidRPr="00485E59" w:rsidRDefault="00485E59" w:rsidP="004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8A748C" w:rsidRDefault="00485E59" w:rsidP="00485E59">
            <w:pPr>
              <w:jc w:val="center"/>
              <w:rPr>
                <w:sz w:val="22"/>
                <w:szCs w:val="22"/>
              </w:rPr>
            </w:pPr>
            <w:r w:rsidRPr="00485E59">
              <w:rPr>
                <w:sz w:val="22"/>
                <w:szCs w:val="22"/>
              </w:rPr>
              <w:t>41</w:t>
            </w:r>
          </w:p>
          <w:p w:rsidR="00485E59" w:rsidRDefault="00485E59" w:rsidP="00485E59">
            <w:pPr>
              <w:jc w:val="center"/>
              <w:rPr>
                <w:sz w:val="22"/>
                <w:szCs w:val="22"/>
              </w:rPr>
            </w:pPr>
          </w:p>
          <w:p w:rsidR="00485E59" w:rsidRDefault="00485E59" w:rsidP="004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69,9</w:t>
            </w:r>
          </w:p>
          <w:p w:rsidR="00485E59" w:rsidRDefault="00485E59" w:rsidP="004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48,6</w:t>
            </w:r>
          </w:p>
          <w:p w:rsidR="00485E59" w:rsidRDefault="00485E59" w:rsidP="00485E59">
            <w:pPr>
              <w:jc w:val="center"/>
              <w:rPr>
                <w:sz w:val="22"/>
                <w:szCs w:val="22"/>
              </w:rPr>
            </w:pPr>
          </w:p>
          <w:p w:rsidR="00485E59" w:rsidRDefault="00485E59" w:rsidP="004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  <w:p w:rsidR="00485E59" w:rsidRDefault="00485E59" w:rsidP="00485E59">
            <w:pPr>
              <w:jc w:val="center"/>
              <w:rPr>
                <w:sz w:val="22"/>
                <w:szCs w:val="22"/>
              </w:rPr>
            </w:pPr>
          </w:p>
          <w:p w:rsidR="00485E59" w:rsidRPr="00485E59" w:rsidRDefault="00485E59" w:rsidP="004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880" w:type="dxa"/>
            <w:shd w:val="clear" w:color="auto" w:fill="auto"/>
          </w:tcPr>
          <w:p w:rsidR="008A748C" w:rsidRDefault="00485E59" w:rsidP="00485E59">
            <w:pPr>
              <w:jc w:val="center"/>
              <w:rPr>
                <w:sz w:val="22"/>
                <w:szCs w:val="22"/>
              </w:rPr>
            </w:pPr>
            <w:r w:rsidRPr="00485E59">
              <w:rPr>
                <w:sz w:val="22"/>
                <w:szCs w:val="22"/>
              </w:rPr>
              <w:t>Россия</w:t>
            </w:r>
          </w:p>
          <w:p w:rsidR="00485E59" w:rsidRDefault="00485E59" w:rsidP="00485E59">
            <w:pPr>
              <w:jc w:val="center"/>
              <w:rPr>
                <w:sz w:val="22"/>
                <w:szCs w:val="22"/>
              </w:rPr>
            </w:pPr>
          </w:p>
          <w:p w:rsidR="00485E59" w:rsidRDefault="00485E59" w:rsidP="004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85E59" w:rsidRDefault="00485E59" w:rsidP="004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85E59" w:rsidRDefault="00485E59" w:rsidP="00485E59">
            <w:pPr>
              <w:jc w:val="center"/>
              <w:rPr>
                <w:sz w:val="22"/>
                <w:szCs w:val="22"/>
              </w:rPr>
            </w:pPr>
          </w:p>
          <w:p w:rsidR="00485E59" w:rsidRDefault="00485E59" w:rsidP="004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85E59" w:rsidRDefault="00485E59" w:rsidP="00485E59">
            <w:pPr>
              <w:jc w:val="center"/>
              <w:rPr>
                <w:sz w:val="22"/>
                <w:szCs w:val="22"/>
              </w:rPr>
            </w:pPr>
          </w:p>
          <w:p w:rsidR="00485E59" w:rsidRPr="00485E59" w:rsidRDefault="00485E59" w:rsidP="00485E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A748C" w:rsidRPr="00876BDF" w:rsidRDefault="00876BDF" w:rsidP="00876BDF">
            <w:pPr>
              <w:jc w:val="center"/>
              <w:rPr>
                <w:sz w:val="22"/>
                <w:szCs w:val="22"/>
              </w:rPr>
            </w:pPr>
            <w:r w:rsidRPr="00876B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748C" w:rsidRPr="00876BDF" w:rsidRDefault="00876BDF" w:rsidP="00876BDF">
            <w:pPr>
              <w:jc w:val="center"/>
              <w:rPr>
                <w:sz w:val="22"/>
                <w:szCs w:val="22"/>
              </w:rPr>
            </w:pPr>
            <w:r w:rsidRPr="00876BDF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8A748C" w:rsidRPr="00876BDF" w:rsidRDefault="00876BDF" w:rsidP="00876BDF">
            <w:pPr>
              <w:jc w:val="center"/>
              <w:rPr>
                <w:sz w:val="22"/>
                <w:szCs w:val="22"/>
              </w:rPr>
            </w:pPr>
            <w:r w:rsidRPr="00876BDF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8A748C" w:rsidRPr="00876BDF" w:rsidRDefault="00876BDF" w:rsidP="008A748C">
            <w:pPr>
              <w:jc w:val="center"/>
              <w:rPr>
                <w:sz w:val="22"/>
                <w:szCs w:val="22"/>
              </w:rPr>
            </w:pPr>
            <w:proofErr w:type="spellStart"/>
            <w:r w:rsidRPr="00876BDF">
              <w:rPr>
                <w:bCs/>
                <w:sz w:val="22"/>
                <w:szCs w:val="22"/>
              </w:rPr>
              <w:t>Honda</w:t>
            </w:r>
            <w:proofErr w:type="spellEnd"/>
            <w:r w:rsidRPr="00876BDF">
              <w:rPr>
                <w:sz w:val="22"/>
                <w:szCs w:val="22"/>
              </w:rPr>
              <w:t xml:space="preserve"> </w:t>
            </w:r>
            <w:proofErr w:type="spellStart"/>
            <w:r w:rsidRPr="00876BDF">
              <w:rPr>
                <w:sz w:val="22"/>
                <w:szCs w:val="22"/>
              </w:rPr>
              <w:t>Freed</w:t>
            </w:r>
            <w:proofErr w:type="spellEnd"/>
            <w:r>
              <w:rPr>
                <w:sz w:val="22"/>
                <w:szCs w:val="22"/>
              </w:rPr>
              <w:t>+</w:t>
            </w:r>
            <w:r w:rsidRPr="00876BDF">
              <w:rPr>
                <w:sz w:val="22"/>
                <w:szCs w:val="22"/>
              </w:rPr>
              <w:t>, 2019г.</w:t>
            </w:r>
          </w:p>
        </w:tc>
        <w:tc>
          <w:tcPr>
            <w:tcW w:w="1389" w:type="dxa"/>
          </w:tcPr>
          <w:p w:rsidR="008A748C" w:rsidRPr="00876BDF" w:rsidRDefault="00485E59" w:rsidP="008A748C">
            <w:pPr>
              <w:jc w:val="center"/>
              <w:rPr>
                <w:sz w:val="22"/>
                <w:szCs w:val="22"/>
              </w:rPr>
            </w:pPr>
            <w:r w:rsidRPr="00876BDF">
              <w:rPr>
                <w:sz w:val="22"/>
                <w:szCs w:val="22"/>
              </w:rPr>
              <w:t>5174501,31</w:t>
            </w:r>
          </w:p>
        </w:tc>
        <w:tc>
          <w:tcPr>
            <w:tcW w:w="1446" w:type="dxa"/>
          </w:tcPr>
          <w:p w:rsidR="008A748C" w:rsidRPr="00876BDF" w:rsidRDefault="008A748C" w:rsidP="008A748C">
            <w:pPr>
              <w:jc w:val="center"/>
              <w:rPr>
                <w:sz w:val="22"/>
                <w:szCs w:val="22"/>
              </w:rPr>
            </w:pPr>
            <w:r w:rsidRPr="00876BDF">
              <w:rPr>
                <w:sz w:val="22"/>
                <w:szCs w:val="22"/>
              </w:rPr>
              <w:t>-</w:t>
            </w:r>
          </w:p>
        </w:tc>
      </w:tr>
      <w:tr w:rsidR="00485E59" w:rsidRPr="00B057FA" w:rsidTr="008510B1">
        <w:tc>
          <w:tcPr>
            <w:tcW w:w="2093" w:type="dxa"/>
            <w:shd w:val="clear" w:color="auto" w:fill="auto"/>
          </w:tcPr>
          <w:p w:rsidR="00485E59" w:rsidRPr="00485E59" w:rsidRDefault="00485E59" w:rsidP="00485E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85E59" w:rsidRPr="00876BDF" w:rsidRDefault="00485E59" w:rsidP="008A748C">
            <w:pPr>
              <w:jc w:val="center"/>
              <w:rPr>
                <w:sz w:val="22"/>
                <w:szCs w:val="22"/>
              </w:rPr>
            </w:pPr>
            <w:r w:rsidRPr="00876BDF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485E59" w:rsidRPr="00876BDF" w:rsidRDefault="00876BDF" w:rsidP="008A748C">
            <w:pPr>
              <w:jc w:val="center"/>
              <w:rPr>
                <w:sz w:val="22"/>
                <w:szCs w:val="22"/>
              </w:rPr>
            </w:pPr>
            <w:r w:rsidRPr="00876BDF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485E59" w:rsidRPr="00876BDF" w:rsidRDefault="00876BDF" w:rsidP="008A748C">
            <w:pPr>
              <w:jc w:val="center"/>
              <w:rPr>
                <w:sz w:val="22"/>
                <w:szCs w:val="22"/>
              </w:rPr>
            </w:pPr>
            <w:r w:rsidRPr="00876BDF">
              <w:rPr>
                <w:sz w:val="22"/>
                <w:szCs w:val="22"/>
              </w:rPr>
              <w:t xml:space="preserve">Долевая </w:t>
            </w:r>
            <w:r w:rsidRPr="00876BDF">
              <w:rPr>
                <w:sz w:val="22"/>
                <w:szCs w:val="22"/>
                <w:vertAlign w:val="superscript"/>
              </w:rPr>
              <w:t>1/2</w:t>
            </w:r>
          </w:p>
        </w:tc>
        <w:tc>
          <w:tcPr>
            <w:tcW w:w="850" w:type="dxa"/>
            <w:shd w:val="clear" w:color="auto" w:fill="auto"/>
          </w:tcPr>
          <w:p w:rsidR="00485E59" w:rsidRPr="00876BDF" w:rsidRDefault="00876BDF" w:rsidP="008A748C">
            <w:pPr>
              <w:jc w:val="center"/>
              <w:rPr>
                <w:sz w:val="22"/>
                <w:szCs w:val="22"/>
              </w:rPr>
            </w:pPr>
            <w:r w:rsidRPr="00876BDF">
              <w:rPr>
                <w:sz w:val="22"/>
                <w:szCs w:val="22"/>
              </w:rPr>
              <w:t>69,9</w:t>
            </w:r>
          </w:p>
        </w:tc>
        <w:tc>
          <w:tcPr>
            <w:tcW w:w="880" w:type="dxa"/>
            <w:shd w:val="clear" w:color="auto" w:fill="auto"/>
          </w:tcPr>
          <w:p w:rsidR="00485E59" w:rsidRPr="00876BDF" w:rsidRDefault="00876BDF" w:rsidP="008A748C">
            <w:pPr>
              <w:jc w:val="center"/>
              <w:rPr>
                <w:sz w:val="22"/>
                <w:szCs w:val="22"/>
              </w:rPr>
            </w:pPr>
            <w:r w:rsidRPr="00876BDF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85E59" w:rsidRPr="00876BDF" w:rsidRDefault="00485E59" w:rsidP="008A748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85E59" w:rsidRPr="00876BDF" w:rsidRDefault="00485E59" w:rsidP="008A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485E59" w:rsidRPr="00876BDF" w:rsidRDefault="00485E59" w:rsidP="008A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485E59" w:rsidRPr="00876BDF" w:rsidRDefault="00485E59" w:rsidP="008A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485E59" w:rsidRPr="00876BDF" w:rsidRDefault="00876BDF" w:rsidP="008A748C">
            <w:pPr>
              <w:jc w:val="center"/>
              <w:rPr>
                <w:sz w:val="22"/>
                <w:szCs w:val="22"/>
              </w:rPr>
            </w:pPr>
            <w:r w:rsidRPr="00876BDF">
              <w:rPr>
                <w:sz w:val="22"/>
                <w:szCs w:val="22"/>
              </w:rPr>
              <w:t>1437325,65</w:t>
            </w:r>
          </w:p>
        </w:tc>
        <w:tc>
          <w:tcPr>
            <w:tcW w:w="1446" w:type="dxa"/>
          </w:tcPr>
          <w:p w:rsidR="00485E59" w:rsidRPr="00876BDF" w:rsidRDefault="00876BDF" w:rsidP="008A748C">
            <w:pPr>
              <w:jc w:val="center"/>
              <w:rPr>
                <w:sz w:val="22"/>
                <w:szCs w:val="22"/>
              </w:rPr>
            </w:pPr>
            <w:r w:rsidRPr="00876BDF">
              <w:rPr>
                <w:sz w:val="22"/>
                <w:szCs w:val="22"/>
              </w:rPr>
              <w:t>-</w:t>
            </w:r>
          </w:p>
        </w:tc>
      </w:tr>
      <w:tr w:rsidR="008A748C" w:rsidRPr="00B057FA" w:rsidTr="008510B1">
        <w:tc>
          <w:tcPr>
            <w:tcW w:w="2093" w:type="dxa"/>
            <w:shd w:val="clear" w:color="auto" w:fill="auto"/>
          </w:tcPr>
          <w:p w:rsidR="008A748C" w:rsidRPr="00901BAD" w:rsidRDefault="008A748C" w:rsidP="008A748C">
            <w:pPr>
              <w:jc w:val="center"/>
              <w:rPr>
                <w:sz w:val="22"/>
                <w:szCs w:val="22"/>
              </w:rPr>
            </w:pPr>
            <w:r w:rsidRPr="00901BAD">
              <w:rPr>
                <w:sz w:val="22"/>
                <w:szCs w:val="22"/>
              </w:rPr>
              <w:t>Директор  ГУСО «</w:t>
            </w:r>
            <w:proofErr w:type="spellStart"/>
            <w:r w:rsidRPr="00901BAD">
              <w:rPr>
                <w:sz w:val="22"/>
                <w:szCs w:val="22"/>
              </w:rPr>
              <w:t>Хохотуйский</w:t>
            </w:r>
            <w:proofErr w:type="spellEnd"/>
            <w:r w:rsidRPr="00901BAD">
              <w:rPr>
                <w:sz w:val="22"/>
                <w:szCs w:val="22"/>
              </w:rPr>
              <w:t xml:space="preserve"> центр помощи детям, оставшимся без попечения родителей «Берёзка»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8A748C" w:rsidRPr="00876BDF" w:rsidRDefault="008A748C" w:rsidP="008A748C">
            <w:pPr>
              <w:jc w:val="center"/>
              <w:rPr>
                <w:sz w:val="22"/>
                <w:szCs w:val="22"/>
              </w:rPr>
            </w:pPr>
            <w:proofErr w:type="spellStart"/>
            <w:r w:rsidRPr="00876BDF">
              <w:rPr>
                <w:sz w:val="22"/>
                <w:szCs w:val="22"/>
              </w:rPr>
              <w:t>Мищенков</w:t>
            </w:r>
            <w:proofErr w:type="spellEnd"/>
            <w:r w:rsidRPr="00876BDF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1417" w:type="dxa"/>
            <w:shd w:val="clear" w:color="auto" w:fill="auto"/>
          </w:tcPr>
          <w:p w:rsidR="008A748C" w:rsidRPr="00876BDF" w:rsidRDefault="008A748C" w:rsidP="008A748C">
            <w:pPr>
              <w:jc w:val="center"/>
              <w:rPr>
                <w:sz w:val="22"/>
                <w:szCs w:val="22"/>
              </w:rPr>
            </w:pPr>
            <w:r w:rsidRPr="00876BDF">
              <w:rPr>
                <w:sz w:val="22"/>
                <w:szCs w:val="22"/>
              </w:rPr>
              <w:t>Земельный участок</w:t>
            </w:r>
          </w:p>
          <w:p w:rsidR="008A748C" w:rsidRPr="00876BDF" w:rsidRDefault="008A748C" w:rsidP="008A748C">
            <w:pPr>
              <w:jc w:val="center"/>
              <w:rPr>
                <w:sz w:val="22"/>
                <w:szCs w:val="22"/>
              </w:rPr>
            </w:pPr>
            <w:r w:rsidRPr="00876BDF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8A748C" w:rsidRPr="00876BDF" w:rsidRDefault="008A748C" w:rsidP="008A74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876BDF">
              <w:rPr>
                <w:sz w:val="22"/>
                <w:szCs w:val="22"/>
              </w:rPr>
              <w:t xml:space="preserve">Долевая </w:t>
            </w:r>
            <w:r w:rsidRPr="00876BDF">
              <w:rPr>
                <w:sz w:val="22"/>
                <w:szCs w:val="22"/>
                <w:vertAlign w:val="superscript"/>
              </w:rPr>
              <w:t>1/3</w:t>
            </w:r>
          </w:p>
          <w:p w:rsidR="008A748C" w:rsidRPr="00876BDF" w:rsidRDefault="008A748C" w:rsidP="008A748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8A748C" w:rsidRPr="00876BDF" w:rsidRDefault="008A748C" w:rsidP="008A748C">
            <w:pPr>
              <w:jc w:val="center"/>
              <w:rPr>
                <w:sz w:val="22"/>
                <w:szCs w:val="22"/>
              </w:rPr>
            </w:pPr>
            <w:r w:rsidRPr="00876BDF">
              <w:rPr>
                <w:sz w:val="22"/>
                <w:szCs w:val="22"/>
              </w:rPr>
              <w:t xml:space="preserve">Долевая </w:t>
            </w:r>
            <w:r w:rsidRPr="00876BDF">
              <w:rPr>
                <w:sz w:val="22"/>
                <w:szCs w:val="22"/>
                <w:vertAlign w:val="superscript"/>
              </w:rPr>
              <w:t>1/3</w:t>
            </w:r>
          </w:p>
          <w:p w:rsidR="008A748C" w:rsidRPr="00876BDF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876BDF" w:rsidRDefault="008A748C" w:rsidP="008A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A748C" w:rsidRPr="00876BDF" w:rsidRDefault="008A748C" w:rsidP="008A748C">
            <w:pPr>
              <w:jc w:val="center"/>
              <w:rPr>
                <w:sz w:val="22"/>
                <w:szCs w:val="22"/>
              </w:rPr>
            </w:pPr>
            <w:r w:rsidRPr="00876BDF">
              <w:rPr>
                <w:sz w:val="22"/>
                <w:szCs w:val="22"/>
              </w:rPr>
              <w:t>568</w:t>
            </w:r>
          </w:p>
          <w:p w:rsidR="008A748C" w:rsidRPr="00876BDF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876BDF" w:rsidRDefault="008A748C" w:rsidP="008A748C">
            <w:pPr>
              <w:jc w:val="center"/>
              <w:rPr>
                <w:sz w:val="22"/>
                <w:szCs w:val="22"/>
              </w:rPr>
            </w:pPr>
            <w:r w:rsidRPr="00876BDF">
              <w:rPr>
                <w:sz w:val="22"/>
                <w:szCs w:val="22"/>
              </w:rPr>
              <w:t>49,1</w:t>
            </w:r>
          </w:p>
        </w:tc>
        <w:tc>
          <w:tcPr>
            <w:tcW w:w="880" w:type="dxa"/>
            <w:shd w:val="clear" w:color="auto" w:fill="auto"/>
          </w:tcPr>
          <w:p w:rsidR="008A748C" w:rsidRPr="00876BDF" w:rsidRDefault="008A748C" w:rsidP="008A748C">
            <w:pPr>
              <w:jc w:val="center"/>
              <w:rPr>
                <w:sz w:val="22"/>
                <w:szCs w:val="22"/>
              </w:rPr>
            </w:pPr>
            <w:r w:rsidRPr="00876BDF">
              <w:rPr>
                <w:sz w:val="22"/>
                <w:szCs w:val="22"/>
              </w:rPr>
              <w:t>Россия</w:t>
            </w:r>
          </w:p>
          <w:p w:rsidR="008A748C" w:rsidRPr="00876BDF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876BDF" w:rsidRDefault="008A748C" w:rsidP="008A748C">
            <w:pPr>
              <w:jc w:val="center"/>
              <w:rPr>
                <w:sz w:val="22"/>
                <w:szCs w:val="22"/>
              </w:rPr>
            </w:pPr>
            <w:r w:rsidRPr="00876BDF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A748C" w:rsidRPr="00876BDF" w:rsidRDefault="008A748C" w:rsidP="008A748C">
            <w:pPr>
              <w:rPr>
                <w:sz w:val="22"/>
                <w:szCs w:val="22"/>
              </w:rPr>
            </w:pPr>
            <w:r w:rsidRPr="00876B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748C" w:rsidRPr="00876BDF" w:rsidRDefault="008A748C" w:rsidP="008A748C">
            <w:pPr>
              <w:jc w:val="center"/>
              <w:rPr>
                <w:sz w:val="22"/>
                <w:szCs w:val="22"/>
              </w:rPr>
            </w:pPr>
            <w:r w:rsidRPr="00876BDF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8A748C" w:rsidRPr="00876BDF" w:rsidRDefault="008A748C" w:rsidP="008A748C">
            <w:pPr>
              <w:jc w:val="center"/>
              <w:rPr>
                <w:sz w:val="22"/>
                <w:szCs w:val="22"/>
              </w:rPr>
            </w:pPr>
            <w:r w:rsidRPr="00876BDF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8A748C" w:rsidRPr="00876BDF" w:rsidRDefault="008A748C" w:rsidP="008A748C">
            <w:pPr>
              <w:jc w:val="center"/>
              <w:rPr>
                <w:sz w:val="22"/>
                <w:szCs w:val="22"/>
              </w:rPr>
            </w:pPr>
            <w:proofErr w:type="spellStart"/>
            <w:r w:rsidRPr="00876BDF">
              <w:rPr>
                <w:sz w:val="22"/>
                <w:szCs w:val="22"/>
              </w:rPr>
              <w:t>Nissan</w:t>
            </w:r>
            <w:proofErr w:type="spellEnd"/>
            <w:r w:rsidRPr="00876BDF">
              <w:rPr>
                <w:sz w:val="22"/>
                <w:szCs w:val="22"/>
              </w:rPr>
              <w:t xml:space="preserve"> </w:t>
            </w:r>
            <w:proofErr w:type="spellStart"/>
            <w:r w:rsidRPr="00876BDF">
              <w:rPr>
                <w:sz w:val="22"/>
                <w:szCs w:val="22"/>
              </w:rPr>
              <w:t>Qashqai</w:t>
            </w:r>
            <w:proofErr w:type="spellEnd"/>
            <w:r w:rsidRPr="00876BDF">
              <w:rPr>
                <w:sz w:val="22"/>
                <w:szCs w:val="22"/>
              </w:rPr>
              <w:t>, 2013г.</w:t>
            </w:r>
          </w:p>
        </w:tc>
        <w:tc>
          <w:tcPr>
            <w:tcW w:w="1389" w:type="dxa"/>
          </w:tcPr>
          <w:p w:rsidR="008A748C" w:rsidRPr="00876BDF" w:rsidRDefault="008A748C" w:rsidP="008A748C">
            <w:pPr>
              <w:jc w:val="center"/>
              <w:rPr>
                <w:sz w:val="22"/>
                <w:szCs w:val="22"/>
              </w:rPr>
            </w:pPr>
            <w:r w:rsidRPr="00876BDF">
              <w:rPr>
                <w:sz w:val="22"/>
                <w:szCs w:val="22"/>
              </w:rPr>
              <w:t>1046592,37</w:t>
            </w:r>
          </w:p>
        </w:tc>
        <w:tc>
          <w:tcPr>
            <w:tcW w:w="1446" w:type="dxa"/>
          </w:tcPr>
          <w:p w:rsidR="008A748C" w:rsidRPr="00876BDF" w:rsidRDefault="008A748C" w:rsidP="008A748C">
            <w:pPr>
              <w:jc w:val="center"/>
              <w:rPr>
                <w:sz w:val="22"/>
                <w:szCs w:val="22"/>
              </w:rPr>
            </w:pPr>
            <w:r w:rsidRPr="00876BDF">
              <w:rPr>
                <w:sz w:val="22"/>
                <w:szCs w:val="22"/>
              </w:rPr>
              <w:t>-</w:t>
            </w:r>
          </w:p>
        </w:tc>
      </w:tr>
      <w:tr w:rsidR="008A748C" w:rsidRPr="00B057FA" w:rsidTr="008510B1">
        <w:tc>
          <w:tcPr>
            <w:tcW w:w="2093" w:type="dxa"/>
            <w:shd w:val="clear" w:color="auto" w:fill="auto"/>
          </w:tcPr>
          <w:p w:rsidR="008A748C" w:rsidRDefault="008A748C" w:rsidP="008A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48C" w:rsidRPr="00901BAD" w:rsidRDefault="008A748C" w:rsidP="008A748C">
            <w:pPr>
              <w:jc w:val="center"/>
              <w:rPr>
                <w:sz w:val="22"/>
                <w:szCs w:val="22"/>
              </w:rPr>
            </w:pPr>
            <w:r w:rsidRPr="00901BAD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8A748C" w:rsidRPr="00901BAD" w:rsidRDefault="008A748C" w:rsidP="008A748C">
            <w:pPr>
              <w:jc w:val="center"/>
              <w:rPr>
                <w:sz w:val="22"/>
                <w:szCs w:val="22"/>
              </w:rPr>
            </w:pPr>
            <w:r w:rsidRPr="00901BAD">
              <w:rPr>
                <w:sz w:val="22"/>
                <w:szCs w:val="22"/>
              </w:rPr>
              <w:t>Земельный участок</w:t>
            </w:r>
          </w:p>
          <w:p w:rsidR="008A748C" w:rsidRPr="00901BAD" w:rsidRDefault="008A748C" w:rsidP="008A748C">
            <w:pPr>
              <w:jc w:val="center"/>
              <w:rPr>
                <w:sz w:val="22"/>
                <w:szCs w:val="22"/>
              </w:rPr>
            </w:pPr>
            <w:r w:rsidRPr="00901BAD">
              <w:rPr>
                <w:sz w:val="22"/>
                <w:szCs w:val="22"/>
              </w:rPr>
              <w:t>Квартира</w:t>
            </w:r>
          </w:p>
          <w:p w:rsidR="008A748C" w:rsidRPr="00901BAD" w:rsidRDefault="008A748C" w:rsidP="008A748C">
            <w:pPr>
              <w:jc w:val="center"/>
              <w:rPr>
                <w:sz w:val="22"/>
                <w:szCs w:val="22"/>
              </w:rPr>
            </w:pPr>
            <w:r w:rsidRPr="00901BAD">
              <w:rPr>
                <w:sz w:val="22"/>
                <w:szCs w:val="22"/>
              </w:rPr>
              <w:t>Квартира</w:t>
            </w:r>
          </w:p>
          <w:p w:rsidR="008A748C" w:rsidRPr="00901BAD" w:rsidRDefault="008A748C" w:rsidP="008A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A748C" w:rsidRPr="00901BAD" w:rsidRDefault="008A748C" w:rsidP="008A74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01BAD">
              <w:rPr>
                <w:sz w:val="22"/>
                <w:szCs w:val="22"/>
              </w:rPr>
              <w:lastRenderedPageBreak/>
              <w:t xml:space="preserve">Долевая </w:t>
            </w:r>
            <w:r w:rsidRPr="00901BAD">
              <w:rPr>
                <w:sz w:val="22"/>
                <w:szCs w:val="22"/>
                <w:vertAlign w:val="superscript"/>
              </w:rPr>
              <w:t>1/3</w:t>
            </w:r>
          </w:p>
          <w:p w:rsidR="008A748C" w:rsidRPr="00901BAD" w:rsidRDefault="008A748C" w:rsidP="008A748C">
            <w:pPr>
              <w:jc w:val="center"/>
              <w:rPr>
                <w:sz w:val="22"/>
                <w:szCs w:val="22"/>
                <w:vertAlign w:val="superscript"/>
              </w:rPr>
            </w:pPr>
          </w:p>
          <w:p w:rsidR="008A748C" w:rsidRPr="00901BAD" w:rsidRDefault="008A748C" w:rsidP="008A748C">
            <w:pPr>
              <w:jc w:val="center"/>
              <w:rPr>
                <w:sz w:val="22"/>
                <w:szCs w:val="22"/>
              </w:rPr>
            </w:pPr>
            <w:r w:rsidRPr="00901BAD">
              <w:rPr>
                <w:sz w:val="22"/>
                <w:szCs w:val="22"/>
              </w:rPr>
              <w:t xml:space="preserve">Долевая </w:t>
            </w:r>
            <w:r w:rsidRPr="00901BAD">
              <w:rPr>
                <w:sz w:val="22"/>
                <w:szCs w:val="22"/>
                <w:vertAlign w:val="superscript"/>
              </w:rPr>
              <w:t>1/3</w:t>
            </w:r>
          </w:p>
          <w:p w:rsidR="008A748C" w:rsidRPr="00901BAD" w:rsidRDefault="008A748C" w:rsidP="008A748C">
            <w:pPr>
              <w:jc w:val="center"/>
              <w:rPr>
                <w:sz w:val="22"/>
                <w:szCs w:val="22"/>
              </w:rPr>
            </w:pPr>
            <w:r w:rsidRPr="00901BAD">
              <w:rPr>
                <w:sz w:val="22"/>
                <w:szCs w:val="22"/>
              </w:rPr>
              <w:lastRenderedPageBreak/>
              <w:t>Индивидуальная</w:t>
            </w:r>
          </w:p>
          <w:p w:rsidR="008A748C" w:rsidRPr="00901BAD" w:rsidRDefault="008A748C" w:rsidP="008A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A748C" w:rsidRPr="00901BAD" w:rsidRDefault="008A748C" w:rsidP="008A748C">
            <w:pPr>
              <w:jc w:val="center"/>
              <w:rPr>
                <w:sz w:val="22"/>
                <w:szCs w:val="22"/>
              </w:rPr>
            </w:pPr>
            <w:r w:rsidRPr="00901BAD">
              <w:rPr>
                <w:sz w:val="22"/>
                <w:szCs w:val="22"/>
              </w:rPr>
              <w:lastRenderedPageBreak/>
              <w:t>568</w:t>
            </w:r>
          </w:p>
          <w:p w:rsidR="008A748C" w:rsidRPr="00901BAD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901BAD" w:rsidRDefault="008A748C" w:rsidP="008A748C">
            <w:pPr>
              <w:jc w:val="center"/>
              <w:rPr>
                <w:sz w:val="22"/>
                <w:szCs w:val="22"/>
              </w:rPr>
            </w:pPr>
            <w:r w:rsidRPr="00901BAD">
              <w:rPr>
                <w:sz w:val="22"/>
                <w:szCs w:val="22"/>
              </w:rPr>
              <w:t>49,1</w:t>
            </w:r>
          </w:p>
          <w:p w:rsidR="008A748C" w:rsidRPr="00901BAD" w:rsidRDefault="008A748C" w:rsidP="008A748C">
            <w:pPr>
              <w:jc w:val="center"/>
              <w:rPr>
                <w:sz w:val="22"/>
                <w:szCs w:val="22"/>
              </w:rPr>
            </w:pPr>
            <w:r w:rsidRPr="00901BAD">
              <w:rPr>
                <w:sz w:val="22"/>
                <w:szCs w:val="22"/>
              </w:rPr>
              <w:t>39,9</w:t>
            </w:r>
          </w:p>
        </w:tc>
        <w:tc>
          <w:tcPr>
            <w:tcW w:w="880" w:type="dxa"/>
            <w:shd w:val="clear" w:color="auto" w:fill="auto"/>
          </w:tcPr>
          <w:p w:rsidR="008A748C" w:rsidRPr="00901BAD" w:rsidRDefault="008A748C" w:rsidP="008A748C">
            <w:pPr>
              <w:jc w:val="center"/>
              <w:rPr>
                <w:sz w:val="22"/>
                <w:szCs w:val="22"/>
              </w:rPr>
            </w:pPr>
            <w:r w:rsidRPr="00901BAD">
              <w:rPr>
                <w:sz w:val="22"/>
                <w:szCs w:val="22"/>
              </w:rPr>
              <w:t>Россия</w:t>
            </w:r>
          </w:p>
          <w:p w:rsidR="008A748C" w:rsidRPr="00901BAD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901BAD" w:rsidRDefault="008A748C" w:rsidP="008A748C">
            <w:pPr>
              <w:jc w:val="center"/>
              <w:rPr>
                <w:sz w:val="22"/>
                <w:szCs w:val="22"/>
              </w:rPr>
            </w:pPr>
            <w:r w:rsidRPr="00901BAD">
              <w:rPr>
                <w:sz w:val="22"/>
                <w:szCs w:val="22"/>
              </w:rPr>
              <w:t>Россия</w:t>
            </w:r>
          </w:p>
          <w:p w:rsidR="008A748C" w:rsidRPr="00901BAD" w:rsidRDefault="008A748C" w:rsidP="008A748C">
            <w:pPr>
              <w:jc w:val="center"/>
              <w:rPr>
                <w:sz w:val="22"/>
                <w:szCs w:val="22"/>
              </w:rPr>
            </w:pPr>
            <w:r w:rsidRPr="00901BAD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A748C" w:rsidRPr="00901BAD" w:rsidRDefault="008A748C" w:rsidP="008A748C">
            <w:pPr>
              <w:rPr>
                <w:sz w:val="22"/>
                <w:szCs w:val="22"/>
              </w:rPr>
            </w:pPr>
            <w:r w:rsidRPr="00901BA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748C" w:rsidRPr="00901BAD" w:rsidRDefault="008A748C" w:rsidP="008A748C">
            <w:pPr>
              <w:jc w:val="center"/>
              <w:rPr>
                <w:sz w:val="22"/>
                <w:szCs w:val="22"/>
              </w:rPr>
            </w:pPr>
            <w:r w:rsidRPr="00901BAD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8A748C" w:rsidRPr="00901BAD" w:rsidRDefault="008A748C" w:rsidP="008A748C">
            <w:pPr>
              <w:jc w:val="center"/>
              <w:rPr>
                <w:sz w:val="22"/>
                <w:szCs w:val="22"/>
              </w:rPr>
            </w:pPr>
            <w:r w:rsidRPr="00901BAD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8A748C" w:rsidRPr="00901BAD" w:rsidRDefault="008A748C" w:rsidP="008A748C">
            <w:pPr>
              <w:jc w:val="center"/>
              <w:rPr>
                <w:sz w:val="22"/>
                <w:szCs w:val="22"/>
              </w:rPr>
            </w:pPr>
            <w:r w:rsidRPr="00901BAD"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8A748C" w:rsidRPr="00901BAD" w:rsidRDefault="008A748C" w:rsidP="008A748C">
            <w:pPr>
              <w:jc w:val="center"/>
              <w:rPr>
                <w:sz w:val="22"/>
                <w:szCs w:val="22"/>
              </w:rPr>
            </w:pPr>
            <w:r w:rsidRPr="00901BAD">
              <w:rPr>
                <w:sz w:val="22"/>
                <w:szCs w:val="22"/>
              </w:rPr>
              <w:t>800027,54</w:t>
            </w:r>
          </w:p>
        </w:tc>
        <w:tc>
          <w:tcPr>
            <w:tcW w:w="1446" w:type="dxa"/>
          </w:tcPr>
          <w:p w:rsidR="008A748C" w:rsidRPr="00901BAD" w:rsidRDefault="008A748C" w:rsidP="008A748C">
            <w:pPr>
              <w:jc w:val="center"/>
              <w:rPr>
                <w:sz w:val="22"/>
                <w:szCs w:val="22"/>
              </w:rPr>
            </w:pPr>
            <w:r w:rsidRPr="00901BAD">
              <w:rPr>
                <w:sz w:val="22"/>
                <w:szCs w:val="22"/>
              </w:rPr>
              <w:t>-</w:t>
            </w:r>
          </w:p>
        </w:tc>
      </w:tr>
      <w:tr w:rsidR="00167231" w:rsidRPr="00B057FA" w:rsidTr="008510B1">
        <w:trPr>
          <w:trHeight w:val="300"/>
        </w:trPr>
        <w:tc>
          <w:tcPr>
            <w:tcW w:w="2093" w:type="dxa"/>
            <w:shd w:val="clear" w:color="auto" w:fill="auto"/>
          </w:tcPr>
          <w:p w:rsidR="00167231" w:rsidRPr="00167231" w:rsidRDefault="00167231" w:rsidP="00167231">
            <w:pPr>
              <w:jc w:val="center"/>
              <w:rPr>
                <w:sz w:val="22"/>
                <w:szCs w:val="22"/>
              </w:rPr>
            </w:pPr>
            <w:r w:rsidRPr="00167231">
              <w:rPr>
                <w:sz w:val="22"/>
                <w:szCs w:val="22"/>
              </w:rPr>
              <w:lastRenderedPageBreak/>
              <w:t>Директор ГУСО «</w:t>
            </w:r>
            <w:proofErr w:type="spellStart"/>
            <w:r w:rsidRPr="00167231">
              <w:rPr>
                <w:sz w:val="22"/>
                <w:szCs w:val="22"/>
              </w:rPr>
              <w:t>Урульгинский</w:t>
            </w:r>
            <w:proofErr w:type="spellEnd"/>
            <w:r w:rsidRPr="00167231">
              <w:rPr>
                <w:sz w:val="22"/>
                <w:szCs w:val="22"/>
              </w:rPr>
              <w:t xml:space="preserve">  центр помощи детям, оставшимся без попечения родителей «Подсолнух»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167231" w:rsidRPr="00167231" w:rsidRDefault="00167231" w:rsidP="008A748C">
            <w:pPr>
              <w:jc w:val="center"/>
              <w:rPr>
                <w:sz w:val="22"/>
                <w:szCs w:val="22"/>
              </w:rPr>
            </w:pPr>
            <w:proofErr w:type="spellStart"/>
            <w:r w:rsidRPr="00167231">
              <w:rPr>
                <w:sz w:val="22"/>
                <w:szCs w:val="22"/>
              </w:rPr>
              <w:t>Подколзина</w:t>
            </w:r>
            <w:proofErr w:type="spellEnd"/>
            <w:r w:rsidRPr="00167231"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417" w:type="dxa"/>
            <w:shd w:val="clear" w:color="auto" w:fill="auto"/>
          </w:tcPr>
          <w:p w:rsidR="00167231" w:rsidRPr="00167231" w:rsidRDefault="00167231" w:rsidP="008A748C">
            <w:pPr>
              <w:jc w:val="center"/>
              <w:rPr>
                <w:sz w:val="22"/>
                <w:szCs w:val="22"/>
              </w:rPr>
            </w:pPr>
            <w:r w:rsidRPr="00167231">
              <w:rPr>
                <w:sz w:val="22"/>
                <w:szCs w:val="22"/>
              </w:rPr>
              <w:t>Земельный участок</w:t>
            </w:r>
          </w:p>
          <w:p w:rsidR="00167231" w:rsidRPr="00167231" w:rsidRDefault="00167231" w:rsidP="008A748C">
            <w:pPr>
              <w:jc w:val="center"/>
              <w:rPr>
                <w:sz w:val="22"/>
                <w:szCs w:val="22"/>
              </w:rPr>
            </w:pPr>
            <w:r w:rsidRPr="00167231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167231" w:rsidRPr="00167231" w:rsidRDefault="00167231" w:rsidP="008A748C">
            <w:pPr>
              <w:jc w:val="center"/>
              <w:rPr>
                <w:sz w:val="22"/>
                <w:szCs w:val="22"/>
              </w:rPr>
            </w:pPr>
            <w:r w:rsidRPr="00167231">
              <w:rPr>
                <w:sz w:val="22"/>
                <w:szCs w:val="22"/>
              </w:rPr>
              <w:t>Индивидуальная</w:t>
            </w:r>
          </w:p>
          <w:p w:rsidR="00167231" w:rsidRPr="00167231" w:rsidRDefault="00167231" w:rsidP="008A748C">
            <w:pPr>
              <w:jc w:val="center"/>
              <w:rPr>
                <w:sz w:val="22"/>
                <w:szCs w:val="22"/>
              </w:rPr>
            </w:pPr>
            <w:r w:rsidRPr="00167231">
              <w:rPr>
                <w:sz w:val="22"/>
                <w:szCs w:val="22"/>
              </w:rPr>
              <w:t xml:space="preserve">Долевая </w:t>
            </w:r>
            <w:r w:rsidRPr="00167231">
              <w:rPr>
                <w:sz w:val="22"/>
                <w:szCs w:val="22"/>
                <w:vertAlign w:val="superscript"/>
              </w:rPr>
              <w:t>1/2</w:t>
            </w:r>
          </w:p>
        </w:tc>
        <w:tc>
          <w:tcPr>
            <w:tcW w:w="850" w:type="dxa"/>
            <w:shd w:val="clear" w:color="auto" w:fill="auto"/>
          </w:tcPr>
          <w:p w:rsidR="00167231" w:rsidRDefault="00167231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</w:t>
            </w:r>
          </w:p>
          <w:p w:rsidR="00167231" w:rsidRDefault="00167231" w:rsidP="008A748C">
            <w:pPr>
              <w:jc w:val="center"/>
              <w:rPr>
                <w:sz w:val="22"/>
                <w:szCs w:val="22"/>
              </w:rPr>
            </w:pPr>
          </w:p>
          <w:p w:rsidR="00167231" w:rsidRPr="00901BAD" w:rsidRDefault="00167231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880" w:type="dxa"/>
            <w:shd w:val="clear" w:color="auto" w:fill="auto"/>
          </w:tcPr>
          <w:p w:rsidR="00167231" w:rsidRDefault="00167231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67231" w:rsidRDefault="00167231" w:rsidP="008A748C">
            <w:pPr>
              <w:jc w:val="center"/>
              <w:rPr>
                <w:sz w:val="22"/>
                <w:szCs w:val="22"/>
              </w:rPr>
            </w:pPr>
          </w:p>
          <w:p w:rsidR="00167231" w:rsidRPr="00901BAD" w:rsidRDefault="00167231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67231" w:rsidRPr="00901BAD" w:rsidRDefault="00167231" w:rsidP="008A7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7231" w:rsidRPr="00901BAD" w:rsidRDefault="00167231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167231" w:rsidRPr="00901BAD" w:rsidRDefault="00167231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167231" w:rsidRPr="00901BAD" w:rsidRDefault="00167231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167231" w:rsidRPr="00901BAD" w:rsidRDefault="00167231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1083066,00</w:t>
            </w:r>
          </w:p>
        </w:tc>
        <w:tc>
          <w:tcPr>
            <w:tcW w:w="1446" w:type="dxa"/>
          </w:tcPr>
          <w:p w:rsidR="00167231" w:rsidRPr="00901BAD" w:rsidRDefault="00167231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67231" w:rsidRPr="00B057FA" w:rsidTr="008510B1">
        <w:trPr>
          <w:trHeight w:val="300"/>
        </w:trPr>
        <w:tc>
          <w:tcPr>
            <w:tcW w:w="2093" w:type="dxa"/>
            <w:shd w:val="clear" w:color="auto" w:fill="auto"/>
          </w:tcPr>
          <w:p w:rsidR="00167231" w:rsidRPr="00167231" w:rsidRDefault="00167231" w:rsidP="00167231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</w:tcPr>
          <w:p w:rsidR="00167231" w:rsidRPr="00690B0E" w:rsidRDefault="00167231" w:rsidP="008A748C">
            <w:pPr>
              <w:jc w:val="center"/>
              <w:rPr>
                <w:sz w:val="22"/>
                <w:szCs w:val="22"/>
              </w:rPr>
            </w:pPr>
            <w:r w:rsidRPr="00690B0E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167231" w:rsidRPr="00690B0E" w:rsidRDefault="00690B0E" w:rsidP="008A748C">
            <w:pPr>
              <w:jc w:val="center"/>
              <w:rPr>
                <w:sz w:val="22"/>
                <w:szCs w:val="22"/>
              </w:rPr>
            </w:pPr>
            <w:r w:rsidRPr="00690B0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167231" w:rsidRPr="00690B0E" w:rsidRDefault="00690B0E" w:rsidP="008A748C">
            <w:pPr>
              <w:jc w:val="center"/>
              <w:rPr>
                <w:sz w:val="22"/>
                <w:szCs w:val="22"/>
              </w:rPr>
            </w:pPr>
            <w:r w:rsidRPr="00690B0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67231" w:rsidRDefault="00690B0E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167231" w:rsidRDefault="00690B0E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67231" w:rsidRDefault="00690B0E" w:rsidP="008A7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90B0E" w:rsidRDefault="00690B0E" w:rsidP="008A7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90B0E" w:rsidRDefault="00690B0E" w:rsidP="008A7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90B0E" w:rsidRDefault="00690B0E" w:rsidP="008A7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90B0E" w:rsidRDefault="00690B0E" w:rsidP="008A7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90B0E" w:rsidRDefault="00690B0E" w:rsidP="008A7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90B0E" w:rsidRDefault="00690B0E" w:rsidP="008A7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90B0E" w:rsidRDefault="00690B0E" w:rsidP="008A7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510B1" w:rsidRDefault="008510B1" w:rsidP="008A7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510B1" w:rsidRDefault="008510B1" w:rsidP="008A7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510B1" w:rsidRDefault="008510B1" w:rsidP="008A7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167231" w:rsidRDefault="00690B0E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  <w:p w:rsidR="00690B0E" w:rsidRDefault="00690B0E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1265,0</w:t>
            </w:r>
          </w:p>
          <w:p w:rsidR="00690B0E" w:rsidRDefault="00690B0E" w:rsidP="008A748C">
            <w:pPr>
              <w:jc w:val="center"/>
              <w:rPr>
                <w:sz w:val="22"/>
                <w:szCs w:val="22"/>
              </w:rPr>
            </w:pPr>
          </w:p>
          <w:p w:rsidR="00690B0E" w:rsidRDefault="00690B0E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791134</w:t>
            </w:r>
          </w:p>
          <w:p w:rsidR="008510B1" w:rsidRDefault="008510B1" w:rsidP="008A748C">
            <w:pPr>
              <w:jc w:val="center"/>
              <w:rPr>
                <w:sz w:val="22"/>
                <w:szCs w:val="22"/>
              </w:rPr>
            </w:pPr>
          </w:p>
          <w:p w:rsidR="00690B0E" w:rsidRDefault="00690B0E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216698</w:t>
            </w:r>
          </w:p>
          <w:p w:rsidR="008510B1" w:rsidRDefault="008510B1" w:rsidP="008A748C">
            <w:pPr>
              <w:jc w:val="center"/>
              <w:rPr>
                <w:sz w:val="22"/>
                <w:szCs w:val="22"/>
              </w:rPr>
            </w:pPr>
          </w:p>
          <w:p w:rsidR="008510B1" w:rsidRDefault="00690B0E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1171049</w:t>
            </w:r>
          </w:p>
          <w:p w:rsidR="008510B1" w:rsidRDefault="008510B1" w:rsidP="008A748C">
            <w:pPr>
              <w:jc w:val="center"/>
              <w:rPr>
                <w:sz w:val="22"/>
                <w:szCs w:val="22"/>
              </w:rPr>
            </w:pPr>
          </w:p>
          <w:p w:rsidR="008510B1" w:rsidRDefault="008510B1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174020</w:t>
            </w:r>
          </w:p>
          <w:p w:rsidR="008510B1" w:rsidRDefault="008510B1" w:rsidP="008A748C">
            <w:pPr>
              <w:jc w:val="center"/>
              <w:rPr>
                <w:sz w:val="22"/>
                <w:szCs w:val="22"/>
              </w:rPr>
            </w:pPr>
          </w:p>
          <w:p w:rsidR="00690B0E" w:rsidRDefault="008510B1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90B0E">
              <w:rPr>
                <w:sz w:val="22"/>
                <w:szCs w:val="22"/>
              </w:rPr>
              <w:t>62438</w:t>
            </w:r>
            <w:r>
              <w:rPr>
                <w:sz w:val="22"/>
                <w:szCs w:val="22"/>
              </w:rPr>
              <w:t>,0</w:t>
            </w:r>
          </w:p>
          <w:p w:rsidR="008510B1" w:rsidRDefault="008510B1" w:rsidP="008A748C">
            <w:pPr>
              <w:jc w:val="center"/>
              <w:rPr>
                <w:sz w:val="22"/>
                <w:szCs w:val="22"/>
              </w:rPr>
            </w:pPr>
          </w:p>
          <w:p w:rsidR="008510B1" w:rsidRDefault="008510B1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1110140</w:t>
            </w:r>
          </w:p>
          <w:p w:rsidR="008510B1" w:rsidRDefault="008510B1" w:rsidP="008A748C">
            <w:pPr>
              <w:jc w:val="center"/>
              <w:rPr>
                <w:sz w:val="22"/>
                <w:szCs w:val="22"/>
              </w:rPr>
            </w:pPr>
          </w:p>
          <w:p w:rsidR="008510B1" w:rsidRDefault="008510B1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235416</w:t>
            </w:r>
          </w:p>
          <w:p w:rsidR="008510B1" w:rsidRDefault="008510B1" w:rsidP="008A748C">
            <w:pPr>
              <w:jc w:val="center"/>
              <w:rPr>
                <w:sz w:val="22"/>
                <w:szCs w:val="22"/>
              </w:rPr>
            </w:pPr>
          </w:p>
          <w:p w:rsidR="008510B1" w:rsidRDefault="008510B1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328183</w:t>
            </w:r>
          </w:p>
          <w:p w:rsidR="008510B1" w:rsidRDefault="008510B1" w:rsidP="008A748C">
            <w:pPr>
              <w:jc w:val="center"/>
              <w:rPr>
                <w:sz w:val="22"/>
                <w:szCs w:val="22"/>
              </w:rPr>
            </w:pPr>
          </w:p>
          <w:p w:rsidR="008510B1" w:rsidRDefault="008510B1" w:rsidP="00851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150696</w:t>
            </w:r>
          </w:p>
        </w:tc>
        <w:tc>
          <w:tcPr>
            <w:tcW w:w="964" w:type="dxa"/>
            <w:shd w:val="clear" w:color="auto" w:fill="auto"/>
          </w:tcPr>
          <w:p w:rsidR="00167231" w:rsidRDefault="00690B0E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690B0E" w:rsidRPr="001905CB" w:rsidRDefault="00690B0E" w:rsidP="008A748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ГАЗ</w:t>
            </w:r>
            <w:r w:rsidRPr="001905CB">
              <w:rPr>
                <w:bCs/>
                <w:sz w:val="22"/>
                <w:szCs w:val="22"/>
                <w:lang w:val="en-US"/>
              </w:rPr>
              <w:t xml:space="preserve"> 3110, 2002</w:t>
            </w:r>
            <w:r>
              <w:rPr>
                <w:bCs/>
                <w:sz w:val="22"/>
                <w:szCs w:val="22"/>
              </w:rPr>
              <w:t>г</w:t>
            </w:r>
            <w:r w:rsidRPr="001905CB">
              <w:rPr>
                <w:bCs/>
                <w:sz w:val="22"/>
                <w:szCs w:val="22"/>
                <w:lang w:val="en-US"/>
              </w:rPr>
              <w:t>.,</w:t>
            </w:r>
          </w:p>
          <w:p w:rsidR="00167231" w:rsidRPr="001905CB" w:rsidRDefault="00690B0E" w:rsidP="008A748C">
            <w:pPr>
              <w:jc w:val="center"/>
              <w:rPr>
                <w:sz w:val="22"/>
                <w:szCs w:val="22"/>
                <w:lang w:val="en-US"/>
              </w:rPr>
            </w:pPr>
            <w:r w:rsidRPr="001905CB">
              <w:rPr>
                <w:bCs/>
                <w:sz w:val="22"/>
                <w:szCs w:val="22"/>
                <w:lang w:val="en-US"/>
              </w:rPr>
              <w:t>SsangYong</w:t>
            </w:r>
            <w:r w:rsidRPr="001905C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05CB">
              <w:rPr>
                <w:sz w:val="22"/>
                <w:szCs w:val="22"/>
                <w:lang w:val="en-US"/>
              </w:rPr>
              <w:t>Actyon</w:t>
            </w:r>
            <w:proofErr w:type="spellEnd"/>
            <w:r w:rsidRPr="001905CB">
              <w:rPr>
                <w:sz w:val="22"/>
                <w:szCs w:val="22"/>
                <w:lang w:val="en-US"/>
              </w:rPr>
              <w:t xml:space="preserve"> Sports, 2008</w:t>
            </w:r>
            <w:r>
              <w:rPr>
                <w:sz w:val="22"/>
                <w:szCs w:val="22"/>
              </w:rPr>
              <w:t>г</w:t>
            </w:r>
            <w:r w:rsidRPr="001905C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89" w:type="dxa"/>
          </w:tcPr>
          <w:p w:rsidR="00167231" w:rsidRDefault="00167231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292029,32</w:t>
            </w:r>
          </w:p>
        </w:tc>
        <w:tc>
          <w:tcPr>
            <w:tcW w:w="1446" w:type="dxa"/>
          </w:tcPr>
          <w:p w:rsidR="00167231" w:rsidRDefault="00167231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0683" w:rsidRPr="00B057FA" w:rsidTr="008510B1">
        <w:trPr>
          <w:trHeight w:val="300"/>
        </w:trPr>
        <w:tc>
          <w:tcPr>
            <w:tcW w:w="2093" w:type="dxa"/>
            <w:shd w:val="clear" w:color="auto" w:fill="auto"/>
          </w:tcPr>
          <w:p w:rsidR="00DE0683" w:rsidRPr="00167231" w:rsidRDefault="00DE0683" w:rsidP="00167231">
            <w:pPr>
              <w:jc w:val="center"/>
              <w:rPr>
                <w:sz w:val="22"/>
                <w:szCs w:val="22"/>
                <w:highlight w:val="cyan"/>
              </w:rPr>
            </w:pPr>
            <w:r w:rsidRPr="00DE0683">
              <w:rPr>
                <w:sz w:val="22"/>
                <w:szCs w:val="22"/>
              </w:rPr>
              <w:t>Директор ГУСО «</w:t>
            </w:r>
            <w:proofErr w:type="spellStart"/>
            <w:r w:rsidRPr="00DE0683">
              <w:rPr>
                <w:sz w:val="22"/>
                <w:szCs w:val="22"/>
              </w:rPr>
              <w:t>Борзинский</w:t>
            </w:r>
            <w:proofErr w:type="spellEnd"/>
            <w:r w:rsidRPr="00DE0683">
              <w:rPr>
                <w:sz w:val="22"/>
                <w:szCs w:val="22"/>
              </w:rPr>
              <w:t xml:space="preserve"> центр помощи детям, оставшимся без </w:t>
            </w:r>
            <w:r w:rsidRPr="00DE0683">
              <w:rPr>
                <w:sz w:val="22"/>
                <w:szCs w:val="22"/>
              </w:rPr>
              <w:lastRenderedPageBreak/>
              <w:t>попечения родителей «Горизонт»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DE0683" w:rsidRPr="00690B0E" w:rsidRDefault="00DE0683" w:rsidP="008A748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Саморезова</w:t>
            </w:r>
            <w:proofErr w:type="spellEnd"/>
            <w:r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417" w:type="dxa"/>
            <w:shd w:val="clear" w:color="auto" w:fill="auto"/>
          </w:tcPr>
          <w:p w:rsidR="00DE0683" w:rsidRPr="00690B0E" w:rsidRDefault="00DE0683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E0683" w:rsidRPr="00690B0E" w:rsidRDefault="00DE0683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0683" w:rsidRDefault="00DE0683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DE0683" w:rsidRDefault="00DE0683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E0683" w:rsidRDefault="00DE0683" w:rsidP="008A7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E0683" w:rsidRDefault="00DE0683" w:rsidP="008A7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E0683" w:rsidRDefault="00DE0683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  <w:p w:rsidR="00DE0683" w:rsidRDefault="00DE0683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1198,0</w:t>
            </w:r>
          </w:p>
        </w:tc>
        <w:tc>
          <w:tcPr>
            <w:tcW w:w="964" w:type="dxa"/>
            <w:shd w:val="clear" w:color="auto" w:fill="auto"/>
          </w:tcPr>
          <w:p w:rsidR="00DE0683" w:rsidRDefault="00DE0683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E0683" w:rsidRDefault="00DE0683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04" w:type="dxa"/>
          </w:tcPr>
          <w:p w:rsidR="00DE0683" w:rsidRPr="00DE0683" w:rsidRDefault="00DE0683" w:rsidP="008A748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E0683">
              <w:rPr>
                <w:rStyle w:val="extendedtext-short"/>
                <w:bCs/>
              </w:rPr>
              <w:t>Nissan</w:t>
            </w:r>
            <w:proofErr w:type="spellEnd"/>
            <w:r w:rsidRPr="00DE0683">
              <w:rPr>
                <w:rStyle w:val="extendedtext-short"/>
              </w:rPr>
              <w:t xml:space="preserve"> </w:t>
            </w:r>
            <w:proofErr w:type="spellStart"/>
            <w:r w:rsidRPr="00DE0683">
              <w:rPr>
                <w:rStyle w:val="extendedtext-short"/>
                <w:bCs/>
              </w:rPr>
              <w:t>Avenir</w:t>
            </w:r>
            <w:proofErr w:type="spellEnd"/>
            <w:r w:rsidRPr="00DE0683">
              <w:rPr>
                <w:rStyle w:val="extendedtext-short"/>
                <w:bCs/>
              </w:rPr>
              <w:t>, 2001г.</w:t>
            </w:r>
          </w:p>
        </w:tc>
        <w:tc>
          <w:tcPr>
            <w:tcW w:w="1389" w:type="dxa"/>
          </w:tcPr>
          <w:p w:rsidR="00DE0683" w:rsidRPr="00DE0683" w:rsidRDefault="00DE0683" w:rsidP="008A748C">
            <w:pPr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>983114,57</w:t>
            </w:r>
          </w:p>
        </w:tc>
        <w:tc>
          <w:tcPr>
            <w:tcW w:w="1446" w:type="dxa"/>
          </w:tcPr>
          <w:p w:rsidR="00DE0683" w:rsidRDefault="00DE0683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0683" w:rsidRPr="00B057FA" w:rsidTr="008510B1">
        <w:trPr>
          <w:trHeight w:val="300"/>
        </w:trPr>
        <w:tc>
          <w:tcPr>
            <w:tcW w:w="2093" w:type="dxa"/>
            <w:shd w:val="clear" w:color="auto" w:fill="auto"/>
          </w:tcPr>
          <w:p w:rsidR="00DE0683" w:rsidRPr="00DE0683" w:rsidRDefault="00DE0683" w:rsidP="001672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0683" w:rsidRDefault="00DE0683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DE0683" w:rsidRDefault="00DE0683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E0683" w:rsidRDefault="00DE0683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DE0683" w:rsidRDefault="00DE0683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DE0683" w:rsidRDefault="00DE0683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DE0683" w:rsidRPr="00DE0683" w:rsidRDefault="00DE0683" w:rsidP="00DE0683">
            <w:pPr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>1198,0</w:t>
            </w:r>
          </w:p>
          <w:p w:rsidR="00DE0683" w:rsidRPr="00DE0683" w:rsidRDefault="00DE0683" w:rsidP="00DE0683">
            <w:pPr>
              <w:jc w:val="center"/>
              <w:rPr>
                <w:sz w:val="22"/>
                <w:szCs w:val="22"/>
              </w:rPr>
            </w:pPr>
          </w:p>
          <w:p w:rsidR="00DE0683" w:rsidRDefault="00DE0683" w:rsidP="00DE0683">
            <w:pPr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>91,1</w:t>
            </w:r>
          </w:p>
        </w:tc>
        <w:tc>
          <w:tcPr>
            <w:tcW w:w="880" w:type="dxa"/>
            <w:shd w:val="clear" w:color="auto" w:fill="auto"/>
          </w:tcPr>
          <w:p w:rsidR="00DE0683" w:rsidRDefault="00DE0683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E0683" w:rsidRDefault="00DE0683" w:rsidP="008A748C">
            <w:pPr>
              <w:jc w:val="center"/>
              <w:rPr>
                <w:sz w:val="22"/>
                <w:szCs w:val="22"/>
              </w:rPr>
            </w:pPr>
          </w:p>
          <w:p w:rsidR="00DE0683" w:rsidRDefault="00DE0683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E0683" w:rsidRDefault="00DE0683" w:rsidP="008A7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E0683" w:rsidRDefault="00DE0683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DE0683" w:rsidRDefault="00DE0683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DE0683" w:rsidRPr="00DE0683" w:rsidRDefault="00DE0683" w:rsidP="008A748C">
            <w:pPr>
              <w:jc w:val="center"/>
              <w:rPr>
                <w:rStyle w:val="extendedtext-short"/>
                <w:bCs/>
              </w:rPr>
            </w:pPr>
            <w:proofErr w:type="spellStart"/>
            <w:r w:rsidRPr="00DE0683">
              <w:rPr>
                <w:bCs/>
              </w:rPr>
              <w:t>Ford</w:t>
            </w:r>
            <w:proofErr w:type="spellEnd"/>
            <w:r w:rsidRPr="00DE0683">
              <w:rPr>
                <w:bCs/>
              </w:rPr>
              <w:t xml:space="preserve"> </w:t>
            </w:r>
            <w:proofErr w:type="spellStart"/>
            <w:r w:rsidRPr="00DE0683">
              <w:rPr>
                <w:bCs/>
              </w:rPr>
              <w:t>Kuga</w:t>
            </w:r>
            <w:proofErr w:type="spellEnd"/>
            <w:r w:rsidRPr="00DE0683">
              <w:rPr>
                <w:bCs/>
              </w:rPr>
              <w:t>, 2010г.</w:t>
            </w:r>
          </w:p>
        </w:tc>
        <w:tc>
          <w:tcPr>
            <w:tcW w:w="1389" w:type="dxa"/>
          </w:tcPr>
          <w:p w:rsidR="00DE0683" w:rsidRPr="00DE0683" w:rsidRDefault="00DE0683" w:rsidP="008A748C">
            <w:pPr>
              <w:jc w:val="center"/>
              <w:rPr>
                <w:sz w:val="22"/>
                <w:szCs w:val="22"/>
              </w:rPr>
            </w:pPr>
            <w:r w:rsidRPr="00DE0683">
              <w:rPr>
                <w:sz w:val="22"/>
                <w:szCs w:val="22"/>
              </w:rPr>
              <w:t>259760,72</w:t>
            </w:r>
          </w:p>
        </w:tc>
        <w:tc>
          <w:tcPr>
            <w:tcW w:w="1446" w:type="dxa"/>
          </w:tcPr>
          <w:p w:rsidR="00DE0683" w:rsidRDefault="00DE0683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A748C" w:rsidRPr="00B057FA" w:rsidTr="008510B1">
        <w:tc>
          <w:tcPr>
            <w:tcW w:w="2093" w:type="dxa"/>
            <w:shd w:val="clear" w:color="auto" w:fill="auto"/>
          </w:tcPr>
          <w:p w:rsidR="008A748C" w:rsidRDefault="008A748C" w:rsidP="008A748C">
            <w:pPr>
              <w:jc w:val="center"/>
              <w:rPr>
                <w:sz w:val="22"/>
                <w:szCs w:val="22"/>
              </w:rPr>
            </w:pPr>
            <w:r w:rsidRPr="00817A6C">
              <w:rPr>
                <w:sz w:val="22"/>
                <w:szCs w:val="22"/>
              </w:rPr>
              <w:t>Директор ГКУЗ «Краевой специализированный дом ребенка № 2»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Коренева И.В.</w:t>
            </w:r>
          </w:p>
        </w:tc>
        <w:tc>
          <w:tcPr>
            <w:tcW w:w="1417" w:type="dxa"/>
            <w:shd w:val="clear" w:color="auto" w:fill="auto"/>
          </w:tcPr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Земельный участок</w:t>
            </w: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Земельный участок</w:t>
            </w: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Жилой дом</w:t>
            </w: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8A748C" w:rsidRPr="0047678B" w:rsidRDefault="008A748C" w:rsidP="008A74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678B">
              <w:rPr>
                <w:sz w:val="22"/>
                <w:szCs w:val="22"/>
              </w:rPr>
              <w:t xml:space="preserve">Долевая </w:t>
            </w:r>
            <w:r w:rsidRPr="0047678B">
              <w:rPr>
                <w:sz w:val="22"/>
                <w:szCs w:val="22"/>
                <w:vertAlign w:val="superscript"/>
              </w:rPr>
              <w:t>1/5</w:t>
            </w: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678B">
              <w:rPr>
                <w:sz w:val="22"/>
                <w:szCs w:val="22"/>
              </w:rPr>
              <w:t xml:space="preserve">Долевая </w:t>
            </w:r>
            <w:r w:rsidRPr="0047678B">
              <w:rPr>
                <w:sz w:val="22"/>
                <w:szCs w:val="22"/>
                <w:vertAlign w:val="superscript"/>
              </w:rPr>
              <w:t>1/5</w:t>
            </w: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678B">
              <w:rPr>
                <w:sz w:val="22"/>
                <w:szCs w:val="22"/>
              </w:rPr>
              <w:t xml:space="preserve">Долевая </w:t>
            </w:r>
            <w:r w:rsidRPr="0047678B">
              <w:rPr>
                <w:sz w:val="22"/>
                <w:szCs w:val="22"/>
                <w:vertAlign w:val="superscript"/>
              </w:rPr>
              <w:t>1/5</w:t>
            </w: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811D2D" w:rsidRDefault="008A748C" w:rsidP="008A74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678B">
              <w:rPr>
                <w:sz w:val="22"/>
                <w:szCs w:val="22"/>
              </w:rPr>
              <w:t xml:space="preserve">Долевая </w:t>
            </w:r>
            <w:r w:rsidRPr="0047678B">
              <w:rPr>
                <w:sz w:val="22"/>
                <w:szCs w:val="22"/>
                <w:vertAlign w:val="superscript"/>
              </w:rPr>
              <w:t>1/2</w:t>
            </w:r>
          </w:p>
        </w:tc>
        <w:tc>
          <w:tcPr>
            <w:tcW w:w="850" w:type="dxa"/>
            <w:shd w:val="clear" w:color="auto" w:fill="auto"/>
          </w:tcPr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942</w:t>
            </w: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1000</w:t>
            </w: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151,6</w:t>
            </w: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68,2</w:t>
            </w:r>
          </w:p>
        </w:tc>
        <w:tc>
          <w:tcPr>
            <w:tcW w:w="880" w:type="dxa"/>
            <w:shd w:val="clear" w:color="auto" w:fill="auto"/>
          </w:tcPr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Россия</w:t>
            </w: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Россия</w:t>
            </w: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Россия</w:t>
            </w: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A748C" w:rsidRPr="0047678B" w:rsidRDefault="008A748C" w:rsidP="008A748C">
            <w:pPr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8A748C" w:rsidRPr="0047678B" w:rsidRDefault="008A748C" w:rsidP="008A748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7678B">
              <w:rPr>
                <w:bCs/>
                <w:sz w:val="22"/>
                <w:szCs w:val="22"/>
              </w:rPr>
              <w:t>Nissan</w:t>
            </w:r>
            <w:proofErr w:type="spellEnd"/>
            <w:r w:rsidRPr="0047678B">
              <w:rPr>
                <w:sz w:val="22"/>
                <w:szCs w:val="22"/>
              </w:rPr>
              <w:t xml:space="preserve"> </w:t>
            </w:r>
            <w:proofErr w:type="spellStart"/>
            <w:r w:rsidRPr="0047678B">
              <w:rPr>
                <w:bCs/>
                <w:sz w:val="22"/>
                <w:szCs w:val="22"/>
              </w:rPr>
              <w:t>March</w:t>
            </w:r>
            <w:proofErr w:type="spellEnd"/>
            <w:r w:rsidRPr="0047678B">
              <w:rPr>
                <w:bCs/>
                <w:sz w:val="22"/>
                <w:szCs w:val="22"/>
              </w:rPr>
              <w:t>, 1997г.</w:t>
            </w:r>
          </w:p>
        </w:tc>
        <w:tc>
          <w:tcPr>
            <w:tcW w:w="1389" w:type="dxa"/>
          </w:tcPr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1460005,20</w:t>
            </w:r>
          </w:p>
        </w:tc>
        <w:tc>
          <w:tcPr>
            <w:tcW w:w="1446" w:type="dxa"/>
          </w:tcPr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-</w:t>
            </w:r>
          </w:p>
        </w:tc>
      </w:tr>
      <w:tr w:rsidR="008A748C" w:rsidRPr="00B057FA" w:rsidTr="008510B1">
        <w:tc>
          <w:tcPr>
            <w:tcW w:w="2093" w:type="dxa"/>
            <w:shd w:val="clear" w:color="auto" w:fill="auto"/>
          </w:tcPr>
          <w:p w:rsidR="008A748C" w:rsidRPr="00817A6C" w:rsidRDefault="008A748C" w:rsidP="008A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Земельный участок</w:t>
            </w: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Земельный участок</w:t>
            </w: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Жилой дом</w:t>
            </w: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8A748C" w:rsidRPr="0047678B" w:rsidRDefault="008A748C" w:rsidP="008A74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678B">
              <w:rPr>
                <w:sz w:val="22"/>
                <w:szCs w:val="22"/>
              </w:rPr>
              <w:t xml:space="preserve">Долевая </w:t>
            </w:r>
            <w:r w:rsidRPr="0047678B">
              <w:rPr>
                <w:sz w:val="22"/>
                <w:szCs w:val="22"/>
                <w:vertAlign w:val="superscript"/>
              </w:rPr>
              <w:t>1/5</w:t>
            </w: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678B">
              <w:rPr>
                <w:sz w:val="22"/>
                <w:szCs w:val="22"/>
              </w:rPr>
              <w:t xml:space="preserve">Долевая </w:t>
            </w:r>
            <w:r w:rsidRPr="0047678B">
              <w:rPr>
                <w:sz w:val="22"/>
                <w:szCs w:val="22"/>
                <w:vertAlign w:val="superscript"/>
              </w:rPr>
              <w:t>1/5</w:t>
            </w: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678B">
              <w:rPr>
                <w:sz w:val="22"/>
                <w:szCs w:val="22"/>
              </w:rPr>
              <w:t xml:space="preserve">Долевая </w:t>
            </w:r>
            <w:r w:rsidRPr="0047678B">
              <w:rPr>
                <w:sz w:val="22"/>
                <w:szCs w:val="22"/>
                <w:vertAlign w:val="superscript"/>
              </w:rPr>
              <w:t>1/5</w:t>
            </w: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678B">
              <w:rPr>
                <w:sz w:val="22"/>
                <w:szCs w:val="22"/>
              </w:rPr>
              <w:t xml:space="preserve">Долевая </w:t>
            </w:r>
            <w:r w:rsidRPr="0047678B">
              <w:rPr>
                <w:sz w:val="22"/>
                <w:szCs w:val="22"/>
                <w:vertAlign w:val="superscript"/>
              </w:rPr>
              <w:t>1/2</w:t>
            </w: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942</w:t>
            </w: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1000</w:t>
            </w: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151,6</w:t>
            </w: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68,2</w:t>
            </w:r>
          </w:p>
        </w:tc>
        <w:tc>
          <w:tcPr>
            <w:tcW w:w="880" w:type="dxa"/>
            <w:shd w:val="clear" w:color="auto" w:fill="auto"/>
          </w:tcPr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Россия</w:t>
            </w: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Россия</w:t>
            </w: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Россия</w:t>
            </w: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A748C" w:rsidRPr="0047678B" w:rsidRDefault="008A748C" w:rsidP="008A748C">
            <w:pPr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8A748C" w:rsidRPr="005953DE" w:rsidRDefault="008A748C" w:rsidP="008A748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953DE">
              <w:rPr>
                <w:bCs/>
                <w:sz w:val="22"/>
                <w:szCs w:val="22"/>
                <w:lang w:val="en-US"/>
              </w:rPr>
              <w:t>Toyota Camry, 2015</w:t>
            </w:r>
            <w:r w:rsidRPr="0047678B">
              <w:rPr>
                <w:bCs/>
                <w:sz w:val="22"/>
                <w:szCs w:val="22"/>
              </w:rPr>
              <w:t>г</w:t>
            </w:r>
            <w:r w:rsidRPr="005953DE">
              <w:rPr>
                <w:bCs/>
                <w:sz w:val="22"/>
                <w:szCs w:val="22"/>
                <w:lang w:val="en-US"/>
              </w:rPr>
              <w:t>.,</w:t>
            </w:r>
          </w:p>
          <w:p w:rsidR="008A748C" w:rsidRPr="005953DE" w:rsidRDefault="008A748C" w:rsidP="008A748C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5953DE">
              <w:rPr>
                <w:bCs/>
                <w:sz w:val="22"/>
                <w:szCs w:val="22"/>
                <w:lang w:val="en-US"/>
              </w:rPr>
              <w:t>Toyota Wish, 2009,</w:t>
            </w:r>
          </w:p>
          <w:p w:rsidR="008A748C" w:rsidRPr="0047678B" w:rsidRDefault="008A748C" w:rsidP="008A748C">
            <w:pPr>
              <w:jc w:val="center"/>
              <w:rPr>
                <w:bCs/>
                <w:sz w:val="22"/>
                <w:szCs w:val="22"/>
              </w:rPr>
            </w:pPr>
            <w:r w:rsidRPr="0047678B">
              <w:rPr>
                <w:bCs/>
                <w:sz w:val="22"/>
                <w:szCs w:val="22"/>
              </w:rPr>
              <w:t>погрузчик LW500F, 2011г., автогрейдер ДЗ-98, 1999г.</w:t>
            </w:r>
          </w:p>
        </w:tc>
        <w:tc>
          <w:tcPr>
            <w:tcW w:w="1389" w:type="dxa"/>
          </w:tcPr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10450904,24</w:t>
            </w:r>
          </w:p>
        </w:tc>
        <w:tc>
          <w:tcPr>
            <w:tcW w:w="1446" w:type="dxa"/>
          </w:tcPr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-</w:t>
            </w:r>
          </w:p>
        </w:tc>
      </w:tr>
      <w:tr w:rsidR="008A748C" w:rsidRPr="00B057FA" w:rsidTr="008510B1">
        <w:tc>
          <w:tcPr>
            <w:tcW w:w="2093" w:type="dxa"/>
            <w:shd w:val="clear" w:color="auto" w:fill="auto"/>
          </w:tcPr>
          <w:p w:rsidR="008A748C" w:rsidRPr="00817A6C" w:rsidRDefault="008A748C" w:rsidP="008A74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Земельный участок</w:t>
            </w: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Земельный участок</w:t>
            </w: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</w:tcPr>
          <w:p w:rsidR="008A748C" w:rsidRPr="0047678B" w:rsidRDefault="008A748C" w:rsidP="008A74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678B">
              <w:rPr>
                <w:sz w:val="22"/>
                <w:szCs w:val="22"/>
              </w:rPr>
              <w:t xml:space="preserve">Долевая </w:t>
            </w:r>
            <w:r w:rsidRPr="0047678B">
              <w:rPr>
                <w:sz w:val="22"/>
                <w:szCs w:val="22"/>
                <w:vertAlign w:val="superscript"/>
              </w:rPr>
              <w:t>1/5</w:t>
            </w: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678B">
              <w:rPr>
                <w:sz w:val="22"/>
                <w:szCs w:val="22"/>
              </w:rPr>
              <w:t xml:space="preserve">Долевая </w:t>
            </w:r>
            <w:r w:rsidRPr="0047678B">
              <w:rPr>
                <w:sz w:val="22"/>
                <w:szCs w:val="22"/>
                <w:vertAlign w:val="superscript"/>
              </w:rPr>
              <w:t>1/5</w:t>
            </w: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 xml:space="preserve">Долевая </w:t>
            </w:r>
            <w:r w:rsidRPr="0047678B">
              <w:rPr>
                <w:sz w:val="22"/>
                <w:szCs w:val="22"/>
                <w:vertAlign w:val="superscript"/>
              </w:rPr>
              <w:t>1/5</w:t>
            </w:r>
          </w:p>
        </w:tc>
        <w:tc>
          <w:tcPr>
            <w:tcW w:w="850" w:type="dxa"/>
            <w:shd w:val="clear" w:color="auto" w:fill="auto"/>
          </w:tcPr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942</w:t>
            </w: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1000</w:t>
            </w: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151,6</w:t>
            </w:r>
          </w:p>
        </w:tc>
        <w:tc>
          <w:tcPr>
            <w:tcW w:w="880" w:type="dxa"/>
            <w:shd w:val="clear" w:color="auto" w:fill="auto"/>
          </w:tcPr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Россия</w:t>
            </w: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Россия</w:t>
            </w: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</w:p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 w:rsidRPr="0047678B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A748C" w:rsidRPr="0047678B" w:rsidRDefault="008A748C" w:rsidP="008A7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4" w:type="dxa"/>
          </w:tcPr>
          <w:p w:rsidR="008A748C" w:rsidRPr="0047678B" w:rsidRDefault="008A748C" w:rsidP="008A74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89" w:type="dxa"/>
          </w:tcPr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8A748C" w:rsidRPr="0047678B" w:rsidRDefault="008A748C" w:rsidP="008A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E63F1" w:rsidRPr="003E0DCF" w:rsidRDefault="009E63F1" w:rsidP="00AE6CA4">
      <w:pPr>
        <w:jc w:val="both"/>
      </w:pPr>
      <w:r w:rsidRPr="00F157EF"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</w:t>
      </w:r>
      <w:bookmarkStart w:id="23" w:name="_GoBack"/>
      <w:bookmarkEnd w:id="23"/>
      <w:r w:rsidRPr="00F157EF">
        <w:t>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78" w:rsidRDefault="00FB7F78" w:rsidP="005C020E">
      <w:r>
        <w:separator/>
      </w:r>
    </w:p>
  </w:endnote>
  <w:endnote w:type="continuationSeparator" w:id="0">
    <w:p w:rsidR="00FB7F78" w:rsidRDefault="00FB7F78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78" w:rsidRDefault="00FB7F78" w:rsidP="005C020E">
      <w:r>
        <w:separator/>
      </w:r>
    </w:p>
  </w:footnote>
  <w:footnote w:type="continuationSeparator" w:id="0">
    <w:p w:rsidR="00FB7F78" w:rsidRDefault="00FB7F78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088" w:rsidRDefault="005A308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82D63">
      <w:rPr>
        <w:noProof/>
      </w:rPr>
      <w:t>19</w:t>
    </w:r>
    <w:r>
      <w:fldChar w:fldCharType="end"/>
    </w:r>
  </w:p>
  <w:p w:rsidR="005A3088" w:rsidRDefault="005A3088">
    <w:pPr>
      <w:pStyle w:val="a5"/>
    </w:pPr>
  </w:p>
  <w:p w:rsidR="005A3088" w:rsidRDefault="005A3088" w:rsidP="00ED7DFD">
    <w:pPr>
      <w:tabs>
        <w:tab w:val="left" w:pos="1066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D"/>
    <w:rsid w:val="0000249B"/>
    <w:rsid w:val="00002E47"/>
    <w:rsid w:val="00010DD8"/>
    <w:rsid w:val="00010E90"/>
    <w:rsid w:val="00011954"/>
    <w:rsid w:val="00012591"/>
    <w:rsid w:val="00013590"/>
    <w:rsid w:val="0001469B"/>
    <w:rsid w:val="000160E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3F44"/>
    <w:rsid w:val="000371DF"/>
    <w:rsid w:val="00037AE7"/>
    <w:rsid w:val="00041A0A"/>
    <w:rsid w:val="00041C72"/>
    <w:rsid w:val="000437A8"/>
    <w:rsid w:val="00046B26"/>
    <w:rsid w:val="00047D12"/>
    <w:rsid w:val="000500B7"/>
    <w:rsid w:val="00055CB5"/>
    <w:rsid w:val="00056275"/>
    <w:rsid w:val="000567FE"/>
    <w:rsid w:val="00057838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4B58"/>
    <w:rsid w:val="00074D66"/>
    <w:rsid w:val="00076674"/>
    <w:rsid w:val="00077C74"/>
    <w:rsid w:val="0008165A"/>
    <w:rsid w:val="00081791"/>
    <w:rsid w:val="00082D63"/>
    <w:rsid w:val="00083C67"/>
    <w:rsid w:val="0008677A"/>
    <w:rsid w:val="00091AB4"/>
    <w:rsid w:val="00096D7B"/>
    <w:rsid w:val="000974D8"/>
    <w:rsid w:val="000A1C72"/>
    <w:rsid w:val="000A2245"/>
    <w:rsid w:val="000A2F0C"/>
    <w:rsid w:val="000A308C"/>
    <w:rsid w:val="000A3DB9"/>
    <w:rsid w:val="000A4C07"/>
    <w:rsid w:val="000A5ADB"/>
    <w:rsid w:val="000A5D18"/>
    <w:rsid w:val="000A73EC"/>
    <w:rsid w:val="000B0B54"/>
    <w:rsid w:val="000B16ED"/>
    <w:rsid w:val="000B3BA1"/>
    <w:rsid w:val="000B420B"/>
    <w:rsid w:val="000B4A21"/>
    <w:rsid w:val="000B517D"/>
    <w:rsid w:val="000B59D2"/>
    <w:rsid w:val="000B782F"/>
    <w:rsid w:val="000C37C2"/>
    <w:rsid w:val="000C480D"/>
    <w:rsid w:val="000C48AD"/>
    <w:rsid w:val="000C639A"/>
    <w:rsid w:val="000C662B"/>
    <w:rsid w:val="000C6C33"/>
    <w:rsid w:val="000C76A5"/>
    <w:rsid w:val="000C76D7"/>
    <w:rsid w:val="000D0487"/>
    <w:rsid w:val="000D4550"/>
    <w:rsid w:val="000D5305"/>
    <w:rsid w:val="000E1996"/>
    <w:rsid w:val="000E3F13"/>
    <w:rsid w:val="000E50C7"/>
    <w:rsid w:val="000F17CF"/>
    <w:rsid w:val="000F191F"/>
    <w:rsid w:val="000F26E4"/>
    <w:rsid w:val="000F29F0"/>
    <w:rsid w:val="000F6E2B"/>
    <w:rsid w:val="000F723F"/>
    <w:rsid w:val="001007C2"/>
    <w:rsid w:val="001016E2"/>
    <w:rsid w:val="00101A27"/>
    <w:rsid w:val="00103C7F"/>
    <w:rsid w:val="00105693"/>
    <w:rsid w:val="00105C71"/>
    <w:rsid w:val="00105F8D"/>
    <w:rsid w:val="0010791C"/>
    <w:rsid w:val="00110D7E"/>
    <w:rsid w:val="00111349"/>
    <w:rsid w:val="00113472"/>
    <w:rsid w:val="001150E5"/>
    <w:rsid w:val="00117985"/>
    <w:rsid w:val="0012106C"/>
    <w:rsid w:val="001210C2"/>
    <w:rsid w:val="00123EBF"/>
    <w:rsid w:val="001245BE"/>
    <w:rsid w:val="00124ACB"/>
    <w:rsid w:val="00124F43"/>
    <w:rsid w:val="00125424"/>
    <w:rsid w:val="001263A6"/>
    <w:rsid w:val="0012663B"/>
    <w:rsid w:val="001271BC"/>
    <w:rsid w:val="00130126"/>
    <w:rsid w:val="00130C74"/>
    <w:rsid w:val="0013128C"/>
    <w:rsid w:val="001325EB"/>
    <w:rsid w:val="00132639"/>
    <w:rsid w:val="00132772"/>
    <w:rsid w:val="001356EE"/>
    <w:rsid w:val="00135D5D"/>
    <w:rsid w:val="00136968"/>
    <w:rsid w:val="0013710E"/>
    <w:rsid w:val="001379EE"/>
    <w:rsid w:val="001413A9"/>
    <w:rsid w:val="00143672"/>
    <w:rsid w:val="0014768A"/>
    <w:rsid w:val="00150EEF"/>
    <w:rsid w:val="00155B09"/>
    <w:rsid w:val="00156C7C"/>
    <w:rsid w:val="00156FC7"/>
    <w:rsid w:val="00157AF2"/>
    <w:rsid w:val="00160AE4"/>
    <w:rsid w:val="001630D7"/>
    <w:rsid w:val="00163235"/>
    <w:rsid w:val="0016359F"/>
    <w:rsid w:val="00165FD6"/>
    <w:rsid w:val="00166B14"/>
    <w:rsid w:val="00167061"/>
    <w:rsid w:val="00167231"/>
    <w:rsid w:val="00167E23"/>
    <w:rsid w:val="00171A35"/>
    <w:rsid w:val="00172C6A"/>
    <w:rsid w:val="001737E2"/>
    <w:rsid w:val="00175789"/>
    <w:rsid w:val="00177DF3"/>
    <w:rsid w:val="00180EAB"/>
    <w:rsid w:val="00181F44"/>
    <w:rsid w:val="00184424"/>
    <w:rsid w:val="00185FF4"/>
    <w:rsid w:val="00186DB0"/>
    <w:rsid w:val="001905CB"/>
    <w:rsid w:val="00191942"/>
    <w:rsid w:val="00191AE1"/>
    <w:rsid w:val="0019223D"/>
    <w:rsid w:val="00192BFC"/>
    <w:rsid w:val="00194BBA"/>
    <w:rsid w:val="00194D69"/>
    <w:rsid w:val="001961AB"/>
    <w:rsid w:val="001A13BF"/>
    <w:rsid w:val="001A17BA"/>
    <w:rsid w:val="001A19D7"/>
    <w:rsid w:val="001A23DE"/>
    <w:rsid w:val="001A3FE5"/>
    <w:rsid w:val="001A6D8D"/>
    <w:rsid w:val="001A70F6"/>
    <w:rsid w:val="001B0620"/>
    <w:rsid w:val="001B1865"/>
    <w:rsid w:val="001B288A"/>
    <w:rsid w:val="001B2E6F"/>
    <w:rsid w:val="001B32B1"/>
    <w:rsid w:val="001B4624"/>
    <w:rsid w:val="001B6C37"/>
    <w:rsid w:val="001B776C"/>
    <w:rsid w:val="001C20C5"/>
    <w:rsid w:val="001C2835"/>
    <w:rsid w:val="001C3DC6"/>
    <w:rsid w:val="001C45E5"/>
    <w:rsid w:val="001C4F7D"/>
    <w:rsid w:val="001C69B2"/>
    <w:rsid w:val="001D26EE"/>
    <w:rsid w:val="001D2999"/>
    <w:rsid w:val="001D3700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1464"/>
    <w:rsid w:val="001F19B5"/>
    <w:rsid w:val="001F3DFC"/>
    <w:rsid w:val="001F5241"/>
    <w:rsid w:val="00200ECC"/>
    <w:rsid w:val="00203633"/>
    <w:rsid w:val="00203F30"/>
    <w:rsid w:val="00204920"/>
    <w:rsid w:val="002050F8"/>
    <w:rsid w:val="0020710F"/>
    <w:rsid w:val="00207D75"/>
    <w:rsid w:val="002102C6"/>
    <w:rsid w:val="00211423"/>
    <w:rsid w:val="00211E42"/>
    <w:rsid w:val="00214BED"/>
    <w:rsid w:val="00215968"/>
    <w:rsid w:val="00216B9E"/>
    <w:rsid w:val="00217A46"/>
    <w:rsid w:val="00220222"/>
    <w:rsid w:val="0022159E"/>
    <w:rsid w:val="00222D34"/>
    <w:rsid w:val="00222DFF"/>
    <w:rsid w:val="00222E50"/>
    <w:rsid w:val="00225A7C"/>
    <w:rsid w:val="002313DC"/>
    <w:rsid w:val="00233B9E"/>
    <w:rsid w:val="0023403A"/>
    <w:rsid w:val="002349CE"/>
    <w:rsid w:val="00235F64"/>
    <w:rsid w:val="002365BF"/>
    <w:rsid w:val="00236A53"/>
    <w:rsid w:val="00237B4D"/>
    <w:rsid w:val="002402FF"/>
    <w:rsid w:val="00240875"/>
    <w:rsid w:val="0024225E"/>
    <w:rsid w:val="002424E2"/>
    <w:rsid w:val="00242D1E"/>
    <w:rsid w:val="00242EE1"/>
    <w:rsid w:val="0024556F"/>
    <w:rsid w:val="00245615"/>
    <w:rsid w:val="0024773A"/>
    <w:rsid w:val="00247BBF"/>
    <w:rsid w:val="0025160F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8C0"/>
    <w:rsid w:val="002679DC"/>
    <w:rsid w:val="00267F1B"/>
    <w:rsid w:val="00271688"/>
    <w:rsid w:val="002752AA"/>
    <w:rsid w:val="0027587A"/>
    <w:rsid w:val="0028078A"/>
    <w:rsid w:val="00280913"/>
    <w:rsid w:val="00282669"/>
    <w:rsid w:val="00283028"/>
    <w:rsid w:val="002838C3"/>
    <w:rsid w:val="00285730"/>
    <w:rsid w:val="002867C2"/>
    <w:rsid w:val="00291E8E"/>
    <w:rsid w:val="00292C90"/>
    <w:rsid w:val="00292E45"/>
    <w:rsid w:val="002942D5"/>
    <w:rsid w:val="00294CAC"/>
    <w:rsid w:val="002953EF"/>
    <w:rsid w:val="00296DB4"/>
    <w:rsid w:val="002A1784"/>
    <w:rsid w:val="002A2A1D"/>
    <w:rsid w:val="002A318A"/>
    <w:rsid w:val="002A4198"/>
    <w:rsid w:val="002A41CC"/>
    <w:rsid w:val="002A4D9A"/>
    <w:rsid w:val="002A5130"/>
    <w:rsid w:val="002A62AC"/>
    <w:rsid w:val="002B05F9"/>
    <w:rsid w:val="002B0C3E"/>
    <w:rsid w:val="002B5217"/>
    <w:rsid w:val="002B5DE7"/>
    <w:rsid w:val="002B7354"/>
    <w:rsid w:val="002C045D"/>
    <w:rsid w:val="002C3A87"/>
    <w:rsid w:val="002C4C94"/>
    <w:rsid w:val="002C59E8"/>
    <w:rsid w:val="002D3C89"/>
    <w:rsid w:val="002D4525"/>
    <w:rsid w:val="002D4E98"/>
    <w:rsid w:val="002D51BA"/>
    <w:rsid w:val="002E0F04"/>
    <w:rsid w:val="002E152D"/>
    <w:rsid w:val="002E3AB9"/>
    <w:rsid w:val="002E417C"/>
    <w:rsid w:val="002E611D"/>
    <w:rsid w:val="002F0409"/>
    <w:rsid w:val="002F791E"/>
    <w:rsid w:val="00301E6E"/>
    <w:rsid w:val="0030225D"/>
    <w:rsid w:val="00307FA8"/>
    <w:rsid w:val="0031073A"/>
    <w:rsid w:val="0031168E"/>
    <w:rsid w:val="00312903"/>
    <w:rsid w:val="00314ADD"/>
    <w:rsid w:val="003155E8"/>
    <w:rsid w:val="00320C45"/>
    <w:rsid w:val="00320FD9"/>
    <w:rsid w:val="00321EAE"/>
    <w:rsid w:val="00322E7A"/>
    <w:rsid w:val="00323DF4"/>
    <w:rsid w:val="00325B9B"/>
    <w:rsid w:val="00327EF9"/>
    <w:rsid w:val="00331F20"/>
    <w:rsid w:val="0033382B"/>
    <w:rsid w:val="003339F7"/>
    <w:rsid w:val="0033529E"/>
    <w:rsid w:val="0033625E"/>
    <w:rsid w:val="00341224"/>
    <w:rsid w:val="00341243"/>
    <w:rsid w:val="00341A35"/>
    <w:rsid w:val="00342150"/>
    <w:rsid w:val="00343299"/>
    <w:rsid w:val="003446C3"/>
    <w:rsid w:val="0034517B"/>
    <w:rsid w:val="003453EC"/>
    <w:rsid w:val="00346436"/>
    <w:rsid w:val="0034781C"/>
    <w:rsid w:val="00351478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67D78"/>
    <w:rsid w:val="003706F8"/>
    <w:rsid w:val="00370E40"/>
    <w:rsid w:val="00373010"/>
    <w:rsid w:val="00373F15"/>
    <w:rsid w:val="00374616"/>
    <w:rsid w:val="00375E62"/>
    <w:rsid w:val="003760A1"/>
    <w:rsid w:val="00377885"/>
    <w:rsid w:val="0038168D"/>
    <w:rsid w:val="00381978"/>
    <w:rsid w:val="00381C25"/>
    <w:rsid w:val="00382164"/>
    <w:rsid w:val="003848F9"/>
    <w:rsid w:val="00387FF0"/>
    <w:rsid w:val="003908B3"/>
    <w:rsid w:val="00390B0B"/>
    <w:rsid w:val="00390B40"/>
    <w:rsid w:val="00393D8B"/>
    <w:rsid w:val="00394A8C"/>
    <w:rsid w:val="00396A18"/>
    <w:rsid w:val="00396C43"/>
    <w:rsid w:val="003978C0"/>
    <w:rsid w:val="003A31A2"/>
    <w:rsid w:val="003A3254"/>
    <w:rsid w:val="003B0D5A"/>
    <w:rsid w:val="003B1A3C"/>
    <w:rsid w:val="003B1F82"/>
    <w:rsid w:val="003B2822"/>
    <w:rsid w:val="003B46FC"/>
    <w:rsid w:val="003B54AA"/>
    <w:rsid w:val="003B77FB"/>
    <w:rsid w:val="003B7CB1"/>
    <w:rsid w:val="003B7E38"/>
    <w:rsid w:val="003C20FA"/>
    <w:rsid w:val="003C4078"/>
    <w:rsid w:val="003C718D"/>
    <w:rsid w:val="003D03C7"/>
    <w:rsid w:val="003D1213"/>
    <w:rsid w:val="003D1829"/>
    <w:rsid w:val="003D4690"/>
    <w:rsid w:val="003D5A45"/>
    <w:rsid w:val="003D6D77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3555"/>
    <w:rsid w:val="00405141"/>
    <w:rsid w:val="00405EAF"/>
    <w:rsid w:val="004074FF"/>
    <w:rsid w:val="00407687"/>
    <w:rsid w:val="00407983"/>
    <w:rsid w:val="00407A40"/>
    <w:rsid w:val="00407DD8"/>
    <w:rsid w:val="00411002"/>
    <w:rsid w:val="0041222B"/>
    <w:rsid w:val="00413B5C"/>
    <w:rsid w:val="00414138"/>
    <w:rsid w:val="00414885"/>
    <w:rsid w:val="00415145"/>
    <w:rsid w:val="00415250"/>
    <w:rsid w:val="00420BA2"/>
    <w:rsid w:val="0042262C"/>
    <w:rsid w:val="00422C34"/>
    <w:rsid w:val="00423365"/>
    <w:rsid w:val="00423902"/>
    <w:rsid w:val="0042456A"/>
    <w:rsid w:val="004245BC"/>
    <w:rsid w:val="00425275"/>
    <w:rsid w:val="004253E8"/>
    <w:rsid w:val="00425C8B"/>
    <w:rsid w:val="004274CC"/>
    <w:rsid w:val="00431148"/>
    <w:rsid w:val="00432541"/>
    <w:rsid w:val="00435023"/>
    <w:rsid w:val="004361B3"/>
    <w:rsid w:val="00437AF5"/>
    <w:rsid w:val="00441F47"/>
    <w:rsid w:val="004436A1"/>
    <w:rsid w:val="00444B16"/>
    <w:rsid w:val="00444D30"/>
    <w:rsid w:val="0044538D"/>
    <w:rsid w:val="00445855"/>
    <w:rsid w:val="00446F56"/>
    <w:rsid w:val="00447BC8"/>
    <w:rsid w:val="00451547"/>
    <w:rsid w:val="00451BBB"/>
    <w:rsid w:val="00452861"/>
    <w:rsid w:val="00454756"/>
    <w:rsid w:val="00454B6D"/>
    <w:rsid w:val="00455EEF"/>
    <w:rsid w:val="00456B81"/>
    <w:rsid w:val="00460559"/>
    <w:rsid w:val="00460ADC"/>
    <w:rsid w:val="00461AD6"/>
    <w:rsid w:val="0046230E"/>
    <w:rsid w:val="00465A94"/>
    <w:rsid w:val="00465F79"/>
    <w:rsid w:val="0046774E"/>
    <w:rsid w:val="004677E3"/>
    <w:rsid w:val="0046798E"/>
    <w:rsid w:val="0047022E"/>
    <w:rsid w:val="00470623"/>
    <w:rsid w:val="004710A5"/>
    <w:rsid w:val="00475AD4"/>
    <w:rsid w:val="0047678B"/>
    <w:rsid w:val="00476809"/>
    <w:rsid w:val="0047724A"/>
    <w:rsid w:val="00477764"/>
    <w:rsid w:val="00481217"/>
    <w:rsid w:val="00481B30"/>
    <w:rsid w:val="004835D0"/>
    <w:rsid w:val="00483F8A"/>
    <w:rsid w:val="00485542"/>
    <w:rsid w:val="00485E59"/>
    <w:rsid w:val="00487350"/>
    <w:rsid w:val="00490241"/>
    <w:rsid w:val="00491866"/>
    <w:rsid w:val="00491FE2"/>
    <w:rsid w:val="00496010"/>
    <w:rsid w:val="004A025C"/>
    <w:rsid w:val="004A1D71"/>
    <w:rsid w:val="004A2838"/>
    <w:rsid w:val="004A4A69"/>
    <w:rsid w:val="004A4F0C"/>
    <w:rsid w:val="004A7197"/>
    <w:rsid w:val="004B0314"/>
    <w:rsid w:val="004B1AC2"/>
    <w:rsid w:val="004B476C"/>
    <w:rsid w:val="004B6E23"/>
    <w:rsid w:val="004B7B2F"/>
    <w:rsid w:val="004B7C77"/>
    <w:rsid w:val="004C2B95"/>
    <w:rsid w:val="004C4314"/>
    <w:rsid w:val="004C531E"/>
    <w:rsid w:val="004C533D"/>
    <w:rsid w:val="004C5C47"/>
    <w:rsid w:val="004C7A04"/>
    <w:rsid w:val="004D1371"/>
    <w:rsid w:val="004D45DD"/>
    <w:rsid w:val="004D7838"/>
    <w:rsid w:val="004E0794"/>
    <w:rsid w:val="004E0B6C"/>
    <w:rsid w:val="004E1990"/>
    <w:rsid w:val="004E3241"/>
    <w:rsid w:val="004E349A"/>
    <w:rsid w:val="004E371F"/>
    <w:rsid w:val="004E56E5"/>
    <w:rsid w:val="004E6537"/>
    <w:rsid w:val="004E6D6E"/>
    <w:rsid w:val="004E75D6"/>
    <w:rsid w:val="004E7783"/>
    <w:rsid w:val="004F0AE4"/>
    <w:rsid w:val="004F626F"/>
    <w:rsid w:val="004F69C7"/>
    <w:rsid w:val="00501322"/>
    <w:rsid w:val="005019ED"/>
    <w:rsid w:val="0050372A"/>
    <w:rsid w:val="00504BEF"/>
    <w:rsid w:val="00507517"/>
    <w:rsid w:val="00507CCF"/>
    <w:rsid w:val="00507FF1"/>
    <w:rsid w:val="005129F2"/>
    <w:rsid w:val="005141B6"/>
    <w:rsid w:val="0052050F"/>
    <w:rsid w:val="00521210"/>
    <w:rsid w:val="00521798"/>
    <w:rsid w:val="00522A95"/>
    <w:rsid w:val="00522C23"/>
    <w:rsid w:val="005242E5"/>
    <w:rsid w:val="00526B3D"/>
    <w:rsid w:val="00526E97"/>
    <w:rsid w:val="0052721B"/>
    <w:rsid w:val="00527B61"/>
    <w:rsid w:val="00531305"/>
    <w:rsid w:val="0053143E"/>
    <w:rsid w:val="005329FA"/>
    <w:rsid w:val="00532AC1"/>
    <w:rsid w:val="00534776"/>
    <w:rsid w:val="00534977"/>
    <w:rsid w:val="0053693C"/>
    <w:rsid w:val="00540E86"/>
    <w:rsid w:val="00540F8F"/>
    <w:rsid w:val="0054174A"/>
    <w:rsid w:val="005423E9"/>
    <w:rsid w:val="00542726"/>
    <w:rsid w:val="00543F5A"/>
    <w:rsid w:val="0054515B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910"/>
    <w:rsid w:val="00581A1C"/>
    <w:rsid w:val="00582CA8"/>
    <w:rsid w:val="00583CA6"/>
    <w:rsid w:val="00584513"/>
    <w:rsid w:val="0058600C"/>
    <w:rsid w:val="00591D69"/>
    <w:rsid w:val="00591F7F"/>
    <w:rsid w:val="005922E3"/>
    <w:rsid w:val="00593D8E"/>
    <w:rsid w:val="00594389"/>
    <w:rsid w:val="0059491B"/>
    <w:rsid w:val="00594B29"/>
    <w:rsid w:val="00595020"/>
    <w:rsid w:val="005953DE"/>
    <w:rsid w:val="00596005"/>
    <w:rsid w:val="0059756C"/>
    <w:rsid w:val="005A01FC"/>
    <w:rsid w:val="005A0DDE"/>
    <w:rsid w:val="005A0FD1"/>
    <w:rsid w:val="005A1ABA"/>
    <w:rsid w:val="005A28AC"/>
    <w:rsid w:val="005A2E55"/>
    <w:rsid w:val="005A3088"/>
    <w:rsid w:val="005A3D55"/>
    <w:rsid w:val="005A3E63"/>
    <w:rsid w:val="005A4037"/>
    <w:rsid w:val="005A5485"/>
    <w:rsid w:val="005A622C"/>
    <w:rsid w:val="005A6E5F"/>
    <w:rsid w:val="005B118D"/>
    <w:rsid w:val="005B14F6"/>
    <w:rsid w:val="005B25E4"/>
    <w:rsid w:val="005B26CC"/>
    <w:rsid w:val="005B2FAF"/>
    <w:rsid w:val="005B3565"/>
    <w:rsid w:val="005B3F16"/>
    <w:rsid w:val="005B6DC9"/>
    <w:rsid w:val="005C020E"/>
    <w:rsid w:val="005C1A88"/>
    <w:rsid w:val="005C3872"/>
    <w:rsid w:val="005C4EBB"/>
    <w:rsid w:val="005C73F9"/>
    <w:rsid w:val="005D01C6"/>
    <w:rsid w:val="005D07BB"/>
    <w:rsid w:val="005D3234"/>
    <w:rsid w:val="005D613F"/>
    <w:rsid w:val="005E0399"/>
    <w:rsid w:val="005E07EC"/>
    <w:rsid w:val="005E1058"/>
    <w:rsid w:val="005E1E73"/>
    <w:rsid w:val="005E363B"/>
    <w:rsid w:val="005E37A1"/>
    <w:rsid w:val="005E3978"/>
    <w:rsid w:val="005E42BD"/>
    <w:rsid w:val="005E6549"/>
    <w:rsid w:val="005E734D"/>
    <w:rsid w:val="005F011C"/>
    <w:rsid w:val="005F0A20"/>
    <w:rsid w:val="005F39D2"/>
    <w:rsid w:val="005F511A"/>
    <w:rsid w:val="005F596F"/>
    <w:rsid w:val="005F60AA"/>
    <w:rsid w:val="005F6380"/>
    <w:rsid w:val="005F6CFE"/>
    <w:rsid w:val="00602B46"/>
    <w:rsid w:val="00605774"/>
    <w:rsid w:val="00610A62"/>
    <w:rsid w:val="00611753"/>
    <w:rsid w:val="006127B4"/>
    <w:rsid w:val="0061343B"/>
    <w:rsid w:val="00615728"/>
    <w:rsid w:val="0061649B"/>
    <w:rsid w:val="00617C87"/>
    <w:rsid w:val="00620DE6"/>
    <w:rsid w:val="00621133"/>
    <w:rsid w:val="00621268"/>
    <w:rsid w:val="00621D09"/>
    <w:rsid w:val="006253F4"/>
    <w:rsid w:val="006265EE"/>
    <w:rsid w:val="00630FB7"/>
    <w:rsid w:val="006320E0"/>
    <w:rsid w:val="0063232B"/>
    <w:rsid w:val="00634731"/>
    <w:rsid w:val="00634981"/>
    <w:rsid w:val="00635A47"/>
    <w:rsid w:val="00637845"/>
    <w:rsid w:val="006379E5"/>
    <w:rsid w:val="00637AE5"/>
    <w:rsid w:val="00640663"/>
    <w:rsid w:val="006428E1"/>
    <w:rsid w:val="00643672"/>
    <w:rsid w:val="00643976"/>
    <w:rsid w:val="0064447F"/>
    <w:rsid w:val="006456A3"/>
    <w:rsid w:val="006464C7"/>
    <w:rsid w:val="00647B8B"/>
    <w:rsid w:val="006513E0"/>
    <w:rsid w:val="00657655"/>
    <w:rsid w:val="00663A61"/>
    <w:rsid w:val="0066409A"/>
    <w:rsid w:val="00667318"/>
    <w:rsid w:val="0067129E"/>
    <w:rsid w:val="006718CF"/>
    <w:rsid w:val="006740E6"/>
    <w:rsid w:val="00675F8D"/>
    <w:rsid w:val="00676320"/>
    <w:rsid w:val="006775B9"/>
    <w:rsid w:val="006803C2"/>
    <w:rsid w:val="00680A81"/>
    <w:rsid w:val="00680BB9"/>
    <w:rsid w:val="00681A56"/>
    <w:rsid w:val="00685FA3"/>
    <w:rsid w:val="00686F48"/>
    <w:rsid w:val="00687863"/>
    <w:rsid w:val="00690B0E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1C"/>
    <w:rsid w:val="006A0336"/>
    <w:rsid w:val="006A09FA"/>
    <w:rsid w:val="006A0EE6"/>
    <w:rsid w:val="006A226E"/>
    <w:rsid w:val="006A2B0F"/>
    <w:rsid w:val="006A63CE"/>
    <w:rsid w:val="006A6FA6"/>
    <w:rsid w:val="006B02B5"/>
    <w:rsid w:val="006B22E3"/>
    <w:rsid w:val="006B243B"/>
    <w:rsid w:val="006B34AE"/>
    <w:rsid w:val="006B57E3"/>
    <w:rsid w:val="006B5AFD"/>
    <w:rsid w:val="006B662C"/>
    <w:rsid w:val="006B776A"/>
    <w:rsid w:val="006C57F7"/>
    <w:rsid w:val="006C6FA4"/>
    <w:rsid w:val="006C77C8"/>
    <w:rsid w:val="006D021B"/>
    <w:rsid w:val="006D1DB9"/>
    <w:rsid w:val="006D215D"/>
    <w:rsid w:val="006D2458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1D06"/>
    <w:rsid w:val="007030F7"/>
    <w:rsid w:val="00704608"/>
    <w:rsid w:val="0070636F"/>
    <w:rsid w:val="00706A7B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17CC"/>
    <w:rsid w:val="00722326"/>
    <w:rsid w:val="007238EA"/>
    <w:rsid w:val="007256BC"/>
    <w:rsid w:val="0072639C"/>
    <w:rsid w:val="00727E9C"/>
    <w:rsid w:val="00731503"/>
    <w:rsid w:val="00733275"/>
    <w:rsid w:val="00733B67"/>
    <w:rsid w:val="00734221"/>
    <w:rsid w:val="00736DEB"/>
    <w:rsid w:val="007409B5"/>
    <w:rsid w:val="00742C4E"/>
    <w:rsid w:val="007438B8"/>
    <w:rsid w:val="00743C3F"/>
    <w:rsid w:val="0074505A"/>
    <w:rsid w:val="00745EF5"/>
    <w:rsid w:val="00745F7C"/>
    <w:rsid w:val="007476AC"/>
    <w:rsid w:val="00750EE1"/>
    <w:rsid w:val="00753125"/>
    <w:rsid w:val="00753CEC"/>
    <w:rsid w:val="00753DF0"/>
    <w:rsid w:val="0075472B"/>
    <w:rsid w:val="007550E3"/>
    <w:rsid w:val="00756BC7"/>
    <w:rsid w:val="00756D71"/>
    <w:rsid w:val="0076553A"/>
    <w:rsid w:val="0076560B"/>
    <w:rsid w:val="007657F0"/>
    <w:rsid w:val="007678C6"/>
    <w:rsid w:val="007678E7"/>
    <w:rsid w:val="007714B9"/>
    <w:rsid w:val="00771EDC"/>
    <w:rsid w:val="00772632"/>
    <w:rsid w:val="00775455"/>
    <w:rsid w:val="00776228"/>
    <w:rsid w:val="00781380"/>
    <w:rsid w:val="0078204D"/>
    <w:rsid w:val="007823BA"/>
    <w:rsid w:val="007834FD"/>
    <w:rsid w:val="00783F0D"/>
    <w:rsid w:val="00783F1B"/>
    <w:rsid w:val="007846FF"/>
    <w:rsid w:val="00784A48"/>
    <w:rsid w:val="007869A1"/>
    <w:rsid w:val="00791C08"/>
    <w:rsid w:val="00791DE5"/>
    <w:rsid w:val="007925A6"/>
    <w:rsid w:val="00795198"/>
    <w:rsid w:val="00795212"/>
    <w:rsid w:val="007955EE"/>
    <w:rsid w:val="00796048"/>
    <w:rsid w:val="00797007"/>
    <w:rsid w:val="007A1B2E"/>
    <w:rsid w:val="007A2463"/>
    <w:rsid w:val="007A5DD2"/>
    <w:rsid w:val="007B002F"/>
    <w:rsid w:val="007B004C"/>
    <w:rsid w:val="007B0C88"/>
    <w:rsid w:val="007B26BE"/>
    <w:rsid w:val="007B2C14"/>
    <w:rsid w:val="007B3129"/>
    <w:rsid w:val="007B3324"/>
    <w:rsid w:val="007B3C73"/>
    <w:rsid w:val="007B5572"/>
    <w:rsid w:val="007B66F6"/>
    <w:rsid w:val="007B708F"/>
    <w:rsid w:val="007B79E3"/>
    <w:rsid w:val="007C2AD1"/>
    <w:rsid w:val="007C3B1A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5C03"/>
    <w:rsid w:val="007D61B0"/>
    <w:rsid w:val="007D75B9"/>
    <w:rsid w:val="007E0578"/>
    <w:rsid w:val="007E1895"/>
    <w:rsid w:val="007E1F4C"/>
    <w:rsid w:val="007E3AF5"/>
    <w:rsid w:val="007E5029"/>
    <w:rsid w:val="007E5A2C"/>
    <w:rsid w:val="007E7183"/>
    <w:rsid w:val="007F1559"/>
    <w:rsid w:val="007F4031"/>
    <w:rsid w:val="007F438D"/>
    <w:rsid w:val="007F484C"/>
    <w:rsid w:val="007F4C70"/>
    <w:rsid w:val="007F5A51"/>
    <w:rsid w:val="007F686B"/>
    <w:rsid w:val="008029B7"/>
    <w:rsid w:val="0080326A"/>
    <w:rsid w:val="0080328E"/>
    <w:rsid w:val="00811D2D"/>
    <w:rsid w:val="008123EC"/>
    <w:rsid w:val="00813101"/>
    <w:rsid w:val="00813C8D"/>
    <w:rsid w:val="00814173"/>
    <w:rsid w:val="008141E1"/>
    <w:rsid w:val="00817A6C"/>
    <w:rsid w:val="00822A45"/>
    <w:rsid w:val="00822DDC"/>
    <w:rsid w:val="00824CAA"/>
    <w:rsid w:val="00826C24"/>
    <w:rsid w:val="00832D66"/>
    <w:rsid w:val="00832DDA"/>
    <w:rsid w:val="008352E8"/>
    <w:rsid w:val="008358EA"/>
    <w:rsid w:val="00835C43"/>
    <w:rsid w:val="0083748E"/>
    <w:rsid w:val="0084079C"/>
    <w:rsid w:val="00840DA6"/>
    <w:rsid w:val="00840E37"/>
    <w:rsid w:val="00843D7F"/>
    <w:rsid w:val="00844110"/>
    <w:rsid w:val="00844A74"/>
    <w:rsid w:val="00847538"/>
    <w:rsid w:val="00847671"/>
    <w:rsid w:val="008510B1"/>
    <w:rsid w:val="00853C93"/>
    <w:rsid w:val="008543D2"/>
    <w:rsid w:val="00857DEC"/>
    <w:rsid w:val="00863151"/>
    <w:rsid w:val="008632FF"/>
    <w:rsid w:val="008634C8"/>
    <w:rsid w:val="00863AF1"/>
    <w:rsid w:val="00864B0E"/>
    <w:rsid w:val="00864D1D"/>
    <w:rsid w:val="00866896"/>
    <w:rsid w:val="00867A05"/>
    <w:rsid w:val="00867CD2"/>
    <w:rsid w:val="00867E01"/>
    <w:rsid w:val="00870839"/>
    <w:rsid w:val="00875F9C"/>
    <w:rsid w:val="00876BDF"/>
    <w:rsid w:val="00877588"/>
    <w:rsid w:val="00880711"/>
    <w:rsid w:val="00880F80"/>
    <w:rsid w:val="0088342D"/>
    <w:rsid w:val="00883A10"/>
    <w:rsid w:val="008855EA"/>
    <w:rsid w:val="0088643D"/>
    <w:rsid w:val="00886453"/>
    <w:rsid w:val="008901D1"/>
    <w:rsid w:val="00890AAC"/>
    <w:rsid w:val="008910B1"/>
    <w:rsid w:val="008910EC"/>
    <w:rsid w:val="00892AA5"/>
    <w:rsid w:val="0089405C"/>
    <w:rsid w:val="00894749"/>
    <w:rsid w:val="00894890"/>
    <w:rsid w:val="00894CAD"/>
    <w:rsid w:val="008971F9"/>
    <w:rsid w:val="0089757B"/>
    <w:rsid w:val="00897856"/>
    <w:rsid w:val="008A04D5"/>
    <w:rsid w:val="008A157B"/>
    <w:rsid w:val="008A1FDE"/>
    <w:rsid w:val="008A32A3"/>
    <w:rsid w:val="008A3ADA"/>
    <w:rsid w:val="008A52C0"/>
    <w:rsid w:val="008A748C"/>
    <w:rsid w:val="008B05CD"/>
    <w:rsid w:val="008B1CF0"/>
    <w:rsid w:val="008B2E2B"/>
    <w:rsid w:val="008B31AE"/>
    <w:rsid w:val="008B4156"/>
    <w:rsid w:val="008C0142"/>
    <w:rsid w:val="008C077F"/>
    <w:rsid w:val="008C2431"/>
    <w:rsid w:val="008C3D6D"/>
    <w:rsid w:val="008C4565"/>
    <w:rsid w:val="008C4870"/>
    <w:rsid w:val="008C4994"/>
    <w:rsid w:val="008C73AE"/>
    <w:rsid w:val="008C7EB4"/>
    <w:rsid w:val="008D167F"/>
    <w:rsid w:val="008D1A1D"/>
    <w:rsid w:val="008D25E9"/>
    <w:rsid w:val="008D32CF"/>
    <w:rsid w:val="008D37DE"/>
    <w:rsid w:val="008D395B"/>
    <w:rsid w:val="008E1178"/>
    <w:rsid w:val="008E1827"/>
    <w:rsid w:val="008E2781"/>
    <w:rsid w:val="008E2F89"/>
    <w:rsid w:val="008E36C8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8F749C"/>
    <w:rsid w:val="00900252"/>
    <w:rsid w:val="00900865"/>
    <w:rsid w:val="00901BAD"/>
    <w:rsid w:val="009045A8"/>
    <w:rsid w:val="00911A14"/>
    <w:rsid w:val="00912236"/>
    <w:rsid w:val="009160EF"/>
    <w:rsid w:val="00916EC5"/>
    <w:rsid w:val="00920D29"/>
    <w:rsid w:val="009238C7"/>
    <w:rsid w:val="00923AA4"/>
    <w:rsid w:val="0092460A"/>
    <w:rsid w:val="0092746D"/>
    <w:rsid w:val="00927B3B"/>
    <w:rsid w:val="00927C2E"/>
    <w:rsid w:val="00930B5A"/>
    <w:rsid w:val="00931686"/>
    <w:rsid w:val="0093190D"/>
    <w:rsid w:val="009335FD"/>
    <w:rsid w:val="00933B69"/>
    <w:rsid w:val="00934DF9"/>
    <w:rsid w:val="00934F65"/>
    <w:rsid w:val="009361C0"/>
    <w:rsid w:val="0093679D"/>
    <w:rsid w:val="00936BDA"/>
    <w:rsid w:val="0094295D"/>
    <w:rsid w:val="009450FD"/>
    <w:rsid w:val="0094689E"/>
    <w:rsid w:val="00947098"/>
    <w:rsid w:val="00947B48"/>
    <w:rsid w:val="00950A95"/>
    <w:rsid w:val="00951452"/>
    <w:rsid w:val="00951E9A"/>
    <w:rsid w:val="009520E4"/>
    <w:rsid w:val="0095246C"/>
    <w:rsid w:val="009539BC"/>
    <w:rsid w:val="00953A10"/>
    <w:rsid w:val="009556EC"/>
    <w:rsid w:val="00955E0B"/>
    <w:rsid w:val="00956A61"/>
    <w:rsid w:val="0096170C"/>
    <w:rsid w:val="00961BCC"/>
    <w:rsid w:val="00961C25"/>
    <w:rsid w:val="00961FFB"/>
    <w:rsid w:val="009654E6"/>
    <w:rsid w:val="00972934"/>
    <w:rsid w:val="00972F72"/>
    <w:rsid w:val="00973B46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7DF2"/>
    <w:rsid w:val="009A0460"/>
    <w:rsid w:val="009A0559"/>
    <w:rsid w:val="009A1FF7"/>
    <w:rsid w:val="009A43C4"/>
    <w:rsid w:val="009B1332"/>
    <w:rsid w:val="009B3A50"/>
    <w:rsid w:val="009B424F"/>
    <w:rsid w:val="009C0430"/>
    <w:rsid w:val="009C052C"/>
    <w:rsid w:val="009C431C"/>
    <w:rsid w:val="009C5775"/>
    <w:rsid w:val="009D085B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9F7B4A"/>
    <w:rsid w:val="00A0042F"/>
    <w:rsid w:val="00A00955"/>
    <w:rsid w:val="00A00A18"/>
    <w:rsid w:val="00A01DF7"/>
    <w:rsid w:val="00A03771"/>
    <w:rsid w:val="00A04BB7"/>
    <w:rsid w:val="00A04FC2"/>
    <w:rsid w:val="00A06334"/>
    <w:rsid w:val="00A0676F"/>
    <w:rsid w:val="00A06804"/>
    <w:rsid w:val="00A06BE4"/>
    <w:rsid w:val="00A10937"/>
    <w:rsid w:val="00A113B2"/>
    <w:rsid w:val="00A12CBD"/>
    <w:rsid w:val="00A13D1B"/>
    <w:rsid w:val="00A13DC3"/>
    <w:rsid w:val="00A15D32"/>
    <w:rsid w:val="00A16416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635D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0389"/>
    <w:rsid w:val="00A4128A"/>
    <w:rsid w:val="00A41E34"/>
    <w:rsid w:val="00A43182"/>
    <w:rsid w:val="00A4540E"/>
    <w:rsid w:val="00A46BDC"/>
    <w:rsid w:val="00A46FDD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85E"/>
    <w:rsid w:val="00A65C01"/>
    <w:rsid w:val="00A714A1"/>
    <w:rsid w:val="00A71A7B"/>
    <w:rsid w:val="00A7334B"/>
    <w:rsid w:val="00A7687C"/>
    <w:rsid w:val="00A77266"/>
    <w:rsid w:val="00A811F8"/>
    <w:rsid w:val="00A81A50"/>
    <w:rsid w:val="00A81E49"/>
    <w:rsid w:val="00A83F8D"/>
    <w:rsid w:val="00A84121"/>
    <w:rsid w:val="00A86ACD"/>
    <w:rsid w:val="00A86CEA"/>
    <w:rsid w:val="00A87B6B"/>
    <w:rsid w:val="00A90347"/>
    <w:rsid w:val="00A91586"/>
    <w:rsid w:val="00A9235B"/>
    <w:rsid w:val="00A935D6"/>
    <w:rsid w:val="00A9635D"/>
    <w:rsid w:val="00A97BBE"/>
    <w:rsid w:val="00A97C08"/>
    <w:rsid w:val="00A97C0E"/>
    <w:rsid w:val="00AA191E"/>
    <w:rsid w:val="00AA1FE8"/>
    <w:rsid w:val="00AA2BD5"/>
    <w:rsid w:val="00AA5009"/>
    <w:rsid w:val="00AA51FD"/>
    <w:rsid w:val="00AA6387"/>
    <w:rsid w:val="00AA67CC"/>
    <w:rsid w:val="00AA6BB4"/>
    <w:rsid w:val="00AA73F7"/>
    <w:rsid w:val="00AA7C9F"/>
    <w:rsid w:val="00AB0647"/>
    <w:rsid w:val="00AB1376"/>
    <w:rsid w:val="00AB23A1"/>
    <w:rsid w:val="00AB24B1"/>
    <w:rsid w:val="00AB35A2"/>
    <w:rsid w:val="00AB4FE3"/>
    <w:rsid w:val="00AB598B"/>
    <w:rsid w:val="00AB5A9A"/>
    <w:rsid w:val="00AB5BAB"/>
    <w:rsid w:val="00AB75C5"/>
    <w:rsid w:val="00AC4157"/>
    <w:rsid w:val="00AC6CBD"/>
    <w:rsid w:val="00AC7A59"/>
    <w:rsid w:val="00AD0DA6"/>
    <w:rsid w:val="00AD10D0"/>
    <w:rsid w:val="00AD1ED3"/>
    <w:rsid w:val="00AD20BE"/>
    <w:rsid w:val="00AD4B48"/>
    <w:rsid w:val="00AD52D4"/>
    <w:rsid w:val="00AD53D7"/>
    <w:rsid w:val="00AD6524"/>
    <w:rsid w:val="00AE0862"/>
    <w:rsid w:val="00AE0EA7"/>
    <w:rsid w:val="00AE186F"/>
    <w:rsid w:val="00AE1DC7"/>
    <w:rsid w:val="00AE6261"/>
    <w:rsid w:val="00AE6CA4"/>
    <w:rsid w:val="00AE78CF"/>
    <w:rsid w:val="00AE7C06"/>
    <w:rsid w:val="00AF0687"/>
    <w:rsid w:val="00AF3E30"/>
    <w:rsid w:val="00AF42F8"/>
    <w:rsid w:val="00AF4485"/>
    <w:rsid w:val="00AF6D75"/>
    <w:rsid w:val="00AF7014"/>
    <w:rsid w:val="00AF7BEE"/>
    <w:rsid w:val="00B033DB"/>
    <w:rsid w:val="00B043FE"/>
    <w:rsid w:val="00B057D5"/>
    <w:rsid w:val="00B057FA"/>
    <w:rsid w:val="00B100A4"/>
    <w:rsid w:val="00B11B3B"/>
    <w:rsid w:val="00B12C73"/>
    <w:rsid w:val="00B13212"/>
    <w:rsid w:val="00B1321C"/>
    <w:rsid w:val="00B14D98"/>
    <w:rsid w:val="00B16041"/>
    <w:rsid w:val="00B16F84"/>
    <w:rsid w:val="00B21416"/>
    <w:rsid w:val="00B23124"/>
    <w:rsid w:val="00B23DF5"/>
    <w:rsid w:val="00B256B5"/>
    <w:rsid w:val="00B27874"/>
    <w:rsid w:val="00B304F7"/>
    <w:rsid w:val="00B312FA"/>
    <w:rsid w:val="00B3377E"/>
    <w:rsid w:val="00B34907"/>
    <w:rsid w:val="00B34DCB"/>
    <w:rsid w:val="00B36E3F"/>
    <w:rsid w:val="00B36F04"/>
    <w:rsid w:val="00B40455"/>
    <w:rsid w:val="00B409D7"/>
    <w:rsid w:val="00B40C21"/>
    <w:rsid w:val="00B40FC6"/>
    <w:rsid w:val="00B410E1"/>
    <w:rsid w:val="00B414D6"/>
    <w:rsid w:val="00B46F2B"/>
    <w:rsid w:val="00B47560"/>
    <w:rsid w:val="00B514C4"/>
    <w:rsid w:val="00B51C6D"/>
    <w:rsid w:val="00B52ABD"/>
    <w:rsid w:val="00B54363"/>
    <w:rsid w:val="00B5575A"/>
    <w:rsid w:val="00B55AA6"/>
    <w:rsid w:val="00B56CAD"/>
    <w:rsid w:val="00B60CE3"/>
    <w:rsid w:val="00B61B72"/>
    <w:rsid w:val="00B61EF6"/>
    <w:rsid w:val="00B6396D"/>
    <w:rsid w:val="00B640CC"/>
    <w:rsid w:val="00B64E22"/>
    <w:rsid w:val="00B6595F"/>
    <w:rsid w:val="00B66437"/>
    <w:rsid w:val="00B7178A"/>
    <w:rsid w:val="00B71A77"/>
    <w:rsid w:val="00B720DF"/>
    <w:rsid w:val="00B7397E"/>
    <w:rsid w:val="00B77907"/>
    <w:rsid w:val="00B81416"/>
    <w:rsid w:val="00B82DE3"/>
    <w:rsid w:val="00B84A8E"/>
    <w:rsid w:val="00B8747B"/>
    <w:rsid w:val="00B90896"/>
    <w:rsid w:val="00B90B03"/>
    <w:rsid w:val="00B92359"/>
    <w:rsid w:val="00B93364"/>
    <w:rsid w:val="00B93A72"/>
    <w:rsid w:val="00B9515A"/>
    <w:rsid w:val="00BA0F40"/>
    <w:rsid w:val="00BA3A16"/>
    <w:rsid w:val="00BA45FE"/>
    <w:rsid w:val="00BA4803"/>
    <w:rsid w:val="00BA7370"/>
    <w:rsid w:val="00BA7722"/>
    <w:rsid w:val="00BA77F5"/>
    <w:rsid w:val="00BA7A57"/>
    <w:rsid w:val="00BB194F"/>
    <w:rsid w:val="00BB2034"/>
    <w:rsid w:val="00BB26E2"/>
    <w:rsid w:val="00BB362E"/>
    <w:rsid w:val="00BB3700"/>
    <w:rsid w:val="00BB48AA"/>
    <w:rsid w:val="00BB5D18"/>
    <w:rsid w:val="00BB6B1E"/>
    <w:rsid w:val="00BC2A31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2992"/>
    <w:rsid w:val="00BD3D50"/>
    <w:rsid w:val="00BD602F"/>
    <w:rsid w:val="00BD7BEB"/>
    <w:rsid w:val="00BD7C2A"/>
    <w:rsid w:val="00BE0378"/>
    <w:rsid w:val="00BE31BD"/>
    <w:rsid w:val="00BE458A"/>
    <w:rsid w:val="00BE48D6"/>
    <w:rsid w:val="00BE4BAA"/>
    <w:rsid w:val="00BE5055"/>
    <w:rsid w:val="00BE6297"/>
    <w:rsid w:val="00BE7865"/>
    <w:rsid w:val="00BE7F0F"/>
    <w:rsid w:val="00BF149B"/>
    <w:rsid w:val="00BF18B7"/>
    <w:rsid w:val="00BF1B67"/>
    <w:rsid w:val="00BF309A"/>
    <w:rsid w:val="00BF3104"/>
    <w:rsid w:val="00BF36FF"/>
    <w:rsid w:val="00BF3737"/>
    <w:rsid w:val="00BF37ED"/>
    <w:rsid w:val="00BF3937"/>
    <w:rsid w:val="00BF4400"/>
    <w:rsid w:val="00BF69D5"/>
    <w:rsid w:val="00BF7B9E"/>
    <w:rsid w:val="00BF7E7D"/>
    <w:rsid w:val="00C00D31"/>
    <w:rsid w:val="00C0215C"/>
    <w:rsid w:val="00C033BB"/>
    <w:rsid w:val="00C04755"/>
    <w:rsid w:val="00C05377"/>
    <w:rsid w:val="00C0571E"/>
    <w:rsid w:val="00C05888"/>
    <w:rsid w:val="00C05997"/>
    <w:rsid w:val="00C06303"/>
    <w:rsid w:val="00C07BD4"/>
    <w:rsid w:val="00C109FD"/>
    <w:rsid w:val="00C145B1"/>
    <w:rsid w:val="00C1677F"/>
    <w:rsid w:val="00C173C0"/>
    <w:rsid w:val="00C2189A"/>
    <w:rsid w:val="00C24A99"/>
    <w:rsid w:val="00C25E34"/>
    <w:rsid w:val="00C279BA"/>
    <w:rsid w:val="00C3048B"/>
    <w:rsid w:val="00C310FC"/>
    <w:rsid w:val="00C32608"/>
    <w:rsid w:val="00C3285D"/>
    <w:rsid w:val="00C32FEC"/>
    <w:rsid w:val="00C34DC6"/>
    <w:rsid w:val="00C34FC2"/>
    <w:rsid w:val="00C35382"/>
    <w:rsid w:val="00C35671"/>
    <w:rsid w:val="00C3597E"/>
    <w:rsid w:val="00C360FD"/>
    <w:rsid w:val="00C412DB"/>
    <w:rsid w:val="00C430C8"/>
    <w:rsid w:val="00C43DF8"/>
    <w:rsid w:val="00C44F78"/>
    <w:rsid w:val="00C4572C"/>
    <w:rsid w:val="00C46BE4"/>
    <w:rsid w:val="00C50D6E"/>
    <w:rsid w:val="00C5136E"/>
    <w:rsid w:val="00C5169D"/>
    <w:rsid w:val="00C51AF1"/>
    <w:rsid w:val="00C54A3F"/>
    <w:rsid w:val="00C566B3"/>
    <w:rsid w:val="00C57EE3"/>
    <w:rsid w:val="00C60666"/>
    <w:rsid w:val="00C60B8A"/>
    <w:rsid w:val="00C6133C"/>
    <w:rsid w:val="00C63C8F"/>
    <w:rsid w:val="00C6485C"/>
    <w:rsid w:val="00C7156C"/>
    <w:rsid w:val="00C72282"/>
    <w:rsid w:val="00C734AE"/>
    <w:rsid w:val="00C75FF8"/>
    <w:rsid w:val="00C8082D"/>
    <w:rsid w:val="00C82A60"/>
    <w:rsid w:val="00C82E6A"/>
    <w:rsid w:val="00C8355F"/>
    <w:rsid w:val="00C8577D"/>
    <w:rsid w:val="00C859AE"/>
    <w:rsid w:val="00C860FD"/>
    <w:rsid w:val="00C8665B"/>
    <w:rsid w:val="00C869DA"/>
    <w:rsid w:val="00C878D1"/>
    <w:rsid w:val="00C87C12"/>
    <w:rsid w:val="00C87EA5"/>
    <w:rsid w:val="00C9012D"/>
    <w:rsid w:val="00C901CF"/>
    <w:rsid w:val="00C97516"/>
    <w:rsid w:val="00CA38AD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C6384"/>
    <w:rsid w:val="00CC68EA"/>
    <w:rsid w:val="00CC6ACC"/>
    <w:rsid w:val="00CD26E5"/>
    <w:rsid w:val="00CD3C15"/>
    <w:rsid w:val="00CD7463"/>
    <w:rsid w:val="00CD7521"/>
    <w:rsid w:val="00CE0702"/>
    <w:rsid w:val="00CE0B7D"/>
    <w:rsid w:val="00CE0EBD"/>
    <w:rsid w:val="00CE2FCF"/>
    <w:rsid w:val="00CE377D"/>
    <w:rsid w:val="00CE3C1C"/>
    <w:rsid w:val="00CE41D8"/>
    <w:rsid w:val="00CE4647"/>
    <w:rsid w:val="00CE7840"/>
    <w:rsid w:val="00CF1486"/>
    <w:rsid w:val="00CF218A"/>
    <w:rsid w:val="00CF2C75"/>
    <w:rsid w:val="00CF36AC"/>
    <w:rsid w:val="00D0004D"/>
    <w:rsid w:val="00D03959"/>
    <w:rsid w:val="00D03A0E"/>
    <w:rsid w:val="00D04846"/>
    <w:rsid w:val="00D04DD3"/>
    <w:rsid w:val="00D055E3"/>
    <w:rsid w:val="00D06AFE"/>
    <w:rsid w:val="00D07A7E"/>
    <w:rsid w:val="00D07B5B"/>
    <w:rsid w:val="00D1082E"/>
    <w:rsid w:val="00D10C4F"/>
    <w:rsid w:val="00D116F2"/>
    <w:rsid w:val="00D127A0"/>
    <w:rsid w:val="00D167C0"/>
    <w:rsid w:val="00D17C6E"/>
    <w:rsid w:val="00D32D33"/>
    <w:rsid w:val="00D33A82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52BD"/>
    <w:rsid w:val="00D47A88"/>
    <w:rsid w:val="00D60896"/>
    <w:rsid w:val="00D6090A"/>
    <w:rsid w:val="00D60BD4"/>
    <w:rsid w:val="00D60E40"/>
    <w:rsid w:val="00D619A0"/>
    <w:rsid w:val="00D64D95"/>
    <w:rsid w:val="00D65A61"/>
    <w:rsid w:val="00D70848"/>
    <w:rsid w:val="00D70CBB"/>
    <w:rsid w:val="00D72C6D"/>
    <w:rsid w:val="00D72F2D"/>
    <w:rsid w:val="00D73848"/>
    <w:rsid w:val="00D74B19"/>
    <w:rsid w:val="00D74CD6"/>
    <w:rsid w:val="00D753A9"/>
    <w:rsid w:val="00D761B1"/>
    <w:rsid w:val="00D761B8"/>
    <w:rsid w:val="00D817D8"/>
    <w:rsid w:val="00D817F2"/>
    <w:rsid w:val="00D82654"/>
    <w:rsid w:val="00D8295D"/>
    <w:rsid w:val="00D83558"/>
    <w:rsid w:val="00D86338"/>
    <w:rsid w:val="00D86C8D"/>
    <w:rsid w:val="00D87740"/>
    <w:rsid w:val="00D87E79"/>
    <w:rsid w:val="00DA1D23"/>
    <w:rsid w:val="00DA4420"/>
    <w:rsid w:val="00DA49FA"/>
    <w:rsid w:val="00DA4A81"/>
    <w:rsid w:val="00DA7ED8"/>
    <w:rsid w:val="00DB1648"/>
    <w:rsid w:val="00DB1D8A"/>
    <w:rsid w:val="00DB1F10"/>
    <w:rsid w:val="00DB3B4A"/>
    <w:rsid w:val="00DB5F52"/>
    <w:rsid w:val="00DB66E5"/>
    <w:rsid w:val="00DB702B"/>
    <w:rsid w:val="00DB771E"/>
    <w:rsid w:val="00DC0B2D"/>
    <w:rsid w:val="00DC5070"/>
    <w:rsid w:val="00DC6FC7"/>
    <w:rsid w:val="00DD1CD3"/>
    <w:rsid w:val="00DD7631"/>
    <w:rsid w:val="00DE0683"/>
    <w:rsid w:val="00DE0693"/>
    <w:rsid w:val="00DE1022"/>
    <w:rsid w:val="00DE1DEB"/>
    <w:rsid w:val="00DE3455"/>
    <w:rsid w:val="00DE372A"/>
    <w:rsid w:val="00DE3801"/>
    <w:rsid w:val="00DE44B9"/>
    <w:rsid w:val="00DE51B7"/>
    <w:rsid w:val="00DE7710"/>
    <w:rsid w:val="00DF00CA"/>
    <w:rsid w:val="00DF0FA2"/>
    <w:rsid w:val="00DF11A5"/>
    <w:rsid w:val="00DF3B5E"/>
    <w:rsid w:val="00DF453D"/>
    <w:rsid w:val="00DF4872"/>
    <w:rsid w:val="00DF5B58"/>
    <w:rsid w:val="00DF6AC4"/>
    <w:rsid w:val="00DF7ABD"/>
    <w:rsid w:val="00E001EA"/>
    <w:rsid w:val="00E009DD"/>
    <w:rsid w:val="00E04070"/>
    <w:rsid w:val="00E06040"/>
    <w:rsid w:val="00E06170"/>
    <w:rsid w:val="00E06284"/>
    <w:rsid w:val="00E067BB"/>
    <w:rsid w:val="00E06F78"/>
    <w:rsid w:val="00E07C60"/>
    <w:rsid w:val="00E10048"/>
    <w:rsid w:val="00E112F0"/>
    <w:rsid w:val="00E120A3"/>
    <w:rsid w:val="00E12C29"/>
    <w:rsid w:val="00E13616"/>
    <w:rsid w:val="00E13B65"/>
    <w:rsid w:val="00E14417"/>
    <w:rsid w:val="00E16B68"/>
    <w:rsid w:val="00E215F4"/>
    <w:rsid w:val="00E220A6"/>
    <w:rsid w:val="00E237D9"/>
    <w:rsid w:val="00E26618"/>
    <w:rsid w:val="00E26E6F"/>
    <w:rsid w:val="00E31788"/>
    <w:rsid w:val="00E31AD1"/>
    <w:rsid w:val="00E31BE2"/>
    <w:rsid w:val="00E3372D"/>
    <w:rsid w:val="00E3449E"/>
    <w:rsid w:val="00E363F0"/>
    <w:rsid w:val="00E37280"/>
    <w:rsid w:val="00E37C96"/>
    <w:rsid w:val="00E41731"/>
    <w:rsid w:val="00E4217E"/>
    <w:rsid w:val="00E44595"/>
    <w:rsid w:val="00E45BBD"/>
    <w:rsid w:val="00E46941"/>
    <w:rsid w:val="00E51010"/>
    <w:rsid w:val="00E528B8"/>
    <w:rsid w:val="00E52D45"/>
    <w:rsid w:val="00E5361E"/>
    <w:rsid w:val="00E558E5"/>
    <w:rsid w:val="00E565DA"/>
    <w:rsid w:val="00E569EC"/>
    <w:rsid w:val="00E57AB7"/>
    <w:rsid w:val="00E57EE9"/>
    <w:rsid w:val="00E608D6"/>
    <w:rsid w:val="00E6134A"/>
    <w:rsid w:val="00E61678"/>
    <w:rsid w:val="00E6258C"/>
    <w:rsid w:val="00E655FB"/>
    <w:rsid w:val="00E703FA"/>
    <w:rsid w:val="00E724E3"/>
    <w:rsid w:val="00E73797"/>
    <w:rsid w:val="00E745C7"/>
    <w:rsid w:val="00E74685"/>
    <w:rsid w:val="00E763A4"/>
    <w:rsid w:val="00E77B1B"/>
    <w:rsid w:val="00E80933"/>
    <w:rsid w:val="00E8194D"/>
    <w:rsid w:val="00E82D44"/>
    <w:rsid w:val="00E83756"/>
    <w:rsid w:val="00E860C8"/>
    <w:rsid w:val="00E86985"/>
    <w:rsid w:val="00E872D5"/>
    <w:rsid w:val="00E90555"/>
    <w:rsid w:val="00E91206"/>
    <w:rsid w:val="00E9234B"/>
    <w:rsid w:val="00E925E8"/>
    <w:rsid w:val="00E93EDB"/>
    <w:rsid w:val="00E93F2A"/>
    <w:rsid w:val="00E94D9B"/>
    <w:rsid w:val="00E961C4"/>
    <w:rsid w:val="00E9787C"/>
    <w:rsid w:val="00E97AEB"/>
    <w:rsid w:val="00EA197F"/>
    <w:rsid w:val="00EA2CE2"/>
    <w:rsid w:val="00EA2E70"/>
    <w:rsid w:val="00EA3024"/>
    <w:rsid w:val="00EA3B4F"/>
    <w:rsid w:val="00EA3F80"/>
    <w:rsid w:val="00EA6A80"/>
    <w:rsid w:val="00EA6C1C"/>
    <w:rsid w:val="00EA7861"/>
    <w:rsid w:val="00EB133E"/>
    <w:rsid w:val="00EB1DC0"/>
    <w:rsid w:val="00EB26D4"/>
    <w:rsid w:val="00EB44A1"/>
    <w:rsid w:val="00EB4F55"/>
    <w:rsid w:val="00EC080B"/>
    <w:rsid w:val="00EC1441"/>
    <w:rsid w:val="00EC22AB"/>
    <w:rsid w:val="00EC353D"/>
    <w:rsid w:val="00EC58EC"/>
    <w:rsid w:val="00EC6493"/>
    <w:rsid w:val="00ED3771"/>
    <w:rsid w:val="00ED3BEB"/>
    <w:rsid w:val="00ED4D40"/>
    <w:rsid w:val="00ED540C"/>
    <w:rsid w:val="00ED61EB"/>
    <w:rsid w:val="00ED6287"/>
    <w:rsid w:val="00ED78A3"/>
    <w:rsid w:val="00ED7A94"/>
    <w:rsid w:val="00ED7DFD"/>
    <w:rsid w:val="00EE03FB"/>
    <w:rsid w:val="00EE0C1A"/>
    <w:rsid w:val="00EE3073"/>
    <w:rsid w:val="00EE58EE"/>
    <w:rsid w:val="00EE5F29"/>
    <w:rsid w:val="00EE7A90"/>
    <w:rsid w:val="00EF0820"/>
    <w:rsid w:val="00EF1F1E"/>
    <w:rsid w:val="00EF2306"/>
    <w:rsid w:val="00EF3A55"/>
    <w:rsid w:val="00EF521B"/>
    <w:rsid w:val="00EF6726"/>
    <w:rsid w:val="00EF75A0"/>
    <w:rsid w:val="00EF79B3"/>
    <w:rsid w:val="00EF7ADB"/>
    <w:rsid w:val="00F00071"/>
    <w:rsid w:val="00F00A18"/>
    <w:rsid w:val="00F04853"/>
    <w:rsid w:val="00F04CFC"/>
    <w:rsid w:val="00F1000E"/>
    <w:rsid w:val="00F1116B"/>
    <w:rsid w:val="00F13563"/>
    <w:rsid w:val="00F13AF3"/>
    <w:rsid w:val="00F14CC3"/>
    <w:rsid w:val="00F157EF"/>
    <w:rsid w:val="00F15D45"/>
    <w:rsid w:val="00F20B06"/>
    <w:rsid w:val="00F20E88"/>
    <w:rsid w:val="00F21969"/>
    <w:rsid w:val="00F2595F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2A7"/>
    <w:rsid w:val="00F37536"/>
    <w:rsid w:val="00F4366D"/>
    <w:rsid w:val="00F43E67"/>
    <w:rsid w:val="00F443BB"/>
    <w:rsid w:val="00F44E19"/>
    <w:rsid w:val="00F4504C"/>
    <w:rsid w:val="00F46EA7"/>
    <w:rsid w:val="00F51F14"/>
    <w:rsid w:val="00F51FEC"/>
    <w:rsid w:val="00F52C80"/>
    <w:rsid w:val="00F553AA"/>
    <w:rsid w:val="00F55BD5"/>
    <w:rsid w:val="00F60D29"/>
    <w:rsid w:val="00F625F0"/>
    <w:rsid w:val="00F63435"/>
    <w:rsid w:val="00F65C1B"/>
    <w:rsid w:val="00F66C72"/>
    <w:rsid w:val="00F67A3B"/>
    <w:rsid w:val="00F67B3F"/>
    <w:rsid w:val="00F70AF0"/>
    <w:rsid w:val="00F70B37"/>
    <w:rsid w:val="00F72566"/>
    <w:rsid w:val="00F73A42"/>
    <w:rsid w:val="00F73AD2"/>
    <w:rsid w:val="00F7538E"/>
    <w:rsid w:val="00F770AB"/>
    <w:rsid w:val="00F8336F"/>
    <w:rsid w:val="00F84A97"/>
    <w:rsid w:val="00F86821"/>
    <w:rsid w:val="00F91943"/>
    <w:rsid w:val="00F93193"/>
    <w:rsid w:val="00FA2423"/>
    <w:rsid w:val="00FA5471"/>
    <w:rsid w:val="00FA6F36"/>
    <w:rsid w:val="00FA7143"/>
    <w:rsid w:val="00FB07F5"/>
    <w:rsid w:val="00FB2D0A"/>
    <w:rsid w:val="00FB3020"/>
    <w:rsid w:val="00FB5C04"/>
    <w:rsid w:val="00FB615D"/>
    <w:rsid w:val="00FB62E5"/>
    <w:rsid w:val="00FB7063"/>
    <w:rsid w:val="00FB73BC"/>
    <w:rsid w:val="00FB7F78"/>
    <w:rsid w:val="00FC214D"/>
    <w:rsid w:val="00FC2BBE"/>
    <w:rsid w:val="00FC37E4"/>
    <w:rsid w:val="00FC3E41"/>
    <w:rsid w:val="00FC5AE4"/>
    <w:rsid w:val="00FD1673"/>
    <w:rsid w:val="00FD1C9B"/>
    <w:rsid w:val="00FD3849"/>
    <w:rsid w:val="00FD691E"/>
    <w:rsid w:val="00FE0232"/>
    <w:rsid w:val="00FE22C7"/>
    <w:rsid w:val="00FE2C7C"/>
    <w:rsid w:val="00FE3003"/>
    <w:rsid w:val="00FE46F2"/>
    <w:rsid w:val="00FE4AAD"/>
    <w:rsid w:val="00FE6A40"/>
    <w:rsid w:val="00FE71F1"/>
    <w:rsid w:val="00FE776C"/>
    <w:rsid w:val="00FF25BC"/>
    <w:rsid w:val="00FF25DA"/>
    <w:rsid w:val="00FF42E7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2B483"/>
  <w15:docId w15:val="{F13CB3EF-B121-47A1-9E33-0FE0E595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C49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  <w:style w:type="character" w:customStyle="1" w:styleId="40">
    <w:name w:val="Заголовок 4 Знак"/>
    <w:basedOn w:val="a0"/>
    <w:link w:val="4"/>
    <w:semiHidden/>
    <w:rsid w:val="008C49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extendedtext-short">
    <w:name w:val="extendedtext-short"/>
    <w:basedOn w:val="a0"/>
    <w:rsid w:val="00DE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8215-460A-456A-8060-AF16AD54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724</TotalTime>
  <Pages>1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RN65 (Макарчук 133)</cp:lastModifiedBy>
  <cp:revision>22</cp:revision>
  <cp:lastPrinted>2021-05-11T07:59:00Z</cp:lastPrinted>
  <dcterms:created xsi:type="dcterms:W3CDTF">2024-03-26T02:55:00Z</dcterms:created>
  <dcterms:modified xsi:type="dcterms:W3CDTF">2024-05-06T00:21:00Z</dcterms:modified>
</cp:coreProperties>
</file>