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2" w:rsidRPr="00645790" w:rsidRDefault="00636482" w:rsidP="004724D2">
      <w:pPr>
        <w:ind w:left="6372"/>
      </w:pPr>
      <w:r>
        <w:t xml:space="preserve">Приложение № 4  к  </w:t>
      </w:r>
    </w:p>
    <w:p w:rsidR="00636482" w:rsidRPr="00645790" w:rsidRDefault="00636482" w:rsidP="004724D2">
      <w:pPr>
        <w:ind w:left="6372"/>
      </w:pPr>
      <w:r w:rsidRPr="00645790">
        <w:t>постановлени</w:t>
      </w:r>
      <w:r>
        <w:t>ю</w:t>
      </w:r>
      <w:r w:rsidRPr="00645790">
        <w:t xml:space="preserve"> </w:t>
      </w:r>
      <w:r>
        <w:t xml:space="preserve"> администрации </w:t>
      </w:r>
      <w:r w:rsidRPr="00645790">
        <w:t xml:space="preserve"> муниципального района «Могойтуйский район» от </w:t>
      </w:r>
      <w:r>
        <w:t>30.11.2015 № 543</w:t>
      </w: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ДОЛЖНОСТНАЯ ИНСТРУКЦИЯ </w:t>
      </w:r>
    </w:p>
    <w:p w:rsidR="00636482" w:rsidRDefault="00636482" w:rsidP="00AC65F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</w:t>
      </w:r>
      <w:r w:rsidRPr="00645790">
        <w:rPr>
          <w:sz w:val="28"/>
          <w:szCs w:val="28"/>
        </w:rPr>
        <w:t xml:space="preserve"> управления по </w:t>
      </w:r>
      <w:r>
        <w:rPr>
          <w:sz w:val="28"/>
          <w:szCs w:val="28"/>
        </w:rPr>
        <w:t xml:space="preserve">организационной и кадровой работе </w:t>
      </w:r>
    </w:p>
    <w:p w:rsidR="00636482" w:rsidRPr="00645790" w:rsidRDefault="00636482" w:rsidP="004724D2">
      <w:pPr>
        <w:ind w:left="360"/>
        <w:jc w:val="center"/>
        <w:rPr>
          <w:sz w:val="28"/>
          <w:szCs w:val="28"/>
        </w:rPr>
      </w:pPr>
      <w:r w:rsidRPr="00645790">
        <w:rPr>
          <w:sz w:val="28"/>
          <w:szCs w:val="28"/>
        </w:rPr>
        <w:t xml:space="preserve">администрации муниципального района «Могойтуйский район» </w:t>
      </w: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</w:p>
    <w:p w:rsidR="00636482" w:rsidRPr="00783D3C" w:rsidRDefault="00636482" w:rsidP="004724D2">
      <w:pPr>
        <w:ind w:left="360"/>
        <w:jc w:val="center"/>
        <w:rPr>
          <w:b/>
          <w:bCs/>
          <w:sz w:val="28"/>
          <w:szCs w:val="28"/>
        </w:rPr>
      </w:pPr>
      <w:r w:rsidRPr="00783D3C">
        <w:rPr>
          <w:b/>
          <w:bCs/>
          <w:sz w:val="28"/>
          <w:szCs w:val="28"/>
          <w:lang w:val="en-US"/>
        </w:rPr>
        <w:t>I</w:t>
      </w:r>
      <w:r w:rsidRPr="00783D3C">
        <w:rPr>
          <w:b/>
          <w:bCs/>
          <w:sz w:val="28"/>
          <w:szCs w:val="28"/>
        </w:rPr>
        <w:t>. Общие положения</w:t>
      </w:r>
    </w:p>
    <w:p w:rsidR="00636482" w:rsidRPr="00783D3C" w:rsidRDefault="00636482" w:rsidP="004724D2">
      <w:pPr>
        <w:jc w:val="both"/>
        <w:rPr>
          <w:sz w:val="28"/>
          <w:szCs w:val="28"/>
        </w:rPr>
      </w:pPr>
    </w:p>
    <w:p w:rsidR="00636482" w:rsidRPr="00783D3C" w:rsidRDefault="00636482" w:rsidP="00643081">
      <w:pPr>
        <w:numPr>
          <w:ilvl w:val="0"/>
          <w:numId w:val="1"/>
        </w:numPr>
        <w:jc w:val="center"/>
        <w:rPr>
          <w:sz w:val="28"/>
          <w:szCs w:val="28"/>
        </w:rPr>
      </w:pPr>
      <w:r w:rsidRPr="00783D3C">
        <w:rPr>
          <w:b/>
          <w:bCs/>
          <w:sz w:val="28"/>
          <w:szCs w:val="28"/>
        </w:rPr>
        <w:t>Категория должности</w:t>
      </w:r>
    </w:p>
    <w:p w:rsidR="00636482" w:rsidRPr="00783D3C" w:rsidRDefault="00636482" w:rsidP="004724D2">
      <w:pPr>
        <w:jc w:val="both"/>
        <w:rPr>
          <w:sz w:val="28"/>
          <w:szCs w:val="28"/>
        </w:rPr>
      </w:pP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783D3C">
        <w:rPr>
          <w:sz w:val="28"/>
          <w:szCs w:val="28"/>
        </w:rPr>
        <w:t xml:space="preserve"> управления по </w:t>
      </w:r>
      <w:r>
        <w:rPr>
          <w:sz w:val="28"/>
          <w:szCs w:val="28"/>
        </w:rPr>
        <w:t xml:space="preserve">организационной и кадровой работе </w:t>
      </w:r>
      <w:r w:rsidRPr="00783D3C">
        <w:rPr>
          <w:sz w:val="28"/>
          <w:szCs w:val="28"/>
        </w:rPr>
        <w:t>администрации муниципального района «Могойтуйский район»</w:t>
      </w:r>
      <w:r>
        <w:rPr>
          <w:sz w:val="28"/>
          <w:szCs w:val="28"/>
        </w:rPr>
        <w:t xml:space="preserve"> (далее главный специалист)</w:t>
      </w:r>
      <w:r w:rsidRPr="00783D3C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старшей группе должностей муниципальной службы, </w:t>
      </w:r>
      <w:r w:rsidRPr="00783D3C">
        <w:rPr>
          <w:sz w:val="28"/>
          <w:szCs w:val="28"/>
        </w:rPr>
        <w:t xml:space="preserve">категории – специалист. 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</w:p>
    <w:p w:rsidR="00636482" w:rsidRPr="00783D3C" w:rsidRDefault="00636482" w:rsidP="00643081">
      <w:pPr>
        <w:numPr>
          <w:ilvl w:val="0"/>
          <w:numId w:val="1"/>
        </w:numPr>
        <w:jc w:val="center"/>
        <w:rPr>
          <w:sz w:val="28"/>
          <w:szCs w:val="28"/>
        </w:rPr>
      </w:pPr>
      <w:r w:rsidRPr="00783D3C">
        <w:rPr>
          <w:b/>
          <w:bCs/>
          <w:sz w:val="28"/>
          <w:szCs w:val="28"/>
        </w:rPr>
        <w:t>Квалификационные требования</w:t>
      </w:r>
      <w:r>
        <w:rPr>
          <w:b/>
          <w:bCs/>
          <w:sz w:val="28"/>
          <w:szCs w:val="28"/>
        </w:rPr>
        <w:t xml:space="preserve">, </w:t>
      </w:r>
      <w:r w:rsidRPr="00AC5CB8">
        <w:rPr>
          <w:b/>
          <w:bCs/>
          <w:sz w:val="28"/>
          <w:szCs w:val="28"/>
        </w:rPr>
        <w:t xml:space="preserve">предъявляемые к </w:t>
      </w:r>
      <w:r>
        <w:rPr>
          <w:b/>
          <w:bCs/>
          <w:sz w:val="28"/>
          <w:szCs w:val="28"/>
        </w:rPr>
        <w:t>начальнику отдела</w:t>
      </w:r>
      <w:r w:rsidRPr="00AC5CB8">
        <w:rPr>
          <w:b/>
          <w:bCs/>
          <w:sz w:val="28"/>
          <w:szCs w:val="28"/>
        </w:rPr>
        <w:t xml:space="preserve"> в соответствии </w:t>
      </w:r>
      <w:r w:rsidRPr="00AC5CB8">
        <w:rPr>
          <w:b/>
          <w:bCs/>
          <w:spacing w:val="-1"/>
          <w:sz w:val="28"/>
          <w:szCs w:val="28"/>
        </w:rPr>
        <w:t>с занимаемой им конкретной должностью</w:t>
      </w:r>
    </w:p>
    <w:p w:rsidR="00636482" w:rsidRPr="00783D3C" w:rsidRDefault="00636482" w:rsidP="004724D2">
      <w:pPr>
        <w:ind w:left="360"/>
        <w:jc w:val="both"/>
        <w:rPr>
          <w:sz w:val="28"/>
          <w:szCs w:val="28"/>
        </w:rPr>
      </w:pP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 xml:space="preserve">Образование - наличие высшего профессионального образования, </w:t>
      </w:r>
      <w:r>
        <w:rPr>
          <w:sz w:val="28"/>
          <w:szCs w:val="28"/>
        </w:rPr>
        <w:t>без предъявления требования к стажу</w:t>
      </w:r>
      <w:r w:rsidRPr="00783D3C">
        <w:rPr>
          <w:sz w:val="28"/>
          <w:szCs w:val="28"/>
        </w:rPr>
        <w:t>.</w:t>
      </w:r>
    </w:p>
    <w:p w:rsidR="00636482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Знание законодательства</w:t>
      </w:r>
      <w:r>
        <w:rPr>
          <w:sz w:val="28"/>
          <w:szCs w:val="28"/>
        </w:rPr>
        <w:t xml:space="preserve"> Российской Федерации и Забайкальского края</w:t>
      </w:r>
      <w:r w:rsidRPr="00783D3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>муниципального района «Могойтуйский район»</w:t>
      </w:r>
      <w:r w:rsidRPr="00783D3C">
        <w:rPr>
          <w:sz w:val="28"/>
          <w:szCs w:val="28"/>
        </w:rPr>
        <w:t>, в соответствии с которыми осуществляется реализация полномочий органа местного самоуправления, а также нормативных правовых актов, регулирующих муниципальную службу.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AC1">
        <w:rPr>
          <w:sz w:val="28"/>
          <w:szCs w:val="28"/>
        </w:rPr>
        <w:t>Профессиональные навыки и умения, деловые качества: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 xml:space="preserve">- опыт работы в </w:t>
      </w:r>
      <w:r>
        <w:rPr>
          <w:sz w:val="28"/>
          <w:szCs w:val="28"/>
        </w:rPr>
        <w:t>области документационного обе</w:t>
      </w:r>
      <w:r w:rsidRPr="00A97AC1">
        <w:rPr>
          <w:sz w:val="28"/>
          <w:szCs w:val="28"/>
        </w:rPr>
        <w:t>с</w:t>
      </w:r>
      <w:r>
        <w:rPr>
          <w:sz w:val="28"/>
          <w:szCs w:val="28"/>
        </w:rPr>
        <w:t>печения</w:t>
      </w:r>
      <w:r w:rsidRPr="00A97AC1">
        <w:rPr>
          <w:sz w:val="28"/>
          <w:szCs w:val="28"/>
        </w:rPr>
        <w:t>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 xml:space="preserve">- умение разрабатывать проекты правовых актов и иных документов (приказов, распоряжений, служебных записок, писем и т.д.) по реализации функций и задач, возложенных на </w:t>
      </w:r>
      <w:r>
        <w:rPr>
          <w:sz w:val="28"/>
          <w:szCs w:val="28"/>
        </w:rPr>
        <w:t xml:space="preserve">управление </w:t>
      </w:r>
      <w:r w:rsidRPr="00645790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организационной и кадровой работе (далее управление)</w:t>
      </w:r>
      <w:r w:rsidRPr="00A97AC1">
        <w:rPr>
          <w:sz w:val="28"/>
          <w:szCs w:val="28"/>
        </w:rPr>
        <w:t>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умение работать с нормативными правовыми актами, применять их положения в практической деятельности в пределах своей компетенции;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умение четко организовывать и планировать выполнение порученных заданий, рационально использовать рабочее время;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способность эффективно выполнять должностные обязанности самостоятельно, без внешнего контроля;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умение быстро адаптироваться к новым условиям и требованиям;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умение проводить аналитическую работу с документами и на этой основе готовить соответствующие предложения в пределах своей компетенции;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умение четко и грамотно излагать свои мысли в устной и письменной форме;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навыки обеспечения выполнения поставленных задач, реализации управленческих решений;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навыки работы со служебными документами;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владение навыками по сбору, обработке, анализу и систематизации информации по соответствующему направлению деятельности;</w:t>
      </w:r>
    </w:p>
    <w:p w:rsidR="00636482" w:rsidRDefault="00636482" w:rsidP="004724D2">
      <w:pPr>
        <w:jc w:val="both"/>
        <w:rPr>
          <w:sz w:val="28"/>
          <w:szCs w:val="28"/>
        </w:rPr>
      </w:pPr>
      <w:r w:rsidRPr="00A97AC1">
        <w:rPr>
          <w:sz w:val="28"/>
          <w:szCs w:val="28"/>
        </w:rPr>
        <w:t>- навыки и умения работы с информационными технологиями и компьютерной техникой: аппаратное и программное обеспечение (MS Office, Word, Excel); компьютерные сети и Интернет; общие понятия об информационной безопасности; навыки работы в операционной системе (Windows); управление электронной почтой; текстовый редактор; электронные таблицы</w:t>
      </w:r>
      <w:r>
        <w:rPr>
          <w:sz w:val="28"/>
          <w:szCs w:val="28"/>
        </w:rPr>
        <w:t>.</w:t>
      </w:r>
      <w:r w:rsidRPr="00A97AC1">
        <w:rPr>
          <w:sz w:val="28"/>
          <w:szCs w:val="28"/>
        </w:rPr>
        <w:t xml:space="preserve"> </w:t>
      </w:r>
    </w:p>
    <w:p w:rsidR="00636482" w:rsidRPr="00A97AC1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личным качествам: д</w:t>
      </w:r>
      <w:r w:rsidRPr="00A97AC1">
        <w:rPr>
          <w:sz w:val="28"/>
          <w:szCs w:val="28"/>
        </w:rPr>
        <w:t>исциплинированность, ответственность, добросовестность, компетентность, инициативность, стремление к выдвижению новых целей и поиску новых средств их достижения, исполнительность, высокая работоспособность, своевременность и эффективность выполнения служебных обязанностей, коммуникабельность, умение сотрудничать с другими людьми, неконфликтность, стремление к накоплению и обновлению профессиональных знаний и навыков.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 xml:space="preserve">Оплату труда устанавливает </w:t>
      </w:r>
      <w:r>
        <w:rPr>
          <w:sz w:val="28"/>
          <w:szCs w:val="28"/>
        </w:rPr>
        <w:t>Г</w:t>
      </w:r>
      <w:r w:rsidRPr="00783D3C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783D3C">
        <w:rPr>
          <w:sz w:val="28"/>
          <w:szCs w:val="28"/>
        </w:rPr>
        <w:t>муниципального района «Могойтуйский район» по следующим категориям: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 степень самостоятельности работника при выполнении должностных обязанностей;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 ответственность за принимаемые решения;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 отношение к работе;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 эффективность и качество труда;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 профессиональные знания;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  <w:r w:rsidRPr="00783D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3D3C">
        <w:rPr>
          <w:sz w:val="28"/>
          <w:szCs w:val="28"/>
        </w:rPr>
        <w:t>опыт практической деятельности, определяемый стажем работы по специальности.</w:t>
      </w:r>
    </w:p>
    <w:p w:rsidR="00636482" w:rsidRPr="00783D3C" w:rsidRDefault="00636482" w:rsidP="004724D2">
      <w:pPr>
        <w:ind w:firstLine="360"/>
        <w:jc w:val="both"/>
        <w:rPr>
          <w:sz w:val="28"/>
          <w:szCs w:val="28"/>
        </w:rPr>
      </w:pPr>
    </w:p>
    <w:p w:rsidR="00636482" w:rsidRDefault="00636482" w:rsidP="0064308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83D3C">
        <w:rPr>
          <w:b/>
          <w:bCs/>
          <w:sz w:val="28"/>
          <w:szCs w:val="28"/>
        </w:rPr>
        <w:t>Порядок назначе</w:t>
      </w:r>
      <w:r>
        <w:rPr>
          <w:b/>
          <w:bCs/>
          <w:sz w:val="28"/>
          <w:szCs w:val="28"/>
        </w:rPr>
        <w:t>ния и освобождения от должности</w:t>
      </w:r>
    </w:p>
    <w:p w:rsidR="00636482" w:rsidRDefault="00636482" w:rsidP="00AC65FC">
      <w:pPr>
        <w:ind w:left="360"/>
        <w:jc w:val="center"/>
        <w:rPr>
          <w:b/>
          <w:bCs/>
          <w:sz w:val="28"/>
          <w:szCs w:val="28"/>
        </w:rPr>
      </w:pPr>
    </w:p>
    <w:p w:rsidR="00636482" w:rsidRDefault="00636482" w:rsidP="00AC6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9CB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управления </w:t>
      </w:r>
      <w:r w:rsidRPr="007359CB">
        <w:rPr>
          <w:sz w:val="28"/>
          <w:szCs w:val="28"/>
        </w:rPr>
        <w:t>назначается на должность  и освобождается от должности р</w:t>
      </w:r>
      <w:r>
        <w:rPr>
          <w:sz w:val="28"/>
          <w:szCs w:val="28"/>
        </w:rPr>
        <w:t>аспоряжением администрации</w:t>
      </w:r>
      <w:r w:rsidRPr="007359CB">
        <w:rPr>
          <w:sz w:val="28"/>
          <w:szCs w:val="28"/>
        </w:rPr>
        <w:t xml:space="preserve"> муниципального района «Могойтуйский район» по согласованию с начальником управления по </w:t>
      </w:r>
      <w:r>
        <w:rPr>
          <w:sz w:val="28"/>
          <w:szCs w:val="28"/>
        </w:rPr>
        <w:t>организационной и кадровой администрации МР «Могойтуйский район» (далее - начальник управления).</w:t>
      </w:r>
      <w:r w:rsidRPr="007359CB">
        <w:rPr>
          <w:sz w:val="28"/>
          <w:szCs w:val="28"/>
        </w:rPr>
        <w:t xml:space="preserve"> </w:t>
      </w:r>
    </w:p>
    <w:p w:rsidR="00636482" w:rsidRPr="007359CB" w:rsidRDefault="00636482" w:rsidP="00AC65FC">
      <w:pPr>
        <w:jc w:val="both"/>
        <w:rPr>
          <w:sz w:val="28"/>
          <w:szCs w:val="28"/>
        </w:rPr>
      </w:pPr>
    </w:p>
    <w:p w:rsidR="00636482" w:rsidRPr="00783D3C" w:rsidRDefault="00636482" w:rsidP="00643081">
      <w:pPr>
        <w:numPr>
          <w:ilvl w:val="0"/>
          <w:numId w:val="1"/>
        </w:numPr>
        <w:tabs>
          <w:tab w:val="clear" w:pos="720"/>
          <w:tab w:val="num" w:pos="-709"/>
        </w:tabs>
        <w:ind w:left="284" w:firstLine="0"/>
        <w:jc w:val="center"/>
        <w:rPr>
          <w:sz w:val="28"/>
          <w:szCs w:val="28"/>
        </w:rPr>
      </w:pPr>
      <w:r w:rsidRPr="00783D3C">
        <w:rPr>
          <w:b/>
          <w:bCs/>
          <w:sz w:val="28"/>
          <w:szCs w:val="28"/>
        </w:rPr>
        <w:t>Основополагающие организационно-правовые документы, на основании которых сотрудник осуществляет служебную деятельность и реализует свои полномочия</w:t>
      </w:r>
    </w:p>
    <w:p w:rsidR="00636482" w:rsidRPr="00783D3C" w:rsidRDefault="00636482" w:rsidP="00CE766A">
      <w:pPr>
        <w:tabs>
          <w:tab w:val="num" w:pos="-709"/>
        </w:tabs>
        <w:ind w:left="284"/>
        <w:jc w:val="both"/>
        <w:rPr>
          <w:sz w:val="28"/>
          <w:szCs w:val="28"/>
        </w:rPr>
      </w:pPr>
    </w:p>
    <w:p w:rsidR="00636482" w:rsidRPr="007359CB" w:rsidRDefault="00636482" w:rsidP="004724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федеральные конституционные законы Российской Федерации, федеральные законы Российской Федерации, указы и распоряжения Президента Российской Федерации, постановления и распоряжения Правительства Российской Федерации, законы и нормативные акты Забайкальского края</w:t>
      </w:r>
      <w:r w:rsidRPr="007359CB">
        <w:rPr>
          <w:sz w:val="28"/>
          <w:szCs w:val="28"/>
        </w:rPr>
        <w:t>, Устав муниципального района</w:t>
      </w:r>
      <w:r>
        <w:rPr>
          <w:sz w:val="28"/>
          <w:szCs w:val="28"/>
        </w:rPr>
        <w:t xml:space="preserve"> «Могойтуйский район», решения Совета муниципального района «Могойтуйский район», постановления Главы муниципального района, постановления и распоряжения администрации муниципального района «Могойтуйский район», Положение об управлении по</w:t>
      </w:r>
      <w:r w:rsidRPr="006457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 и кадровой работе администрации муниципального района «Могойтуйский район», настоящая должностная инструкция и иные муниципальные правовые акты муниципального района «Могойтуйский район.</w:t>
      </w:r>
    </w:p>
    <w:p w:rsidR="00636482" w:rsidRPr="00783D3C" w:rsidRDefault="00636482" w:rsidP="004724D2">
      <w:pPr>
        <w:jc w:val="both"/>
        <w:rPr>
          <w:sz w:val="28"/>
          <w:szCs w:val="28"/>
        </w:rPr>
      </w:pPr>
    </w:p>
    <w:p w:rsidR="00636482" w:rsidRPr="00783D3C" w:rsidRDefault="00636482" w:rsidP="0064308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83D3C">
        <w:rPr>
          <w:b/>
          <w:bCs/>
          <w:sz w:val="28"/>
          <w:szCs w:val="28"/>
        </w:rPr>
        <w:t>Наименование должностных лиц</w:t>
      </w:r>
      <w:r>
        <w:rPr>
          <w:b/>
          <w:bCs/>
          <w:sz w:val="28"/>
          <w:szCs w:val="28"/>
        </w:rPr>
        <w:t>, которым подчиняется сотрудник</w:t>
      </w:r>
    </w:p>
    <w:p w:rsidR="00636482" w:rsidRDefault="00636482" w:rsidP="00643081">
      <w:pPr>
        <w:ind w:firstLine="360"/>
        <w:jc w:val="center"/>
        <w:rPr>
          <w:sz w:val="28"/>
          <w:szCs w:val="28"/>
        </w:rPr>
      </w:pPr>
    </w:p>
    <w:p w:rsidR="00636482" w:rsidRPr="007359CB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Pr="007359CB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>;</w:t>
      </w:r>
    </w:p>
    <w:p w:rsidR="00636482" w:rsidRPr="007359CB" w:rsidRDefault="00636482" w:rsidP="0079583E">
      <w:pPr>
        <w:ind w:firstLine="360"/>
        <w:jc w:val="both"/>
        <w:rPr>
          <w:sz w:val="28"/>
          <w:szCs w:val="28"/>
        </w:rPr>
      </w:pPr>
      <w:r w:rsidRPr="007359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Управляющий делами </w:t>
      </w:r>
      <w:r w:rsidRPr="007359CB">
        <w:rPr>
          <w:sz w:val="28"/>
          <w:szCs w:val="28"/>
        </w:rPr>
        <w:t>администрации муниципального района «Могойтуйский район»</w:t>
      </w:r>
      <w:r>
        <w:rPr>
          <w:sz w:val="28"/>
          <w:szCs w:val="28"/>
        </w:rPr>
        <w:t>;</w:t>
      </w:r>
    </w:p>
    <w:p w:rsidR="00636482" w:rsidRPr="007359CB" w:rsidRDefault="00636482" w:rsidP="0079583E">
      <w:pPr>
        <w:ind w:firstLine="284"/>
        <w:jc w:val="both"/>
        <w:rPr>
          <w:sz w:val="28"/>
          <w:szCs w:val="28"/>
        </w:rPr>
      </w:pPr>
      <w:r w:rsidRPr="007359C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7359CB">
        <w:rPr>
          <w:sz w:val="28"/>
          <w:szCs w:val="28"/>
        </w:rPr>
        <w:t>ачальник управления по</w:t>
      </w:r>
      <w:r>
        <w:rPr>
          <w:sz w:val="28"/>
          <w:szCs w:val="28"/>
        </w:rPr>
        <w:t xml:space="preserve"> организационной и кадровой работе </w:t>
      </w:r>
      <w:r w:rsidRPr="007359CB">
        <w:rPr>
          <w:sz w:val="28"/>
          <w:szCs w:val="28"/>
        </w:rPr>
        <w:t>администрации муниципального района «Могойтуйский район»</w:t>
      </w:r>
      <w:r>
        <w:rPr>
          <w:sz w:val="28"/>
          <w:szCs w:val="28"/>
        </w:rPr>
        <w:t>.</w:t>
      </w:r>
    </w:p>
    <w:p w:rsidR="00636482" w:rsidRPr="00783D3C" w:rsidRDefault="00636482" w:rsidP="004724D2">
      <w:pPr>
        <w:jc w:val="both"/>
        <w:rPr>
          <w:sz w:val="28"/>
          <w:szCs w:val="28"/>
        </w:rPr>
      </w:pPr>
    </w:p>
    <w:p w:rsidR="00636482" w:rsidRPr="00783D3C" w:rsidRDefault="00636482" w:rsidP="00CE766A">
      <w:pPr>
        <w:numPr>
          <w:ilvl w:val="0"/>
          <w:numId w:val="1"/>
        </w:numPr>
        <w:tabs>
          <w:tab w:val="clear" w:pos="720"/>
          <w:tab w:val="num" w:pos="-567"/>
        </w:tabs>
        <w:ind w:left="284" w:firstLine="0"/>
        <w:jc w:val="both"/>
        <w:rPr>
          <w:sz w:val="28"/>
          <w:szCs w:val="28"/>
        </w:rPr>
      </w:pPr>
      <w:r w:rsidRPr="00C20C05">
        <w:rPr>
          <w:b/>
          <w:bCs/>
          <w:sz w:val="28"/>
          <w:szCs w:val="28"/>
        </w:rPr>
        <w:t>Перечень сотрудников непосредственно подчиненных данному сотруднику по службе</w:t>
      </w:r>
      <w:r w:rsidRPr="00783D3C">
        <w:rPr>
          <w:sz w:val="28"/>
          <w:szCs w:val="28"/>
        </w:rPr>
        <w:t>: нет</w:t>
      </w:r>
    </w:p>
    <w:p w:rsidR="00636482" w:rsidRPr="00783D3C" w:rsidRDefault="00636482" w:rsidP="00CE766A">
      <w:pPr>
        <w:tabs>
          <w:tab w:val="num" w:pos="-567"/>
        </w:tabs>
        <w:ind w:left="284"/>
        <w:jc w:val="both"/>
        <w:rPr>
          <w:sz w:val="28"/>
          <w:szCs w:val="28"/>
        </w:rPr>
      </w:pPr>
    </w:p>
    <w:p w:rsidR="00636482" w:rsidRPr="00C20C05" w:rsidRDefault="00636482" w:rsidP="00CE766A">
      <w:pPr>
        <w:numPr>
          <w:ilvl w:val="0"/>
          <w:numId w:val="1"/>
        </w:numPr>
        <w:tabs>
          <w:tab w:val="clear" w:pos="720"/>
          <w:tab w:val="num" w:pos="-567"/>
        </w:tabs>
        <w:ind w:left="284" w:firstLine="0"/>
        <w:jc w:val="both"/>
        <w:rPr>
          <w:sz w:val="28"/>
          <w:szCs w:val="28"/>
        </w:rPr>
      </w:pPr>
      <w:r w:rsidRPr="00C20C05">
        <w:rPr>
          <w:b/>
          <w:bCs/>
          <w:sz w:val="28"/>
          <w:szCs w:val="28"/>
        </w:rPr>
        <w:t>Порядок замещения сотрудника и исполнение должностных обязанностей в случае его временного отсутствия</w:t>
      </w:r>
    </w:p>
    <w:p w:rsidR="00636482" w:rsidRDefault="00636482" w:rsidP="00CE766A">
      <w:pPr>
        <w:tabs>
          <w:tab w:val="num" w:pos="-567"/>
        </w:tabs>
        <w:ind w:left="284"/>
        <w:jc w:val="both"/>
        <w:rPr>
          <w:sz w:val="28"/>
          <w:szCs w:val="28"/>
        </w:rPr>
      </w:pPr>
    </w:p>
    <w:p w:rsidR="00636482" w:rsidRPr="00DA0905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83D3C">
        <w:rPr>
          <w:sz w:val="28"/>
          <w:szCs w:val="28"/>
        </w:rPr>
        <w:t xml:space="preserve"> случае временного </w:t>
      </w:r>
      <w:r>
        <w:rPr>
          <w:sz w:val="28"/>
          <w:szCs w:val="28"/>
        </w:rPr>
        <w:t>отсутствия главного специалиста</w:t>
      </w:r>
      <w:r w:rsidRPr="00783D3C">
        <w:rPr>
          <w:sz w:val="28"/>
          <w:szCs w:val="28"/>
        </w:rPr>
        <w:t xml:space="preserve"> его обязанности исполняет один из специалистов </w:t>
      </w:r>
      <w:r>
        <w:rPr>
          <w:sz w:val="28"/>
          <w:szCs w:val="28"/>
        </w:rPr>
        <w:t>управления по организационной и кадровой работе администрации муниципального района «Могойтуйский район».</w:t>
      </w: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  <w:r w:rsidRPr="00DA0905">
        <w:rPr>
          <w:b/>
          <w:bCs/>
          <w:sz w:val="28"/>
          <w:szCs w:val="28"/>
          <w:lang w:val="en-US"/>
        </w:rPr>
        <w:t>II</w:t>
      </w:r>
      <w:r w:rsidRPr="00DA0905">
        <w:rPr>
          <w:b/>
          <w:bCs/>
          <w:sz w:val="28"/>
          <w:szCs w:val="28"/>
        </w:rPr>
        <w:t>. Должностные обязанности</w:t>
      </w:r>
    </w:p>
    <w:p w:rsidR="00636482" w:rsidRDefault="00636482" w:rsidP="004724D2">
      <w:pPr>
        <w:ind w:left="360"/>
        <w:jc w:val="center"/>
        <w:rPr>
          <w:b/>
          <w:bCs/>
          <w:sz w:val="28"/>
          <w:szCs w:val="28"/>
        </w:rPr>
      </w:pPr>
    </w:p>
    <w:p w:rsidR="00636482" w:rsidRPr="00AC65FC" w:rsidRDefault="00636482" w:rsidP="00CE76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главного специалиста управления входит: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организация ведения единой системы документооборота в администрации муниципального района «Могойтуйский район»; 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прием входящей корреспонденции, полученно</w:t>
      </w:r>
      <w:r>
        <w:rPr>
          <w:sz w:val="28"/>
          <w:szCs w:val="28"/>
        </w:rPr>
        <w:t>й всеми видами связи:</w:t>
      </w:r>
      <w:r w:rsidRPr="00DA090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«СЭД – Дело», </w:t>
      </w:r>
      <w:r w:rsidRPr="00DA0905">
        <w:rPr>
          <w:sz w:val="28"/>
          <w:szCs w:val="28"/>
        </w:rPr>
        <w:t>электронным каналам связи</w:t>
      </w:r>
      <w:r>
        <w:rPr>
          <w:sz w:val="28"/>
          <w:szCs w:val="28"/>
        </w:rPr>
        <w:t>, почтовой связи, факс</w:t>
      </w:r>
      <w:r w:rsidRPr="00DA0905">
        <w:rPr>
          <w:sz w:val="28"/>
          <w:szCs w:val="28"/>
        </w:rPr>
        <w:t xml:space="preserve"> администрации муниципального района «Могойтуйский район»; 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обработка поступающей корреспонденции в администрацию муниципального района «Могойтуйский район»;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регистрация и отправка корреспонденции на бумажных носителях и в электронном виде по каналам связи администрации муниципального района «Могойтуйский район»;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номенклатуры дел управления </w:t>
      </w:r>
      <w:r w:rsidRPr="00645790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организационной и кадровой работе администрации муниципального района «Могойтуйский район (далее - управления);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сводной номенклатуры дел администрации муниципального района «Могойтуйский район»;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формирование и ведение архива управления</w:t>
      </w:r>
      <w:r>
        <w:rPr>
          <w:sz w:val="28"/>
          <w:szCs w:val="28"/>
        </w:rPr>
        <w:t>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планирование, координация и контроль исполнения документов и поручений Главы</w:t>
      </w:r>
      <w:r>
        <w:rPr>
          <w:sz w:val="28"/>
          <w:szCs w:val="28"/>
        </w:rPr>
        <w:t xml:space="preserve"> </w:t>
      </w:r>
      <w:r w:rsidRPr="00DA0905">
        <w:rPr>
          <w:sz w:val="28"/>
          <w:szCs w:val="28"/>
        </w:rPr>
        <w:t xml:space="preserve">муниципального района «Могойтуйский район»; 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организация делопроизводства по обращениям физических и юридических лиц, органов государственной власти, органов местного самоуправления;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осуществление контроля за </w:t>
      </w:r>
      <w:r>
        <w:rPr>
          <w:sz w:val="28"/>
          <w:szCs w:val="28"/>
        </w:rPr>
        <w:t xml:space="preserve">соблюдением установленного порядка работы с документами в </w:t>
      </w:r>
      <w:r w:rsidRPr="00DA0905">
        <w:rPr>
          <w:sz w:val="28"/>
          <w:szCs w:val="28"/>
        </w:rPr>
        <w:t>структурных подразделениях администрации муниципального района «Могойтуйский район»;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разработке нормативно-методических документов по вопросам организации делопроизводства (инструкции, рекомендации, бланки служебных документов и т.д.) в администрации муниципального района «Могойтуйский район»;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</w:t>
      </w:r>
      <w:r w:rsidRPr="00DA0905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</w:t>
      </w:r>
      <w:r w:rsidRPr="00DA090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DA0905">
        <w:rPr>
          <w:sz w:val="28"/>
          <w:szCs w:val="28"/>
        </w:rPr>
        <w:t xml:space="preserve"> управлениями и отделами администрации муниципального района «Могойтуйский район» служебных документов</w:t>
      </w:r>
      <w:r>
        <w:rPr>
          <w:sz w:val="28"/>
          <w:szCs w:val="28"/>
        </w:rPr>
        <w:t>, соблюдением сроков исполнения</w:t>
      </w:r>
      <w:r w:rsidRPr="00DA0905">
        <w:rPr>
          <w:sz w:val="28"/>
          <w:szCs w:val="28"/>
        </w:rPr>
        <w:t>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41607A">
        <w:rPr>
          <w:sz w:val="28"/>
          <w:szCs w:val="28"/>
        </w:rPr>
        <w:t>- участвует в разработк</w:t>
      </w:r>
      <w:r>
        <w:rPr>
          <w:sz w:val="28"/>
          <w:szCs w:val="28"/>
        </w:rPr>
        <w:t>е</w:t>
      </w:r>
      <w:r w:rsidRPr="0041607A">
        <w:rPr>
          <w:sz w:val="28"/>
          <w:szCs w:val="28"/>
        </w:rPr>
        <w:t xml:space="preserve"> мероприятий по совершенствованию форм и методов работы с документами, а также по повышению исполнительской дисциплины; 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работу по формированию, оформлению дел управления для передачи в архив; </w:t>
      </w:r>
    </w:p>
    <w:p w:rsidR="00636482" w:rsidRPr="0041607A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документов и дел управления; 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собирает, обрабатывает и систематизирует информацию, необходимую для его работы;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ведет деловую переписку, составляет, оформляет проекты писем;</w:t>
      </w:r>
    </w:p>
    <w:p w:rsidR="00636482" w:rsidRPr="00DB76E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B76E2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Pr="00DB76E2">
        <w:rPr>
          <w:sz w:val="28"/>
          <w:szCs w:val="28"/>
        </w:rPr>
        <w:t xml:space="preserve"> в постановке задач, разработке, проектировании и внедрении новых информационных технологий</w:t>
      </w:r>
      <w:r>
        <w:rPr>
          <w:sz w:val="28"/>
          <w:szCs w:val="28"/>
        </w:rPr>
        <w:t xml:space="preserve"> в сфере делопроизводства;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способствует взаимодействию администрации муниципального района «Могойтуйский район» с органами местного самоуправления городского</w:t>
      </w:r>
      <w:r>
        <w:rPr>
          <w:sz w:val="28"/>
          <w:szCs w:val="28"/>
        </w:rPr>
        <w:t xml:space="preserve"> и</w:t>
      </w:r>
      <w:r w:rsidRPr="00DA0905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М</w:t>
      </w:r>
      <w:r w:rsidRPr="00DA0905">
        <w:rPr>
          <w:sz w:val="28"/>
          <w:szCs w:val="28"/>
        </w:rPr>
        <w:t>огойтуйск</w:t>
      </w:r>
      <w:r>
        <w:rPr>
          <w:sz w:val="28"/>
          <w:szCs w:val="28"/>
        </w:rPr>
        <w:t>ого</w:t>
      </w:r>
      <w:r w:rsidRPr="00DA09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0905">
        <w:rPr>
          <w:sz w:val="28"/>
          <w:szCs w:val="28"/>
        </w:rPr>
        <w:t>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оказывает практическую, методическую, организационную помощь в </w:t>
      </w:r>
      <w:r>
        <w:rPr>
          <w:sz w:val="28"/>
          <w:szCs w:val="28"/>
        </w:rPr>
        <w:t xml:space="preserve">организации собраний, совещаний в поселениях, </w:t>
      </w:r>
      <w:r w:rsidRPr="00DA0905">
        <w:rPr>
          <w:sz w:val="28"/>
          <w:szCs w:val="28"/>
        </w:rPr>
        <w:t>отчетов глав городского и сельских поселений</w:t>
      </w:r>
      <w:r>
        <w:rPr>
          <w:sz w:val="28"/>
          <w:szCs w:val="28"/>
        </w:rPr>
        <w:t xml:space="preserve">;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содействует органам местного самоуправления городского, сельских поселений в решении вопросов в пределах полномочий,  предоставленных в соответствии с Федеральным законом от 06 октября 2003 года  №131-ФЗ  «Об общих принципах организации местного самоуправления в Российской Федерации»;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обеспечение представительских мероприятий и организации совещаний Главы</w:t>
      </w:r>
      <w:r>
        <w:rPr>
          <w:sz w:val="28"/>
          <w:szCs w:val="28"/>
        </w:rPr>
        <w:t xml:space="preserve"> </w:t>
      </w:r>
      <w:r w:rsidRPr="00DA0905">
        <w:rPr>
          <w:sz w:val="28"/>
          <w:szCs w:val="28"/>
        </w:rPr>
        <w:t>муниципального района «Могойтуйский район»;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участвует в организации </w:t>
      </w:r>
      <w:r w:rsidRPr="00DA0905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A0905">
        <w:rPr>
          <w:sz w:val="28"/>
          <w:szCs w:val="28"/>
        </w:rPr>
        <w:t xml:space="preserve"> Совета муниципальных образований муниципального района «Могойтуйский район»,</w:t>
      </w:r>
      <w:r>
        <w:rPr>
          <w:sz w:val="28"/>
          <w:szCs w:val="28"/>
        </w:rPr>
        <w:t xml:space="preserve"> специалистов;</w:t>
      </w:r>
    </w:p>
    <w:p w:rsidR="00636482" w:rsidRPr="00DA0905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>- обеспечивает прием граждан в управлении</w:t>
      </w:r>
      <w:r>
        <w:rPr>
          <w:sz w:val="28"/>
          <w:szCs w:val="28"/>
        </w:rPr>
        <w:t>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</w:t>
      </w:r>
      <w:r w:rsidRPr="00DA0905">
        <w:rPr>
          <w:sz w:val="28"/>
          <w:szCs w:val="28"/>
        </w:rPr>
        <w:t>работу с обращениями граждан в администрации муниципального район «Могойтуйский район»</w:t>
      </w:r>
      <w:r>
        <w:rPr>
          <w:sz w:val="28"/>
          <w:szCs w:val="28"/>
        </w:rPr>
        <w:t xml:space="preserve">, обеспечивает контроль за своевременной подготовкой письменных ответов заявителям; 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организации работы коллегиальных органов с участием Главы администрации муниципального района «Могойтуйский район» (совещаний, планерок) документирует их текущую работу, подготавливает и оформляет итоговые документы;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прием посетителей, отвечает на телефонные звонки;</w:t>
      </w:r>
    </w:p>
    <w:p w:rsidR="00636482" w:rsidRDefault="00636482" w:rsidP="007958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устные и письменные поручения</w:t>
      </w:r>
      <w:r w:rsidRPr="000002B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 «Могойтуйский район», начальника управления.</w:t>
      </w:r>
    </w:p>
    <w:p w:rsidR="00636482" w:rsidRPr="00DA0905" w:rsidRDefault="00636482" w:rsidP="004724D2">
      <w:pPr>
        <w:jc w:val="both"/>
        <w:rPr>
          <w:sz w:val="28"/>
          <w:szCs w:val="28"/>
        </w:rPr>
      </w:pPr>
      <w:r w:rsidRPr="00DA0905">
        <w:rPr>
          <w:sz w:val="28"/>
          <w:szCs w:val="28"/>
        </w:rPr>
        <w:t xml:space="preserve"> </w:t>
      </w:r>
    </w:p>
    <w:p w:rsidR="00636482" w:rsidRDefault="00636482" w:rsidP="004724D2">
      <w:pPr>
        <w:jc w:val="center"/>
        <w:rPr>
          <w:b/>
          <w:bCs/>
          <w:sz w:val="28"/>
          <w:szCs w:val="28"/>
        </w:rPr>
      </w:pPr>
      <w:r w:rsidRPr="007359CB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Права</w:t>
      </w:r>
    </w:p>
    <w:p w:rsidR="00636482" w:rsidRPr="007359CB" w:rsidRDefault="00636482" w:rsidP="004724D2">
      <w:pPr>
        <w:jc w:val="center"/>
        <w:rPr>
          <w:sz w:val="28"/>
          <w:szCs w:val="28"/>
        </w:rPr>
      </w:pPr>
    </w:p>
    <w:p w:rsidR="00636482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и</w:t>
      </w:r>
      <w:r w:rsidRPr="007359CB">
        <w:rPr>
          <w:sz w:val="28"/>
          <w:szCs w:val="28"/>
        </w:rPr>
        <w:t>меет права</w:t>
      </w:r>
      <w:r>
        <w:rPr>
          <w:sz w:val="28"/>
          <w:szCs w:val="28"/>
        </w:rPr>
        <w:t>: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3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 об управлении, Федеральным законом от 02.03.2007 № 25-ФЗ «О муниципальной службе в Российской Федерации»,  законе Забайкальского края «О </w:t>
      </w:r>
      <w:r w:rsidRPr="007359CB">
        <w:rPr>
          <w:sz w:val="28"/>
          <w:szCs w:val="28"/>
        </w:rPr>
        <w:t xml:space="preserve">муниципальной службе </w:t>
      </w:r>
      <w:r>
        <w:rPr>
          <w:sz w:val="28"/>
          <w:szCs w:val="28"/>
        </w:rPr>
        <w:t xml:space="preserve">в </w:t>
      </w:r>
      <w:r w:rsidRPr="007359CB">
        <w:rPr>
          <w:sz w:val="28"/>
          <w:szCs w:val="28"/>
        </w:rPr>
        <w:t>Забайкальско</w:t>
      </w:r>
      <w:r>
        <w:rPr>
          <w:sz w:val="28"/>
          <w:szCs w:val="28"/>
        </w:rPr>
        <w:t>м</w:t>
      </w:r>
      <w:r w:rsidRPr="007359CB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7359CB">
        <w:rPr>
          <w:sz w:val="28"/>
          <w:szCs w:val="28"/>
        </w:rPr>
        <w:t>»</w:t>
      </w:r>
      <w:r>
        <w:rPr>
          <w:sz w:val="28"/>
          <w:szCs w:val="28"/>
        </w:rPr>
        <w:t xml:space="preserve"> и иных муниципальных правовых актах администрации муниципального района «Могойтуйский район»; 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59CB">
        <w:rPr>
          <w:sz w:val="28"/>
          <w:szCs w:val="28"/>
        </w:rPr>
        <w:t>накомиться с проектами решений начальника управления, каса</w:t>
      </w:r>
      <w:r>
        <w:rPr>
          <w:sz w:val="28"/>
          <w:szCs w:val="28"/>
        </w:rPr>
        <w:t>ющихся деятельности управления;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9CB">
        <w:rPr>
          <w:sz w:val="28"/>
          <w:szCs w:val="28"/>
        </w:rPr>
        <w:t>рисутс</w:t>
      </w:r>
      <w:r>
        <w:rPr>
          <w:sz w:val="28"/>
          <w:szCs w:val="28"/>
        </w:rPr>
        <w:t>твовать на собраниях управления</w:t>
      </w:r>
      <w:r w:rsidRPr="007359CB">
        <w:rPr>
          <w:sz w:val="28"/>
          <w:szCs w:val="28"/>
        </w:rPr>
        <w:t>, по вопросам деятельности управления</w:t>
      </w:r>
      <w:r>
        <w:rPr>
          <w:sz w:val="28"/>
          <w:szCs w:val="28"/>
        </w:rPr>
        <w:t>;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59CB">
        <w:rPr>
          <w:sz w:val="28"/>
          <w:szCs w:val="28"/>
        </w:rPr>
        <w:t>частвовать в обсуждении вопро</w:t>
      </w:r>
      <w:r>
        <w:rPr>
          <w:sz w:val="28"/>
          <w:szCs w:val="28"/>
        </w:rPr>
        <w:t xml:space="preserve">сов относительно исполняемых им </w:t>
      </w:r>
      <w:r w:rsidRPr="007359CB">
        <w:rPr>
          <w:sz w:val="28"/>
          <w:szCs w:val="28"/>
        </w:rPr>
        <w:t>обязанностей</w:t>
      </w:r>
      <w:r>
        <w:rPr>
          <w:sz w:val="28"/>
          <w:szCs w:val="28"/>
        </w:rPr>
        <w:t>;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59CB">
        <w:rPr>
          <w:sz w:val="28"/>
          <w:szCs w:val="28"/>
        </w:rPr>
        <w:t>носить на рассмотрение начальника управления предложения по улучшению деятельности управления и совершенствованию методов работы коллектива; замечания по деятельности управления; варианты устранения недостатков</w:t>
      </w:r>
      <w:r>
        <w:rPr>
          <w:sz w:val="28"/>
          <w:szCs w:val="28"/>
        </w:rPr>
        <w:t>,</w:t>
      </w:r>
      <w:r w:rsidRPr="007359CB">
        <w:rPr>
          <w:sz w:val="28"/>
          <w:szCs w:val="28"/>
        </w:rPr>
        <w:t xml:space="preserve"> имею</w:t>
      </w:r>
      <w:r>
        <w:rPr>
          <w:sz w:val="28"/>
          <w:szCs w:val="28"/>
        </w:rPr>
        <w:t>щихся в деятельности управления;</w:t>
      </w:r>
    </w:p>
    <w:p w:rsidR="00636482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59CB">
        <w:rPr>
          <w:sz w:val="28"/>
          <w:szCs w:val="28"/>
        </w:rPr>
        <w:t>существлять вз</w:t>
      </w:r>
      <w:r>
        <w:rPr>
          <w:sz w:val="28"/>
          <w:szCs w:val="28"/>
        </w:rPr>
        <w:t xml:space="preserve">аимодействие с сотрудниками </w:t>
      </w:r>
      <w:r w:rsidRPr="007359CB">
        <w:rPr>
          <w:sz w:val="28"/>
          <w:szCs w:val="28"/>
        </w:rPr>
        <w:t xml:space="preserve"> управлений</w:t>
      </w:r>
      <w:r>
        <w:rPr>
          <w:sz w:val="28"/>
          <w:szCs w:val="28"/>
        </w:rPr>
        <w:t xml:space="preserve"> и отделов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359CB">
        <w:rPr>
          <w:sz w:val="28"/>
          <w:szCs w:val="28"/>
        </w:rPr>
        <w:t>(структурных подразделений) администрации муниципального района «Могойтуйский район»</w:t>
      </w:r>
      <w:r>
        <w:rPr>
          <w:sz w:val="28"/>
          <w:szCs w:val="28"/>
        </w:rPr>
        <w:t>;</w:t>
      </w:r>
      <w:r w:rsidRPr="007359CB">
        <w:rPr>
          <w:sz w:val="28"/>
          <w:szCs w:val="28"/>
        </w:rPr>
        <w:t xml:space="preserve"> 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59CB">
        <w:rPr>
          <w:sz w:val="28"/>
          <w:szCs w:val="28"/>
        </w:rPr>
        <w:t>апрашивать по поручению начальника управления</w:t>
      </w:r>
      <w:r>
        <w:rPr>
          <w:sz w:val="28"/>
          <w:szCs w:val="28"/>
        </w:rPr>
        <w:t xml:space="preserve"> </w:t>
      </w:r>
      <w:r w:rsidRPr="007359CB">
        <w:rPr>
          <w:sz w:val="28"/>
          <w:szCs w:val="28"/>
        </w:rPr>
        <w:t>информацию и документы, необходимые для выпо</w:t>
      </w:r>
      <w:r>
        <w:rPr>
          <w:sz w:val="28"/>
          <w:szCs w:val="28"/>
        </w:rPr>
        <w:t>лнения должностных обязанностей;</w:t>
      </w:r>
    </w:p>
    <w:p w:rsidR="00636482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9CB">
        <w:rPr>
          <w:sz w:val="28"/>
          <w:szCs w:val="28"/>
        </w:rPr>
        <w:t>ривле</w:t>
      </w:r>
      <w:r>
        <w:rPr>
          <w:sz w:val="28"/>
          <w:szCs w:val="28"/>
        </w:rPr>
        <w:t>кать специалистов</w:t>
      </w:r>
      <w:r w:rsidRPr="007359CB">
        <w:rPr>
          <w:sz w:val="28"/>
          <w:szCs w:val="28"/>
        </w:rPr>
        <w:t xml:space="preserve"> управлений</w:t>
      </w:r>
      <w:r>
        <w:rPr>
          <w:sz w:val="28"/>
          <w:szCs w:val="28"/>
        </w:rPr>
        <w:t xml:space="preserve"> и отделов администрации </w:t>
      </w:r>
      <w:r w:rsidRPr="007359CB">
        <w:rPr>
          <w:sz w:val="28"/>
          <w:szCs w:val="28"/>
        </w:rPr>
        <w:t xml:space="preserve">муниципального района «Могойтуйский район» к решению задач, возложенных </w:t>
      </w:r>
      <w:r>
        <w:rPr>
          <w:sz w:val="28"/>
          <w:szCs w:val="28"/>
        </w:rPr>
        <w:t>по должности, в пределах своей компетенции;</w:t>
      </w:r>
    </w:p>
    <w:p w:rsidR="00636482" w:rsidRPr="007359CB" w:rsidRDefault="00636482" w:rsidP="00CE766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контроль за исполнением  и соблюдением сроков исполнения  служебных документов.</w:t>
      </w:r>
    </w:p>
    <w:p w:rsidR="00636482" w:rsidRDefault="00636482" w:rsidP="004724D2">
      <w:pPr>
        <w:jc w:val="center"/>
        <w:rPr>
          <w:b/>
          <w:bCs/>
          <w:sz w:val="28"/>
          <w:szCs w:val="28"/>
        </w:rPr>
      </w:pPr>
    </w:p>
    <w:p w:rsidR="00636482" w:rsidRPr="007359CB" w:rsidRDefault="00636482" w:rsidP="004724D2">
      <w:pPr>
        <w:jc w:val="center"/>
        <w:rPr>
          <w:b/>
          <w:bCs/>
          <w:sz w:val="28"/>
          <w:szCs w:val="28"/>
        </w:rPr>
      </w:pPr>
      <w:r w:rsidRPr="007359CB">
        <w:rPr>
          <w:b/>
          <w:bCs/>
          <w:sz w:val="28"/>
          <w:szCs w:val="28"/>
          <w:lang w:val="en-US"/>
        </w:rPr>
        <w:t>IV</w:t>
      </w:r>
      <w:r w:rsidRPr="007359CB">
        <w:rPr>
          <w:b/>
          <w:bCs/>
          <w:sz w:val="28"/>
          <w:szCs w:val="28"/>
        </w:rPr>
        <w:t>. Ответственность</w:t>
      </w:r>
    </w:p>
    <w:p w:rsidR="00636482" w:rsidRDefault="00636482" w:rsidP="004724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несет ответственность: 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359CB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</w:t>
      </w:r>
      <w:r w:rsidRPr="007359CB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об управлении, утвержденным Постановлением Главы муниципального района «Могойтуйский район» от  25.11. 2015 № 519;</w:t>
      </w:r>
      <w:r w:rsidRPr="007359CB">
        <w:rPr>
          <w:sz w:val="28"/>
          <w:szCs w:val="28"/>
        </w:rPr>
        <w:t xml:space="preserve"> 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переделах своей компетенции несет персональную ответственность за соблюдением исполнения контрольных документов, как внутренних, так и внешних документов;   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 не соблюдение ограничений связанных с прохождением муниципальной службы; 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 неисполнение или ненадлежащее исполнение своих должностных обязанностей;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 выполнение устных, письменных поручений</w:t>
      </w:r>
      <w:r w:rsidRPr="000002B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 «Могойтуйский район», первого заместителя руководителя администрации муниципального района «Могойтуйский район», начальника управления, а также за нарушение сроков исполнения поручений.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 разглашение сведения, ставших известных в связи исполнением своих служебных обязанностей.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за нарушение трудовой дисциплины, правил внутреннего трудового распорядка администрации;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за нарушение субординации; </w:t>
      </w:r>
    </w:p>
    <w:p w:rsidR="00636482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за действия или бездействия, ведущие к нарушению прав и законных интересов граждан. </w:t>
      </w:r>
    </w:p>
    <w:p w:rsidR="00636482" w:rsidRPr="007359CB" w:rsidRDefault="00636482" w:rsidP="0047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6482" w:rsidRPr="007359CB" w:rsidRDefault="00636482" w:rsidP="004724D2">
      <w:pPr>
        <w:jc w:val="center"/>
        <w:rPr>
          <w:b/>
          <w:bCs/>
          <w:sz w:val="28"/>
          <w:szCs w:val="28"/>
        </w:rPr>
      </w:pPr>
      <w:r w:rsidRPr="007359CB">
        <w:rPr>
          <w:b/>
          <w:bCs/>
          <w:sz w:val="28"/>
          <w:szCs w:val="28"/>
          <w:lang w:val="en-US"/>
        </w:rPr>
        <w:t>V</w:t>
      </w:r>
      <w:r w:rsidRPr="007359CB">
        <w:rPr>
          <w:b/>
          <w:bCs/>
          <w:sz w:val="28"/>
          <w:szCs w:val="28"/>
        </w:rPr>
        <w:t>. Взаимоотношения</w:t>
      </w:r>
    </w:p>
    <w:p w:rsidR="00636482" w:rsidRPr="007359CB" w:rsidRDefault="00636482" w:rsidP="004724D2">
      <w:pPr>
        <w:jc w:val="center"/>
        <w:rPr>
          <w:b/>
          <w:bCs/>
          <w:sz w:val="28"/>
          <w:szCs w:val="28"/>
        </w:rPr>
      </w:pPr>
    </w:p>
    <w:p w:rsidR="00636482" w:rsidRPr="007359CB" w:rsidRDefault="00636482" w:rsidP="004724D2">
      <w:pPr>
        <w:ind w:firstLine="708"/>
        <w:jc w:val="both"/>
        <w:rPr>
          <w:sz w:val="28"/>
          <w:szCs w:val="28"/>
        </w:rPr>
      </w:pPr>
      <w:r w:rsidRPr="007359CB">
        <w:rPr>
          <w:sz w:val="28"/>
          <w:szCs w:val="28"/>
        </w:rPr>
        <w:t>Для достижения общей цели деятельности администрации муниципального района</w:t>
      </w:r>
      <w:r>
        <w:rPr>
          <w:sz w:val="28"/>
          <w:szCs w:val="28"/>
        </w:rPr>
        <w:t xml:space="preserve"> «Могойтуйский район»</w:t>
      </w:r>
      <w:r w:rsidRPr="007359CB">
        <w:rPr>
          <w:sz w:val="28"/>
          <w:szCs w:val="28"/>
        </w:rPr>
        <w:t xml:space="preserve"> и для наиболее эффективного выполнения собственных основных задач </w:t>
      </w:r>
      <w:r>
        <w:rPr>
          <w:sz w:val="28"/>
          <w:szCs w:val="28"/>
        </w:rPr>
        <w:t xml:space="preserve">управления главный </w:t>
      </w:r>
      <w:r w:rsidRPr="007359C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документационному обеспечению </w:t>
      </w:r>
      <w:r w:rsidRPr="007359CB">
        <w:rPr>
          <w:sz w:val="28"/>
          <w:szCs w:val="28"/>
        </w:rPr>
        <w:t xml:space="preserve"> взаимодействует с  </w:t>
      </w:r>
      <w:r>
        <w:rPr>
          <w:sz w:val="28"/>
          <w:szCs w:val="28"/>
        </w:rPr>
        <w:t xml:space="preserve">администрацией Агинского Бурятского </w:t>
      </w:r>
      <w:r w:rsidRPr="007359CB">
        <w:rPr>
          <w:sz w:val="28"/>
          <w:szCs w:val="28"/>
        </w:rPr>
        <w:t xml:space="preserve">округа, управлениями </w:t>
      </w:r>
      <w:r>
        <w:rPr>
          <w:sz w:val="28"/>
          <w:szCs w:val="28"/>
        </w:rPr>
        <w:t xml:space="preserve">и отделами </w:t>
      </w:r>
      <w:r w:rsidRPr="007359CB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муниципального района «Могойтуйский район»</w:t>
      </w:r>
      <w:r w:rsidRPr="007359C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органами местного самоуправления городского и сельских поселений, </w:t>
      </w:r>
      <w:r w:rsidRPr="007359CB">
        <w:rPr>
          <w:sz w:val="28"/>
          <w:szCs w:val="28"/>
        </w:rPr>
        <w:t>бюджетными организациями</w:t>
      </w:r>
      <w:r>
        <w:rPr>
          <w:sz w:val="28"/>
          <w:szCs w:val="28"/>
        </w:rPr>
        <w:t xml:space="preserve"> муниципального района «Могойтуйский район»</w:t>
      </w:r>
      <w:r w:rsidRPr="007359CB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с</w:t>
      </w:r>
      <w:r w:rsidRPr="007359CB">
        <w:rPr>
          <w:sz w:val="28"/>
          <w:szCs w:val="28"/>
        </w:rPr>
        <w:t>пециалист использует программные средства и базу данных администрации муниципального района</w:t>
      </w:r>
      <w:r>
        <w:rPr>
          <w:sz w:val="28"/>
          <w:szCs w:val="28"/>
        </w:rPr>
        <w:t xml:space="preserve"> «Могойтуйский район»</w:t>
      </w:r>
      <w:r w:rsidRPr="007359CB">
        <w:rPr>
          <w:sz w:val="28"/>
          <w:szCs w:val="28"/>
        </w:rPr>
        <w:t>.</w:t>
      </w:r>
      <w:r>
        <w:rPr>
          <w:sz w:val="28"/>
          <w:szCs w:val="28"/>
        </w:rPr>
        <w:t xml:space="preserve"> Имеет право пользователя Интернетом и электронной связью, доступа к корпоративной информационной системе.</w:t>
      </w:r>
    </w:p>
    <w:p w:rsidR="00636482" w:rsidRPr="007359CB" w:rsidRDefault="00636482" w:rsidP="004724D2">
      <w:pPr>
        <w:rPr>
          <w:sz w:val="28"/>
          <w:szCs w:val="28"/>
        </w:rPr>
      </w:pPr>
    </w:p>
    <w:p w:rsidR="00636482" w:rsidRPr="007359CB" w:rsidRDefault="00636482" w:rsidP="004724D2">
      <w:pPr>
        <w:ind w:firstLine="708"/>
        <w:jc w:val="both"/>
        <w:rPr>
          <w:sz w:val="28"/>
          <w:szCs w:val="28"/>
        </w:rPr>
      </w:pPr>
      <w:r w:rsidRPr="007359CB">
        <w:rPr>
          <w:sz w:val="28"/>
          <w:szCs w:val="28"/>
        </w:rPr>
        <w:t>Настоящая должностная инструкци</w:t>
      </w:r>
      <w:r>
        <w:rPr>
          <w:sz w:val="28"/>
          <w:szCs w:val="28"/>
        </w:rPr>
        <w:t xml:space="preserve">я разработана в соответствии с Уставом </w:t>
      </w:r>
      <w:r w:rsidRPr="007359CB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>, П</w:t>
      </w:r>
      <w:r w:rsidRPr="007359CB">
        <w:rPr>
          <w:sz w:val="28"/>
          <w:szCs w:val="28"/>
        </w:rPr>
        <w:t xml:space="preserve">оложением об управлении по </w:t>
      </w:r>
      <w:r>
        <w:rPr>
          <w:sz w:val="28"/>
          <w:szCs w:val="28"/>
        </w:rPr>
        <w:t>организационной и кадровой работе администрации муниципального района «Могойтуйский район».</w:t>
      </w:r>
    </w:p>
    <w:p w:rsidR="00636482" w:rsidRPr="007359CB" w:rsidRDefault="00636482" w:rsidP="004724D2">
      <w:pPr>
        <w:ind w:firstLine="708"/>
        <w:jc w:val="both"/>
        <w:rPr>
          <w:sz w:val="28"/>
          <w:szCs w:val="28"/>
        </w:rPr>
      </w:pPr>
    </w:p>
    <w:p w:rsidR="00636482" w:rsidRPr="007359CB" w:rsidRDefault="00636482" w:rsidP="004724D2">
      <w:pPr>
        <w:ind w:firstLine="708"/>
        <w:jc w:val="both"/>
        <w:rPr>
          <w:sz w:val="28"/>
          <w:szCs w:val="28"/>
        </w:rPr>
      </w:pPr>
    </w:p>
    <w:p w:rsidR="00636482" w:rsidRDefault="00636482" w:rsidP="00CE766A">
      <w:pPr>
        <w:rPr>
          <w:sz w:val="28"/>
          <w:szCs w:val="28"/>
        </w:rPr>
      </w:pPr>
    </w:p>
    <w:p w:rsidR="00636482" w:rsidRDefault="00636482" w:rsidP="00CE766A">
      <w:pPr>
        <w:rPr>
          <w:sz w:val="28"/>
          <w:szCs w:val="28"/>
        </w:rPr>
      </w:pPr>
      <w:r w:rsidRPr="007359CB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по </w:t>
      </w:r>
    </w:p>
    <w:p w:rsidR="00636482" w:rsidRDefault="00636482" w:rsidP="00CE766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и кадровой работе </w:t>
      </w:r>
    </w:p>
    <w:p w:rsidR="00636482" w:rsidRDefault="00636482" w:rsidP="00CE766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636482" w:rsidRPr="007359CB" w:rsidRDefault="00636482" w:rsidP="00CE766A">
      <w:pPr>
        <w:rPr>
          <w:sz w:val="28"/>
          <w:szCs w:val="28"/>
        </w:rPr>
      </w:pPr>
      <w:r>
        <w:rPr>
          <w:sz w:val="28"/>
          <w:szCs w:val="28"/>
        </w:rPr>
        <w:t xml:space="preserve">«Могойтуйский район» </w:t>
      </w:r>
      <w:r w:rsidRPr="007359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</w:t>
      </w:r>
      <w:r w:rsidRPr="0073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</w:t>
      </w:r>
      <w:r w:rsidRPr="007359CB">
        <w:rPr>
          <w:sz w:val="28"/>
          <w:szCs w:val="28"/>
        </w:rPr>
        <w:t>Цыденжапова</w:t>
      </w:r>
    </w:p>
    <w:p w:rsidR="00636482" w:rsidRDefault="00636482" w:rsidP="00CE766A">
      <w:pPr>
        <w:jc w:val="both"/>
        <w:rPr>
          <w:sz w:val="28"/>
          <w:szCs w:val="28"/>
        </w:rPr>
      </w:pPr>
    </w:p>
    <w:p w:rsidR="00636482" w:rsidRPr="007359CB" w:rsidRDefault="00636482" w:rsidP="00CE766A">
      <w:pPr>
        <w:jc w:val="both"/>
        <w:rPr>
          <w:sz w:val="28"/>
          <w:szCs w:val="28"/>
        </w:rPr>
      </w:pPr>
    </w:p>
    <w:p w:rsidR="00636482" w:rsidRPr="007359CB" w:rsidRDefault="00636482" w:rsidP="00CE766A">
      <w:pPr>
        <w:jc w:val="both"/>
        <w:rPr>
          <w:sz w:val="28"/>
          <w:szCs w:val="28"/>
        </w:rPr>
      </w:pPr>
      <w:r w:rsidRPr="007359CB">
        <w:rPr>
          <w:sz w:val="28"/>
          <w:szCs w:val="28"/>
        </w:rPr>
        <w:t>СОГЛАСОВАНО</w:t>
      </w:r>
    </w:p>
    <w:p w:rsidR="00636482" w:rsidRDefault="00636482" w:rsidP="00CE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администрации </w:t>
      </w:r>
    </w:p>
    <w:p w:rsidR="00636482" w:rsidRPr="007359CB" w:rsidRDefault="00636482" w:rsidP="00CE76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«Могойтуйский район»                           М.Д.Раднаев              </w:t>
      </w:r>
    </w:p>
    <w:p w:rsidR="00636482" w:rsidRPr="007359CB" w:rsidRDefault="00636482" w:rsidP="00CE766A">
      <w:pPr>
        <w:jc w:val="both"/>
        <w:rPr>
          <w:sz w:val="28"/>
          <w:szCs w:val="28"/>
        </w:rPr>
      </w:pPr>
    </w:p>
    <w:p w:rsidR="00636482" w:rsidRDefault="00636482" w:rsidP="00CE766A">
      <w:pPr>
        <w:jc w:val="both"/>
        <w:rPr>
          <w:sz w:val="28"/>
          <w:szCs w:val="28"/>
        </w:rPr>
      </w:pPr>
    </w:p>
    <w:p w:rsidR="00636482" w:rsidRPr="007359CB" w:rsidRDefault="00636482" w:rsidP="00CE766A">
      <w:pPr>
        <w:jc w:val="both"/>
        <w:rPr>
          <w:sz w:val="28"/>
          <w:szCs w:val="28"/>
        </w:rPr>
      </w:pPr>
      <w:r w:rsidRPr="007359CB">
        <w:rPr>
          <w:sz w:val="28"/>
          <w:szCs w:val="28"/>
        </w:rPr>
        <w:t>СОГЛАСОВАНО</w:t>
      </w:r>
    </w:p>
    <w:p w:rsidR="00636482" w:rsidRPr="007359CB" w:rsidRDefault="00636482" w:rsidP="00CE766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</w:t>
      </w:r>
      <w:r w:rsidRPr="007359CB">
        <w:rPr>
          <w:sz w:val="28"/>
          <w:szCs w:val="28"/>
        </w:rPr>
        <w:t xml:space="preserve"> по правовому </w:t>
      </w:r>
    </w:p>
    <w:p w:rsidR="00636482" w:rsidRDefault="00636482" w:rsidP="00CE766A">
      <w:pPr>
        <w:jc w:val="both"/>
        <w:rPr>
          <w:sz w:val="28"/>
          <w:szCs w:val="28"/>
        </w:rPr>
      </w:pPr>
      <w:r w:rsidRPr="007359CB">
        <w:rPr>
          <w:sz w:val="28"/>
          <w:szCs w:val="28"/>
        </w:rPr>
        <w:t>обеспечению и охране труда</w:t>
      </w:r>
    </w:p>
    <w:p w:rsidR="00636482" w:rsidRDefault="00636482" w:rsidP="00CE7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636482" w:rsidRPr="007359CB" w:rsidRDefault="00636482" w:rsidP="00CE766A">
      <w:pPr>
        <w:jc w:val="both"/>
        <w:rPr>
          <w:sz w:val="28"/>
          <w:szCs w:val="28"/>
        </w:rPr>
      </w:pPr>
      <w:r>
        <w:rPr>
          <w:sz w:val="28"/>
          <w:szCs w:val="28"/>
        </w:rPr>
        <w:t>«Могойтуйский район»</w:t>
      </w:r>
      <w:r w:rsidRPr="007359C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Д.Д.Дугаржапова</w:t>
      </w:r>
      <w:r w:rsidRPr="007359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</w:p>
    <w:p w:rsidR="00636482" w:rsidRPr="007359CB" w:rsidRDefault="00636482" w:rsidP="00CE766A">
      <w:pPr>
        <w:jc w:val="both"/>
        <w:rPr>
          <w:sz w:val="28"/>
          <w:szCs w:val="28"/>
        </w:rPr>
      </w:pPr>
    </w:p>
    <w:p w:rsidR="00636482" w:rsidRPr="007359CB" w:rsidRDefault="00636482" w:rsidP="00CE766A">
      <w:pPr>
        <w:jc w:val="both"/>
        <w:rPr>
          <w:sz w:val="28"/>
          <w:szCs w:val="28"/>
        </w:rPr>
      </w:pPr>
    </w:p>
    <w:p w:rsidR="00636482" w:rsidRDefault="00636482" w:rsidP="004724D2"/>
    <w:p w:rsidR="00636482" w:rsidRDefault="00636482"/>
    <w:sectPr w:rsidR="00636482" w:rsidSect="007F32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82" w:rsidRDefault="00636482" w:rsidP="00BA06C2">
      <w:r>
        <w:separator/>
      </w:r>
    </w:p>
  </w:endnote>
  <w:endnote w:type="continuationSeparator" w:id="0">
    <w:p w:rsidR="00636482" w:rsidRDefault="00636482" w:rsidP="00B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82" w:rsidRDefault="00636482" w:rsidP="00BA06C2">
      <w:r>
        <w:separator/>
      </w:r>
    </w:p>
  </w:footnote>
  <w:footnote w:type="continuationSeparator" w:id="0">
    <w:p w:rsidR="00636482" w:rsidRDefault="00636482" w:rsidP="00BA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82" w:rsidRDefault="00636482" w:rsidP="007F32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36482" w:rsidRDefault="00636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46"/>
    <w:multiLevelType w:val="hybridMultilevel"/>
    <w:tmpl w:val="5AC81CEA"/>
    <w:lvl w:ilvl="0" w:tplc="9F064F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bCs w:val="0"/>
      </w:rPr>
    </w:lvl>
    <w:lvl w:ilvl="1" w:tplc="F46A3C1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71EF0"/>
    <w:multiLevelType w:val="hybridMultilevel"/>
    <w:tmpl w:val="EAB49E40"/>
    <w:lvl w:ilvl="0" w:tplc="D234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1D09B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42C90"/>
    <w:multiLevelType w:val="hybridMultilevel"/>
    <w:tmpl w:val="9866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8BC"/>
    <w:multiLevelType w:val="hybridMultilevel"/>
    <w:tmpl w:val="35044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D2"/>
    <w:rsid w:val="000002B5"/>
    <w:rsid w:val="00021325"/>
    <w:rsid w:val="000D33FC"/>
    <w:rsid w:val="000E30A4"/>
    <w:rsid w:val="00180D66"/>
    <w:rsid w:val="002669D1"/>
    <w:rsid w:val="0027759D"/>
    <w:rsid w:val="002B3A4E"/>
    <w:rsid w:val="00387456"/>
    <w:rsid w:val="00415FE9"/>
    <w:rsid w:val="0041607A"/>
    <w:rsid w:val="00436275"/>
    <w:rsid w:val="0046482C"/>
    <w:rsid w:val="004724D2"/>
    <w:rsid w:val="004D2E5E"/>
    <w:rsid w:val="0051302C"/>
    <w:rsid w:val="00565A03"/>
    <w:rsid w:val="00580DD4"/>
    <w:rsid w:val="005829E3"/>
    <w:rsid w:val="005A765F"/>
    <w:rsid w:val="00636482"/>
    <w:rsid w:val="00643081"/>
    <w:rsid w:val="00645790"/>
    <w:rsid w:val="007359CB"/>
    <w:rsid w:val="00783D3C"/>
    <w:rsid w:val="00786F36"/>
    <w:rsid w:val="0079583E"/>
    <w:rsid w:val="007F321E"/>
    <w:rsid w:val="00811984"/>
    <w:rsid w:val="008F7B7A"/>
    <w:rsid w:val="00963178"/>
    <w:rsid w:val="00A27BCA"/>
    <w:rsid w:val="00A97AC1"/>
    <w:rsid w:val="00AC5CB8"/>
    <w:rsid w:val="00AC65FC"/>
    <w:rsid w:val="00B62F1F"/>
    <w:rsid w:val="00BA06C2"/>
    <w:rsid w:val="00C20C05"/>
    <w:rsid w:val="00C743BF"/>
    <w:rsid w:val="00CE766A"/>
    <w:rsid w:val="00DA0905"/>
    <w:rsid w:val="00DB76E2"/>
    <w:rsid w:val="00E65645"/>
    <w:rsid w:val="00E74D56"/>
    <w:rsid w:val="00E850F5"/>
    <w:rsid w:val="00EA5438"/>
    <w:rsid w:val="00F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24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4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24D2"/>
  </w:style>
  <w:style w:type="paragraph" w:customStyle="1" w:styleId="a">
    <w:name w:val="Знак Знак Знак"/>
    <w:basedOn w:val="Normal"/>
    <w:uiPriority w:val="99"/>
    <w:rsid w:val="00AC65F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7</Pages>
  <Words>1995</Words>
  <Characters>11376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msu2</cp:lastModifiedBy>
  <cp:revision>11</cp:revision>
  <cp:lastPrinted>2017-04-27T08:38:00Z</cp:lastPrinted>
  <dcterms:created xsi:type="dcterms:W3CDTF">2015-11-19T02:48:00Z</dcterms:created>
  <dcterms:modified xsi:type="dcterms:W3CDTF">2017-04-27T08:43:00Z</dcterms:modified>
</cp:coreProperties>
</file>