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2" w:type="dxa"/>
        <w:tblInd w:w="-106" w:type="dxa"/>
        <w:tblLayout w:type="fixed"/>
        <w:tblLook w:val="0000"/>
      </w:tblPr>
      <w:tblGrid>
        <w:gridCol w:w="9782"/>
      </w:tblGrid>
      <w:tr w:rsidR="00292E20">
        <w:trPr>
          <w:cantSplit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</w:tcPr>
          <w:p w:rsidR="00292E20" w:rsidRDefault="00292E20" w:rsidP="00EE5A7D">
            <w:pPr>
              <w:suppressAutoHyphens/>
              <w:rPr>
                <w:rFonts w:ascii="Arial" w:hAnsi="Arial"/>
                <w:sz w:val="16"/>
              </w:rPr>
            </w:pPr>
            <w:r>
              <w:rPr>
                <w:noProof/>
              </w:rPr>
              <w:pict>
                <v:line id="_x0000_s1026" style="position:absolute;z-index:251658240" from="5.95pt,6.55pt" to="459.55pt,6.55pt" o:allowincell="f" strokeweight="3pt"/>
              </w:pict>
            </w:r>
          </w:p>
        </w:tc>
      </w:tr>
    </w:tbl>
    <w:p w:rsidR="00292E20" w:rsidRDefault="00292E20" w:rsidP="00461E4D">
      <w:pPr>
        <w:suppressAutoHyphens/>
      </w:pPr>
    </w:p>
    <w:p w:rsidR="00292E20" w:rsidRPr="00245FD2" w:rsidRDefault="00292E20" w:rsidP="0076063A">
      <w:pPr>
        <w:jc w:val="center"/>
        <w:rPr>
          <w:b/>
          <w:sz w:val="28"/>
          <w:szCs w:val="28"/>
        </w:rPr>
      </w:pPr>
    </w:p>
    <w:p w:rsidR="00292E20" w:rsidRPr="00245FD2" w:rsidRDefault="00292E20" w:rsidP="00E74825">
      <w:pPr>
        <w:jc w:val="center"/>
        <w:rPr>
          <w:b/>
          <w:sz w:val="28"/>
          <w:szCs w:val="28"/>
        </w:rPr>
      </w:pPr>
    </w:p>
    <w:p w:rsidR="00292E20" w:rsidRDefault="00292E20" w:rsidP="00283F44">
      <w:pPr>
        <w:pStyle w:val="a"/>
        <w:spacing w:before="100" w:beforeAutospacing="1" w:after="100" w:afterAutospacing="1" w:line="360" w:lineRule="auto"/>
        <w:ind w:left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Во втором квартале 2017 года проведены:</w:t>
      </w:r>
    </w:p>
    <w:p w:rsidR="00292E20" w:rsidRDefault="00292E20" w:rsidP="00283F44">
      <w:pPr>
        <w:pStyle w:val="a"/>
        <w:spacing w:before="100" w:beforeAutospacing="1" w:after="100" w:afterAutospacing="1" w:line="360" w:lineRule="auto"/>
        <w:ind w:left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- экспертиза проектов решения по вносимым изменениям и дополнениям в бюджет муниципального района «Могойтуйский район»- 3;</w:t>
      </w:r>
    </w:p>
    <w:p w:rsidR="00292E20" w:rsidRDefault="00292E20" w:rsidP="00283F44">
      <w:pPr>
        <w:pStyle w:val="a"/>
        <w:spacing w:before="100" w:beforeAutospacing="1" w:after="100" w:afterAutospacing="1" w:line="360" w:lineRule="auto"/>
        <w:ind w:left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-экспертиза проекта решения на внесение изменений и дополнении в Бюджетный процесс муниципального района - 1;</w:t>
      </w:r>
    </w:p>
    <w:p w:rsidR="00292E20" w:rsidRDefault="00292E20" w:rsidP="00283F44">
      <w:pPr>
        <w:pStyle w:val="a"/>
        <w:spacing w:before="100" w:beforeAutospacing="1" w:after="100" w:afterAutospacing="1" w:line="360" w:lineRule="auto"/>
        <w:ind w:left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-экспертиза решений Советов сельских поселений об утверждении бюджетов сельских поселений на 2017 год – 8;</w:t>
      </w:r>
    </w:p>
    <w:p w:rsidR="00292E20" w:rsidRDefault="00292E20" w:rsidP="00283F44">
      <w:pPr>
        <w:pStyle w:val="a"/>
        <w:spacing w:before="100" w:beforeAutospacing="1" w:after="100" w:afterAutospacing="1" w:line="360" w:lineRule="auto"/>
        <w:ind w:left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-внешняя проверка годовых отчетов муниципального района, городского  и сельских поселений за 2016 год - 13 ;</w:t>
      </w:r>
    </w:p>
    <w:p w:rsidR="00292E20" w:rsidRDefault="00292E20" w:rsidP="00283F44">
      <w:pPr>
        <w:pStyle w:val="a"/>
        <w:spacing w:before="100" w:beforeAutospacing="1" w:after="100" w:afterAutospacing="1" w:line="360" w:lineRule="auto"/>
        <w:ind w:left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-проверка соблюдения порядка и эффективности реализации муниципальных целевых программ на территории муниципального района «Могойтуйский район» - 1</w:t>
      </w:r>
    </w:p>
    <w:p w:rsidR="00292E20" w:rsidRDefault="00292E20" w:rsidP="00283F44">
      <w:pPr>
        <w:pStyle w:val="a"/>
        <w:spacing w:before="100" w:beforeAutospacing="1" w:after="100" w:afterAutospacing="1" w:line="360" w:lineRule="auto"/>
        <w:ind w:left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Заключения  направлены в Совет муниципального района «Могойтуйский район», Советы городского и сельских поселений и Главе муниципального района «Могойтуйский район» и Главам городского и сельских поселений.</w:t>
      </w:r>
    </w:p>
    <w:p w:rsidR="00292E20" w:rsidRDefault="00292E20" w:rsidP="00283F44">
      <w:pPr>
        <w:pStyle w:val="a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Также, в течение квартала </w:t>
      </w:r>
      <w:r w:rsidRPr="00245FD2">
        <w:rPr>
          <w:rFonts w:ascii="Times New Roman" w:hAnsi="Times New Roman"/>
          <w:sz w:val="28"/>
          <w:szCs w:val="28"/>
        </w:rPr>
        <w:t xml:space="preserve"> принимали  участие на заседаниях </w:t>
      </w:r>
      <w:r>
        <w:rPr>
          <w:rFonts w:ascii="Times New Roman" w:hAnsi="Times New Roman"/>
          <w:sz w:val="28"/>
          <w:szCs w:val="28"/>
        </w:rPr>
        <w:t>Совета муниципального района «Могойтуйский район».</w:t>
      </w:r>
    </w:p>
    <w:p w:rsidR="00292E20" w:rsidRPr="00C63C50" w:rsidRDefault="00292E20" w:rsidP="00283F44">
      <w:pPr>
        <w:pStyle w:val="a"/>
        <w:spacing w:after="0" w:line="360" w:lineRule="auto"/>
        <w:ind w:left="0"/>
        <w:jc w:val="both"/>
        <w:rPr>
          <w:rFonts w:ascii="Times New Roman" w:eastAsia="SimSun" w:hAnsi="Times New Roman"/>
          <w:sz w:val="28"/>
          <w:szCs w:val="28"/>
        </w:rPr>
      </w:pPr>
    </w:p>
    <w:sectPr w:rsidR="00292E20" w:rsidRPr="00C63C50" w:rsidSect="0057425A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2E20" w:rsidRDefault="00292E20" w:rsidP="00636FD9">
      <w:r>
        <w:separator/>
      </w:r>
    </w:p>
  </w:endnote>
  <w:endnote w:type="continuationSeparator" w:id="0">
    <w:p w:rsidR="00292E20" w:rsidRDefault="00292E20" w:rsidP="00636F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E20" w:rsidRDefault="00292E20">
    <w:pPr>
      <w:pStyle w:val="Footer"/>
      <w:jc w:val="center"/>
    </w:pPr>
    <w:r>
      <w:t>_____________________________________________________________________________________________</w:t>
    </w:r>
  </w:p>
  <w:p w:rsidR="00292E20" w:rsidRDefault="00292E20">
    <w:pPr>
      <w:pStyle w:val="Footer"/>
      <w:jc w:val="center"/>
    </w:pPr>
    <w:fldSimple w:instr=" PAGE   \* MERGEFORMAT ">
      <w:r>
        <w:rPr>
          <w:noProof/>
        </w:rPr>
        <w:t>1</w:t>
      </w:r>
    </w:fldSimple>
  </w:p>
  <w:p w:rsidR="00292E20" w:rsidRDefault="00292E2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2E20" w:rsidRDefault="00292E20" w:rsidP="00636FD9">
      <w:r>
        <w:separator/>
      </w:r>
    </w:p>
  </w:footnote>
  <w:footnote w:type="continuationSeparator" w:id="0">
    <w:p w:rsidR="00292E20" w:rsidRDefault="00292E20" w:rsidP="00636F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E20" w:rsidRDefault="00292E20">
    <w:pPr>
      <w:pStyle w:val="Header"/>
    </w:pPr>
    <w:r>
      <w:t>______________________________________________________________________________________________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4020A"/>
    <w:multiLevelType w:val="hybridMultilevel"/>
    <w:tmpl w:val="C6542AC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DF0BB3"/>
    <w:multiLevelType w:val="hybridMultilevel"/>
    <w:tmpl w:val="9E281280"/>
    <w:lvl w:ilvl="0" w:tplc="F580B33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175D0BF1"/>
    <w:multiLevelType w:val="hybridMultilevel"/>
    <w:tmpl w:val="A96E7D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DFB4D66"/>
    <w:multiLevelType w:val="hybridMultilevel"/>
    <w:tmpl w:val="2EBE77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21A71FB"/>
    <w:multiLevelType w:val="hybridMultilevel"/>
    <w:tmpl w:val="F7E0FCA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8D81772"/>
    <w:multiLevelType w:val="hybridMultilevel"/>
    <w:tmpl w:val="A8684110"/>
    <w:lvl w:ilvl="0" w:tplc="11683FFE">
      <w:start w:val="2"/>
      <w:numFmt w:val="decimal"/>
      <w:lvlText w:val="%1."/>
      <w:lvlJc w:val="left"/>
      <w:rPr>
        <w:rFonts w:ascii="Times New Roman" w:hAnsi="Times New Roman" w:cs="Times New Roman" w:hint="default"/>
        <w:b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9414D31"/>
    <w:multiLevelType w:val="hybridMultilevel"/>
    <w:tmpl w:val="F40E5C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A26144D"/>
    <w:multiLevelType w:val="hybridMultilevel"/>
    <w:tmpl w:val="E5EE5F9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3F3645C2"/>
    <w:multiLevelType w:val="hybridMultilevel"/>
    <w:tmpl w:val="D84EC49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1245033"/>
    <w:multiLevelType w:val="hybridMultilevel"/>
    <w:tmpl w:val="DC8445B6"/>
    <w:lvl w:ilvl="0" w:tplc="0419000F">
      <w:start w:val="1"/>
      <w:numFmt w:val="decimal"/>
      <w:lvlText w:val="%1."/>
      <w:lvlJc w:val="left"/>
      <w:pPr>
        <w:ind w:left="14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9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5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40" w:hanging="180"/>
      </w:pPr>
      <w:rPr>
        <w:rFonts w:cs="Times New Roman"/>
      </w:rPr>
    </w:lvl>
  </w:abstractNum>
  <w:abstractNum w:abstractNumId="10">
    <w:nsid w:val="45A635CD"/>
    <w:multiLevelType w:val="hybridMultilevel"/>
    <w:tmpl w:val="912CC4B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B967C89"/>
    <w:multiLevelType w:val="hybridMultilevel"/>
    <w:tmpl w:val="B14426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D7D5046"/>
    <w:multiLevelType w:val="hybridMultilevel"/>
    <w:tmpl w:val="50F66112"/>
    <w:lvl w:ilvl="0" w:tplc="38240C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414150E"/>
    <w:multiLevelType w:val="hybridMultilevel"/>
    <w:tmpl w:val="F048B40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4E60E8B"/>
    <w:multiLevelType w:val="multilevel"/>
    <w:tmpl w:val="D342360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6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6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2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8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4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4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09" w:hanging="2160"/>
      </w:pPr>
      <w:rPr>
        <w:rFonts w:cs="Times New Roman" w:hint="default"/>
      </w:rPr>
    </w:lvl>
  </w:abstractNum>
  <w:abstractNum w:abstractNumId="15">
    <w:nsid w:val="74E25173"/>
    <w:multiLevelType w:val="hybridMultilevel"/>
    <w:tmpl w:val="82A207B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7AF56884"/>
    <w:multiLevelType w:val="hybridMultilevel"/>
    <w:tmpl w:val="B78279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7"/>
  </w:num>
  <w:num w:numId="4">
    <w:abstractNumId w:val="1"/>
  </w:num>
  <w:num w:numId="5">
    <w:abstractNumId w:val="13"/>
  </w:num>
  <w:num w:numId="6">
    <w:abstractNumId w:val="3"/>
  </w:num>
  <w:num w:numId="7">
    <w:abstractNumId w:val="2"/>
  </w:num>
  <w:num w:numId="8">
    <w:abstractNumId w:val="12"/>
  </w:num>
  <w:num w:numId="9">
    <w:abstractNumId w:val="11"/>
  </w:num>
  <w:num w:numId="10">
    <w:abstractNumId w:val="15"/>
  </w:num>
  <w:num w:numId="11">
    <w:abstractNumId w:val="16"/>
  </w:num>
  <w:num w:numId="12">
    <w:abstractNumId w:val="4"/>
  </w:num>
  <w:num w:numId="13">
    <w:abstractNumId w:val="8"/>
  </w:num>
  <w:num w:numId="14">
    <w:abstractNumId w:val="0"/>
  </w:num>
  <w:num w:numId="15">
    <w:abstractNumId w:val="9"/>
  </w:num>
  <w:num w:numId="16">
    <w:abstractNumId w:val="14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30EB"/>
    <w:rsid w:val="00002CCB"/>
    <w:rsid w:val="00003533"/>
    <w:rsid w:val="00010012"/>
    <w:rsid w:val="00010BA0"/>
    <w:rsid w:val="00010C25"/>
    <w:rsid w:val="0001139C"/>
    <w:rsid w:val="000114D1"/>
    <w:rsid w:val="00011692"/>
    <w:rsid w:val="00011FEB"/>
    <w:rsid w:val="000137B1"/>
    <w:rsid w:val="00013A98"/>
    <w:rsid w:val="000146E5"/>
    <w:rsid w:val="00014E6E"/>
    <w:rsid w:val="00016931"/>
    <w:rsid w:val="00017860"/>
    <w:rsid w:val="000205C4"/>
    <w:rsid w:val="00022A16"/>
    <w:rsid w:val="0002412C"/>
    <w:rsid w:val="00026614"/>
    <w:rsid w:val="0003169A"/>
    <w:rsid w:val="000320AA"/>
    <w:rsid w:val="00034B62"/>
    <w:rsid w:val="0004056C"/>
    <w:rsid w:val="00043390"/>
    <w:rsid w:val="000436FA"/>
    <w:rsid w:val="00044512"/>
    <w:rsid w:val="000461C8"/>
    <w:rsid w:val="00051514"/>
    <w:rsid w:val="0005297B"/>
    <w:rsid w:val="00053500"/>
    <w:rsid w:val="0005360D"/>
    <w:rsid w:val="00053FBA"/>
    <w:rsid w:val="000544F5"/>
    <w:rsid w:val="000556A9"/>
    <w:rsid w:val="00055AEF"/>
    <w:rsid w:val="00060CD2"/>
    <w:rsid w:val="00061ACF"/>
    <w:rsid w:val="000668F1"/>
    <w:rsid w:val="00067554"/>
    <w:rsid w:val="00070044"/>
    <w:rsid w:val="000732C5"/>
    <w:rsid w:val="00077086"/>
    <w:rsid w:val="000779C4"/>
    <w:rsid w:val="000807EC"/>
    <w:rsid w:val="00081089"/>
    <w:rsid w:val="00081C98"/>
    <w:rsid w:val="000868F2"/>
    <w:rsid w:val="000873D7"/>
    <w:rsid w:val="0009037C"/>
    <w:rsid w:val="00090A8F"/>
    <w:rsid w:val="00091E8B"/>
    <w:rsid w:val="00092532"/>
    <w:rsid w:val="00092E22"/>
    <w:rsid w:val="000933EB"/>
    <w:rsid w:val="000941E1"/>
    <w:rsid w:val="00094E53"/>
    <w:rsid w:val="00097B91"/>
    <w:rsid w:val="000A046E"/>
    <w:rsid w:val="000A0EAF"/>
    <w:rsid w:val="000A21A5"/>
    <w:rsid w:val="000A25FB"/>
    <w:rsid w:val="000A3BE0"/>
    <w:rsid w:val="000A6953"/>
    <w:rsid w:val="000A711A"/>
    <w:rsid w:val="000B022E"/>
    <w:rsid w:val="000B0D01"/>
    <w:rsid w:val="000B0E30"/>
    <w:rsid w:val="000B1317"/>
    <w:rsid w:val="000B306A"/>
    <w:rsid w:val="000B38A5"/>
    <w:rsid w:val="000C089C"/>
    <w:rsid w:val="000C485C"/>
    <w:rsid w:val="000C573F"/>
    <w:rsid w:val="000C57EA"/>
    <w:rsid w:val="000C7B8D"/>
    <w:rsid w:val="000C7C71"/>
    <w:rsid w:val="000D1750"/>
    <w:rsid w:val="000D35D0"/>
    <w:rsid w:val="000D3976"/>
    <w:rsid w:val="000D3C1D"/>
    <w:rsid w:val="000D3CB9"/>
    <w:rsid w:val="000D4C01"/>
    <w:rsid w:val="000D7BF8"/>
    <w:rsid w:val="000E0B91"/>
    <w:rsid w:val="000E4538"/>
    <w:rsid w:val="000E47BC"/>
    <w:rsid w:val="000E4E6B"/>
    <w:rsid w:val="000E5A20"/>
    <w:rsid w:val="000E5FBA"/>
    <w:rsid w:val="000E6C3E"/>
    <w:rsid w:val="000E76C4"/>
    <w:rsid w:val="000F0DC0"/>
    <w:rsid w:val="000F1708"/>
    <w:rsid w:val="000F1758"/>
    <w:rsid w:val="000F17B8"/>
    <w:rsid w:val="000F1D63"/>
    <w:rsid w:val="000F1F51"/>
    <w:rsid w:val="000F4CCB"/>
    <w:rsid w:val="000F51FC"/>
    <w:rsid w:val="000F5254"/>
    <w:rsid w:val="000F7096"/>
    <w:rsid w:val="00101C37"/>
    <w:rsid w:val="001056CC"/>
    <w:rsid w:val="0010570B"/>
    <w:rsid w:val="00106A00"/>
    <w:rsid w:val="00106BAB"/>
    <w:rsid w:val="0011029F"/>
    <w:rsid w:val="00110EA3"/>
    <w:rsid w:val="0011113B"/>
    <w:rsid w:val="00111A48"/>
    <w:rsid w:val="00111B40"/>
    <w:rsid w:val="00113025"/>
    <w:rsid w:val="001137DD"/>
    <w:rsid w:val="00117CA0"/>
    <w:rsid w:val="00121215"/>
    <w:rsid w:val="001241AD"/>
    <w:rsid w:val="00124F94"/>
    <w:rsid w:val="00125416"/>
    <w:rsid w:val="0012633C"/>
    <w:rsid w:val="00126B52"/>
    <w:rsid w:val="00130948"/>
    <w:rsid w:val="001316B2"/>
    <w:rsid w:val="00131EAA"/>
    <w:rsid w:val="001338C7"/>
    <w:rsid w:val="001351E7"/>
    <w:rsid w:val="00135B12"/>
    <w:rsid w:val="00136715"/>
    <w:rsid w:val="00140340"/>
    <w:rsid w:val="0014598C"/>
    <w:rsid w:val="00147593"/>
    <w:rsid w:val="0014793F"/>
    <w:rsid w:val="00150349"/>
    <w:rsid w:val="001522C6"/>
    <w:rsid w:val="00154A0B"/>
    <w:rsid w:val="00156471"/>
    <w:rsid w:val="00156776"/>
    <w:rsid w:val="00157391"/>
    <w:rsid w:val="001615AC"/>
    <w:rsid w:val="001618CE"/>
    <w:rsid w:val="00161A71"/>
    <w:rsid w:val="00162B7C"/>
    <w:rsid w:val="0016314B"/>
    <w:rsid w:val="00164123"/>
    <w:rsid w:val="00165C16"/>
    <w:rsid w:val="00165D22"/>
    <w:rsid w:val="00167A1C"/>
    <w:rsid w:val="00171502"/>
    <w:rsid w:val="00175CA5"/>
    <w:rsid w:val="00176014"/>
    <w:rsid w:val="001763CF"/>
    <w:rsid w:val="0017686B"/>
    <w:rsid w:val="00177017"/>
    <w:rsid w:val="001777E1"/>
    <w:rsid w:val="0018200E"/>
    <w:rsid w:val="00182A9E"/>
    <w:rsid w:val="00185905"/>
    <w:rsid w:val="001876B0"/>
    <w:rsid w:val="00191CC4"/>
    <w:rsid w:val="00192F6A"/>
    <w:rsid w:val="00194218"/>
    <w:rsid w:val="00195E6E"/>
    <w:rsid w:val="00196F1D"/>
    <w:rsid w:val="0019780D"/>
    <w:rsid w:val="001A0196"/>
    <w:rsid w:val="001A0D25"/>
    <w:rsid w:val="001A3A2E"/>
    <w:rsid w:val="001A576D"/>
    <w:rsid w:val="001A6702"/>
    <w:rsid w:val="001A68A6"/>
    <w:rsid w:val="001A7FFA"/>
    <w:rsid w:val="001B1297"/>
    <w:rsid w:val="001B2512"/>
    <w:rsid w:val="001B3463"/>
    <w:rsid w:val="001B35FF"/>
    <w:rsid w:val="001C0313"/>
    <w:rsid w:val="001C04B7"/>
    <w:rsid w:val="001C1460"/>
    <w:rsid w:val="001C1F49"/>
    <w:rsid w:val="001C39A1"/>
    <w:rsid w:val="001E025E"/>
    <w:rsid w:val="001E1AC5"/>
    <w:rsid w:val="001E30CE"/>
    <w:rsid w:val="001E323A"/>
    <w:rsid w:val="001E7A7C"/>
    <w:rsid w:val="001F0174"/>
    <w:rsid w:val="001F1956"/>
    <w:rsid w:val="001F2273"/>
    <w:rsid w:val="001F2823"/>
    <w:rsid w:val="001F2F6D"/>
    <w:rsid w:val="001F3135"/>
    <w:rsid w:val="001F4877"/>
    <w:rsid w:val="002018D3"/>
    <w:rsid w:val="00201B44"/>
    <w:rsid w:val="00201B90"/>
    <w:rsid w:val="00202CDE"/>
    <w:rsid w:val="00205E07"/>
    <w:rsid w:val="00206327"/>
    <w:rsid w:val="0020748E"/>
    <w:rsid w:val="00207BF7"/>
    <w:rsid w:val="00210745"/>
    <w:rsid w:val="0021166E"/>
    <w:rsid w:val="0021412F"/>
    <w:rsid w:val="0021536B"/>
    <w:rsid w:val="00215AB2"/>
    <w:rsid w:val="0021644E"/>
    <w:rsid w:val="0021655C"/>
    <w:rsid w:val="002223C6"/>
    <w:rsid w:val="00222726"/>
    <w:rsid w:val="00224123"/>
    <w:rsid w:val="00224632"/>
    <w:rsid w:val="002262EE"/>
    <w:rsid w:val="002279FC"/>
    <w:rsid w:val="00227FE1"/>
    <w:rsid w:val="00230BDD"/>
    <w:rsid w:val="00231278"/>
    <w:rsid w:val="002317AF"/>
    <w:rsid w:val="002327C1"/>
    <w:rsid w:val="002328C2"/>
    <w:rsid w:val="00232D96"/>
    <w:rsid w:val="00235F82"/>
    <w:rsid w:val="0024230C"/>
    <w:rsid w:val="002425DF"/>
    <w:rsid w:val="00242C9E"/>
    <w:rsid w:val="00243EF7"/>
    <w:rsid w:val="00245FD2"/>
    <w:rsid w:val="0024691B"/>
    <w:rsid w:val="00246C49"/>
    <w:rsid w:val="00252B41"/>
    <w:rsid w:val="00252FCA"/>
    <w:rsid w:val="00253776"/>
    <w:rsid w:val="002555D5"/>
    <w:rsid w:val="00260A79"/>
    <w:rsid w:val="00260C8F"/>
    <w:rsid w:val="00262C64"/>
    <w:rsid w:val="002632C2"/>
    <w:rsid w:val="00263DA3"/>
    <w:rsid w:val="002646A8"/>
    <w:rsid w:val="00264C7C"/>
    <w:rsid w:val="00265450"/>
    <w:rsid w:val="00265A54"/>
    <w:rsid w:val="0026622A"/>
    <w:rsid w:val="002669C4"/>
    <w:rsid w:val="00266DF2"/>
    <w:rsid w:val="00266F63"/>
    <w:rsid w:val="00275A1E"/>
    <w:rsid w:val="00275FEC"/>
    <w:rsid w:val="00282AA0"/>
    <w:rsid w:val="00283F44"/>
    <w:rsid w:val="00286CA8"/>
    <w:rsid w:val="00292542"/>
    <w:rsid w:val="00292E20"/>
    <w:rsid w:val="00293312"/>
    <w:rsid w:val="00293D0C"/>
    <w:rsid w:val="00294195"/>
    <w:rsid w:val="00294984"/>
    <w:rsid w:val="00295139"/>
    <w:rsid w:val="00295140"/>
    <w:rsid w:val="002A0D8E"/>
    <w:rsid w:val="002A3679"/>
    <w:rsid w:val="002A4EAB"/>
    <w:rsid w:val="002A531F"/>
    <w:rsid w:val="002A6280"/>
    <w:rsid w:val="002A6562"/>
    <w:rsid w:val="002A6B46"/>
    <w:rsid w:val="002A6C98"/>
    <w:rsid w:val="002A78C0"/>
    <w:rsid w:val="002B08E0"/>
    <w:rsid w:val="002B3B39"/>
    <w:rsid w:val="002B5102"/>
    <w:rsid w:val="002B7081"/>
    <w:rsid w:val="002C24DF"/>
    <w:rsid w:val="002C2512"/>
    <w:rsid w:val="002C2DE3"/>
    <w:rsid w:val="002C402F"/>
    <w:rsid w:val="002C542E"/>
    <w:rsid w:val="002C57EF"/>
    <w:rsid w:val="002C5C21"/>
    <w:rsid w:val="002C5DFA"/>
    <w:rsid w:val="002C6E4F"/>
    <w:rsid w:val="002D0F72"/>
    <w:rsid w:val="002D41C1"/>
    <w:rsid w:val="002D62AE"/>
    <w:rsid w:val="002E04B9"/>
    <w:rsid w:val="002E10DA"/>
    <w:rsid w:val="002E2E11"/>
    <w:rsid w:val="002E36C4"/>
    <w:rsid w:val="002E4567"/>
    <w:rsid w:val="002E57EC"/>
    <w:rsid w:val="002E5C06"/>
    <w:rsid w:val="002E5E51"/>
    <w:rsid w:val="002E643A"/>
    <w:rsid w:val="002E68AC"/>
    <w:rsid w:val="002E7A23"/>
    <w:rsid w:val="002F16BC"/>
    <w:rsid w:val="002F40D7"/>
    <w:rsid w:val="002F4774"/>
    <w:rsid w:val="002F51AF"/>
    <w:rsid w:val="003004CB"/>
    <w:rsid w:val="00303919"/>
    <w:rsid w:val="00305D44"/>
    <w:rsid w:val="00307524"/>
    <w:rsid w:val="00310471"/>
    <w:rsid w:val="00310B02"/>
    <w:rsid w:val="003132D9"/>
    <w:rsid w:val="00317E0B"/>
    <w:rsid w:val="00320268"/>
    <w:rsid w:val="00320EE8"/>
    <w:rsid w:val="00321497"/>
    <w:rsid w:val="00321FD9"/>
    <w:rsid w:val="00322CF1"/>
    <w:rsid w:val="00324083"/>
    <w:rsid w:val="00324211"/>
    <w:rsid w:val="00327B02"/>
    <w:rsid w:val="00331290"/>
    <w:rsid w:val="00331F39"/>
    <w:rsid w:val="00335CB3"/>
    <w:rsid w:val="00336732"/>
    <w:rsid w:val="00343EEA"/>
    <w:rsid w:val="0034481B"/>
    <w:rsid w:val="00344D1D"/>
    <w:rsid w:val="00344D59"/>
    <w:rsid w:val="00347F3E"/>
    <w:rsid w:val="0035011F"/>
    <w:rsid w:val="003504C4"/>
    <w:rsid w:val="003506BB"/>
    <w:rsid w:val="00351560"/>
    <w:rsid w:val="00352237"/>
    <w:rsid w:val="00354617"/>
    <w:rsid w:val="00355A95"/>
    <w:rsid w:val="003571B9"/>
    <w:rsid w:val="00363868"/>
    <w:rsid w:val="003667E3"/>
    <w:rsid w:val="00370208"/>
    <w:rsid w:val="00373676"/>
    <w:rsid w:val="003777E3"/>
    <w:rsid w:val="00377FAC"/>
    <w:rsid w:val="00382198"/>
    <w:rsid w:val="00382404"/>
    <w:rsid w:val="00383D74"/>
    <w:rsid w:val="00390498"/>
    <w:rsid w:val="00391BE7"/>
    <w:rsid w:val="003920ED"/>
    <w:rsid w:val="0039249E"/>
    <w:rsid w:val="00392B02"/>
    <w:rsid w:val="0039355C"/>
    <w:rsid w:val="00394425"/>
    <w:rsid w:val="003952B7"/>
    <w:rsid w:val="00397556"/>
    <w:rsid w:val="003A05E9"/>
    <w:rsid w:val="003A3739"/>
    <w:rsid w:val="003A3B3A"/>
    <w:rsid w:val="003A60B8"/>
    <w:rsid w:val="003B0015"/>
    <w:rsid w:val="003B2148"/>
    <w:rsid w:val="003B4313"/>
    <w:rsid w:val="003B4A17"/>
    <w:rsid w:val="003B5364"/>
    <w:rsid w:val="003B5627"/>
    <w:rsid w:val="003B56B8"/>
    <w:rsid w:val="003B6019"/>
    <w:rsid w:val="003B65F5"/>
    <w:rsid w:val="003B65F6"/>
    <w:rsid w:val="003B7591"/>
    <w:rsid w:val="003B7949"/>
    <w:rsid w:val="003B7E70"/>
    <w:rsid w:val="003C3E11"/>
    <w:rsid w:val="003C57F1"/>
    <w:rsid w:val="003C618B"/>
    <w:rsid w:val="003C634E"/>
    <w:rsid w:val="003D4270"/>
    <w:rsid w:val="003D5800"/>
    <w:rsid w:val="003D7389"/>
    <w:rsid w:val="003D7821"/>
    <w:rsid w:val="003E0019"/>
    <w:rsid w:val="003E278C"/>
    <w:rsid w:val="003E47EE"/>
    <w:rsid w:val="003E653C"/>
    <w:rsid w:val="003E6D13"/>
    <w:rsid w:val="003F13F6"/>
    <w:rsid w:val="003F27E7"/>
    <w:rsid w:val="003F3129"/>
    <w:rsid w:val="003F47FE"/>
    <w:rsid w:val="003F5F2F"/>
    <w:rsid w:val="003F6196"/>
    <w:rsid w:val="003F74E9"/>
    <w:rsid w:val="00400D19"/>
    <w:rsid w:val="0040245D"/>
    <w:rsid w:val="00403404"/>
    <w:rsid w:val="00405CAA"/>
    <w:rsid w:val="00407538"/>
    <w:rsid w:val="004126E0"/>
    <w:rsid w:val="00414CF6"/>
    <w:rsid w:val="00421A2B"/>
    <w:rsid w:val="00421C15"/>
    <w:rsid w:val="00423748"/>
    <w:rsid w:val="00424AE2"/>
    <w:rsid w:val="00425FDB"/>
    <w:rsid w:val="0042621B"/>
    <w:rsid w:val="0042641A"/>
    <w:rsid w:val="00427F33"/>
    <w:rsid w:val="0043286E"/>
    <w:rsid w:val="00437602"/>
    <w:rsid w:val="004377F6"/>
    <w:rsid w:val="00437840"/>
    <w:rsid w:val="00441791"/>
    <w:rsid w:val="00441B93"/>
    <w:rsid w:val="004421FA"/>
    <w:rsid w:val="0044258E"/>
    <w:rsid w:val="004508DE"/>
    <w:rsid w:val="0045488E"/>
    <w:rsid w:val="0045588C"/>
    <w:rsid w:val="00455A4E"/>
    <w:rsid w:val="00455B14"/>
    <w:rsid w:val="00461C11"/>
    <w:rsid w:val="00461E4D"/>
    <w:rsid w:val="00461FD9"/>
    <w:rsid w:val="0046521A"/>
    <w:rsid w:val="00465465"/>
    <w:rsid w:val="004668C1"/>
    <w:rsid w:val="00466E76"/>
    <w:rsid w:val="00467D49"/>
    <w:rsid w:val="0047253E"/>
    <w:rsid w:val="00473D6C"/>
    <w:rsid w:val="0047563E"/>
    <w:rsid w:val="004769C0"/>
    <w:rsid w:val="00477296"/>
    <w:rsid w:val="004774A1"/>
    <w:rsid w:val="0048110C"/>
    <w:rsid w:val="004822E8"/>
    <w:rsid w:val="00482638"/>
    <w:rsid w:val="00482F93"/>
    <w:rsid w:val="00487647"/>
    <w:rsid w:val="00490372"/>
    <w:rsid w:val="004904F0"/>
    <w:rsid w:val="00490FAF"/>
    <w:rsid w:val="00492031"/>
    <w:rsid w:val="004927AE"/>
    <w:rsid w:val="00493207"/>
    <w:rsid w:val="00493A04"/>
    <w:rsid w:val="004952CE"/>
    <w:rsid w:val="00495A0A"/>
    <w:rsid w:val="004A0738"/>
    <w:rsid w:val="004A2226"/>
    <w:rsid w:val="004A47F8"/>
    <w:rsid w:val="004A4C7B"/>
    <w:rsid w:val="004A4D6E"/>
    <w:rsid w:val="004A517A"/>
    <w:rsid w:val="004A6DA9"/>
    <w:rsid w:val="004A78D5"/>
    <w:rsid w:val="004B2047"/>
    <w:rsid w:val="004B25D2"/>
    <w:rsid w:val="004B6197"/>
    <w:rsid w:val="004C0E0C"/>
    <w:rsid w:val="004C117F"/>
    <w:rsid w:val="004C1B1B"/>
    <w:rsid w:val="004C288E"/>
    <w:rsid w:val="004C2AB1"/>
    <w:rsid w:val="004C3416"/>
    <w:rsid w:val="004C3B82"/>
    <w:rsid w:val="004C5AB5"/>
    <w:rsid w:val="004C7C42"/>
    <w:rsid w:val="004D0B6C"/>
    <w:rsid w:val="004D0BFD"/>
    <w:rsid w:val="004D4384"/>
    <w:rsid w:val="004D4F25"/>
    <w:rsid w:val="004D7892"/>
    <w:rsid w:val="004E27EA"/>
    <w:rsid w:val="004E2EE1"/>
    <w:rsid w:val="004E382B"/>
    <w:rsid w:val="004E618A"/>
    <w:rsid w:val="004E65FE"/>
    <w:rsid w:val="004F43BF"/>
    <w:rsid w:val="004F460E"/>
    <w:rsid w:val="004F5BC5"/>
    <w:rsid w:val="00505C4D"/>
    <w:rsid w:val="00507FCE"/>
    <w:rsid w:val="005145A4"/>
    <w:rsid w:val="00517398"/>
    <w:rsid w:val="00517E94"/>
    <w:rsid w:val="00522EEE"/>
    <w:rsid w:val="00524576"/>
    <w:rsid w:val="00524705"/>
    <w:rsid w:val="005256B8"/>
    <w:rsid w:val="005267C0"/>
    <w:rsid w:val="00526928"/>
    <w:rsid w:val="00530D4E"/>
    <w:rsid w:val="005310E0"/>
    <w:rsid w:val="00531CC6"/>
    <w:rsid w:val="00532532"/>
    <w:rsid w:val="0053280F"/>
    <w:rsid w:val="0053454F"/>
    <w:rsid w:val="005354DE"/>
    <w:rsid w:val="00537932"/>
    <w:rsid w:val="00540A58"/>
    <w:rsid w:val="00540AA9"/>
    <w:rsid w:val="00544C10"/>
    <w:rsid w:val="0054619B"/>
    <w:rsid w:val="00550658"/>
    <w:rsid w:val="00550F07"/>
    <w:rsid w:val="00551DAD"/>
    <w:rsid w:val="00552AAE"/>
    <w:rsid w:val="00554836"/>
    <w:rsid w:val="005548EF"/>
    <w:rsid w:val="00555B59"/>
    <w:rsid w:val="005613AA"/>
    <w:rsid w:val="00564B57"/>
    <w:rsid w:val="00566709"/>
    <w:rsid w:val="005703CA"/>
    <w:rsid w:val="0057078C"/>
    <w:rsid w:val="00570EFD"/>
    <w:rsid w:val="0057240C"/>
    <w:rsid w:val="005726EB"/>
    <w:rsid w:val="00572719"/>
    <w:rsid w:val="00573524"/>
    <w:rsid w:val="0057425A"/>
    <w:rsid w:val="00574550"/>
    <w:rsid w:val="00576040"/>
    <w:rsid w:val="00576EB2"/>
    <w:rsid w:val="00577C0E"/>
    <w:rsid w:val="00580533"/>
    <w:rsid w:val="0058175A"/>
    <w:rsid w:val="00582910"/>
    <w:rsid w:val="00583027"/>
    <w:rsid w:val="0058342C"/>
    <w:rsid w:val="00583AAB"/>
    <w:rsid w:val="00585D0D"/>
    <w:rsid w:val="00586603"/>
    <w:rsid w:val="005900B6"/>
    <w:rsid w:val="0059187C"/>
    <w:rsid w:val="00594494"/>
    <w:rsid w:val="005945DB"/>
    <w:rsid w:val="00594B5F"/>
    <w:rsid w:val="00594CDD"/>
    <w:rsid w:val="005950BE"/>
    <w:rsid w:val="005954CD"/>
    <w:rsid w:val="0059735E"/>
    <w:rsid w:val="005A25C1"/>
    <w:rsid w:val="005A3434"/>
    <w:rsid w:val="005A56FF"/>
    <w:rsid w:val="005A6FDE"/>
    <w:rsid w:val="005B1F27"/>
    <w:rsid w:val="005B3683"/>
    <w:rsid w:val="005B472D"/>
    <w:rsid w:val="005B552A"/>
    <w:rsid w:val="005B65AA"/>
    <w:rsid w:val="005B6C8C"/>
    <w:rsid w:val="005C130D"/>
    <w:rsid w:val="005C5A60"/>
    <w:rsid w:val="005C6143"/>
    <w:rsid w:val="005C67FD"/>
    <w:rsid w:val="005D1E0F"/>
    <w:rsid w:val="005D474D"/>
    <w:rsid w:val="005D63BA"/>
    <w:rsid w:val="005E08A7"/>
    <w:rsid w:val="005E1681"/>
    <w:rsid w:val="005E5B82"/>
    <w:rsid w:val="005E6A95"/>
    <w:rsid w:val="005F01FA"/>
    <w:rsid w:val="005F2EEB"/>
    <w:rsid w:val="005F2EFA"/>
    <w:rsid w:val="005F3731"/>
    <w:rsid w:val="005F3B59"/>
    <w:rsid w:val="005F5DE0"/>
    <w:rsid w:val="005F7E39"/>
    <w:rsid w:val="006004EA"/>
    <w:rsid w:val="00600631"/>
    <w:rsid w:val="00601A81"/>
    <w:rsid w:val="00602FCD"/>
    <w:rsid w:val="00603E32"/>
    <w:rsid w:val="00604490"/>
    <w:rsid w:val="00604CFC"/>
    <w:rsid w:val="0060519E"/>
    <w:rsid w:val="006071DE"/>
    <w:rsid w:val="00611393"/>
    <w:rsid w:val="00611771"/>
    <w:rsid w:val="0061293C"/>
    <w:rsid w:val="00614346"/>
    <w:rsid w:val="00616132"/>
    <w:rsid w:val="00616D33"/>
    <w:rsid w:val="00616F7E"/>
    <w:rsid w:val="006200B1"/>
    <w:rsid w:val="00621765"/>
    <w:rsid w:val="006218EC"/>
    <w:rsid w:val="0062290A"/>
    <w:rsid w:val="006244DC"/>
    <w:rsid w:val="00624657"/>
    <w:rsid w:val="00625607"/>
    <w:rsid w:val="006262D9"/>
    <w:rsid w:val="00630A78"/>
    <w:rsid w:val="006311EE"/>
    <w:rsid w:val="00631214"/>
    <w:rsid w:val="00632A56"/>
    <w:rsid w:val="00632EAD"/>
    <w:rsid w:val="00634B3A"/>
    <w:rsid w:val="00635F03"/>
    <w:rsid w:val="00636FD9"/>
    <w:rsid w:val="006418E5"/>
    <w:rsid w:val="00641CDC"/>
    <w:rsid w:val="006432F0"/>
    <w:rsid w:val="00643B46"/>
    <w:rsid w:val="00643C14"/>
    <w:rsid w:val="006470FA"/>
    <w:rsid w:val="006508D0"/>
    <w:rsid w:val="00651C0C"/>
    <w:rsid w:val="00653DFC"/>
    <w:rsid w:val="00654976"/>
    <w:rsid w:val="00655BF2"/>
    <w:rsid w:val="0065623E"/>
    <w:rsid w:val="006568FC"/>
    <w:rsid w:val="00657019"/>
    <w:rsid w:val="00657442"/>
    <w:rsid w:val="00662B41"/>
    <w:rsid w:val="00666489"/>
    <w:rsid w:val="0067052A"/>
    <w:rsid w:val="00672BE4"/>
    <w:rsid w:val="006735B5"/>
    <w:rsid w:val="00673B6B"/>
    <w:rsid w:val="00674E33"/>
    <w:rsid w:val="006751B4"/>
    <w:rsid w:val="006762DC"/>
    <w:rsid w:val="00680CB4"/>
    <w:rsid w:val="00681D4B"/>
    <w:rsid w:val="00682560"/>
    <w:rsid w:val="00687834"/>
    <w:rsid w:val="00690487"/>
    <w:rsid w:val="006918E8"/>
    <w:rsid w:val="006955E7"/>
    <w:rsid w:val="00697916"/>
    <w:rsid w:val="00697BC0"/>
    <w:rsid w:val="00697EC6"/>
    <w:rsid w:val="006A0FFB"/>
    <w:rsid w:val="006A19C6"/>
    <w:rsid w:val="006A5D05"/>
    <w:rsid w:val="006A5EF7"/>
    <w:rsid w:val="006B1373"/>
    <w:rsid w:val="006B66B8"/>
    <w:rsid w:val="006C2E45"/>
    <w:rsid w:val="006C31DA"/>
    <w:rsid w:val="006C39ED"/>
    <w:rsid w:val="006C3D4A"/>
    <w:rsid w:val="006C4188"/>
    <w:rsid w:val="006C799B"/>
    <w:rsid w:val="006D0633"/>
    <w:rsid w:val="006D0B3B"/>
    <w:rsid w:val="006D1340"/>
    <w:rsid w:val="006D2288"/>
    <w:rsid w:val="006D4AAD"/>
    <w:rsid w:val="006D608C"/>
    <w:rsid w:val="006D620D"/>
    <w:rsid w:val="006D7FB1"/>
    <w:rsid w:val="006E00AD"/>
    <w:rsid w:val="006E1336"/>
    <w:rsid w:val="006E1D69"/>
    <w:rsid w:val="006E2254"/>
    <w:rsid w:val="006E38BF"/>
    <w:rsid w:val="006E5818"/>
    <w:rsid w:val="006E60EE"/>
    <w:rsid w:val="006E6700"/>
    <w:rsid w:val="006E76CE"/>
    <w:rsid w:val="006E7AD3"/>
    <w:rsid w:val="006F0595"/>
    <w:rsid w:val="006F16D0"/>
    <w:rsid w:val="006F22D2"/>
    <w:rsid w:val="006F237B"/>
    <w:rsid w:val="006F2F81"/>
    <w:rsid w:val="006F36B3"/>
    <w:rsid w:val="006F40C7"/>
    <w:rsid w:val="006F5548"/>
    <w:rsid w:val="006F574A"/>
    <w:rsid w:val="006F7089"/>
    <w:rsid w:val="00700C54"/>
    <w:rsid w:val="00701F01"/>
    <w:rsid w:val="00702782"/>
    <w:rsid w:val="0070396F"/>
    <w:rsid w:val="00704794"/>
    <w:rsid w:val="00704D45"/>
    <w:rsid w:val="00705A62"/>
    <w:rsid w:val="00705B0C"/>
    <w:rsid w:val="00705F5D"/>
    <w:rsid w:val="00707B25"/>
    <w:rsid w:val="00707B8E"/>
    <w:rsid w:val="0071035B"/>
    <w:rsid w:val="00710CA1"/>
    <w:rsid w:val="00712CBD"/>
    <w:rsid w:val="00715150"/>
    <w:rsid w:val="007167AB"/>
    <w:rsid w:val="00716D7F"/>
    <w:rsid w:val="007215B8"/>
    <w:rsid w:val="007247CC"/>
    <w:rsid w:val="00724A95"/>
    <w:rsid w:val="007252E0"/>
    <w:rsid w:val="00725B3B"/>
    <w:rsid w:val="00730898"/>
    <w:rsid w:val="00730C73"/>
    <w:rsid w:val="0073274A"/>
    <w:rsid w:val="00733B04"/>
    <w:rsid w:val="007359AD"/>
    <w:rsid w:val="00735FD6"/>
    <w:rsid w:val="00737F67"/>
    <w:rsid w:val="00740474"/>
    <w:rsid w:val="007416E0"/>
    <w:rsid w:val="00742266"/>
    <w:rsid w:val="0074337A"/>
    <w:rsid w:val="0074347F"/>
    <w:rsid w:val="00743F14"/>
    <w:rsid w:val="0074504A"/>
    <w:rsid w:val="00745109"/>
    <w:rsid w:val="00746CD5"/>
    <w:rsid w:val="00750C46"/>
    <w:rsid w:val="0075389F"/>
    <w:rsid w:val="00755552"/>
    <w:rsid w:val="007573C2"/>
    <w:rsid w:val="007579C9"/>
    <w:rsid w:val="0076063A"/>
    <w:rsid w:val="007616EC"/>
    <w:rsid w:val="00762D85"/>
    <w:rsid w:val="007632E4"/>
    <w:rsid w:val="007637A5"/>
    <w:rsid w:val="00763B9F"/>
    <w:rsid w:val="007650CF"/>
    <w:rsid w:val="00765734"/>
    <w:rsid w:val="00770CCD"/>
    <w:rsid w:val="00770EF0"/>
    <w:rsid w:val="007717F9"/>
    <w:rsid w:val="00772019"/>
    <w:rsid w:val="007726F9"/>
    <w:rsid w:val="00774510"/>
    <w:rsid w:val="00774876"/>
    <w:rsid w:val="007748EA"/>
    <w:rsid w:val="007756CA"/>
    <w:rsid w:val="007762A7"/>
    <w:rsid w:val="00776B34"/>
    <w:rsid w:val="00777BFC"/>
    <w:rsid w:val="00781299"/>
    <w:rsid w:val="00781BA6"/>
    <w:rsid w:val="007822AF"/>
    <w:rsid w:val="007824A8"/>
    <w:rsid w:val="007847EA"/>
    <w:rsid w:val="00790A83"/>
    <w:rsid w:val="0079141F"/>
    <w:rsid w:val="00791FD2"/>
    <w:rsid w:val="0079308A"/>
    <w:rsid w:val="007A0B97"/>
    <w:rsid w:val="007A18D5"/>
    <w:rsid w:val="007A20FA"/>
    <w:rsid w:val="007A2673"/>
    <w:rsid w:val="007B0584"/>
    <w:rsid w:val="007B1384"/>
    <w:rsid w:val="007B219C"/>
    <w:rsid w:val="007B3D86"/>
    <w:rsid w:val="007B4E80"/>
    <w:rsid w:val="007B5B76"/>
    <w:rsid w:val="007B7CAC"/>
    <w:rsid w:val="007C06A4"/>
    <w:rsid w:val="007C0E16"/>
    <w:rsid w:val="007C2E12"/>
    <w:rsid w:val="007C4980"/>
    <w:rsid w:val="007C4C0C"/>
    <w:rsid w:val="007C657F"/>
    <w:rsid w:val="007C6846"/>
    <w:rsid w:val="007C6C46"/>
    <w:rsid w:val="007D0D17"/>
    <w:rsid w:val="007D1A51"/>
    <w:rsid w:val="007D1AE8"/>
    <w:rsid w:val="007D27FF"/>
    <w:rsid w:val="007D31B0"/>
    <w:rsid w:val="007D3765"/>
    <w:rsid w:val="007D6591"/>
    <w:rsid w:val="007E0B88"/>
    <w:rsid w:val="007E4F39"/>
    <w:rsid w:val="007E6008"/>
    <w:rsid w:val="007E7F64"/>
    <w:rsid w:val="007E7FAF"/>
    <w:rsid w:val="007F0315"/>
    <w:rsid w:val="007F6D57"/>
    <w:rsid w:val="007F74B0"/>
    <w:rsid w:val="00800137"/>
    <w:rsid w:val="00800A61"/>
    <w:rsid w:val="00800E7C"/>
    <w:rsid w:val="00810C62"/>
    <w:rsid w:val="00812AF1"/>
    <w:rsid w:val="00815B5D"/>
    <w:rsid w:val="008221B5"/>
    <w:rsid w:val="0082285C"/>
    <w:rsid w:val="00824428"/>
    <w:rsid w:val="00825ED1"/>
    <w:rsid w:val="00826EE0"/>
    <w:rsid w:val="00827638"/>
    <w:rsid w:val="008305CD"/>
    <w:rsid w:val="008332B6"/>
    <w:rsid w:val="008339F9"/>
    <w:rsid w:val="0083427A"/>
    <w:rsid w:val="0083564F"/>
    <w:rsid w:val="00835783"/>
    <w:rsid w:val="00836F8C"/>
    <w:rsid w:val="0084345F"/>
    <w:rsid w:val="00845A95"/>
    <w:rsid w:val="00854AD4"/>
    <w:rsid w:val="00857292"/>
    <w:rsid w:val="00861B32"/>
    <w:rsid w:val="008622B4"/>
    <w:rsid w:val="00865C03"/>
    <w:rsid w:val="00865C26"/>
    <w:rsid w:val="0086644A"/>
    <w:rsid w:val="00866901"/>
    <w:rsid w:val="0087384A"/>
    <w:rsid w:val="00873B7A"/>
    <w:rsid w:val="00876F9D"/>
    <w:rsid w:val="0088037A"/>
    <w:rsid w:val="00882D98"/>
    <w:rsid w:val="00890640"/>
    <w:rsid w:val="00893F04"/>
    <w:rsid w:val="00895736"/>
    <w:rsid w:val="00896E7A"/>
    <w:rsid w:val="008A1263"/>
    <w:rsid w:val="008A13A4"/>
    <w:rsid w:val="008A50DD"/>
    <w:rsid w:val="008A6F0A"/>
    <w:rsid w:val="008B687B"/>
    <w:rsid w:val="008B72A4"/>
    <w:rsid w:val="008B7D01"/>
    <w:rsid w:val="008C0591"/>
    <w:rsid w:val="008C0E1F"/>
    <w:rsid w:val="008C3A22"/>
    <w:rsid w:val="008C3A9D"/>
    <w:rsid w:val="008C7D86"/>
    <w:rsid w:val="008D049F"/>
    <w:rsid w:val="008D0944"/>
    <w:rsid w:val="008D19F9"/>
    <w:rsid w:val="008D1FFB"/>
    <w:rsid w:val="008D3FC5"/>
    <w:rsid w:val="008D4A73"/>
    <w:rsid w:val="008D4BB1"/>
    <w:rsid w:val="008D558A"/>
    <w:rsid w:val="008D5AF4"/>
    <w:rsid w:val="008E386A"/>
    <w:rsid w:val="008E4684"/>
    <w:rsid w:val="008E484A"/>
    <w:rsid w:val="008E586D"/>
    <w:rsid w:val="008F0501"/>
    <w:rsid w:val="008F0A18"/>
    <w:rsid w:val="008F4486"/>
    <w:rsid w:val="009010E7"/>
    <w:rsid w:val="009026EA"/>
    <w:rsid w:val="00903A09"/>
    <w:rsid w:val="00904656"/>
    <w:rsid w:val="00905023"/>
    <w:rsid w:val="009053EA"/>
    <w:rsid w:val="00905B19"/>
    <w:rsid w:val="0090634A"/>
    <w:rsid w:val="00911BE7"/>
    <w:rsid w:val="00913AD3"/>
    <w:rsid w:val="00913E14"/>
    <w:rsid w:val="00914DDA"/>
    <w:rsid w:val="00915EA7"/>
    <w:rsid w:val="00916489"/>
    <w:rsid w:val="0092066D"/>
    <w:rsid w:val="00920F7B"/>
    <w:rsid w:val="0092120C"/>
    <w:rsid w:val="00921738"/>
    <w:rsid w:val="009240E4"/>
    <w:rsid w:val="00924CF5"/>
    <w:rsid w:val="00925210"/>
    <w:rsid w:val="00925BA6"/>
    <w:rsid w:val="0092602C"/>
    <w:rsid w:val="0093011D"/>
    <w:rsid w:val="0093242C"/>
    <w:rsid w:val="00932D6B"/>
    <w:rsid w:val="009335F6"/>
    <w:rsid w:val="009339CE"/>
    <w:rsid w:val="009357F8"/>
    <w:rsid w:val="00935884"/>
    <w:rsid w:val="0093593F"/>
    <w:rsid w:val="00936861"/>
    <w:rsid w:val="00941ACA"/>
    <w:rsid w:val="009422BF"/>
    <w:rsid w:val="00943609"/>
    <w:rsid w:val="00944A68"/>
    <w:rsid w:val="00945B8C"/>
    <w:rsid w:val="009470BF"/>
    <w:rsid w:val="009476FA"/>
    <w:rsid w:val="009509D0"/>
    <w:rsid w:val="00962BE8"/>
    <w:rsid w:val="00962F81"/>
    <w:rsid w:val="00964450"/>
    <w:rsid w:val="0096691E"/>
    <w:rsid w:val="00970DE5"/>
    <w:rsid w:val="0097253B"/>
    <w:rsid w:val="0097344C"/>
    <w:rsid w:val="00974AB9"/>
    <w:rsid w:val="009769C5"/>
    <w:rsid w:val="00976F0D"/>
    <w:rsid w:val="00977A58"/>
    <w:rsid w:val="00980E7F"/>
    <w:rsid w:val="0098286C"/>
    <w:rsid w:val="009828A2"/>
    <w:rsid w:val="00982CB7"/>
    <w:rsid w:val="00983195"/>
    <w:rsid w:val="00983D12"/>
    <w:rsid w:val="00985E1B"/>
    <w:rsid w:val="009908E3"/>
    <w:rsid w:val="00990A37"/>
    <w:rsid w:val="00991286"/>
    <w:rsid w:val="00992C86"/>
    <w:rsid w:val="0099375C"/>
    <w:rsid w:val="00993FB7"/>
    <w:rsid w:val="00995774"/>
    <w:rsid w:val="00997A87"/>
    <w:rsid w:val="009A1A77"/>
    <w:rsid w:val="009A2F1D"/>
    <w:rsid w:val="009A36A1"/>
    <w:rsid w:val="009A3BC4"/>
    <w:rsid w:val="009A67BF"/>
    <w:rsid w:val="009A6A01"/>
    <w:rsid w:val="009B4346"/>
    <w:rsid w:val="009C0742"/>
    <w:rsid w:val="009C416F"/>
    <w:rsid w:val="009C5E13"/>
    <w:rsid w:val="009C7077"/>
    <w:rsid w:val="009C73B8"/>
    <w:rsid w:val="009C7671"/>
    <w:rsid w:val="009D071C"/>
    <w:rsid w:val="009D0B94"/>
    <w:rsid w:val="009D1B8D"/>
    <w:rsid w:val="009D287B"/>
    <w:rsid w:val="009D3A69"/>
    <w:rsid w:val="009D3C27"/>
    <w:rsid w:val="009D568A"/>
    <w:rsid w:val="009D58B1"/>
    <w:rsid w:val="009D590D"/>
    <w:rsid w:val="009D5B04"/>
    <w:rsid w:val="009D6B84"/>
    <w:rsid w:val="009D7CCC"/>
    <w:rsid w:val="009D7FA4"/>
    <w:rsid w:val="009E0350"/>
    <w:rsid w:val="009E0953"/>
    <w:rsid w:val="009E1553"/>
    <w:rsid w:val="009E1E94"/>
    <w:rsid w:val="009E358A"/>
    <w:rsid w:val="009E5593"/>
    <w:rsid w:val="009E7A82"/>
    <w:rsid w:val="009F0EA6"/>
    <w:rsid w:val="009F674A"/>
    <w:rsid w:val="00A01B0D"/>
    <w:rsid w:val="00A02001"/>
    <w:rsid w:val="00A034B2"/>
    <w:rsid w:val="00A051D4"/>
    <w:rsid w:val="00A0710F"/>
    <w:rsid w:val="00A07B59"/>
    <w:rsid w:val="00A11DC4"/>
    <w:rsid w:val="00A12733"/>
    <w:rsid w:val="00A129F3"/>
    <w:rsid w:val="00A13B50"/>
    <w:rsid w:val="00A140C4"/>
    <w:rsid w:val="00A141D0"/>
    <w:rsid w:val="00A1442E"/>
    <w:rsid w:val="00A146ED"/>
    <w:rsid w:val="00A169CF"/>
    <w:rsid w:val="00A16D34"/>
    <w:rsid w:val="00A200EA"/>
    <w:rsid w:val="00A22094"/>
    <w:rsid w:val="00A26723"/>
    <w:rsid w:val="00A274E7"/>
    <w:rsid w:val="00A27CE8"/>
    <w:rsid w:val="00A30D38"/>
    <w:rsid w:val="00A30FD7"/>
    <w:rsid w:val="00A32B9D"/>
    <w:rsid w:val="00A35989"/>
    <w:rsid w:val="00A439C5"/>
    <w:rsid w:val="00A442A5"/>
    <w:rsid w:val="00A44BF0"/>
    <w:rsid w:val="00A50602"/>
    <w:rsid w:val="00A550D5"/>
    <w:rsid w:val="00A55C74"/>
    <w:rsid w:val="00A56499"/>
    <w:rsid w:val="00A5700F"/>
    <w:rsid w:val="00A57A4E"/>
    <w:rsid w:val="00A57B33"/>
    <w:rsid w:val="00A57B66"/>
    <w:rsid w:val="00A61A22"/>
    <w:rsid w:val="00A620C7"/>
    <w:rsid w:val="00A62B71"/>
    <w:rsid w:val="00A63DF5"/>
    <w:rsid w:val="00A64E68"/>
    <w:rsid w:val="00A65895"/>
    <w:rsid w:val="00A66F7A"/>
    <w:rsid w:val="00A67AB2"/>
    <w:rsid w:val="00A7177C"/>
    <w:rsid w:val="00A71A73"/>
    <w:rsid w:val="00A71F87"/>
    <w:rsid w:val="00A747C4"/>
    <w:rsid w:val="00A74BDF"/>
    <w:rsid w:val="00A77672"/>
    <w:rsid w:val="00A77E54"/>
    <w:rsid w:val="00A81C5D"/>
    <w:rsid w:val="00A83A4C"/>
    <w:rsid w:val="00A87325"/>
    <w:rsid w:val="00A9232A"/>
    <w:rsid w:val="00A93AED"/>
    <w:rsid w:val="00AA1756"/>
    <w:rsid w:val="00AA1FE0"/>
    <w:rsid w:val="00AA21B6"/>
    <w:rsid w:val="00AA2C67"/>
    <w:rsid w:val="00AA443E"/>
    <w:rsid w:val="00AA50CB"/>
    <w:rsid w:val="00AA7F5D"/>
    <w:rsid w:val="00AB0664"/>
    <w:rsid w:val="00AB4EA0"/>
    <w:rsid w:val="00AB4F90"/>
    <w:rsid w:val="00AB5162"/>
    <w:rsid w:val="00AB7310"/>
    <w:rsid w:val="00AC0113"/>
    <w:rsid w:val="00AC1B84"/>
    <w:rsid w:val="00AC1C60"/>
    <w:rsid w:val="00AC37E1"/>
    <w:rsid w:val="00AC3FCD"/>
    <w:rsid w:val="00AC4486"/>
    <w:rsid w:val="00AC5BB7"/>
    <w:rsid w:val="00AC613C"/>
    <w:rsid w:val="00AC63FF"/>
    <w:rsid w:val="00AC79BC"/>
    <w:rsid w:val="00AD010B"/>
    <w:rsid w:val="00AD2445"/>
    <w:rsid w:val="00AD6C7B"/>
    <w:rsid w:val="00AD75D5"/>
    <w:rsid w:val="00AD7C99"/>
    <w:rsid w:val="00AD7CB8"/>
    <w:rsid w:val="00AE07E3"/>
    <w:rsid w:val="00AE1929"/>
    <w:rsid w:val="00AE5154"/>
    <w:rsid w:val="00AE7109"/>
    <w:rsid w:val="00AF047C"/>
    <w:rsid w:val="00AF0FCE"/>
    <w:rsid w:val="00AF1135"/>
    <w:rsid w:val="00AF1FCC"/>
    <w:rsid w:val="00AF55EB"/>
    <w:rsid w:val="00AF5B59"/>
    <w:rsid w:val="00B018F9"/>
    <w:rsid w:val="00B02335"/>
    <w:rsid w:val="00B05EAF"/>
    <w:rsid w:val="00B065E2"/>
    <w:rsid w:val="00B10B3E"/>
    <w:rsid w:val="00B11F9D"/>
    <w:rsid w:val="00B141B9"/>
    <w:rsid w:val="00B14E52"/>
    <w:rsid w:val="00B15A2B"/>
    <w:rsid w:val="00B1687A"/>
    <w:rsid w:val="00B20416"/>
    <w:rsid w:val="00B23817"/>
    <w:rsid w:val="00B23DC3"/>
    <w:rsid w:val="00B24232"/>
    <w:rsid w:val="00B24560"/>
    <w:rsid w:val="00B259B2"/>
    <w:rsid w:val="00B25FF4"/>
    <w:rsid w:val="00B26E34"/>
    <w:rsid w:val="00B273DB"/>
    <w:rsid w:val="00B311D1"/>
    <w:rsid w:val="00B320EF"/>
    <w:rsid w:val="00B33AF6"/>
    <w:rsid w:val="00B34C7F"/>
    <w:rsid w:val="00B36512"/>
    <w:rsid w:val="00B42CCF"/>
    <w:rsid w:val="00B5026E"/>
    <w:rsid w:val="00B510DD"/>
    <w:rsid w:val="00B56027"/>
    <w:rsid w:val="00B560B9"/>
    <w:rsid w:val="00B56B8E"/>
    <w:rsid w:val="00B57A53"/>
    <w:rsid w:val="00B6468A"/>
    <w:rsid w:val="00B65147"/>
    <w:rsid w:val="00B656A0"/>
    <w:rsid w:val="00B66122"/>
    <w:rsid w:val="00B70271"/>
    <w:rsid w:val="00B70F73"/>
    <w:rsid w:val="00B71A1D"/>
    <w:rsid w:val="00B7251C"/>
    <w:rsid w:val="00B741B2"/>
    <w:rsid w:val="00B764C3"/>
    <w:rsid w:val="00B80929"/>
    <w:rsid w:val="00B8100A"/>
    <w:rsid w:val="00B817D0"/>
    <w:rsid w:val="00B822B3"/>
    <w:rsid w:val="00B83098"/>
    <w:rsid w:val="00B83A76"/>
    <w:rsid w:val="00B8564E"/>
    <w:rsid w:val="00B95B30"/>
    <w:rsid w:val="00B95E3D"/>
    <w:rsid w:val="00BA04BF"/>
    <w:rsid w:val="00BA6EB3"/>
    <w:rsid w:val="00BB0525"/>
    <w:rsid w:val="00BB1125"/>
    <w:rsid w:val="00BB1A7B"/>
    <w:rsid w:val="00BB29CA"/>
    <w:rsid w:val="00BB2B97"/>
    <w:rsid w:val="00BB34B7"/>
    <w:rsid w:val="00BB4E71"/>
    <w:rsid w:val="00BB664A"/>
    <w:rsid w:val="00BB7256"/>
    <w:rsid w:val="00BC0630"/>
    <w:rsid w:val="00BC181A"/>
    <w:rsid w:val="00BC366F"/>
    <w:rsid w:val="00BC3ACA"/>
    <w:rsid w:val="00BC5774"/>
    <w:rsid w:val="00BC6B18"/>
    <w:rsid w:val="00BC6F80"/>
    <w:rsid w:val="00BD07B6"/>
    <w:rsid w:val="00BD2C5D"/>
    <w:rsid w:val="00BD6D13"/>
    <w:rsid w:val="00BE026A"/>
    <w:rsid w:val="00BE05A9"/>
    <w:rsid w:val="00BE2D15"/>
    <w:rsid w:val="00BE3CCF"/>
    <w:rsid w:val="00BE4173"/>
    <w:rsid w:val="00BE46B2"/>
    <w:rsid w:val="00BE5084"/>
    <w:rsid w:val="00BE55C5"/>
    <w:rsid w:val="00BE5FD3"/>
    <w:rsid w:val="00BE6A85"/>
    <w:rsid w:val="00BF1372"/>
    <w:rsid w:val="00BF270B"/>
    <w:rsid w:val="00BF2FE0"/>
    <w:rsid w:val="00BF34AE"/>
    <w:rsid w:val="00BF5C93"/>
    <w:rsid w:val="00BF61C5"/>
    <w:rsid w:val="00C0128A"/>
    <w:rsid w:val="00C02F42"/>
    <w:rsid w:val="00C042BB"/>
    <w:rsid w:val="00C04FF3"/>
    <w:rsid w:val="00C055E1"/>
    <w:rsid w:val="00C0681F"/>
    <w:rsid w:val="00C06954"/>
    <w:rsid w:val="00C06B9B"/>
    <w:rsid w:val="00C1186B"/>
    <w:rsid w:val="00C124C4"/>
    <w:rsid w:val="00C12EA1"/>
    <w:rsid w:val="00C16336"/>
    <w:rsid w:val="00C169AB"/>
    <w:rsid w:val="00C17F1D"/>
    <w:rsid w:val="00C200B7"/>
    <w:rsid w:val="00C20B3C"/>
    <w:rsid w:val="00C21BE2"/>
    <w:rsid w:val="00C23F2C"/>
    <w:rsid w:val="00C25100"/>
    <w:rsid w:val="00C2563B"/>
    <w:rsid w:val="00C3035A"/>
    <w:rsid w:val="00C31829"/>
    <w:rsid w:val="00C31C4A"/>
    <w:rsid w:val="00C33233"/>
    <w:rsid w:val="00C347FC"/>
    <w:rsid w:val="00C34F0F"/>
    <w:rsid w:val="00C350B4"/>
    <w:rsid w:val="00C36182"/>
    <w:rsid w:val="00C37996"/>
    <w:rsid w:val="00C40902"/>
    <w:rsid w:val="00C4111E"/>
    <w:rsid w:val="00C454B4"/>
    <w:rsid w:val="00C45960"/>
    <w:rsid w:val="00C46010"/>
    <w:rsid w:val="00C50669"/>
    <w:rsid w:val="00C51F17"/>
    <w:rsid w:val="00C523E8"/>
    <w:rsid w:val="00C52424"/>
    <w:rsid w:val="00C567CE"/>
    <w:rsid w:val="00C56C83"/>
    <w:rsid w:val="00C57910"/>
    <w:rsid w:val="00C61667"/>
    <w:rsid w:val="00C61B7B"/>
    <w:rsid w:val="00C62704"/>
    <w:rsid w:val="00C63C47"/>
    <w:rsid w:val="00C63C50"/>
    <w:rsid w:val="00C66DA8"/>
    <w:rsid w:val="00C67327"/>
    <w:rsid w:val="00C67683"/>
    <w:rsid w:val="00C73574"/>
    <w:rsid w:val="00C7458E"/>
    <w:rsid w:val="00C751F0"/>
    <w:rsid w:val="00C75337"/>
    <w:rsid w:val="00C76083"/>
    <w:rsid w:val="00C76221"/>
    <w:rsid w:val="00C76C04"/>
    <w:rsid w:val="00C76CCA"/>
    <w:rsid w:val="00C76D7A"/>
    <w:rsid w:val="00C814D5"/>
    <w:rsid w:val="00C81592"/>
    <w:rsid w:val="00C84119"/>
    <w:rsid w:val="00C867FA"/>
    <w:rsid w:val="00C92B07"/>
    <w:rsid w:val="00C945DE"/>
    <w:rsid w:val="00C9658B"/>
    <w:rsid w:val="00CA5988"/>
    <w:rsid w:val="00CA5AB2"/>
    <w:rsid w:val="00CA5B11"/>
    <w:rsid w:val="00CA6F84"/>
    <w:rsid w:val="00CA7D19"/>
    <w:rsid w:val="00CB1277"/>
    <w:rsid w:val="00CB34E2"/>
    <w:rsid w:val="00CB4EAA"/>
    <w:rsid w:val="00CB57BB"/>
    <w:rsid w:val="00CB7542"/>
    <w:rsid w:val="00CB78F6"/>
    <w:rsid w:val="00CB790A"/>
    <w:rsid w:val="00CC197E"/>
    <w:rsid w:val="00CC1D85"/>
    <w:rsid w:val="00CC2C6A"/>
    <w:rsid w:val="00CC5142"/>
    <w:rsid w:val="00CC59F8"/>
    <w:rsid w:val="00CC7700"/>
    <w:rsid w:val="00CD25D0"/>
    <w:rsid w:val="00CD3719"/>
    <w:rsid w:val="00CD4CCF"/>
    <w:rsid w:val="00CD589D"/>
    <w:rsid w:val="00CD5CC8"/>
    <w:rsid w:val="00CD66E0"/>
    <w:rsid w:val="00CD6ADB"/>
    <w:rsid w:val="00CD7E3E"/>
    <w:rsid w:val="00CD7EF6"/>
    <w:rsid w:val="00CD7F91"/>
    <w:rsid w:val="00CE0016"/>
    <w:rsid w:val="00CE20B3"/>
    <w:rsid w:val="00CF1246"/>
    <w:rsid w:val="00CF2A58"/>
    <w:rsid w:val="00CF44BE"/>
    <w:rsid w:val="00CF5051"/>
    <w:rsid w:val="00CF5B3C"/>
    <w:rsid w:val="00D00B1E"/>
    <w:rsid w:val="00D019F8"/>
    <w:rsid w:val="00D0201C"/>
    <w:rsid w:val="00D038C5"/>
    <w:rsid w:val="00D03F7F"/>
    <w:rsid w:val="00D0565D"/>
    <w:rsid w:val="00D06A1C"/>
    <w:rsid w:val="00D10494"/>
    <w:rsid w:val="00D123A3"/>
    <w:rsid w:val="00D143D4"/>
    <w:rsid w:val="00D1614B"/>
    <w:rsid w:val="00D1661A"/>
    <w:rsid w:val="00D167C0"/>
    <w:rsid w:val="00D16980"/>
    <w:rsid w:val="00D17452"/>
    <w:rsid w:val="00D20FB9"/>
    <w:rsid w:val="00D2427F"/>
    <w:rsid w:val="00D243AB"/>
    <w:rsid w:val="00D27D0E"/>
    <w:rsid w:val="00D307CF"/>
    <w:rsid w:val="00D308AF"/>
    <w:rsid w:val="00D32C55"/>
    <w:rsid w:val="00D35829"/>
    <w:rsid w:val="00D36A38"/>
    <w:rsid w:val="00D36D2E"/>
    <w:rsid w:val="00D40667"/>
    <w:rsid w:val="00D4111B"/>
    <w:rsid w:val="00D41EF2"/>
    <w:rsid w:val="00D464B4"/>
    <w:rsid w:val="00D469B3"/>
    <w:rsid w:val="00D47E99"/>
    <w:rsid w:val="00D51551"/>
    <w:rsid w:val="00D5444C"/>
    <w:rsid w:val="00D57BDA"/>
    <w:rsid w:val="00D61DDF"/>
    <w:rsid w:val="00D624D4"/>
    <w:rsid w:val="00D632C2"/>
    <w:rsid w:val="00D63B48"/>
    <w:rsid w:val="00D641F6"/>
    <w:rsid w:val="00D6432E"/>
    <w:rsid w:val="00D6578C"/>
    <w:rsid w:val="00D66FF0"/>
    <w:rsid w:val="00D67369"/>
    <w:rsid w:val="00D67414"/>
    <w:rsid w:val="00D67A09"/>
    <w:rsid w:val="00D701C2"/>
    <w:rsid w:val="00D706AF"/>
    <w:rsid w:val="00D7190B"/>
    <w:rsid w:val="00D71B5D"/>
    <w:rsid w:val="00D73651"/>
    <w:rsid w:val="00D73E8C"/>
    <w:rsid w:val="00D820E2"/>
    <w:rsid w:val="00D82582"/>
    <w:rsid w:val="00D8315D"/>
    <w:rsid w:val="00D83DD4"/>
    <w:rsid w:val="00D848F3"/>
    <w:rsid w:val="00D86BB2"/>
    <w:rsid w:val="00D90C72"/>
    <w:rsid w:val="00D913CD"/>
    <w:rsid w:val="00D91C37"/>
    <w:rsid w:val="00D91EB9"/>
    <w:rsid w:val="00D9289B"/>
    <w:rsid w:val="00DA0EAB"/>
    <w:rsid w:val="00DA1BF5"/>
    <w:rsid w:val="00DA445A"/>
    <w:rsid w:val="00DA54AD"/>
    <w:rsid w:val="00DA637B"/>
    <w:rsid w:val="00DA7ED6"/>
    <w:rsid w:val="00DB0396"/>
    <w:rsid w:val="00DB3498"/>
    <w:rsid w:val="00DB545E"/>
    <w:rsid w:val="00DB569B"/>
    <w:rsid w:val="00DB583E"/>
    <w:rsid w:val="00DB6A4C"/>
    <w:rsid w:val="00DC0168"/>
    <w:rsid w:val="00DC01D1"/>
    <w:rsid w:val="00DC04B0"/>
    <w:rsid w:val="00DC0EFB"/>
    <w:rsid w:val="00DC0F8F"/>
    <w:rsid w:val="00DC1F60"/>
    <w:rsid w:val="00DC2EB8"/>
    <w:rsid w:val="00DC4605"/>
    <w:rsid w:val="00DD06BF"/>
    <w:rsid w:val="00DD1823"/>
    <w:rsid w:val="00DD18B4"/>
    <w:rsid w:val="00DD25F5"/>
    <w:rsid w:val="00DD3020"/>
    <w:rsid w:val="00DD346C"/>
    <w:rsid w:val="00DD3928"/>
    <w:rsid w:val="00DD3BDC"/>
    <w:rsid w:val="00DD4105"/>
    <w:rsid w:val="00DD5E4F"/>
    <w:rsid w:val="00DE09B0"/>
    <w:rsid w:val="00DE100E"/>
    <w:rsid w:val="00DE2E76"/>
    <w:rsid w:val="00DE3A12"/>
    <w:rsid w:val="00DF02D9"/>
    <w:rsid w:val="00DF0EAC"/>
    <w:rsid w:val="00DF24D9"/>
    <w:rsid w:val="00DF30EB"/>
    <w:rsid w:val="00E01F5F"/>
    <w:rsid w:val="00E030A3"/>
    <w:rsid w:val="00E054C6"/>
    <w:rsid w:val="00E06DAA"/>
    <w:rsid w:val="00E075F2"/>
    <w:rsid w:val="00E13F48"/>
    <w:rsid w:val="00E15416"/>
    <w:rsid w:val="00E15DEF"/>
    <w:rsid w:val="00E1652C"/>
    <w:rsid w:val="00E17FB4"/>
    <w:rsid w:val="00E20A77"/>
    <w:rsid w:val="00E234D8"/>
    <w:rsid w:val="00E2366D"/>
    <w:rsid w:val="00E2376C"/>
    <w:rsid w:val="00E2382D"/>
    <w:rsid w:val="00E24532"/>
    <w:rsid w:val="00E2466B"/>
    <w:rsid w:val="00E2500E"/>
    <w:rsid w:val="00E25A94"/>
    <w:rsid w:val="00E27ABE"/>
    <w:rsid w:val="00E27F7C"/>
    <w:rsid w:val="00E31186"/>
    <w:rsid w:val="00E3193A"/>
    <w:rsid w:val="00E31F42"/>
    <w:rsid w:val="00E33C55"/>
    <w:rsid w:val="00E3491D"/>
    <w:rsid w:val="00E35813"/>
    <w:rsid w:val="00E36648"/>
    <w:rsid w:val="00E40489"/>
    <w:rsid w:val="00E40F90"/>
    <w:rsid w:val="00E45439"/>
    <w:rsid w:val="00E4748C"/>
    <w:rsid w:val="00E54689"/>
    <w:rsid w:val="00E55279"/>
    <w:rsid w:val="00E558A8"/>
    <w:rsid w:val="00E55A51"/>
    <w:rsid w:val="00E606A4"/>
    <w:rsid w:val="00E6182D"/>
    <w:rsid w:val="00E61B07"/>
    <w:rsid w:val="00E63E9D"/>
    <w:rsid w:val="00E640F9"/>
    <w:rsid w:val="00E65F82"/>
    <w:rsid w:val="00E72091"/>
    <w:rsid w:val="00E72105"/>
    <w:rsid w:val="00E734C5"/>
    <w:rsid w:val="00E73DC5"/>
    <w:rsid w:val="00E74825"/>
    <w:rsid w:val="00E77CA0"/>
    <w:rsid w:val="00E80CED"/>
    <w:rsid w:val="00E8115A"/>
    <w:rsid w:val="00E82071"/>
    <w:rsid w:val="00E83192"/>
    <w:rsid w:val="00E90D0F"/>
    <w:rsid w:val="00E93344"/>
    <w:rsid w:val="00E946C4"/>
    <w:rsid w:val="00E9615D"/>
    <w:rsid w:val="00E967D9"/>
    <w:rsid w:val="00E976A6"/>
    <w:rsid w:val="00EA2BBA"/>
    <w:rsid w:val="00EA38B5"/>
    <w:rsid w:val="00EA54E8"/>
    <w:rsid w:val="00EA705C"/>
    <w:rsid w:val="00EA798E"/>
    <w:rsid w:val="00EB0E7D"/>
    <w:rsid w:val="00EB0EA7"/>
    <w:rsid w:val="00EB332F"/>
    <w:rsid w:val="00EB3DD2"/>
    <w:rsid w:val="00EB3F81"/>
    <w:rsid w:val="00EB41CF"/>
    <w:rsid w:val="00EB54D7"/>
    <w:rsid w:val="00EB5746"/>
    <w:rsid w:val="00EB5D89"/>
    <w:rsid w:val="00EB5F86"/>
    <w:rsid w:val="00EB6269"/>
    <w:rsid w:val="00EC02EF"/>
    <w:rsid w:val="00EC0591"/>
    <w:rsid w:val="00EC1547"/>
    <w:rsid w:val="00EC1A21"/>
    <w:rsid w:val="00EC294F"/>
    <w:rsid w:val="00EC4D4D"/>
    <w:rsid w:val="00EC4E79"/>
    <w:rsid w:val="00EC568F"/>
    <w:rsid w:val="00EC57E1"/>
    <w:rsid w:val="00EC581C"/>
    <w:rsid w:val="00EC5DF5"/>
    <w:rsid w:val="00EC6137"/>
    <w:rsid w:val="00EC7A0E"/>
    <w:rsid w:val="00ED0CC3"/>
    <w:rsid w:val="00ED2425"/>
    <w:rsid w:val="00ED555B"/>
    <w:rsid w:val="00ED5752"/>
    <w:rsid w:val="00ED6A59"/>
    <w:rsid w:val="00ED728B"/>
    <w:rsid w:val="00ED7375"/>
    <w:rsid w:val="00EE0DA5"/>
    <w:rsid w:val="00EE2102"/>
    <w:rsid w:val="00EE2813"/>
    <w:rsid w:val="00EE28D6"/>
    <w:rsid w:val="00EE3C68"/>
    <w:rsid w:val="00EE4070"/>
    <w:rsid w:val="00EE5A7D"/>
    <w:rsid w:val="00EF0619"/>
    <w:rsid w:val="00EF16BA"/>
    <w:rsid w:val="00EF19B1"/>
    <w:rsid w:val="00EF1AC2"/>
    <w:rsid w:val="00EF30B7"/>
    <w:rsid w:val="00EF39FB"/>
    <w:rsid w:val="00EF3FEB"/>
    <w:rsid w:val="00EF409B"/>
    <w:rsid w:val="00EF4B4F"/>
    <w:rsid w:val="00EF7FE6"/>
    <w:rsid w:val="00F009C6"/>
    <w:rsid w:val="00F00C03"/>
    <w:rsid w:val="00F060C0"/>
    <w:rsid w:val="00F065A9"/>
    <w:rsid w:val="00F073BA"/>
    <w:rsid w:val="00F07648"/>
    <w:rsid w:val="00F112DD"/>
    <w:rsid w:val="00F134C0"/>
    <w:rsid w:val="00F134C8"/>
    <w:rsid w:val="00F13CB9"/>
    <w:rsid w:val="00F159E7"/>
    <w:rsid w:val="00F16657"/>
    <w:rsid w:val="00F16EFD"/>
    <w:rsid w:val="00F17A67"/>
    <w:rsid w:val="00F17D96"/>
    <w:rsid w:val="00F21790"/>
    <w:rsid w:val="00F220CD"/>
    <w:rsid w:val="00F24131"/>
    <w:rsid w:val="00F2434D"/>
    <w:rsid w:val="00F24F8C"/>
    <w:rsid w:val="00F25578"/>
    <w:rsid w:val="00F31FE7"/>
    <w:rsid w:val="00F33E86"/>
    <w:rsid w:val="00F37BCE"/>
    <w:rsid w:val="00F40FEB"/>
    <w:rsid w:val="00F42802"/>
    <w:rsid w:val="00F428E1"/>
    <w:rsid w:val="00F433FA"/>
    <w:rsid w:val="00F4355D"/>
    <w:rsid w:val="00F45B9F"/>
    <w:rsid w:val="00F45FE2"/>
    <w:rsid w:val="00F500F8"/>
    <w:rsid w:val="00F53526"/>
    <w:rsid w:val="00F55115"/>
    <w:rsid w:val="00F5589A"/>
    <w:rsid w:val="00F624DE"/>
    <w:rsid w:val="00F62AFE"/>
    <w:rsid w:val="00F6368E"/>
    <w:rsid w:val="00F64BEB"/>
    <w:rsid w:val="00F652D1"/>
    <w:rsid w:val="00F65B19"/>
    <w:rsid w:val="00F6703E"/>
    <w:rsid w:val="00F67C56"/>
    <w:rsid w:val="00F70F50"/>
    <w:rsid w:val="00F73756"/>
    <w:rsid w:val="00F73CC7"/>
    <w:rsid w:val="00F776BF"/>
    <w:rsid w:val="00F816D4"/>
    <w:rsid w:val="00F819E4"/>
    <w:rsid w:val="00F83288"/>
    <w:rsid w:val="00F83A64"/>
    <w:rsid w:val="00F83D1D"/>
    <w:rsid w:val="00F83FAE"/>
    <w:rsid w:val="00F8421D"/>
    <w:rsid w:val="00F86583"/>
    <w:rsid w:val="00F87DEA"/>
    <w:rsid w:val="00F900E2"/>
    <w:rsid w:val="00F93F21"/>
    <w:rsid w:val="00F951A7"/>
    <w:rsid w:val="00F95562"/>
    <w:rsid w:val="00F960DD"/>
    <w:rsid w:val="00F96330"/>
    <w:rsid w:val="00F96AAB"/>
    <w:rsid w:val="00FA05F5"/>
    <w:rsid w:val="00FA1E47"/>
    <w:rsid w:val="00FA3AEC"/>
    <w:rsid w:val="00FA6826"/>
    <w:rsid w:val="00FA7634"/>
    <w:rsid w:val="00FB25F0"/>
    <w:rsid w:val="00FB56E3"/>
    <w:rsid w:val="00FB56F8"/>
    <w:rsid w:val="00FB574E"/>
    <w:rsid w:val="00FB6761"/>
    <w:rsid w:val="00FB6FA5"/>
    <w:rsid w:val="00FB7C81"/>
    <w:rsid w:val="00FC1B65"/>
    <w:rsid w:val="00FC6F25"/>
    <w:rsid w:val="00FD22EB"/>
    <w:rsid w:val="00FD31E5"/>
    <w:rsid w:val="00FD4AE7"/>
    <w:rsid w:val="00FD59DA"/>
    <w:rsid w:val="00FD6236"/>
    <w:rsid w:val="00FD732F"/>
    <w:rsid w:val="00FE1E76"/>
    <w:rsid w:val="00FE2051"/>
    <w:rsid w:val="00FE44F6"/>
    <w:rsid w:val="00FE5309"/>
    <w:rsid w:val="00FE5E7E"/>
    <w:rsid w:val="00FE6ADF"/>
    <w:rsid w:val="00FE742D"/>
    <w:rsid w:val="00FE7C93"/>
    <w:rsid w:val="00FF10D0"/>
    <w:rsid w:val="00FF2240"/>
    <w:rsid w:val="00FF39B0"/>
    <w:rsid w:val="00FF49EC"/>
    <w:rsid w:val="00FF4FAC"/>
    <w:rsid w:val="00FF52FB"/>
    <w:rsid w:val="00FF75AF"/>
    <w:rsid w:val="00FF7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0E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490372"/>
    <w:pPr>
      <w:spacing w:before="108" w:after="108"/>
      <w:jc w:val="center"/>
      <w:outlineLvl w:val="0"/>
    </w:pPr>
    <w:rPr>
      <w:rFonts w:ascii="Calibri Light" w:eastAsia="Calibri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BD6D13"/>
    <w:rPr>
      <w:rFonts w:ascii="Cambria" w:hAnsi="Cambria" w:cs="Times New Roman"/>
      <w:b/>
      <w:bCs/>
      <w:kern w:val="32"/>
      <w:sz w:val="32"/>
      <w:szCs w:val="32"/>
    </w:rPr>
  </w:style>
  <w:style w:type="character" w:styleId="Hyperlink">
    <w:name w:val="Hyperlink"/>
    <w:basedOn w:val="DefaultParagraphFont"/>
    <w:uiPriority w:val="99"/>
    <w:rsid w:val="00DF30EB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0320AA"/>
    <w:pPr>
      <w:ind w:left="720"/>
    </w:pPr>
  </w:style>
  <w:style w:type="paragraph" w:styleId="Header">
    <w:name w:val="header"/>
    <w:basedOn w:val="Normal"/>
    <w:link w:val="HeaderChar"/>
    <w:uiPriority w:val="99"/>
    <w:semiHidden/>
    <w:rsid w:val="00636FD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6FD9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636FD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6FD9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C04F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FF3"/>
    <w:rPr>
      <w:rFonts w:ascii="Tahoma" w:hAnsi="Tahoma" w:cs="Tahoma"/>
      <w:sz w:val="16"/>
      <w:szCs w:val="16"/>
      <w:lang w:eastAsia="ru-RU"/>
    </w:rPr>
  </w:style>
  <w:style w:type="paragraph" w:customStyle="1" w:styleId="a">
    <w:name w:val="Абзац списка"/>
    <w:basedOn w:val="Normal"/>
    <w:uiPriority w:val="99"/>
    <w:rsid w:val="00E74825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0">
    <w:name w:val="Без интервала"/>
    <w:uiPriority w:val="99"/>
    <w:rsid w:val="00E74825"/>
    <w:rPr>
      <w:rFonts w:eastAsia="Times New Roman"/>
      <w:lang w:eastAsia="en-US"/>
    </w:rPr>
  </w:style>
  <w:style w:type="paragraph" w:customStyle="1" w:styleId="ConsPlusNormal">
    <w:name w:val="ConsPlusNormal"/>
    <w:uiPriority w:val="99"/>
    <w:rsid w:val="00AC0113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0"/>
    </w:rPr>
  </w:style>
  <w:style w:type="character" w:customStyle="1" w:styleId="a1">
    <w:name w:val="Гипертекстовая ссылка"/>
    <w:basedOn w:val="DefaultParagraphFont"/>
    <w:uiPriority w:val="99"/>
    <w:rsid w:val="00490372"/>
    <w:rPr>
      <w:rFonts w:cs="Times New Roman"/>
      <w:color w:val="auto"/>
    </w:rPr>
  </w:style>
  <w:style w:type="character" w:customStyle="1" w:styleId="Heading1Char1">
    <w:name w:val="Heading 1 Char1"/>
    <w:basedOn w:val="DefaultParagraphFont"/>
    <w:link w:val="Heading1"/>
    <w:uiPriority w:val="99"/>
    <w:rsid w:val="00490372"/>
    <w:rPr>
      <w:rFonts w:ascii="Calibri Light" w:hAnsi="Calibri Light" w:cs="Times New Roman"/>
      <w:b/>
      <w:bCs/>
      <w:kern w:val="32"/>
      <w:sz w:val="32"/>
      <w:szCs w:val="32"/>
      <w:lang w:val="ru-RU" w:eastAsia="ru-RU" w:bidi="ar-SA"/>
    </w:rPr>
  </w:style>
  <w:style w:type="character" w:customStyle="1" w:styleId="a2">
    <w:name w:val="Цветовое выделение"/>
    <w:uiPriority w:val="99"/>
    <w:rsid w:val="00CC197E"/>
    <w:rPr>
      <w:b/>
      <w:color w:val="auto"/>
    </w:rPr>
  </w:style>
  <w:style w:type="paragraph" w:customStyle="1" w:styleId="a3">
    <w:name w:val="Заголовок статьи"/>
    <w:basedOn w:val="Normal"/>
    <w:next w:val="Normal"/>
    <w:uiPriority w:val="99"/>
    <w:rsid w:val="00CC197E"/>
    <w:pPr>
      <w:ind w:left="1612" w:hanging="892"/>
      <w:jc w:val="both"/>
    </w:pPr>
    <w:rPr>
      <w:rFonts w:ascii="Arial" w:eastAsia="Calibri" w:hAnsi="Arial" w:cs="Arial"/>
      <w:sz w:val="24"/>
      <w:szCs w:val="24"/>
    </w:rPr>
  </w:style>
  <w:style w:type="paragraph" w:customStyle="1" w:styleId="a4">
    <w:name w:val="Комментарий"/>
    <w:basedOn w:val="Normal"/>
    <w:next w:val="Normal"/>
    <w:uiPriority w:val="99"/>
    <w:rsid w:val="00CC197E"/>
    <w:pPr>
      <w:spacing w:before="75"/>
      <w:ind w:left="170"/>
      <w:jc w:val="both"/>
    </w:pPr>
    <w:rPr>
      <w:rFonts w:ascii="Arial" w:eastAsia="Calibri" w:hAnsi="Arial" w:cs="Arial"/>
      <w:color w:val="353842"/>
      <w:sz w:val="24"/>
      <w:szCs w:val="24"/>
      <w:shd w:val="clear" w:color="auto" w:fill="F0F0F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442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2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2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146</Words>
  <Characters>833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Муниципальный район «Могойтуйский район»</dc:title>
  <dc:subject/>
  <dc:creator>Аюша</dc:creator>
  <cp:keywords/>
  <dc:description/>
  <cp:lastModifiedBy>Boss</cp:lastModifiedBy>
  <cp:revision>3</cp:revision>
  <cp:lastPrinted>2017-07-07T07:26:00Z</cp:lastPrinted>
  <dcterms:created xsi:type="dcterms:W3CDTF">2017-10-26T00:24:00Z</dcterms:created>
  <dcterms:modified xsi:type="dcterms:W3CDTF">2017-11-02T05:35:00Z</dcterms:modified>
</cp:coreProperties>
</file>