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1A" w:rsidRPr="000014D5" w:rsidRDefault="00FB7F1A" w:rsidP="00F32E67">
      <w:pPr>
        <w:pStyle w:val="NoSpacing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014D5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FB7F1A" w:rsidRPr="000014D5" w:rsidRDefault="00FB7F1A" w:rsidP="00F32E6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14D5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 «АНДРОННИКОВСКОЕ»</w:t>
      </w:r>
    </w:p>
    <w:p w:rsidR="00FB7F1A" w:rsidRPr="000D7B3B" w:rsidRDefault="00FB7F1A" w:rsidP="00F32E6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7F1A" w:rsidRPr="000D7B3B" w:rsidRDefault="00FB7F1A" w:rsidP="00F32E6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B7F1A" w:rsidRPr="000D7B3B" w:rsidRDefault="00FB7F1A" w:rsidP="00F32E6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«__»_____2021 </w:t>
      </w:r>
      <w:r w:rsidRPr="000D7B3B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D7B3B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FB7F1A" w:rsidRPr="000D7B3B" w:rsidRDefault="00FB7F1A" w:rsidP="00F32E6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0D7B3B">
        <w:rPr>
          <w:rFonts w:ascii="Times New Roman" w:hAnsi="Times New Roman" w:cs="Times New Roman"/>
          <w:sz w:val="28"/>
          <w:szCs w:val="28"/>
        </w:rPr>
        <w:t>село Андронниково</w:t>
      </w:r>
    </w:p>
    <w:p w:rsidR="00FB7F1A" w:rsidRPr="000D7B3B" w:rsidRDefault="00FB7F1A" w:rsidP="00F32E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7F1A" w:rsidRPr="000D7B3B" w:rsidRDefault="00FB7F1A" w:rsidP="00F32E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7F1A" w:rsidRPr="000D7B3B" w:rsidRDefault="00FB7F1A" w:rsidP="00F32E6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</w:t>
      </w:r>
      <w:r w:rsidRPr="000D7B3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</w:t>
      </w:r>
    </w:p>
    <w:p w:rsidR="00FB7F1A" w:rsidRPr="000D7B3B" w:rsidRDefault="00FB7F1A" w:rsidP="00F32E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7B3B">
        <w:rPr>
          <w:rFonts w:ascii="Times New Roman" w:hAnsi="Times New Roman" w:cs="Times New Roman"/>
          <w:b/>
          <w:bCs/>
          <w:sz w:val="28"/>
          <w:szCs w:val="28"/>
        </w:rPr>
        <w:t>поселения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Андронниковское» </w:t>
      </w:r>
      <w:r w:rsidRPr="000D7B3B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25.11.2016 </w:t>
      </w:r>
      <w:r w:rsidRPr="000D7B3B">
        <w:rPr>
          <w:rFonts w:ascii="Times New Roman" w:hAnsi="Times New Roman" w:cs="Times New Roman"/>
          <w:b/>
          <w:bCs/>
          <w:sz w:val="28"/>
          <w:szCs w:val="28"/>
        </w:rPr>
        <w:t>года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№ 3</w:t>
      </w:r>
      <w:r w:rsidRPr="000D7B3B">
        <w:rPr>
          <w:rFonts w:ascii="Times New Roman" w:hAnsi="Times New Roman" w:cs="Times New Roman"/>
          <w:b/>
          <w:bCs/>
          <w:sz w:val="28"/>
          <w:szCs w:val="28"/>
        </w:rPr>
        <w:t>8 «</w:t>
      </w: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разрешения на ввод в эксплуатацию</w:t>
      </w:r>
      <w:r w:rsidRPr="000D7B3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B7F1A" w:rsidRPr="000D7B3B" w:rsidRDefault="00FB7F1A" w:rsidP="00F32E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7F1A" w:rsidRPr="000D7B3B" w:rsidRDefault="00FB7F1A" w:rsidP="00F32E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B7F1A" w:rsidRPr="000D7B3B" w:rsidRDefault="00FB7F1A" w:rsidP="00F32E67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B3B">
        <w:rPr>
          <w:rFonts w:ascii="Times New Roman" w:hAnsi="Times New Roman" w:cs="Times New Roman"/>
          <w:sz w:val="28"/>
          <w:szCs w:val="28"/>
        </w:rPr>
        <w:t xml:space="preserve"> </w:t>
      </w:r>
      <w:r w:rsidRPr="000D7B3B"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 приведением нормативной правовой базы в соответствие с федеральным законодательством,</w:t>
      </w:r>
      <w:r w:rsidRPr="000D7B3B">
        <w:rPr>
          <w:rFonts w:ascii="Times New Roman" w:hAnsi="Times New Roman" w:cs="Times New Roman"/>
          <w:sz w:val="28"/>
          <w:szCs w:val="28"/>
        </w:rPr>
        <w:t xml:space="preserve">  на основании  протеста прокурора Нерчинского района №07-21б-202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D7B3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09.06.2021</w:t>
      </w:r>
      <w:r w:rsidRPr="000D7B3B">
        <w:rPr>
          <w:rFonts w:ascii="Times New Roman" w:hAnsi="Times New Roman" w:cs="Times New Roman"/>
          <w:sz w:val="28"/>
          <w:szCs w:val="28"/>
        </w:rPr>
        <w:t xml:space="preserve">  года, руководствуясь Уставом сельского поселения «Андронниковское»,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0D7B3B">
        <w:rPr>
          <w:rFonts w:ascii="Times New Roman" w:hAnsi="Times New Roman" w:cs="Times New Roman"/>
          <w:sz w:val="28"/>
          <w:szCs w:val="28"/>
        </w:rPr>
        <w:t xml:space="preserve"> сельского поселения «Андронниковское»,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0D7B3B">
        <w:rPr>
          <w:rFonts w:ascii="Times New Roman" w:hAnsi="Times New Roman" w:cs="Times New Roman"/>
          <w:sz w:val="28"/>
          <w:szCs w:val="28"/>
        </w:rPr>
        <w:t>:</w:t>
      </w:r>
    </w:p>
    <w:p w:rsidR="00FB7F1A" w:rsidRPr="000D7B3B" w:rsidRDefault="00FB7F1A" w:rsidP="00F32E67">
      <w:pPr>
        <w:tabs>
          <w:tab w:val="left" w:pos="6600"/>
        </w:tabs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B7F1A" w:rsidRPr="000D7B3B" w:rsidRDefault="00FB7F1A" w:rsidP="00F32E67">
      <w:pPr>
        <w:jc w:val="both"/>
        <w:rPr>
          <w:rFonts w:ascii="Times New Roman" w:hAnsi="Times New Roman" w:cs="Times New Roman"/>
          <w:sz w:val="28"/>
          <w:szCs w:val="28"/>
        </w:rPr>
      </w:pPr>
      <w:r w:rsidRPr="000D7B3B">
        <w:rPr>
          <w:rFonts w:ascii="Times New Roman" w:hAnsi="Times New Roman" w:cs="Times New Roman"/>
          <w:sz w:val="28"/>
          <w:szCs w:val="28"/>
        </w:rPr>
        <w:t xml:space="preserve">     1. Внести изменения в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Pr="000D7B3B">
        <w:rPr>
          <w:rFonts w:ascii="Times New Roman" w:hAnsi="Times New Roman" w:cs="Times New Roman"/>
          <w:sz w:val="28"/>
          <w:szCs w:val="28"/>
        </w:rPr>
        <w:t xml:space="preserve"> сельского поселения «Андронниковское» «</w:t>
      </w:r>
      <w:r w:rsidRPr="00F32E6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разрешения на ввод в эксплуатацию</w:t>
      </w:r>
      <w:r w:rsidRPr="000D7B3B">
        <w:rPr>
          <w:rFonts w:ascii="Times New Roman" w:hAnsi="Times New Roman" w:cs="Times New Roman"/>
          <w:sz w:val="28"/>
          <w:szCs w:val="28"/>
        </w:rPr>
        <w:t>» от</w:t>
      </w:r>
      <w:r>
        <w:rPr>
          <w:rFonts w:ascii="Times New Roman" w:hAnsi="Times New Roman" w:cs="Times New Roman"/>
          <w:sz w:val="28"/>
          <w:szCs w:val="28"/>
        </w:rPr>
        <w:t xml:space="preserve"> 25.11</w:t>
      </w:r>
      <w:r w:rsidRPr="000D7B3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 г. № 3</w:t>
      </w:r>
      <w:r w:rsidRPr="000D7B3B">
        <w:rPr>
          <w:rFonts w:ascii="Times New Roman" w:hAnsi="Times New Roman" w:cs="Times New Roman"/>
          <w:sz w:val="28"/>
          <w:szCs w:val="28"/>
        </w:rPr>
        <w:t>8 согласно приложения № 1.</w:t>
      </w:r>
    </w:p>
    <w:p w:rsidR="00FB7F1A" w:rsidRPr="000D7B3B" w:rsidRDefault="00FB7F1A" w:rsidP="00F32E6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D7B3B">
        <w:rPr>
          <w:rFonts w:ascii="Times New Roman" w:hAnsi="Times New Roman" w:cs="Times New Roman"/>
          <w:sz w:val="28"/>
          <w:szCs w:val="28"/>
        </w:rPr>
        <w:t xml:space="preserve">        2.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0D7B3B">
        <w:rPr>
          <w:rFonts w:ascii="Times New Roman" w:hAnsi="Times New Roman" w:cs="Times New Roman"/>
          <w:sz w:val="28"/>
          <w:szCs w:val="28"/>
        </w:rPr>
        <w:t xml:space="preserve"> опубликовать на официальном сайте администрации муниципального района «Нерчинский район» в информационно-телекоммуникационной сети «Интернет».</w:t>
      </w:r>
    </w:p>
    <w:p w:rsidR="00FB7F1A" w:rsidRPr="000D7B3B" w:rsidRDefault="00FB7F1A" w:rsidP="00F32E6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Настоящее постановление</w:t>
      </w:r>
      <w:r w:rsidRPr="000D7B3B">
        <w:rPr>
          <w:rFonts w:ascii="Times New Roman" w:hAnsi="Times New Roman" w:cs="Times New Roman"/>
          <w:sz w:val="28"/>
          <w:szCs w:val="28"/>
        </w:rPr>
        <w:t xml:space="preserve"> вступает в силу с момента официального опубликования.</w:t>
      </w:r>
    </w:p>
    <w:p w:rsidR="00FB7F1A" w:rsidRPr="000D7B3B" w:rsidRDefault="00FB7F1A" w:rsidP="00F32E6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F1A" w:rsidRPr="000D7B3B" w:rsidRDefault="00FB7F1A" w:rsidP="00F32E67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B7F1A" w:rsidRPr="000D7B3B" w:rsidRDefault="00FB7F1A" w:rsidP="00F32E67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7B3B">
        <w:rPr>
          <w:rFonts w:ascii="Times New Roman" w:hAnsi="Times New Roman" w:cs="Times New Roman"/>
          <w:sz w:val="28"/>
          <w:szCs w:val="28"/>
        </w:rPr>
        <w:t xml:space="preserve">Глава  сельского  </w:t>
      </w:r>
    </w:p>
    <w:p w:rsidR="00FB7F1A" w:rsidRPr="000D7B3B" w:rsidRDefault="00FB7F1A" w:rsidP="00F32E67">
      <w:pPr>
        <w:rPr>
          <w:rFonts w:ascii="Times New Roman" w:hAnsi="Times New Roman" w:cs="Times New Roman"/>
          <w:sz w:val="28"/>
          <w:szCs w:val="28"/>
        </w:rPr>
      </w:pPr>
      <w:r w:rsidRPr="000D7B3B">
        <w:rPr>
          <w:rFonts w:ascii="Times New Roman" w:hAnsi="Times New Roman" w:cs="Times New Roman"/>
          <w:sz w:val="28"/>
          <w:szCs w:val="28"/>
        </w:rPr>
        <w:t xml:space="preserve">поселения  «Андронниковское»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D7B3B">
        <w:rPr>
          <w:rFonts w:ascii="Times New Roman" w:hAnsi="Times New Roman" w:cs="Times New Roman"/>
          <w:sz w:val="28"/>
          <w:szCs w:val="28"/>
        </w:rPr>
        <w:t>В.А.Брагин</w:t>
      </w:r>
    </w:p>
    <w:p w:rsidR="00FB7F1A" w:rsidRPr="000D7B3B" w:rsidRDefault="00FB7F1A" w:rsidP="00F32E67">
      <w:pPr>
        <w:rPr>
          <w:rFonts w:ascii="Times New Roman" w:hAnsi="Times New Roman" w:cs="Times New Roman"/>
          <w:sz w:val="28"/>
          <w:szCs w:val="28"/>
        </w:rPr>
      </w:pPr>
    </w:p>
    <w:p w:rsidR="00FB7F1A" w:rsidRDefault="00FB7F1A" w:rsidP="00F32E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B7F1A" w:rsidRDefault="00FB7F1A" w:rsidP="00F32E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B7F1A" w:rsidRDefault="00FB7F1A" w:rsidP="00F32E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«Андронниковское»</w:t>
      </w:r>
    </w:p>
    <w:p w:rsidR="00FB7F1A" w:rsidRPr="00F32E67" w:rsidRDefault="00FB7F1A" w:rsidP="00F32E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«___»________</w:t>
      </w:r>
      <w:r>
        <w:rPr>
          <w:rFonts w:ascii="Times New Roman" w:hAnsi="Times New Roman" w:cs="Times New Roman"/>
          <w:sz w:val="28"/>
          <w:szCs w:val="28"/>
        </w:rPr>
        <w:t xml:space="preserve"> г. № ____</w:t>
      </w:r>
    </w:p>
    <w:p w:rsidR="00FB7F1A" w:rsidRPr="00F32E67" w:rsidRDefault="00FB7F1A" w:rsidP="00F32E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7F1A" w:rsidRPr="000D7B3B" w:rsidRDefault="00FB7F1A" w:rsidP="00F32E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F1A" w:rsidRDefault="00FB7F1A" w:rsidP="00F32E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7B3B"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 в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 администрации</w:t>
      </w:r>
      <w:r w:rsidRPr="000D7B3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«Андронниковское» № 38 от 25.11.2016</w:t>
      </w:r>
      <w:r w:rsidRPr="000D7B3B">
        <w:rPr>
          <w:rFonts w:ascii="Times New Roman" w:hAnsi="Times New Roman" w:cs="Times New Roman"/>
          <w:b/>
          <w:bCs/>
          <w:sz w:val="28"/>
          <w:szCs w:val="28"/>
        </w:rPr>
        <w:t xml:space="preserve"> года «</w:t>
      </w: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разрешения на ввод в эксплуатацию</w:t>
      </w:r>
      <w:r w:rsidRPr="000D7B3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B7F1A" w:rsidRDefault="00FB7F1A" w:rsidP="00F32E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7F1A" w:rsidRDefault="00FB7F1A" w:rsidP="00F32E6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Преамбул постановления изложить в новой редакции:</w:t>
      </w:r>
    </w:p>
    <w:p w:rsidR="00FB7F1A" w:rsidRDefault="00FB7F1A" w:rsidP="00F32E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920D6">
        <w:rPr>
          <w:rFonts w:ascii="Times New Roman" w:hAnsi="Times New Roman" w:cs="Times New Roman"/>
          <w:sz w:val="28"/>
          <w:szCs w:val="28"/>
        </w:rPr>
        <w:t xml:space="preserve">          В соответствии </w:t>
      </w:r>
      <w:r>
        <w:rPr>
          <w:rFonts w:ascii="Times New Roman" w:hAnsi="Times New Roman" w:cs="Times New Roman"/>
          <w:sz w:val="28"/>
          <w:szCs w:val="28"/>
        </w:rPr>
        <w:t>с Федеральным законом от 06.10.</w:t>
      </w:r>
      <w:r w:rsidRPr="00D920D6">
        <w:rPr>
          <w:rFonts w:ascii="Times New Roman" w:hAnsi="Times New Roman" w:cs="Times New Roman"/>
          <w:sz w:val="28"/>
          <w:szCs w:val="28"/>
        </w:rPr>
        <w:t xml:space="preserve">2003  № 131- ФЗ «Об общих принципах организации местного самоуправления в Российской Федерации,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30.04.2014 № 403 «Об исчерпывающем перечне процедур в сфере жилищного строительства», </w:t>
      </w:r>
      <w:r>
        <w:rPr>
          <w:rFonts w:ascii="Times New Roman" w:hAnsi="Times New Roman" w:cs="Times New Roman"/>
          <w:sz w:val="28"/>
          <w:szCs w:val="28"/>
        </w:rPr>
        <w:t xml:space="preserve">ст. 55 Градостроительного кодекса Российской Федерации, </w:t>
      </w:r>
      <w:r w:rsidRPr="00D920D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«Андронниковское» </w:t>
      </w:r>
      <w:r w:rsidRPr="00D92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ПОСТАНОВЛЯЕТ:»</w:t>
      </w:r>
    </w:p>
    <w:p w:rsidR="00FB7F1A" w:rsidRDefault="00FB7F1A" w:rsidP="00F32E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 п. 2.5, п. 2.9, п. 2.4 изложить в новой редакции:</w:t>
      </w:r>
    </w:p>
    <w:p w:rsidR="00FB7F1A" w:rsidRDefault="00FB7F1A" w:rsidP="00F32E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F1A" w:rsidRDefault="00FB7F1A" w:rsidP="00F32E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F1A" w:rsidRDefault="00FB7F1A" w:rsidP="00F32E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F1A" w:rsidRDefault="00FB7F1A" w:rsidP="00F32E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F1A" w:rsidRDefault="00FB7F1A" w:rsidP="00F32E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F1A" w:rsidRDefault="00FB7F1A" w:rsidP="00F32E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F1A" w:rsidRDefault="00FB7F1A" w:rsidP="00F32E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F1A" w:rsidRDefault="00FB7F1A" w:rsidP="00F32E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F1A" w:rsidRDefault="00FB7F1A" w:rsidP="00F32E67">
      <w:pPr>
        <w:jc w:val="both"/>
        <w:rPr>
          <w:rFonts w:ascii="Times New Roman" w:hAnsi="Times New Roman" w:cs="Times New Roman"/>
          <w:sz w:val="28"/>
          <w:szCs w:val="28"/>
        </w:rPr>
        <w:sectPr w:rsidR="00FB7F1A" w:rsidSect="000014D5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FB7F1A" w:rsidRDefault="00FB7F1A" w:rsidP="00F32E6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3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660"/>
        <w:gridCol w:w="6759"/>
        <w:gridCol w:w="4011"/>
      </w:tblGrid>
      <w:tr w:rsidR="00FB7F1A" w:rsidRPr="00A81E61">
        <w:trPr>
          <w:trHeight w:val="942"/>
        </w:trPr>
        <w:tc>
          <w:tcPr>
            <w:tcW w:w="4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F1A" w:rsidRPr="00A81E61" w:rsidRDefault="00FB7F1A" w:rsidP="00D400F0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1E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требования стандарта предоставления муниципальной услуги</w:t>
            </w:r>
          </w:p>
        </w:tc>
        <w:tc>
          <w:tcPr>
            <w:tcW w:w="6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F1A" w:rsidRPr="00A81E61" w:rsidRDefault="00FB7F1A" w:rsidP="00D400F0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1E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требования стандарта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F1A" w:rsidRPr="00A81E61" w:rsidRDefault="00FB7F1A" w:rsidP="00D400F0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1E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Нормативный акт, устанавливающий муниципальную услугу или требование </w:t>
            </w:r>
          </w:p>
        </w:tc>
      </w:tr>
      <w:tr w:rsidR="00FB7F1A" w:rsidRPr="000014D5">
        <w:tc>
          <w:tcPr>
            <w:tcW w:w="4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1A" w:rsidRPr="000014D5" w:rsidRDefault="00FB7F1A" w:rsidP="00D400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4D5">
              <w:rPr>
                <w:rFonts w:ascii="Times New Roman" w:hAnsi="Times New Roman" w:cs="Times New Roman"/>
                <w:sz w:val="28"/>
                <w:szCs w:val="28"/>
              </w:rPr>
              <w:t>2.4. Срок предоставления муниципальной услуги</w:t>
            </w:r>
          </w:p>
        </w:tc>
        <w:tc>
          <w:tcPr>
            <w:tcW w:w="6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1A" w:rsidRPr="000014D5" w:rsidRDefault="00FB7F1A" w:rsidP="00657C6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4D5">
              <w:rPr>
                <w:rFonts w:ascii="Times New Roman" w:hAnsi="Times New Roman" w:cs="Times New Roman"/>
                <w:sz w:val="28"/>
                <w:szCs w:val="28"/>
              </w:rPr>
              <w:t>В течение пяти рабочих дней.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1A" w:rsidRPr="000014D5" w:rsidRDefault="00FB7F1A" w:rsidP="00D400F0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  <w:r w:rsidRPr="000014D5">
              <w:rPr>
                <w:rFonts w:ascii="Times New Roman" w:hAnsi="Times New Roman" w:cs="Times New Roman"/>
                <w:sz w:val="28"/>
                <w:szCs w:val="28"/>
              </w:rPr>
              <w:t>п.5 ст. 55 ГрК РФ</w:t>
            </w:r>
          </w:p>
        </w:tc>
      </w:tr>
      <w:tr w:rsidR="00FB7F1A" w:rsidRPr="000014D5">
        <w:tc>
          <w:tcPr>
            <w:tcW w:w="4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1A" w:rsidRPr="000014D5" w:rsidRDefault="00FB7F1A" w:rsidP="00D40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4D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2.</w:t>
            </w:r>
            <w:r w:rsidRPr="000014D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0014D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 </w:t>
            </w:r>
            <w:r w:rsidRPr="000014D5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услуг, подлежащих предоставлению заявителем</w:t>
            </w:r>
          </w:p>
        </w:tc>
        <w:tc>
          <w:tcPr>
            <w:tcW w:w="6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1A" w:rsidRPr="000014D5" w:rsidRDefault="00FB7F1A" w:rsidP="00D400F0">
            <w:pPr>
              <w:spacing w:after="0" w:line="240" w:lineRule="auto"/>
              <w:ind w:firstLine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4D5">
              <w:rPr>
                <w:rFonts w:ascii="Times New Roman" w:hAnsi="Times New Roman" w:cs="Times New Roman"/>
                <w:sz w:val="28"/>
                <w:szCs w:val="28"/>
              </w:rPr>
      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      </w:r>
          </w:p>
          <w:p w:rsidR="00FB7F1A" w:rsidRPr="000014D5" w:rsidRDefault="00FB7F1A" w:rsidP="00D400F0">
            <w:pPr>
              <w:pStyle w:val="ConsPlusNormal"/>
              <w:ind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4D5">
              <w:rPr>
                <w:rFonts w:ascii="Times New Roman" w:hAnsi="Times New Roman" w:cs="Times New Roman"/>
                <w:sz w:val="28"/>
                <w:szCs w:val="28"/>
              </w:rPr>
      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      </w:r>
          </w:p>
          <w:p w:rsidR="00FB7F1A" w:rsidRPr="000014D5" w:rsidRDefault="00FB7F1A" w:rsidP="00D400F0">
            <w:pPr>
              <w:pStyle w:val="ConsPlusNormal"/>
              <w:ind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4D5">
              <w:rPr>
                <w:rFonts w:ascii="Times New Roman" w:hAnsi="Times New Roman" w:cs="Times New Roman"/>
                <w:sz w:val="28"/>
                <w:szCs w:val="28"/>
              </w:rPr>
              <w:t>3) разрешение на строительство;</w:t>
            </w:r>
          </w:p>
          <w:p w:rsidR="00FB7F1A" w:rsidRPr="000014D5" w:rsidRDefault="00FB7F1A" w:rsidP="00657C63">
            <w:pPr>
              <w:pStyle w:val="ConsPlusNormal"/>
              <w:ind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4D5">
              <w:rPr>
                <w:rFonts w:ascii="Times New Roman" w:hAnsi="Times New Roman" w:cs="Times New Roman"/>
                <w:sz w:val="28"/>
                <w:szCs w:val="28"/>
              </w:rPr>
      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      </w:r>
          </w:p>
          <w:p w:rsidR="00FB7F1A" w:rsidRPr="000014D5" w:rsidRDefault="00FB7F1A" w:rsidP="00D400F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4D5">
              <w:rPr>
                <w:rFonts w:ascii="Times New Roman" w:hAnsi="Times New Roman" w:cs="Times New Roman"/>
                <w:sz w:val="28"/>
                <w:szCs w:val="28"/>
              </w:rPr>
              <w:t xml:space="preserve">5) 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</w:t>
            </w:r>
            <w:hyperlink r:id="rId6" w:anchor="l2489" w:history="1">
              <w:r w:rsidRPr="000014D5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пункте 1</w:t>
              </w:r>
            </w:hyperlink>
            <w:r w:rsidRPr="000014D5">
              <w:rPr>
                <w:rFonts w:ascii="Times New Roman" w:hAnsi="Times New Roman" w:cs="Times New Roman"/>
                <w:sz w:val="28"/>
                <w:szCs w:val="28"/>
              </w:rPr>
              <w:t xml:space="preserve"> части 5 статьи 49 Градостроительного  Кодекса 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      </w:r>
          </w:p>
          <w:p w:rsidR="00FB7F1A" w:rsidRPr="000014D5" w:rsidRDefault="00FB7F1A" w:rsidP="00D400F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4D5">
              <w:rPr>
                <w:rFonts w:ascii="Times New Roman" w:hAnsi="Times New Roman" w:cs="Times New Roman"/>
                <w:sz w:val="28"/>
                <w:szCs w:val="28"/>
              </w:rPr>
              <w:t>6)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наличии), а 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энергии;</w:t>
            </w:r>
          </w:p>
          <w:p w:rsidR="00FB7F1A" w:rsidRPr="000014D5" w:rsidRDefault="00FB7F1A" w:rsidP="009468D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4D5">
              <w:rPr>
                <w:rFonts w:ascii="Times New Roman" w:hAnsi="Times New Roman" w:cs="Times New Roman"/>
                <w:sz w:val="28"/>
                <w:szCs w:val="28"/>
              </w:rPr>
              <w:t>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      </w:r>
          </w:p>
          <w:p w:rsidR="00FB7F1A" w:rsidRPr="000014D5" w:rsidRDefault="00FB7F1A" w:rsidP="00D400F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4D5">
              <w:rPr>
                <w:rFonts w:ascii="Times New Roman" w:hAnsi="Times New Roman" w:cs="Times New Roman"/>
                <w:sz w:val="28"/>
                <w:szCs w:val="28"/>
              </w:rPr>
              <w:t xml:space="preserve">8)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      </w:r>
            <w:hyperlink r:id="rId7" w:anchor="l4964" w:history="1">
              <w:r w:rsidRPr="000014D5">
                <w:rPr>
                  <w:rFonts w:ascii="Times New Roman" w:hAnsi="Times New Roman" w:cs="Times New Roman"/>
                  <w:sz w:val="28"/>
                  <w:szCs w:val="28"/>
                </w:rPr>
                <w:t>частью 1</w:t>
              </w:r>
            </w:hyperlink>
            <w:r w:rsidRPr="000014D5">
              <w:rPr>
                <w:rFonts w:ascii="Times New Roman" w:hAnsi="Times New Roman" w:cs="Times New Roman"/>
                <w:sz w:val="28"/>
                <w:szCs w:val="28"/>
              </w:rPr>
              <w:t xml:space="preserve"> статьи 54 Градостроительного Кодекса РФ) о соответствии построенного, реконструированного объекта капитального строительства указанным в </w:t>
            </w:r>
            <w:hyperlink r:id="rId8" w:anchor="l2489" w:history="1">
              <w:r w:rsidRPr="000014D5">
                <w:rPr>
                  <w:rFonts w:ascii="Times New Roman" w:hAnsi="Times New Roman" w:cs="Times New Roman"/>
                  <w:sz w:val="28"/>
                  <w:szCs w:val="28"/>
                </w:rPr>
                <w:t>пункте 1</w:t>
              </w:r>
            </w:hyperlink>
            <w:r w:rsidRPr="000014D5">
              <w:rPr>
                <w:rFonts w:ascii="Times New Roman" w:hAnsi="Times New Roman" w:cs="Times New Roman"/>
                <w:sz w:val="28"/>
                <w:szCs w:val="28"/>
              </w:rPr>
              <w:t xml:space="preserve"> части 5 статьи 49 Градостроительного Кодекса РФ требованиям проектной документации (включая проектную документацию, в которой учтены изменения, внесенные в соответствии с частями </w:t>
            </w:r>
            <w:hyperlink r:id="rId9" w:anchor="l3643" w:history="1">
              <w:r w:rsidRPr="000014D5">
                <w:rPr>
                  <w:rFonts w:ascii="Times New Roman" w:hAnsi="Times New Roman" w:cs="Times New Roman"/>
                  <w:sz w:val="28"/>
                  <w:szCs w:val="28"/>
                </w:rPr>
                <w:t>3.8</w:t>
              </w:r>
            </w:hyperlink>
            <w:r w:rsidRPr="000014D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0" w:anchor="l5732" w:history="1">
              <w:r w:rsidRPr="000014D5">
                <w:rPr>
                  <w:rFonts w:ascii="Times New Roman" w:hAnsi="Times New Roman" w:cs="Times New Roman"/>
                  <w:sz w:val="28"/>
                  <w:szCs w:val="28"/>
                </w:rPr>
                <w:t>3.9</w:t>
              </w:r>
            </w:hyperlink>
            <w:r w:rsidRPr="000014D5">
              <w:rPr>
                <w:rFonts w:ascii="Times New Roman" w:hAnsi="Times New Roman" w:cs="Times New Roman"/>
                <w:sz w:val="28"/>
                <w:szCs w:val="28"/>
              </w:rPr>
              <w:t xml:space="preserve"> статьи 49 Градостроительного Кодекса 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      </w:r>
            <w:hyperlink r:id="rId11" w:anchor="l877" w:history="1">
              <w:r w:rsidRPr="000014D5">
                <w:rPr>
                  <w:rFonts w:ascii="Times New Roman" w:hAnsi="Times New Roman" w:cs="Times New Roman"/>
                  <w:sz w:val="28"/>
                  <w:szCs w:val="28"/>
                </w:rPr>
                <w:t>частью 7</w:t>
              </w:r>
            </w:hyperlink>
            <w:r w:rsidRPr="000014D5">
              <w:rPr>
                <w:rFonts w:ascii="Times New Roman" w:hAnsi="Times New Roman" w:cs="Times New Roman"/>
                <w:sz w:val="28"/>
                <w:szCs w:val="28"/>
              </w:rPr>
              <w:t xml:space="preserve"> статьи 54 Градостроительного Кодекса  РФ;</w:t>
            </w:r>
          </w:p>
          <w:p w:rsidR="00FB7F1A" w:rsidRPr="000014D5" w:rsidRDefault="00FB7F1A" w:rsidP="00D400F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4D5">
              <w:rPr>
                <w:rFonts w:ascii="Times New Roman" w:hAnsi="Times New Roman" w:cs="Times New Roman"/>
                <w:sz w:val="28"/>
                <w:szCs w:val="28"/>
              </w:rPr>
              <w:t>9)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      </w:r>
          </w:p>
          <w:p w:rsidR="00FB7F1A" w:rsidRPr="000014D5" w:rsidRDefault="00FB7F1A" w:rsidP="00D400F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4D5">
              <w:rPr>
                <w:rFonts w:ascii="Times New Roman" w:hAnsi="Times New Roman" w:cs="Times New Roman"/>
                <w:sz w:val="28"/>
                <w:szCs w:val="28"/>
              </w:rPr>
              <w:t xml:space="preserve">10)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</w:t>
            </w:r>
            <w:hyperlink r:id="rId12" w:anchor="l0" w:history="1">
              <w:r w:rsidRPr="000014D5">
                <w:rPr>
                  <w:rFonts w:ascii="Times New Roman" w:hAnsi="Times New Roman" w:cs="Times New Roman"/>
                  <w:sz w:val="28"/>
                  <w:szCs w:val="28"/>
                </w:rPr>
                <w:t>от 25 июня 2002 года № 73-ФЗ</w:t>
              </w:r>
            </w:hyperlink>
            <w:r w:rsidRPr="000014D5">
              <w:rPr>
                <w:rFonts w:ascii="Times New Roman" w:hAnsi="Times New Roman" w:cs="Times New Roman"/>
                <w:sz w:val="28"/>
                <w:szCs w:val="28"/>
              </w:rPr>
              <w:t xml:space="preserve">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использования.</w:t>
            </w:r>
          </w:p>
          <w:p w:rsidR="00FB7F1A" w:rsidRPr="000014D5" w:rsidRDefault="00FB7F1A" w:rsidP="009468D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4D5">
              <w:rPr>
                <w:rFonts w:ascii="Times New Roman" w:hAnsi="Times New Roman" w:cs="Times New Roman"/>
                <w:sz w:val="28"/>
                <w:szCs w:val="28"/>
              </w:rPr>
              <w:t xml:space="preserve">11) технический план объекта капитального строительства, подготовленный в соответствии с Федеральным законом </w:t>
            </w:r>
            <w:hyperlink r:id="rId13" w:anchor="l0" w:history="1">
              <w:r w:rsidRPr="000014D5">
                <w:rPr>
                  <w:rFonts w:ascii="Times New Roman" w:hAnsi="Times New Roman" w:cs="Times New Roman"/>
                  <w:sz w:val="28"/>
                  <w:szCs w:val="28"/>
                </w:rPr>
                <w:t>от 13 июля 2015 года № 218-ФЗ</w:t>
              </w:r>
            </w:hyperlink>
            <w:r w:rsidRPr="000014D5">
              <w:rPr>
                <w:rFonts w:ascii="Times New Roman" w:hAnsi="Times New Roman" w:cs="Times New Roman"/>
                <w:sz w:val="28"/>
                <w:szCs w:val="28"/>
              </w:rPr>
              <w:t xml:space="preserve"> "О государственной регистрации недвижимости".</w:t>
            </w:r>
          </w:p>
          <w:p w:rsidR="00FB7F1A" w:rsidRPr="000014D5" w:rsidRDefault="00FB7F1A" w:rsidP="00D400F0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1A" w:rsidRPr="000014D5" w:rsidRDefault="00FB7F1A" w:rsidP="00D400F0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  <w:r w:rsidRPr="000014D5">
              <w:rPr>
                <w:rFonts w:ascii="Times New Roman" w:hAnsi="Times New Roman" w:cs="Times New Roman"/>
                <w:sz w:val="28"/>
                <w:szCs w:val="28"/>
              </w:rPr>
              <w:t>ч.3 ст. 55 ГрК РФ</w:t>
            </w:r>
          </w:p>
          <w:p w:rsidR="00FB7F1A" w:rsidRPr="000014D5" w:rsidRDefault="00FB7F1A" w:rsidP="00D400F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2005"/>
            <w:bookmarkEnd w:id="0"/>
          </w:p>
        </w:tc>
      </w:tr>
      <w:tr w:rsidR="00FB7F1A" w:rsidRPr="000014D5">
        <w:tc>
          <w:tcPr>
            <w:tcW w:w="4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1A" w:rsidRPr="000014D5" w:rsidRDefault="00FB7F1A" w:rsidP="00D400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4D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2.9. 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6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1A" w:rsidRPr="000014D5" w:rsidRDefault="00FB7F1A" w:rsidP="00D400F0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4D5">
              <w:rPr>
                <w:rFonts w:ascii="Times New Roman" w:hAnsi="Times New Roman" w:cs="Times New Roman"/>
                <w:sz w:val="28"/>
                <w:szCs w:val="28"/>
              </w:rPr>
              <w:t>Основания для приостановления предоставления услуги не предусмотрены.</w:t>
            </w:r>
          </w:p>
          <w:p w:rsidR="00FB7F1A" w:rsidRPr="000014D5" w:rsidRDefault="00FB7F1A" w:rsidP="00D400F0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4D5">
              <w:rPr>
                <w:rFonts w:ascii="Times New Roman" w:hAnsi="Times New Roman" w:cs="Times New Roman"/>
                <w:sz w:val="28"/>
                <w:szCs w:val="28"/>
              </w:rPr>
              <w:t>Основания для отказа:</w:t>
            </w:r>
          </w:p>
          <w:p w:rsidR="00FB7F1A" w:rsidRPr="000014D5" w:rsidRDefault="00FB7F1A" w:rsidP="00D400F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4D5">
              <w:rPr>
                <w:rFonts w:ascii="Times New Roman" w:hAnsi="Times New Roman" w:cs="Times New Roman"/>
                <w:sz w:val="28"/>
                <w:szCs w:val="28"/>
              </w:rPr>
              <w:t>1)  отсутствие документов, указанных в частях 3 и 4 с. 55 ГрК РФ;</w:t>
            </w:r>
          </w:p>
          <w:p w:rsidR="00FB7F1A" w:rsidRPr="000014D5" w:rsidRDefault="00FB7F1A" w:rsidP="00D400F0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014D5">
              <w:rPr>
                <w:rFonts w:ascii="Times New Roman" w:hAnsi="Times New Roman" w:cs="Times New Roman"/>
                <w:sz w:val="28"/>
                <w:szCs w:val="28"/>
              </w:rPr>
              <w:t>2) 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      </w:r>
          </w:p>
          <w:p w:rsidR="00FB7F1A" w:rsidRPr="000014D5" w:rsidRDefault="00FB7F1A" w:rsidP="00D400F0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014D5">
              <w:rPr>
                <w:rFonts w:ascii="Times New Roman" w:hAnsi="Times New Roman" w:cs="Times New Roman"/>
                <w:sz w:val="28"/>
                <w:szCs w:val="28"/>
              </w:rPr>
              <w:t xml:space="preserve"> 3) 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6.2  ст. 55 ГрК РФ;</w:t>
            </w:r>
          </w:p>
          <w:p w:rsidR="00FB7F1A" w:rsidRPr="000014D5" w:rsidRDefault="00FB7F1A" w:rsidP="00657C63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014D5">
              <w:rPr>
                <w:rFonts w:ascii="Times New Roman" w:hAnsi="Times New Roman" w:cs="Times New Roman"/>
                <w:sz w:val="28"/>
                <w:szCs w:val="28"/>
              </w:rPr>
              <w:t xml:space="preserve"> 4) 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6.2 ст. 55 ГрК РФ;</w:t>
            </w:r>
          </w:p>
          <w:p w:rsidR="00FB7F1A" w:rsidRPr="000014D5" w:rsidRDefault="00FB7F1A" w:rsidP="00D400F0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014D5">
              <w:rPr>
                <w:rFonts w:ascii="Times New Roman" w:hAnsi="Times New Roman" w:cs="Times New Roman"/>
                <w:sz w:val="28"/>
                <w:szCs w:val="28"/>
              </w:rPr>
              <w:t xml:space="preserve"> 5) 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      </w:r>
            <w:hyperlink r:id="rId14" w:anchor="l3201" w:history="1">
              <w:r w:rsidRPr="000014D5">
                <w:rPr>
                  <w:rFonts w:ascii="Times New Roman" w:hAnsi="Times New Roman" w:cs="Times New Roman"/>
                  <w:sz w:val="28"/>
                  <w:szCs w:val="28"/>
                </w:rPr>
                <w:t>пунктом 9</w:t>
              </w:r>
            </w:hyperlink>
            <w:r w:rsidRPr="000014D5">
              <w:rPr>
                <w:rFonts w:ascii="Times New Roman" w:hAnsi="Times New Roman" w:cs="Times New Roman"/>
                <w:sz w:val="28"/>
                <w:szCs w:val="28"/>
              </w:rPr>
              <w:t xml:space="preserve"> части 7 статьи 51 Градостроительного Кодекса РФ,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      </w:r>
          </w:p>
          <w:p w:rsidR="00FB7F1A" w:rsidRPr="000014D5" w:rsidRDefault="00FB7F1A" w:rsidP="00657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1A" w:rsidRPr="000014D5" w:rsidRDefault="00FB7F1A" w:rsidP="00D400F0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  <w:r w:rsidRPr="000014D5">
              <w:rPr>
                <w:rFonts w:ascii="Times New Roman" w:hAnsi="Times New Roman" w:cs="Times New Roman"/>
                <w:sz w:val="28"/>
                <w:szCs w:val="28"/>
              </w:rPr>
              <w:t>ч.6 ст. 55 ГрК РФ</w:t>
            </w:r>
          </w:p>
        </w:tc>
      </w:tr>
    </w:tbl>
    <w:p w:rsidR="00FB7F1A" w:rsidRPr="000014D5" w:rsidRDefault="00FB7F1A" w:rsidP="00F32E67">
      <w:pPr>
        <w:rPr>
          <w:rFonts w:ascii="Times New Roman" w:hAnsi="Times New Roman" w:cs="Times New Roman"/>
          <w:sz w:val="28"/>
          <w:szCs w:val="28"/>
        </w:rPr>
      </w:pPr>
    </w:p>
    <w:p w:rsidR="00FB7F1A" w:rsidRPr="000D7B3B" w:rsidRDefault="00FB7F1A" w:rsidP="00F32E67">
      <w:pPr>
        <w:rPr>
          <w:rFonts w:ascii="Times New Roman" w:hAnsi="Times New Roman" w:cs="Times New Roman"/>
          <w:sz w:val="28"/>
          <w:szCs w:val="28"/>
        </w:rPr>
      </w:pPr>
    </w:p>
    <w:p w:rsidR="00FB7F1A" w:rsidRPr="000D7B3B" w:rsidRDefault="00FB7F1A" w:rsidP="00F32E67">
      <w:pPr>
        <w:rPr>
          <w:rFonts w:ascii="Times New Roman" w:hAnsi="Times New Roman" w:cs="Times New Roman"/>
          <w:sz w:val="28"/>
          <w:szCs w:val="28"/>
        </w:rPr>
      </w:pPr>
    </w:p>
    <w:p w:rsidR="00FB7F1A" w:rsidRPr="000D7B3B" w:rsidRDefault="00FB7F1A" w:rsidP="00F32E67">
      <w:pPr>
        <w:rPr>
          <w:rFonts w:ascii="Times New Roman" w:hAnsi="Times New Roman" w:cs="Times New Roman"/>
          <w:sz w:val="28"/>
          <w:szCs w:val="28"/>
        </w:rPr>
      </w:pPr>
    </w:p>
    <w:p w:rsidR="00FB7F1A" w:rsidRPr="000D7B3B" w:rsidRDefault="00FB7F1A" w:rsidP="00F32E67">
      <w:pPr>
        <w:rPr>
          <w:rFonts w:ascii="Times New Roman" w:hAnsi="Times New Roman" w:cs="Times New Roman"/>
          <w:sz w:val="28"/>
          <w:szCs w:val="28"/>
        </w:rPr>
      </w:pPr>
    </w:p>
    <w:p w:rsidR="00FB7F1A" w:rsidRPr="000D7B3B" w:rsidRDefault="00FB7F1A" w:rsidP="00F32E67">
      <w:pPr>
        <w:rPr>
          <w:rFonts w:ascii="Times New Roman" w:hAnsi="Times New Roman" w:cs="Times New Roman"/>
          <w:sz w:val="28"/>
          <w:szCs w:val="28"/>
        </w:rPr>
      </w:pPr>
    </w:p>
    <w:p w:rsidR="00FB7F1A" w:rsidRPr="000D7B3B" w:rsidRDefault="00FB7F1A" w:rsidP="00F32E67">
      <w:pPr>
        <w:rPr>
          <w:rFonts w:ascii="Times New Roman" w:hAnsi="Times New Roman" w:cs="Times New Roman"/>
          <w:sz w:val="28"/>
          <w:szCs w:val="28"/>
        </w:rPr>
      </w:pPr>
    </w:p>
    <w:p w:rsidR="00FB7F1A" w:rsidRDefault="00FB7F1A"/>
    <w:sectPr w:rsidR="00FB7F1A" w:rsidSect="000014D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F1A" w:rsidRDefault="00FB7F1A" w:rsidP="009468DA">
      <w:pPr>
        <w:spacing w:after="0" w:line="240" w:lineRule="auto"/>
      </w:pPr>
      <w:r>
        <w:separator/>
      </w:r>
    </w:p>
  </w:endnote>
  <w:endnote w:type="continuationSeparator" w:id="1">
    <w:p w:rsidR="00FB7F1A" w:rsidRDefault="00FB7F1A" w:rsidP="00946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F1A" w:rsidRDefault="00FB7F1A" w:rsidP="009468DA">
      <w:pPr>
        <w:spacing w:after="0" w:line="240" w:lineRule="auto"/>
      </w:pPr>
      <w:r>
        <w:separator/>
      </w:r>
    </w:p>
  </w:footnote>
  <w:footnote w:type="continuationSeparator" w:id="1">
    <w:p w:rsidR="00FB7F1A" w:rsidRDefault="00FB7F1A" w:rsidP="009468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2E67"/>
    <w:rsid w:val="000014D5"/>
    <w:rsid w:val="0001661B"/>
    <w:rsid w:val="000D7B3B"/>
    <w:rsid w:val="00657C63"/>
    <w:rsid w:val="00737315"/>
    <w:rsid w:val="008507A7"/>
    <w:rsid w:val="008A31E1"/>
    <w:rsid w:val="009468DA"/>
    <w:rsid w:val="00A81E61"/>
    <w:rsid w:val="00D400F0"/>
    <w:rsid w:val="00D510FD"/>
    <w:rsid w:val="00D920D6"/>
    <w:rsid w:val="00DC5E6C"/>
    <w:rsid w:val="00F32E67"/>
    <w:rsid w:val="00FB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7A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32E67"/>
    <w:rPr>
      <w:rFonts w:cs="Calibri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9468DA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468DA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9468D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468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468D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468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90378" TargetMode="External"/><Relationship Id="rId13" Type="http://schemas.openxmlformats.org/officeDocument/2006/relationships/hyperlink" Target="https://normativ.kontur.ru/document?moduleid=1&amp;documentid=3815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390378" TargetMode="External"/><Relationship Id="rId12" Type="http://schemas.openxmlformats.org/officeDocument/2006/relationships/hyperlink" Target="https://normativ.kontur.ru/document?moduleid=1&amp;documentid=361043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90378" TargetMode="External"/><Relationship Id="rId11" Type="http://schemas.openxmlformats.org/officeDocument/2006/relationships/hyperlink" Target="https://normativ.kontur.ru/document?moduleId=1&amp;documentId=390378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39037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ormativ.kontur.ru/document?moduleId=1&amp;documentId=390378" TargetMode="External"/><Relationship Id="rId14" Type="http://schemas.openxmlformats.org/officeDocument/2006/relationships/hyperlink" Target="https://normativ.kontur.ru/document?moduleId=1&amp;documentId=3903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9</Pages>
  <Words>1615</Words>
  <Characters>9206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Proffy</dc:creator>
  <cp:keywords/>
  <dc:description/>
  <cp:lastModifiedBy>User</cp:lastModifiedBy>
  <cp:revision>3</cp:revision>
  <dcterms:created xsi:type="dcterms:W3CDTF">2021-06-11T02:12:00Z</dcterms:created>
  <dcterms:modified xsi:type="dcterms:W3CDTF">2021-06-11T03:44:00Z</dcterms:modified>
</cp:coreProperties>
</file>