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1A" w:rsidRDefault="0074651A" w:rsidP="00B819AF">
      <w:pPr>
        <w:spacing w:line="360" w:lineRule="auto"/>
        <w:jc w:val="center"/>
        <w:rPr>
          <w:sz w:val="28"/>
          <w:szCs w:val="28"/>
        </w:rPr>
      </w:pPr>
      <w:r w:rsidRPr="0074651A">
        <w:rPr>
          <w:noProof/>
          <w:sz w:val="28"/>
          <w:szCs w:val="28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51A" w:rsidRDefault="0074651A" w:rsidP="0074651A">
      <w:pPr>
        <w:spacing w:line="360" w:lineRule="auto"/>
        <w:rPr>
          <w:sz w:val="28"/>
          <w:szCs w:val="28"/>
        </w:rPr>
      </w:pPr>
    </w:p>
    <w:p w:rsidR="00137C3D" w:rsidRDefault="00137C3D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6F05BB">
        <w:rPr>
          <w:b/>
          <w:caps/>
          <w:color w:val="000000"/>
          <w:sz w:val="28"/>
          <w:szCs w:val="28"/>
        </w:rPr>
        <w:t xml:space="preserve">администрация МУНИЦИПАЛЬНОГО </w:t>
      </w:r>
      <w:r w:rsidR="006F05BB" w:rsidRPr="006F05BB">
        <w:rPr>
          <w:b/>
          <w:caps/>
          <w:color w:val="000000"/>
          <w:sz w:val="28"/>
          <w:szCs w:val="28"/>
        </w:rPr>
        <w:t>района</w:t>
      </w:r>
      <w:r w:rsidR="006F05BB">
        <w:rPr>
          <w:b/>
          <w:caps/>
          <w:color w:val="000000"/>
          <w:sz w:val="28"/>
          <w:szCs w:val="28"/>
        </w:rPr>
        <w:t xml:space="preserve"> </w:t>
      </w:r>
    </w:p>
    <w:p w:rsidR="006F05BB" w:rsidRPr="004B5840" w:rsidRDefault="006F05BB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«Нерчинский ра</w:t>
      </w:r>
      <w:r w:rsidR="00084A0F">
        <w:rPr>
          <w:b/>
          <w:caps/>
          <w:color w:val="000000"/>
          <w:sz w:val="28"/>
          <w:szCs w:val="28"/>
        </w:rPr>
        <w:t>й</w:t>
      </w:r>
      <w:r>
        <w:rPr>
          <w:b/>
          <w:caps/>
          <w:color w:val="000000"/>
          <w:sz w:val="28"/>
          <w:szCs w:val="28"/>
        </w:rPr>
        <w:t>он»</w:t>
      </w:r>
    </w:p>
    <w:p w:rsidR="00137C3D" w:rsidRPr="000533DA" w:rsidRDefault="00137C3D" w:rsidP="00137C3D">
      <w:pPr>
        <w:jc w:val="center"/>
        <w:rPr>
          <w:b/>
          <w:sz w:val="28"/>
          <w:szCs w:val="28"/>
        </w:rPr>
      </w:pPr>
    </w:p>
    <w:p w:rsidR="00137C3D" w:rsidRDefault="00137C3D" w:rsidP="00137C3D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:rsidR="00137C3D" w:rsidRPr="000533DA" w:rsidRDefault="00137C3D" w:rsidP="00137C3D">
      <w:pPr>
        <w:jc w:val="center"/>
        <w:rPr>
          <w:b/>
          <w:sz w:val="28"/>
          <w:szCs w:val="28"/>
        </w:rPr>
      </w:pPr>
    </w:p>
    <w:p w:rsidR="00137C3D" w:rsidRPr="000533DA" w:rsidRDefault="00137C3D" w:rsidP="00137C3D">
      <w:pPr>
        <w:jc w:val="both"/>
        <w:rPr>
          <w:sz w:val="28"/>
          <w:szCs w:val="28"/>
        </w:rPr>
      </w:pPr>
      <w:r w:rsidRPr="000533DA">
        <w:rPr>
          <w:sz w:val="28"/>
          <w:szCs w:val="28"/>
        </w:rPr>
        <w:t>от____________</w:t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3DA">
        <w:rPr>
          <w:sz w:val="28"/>
          <w:szCs w:val="28"/>
        </w:rPr>
        <w:t xml:space="preserve"> № ______________</w:t>
      </w:r>
    </w:p>
    <w:p w:rsidR="00137C3D" w:rsidRDefault="00137C3D" w:rsidP="00137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05BB">
        <w:rPr>
          <w:sz w:val="28"/>
          <w:szCs w:val="28"/>
        </w:rPr>
        <w:t>Нерчинск</w:t>
      </w:r>
    </w:p>
    <w:p w:rsidR="006F05BB" w:rsidRPr="000533DA" w:rsidRDefault="006F05BB" w:rsidP="00137C3D">
      <w:pPr>
        <w:jc w:val="center"/>
        <w:rPr>
          <w:sz w:val="28"/>
          <w:szCs w:val="28"/>
        </w:rPr>
      </w:pPr>
    </w:p>
    <w:p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Pr="007D36E3" w:rsidRDefault="007D36E3" w:rsidP="007D36E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7C3D" w:rsidRPr="007D36E3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22 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</w:t>
      </w:r>
      <w:r w:rsidR="00137C3D" w:rsidRPr="007D36E3">
        <w:rPr>
          <w:rFonts w:ascii="Times New Roman" w:hAnsi="Times New Roman" w:cs="Times New Roman"/>
          <w:sz w:val="28"/>
          <w:szCs w:val="28"/>
        </w:rPr>
        <w:t xml:space="preserve"> 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 xml:space="preserve">от 13 июля 2020 года № 189-ФЗ </w:t>
      </w:r>
      <w:r w:rsidR="00137C3D" w:rsidRPr="007D36E3">
        <w:rPr>
          <w:rFonts w:ascii="Times New Roman" w:hAnsi="Times New Roman" w:cs="Times New Roman"/>
          <w:sz w:val="28"/>
          <w:szCs w:val="28"/>
        </w:rPr>
        <w:t>«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137C3D" w:rsidRPr="007D36E3">
        <w:rPr>
          <w:rFonts w:ascii="Times New Roman" w:hAnsi="Times New Roman" w:cs="Times New Roman"/>
          <w:sz w:val="28"/>
          <w:szCs w:val="28"/>
        </w:rPr>
        <w:t>»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3144B4" w:rsidRPr="007D36E3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частью 2 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>стать</w:t>
      </w:r>
      <w:r w:rsidR="003144B4" w:rsidRPr="007D36E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 xml:space="preserve"> 78.4 Бюджетного кодекса Российской Федерации</w:t>
      </w:r>
      <w:r w:rsidR="00137C3D" w:rsidRPr="007D36E3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муниципального</w:t>
      </w:r>
      <w:r w:rsidR="00084A0F" w:rsidRPr="007D36E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137C3D" w:rsidRPr="007D36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84A0F" w:rsidRPr="007D36E3">
        <w:rPr>
          <w:rFonts w:ascii="Times New Roman" w:hAnsi="Times New Roman" w:cs="Times New Roman"/>
          <w:color w:val="000000"/>
          <w:sz w:val="28"/>
          <w:szCs w:val="28"/>
        </w:rPr>
        <w:t>«Нерчинский район»</w:t>
      </w:r>
      <w:r w:rsidR="00746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51A" w:rsidRPr="0074651A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74651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37C3D" w:rsidRDefault="0074651A" w:rsidP="007D36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7C3D" w:rsidRPr="007D36E3">
        <w:rPr>
          <w:rFonts w:ascii="Times New Roman" w:hAnsi="Times New Roman" w:cs="Times New Roman"/>
          <w:sz w:val="28"/>
          <w:szCs w:val="28"/>
        </w:rPr>
        <w:t xml:space="preserve">1. </w:t>
      </w:r>
      <w:r w:rsidR="00137C3D" w:rsidRPr="007D36E3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прилагаемый Порядок </w:t>
      </w:r>
      <w:r w:rsidR="00137C3D" w:rsidRPr="007D36E3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7D36E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37C3D" w:rsidRPr="007D36E3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137C3D" w:rsidRDefault="0074651A" w:rsidP="007D36E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37C3D" w:rsidRPr="007D36E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F05BB" w:rsidRPr="007D36E3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газете «Нерчинская звезда».</w:t>
      </w:r>
    </w:p>
    <w:p w:rsidR="00DB31B2" w:rsidRPr="007677CD" w:rsidRDefault="0074651A" w:rsidP="00DB31B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</w:t>
      </w:r>
      <w:r w:rsidR="007677C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DB31B2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вступает в законную силу на следующий день после официального опубликования.</w:t>
      </w:r>
    </w:p>
    <w:p w:rsidR="00DB31B2" w:rsidRDefault="007677CD" w:rsidP="00DB31B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4.</w:t>
      </w:r>
      <w:r w:rsidR="00DB31B2" w:rsidRPr="00DB3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31B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B31B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F05BB" w:rsidRDefault="006F05BB" w:rsidP="006F05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74651A" w:rsidRDefault="0074651A" w:rsidP="006F05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6F05BB" w:rsidRDefault="006F05BB" w:rsidP="006F05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района </w:t>
      </w:r>
    </w:p>
    <w:p w:rsidR="006F05BB" w:rsidRDefault="006F05BB" w:rsidP="006F05BB">
      <w:pPr>
        <w:spacing w:line="360" w:lineRule="auto"/>
        <w:rPr>
          <w:color w:val="000000"/>
          <w:sz w:val="28"/>
          <w:szCs w:val="28"/>
        </w:rPr>
        <w:sectPr w:rsidR="006F05BB" w:rsidSect="007468CA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«Нерчинский район»                                               </w:t>
      </w:r>
      <w:r w:rsidR="007465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84AE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74651A">
        <w:rPr>
          <w:sz w:val="28"/>
          <w:szCs w:val="28"/>
        </w:rPr>
        <w:t>Н.Г.Зорина</w:t>
      </w:r>
    </w:p>
    <w:p w:rsidR="00C51E8B" w:rsidRDefault="00C51E8B" w:rsidP="0074651A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C51E8B" w:rsidRDefault="00C51E8B" w:rsidP="0074651A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Администрации муниципального района</w:t>
      </w:r>
    </w:p>
    <w:p w:rsidR="00C51E8B" w:rsidRDefault="00C51E8B" w:rsidP="0074651A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«Нерчинский район»</w:t>
      </w:r>
    </w:p>
    <w:p w:rsidR="00C51E8B" w:rsidRPr="001161C5" w:rsidRDefault="00C51E8B" w:rsidP="0074651A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:rsidR="00C51E8B" w:rsidRPr="00AD2233" w:rsidRDefault="00C51E8B" w:rsidP="00C51E8B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51E8B" w:rsidRDefault="00C51E8B" w:rsidP="00C51E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1E8B" w:rsidRPr="00DA58E8" w:rsidRDefault="00C51E8B" w:rsidP="00C51E8B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C51E8B" w:rsidRPr="00DA58E8" w:rsidRDefault="00C51E8B" w:rsidP="00C51E8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DA58E8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C51E8B" w:rsidRPr="00AD2233" w:rsidRDefault="00C51E8B" w:rsidP="00C51E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1E8B" w:rsidRPr="00AD2233" w:rsidRDefault="00C51E8B" w:rsidP="00C51E8B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AD2233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Pr="00AD2233">
        <w:rPr>
          <w:rFonts w:ascii="Times New Roman" w:hAnsi="Times New Roman" w:cs="Times New Roman"/>
          <w:b w:val="0"/>
          <w:sz w:val="28"/>
          <w:szCs w:val="28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C51E8B" w:rsidRPr="00AD2233" w:rsidRDefault="00C51E8B" w:rsidP="00C51E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Pr="00AD2233">
        <w:rPr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</w:t>
      </w:r>
      <w:r>
        <w:rPr>
          <w:sz w:val="28"/>
          <w:szCs w:val="28"/>
        </w:rPr>
        <w:t xml:space="preserve"> является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Pr="00AD2233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социального заказа на оказание </w:t>
      </w:r>
      <w:bookmarkStart w:id="0" w:name="_Hlk134803688"/>
      <w:r>
        <w:rPr>
          <w:sz w:val="28"/>
          <w:szCs w:val="28"/>
        </w:rPr>
        <w:t xml:space="preserve">муниципальной услуги в социальной сфере «Реализация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программ»</w:t>
      </w:r>
      <w:r w:rsidRPr="00AD223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– муниципальн</w:t>
      </w:r>
      <w:r>
        <w:rPr>
          <w:sz w:val="28"/>
          <w:szCs w:val="28"/>
        </w:rPr>
        <w:t>ая</w:t>
      </w:r>
      <w:r w:rsidRPr="00AD2233">
        <w:rPr>
          <w:sz w:val="28"/>
          <w:szCs w:val="28"/>
        </w:rPr>
        <w:t xml:space="preserve"> услуга) </w:t>
      </w:r>
      <w:bookmarkEnd w:id="0"/>
      <w:r w:rsidRPr="00AD2233">
        <w:rPr>
          <w:sz w:val="28"/>
          <w:szCs w:val="28"/>
        </w:rPr>
        <w:t xml:space="preserve">в соответствии с социальным сертификатом. </w:t>
      </w:r>
    </w:p>
    <w:p w:rsidR="00C51E8B" w:rsidRDefault="00C51E8B" w:rsidP="00C51E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</w:t>
      </w:r>
      <w:r w:rsidR="004136FA">
        <w:rPr>
          <w:sz w:val="28"/>
          <w:szCs w:val="28"/>
        </w:rPr>
        <w:t xml:space="preserve">решением </w:t>
      </w:r>
      <w:r w:rsidR="0005704D">
        <w:rPr>
          <w:sz w:val="28"/>
          <w:szCs w:val="28"/>
        </w:rPr>
        <w:t>Совета</w:t>
      </w:r>
      <w:r w:rsidR="0059460F">
        <w:rPr>
          <w:sz w:val="28"/>
          <w:szCs w:val="28"/>
        </w:rPr>
        <w:t xml:space="preserve"> муниципального района «Нерчинский район»</w:t>
      </w:r>
      <w:r w:rsidR="004136FA">
        <w:rPr>
          <w:sz w:val="28"/>
          <w:szCs w:val="28"/>
        </w:rPr>
        <w:t xml:space="preserve"> </w:t>
      </w:r>
      <w:r w:rsidR="004136FA" w:rsidRPr="00AE233B">
        <w:rPr>
          <w:color w:val="000000" w:themeColor="text1"/>
          <w:sz w:val="28"/>
          <w:szCs w:val="28"/>
        </w:rPr>
        <w:t>на текущий финансовый год и плановый период</w:t>
      </w:r>
      <w:r w:rsidR="0059460F" w:rsidRPr="00AE233B">
        <w:rPr>
          <w:sz w:val="28"/>
          <w:szCs w:val="28"/>
        </w:rPr>
        <w:t xml:space="preserve"> </w:t>
      </w:r>
      <w:r w:rsidRPr="00AE233B">
        <w:rPr>
          <w:sz w:val="28"/>
          <w:szCs w:val="28"/>
        </w:rPr>
        <w:t>и</w:t>
      </w:r>
      <w:r w:rsidRPr="00AD2233">
        <w:rPr>
          <w:sz w:val="28"/>
          <w:szCs w:val="28"/>
        </w:rPr>
        <w:t xml:space="preserve"> доведенных на цели</w:t>
      </w:r>
      <w:r>
        <w:rPr>
          <w:sz w:val="28"/>
          <w:szCs w:val="28"/>
        </w:rPr>
        <w:t>, указанные в пункте 2 настоящего Порядка,</w:t>
      </w:r>
      <w:r w:rsidR="0059460F">
        <w:rPr>
          <w:sz w:val="28"/>
          <w:szCs w:val="28"/>
        </w:rPr>
        <w:t xml:space="preserve"> </w:t>
      </w:r>
      <w:r w:rsidR="00C723DF">
        <w:rPr>
          <w:color w:val="000000" w:themeColor="text1"/>
          <w:sz w:val="28"/>
          <w:szCs w:val="28"/>
        </w:rPr>
        <w:t>Управлению</w:t>
      </w:r>
      <w:r w:rsidR="0059460F" w:rsidRPr="004312EB">
        <w:rPr>
          <w:color w:val="000000" w:themeColor="text1"/>
          <w:sz w:val="28"/>
          <w:szCs w:val="28"/>
        </w:rPr>
        <w:t xml:space="preserve"> образования</w:t>
      </w:r>
      <w:r w:rsidR="0059460F">
        <w:rPr>
          <w:color w:val="000000" w:themeColor="text1"/>
          <w:sz w:val="28"/>
          <w:szCs w:val="28"/>
        </w:rPr>
        <w:t xml:space="preserve"> администрации</w:t>
      </w:r>
      <w:r w:rsidR="0059460F" w:rsidRPr="004312EB">
        <w:rPr>
          <w:color w:val="000000" w:themeColor="text1"/>
          <w:sz w:val="28"/>
          <w:szCs w:val="28"/>
        </w:rPr>
        <w:t xml:space="preserve"> муниципального района «Нерчинский район»</w:t>
      </w:r>
      <w:r w:rsidR="0059460F" w:rsidRPr="0025697A">
        <w:rPr>
          <w:i/>
          <w:color w:val="000000" w:themeColor="text1"/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полномоченный орган) </w:t>
      </w:r>
      <w:r w:rsidR="007A449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лимитов бюджетных обязательств.</w:t>
      </w:r>
    </w:p>
    <w:p w:rsidR="00C51E8B" w:rsidRPr="00CF0F16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0F16">
        <w:rPr>
          <w:sz w:val="28"/>
          <w:szCs w:val="28"/>
        </w:rPr>
        <w:t xml:space="preserve">. Результатом предоставления субсидии является оказание в соответствии с </w:t>
      </w:r>
      <w:r w:rsidRPr="00544138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Pr="00544138">
        <w:rPr>
          <w:iCs/>
          <w:sz w:val="28"/>
          <w:szCs w:val="28"/>
        </w:rPr>
        <w:t>общеразвивающих</w:t>
      </w:r>
      <w:proofErr w:type="spellEnd"/>
      <w:r w:rsidRPr="00544138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 xml:space="preserve">», </w:t>
      </w:r>
      <w:r w:rsidRPr="00AE233B">
        <w:rPr>
          <w:iCs/>
          <w:sz w:val="28"/>
          <w:szCs w:val="28"/>
        </w:rPr>
        <w:t xml:space="preserve">утвержденными </w:t>
      </w:r>
      <w:r w:rsidR="004136FA" w:rsidRPr="00AE233B">
        <w:rPr>
          <w:sz w:val="28"/>
          <w:szCs w:val="28"/>
        </w:rPr>
        <w:t xml:space="preserve">приказом </w:t>
      </w:r>
      <w:r w:rsidRPr="00AE233B">
        <w:rPr>
          <w:iCs/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(далее – Требования </w:t>
      </w:r>
      <w:r w:rsidRPr="00544138">
        <w:rPr>
          <w:iCs/>
          <w:sz w:val="28"/>
          <w:szCs w:val="28"/>
        </w:rPr>
        <w:t>к условиям и порядку</w:t>
      </w:r>
      <w:r>
        <w:rPr>
          <w:iCs/>
          <w:sz w:val="28"/>
          <w:szCs w:val="28"/>
        </w:rPr>
        <w:t>)</w:t>
      </w:r>
      <w:r w:rsidRPr="0056277A">
        <w:rPr>
          <w:i/>
          <w:sz w:val="28"/>
          <w:szCs w:val="28"/>
        </w:rPr>
        <w:t>,</w:t>
      </w:r>
      <w:r w:rsidRPr="00CF0F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F0F16">
        <w:rPr>
          <w:sz w:val="28"/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:rsidR="00C51E8B" w:rsidRPr="009A1923" w:rsidRDefault="00C51E8B" w:rsidP="00C51E8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D2233">
        <w:rPr>
          <w:rFonts w:ascii="Times New Roman" w:hAnsi="Times New Roman" w:cs="Times New Roman"/>
          <w:sz w:val="28"/>
          <w:szCs w:val="28"/>
        </w:rPr>
        <w:t>. </w:t>
      </w:r>
      <w:r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A19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1923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1" w:name="_Hlk112233153"/>
      <w:r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A192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1"/>
      <w:r w:rsidRPr="009A1923">
        <w:rPr>
          <w:rFonts w:ascii="Times New Roman" w:hAnsi="Times New Roman" w:cs="Times New Roman"/>
          <w:sz w:val="28"/>
          <w:szCs w:val="28"/>
        </w:rPr>
        <w:t>:</w:t>
      </w:r>
    </w:p>
    <w:p w:rsidR="00C51E8B" w:rsidRPr="00651B20" w:rsidRDefault="00C51E8B" w:rsidP="00C51E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8B" w:rsidRDefault="00EA0663" w:rsidP="00C51E8B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C51E8B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51E8B" w:rsidRPr="00651B20" w:rsidRDefault="00C51E8B" w:rsidP="00C51E8B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1E8B" w:rsidRDefault="00C51E8B" w:rsidP="00C51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>-</w:t>
      </w:r>
      <w:proofErr w:type="spellStart"/>
      <w:r w:rsidRPr="009A1923">
        <w:rPr>
          <w:sz w:val="28"/>
          <w:szCs w:val="28"/>
        </w:rPr>
        <w:t>му</w:t>
      </w:r>
      <w:proofErr w:type="spellEnd"/>
      <w:r w:rsidRPr="009A1923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C51E8B" w:rsidRPr="009A1923" w:rsidRDefault="00C51E8B" w:rsidP="00C51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2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C51E8B" w:rsidRPr="009A1923" w:rsidRDefault="00C51E8B" w:rsidP="00C51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51E8B" w:rsidRPr="00C8657C" w:rsidRDefault="00C51E8B" w:rsidP="00C51E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C51E8B" w:rsidRPr="005C792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Pr="005C7923">
        <w:rPr>
          <w:sz w:val="28"/>
          <w:szCs w:val="28"/>
        </w:rPr>
        <w:t>Субсидия перечисляется</w:t>
      </w:r>
      <w:r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Pr="005C7923">
        <w:rPr>
          <w:sz w:val="28"/>
          <w:szCs w:val="28"/>
        </w:rPr>
        <w:t xml:space="preserve">. </w:t>
      </w:r>
    </w:p>
    <w:p w:rsidR="00C51E8B" w:rsidRPr="00FE4A5B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C51E8B" w:rsidRPr="00232781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4A5B">
        <w:rPr>
          <w:sz w:val="28"/>
          <w:szCs w:val="28"/>
        </w:rPr>
        <w:t>Перечисление субсидии в теч</w:t>
      </w:r>
      <w:r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FE4A5B">
        <w:rPr>
          <w:sz w:val="28"/>
          <w:szCs w:val="28"/>
        </w:rPr>
        <w:t xml:space="preserve"> не позднее 15 декабря текущего финансового года.</w:t>
      </w:r>
    </w:p>
    <w:p w:rsidR="00C51E8B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E233B">
        <w:rPr>
          <w:sz w:val="28"/>
          <w:szCs w:val="28"/>
        </w:rPr>
        <w:t>. </w:t>
      </w:r>
      <w:r w:rsidR="004136FA" w:rsidRPr="00AE233B">
        <w:rPr>
          <w:sz w:val="28"/>
          <w:szCs w:val="28"/>
        </w:rPr>
        <w:t xml:space="preserve">Получатель </w:t>
      </w:r>
      <w:r w:rsidRPr="00AE233B">
        <w:rPr>
          <w:sz w:val="28"/>
          <w:szCs w:val="28"/>
        </w:rPr>
        <w:t>субсидии</w:t>
      </w:r>
      <w:r w:rsidR="004136FA" w:rsidRPr="00AE233B">
        <w:rPr>
          <w:sz w:val="28"/>
          <w:szCs w:val="28"/>
        </w:rPr>
        <w:t xml:space="preserve"> ежемесячно</w:t>
      </w:r>
      <w:r w:rsidRPr="00AE233B">
        <w:rPr>
          <w:sz w:val="28"/>
          <w:szCs w:val="28"/>
        </w:rPr>
        <w:t xml:space="preserve"> не позднее</w:t>
      </w:r>
      <w:r w:rsidRPr="006F05BB">
        <w:rPr>
          <w:sz w:val="28"/>
          <w:szCs w:val="28"/>
        </w:rPr>
        <w:t xml:space="preserve"> </w:t>
      </w:r>
      <w:r w:rsidRPr="006F05BB">
        <w:rPr>
          <w:sz w:val="28"/>
          <w:szCs w:val="28"/>
        </w:rPr>
        <w:br/>
        <w:t>10 рабочих дней,</w:t>
      </w:r>
      <w:r w:rsidRPr="008F0ED9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их</w:t>
      </w:r>
      <w:r w:rsidRPr="008F0ED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периодом, </w:t>
      </w:r>
      <w:r w:rsidRPr="00D17469">
        <w:rPr>
          <w:sz w:val="28"/>
          <w:szCs w:val="28"/>
        </w:rPr>
        <w:t xml:space="preserve">в котором осуществлялось оказание </w:t>
      </w:r>
      <w:r>
        <w:rPr>
          <w:sz w:val="28"/>
          <w:szCs w:val="28"/>
        </w:rPr>
        <w:t>муниципальной</w:t>
      </w:r>
      <w:r w:rsidRPr="00D17469">
        <w:rPr>
          <w:sz w:val="28"/>
          <w:szCs w:val="28"/>
        </w:rPr>
        <w:t xml:space="preserve"> услуги (частичное оказание)</w:t>
      </w:r>
      <w:r w:rsidRPr="00F862E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в у</w:t>
      </w:r>
      <w:r w:rsidRPr="008F0ED9">
        <w:rPr>
          <w:sz w:val="28"/>
          <w:szCs w:val="28"/>
        </w:rPr>
        <w:t>полномоче</w:t>
      </w:r>
      <w:r>
        <w:rPr>
          <w:sz w:val="28"/>
          <w:szCs w:val="28"/>
        </w:rPr>
        <w:t>нный орган отчет об исполнении с</w:t>
      </w:r>
      <w:r w:rsidRPr="008F0ED9">
        <w:rPr>
          <w:sz w:val="28"/>
          <w:szCs w:val="28"/>
        </w:rPr>
        <w:t>оглашения по форм</w:t>
      </w:r>
      <w:r>
        <w:rPr>
          <w:sz w:val="28"/>
          <w:szCs w:val="28"/>
        </w:rPr>
        <w:t xml:space="preserve">е, определенной приложением </w:t>
      </w:r>
      <w:r>
        <w:rPr>
          <w:sz w:val="28"/>
          <w:szCs w:val="28"/>
        </w:rPr>
        <w:br/>
        <w:t>к с</w:t>
      </w:r>
      <w:r w:rsidRPr="008F0ED9">
        <w:rPr>
          <w:sz w:val="28"/>
          <w:szCs w:val="28"/>
        </w:rPr>
        <w:t>оглашению (далее - отчет), в порядке</w:t>
      </w:r>
      <w:r>
        <w:rPr>
          <w:sz w:val="28"/>
          <w:szCs w:val="28"/>
        </w:rPr>
        <w:t>, установленном для заключения с</w:t>
      </w:r>
      <w:r w:rsidRPr="008F0ED9">
        <w:rPr>
          <w:sz w:val="28"/>
          <w:szCs w:val="28"/>
        </w:rPr>
        <w:t>оглашения.</w:t>
      </w:r>
    </w:p>
    <w:p w:rsidR="00C51E8B" w:rsidRPr="00AD223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2233">
        <w:rPr>
          <w:sz w:val="28"/>
          <w:szCs w:val="28"/>
        </w:rPr>
        <w:t>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C51E8B" w:rsidRPr="00AD223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>полномоченный орган в течение 1 рабочего дня направляет получателю субсидии требование об устранении факт</w:t>
      </w:r>
      <w:proofErr w:type="gramStart"/>
      <w:r w:rsidRPr="00AD2233">
        <w:rPr>
          <w:sz w:val="28"/>
          <w:szCs w:val="28"/>
        </w:rPr>
        <w:t>а(</w:t>
      </w:r>
      <w:proofErr w:type="spellStart"/>
      <w:proofErr w:type="gramEnd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:rsidR="00C51E8B" w:rsidRPr="00AD223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 в течение 3 рабочих дней со дня получения требования устран</w:t>
      </w:r>
      <w:r>
        <w:rPr>
          <w:sz w:val="28"/>
          <w:szCs w:val="28"/>
        </w:rPr>
        <w:t>яет</w:t>
      </w:r>
      <w:r w:rsidRPr="00AD2233">
        <w:rPr>
          <w:sz w:val="28"/>
          <w:szCs w:val="28"/>
        </w:rPr>
        <w:t xml:space="preserve"> фак</w:t>
      </w:r>
      <w:proofErr w:type="gramStart"/>
      <w:r w:rsidRPr="00AD2233">
        <w:rPr>
          <w:sz w:val="28"/>
          <w:szCs w:val="28"/>
        </w:rPr>
        <w:t>т(</w:t>
      </w:r>
      <w:proofErr w:type="spellStart"/>
      <w:proofErr w:type="gramEnd"/>
      <w:r w:rsidRPr="00AD2233">
        <w:rPr>
          <w:sz w:val="28"/>
          <w:szCs w:val="28"/>
        </w:rPr>
        <w:t>ы</w:t>
      </w:r>
      <w:proofErr w:type="spellEnd"/>
      <w:r w:rsidRPr="00AD2233">
        <w:rPr>
          <w:sz w:val="28"/>
          <w:szCs w:val="28"/>
        </w:rPr>
        <w:t>) выявленных нарушений и повторно предостав</w:t>
      </w:r>
      <w:r>
        <w:rPr>
          <w:sz w:val="28"/>
          <w:szCs w:val="28"/>
        </w:rPr>
        <w:t>ляет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AD2233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AD2233">
        <w:rPr>
          <w:sz w:val="28"/>
          <w:szCs w:val="28"/>
        </w:rPr>
        <w:t xml:space="preserve"> в пункте 6 настоящего Порядка.</w:t>
      </w:r>
    </w:p>
    <w:p w:rsidR="00C51E8B" w:rsidRPr="00AD223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2233">
        <w:rPr>
          <w:sz w:val="28"/>
          <w:szCs w:val="28"/>
        </w:rPr>
        <w:t xml:space="preserve">. Уполномоченный орган осуществляет </w:t>
      </w:r>
      <w:proofErr w:type="gramStart"/>
      <w:r w:rsidRPr="00AD2233">
        <w:rPr>
          <w:sz w:val="28"/>
          <w:szCs w:val="28"/>
        </w:rPr>
        <w:t>контроль за</w:t>
      </w:r>
      <w:proofErr w:type="gramEnd"/>
      <w:r w:rsidRPr="00AD2233">
        <w:rPr>
          <w:sz w:val="28"/>
          <w:szCs w:val="28"/>
        </w:rPr>
        <w:t xml:space="preserve"> соблюдением получателями субсидии условий оказания </w:t>
      </w:r>
      <w:r>
        <w:rPr>
          <w:sz w:val="28"/>
          <w:szCs w:val="28"/>
        </w:rPr>
        <w:t>муниципальной</w:t>
      </w:r>
      <w:r w:rsidRPr="00AD2233">
        <w:rPr>
          <w:sz w:val="28"/>
          <w:szCs w:val="28"/>
        </w:rPr>
        <w:t xml:space="preserve"> услуги, в том числе в части достижения результата предоставления субсидии. </w:t>
      </w:r>
    </w:p>
    <w:p w:rsidR="00C51E8B" w:rsidRPr="00AD223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>
        <w:rPr>
          <w:color w:val="000000" w:themeColor="text1"/>
          <w:sz w:val="28"/>
          <w:szCs w:val="28"/>
        </w:rPr>
        <w:t>муниципального</w:t>
      </w:r>
      <w:r w:rsidRPr="00AD2233"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</w:t>
      </w:r>
      <w:r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C51E8B" w:rsidRPr="00AD2233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2233">
        <w:rPr>
          <w:sz w:val="28"/>
          <w:szCs w:val="28"/>
        </w:rPr>
        <w:t>. </w:t>
      </w:r>
      <w:proofErr w:type="gramStart"/>
      <w:r w:rsidRPr="00AD2233">
        <w:rPr>
          <w:sz w:val="28"/>
          <w:szCs w:val="28"/>
        </w:rPr>
        <w:t xml:space="preserve">В случае установления факта </w:t>
      </w:r>
      <w:proofErr w:type="spellStart"/>
      <w:r w:rsidRPr="00AD2233">
        <w:rPr>
          <w:sz w:val="28"/>
          <w:szCs w:val="28"/>
        </w:rPr>
        <w:t>недостижения</w:t>
      </w:r>
      <w:proofErr w:type="spellEnd"/>
      <w:r w:rsidRPr="00AD2233">
        <w:rPr>
          <w:sz w:val="28"/>
          <w:szCs w:val="28"/>
        </w:rPr>
        <w:t xml:space="preserve"> получателем субсидии результата предоставлении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 и (или) нарушения </w:t>
      </w:r>
      <w:r>
        <w:rPr>
          <w:iCs/>
          <w:sz w:val="28"/>
          <w:szCs w:val="28"/>
        </w:rPr>
        <w:t xml:space="preserve">Требований </w:t>
      </w:r>
      <w:r w:rsidRPr="00544138">
        <w:rPr>
          <w:iCs/>
          <w:sz w:val="28"/>
          <w:szCs w:val="28"/>
        </w:rPr>
        <w:t>к условиям и порядку</w:t>
      </w:r>
      <w:r w:rsidRPr="00AD2233">
        <w:rPr>
          <w:sz w:val="28"/>
          <w:szCs w:val="28"/>
        </w:rPr>
        <w:t xml:space="preserve">, выявленного по результатам проверок, проведенных </w:t>
      </w:r>
      <w:r w:rsidR="0074651A">
        <w:rPr>
          <w:sz w:val="28"/>
          <w:szCs w:val="28"/>
        </w:rPr>
        <w:t>К</w:t>
      </w:r>
      <w:r w:rsidR="008D2BA5">
        <w:rPr>
          <w:sz w:val="28"/>
          <w:szCs w:val="28"/>
        </w:rPr>
        <w:t>омитет</w:t>
      </w:r>
      <w:r w:rsidR="0074651A">
        <w:rPr>
          <w:sz w:val="28"/>
          <w:szCs w:val="28"/>
        </w:rPr>
        <w:t>ом по финансам</w:t>
      </w:r>
      <w:r w:rsidR="008D2BA5">
        <w:rPr>
          <w:sz w:val="28"/>
          <w:szCs w:val="28"/>
        </w:rPr>
        <w:t xml:space="preserve"> адм</w:t>
      </w:r>
      <w:r w:rsidR="0074651A">
        <w:rPr>
          <w:sz w:val="28"/>
          <w:szCs w:val="28"/>
        </w:rPr>
        <w:t>инистрации муниципального района «Нерчинский район»</w:t>
      </w:r>
      <w:r w:rsidR="008D2BA5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контроля, получатель субсидии обязан возвратить субсидию в </w:t>
      </w:r>
      <w:r w:rsidRPr="0074651A">
        <w:rPr>
          <w:iCs/>
          <w:sz w:val="28"/>
          <w:szCs w:val="28"/>
        </w:rPr>
        <w:t>местный</w:t>
      </w:r>
      <w:r w:rsidRPr="0074651A">
        <w:rPr>
          <w:sz w:val="28"/>
          <w:szCs w:val="28"/>
        </w:rPr>
        <w:t xml:space="preserve"> бюджет</w:t>
      </w:r>
      <w:r w:rsidRPr="0056277A">
        <w:rPr>
          <w:i/>
          <w:sz w:val="28"/>
          <w:szCs w:val="28"/>
        </w:rPr>
        <w:t xml:space="preserve"> </w:t>
      </w:r>
      <w:r w:rsidR="0074651A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AD2233">
        <w:rPr>
          <w:i/>
          <w:sz w:val="28"/>
          <w:szCs w:val="28"/>
        </w:rPr>
        <w:t>(</w:t>
      </w:r>
      <w:r w:rsidRPr="00AD2233">
        <w:rPr>
          <w:i/>
          <w:sz w:val="28"/>
          <w:szCs w:val="28"/>
          <w:lang w:val="en-US"/>
        </w:rPr>
        <w:t>R</w:t>
      </w:r>
      <w:r w:rsidRPr="00AD2233">
        <w:rPr>
          <w:i/>
          <w:sz w:val="28"/>
          <w:szCs w:val="28"/>
        </w:rPr>
        <w:t>)</w:t>
      </w:r>
      <w:r w:rsidRPr="00AD2233">
        <w:rPr>
          <w:sz w:val="28"/>
          <w:szCs w:val="28"/>
        </w:rPr>
        <w:t>, рассчитанным по следующей формуле:</w:t>
      </w:r>
      <w:proofErr w:type="gramEnd"/>
    </w:p>
    <w:p w:rsidR="00C51E8B" w:rsidRPr="009A1923" w:rsidRDefault="00C51E8B" w:rsidP="00C51E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8B" w:rsidRDefault="00C51E8B" w:rsidP="00C51E8B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51E8B" w:rsidRPr="009A1923" w:rsidRDefault="00C51E8B" w:rsidP="00C51E8B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1E8B" w:rsidRDefault="00EA0663" w:rsidP="00C51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C51E8B" w:rsidRPr="009A1923">
        <w:rPr>
          <w:sz w:val="28"/>
          <w:szCs w:val="28"/>
          <w:vertAlign w:val="subscript"/>
          <w:lang w:val="en-US"/>
        </w:rPr>
        <w:t>j</w:t>
      </w:r>
      <w:r w:rsidR="00C51E8B" w:rsidRPr="009A1923">
        <w:rPr>
          <w:sz w:val="28"/>
          <w:szCs w:val="28"/>
        </w:rPr>
        <w:t> – </w:t>
      </w:r>
      <w:proofErr w:type="gramStart"/>
      <w:r w:rsidR="00C51E8B" w:rsidRPr="009A1923">
        <w:rPr>
          <w:sz w:val="28"/>
          <w:szCs w:val="28"/>
        </w:rPr>
        <w:t>объем</w:t>
      </w:r>
      <w:proofErr w:type="gramEnd"/>
      <w:r w:rsidR="00C51E8B" w:rsidRPr="009A1923">
        <w:rPr>
          <w:sz w:val="28"/>
          <w:szCs w:val="28"/>
        </w:rPr>
        <w:t xml:space="preserve"> </w:t>
      </w:r>
      <w:r w:rsidR="00C51E8B">
        <w:rPr>
          <w:sz w:val="28"/>
          <w:szCs w:val="28"/>
        </w:rPr>
        <w:t>муниципальной</w:t>
      </w:r>
      <w:r w:rsidR="00C51E8B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C51E8B">
        <w:rPr>
          <w:iCs/>
          <w:sz w:val="28"/>
          <w:szCs w:val="28"/>
        </w:rPr>
        <w:t xml:space="preserve">Требований </w:t>
      </w:r>
      <w:r w:rsidR="00C51E8B" w:rsidRPr="00544138">
        <w:rPr>
          <w:iCs/>
          <w:sz w:val="28"/>
          <w:szCs w:val="28"/>
        </w:rPr>
        <w:t>к условиям и порядку</w:t>
      </w:r>
      <w:r w:rsidR="00C51E8B" w:rsidRPr="009A1923">
        <w:rPr>
          <w:sz w:val="28"/>
          <w:szCs w:val="28"/>
        </w:rPr>
        <w:t xml:space="preserve"> </w:t>
      </w:r>
      <w:r w:rsidR="00C51E8B" w:rsidRPr="009A1923">
        <w:rPr>
          <w:i/>
          <w:iCs/>
          <w:sz w:val="28"/>
          <w:szCs w:val="28"/>
          <w:lang w:val="en-US"/>
        </w:rPr>
        <w:t>j</w:t>
      </w:r>
      <w:r w:rsidR="00C51E8B" w:rsidRPr="009A1923">
        <w:rPr>
          <w:sz w:val="28"/>
          <w:szCs w:val="28"/>
        </w:rPr>
        <w:t>-</w:t>
      </w:r>
      <w:proofErr w:type="spellStart"/>
      <w:r w:rsidR="00C51E8B" w:rsidRPr="009A1923">
        <w:rPr>
          <w:sz w:val="28"/>
          <w:szCs w:val="28"/>
        </w:rPr>
        <w:t>му</w:t>
      </w:r>
      <w:proofErr w:type="spellEnd"/>
      <w:r w:rsidR="00C51E8B" w:rsidRPr="009A1923">
        <w:rPr>
          <w:sz w:val="28"/>
          <w:szCs w:val="28"/>
        </w:rPr>
        <w:t xml:space="preserve"> потребителю услуги;</w:t>
      </w:r>
    </w:p>
    <w:p w:rsidR="00C51E8B" w:rsidRPr="009A1923" w:rsidRDefault="00C51E8B" w:rsidP="00C51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C51E8B" w:rsidRPr="009A1923" w:rsidRDefault="00C51E8B" w:rsidP="00C51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Pr="006F05BB">
        <w:rPr>
          <w:sz w:val="28"/>
          <w:szCs w:val="28"/>
        </w:rPr>
        <w:t xml:space="preserve">не </w:t>
      </w:r>
      <w:r w:rsidRPr="006F05BB">
        <w:rPr>
          <w:color w:val="000000" w:themeColor="text1"/>
          <w:sz w:val="28"/>
          <w:szCs w:val="28"/>
        </w:rPr>
        <w:t>оказана</w:t>
      </w:r>
      <w:r w:rsidRPr="009A1923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51E8B" w:rsidRDefault="00C51E8B" w:rsidP="00C5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2233">
        <w:rPr>
          <w:sz w:val="28"/>
          <w:szCs w:val="28"/>
        </w:rPr>
        <w:t>. </w:t>
      </w:r>
      <w:proofErr w:type="gramStart"/>
      <w:r w:rsidRPr="00AD2233">
        <w:rPr>
          <w:sz w:val="28"/>
          <w:szCs w:val="28"/>
        </w:rPr>
        <w:t xml:space="preserve">При расторжении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получатель субсидии </w:t>
      </w:r>
      <w:r w:rsidRPr="00AD2233">
        <w:rPr>
          <w:sz w:val="28"/>
          <w:szCs w:val="28"/>
        </w:rPr>
        <w:t xml:space="preserve">возвращает сумму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убсидии, предоставленную ранее в целях оплаты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за исключением суммы, соответствующей </w:t>
      </w:r>
      <w:r>
        <w:rPr>
          <w:sz w:val="28"/>
          <w:szCs w:val="28"/>
        </w:rPr>
        <w:t>объему муниципальных</w:t>
      </w:r>
      <w:r w:rsidRPr="00AD2233">
        <w:rPr>
          <w:sz w:val="28"/>
          <w:szCs w:val="28"/>
        </w:rPr>
        <w:t xml:space="preserve"> услуг, оказанных </w:t>
      </w:r>
      <w:r>
        <w:rPr>
          <w:sz w:val="28"/>
          <w:szCs w:val="28"/>
        </w:rPr>
        <w:br/>
      </w:r>
      <w:r w:rsidRPr="00AD2233">
        <w:rPr>
          <w:sz w:val="28"/>
          <w:szCs w:val="28"/>
        </w:rPr>
        <w:t xml:space="preserve">в надлежащем порядке до момента расторжения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в </w:t>
      </w:r>
      <w:r w:rsidRPr="0059460F">
        <w:rPr>
          <w:iCs/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59460F">
        <w:rPr>
          <w:sz w:val="28"/>
          <w:szCs w:val="28"/>
        </w:rPr>
        <w:t>бюджет</w:t>
      </w:r>
      <w:r w:rsidRPr="00AD2233">
        <w:rPr>
          <w:sz w:val="28"/>
          <w:szCs w:val="28"/>
        </w:rPr>
        <w:t>, в том числе сумму возмещенного потребителю</w:t>
      </w:r>
      <w:r>
        <w:rPr>
          <w:sz w:val="28"/>
          <w:szCs w:val="28"/>
        </w:rPr>
        <w:t xml:space="preserve"> услуг</w:t>
      </w:r>
      <w:r w:rsidRPr="00AD2233">
        <w:rPr>
          <w:sz w:val="28"/>
          <w:szCs w:val="28"/>
        </w:rPr>
        <w:t xml:space="preserve"> вреда, причиненного его жизни </w:t>
      </w:r>
      <w:r>
        <w:rPr>
          <w:sz w:val="28"/>
          <w:szCs w:val="28"/>
        </w:rPr>
        <w:t>и (</w:t>
      </w:r>
      <w:r w:rsidRPr="00AD223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D2233">
        <w:rPr>
          <w:sz w:val="28"/>
          <w:szCs w:val="28"/>
        </w:rPr>
        <w:t xml:space="preserve"> здоровью, на основании решения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полномоченного органа, в сроки, определенные условиями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>оглашения.</w:t>
      </w:r>
      <w:r w:rsidRPr="00865404">
        <w:rPr>
          <w:sz w:val="28"/>
          <w:szCs w:val="28"/>
        </w:rPr>
        <w:t xml:space="preserve"> </w:t>
      </w:r>
      <w:proofErr w:type="gramEnd"/>
    </w:p>
    <w:p w:rsidR="00C51E8B" w:rsidRDefault="00C51E8B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C51E8B" w:rsidRPr="00C51E8B" w:rsidRDefault="007D36E3" w:rsidP="007D36E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</w:t>
      </w: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Pr="00C51E8B" w:rsidRDefault="00C51E8B" w:rsidP="00C51E8B">
      <w:pPr>
        <w:rPr>
          <w:sz w:val="28"/>
          <w:szCs w:val="28"/>
          <w:lang w:eastAsia="en-US"/>
        </w:rPr>
      </w:pPr>
    </w:p>
    <w:p w:rsidR="00C51E8B" w:rsidRDefault="00C51E8B" w:rsidP="00C51E8B">
      <w:pPr>
        <w:tabs>
          <w:tab w:val="left" w:pos="5280"/>
        </w:tabs>
        <w:rPr>
          <w:sz w:val="28"/>
          <w:szCs w:val="28"/>
          <w:lang w:eastAsia="en-US"/>
        </w:rPr>
      </w:pPr>
    </w:p>
    <w:p w:rsidR="00C51E8B" w:rsidRDefault="00C51E8B" w:rsidP="00C51E8B">
      <w:pPr>
        <w:rPr>
          <w:sz w:val="28"/>
          <w:szCs w:val="28"/>
          <w:lang w:eastAsia="en-US"/>
        </w:rPr>
      </w:pPr>
    </w:p>
    <w:p w:rsidR="00DA58E8" w:rsidRPr="00C51E8B" w:rsidRDefault="00DA58E8" w:rsidP="00C51E8B">
      <w:pPr>
        <w:rPr>
          <w:sz w:val="28"/>
          <w:szCs w:val="28"/>
          <w:lang w:eastAsia="en-US"/>
        </w:rPr>
        <w:sectPr w:rsidR="00DA58E8" w:rsidRPr="00C51E8B" w:rsidSect="00FA6B64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p w:rsidR="00C51E8B" w:rsidRPr="00865404" w:rsidRDefault="00C51E8B">
      <w:pPr>
        <w:ind w:firstLine="709"/>
        <w:jc w:val="both"/>
        <w:rPr>
          <w:sz w:val="28"/>
          <w:szCs w:val="28"/>
        </w:rPr>
      </w:pPr>
    </w:p>
    <w:sectPr w:rsidR="00C51E8B" w:rsidRPr="00865404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4E" w:rsidRDefault="00546D4E">
      <w:r>
        <w:separator/>
      </w:r>
    </w:p>
  </w:endnote>
  <w:endnote w:type="continuationSeparator" w:id="0">
    <w:p w:rsidR="00546D4E" w:rsidRDefault="0054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4E" w:rsidRDefault="00546D4E">
      <w:r>
        <w:separator/>
      </w:r>
    </w:p>
  </w:footnote>
  <w:footnote w:type="continuationSeparator" w:id="0">
    <w:p w:rsidR="00546D4E" w:rsidRDefault="00546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229"/>
    </w:sdtPr>
    <w:sdtEndPr>
      <w:rPr>
        <w:sz w:val="28"/>
        <w:szCs w:val="28"/>
      </w:rPr>
    </w:sdtEndPr>
    <w:sdtContent>
      <w:p w:rsidR="006F05BB" w:rsidRPr="009F353C" w:rsidRDefault="00EA0663">
        <w:pPr>
          <w:pStyle w:val="a5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6F05BB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6F05BB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6F05BB" w:rsidRDefault="006F05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EA0663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EA0663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DB31B2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0938"/>
    <w:rsid w:val="00042EA6"/>
    <w:rsid w:val="00044329"/>
    <w:rsid w:val="00056E0D"/>
    <w:rsid w:val="0005704D"/>
    <w:rsid w:val="000610FF"/>
    <w:rsid w:val="00067981"/>
    <w:rsid w:val="00072CAC"/>
    <w:rsid w:val="000743C6"/>
    <w:rsid w:val="00081D54"/>
    <w:rsid w:val="00084A0F"/>
    <w:rsid w:val="00084AEA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4EA3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1F7E7C"/>
    <w:rsid w:val="00201071"/>
    <w:rsid w:val="0020535F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B743E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1ED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45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36FA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54B1"/>
    <w:rsid w:val="0044735E"/>
    <w:rsid w:val="00453BDF"/>
    <w:rsid w:val="00455F7A"/>
    <w:rsid w:val="00461A0E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46D4E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60F"/>
    <w:rsid w:val="00594D20"/>
    <w:rsid w:val="005A030B"/>
    <w:rsid w:val="005A37CD"/>
    <w:rsid w:val="005B2730"/>
    <w:rsid w:val="005B4F15"/>
    <w:rsid w:val="005B6626"/>
    <w:rsid w:val="005B737A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04EC7"/>
    <w:rsid w:val="00612425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05BB"/>
    <w:rsid w:val="006F165C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4651A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677CD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A449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36E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1919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2BA5"/>
    <w:rsid w:val="008D4557"/>
    <w:rsid w:val="008E1725"/>
    <w:rsid w:val="008E481F"/>
    <w:rsid w:val="008F030A"/>
    <w:rsid w:val="008F0ED9"/>
    <w:rsid w:val="008F28ED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233B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19AF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5554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51E8B"/>
    <w:rsid w:val="00C673E4"/>
    <w:rsid w:val="00C723DF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5871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1628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31B2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0663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269F1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E7DA3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106D-345F-47E7-8748-4D0BBB7A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152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Администрация</cp:lastModifiedBy>
  <cp:revision>24</cp:revision>
  <cp:lastPrinted>2023-07-04T07:47:00Z</cp:lastPrinted>
  <dcterms:created xsi:type="dcterms:W3CDTF">2023-03-01T12:26:00Z</dcterms:created>
  <dcterms:modified xsi:type="dcterms:W3CDTF">2023-07-04T07:54:00Z</dcterms:modified>
</cp:coreProperties>
</file>