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EF" w:rsidRPr="00C043BC" w:rsidRDefault="003B56EF" w:rsidP="00C043BC">
      <w:pPr>
        <w:pStyle w:val="Title"/>
      </w:pPr>
      <w:r w:rsidRPr="00C043BC">
        <w:t xml:space="preserve">НЕРЧИНСКО-ЗАВОДСКАЯ РАЙОННАЯ </w:t>
      </w:r>
    </w:p>
    <w:p w:rsidR="003B56EF" w:rsidRPr="00C043BC" w:rsidRDefault="003B56EF" w:rsidP="00C043BC">
      <w:pPr>
        <w:pStyle w:val="Title"/>
      </w:pPr>
      <w:r w:rsidRPr="00C043BC">
        <w:t xml:space="preserve">ТЕРРИТОРИАЛЬНАЯ ИЗБИРАТЕЛЬНАЯ КОМИССИЯ </w:t>
      </w:r>
    </w:p>
    <w:p w:rsidR="003B56EF" w:rsidRPr="00C043BC" w:rsidRDefault="003B56EF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6EF" w:rsidRPr="00C043BC" w:rsidRDefault="003B56EF" w:rsidP="00C043BC">
      <w:pPr>
        <w:pStyle w:val="Title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3B56EF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3B56EF" w:rsidRPr="00190A76" w:rsidRDefault="003B56EF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56EF" w:rsidRPr="00190A76" w:rsidRDefault="003B56EF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56EF" w:rsidRPr="0092630A" w:rsidRDefault="003B56EF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3B56EF" w:rsidRPr="00190A76" w:rsidRDefault="003B56EF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56EF" w:rsidRPr="00190A76" w:rsidRDefault="003B56EF" w:rsidP="00B673E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26/114-5</w:t>
            </w:r>
          </w:p>
        </w:tc>
      </w:tr>
    </w:tbl>
    <w:p w:rsidR="003B56EF" w:rsidRPr="00941806" w:rsidRDefault="003B56EF" w:rsidP="00C043BC">
      <w:pPr>
        <w:pStyle w:val="TOC6"/>
      </w:pPr>
      <w:r w:rsidRPr="00941806">
        <w:t>с. Нерчинский Завод</w:t>
      </w:r>
    </w:p>
    <w:p w:rsidR="003B56EF" w:rsidRDefault="003B56EF" w:rsidP="00C043BC">
      <w:pPr>
        <w:pStyle w:val="Heading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B56EF" w:rsidRDefault="003B56EF" w:rsidP="00787404">
      <w:pPr>
        <w:pStyle w:val="1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регистрации ЧЕРНЫХ Зинаиды Владимировны, выдвинутого избирательным объединением Нерчинско-Заводское Местное  отделение Забайкальского регионального отделения Партии «ЕДИНАЯ РОССИЯ», кандидатом на должность депутата Совета первого созыва Нерчинско-Заводского муниципального округа по одномандатному избирательному округу № 14 «Нерчинско-Заводский»</w:t>
      </w:r>
    </w:p>
    <w:p w:rsidR="003B56EF" w:rsidRPr="007D6BEB" w:rsidRDefault="003B56EF" w:rsidP="00C043BC">
      <w:pPr>
        <w:pStyle w:val="BodyText"/>
        <w:spacing w:line="240" w:lineRule="auto"/>
        <w:rPr>
          <w:b w:val="0"/>
          <w:bCs w:val="0"/>
          <w:sz w:val="24"/>
          <w:szCs w:val="24"/>
        </w:rPr>
      </w:pPr>
    </w:p>
    <w:p w:rsidR="003B56EF" w:rsidRDefault="003B56EF" w:rsidP="00787404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Черных Зинаидой Владимировной 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B56EF" w:rsidRDefault="003B56EF" w:rsidP="00787404">
      <w:pPr>
        <w:pStyle w:val="pa2cxspmiddl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3B56EF" w:rsidRPr="00E5499E" w:rsidRDefault="003B56EF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3B56EF" w:rsidRDefault="003B56EF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3B56EF" w:rsidRDefault="003B56EF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B673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 Министерства юстиции по Забайкальскому краю</w:t>
      </w:r>
    </w:p>
    <w:p w:rsidR="003B56EF" w:rsidRDefault="003B56EF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3B56EF" w:rsidRDefault="003B56EF" w:rsidP="00787404">
      <w:pPr>
        <w:pStyle w:val="BodyText"/>
      </w:pPr>
    </w:p>
    <w:p w:rsidR="003B56EF" w:rsidRDefault="003B56EF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Черных Зинаиду Владимировну, 1962 года рождения, пенсионер, проживающую в селе Нерчинский Завод, Нерчинско-Заводского района, Забайкальского края, выдвинутого избирательным объединением Нерчинско-Заводское Местное отделение Забайкальского регионального отделения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 кандидатом на должность депутата Совета первого созыва Нерчинско-Заводского муниципального округа, время регистрации – 15 часов 25 минуты.</w:t>
      </w:r>
    </w:p>
    <w:p w:rsidR="003B56EF" w:rsidRDefault="003B56EF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 кандидату Черных Зинаиде Владимировне удостоверение  №_15_ установленного образца.</w:t>
      </w:r>
    </w:p>
    <w:p w:rsidR="003B56EF" w:rsidRPr="00E5499E" w:rsidRDefault="003B56EF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Черных Зинаиде Владимировне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>в текст избирательного бюллетеня для голосования и в информационный плакат о зарегистрированных кандидатах.</w:t>
      </w:r>
    </w:p>
    <w:p w:rsidR="003B56EF" w:rsidRDefault="003B56EF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Черных Зинаиде Владимировне 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3E1DAE">
          <w:rPr>
            <w:rStyle w:val="Hyperlink"/>
            <w:rFonts w:ascii="Times New Roman" w:hAnsi="Times New Roman"/>
            <w:sz w:val="28"/>
            <w:szCs w:val="28"/>
          </w:rPr>
          <w:t>://нер-завод.забайкальский</w:t>
        </w:r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край.рф.</w:t>
      </w:r>
    </w:p>
    <w:p w:rsidR="003B56EF" w:rsidRDefault="003B56EF" w:rsidP="00787404">
      <w:pPr>
        <w:ind w:firstLine="284"/>
        <w:jc w:val="both"/>
        <w:rPr>
          <w:color w:val="000000"/>
        </w:rPr>
      </w:pPr>
    </w:p>
    <w:p w:rsidR="003B56EF" w:rsidRDefault="003B56EF" w:rsidP="00787404">
      <w:pPr>
        <w:pStyle w:val="BodyTextIndent"/>
        <w:jc w:val="both"/>
      </w:pPr>
    </w:p>
    <w:p w:rsidR="003B56EF" w:rsidRDefault="003B56EF" w:rsidP="00787404">
      <w:pPr>
        <w:pStyle w:val="BodyTextIndent"/>
        <w:jc w:val="both"/>
      </w:pPr>
    </w:p>
    <w:p w:rsidR="003B56EF" w:rsidRDefault="003B56EF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3B56EF" w:rsidRDefault="003B56EF" w:rsidP="00787404">
      <w:pPr>
        <w:tabs>
          <w:tab w:val="left" w:pos="6663"/>
        </w:tabs>
        <w:rPr>
          <w:sz w:val="28"/>
          <w:szCs w:val="28"/>
        </w:rPr>
      </w:pPr>
    </w:p>
    <w:p w:rsidR="003B56EF" w:rsidRPr="00E5499E" w:rsidRDefault="003B56EF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  <w:t>А.Г.Мазурова</w:t>
      </w:r>
    </w:p>
    <w:p w:rsidR="003B56EF" w:rsidRDefault="003B56EF" w:rsidP="00787404">
      <w:pPr>
        <w:pStyle w:val="pa2cxspmiddle"/>
        <w:ind w:firstLine="280"/>
        <w:jc w:val="both"/>
      </w:pPr>
    </w:p>
    <w:p w:rsidR="003B56EF" w:rsidRDefault="003B56EF" w:rsidP="00787404">
      <w:pPr>
        <w:spacing w:line="240" w:lineRule="auto"/>
        <w:ind w:firstLine="284"/>
        <w:jc w:val="both"/>
      </w:pPr>
    </w:p>
    <w:sectPr w:rsidR="003B56EF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EF" w:rsidRDefault="003B56EF" w:rsidP="00C043BC">
      <w:pPr>
        <w:spacing w:after="0" w:line="240" w:lineRule="auto"/>
      </w:pPr>
      <w:r>
        <w:separator/>
      </w:r>
    </w:p>
  </w:endnote>
  <w:endnote w:type="continuationSeparator" w:id="0">
    <w:p w:rsidR="003B56EF" w:rsidRDefault="003B56EF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EF" w:rsidRDefault="003B56EF" w:rsidP="00C043BC">
      <w:pPr>
        <w:spacing w:after="0" w:line="240" w:lineRule="auto"/>
      </w:pPr>
      <w:r>
        <w:separator/>
      </w:r>
    </w:p>
  </w:footnote>
  <w:footnote w:type="continuationSeparator" w:id="0">
    <w:p w:rsidR="003B56EF" w:rsidRDefault="003B56EF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B11C3"/>
    <w:rsid w:val="00182B5B"/>
    <w:rsid w:val="00190A76"/>
    <w:rsid w:val="001C180B"/>
    <w:rsid w:val="001D6074"/>
    <w:rsid w:val="00294EEF"/>
    <w:rsid w:val="002B225D"/>
    <w:rsid w:val="002F0B7A"/>
    <w:rsid w:val="003126AC"/>
    <w:rsid w:val="003512E1"/>
    <w:rsid w:val="003B56EF"/>
    <w:rsid w:val="003E1DAE"/>
    <w:rsid w:val="0047042A"/>
    <w:rsid w:val="00483DB1"/>
    <w:rsid w:val="004D4992"/>
    <w:rsid w:val="005554A2"/>
    <w:rsid w:val="00576546"/>
    <w:rsid w:val="005E39AE"/>
    <w:rsid w:val="0069750C"/>
    <w:rsid w:val="006B2B4F"/>
    <w:rsid w:val="006C43CB"/>
    <w:rsid w:val="006E58D2"/>
    <w:rsid w:val="00712E0E"/>
    <w:rsid w:val="007703DE"/>
    <w:rsid w:val="00787404"/>
    <w:rsid w:val="007D6BEB"/>
    <w:rsid w:val="007F2E10"/>
    <w:rsid w:val="008227E0"/>
    <w:rsid w:val="00846C0B"/>
    <w:rsid w:val="00867405"/>
    <w:rsid w:val="00882EE8"/>
    <w:rsid w:val="008D0597"/>
    <w:rsid w:val="0092630A"/>
    <w:rsid w:val="00941806"/>
    <w:rsid w:val="00973448"/>
    <w:rsid w:val="009B48B4"/>
    <w:rsid w:val="009C744A"/>
    <w:rsid w:val="00A12E6A"/>
    <w:rsid w:val="00A14776"/>
    <w:rsid w:val="00B673E7"/>
    <w:rsid w:val="00C043BC"/>
    <w:rsid w:val="00C73EF9"/>
    <w:rsid w:val="00CB7FDF"/>
    <w:rsid w:val="00D20C6D"/>
    <w:rsid w:val="00D416A8"/>
    <w:rsid w:val="00DB3D5F"/>
    <w:rsid w:val="00DE319A"/>
    <w:rsid w:val="00E5499E"/>
    <w:rsid w:val="00E72D77"/>
    <w:rsid w:val="00E842B8"/>
    <w:rsid w:val="00E94652"/>
    <w:rsid w:val="00EE3C51"/>
    <w:rsid w:val="00F15015"/>
    <w:rsid w:val="00FA0B54"/>
    <w:rsid w:val="00FA1E96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43BC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04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04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DefaultParagraphFont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DefaultParagraphFont"/>
    <w:uiPriority w:val="99"/>
    <w:rsid w:val="00C043BC"/>
    <w:rPr>
      <w:rFonts w:ascii="Verdana" w:hAnsi="Verdana" w:cs="Verdana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043BC"/>
    <w:rPr>
      <w:rFonts w:cs="Times New Roman"/>
      <w:vertAlign w:val="superscript"/>
    </w:rPr>
  </w:style>
  <w:style w:type="paragraph" w:styleId="TOC6">
    <w:name w:val="toc 6"/>
    <w:basedOn w:val="Normal"/>
    <w:next w:val="Normal"/>
    <w:autoRedefine/>
    <w:uiPriority w:val="99"/>
    <w:semiHidden/>
    <w:rsid w:val="00C043B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043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Normal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Normal"/>
    <w:uiPriority w:val="99"/>
    <w:rsid w:val="00787404"/>
    <w:pPr>
      <w:widowControl w:val="0"/>
      <w:spacing w:after="240" w:line="360" w:lineRule="auto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2">
    <w:name w:val="Pa2"/>
    <w:basedOn w:val="Normal"/>
    <w:next w:val="Normal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Normal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cxsplast">
    <w:name w:val="pa2cxsplast"/>
    <w:basedOn w:val="Normal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40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54A2"/>
    <w:rPr>
      <w:rFonts w:cs="Calibri"/>
    </w:rPr>
  </w:style>
  <w:style w:type="character" w:styleId="Hyperlink">
    <w:name w:val="Hyperlink"/>
    <w:basedOn w:val="DefaultParagraphFont"/>
    <w:uiPriority w:val="99"/>
    <w:rsid w:val="00787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440</Words>
  <Characters>2508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16</cp:revision>
  <cp:lastPrinted>2022-09-07T08:49:00Z</cp:lastPrinted>
  <dcterms:created xsi:type="dcterms:W3CDTF">2022-08-29T06:34:00Z</dcterms:created>
  <dcterms:modified xsi:type="dcterms:W3CDTF">2022-09-12T02:20:00Z</dcterms:modified>
</cp:coreProperties>
</file>