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E59" w:rsidRPr="003E5E59" w:rsidRDefault="003E5E59" w:rsidP="003E5E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5E59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ГОРОДСКОГО ПОСЕЛЕНИЯ «ЗОЛОТОРЕЧЕНСКОЕ» МУНИЦИПАЛЬНОГО РАЙОНА «ОЛОВЯННИНСКИЙ РАЙОН» </w:t>
      </w:r>
    </w:p>
    <w:p w:rsidR="003E5E59" w:rsidRPr="003E5E59" w:rsidRDefault="003E5E59" w:rsidP="003E5E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5E59">
        <w:rPr>
          <w:rFonts w:ascii="Times New Roman" w:eastAsia="Calibri" w:hAnsi="Times New Roman" w:cs="Times New Roman"/>
          <w:b/>
          <w:sz w:val="28"/>
          <w:szCs w:val="28"/>
        </w:rPr>
        <w:t>ЗАБАЙКАЛЬСКОГО КРАЯ</w:t>
      </w:r>
    </w:p>
    <w:p w:rsidR="003E5E59" w:rsidRPr="003E5E59" w:rsidRDefault="003E5E59" w:rsidP="003E5E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5E59" w:rsidRPr="003E5E59" w:rsidRDefault="003E5E59" w:rsidP="003E5E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5E59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3E5E59" w:rsidRPr="003E5E59" w:rsidRDefault="003E5E59" w:rsidP="003E5E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5E59" w:rsidRPr="003E5E59" w:rsidRDefault="003E5E59" w:rsidP="003E5E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E5E59">
        <w:rPr>
          <w:rFonts w:ascii="Times New Roman" w:eastAsia="Calibri" w:hAnsi="Times New Roman" w:cs="Times New Roman"/>
          <w:sz w:val="28"/>
          <w:szCs w:val="28"/>
        </w:rPr>
        <w:t>п.Золотореченск</w:t>
      </w:r>
      <w:proofErr w:type="spellEnd"/>
    </w:p>
    <w:p w:rsidR="003E5E59" w:rsidRPr="003E5E59" w:rsidRDefault="003E5E59" w:rsidP="003E5E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5E59" w:rsidRPr="003E5E59" w:rsidRDefault="003E5E59" w:rsidP="003E5E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«22» ноября</w:t>
      </w:r>
      <w:r w:rsidR="00DD0DDA">
        <w:rPr>
          <w:rFonts w:ascii="Times New Roman" w:eastAsia="Calibri" w:hAnsi="Times New Roman" w:cs="Times New Roman"/>
          <w:sz w:val="28"/>
          <w:szCs w:val="28"/>
        </w:rPr>
        <w:t xml:space="preserve"> 2022</w:t>
      </w:r>
      <w:r w:rsidRPr="003E5E59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3E5E59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455105">
        <w:rPr>
          <w:rFonts w:ascii="Times New Roman" w:eastAsia="Calibri" w:hAnsi="Times New Roman" w:cs="Times New Roman"/>
          <w:sz w:val="28"/>
          <w:szCs w:val="28"/>
        </w:rPr>
        <w:t>46</w:t>
      </w:r>
    </w:p>
    <w:p w:rsidR="003E5E59" w:rsidRPr="003E5E59" w:rsidRDefault="003E5E59" w:rsidP="003E5E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5E59" w:rsidRPr="003E5E59" w:rsidRDefault="003E5E59" w:rsidP="003E5E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постановление администрации городского поселения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Золотореченское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» № 32 от 23 мая 2019г. «</w:t>
      </w:r>
      <w:r w:rsidRPr="003E5E59">
        <w:rPr>
          <w:rFonts w:ascii="Times New Roman" w:eastAsia="Calibri" w:hAnsi="Times New Roman" w:cs="Times New Roman"/>
          <w:b/>
          <w:sz w:val="28"/>
          <w:szCs w:val="28"/>
        </w:rPr>
        <w:t>Об утверждении реестра мест (площадок) накопления твердых коммунальных отходов на территории городского поселения «</w:t>
      </w:r>
      <w:proofErr w:type="spellStart"/>
      <w:r w:rsidRPr="003E5E59">
        <w:rPr>
          <w:rFonts w:ascii="Times New Roman" w:eastAsia="Calibri" w:hAnsi="Times New Roman" w:cs="Times New Roman"/>
          <w:b/>
          <w:sz w:val="28"/>
          <w:szCs w:val="28"/>
        </w:rPr>
        <w:t>Золотореченское</w:t>
      </w:r>
      <w:proofErr w:type="spellEnd"/>
      <w:r w:rsidRPr="003E5E59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E5E59" w:rsidRPr="003E5E59" w:rsidRDefault="003E5E59" w:rsidP="003E5E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5E59" w:rsidRPr="003E5E59" w:rsidRDefault="003E5E59" w:rsidP="003E5E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E59">
        <w:rPr>
          <w:rFonts w:ascii="Times New Roman" w:eastAsia="Calibri" w:hAnsi="Times New Roman" w:cs="Times New Roman"/>
          <w:sz w:val="28"/>
          <w:szCs w:val="28"/>
        </w:rPr>
        <w:t xml:space="preserve">   В соответствии с пунктом 3 постановления Правительства Российской Федерации от 31 августа 2018 года № 1039 «Об утверждении Правил обустройства мест (площадок) накопления твердых коммунальных отходов и ведения их реестра», руководствуясь Уставом городского поселения «</w:t>
      </w:r>
      <w:proofErr w:type="spellStart"/>
      <w:r w:rsidRPr="003E5E59">
        <w:rPr>
          <w:rFonts w:ascii="Times New Roman" w:eastAsia="Calibri" w:hAnsi="Times New Roman" w:cs="Times New Roman"/>
          <w:sz w:val="28"/>
          <w:szCs w:val="28"/>
        </w:rPr>
        <w:t>Золотореченское</w:t>
      </w:r>
      <w:proofErr w:type="spellEnd"/>
      <w:r w:rsidRPr="003E5E59">
        <w:rPr>
          <w:rFonts w:ascii="Times New Roman" w:eastAsia="Calibri" w:hAnsi="Times New Roman" w:cs="Times New Roman"/>
          <w:sz w:val="28"/>
          <w:szCs w:val="28"/>
        </w:rPr>
        <w:t>», администрация городского поселения «</w:t>
      </w:r>
      <w:proofErr w:type="spellStart"/>
      <w:r w:rsidRPr="003E5E59">
        <w:rPr>
          <w:rFonts w:ascii="Times New Roman" w:eastAsia="Calibri" w:hAnsi="Times New Roman" w:cs="Times New Roman"/>
          <w:sz w:val="28"/>
          <w:szCs w:val="28"/>
        </w:rPr>
        <w:t>Золотореченское</w:t>
      </w:r>
      <w:proofErr w:type="spellEnd"/>
      <w:r w:rsidRPr="003E5E59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3E5E59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4E4525" w:rsidRDefault="004E4525" w:rsidP="003E5E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Внести изменения в приложение № 1 к постановлению № 32 от 23 мая 2019 года.</w:t>
      </w:r>
    </w:p>
    <w:p w:rsidR="003E5E59" w:rsidRPr="003E5E59" w:rsidRDefault="003E5E59" w:rsidP="003E5E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E59">
        <w:rPr>
          <w:rFonts w:ascii="Times New Roman" w:eastAsia="Calibri" w:hAnsi="Times New Roman" w:cs="Times New Roman"/>
          <w:sz w:val="28"/>
          <w:szCs w:val="28"/>
        </w:rPr>
        <w:t>Утвердить реестр мест (площадок) накопления твердых коммунальных отходов на территории городского поселения «</w:t>
      </w:r>
      <w:proofErr w:type="spellStart"/>
      <w:r w:rsidRPr="003E5E59">
        <w:rPr>
          <w:rFonts w:ascii="Times New Roman" w:eastAsia="Calibri" w:hAnsi="Times New Roman" w:cs="Times New Roman"/>
          <w:sz w:val="28"/>
          <w:szCs w:val="28"/>
        </w:rPr>
        <w:t>Золотореченское</w:t>
      </w:r>
      <w:proofErr w:type="spellEnd"/>
      <w:r w:rsidRPr="003E5E5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D0DDA" w:rsidRPr="00DD0DDA" w:rsidRDefault="00DD0DDA" w:rsidP="00DD0DDA">
      <w:pPr>
        <w:pStyle w:val="af0"/>
        <w:numPr>
          <w:ilvl w:val="0"/>
          <w:numId w:val="1"/>
        </w:numPr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0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на следующий день после дня официального обнародования (опубликования).</w:t>
      </w:r>
    </w:p>
    <w:p w:rsidR="00DD0DDA" w:rsidRPr="00DD0DDA" w:rsidRDefault="00DD0DDA" w:rsidP="00DD0DDA">
      <w:pPr>
        <w:pStyle w:val="af0"/>
        <w:numPr>
          <w:ilvl w:val="0"/>
          <w:numId w:val="1"/>
        </w:numPr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D0DDA">
        <w:rPr>
          <w:rFonts w:ascii="Times New Roman" w:hAnsi="Times New Roman" w:cs="Times New Roman"/>
          <w:sz w:val="28"/>
          <w:szCs w:val="28"/>
        </w:rPr>
        <w:t>Настоящее постановление обнародовать (опубликовать) путем размещения на специально оборудованных стендах в администрации городского поселения «</w:t>
      </w:r>
      <w:proofErr w:type="spellStart"/>
      <w:r w:rsidRPr="00DD0DDA">
        <w:rPr>
          <w:rFonts w:ascii="Times New Roman" w:hAnsi="Times New Roman" w:cs="Times New Roman"/>
          <w:sz w:val="28"/>
          <w:szCs w:val="28"/>
        </w:rPr>
        <w:t>Золотореченское</w:t>
      </w:r>
      <w:proofErr w:type="spellEnd"/>
      <w:r w:rsidRPr="00DD0DDA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DD0DDA">
        <w:rPr>
          <w:rFonts w:ascii="Times New Roman" w:hAnsi="Times New Roman" w:cs="Times New Roman"/>
          <w:sz w:val="28"/>
          <w:szCs w:val="28"/>
        </w:rPr>
        <w:t>и  на</w:t>
      </w:r>
      <w:proofErr w:type="gramEnd"/>
      <w:r w:rsidRPr="00DD0DDA">
        <w:rPr>
          <w:rFonts w:ascii="Times New Roman" w:hAnsi="Times New Roman" w:cs="Times New Roman"/>
          <w:sz w:val="28"/>
          <w:szCs w:val="28"/>
        </w:rPr>
        <w:t xml:space="preserve"> официальном сайте  в информационно-телекоммуникационной сети «Интернет» по адресу </w:t>
      </w:r>
      <w:proofErr w:type="spellStart"/>
      <w:r w:rsidRPr="00DD0DDA"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 w:rsidRPr="00DD0DDA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Pr="00DD0DD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D0DDA">
        <w:rPr>
          <w:rFonts w:ascii="Times New Roman" w:hAnsi="Times New Roman" w:cs="Times New Roman"/>
          <w:sz w:val="28"/>
          <w:szCs w:val="28"/>
        </w:rPr>
        <w:t>.</w:t>
      </w:r>
    </w:p>
    <w:p w:rsidR="003E5E59" w:rsidRPr="003E5E59" w:rsidRDefault="003E5E59" w:rsidP="003E5E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5E59" w:rsidRPr="003E5E59" w:rsidRDefault="003E5E59" w:rsidP="003E5E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5E59" w:rsidRPr="003E5E59" w:rsidRDefault="003E5E59" w:rsidP="003E5E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5E59" w:rsidRPr="003E5E59" w:rsidRDefault="003E5E59" w:rsidP="003E5E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5E59" w:rsidRPr="003E5E59" w:rsidRDefault="003E5E59" w:rsidP="003E5E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E59">
        <w:rPr>
          <w:rFonts w:ascii="Times New Roman" w:eastAsia="Calibri" w:hAnsi="Times New Roman" w:cs="Times New Roman"/>
          <w:sz w:val="28"/>
          <w:szCs w:val="28"/>
        </w:rPr>
        <w:t xml:space="preserve">Глава городского </w:t>
      </w:r>
    </w:p>
    <w:p w:rsidR="003E5E59" w:rsidRPr="003E5E59" w:rsidRDefault="003E5E59" w:rsidP="003E5E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E59">
        <w:rPr>
          <w:rFonts w:ascii="Times New Roman" w:eastAsia="Calibri" w:hAnsi="Times New Roman" w:cs="Times New Roman"/>
          <w:sz w:val="28"/>
          <w:szCs w:val="28"/>
        </w:rPr>
        <w:t>поселения «</w:t>
      </w:r>
      <w:proofErr w:type="spellStart"/>
      <w:proofErr w:type="gramStart"/>
      <w:r w:rsidRPr="003E5E59">
        <w:rPr>
          <w:rFonts w:ascii="Times New Roman" w:eastAsia="Calibri" w:hAnsi="Times New Roman" w:cs="Times New Roman"/>
          <w:sz w:val="28"/>
          <w:szCs w:val="28"/>
        </w:rPr>
        <w:t>Золотореченское</w:t>
      </w:r>
      <w:proofErr w:type="spellEnd"/>
      <w:r w:rsidRPr="003E5E59">
        <w:rPr>
          <w:rFonts w:ascii="Times New Roman" w:eastAsia="Calibri" w:hAnsi="Times New Roman" w:cs="Times New Roman"/>
          <w:sz w:val="28"/>
          <w:szCs w:val="28"/>
        </w:rPr>
        <w:t xml:space="preserve">»   </w:t>
      </w:r>
      <w:proofErr w:type="gramEnd"/>
      <w:r w:rsidRPr="003E5E5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 w:rsidR="004E4525">
        <w:rPr>
          <w:rFonts w:ascii="Times New Roman" w:eastAsia="Calibri" w:hAnsi="Times New Roman" w:cs="Times New Roman"/>
          <w:sz w:val="28"/>
          <w:szCs w:val="28"/>
        </w:rPr>
        <w:t>Н.В.Верхотурова</w:t>
      </w:r>
      <w:proofErr w:type="spellEnd"/>
    </w:p>
    <w:p w:rsidR="003E5E59" w:rsidRPr="003E5E59" w:rsidRDefault="003E5E59" w:rsidP="003E5E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5E59" w:rsidRPr="003E5E59" w:rsidRDefault="003E5E59" w:rsidP="003E5E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5E59" w:rsidRPr="003E5E59" w:rsidRDefault="003E5E59" w:rsidP="003E5E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5E59" w:rsidRPr="003E5E59" w:rsidRDefault="003E5E59" w:rsidP="003E5E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5E59" w:rsidRPr="003E5E59" w:rsidRDefault="003E5E59" w:rsidP="003E5E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5E59" w:rsidRPr="003E5E59" w:rsidRDefault="003E5E59" w:rsidP="003E5E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5E59" w:rsidRPr="003E5E59" w:rsidRDefault="003E5E59" w:rsidP="003E5E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3385" w:rsidRDefault="00733385" w:rsidP="00DD0D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733385" w:rsidSect="003E5E59">
          <w:pgSz w:w="11906" w:h="16838"/>
          <w:pgMar w:top="992" w:right="851" w:bottom="851" w:left="1701" w:header="720" w:footer="720" w:gutter="0"/>
          <w:cols w:space="720"/>
          <w:docGrid w:linePitch="360"/>
        </w:sectPr>
      </w:pPr>
    </w:p>
    <w:p w:rsidR="003E5E59" w:rsidRPr="003E5E59" w:rsidRDefault="003E5E59" w:rsidP="003E5E5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3E5E5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3E5E59" w:rsidRPr="003E5E59" w:rsidRDefault="003E5E59" w:rsidP="003E5E5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5E59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</w:p>
    <w:p w:rsidR="003E5E59" w:rsidRPr="003E5E59" w:rsidRDefault="003E5E59" w:rsidP="003E5E5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5E59">
        <w:rPr>
          <w:rFonts w:ascii="Times New Roman" w:eastAsia="Calibri" w:hAnsi="Times New Roman" w:cs="Times New Roman"/>
          <w:sz w:val="28"/>
          <w:szCs w:val="28"/>
        </w:rPr>
        <w:t>городского поселения «</w:t>
      </w:r>
      <w:proofErr w:type="spellStart"/>
      <w:r w:rsidRPr="003E5E59">
        <w:rPr>
          <w:rFonts w:ascii="Times New Roman" w:eastAsia="Calibri" w:hAnsi="Times New Roman" w:cs="Times New Roman"/>
          <w:sz w:val="28"/>
          <w:szCs w:val="28"/>
        </w:rPr>
        <w:t>Золотореченское</w:t>
      </w:r>
      <w:proofErr w:type="spellEnd"/>
      <w:r w:rsidRPr="003E5E5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E5E59" w:rsidRPr="003E5E59" w:rsidRDefault="003E5E59" w:rsidP="003E5E5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5E59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455105">
        <w:rPr>
          <w:rFonts w:ascii="Times New Roman" w:eastAsia="Calibri" w:hAnsi="Times New Roman" w:cs="Times New Roman"/>
          <w:sz w:val="28"/>
          <w:szCs w:val="28"/>
        </w:rPr>
        <w:t>46</w:t>
      </w:r>
      <w:r w:rsidR="004E4525">
        <w:rPr>
          <w:rFonts w:ascii="Times New Roman" w:eastAsia="Calibri" w:hAnsi="Times New Roman" w:cs="Times New Roman"/>
          <w:sz w:val="28"/>
          <w:szCs w:val="28"/>
        </w:rPr>
        <w:t xml:space="preserve"> от «22» ноября 2022</w:t>
      </w:r>
      <w:r w:rsidRPr="003E5E59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3E5E59" w:rsidRPr="003E5E59" w:rsidRDefault="003E5E59" w:rsidP="003E5E5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55105" w:rsidRDefault="00455105" w:rsidP="003E5E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3E5E59" w:rsidRDefault="003E5E59" w:rsidP="003E5E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3E5E59">
        <w:rPr>
          <w:rFonts w:ascii="Times New Roman" w:eastAsia="Calibri" w:hAnsi="Times New Roman" w:cs="Times New Roman"/>
          <w:b/>
          <w:sz w:val="24"/>
          <w:szCs w:val="28"/>
        </w:rPr>
        <w:t>РЕЕСТР МЕСТ (ПЛОЩАДОК) НАКОПЛЕНИЯ ТКО НА ТЕРРИТОРИИ ГОРОДСКОГО ПОСЕЛЕНИЯ «ЗОЛОТОРЕЧЕНСКОЕ»</w:t>
      </w:r>
    </w:p>
    <w:p w:rsidR="00AD04E3" w:rsidRPr="003E5E59" w:rsidRDefault="00AD04E3" w:rsidP="003E5E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tbl>
      <w:tblPr>
        <w:tblStyle w:val="af4"/>
        <w:tblW w:w="15611" w:type="dxa"/>
        <w:tblInd w:w="0" w:type="dxa"/>
        <w:tblLook w:val="04A0" w:firstRow="1" w:lastRow="0" w:firstColumn="1" w:lastColumn="0" w:noHBand="0" w:noVBand="1"/>
      </w:tblPr>
      <w:tblGrid>
        <w:gridCol w:w="560"/>
        <w:gridCol w:w="1532"/>
        <w:gridCol w:w="1751"/>
        <w:gridCol w:w="2111"/>
        <w:gridCol w:w="1604"/>
        <w:gridCol w:w="1743"/>
        <w:gridCol w:w="1028"/>
        <w:gridCol w:w="1507"/>
        <w:gridCol w:w="2193"/>
        <w:gridCol w:w="1582"/>
      </w:tblGrid>
      <w:tr w:rsidR="00DD0DDA" w:rsidRPr="00733385" w:rsidTr="00DD0DDA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F265F" w:rsidRPr="003E5E59" w:rsidRDefault="007F265F" w:rsidP="003E5E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E5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F265F" w:rsidRPr="003E5E59" w:rsidRDefault="007F265F" w:rsidP="003E5E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E59">
              <w:rPr>
                <w:rFonts w:ascii="Times New Roman" w:hAnsi="Times New Roman"/>
                <w:b/>
                <w:sz w:val="24"/>
                <w:szCs w:val="24"/>
              </w:rPr>
              <w:t>Данные о нахождении мест (площадок) накопления ТКО</w:t>
            </w:r>
          </w:p>
        </w:tc>
        <w:tc>
          <w:tcPr>
            <w:tcW w:w="9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F265F" w:rsidRPr="007F265F" w:rsidRDefault="007F265F" w:rsidP="003E5E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E59">
              <w:rPr>
                <w:rFonts w:ascii="Times New Roman" w:hAnsi="Times New Roman"/>
                <w:b/>
                <w:sz w:val="24"/>
                <w:szCs w:val="24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F265F" w:rsidRPr="003E5E59" w:rsidRDefault="007F265F" w:rsidP="003E5E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E59">
              <w:rPr>
                <w:rFonts w:ascii="Times New Roman" w:hAnsi="Times New Roman"/>
                <w:b/>
                <w:sz w:val="24"/>
                <w:szCs w:val="24"/>
              </w:rPr>
              <w:t>Данные о собственниках мест (площадок) накопления ТКО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F265F" w:rsidRPr="003E5E59" w:rsidRDefault="007F265F" w:rsidP="003E5E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E59">
              <w:rPr>
                <w:rFonts w:ascii="Times New Roman" w:hAnsi="Times New Roman"/>
                <w:b/>
                <w:sz w:val="24"/>
                <w:szCs w:val="24"/>
              </w:rPr>
              <w:t>Данные об источниках образования ТКО</w:t>
            </w:r>
          </w:p>
        </w:tc>
      </w:tr>
      <w:tr w:rsidR="00DD0DDA" w:rsidRPr="00733385" w:rsidTr="00DD0DDA"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5F" w:rsidRPr="00733385" w:rsidRDefault="007F265F" w:rsidP="003E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5F" w:rsidRPr="00733385" w:rsidRDefault="007F265F" w:rsidP="003E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F265F" w:rsidRPr="007F265F" w:rsidRDefault="007F265F" w:rsidP="003E5E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65F">
              <w:rPr>
                <w:rFonts w:ascii="Times New Roman" w:hAnsi="Times New Roman"/>
                <w:b/>
                <w:sz w:val="24"/>
                <w:szCs w:val="24"/>
              </w:rPr>
              <w:t>Наличие контейнерной площадки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F265F" w:rsidRPr="007F265F" w:rsidRDefault="007F265F" w:rsidP="003E5E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65F">
              <w:rPr>
                <w:rFonts w:ascii="Times New Roman" w:hAnsi="Times New Roman"/>
                <w:b/>
                <w:sz w:val="24"/>
                <w:szCs w:val="24"/>
              </w:rPr>
              <w:t>Количество контейнеров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F265F" w:rsidRPr="007F265F" w:rsidRDefault="007F265F" w:rsidP="003E5E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65F">
              <w:rPr>
                <w:rFonts w:ascii="Times New Roman" w:hAnsi="Times New Roman"/>
                <w:b/>
                <w:sz w:val="24"/>
                <w:szCs w:val="24"/>
              </w:rPr>
              <w:t>Объем контейнеров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F265F" w:rsidRPr="007F265F" w:rsidRDefault="007F265F" w:rsidP="003E5E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65F">
              <w:rPr>
                <w:rFonts w:ascii="Times New Roman" w:hAnsi="Times New Roman"/>
                <w:b/>
                <w:sz w:val="24"/>
                <w:szCs w:val="24"/>
              </w:rPr>
              <w:t>Используемое покрытие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F265F" w:rsidRPr="007F265F" w:rsidRDefault="007F265F" w:rsidP="003E5E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65F">
              <w:rPr>
                <w:rFonts w:ascii="Times New Roman" w:hAnsi="Times New Roman"/>
                <w:b/>
                <w:sz w:val="24"/>
                <w:szCs w:val="24"/>
              </w:rPr>
              <w:t>Высота КП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F265F" w:rsidRPr="007F265F" w:rsidRDefault="007F265F" w:rsidP="003E5E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65F">
              <w:rPr>
                <w:rFonts w:ascii="Times New Roman" w:hAnsi="Times New Roman"/>
                <w:b/>
                <w:sz w:val="24"/>
                <w:szCs w:val="24"/>
              </w:rPr>
              <w:t>Наличие ограждения</w:t>
            </w:r>
          </w:p>
        </w:tc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5F" w:rsidRPr="00733385" w:rsidRDefault="007F265F" w:rsidP="003E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5F" w:rsidRPr="00733385" w:rsidRDefault="007F265F" w:rsidP="003E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436" w:rsidRPr="00733385" w:rsidTr="00DD0DD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5" w:rsidRPr="003E5E59" w:rsidRDefault="00733385" w:rsidP="003E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5" w:rsidRPr="00733385" w:rsidRDefault="00733385" w:rsidP="003E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E59">
              <w:rPr>
                <w:rFonts w:ascii="Times New Roman" w:hAnsi="Times New Roman"/>
                <w:sz w:val="24"/>
                <w:szCs w:val="24"/>
              </w:rPr>
              <w:t>Пункт № 1</w:t>
            </w:r>
          </w:p>
          <w:p w:rsidR="00733385" w:rsidRPr="00733385" w:rsidRDefault="00733385" w:rsidP="003E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385" w:rsidRPr="00733385" w:rsidRDefault="00733385" w:rsidP="003E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85">
              <w:rPr>
                <w:rFonts w:ascii="Times New Roman" w:hAnsi="Times New Roman"/>
                <w:sz w:val="24"/>
                <w:szCs w:val="24"/>
              </w:rPr>
              <w:t xml:space="preserve">Квартал 5 </w:t>
            </w:r>
          </w:p>
          <w:p w:rsidR="00733385" w:rsidRPr="003E5E59" w:rsidRDefault="00733385" w:rsidP="003E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85">
              <w:rPr>
                <w:rFonts w:ascii="Times New Roman" w:hAnsi="Times New Roman"/>
                <w:sz w:val="24"/>
                <w:szCs w:val="24"/>
              </w:rPr>
              <w:t>д</w:t>
            </w:r>
            <w:r w:rsidRPr="003E5E59">
              <w:rPr>
                <w:rFonts w:ascii="Times New Roman" w:hAnsi="Times New Roman"/>
                <w:sz w:val="24"/>
                <w:szCs w:val="24"/>
              </w:rPr>
              <w:t>ом № 35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5" w:rsidRPr="00733385" w:rsidRDefault="00733385" w:rsidP="003E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85">
              <w:rPr>
                <w:rFonts w:ascii="Times New Roman" w:hAnsi="Times New Roman"/>
                <w:sz w:val="24"/>
                <w:szCs w:val="24"/>
              </w:rPr>
              <w:t>Контейнерная площадка</w:t>
            </w:r>
          </w:p>
          <w:p w:rsidR="00733385" w:rsidRPr="003E5E59" w:rsidRDefault="00733385" w:rsidP="003E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85" w:rsidRPr="00733385" w:rsidRDefault="007F265F" w:rsidP="003E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85" w:rsidRPr="00733385" w:rsidRDefault="007F265F" w:rsidP="003E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85" w:rsidRPr="00733385" w:rsidRDefault="007F265F" w:rsidP="003E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85" w:rsidRPr="00733385" w:rsidRDefault="007F265F" w:rsidP="003E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85" w:rsidRPr="00733385" w:rsidRDefault="007F265F" w:rsidP="003E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5" w:rsidRPr="003E5E59" w:rsidRDefault="00733385" w:rsidP="003E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E59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3E5E59">
              <w:rPr>
                <w:rFonts w:ascii="Times New Roman" w:hAnsi="Times New Roman"/>
                <w:sz w:val="24"/>
                <w:szCs w:val="24"/>
              </w:rPr>
              <w:t>Золотореченское</w:t>
            </w:r>
            <w:proofErr w:type="spellEnd"/>
            <w:r w:rsidRPr="003E5E5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5" w:rsidRPr="003E5E59" w:rsidRDefault="00733385" w:rsidP="003E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E59">
              <w:rPr>
                <w:rFonts w:ascii="Times New Roman" w:hAnsi="Times New Roman"/>
                <w:sz w:val="24"/>
                <w:szCs w:val="24"/>
              </w:rPr>
              <w:t>Бытовые отходы</w:t>
            </w:r>
          </w:p>
        </w:tc>
      </w:tr>
      <w:tr w:rsidR="00FC3436" w:rsidRPr="00733385" w:rsidTr="00DD0DD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5" w:rsidRPr="003E5E59" w:rsidRDefault="00733385" w:rsidP="003E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E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5" w:rsidRDefault="00733385" w:rsidP="003E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E59">
              <w:rPr>
                <w:rFonts w:ascii="Times New Roman" w:hAnsi="Times New Roman"/>
                <w:sz w:val="24"/>
                <w:szCs w:val="24"/>
              </w:rPr>
              <w:t>Пункт № 2</w:t>
            </w:r>
          </w:p>
          <w:p w:rsidR="007F265F" w:rsidRDefault="007F265F" w:rsidP="007F2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65F" w:rsidRPr="00733385" w:rsidRDefault="007F265F" w:rsidP="007F2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85">
              <w:rPr>
                <w:rFonts w:ascii="Times New Roman" w:hAnsi="Times New Roman"/>
                <w:sz w:val="24"/>
                <w:szCs w:val="24"/>
              </w:rPr>
              <w:t xml:space="preserve">Квартал 5 </w:t>
            </w:r>
          </w:p>
          <w:p w:rsidR="007F265F" w:rsidRPr="003E5E59" w:rsidRDefault="007F265F" w:rsidP="007F2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85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ома № 17, №18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5F" w:rsidRPr="00733385" w:rsidRDefault="007F265F" w:rsidP="007F2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85">
              <w:rPr>
                <w:rFonts w:ascii="Times New Roman" w:hAnsi="Times New Roman"/>
                <w:sz w:val="24"/>
                <w:szCs w:val="24"/>
              </w:rPr>
              <w:t>Контейнерная площадка</w:t>
            </w:r>
          </w:p>
          <w:p w:rsidR="00733385" w:rsidRPr="003E5E59" w:rsidRDefault="00733385" w:rsidP="003E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85" w:rsidRPr="00733385" w:rsidRDefault="007F265F" w:rsidP="003E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85" w:rsidRPr="00733385" w:rsidRDefault="007F265F" w:rsidP="003E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85" w:rsidRPr="00733385" w:rsidRDefault="007F265F" w:rsidP="003E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85" w:rsidRPr="00733385" w:rsidRDefault="007F265F" w:rsidP="003E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85" w:rsidRPr="00733385" w:rsidRDefault="007F265F" w:rsidP="003E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5" w:rsidRPr="003E5E59" w:rsidRDefault="00733385" w:rsidP="003E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E59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3E5E59">
              <w:rPr>
                <w:rFonts w:ascii="Times New Roman" w:hAnsi="Times New Roman"/>
                <w:sz w:val="24"/>
                <w:szCs w:val="24"/>
              </w:rPr>
              <w:t>Золотореченское</w:t>
            </w:r>
            <w:proofErr w:type="spellEnd"/>
            <w:r w:rsidRPr="003E5E5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5" w:rsidRPr="003E5E59" w:rsidRDefault="00733385" w:rsidP="003E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E59">
              <w:rPr>
                <w:rFonts w:ascii="Times New Roman" w:hAnsi="Times New Roman"/>
                <w:sz w:val="24"/>
                <w:szCs w:val="24"/>
              </w:rPr>
              <w:t>Бытовые отходы</w:t>
            </w:r>
          </w:p>
        </w:tc>
      </w:tr>
      <w:tr w:rsidR="00FC3436" w:rsidRPr="00733385" w:rsidTr="00DD0DD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5F" w:rsidRPr="003E5E59" w:rsidRDefault="007F265F" w:rsidP="007F2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E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5F" w:rsidRDefault="007F265F" w:rsidP="007F2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E59">
              <w:rPr>
                <w:rFonts w:ascii="Times New Roman" w:hAnsi="Times New Roman"/>
                <w:sz w:val="24"/>
                <w:szCs w:val="24"/>
              </w:rPr>
              <w:t>Пункт № 3</w:t>
            </w:r>
          </w:p>
          <w:p w:rsidR="007F265F" w:rsidRDefault="007F265F" w:rsidP="007F2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65F" w:rsidRDefault="007F265F" w:rsidP="007F2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Квартал 5 </w:t>
            </w:r>
          </w:p>
          <w:p w:rsidR="007F265F" w:rsidRPr="003E5E59" w:rsidRDefault="007F265F" w:rsidP="007F2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№ 25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5F" w:rsidRPr="00733385" w:rsidRDefault="007F265F" w:rsidP="007F2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85">
              <w:rPr>
                <w:rFonts w:ascii="Times New Roman" w:hAnsi="Times New Roman"/>
                <w:sz w:val="24"/>
                <w:szCs w:val="24"/>
              </w:rPr>
              <w:t>Контейнерная площадка</w:t>
            </w:r>
          </w:p>
          <w:p w:rsidR="007F265F" w:rsidRPr="003E5E59" w:rsidRDefault="007F265F" w:rsidP="007F2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5F" w:rsidRPr="00733385" w:rsidRDefault="007F265F" w:rsidP="007F2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5F" w:rsidRPr="00733385" w:rsidRDefault="007F265F" w:rsidP="007F2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5F" w:rsidRPr="00733385" w:rsidRDefault="007F265F" w:rsidP="007F2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5F" w:rsidRPr="00733385" w:rsidRDefault="007F265F" w:rsidP="007F2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5F" w:rsidRPr="00733385" w:rsidRDefault="007F265F" w:rsidP="007F2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5F" w:rsidRPr="003E5E59" w:rsidRDefault="007F265F" w:rsidP="007F2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E59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3E5E59">
              <w:rPr>
                <w:rFonts w:ascii="Times New Roman" w:hAnsi="Times New Roman"/>
                <w:sz w:val="24"/>
                <w:szCs w:val="24"/>
              </w:rPr>
              <w:t>Золотореченское</w:t>
            </w:r>
            <w:proofErr w:type="spellEnd"/>
            <w:r w:rsidRPr="003E5E5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5F" w:rsidRPr="003E5E59" w:rsidRDefault="007F265F" w:rsidP="007F2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E59">
              <w:rPr>
                <w:rFonts w:ascii="Times New Roman" w:hAnsi="Times New Roman"/>
                <w:sz w:val="24"/>
                <w:szCs w:val="24"/>
              </w:rPr>
              <w:t>Бытовые отходы</w:t>
            </w:r>
          </w:p>
        </w:tc>
      </w:tr>
      <w:tr w:rsidR="00FC3436" w:rsidRPr="00733385" w:rsidTr="00DD0DD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5F" w:rsidRPr="003E5E59" w:rsidRDefault="007F265F" w:rsidP="007F2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E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5F" w:rsidRDefault="007F265F" w:rsidP="007F2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E59">
              <w:rPr>
                <w:rFonts w:ascii="Times New Roman" w:hAnsi="Times New Roman"/>
                <w:sz w:val="24"/>
                <w:szCs w:val="24"/>
              </w:rPr>
              <w:t>Пункт № 4</w:t>
            </w:r>
          </w:p>
          <w:p w:rsidR="007F265F" w:rsidRDefault="007F265F" w:rsidP="007F2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65F" w:rsidRDefault="007F265F" w:rsidP="007F2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 5 дом № 14</w:t>
            </w:r>
          </w:p>
          <w:p w:rsidR="007F265F" w:rsidRPr="003E5E59" w:rsidRDefault="007F265F" w:rsidP="007F2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5F" w:rsidRPr="00733385" w:rsidRDefault="007F265F" w:rsidP="007F2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85">
              <w:rPr>
                <w:rFonts w:ascii="Times New Roman" w:hAnsi="Times New Roman"/>
                <w:sz w:val="24"/>
                <w:szCs w:val="24"/>
              </w:rPr>
              <w:t>Контейнерная площадка</w:t>
            </w:r>
          </w:p>
          <w:p w:rsidR="007F265F" w:rsidRPr="003E5E59" w:rsidRDefault="007F265F" w:rsidP="007F2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5F" w:rsidRPr="00733385" w:rsidRDefault="007F265F" w:rsidP="007F2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5F" w:rsidRPr="00733385" w:rsidRDefault="007F265F" w:rsidP="007F2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5F" w:rsidRPr="00733385" w:rsidRDefault="007F265F" w:rsidP="007F2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5F" w:rsidRPr="00733385" w:rsidRDefault="007F265F" w:rsidP="007F2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5F" w:rsidRPr="00733385" w:rsidRDefault="007F265F" w:rsidP="007F2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5F" w:rsidRPr="003E5E59" w:rsidRDefault="007F265F" w:rsidP="007F2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E59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3E5E59">
              <w:rPr>
                <w:rFonts w:ascii="Times New Roman" w:hAnsi="Times New Roman"/>
                <w:sz w:val="24"/>
                <w:szCs w:val="24"/>
              </w:rPr>
              <w:t>Золотореченское</w:t>
            </w:r>
            <w:proofErr w:type="spellEnd"/>
            <w:r w:rsidRPr="003E5E5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5F" w:rsidRPr="003E5E59" w:rsidRDefault="007F265F" w:rsidP="007F2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E59">
              <w:rPr>
                <w:rFonts w:ascii="Times New Roman" w:hAnsi="Times New Roman"/>
                <w:sz w:val="24"/>
                <w:szCs w:val="24"/>
              </w:rPr>
              <w:t>Бытовые отходы</w:t>
            </w:r>
          </w:p>
        </w:tc>
      </w:tr>
      <w:tr w:rsidR="00FC3436" w:rsidRPr="00733385" w:rsidTr="00DD0DD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5F" w:rsidRPr="003E5E59" w:rsidRDefault="007F265F" w:rsidP="007F2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E5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5F" w:rsidRDefault="007F265F" w:rsidP="007F2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E59">
              <w:rPr>
                <w:rFonts w:ascii="Times New Roman" w:hAnsi="Times New Roman"/>
                <w:sz w:val="24"/>
                <w:szCs w:val="24"/>
              </w:rPr>
              <w:t>Пункт № 5</w:t>
            </w:r>
          </w:p>
          <w:p w:rsidR="007F265F" w:rsidRDefault="007F265F" w:rsidP="007F2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65F" w:rsidRPr="003E5E59" w:rsidRDefault="007F265F" w:rsidP="007F2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 5 дом № 1, № 11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5F" w:rsidRPr="003E5E59" w:rsidRDefault="007F265F" w:rsidP="007F2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5F" w:rsidRPr="00733385" w:rsidRDefault="007F265F" w:rsidP="007F2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5F" w:rsidRPr="00733385" w:rsidRDefault="007F265F" w:rsidP="007F2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5F" w:rsidRPr="00733385" w:rsidRDefault="007F265F" w:rsidP="007F2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5F" w:rsidRPr="00733385" w:rsidRDefault="007F265F" w:rsidP="007F2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5F" w:rsidRPr="00733385" w:rsidRDefault="007F265F" w:rsidP="007F2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5F" w:rsidRPr="003E5E59" w:rsidRDefault="007F265F" w:rsidP="007F2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E59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3E5E59">
              <w:rPr>
                <w:rFonts w:ascii="Times New Roman" w:hAnsi="Times New Roman"/>
                <w:sz w:val="24"/>
                <w:szCs w:val="24"/>
              </w:rPr>
              <w:t>Золотореченское</w:t>
            </w:r>
            <w:proofErr w:type="spellEnd"/>
            <w:r w:rsidRPr="003E5E5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5F" w:rsidRPr="003E5E59" w:rsidRDefault="007F265F" w:rsidP="007F2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E59">
              <w:rPr>
                <w:rFonts w:ascii="Times New Roman" w:hAnsi="Times New Roman"/>
                <w:sz w:val="24"/>
                <w:szCs w:val="24"/>
              </w:rPr>
              <w:t>Бытовые отходы</w:t>
            </w:r>
          </w:p>
        </w:tc>
      </w:tr>
      <w:tr w:rsidR="00FC3436" w:rsidRPr="00733385" w:rsidTr="00DD0DD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5F" w:rsidRPr="003E5E59" w:rsidRDefault="007F265F" w:rsidP="007F2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E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5F" w:rsidRDefault="007F265F" w:rsidP="007F2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E59">
              <w:rPr>
                <w:rFonts w:ascii="Times New Roman" w:hAnsi="Times New Roman"/>
                <w:sz w:val="24"/>
                <w:szCs w:val="24"/>
              </w:rPr>
              <w:t>Пункт № 6</w:t>
            </w:r>
          </w:p>
          <w:p w:rsidR="007F265F" w:rsidRDefault="007F265F" w:rsidP="007F2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65F" w:rsidRDefault="007F265F" w:rsidP="007F2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Квартал 5 </w:t>
            </w:r>
          </w:p>
          <w:p w:rsidR="007F265F" w:rsidRPr="003E5E59" w:rsidRDefault="007F265F" w:rsidP="007F2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№ 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5F" w:rsidRPr="00733385" w:rsidRDefault="007F265F" w:rsidP="007F2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85">
              <w:rPr>
                <w:rFonts w:ascii="Times New Roman" w:hAnsi="Times New Roman"/>
                <w:sz w:val="24"/>
                <w:szCs w:val="24"/>
              </w:rPr>
              <w:t>Контейнерная площадка</w:t>
            </w:r>
          </w:p>
          <w:p w:rsidR="007F265F" w:rsidRPr="003E5E59" w:rsidRDefault="007F265F" w:rsidP="007F2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5F" w:rsidRPr="00733385" w:rsidRDefault="007F265F" w:rsidP="007F2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5F" w:rsidRPr="00733385" w:rsidRDefault="007F265F" w:rsidP="007F2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5F" w:rsidRPr="00733385" w:rsidRDefault="007F265F" w:rsidP="007F2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5F" w:rsidRPr="00733385" w:rsidRDefault="007F265F" w:rsidP="007F2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5F" w:rsidRPr="00733385" w:rsidRDefault="007F265F" w:rsidP="007F2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5F" w:rsidRPr="003E5E59" w:rsidRDefault="007F265F" w:rsidP="007F2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E59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3E5E59">
              <w:rPr>
                <w:rFonts w:ascii="Times New Roman" w:hAnsi="Times New Roman"/>
                <w:sz w:val="24"/>
                <w:szCs w:val="24"/>
              </w:rPr>
              <w:t>Золотореченское</w:t>
            </w:r>
            <w:proofErr w:type="spellEnd"/>
            <w:r w:rsidRPr="003E5E5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5F" w:rsidRPr="003E5E59" w:rsidRDefault="007F265F" w:rsidP="007F2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E59">
              <w:rPr>
                <w:rFonts w:ascii="Times New Roman" w:hAnsi="Times New Roman"/>
                <w:sz w:val="24"/>
                <w:szCs w:val="24"/>
              </w:rPr>
              <w:t>Бытовые отходы</w:t>
            </w:r>
          </w:p>
        </w:tc>
      </w:tr>
      <w:tr w:rsidR="00FC3436" w:rsidRPr="00733385" w:rsidTr="00DD0DD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5F" w:rsidRPr="003E5E59" w:rsidRDefault="007F265F" w:rsidP="007F2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E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5F" w:rsidRDefault="007F265F" w:rsidP="007F2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E59">
              <w:rPr>
                <w:rFonts w:ascii="Times New Roman" w:hAnsi="Times New Roman"/>
                <w:sz w:val="24"/>
                <w:szCs w:val="24"/>
              </w:rPr>
              <w:t>Пункт № 7</w:t>
            </w:r>
          </w:p>
          <w:p w:rsidR="007F265F" w:rsidRDefault="007F265F" w:rsidP="007F2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65F" w:rsidRDefault="007F265F" w:rsidP="007F2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Квартал 5 </w:t>
            </w:r>
          </w:p>
          <w:p w:rsidR="007F265F" w:rsidRPr="003E5E59" w:rsidRDefault="00AD04E3" w:rsidP="007F2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№ 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5F" w:rsidRPr="003E5E59" w:rsidRDefault="00AD04E3" w:rsidP="007F2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5F" w:rsidRPr="00733385" w:rsidRDefault="00AD04E3" w:rsidP="007F2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5F" w:rsidRPr="00733385" w:rsidRDefault="00AD04E3" w:rsidP="007F2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5F" w:rsidRPr="00733385" w:rsidRDefault="00AD04E3" w:rsidP="007F2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5F" w:rsidRPr="00733385" w:rsidRDefault="00AD04E3" w:rsidP="007F2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5F" w:rsidRPr="00733385" w:rsidRDefault="00AD04E3" w:rsidP="007F2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5F" w:rsidRPr="003E5E59" w:rsidRDefault="007F265F" w:rsidP="007F2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E59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3E5E59">
              <w:rPr>
                <w:rFonts w:ascii="Times New Roman" w:hAnsi="Times New Roman"/>
                <w:sz w:val="24"/>
                <w:szCs w:val="24"/>
              </w:rPr>
              <w:t>Золотореченское</w:t>
            </w:r>
            <w:proofErr w:type="spellEnd"/>
            <w:r w:rsidRPr="003E5E5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5F" w:rsidRPr="003E5E59" w:rsidRDefault="007F265F" w:rsidP="007F2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E59">
              <w:rPr>
                <w:rFonts w:ascii="Times New Roman" w:hAnsi="Times New Roman"/>
                <w:sz w:val="24"/>
                <w:szCs w:val="24"/>
              </w:rPr>
              <w:t>Бытовые отходы</w:t>
            </w:r>
          </w:p>
        </w:tc>
      </w:tr>
      <w:tr w:rsidR="00FC3436" w:rsidRPr="00733385" w:rsidTr="00DD0DD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5F" w:rsidRPr="003E5E59" w:rsidRDefault="007F265F" w:rsidP="007F2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E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5F" w:rsidRPr="003E5E59" w:rsidRDefault="007F265F" w:rsidP="007F2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E59">
              <w:rPr>
                <w:rFonts w:ascii="Times New Roman" w:hAnsi="Times New Roman"/>
                <w:sz w:val="24"/>
                <w:szCs w:val="24"/>
              </w:rPr>
              <w:t>Пункт № 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5F" w:rsidRPr="003E5E59" w:rsidRDefault="007F265F" w:rsidP="007F2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E59">
              <w:rPr>
                <w:rFonts w:ascii="Times New Roman" w:hAnsi="Times New Roman"/>
                <w:sz w:val="24"/>
                <w:szCs w:val="24"/>
              </w:rPr>
              <w:t>Магазин «Фаворит»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5F" w:rsidRPr="00733385" w:rsidRDefault="00AD04E3" w:rsidP="007F2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5F" w:rsidRPr="00733385" w:rsidRDefault="00AD04E3" w:rsidP="007F2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5F" w:rsidRPr="00733385" w:rsidRDefault="00AD04E3" w:rsidP="007F2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5F" w:rsidRPr="00733385" w:rsidRDefault="00AD04E3" w:rsidP="007F2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5F" w:rsidRPr="00733385" w:rsidRDefault="00AD04E3" w:rsidP="007F2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5F" w:rsidRPr="003E5E59" w:rsidRDefault="007F265F" w:rsidP="007F2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E59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3E5E59">
              <w:rPr>
                <w:rFonts w:ascii="Times New Roman" w:hAnsi="Times New Roman"/>
                <w:sz w:val="24"/>
                <w:szCs w:val="24"/>
              </w:rPr>
              <w:t>Золотореченское</w:t>
            </w:r>
            <w:proofErr w:type="spellEnd"/>
            <w:r w:rsidRPr="003E5E5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5F" w:rsidRPr="003E5E59" w:rsidRDefault="007F265F" w:rsidP="007F2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E59">
              <w:rPr>
                <w:rFonts w:ascii="Times New Roman" w:hAnsi="Times New Roman"/>
                <w:sz w:val="24"/>
                <w:szCs w:val="24"/>
              </w:rPr>
              <w:t>Бытовые отходы</w:t>
            </w:r>
          </w:p>
        </w:tc>
      </w:tr>
      <w:tr w:rsidR="00FC3436" w:rsidRPr="00733385" w:rsidTr="00DD0DD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E3" w:rsidRPr="003E5E59" w:rsidRDefault="00AD04E3" w:rsidP="00AD0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E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E3" w:rsidRDefault="00AD04E3" w:rsidP="00AD0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E59">
              <w:rPr>
                <w:rFonts w:ascii="Times New Roman" w:hAnsi="Times New Roman"/>
                <w:sz w:val="24"/>
                <w:szCs w:val="24"/>
              </w:rPr>
              <w:t>Пункт № 9</w:t>
            </w:r>
          </w:p>
          <w:p w:rsidR="00AD04E3" w:rsidRDefault="00AD04E3" w:rsidP="00AD0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4E3" w:rsidRDefault="00AD04E3" w:rsidP="00AD0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Квартал 4 </w:t>
            </w:r>
          </w:p>
          <w:p w:rsidR="00AD04E3" w:rsidRDefault="00AD04E3" w:rsidP="00AD0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 № 81,  </w:t>
            </w:r>
          </w:p>
          <w:p w:rsidR="00AD04E3" w:rsidRPr="003E5E59" w:rsidRDefault="00AD04E3" w:rsidP="00AD0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E3" w:rsidRPr="00733385" w:rsidRDefault="00AD04E3" w:rsidP="00AD0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85">
              <w:rPr>
                <w:rFonts w:ascii="Times New Roman" w:hAnsi="Times New Roman"/>
                <w:sz w:val="24"/>
                <w:szCs w:val="24"/>
              </w:rPr>
              <w:t>Контейнерная площадка</w:t>
            </w:r>
          </w:p>
          <w:p w:rsidR="00AD04E3" w:rsidRPr="003E5E59" w:rsidRDefault="00AD04E3" w:rsidP="00AD0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3" w:rsidRPr="00733385" w:rsidRDefault="00AD04E3" w:rsidP="00AD0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3" w:rsidRPr="00733385" w:rsidRDefault="00AD04E3" w:rsidP="00AD0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3" w:rsidRPr="00733385" w:rsidRDefault="00AD04E3" w:rsidP="00AD0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3" w:rsidRPr="00733385" w:rsidRDefault="00AD04E3" w:rsidP="00AD0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3" w:rsidRPr="00733385" w:rsidRDefault="00AD04E3" w:rsidP="00AD0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E3" w:rsidRPr="003E5E59" w:rsidRDefault="00AD04E3" w:rsidP="00AD0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E59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3E5E59">
              <w:rPr>
                <w:rFonts w:ascii="Times New Roman" w:hAnsi="Times New Roman"/>
                <w:sz w:val="24"/>
                <w:szCs w:val="24"/>
              </w:rPr>
              <w:t>Золотореченское</w:t>
            </w:r>
            <w:proofErr w:type="spellEnd"/>
            <w:r w:rsidRPr="003E5E5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E3" w:rsidRPr="003E5E59" w:rsidRDefault="00AD04E3" w:rsidP="00AD0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E59">
              <w:rPr>
                <w:rFonts w:ascii="Times New Roman" w:hAnsi="Times New Roman"/>
                <w:sz w:val="24"/>
                <w:szCs w:val="24"/>
              </w:rPr>
              <w:t>Бытовые отходы</w:t>
            </w:r>
          </w:p>
        </w:tc>
      </w:tr>
      <w:tr w:rsidR="00FC3436" w:rsidRPr="00733385" w:rsidTr="00DD0DD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E3" w:rsidRPr="003E5E59" w:rsidRDefault="00AD04E3" w:rsidP="00AD0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E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E3" w:rsidRDefault="00AD04E3" w:rsidP="00AD0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E59">
              <w:rPr>
                <w:rFonts w:ascii="Times New Roman" w:hAnsi="Times New Roman"/>
                <w:sz w:val="24"/>
                <w:szCs w:val="24"/>
              </w:rPr>
              <w:t>Пункт № 10</w:t>
            </w:r>
          </w:p>
          <w:p w:rsidR="00AD04E3" w:rsidRDefault="00AD04E3" w:rsidP="00AD0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4E3" w:rsidRDefault="00AD04E3" w:rsidP="00AD0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Квартал 2 </w:t>
            </w:r>
          </w:p>
          <w:p w:rsidR="00AD04E3" w:rsidRPr="003E5E59" w:rsidRDefault="00AD04E3" w:rsidP="00AD0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№ 130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E3" w:rsidRPr="003E5E59" w:rsidRDefault="00AD04E3" w:rsidP="00AD0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3" w:rsidRPr="00733385" w:rsidRDefault="00AD04E3" w:rsidP="00AD0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3" w:rsidRPr="00733385" w:rsidRDefault="00AD04E3" w:rsidP="00AD0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3" w:rsidRPr="00733385" w:rsidRDefault="00AD04E3" w:rsidP="00AD0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3" w:rsidRPr="00733385" w:rsidRDefault="00AD04E3" w:rsidP="00AD0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3" w:rsidRPr="00733385" w:rsidRDefault="00AD04E3" w:rsidP="00AD0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E3" w:rsidRPr="003E5E59" w:rsidRDefault="00AD04E3" w:rsidP="00AD0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E59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3E5E59">
              <w:rPr>
                <w:rFonts w:ascii="Times New Roman" w:hAnsi="Times New Roman"/>
                <w:sz w:val="24"/>
                <w:szCs w:val="24"/>
              </w:rPr>
              <w:t>Золотореченское</w:t>
            </w:r>
            <w:proofErr w:type="spellEnd"/>
            <w:r w:rsidRPr="003E5E5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E3" w:rsidRPr="003E5E59" w:rsidRDefault="00AD04E3" w:rsidP="00AD0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E59">
              <w:rPr>
                <w:rFonts w:ascii="Times New Roman" w:hAnsi="Times New Roman"/>
                <w:sz w:val="24"/>
                <w:szCs w:val="24"/>
              </w:rPr>
              <w:t>Бытовые отходы</w:t>
            </w:r>
          </w:p>
        </w:tc>
      </w:tr>
      <w:tr w:rsidR="00C24D43" w:rsidRPr="00733385" w:rsidTr="00DD0DD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43" w:rsidRPr="003E5E59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43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№ 11</w:t>
            </w:r>
          </w:p>
          <w:p w:rsidR="00C24D43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D43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Квартал 2 </w:t>
            </w:r>
          </w:p>
          <w:p w:rsidR="00C24D43" w:rsidRPr="003E5E59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№ 122а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43" w:rsidRPr="003E5E59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43" w:rsidRPr="00733385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43" w:rsidRPr="00733385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43" w:rsidRPr="00733385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43" w:rsidRPr="00733385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43" w:rsidRPr="00733385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43" w:rsidRPr="003E5E59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E59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3E5E59">
              <w:rPr>
                <w:rFonts w:ascii="Times New Roman" w:hAnsi="Times New Roman"/>
                <w:sz w:val="24"/>
                <w:szCs w:val="24"/>
              </w:rPr>
              <w:t>Золотореченское</w:t>
            </w:r>
            <w:proofErr w:type="spellEnd"/>
            <w:r w:rsidRPr="003E5E5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43" w:rsidRPr="003E5E59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E59">
              <w:rPr>
                <w:rFonts w:ascii="Times New Roman" w:hAnsi="Times New Roman"/>
                <w:sz w:val="24"/>
                <w:szCs w:val="24"/>
              </w:rPr>
              <w:t>Бытовые отходы</w:t>
            </w:r>
          </w:p>
        </w:tc>
      </w:tr>
      <w:tr w:rsidR="00FC3436" w:rsidRPr="00733385" w:rsidTr="00DD0DD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43" w:rsidRPr="003E5E59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43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№ 12</w:t>
            </w:r>
          </w:p>
          <w:p w:rsidR="00C24D43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D43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Квартал 2 </w:t>
            </w:r>
          </w:p>
          <w:p w:rsidR="00C24D43" w:rsidRPr="003E5E59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№ 43а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43" w:rsidRPr="003E5E59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43" w:rsidRPr="00733385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43" w:rsidRPr="00733385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43" w:rsidRPr="00733385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43" w:rsidRPr="00733385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43" w:rsidRPr="00733385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43" w:rsidRPr="003E5E59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E59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3E5E59">
              <w:rPr>
                <w:rFonts w:ascii="Times New Roman" w:hAnsi="Times New Roman"/>
                <w:sz w:val="24"/>
                <w:szCs w:val="24"/>
              </w:rPr>
              <w:t>Золотореченское</w:t>
            </w:r>
            <w:proofErr w:type="spellEnd"/>
            <w:r w:rsidRPr="003E5E5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43" w:rsidRPr="003E5E59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E59">
              <w:rPr>
                <w:rFonts w:ascii="Times New Roman" w:hAnsi="Times New Roman"/>
                <w:sz w:val="24"/>
                <w:szCs w:val="24"/>
              </w:rPr>
              <w:t>Бытовые отходы</w:t>
            </w:r>
          </w:p>
        </w:tc>
      </w:tr>
      <w:tr w:rsidR="00FC3436" w:rsidRPr="00733385" w:rsidTr="00DD0DD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43" w:rsidRPr="003E5E59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43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№ 13</w:t>
            </w:r>
          </w:p>
          <w:p w:rsidR="00C24D43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D43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Квартал 2 </w:t>
            </w:r>
          </w:p>
          <w:p w:rsidR="00C24D43" w:rsidRPr="003E5E59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№ 117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43" w:rsidRPr="003E5E59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43" w:rsidRPr="00733385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43" w:rsidRPr="00733385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43" w:rsidRPr="00733385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43" w:rsidRPr="00733385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43" w:rsidRPr="00733385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43" w:rsidRPr="003E5E59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E59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3E5E59">
              <w:rPr>
                <w:rFonts w:ascii="Times New Roman" w:hAnsi="Times New Roman"/>
                <w:sz w:val="24"/>
                <w:szCs w:val="24"/>
              </w:rPr>
              <w:t>Золотореченское</w:t>
            </w:r>
            <w:proofErr w:type="spellEnd"/>
            <w:r w:rsidRPr="003E5E5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43" w:rsidRPr="003E5E59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E59">
              <w:rPr>
                <w:rFonts w:ascii="Times New Roman" w:hAnsi="Times New Roman"/>
                <w:sz w:val="24"/>
                <w:szCs w:val="24"/>
              </w:rPr>
              <w:t>Бытовые отходы</w:t>
            </w:r>
          </w:p>
        </w:tc>
      </w:tr>
      <w:tr w:rsidR="00C24D43" w:rsidRPr="00733385" w:rsidTr="00DD0DD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43" w:rsidRPr="003E5E59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43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№ 14</w:t>
            </w:r>
          </w:p>
          <w:p w:rsidR="00C24D43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D43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Квартал 2 </w:t>
            </w:r>
          </w:p>
          <w:p w:rsidR="00C24D43" w:rsidRPr="003E5E59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№ 127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43" w:rsidRPr="003E5E59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43" w:rsidRPr="00733385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43" w:rsidRPr="00733385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43" w:rsidRPr="00733385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43" w:rsidRPr="00733385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43" w:rsidRPr="00733385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43" w:rsidRPr="003E5E59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E59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3E5E59">
              <w:rPr>
                <w:rFonts w:ascii="Times New Roman" w:hAnsi="Times New Roman"/>
                <w:sz w:val="24"/>
                <w:szCs w:val="24"/>
              </w:rPr>
              <w:t>Золотореченское</w:t>
            </w:r>
            <w:proofErr w:type="spellEnd"/>
            <w:r w:rsidRPr="003E5E5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43" w:rsidRPr="003E5E59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E59">
              <w:rPr>
                <w:rFonts w:ascii="Times New Roman" w:hAnsi="Times New Roman"/>
                <w:sz w:val="24"/>
                <w:szCs w:val="24"/>
              </w:rPr>
              <w:t>Бытовые отходы</w:t>
            </w:r>
          </w:p>
        </w:tc>
      </w:tr>
      <w:tr w:rsidR="00FC3436" w:rsidRPr="00733385" w:rsidTr="00DD0DD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43" w:rsidRPr="003E5E59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43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№ 15</w:t>
            </w:r>
          </w:p>
          <w:p w:rsidR="00C24D43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D43" w:rsidRPr="003E5E59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 3 дом № 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43" w:rsidRPr="003E5E59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43" w:rsidRPr="00733385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43" w:rsidRPr="00733385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43" w:rsidRPr="00733385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43" w:rsidRPr="00733385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43" w:rsidRPr="00733385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43" w:rsidRPr="003E5E59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E59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3E5E59">
              <w:rPr>
                <w:rFonts w:ascii="Times New Roman" w:hAnsi="Times New Roman"/>
                <w:sz w:val="24"/>
                <w:szCs w:val="24"/>
              </w:rPr>
              <w:t>Золотореченское</w:t>
            </w:r>
            <w:proofErr w:type="spellEnd"/>
            <w:r w:rsidRPr="003E5E5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43" w:rsidRPr="003E5E59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E59">
              <w:rPr>
                <w:rFonts w:ascii="Times New Roman" w:hAnsi="Times New Roman"/>
                <w:sz w:val="24"/>
                <w:szCs w:val="24"/>
              </w:rPr>
              <w:t>Бытовые отходы</w:t>
            </w:r>
          </w:p>
        </w:tc>
      </w:tr>
      <w:tr w:rsidR="00FC3436" w:rsidRPr="00733385" w:rsidTr="00DD0DD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43" w:rsidRPr="003E5E59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43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№ 16</w:t>
            </w:r>
          </w:p>
          <w:p w:rsidR="00C24D43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D43" w:rsidRPr="003E5E59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 3 дом № 22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43" w:rsidRPr="003E5E59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43" w:rsidRPr="00733385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43" w:rsidRPr="00733385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43" w:rsidRPr="00733385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43" w:rsidRPr="00733385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43" w:rsidRPr="00733385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43" w:rsidRPr="003E5E59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E59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3E5E59">
              <w:rPr>
                <w:rFonts w:ascii="Times New Roman" w:hAnsi="Times New Roman"/>
                <w:sz w:val="24"/>
                <w:szCs w:val="24"/>
              </w:rPr>
              <w:t>Золотореченское</w:t>
            </w:r>
            <w:proofErr w:type="spellEnd"/>
            <w:r w:rsidRPr="003E5E5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43" w:rsidRPr="003E5E59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E59">
              <w:rPr>
                <w:rFonts w:ascii="Times New Roman" w:hAnsi="Times New Roman"/>
                <w:sz w:val="24"/>
                <w:szCs w:val="24"/>
              </w:rPr>
              <w:t>Бытовые отходы</w:t>
            </w:r>
          </w:p>
        </w:tc>
      </w:tr>
      <w:tr w:rsidR="00FC3436" w:rsidRPr="00733385" w:rsidTr="00DD0DD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43" w:rsidRPr="003E5E59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43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№ 17</w:t>
            </w:r>
          </w:p>
          <w:p w:rsidR="00C24D43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D43" w:rsidRPr="003E5E59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 3 дом № 32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43" w:rsidRPr="003E5E59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43" w:rsidRPr="00733385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43" w:rsidRPr="00733385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43" w:rsidRPr="00733385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43" w:rsidRPr="00733385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43" w:rsidRPr="00733385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43" w:rsidRPr="003E5E59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E59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3E5E59">
              <w:rPr>
                <w:rFonts w:ascii="Times New Roman" w:hAnsi="Times New Roman"/>
                <w:sz w:val="24"/>
                <w:szCs w:val="24"/>
              </w:rPr>
              <w:t>Золотореченское</w:t>
            </w:r>
            <w:proofErr w:type="spellEnd"/>
            <w:r w:rsidRPr="003E5E5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43" w:rsidRPr="003E5E59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E59">
              <w:rPr>
                <w:rFonts w:ascii="Times New Roman" w:hAnsi="Times New Roman"/>
                <w:sz w:val="24"/>
                <w:szCs w:val="24"/>
              </w:rPr>
              <w:t>Бытовые отходы</w:t>
            </w:r>
          </w:p>
        </w:tc>
      </w:tr>
      <w:tr w:rsidR="00FC3436" w:rsidRPr="00733385" w:rsidTr="00DD0DD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43" w:rsidRPr="003E5E59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43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№ 18</w:t>
            </w:r>
          </w:p>
          <w:p w:rsidR="00C24D43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D43" w:rsidRPr="003E5E59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 3 дом № 49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43" w:rsidRPr="00733385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85">
              <w:rPr>
                <w:rFonts w:ascii="Times New Roman" w:hAnsi="Times New Roman"/>
                <w:sz w:val="24"/>
                <w:szCs w:val="24"/>
              </w:rPr>
              <w:t>Контейнерная площадка</w:t>
            </w:r>
          </w:p>
          <w:p w:rsidR="00C24D43" w:rsidRPr="003E5E59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43" w:rsidRPr="00733385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43" w:rsidRPr="00733385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43" w:rsidRPr="00733385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43" w:rsidRPr="00733385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43" w:rsidRPr="00733385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43" w:rsidRPr="003E5E59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E59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3E5E59">
              <w:rPr>
                <w:rFonts w:ascii="Times New Roman" w:hAnsi="Times New Roman"/>
                <w:sz w:val="24"/>
                <w:szCs w:val="24"/>
              </w:rPr>
              <w:t>Золотореченское</w:t>
            </w:r>
            <w:proofErr w:type="spellEnd"/>
            <w:r w:rsidRPr="003E5E5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43" w:rsidRPr="003E5E59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E59">
              <w:rPr>
                <w:rFonts w:ascii="Times New Roman" w:hAnsi="Times New Roman"/>
                <w:sz w:val="24"/>
                <w:szCs w:val="24"/>
              </w:rPr>
              <w:t>Бытовые отходы</w:t>
            </w:r>
          </w:p>
        </w:tc>
      </w:tr>
      <w:tr w:rsidR="00FC3436" w:rsidRPr="00733385" w:rsidTr="00DD0DD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43" w:rsidRPr="003E5E59" w:rsidRDefault="00F3213E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43" w:rsidRDefault="00F3213E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№ 19</w:t>
            </w:r>
          </w:p>
          <w:p w:rsidR="00F3213E" w:rsidRDefault="00F3213E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213E" w:rsidRPr="003E5E59" w:rsidRDefault="00F3213E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 1 дом № 93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43" w:rsidRPr="003E5E59" w:rsidRDefault="00F3213E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43" w:rsidRPr="00733385" w:rsidRDefault="00F3213E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43" w:rsidRPr="00733385" w:rsidRDefault="00F3213E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43" w:rsidRPr="00733385" w:rsidRDefault="00F3213E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43" w:rsidRPr="00733385" w:rsidRDefault="00F3213E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43" w:rsidRPr="00733385" w:rsidRDefault="00F3213E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43" w:rsidRPr="003E5E59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E59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3E5E59">
              <w:rPr>
                <w:rFonts w:ascii="Times New Roman" w:hAnsi="Times New Roman"/>
                <w:sz w:val="24"/>
                <w:szCs w:val="24"/>
              </w:rPr>
              <w:t>Золотореченское</w:t>
            </w:r>
            <w:proofErr w:type="spellEnd"/>
            <w:r w:rsidRPr="003E5E5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43" w:rsidRPr="003E5E59" w:rsidRDefault="00C24D43" w:rsidP="00C2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E59">
              <w:rPr>
                <w:rFonts w:ascii="Times New Roman" w:hAnsi="Times New Roman"/>
                <w:sz w:val="24"/>
                <w:szCs w:val="24"/>
              </w:rPr>
              <w:t>Бытовые отходы</w:t>
            </w:r>
          </w:p>
        </w:tc>
      </w:tr>
      <w:tr w:rsidR="00F3213E" w:rsidRPr="00733385" w:rsidTr="00DD0DD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E" w:rsidRPr="003E5E59" w:rsidRDefault="00F3213E" w:rsidP="00F32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E" w:rsidRDefault="00F3213E" w:rsidP="00F32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№ 20</w:t>
            </w:r>
          </w:p>
          <w:p w:rsidR="00F3213E" w:rsidRDefault="00F3213E" w:rsidP="00F32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213E" w:rsidRPr="003E5E59" w:rsidRDefault="00F3213E" w:rsidP="00F32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 1 дом № 95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E" w:rsidRPr="003E5E59" w:rsidRDefault="00F3213E" w:rsidP="00F32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E" w:rsidRPr="00733385" w:rsidRDefault="00F3213E" w:rsidP="00F32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E" w:rsidRPr="00733385" w:rsidRDefault="00F3213E" w:rsidP="00F32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E" w:rsidRPr="00733385" w:rsidRDefault="00F3213E" w:rsidP="00F32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E" w:rsidRPr="00733385" w:rsidRDefault="00F3213E" w:rsidP="00F32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E" w:rsidRPr="00733385" w:rsidRDefault="00F3213E" w:rsidP="00F32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E" w:rsidRDefault="00F3213E" w:rsidP="00F32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E59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3E5E59">
              <w:rPr>
                <w:rFonts w:ascii="Times New Roman" w:hAnsi="Times New Roman"/>
                <w:sz w:val="24"/>
                <w:szCs w:val="24"/>
              </w:rPr>
              <w:t>Золотореченское</w:t>
            </w:r>
            <w:proofErr w:type="spellEnd"/>
            <w:r w:rsidRPr="003E5E5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55105" w:rsidRPr="003E5E59" w:rsidRDefault="00455105" w:rsidP="00F32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E" w:rsidRPr="003E5E59" w:rsidRDefault="00F3213E" w:rsidP="00F32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E59">
              <w:rPr>
                <w:rFonts w:ascii="Times New Roman" w:hAnsi="Times New Roman"/>
                <w:sz w:val="24"/>
                <w:szCs w:val="24"/>
              </w:rPr>
              <w:t>Бытовые отходы</w:t>
            </w:r>
          </w:p>
        </w:tc>
      </w:tr>
      <w:tr w:rsidR="00F3213E" w:rsidRPr="00733385" w:rsidTr="00DD0DD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E" w:rsidRPr="003E5E59" w:rsidRDefault="00F3213E" w:rsidP="00F32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E" w:rsidRDefault="00F3213E" w:rsidP="00F32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№ 21</w:t>
            </w:r>
          </w:p>
          <w:p w:rsidR="00F3213E" w:rsidRDefault="00F3213E" w:rsidP="00F32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213E" w:rsidRPr="003E5E59" w:rsidRDefault="00F3213E" w:rsidP="00F32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 1 дом № 97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E" w:rsidRPr="003E5E59" w:rsidRDefault="00F3213E" w:rsidP="00F32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E" w:rsidRPr="00733385" w:rsidRDefault="00F3213E" w:rsidP="00F32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E" w:rsidRPr="00733385" w:rsidRDefault="00F3213E" w:rsidP="00F32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E" w:rsidRPr="00733385" w:rsidRDefault="00F3213E" w:rsidP="00F32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E" w:rsidRPr="00733385" w:rsidRDefault="00F3213E" w:rsidP="00F32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E" w:rsidRPr="00733385" w:rsidRDefault="00F3213E" w:rsidP="00F32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E" w:rsidRPr="003E5E59" w:rsidRDefault="00F3213E" w:rsidP="00F32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E59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3E5E59">
              <w:rPr>
                <w:rFonts w:ascii="Times New Roman" w:hAnsi="Times New Roman"/>
                <w:sz w:val="24"/>
                <w:szCs w:val="24"/>
              </w:rPr>
              <w:t>Золотореченское</w:t>
            </w:r>
            <w:proofErr w:type="spellEnd"/>
            <w:r w:rsidRPr="003E5E5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E" w:rsidRPr="003E5E59" w:rsidRDefault="00F3213E" w:rsidP="00F32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E59">
              <w:rPr>
                <w:rFonts w:ascii="Times New Roman" w:hAnsi="Times New Roman"/>
                <w:sz w:val="24"/>
                <w:szCs w:val="24"/>
              </w:rPr>
              <w:t>Бытовые отходы</w:t>
            </w:r>
          </w:p>
        </w:tc>
      </w:tr>
      <w:tr w:rsidR="00F3213E" w:rsidRPr="00733385" w:rsidTr="00DD0DD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E" w:rsidRPr="003E5E59" w:rsidRDefault="00F3213E" w:rsidP="00F32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E" w:rsidRDefault="00F3213E" w:rsidP="00F32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№ 22</w:t>
            </w:r>
          </w:p>
          <w:p w:rsidR="00F3213E" w:rsidRDefault="00F3213E" w:rsidP="00F32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213E" w:rsidRDefault="00F3213E" w:rsidP="00F32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Квартал 1 </w:t>
            </w:r>
          </w:p>
          <w:p w:rsidR="00F3213E" w:rsidRDefault="00F3213E" w:rsidP="00F32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№ 84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E" w:rsidRPr="003E5E59" w:rsidRDefault="00F3213E" w:rsidP="00F32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E" w:rsidRPr="00733385" w:rsidRDefault="00F3213E" w:rsidP="00F32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E" w:rsidRPr="00733385" w:rsidRDefault="00F3213E" w:rsidP="00F32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E" w:rsidRPr="00733385" w:rsidRDefault="00F3213E" w:rsidP="00F32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E" w:rsidRPr="00733385" w:rsidRDefault="00F3213E" w:rsidP="00F32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E" w:rsidRPr="00733385" w:rsidRDefault="00F3213E" w:rsidP="00F32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E" w:rsidRPr="003E5E59" w:rsidRDefault="00F3213E" w:rsidP="00F32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E59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3E5E59">
              <w:rPr>
                <w:rFonts w:ascii="Times New Roman" w:hAnsi="Times New Roman"/>
                <w:sz w:val="24"/>
                <w:szCs w:val="24"/>
              </w:rPr>
              <w:t>Золотореченское</w:t>
            </w:r>
            <w:proofErr w:type="spellEnd"/>
            <w:r w:rsidRPr="003E5E5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E" w:rsidRPr="003E5E59" w:rsidRDefault="00F3213E" w:rsidP="00F32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E59">
              <w:rPr>
                <w:rFonts w:ascii="Times New Roman" w:hAnsi="Times New Roman"/>
                <w:sz w:val="24"/>
                <w:szCs w:val="24"/>
              </w:rPr>
              <w:t>Бытовые отходы</w:t>
            </w:r>
          </w:p>
        </w:tc>
      </w:tr>
      <w:tr w:rsidR="00FC3436" w:rsidRPr="00733385" w:rsidTr="00DD0DD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E" w:rsidRPr="003E5E59" w:rsidRDefault="00F3213E" w:rsidP="00F32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E" w:rsidRDefault="00F3213E" w:rsidP="00F32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№ 23</w:t>
            </w:r>
          </w:p>
          <w:p w:rsidR="00F3213E" w:rsidRDefault="00F3213E" w:rsidP="00F32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213E" w:rsidRDefault="00F3213E" w:rsidP="00F32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Квартал 1 </w:t>
            </w:r>
          </w:p>
          <w:p w:rsidR="00F3213E" w:rsidRPr="003E5E59" w:rsidRDefault="00F3213E" w:rsidP="00F32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№ 132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E" w:rsidRPr="003E5E59" w:rsidRDefault="00F3213E" w:rsidP="00F32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E" w:rsidRPr="00733385" w:rsidRDefault="00F3213E" w:rsidP="00F32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E" w:rsidRPr="00733385" w:rsidRDefault="00F3213E" w:rsidP="00F32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E" w:rsidRPr="00733385" w:rsidRDefault="00F3213E" w:rsidP="00F32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E" w:rsidRPr="00733385" w:rsidRDefault="00F3213E" w:rsidP="00F32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3E" w:rsidRPr="00733385" w:rsidRDefault="00F3213E" w:rsidP="00F32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E" w:rsidRPr="003E5E59" w:rsidRDefault="00F3213E" w:rsidP="00F32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E59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3E5E59">
              <w:rPr>
                <w:rFonts w:ascii="Times New Roman" w:hAnsi="Times New Roman"/>
                <w:sz w:val="24"/>
                <w:szCs w:val="24"/>
              </w:rPr>
              <w:t>Золотореченское</w:t>
            </w:r>
            <w:proofErr w:type="spellEnd"/>
            <w:r w:rsidRPr="003E5E5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3E" w:rsidRPr="003E5E59" w:rsidRDefault="00F3213E" w:rsidP="00F32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E59">
              <w:rPr>
                <w:rFonts w:ascii="Times New Roman" w:hAnsi="Times New Roman"/>
                <w:sz w:val="24"/>
                <w:szCs w:val="24"/>
              </w:rPr>
              <w:t>Бытовые отходы</w:t>
            </w:r>
          </w:p>
        </w:tc>
      </w:tr>
      <w:tr w:rsidR="00FC3436" w:rsidRPr="00733385" w:rsidTr="00DD0DD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36" w:rsidRPr="003E5E59" w:rsidRDefault="00FC3436" w:rsidP="00FC3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36" w:rsidRDefault="00FC3436" w:rsidP="00FC3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№ 24</w:t>
            </w:r>
          </w:p>
          <w:p w:rsidR="00FC3436" w:rsidRDefault="00FC3436" w:rsidP="00FC3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436" w:rsidRDefault="00FC3436" w:rsidP="00FC3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Квартал 1 </w:t>
            </w:r>
          </w:p>
          <w:p w:rsidR="00FC3436" w:rsidRPr="003E5E59" w:rsidRDefault="00FC3436" w:rsidP="00FC3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36" w:rsidRPr="003E5E59" w:rsidRDefault="00FC3436" w:rsidP="00FC3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36" w:rsidRPr="00733385" w:rsidRDefault="00FC3436" w:rsidP="00FC3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36" w:rsidRPr="00733385" w:rsidRDefault="00FC3436" w:rsidP="00FC3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36" w:rsidRPr="00733385" w:rsidRDefault="00FC3436" w:rsidP="00FC3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36" w:rsidRPr="00733385" w:rsidRDefault="00FC3436" w:rsidP="00FC3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36" w:rsidRPr="00733385" w:rsidRDefault="00FC3436" w:rsidP="00FC3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36" w:rsidRPr="003E5E59" w:rsidRDefault="00FC3436" w:rsidP="00FC3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E59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3E5E59">
              <w:rPr>
                <w:rFonts w:ascii="Times New Roman" w:hAnsi="Times New Roman"/>
                <w:sz w:val="24"/>
                <w:szCs w:val="24"/>
              </w:rPr>
              <w:t>Золотореченское</w:t>
            </w:r>
            <w:proofErr w:type="spellEnd"/>
            <w:r w:rsidRPr="003E5E5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36" w:rsidRPr="003E5E59" w:rsidRDefault="00FC3436" w:rsidP="00FC3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E59">
              <w:rPr>
                <w:rFonts w:ascii="Times New Roman" w:hAnsi="Times New Roman"/>
                <w:sz w:val="24"/>
                <w:szCs w:val="24"/>
              </w:rPr>
              <w:t>Бытовые отходы</w:t>
            </w:r>
          </w:p>
        </w:tc>
      </w:tr>
      <w:tr w:rsidR="00FC3436" w:rsidRPr="00733385" w:rsidTr="00DD0DD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36" w:rsidRPr="003E5E59" w:rsidRDefault="00FC3436" w:rsidP="00FC3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36" w:rsidRDefault="00FC3436" w:rsidP="00FC3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№ 25</w:t>
            </w:r>
          </w:p>
          <w:p w:rsidR="00FC3436" w:rsidRDefault="00FC3436" w:rsidP="00FC3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436" w:rsidRDefault="00FC3436" w:rsidP="00FC3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Квартал 1 </w:t>
            </w:r>
          </w:p>
          <w:p w:rsidR="00FC3436" w:rsidRPr="003E5E59" w:rsidRDefault="00FC3436" w:rsidP="00FC3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№ 109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36" w:rsidRPr="003E5E59" w:rsidRDefault="00FC3436" w:rsidP="00FC3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36" w:rsidRPr="00733385" w:rsidRDefault="00FC3436" w:rsidP="00FC3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36" w:rsidRPr="00733385" w:rsidRDefault="00FC3436" w:rsidP="00FC3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36" w:rsidRPr="00733385" w:rsidRDefault="00FC3436" w:rsidP="00FC3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36" w:rsidRPr="00733385" w:rsidRDefault="00FC3436" w:rsidP="00FC3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36" w:rsidRPr="00733385" w:rsidRDefault="00FC3436" w:rsidP="00FC3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36" w:rsidRPr="003E5E59" w:rsidRDefault="00FC3436" w:rsidP="00FC3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E59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3E5E59">
              <w:rPr>
                <w:rFonts w:ascii="Times New Roman" w:hAnsi="Times New Roman"/>
                <w:sz w:val="24"/>
                <w:szCs w:val="24"/>
              </w:rPr>
              <w:t>Золотореченское</w:t>
            </w:r>
            <w:proofErr w:type="spellEnd"/>
            <w:r w:rsidRPr="003E5E5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36" w:rsidRPr="003E5E59" w:rsidRDefault="00FC3436" w:rsidP="00FC3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E59">
              <w:rPr>
                <w:rFonts w:ascii="Times New Roman" w:hAnsi="Times New Roman"/>
                <w:sz w:val="24"/>
                <w:szCs w:val="24"/>
              </w:rPr>
              <w:t>Бытовые отходы</w:t>
            </w:r>
          </w:p>
        </w:tc>
      </w:tr>
      <w:tr w:rsidR="00FC3436" w:rsidRPr="00733385" w:rsidTr="00DD0DD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36" w:rsidRPr="003E5E59" w:rsidRDefault="00FC3436" w:rsidP="00FC3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36" w:rsidRDefault="00FC3436" w:rsidP="00FC3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№ 26</w:t>
            </w:r>
          </w:p>
          <w:p w:rsidR="00FC3436" w:rsidRDefault="00FC3436" w:rsidP="00FC3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436" w:rsidRDefault="00FC3436" w:rsidP="00FC3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Квартал 1 </w:t>
            </w:r>
          </w:p>
          <w:p w:rsidR="00FC3436" w:rsidRPr="003E5E59" w:rsidRDefault="00FC3436" w:rsidP="00FC3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№ 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36" w:rsidRPr="003E5E59" w:rsidRDefault="00FC3436" w:rsidP="00FC3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36" w:rsidRPr="00733385" w:rsidRDefault="00FC3436" w:rsidP="00FC3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36" w:rsidRPr="00733385" w:rsidRDefault="00FC3436" w:rsidP="00FC3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36" w:rsidRPr="00733385" w:rsidRDefault="00FC3436" w:rsidP="00FC3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36" w:rsidRPr="00733385" w:rsidRDefault="00FC3436" w:rsidP="00FC3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36" w:rsidRPr="00733385" w:rsidRDefault="00FC3436" w:rsidP="00FC3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36" w:rsidRPr="003E5E59" w:rsidRDefault="00FC3436" w:rsidP="00FC3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E59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3E5E59">
              <w:rPr>
                <w:rFonts w:ascii="Times New Roman" w:hAnsi="Times New Roman"/>
                <w:sz w:val="24"/>
                <w:szCs w:val="24"/>
              </w:rPr>
              <w:t>Золотореченское</w:t>
            </w:r>
            <w:proofErr w:type="spellEnd"/>
            <w:r w:rsidRPr="003E5E5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36" w:rsidRPr="003E5E59" w:rsidRDefault="00FC3436" w:rsidP="00FC3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E59">
              <w:rPr>
                <w:rFonts w:ascii="Times New Roman" w:hAnsi="Times New Roman"/>
                <w:sz w:val="24"/>
                <w:szCs w:val="24"/>
              </w:rPr>
              <w:t>Бытовые отходы</w:t>
            </w:r>
          </w:p>
        </w:tc>
      </w:tr>
      <w:tr w:rsidR="00FC3436" w:rsidRPr="00733385" w:rsidTr="00DD0DD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36" w:rsidRPr="003E5E59" w:rsidRDefault="00FC3436" w:rsidP="00FC3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36" w:rsidRDefault="00FC3436" w:rsidP="00FC3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№ 27</w:t>
            </w:r>
          </w:p>
          <w:p w:rsidR="00FC3436" w:rsidRDefault="00FC3436" w:rsidP="00FC3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436" w:rsidRDefault="00FC3436" w:rsidP="00FC3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Квартал 1 </w:t>
            </w:r>
          </w:p>
          <w:p w:rsidR="00FC3436" w:rsidRPr="003E5E59" w:rsidRDefault="00FC3436" w:rsidP="00FC3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№ 11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36" w:rsidRPr="003E5E59" w:rsidRDefault="00FC3436" w:rsidP="00FC3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36" w:rsidRPr="00733385" w:rsidRDefault="00FC3436" w:rsidP="00FC3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36" w:rsidRPr="00733385" w:rsidRDefault="00FC3436" w:rsidP="00FC3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36" w:rsidRPr="00733385" w:rsidRDefault="00FC3436" w:rsidP="00FC3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36" w:rsidRPr="00733385" w:rsidRDefault="00FC3436" w:rsidP="00FC3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36" w:rsidRPr="00733385" w:rsidRDefault="00FC3436" w:rsidP="00FC3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36" w:rsidRPr="003E5E59" w:rsidRDefault="00FC3436" w:rsidP="00FC3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E59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3E5E59">
              <w:rPr>
                <w:rFonts w:ascii="Times New Roman" w:hAnsi="Times New Roman"/>
                <w:sz w:val="24"/>
                <w:szCs w:val="24"/>
              </w:rPr>
              <w:t>Золотореченское</w:t>
            </w:r>
            <w:proofErr w:type="spellEnd"/>
            <w:r w:rsidRPr="003E5E5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36" w:rsidRPr="003E5E59" w:rsidRDefault="00FC3436" w:rsidP="00FC3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E59">
              <w:rPr>
                <w:rFonts w:ascii="Times New Roman" w:hAnsi="Times New Roman"/>
                <w:sz w:val="24"/>
                <w:szCs w:val="24"/>
              </w:rPr>
              <w:t>Бытовые отходы</w:t>
            </w:r>
          </w:p>
        </w:tc>
      </w:tr>
      <w:tr w:rsidR="00FC3436" w:rsidRPr="00733385" w:rsidTr="00DD0DD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36" w:rsidRPr="003E5E59" w:rsidRDefault="00FC3436" w:rsidP="00FC3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36" w:rsidRDefault="00FC3436" w:rsidP="00FC3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№ 28</w:t>
            </w:r>
          </w:p>
          <w:p w:rsidR="00FC3436" w:rsidRDefault="00FC3436" w:rsidP="00FC3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436" w:rsidRDefault="00FC3436" w:rsidP="00FC3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Квартал 1 </w:t>
            </w:r>
          </w:p>
          <w:p w:rsidR="00FC3436" w:rsidRPr="003E5E59" w:rsidRDefault="00FC3436" w:rsidP="00FC3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№ 136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36" w:rsidRPr="003E5E59" w:rsidRDefault="00FC3436" w:rsidP="00FC3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36" w:rsidRPr="00733385" w:rsidRDefault="00FC3436" w:rsidP="00FC3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36" w:rsidRPr="00733385" w:rsidRDefault="00FC3436" w:rsidP="00FC3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36" w:rsidRPr="00733385" w:rsidRDefault="00FC3436" w:rsidP="00FC3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36" w:rsidRPr="00733385" w:rsidRDefault="00FC3436" w:rsidP="00FC3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36" w:rsidRPr="00733385" w:rsidRDefault="00FC3436" w:rsidP="00FC3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36" w:rsidRDefault="00FC3436" w:rsidP="00FC3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E59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3E5E59">
              <w:rPr>
                <w:rFonts w:ascii="Times New Roman" w:hAnsi="Times New Roman"/>
                <w:sz w:val="24"/>
                <w:szCs w:val="24"/>
              </w:rPr>
              <w:t>Золотореченское</w:t>
            </w:r>
            <w:proofErr w:type="spellEnd"/>
            <w:r w:rsidRPr="003E5E5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55105" w:rsidRPr="003E5E59" w:rsidRDefault="00455105" w:rsidP="00FC3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36" w:rsidRPr="003E5E59" w:rsidRDefault="00FC3436" w:rsidP="00FC3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E59">
              <w:rPr>
                <w:rFonts w:ascii="Times New Roman" w:hAnsi="Times New Roman"/>
                <w:sz w:val="24"/>
                <w:szCs w:val="24"/>
              </w:rPr>
              <w:t>Бытовые отходы</w:t>
            </w:r>
          </w:p>
        </w:tc>
      </w:tr>
      <w:tr w:rsidR="00DD0DDA" w:rsidRPr="00733385" w:rsidTr="00DD0DD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DA" w:rsidRPr="003E5E59" w:rsidRDefault="00DD0DDA" w:rsidP="00DD0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DA" w:rsidRDefault="00DD0DDA" w:rsidP="00DD0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№ 29</w:t>
            </w:r>
          </w:p>
          <w:p w:rsidR="00DD0DDA" w:rsidRDefault="00DD0DDA" w:rsidP="00DD0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DDA" w:rsidRDefault="00DD0DDA" w:rsidP="00DD0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Квартал 6 </w:t>
            </w:r>
          </w:p>
          <w:p w:rsidR="00DD0DDA" w:rsidRPr="003E5E59" w:rsidRDefault="00DD0DDA" w:rsidP="00DD0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DA" w:rsidRPr="003E5E59" w:rsidRDefault="00DD0DDA" w:rsidP="00DD0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DA" w:rsidRPr="00733385" w:rsidRDefault="00DD0DDA" w:rsidP="00DD0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DA" w:rsidRPr="00733385" w:rsidRDefault="00DD0DDA" w:rsidP="00DD0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DA" w:rsidRPr="00733385" w:rsidRDefault="00DD0DDA" w:rsidP="00DD0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DA" w:rsidRPr="00733385" w:rsidRDefault="00DD0DDA" w:rsidP="00DD0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DA" w:rsidRPr="00733385" w:rsidRDefault="00DD0DDA" w:rsidP="00DD0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DA" w:rsidRPr="003E5E59" w:rsidRDefault="00DD0DDA" w:rsidP="00DD0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E59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3E5E59">
              <w:rPr>
                <w:rFonts w:ascii="Times New Roman" w:hAnsi="Times New Roman"/>
                <w:sz w:val="24"/>
                <w:szCs w:val="24"/>
              </w:rPr>
              <w:t>Золотореченское</w:t>
            </w:r>
            <w:proofErr w:type="spellEnd"/>
            <w:r w:rsidRPr="003E5E5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DA" w:rsidRPr="003E5E59" w:rsidRDefault="00DD0DDA" w:rsidP="00DD0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E59">
              <w:rPr>
                <w:rFonts w:ascii="Times New Roman" w:hAnsi="Times New Roman"/>
                <w:sz w:val="24"/>
                <w:szCs w:val="24"/>
              </w:rPr>
              <w:t>Бытовые отходы</w:t>
            </w:r>
          </w:p>
        </w:tc>
      </w:tr>
      <w:tr w:rsidR="00DD0DDA" w:rsidRPr="00733385" w:rsidTr="00DD0DD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DA" w:rsidRPr="003E5E59" w:rsidRDefault="00DD0DDA" w:rsidP="00DD0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DA" w:rsidRDefault="00DD0DDA" w:rsidP="00DD0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№ 30</w:t>
            </w:r>
          </w:p>
          <w:p w:rsidR="00DD0DDA" w:rsidRDefault="00DD0DDA" w:rsidP="00DD0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DDA" w:rsidRDefault="00DD0DDA" w:rsidP="00DD0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Квартал 7 </w:t>
            </w:r>
          </w:p>
          <w:p w:rsidR="00DD0DDA" w:rsidRPr="003E5E59" w:rsidRDefault="00DD0DDA" w:rsidP="00DD0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самострои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DA" w:rsidRPr="003E5E59" w:rsidRDefault="00DD0DDA" w:rsidP="00DD0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DA" w:rsidRPr="00733385" w:rsidRDefault="00DD0DDA" w:rsidP="00DD0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DA" w:rsidRPr="00733385" w:rsidRDefault="00DD0DDA" w:rsidP="00DD0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DA" w:rsidRPr="00733385" w:rsidRDefault="00DD0DDA" w:rsidP="00DD0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DA" w:rsidRPr="00733385" w:rsidRDefault="00DD0DDA" w:rsidP="00DD0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DA" w:rsidRPr="00733385" w:rsidRDefault="00DD0DDA" w:rsidP="00DD0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DA" w:rsidRPr="003E5E59" w:rsidRDefault="00DD0DDA" w:rsidP="00DD0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E59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3E5E59">
              <w:rPr>
                <w:rFonts w:ascii="Times New Roman" w:hAnsi="Times New Roman"/>
                <w:sz w:val="24"/>
                <w:szCs w:val="24"/>
              </w:rPr>
              <w:t>Золотореченское</w:t>
            </w:r>
            <w:proofErr w:type="spellEnd"/>
            <w:r w:rsidRPr="003E5E5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DA" w:rsidRPr="003E5E59" w:rsidRDefault="00DD0DDA" w:rsidP="00DD0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E59">
              <w:rPr>
                <w:rFonts w:ascii="Times New Roman" w:hAnsi="Times New Roman"/>
                <w:sz w:val="24"/>
                <w:szCs w:val="24"/>
              </w:rPr>
              <w:t>Бытовые отходы</w:t>
            </w:r>
          </w:p>
        </w:tc>
      </w:tr>
      <w:tr w:rsidR="00DD0DDA" w:rsidRPr="00733385" w:rsidTr="00DD0DD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DA" w:rsidRDefault="00DD0DDA" w:rsidP="00DD0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DA" w:rsidRDefault="00DD0DDA" w:rsidP="00DD0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№ 31</w:t>
            </w:r>
          </w:p>
          <w:p w:rsidR="00DD0DDA" w:rsidRDefault="00DD0DDA" w:rsidP="00DD0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DDA" w:rsidRDefault="00DD0DDA" w:rsidP="00DD0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Квартал 7 </w:t>
            </w:r>
          </w:p>
          <w:p w:rsidR="00DD0DDA" w:rsidRPr="003E5E59" w:rsidRDefault="00DD0DDA" w:rsidP="00DD0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DA" w:rsidRPr="003E5E59" w:rsidRDefault="00DD0DDA" w:rsidP="00DD0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DA" w:rsidRPr="00733385" w:rsidRDefault="00DD0DDA" w:rsidP="00DD0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DA" w:rsidRPr="00733385" w:rsidRDefault="00DD0DDA" w:rsidP="00DD0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DA" w:rsidRPr="00733385" w:rsidRDefault="00DD0DDA" w:rsidP="00DD0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DA" w:rsidRPr="00733385" w:rsidRDefault="00DD0DDA" w:rsidP="00DD0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DA" w:rsidRPr="00733385" w:rsidRDefault="00DD0DDA" w:rsidP="00DD0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DA" w:rsidRPr="003E5E59" w:rsidRDefault="00DD0DDA" w:rsidP="00DD0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E59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3E5E59">
              <w:rPr>
                <w:rFonts w:ascii="Times New Roman" w:hAnsi="Times New Roman"/>
                <w:sz w:val="24"/>
                <w:szCs w:val="24"/>
              </w:rPr>
              <w:t>Золотореченское</w:t>
            </w:r>
            <w:proofErr w:type="spellEnd"/>
            <w:r w:rsidRPr="003E5E5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DA" w:rsidRPr="003E5E59" w:rsidRDefault="00DD0DDA" w:rsidP="00DD0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E59">
              <w:rPr>
                <w:rFonts w:ascii="Times New Roman" w:hAnsi="Times New Roman"/>
                <w:sz w:val="24"/>
                <w:szCs w:val="24"/>
              </w:rPr>
              <w:t>Бытовые отходы</w:t>
            </w:r>
          </w:p>
        </w:tc>
      </w:tr>
      <w:tr w:rsidR="00DD0DDA" w:rsidRPr="00733385" w:rsidTr="00DD0DD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DA" w:rsidRDefault="00DD0DDA" w:rsidP="00DD0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DA" w:rsidRDefault="00DD0DDA" w:rsidP="00DD0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№ 32</w:t>
            </w:r>
          </w:p>
          <w:p w:rsidR="00DD0DDA" w:rsidRDefault="00DD0DDA" w:rsidP="00DD0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DDA" w:rsidRDefault="00DD0DDA" w:rsidP="00DD0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Квартал 7 </w:t>
            </w:r>
          </w:p>
          <w:p w:rsidR="00DD0DDA" w:rsidRPr="003E5E59" w:rsidRDefault="00DD0DDA" w:rsidP="00DD0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Парк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DA" w:rsidRPr="003E5E59" w:rsidRDefault="00DD0DDA" w:rsidP="00DD0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DA" w:rsidRPr="00733385" w:rsidRDefault="00DD0DDA" w:rsidP="00DD0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DA" w:rsidRPr="00733385" w:rsidRDefault="00DD0DDA" w:rsidP="00DD0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DA" w:rsidRPr="00733385" w:rsidRDefault="00DD0DDA" w:rsidP="00DD0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DA" w:rsidRPr="00733385" w:rsidRDefault="00DD0DDA" w:rsidP="00DD0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DA" w:rsidRPr="00733385" w:rsidRDefault="00DD0DDA" w:rsidP="00DD0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DA" w:rsidRPr="003E5E59" w:rsidRDefault="00DD0DDA" w:rsidP="00DD0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E59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3E5E59">
              <w:rPr>
                <w:rFonts w:ascii="Times New Roman" w:hAnsi="Times New Roman"/>
                <w:sz w:val="24"/>
                <w:szCs w:val="24"/>
              </w:rPr>
              <w:t>Золотореченское</w:t>
            </w:r>
            <w:proofErr w:type="spellEnd"/>
            <w:r w:rsidRPr="003E5E5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DA" w:rsidRPr="003E5E59" w:rsidRDefault="00DD0DDA" w:rsidP="00DD0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E59">
              <w:rPr>
                <w:rFonts w:ascii="Times New Roman" w:hAnsi="Times New Roman"/>
                <w:sz w:val="24"/>
                <w:szCs w:val="24"/>
              </w:rPr>
              <w:t>Бытовые отходы</w:t>
            </w:r>
          </w:p>
        </w:tc>
      </w:tr>
      <w:tr w:rsidR="00DD0DDA" w:rsidRPr="00733385" w:rsidTr="00DD0DD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DA" w:rsidRDefault="00DD0DDA" w:rsidP="00DD0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DA" w:rsidRDefault="00DD0DDA" w:rsidP="00DD0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№ 33</w:t>
            </w:r>
          </w:p>
          <w:p w:rsidR="00DD0DDA" w:rsidRDefault="00DD0DDA" w:rsidP="00DD0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DDA" w:rsidRDefault="00DD0DDA" w:rsidP="00DD0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Квартал 4 </w:t>
            </w:r>
          </w:p>
          <w:p w:rsidR="00DD0DDA" w:rsidRPr="003E5E59" w:rsidRDefault="00DD0DDA" w:rsidP="00DD0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№ 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DA" w:rsidRPr="003E5E59" w:rsidRDefault="00DD0DDA" w:rsidP="00DD0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DA" w:rsidRPr="00733385" w:rsidRDefault="00DD0DDA" w:rsidP="00DD0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DA" w:rsidRPr="00733385" w:rsidRDefault="00DD0DDA" w:rsidP="00DD0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DA" w:rsidRPr="00733385" w:rsidRDefault="00DD0DDA" w:rsidP="00DD0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DA" w:rsidRPr="00733385" w:rsidRDefault="00DD0DDA" w:rsidP="00DD0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DA" w:rsidRPr="00733385" w:rsidRDefault="00DD0DDA" w:rsidP="00DD0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DA" w:rsidRPr="003E5E59" w:rsidRDefault="00DD0DDA" w:rsidP="00DD0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E59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3E5E59">
              <w:rPr>
                <w:rFonts w:ascii="Times New Roman" w:hAnsi="Times New Roman"/>
                <w:sz w:val="24"/>
                <w:szCs w:val="24"/>
              </w:rPr>
              <w:t>Золотореченское</w:t>
            </w:r>
            <w:proofErr w:type="spellEnd"/>
            <w:r w:rsidRPr="003E5E5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DA" w:rsidRPr="003E5E59" w:rsidRDefault="00DD0DDA" w:rsidP="00DD0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E59">
              <w:rPr>
                <w:rFonts w:ascii="Times New Roman" w:hAnsi="Times New Roman"/>
                <w:sz w:val="24"/>
                <w:szCs w:val="24"/>
              </w:rPr>
              <w:t>Бытовые отходы</w:t>
            </w:r>
          </w:p>
        </w:tc>
      </w:tr>
      <w:tr w:rsidR="00DD0DDA" w:rsidRPr="00733385" w:rsidTr="00DD0DDA"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DA" w:rsidRPr="00DD0DDA" w:rsidRDefault="00DD0DDA" w:rsidP="00DD0D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DD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DA" w:rsidRPr="00DD0DDA" w:rsidRDefault="00DD0DDA" w:rsidP="00DD0D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КП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DA" w:rsidRPr="00DD0DDA" w:rsidRDefault="00DD0DDA" w:rsidP="00DD0D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 КОНТЕЙНЕРОВ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DA" w:rsidRPr="00DD0DDA" w:rsidRDefault="00DD0DDA" w:rsidP="00DD0D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DA" w:rsidRPr="00DD0DDA" w:rsidRDefault="00DD0DDA" w:rsidP="00DD0D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DA" w:rsidRPr="00DD0DDA" w:rsidRDefault="00DD0DDA" w:rsidP="00DD0D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DA" w:rsidRPr="00DD0DDA" w:rsidRDefault="00DD0DDA" w:rsidP="00DD0D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DA" w:rsidRPr="00DD0DDA" w:rsidRDefault="00DD0DDA" w:rsidP="00DD0D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DA" w:rsidRPr="00DD0DDA" w:rsidRDefault="00DD0DDA" w:rsidP="00DD0D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E5E59" w:rsidRPr="003E5E59" w:rsidRDefault="003E5E59" w:rsidP="003E5E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bookmarkEnd w:id="0"/>
    <w:p w:rsidR="00907EA4" w:rsidRPr="00733385" w:rsidRDefault="00907EA4" w:rsidP="003E5E59">
      <w:pPr>
        <w:pStyle w:val="af3"/>
        <w:rPr>
          <w:rFonts w:ascii="Times New Roman" w:hAnsi="Times New Roman" w:cs="Times New Roman"/>
          <w:sz w:val="24"/>
          <w:szCs w:val="24"/>
        </w:rPr>
      </w:pPr>
    </w:p>
    <w:sectPr w:rsidR="00907EA4" w:rsidRPr="00733385" w:rsidSect="00455105">
      <w:pgSz w:w="16838" w:h="11906" w:orient="landscape"/>
      <w:pgMar w:top="1701" w:right="992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13252"/>
    <w:multiLevelType w:val="hybridMultilevel"/>
    <w:tmpl w:val="985A5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59"/>
    <w:rsid w:val="003E5E59"/>
    <w:rsid w:val="00455105"/>
    <w:rsid w:val="004E4525"/>
    <w:rsid w:val="00733385"/>
    <w:rsid w:val="007F265F"/>
    <w:rsid w:val="00907EA4"/>
    <w:rsid w:val="00AD04E3"/>
    <w:rsid w:val="00C24D43"/>
    <w:rsid w:val="00DD0DDA"/>
    <w:rsid w:val="00F3213E"/>
    <w:rsid w:val="00FC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E5852"/>
  <w15:docId w15:val="{9FE3559F-5CE6-4912-B04E-1BD783EA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3">
    <w:name w:val="No Spacing"/>
    <w:uiPriority w:val="1"/>
    <w:qFormat/>
    <w:rsid w:val="003E5E59"/>
    <w:pPr>
      <w:spacing w:after="0" w:line="240" w:lineRule="auto"/>
    </w:pPr>
  </w:style>
  <w:style w:type="table" w:styleId="af4">
    <w:name w:val="Table Grid"/>
    <w:basedOn w:val="a1"/>
    <w:uiPriority w:val="59"/>
    <w:rsid w:val="003E5E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455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455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110</TotalTime>
  <Pages>6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cp:lastPrinted>2022-11-22T06:26:00Z</cp:lastPrinted>
  <dcterms:created xsi:type="dcterms:W3CDTF">2022-11-22T04:36:00Z</dcterms:created>
  <dcterms:modified xsi:type="dcterms:W3CDTF">2022-11-22T06:28:00Z</dcterms:modified>
</cp:coreProperties>
</file>