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20" w:rsidRPr="00607C14" w:rsidRDefault="00777020" w:rsidP="00607C14">
      <w:pPr>
        <w:pStyle w:val="Title"/>
        <w:suppressAutoHyphens/>
        <w:spacing w:before="0" w:after="0"/>
        <w:ind w:firstLine="709"/>
        <w:outlineLvl w:val="9"/>
      </w:pPr>
      <w:r w:rsidRPr="00607C14">
        <w:t>Администрация муниципального района «Ононский район»</w:t>
      </w:r>
    </w:p>
    <w:p w:rsidR="004848AE" w:rsidRPr="00607C14" w:rsidRDefault="004848AE" w:rsidP="00607C14">
      <w:pPr>
        <w:suppressAutoHyphens/>
        <w:ind w:firstLine="709"/>
        <w:jc w:val="center"/>
        <w:rPr>
          <w:rFonts w:cs="Arial"/>
          <w:b/>
          <w:kern w:val="28"/>
          <w:sz w:val="32"/>
        </w:rPr>
      </w:pPr>
    </w:p>
    <w:p w:rsidR="00777020" w:rsidRPr="00607C14" w:rsidRDefault="00777020" w:rsidP="00607C14">
      <w:pPr>
        <w:pStyle w:val="Title"/>
        <w:suppressAutoHyphens/>
        <w:spacing w:before="0" w:after="0"/>
        <w:ind w:firstLine="709"/>
        <w:outlineLvl w:val="9"/>
      </w:pPr>
      <w:r w:rsidRPr="00607C14">
        <w:t>Постановление</w:t>
      </w:r>
    </w:p>
    <w:p w:rsidR="004848AE" w:rsidRPr="00607C14" w:rsidRDefault="004848AE" w:rsidP="00607C14">
      <w:pPr>
        <w:suppressAutoHyphens/>
        <w:ind w:firstLine="709"/>
        <w:jc w:val="center"/>
        <w:rPr>
          <w:rFonts w:cs="Arial"/>
          <w:b/>
          <w:kern w:val="28"/>
          <w:sz w:val="32"/>
        </w:rPr>
      </w:pPr>
      <w:bookmarkStart w:id="0" w:name="_GoBack"/>
      <w:bookmarkEnd w:id="0"/>
    </w:p>
    <w:p w:rsidR="004848AE" w:rsidRPr="00607C14" w:rsidRDefault="004848AE" w:rsidP="00607C14">
      <w:pPr>
        <w:suppressAutoHyphens/>
        <w:ind w:firstLine="709"/>
        <w:rPr>
          <w:rFonts w:cs="Arial"/>
        </w:rPr>
      </w:pPr>
    </w:p>
    <w:p w:rsidR="00777020" w:rsidRPr="00607C14" w:rsidRDefault="00F53373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>18.06.</w:t>
      </w:r>
      <w:r w:rsidR="00777020" w:rsidRPr="00607C14">
        <w:rPr>
          <w:rFonts w:cs="Arial"/>
        </w:rPr>
        <w:t>2013</w:t>
      </w:r>
      <w:r w:rsidR="00607C14">
        <w:rPr>
          <w:rFonts w:cs="Arial"/>
        </w:rPr>
        <w:t xml:space="preserve"> </w:t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 w:rsidRPr="00607C14">
        <w:rPr>
          <w:rFonts w:cs="Arial"/>
        </w:rPr>
        <w:t>№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286</w:t>
      </w:r>
    </w:p>
    <w:p w:rsidR="00607C14" w:rsidRDefault="00607C14" w:rsidP="00607C14">
      <w:pPr>
        <w:suppressAutoHyphens/>
        <w:ind w:firstLine="709"/>
        <w:rPr>
          <w:rFonts w:cs="Arial"/>
        </w:rPr>
      </w:pPr>
    </w:p>
    <w:p w:rsidR="00607C14" w:rsidRDefault="00607C14" w:rsidP="00607C14">
      <w:pPr>
        <w:suppressAutoHyphens/>
        <w:ind w:firstLine="709"/>
        <w:rPr>
          <w:rFonts w:cs="Arial"/>
        </w:rPr>
      </w:pPr>
    </w:p>
    <w:p w:rsidR="00607C14" w:rsidRPr="00607C14" w:rsidRDefault="00607C14" w:rsidP="00607C14">
      <w:pPr>
        <w:suppressAutoHyphens/>
        <w:ind w:firstLine="709"/>
        <w:jc w:val="center"/>
        <w:rPr>
          <w:rFonts w:cs="Arial"/>
        </w:rPr>
      </w:pPr>
      <w:r w:rsidRPr="00607C14">
        <w:rPr>
          <w:rFonts w:cs="Arial"/>
        </w:rPr>
        <w:t>с. Нижний Цасучей</w:t>
      </w:r>
    </w:p>
    <w:p w:rsidR="00777020" w:rsidRPr="00607C14" w:rsidRDefault="00777020" w:rsidP="00607C14">
      <w:pPr>
        <w:suppressAutoHyphens/>
        <w:ind w:firstLine="709"/>
        <w:rPr>
          <w:rFonts w:cs="Arial"/>
        </w:rPr>
      </w:pPr>
    </w:p>
    <w:p w:rsidR="004848AE" w:rsidRPr="00607C14" w:rsidRDefault="004848AE" w:rsidP="00607C14">
      <w:pPr>
        <w:suppressAutoHyphens/>
        <w:ind w:firstLine="709"/>
        <w:rPr>
          <w:rFonts w:cs="Arial"/>
        </w:rPr>
      </w:pPr>
    </w:p>
    <w:p w:rsidR="006561F5" w:rsidRPr="00607C14" w:rsidRDefault="006561F5" w:rsidP="00607C14">
      <w:pPr>
        <w:pStyle w:val="Title"/>
        <w:suppressAutoHyphens/>
        <w:spacing w:before="0" w:after="0"/>
        <w:ind w:firstLine="709"/>
        <w:outlineLvl w:val="9"/>
      </w:pPr>
      <w:r w:rsidRPr="00607C14">
        <w:t>О некоторых вопросах реализации федерального законодательства</w:t>
      </w:r>
      <w:r w:rsidR="00904835" w:rsidRPr="00607C14">
        <w:t xml:space="preserve"> </w:t>
      </w:r>
      <w:r w:rsidRPr="00607C14">
        <w:t>в сфере противодействия коррупции</w:t>
      </w:r>
    </w:p>
    <w:p w:rsidR="006561F5" w:rsidRPr="00607C14" w:rsidRDefault="006561F5" w:rsidP="00607C14">
      <w:pPr>
        <w:suppressAutoHyphens/>
        <w:ind w:firstLine="709"/>
        <w:rPr>
          <w:rFonts w:cs="Arial"/>
        </w:rPr>
      </w:pPr>
    </w:p>
    <w:p w:rsidR="004848AE" w:rsidRPr="00607C14" w:rsidRDefault="004848AE" w:rsidP="00607C14">
      <w:pPr>
        <w:suppressAutoHyphens/>
        <w:ind w:firstLine="709"/>
        <w:rPr>
          <w:rFonts w:cs="Arial"/>
        </w:rPr>
      </w:pPr>
    </w:p>
    <w:p w:rsidR="004848AE" w:rsidRPr="00607C14" w:rsidRDefault="006561F5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>В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 xml:space="preserve">соответствии со </w:t>
      </w:r>
      <w:hyperlink r:id="rId7" w:history="1">
        <w:r w:rsidRPr="00607C14">
          <w:rPr>
            <w:rStyle w:val="af3"/>
            <w:rFonts w:cs="Arial"/>
            <w:bCs/>
            <w:color w:val="auto"/>
            <w:szCs w:val="28"/>
          </w:rPr>
          <w:t>статьями 8</w:t>
        </w:r>
      </w:hyperlink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 xml:space="preserve">12 Федерального закона </w:t>
      </w:r>
      <w:hyperlink r:id="rId8" w:history="1">
        <w:r w:rsidR="00607C14">
          <w:rPr>
            <w:rStyle w:val="af3"/>
            <w:rFonts w:cs="Arial"/>
          </w:rPr>
          <w:t>от 25 декабря 2008 года № 273-ФЗ</w:t>
        </w:r>
      </w:hyperlink>
      <w:r w:rsidRPr="00607C14">
        <w:rPr>
          <w:rFonts w:cs="Arial"/>
        </w:rPr>
        <w:t xml:space="preserve"> «О противодействии коррупции»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 xml:space="preserve">статьей 3 Федерального закона </w:t>
      </w:r>
      <w:hyperlink r:id="rId9" w:history="1">
        <w:r w:rsidR="00607C14">
          <w:rPr>
            <w:rStyle w:val="af3"/>
            <w:rFonts w:cs="Arial"/>
          </w:rPr>
          <w:t>от 3 декабря 2012 года № 230-ФЗ</w:t>
        </w:r>
      </w:hyperlink>
      <w:r w:rsidRPr="00607C14">
        <w:rPr>
          <w:rFonts w:cs="Arial"/>
        </w:rPr>
        <w:t xml:space="preserve"> «О контроле за соответствием расходов лиц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замещающих государственные должности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и иных лиц их доходам»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hyperlink r:id="rId10" w:history="1">
        <w:r w:rsidRPr="00607C14">
          <w:rPr>
            <w:rStyle w:val="af3"/>
            <w:rFonts w:cs="Arial"/>
            <w:bCs/>
            <w:color w:val="auto"/>
            <w:szCs w:val="28"/>
          </w:rPr>
          <w:t>Указом</w:t>
        </w:r>
      </w:hyperlink>
      <w:r w:rsidRPr="00607C14">
        <w:rPr>
          <w:rFonts w:cs="Arial"/>
        </w:rPr>
        <w:t xml:space="preserve"> Президента Российской Федерации </w:t>
      </w:r>
      <w:hyperlink r:id="rId11" w:history="1">
        <w:r w:rsidR="00607C14">
          <w:rPr>
            <w:rStyle w:val="af3"/>
            <w:rFonts w:cs="Arial"/>
          </w:rPr>
          <w:t>от 18 мая 2009 года № 557</w:t>
        </w:r>
      </w:hyperlink>
      <w:r w:rsidRPr="00607C14">
        <w:rPr>
          <w:rFonts w:cs="Arial"/>
        </w:rPr>
        <w:t xml:space="preserve"> «Об утверждении перечня должностей федеральной государственной службы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 xml:space="preserve">при </w:t>
      </w:r>
      <w:proofErr w:type="spellStart"/>
      <w:r w:rsidRPr="00607C14">
        <w:rPr>
          <w:rFonts w:cs="Arial"/>
        </w:rPr>
        <w:t>назначениина</w:t>
      </w:r>
      <w:proofErr w:type="spellEnd"/>
      <w:r w:rsidRPr="00607C14">
        <w:rPr>
          <w:rFonts w:cs="Arial"/>
        </w:rPr>
        <w:t xml:space="preserve"> которые граждане и при замещении которых федеральные государственные служащие обязаны представлять сведения о своих доходах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об имуществе и обязательствах имущественного характера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а также сведения о доходах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об имуществе и обязательствах имущественного характера своих супруги (супруга) и несовершеннолетних детей»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hyperlink r:id="rId12" w:history="1">
        <w:r w:rsidRPr="00607C14">
          <w:rPr>
            <w:rStyle w:val="af3"/>
            <w:rFonts w:cs="Arial"/>
            <w:bCs/>
            <w:color w:val="auto"/>
            <w:szCs w:val="28"/>
          </w:rPr>
          <w:t>пунктом 4</w:t>
        </w:r>
      </w:hyperlink>
      <w:r w:rsidRPr="00607C14">
        <w:rPr>
          <w:rFonts w:cs="Arial"/>
        </w:rPr>
        <w:t xml:space="preserve"> Указа Президента Российской Федерации </w:t>
      </w:r>
      <w:hyperlink r:id="rId13" w:history="1">
        <w:r w:rsidR="00607C14">
          <w:rPr>
            <w:rStyle w:val="af3"/>
            <w:rFonts w:cs="Arial"/>
          </w:rPr>
          <w:t>от 21 июля 2010 года № 925</w:t>
        </w:r>
      </w:hyperlink>
      <w:r w:rsidRPr="00607C14">
        <w:rPr>
          <w:rFonts w:cs="Arial"/>
        </w:rPr>
        <w:t xml:space="preserve"> «О мерах по реализации отдельных положений Федерального закона «</w:t>
      </w:r>
      <w:proofErr w:type="spellStart"/>
      <w:r w:rsidRPr="00607C14">
        <w:rPr>
          <w:rFonts w:cs="Arial"/>
        </w:rPr>
        <w:t>Опротиводействии</w:t>
      </w:r>
      <w:proofErr w:type="spellEnd"/>
      <w:r w:rsidRPr="00607C14">
        <w:rPr>
          <w:rFonts w:cs="Arial"/>
        </w:rPr>
        <w:t xml:space="preserve"> коррупции»</w:t>
      </w:r>
      <w:r w:rsidR="00607C14" w:rsidRPr="00607C14">
        <w:rPr>
          <w:rFonts w:cs="Arial"/>
        </w:rPr>
        <w:t xml:space="preserve">, </w:t>
      </w:r>
      <w:r w:rsidRPr="00607C14">
        <w:rPr>
          <w:rFonts w:cs="Arial"/>
        </w:rPr>
        <w:t xml:space="preserve">статьей 41 </w:t>
      </w:r>
      <w:hyperlink r:id="rId14" w:history="1">
        <w:r w:rsidR="00607C14">
          <w:rPr>
            <w:rStyle w:val="af3"/>
            <w:rFonts w:cs="Arial"/>
          </w:rPr>
          <w:t>Устава муниципального района «Ононский район»</w:t>
        </w:r>
      </w:hyperlink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="004848AE" w:rsidRPr="00607C14">
        <w:rPr>
          <w:rFonts w:cs="Arial"/>
        </w:rPr>
        <w:t>постановляю:</w:t>
      </w:r>
    </w:p>
    <w:p w:rsidR="006561F5" w:rsidRPr="00607C14" w:rsidRDefault="006561F5" w:rsidP="00607C14">
      <w:pPr>
        <w:suppressAutoHyphens/>
        <w:ind w:firstLine="709"/>
        <w:rPr>
          <w:rFonts w:cs="Arial"/>
        </w:rPr>
      </w:pPr>
    </w:p>
    <w:p w:rsidR="00607C14" w:rsidRDefault="006561F5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 xml:space="preserve">1. Утвердить прилагаемый перечень должностей муниципальной службы в администрации муниципального района «Ононский </w:t>
      </w:r>
      <w:proofErr w:type="spellStart"/>
      <w:proofErr w:type="gramStart"/>
      <w:r w:rsidRPr="00607C14">
        <w:rPr>
          <w:rFonts w:cs="Arial"/>
        </w:rPr>
        <w:t>район»при</w:t>
      </w:r>
      <w:proofErr w:type="spellEnd"/>
      <w:proofErr w:type="gramEnd"/>
      <w:r w:rsidRPr="00607C14">
        <w:rPr>
          <w:rFonts w:cs="Arial"/>
        </w:rPr>
        <w:t xml:space="preserve"> назначении на которые граждане и при замещении которых муниципальные служащие обязаны предоставлять сведения о доходах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имуществе и обязательствах имущественного характера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а также сведения о доходах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имуществе и обязательствах имущественного характера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своих супруги (супруга) и несовершеннолетних детей.</w:t>
      </w:r>
    </w:p>
    <w:p w:rsidR="006561F5" w:rsidRPr="00607C14" w:rsidRDefault="006561F5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>2. Установить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что муниципальный служащий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замещающий должность муниципальной службы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включенную в указанный в пункте 1 настоящего постановления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перечень должностей обязан предоставлять сведения о своих расходах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а также расходах своих супруги (супруга) и несовершеннолетних детей по каждой сделке по приобретению земельного участка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другого объекта недвижимости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транспортного средства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ценных бумаг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акций (долей участия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паев в уставных (складочных) капиталах организаций)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если сумма сделки превышает общий доход данного лица и его супруги (супруга) за три последних</w:t>
      </w:r>
      <w:r w:rsidR="00607C14">
        <w:rPr>
          <w:rFonts w:cs="Arial"/>
        </w:rPr>
        <w:t xml:space="preserve"> </w:t>
      </w:r>
      <w:r w:rsidR="00607C14" w:rsidRPr="00607C14">
        <w:rPr>
          <w:rFonts w:cs="Arial"/>
        </w:rPr>
        <w:t>года,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предшествующих совершению сделки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и об источниках получения средств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за счет которых совершена сделка.</w:t>
      </w:r>
    </w:p>
    <w:p w:rsidR="006561F5" w:rsidRPr="00607C14" w:rsidRDefault="006561F5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>3. Установить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что гражданин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замещавший должность муниципальной службы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включенную в указанный в пункте 1 настоящего постановления перечень должностей в течение двух лет со дня увольнения с муниципальной службы:</w:t>
      </w:r>
    </w:p>
    <w:p w:rsidR="006561F5" w:rsidRPr="00607C14" w:rsidRDefault="006561F5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lastRenderedPageBreak/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6561F5" w:rsidRPr="00607C14" w:rsidRDefault="006561F5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>б) обязан при заключении трудовых договоров и (или) гражданско-правовых договоров в случае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 xml:space="preserve">предусмотренном </w:t>
      </w:r>
      <w:hyperlink r:id="rId15" w:history="1">
        <w:r w:rsidRPr="00607C14">
          <w:rPr>
            <w:rStyle w:val="af3"/>
            <w:rFonts w:cs="Arial"/>
            <w:bCs/>
            <w:color w:val="auto"/>
          </w:rPr>
          <w:t>подпунктом «а</w:t>
        </w:r>
      </w:hyperlink>
      <w:r w:rsidRPr="00607C14">
        <w:rPr>
          <w:rFonts w:cs="Arial"/>
        </w:rPr>
        <w:t>» настоящего пункта</w:t>
      </w:r>
      <w:r w:rsidR="00607C14" w:rsidRPr="00607C14">
        <w:rPr>
          <w:rFonts w:cs="Arial"/>
        </w:rPr>
        <w:t>,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561F5" w:rsidRPr="00607C14" w:rsidRDefault="009070C9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>4</w:t>
      </w:r>
      <w:r w:rsidR="006561F5" w:rsidRPr="00607C14">
        <w:rPr>
          <w:rFonts w:cs="Arial"/>
        </w:rPr>
        <w:t>. Настоящее решение вступает в силу на следующий день после дня его официального опубликования.</w:t>
      </w:r>
    </w:p>
    <w:p w:rsidR="00DB2DE2" w:rsidRPr="00607C14" w:rsidRDefault="009070C9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>5</w:t>
      </w:r>
      <w:r w:rsidR="006561F5" w:rsidRPr="00607C14">
        <w:rPr>
          <w:rFonts w:cs="Arial"/>
        </w:rPr>
        <w:t>. Настоящее решение опубликовать в районной газете «Ононская заря».</w:t>
      </w:r>
    </w:p>
    <w:p w:rsidR="00DB2DE2" w:rsidRPr="00607C14" w:rsidRDefault="00DB2DE2" w:rsidP="00607C14">
      <w:pPr>
        <w:suppressAutoHyphens/>
        <w:ind w:firstLine="709"/>
        <w:rPr>
          <w:rFonts w:cs="Arial"/>
        </w:rPr>
      </w:pPr>
    </w:p>
    <w:p w:rsidR="004848AE" w:rsidRPr="00607C14" w:rsidRDefault="004848AE" w:rsidP="00607C14">
      <w:pPr>
        <w:suppressAutoHyphens/>
        <w:ind w:firstLine="709"/>
        <w:rPr>
          <w:rFonts w:cs="Arial"/>
        </w:rPr>
      </w:pPr>
    </w:p>
    <w:p w:rsidR="004848AE" w:rsidRPr="00607C14" w:rsidRDefault="004848AE" w:rsidP="00607C14">
      <w:pPr>
        <w:suppressAutoHyphens/>
        <w:ind w:firstLine="709"/>
        <w:rPr>
          <w:rFonts w:cs="Arial"/>
        </w:rPr>
      </w:pPr>
    </w:p>
    <w:p w:rsidR="006561F5" w:rsidRPr="00607C14" w:rsidRDefault="006561F5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>Руководитель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>администрации муниципального района</w:t>
      </w:r>
    </w:p>
    <w:p w:rsidR="004848AE" w:rsidRPr="00607C14" w:rsidRDefault="006561F5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>«Ононский район»</w:t>
      </w:r>
      <w:r w:rsidR="00607C14">
        <w:rPr>
          <w:rFonts w:cs="Arial"/>
        </w:rPr>
        <w:t xml:space="preserve"> </w:t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r w:rsidR="00607C14">
        <w:rPr>
          <w:rFonts w:cs="Arial"/>
        </w:rPr>
        <w:tab/>
      </w:r>
      <w:proofErr w:type="spellStart"/>
      <w:r w:rsidRPr="00607C14">
        <w:rPr>
          <w:rFonts w:cs="Arial"/>
        </w:rPr>
        <w:t>К.Г.Самойлов</w:t>
      </w:r>
      <w:proofErr w:type="spellEnd"/>
    </w:p>
    <w:p w:rsidR="006561F5" w:rsidRDefault="004848AE" w:rsidP="00607C14">
      <w:pPr>
        <w:ind w:right="5242" w:firstLine="0"/>
      </w:pPr>
      <w:r w:rsidRPr="00607C14">
        <w:br w:type="page"/>
      </w:r>
      <w:r w:rsidR="006561F5" w:rsidRPr="00607C14">
        <w:rPr>
          <w:rFonts w:ascii="Courier" w:hAnsi="Courier"/>
          <w:sz w:val="22"/>
          <w:szCs w:val="20"/>
        </w:rPr>
        <w:lastRenderedPageBreak/>
        <w:t>УТВЕРЖДЕН</w:t>
      </w:r>
      <w:r w:rsidR="00607C14" w:rsidRPr="00607C14">
        <w:rPr>
          <w:rFonts w:ascii="Courier" w:hAnsi="Courier"/>
          <w:sz w:val="22"/>
          <w:szCs w:val="20"/>
        </w:rPr>
        <w:t xml:space="preserve"> </w:t>
      </w:r>
      <w:r w:rsidR="00782E3F" w:rsidRPr="00607C14">
        <w:rPr>
          <w:rFonts w:ascii="Courier" w:hAnsi="Courier"/>
          <w:sz w:val="22"/>
          <w:szCs w:val="20"/>
        </w:rPr>
        <w:t>постановлением</w:t>
      </w:r>
      <w:r w:rsidR="00607C14" w:rsidRPr="00607C14">
        <w:rPr>
          <w:rFonts w:ascii="Courier" w:hAnsi="Courier"/>
          <w:sz w:val="22"/>
          <w:szCs w:val="20"/>
        </w:rPr>
        <w:t xml:space="preserve"> </w:t>
      </w:r>
      <w:r w:rsidR="00782E3F" w:rsidRPr="00607C14">
        <w:rPr>
          <w:rFonts w:ascii="Courier" w:hAnsi="Courier"/>
          <w:sz w:val="22"/>
          <w:szCs w:val="20"/>
        </w:rPr>
        <w:t>администрации</w:t>
      </w:r>
      <w:r w:rsidR="00607C14" w:rsidRPr="00607C14">
        <w:rPr>
          <w:rFonts w:ascii="Courier" w:hAnsi="Courier"/>
          <w:sz w:val="22"/>
          <w:szCs w:val="20"/>
        </w:rPr>
        <w:t xml:space="preserve"> </w:t>
      </w:r>
      <w:r w:rsidR="00782E3F" w:rsidRPr="00607C14">
        <w:rPr>
          <w:rFonts w:ascii="Courier" w:hAnsi="Courier"/>
          <w:sz w:val="22"/>
          <w:szCs w:val="20"/>
        </w:rPr>
        <w:t>муниципального района</w:t>
      </w:r>
      <w:r w:rsidR="00607C14" w:rsidRPr="00607C14">
        <w:rPr>
          <w:rFonts w:ascii="Courier" w:hAnsi="Courier"/>
          <w:sz w:val="22"/>
          <w:szCs w:val="20"/>
        </w:rPr>
        <w:t xml:space="preserve"> </w:t>
      </w:r>
      <w:r w:rsidR="00782E3F" w:rsidRPr="00607C14">
        <w:rPr>
          <w:rFonts w:ascii="Courier" w:hAnsi="Courier"/>
          <w:sz w:val="22"/>
          <w:szCs w:val="20"/>
        </w:rPr>
        <w:t>«Ононский район»</w:t>
      </w:r>
      <w:r w:rsidR="00607C14" w:rsidRPr="00607C14">
        <w:rPr>
          <w:rFonts w:ascii="Courier" w:hAnsi="Courier"/>
          <w:sz w:val="22"/>
          <w:szCs w:val="20"/>
        </w:rPr>
        <w:t xml:space="preserve"> </w:t>
      </w:r>
      <w:r w:rsidR="00F53373" w:rsidRPr="00607C14">
        <w:rPr>
          <w:rFonts w:ascii="Courier" w:hAnsi="Courier"/>
          <w:sz w:val="22"/>
          <w:szCs w:val="20"/>
        </w:rPr>
        <w:t>18.06.</w:t>
      </w:r>
      <w:r w:rsidR="00782E3F" w:rsidRPr="00607C14">
        <w:rPr>
          <w:rFonts w:ascii="Courier" w:hAnsi="Courier"/>
          <w:sz w:val="22"/>
          <w:szCs w:val="20"/>
        </w:rPr>
        <w:t>2013 г.</w:t>
      </w:r>
      <w:r w:rsidR="00607C14" w:rsidRPr="00607C14">
        <w:rPr>
          <w:rFonts w:ascii="Courier" w:hAnsi="Courier"/>
          <w:sz w:val="22"/>
          <w:szCs w:val="20"/>
        </w:rPr>
        <w:t xml:space="preserve"> № </w:t>
      </w:r>
      <w:r w:rsidR="00F53373" w:rsidRPr="00607C14">
        <w:rPr>
          <w:rFonts w:ascii="Courier" w:hAnsi="Courier"/>
          <w:sz w:val="22"/>
          <w:szCs w:val="20"/>
        </w:rPr>
        <w:t>286</w:t>
      </w:r>
      <w:r w:rsidR="00607C14" w:rsidRPr="00607C14">
        <w:rPr>
          <w:rFonts w:ascii="Courier" w:hAnsi="Courier"/>
          <w:sz w:val="22"/>
          <w:szCs w:val="20"/>
        </w:rPr>
        <w:t xml:space="preserve"> </w:t>
      </w:r>
    </w:p>
    <w:p w:rsidR="00607C14" w:rsidRPr="00607C14" w:rsidRDefault="00607C14" w:rsidP="00607C14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607C14" w:rsidRPr="00607C14" w:rsidRDefault="00782E3F" w:rsidP="00607C14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607C14">
        <w:rPr>
          <w:iCs/>
          <w:kern w:val="0"/>
          <w:sz w:val="30"/>
          <w:szCs w:val="28"/>
        </w:rPr>
        <w:t>ПЕРЕЧЕНЬ</w:t>
      </w:r>
    </w:p>
    <w:p w:rsidR="006561F5" w:rsidRPr="00607C14" w:rsidRDefault="006561F5" w:rsidP="00607C14">
      <w:pPr>
        <w:pStyle w:val="Title"/>
        <w:suppressAutoHyphens/>
        <w:spacing w:before="0" w:after="0"/>
        <w:ind w:firstLine="709"/>
        <w:jc w:val="both"/>
        <w:outlineLvl w:val="9"/>
        <w:rPr>
          <w:kern w:val="0"/>
          <w:sz w:val="28"/>
          <w:szCs w:val="26"/>
        </w:rPr>
      </w:pPr>
      <w:r w:rsidRPr="00607C14">
        <w:rPr>
          <w:kern w:val="0"/>
          <w:sz w:val="28"/>
          <w:szCs w:val="26"/>
        </w:rPr>
        <w:t xml:space="preserve">должностей муниципальной службы в администрации </w:t>
      </w:r>
      <w:r w:rsidR="00782E3F" w:rsidRPr="00607C14">
        <w:rPr>
          <w:kern w:val="0"/>
          <w:sz w:val="28"/>
          <w:szCs w:val="26"/>
        </w:rPr>
        <w:t>м</w:t>
      </w:r>
      <w:r w:rsidRPr="00607C14">
        <w:rPr>
          <w:kern w:val="0"/>
          <w:sz w:val="28"/>
          <w:szCs w:val="26"/>
        </w:rPr>
        <w:t>униципального района «Ононский район»</w:t>
      </w:r>
      <w:r w:rsidR="00607C14" w:rsidRPr="00607C14">
        <w:rPr>
          <w:kern w:val="0"/>
          <w:sz w:val="28"/>
          <w:szCs w:val="26"/>
        </w:rPr>
        <w:t xml:space="preserve">, </w:t>
      </w:r>
      <w:r w:rsidRPr="00607C14">
        <w:rPr>
          <w:kern w:val="0"/>
          <w:sz w:val="28"/>
          <w:szCs w:val="26"/>
        </w:rPr>
        <w:t>при назначении на которые граждане и при замещении которых муниципальные служащие обязаны предоставлять сведения о доходах</w:t>
      </w:r>
      <w:r w:rsidR="00607C14" w:rsidRPr="00607C14">
        <w:rPr>
          <w:kern w:val="0"/>
          <w:sz w:val="28"/>
          <w:szCs w:val="26"/>
        </w:rPr>
        <w:t xml:space="preserve">, </w:t>
      </w:r>
      <w:r w:rsidRPr="00607C14">
        <w:rPr>
          <w:kern w:val="0"/>
          <w:sz w:val="28"/>
          <w:szCs w:val="26"/>
        </w:rPr>
        <w:t>имуществе и обязательствах имущественного характера</w:t>
      </w:r>
      <w:r w:rsidR="00607C14" w:rsidRPr="00607C14">
        <w:rPr>
          <w:kern w:val="0"/>
          <w:sz w:val="28"/>
          <w:szCs w:val="26"/>
        </w:rPr>
        <w:t xml:space="preserve">, </w:t>
      </w:r>
      <w:r w:rsidRPr="00607C14">
        <w:rPr>
          <w:kern w:val="0"/>
          <w:sz w:val="28"/>
          <w:szCs w:val="26"/>
        </w:rPr>
        <w:t>а также сведения о доходах</w:t>
      </w:r>
      <w:r w:rsidR="00607C14" w:rsidRPr="00607C14">
        <w:rPr>
          <w:kern w:val="0"/>
          <w:sz w:val="28"/>
          <w:szCs w:val="26"/>
        </w:rPr>
        <w:t xml:space="preserve">, </w:t>
      </w:r>
      <w:r w:rsidRPr="00607C14">
        <w:rPr>
          <w:kern w:val="0"/>
          <w:sz w:val="28"/>
          <w:szCs w:val="26"/>
        </w:rPr>
        <w:t>имуществе и обязательствах имущественного характера</w:t>
      </w:r>
      <w:r w:rsidR="00607C14" w:rsidRPr="00607C14">
        <w:rPr>
          <w:kern w:val="0"/>
          <w:sz w:val="28"/>
          <w:szCs w:val="26"/>
        </w:rPr>
        <w:t xml:space="preserve"> </w:t>
      </w:r>
      <w:r w:rsidRPr="00607C14">
        <w:rPr>
          <w:kern w:val="0"/>
          <w:sz w:val="28"/>
          <w:szCs w:val="26"/>
        </w:rPr>
        <w:t>своих супруги (супруга) и несовершеннолетних детей</w:t>
      </w:r>
    </w:p>
    <w:p w:rsidR="006561F5" w:rsidRPr="00607C14" w:rsidRDefault="006561F5" w:rsidP="00607C14">
      <w:pPr>
        <w:suppressAutoHyphens/>
        <w:ind w:firstLine="709"/>
        <w:rPr>
          <w:rFonts w:cs="Arial"/>
        </w:rPr>
      </w:pPr>
    </w:p>
    <w:p w:rsidR="006561F5" w:rsidRPr="00607C14" w:rsidRDefault="006561F5" w:rsidP="00607C14">
      <w:pPr>
        <w:suppressAutoHyphens/>
        <w:ind w:firstLine="709"/>
        <w:rPr>
          <w:rFonts w:cs="Arial"/>
        </w:rPr>
      </w:pPr>
    </w:p>
    <w:p w:rsidR="00DB2DE2" w:rsidRPr="00607C14" w:rsidRDefault="00DB2DE2" w:rsidP="00607C14">
      <w:pPr>
        <w:suppressAutoHyphens/>
        <w:ind w:firstLine="709"/>
        <w:rPr>
          <w:rFonts w:cs="Arial"/>
        </w:rPr>
      </w:pPr>
      <w:r w:rsidRPr="00607C14">
        <w:rPr>
          <w:rFonts w:cs="Arial"/>
        </w:rPr>
        <w:t xml:space="preserve">Должности муниципальной службы </w:t>
      </w:r>
      <w:r w:rsidR="00FE5B39" w:rsidRPr="00607C14">
        <w:rPr>
          <w:rFonts w:cs="Arial"/>
        </w:rPr>
        <w:t xml:space="preserve">муниципального района «Ононский район» утвержденные решение Совета муниципального района «Ононский район» </w:t>
      </w:r>
      <w:proofErr w:type="gramStart"/>
      <w:r w:rsidR="00FE5B39" w:rsidRPr="00607C14">
        <w:rPr>
          <w:rFonts w:cs="Arial"/>
        </w:rPr>
        <w:t>« О</w:t>
      </w:r>
      <w:proofErr w:type="gramEnd"/>
      <w:r w:rsidRPr="00607C14">
        <w:rPr>
          <w:rFonts w:cs="Arial"/>
        </w:rPr>
        <w:t xml:space="preserve"> Реестр</w:t>
      </w:r>
      <w:r w:rsidR="00FE5B39" w:rsidRPr="00607C14">
        <w:rPr>
          <w:rFonts w:cs="Arial"/>
        </w:rPr>
        <w:t>е</w:t>
      </w:r>
      <w:r w:rsidR="00607C14">
        <w:rPr>
          <w:rFonts w:cs="Arial"/>
        </w:rPr>
        <w:t xml:space="preserve"> </w:t>
      </w:r>
      <w:r w:rsidRPr="00607C14">
        <w:rPr>
          <w:rFonts w:cs="Arial"/>
        </w:rPr>
        <w:t xml:space="preserve">должностей муниципальной службы </w:t>
      </w:r>
      <w:r w:rsidR="00FE5B39" w:rsidRPr="00607C14">
        <w:rPr>
          <w:rFonts w:cs="Arial"/>
        </w:rPr>
        <w:t>муниципального района «Ононский район»».</w:t>
      </w:r>
    </w:p>
    <w:sectPr w:rsidR="00DB2DE2" w:rsidRPr="00607C14" w:rsidSect="00607C14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BAE" w:rsidRPr="00270A18" w:rsidRDefault="00666BAE" w:rsidP="00FF08DF">
      <w:pPr>
        <w:pStyle w:val="a8"/>
        <w:spacing w:after="0"/>
        <w:rPr>
          <w:rFonts w:cs="Arial"/>
        </w:rPr>
      </w:pPr>
      <w:r>
        <w:separator/>
      </w:r>
    </w:p>
  </w:endnote>
  <w:endnote w:type="continuationSeparator" w:id="0">
    <w:p w:rsidR="00666BAE" w:rsidRPr="00270A18" w:rsidRDefault="00666BAE" w:rsidP="00FF08DF">
      <w:pPr>
        <w:pStyle w:val="a8"/>
        <w:spacing w:after="0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BAE" w:rsidRPr="00270A18" w:rsidRDefault="00666BAE" w:rsidP="00FF08DF">
      <w:pPr>
        <w:pStyle w:val="a8"/>
        <w:spacing w:after="0"/>
        <w:rPr>
          <w:rFonts w:cs="Arial"/>
        </w:rPr>
      </w:pPr>
      <w:r>
        <w:separator/>
      </w:r>
    </w:p>
  </w:footnote>
  <w:footnote w:type="continuationSeparator" w:id="0">
    <w:p w:rsidR="00666BAE" w:rsidRPr="00270A18" w:rsidRDefault="00666BAE" w:rsidP="00FF08DF">
      <w:pPr>
        <w:pStyle w:val="a8"/>
        <w:spacing w:after="0"/>
        <w:rPr>
          <w:rFonts w:cs="Aria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BC0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965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447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CA7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3D48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EB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D6BA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6E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47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99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63426"/>
    <w:multiLevelType w:val="hybridMultilevel"/>
    <w:tmpl w:val="9E06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66"/>
    <w:rsid w:val="000051F3"/>
    <w:rsid w:val="000122D3"/>
    <w:rsid w:val="00013BBA"/>
    <w:rsid w:val="00030F65"/>
    <w:rsid w:val="000674BD"/>
    <w:rsid w:val="00067F74"/>
    <w:rsid w:val="00084B8B"/>
    <w:rsid w:val="00085C38"/>
    <w:rsid w:val="000976D8"/>
    <w:rsid w:val="000A3446"/>
    <w:rsid w:val="000A6807"/>
    <w:rsid w:val="000B5964"/>
    <w:rsid w:val="000C0FDB"/>
    <w:rsid w:val="000D0B21"/>
    <w:rsid w:val="000F22E3"/>
    <w:rsid w:val="000F61E1"/>
    <w:rsid w:val="00112A50"/>
    <w:rsid w:val="00117A48"/>
    <w:rsid w:val="00133356"/>
    <w:rsid w:val="00136DD1"/>
    <w:rsid w:val="001371F7"/>
    <w:rsid w:val="0016146B"/>
    <w:rsid w:val="0018520F"/>
    <w:rsid w:val="001A0890"/>
    <w:rsid w:val="001A3DBD"/>
    <w:rsid w:val="001A42C6"/>
    <w:rsid w:val="001A6D15"/>
    <w:rsid w:val="001C1F25"/>
    <w:rsid w:val="001D2223"/>
    <w:rsid w:val="001F53F5"/>
    <w:rsid w:val="002168A1"/>
    <w:rsid w:val="002422E1"/>
    <w:rsid w:val="00270A18"/>
    <w:rsid w:val="00271B0F"/>
    <w:rsid w:val="00277691"/>
    <w:rsid w:val="00277B68"/>
    <w:rsid w:val="00281D98"/>
    <w:rsid w:val="0029611D"/>
    <w:rsid w:val="002965F4"/>
    <w:rsid w:val="002C56F1"/>
    <w:rsid w:val="002D0FAE"/>
    <w:rsid w:val="002D11F3"/>
    <w:rsid w:val="002F26ED"/>
    <w:rsid w:val="00313216"/>
    <w:rsid w:val="003365C1"/>
    <w:rsid w:val="00346489"/>
    <w:rsid w:val="00347DE9"/>
    <w:rsid w:val="003728CE"/>
    <w:rsid w:val="00373FCF"/>
    <w:rsid w:val="003865D8"/>
    <w:rsid w:val="00387F0E"/>
    <w:rsid w:val="00390B98"/>
    <w:rsid w:val="003925D6"/>
    <w:rsid w:val="00394C7A"/>
    <w:rsid w:val="003A6961"/>
    <w:rsid w:val="003A7CD7"/>
    <w:rsid w:val="003B6F8F"/>
    <w:rsid w:val="003B7ED5"/>
    <w:rsid w:val="003C68B0"/>
    <w:rsid w:val="003D05B3"/>
    <w:rsid w:val="003E0CD7"/>
    <w:rsid w:val="003F711D"/>
    <w:rsid w:val="003F736B"/>
    <w:rsid w:val="00406D69"/>
    <w:rsid w:val="004152AE"/>
    <w:rsid w:val="00424CE5"/>
    <w:rsid w:val="00427587"/>
    <w:rsid w:val="00427789"/>
    <w:rsid w:val="00427C3F"/>
    <w:rsid w:val="00432626"/>
    <w:rsid w:val="00443DBE"/>
    <w:rsid w:val="00453D62"/>
    <w:rsid w:val="004577DA"/>
    <w:rsid w:val="004830D4"/>
    <w:rsid w:val="004848AE"/>
    <w:rsid w:val="00486FD2"/>
    <w:rsid w:val="00491516"/>
    <w:rsid w:val="004A13E6"/>
    <w:rsid w:val="004B1BE7"/>
    <w:rsid w:val="004D334F"/>
    <w:rsid w:val="00506985"/>
    <w:rsid w:val="00510CCF"/>
    <w:rsid w:val="005148E5"/>
    <w:rsid w:val="00521B50"/>
    <w:rsid w:val="00525D5C"/>
    <w:rsid w:val="00542BFC"/>
    <w:rsid w:val="005625F3"/>
    <w:rsid w:val="00564993"/>
    <w:rsid w:val="00582A1F"/>
    <w:rsid w:val="005A0F04"/>
    <w:rsid w:val="005A19A8"/>
    <w:rsid w:val="005C2194"/>
    <w:rsid w:val="005C7EC3"/>
    <w:rsid w:val="005D37A9"/>
    <w:rsid w:val="005D41C7"/>
    <w:rsid w:val="005E3C4E"/>
    <w:rsid w:val="005E7E73"/>
    <w:rsid w:val="005F007B"/>
    <w:rsid w:val="005F7602"/>
    <w:rsid w:val="00607C14"/>
    <w:rsid w:val="00612F43"/>
    <w:rsid w:val="00636853"/>
    <w:rsid w:val="00642312"/>
    <w:rsid w:val="006561F5"/>
    <w:rsid w:val="00666BAE"/>
    <w:rsid w:val="00671CBA"/>
    <w:rsid w:val="006723BD"/>
    <w:rsid w:val="00674B8A"/>
    <w:rsid w:val="00675B90"/>
    <w:rsid w:val="00677066"/>
    <w:rsid w:val="00695525"/>
    <w:rsid w:val="00696519"/>
    <w:rsid w:val="006B70B7"/>
    <w:rsid w:val="006F3A98"/>
    <w:rsid w:val="006F740D"/>
    <w:rsid w:val="007153A9"/>
    <w:rsid w:val="007217D7"/>
    <w:rsid w:val="0072274D"/>
    <w:rsid w:val="00733ACF"/>
    <w:rsid w:val="0074647C"/>
    <w:rsid w:val="0075390D"/>
    <w:rsid w:val="00777020"/>
    <w:rsid w:val="00782E3F"/>
    <w:rsid w:val="00785D91"/>
    <w:rsid w:val="0079756C"/>
    <w:rsid w:val="007A1AEF"/>
    <w:rsid w:val="007A6C41"/>
    <w:rsid w:val="007B043C"/>
    <w:rsid w:val="007B52B6"/>
    <w:rsid w:val="007D290E"/>
    <w:rsid w:val="007D5246"/>
    <w:rsid w:val="008007B8"/>
    <w:rsid w:val="008162DB"/>
    <w:rsid w:val="008416DB"/>
    <w:rsid w:val="00843AD6"/>
    <w:rsid w:val="008654EC"/>
    <w:rsid w:val="00873136"/>
    <w:rsid w:val="00874C99"/>
    <w:rsid w:val="00880BC6"/>
    <w:rsid w:val="00892E43"/>
    <w:rsid w:val="008E7980"/>
    <w:rsid w:val="008F112B"/>
    <w:rsid w:val="008F2A40"/>
    <w:rsid w:val="008F3C78"/>
    <w:rsid w:val="00904835"/>
    <w:rsid w:val="00907055"/>
    <w:rsid w:val="009070C9"/>
    <w:rsid w:val="00914A6A"/>
    <w:rsid w:val="00922A3D"/>
    <w:rsid w:val="00923905"/>
    <w:rsid w:val="0092459F"/>
    <w:rsid w:val="0093140B"/>
    <w:rsid w:val="00931962"/>
    <w:rsid w:val="00963B8C"/>
    <w:rsid w:val="009729F1"/>
    <w:rsid w:val="00973F52"/>
    <w:rsid w:val="0099246D"/>
    <w:rsid w:val="009A3717"/>
    <w:rsid w:val="009A73DA"/>
    <w:rsid w:val="009B5998"/>
    <w:rsid w:val="009D16CE"/>
    <w:rsid w:val="009D42BF"/>
    <w:rsid w:val="009E10D6"/>
    <w:rsid w:val="009F0BE4"/>
    <w:rsid w:val="009F4057"/>
    <w:rsid w:val="009F40E6"/>
    <w:rsid w:val="009F6307"/>
    <w:rsid w:val="00A21A59"/>
    <w:rsid w:val="00A257D9"/>
    <w:rsid w:val="00A32266"/>
    <w:rsid w:val="00A46F57"/>
    <w:rsid w:val="00A51DB1"/>
    <w:rsid w:val="00A544EC"/>
    <w:rsid w:val="00A60AF3"/>
    <w:rsid w:val="00A71116"/>
    <w:rsid w:val="00A844B0"/>
    <w:rsid w:val="00A91146"/>
    <w:rsid w:val="00A9212B"/>
    <w:rsid w:val="00AF5961"/>
    <w:rsid w:val="00B11725"/>
    <w:rsid w:val="00B14B81"/>
    <w:rsid w:val="00B15468"/>
    <w:rsid w:val="00B16388"/>
    <w:rsid w:val="00B17DC2"/>
    <w:rsid w:val="00B24586"/>
    <w:rsid w:val="00B3236A"/>
    <w:rsid w:val="00B3300A"/>
    <w:rsid w:val="00B33836"/>
    <w:rsid w:val="00B46559"/>
    <w:rsid w:val="00B5105C"/>
    <w:rsid w:val="00B627C1"/>
    <w:rsid w:val="00B704D7"/>
    <w:rsid w:val="00B77240"/>
    <w:rsid w:val="00B77D8C"/>
    <w:rsid w:val="00B8565C"/>
    <w:rsid w:val="00B924B4"/>
    <w:rsid w:val="00BA227E"/>
    <w:rsid w:val="00BC18EC"/>
    <w:rsid w:val="00BC71B1"/>
    <w:rsid w:val="00BE6B15"/>
    <w:rsid w:val="00BF31CB"/>
    <w:rsid w:val="00BF4028"/>
    <w:rsid w:val="00BF7DF4"/>
    <w:rsid w:val="00C00C66"/>
    <w:rsid w:val="00C046F3"/>
    <w:rsid w:val="00C04845"/>
    <w:rsid w:val="00C063DA"/>
    <w:rsid w:val="00C155AA"/>
    <w:rsid w:val="00C31C68"/>
    <w:rsid w:val="00C326F8"/>
    <w:rsid w:val="00C37216"/>
    <w:rsid w:val="00C40BD1"/>
    <w:rsid w:val="00C42B5A"/>
    <w:rsid w:val="00C42CA5"/>
    <w:rsid w:val="00C46381"/>
    <w:rsid w:val="00C569E2"/>
    <w:rsid w:val="00C650DE"/>
    <w:rsid w:val="00C77A36"/>
    <w:rsid w:val="00C86452"/>
    <w:rsid w:val="00C92F1A"/>
    <w:rsid w:val="00CB3A55"/>
    <w:rsid w:val="00CE160A"/>
    <w:rsid w:val="00D13A1F"/>
    <w:rsid w:val="00D22188"/>
    <w:rsid w:val="00D34D2A"/>
    <w:rsid w:val="00D52E5D"/>
    <w:rsid w:val="00D554BB"/>
    <w:rsid w:val="00D55E74"/>
    <w:rsid w:val="00D74E18"/>
    <w:rsid w:val="00D80677"/>
    <w:rsid w:val="00D80908"/>
    <w:rsid w:val="00D8619C"/>
    <w:rsid w:val="00D90070"/>
    <w:rsid w:val="00D9621E"/>
    <w:rsid w:val="00DA33D9"/>
    <w:rsid w:val="00DA73A8"/>
    <w:rsid w:val="00DB2DE2"/>
    <w:rsid w:val="00DB751F"/>
    <w:rsid w:val="00DC5785"/>
    <w:rsid w:val="00DD1724"/>
    <w:rsid w:val="00DD61DE"/>
    <w:rsid w:val="00DE462C"/>
    <w:rsid w:val="00DF0D07"/>
    <w:rsid w:val="00DF5FB2"/>
    <w:rsid w:val="00E36BC1"/>
    <w:rsid w:val="00E52ADC"/>
    <w:rsid w:val="00E570BC"/>
    <w:rsid w:val="00E63449"/>
    <w:rsid w:val="00E730B7"/>
    <w:rsid w:val="00E95767"/>
    <w:rsid w:val="00E97EE8"/>
    <w:rsid w:val="00EA183E"/>
    <w:rsid w:val="00EB4DC1"/>
    <w:rsid w:val="00EC6295"/>
    <w:rsid w:val="00ED7920"/>
    <w:rsid w:val="00F00E4B"/>
    <w:rsid w:val="00F20578"/>
    <w:rsid w:val="00F218AD"/>
    <w:rsid w:val="00F434D5"/>
    <w:rsid w:val="00F53373"/>
    <w:rsid w:val="00F63DEE"/>
    <w:rsid w:val="00F76760"/>
    <w:rsid w:val="00FA7B0E"/>
    <w:rsid w:val="00FB7E2B"/>
    <w:rsid w:val="00FD7336"/>
    <w:rsid w:val="00FE072B"/>
    <w:rsid w:val="00FE3CAB"/>
    <w:rsid w:val="00FE5B39"/>
    <w:rsid w:val="00FE6C10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7E6F0-2BB8-4597-B28E-F83A3F8A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07C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607C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7C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07C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607C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locked/>
    <w:rsid w:val="004D334F"/>
    <w:rPr>
      <w:rFonts w:ascii="Arial" w:hAnsi="Arial" w:cs="Arial"/>
      <w:b/>
      <w:bCs/>
      <w:iCs/>
      <w:sz w:val="30"/>
      <w:szCs w:val="28"/>
    </w:rPr>
  </w:style>
  <w:style w:type="character" w:customStyle="1" w:styleId="Absatz-Standardschriftart">
    <w:name w:val="Absatz-Standardschriftart"/>
    <w:uiPriority w:val="99"/>
    <w:rsid w:val="00D55E74"/>
  </w:style>
  <w:style w:type="character" w:customStyle="1" w:styleId="11">
    <w:name w:val="Основной шрифт абзаца1"/>
    <w:uiPriority w:val="99"/>
    <w:rsid w:val="00D55E74"/>
  </w:style>
  <w:style w:type="character" w:customStyle="1" w:styleId="a3">
    <w:name w:val="Текст выноски Знак"/>
    <w:uiPriority w:val="99"/>
    <w:rsid w:val="00D55E74"/>
    <w:rPr>
      <w:rFonts w:ascii="Tahoma" w:hAnsi="Tahoma"/>
      <w:sz w:val="16"/>
    </w:rPr>
  </w:style>
  <w:style w:type="character" w:customStyle="1" w:styleId="a4">
    <w:name w:val="Верхний колонтитул Знак"/>
    <w:uiPriority w:val="99"/>
    <w:rsid w:val="00D55E74"/>
    <w:rPr>
      <w:rFonts w:ascii="Arial" w:hAnsi="Arial"/>
      <w:sz w:val="18"/>
    </w:rPr>
  </w:style>
  <w:style w:type="character" w:customStyle="1" w:styleId="a5">
    <w:name w:val="Нижний колонтитул Знак"/>
    <w:uiPriority w:val="99"/>
    <w:rsid w:val="00D55E74"/>
    <w:rPr>
      <w:rFonts w:ascii="Arial" w:hAnsi="Arial"/>
      <w:sz w:val="18"/>
    </w:rPr>
  </w:style>
  <w:style w:type="paragraph" w:customStyle="1" w:styleId="12">
    <w:name w:val="Заголовок1"/>
    <w:basedOn w:val="a"/>
    <w:next w:val="a6"/>
    <w:uiPriority w:val="99"/>
    <w:rsid w:val="00D55E74"/>
    <w:pPr>
      <w:keepNext/>
      <w:spacing w:before="240" w:after="120"/>
    </w:pPr>
    <w:rPr>
      <w:rFonts w:ascii="Times New Roman" w:hAnsi="Times New Roman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D55E74"/>
    <w:pPr>
      <w:spacing w:after="120"/>
    </w:pPr>
    <w:rPr>
      <w:sz w:val="18"/>
      <w:szCs w:val="18"/>
      <w:lang w:eastAsia="ar-SA"/>
    </w:rPr>
  </w:style>
  <w:style w:type="character" w:customStyle="1" w:styleId="a7">
    <w:name w:val="Основной текст Знак"/>
    <w:link w:val="a6"/>
    <w:uiPriority w:val="99"/>
    <w:semiHidden/>
    <w:rsid w:val="0023697B"/>
    <w:rPr>
      <w:rFonts w:ascii="Arial" w:hAnsi="Arial" w:cs="Arial"/>
      <w:sz w:val="18"/>
      <w:szCs w:val="18"/>
      <w:lang w:eastAsia="ar-SA"/>
    </w:rPr>
  </w:style>
  <w:style w:type="paragraph" w:styleId="a8">
    <w:name w:val="List"/>
    <w:basedOn w:val="a6"/>
    <w:uiPriority w:val="99"/>
    <w:semiHidden/>
    <w:rsid w:val="00D55E74"/>
    <w:rPr>
      <w:rFonts w:cs="Tahoma"/>
    </w:rPr>
  </w:style>
  <w:style w:type="paragraph" w:customStyle="1" w:styleId="13">
    <w:name w:val="Название1"/>
    <w:basedOn w:val="a"/>
    <w:uiPriority w:val="99"/>
    <w:rsid w:val="00D55E7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D55E74"/>
    <w:pPr>
      <w:suppressLineNumbers/>
    </w:pPr>
    <w:rPr>
      <w:rFonts w:cs="Tahoma"/>
    </w:rPr>
  </w:style>
  <w:style w:type="paragraph" w:styleId="a9">
    <w:name w:val="Balloon Text"/>
    <w:basedOn w:val="a"/>
    <w:link w:val="15"/>
    <w:uiPriority w:val="99"/>
    <w:rsid w:val="00D55E74"/>
    <w:rPr>
      <w:rFonts w:ascii="Times New Roman" w:hAnsi="Times New Roman"/>
      <w:sz w:val="0"/>
      <w:szCs w:val="0"/>
      <w:lang w:eastAsia="ar-SA"/>
    </w:rPr>
  </w:style>
  <w:style w:type="character" w:customStyle="1" w:styleId="15">
    <w:name w:val="Текст выноски Знак1"/>
    <w:link w:val="a9"/>
    <w:uiPriority w:val="99"/>
    <w:semiHidden/>
    <w:rsid w:val="0023697B"/>
    <w:rPr>
      <w:rFonts w:cs="Arial"/>
      <w:sz w:val="0"/>
      <w:szCs w:val="0"/>
      <w:lang w:eastAsia="ar-SA"/>
    </w:rPr>
  </w:style>
  <w:style w:type="paragraph" w:styleId="aa">
    <w:name w:val="header"/>
    <w:basedOn w:val="a"/>
    <w:link w:val="16"/>
    <w:uiPriority w:val="99"/>
    <w:rsid w:val="00D55E74"/>
    <w:rPr>
      <w:sz w:val="18"/>
      <w:szCs w:val="18"/>
      <w:lang w:eastAsia="ar-SA"/>
    </w:rPr>
  </w:style>
  <w:style w:type="character" w:customStyle="1" w:styleId="16">
    <w:name w:val="Верхний колонтитул Знак1"/>
    <w:link w:val="aa"/>
    <w:uiPriority w:val="99"/>
    <w:semiHidden/>
    <w:rsid w:val="0023697B"/>
    <w:rPr>
      <w:rFonts w:ascii="Arial" w:hAnsi="Arial" w:cs="Arial"/>
      <w:sz w:val="18"/>
      <w:szCs w:val="18"/>
      <w:lang w:eastAsia="ar-SA"/>
    </w:rPr>
  </w:style>
  <w:style w:type="paragraph" w:styleId="ab">
    <w:name w:val="footer"/>
    <w:basedOn w:val="a"/>
    <w:link w:val="17"/>
    <w:uiPriority w:val="99"/>
    <w:semiHidden/>
    <w:rsid w:val="00D55E74"/>
    <w:rPr>
      <w:sz w:val="18"/>
      <w:szCs w:val="18"/>
      <w:lang w:eastAsia="ar-SA"/>
    </w:rPr>
  </w:style>
  <w:style w:type="character" w:customStyle="1" w:styleId="17">
    <w:name w:val="Нижний колонтитул Знак1"/>
    <w:link w:val="ab"/>
    <w:uiPriority w:val="99"/>
    <w:semiHidden/>
    <w:rsid w:val="0023697B"/>
    <w:rPr>
      <w:rFonts w:ascii="Arial" w:hAnsi="Arial" w:cs="Arial"/>
      <w:sz w:val="18"/>
      <w:szCs w:val="18"/>
      <w:lang w:eastAsia="ar-SA"/>
    </w:rPr>
  </w:style>
  <w:style w:type="paragraph" w:customStyle="1" w:styleId="ac">
    <w:name w:val="Содержимое таблицы"/>
    <w:basedOn w:val="a"/>
    <w:uiPriority w:val="99"/>
    <w:rsid w:val="00D55E74"/>
    <w:pPr>
      <w:suppressLineNumbers/>
    </w:pPr>
  </w:style>
  <w:style w:type="paragraph" w:customStyle="1" w:styleId="ad">
    <w:name w:val="Заголовок таблицы"/>
    <w:basedOn w:val="ac"/>
    <w:uiPriority w:val="99"/>
    <w:rsid w:val="00D55E74"/>
    <w:pPr>
      <w:jc w:val="center"/>
    </w:pPr>
    <w:rPr>
      <w:b/>
      <w:bCs/>
    </w:rPr>
  </w:style>
  <w:style w:type="paragraph" w:customStyle="1" w:styleId="Default">
    <w:name w:val="Default"/>
    <w:uiPriority w:val="99"/>
    <w:rsid w:val="00B77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D05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qFormat/>
    <w:rsid w:val="007D290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3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365C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80B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777020"/>
    <w:rPr>
      <w:rFonts w:ascii="Arial" w:hAnsi="Arial" w:cs="Arial"/>
      <w:b/>
      <w:bCs/>
      <w:kern w:val="32"/>
      <w:sz w:val="32"/>
      <w:szCs w:val="32"/>
    </w:rPr>
  </w:style>
  <w:style w:type="paragraph" w:styleId="af">
    <w:name w:val="Title"/>
    <w:basedOn w:val="a"/>
    <w:link w:val="af0"/>
    <w:qFormat/>
    <w:locked/>
    <w:rsid w:val="00777020"/>
    <w:pPr>
      <w:jc w:val="center"/>
    </w:pPr>
    <w:rPr>
      <w:rFonts w:ascii="Times New Roman" w:hAnsi="Times New Roman"/>
      <w:sz w:val="32"/>
    </w:rPr>
  </w:style>
  <w:style w:type="character" w:customStyle="1" w:styleId="af0">
    <w:name w:val="Заголовок Знак"/>
    <w:link w:val="af"/>
    <w:rsid w:val="00777020"/>
    <w:rPr>
      <w:sz w:val="32"/>
      <w:szCs w:val="24"/>
    </w:rPr>
  </w:style>
  <w:style w:type="paragraph" w:styleId="af1">
    <w:name w:val="Subtitle"/>
    <w:basedOn w:val="a"/>
    <w:link w:val="af2"/>
    <w:qFormat/>
    <w:locked/>
    <w:rsid w:val="00777020"/>
    <w:pPr>
      <w:jc w:val="center"/>
    </w:pPr>
    <w:rPr>
      <w:rFonts w:ascii="Times New Roman" w:hAnsi="Times New Roman"/>
      <w:sz w:val="28"/>
    </w:rPr>
  </w:style>
  <w:style w:type="character" w:customStyle="1" w:styleId="af2">
    <w:name w:val="Подзаголовок Знак"/>
    <w:link w:val="af1"/>
    <w:rsid w:val="00777020"/>
    <w:rPr>
      <w:sz w:val="28"/>
      <w:szCs w:val="24"/>
    </w:rPr>
  </w:style>
  <w:style w:type="paragraph" w:customStyle="1" w:styleId="ConsNormal">
    <w:name w:val="ConsNormal"/>
    <w:rsid w:val="006561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61F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3">
    <w:name w:val="Hyperlink"/>
    <w:basedOn w:val="a0"/>
    <w:rsid w:val="00607C14"/>
    <w:rPr>
      <w:color w:val="0000FF"/>
      <w:u w:val="none"/>
    </w:rPr>
  </w:style>
  <w:style w:type="paragraph" w:styleId="af4">
    <w:name w:val="No Spacing"/>
    <w:uiPriority w:val="1"/>
    <w:qFormat/>
    <w:rsid w:val="00782E3F"/>
    <w:pPr>
      <w:widowControl w:val="0"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0483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04835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607C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607C14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90483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7C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7C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7C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7C1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7C14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openxmlformats.org/officeDocument/2006/relationships/hyperlink" Target="file:///C:\content\act\ba9bcf0d-78e2-4a8c-8883-acfe5ab7749b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DAD05F395A854642B3DF5ECDAC5B7D482765FDF578F8ED8E1AD20A785C1D0A348DC031653E9f9hBM" TargetMode="External"/><Relationship Id="rId12" Type="http://schemas.openxmlformats.org/officeDocument/2006/relationships/hyperlink" Target="consultantplus://offline/ref=1F63E0D2D977B2B1C1EE9384F06D16EBC42205E5A90F65802BDEBE182EFF2652A7DBB76C0618AA1DR2J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434f9d9-f9a8-466f-8c8c-d5479283eb7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63E0D2D977B2B1C1EE8D89E6014AE3C42959EFA10A6ED07588B84F71AF2007E79BB139455CA71D2CB1DAE6RBJ4N" TargetMode="External"/><Relationship Id="rId10" Type="http://schemas.openxmlformats.org/officeDocument/2006/relationships/hyperlink" Target="consultantplus://offline/ref=EAEDAD05F395A854642B3DF5ECDAC5B7DD827853D455D284D0B8A122A0f8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71682/" TargetMode="External"/><Relationship Id="rId14" Type="http://schemas.openxmlformats.org/officeDocument/2006/relationships/hyperlink" Target="file:///C:\content\act\59b18f7c-3752-4ece-a04c-aecf2b52b62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марта 2013 года</vt:lpstr>
    </vt:vector>
  </TitlesOfParts>
  <Company>Функциональность ограничена</Company>
  <LinksUpToDate>false</LinksUpToDate>
  <CharactersWithSpaces>5226</CharactersWithSpaces>
  <SharedDoc>false</SharedDoc>
  <HLinks>
    <vt:vector size="24" baseType="variant"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consultantplus://offline/ref=1F63E0D2D977B2B1C1EE8D89E6014AE3C42959EFA10A6ED07588B84F71AF2007E79BB139455CA71D2CB1DAE6RBJ4N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consultantplus://offline/ref=1F63E0D2D977B2B1C1EE9384F06D16EBC42205E5A90F65802BDEBE182EFF2652A7DBB76C0618AA1DR2JEN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consultantplus://offline/ref=EAEDAD05F395A854642B3DF5ECDAC5B7DD827853D455D284D0B8A122A0f8hAM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consultantplus://offline/ref=EAEDAD05F395A854642B3DF5ECDAC5B7D482765FDF578F8ED8E1AD20A785C1D0A348DC031653E9f9hBM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марта 2013 года</dc:title>
  <dc:subject/>
  <dc:creator>user</dc:creator>
  <cp:keywords/>
  <cp:lastModifiedBy>ПК</cp:lastModifiedBy>
  <cp:revision>3</cp:revision>
  <cp:lastPrinted>2013-06-18T08:25:00Z</cp:lastPrinted>
  <dcterms:created xsi:type="dcterms:W3CDTF">2022-01-17T00:10:00Z</dcterms:created>
  <dcterms:modified xsi:type="dcterms:W3CDTF">2022-01-17T00:11:00Z</dcterms:modified>
</cp:coreProperties>
</file>