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6" w:rsidRDefault="00665806">
      <w:pPr>
        <w:jc w:val="center"/>
        <w:rPr>
          <w:rFonts w:ascii="Courier New" w:hAnsi="Courier New"/>
          <w:b/>
        </w:rPr>
      </w:pPr>
    </w:p>
    <w:p w:rsidR="00665806" w:rsidRDefault="00665806">
      <w:pPr>
        <w:pStyle w:val="a4"/>
        <w:rPr>
          <w:sz w:val="24"/>
          <w:szCs w:val="24"/>
        </w:rPr>
      </w:pPr>
    </w:p>
    <w:p w:rsidR="00F10840" w:rsidRPr="00545B45" w:rsidRDefault="00F10840">
      <w:pPr>
        <w:pStyle w:val="1"/>
        <w:rPr>
          <w:sz w:val="32"/>
          <w:szCs w:val="32"/>
        </w:rPr>
      </w:pPr>
      <w:r w:rsidRPr="00545B45">
        <w:rPr>
          <w:sz w:val="32"/>
          <w:szCs w:val="32"/>
        </w:rPr>
        <w:t xml:space="preserve">ПЕТРОВСК-ЗАБАЙКАЛЬСКАЯ ГОРОДСКАЯ </w:t>
      </w:r>
    </w:p>
    <w:p w:rsidR="00665806" w:rsidRPr="00545B45" w:rsidRDefault="00665806">
      <w:pPr>
        <w:pStyle w:val="1"/>
        <w:rPr>
          <w:sz w:val="32"/>
          <w:szCs w:val="32"/>
        </w:rPr>
      </w:pPr>
      <w:r w:rsidRPr="00545B45">
        <w:rPr>
          <w:sz w:val="32"/>
          <w:szCs w:val="32"/>
        </w:rPr>
        <w:t xml:space="preserve">ТЕРРИТОРИАЛЬНАЯ ИЗБИРАТЕЛЬНАЯ КОМИССИЯ </w:t>
      </w:r>
    </w:p>
    <w:p w:rsidR="00665806" w:rsidRDefault="00665806">
      <w:pPr>
        <w:pStyle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46700" w:rsidRDefault="00046700">
      <w:pPr>
        <w:pStyle w:val="6"/>
        <w:rPr>
          <w:caps/>
        </w:rPr>
      </w:pPr>
      <w:bookmarkStart w:id="0" w:name="doc_type"/>
      <w:bookmarkEnd w:id="0"/>
    </w:p>
    <w:p w:rsidR="00665806" w:rsidRDefault="008945F5">
      <w:pPr>
        <w:pStyle w:val="6"/>
        <w:rPr>
          <w:caps/>
        </w:rPr>
      </w:pPr>
      <w:r>
        <w:rPr>
          <w:caps/>
        </w:rPr>
        <w:t>постановление</w:t>
      </w:r>
    </w:p>
    <w:p w:rsidR="00665806" w:rsidRPr="00A82544" w:rsidRDefault="00665806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665806" w:rsidRPr="00A82544">
        <w:tc>
          <w:tcPr>
            <w:tcW w:w="3190" w:type="dxa"/>
          </w:tcPr>
          <w:p w:rsidR="00665806" w:rsidRPr="00A82544" w:rsidRDefault="003E7612" w:rsidP="007131A2">
            <w:pPr>
              <w:jc w:val="center"/>
              <w:rPr>
                <w:sz w:val="28"/>
                <w:szCs w:val="28"/>
                <w:u w:val="single"/>
              </w:rPr>
            </w:pPr>
            <w:bookmarkStart w:id="1" w:name="doc_day"/>
            <w:bookmarkEnd w:id="1"/>
            <w:r w:rsidRPr="00A82544">
              <w:rPr>
                <w:sz w:val="28"/>
                <w:szCs w:val="28"/>
                <w:u w:val="single"/>
              </w:rPr>
              <w:t xml:space="preserve">  </w:t>
            </w:r>
            <w:r w:rsidR="007131A2">
              <w:rPr>
                <w:sz w:val="28"/>
                <w:szCs w:val="28"/>
                <w:u w:val="single"/>
              </w:rPr>
              <w:t>23 августа 2021</w:t>
            </w:r>
            <w:r w:rsidR="00665806" w:rsidRPr="00A82544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3190" w:type="dxa"/>
          </w:tcPr>
          <w:p w:rsidR="00665806" w:rsidRPr="00A82544" w:rsidRDefault="0066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665806" w:rsidRPr="00A82544" w:rsidRDefault="00665806" w:rsidP="007131A2">
            <w:pPr>
              <w:jc w:val="center"/>
              <w:rPr>
                <w:sz w:val="28"/>
                <w:szCs w:val="28"/>
              </w:rPr>
            </w:pPr>
            <w:r w:rsidRPr="00A82544">
              <w:rPr>
                <w:sz w:val="28"/>
                <w:szCs w:val="28"/>
                <w:u w:val="single"/>
              </w:rPr>
              <w:t>№</w:t>
            </w:r>
            <w:r w:rsidR="007131A2">
              <w:rPr>
                <w:sz w:val="28"/>
                <w:szCs w:val="28"/>
                <w:u w:val="single"/>
              </w:rPr>
              <w:t>7/22-5</w:t>
            </w:r>
          </w:p>
        </w:tc>
      </w:tr>
      <w:tr w:rsidR="00665806">
        <w:tc>
          <w:tcPr>
            <w:tcW w:w="3190" w:type="dxa"/>
          </w:tcPr>
          <w:p w:rsidR="00665806" w:rsidRDefault="00665806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190" w:type="dxa"/>
          </w:tcPr>
          <w:p w:rsidR="00665806" w:rsidRDefault="00F108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Петровск-Забайкальский</w:t>
            </w:r>
          </w:p>
        </w:tc>
        <w:tc>
          <w:tcPr>
            <w:tcW w:w="2980" w:type="dxa"/>
          </w:tcPr>
          <w:p w:rsidR="00665806" w:rsidRDefault="00665806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665806" w:rsidRDefault="0066580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665806">
        <w:trPr>
          <w:trHeight w:val="974"/>
          <w:jc w:val="center"/>
        </w:trPr>
        <w:tc>
          <w:tcPr>
            <w:tcW w:w="8177" w:type="dxa"/>
          </w:tcPr>
          <w:p w:rsidR="00665806" w:rsidRDefault="00665806" w:rsidP="00F10840">
            <w:pPr>
              <w:tabs>
                <w:tab w:val="left" w:pos="484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0B6DC8">
              <w:rPr>
                <w:b/>
                <w:sz w:val="28"/>
                <w:szCs w:val="28"/>
              </w:rPr>
              <w:t xml:space="preserve">назначении нового члена </w:t>
            </w:r>
            <w:r>
              <w:rPr>
                <w:b/>
                <w:sz w:val="28"/>
                <w:szCs w:val="28"/>
              </w:rPr>
              <w:t xml:space="preserve">участковых избирательных комиссий </w:t>
            </w:r>
            <w:r w:rsidR="000B6DC8">
              <w:rPr>
                <w:b/>
                <w:sz w:val="28"/>
                <w:szCs w:val="28"/>
              </w:rPr>
              <w:t>из резерва составов участковых комиссий</w:t>
            </w:r>
          </w:p>
        </w:tc>
      </w:tr>
    </w:tbl>
    <w:p w:rsidR="00530E9D" w:rsidRDefault="00665806" w:rsidP="0071619C">
      <w:pPr>
        <w:spacing w:line="276" w:lineRule="auto"/>
        <w:jc w:val="both"/>
      </w:pPr>
      <w:r>
        <w:rPr>
          <w:sz w:val="28"/>
          <w:szCs w:val="28"/>
        </w:rPr>
        <w:t xml:space="preserve">      </w:t>
      </w:r>
      <w:proofErr w:type="gramStart"/>
      <w:r w:rsidR="00530E9D">
        <w:rPr>
          <w:sz w:val="28"/>
          <w:szCs w:val="28"/>
        </w:rPr>
        <w:t xml:space="preserve">На основании заявлений членов участковых избирательных комиссий с правом решающего голоса о досрочном прекращении полномочий, в соответствии с подпунктами «к», «л» пункта 1 статьи 29 Федерального закона «Об основных гарантиях избирательных прав и права на участие в референдуме граждан Российской Федерации», постановления Центральной избирательной комиссии №152/113-6 от 05.12.2012 года «О порядке формирования резерва составов участковых избирательных </w:t>
      </w:r>
      <w:r w:rsidR="00530E9D">
        <w:rPr>
          <w:spacing w:val="-1"/>
          <w:sz w:val="28"/>
          <w:szCs w:val="28"/>
        </w:rPr>
        <w:t>комиссий и назначения</w:t>
      </w:r>
      <w:proofErr w:type="gramEnd"/>
      <w:r w:rsidR="00530E9D">
        <w:rPr>
          <w:spacing w:val="-1"/>
          <w:sz w:val="28"/>
          <w:szCs w:val="28"/>
        </w:rPr>
        <w:t xml:space="preserve"> нового члена участковой избирательной комиссии из </w:t>
      </w:r>
      <w:r w:rsidR="00530E9D">
        <w:rPr>
          <w:sz w:val="28"/>
          <w:szCs w:val="28"/>
        </w:rPr>
        <w:t xml:space="preserve">резерва составов участковых избирательных комиссий» </w:t>
      </w:r>
      <w:r w:rsidR="001E4319">
        <w:rPr>
          <w:sz w:val="28"/>
          <w:szCs w:val="28"/>
        </w:rPr>
        <w:t>(</w:t>
      </w:r>
      <w:r w:rsidR="001E4319" w:rsidRPr="001E4319">
        <w:rPr>
          <w:sz w:val="28"/>
          <w:szCs w:val="28"/>
        </w:rPr>
        <w:t xml:space="preserve">с </w:t>
      </w:r>
      <w:proofErr w:type="spellStart"/>
      <w:r w:rsidR="001E4319" w:rsidRPr="001E4319">
        <w:rPr>
          <w:sz w:val="28"/>
          <w:szCs w:val="28"/>
        </w:rPr>
        <w:t>изм</w:t>
      </w:r>
      <w:proofErr w:type="spellEnd"/>
      <w:r w:rsidR="001E4319" w:rsidRPr="001E4319">
        <w:rPr>
          <w:sz w:val="28"/>
          <w:szCs w:val="28"/>
        </w:rPr>
        <w:t xml:space="preserve">. постановления ЦИК России </w:t>
      </w:r>
      <w:hyperlink r:id="rId6" w:history="1">
        <w:r w:rsidR="001E4319" w:rsidRPr="001E4319">
          <w:rPr>
            <w:rStyle w:val="a7"/>
            <w:color w:val="auto"/>
            <w:sz w:val="28"/>
            <w:szCs w:val="28"/>
          </w:rPr>
          <w:t>от 24 февраля 2021 года № 284/2087-7</w:t>
        </w:r>
      </w:hyperlink>
      <w:r w:rsidR="001E4319">
        <w:rPr>
          <w:sz w:val="28"/>
          <w:szCs w:val="28"/>
        </w:rPr>
        <w:t xml:space="preserve">) </w:t>
      </w:r>
      <w:r w:rsidR="007131A2">
        <w:rPr>
          <w:sz w:val="28"/>
          <w:szCs w:val="28"/>
        </w:rPr>
        <w:t>в</w:t>
      </w:r>
      <w:r w:rsidR="00530E9D">
        <w:rPr>
          <w:sz w:val="28"/>
          <w:szCs w:val="28"/>
        </w:rPr>
        <w:t xml:space="preserve"> период подготовки и проведения </w:t>
      </w:r>
      <w:proofErr w:type="gramStart"/>
      <w:r w:rsidR="007131A2">
        <w:rPr>
          <w:bCs/>
          <w:sz w:val="28"/>
          <w:szCs w:val="28"/>
        </w:rPr>
        <w:t xml:space="preserve">выборов депутатов Государственной Думы Федерального Собрания </w:t>
      </w:r>
      <w:r w:rsidR="00A82544" w:rsidRPr="00A82544">
        <w:rPr>
          <w:bCs/>
          <w:sz w:val="28"/>
          <w:szCs w:val="28"/>
        </w:rPr>
        <w:t>Российской Федерации</w:t>
      </w:r>
      <w:r w:rsidR="007131A2">
        <w:rPr>
          <w:bCs/>
          <w:sz w:val="28"/>
          <w:szCs w:val="28"/>
        </w:rPr>
        <w:t xml:space="preserve"> восьмого созыва</w:t>
      </w:r>
      <w:proofErr w:type="gramEnd"/>
      <w:r w:rsidR="00A82544">
        <w:rPr>
          <w:sz w:val="28"/>
          <w:szCs w:val="28"/>
        </w:rPr>
        <w:t xml:space="preserve"> </w:t>
      </w:r>
      <w:r w:rsidR="00530E9D">
        <w:rPr>
          <w:sz w:val="28"/>
          <w:szCs w:val="28"/>
        </w:rPr>
        <w:t xml:space="preserve">Петровск-Забайкальская городская территориальная избирательная комиссия </w:t>
      </w:r>
      <w:r w:rsidR="00530E9D" w:rsidRPr="006C23AB">
        <w:rPr>
          <w:b/>
          <w:bCs/>
          <w:spacing w:val="28"/>
          <w:sz w:val="28"/>
          <w:szCs w:val="28"/>
        </w:rPr>
        <w:t>постановляет</w:t>
      </w:r>
      <w:r w:rsidR="00530E9D">
        <w:rPr>
          <w:b/>
          <w:bCs/>
          <w:sz w:val="28"/>
          <w:szCs w:val="28"/>
        </w:rPr>
        <w:t>:</w:t>
      </w:r>
    </w:p>
    <w:p w:rsidR="00530E9D" w:rsidRDefault="00530E9D" w:rsidP="0071619C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715" w:right="91" w:hanging="322"/>
        <w:jc w:val="both"/>
        <w:rPr>
          <w:spacing w:val="-26"/>
          <w:sz w:val="28"/>
          <w:szCs w:val="28"/>
        </w:rPr>
      </w:pPr>
      <w:r>
        <w:rPr>
          <w:spacing w:val="-2"/>
          <w:sz w:val="28"/>
          <w:szCs w:val="28"/>
        </w:rPr>
        <w:t xml:space="preserve">Прекратить полномочия членов участковых избирательных комиссий с </w:t>
      </w:r>
      <w:r>
        <w:rPr>
          <w:sz w:val="28"/>
          <w:szCs w:val="28"/>
        </w:rPr>
        <w:t>правом решающего голоса (приложение №1).</w:t>
      </w:r>
    </w:p>
    <w:p w:rsidR="00530E9D" w:rsidRPr="00F437F8" w:rsidRDefault="00530E9D" w:rsidP="0071619C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715" w:right="86" w:hanging="32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Назначить членов участковых избирательных комиссий с правом решающего голоса из числа резерва составов участковых комиссий (приложение №2).</w:t>
      </w:r>
    </w:p>
    <w:p w:rsidR="00F437F8" w:rsidRDefault="00F437F8" w:rsidP="0071619C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715" w:right="86" w:hanging="322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Назначить председателем участковой избирательной комиссии избирательного участка №702, 713</w:t>
      </w:r>
      <w:r w:rsidR="00527DD0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</w:p>
    <w:p w:rsidR="00530E9D" w:rsidRDefault="004E56D6" w:rsidP="0071619C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715" w:right="82" w:hanging="322"/>
        <w:jc w:val="both"/>
        <w:rPr>
          <w:spacing w:val="-16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530E9D">
        <w:rPr>
          <w:sz w:val="28"/>
          <w:szCs w:val="28"/>
        </w:rPr>
        <w:t xml:space="preserve">данное постановление </w:t>
      </w:r>
      <w:r w:rsidR="00F437F8" w:rsidRPr="00F437F8">
        <w:rPr>
          <w:sz w:val="28"/>
          <w:szCs w:val="28"/>
        </w:rPr>
        <w:t>на официальном сайте администрации городского округа «Город Петровск-Забайкальский» в разделе городской территориальной избирательной комиссии в информационно-телекоммуникационной сети «Интернет».</w:t>
      </w:r>
    </w:p>
    <w:p w:rsidR="00530E9D" w:rsidRPr="00AB4146" w:rsidRDefault="00530E9D" w:rsidP="0071619C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312" w:line="276" w:lineRule="auto"/>
        <w:ind w:left="715" w:right="72" w:hanging="322"/>
        <w:jc w:val="both"/>
        <w:rPr>
          <w:spacing w:val="-14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pacing w:val="-1"/>
          <w:sz w:val="28"/>
          <w:szCs w:val="28"/>
        </w:rPr>
        <w:t xml:space="preserve">секретаря территориальной избирательной комиссии </w:t>
      </w:r>
      <w:r w:rsidR="007131A2">
        <w:rPr>
          <w:spacing w:val="-1"/>
          <w:sz w:val="28"/>
          <w:szCs w:val="28"/>
        </w:rPr>
        <w:t>О.И. Казакову</w:t>
      </w:r>
      <w:r>
        <w:rPr>
          <w:spacing w:val="-1"/>
          <w:sz w:val="28"/>
          <w:szCs w:val="28"/>
        </w:rPr>
        <w:t>.</w:t>
      </w:r>
    </w:p>
    <w:p w:rsidR="00AB4146" w:rsidRDefault="00AB4146" w:rsidP="00AB414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312" w:line="322" w:lineRule="exact"/>
        <w:ind w:right="72"/>
        <w:jc w:val="both"/>
        <w:rPr>
          <w:spacing w:val="-14"/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665806">
        <w:tc>
          <w:tcPr>
            <w:tcW w:w="4127" w:type="dxa"/>
          </w:tcPr>
          <w:p w:rsidR="00665806" w:rsidRDefault="00665806" w:rsidP="000B333B">
            <w:pPr>
              <w:tabs>
                <w:tab w:val="right" w:pos="39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="000B333B">
              <w:rPr>
                <w:sz w:val="28"/>
                <w:szCs w:val="28"/>
              </w:rPr>
              <w:tab/>
            </w:r>
          </w:p>
          <w:p w:rsidR="000B333B" w:rsidRDefault="000B333B" w:rsidP="000B333B">
            <w:pPr>
              <w:tabs>
                <w:tab w:val="right" w:pos="3911"/>
              </w:tabs>
            </w:pPr>
          </w:p>
        </w:tc>
        <w:tc>
          <w:tcPr>
            <w:tcW w:w="5512" w:type="dxa"/>
            <w:vAlign w:val="bottom"/>
          </w:tcPr>
          <w:p w:rsidR="00665806" w:rsidRDefault="008945F5">
            <w:pPr>
              <w:jc w:val="right"/>
              <w:rPr>
                <w:sz w:val="28"/>
              </w:rPr>
            </w:pPr>
            <w:bookmarkStart w:id="2" w:name="sign_1"/>
            <w:bookmarkEnd w:id="2"/>
            <w:r>
              <w:rPr>
                <w:sz w:val="28"/>
              </w:rPr>
              <w:t>Т.Н. Сидоренко</w:t>
            </w:r>
          </w:p>
          <w:p w:rsidR="000B333B" w:rsidRDefault="000B333B">
            <w:pPr>
              <w:jc w:val="right"/>
              <w:rPr>
                <w:sz w:val="28"/>
              </w:rPr>
            </w:pPr>
          </w:p>
        </w:tc>
      </w:tr>
      <w:tr w:rsidR="00665806">
        <w:tc>
          <w:tcPr>
            <w:tcW w:w="4127" w:type="dxa"/>
          </w:tcPr>
          <w:p w:rsidR="00665806" w:rsidRPr="000B333B" w:rsidRDefault="00665806" w:rsidP="000B33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0B33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5512" w:type="dxa"/>
            <w:vAlign w:val="bottom"/>
          </w:tcPr>
          <w:p w:rsidR="00665806" w:rsidRDefault="007131A2" w:rsidP="007131A2">
            <w:pPr>
              <w:jc w:val="center"/>
              <w:rPr>
                <w:sz w:val="28"/>
              </w:rPr>
            </w:pPr>
            <w:bookmarkStart w:id="3" w:name="sign_2"/>
            <w:bookmarkEnd w:id="3"/>
            <w:r>
              <w:rPr>
                <w:sz w:val="28"/>
              </w:rPr>
              <w:t xml:space="preserve">                                             О.И. Казакова</w:t>
            </w:r>
          </w:p>
        </w:tc>
      </w:tr>
    </w:tbl>
    <w:p w:rsidR="00665806" w:rsidRDefault="00665806">
      <w:pPr>
        <w:jc w:val="both"/>
        <w:sectPr w:rsidR="00665806" w:rsidSect="0071619C">
          <w:pgSz w:w="11906" w:h="16838"/>
          <w:pgMar w:top="142" w:right="851" w:bottom="540" w:left="1701" w:header="709" w:footer="709" w:gutter="0"/>
          <w:cols w:space="708"/>
          <w:docGrid w:linePitch="360"/>
        </w:sectPr>
      </w:pPr>
    </w:p>
    <w:p w:rsidR="00665806" w:rsidRPr="0060104E" w:rsidRDefault="00665806">
      <w:pPr>
        <w:ind w:left="9720"/>
        <w:jc w:val="center"/>
      </w:pPr>
      <w:r w:rsidRPr="0060104E">
        <w:lastRenderedPageBreak/>
        <w:t>Приложение</w:t>
      </w:r>
      <w:r w:rsidR="00F74089" w:rsidRPr="0060104E">
        <w:t>№1</w:t>
      </w:r>
      <w:r w:rsidRPr="0060104E">
        <w:t xml:space="preserve"> </w:t>
      </w:r>
    </w:p>
    <w:p w:rsidR="00665806" w:rsidRPr="0060104E" w:rsidRDefault="00665806">
      <w:pPr>
        <w:ind w:left="9720"/>
        <w:jc w:val="center"/>
      </w:pPr>
      <w:r w:rsidRPr="0060104E">
        <w:t xml:space="preserve">к постановлению </w:t>
      </w:r>
      <w:r w:rsidR="00F10840" w:rsidRPr="0060104E">
        <w:t xml:space="preserve">Петровск-Забайкальской городской территориальной </w:t>
      </w:r>
      <w:r w:rsidRPr="0060104E">
        <w:t xml:space="preserve">избирательной комиссии </w:t>
      </w:r>
    </w:p>
    <w:p w:rsidR="00665806" w:rsidRDefault="00665806">
      <w:pPr>
        <w:ind w:left="9720"/>
        <w:jc w:val="center"/>
        <w:rPr>
          <w:u w:val="single"/>
        </w:rPr>
      </w:pPr>
      <w:r w:rsidRPr="0060104E">
        <w:t>от</w:t>
      </w:r>
      <w:bookmarkStart w:id="4" w:name="doc_year_1"/>
      <w:bookmarkEnd w:id="4"/>
      <w:r w:rsidR="00F41AA5" w:rsidRPr="0060104E">
        <w:t xml:space="preserve"> </w:t>
      </w:r>
      <w:r w:rsidR="003F6FA4" w:rsidRPr="0060104E">
        <w:t xml:space="preserve"> </w:t>
      </w:r>
      <w:r w:rsidR="0060104E" w:rsidRPr="0060104E">
        <w:t>23.08.2021</w:t>
      </w:r>
      <w:r w:rsidR="00486892" w:rsidRPr="0060104E">
        <w:t xml:space="preserve"> года</w:t>
      </w:r>
      <w:r w:rsidR="003F6FA4" w:rsidRPr="0060104E">
        <w:t xml:space="preserve">  </w:t>
      </w:r>
      <w:r w:rsidR="0060104E" w:rsidRPr="0060104E">
        <w:rPr>
          <w:u w:val="single"/>
        </w:rPr>
        <w:t>№7/22-5</w:t>
      </w:r>
    </w:p>
    <w:p w:rsidR="0060104E" w:rsidRPr="0060104E" w:rsidRDefault="0060104E">
      <w:pPr>
        <w:ind w:left="9720"/>
        <w:jc w:val="center"/>
      </w:pPr>
    </w:p>
    <w:p w:rsidR="00665806" w:rsidRDefault="00665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участковых избирательных комиссий с правом решающего голоса</w:t>
      </w:r>
      <w:r w:rsidR="00552BE7">
        <w:rPr>
          <w:b/>
          <w:sz w:val="28"/>
          <w:szCs w:val="28"/>
        </w:rPr>
        <w:t xml:space="preserve"> с приостановлением полномочий</w:t>
      </w:r>
    </w:p>
    <w:p w:rsidR="00E605B2" w:rsidRDefault="00E605B2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2339"/>
        <w:gridCol w:w="1620"/>
        <w:gridCol w:w="3240"/>
        <w:gridCol w:w="2158"/>
        <w:gridCol w:w="1802"/>
        <w:gridCol w:w="3675"/>
      </w:tblGrid>
      <w:tr w:rsidR="00E605B2" w:rsidRPr="00F41AA5" w:rsidTr="00E605B2">
        <w:trPr>
          <w:trHeight w:val="251"/>
        </w:trPr>
        <w:tc>
          <w:tcPr>
            <w:tcW w:w="901" w:type="dxa"/>
          </w:tcPr>
          <w:p w:rsidR="00E605B2" w:rsidRPr="00F41AA5" w:rsidRDefault="00E605B2" w:rsidP="00513217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1AA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41AA5">
              <w:rPr>
                <w:b/>
                <w:sz w:val="20"/>
                <w:szCs w:val="20"/>
              </w:rPr>
              <w:t>/</w:t>
            </w:r>
            <w:proofErr w:type="spellStart"/>
            <w:r w:rsidRPr="00F41AA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9" w:type="dxa"/>
          </w:tcPr>
          <w:p w:rsidR="00E605B2" w:rsidRPr="00F41AA5" w:rsidRDefault="00E605B2" w:rsidP="00513217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620" w:type="dxa"/>
          </w:tcPr>
          <w:p w:rsidR="00E605B2" w:rsidRPr="00F41AA5" w:rsidRDefault="00E605B2" w:rsidP="00513217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40" w:type="dxa"/>
          </w:tcPr>
          <w:p w:rsidR="00E605B2" w:rsidRPr="00F41AA5" w:rsidRDefault="00E605B2" w:rsidP="00513217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>Место работы</w:t>
            </w:r>
            <w:r w:rsidRPr="00F41AA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41AA5">
              <w:rPr>
                <w:b/>
                <w:sz w:val="20"/>
                <w:szCs w:val="20"/>
              </w:rPr>
              <w:t>и должность</w:t>
            </w:r>
          </w:p>
        </w:tc>
        <w:tc>
          <w:tcPr>
            <w:tcW w:w="2158" w:type="dxa"/>
          </w:tcPr>
          <w:p w:rsidR="00E605B2" w:rsidRPr="00F41AA5" w:rsidRDefault="00E605B2" w:rsidP="00513217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02" w:type="dxa"/>
          </w:tcPr>
          <w:p w:rsidR="00E605B2" w:rsidRPr="00F41AA5" w:rsidRDefault="00E605B2" w:rsidP="00513217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 xml:space="preserve">Является </w:t>
            </w:r>
            <w:proofErr w:type="spellStart"/>
            <w:r w:rsidRPr="00F41AA5">
              <w:rPr>
                <w:b/>
                <w:sz w:val="20"/>
                <w:szCs w:val="20"/>
              </w:rPr>
              <w:t>гос</w:t>
            </w:r>
            <w:proofErr w:type="spellEnd"/>
            <w:r w:rsidRPr="00F41AA5">
              <w:rPr>
                <w:b/>
                <w:sz w:val="20"/>
                <w:szCs w:val="20"/>
              </w:rPr>
              <w:t>./</w:t>
            </w:r>
            <w:proofErr w:type="spellStart"/>
            <w:r w:rsidRPr="00F41AA5">
              <w:rPr>
                <w:b/>
                <w:sz w:val="20"/>
                <w:szCs w:val="20"/>
              </w:rPr>
              <w:t>мун</w:t>
            </w:r>
            <w:proofErr w:type="spellEnd"/>
            <w:r w:rsidRPr="00F41AA5">
              <w:rPr>
                <w:b/>
                <w:sz w:val="20"/>
                <w:szCs w:val="20"/>
              </w:rPr>
              <w:t>. служащим</w:t>
            </w:r>
          </w:p>
        </w:tc>
        <w:tc>
          <w:tcPr>
            <w:tcW w:w="3675" w:type="dxa"/>
          </w:tcPr>
          <w:p w:rsidR="00E605B2" w:rsidRPr="00F41AA5" w:rsidRDefault="00E605B2" w:rsidP="00513217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>Субъект выдвижения</w:t>
            </w:r>
          </w:p>
        </w:tc>
      </w:tr>
      <w:tr w:rsidR="00E605B2" w:rsidTr="00E605B2">
        <w:trPr>
          <w:trHeight w:val="251"/>
        </w:trPr>
        <w:tc>
          <w:tcPr>
            <w:tcW w:w="901" w:type="dxa"/>
          </w:tcPr>
          <w:p w:rsidR="00E605B2" w:rsidRDefault="00E605B2" w:rsidP="005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E605B2" w:rsidRDefault="00E605B2" w:rsidP="005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E605B2" w:rsidRDefault="00E605B2" w:rsidP="005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E605B2" w:rsidRDefault="00E605B2" w:rsidP="00513217">
            <w:pPr>
              <w:tabs>
                <w:tab w:val="left" w:pos="660"/>
                <w:tab w:val="center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</w:t>
            </w:r>
          </w:p>
        </w:tc>
        <w:tc>
          <w:tcPr>
            <w:tcW w:w="2158" w:type="dxa"/>
          </w:tcPr>
          <w:p w:rsidR="00E605B2" w:rsidRDefault="00E605B2" w:rsidP="005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2" w:type="dxa"/>
          </w:tcPr>
          <w:p w:rsidR="00E605B2" w:rsidRDefault="00E605B2" w:rsidP="005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75" w:type="dxa"/>
          </w:tcPr>
          <w:p w:rsidR="00E605B2" w:rsidRDefault="00E605B2" w:rsidP="005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605B2" w:rsidTr="00E605B2">
        <w:trPr>
          <w:trHeight w:val="251"/>
        </w:trPr>
        <w:tc>
          <w:tcPr>
            <w:tcW w:w="15735" w:type="dxa"/>
            <w:gridSpan w:val="7"/>
          </w:tcPr>
          <w:p w:rsidR="00E605B2" w:rsidRPr="00CA21AD" w:rsidRDefault="00E605B2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70</w:t>
            </w:r>
            <w:r>
              <w:rPr>
                <w:b/>
              </w:rPr>
              <w:t>2</w:t>
            </w:r>
          </w:p>
        </w:tc>
      </w:tr>
      <w:tr w:rsidR="00E605B2" w:rsidTr="00E605B2">
        <w:trPr>
          <w:trHeight w:val="251"/>
        </w:trPr>
        <w:tc>
          <w:tcPr>
            <w:tcW w:w="901" w:type="dxa"/>
          </w:tcPr>
          <w:p w:rsidR="00E605B2" w:rsidRDefault="00E605B2" w:rsidP="0023795F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proofErr w:type="spellStart"/>
            <w:r w:rsidRPr="005F05E9">
              <w:rPr>
                <w:sz w:val="20"/>
              </w:rPr>
              <w:t>Беломестнова</w:t>
            </w:r>
            <w:proofErr w:type="spellEnd"/>
            <w:r w:rsidRPr="005F05E9">
              <w:rPr>
                <w:sz w:val="20"/>
              </w:rPr>
              <w:t xml:space="preserve"> Нина Ивановна</w:t>
            </w:r>
          </w:p>
        </w:tc>
        <w:tc>
          <w:tcPr>
            <w:tcW w:w="1620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19.12.1958</w:t>
            </w:r>
          </w:p>
        </w:tc>
        <w:tc>
          <w:tcPr>
            <w:tcW w:w="3240" w:type="dxa"/>
          </w:tcPr>
          <w:p w:rsidR="00E605B2" w:rsidRPr="005F05E9" w:rsidRDefault="00E605B2" w:rsidP="00277409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пенсионер</w:t>
            </w:r>
          </w:p>
        </w:tc>
        <w:tc>
          <w:tcPr>
            <w:tcW w:w="2158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 xml:space="preserve"> высшее</w:t>
            </w:r>
            <w:proofErr w:type="gramStart"/>
            <w:r w:rsidRPr="005F05E9">
              <w:rPr>
                <w:sz w:val="20"/>
              </w:rPr>
              <w:t xml:space="preserve"> ,</w:t>
            </w:r>
            <w:proofErr w:type="gramEnd"/>
            <w:r w:rsidRPr="005F05E9">
              <w:rPr>
                <w:sz w:val="20"/>
              </w:rPr>
              <w:t xml:space="preserve"> культура и искусство</w:t>
            </w:r>
          </w:p>
        </w:tc>
        <w:tc>
          <w:tcPr>
            <w:tcW w:w="1802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E605B2" w:rsidRPr="005F05E9" w:rsidRDefault="00E605B2" w:rsidP="00B9364A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 xml:space="preserve">Региональное отделение в Забайкальском крае Всероссийской политической партии "Партия пенсионеров России" (прекращение деятельности </w:t>
            </w:r>
            <w:proofErr w:type="spellStart"/>
            <w:r w:rsidRPr="005F05E9">
              <w:rPr>
                <w:sz w:val="20"/>
              </w:rPr>
              <w:t>c</w:t>
            </w:r>
            <w:proofErr w:type="spellEnd"/>
            <w:r w:rsidRPr="005F05E9">
              <w:rPr>
                <w:sz w:val="20"/>
              </w:rPr>
              <w:t xml:space="preserve"> 16.07.2019)</w:t>
            </w:r>
          </w:p>
        </w:tc>
      </w:tr>
      <w:tr w:rsidR="00E605B2" w:rsidTr="00E605B2">
        <w:trPr>
          <w:trHeight w:val="251"/>
        </w:trPr>
        <w:tc>
          <w:tcPr>
            <w:tcW w:w="901" w:type="dxa"/>
          </w:tcPr>
          <w:p w:rsidR="00E605B2" w:rsidRDefault="00E605B2" w:rsidP="0023795F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proofErr w:type="spellStart"/>
            <w:r w:rsidRPr="005F05E9">
              <w:rPr>
                <w:sz w:val="20"/>
              </w:rPr>
              <w:t>Пусовская</w:t>
            </w:r>
            <w:proofErr w:type="spellEnd"/>
            <w:r w:rsidRPr="005F05E9">
              <w:rPr>
                <w:sz w:val="20"/>
              </w:rPr>
              <w:t xml:space="preserve"> Наталья Михайловна</w:t>
            </w:r>
          </w:p>
        </w:tc>
        <w:tc>
          <w:tcPr>
            <w:tcW w:w="1620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17.08.1960</w:t>
            </w:r>
          </w:p>
        </w:tc>
        <w:tc>
          <w:tcPr>
            <w:tcW w:w="3240" w:type="dxa"/>
          </w:tcPr>
          <w:p w:rsidR="00E605B2" w:rsidRPr="005F05E9" w:rsidRDefault="00E605B2" w:rsidP="00277409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 xml:space="preserve">секретарь, ГУСО Петровск-Забайкальский Центр помощи </w:t>
            </w:r>
            <w:proofErr w:type="gramStart"/>
            <w:r w:rsidRPr="005F05E9">
              <w:rPr>
                <w:sz w:val="20"/>
              </w:rPr>
              <w:t>детям</w:t>
            </w:r>
            <w:proofErr w:type="gramEnd"/>
            <w:r w:rsidRPr="005F05E9">
              <w:rPr>
                <w:sz w:val="20"/>
              </w:rPr>
              <w:t xml:space="preserve"> оставшимся без попечения родителей "Единство"</w:t>
            </w:r>
          </w:p>
        </w:tc>
        <w:tc>
          <w:tcPr>
            <w:tcW w:w="2158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 xml:space="preserve"> среднее (полное) общее, другие</w:t>
            </w:r>
          </w:p>
        </w:tc>
        <w:tc>
          <w:tcPr>
            <w:tcW w:w="1802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3675" w:type="dxa"/>
          </w:tcPr>
          <w:p w:rsidR="00E605B2" w:rsidRPr="005F05E9" w:rsidRDefault="00E605B2" w:rsidP="00B9364A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Региональное отделение в Забайкальском крае Всероссийской политической партии "Аграрная партия России"</w:t>
            </w:r>
          </w:p>
        </w:tc>
      </w:tr>
      <w:tr w:rsidR="00E605B2" w:rsidTr="00E605B2">
        <w:trPr>
          <w:trHeight w:val="251"/>
        </w:trPr>
        <w:tc>
          <w:tcPr>
            <w:tcW w:w="15735" w:type="dxa"/>
            <w:gridSpan w:val="7"/>
          </w:tcPr>
          <w:p w:rsidR="00E605B2" w:rsidRPr="00CA21AD" w:rsidRDefault="00E605B2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</w:t>
            </w:r>
            <w:r>
              <w:rPr>
                <w:b/>
              </w:rPr>
              <w:t>03</w:t>
            </w:r>
          </w:p>
        </w:tc>
      </w:tr>
      <w:tr w:rsidR="00E605B2" w:rsidTr="00E605B2">
        <w:trPr>
          <w:trHeight w:val="251"/>
        </w:trPr>
        <w:tc>
          <w:tcPr>
            <w:tcW w:w="901" w:type="dxa"/>
          </w:tcPr>
          <w:p w:rsidR="00E605B2" w:rsidRDefault="00E605B2" w:rsidP="0023795F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Трушкова Любовь Вячеславовна</w:t>
            </w:r>
          </w:p>
        </w:tc>
        <w:tc>
          <w:tcPr>
            <w:tcW w:w="1620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24.07.1961</w:t>
            </w:r>
          </w:p>
        </w:tc>
        <w:tc>
          <w:tcPr>
            <w:tcW w:w="3240" w:type="dxa"/>
          </w:tcPr>
          <w:p w:rsidR="00E605B2" w:rsidRPr="005F05E9" w:rsidRDefault="00E605B2" w:rsidP="00F437F8">
            <w:pPr>
              <w:ind w:right="-113"/>
              <w:rPr>
                <w:sz w:val="20"/>
              </w:rPr>
            </w:pPr>
            <w:r w:rsidRPr="005F05E9">
              <w:rPr>
                <w:sz w:val="20"/>
              </w:rPr>
              <w:t>учитель начальных классов, МОУ СОШ №3</w:t>
            </w:r>
          </w:p>
        </w:tc>
        <w:tc>
          <w:tcPr>
            <w:tcW w:w="2158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 xml:space="preserve"> среднее профессиональное, образование  и педагогика</w:t>
            </w:r>
          </w:p>
        </w:tc>
        <w:tc>
          <w:tcPr>
            <w:tcW w:w="1802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</w:t>
            </w:r>
            <w:r>
              <w:rPr>
                <w:sz w:val="20"/>
              </w:rPr>
              <w:t>»</w:t>
            </w:r>
          </w:p>
        </w:tc>
      </w:tr>
      <w:tr w:rsidR="00E605B2" w:rsidRPr="00CA21AD" w:rsidTr="00E605B2">
        <w:trPr>
          <w:trHeight w:val="251"/>
        </w:trPr>
        <w:tc>
          <w:tcPr>
            <w:tcW w:w="15735" w:type="dxa"/>
            <w:gridSpan w:val="7"/>
          </w:tcPr>
          <w:p w:rsidR="00E605B2" w:rsidRPr="00CA21AD" w:rsidRDefault="00E605B2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</w:t>
            </w:r>
            <w:r>
              <w:rPr>
                <w:b/>
              </w:rPr>
              <w:t>05</w:t>
            </w:r>
          </w:p>
        </w:tc>
      </w:tr>
      <w:tr w:rsidR="00E605B2" w:rsidRPr="00CA21AD" w:rsidTr="00E605B2">
        <w:trPr>
          <w:trHeight w:val="251"/>
        </w:trPr>
        <w:tc>
          <w:tcPr>
            <w:tcW w:w="901" w:type="dxa"/>
          </w:tcPr>
          <w:p w:rsidR="00E605B2" w:rsidRDefault="00E605B2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39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Туманова Марина Владимировна</w:t>
            </w:r>
          </w:p>
        </w:tc>
        <w:tc>
          <w:tcPr>
            <w:tcW w:w="1620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02.04.1966</w:t>
            </w:r>
          </w:p>
        </w:tc>
        <w:tc>
          <w:tcPr>
            <w:tcW w:w="3240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воспитатель, ГОУ "Петровск-Забайкальский детский дом-школа"</w:t>
            </w:r>
          </w:p>
        </w:tc>
        <w:tc>
          <w:tcPr>
            <w:tcW w:w="2158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 xml:space="preserve"> среднее профессиональное, образование  и педагогика</w:t>
            </w:r>
          </w:p>
        </w:tc>
        <w:tc>
          <w:tcPr>
            <w:tcW w:w="1802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3675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</w:t>
            </w:r>
            <w:r>
              <w:rPr>
                <w:sz w:val="20"/>
              </w:rPr>
              <w:t>»</w:t>
            </w:r>
          </w:p>
        </w:tc>
      </w:tr>
      <w:tr w:rsidR="00E605B2" w:rsidRPr="00CA21AD" w:rsidTr="00E605B2">
        <w:trPr>
          <w:trHeight w:val="251"/>
        </w:trPr>
        <w:tc>
          <w:tcPr>
            <w:tcW w:w="15735" w:type="dxa"/>
            <w:gridSpan w:val="7"/>
          </w:tcPr>
          <w:p w:rsidR="00E605B2" w:rsidRPr="00CA21AD" w:rsidRDefault="00E605B2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</w:t>
            </w:r>
            <w:r>
              <w:rPr>
                <w:b/>
              </w:rPr>
              <w:t>07</w:t>
            </w:r>
          </w:p>
        </w:tc>
      </w:tr>
      <w:tr w:rsidR="00E605B2" w:rsidRPr="00CA21AD" w:rsidTr="00E605B2">
        <w:trPr>
          <w:trHeight w:val="251"/>
        </w:trPr>
        <w:tc>
          <w:tcPr>
            <w:tcW w:w="901" w:type="dxa"/>
          </w:tcPr>
          <w:p w:rsidR="00E605B2" w:rsidRDefault="00E605B2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39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Соснина Екатерина Олеговна</w:t>
            </w:r>
          </w:p>
        </w:tc>
        <w:tc>
          <w:tcPr>
            <w:tcW w:w="1620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17.04.1984</w:t>
            </w:r>
          </w:p>
        </w:tc>
        <w:tc>
          <w:tcPr>
            <w:tcW w:w="3240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ведущий специалист, Комитет культуры, архивов и спорта администрации городского округа "Город Петрвоск-Забайкальский"</w:t>
            </w:r>
          </w:p>
        </w:tc>
        <w:tc>
          <w:tcPr>
            <w:tcW w:w="2158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 xml:space="preserve"> высшее</w:t>
            </w:r>
            <w:proofErr w:type="gramStart"/>
            <w:r w:rsidRPr="005F05E9">
              <w:rPr>
                <w:sz w:val="20"/>
              </w:rPr>
              <w:t xml:space="preserve"> ,</w:t>
            </w:r>
            <w:proofErr w:type="gramEnd"/>
            <w:r w:rsidRPr="005F05E9">
              <w:rPr>
                <w:sz w:val="20"/>
              </w:rPr>
              <w:t xml:space="preserve"> экономика и управление</w:t>
            </w:r>
          </w:p>
        </w:tc>
        <w:tc>
          <w:tcPr>
            <w:tcW w:w="1802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3675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</w:tr>
      <w:tr w:rsidR="00E605B2" w:rsidRPr="00CA21AD" w:rsidTr="00E605B2">
        <w:trPr>
          <w:trHeight w:val="251"/>
        </w:trPr>
        <w:tc>
          <w:tcPr>
            <w:tcW w:w="15735" w:type="dxa"/>
            <w:gridSpan w:val="7"/>
          </w:tcPr>
          <w:p w:rsidR="00E605B2" w:rsidRPr="00CA21AD" w:rsidRDefault="00E605B2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</w:t>
            </w:r>
            <w:r>
              <w:rPr>
                <w:b/>
              </w:rPr>
              <w:t>11</w:t>
            </w:r>
          </w:p>
        </w:tc>
      </w:tr>
      <w:tr w:rsidR="00E605B2" w:rsidRPr="005F05E9" w:rsidTr="00E605B2">
        <w:trPr>
          <w:trHeight w:val="251"/>
        </w:trPr>
        <w:tc>
          <w:tcPr>
            <w:tcW w:w="901" w:type="dxa"/>
          </w:tcPr>
          <w:p w:rsidR="00E605B2" w:rsidRDefault="00E605B2" w:rsidP="00E605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9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Петрякова Оксана Сергеевна</w:t>
            </w:r>
          </w:p>
        </w:tc>
        <w:tc>
          <w:tcPr>
            <w:tcW w:w="1620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28.05.1983</w:t>
            </w:r>
          </w:p>
        </w:tc>
        <w:tc>
          <w:tcPr>
            <w:tcW w:w="3240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специалист архива, ОПРФ г. Петровска-Забайкальского Забайкальского края</w:t>
            </w:r>
          </w:p>
        </w:tc>
        <w:tc>
          <w:tcPr>
            <w:tcW w:w="2158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 xml:space="preserve"> высшее</w:t>
            </w:r>
            <w:proofErr w:type="gramStart"/>
            <w:r w:rsidRPr="005F05E9">
              <w:rPr>
                <w:sz w:val="20"/>
              </w:rPr>
              <w:t xml:space="preserve"> ,</w:t>
            </w:r>
            <w:proofErr w:type="gramEnd"/>
            <w:r w:rsidRPr="005F05E9">
              <w:rPr>
                <w:sz w:val="20"/>
              </w:rPr>
              <w:t xml:space="preserve"> экономика и управление</w:t>
            </w:r>
          </w:p>
        </w:tc>
        <w:tc>
          <w:tcPr>
            <w:tcW w:w="1802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E605B2" w:rsidRPr="005F05E9" w:rsidRDefault="00E605B2" w:rsidP="0023795F">
            <w:pPr>
              <w:ind w:left="-60" w:right="-113"/>
              <w:rPr>
                <w:sz w:val="20"/>
              </w:rPr>
            </w:pPr>
            <w:proofErr w:type="spellStart"/>
            <w:r w:rsidRPr="005F05E9">
              <w:rPr>
                <w:sz w:val="20"/>
              </w:rPr>
              <w:t>Читинско-сельское</w:t>
            </w:r>
            <w:proofErr w:type="spellEnd"/>
            <w:r w:rsidRPr="005F05E9">
              <w:rPr>
                <w:sz w:val="20"/>
              </w:rPr>
              <w:t xml:space="preserve">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E605B2" w:rsidRPr="00CA21AD" w:rsidTr="00E605B2">
        <w:trPr>
          <w:trHeight w:val="251"/>
        </w:trPr>
        <w:tc>
          <w:tcPr>
            <w:tcW w:w="15735" w:type="dxa"/>
            <w:gridSpan w:val="7"/>
          </w:tcPr>
          <w:p w:rsidR="00E605B2" w:rsidRPr="00CA21AD" w:rsidRDefault="00E605B2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71</w:t>
            </w:r>
            <w:r>
              <w:rPr>
                <w:b/>
              </w:rPr>
              <w:t>2</w:t>
            </w:r>
          </w:p>
        </w:tc>
      </w:tr>
      <w:tr w:rsidR="00E605B2" w:rsidRPr="00CA21AD" w:rsidTr="00E605B2">
        <w:trPr>
          <w:trHeight w:val="251"/>
        </w:trPr>
        <w:tc>
          <w:tcPr>
            <w:tcW w:w="901" w:type="dxa"/>
          </w:tcPr>
          <w:p w:rsidR="00E605B2" w:rsidRDefault="00E605B2" w:rsidP="00E605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39" w:type="dxa"/>
          </w:tcPr>
          <w:p w:rsidR="00E605B2" w:rsidRPr="00E84B4B" w:rsidRDefault="00E605B2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Зубков Александр Владимирович</w:t>
            </w:r>
          </w:p>
        </w:tc>
        <w:tc>
          <w:tcPr>
            <w:tcW w:w="1620" w:type="dxa"/>
          </w:tcPr>
          <w:p w:rsidR="00E605B2" w:rsidRPr="00E84B4B" w:rsidRDefault="00E605B2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26.10.1992</w:t>
            </w:r>
          </w:p>
        </w:tc>
        <w:tc>
          <w:tcPr>
            <w:tcW w:w="3240" w:type="dxa"/>
          </w:tcPr>
          <w:p w:rsidR="00E605B2" w:rsidRPr="00E84B4B" w:rsidRDefault="00E605B2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учитель физкультуры, МОУ гимназия №1</w:t>
            </w:r>
          </w:p>
        </w:tc>
        <w:tc>
          <w:tcPr>
            <w:tcW w:w="2158" w:type="dxa"/>
          </w:tcPr>
          <w:p w:rsidR="00E605B2" w:rsidRPr="00E84B4B" w:rsidRDefault="00E605B2" w:rsidP="004043A5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высшее  </w:t>
            </w:r>
          </w:p>
        </w:tc>
        <w:tc>
          <w:tcPr>
            <w:tcW w:w="1802" w:type="dxa"/>
          </w:tcPr>
          <w:p w:rsidR="00E605B2" w:rsidRPr="00E84B4B" w:rsidRDefault="00E605B2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E605B2" w:rsidRPr="00E84B4B" w:rsidRDefault="00E605B2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собрание избирателей по месту жительства - Первый микрорайон, д.16</w:t>
            </w:r>
          </w:p>
        </w:tc>
      </w:tr>
      <w:tr w:rsidR="00E605B2" w:rsidRPr="00CA21AD" w:rsidTr="00E605B2">
        <w:trPr>
          <w:trHeight w:val="251"/>
        </w:trPr>
        <w:tc>
          <w:tcPr>
            <w:tcW w:w="15735" w:type="dxa"/>
            <w:gridSpan w:val="7"/>
          </w:tcPr>
          <w:p w:rsidR="00E605B2" w:rsidRPr="00CA21AD" w:rsidRDefault="00E605B2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71</w:t>
            </w:r>
            <w:r>
              <w:rPr>
                <w:b/>
              </w:rPr>
              <w:t>3</w:t>
            </w:r>
          </w:p>
        </w:tc>
      </w:tr>
      <w:tr w:rsidR="00E605B2" w:rsidRPr="00CA21AD" w:rsidTr="00E605B2">
        <w:trPr>
          <w:trHeight w:val="251"/>
        </w:trPr>
        <w:tc>
          <w:tcPr>
            <w:tcW w:w="901" w:type="dxa"/>
          </w:tcPr>
          <w:p w:rsidR="00E605B2" w:rsidRDefault="00E605B2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39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Баженов Сергей Николаевич</w:t>
            </w:r>
          </w:p>
        </w:tc>
        <w:tc>
          <w:tcPr>
            <w:tcW w:w="1620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23.04.1959</w:t>
            </w:r>
          </w:p>
        </w:tc>
        <w:tc>
          <w:tcPr>
            <w:tcW w:w="3240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преподаватель, МУ ДОД ДХШ им. Н.М. Полянского</w:t>
            </w:r>
          </w:p>
        </w:tc>
        <w:tc>
          <w:tcPr>
            <w:tcW w:w="2158" w:type="dxa"/>
          </w:tcPr>
          <w:p w:rsidR="00E605B2" w:rsidRPr="00A95995" w:rsidRDefault="00E605B2" w:rsidP="004043A5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 xml:space="preserve"> высшее профессиональное, учитель труда, рисования и черчения</w:t>
            </w:r>
          </w:p>
        </w:tc>
        <w:tc>
          <w:tcPr>
            <w:tcW w:w="1802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собрание избирателей по месту работы - МУ ДОД ДХШ им. Н.М. Полянского</w:t>
            </w:r>
          </w:p>
        </w:tc>
      </w:tr>
      <w:tr w:rsidR="00E605B2" w:rsidRPr="00CA21AD" w:rsidTr="00E605B2">
        <w:trPr>
          <w:trHeight w:val="251"/>
        </w:trPr>
        <w:tc>
          <w:tcPr>
            <w:tcW w:w="15735" w:type="dxa"/>
            <w:gridSpan w:val="7"/>
          </w:tcPr>
          <w:p w:rsidR="00E605B2" w:rsidRPr="00CA21AD" w:rsidRDefault="00E605B2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71</w:t>
            </w:r>
            <w:r>
              <w:rPr>
                <w:b/>
              </w:rPr>
              <w:t>4</w:t>
            </w:r>
          </w:p>
        </w:tc>
      </w:tr>
      <w:tr w:rsidR="00E605B2" w:rsidRPr="00CA21AD" w:rsidTr="00E605B2">
        <w:trPr>
          <w:trHeight w:val="251"/>
        </w:trPr>
        <w:tc>
          <w:tcPr>
            <w:tcW w:w="901" w:type="dxa"/>
          </w:tcPr>
          <w:p w:rsidR="00E605B2" w:rsidRDefault="00E605B2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39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proofErr w:type="spellStart"/>
            <w:r w:rsidRPr="00A95995">
              <w:rPr>
                <w:sz w:val="20"/>
              </w:rPr>
              <w:t>Пнева</w:t>
            </w:r>
            <w:proofErr w:type="spellEnd"/>
            <w:r w:rsidRPr="00A95995">
              <w:rPr>
                <w:sz w:val="20"/>
              </w:rPr>
              <w:t xml:space="preserve"> Светлана Осиповна</w:t>
            </w:r>
          </w:p>
        </w:tc>
        <w:tc>
          <w:tcPr>
            <w:tcW w:w="1620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25.04.1966</w:t>
            </w:r>
          </w:p>
        </w:tc>
        <w:tc>
          <w:tcPr>
            <w:tcW w:w="3240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пенсионер</w:t>
            </w:r>
          </w:p>
        </w:tc>
        <w:tc>
          <w:tcPr>
            <w:tcW w:w="2158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 xml:space="preserve"> среднее профессиональное, товаровед по промышленным и продуктовым товарам</w:t>
            </w:r>
            <w:proofErr w:type="gramStart"/>
            <w:r w:rsidRPr="00A95995">
              <w:rPr>
                <w:sz w:val="20"/>
              </w:rPr>
              <w:t xml:space="preserve"> ,</w:t>
            </w:r>
            <w:proofErr w:type="gramEnd"/>
            <w:r w:rsidRPr="00A95995">
              <w:rPr>
                <w:sz w:val="20"/>
              </w:rPr>
              <w:t>(ретро) сфера обслуживания</w:t>
            </w:r>
          </w:p>
        </w:tc>
        <w:tc>
          <w:tcPr>
            <w:tcW w:w="1802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 xml:space="preserve">Региональное отделение в Забайкальском крае Всероссийской политической партии "Аграрная партия России" (прекращение деятельности </w:t>
            </w:r>
            <w:proofErr w:type="spellStart"/>
            <w:r w:rsidRPr="00A95995">
              <w:rPr>
                <w:sz w:val="20"/>
              </w:rPr>
              <w:t>c</w:t>
            </w:r>
            <w:proofErr w:type="spellEnd"/>
            <w:r w:rsidRPr="00A95995">
              <w:rPr>
                <w:sz w:val="20"/>
              </w:rPr>
              <w:t xml:space="preserve"> 13.12.2019</w:t>
            </w:r>
            <w:r>
              <w:rPr>
                <w:sz w:val="20"/>
              </w:rPr>
              <w:t>)</w:t>
            </w:r>
          </w:p>
        </w:tc>
      </w:tr>
      <w:tr w:rsidR="00E605B2" w:rsidRPr="00CA21AD" w:rsidTr="00E605B2">
        <w:trPr>
          <w:trHeight w:val="251"/>
        </w:trPr>
        <w:tc>
          <w:tcPr>
            <w:tcW w:w="15735" w:type="dxa"/>
            <w:gridSpan w:val="7"/>
          </w:tcPr>
          <w:p w:rsidR="00E605B2" w:rsidRPr="00CA21AD" w:rsidRDefault="00E605B2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71</w:t>
            </w:r>
            <w:r>
              <w:rPr>
                <w:b/>
              </w:rPr>
              <w:t>6</w:t>
            </w:r>
          </w:p>
        </w:tc>
      </w:tr>
      <w:tr w:rsidR="00E605B2" w:rsidRPr="00A95995" w:rsidTr="00E605B2">
        <w:trPr>
          <w:trHeight w:val="251"/>
        </w:trPr>
        <w:tc>
          <w:tcPr>
            <w:tcW w:w="901" w:type="dxa"/>
          </w:tcPr>
          <w:p w:rsidR="00E605B2" w:rsidRDefault="00E605B2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39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proofErr w:type="spellStart"/>
            <w:r w:rsidRPr="00A95995">
              <w:rPr>
                <w:sz w:val="20"/>
              </w:rPr>
              <w:t>Садохин</w:t>
            </w:r>
            <w:proofErr w:type="spellEnd"/>
            <w:r w:rsidRPr="00A95995">
              <w:rPr>
                <w:sz w:val="20"/>
              </w:rPr>
              <w:t xml:space="preserve"> Никита Алексеевич</w:t>
            </w:r>
          </w:p>
        </w:tc>
        <w:tc>
          <w:tcPr>
            <w:tcW w:w="1620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24.12.1994</w:t>
            </w:r>
          </w:p>
        </w:tc>
        <w:tc>
          <w:tcPr>
            <w:tcW w:w="3240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специалист по охране туда, ГАУСО "Ветеран"</w:t>
            </w:r>
          </w:p>
        </w:tc>
        <w:tc>
          <w:tcPr>
            <w:tcW w:w="2158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 xml:space="preserve"> среднее профессиональное, автомеханик</w:t>
            </w:r>
            <w:proofErr w:type="gramStart"/>
            <w:r w:rsidRPr="00A95995">
              <w:rPr>
                <w:sz w:val="20"/>
              </w:rPr>
              <w:t xml:space="preserve"> ,</w:t>
            </w:r>
            <w:proofErr w:type="gramEnd"/>
            <w:r w:rsidRPr="00A95995">
              <w:rPr>
                <w:sz w:val="20"/>
              </w:rPr>
              <w:t>(ретро) технические науки</w:t>
            </w:r>
          </w:p>
        </w:tc>
        <w:tc>
          <w:tcPr>
            <w:tcW w:w="1802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собрание избирателей по месту работы - ГАУСО "Ветеран</w:t>
            </w:r>
            <w:r>
              <w:rPr>
                <w:sz w:val="20"/>
              </w:rPr>
              <w:t>»</w:t>
            </w:r>
          </w:p>
        </w:tc>
      </w:tr>
      <w:tr w:rsidR="00E605B2" w:rsidRPr="00CA21AD" w:rsidTr="00E605B2">
        <w:trPr>
          <w:trHeight w:val="251"/>
        </w:trPr>
        <w:tc>
          <w:tcPr>
            <w:tcW w:w="15735" w:type="dxa"/>
            <w:gridSpan w:val="7"/>
          </w:tcPr>
          <w:p w:rsidR="00E605B2" w:rsidRPr="00CA21AD" w:rsidRDefault="00E605B2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71</w:t>
            </w:r>
            <w:r>
              <w:rPr>
                <w:b/>
              </w:rPr>
              <w:t>9</w:t>
            </w:r>
          </w:p>
        </w:tc>
      </w:tr>
      <w:tr w:rsidR="00E605B2" w:rsidRPr="00A95995" w:rsidTr="00E605B2">
        <w:trPr>
          <w:trHeight w:val="251"/>
        </w:trPr>
        <w:tc>
          <w:tcPr>
            <w:tcW w:w="901" w:type="dxa"/>
          </w:tcPr>
          <w:p w:rsidR="00E605B2" w:rsidRDefault="00E605B2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39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proofErr w:type="spellStart"/>
            <w:r w:rsidRPr="00A95995">
              <w:rPr>
                <w:sz w:val="20"/>
              </w:rPr>
              <w:t>Сотова</w:t>
            </w:r>
            <w:proofErr w:type="spellEnd"/>
            <w:r w:rsidRPr="00A95995">
              <w:rPr>
                <w:sz w:val="20"/>
              </w:rPr>
              <w:t xml:space="preserve"> Ольга Владимировна</w:t>
            </w:r>
          </w:p>
        </w:tc>
        <w:tc>
          <w:tcPr>
            <w:tcW w:w="1620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28.12.1965</w:t>
            </w:r>
          </w:p>
        </w:tc>
        <w:tc>
          <w:tcPr>
            <w:tcW w:w="3240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учитель, МОУ СОШ №3</w:t>
            </w:r>
          </w:p>
        </w:tc>
        <w:tc>
          <w:tcPr>
            <w:tcW w:w="2158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1802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E605B2" w:rsidRPr="00A95995" w:rsidRDefault="00E605B2" w:rsidP="0023795F">
            <w:pPr>
              <w:ind w:left="-60" w:right="-113"/>
              <w:rPr>
                <w:sz w:val="20"/>
              </w:rPr>
            </w:pPr>
            <w:r w:rsidRPr="00A95995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ФЕДЕРАЦИИ"</w:t>
            </w:r>
          </w:p>
        </w:tc>
      </w:tr>
    </w:tbl>
    <w:p w:rsidR="00513217" w:rsidRPr="0071619C" w:rsidRDefault="00B32F27" w:rsidP="0071619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161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513217" w:rsidRPr="0071619C">
        <w:t>Приложение№2</w:t>
      </w:r>
    </w:p>
    <w:p w:rsidR="00513217" w:rsidRPr="0071619C" w:rsidRDefault="00513217" w:rsidP="00513217">
      <w:pPr>
        <w:ind w:left="9720"/>
        <w:jc w:val="center"/>
      </w:pPr>
      <w:r w:rsidRPr="0071619C">
        <w:t xml:space="preserve">к постановлению Петровск-Забайкальской городской территориальной избирательной комиссии </w:t>
      </w:r>
    </w:p>
    <w:p w:rsidR="00A82544" w:rsidRPr="0071619C" w:rsidRDefault="00E605B2" w:rsidP="00A82544">
      <w:pPr>
        <w:ind w:left="9720"/>
        <w:jc w:val="center"/>
      </w:pPr>
      <w:r w:rsidRPr="0071619C">
        <w:t>от  23.08.2021</w:t>
      </w:r>
      <w:r w:rsidR="00A82544" w:rsidRPr="0071619C">
        <w:t xml:space="preserve"> года  №</w:t>
      </w:r>
      <w:r w:rsidRPr="0071619C">
        <w:t>7/22-5</w:t>
      </w:r>
    </w:p>
    <w:p w:rsidR="00513217" w:rsidRDefault="00513217" w:rsidP="00513217">
      <w:pPr>
        <w:ind w:left="9720"/>
        <w:jc w:val="center"/>
        <w:rPr>
          <w:sz w:val="28"/>
          <w:szCs w:val="28"/>
        </w:rPr>
      </w:pPr>
    </w:p>
    <w:p w:rsidR="004E56D6" w:rsidRDefault="00513217" w:rsidP="00513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участковых избирательных комиссий с правом решающего голоса</w:t>
      </w:r>
    </w:p>
    <w:p w:rsidR="00513217" w:rsidRDefault="00513217" w:rsidP="00513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</w:t>
      </w:r>
      <w:r w:rsidRPr="00724032">
        <w:rPr>
          <w:b/>
          <w:sz w:val="28"/>
          <w:szCs w:val="28"/>
        </w:rPr>
        <w:t>числа резерва  составов участковых комиссий</w:t>
      </w:r>
    </w:p>
    <w:p w:rsidR="00E605B2" w:rsidRDefault="00E605B2" w:rsidP="00513217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2339"/>
        <w:gridCol w:w="1620"/>
        <w:gridCol w:w="3240"/>
        <w:gridCol w:w="2158"/>
        <w:gridCol w:w="1802"/>
        <w:gridCol w:w="3675"/>
      </w:tblGrid>
      <w:tr w:rsidR="00CB185B" w:rsidRPr="00F41AA5" w:rsidTr="00CB185B">
        <w:trPr>
          <w:trHeight w:val="251"/>
        </w:trPr>
        <w:tc>
          <w:tcPr>
            <w:tcW w:w="901" w:type="dxa"/>
          </w:tcPr>
          <w:p w:rsidR="00CB185B" w:rsidRPr="00F41AA5" w:rsidRDefault="00CB185B" w:rsidP="0023795F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1AA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41AA5">
              <w:rPr>
                <w:b/>
                <w:sz w:val="20"/>
                <w:szCs w:val="20"/>
              </w:rPr>
              <w:t>/</w:t>
            </w:r>
            <w:proofErr w:type="spellStart"/>
            <w:r w:rsidRPr="00F41AA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9" w:type="dxa"/>
          </w:tcPr>
          <w:p w:rsidR="00CB185B" w:rsidRPr="00F41AA5" w:rsidRDefault="00CB185B" w:rsidP="0023795F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620" w:type="dxa"/>
          </w:tcPr>
          <w:p w:rsidR="00CB185B" w:rsidRPr="00F41AA5" w:rsidRDefault="00CB185B" w:rsidP="0023795F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40" w:type="dxa"/>
          </w:tcPr>
          <w:p w:rsidR="00CB185B" w:rsidRPr="00F41AA5" w:rsidRDefault="00CB185B" w:rsidP="0023795F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>Место работы</w:t>
            </w:r>
            <w:r w:rsidRPr="00F41AA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41AA5">
              <w:rPr>
                <w:b/>
                <w:sz w:val="20"/>
                <w:szCs w:val="20"/>
              </w:rPr>
              <w:t>и должность</w:t>
            </w:r>
          </w:p>
        </w:tc>
        <w:tc>
          <w:tcPr>
            <w:tcW w:w="2158" w:type="dxa"/>
          </w:tcPr>
          <w:p w:rsidR="00CB185B" w:rsidRPr="00F41AA5" w:rsidRDefault="00CB185B" w:rsidP="0023795F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02" w:type="dxa"/>
          </w:tcPr>
          <w:p w:rsidR="00CB185B" w:rsidRPr="00F41AA5" w:rsidRDefault="00CB185B" w:rsidP="0023795F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 xml:space="preserve">Является </w:t>
            </w:r>
            <w:proofErr w:type="spellStart"/>
            <w:r w:rsidRPr="00F41AA5">
              <w:rPr>
                <w:b/>
                <w:sz w:val="20"/>
                <w:szCs w:val="20"/>
              </w:rPr>
              <w:t>гос</w:t>
            </w:r>
            <w:proofErr w:type="spellEnd"/>
            <w:r w:rsidRPr="00F41AA5">
              <w:rPr>
                <w:b/>
                <w:sz w:val="20"/>
                <w:szCs w:val="20"/>
              </w:rPr>
              <w:t>./</w:t>
            </w:r>
            <w:proofErr w:type="spellStart"/>
            <w:r w:rsidRPr="00F41AA5">
              <w:rPr>
                <w:b/>
                <w:sz w:val="20"/>
                <w:szCs w:val="20"/>
              </w:rPr>
              <w:t>мун</w:t>
            </w:r>
            <w:proofErr w:type="spellEnd"/>
            <w:r w:rsidRPr="00F41AA5">
              <w:rPr>
                <w:b/>
                <w:sz w:val="20"/>
                <w:szCs w:val="20"/>
              </w:rPr>
              <w:t>. служащим</w:t>
            </w:r>
          </w:p>
        </w:tc>
        <w:tc>
          <w:tcPr>
            <w:tcW w:w="3675" w:type="dxa"/>
          </w:tcPr>
          <w:p w:rsidR="00CB185B" w:rsidRPr="00F41AA5" w:rsidRDefault="00CB185B" w:rsidP="0023795F">
            <w:pPr>
              <w:jc w:val="center"/>
              <w:rPr>
                <w:b/>
                <w:sz w:val="20"/>
                <w:szCs w:val="20"/>
              </w:rPr>
            </w:pPr>
            <w:r w:rsidRPr="00F41AA5">
              <w:rPr>
                <w:b/>
                <w:sz w:val="20"/>
                <w:szCs w:val="20"/>
              </w:rPr>
              <w:t>Субъект выдвижения</w:t>
            </w:r>
          </w:p>
        </w:tc>
      </w:tr>
      <w:tr w:rsidR="00CB185B" w:rsidTr="00CB185B">
        <w:trPr>
          <w:trHeight w:val="251"/>
        </w:trPr>
        <w:tc>
          <w:tcPr>
            <w:tcW w:w="901" w:type="dxa"/>
          </w:tcPr>
          <w:p w:rsidR="00CB185B" w:rsidRDefault="00CB185B" w:rsidP="0023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CB185B" w:rsidRDefault="00CB185B" w:rsidP="0023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B185B" w:rsidRDefault="00CB185B" w:rsidP="0023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CB185B" w:rsidRDefault="00CB185B" w:rsidP="0023795F">
            <w:pPr>
              <w:tabs>
                <w:tab w:val="left" w:pos="660"/>
                <w:tab w:val="center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</w:t>
            </w:r>
          </w:p>
        </w:tc>
        <w:tc>
          <w:tcPr>
            <w:tcW w:w="2158" w:type="dxa"/>
          </w:tcPr>
          <w:p w:rsidR="00CB185B" w:rsidRDefault="00CB185B" w:rsidP="0023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2" w:type="dxa"/>
          </w:tcPr>
          <w:p w:rsidR="00CB185B" w:rsidRDefault="00CB185B" w:rsidP="0023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75" w:type="dxa"/>
          </w:tcPr>
          <w:p w:rsidR="00CB185B" w:rsidRDefault="00CB185B" w:rsidP="0023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B185B" w:rsidTr="00CB185B">
        <w:trPr>
          <w:trHeight w:val="251"/>
        </w:trPr>
        <w:tc>
          <w:tcPr>
            <w:tcW w:w="15735" w:type="dxa"/>
            <w:gridSpan w:val="7"/>
          </w:tcPr>
          <w:p w:rsidR="00CB185B" w:rsidRPr="00CA21AD" w:rsidRDefault="00CB185B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70</w:t>
            </w:r>
            <w:r>
              <w:rPr>
                <w:b/>
              </w:rPr>
              <w:t>2</w:t>
            </w:r>
          </w:p>
        </w:tc>
      </w:tr>
      <w:tr w:rsidR="00CB185B" w:rsidTr="00CB185B">
        <w:trPr>
          <w:trHeight w:val="251"/>
        </w:trPr>
        <w:tc>
          <w:tcPr>
            <w:tcW w:w="901" w:type="dxa"/>
          </w:tcPr>
          <w:p w:rsidR="00CB185B" w:rsidRDefault="00CB185B" w:rsidP="00E605B2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Карпова Виктория Викторовна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30.01.1985</w:t>
            </w:r>
          </w:p>
        </w:tc>
        <w:tc>
          <w:tcPr>
            <w:tcW w:w="3240" w:type="dxa"/>
          </w:tcPr>
          <w:p w:rsidR="00CB185B" w:rsidRPr="00E84B4B" w:rsidRDefault="00CB185B" w:rsidP="00600AE5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заместитель начальника, Петровск-Забайкальский отдел ГКУКЦЗН Забайкальского края</w:t>
            </w:r>
          </w:p>
        </w:tc>
        <w:tc>
          <w:tcPr>
            <w:tcW w:w="2158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высшее</w:t>
            </w:r>
            <w:proofErr w:type="gramStart"/>
            <w:r w:rsidRPr="00E84B4B">
              <w:rPr>
                <w:sz w:val="20"/>
              </w:rPr>
              <w:t xml:space="preserve"> ,</w:t>
            </w:r>
            <w:proofErr w:type="gramEnd"/>
            <w:r w:rsidRPr="00E84B4B">
              <w:rPr>
                <w:sz w:val="20"/>
              </w:rPr>
              <w:t xml:space="preserve"> экономист-менеджер, Сибирский университет потребительской кооперации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675" w:type="dxa"/>
          </w:tcPr>
          <w:p w:rsidR="00CB185B" w:rsidRPr="00E84B4B" w:rsidRDefault="00CB185B" w:rsidP="00490602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собрание избирателей по месту работы - Петровск-Забайкальский отдел ГКУКЦЗН Забайкальского края</w:t>
            </w:r>
          </w:p>
        </w:tc>
      </w:tr>
      <w:tr w:rsidR="00CB185B" w:rsidTr="00CB185B">
        <w:trPr>
          <w:trHeight w:val="251"/>
        </w:trPr>
        <w:tc>
          <w:tcPr>
            <w:tcW w:w="901" w:type="dxa"/>
          </w:tcPr>
          <w:p w:rsidR="00CB185B" w:rsidRDefault="00CB185B" w:rsidP="00E605B2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proofErr w:type="spellStart"/>
            <w:r w:rsidRPr="00E84B4B">
              <w:rPr>
                <w:sz w:val="20"/>
              </w:rPr>
              <w:t>Маметова</w:t>
            </w:r>
            <w:proofErr w:type="spellEnd"/>
            <w:r w:rsidRPr="00E84B4B">
              <w:rPr>
                <w:sz w:val="20"/>
              </w:rPr>
              <w:t xml:space="preserve"> Елена Владимировна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26.02.1973</w:t>
            </w:r>
          </w:p>
        </w:tc>
        <w:tc>
          <w:tcPr>
            <w:tcW w:w="3240" w:type="dxa"/>
          </w:tcPr>
          <w:p w:rsidR="00CB185B" w:rsidRPr="00E84B4B" w:rsidRDefault="00CB185B" w:rsidP="00E605B2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медицинский лабораторный техник клинико-диагностической лаборатории, ГУЗ "Петр</w:t>
            </w:r>
            <w:r>
              <w:rPr>
                <w:sz w:val="20"/>
              </w:rPr>
              <w:t>о</w:t>
            </w:r>
            <w:r w:rsidRPr="00E84B4B">
              <w:rPr>
                <w:sz w:val="20"/>
              </w:rPr>
              <w:t>вск-Забайкальская ЦРБ"</w:t>
            </w:r>
          </w:p>
        </w:tc>
        <w:tc>
          <w:tcPr>
            <w:tcW w:w="2158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среднее профессиональное, медицинский </w:t>
            </w:r>
            <w:proofErr w:type="spellStart"/>
            <w:r w:rsidRPr="00E84B4B">
              <w:rPr>
                <w:sz w:val="20"/>
              </w:rPr>
              <w:t>лаборантный</w:t>
            </w:r>
            <w:proofErr w:type="spellEnd"/>
            <w:r w:rsidRPr="00E84B4B">
              <w:rPr>
                <w:sz w:val="20"/>
              </w:rPr>
              <w:t xml:space="preserve"> техник, ГОУ СПО "Читинский медицинский колледж"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CB185B" w:rsidRPr="00E84B4B" w:rsidRDefault="00CB185B" w:rsidP="00490602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собрание избирателей по месту работы - ГУЗ "Петр</w:t>
            </w:r>
            <w:r>
              <w:rPr>
                <w:sz w:val="20"/>
              </w:rPr>
              <w:t>ов</w:t>
            </w:r>
            <w:r w:rsidRPr="00E84B4B">
              <w:rPr>
                <w:sz w:val="20"/>
              </w:rPr>
              <w:t>ск-Забайкальская ЦРБ"</w:t>
            </w:r>
          </w:p>
        </w:tc>
      </w:tr>
      <w:tr w:rsidR="00CB185B" w:rsidTr="00CB185B">
        <w:trPr>
          <w:trHeight w:val="251"/>
        </w:trPr>
        <w:tc>
          <w:tcPr>
            <w:tcW w:w="15735" w:type="dxa"/>
            <w:gridSpan w:val="7"/>
          </w:tcPr>
          <w:p w:rsidR="00CB185B" w:rsidRPr="00CA21AD" w:rsidRDefault="00CB185B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</w:t>
            </w:r>
            <w:r>
              <w:rPr>
                <w:b/>
              </w:rPr>
              <w:t>03</w:t>
            </w:r>
          </w:p>
        </w:tc>
      </w:tr>
      <w:tr w:rsidR="00CB185B" w:rsidTr="00CB185B">
        <w:trPr>
          <w:trHeight w:val="251"/>
        </w:trPr>
        <w:tc>
          <w:tcPr>
            <w:tcW w:w="901" w:type="dxa"/>
          </w:tcPr>
          <w:p w:rsidR="00CB185B" w:rsidRDefault="00CB185B" w:rsidP="00E605B2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proofErr w:type="spellStart"/>
            <w:r w:rsidRPr="00E84B4B">
              <w:rPr>
                <w:sz w:val="20"/>
              </w:rPr>
              <w:t>Гричунус</w:t>
            </w:r>
            <w:proofErr w:type="spellEnd"/>
            <w:r w:rsidRPr="00E84B4B">
              <w:rPr>
                <w:sz w:val="20"/>
              </w:rPr>
              <w:t xml:space="preserve"> Елена Леонидовна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30.12.1974</w:t>
            </w:r>
          </w:p>
        </w:tc>
        <w:tc>
          <w:tcPr>
            <w:tcW w:w="324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медицинская сестра палатной (постово</w:t>
            </w:r>
            <w:proofErr w:type="gramStart"/>
            <w:r w:rsidRPr="00E84B4B">
              <w:rPr>
                <w:sz w:val="20"/>
              </w:rPr>
              <w:t>й(</w:t>
            </w:r>
            <w:proofErr w:type="gramEnd"/>
            <w:r w:rsidRPr="00E84B4B">
              <w:rPr>
                <w:sz w:val="20"/>
              </w:rPr>
              <w:t xml:space="preserve"> первичного сосудистого отделения №4, ГУЗ "Петровск-Забайкальская ЦРБ"</w:t>
            </w:r>
          </w:p>
        </w:tc>
        <w:tc>
          <w:tcPr>
            <w:tcW w:w="2158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среднее профессиональное, медицинская сестра, ГОУ СПО "Петровск-Забайкальское медицинское училище"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</w:t>
            </w:r>
            <w:r>
              <w:rPr>
                <w:sz w:val="20"/>
              </w:rPr>
              <w:t>»</w:t>
            </w:r>
          </w:p>
        </w:tc>
      </w:tr>
      <w:tr w:rsidR="00CB185B" w:rsidRPr="00CA21AD" w:rsidTr="00CB185B">
        <w:trPr>
          <w:trHeight w:val="251"/>
        </w:trPr>
        <w:tc>
          <w:tcPr>
            <w:tcW w:w="15735" w:type="dxa"/>
            <w:gridSpan w:val="7"/>
          </w:tcPr>
          <w:p w:rsidR="00CB185B" w:rsidRPr="00CA21AD" w:rsidRDefault="00CB185B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</w:t>
            </w:r>
            <w:r>
              <w:rPr>
                <w:b/>
              </w:rPr>
              <w:t>05</w:t>
            </w:r>
          </w:p>
        </w:tc>
      </w:tr>
      <w:tr w:rsidR="00CB185B" w:rsidRPr="00CA21AD" w:rsidTr="00CB185B">
        <w:trPr>
          <w:trHeight w:val="251"/>
        </w:trPr>
        <w:tc>
          <w:tcPr>
            <w:tcW w:w="901" w:type="dxa"/>
          </w:tcPr>
          <w:p w:rsidR="00CB185B" w:rsidRDefault="00CB185B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Мальцева Екатерина Викторовна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17.10.1978</w:t>
            </w:r>
          </w:p>
        </w:tc>
        <w:tc>
          <w:tcPr>
            <w:tcW w:w="324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заместитель директора по воспитательной работе, МОУ СОШ №2 им. В.А. Орлова</w:t>
            </w:r>
          </w:p>
        </w:tc>
        <w:tc>
          <w:tcPr>
            <w:tcW w:w="2158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высшее</w:t>
            </w:r>
            <w:proofErr w:type="gramStart"/>
            <w:r w:rsidRPr="00E84B4B">
              <w:rPr>
                <w:sz w:val="20"/>
              </w:rPr>
              <w:t xml:space="preserve"> ,</w:t>
            </w:r>
            <w:proofErr w:type="gramEnd"/>
            <w:r w:rsidRPr="00E84B4B">
              <w:rPr>
                <w:sz w:val="20"/>
              </w:rPr>
              <w:t xml:space="preserve"> педагог по физической культуре, ЗГПУ им Н.Г. Чернышевского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</w:t>
            </w:r>
            <w:r>
              <w:rPr>
                <w:sz w:val="20"/>
              </w:rPr>
              <w:t>»</w:t>
            </w:r>
          </w:p>
        </w:tc>
      </w:tr>
      <w:tr w:rsidR="00CB185B" w:rsidRPr="00CA21AD" w:rsidTr="00CB185B">
        <w:trPr>
          <w:trHeight w:val="251"/>
        </w:trPr>
        <w:tc>
          <w:tcPr>
            <w:tcW w:w="15735" w:type="dxa"/>
            <w:gridSpan w:val="7"/>
          </w:tcPr>
          <w:p w:rsidR="00CB185B" w:rsidRPr="00CA21AD" w:rsidRDefault="00CB185B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</w:t>
            </w:r>
            <w:r>
              <w:rPr>
                <w:b/>
              </w:rPr>
              <w:t>07</w:t>
            </w:r>
          </w:p>
        </w:tc>
      </w:tr>
      <w:tr w:rsidR="00CB185B" w:rsidRPr="00CA21AD" w:rsidTr="00CB185B">
        <w:trPr>
          <w:trHeight w:val="251"/>
        </w:trPr>
        <w:tc>
          <w:tcPr>
            <w:tcW w:w="901" w:type="dxa"/>
          </w:tcPr>
          <w:p w:rsidR="00CB185B" w:rsidRDefault="00CB185B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Зубков Александр Владимирович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26.10.1992</w:t>
            </w:r>
          </w:p>
        </w:tc>
        <w:tc>
          <w:tcPr>
            <w:tcW w:w="324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учитель физкультуры, МОУ гимназия №1</w:t>
            </w:r>
          </w:p>
        </w:tc>
        <w:tc>
          <w:tcPr>
            <w:tcW w:w="2158" w:type="dxa"/>
          </w:tcPr>
          <w:p w:rsidR="00CB185B" w:rsidRPr="00E84B4B" w:rsidRDefault="00CB185B" w:rsidP="00F10C0B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высшее   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CB185B" w:rsidRPr="00E84B4B" w:rsidRDefault="00CB185B" w:rsidP="00DE06A1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собрание избирателей по месту жительства - Первый микрорайон, д.16</w:t>
            </w:r>
          </w:p>
        </w:tc>
      </w:tr>
      <w:tr w:rsidR="00CB185B" w:rsidRPr="00CA21AD" w:rsidTr="00CB185B">
        <w:trPr>
          <w:trHeight w:val="251"/>
        </w:trPr>
        <w:tc>
          <w:tcPr>
            <w:tcW w:w="15735" w:type="dxa"/>
            <w:gridSpan w:val="7"/>
          </w:tcPr>
          <w:p w:rsidR="00CB185B" w:rsidRPr="00CA21AD" w:rsidRDefault="00CB185B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</w:t>
            </w:r>
            <w:r>
              <w:rPr>
                <w:b/>
              </w:rPr>
              <w:t>11</w:t>
            </w:r>
          </w:p>
        </w:tc>
      </w:tr>
      <w:tr w:rsidR="00CB185B" w:rsidRPr="005F05E9" w:rsidTr="00CB185B">
        <w:trPr>
          <w:trHeight w:val="251"/>
        </w:trPr>
        <w:tc>
          <w:tcPr>
            <w:tcW w:w="901" w:type="dxa"/>
          </w:tcPr>
          <w:p w:rsidR="00CB185B" w:rsidRDefault="00CB185B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Иванова Надежда Викторовна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03.12.1974</w:t>
            </w:r>
          </w:p>
        </w:tc>
        <w:tc>
          <w:tcPr>
            <w:tcW w:w="324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proofErr w:type="gramStart"/>
            <w:r w:rsidRPr="00E84B4B">
              <w:rPr>
                <w:sz w:val="20"/>
              </w:rPr>
              <w:t>заведующая</w:t>
            </w:r>
            <w:proofErr w:type="gramEnd"/>
            <w:r w:rsidRPr="00E84B4B">
              <w:rPr>
                <w:sz w:val="20"/>
              </w:rPr>
              <w:t xml:space="preserve"> женской консультации - врач-акушер-гинеколог, ГУЗ "Петровск-Забайкальская ЦРБ"</w:t>
            </w:r>
          </w:p>
        </w:tc>
        <w:tc>
          <w:tcPr>
            <w:tcW w:w="2158" w:type="dxa"/>
          </w:tcPr>
          <w:p w:rsidR="00CB185B" w:rsidRPr="00E84B4B" w:rsidRDefault="00CB185B" w:rsidP="00F10C0B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высшее 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CB185B" w:rsidRPr="00E84B4B" w:rsidRDefault="00CB185B" w:rsidP="00F10C0B">
            <w:pPr>
              <w:ind w:left="-60" w:right="-113"/>
              <w:rPr>
                <w:sz w:val="20"/>
              </w:rPr>
            </w:pPr>
            <w:r w:rsidRPr="005F05E9">
              <w:rPr>
                <w:sz w:val="20"/>
              </w:rPr>
              <w:t>Регионально</w:t>
            </w:r>
            <w:r>
              <w:rPr>
                <w:sz w:val="20"/>
              </w:rPr>
              <w:t>е</w:t>
            </w:r>
            <w:r w:rsidRPr="005F05E9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е в</w:t>
            </w:r>
            <w:r w:rsidRPr="005F05E9">
              <w:rPr>
                <w:sz w:val="20"/>
              </w:rPr>
              <w:t xml:space="preserve"> </w:t>
            </w:r>
            <w:r>
              <w:rPr>
                <w:sz w:val="20"/>
              </w:rPr>
              <w:t>Забайкальском крае</w:t>
            </w:r>
            <w:r w:rsidRPr="005F05E9">
              <w:rPr>
                <w:sz w:val="20"/>
              </w:rPr>
              <w:t xml:space="preserve"> Политической партии ЛДПР - Либерально-демократической партии России</w:t>
            </w:r>
          </w:p>
        </w:tc>
      </w:tr>
      <w:tr w:rsidR="00CB185B" w:rsidRPr="00CA21AD" w:rsidTr="00CB185B">
        <w:trPr>
          <w:trHeight w:val="251"/>
        </w:trPr>
        <w:tc>
          <w:tcPr>
            <w:tcW w:w="15735" w:type="dxa"/>
            <w:gridSpan w:val="7"/>
          </w:tcPr>
          <w:p w:rsidR="00CB185B" w:rsidRPr="00CA21AD" w:rsidRDefault="00CB185B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71</w:t>
            </w:r>
            <w:r>
              <w:rPr>
                <w:b/>
              </w:rPr>
              <w:t>2</w:t>
            </w:r>
          </w:p>
        </w:tc>
      </w:tr>
      <w:tr w:rsidR="00CB185B" w:rsidRPr="00CA21AD" w:rsidTr="00CB185B">
        <w:trPr>
          <w:trHeight w:val="251"/>
        </w:trPr>
        <w:tc>
          <w:tcPr>
            <w:tcW w:w="901" w:type="dxa"/>
          </w:tcPr>
          <w:p w:rsidR="00CB185B" w:rsidRDefault="00CB185B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Григорьева Мария Владимировна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26.06.1984</w:t>
            </w:r>
          </w:p>
        </w:tc>
        <w:tc>
          <w:tcPr>
            <w:tcW w:w="324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акушерка женской консультации, ГУЗ "Петровск-Забайкальская ЦБ"</w:t>
            </w:r>
          </w:p>
        </w:tc>
        <w:tc>
          <w:tcPr>
            <w:tcW w:w="2158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среднее профессиональное, фельдшер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Региональное отделение ВСЕРОССИЙСКОЙ ПОЛИТИЧЕСКОЙ ПАРТИИ "РОДИНА" в Забайкальском крае</w:t>
            </w:r>
          </w:p>
        </w:tc>
      </w:tr>
      <w:tr w:rsidR="00CB185B" w:rsidRPr="00CA21AD" w:rsidTr="00CB185B">
        <w:trPr>
          <w:trHeight w:val="251"/>
        </w:trPr>
        <w:tc>
          <w:tcPr>
            <w:tcW w:w="15735" w:type="dxa"/>
            <w:gridSpan w:val="7"/>
          </w:tcPr>
          <w:p w:rsidR="00CB185B" w:rsidRPr="00CA21AD" w:rsidRDefault="00CB185B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71</w:t>
            </w:r>
            <w:r>
              <w:rPr>
                <w:b/>
              </w:rPr>
              <w:t>3</w:t>
            </w:r>
          </w:p>
        </w:tc>
      </w:tr>
      <w:tr w:rsidR="00CB185B" w:rsidRPr="00CA21AD" w:rsidTr="00CB185B">
        <w:trPr>
          <w:trHeight w:val="251"/>
        </w:trPr>
        <w:tc>
          <w:tcPr>
            <w:tcW w:w="901" w:type="dxa"/>
          </w:tcPr>
          <w:p w:rsidR="00CB185B" w:rsidRDefault="00CB185B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proofErr w:type="spellStart"/>
            <w:r w:rsidRPr="00E84B4B">
              <w:rPr>
                <w:sz w:val="20"/>
              </w:rPr>
              <w:t>Лерих</w:t>
            </w:r>
            <w:proofErr w:type="spellEnd"/>
            <w:r w:rsidRPr="00E84B4B">
              <w:rPr>
                <w:sz w:val="20"/>
              </w:rPr>
              <w:t xml:space="preserve"> Наталия Юрьевна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26.12.1974</w:t>
            </w:r>
          </w:p>
        </w:tc>
        <w:tc>
          <w:tcPr>
            <w:tcW w:w="324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преподаватель, МБУДО "Детская школа искусств"</w:t>
            </w:r>
          </w:p>
        </w:tc>
        <w:tc>
          <w:tcPr>
            <w:tcW w:w="2158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высшее</w:t>
            </w:r>
            <w:proofErr w:type="gramStart"/>
            <w:r w:rsidRPr="00E84B4B">
              <w:rPr>
                <w:sz w:val="20"/>
              </w:rPr>
              <w:t xml:space="preserve"> ,</w:t>
            </w:r>
            <w:proofErr w:type="gramEnd"/>
            <w:r w:rsidRPr="00E84B4B">
              <w:rPr>
                <w:sz w:val="20"/>
              </w:rPr>
              <w:t xml:space="preserve"> художественный руководитель вокально-хорового коллектива, преподаватель, </w:t>
            </w:r>
            <w:proofErr w:type="spellStart"/>
            <w:r w:rsidRPr="00E84B4B">
              <w:rPr>
                <w:sz w:val="20"/>
              </w:rPr>
              <w:t>Восточно-Сибирская</w:t>
            </w:r>
            <w:proofErr w:type="spellEnd"/>
            <w:r w:rsidRPr="00E84B4B">
              <w:rPr>
                <w:sz w:val="20"/>
              </w:rPr>
              <w:t xml:space="preserve"> государственная академия культуры и искусств г. Улан-Удэ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</w:p>
        </w:tc>
        <w:tc>
          <w:tcPr>
            <w:tcW w:w="3675" w:type="dxa"/>
          </w:tcPr>
          <w:p w:rsidR="00CB185B" w:rsidRPr="00E84B4B" w:rsidRDefault="00CB185B" w:rsidP="00491397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собрание избирателей по месту работы - МБУДО "Детская</w:t>
            </w:r>
            <w:r>
              <w:rPr>
                <w:sz w:val="20"/>
              </w:rPr>
              <w:t xml:space="preserve"> </w:t>
            </w:r>
            <w:r w:rsidRPr="00E84B4B">
              <w:rPr>
                <w:sz w:val="20"/>
              </w:rPr>
              <w:t>школа искусств</w:t>
            </w:r>
            <w:r>
              <w:rPr>
                <w:sz w:val="20"/>
              </w:rPr>
              <w:t>»</w:t>
            </w:r>
          </w:p>
        </w:tc>
      </w:tr>
      <w:tr w:rsidR="00CB185B" w:rsidRPr="00CA21AD" w:rsidTr="00CB185B">
        <w:trPr>
          <w:trHeight w:val="251"/>
        </w:trPr>
        <w:tc>
          <w:tcPr>
            <w:tcW w:w="15735" w:type="dxa"/>
            <w:gridSpan w:val="7"/>
          </w:tcPr>
          <w:p w:rsidR="00CB185B" w:rsidRPr="00CA21AD" w:rsidRDefault="00CB185B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71</w:t>
            </w:r>
            <w:r>
              <w:rPr>
                <w:b/>
              </w:rPr>
              <w:t>4</w:t>
            </w:r>
          </w:p>
        </w:tc>
      </w:tr>
      <w:tr w:rsidR="00CB185B" w:rsidRPr="00CA21AD" w:rsidTr="00CB185B">
        <w:trPr>
          <w:trHeight w:val="251"/>
        </w:trPr>
        <w:tc>
          <w:tcPr>
            <w:tcW w:w="901" w:type="dxa"/>
          </w:tcPr>
          <w:p w:rsidR="00CB185B" w:rsidRDefault="00CB185B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Борисова Ольга Петровна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29.01.1955</w:t>
            </w:r>
          </w:p>
        </w:tc>
        <w:tc>
          <w:tcPr>
            <w:tcW w:w="324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пенсионер</w:t>
            </w:r>
          </w:p>
        </w:tc>
        <w:tc>
          <w:tcPr>
            <w:tcW w:w="2158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среднее профессиональное, (ретро) другие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собрание избирателей по месту жительства</w:t>
            </w:r>
          </w:p>
        </w:tc>
      </w:tr>
      <w:tr w:rsidR="00CB185B" w:rsidRPr="00CA21AD" w:rsidTr="00CB185B">
        <w:trPr>
          <w:trHeight w:val="251"/>
        </w:trPr>
        <w:tc>
          <w:tcPr>
            <w:tcW w:w="15735" w:type="dxa"/>
            <w:gridSpan w:val="7"/>
          </w:tcPr>
          <w:p w:rsidR="00CB185B" w:rsidRPr="00CA21AD" w:rsidRDefault="00CB185B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71</w:t>
            </w:r>
            <w:r>
              <w:rPr>
                <w:b/>
              </w:rPr>
              <w:t>6</w:t>
            </w:r>
          </w:p>
        </w:tc>
      </w:tr>
      <w:tr w:rsidR="00CB185B" w:rsidRPr="00A95995" w:rsidTr="00CB185B">
        <w:trPr>
          <w:trHeight w:val="251"/>
        </w:trPr>
        <w:tc>
          <w:tcPr>
            <w:tcW w:w="901" w:type="dxa"/>
          </w:tcPr>
          <w:p w:rsidR="00CB185B" w:rsidRDefault="00CB185B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Зимин Евгений Владимирович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15.12.1985</w:t>
            </w:r>
          </w:p>
        </w:tc>
        <w:tc>
          <w:tcPr>
            <w:tcW w:w="324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proofErr w:type="spellStart"/>
            <w:r w:rsidRPr="00E84B4B">
              <w:rPr>
                <w:sz w:val="20"/>
              </w:rPr>
              <w:t>ио</w:t>
            </w:r>
            <w:proofErr w:type="spellEnd"/>
            <w:r w:rsidRPr="00E84B4B">
              <w:rPr>
                <w:sz w:val="20"/>
              </w:rPr>
              <w:t xml:space="preserve"> директора, ГАУСО Петровск-Забайкальский КЦСОН "Ветеран"</w:t>
            </w:r>
          </w:p>
        </w:tc>
        <w:tc>
          <w:tcPr>
            <w:tcW w:w="2158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</w:t>
            </w:r>
            <w:proofErr w:type="gramStart"/>
            <w:r w:rsidRPr="00E84B4B">
              <w:rPr>
                <w:sz w:val="20"/>
              </w:rPr>
              <w:t>высшее</w:t>
            </w:r>
            <w:proofErr w:type="gramEnd"/>
            <w:r w:rsidRPr="00E84B4B">
              <w:rPr>
                <w:sz w:val="20"/>
              </w:rPr>
              <w:t xml:space="preserve"> , 2009, юрист, ГОУ ВПО "Читинский государственный университет"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собрание избирателей по месту работы - ГАУСО Петровск-Забайкальский КЦСОН</w:t>
            </w:r>
            <w:r>
              <w:rPr>
                <w:sz w:val="20"/>
              </w:rPr>
              <w:t xml:space="preserve"> </w:t>
            </w:r>
            <w:r w:rsidRPr="00E84B4B">
              <w:rPr>
                <w:sz w:val="20"/>
              </w:rPr>
              <w:t>"Ветеран"</w:t>
            </w:r>
          </w:p>
        </w:tc>
      </w:tr>
      <w:tr w:rsidR="00CB185B" w:rsidRPr="00CA21AD" w:rsidTr="00CB185B">
        <w:trPr>
          <w:trHeight w:val="251"/>
        </w:trPr>
        <w:tc>
          <w:tcPr>
            <w:tcW w:w="15735" w:type="dxa"/>
            <w:gridSpan w:val="7"/>
          </w:tcPr>
          <w:p w:rsidR="00CB185B" w:rsidRPr="00CA21AD" w:rsidRDefault="00CB185B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71</w:t>
            </w:r>
            <w:r>
              <w:rPr>
                <w:b/>
              </w:rPr>
              <w:t>8</w:t>
            </w:r>
          </w:p>
        </w:tc>
      </w:tr>
      <w:tr w:rsidR="00CB185B" w:rsidRPr="00A95995" w:rsidTr="00CB185B">
        <w:trPr>
          <w:trHeight w:val="251"/>
        </w:trPr>
        <w:tc>
          <w:tcPr>
            <w:tcW w:w="901" w:type="dxa"/>
          </w:tcPr>
          <w:p w:rsidR="00CB185B" w:rsidRDefault="00CB185B" w:rsidP="0023795F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Иванова Марина Александровна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09.10.1979</w:t>
            </w:r>
          </w:p>
        </w:tc>
        <w:tc>
          <w:tcPr>
            <w:tcW w:w="324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завхоз, МДОУ №5 г. Петровска-Забайкальского</w:t>
            </w:r>
          </w:p>
        </w:tc>
        <w:tc>
          <w:tcPr>
            <w:tcW w:w="2158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среднее профессиональное, машинист крана металлургического производства, ПТУ №10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Забайкальское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CB185B" w:rsidRPr="00CA21AD" w:rsidTr="00CB185B">
        <w:trPr>
          <w:trHeight w:val="251"/>
        </w:trPr>
        <w:tc>
          <w:tcPr>
            <w:tcW w:w="15735" w:type="dxa"/>
            <w:gridSpan w:val="7"/>
          </w:tcPr>
          <w:p w:rsidR="00CB185B" w:rsidRPr="00CA21AD" w:rsidRDefault="00CB185B" w:rsidP="0023795F">
            <w:pPr>
              <w:jc w:val="center"/>
            </w:pPr>
            <w:r w:rsidRPr="00CA21AD">
              <w:rPr>
                <w:b/>
              </w:rPr>
              <w:t>Участковая избирательная комиссия избирательного участка № 71</w:t>
            </w:r>
            <w:r>
              <w:rPr>
                <w:b/>
              </w:rPr>
              <w:t>9</w:t>
            </w:r>
          </w:p>
        </w:tc>
      </w:tr>
      <w:tr w:rsidR="00CB185B" w:rsidRPr="00E84B4B" w:rsidTr="00CB185B">
        <w:trPr>
          <w:trHeight w:val="251"/>
        </w:trPr>
        <w:tc>
          <w:tcPr>
            <w:tcW w:w="901" w:type="dxa"/>
          </w:tcPr>
          <w:p w:rsidR="00CB185B" w:rsidRDefault="00CB185B" w:rsidP="00CB185B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339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Матвеева Нина Николаевна</w:t>
            </w:r>
          </w:p>
        </w:tc>
        <w:tc>
          <w:tcPr>
            <w:tcW w:w="162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02.10.1963</w:t>
            </w:r>
          </w:p>
        </w:tc>
        <w:tc>
          <w:tcPr>
            <w:tcW w:w="3240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учитель начальных классов, МОУ СОШ №4</w:t>
            </w:r>
          </w:p>
        </w:tc>
        <w:tc>
          <w:tcPr>
            <w:tcW w:w="2158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высшее</w:t>
            </w:r>
            <w:proofErr w:type="gramStart"/>
            <w:r w:rsidRPr="00E84B4B">
              <w:rPr>
                <w:sz w:val="20"/>
              </w:rPr>
              <w:t xml:space="preserve"> ,</w:t>
            </w:r>
            <w:proofErr w:type="gramEnd"/>
            <w:r w:rsidRPr="00E84B4B">
              <w:rPr>
                <w:sz w:val="20"/>
              </w:rPr>
              <w:t xml:space="preserve"> учитель, Читинский государственный педагогический институт им. Н.Г. Чернышевского</w:t>
            </w:r>
          </w:p>
        </w:tc>
        <w:tc>
          <w:tcPr>
            <w:tcW w:w="1802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675" w:type="dxa"/>
          </w:tcPr>
          <w:p w:rsidR="00CB185B" w:rsidRPr="00E84B4B" w:rsidRDefault="00CB185B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Петровск-Забайкальское местное отделение политической партии "КОММУНИСТИЧЕСКАЯ ПАРТИЯ РОССИЙСКОЙ ФЕДЕРАЦИИ</w:t>
            </w:r>
          </w:p>
        </w:tc>
      </w:tr>
    </w:tbl>
    <w:p w:rsidR="00CB185B" w:rsidRDefault="00CB185B" w:rsidP="00CB185B">
      <w:pPr>
        <w:rPr>
          <w:b/>
          <w:sz w:val="28"/>
          <w:szCs w:val="28"/>
        </w:rPr>
      </w:pPr>
    </w:p>
    <w:p w:rsidR="00CB185B" w:rsidRDefault="00CB18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B185B" w:rsidRPr="0071619C" w:rsidRDefault="0071619C" w:rsidP="0071619C"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CB185B" w:rsidRPr="0071619C">
        <w:t>Приложение №3</w:t>
      </w:r>
    </w:p>
    <w:p w:rsidR="00CB185B" w:rsidRPr="0071619C" w:rsidRDefault="00CB185B" w:rsidP="00CB185B">
      <w:pPr>
        <w:ind w:left="9720"/>
        <w:jc w:val="center"/>
      </w:pPr>
      <w:r w:rsidRPr="0071619C">
        <w:t xml:space="preserve">к постановлению Петровск-Забайкальской городской территориальной избирательной комиссии </w:t>
      </w:r>
    </w:p>
    <w:p w:rsidR="00CB185B" w:rsidRPr="0071619C" w:rsidRDefault="00CB185B" w:rsidP="00CB185B">
      <w:pPr>
        <w:ind w:left="9720"/>
        <w:jc w:val="center"/>
      </w:pPr>
      <w:r w:rsidRPr="0071619C">
        <w:t>от  23.08.2021 года  №7/22-5</w:t>
      </w:r>
    </w:p>
    <w:p w:rsidR="00E605B2" w:rsidRPr="00724032" w:rsidRDefault="00E605B2" w:rsidP="00CB185B">
      <w:pPr>
        <w:rPr>
          <w:b/>
          <w:sz w:val="28"/>
          <w:szCs w:val="28"/>
        </w:rPr>
      </w:pPr>
    </w:p>
    <w:p w:rsidR="00665806" w:rsidRPr="003E2ED6" w:rsidRDefault="003E2ED6">
      <w:pPr>
        <w:jc w:val="center"/>
        <w:rPr>
          <w:b/>
          <w:sz w:val="28"/>
          <w:szCs w:val="28"/>
        </w:rPr>
      </w:pPr>
      <w:r w:rsidRPr="003E2ED6">
        <w:rPr>
          <w:b/>
          <w:sz w:val="28"/>
          <w:szCs w:val="28"/>
        </w:rPr>
        <w:t xml:space="preserve">Список  назначенных председателей </w:t>
      </w:r>
    </w:p>
    <w:p w:rsidR="003E2ED6" w:rsidRDefault="003E2ED6">
      <w:pPr>
        <w:jc w:val="center"/>
        <w:rPr>
          <w:b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2339"/>
        <w:gridCol w:w="1620"/>
        <w:gridCol w:w="3240"/>
        <w:gridCol w:w="2158"/>
        <w:gridCol w:w="1802"/>
        <w:gridCol w:w="3060"/>
      </w:tblGrid>
      <w:tr w:rsidR="003E2ED6" w:rsidRPr="006E3D54" w:rsidTr="003E2ED6">
        <w:trPr>
          <w:trHeight w:val="251"/>
        </w:trPr>
        <w:tc>
          <w:tcPr>
            <w:tcW w:w="901" w:type="dxa"/>
          </w:tcPr>
          <w:p w:rsidR="003E2ED6" w:rsidRPr="006E3D54" w:rsidRDefault="003E2ED6" w:rsidP="008945F5">
            <w:pPr>
              <w:jc w:val="center"/>
              <w:rPr>
                <w:b/>
              </w:rPr>
            </w:pPr>
            <w:r w:rsidRPr="006E3D54">
              <w:rPr>
                <w:b/>
              </w:rPr>
              <w:t xml:space="preserve">№ </w:t>
            </w:r>
            <w:proofErr w:type="spellStart"/>
            <w:proofErr w:type="gramStart"/>
            <w:r w:rsidRPr="006E3D54">
              <w:rPr>
                <w:b/>
              </w:rPr>
              <w:t>п</w:t>
            </w:r>
            <w:proofErr w:type="spellEnd"/>
            <w:proofErr w:type="gramEnd"/>
            <w:r w:rsidRPr="006E3D54">
              <w:rPr>
                <w:b/>
              </w:rPr>
              <w:t>/</w:t>
            </w:r>
            <w:proofErr w:type="spellStart"/>
            <w:r w:rsidRPr="006E3D54">
              <w:rPr>
                <w:b/>
              </w:rPr>
              <w:t>п</w:t>
            </w:r>
            <w:proofErr w:type="spellEnd"/>
          </w:p>
        </w:tc>
        <w:tc>
          <w:tcPr>
            <w:tcW w:w="2339" w:type="dxa"/>
          </w:tcPr>
          <w:p w:rsidR="003E2ED6" w:rsidRPr="006E3D54" w:rsidRDefault="003E2ED6" w:rsidP="008945F5">
            <w:pPr>
              <w:jc w:val="center"/>
              <w:rPr>
                <w:b/>
              </w:rPr>
            </w:pPr>
            <w:r w:rsidRPr="006E3D54">
              <w:rPr>
                <w:b/>
              </w:rPr>
              <w:t>Фамилия, имя, отчество члена УИК с правом решающего голоса</w:t>
            </w:r>
          </w:p>
        </w:tc>
        <w:tc>
          <w:tcPr>
            <w:tcW w:w="1620" w:type="dxa"/>
          </w:tcPr>
          <w:p w:rsidR="003E2ED6" w:rsidRPr="006E3D54" w:rsidRDefault="003E2ED6" w:rsidP="008945F5">
            <w:pPr>
              <w:jc w:val="center"/>
              <w:rPr>
                <w:b/>
              </w:rPr>
            </w:pPr>
            <w:r w:rsidRPr="006E3D54">
              <w:rPr>
                <w:b/>
              </w:rPr>
              <w:t>Дата рождения</w:t>
            </w:r>
          </w:p>
        </w:tc>
        <w:tc>
          <w:tcPr>
            <w:tcW w:w="3240" w:type="dxa"/>
          </w:tcPr>
          <w:p w:rsidR="003E2ED6" w:rsidRPr="006E3D54" w:rsidRDefault="003E2ED6" w:rsidP="008945F5">
            <w:pPr>
              <w:jc w:val="center"/>
              <w:rPr>
                <w:b/>
              </w:rPr>
            </w:pPr>
            <w:r w:rsidRPr="006E3D54">
              <w:rPr>
                <w:b/>
              </w:rPr>
              <w:t>Место работы</w:t>
            </w:r>
            <w:r w:rsidRPr="006E3D54">
              <w:rPr>
                <w:b/>
                <w:lang w:val="en-US"/>
              </w:rPr>
              <w:t xml:space="preserve"> </w:t>
            </w:r>
            <w:r w:rsidRPr="006E3D54">
              <w:rPr>
                <w:b/>
              </w:rPr>
              <w:t>и должность</w:t>
            </w:r>
          </w:p>
        </w:tc>
        <w:tc>
          <w:tcPr>
            <w:tcW w:w="2158" w:type="dxa"/>
          </w:tcPr>
          <w:p w:rsidR="003E2ED6" w:rsidRPr="006E3D54" w:rsidRDefault="003E2ED6" w:rsidP="008945F5">
            <w:pPr>
              <w:jc w:val="center"/>
              <w:rPr>
                <w:b/>
              </w:rPr>
            </w:pPr>
            <w:r w:rsidRPr="006E3D54">
              <w:rPr>
                <w:b/>
              </w:rPr>
              <w:t>Образование</w:t>
            </w:r>
          </w:p>
        </w:tc>
        <w:tc>
          <w:tcPr>
            <w:tcW w:w="1802" w:type="dxa"/>
          </w:tcPr>
          <w:p w:rsidR="003E2ED6" w:rsidRPr="006E3D54" w:rsidRDefault="003E2ED6" w:rsidP="008945F5">
            <w:pPr>
              <w:jc w:val="center"/>
              <w:rPr>
                <w:b/>
              </w:rPr>
            </w:pPr>
            <w:r w:rsidRPr="006E3D54">
              <w:rPr>
                <w:b/>
              </w:rPr>
              <w:t xml:space="preserve">Является </w:t>
            </w:r>
            <w:proofErr w:type="spellStart"/>
            <w:r w:rsidRPr="006E3D54">
              <w:rPr>
                <w:b/>
              </w:rPr>
              <w:t>гос</w:t>
            </w:r>
            <w:proofErr w:type="spellEnd"/>
            <w:r w:rsidRPr="006E3D54">
              <w:rPr>
                <w:b/>
              </w:rPr>
              <w:t>./</w:t>
            </w:r>
            <w:proofErr w:type="spellStart"/>
            <w:r w:rsidRPr="006E3D54">
              <w:rPr>
                <w:b/>
              </w:rPr>
              <w:t>мун</w:t>
            </w:r>
            <w:proofErr w:type="spellEnd"/>
            <w:r w:rsidRPr="006E3D54">
              <w:rPr>
                <w:b/>
              </w:rPr>
              <w:t>. служащим</w:t>
            </w:r>
          </w:p>
        </w:tc>
        <w:tc>
          <w:tcPr>
            <w:tcW w:w="3060" w:type="dxa"/>
          </w:tcPr>
          <w:p w:rsidR="003E2ED6" w:rsidRPr="006E3D54" w:rsidRDefault="003E2ED6" w:rsidP="008945F5">
            <w:pPr>
              <w:jc w:val="center"/>
              <w:rPr>
                <w:b/>
              </w:rPr>
            </w:pPr>
            <w:r w:rsidRPr="006E3D54">
              <w:rPr>
                <w:b/>
              </w:rPr>
              <w:t>Субъект выдвижения</w:t>
            </w:r>
          </w:p>
        </w:tc>
      </w:tr>
      <w:tr w:rsidR="003E2ED6" w:rsidRPr="006E3D54" w:rsidTr="003E2ED6">
        <w:trPr>
          <w:trHeight w:val="251"/>
        </w:trPr>
        <w:tc>
          <w:tcPr>
            <w:tcW w:w="901" w:type="dxa"/>
          </w:tcPr>
          <w:p w:rsidR="003E2ED6" w:rsidRPr="006E3D54" w:rsidRDefault="003E2ED6" w:rsidP="008945F5">
            <w:pPr>
              <w:jc w:val="center"/>
            </w:pPr>
            <w:r w:rsidRPr="006E3D54">
              <w:t>1</w:t>
            </w:r>
          </w:p>
        </w:tc>
        <w:tc>
          <w:tcPr>
            <w:tcW w:w="2339" w:type="dxa"/>
          </w:tcPr>
          <w:p w:rsidR="003E2ED6" w:rsidRPr="006E3D54" w:rsidRDefault="003E2ED6" w:rsidP="008945F5">
            <w:pPr>
              <w:jc w:val="center"/>
            </w:pPr>
            <w:r w:rsidRPr="006E3D54">
              <w:t>2</w:t>
            </w:r>
          </w:p>
        </w:tc>
        <w:tc>
          <w:tcPr>
            <w:tcW w:w="1620" w:type="dxa"/>
          </w:tcPr>
          <w:p w:rsidR="003E2ED6" w:rsidRPr="006E3D54" w:rsidRDefault="003E2ED6" w:rsidP="008945F5">
            <w:pPr>
              <w:jc w:val="center"/>
            </w:pPr>
            <w:r w:rsidRPr="006E3D54">
              <w:t>3</w:t>
            </w:r>
          </w:p>
        </w:tc>
        <w:tc>
          <w:tcPr>
            <w:tcW w:w="3240" w:type="dxa"/>
          </w:tcPr>
          <w:p w:rsidR="003E2ED6" w:rsidRPr="006E3D54" w:rsidRDefault="003E2ED6" w:rsidP="008945F5">
            <w:pPr>
              <w:jc w:val="center"/>
            </w:pPr>
            <w:r w:rsidRPr="006E3D54">
              <w:t>4</w:t>
            </w:r>
          </w:p>
        </w:tc>
        <w:tc>
          <w:tcPr>
            <w:tcW w:w="2158" w:type="dxa"/>
          </w:tcPr>
          <w:p w:rsidR="003E2ED6" w:rsidRPr="006E3D54" w:rsidRDefault="003E2ED6" w:rsidP="008945F5">
            <w:pPr>
              <w:jc w:val="center"/>
            </w:pPr>
            <w:r w:rsidRPr="006E3D54">
              <w:t>5</w:t>
            </w:r>
          </w:p>
        </w:tc>
        <w:tc>
          <w:tcPr>
            <w:tcW w:w="1802" w:type="dxa"/>
          </w:tcPr>
          <w:p w:rsidR="003E2ED6" w:rsidRPr="006E3D54" w:rsidRDefault="003E2ED6" w:rsidP="008945F5">
            <w:pPr>
              <w:jc w:val="center"/>
            </w:pPr>
            <w:r w:rsidRPr="006E3D54">
              <w:t>6</w:t>
            </w:r>
          </w:p>
        </w:tc>
        <w:tc>
          <w:tcPr>
            <w:tcW w:w="3060" w:type="dxa"/>
          </w:tcPr>
          <w:p w:rsidR="003E2ED6" w:rsidRPr="006E3D54" w:rsidRDefault="003E2ED6" w:rsidP="008945F5">
            <w:pPr>
              <w:jc w:val="center"/>
            </w:pPr>
            <w:r w:rsidRPr="006E3D54">
              <w:t>7</w:t>
            </w:r>
          </w:p>
        </w:tc>
      </w:tr>
      <w:tr w:rsidR="003E2ED6" w:rsidRPr="006E3D54" w:rsidTr="003E2ED6">
        <w:trPr>
          <w:trHeight w:val="70"/>
        </w:trPr>
        <w:tc>
          <w:tcPr>
            <w:tcW w:w="15120" w:type="dxa"/>
            <w:gridSpan w:val="7"/>
          </w:tcPr>
          <w:p w:rsidR="003E2ED6" w:rsidRPr="006E3D54" w:rsidRDefault="003E2ED6" w:rsidP="00513217">
            <w:pPr>
              <w:jc w:val="center"/>
            </w:pPr>
            <w:r w:rsidRPr="006E3D54">
              <w:rPr>
                <w:b/>
              </w:rPr>
              <w:t>Участковая избирательная комиссия избирательного участка № 70</w:t>
            </w:r>
            <w:r>
              <w:rPr>
                <w:b/>
              </w:rPr>
              <w:t>2</w:t>
            </w:r>
          </w:p>
        </w:tc>
      </w:tr>
      <w:tr w:rsidR="003E2ED6" w:rsidRPr="006E3D54" w:rsidTr="003E2ED6">
        <w:trPr>
          <w:trHeight w:val="251"/>
        </w:trPr>
        <w:tc>
          <w:tcPr>
            <w:tcW w:w="901" w:type="dxa"/>
          </w:tcPr>
          <w:p w:rsidR="003E2ED6" w:rsidRPr="006E3D54" w:rsidRDefault="003E2ED6" w:rsidP="00513217">
            <w:pPr>
              <w:numPr>
                <w:ilvl w:val="0"/>
                <w:numId w:val="11"/>
              </w:numPr>
            </w:pPr>
          </w:p>
        </w:tc>
        <w:tc>
          <w:tcPr>
            <w:tcW w:w="2339" w:type="dxa"/>
          </w:tcPr>
          <w:p w:rsidR="003E2ED6" w:rsidRPr="00E84B4B" w:rsidRDefault="003E2ED6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Иванова Олеся Владимировна</w:t>
            </w:r>
          </w:p>
        </w:tc>
        <w:tc>
          <w:tcPr>
            <w:tcW w:w="1620" w:type="dxa"/>
          </w:tcPr>
          <w:p w:rsidR="003E2ED6" w:rsidRPr="00E84B4B" w:rsidRDefault="003E2ED6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14.05.1988</w:t>
            </w:r>
          </w:p>
        </w:tc>
        <w:tc>
          <w:tcPr>
            <w:tcW w:w="3240" w:type="dxa"/>
          </w:tcPr>
          <w:p w:rsidR="003E2ED6" w:rsidRPr="00E84B4B" w:rsidRDefault="003E2ED6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АО «</w:t>
            </w:r>
            <w:proofErr w:type="spellStart"/>
            <w:r>
              <w:rPr>
                <w:sz w:val="20"/>
              </w:rPr>
              <w:t>Россельхоз</w:t>
            </w:r>
            <w:proofErr w:type="spellEnd"/>
            <w:r>
              <w:rPr>
                <w:sz w:val="20"/>
              </w:rPr>
              <w:t xml:space="preserve"> банк», старший </w:t>
            </w: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2158" w:type="dxa"/>
          </w:tcPr>
          <w:p w:rsidR="003E2ED6" w:rsidRPr="00E84B4B" w:rsidRDefault="003E2ED6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высшее</w:t>
            </w:r>
            <w:proofErr w:type="gramStart"/>
            <w:r w:rsidRPr="00E84B4B">
              <w:rPr>
                <w:sz w:val="20"/>
              </w:rPr>
              <w:t xml:space="preserve"> ,</w:t>
            </w:r>
            <w:proofErr w:type="gramEnd"/>
            <w:r w:rsidRPr="00E84B4B">
              <w:rPr>
                <w:sz w:val="20"/>
              </w:rPr>
              <w:t xml:space="preserve"> юрист</w:t>
            </w:r>
          </w:p>
        </w:tc>
        <w:tc>
          <w:tcPr>
            <w:tcW w:w="1802" w:type="dxa"/>
          </w:tcPr>
          <w:p w:rsidR="003E2ED6" w:rsidRPr="00E84B4B" w:rsidRDefault="003E2ED6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060" w:type="dxa"/>
          </w:tcPr>
          <w:p w:rsidR="003E2ED6" w:rsidRPr="00E84B4B" w:rsidRDefault="003E2ED6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Петровск-Забайкальское Местное отделение Забайкальского регионального отделения Партии</w:t>
            </w:r>
            <w:r>
              <w:rPr>
                <w:sz w:val="20"/>
              </w:rPr>
              <w:t xml:space="preserve"> «</w:t>
            </w:r>
            <w:r w:rsidRPr="00E84B4B">
              <w:rPr>
                <w:sz w:val="20"/>
              </w:rPr>
              <w:t>ЕДИНАЯ</w:t>
            </w:r>
            <w:r>
              <w:rPr>
                <w:sz w:val="20"/>
              </w:rPr>
              <w:t xml:space="preserve"> РОССИЯ»</w:t>
            </w:r>
          </w:p>
        </w:tc>
      </w:tr>
      <w:tr w:rsidR="003E2ED6" w:rsidRPr="006E3D54" w:rsidTr="003E2ED6">
        <w:trPr>
          <w:trHeight w:val="251"/>
        </w:trPr>
        <w:tc>
          <w:tcPr>
            <w:tcW w:w="15120" w:type="dxa"/>
            <w:gridSpan w:val="7"/>
          </w:tcPr>
          <w:p w:rsidR="003E2ED6" w:rsidRPr="006E3D54" w:rsidRDefault="003E2ED6" w:rsidP="00552BE7">
            <w:pPr>
              <w:ind w:left="360"/>
              <w:jc w:val="center"/>
            </w:pPr>
            <w:r w:rsidRPr="006E3D54">
              <w:rPr>
                <w:b/>
              </w:rPr>
              <w:t>Участковая избирательная комиссия избирательного участка № 713</w:t>
            </w:r>
          </w:p>
        </w:tc>
      </w:tr>
      <w:tr w:rsidR="003E2ED6" w:rsidRPr="006E3D54" w:rsidTr="003E2ED6">
        <w:trPr>
          <w:trHeight w:val="251"/>
        </w:trPr>
        <w:tc>
          <w:tcPr>
            <w:tcW w:w="901" w:type="dxa"/>
          </w:tcPr>
          <w:p w:rsidR="003E2ED6" w:rsidRPr="006E3D54" w:rsidRDefault="003E2ED6" w:rsidP="00552BE7">
            <w:pPr>
              <w:numPr>
                <w:ilvl w:val="0"/>
                <w:numId w:val="11"/>
              </w:numPr>
            </w:pPr>
          </w:p>
        </w:tc>
        <w:tc>
          <w:tcPr>
            <w:tcW w:w="2339" w:type="dxa"/>
          </w:tcPr>
          <w:p w:rsidR="003E2ED6" w:rsidRPr="00E84B4B" w:rsidRDefault="003E2ED6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Иванова Оксана </w:t>
            </w:r>
            <w:proofErr w:type="spellStart"/>
            <w:r w:rsidRPr="00E84B4B">
              <w:rPr>
                <w:sz w:val="20"/>
              </w:rPr>
              <w:t>Камильевна</w:t>
            </w:r>
            <w:proofErr w:type="spellEnd"/>
          </w:p>
        </w:tc>
        <w:tc>
          <w:tcPr>
            <w:tcW w:w="1620" w:type="dxa"/>
          </w:tcPr>
          <w:p w:rsidR="003E2ED6" w:rsidRPr="00E84B4B" w:rsidRDefault="003E2ED6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10.03.1986</w:t>
            </w:r>
          </w:p>
        </w:tc>
        <w:tc>
          <w:tcPr>
            <w:tcW w:w="3240" w:type="dxa"/>
          </w:tcPr>
          <w:p w:rsidR="003E2ED6" w:rsidRPr="00E84B4B" w:rsidRDefault="003E2ED6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специалист по связям с общественностью, ГУСО "ЦПДОПР "Единство" Забайкальского края"</w:t>
            </w:r>
          </w:p>
        </w:tc>
        <w:tc>
          <w:tcPr>
            <w:tcW w:w="2158" w:type="dxa"/>
          </w:tcPr>
          <w:p w:rsidR="003E2ED6" w:rsidRPr="00E84B4B" w:rsidRDefault="003E2ED6" w:rsidP="003E2ED6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 xml:space="preserve"> </w:t>
            </w:r>
            <w:proofErr w:type="gramStart"/>
            <w:r w:rsidRPr="00E84B4B">
              <w:rPr>
                <w:sz w:val="20"/>
              </w:rPr>
              <w:t>высшее</w:t>
            </w:r>
            <w:proofErr w:type="gramEnd"/>
            <w:r w:rsidRPr="00E84B4B">
              <w:rPr>
                <w:sz w:val="20"/>
              </w:rPr>
              <w:t xml:space="preserve"> профессиональное, специалист по связям с общественностью</w:t>
            </w:r>
          </w:p>
        </w:tc>
        <w:tc>
          <w:tcPr>
            <w:tcW w:w="1802" w:type="dxa"/>
          </w:tcPr>
          <w:p w:rsidR="003E2ED6" w:rsidRPr="00E84B4B" w:rsidRDefault="003E2ED6" w:rsidP="0023795F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060" w:type="dxa"/>
          </w:tcPr>
          <w:p w:rsidR="003E2ED6" w:rsidRPr="00E84B4B" w:rsidRDefault="003E2ED6" w:rsidP="0023795F">
            <w:pPr>
              <w:ind w:left="-60" w:right="-113"/>
              <w:rPr>
                <w:sz w:val="20"/>
              </w:rPr>
            </w:pPr>
            <w:r w:rsidRPr="00E84B4B">
              <w:rPr>
                <w:sz w:val="20"/>
              </w:rPr>
              <w:t>Петровск-Забайкальское Местное отделение Забайкальского рег</w:t>
            </w:r>
            <w:r>
              <w:rPr>
                <w:sz w:val="20"/>
              </w:rPr>
              <w:t>ионального отделения Партии «</w:t>
            </w:r>
            <w:r w:rsidRPr="00E84B4B">
              <w:rPr>
                <w:sz w:val="20"/>
              </w:rPr>
              <w:t>ЕДИНА</w:t>
            </w:r>
            <w:r>
              <w:rPr>
                <w:sz w:val="20"/>
              </w:rPr>
              <w:t>Я РОССИЯ»</w:t>
            </w:r>
          </w:p>
        </w:tc>
      </w:tr>
    </w:tbl>
    <w:p w:rsidR="00552BE7" w:rsidRDefault="00552BE7" w:rsidP="00AB4146"/>
    <w:sectPr w:rsidR="00552BE7" w:rsidSect="00C916FF">
      <w:pgSz w:w="16838" w:h="11906" w:orient="landscape"/>
      <w:pgMar w:top="567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EC8"/>
    <w:multiLevelType w:val="hybridMultilevel"/>
    <w:tmpl w:val="E33AD95A"/>
    <w:lvl w:ilvl="0" w:tplc="ED02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05D65"/>
    <w:multiLevelType w:val="hybridMultilevel"/>
    <w:tmpl w:val="E33AD95A"/>
    <w:lvl w:ilvl="0" w:tplc="ED02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8079A"/>
    <w:multiLevelType w:val="hybridMultilevel"/>
    <w:tmpl w:val="B3CAFDE6"/>
    <w:lvl w:ilvl="0" w:tplc="F5685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E1D8B"/>
    <w:multiLevelType w:val="multilevel"/>
    <w:tmpl w:val="E33A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7066A"/>
    <w:multiLevelType w:val="singleLevel"/>
    <w:tmpl w:val="77A6A53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F5BD2"/>
    <w:multiLevelType w:val="hybridMultilevel"/>
    <w:tmpl w:val="88D85418"/>
    <w:lvl w:ilvl="0" w:tplc="9D08C7C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1"/>
        </w:tabs>
        <w:ind w:left="6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1"/>
        </w:tabs>
        <w:ind w:left="13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1"/>
        </w:tabs>
        <w:ind w:left="20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1"/>
        </w:tabs>
        <w:ind w:left="27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1"/>
        </w:tabs>
        <w:ind w:left="42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1"/>
        </w:tabs>
        <w:ind w:left="49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1"/>
        </w:tabs>
        <w:ind w:left="5651" w:hanging="180"/>
      </w:pPr>
    </w:lvl>
  </w:abstractNum>
  <w:abstractNum w:abstractNumId="7">
    <w:nsid w:val="2B406FE9"/>
    <w:multiLevelType w:val="hybridMultilevel"/>
    <w:tmpl w:val="E33AD95A"/>
    <w:lvl w:ilvl="0" w:tplc="ED02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C470C"/>
    <w:multiLevelType w:val="hybridMultilevel"/>
    <w:tmpl w:val="73E45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34EDF"/>
    <w:multiLevelType w:val="hybridMultilevel"/>
    <w:tmpl w:val="73E45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C473F"/>
    <w:multiLevelType w:val="hybridMultilevel"/>
    <w:tmpl w:val="73E45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A0B58"/>
    <w:multiLevelType w:val="hybridMultilevel"/>
    <w:tmpl w:val="15363244"/>
    <w:lvl w:ilvl="0" w:tplc="F01056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188339A"/>
    <w:multiLevelType w:val="hybridMultilevel"/>
    <w:tmpl w:val="B38ED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E6294"/>
    <w:multiLevelType w:val="multilevel"/>
    <w:tmpl w:val="73E4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475A4"/>
    <w:multiLevelType w:val="hybridMultilevel"/>
    <w:tmpl w:val="A6160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807ABE"/>
    <w:multiLevelType w:val="hybridMultilevel"/>
    <w:tmpl w:val="E33AD95A"/>
    <w:lvl w:ilvl="0" w:tplc="ED02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E9B0CEB"/>
    <w:multiLevelType w:val="hybridMultilevel"/>
    <w:tmpl w:val="7FF6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B18F3"/>
    <w:multiLevelType w:val="hybridMultilevel"/>
    <w:tmpl w:val="C94C2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7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9"/>
  </w:num>
  <w:num w:numId="9">
    <w:abstractNumId w:val="18"/>
  </w:num>
  <w:num w:numId="10">
    <w:abstractNumId w:val="15"/>
  </w:num>
  <w:num w:numId="11">
    <w:abstractNumId w:val="9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6"/>
  </w:num>
  <w:num w:numId="17">
    <w:abstractNumId w:val="4"/>
  </w:num>
  <w:num w:numId="18">
    <w:abstractNumId w:val="8"/>
  </w:num>
  <w:num w:numId="19">
    <w:abstractNumId w:val="10"/>
  </w:num>
  <w:num w:numId="20">
    <w:abstractNumId w:val="7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/>
  <w:rsids>
    <w:rsidRoot w:val="008945F5"/>
    <w:rsid w:val="00006970"/>
    <w:rsid w:val="00014827"/>
    <w:rsid w:val="00030A81"/>
    <w:rsid w:val="00032BF8"/>
    <w:rsid w:val="00046700"/>
    <w:rsid w:val="0005042F"/>
    <w:rsid w:val="000856B6"/>
    <w:rsid w:val="000B1DD1"/>
    <w:rsid w:val="000B333B"/>
    <w:rsid w:val="000B6DC8"/>
    <w:rsid w:val="00171FD5"/>
    <w:rsid w:val="001B400B"/>
    <w:rsid w:val="001C561D"/>
    <w:rsid w:val="001D3116"/>
    <w:rsid w:val="001E4319"/>
    <w:rsid w:val="00217EB4"/>
    <w:rsid w:val="00281A6C"/>
    <w:rsid w:val="002A0685"/>
    <w:rsid w:val="002B0941"/>
    <w:rsid w:val="002B0D62"/>
    <w:rsid w:val="002C2996"/>
    <w:rsid w:val="00352854"/>
    <w:rsid w:val="003E0208"/>
    <w:rsid w:val="003E2ED6"/>
    <w:rsid w:val="003E7612"/>
    <w:rsid w:val="003F2F7F"/>
    <w:rsid w:val="003F6FA4"/>
    <w:rsid w:val="004043A5"/>
    <w:rsid w:val="00447DBF"/>
    <w:rsid w:val="004732A8"/>
    <w:rsid w:val="004853FD"/>
    <w:rsid w:val="00486892"/>
    <w:rsid w:val="00491397"/>
    <w:rsid w:val="00496DD5"/>
    <w:rsid w:val="004E340B"/>
    <w:rsid w:val="004E56D6"/>
    <w:rsid w:val="00513217"/>
    <w:rsid w:val="00527DD0"/>
    <w:rsid w:val="00530E9D"/>
    <w:rsid w:val="00545B45"/>
    <w:rsid w:val="00552BE7"/>
    <w:rsid w:val="005624DC"/>
    <w:rsid w:val="0058331A"/>
    <w:rsid w:val="005E62A4"/>
    <w:rsid w:val="005F0025"/>
    <w:rsid w:val="0060104E"/>
    <w:rsid w:val="00620F64"/>
    <w:rsid w:val="00665806"/>
    <w:rsid w:val="006701DF"/>
    <w:rsid w:val="006C23AB"/>
    <w:rsid w:val="006E3D54"/>
    <w:rsid w:val="007131A2"/>
    <w:rsid w:val="0071619C"/>
    <w:rsid w:val="00724032"/>
    <w:rsid w:val="007323E7"/>
    <w:rsid w:val="00770E57"/>
    <w:rsid w:val="0078299C"/>
    <w:rsid w:val="007A78B8"/>
    <w:rsid w:val="007C090E"/>
    <w:rsid w:val="007F6293"/>
    <w:rsid w:val="0080710C"/>
    <w:rsid w:val="00854C48"/>
    <w:rsid w:val="0087461A"/>
    <w:rsid w:val="008945F5"/>
    <w:rsid w:val="008F7181"/>
    <w:rsid w:val="0093494D"/>
    <w:rsid w:val="00953B27"/>
    <w:rsid w:val="009A562E"/>
    <w:rsid w:val="00A82544"/>
    <w:rsid w:val="00AB4146"/>
    <w:rsid w:val="00AE64F9"/>
    <w:rsid w:val="00B13396"/>
    <w:rsid w:val="00B32F27"/>
    <w:rsid w:val="00B4707F"/>
    <w:rsid w:val="00B50F44"/>
    <w:rsid w:val="00B70250"/>
    <w:rsid w:val="00B92C21"/>
    <w:rsid w:val="00BA6C6D"/>
    <w:rsid w:val="00C12A2E"/>
    <w:rsid w:val="00C5709F"/>
    <w:rsid w:val="00C57BC1"/>
    <w:rsid w:val="00C712F6"/>
    <w:rsid w:val="00C85127"/>
    <w:rsid w:val="00C916FF"/>
    <w:rsid w:val="00CA21AD"/>
    <w:rsid w:val="00CB185B"/>
    <w:rsid w:val="00CB3BD3"/>
    <w:rsid w:val="00D54D63"/>
    <w:rsid w:val="00DA4546"/>
    <w:rsid w:val="00E02ECA"/>
    <w:rsid w:val="00E15ED7"/>
    <w:rsid w:val="00E57BBA"/>
    <w:rsid w:val="00E605B2"/>
    <w:rsid w:val="00EF605D"/>
    <w:rsid w:val="00F0337E"/>
    <w:rsid w:val="00F10840"/>
    <w:rsid w:val="00F10C0B"/>
    <w:rsid w:val="00F41AA5"/>
    <w:rsid w:val="00F437F8"/>
    <w:rsid w:val="00F74089"/>
    <w:rsid w:val="00F9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5"/>
    <w:rPr>
      <w:sz w:val="24"/>
      <w:szCs w:val="24"/>
    </w:rPr>
  </w:style>
  <w:style w:type="paragraph" w:styleId="1">
    <w:name w:val="heading 1"/>
    <w:basedOn w:val="a"/>
    <w:next w:val="a"/>
    <w:qFormat/>
    <w:rsid w:val="00171FD5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qFormat/>
    <w:rsid w:val="00171FD5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B333B"/>
    <w:pPr>
      <w:spacing w:before="100" w:beforeAutospacing="1" w:after="100" w:afterAutospacing="1"/>
    </w:pPr>
  </w:style>
  <w:style w:type="paragraph" w:styleId="a4">
    <w:name w:val="Body Text"/>
    <w:basedOn w:val="a"/>
    <w:semiHidden/>
    <w:rsid w:val="00171FD5"/>
    <w:pPr>
      <w:widowControl w:val="0"/>
      <w:jc w:val="center"/>
    </w:pPr>
    <w:rPr>
      <w:sz w:val="28"/>
      <w:szCs w:val="20"/>
    </w:rPr>
  </w:style>
  <w:style w:type="paragraph" w:styleId="a5">
    <w:name w:val="Title"/>
    <w:basedOn w:val="a"/>
    <w:qFormat/>
    <w:rsid w:val="00171FD5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semiHidden/>
    <w:rsid w:val="00171FD5"/>
    <w:pPr>
      <w:spacing w:after="120"/>
      <w:ind w:left="283"/>
    </w:pPr>
  </w:style>
  <w:style w:type="paragraph" w:styleId="3">
    <w:name w:val="Body Text 3"/>
    <w:basedOn w:val="a"/>
    <w:semiHidden/>
    <w:rsid w:val="00171FD5"/>
    <w:pPr>
      <w:spacing w:after="120"/>
    </w:pPr>
    <w:rPr>
      <w:sz w:val="16"/>
      <w:szCs w:val="16"/>
    </w:rPr>
  </w:style>
  <w:style w:type="paragraph" w:styleId="2">
    <w:name w:val="Body Text Indent 2"/>
    <w:basedOn w:val="a"/>
    <w:semiHidden/>
    <w:rsid w:val="00171FD5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171FD5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71F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0"/>
    <w:uiPriority w:val="99"/>
    <w:semiHidden/>
    <w:unhideWhenUsed/>
    <w:rsid w:val="001E4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rf.ru/activity/docs/postanovleniya/488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75200067332\&#1089;&#1086;&#1089;&#1090;&#1072;&#1074;%20&#1059;&#1048;&#105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F66B-8127-4D7D-B275-897DB760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</Template>
  <TotalTime>220</TotalTime>
  <Pages>6</Pages>
  <Words>1731</Words>
  <Characters>9870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ПЕТРОВСК-ЗАБАЙКАЛЬСКАЯ ГОРОДСКАЯ </vt:lpstr>
      <vt:lpstr>ТЕРРИТОРИАЛЬНАЯ ИЗБИРАТЕЛЬНАЯ КОМИССИЯ </vt:lpstr>
      <vt:lpstr>___________________________________________________________________________</vt:lpstr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Николаевна</cp:lastModifiedBy>
  <cp:revision>6</cp:revision>
  <cp:lastPrinted>2020-07-13T01:09:00Z</cp:lastPrinted>
  <dcterms:created xsi:type="dcterms:W3CDTF">2021-08-30T02:42:00Z</dcterms:created>
  <dcterms:modified xsi:type="dcterms:W3CDTF">2021-08-31T08:43:00Z</dcterms:modified>
</cp:coreProperties>
</file>