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0" w:rsidRPr="00085A7B" w:rsidRDefault="00932610" w:rsidP="00F17B16">
      <w:pPr>
        <w:pStyle w:val="af1"/>
        <w:ind w:right="-29"/>
        <w:jc w:val="center"/>
        <w:rPr>
          <w:sz w:val="36"/>
        </w:rPr>
      </w:pPr>
      <w:r w:rsidRPr="00085A7B">
        <w:rPr>
          <w:sz w:val="36"/>
        </w:rPr>
        <w:t>АДМИНИСТРАЦИЯ ГОРОДСКОГО ОКРУГА</w:t>
      </w:r>
    </w:p>
    <w:p w:rsidR="00932610" w:rsidRPr="00085A7B" w:rsidRDefault="00932610" w:rsidP="00F17B16">
      <w:pPr>
        <w:pStyle w:val="af1"/>
        <w:ind w:right="-29"/>
        <w:jc w:val="center"/>
        <w:rPr>
          <w:sz w:val="36"/>
        </w:rPr>
      </w:pPr>
      <w:r w:rsidRPr="00085A7B">
        <w:rPr>
          <w:sz w:val="36"/>
        </w:rPr>
        <w:t>«ГОРОД ПЕТРОВСК-ЗАБАЙКАЛЬСКИЙ»</w:t>
      </w:r>
    </w:p>
    <w:p w:rsidR="00932610" w:rsidRPr="00085A7B" w:rsidRDefault="00932610" w:rsidP="005B528B">
      <w:pPr>
        <w:pStyle w:val="af1"/>
        <w:ind w:right="-29" w:firstLine="156"/>
        <w:jc w:val="center"/>
        <w:rPr>
          <w:sz w:val="36"/>
        </w:rPr>
      </w:pPr>
    </w:p>
    <w:p w:rsidR="00932610" w:rsidRPr="00085A7B" w:rsidRDefault="00932610" w:rsidP="00F17B16">
      <w:pPr>
        <w:pStyle w:val="af1"/>
        <w:ind w:right="-29"/>
        <w:jc w:val="center"/>
        <w:rPr>
          <w:sz w:val="44"/>
          <w:u w:val="single"/>
        </w:rPr>
      </w:pPr>
      <w:r w:rsidRPr="00085A7B">
        <w:rPr>
          <w:sz w:val="44"/>
        </w:rPr>
        <w:t xml:space="preserve">ПОСТАНОВЛЕНИЕ   </w:t>
      </w:r>
      <w:r w:rsidR="00D66405" w:rsidRPr="00085A7B">
        <w:rPr>
          <w:sz w:val="44"/>
        </w:rPr>
        <w:t xml:space="preserve">   </w:t>
      </w:r>
    </w:p>
    <w:p w:rsidR="00FF4610" w:rsidRDefault="00FF4610" w:rsidP="0047316C">
      <w:pPr>
        <w:pStyle w:val="1"/>
        <w:spacing w:before="0" w:after="0"/>
        <w:ind w:right="-29"/>
        <w:rPr>
          <w:rFonts w:ascii="Times New Roman" w:hAnsi="Times New Roman"/>
          <w:kern w:val="0"/>
          <w:sz w:val="28"/>
          <w:szCs w:val="28"/>
        </w:rPr>
      </w:pPr>
    </w:p>
    <w:p w:rsidR="00191DED" w:rsidRPr="00191DED" w:rsidRDefault="00191DED" w:rsidP="00191DED"/>
    <w:p w:rsidR="00932610" w:rsidRPr="00191DED" w:rsidRDefault="003732F3" w:rsidP="0047316C">
      <w:pPr>
        <w:pStyle w:val="1"/>
        <w:spacing w:before="0" w:after="0"/>
        <w:ind w:right="-2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29</w:t>
      </w:r>
      <w:r w:rsidR="00B23AAB" w:rsidRPr="00191DED">
        <w:rPr>
          <w:rFonts w:ascii="Times New Roman" w:hAnsi="Times New Roman"/>
          <w:b w:val="0"/>
          <w:sz w:val="24"/>
          <w:szCs w:val="24"/>
        </w:rPr>
        <w:t xml:space="preserve"> </w:t>
      </w:r>
      <w:r w:rsidR="004C607C">
        <w:rPr>
          <w:rFonts w:ascii="Times New Roman" w:hAnsi="Times New Roman"/>
          <w:b w:val="0"/>
          <w:sz w:val="24"/>
          <w:szCs w:val="24"/>
        </w:rPr>
        <w:t>мая</w:t>
      </w:r>
      <w:r w:rsidR="004D4CEA" w:rsidRPr="00191DED">
        <w:rPr>
          <w:rFonts w:ascii="Times New Roman" w:hAnsi="Times New Roman"/>
          <w:b w:val="0"/>
          <w:sz w:val="24"/>
          <w:szCs w:val="24"/>
        </w:rPr>
        <w:t xml:space="preserve"> 201</w:t>
      </w:r>
      <w:r w:rsidR="004A1373">
        <w:rPr>
          <w:rFonts w:ascii="Times New Roman" w:hAnsi="Times New Roman"/>
          <w:b w:val="0"/>
          <w:sz w:val="24"/>
          <w:szCs w:val="24"/>
        </w:rPr>
        <w:t>9</w:t>
      </w:r>
      <w:r w:rsidR="00236576" w:rsidRPr="00191DED">
        <w:rPr>
          <w:rFonts w:ascii="Times New Roman" w:hAnsi="Times New Roman"/>
          <w:b w:val="0"/>
          <w:sz w:val="24"/>
          <w:szCs w:val="24"/>
        </w:rPr>
        <w:t xml:space="preserve"> года </w:t>
      </w:r>
      <w:r w:rsidR="00932610" w:rsidRPr="00191DED">
        <w:rPr>
          <w:rFonts w:ascii="Times New Roman" w:hAnsi="Times New Roman"/>
          <w:b w:val="0"/>
          <w:sz w:val="24"/>
          <w:szCs w:val="24"/>
        </w:rPr>
        <w:t xml:space="preserve">                  </w:t>
      </w:r>
      <w:r w:rsidR="00191DED">
        <w:rPr>
          <w:rFonts w:ascii="Times New Roman" w:hAnsi="Times New Roman"/>
          <w:b w:val="0"/>
          <w:sz w:val="24"/>
          <w:szCs w:val="24"/>
        </w:rPr>
        <w:t xml:space="preserve">                </w:t>
      </w:r>
      <w:r w:rsidR="00EE5CAA" w:rsidRPr="00191DED">
        <w:rPr>
          <w:rFonts w:ascii="Times New Roman" w:hAnsi="Times New Roman"/>
          <w:b w:val="0"/>
          <w:sz w:val="24"/>
          <w:szCs w:val="24"/>
        </w:rPr>
        <w:t xml:space="preserve">  </w:t>
      </w:r>
      <w:r w:rsidR="00932610" w:rsidRPr="00191DED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="00381A1B" w:rsidRPr="00191DED">
        <w:rPr>
          <w:rFonts w:ascii="Times New Roman" w:hAnsi="Times New Roman"/>
          <w:b w:val="0"/>
          <w:sz w:val="24"/>
          <w:szCs w:val="24"/>
        </w:rPr>
        <w:t xml:space="preserve">    </w:t>
      </w:r>
      <w:r w:rsidR="00932610" w:rsidRPr="00191DED">
        <w:rPr>
          <w:rFonts w:ascii="Times New Roman" w:hAnsi="Times New Roman"/>
          <w:b w:val="0"/>
          <w:sz w:val="24"/>
          <w:szCs w:val="24"/>
        </w:rPr>
        <w:t xml:space="preserve">    </w:t>
      </w:r>
      <w:r w:rsidR="00191DED" w:rsidRPr="00191DED">
        <w:rPr>
          <w:rFonts w:ascii="Times New Roman" w:hAnsi="Times New Roman"/>
          <w:b w:val="0"/>
          <w:sz w:val="24"/>
          <w:szCs w:val="24"/>
        </w:rPr>
        <w:tab/>
        <w:t xml:space="preserve">               </w:t>
      </w:r>
      <w:r w:rsidR="00191DED">
        <w:rPr>
          <w:rFonts w:ascii="Times New Roman" w:hAnsi="Times New Roman"/>
          <w:b w:val="0"/>
          <w:sz w:val="24"/>
          <w:szCs w:val="24"/>
        </w:rPr>
        <w:t xml:space="preserve">    </w:t>
      </w:r>
      <w:r w:rsidR="00191DED" w:rsidRPr="00191DED">
        <w:rPr>
          <w:rFonts w:ascii="Times New Roman" w:hAnsi="Times New Roman"/>
          <w:b w:val="0"/>
          <w:sz w:val="24"/>
          <w:szCs w:val="24"/>
        </w:rPr>
        <w:t xml:space="preserve">  </w:t>
      </w:r>
      <w:r w:rsidR="00107290" w:rsidRPr="00191DED">
        <w:rPr>
          <w:rFonts w:ascii="Times New Roman" w:hAnsi="Times New Roman"/>
          <w:b w:val="0"/>
          <w:sz w:val="24"/>
          <w:szCs w:val="24"/>
        </w:rPr>
        <w:tab/>
      </w:r>
      <w:r w:rsidR="005D022D" w:rsidRPr="00191DED">
        <w:rPr>
          <w:rFonts w:ascii="Times New Roman" w:hAnsi="Times New Roman"/>
          <w:b w:val="0"/>
          <w:sz w:val="24"/>
          <w:szCs w:val="24"/>
        </w:rPr>
        <w:t xml:space="preserve">   </w:t>
      </w:r>
      <w:r w:rsidR="000543BE" w:rsidRPr="00191DED">
        <w:rPr>
          <w:rFonts w:ascii="Times New Roman" w:hAnsi="Times New Roman"/>
          <w:b w:val="0"/>
          <w:sz w:val="24"/>
          <w:szCs w:val="24"/>
        </w:rPr>
        <w:t xml:space="preserve">   </w:t>
      </w:r>
      <w:r w:rsidR="005D022D" w:rsidRPr="00191DED">
        <w:rPr>
          <w:rFonts w:ascii="Times New Roman" w:hAnsi="Times New Roman"/>
          <w:b w:val="0"/>
          <w:sz w:val="24"/>
          <w:szCs w:val="24"/>
        </w:rPr>
        <w:t xml:space="preserve"> </w:t>
      </w:r>
      <w:r w:rsidR="00191DED">
        <w:rPr>
          <w:rFonts w:ascii="Times New Roman" w:hAnsi="Times New Roman"/>
          <w:b w:val="0"/>
          <w:sz w:val="24"/>
          <w:szCs w:val="24"/>
        </w:rPr>
        <w:t xml:space="preserve">     </w:t>
      </w:r>
      <w:r w:rsidR="00191DED" w:rsidRPr="00191DED">
        <w:rPr>
          <w:rFonts w:ascii="Times New Roman" w:hAnsi="Times New Roman"/>
          <w:b w:val="0"/>
          <w:sz w:val="24"/>
          <w:szCs w:val="24"/>
        </w:rPr>
        <w:t xml:space="preserve">       </w:t>
      </w:r>
      <w:r w:rsidR="005D022D" w:rsidRPr="00191DED">
        <w:rPr>
          <w:rFonts w:ascii="Times New Roman" w:hAnsi="Times New Roman"/>
          <w:b w:val="0"/>
          <w:sz w:val="24"/>
          <w:szCs w:val="24"/>
        </w:rPr>
        <w:t xml:space="preserve">    </w:t>
      </w:r>
      <w:r w:rsidR="00FF4610" w:rsidRPr="00191DED">
        <w:rPr>
          <w:rFonts w:ascii="Times New Roman" w:hAnsi="Times New Roman"/>
          <w:b w:val="0"/>
          <w:sz w:val="24"/>
          <w:szCs w:val="24"/>
        </w:rPr>
        <w:t xml:space="preserve">№ </w:t>
      </w:r>
      <w:r w:rsidR="00436E0F">
        <w:rPr>
          <w:rFonts w:ascii="Times New Roman" w:hAnsi="Times New Roman"/>
          <w:b w:val="0"/>
          <w:sz w:val="24"/>
          <w:szCs w:val="24"/>
        </w:rPr>
        <w:t>22</w:t>
      </w:r>
      <w:r w:rsidR="00EB1BFB">
        <w:rPr>
          <w:rFonts w:ascii="Times New Roman" w:hAnsi="Times New Roman"/>
          <w:b w:val="0"/>
          <w:sz w:val="24"/>
          <w:szCs w:val="24"/>
        </w:rPr>
        <w:t>7</w:t>
      </w:r>
    </w:p>
    <w:p w:rsidR="00FF4610" w:rsidRDefault="00FF4610" w:rsidP="002E29AD">
      <w:pPr>
        <w:ind w:right="-29" w:firstLine="156"/>
        <w:jc w:val="center"/>
        <w:rPr>
          <w:b/>
        </w:rPr>
      </w:pPr>
    </w:p>
    <w:p w:rsidR="00E24445" w:rsidRPr="00085A7B" w:rsidRDefault="00932610" w:rsidP="002E29AD">
      <w:pPr>
        <w:ind w:right="-29" w:firstLine="156"/>
        <w:jc w:val="center"/>
        <w:rPr>
          <w:b/>
        </w:rPr>
      </w:pPr>
      <w:r w:rsidRPr="00085A7B">
        <w:rPr>
          <w:b/>
        </w:rPr>
        <w:t>г. Петровск-Забайкальский</w:t>
      </w:r>
    </w:p>
    <w:p w:rsidR="006B089C" w:rsidRDefault="006B089C" w:rsidP="006B089C">
      <w:pPr>
        <w:pStyle w:val="24"/>
        <w:keepNext/>
        <w:keepLines/>
        <w:shd w:val="clear" w:color="auto" w:fill="auto"/>
        <w:tabs>
          <w:tab w:val="left" w:pos="2461"/>
        </w:tabs>
        <w:spacing w:before="0" w:after="0" w:line="240" w:lineRule="auto"/>
        <w:ind w:right="3119" w:firstLine="0"/>
        <w:jc w:val="both"/>
        <w:rPr>
          <w:color w:val="000000"/>
          <w:sz w:val="28"/>
          <w:szCs w:val="28"/>
          <w:lang w:bidi="ru-RU"/>
        </w:rPr>
      </w:pPr>
      <w:bookmarkStart w:id="0" w:name="sub_1"/>
    </w:p>
    <w:p w:rsidR="00EB1BFB" w:rsidRDefault="00EB1BFB" w:rsidP="006B089C">
      <w:pPr>
        <w:pStyle w:val="24"/>
        <w:keepNext/>
        <w:keepLines/>
        <w:shd w:val="clear" w:color="auto" w:fill="auto"/>
        <w:tabs>
          <w:tab w:val="left" w:pos="2461"/>
        </w:tabs>
        <w:spacing w:before="0" w:after="0" w:line="240" w:lineRule="auto"/>
        <w:ind w:right="3119" w:firstLine="0"/>
        <w:jc w:val="both"/>
        <w:rPr>
          <w:color w:val="000000"/>
          <w:sz w:val="28"/>
          <w:szCs w:val="28"/>
          <w:lang w:bidi="ru-RU"/>
        </w:rPr>
      </w:pPr>
      <w:r w:rsidRPr="00EB1BFB">
        <w:rPr>
          <w:color w:val="000000"/>
          <w:sz w:val="28"/>
          <w:szCs w:val="28"/>
          <w:lang w:bidi="ru-RU"/>
        </w:rPr>
        <w:t>О внесении</w:t>
      </w:r>
      <w:r w:rsidRPr="00EB1BFB">
        <w:rPr>
          <w:color w:val="000000"/>
          <w:sz w:val="28"/>
          <w:szCs w:val="28"/>
          <w:lang w:bidi="ru-RU"/>
        </w:rPr>
        <w:tab/>
        <w:t>дополнений в постановление администрации горо</w:t>
      </w:r>
      <w:r>
        <w:rPr>
          <w:color w:val="000000"/>
          <w:sz w:val="28"/>
          <w:szCs w:val="28"/>
          <w:lang w:bidi="ru-RU"/>
        </w:rPr>
        <w:t>дского округа «Город Петровск-З</w:t>
      </w:r>
      <w:r w:rsidRPr="00EB1BFB">
        <w:rPr>
          <w:color w:val="000000"/>
          <w:sz w:val="28"/>
          <w:szCs w:val="28"/>
          <w:lang w:bidi="ru-RU"/>
        </w:rPr>
        <w:t xml:space="preserve">абайкальский» от 01 февраля 2019 г. </w:t>
      </w:r>
      <w:r>
        <w:rPr>
          <w:color w:val="000000"/>
          <w:sz w:val="28"/>
          <w:szCs w:val="28"/>
          <w:lang w:bidi="ru-RU"/>
        </w:rPr>
        <w:br/>
        <w:t>№</w:t>
      </w:r>
      <w:r w:rsidRPr="00EB1BFB">
        <w:rPr>
          <w:color w:val="000000"/>
          <w:sz w:val="28"/>
          <w:szCs w:val="28"/>
          <w:lang w:bidi="ru-RU"/>
        </w:rPr>
        <w:t>40 «Об утверждении Положения о Совете предпринимателей городского округа «Город Петровск-Забайкальский»</w:t>
      </w:r>
    </w:p>
    <w:p w:rsidR="006B089C" w:rsidRPr="00EB1BFB" w:rsidRDefault="006B089C" w:rsidP="006B089C">
      <w:pPr>
        <w:pStyle w:val="24"/>
        <w:keepNext/>
        <w:keepLines/>
        <w:shd w:val="clear" w:color="auto" w:fill="auto"/>
        <w:tabs>
          <w:tab w:val="left" w:pos="2461"/>
        </w:tabs>
        <w:spacing w:before="0" w:after="0" w:line="240" w:lineRule="auto"/>
        <w:ind w:right="3119" w:firstLine="0"/>
        <w:jc w:val="both"/>
        <w:rPr>
          <w:sz w:val="28"/>
          <w:szCs w:val="28"/>
        </w:rPr>
      </w:pPr>
    </w:p>
    <w:p w:rsidR="00EB1BFB" w:rsidRDefault="00EB1BFB" w:rsidP="00EB1BFB">
      <w:pPr>
        <w:pStyle w:val="22"/>
        <w:shd w:val="clear" w:color="auto" w:fill="auto"/>
        <w:spacing w:before="0" w:line="360" w:lineRule="auto"/>
        <w:ind w:firstLine="708"/>
        <w:jc w:val="both"/>
      </w:pPr>
      <w:r>
        <w:rPr>
          <w:color w:val="000000"/>
          <w:lang w:bidi="ru-RU"/>
        </w:rPr>
        <w:t xml:space="preserve">В целях совершенствования системы поддержки малого и среднего предпринимательства на территории городского округа «Город Петровск- Забайкальский», учёта интересов предпринимателей городского округа при формировании и реализации государственной политики в сфере малого и среднего предпринимательства, в соответствии с Федеральным законом от 24 июля 2007 года </w:t>
      </w:r>
      <w:r>
        <w:rPr>
          <w:color w:val="000000"/>
          <w:lang w:eastAsia="en-US" w:bidi="en-US"/>
        </w:rPr>
        <w:t>№</w:t>
      </w:r>
      <w:r>
        <w:rPr>
          <w:color w:val="000000"/>
          <w:lang w:bidi="ru-RU"/>
        </w:rPr>
        <w:t xml:space="preserve">209-ФЗ "О развитии малого и среднего предпринимательства в Российской Федерации", постановлением администрации городского округа «Город Петровск-Забайкальский» от 18 июля 2018 года № 289 «Об утверждении Порядка создания координационных или совещательных органов в области развития малого и среднего предпринимательства на территории городского округа «Город Петровск-Забайкальский», Уставом городского округа «Город Петровск-Забайкальский», </w:t>
      </w:r>
      <w:r w:rsidRPr="00EB1BFB">
        <w:rPr>
          <w:b/>
          <w:color w:val="000000"/>
          <w:spacing w:val="28"/>
          <w:lang w:bidi="ru-RU"/>
        </w:rPr>
        <w:t>постановляет</w:t>
      </w:r>
      <w:r>
        <w:rPr>
          <w:color w:val="000000"/>
          <w:lang w:bidi="ru-RU"/>
        </w:rPr>
        <w:t>:</w:t>
      </w:r>
    </w:p>
    <w:p w:rsidR="00EB1BFB" w:rsidRDefault="00EB1BFB" w:rsidP="00EB1BFB">
      <w:pPr>
        <w:pStyle w:val="22"/>
        <w:numPr>
          <w:ilvl w:val="0"/>
          <w:numId w:val="24"/>
        </w:numPr>
        <w:shd w:val="clear" w:color="auto" w:fill="auto"/>
        <w:spacing w:before="0" w:after="0" w:line="360" w:lineRule="auto"/>
        <w:ind w:left="284" w:hanging="284"/>
        <w:jc w:val="both"/>
      </w:pPr>
      <w:r>
        <w:rPr>
          <w:color w:val="000000"/>
          <w:lang w:bidi="ru-RU"/>
        </w:rPr>
        <w:t>Дополнить статью 2 «Основные задачи Совета» Положения о Совете предпринимателей городского округа «Город Петровск-Забайкальский», утвержденного постановлением администрации городского округа «Город Петровск-Забайкальский» от 01 февраля 2019 г. № 40, пунктами 2.11-2.14 следующего содержания:</w:t>
      </w:r>
    </w:p>
    <w:p w:rsidR="00EB1BFB" w:rsidRDefault="00EB1BFB" w:rsidP="00EB1BFB">
      <w:pPr>
        <w:pStyle w:val="22"/>
        <w:shd w:val="clear" w:color="auto" w:fill="auto"/>
        <w:spacing w:before="0" w:after="0" w:line="360" w:lineRule="auto"/>
        <w:ind w:left="284"/>
        <w:jc w:val="both"/>
      </w:pPr>
      <w:r>
        <w:rPr>
          <w:color w:val="000000"/>
          <w:lang w:bidi="ru-RU"/>
        </w:rPr>
        <w:t xml:space="preserve">«2.11. Разработка предложений по устранению правовых, административных, </w:t>
      </w:r>
      <w:r>
        <w:rPr>
          <w:color w:val="000000"/>
          <w:lang w:bidi="ru-RU"/>
        </w:rPr>
        <w:lastRenderedPageBreak/>
        <w:t>экономических и организационных барьеров в деятельности малых и средних предприятий, а также при реализации инвестиционных проектов на территории городского округа «Город Петровск-Забайкальский».</w:t>
      </w:r>
    </w:p>
    <w:p w:rsidR="00EB1BFB" w:rsidRDefault="00EB1BFB" w:rsidP="00EB1BFB">
      <w:pPr>
        <w:pStyle w:val="22"/>
        <w:shd w:val="clear" w:color="auto" w:fill="auto"/>
        <w:tabs>
          <w:tab w:val="left" w:pos="1455"/>
        </w:tabs>
        <w:spacing w:before="0" w:after="0" w:line="360" w:lineRule="auto"/>
        <w:ind w:left="284"/>
        <w:jc w:val="both"/>
      </w:pPr>
      <w:r>
        <w:rPr>
          <w:color w:val="000000"/>
          <w:lang w:bidi="ru-RU"/>
        </w:rPr>
        <w:t>2.12. Обсуждение проблемных вопросов в области организации и осуществления муниципального контроля и защиты прав юридических лиц и индивидуальных предпринимателей при осуществлении муниципального контроля.</w:t>
      </w:r>
    </w:p>
    <w:p w:rsidR="00EB1BFB" w:rsidRDefault="00EB1BFB" w:rsidP="00EB1BFB">
      <w:pPr>
        <w:pStyle w:val="22"/>
        <w:shd w:val="clear" w:color="auto" w:fill="auto"/>
        <w:tabs>
          <w:tab w:val="left" w:pos="1455"/>
        </w:tabs>
        <w:spacing w:before="0" w:after="0" w:line="360" w:lineRule="auto"/>
        <w:ind w:left="284"/>
        <w:jc w:val="both"/>
      </w:pPr>
      <w:r>
        <w:rPr>
          <w:color w:val="000000"/>
          <w:lang w:bidi="ru-RU"/>
        </w:rPr>
        <w:t>2.13. Подготовка практических рекомендаций для органов местного самоуправления по поддержке среднего и малого бизнеса.</w:t>
      </w:r>
    </w:p>
    <w:p w:rsidR="00EB1BFB" w:rsidRDefault="00EB1BFB" w:rsidP="00EB1BFB">
      <w:pPr>
        <w:pStyle w:val="22"/>
        <w:shd w:val="clear" w:color="auto" w:fill="auto"/>
        <w:tabs>
          <w:tab w:val="left" w:pos="1455"/>
        </w:tabs>
        <w:spacing w:before="0" w:after="0" w:line="360" w:lineRule="auto"/>
        <w:ind w:left="284"/>
        <w:jc w:val="both"/>
      </w:pPr>
      <w:r>
        <w:rPr>
          <w:color w:val="000000"/>
          <w:lang w:bidi="ru-RU"/>
        </w:rPr>
        <w:t>2.14. Содействие правовой защите прав и интересов субъектов малого предпринимательства».</w:t>
      </w:r>
    </w:p>
    <w:p w:rsidR="00EB1BFB" w:rsidRDefault="00EB1BFB" w:rsidP="00EB1BFB">
      <w:pPr>
        <w:pStyle w:val="22"/>
        <w:numPr>
          <w:ilvl w:val="0"/>
          <w:numId w:val="24"/>
        </w:numPr>
        <w:shd w:val="clear" w:color="auto" w:fill="auto"/>
        <w:spacing w:before="0" w:after="0" w:line="360" w:lineRule="auto"/>
        <w:ind w:left="284" w:hanging="334"/>
        <w:jc w:val="both"/>
      </w:pPr>
      <w:r>
        <w:rPr>
          <w:color w:val="000000"/>
          <w:lang w:bidi="ru-RU"/>
        </w:rPr>
        <w:t xml:space="preserve">Обнародовать настоящее постановление на официальном сайте городского округа «Город Петровск-Забайкальский» в информационнотелекоммуникационной сети «Интернет»: </w:t>
      </w:r>
      <w:r>
        <w:rPr>
          <w:color w:val="000000"/>
          <w:lang w:val="en-US" w:bidi="ru-RU"/>
        </w:rPr>
        <w:t>http</w:t>
      </w:r>
      <w:r>
        <w:rPr>
          <w:color w:val="000000"/>
          <w:lang w:bidi="ru-RU"/>
        </w:rPr>
        <w:t>://петзаб.забайкальскийкрай.рф;</w:t>
      </w:r>
    </w:p>
    <w:p w:rsidR="00EB1BFB" w:rsidRDefault="00EB1BFB" w:rsidP="00EB1BFB">
      <w:pPr>
        <w:pStyle w:val="22"/>
        <w:numPr>
          <w:ilvl w:val="0"/>
          <w:numId w:val="24"/>
        </w:numPr>
        <w:shd w:val="clear" w:color="auto" w:fill="auto"/>
        <w:tabs>
          <w:tab w:val="left" w:pos="966"/>
        </w:tabs>
        <w:spacing w:before="0" w:after="0" w:line="360" w:lineRule="auto"/>
        <w:ind w:left="284" w:hanging="334"/>
        <w:jc w:val="both"/>
      </w:pPr>
      <w:r>
        <w:rPr>
          <w:color w:val="000000"/>
          <w:lang w:bidi="ru-RU"/>
        </w:rPr>
        <w:t xml:space="preserve">Настоящее постановление вступает в силу на следующий день после </w:t>
      </w:r>
      <w:r>
        <w:rPr>
          <w:rStyle w:val="26"/>
          <w:i w:val="0"/>
          <w:lang w:val="ru-RU"/>
        </w:rPr>
        <w:t>обнародования</w:t>
      </w:r>
      <w:r w:rsidRPr="004F1FB7">
        <w:rPr>
          <w:color w:val="000000"/>
          <w:lang w:eastAsia="en-US" w:bidi="en-US"/>
        </w:rPr>
        <w:t xml:space="preserve"> </w:t>
      </w:r>
      <w:r>
        <w:rPr>
          <w:color w:val="000000"/>
          <w:lang w:bidi="ru-RU"/>
        </w:rPr>
        <w:t>на официальном сайте администрации городского округа «Город Петровск-Забайкальский»;</w:t>
      </w:r>
    </w:p>
    <w:p w:rsidR="00EB1BFB" w:rsidRDefault="00EB1BFB" w:rsidP="00EB1BFB">
      <w:pPr>
        <w:pStyle w:val="22"/>
        <w:numPr>
          <w:ilvl w:val="0"/>
          <w:numId w:val="24"/>
        </w:numPr>
        <w:shd w:val="clear" w:color="auto" w:fill="auto"/>
        <w:tabs>
          <w:tab w:val="left" w:pos="966"/>
        </w:tabs>
        <w:spacing w:before="0" w:after="0" w:line="360" w:lineRule="auto"/>
        <w:ind w:left="284" w:hanging="334"/>
        <w:jc w:val="both"/>
      </w:pPr>
      <w:r>
        <w:rPr>
          <w:color w:val="000000"/>
          <w:lang w:bidi="ru-RU"/>
        </w:rPr>
        <w:t>Контроль за исполнением возложить на председателя Комитета экономики, управления муниципальным имуществом и земельных отношений Н.А. Сагайдачную.</w:t>
      </w:r>
    </w:p>
    <w:p w:rsidR="004C607C" w:rsidRDefault="00EB1BFB" w:rsidP="00EB1BFB">
      <w:pPr>
        <w:pStyle w:val="ConsPlusTitle"/>
        <w:widowControl/>
        <w:tabs>
          <w:tab w:val="left" w:pos="8413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94549" w:rsidRPr="003732F3" w:rsidRDefault="00394549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2208" w:rsidRPr="004C607C" w:rsidRDefault="006657B8" w:rsidP="00E72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7C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E2636" w:rsidRPr="004C607C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</w:p>
    <w:p w:rsidR="00834C1B" w:rsidRPr="004C607C" w:rsidRDefault="00E72208" w:rsidP="00EB1B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7C">
        <w:rPr>
          <w:rFonts w:ascii="Times New Roman" w:hAnsi="Times New Roman" w:cs="Times New Roman"/>
          <w:b w:val="0"/>
          <w:sz w:val="28"/>
          <w:szCs w:val="28"/>
        </w:rPr>
        <w:t>«Город</w:t>
      </w:r>
      <w:r w:rsidR="004C6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607C">
        <w:rPr>
          <w:rFonts w:ascii="Times New Roman" w:hAnsi="Times New Roman" w:cs="Times New Roman"/>
          <w:b w:val="0"/>
          <w:sz w:val="28"/>
          <w:szCs w:val="28"/>
        </w:rPr>
        <w:t>Петровск-Забайкальский»</w:t>
      </w:r>
      <w:r w:rsidR="00191DED" w:rsidRPr="004C607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E4F48" w:rsidRPr="004C6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607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E5CAA" w:rsidRPr="004C60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B16" w:rsidRPr="004C607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36576" w:rsidRPr="004C607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17B16" w:rsidRPr="004C607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E5CAA" w:rsidRPr="004C607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C607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657B8" w:rsidRPr="004C607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C607C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bookmarkEnd w:id="0"/>
      <w:r w:rsidR="006657B8" w:rsidRPr="004C607C">
        <w:rPr>
          <w:rFonts w:ascii="Times New Roman" w:hAnsi="Times New Roman" w:cs="Times New Roman"/>
          <w:b w:val="0"/>
          <w:sz w:val="28"/>
          <w:szCs w:val="28"/>
        </w:rPr>
        <w:t>И.И. Зарыпов</w:t>
      </w:r>
    </w:p>
    <w:sectPr w:rsidR="00834C1B" w:rsidRPr="004C607C" w:rsidSect="00EB1BFB">
      <w:headerReference w:type="default" r:id="rId7"/>
      <w:pgSz w:w="11909" w:h="16834" w:code="9"/>
      <w:pgMar w:top="1162" w:right="851" w:bottom="709" w:left="1276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63" w:rsidRDefault="00E55D63">
      <w:r>
        <w:separator/>
      </w:r>
    </w:p>
  </w:endnote>
  <w:endnote w:type="continuationSeparator" w:id="1">
    <w:p w:rsidR="00E55D63" w:rsidRDefault="00E5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63" w:rsidRDefault="00E55D63">
      <w:r>
        <w:separator/>
      </w:r>
    </w:p>
  </w:footnote>
  <w:footnote w:type="continuationSeparator" w:id="1">
    <w:p w:rsidR="00E55D63" w:rsidRDefault="00E55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DA" w:rsidRPr="003959E9" w:rsidRDefault="00B47C6C" w:rsidP="00D271B5">
    <w:pPr>
      <w:pStyle w:val="a3"/>
      <w:framePr w:wrap="auto" w:vAnchor="text" w:hAnchor="margin" w:xAlign="center" w:y="1"/>
      <w:jc w:val="center"/>
      <w:rPr>
        <w:rStyle w:val="a5"/>
        <w:sz w:val="24"/>
        <w:szCs w:val="24"/>
      </w:rPr>
    </w:pPr>
    <w:r w:rsidRPr="003959E9">
      <w:rPr>
        <w:rStyle w:val="a5"/>
        <w:sz w:val="24"/>
        <w:szCs w:val="24"/>
      </w:rPr>
      <w:fldChar w:fldCharType="begin"/>
    </w:r>
    <w:r w:rsidR="005634DA" w:rsidRPr="003959E9">
      <w:rPr>
        <w:rStyle w:val="a5"/>
        <w:sz w:val="24"/>
        <w:szCs w:val="24"/>
      </w:rPr>
      <w:instrText xml:space="preserve">PAGE  </w:instrText>
    </w:r>
    <w:r w:rsidRPr="003959E9">
      <w:rPr>
        <w:rStyle w:val="a5"/>
        <w:sz w:val="24"/>
        <w:szCs w:val="24"/>
      </w:rPr>
      <w:fldChar w:fldCharType="separate"/>
    </w:r>
    <w:r w:rsidR="006B089C">
      <w:rPr>
        <w:rStyle w:val="a5"/>
        <w:noProof/>
        <w:sz w:val="24"/>
        <w:szCs w:val="24"/>
      </w:rPr>
      <w:t>2</w:t>
    </w:r>
    <w:r w:rsidRPr="003959E9">
      <w:rPr>
        <w:rStyle w:val="a5"/>
        <w:sz w:val="24"/>
        <w:szCs w:val="24"/>
      </w:rPr>
      <w:fldChar w:fldCharType="end"/>
    </w:r>
  </w:p>
  <w:p w:rsidR="005634DA" w:rsidRPr="00C65E55" w:rsidRDefault="005634DA" w:rsidP="007B7CA8">
    <w:pPr>
      <w:pStyle w:val="a3"/>
      <w:framePr w:wrap="auto" w:vAnchor="text" w:hAnchor="margin" w:xAlign="center" w:y="1"/>
      <w:rPr>
        <w:rStyle w:val="a5"/>
        <w:sz w:val="24"/>
        <w:szCs w:val="24"/>
      </w:rPr>
    </w:pPr>
  </w:p>
  <w:p w:rsidR="005634DA" w:rsidRDefault="005634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CD5"/>
    <w:multiLevelType w:val="multilevel"/>
    <w:tmpl w:val="62A27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16224"/>
    <w:multiLevelType w:val="multilevel"/>
    <w:tmpl w:val="B3D8DC5C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C048D"/>
    <w:multiLevelType w:val="singleLevel"/>
    <w:tmpl w:val="8DDCB76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1E1241C9"/>
    <w:multiLevelType w:val="multilevel"/>
    <w:tmpl w:val="12242C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C04ACE"/>
    <w:multiLevelType w:val="hybridMultilevel"/>
    <w:tmpl w:val="063E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23D7"/>
    <w:multiLevelType w:val="hybridMultilevel"/>
    <w:tmpl w:val="24AA0B1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0F5918"/>
    <w:multiLevelType w:val="singleLevel"/>
    <w:tmpl w:val="65A24DC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2126BA7"/>
    <w:multiLevelType w:val="singleLevel"/>
    <w:tmpl w:val="42A670D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559E63F3"/>
    <w:multiLevelType w:val="hybridMultilevel"/>
    <w:tmpl w:val="90BE429A"/>
    <w:lvl w:ilvl="0" w:tplc="90B4B96A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0">
    <w:nsid w:val="5EA36FBA"/>
    <w:multiLevelType w:val="hybridMultilevel"/>
    <w:tmpl w:val="ED3E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0A49"/>
    <w:multiLevelType w:val="multilevel"/>
    <w:tmpl w:val="62A27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8F41E6"/>
    <w:multiLevelType w:val="hybridMultilevel"/>
    <w:tmpl w:val="55D8C294"/>
    <w:lvl w:ilvl="0" w:tplc="FB6AD000">
      <w:start w:val="1"/>
      <w:numFmt w:val="decimal"/>
      <w:lvlText w:val="%1."/>
      <w:lvlJc w:val="left"/>
      <w:pPr>
        <w:ind w:left="1952" w:hanging="115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641536AB"/>
    <w:multiLevelType w:val="hybridMultilevel"/>
    <w:tmpl w:val="7A82563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425C4B"/>
    <w:multiLevelType w:val="singleLevel"/>
    <w:tmpl w:val="CC88F52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67976089"/>
    <w:multiLevelType w:val="multilevel"/>
    <w:tmpl w:val="75941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D27D90"/>
    <w:multiLevelType w:val="singleLevel"/>
    <w:tmpl w:val="7E9470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6C042C9F"/>
    <w:multiLevelType w:val="singleLevel"/>
    <w:tmpl w:val="12CCA24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>
    <w:nsid w:val="6C901328"/>
    <w:multiLevelType w:val="singleLevel"/>
    <w:tmpl w:val="0EF8A3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D3C686F"/>
    <w:multiLevelType w:val="hybridMultilevel"/>
    <w:tmpl w:val="A44093D2"/>
    <w:lvl w:ilvl="0" w:tplc="6BDC74F0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3196336"/>
    <w:multiLevelType w:val="multilevel"/>
    <w:tmpl w:val="12B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533BA7"/>
    <w:multiLevelType w:val="singleLevel"/>
    <w:tmpl w:val="46467FD8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0"/>
  </w:num>
  <w:num w:numId="5">
    <w:abstractNumId w:val="19"/>
  </w:num>
  <w:num w:numId="6">
    <w:abstractNumId w:val="9"/>
  </w:num>
  <w:num w:numId="7">
    <w:abstractNumId w:val="7"/>
  </w:num>
  <w:num w:numId="8">
    <w:abstractNumId w:val="14"/>
  </w:num>
  <w:num w:numId="9">
    <w:abstractNumId w:val="17"/>
  </w:num>
  <w:num w:numId="10">
    <w:abstractNumId w:val="16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0"/>
  </w:num>
  <w:num w:numId="19">
    <w:abstractNumId w:val="11"/>
  </w:num>
  <w:num w:numId="20">
    <w:abstractNumId w:val="1"/>
  </w:num>
  <w:num w:numId="21">
    <w:abstractNumId w:val="2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attachedTemplate r:id="rId1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FE4"/>
    <w:rsid w:val="00002F47"/>
    <w:rsid w:val="00005021"/>
    <w:rsid w:val="0000661B"/>
    <w:rsid w:val="0001070D"/>
    <w:rsid w:val="000108F3"/>
    <w:rsid w:val="000239E9"/>
    <w:rsid w:val="00030A25"/>
    <w:rsid w:val="00033EE8"/>
    <w:rsid w:val="00037762"/>
    <w:rsid w:val="000543BE"/>
    <w:rsid w:val="000578AF"/>
    <w:rsid w:val="00060577"/>
    <w:rsid w:val="000621FD"/>
    <w:rsid w:val="0006469B"/>
    <w:rsid w:val="00064EE5"/>
    <w:rsid w:val="00066C95"/>
    <w:rsid w:val="0008049D"/>
    <w:rsid w:val="0008371A"/>
    <w:rsid w:val="000852B4"/>
    <w:rsid w:val="00085A7B"/>
    <w:rsid w:val="00090B26"/>
    <w:rsid w:val="000A2F50"/>
    <w:rsid w:val="000A4C18"/>
    <w:rsid w:val="000A6A0B"/>
    <w:rsid w:val="000A777C"/>
    <w:rsid w:val="000A7EF6"/>
    <w:rsid w:val="000B114B"/>
    <w:rsid w:val="000C1B23"/>
    <w:rsid w:val="000C2270"/>
    <w:rsid w:val="000C25B9"/>
    <w:rsid w:val="000C4B49"/>
    <w:rsid w:val="000C5913"/>
    <w:rsid w:val="000C62C5"/>
    <w:rsid w:val="000D59BC"/>
    <w:rsid w:val="000E0E5E"/>
    <w:rsid w:val="000E354D"/>
    <w:rsid w:val="000E60F6"/>
    <w:rsid w:val="000E7D82"/>
    <w:rsid w:val="000F2C8F"/>
    <w:rsid w:val="000F4344"/>
    <w:rsid w:val="000F4D2E"/>
    <w:rsid w:val="000F623F"/>
    <w:rsid w:val="0010155B"/>
    <w:rsid w:val="001035A2"/>
    <w:rsid w:val="00107290"/>
    <w:rsid w:val="001077AC"/>
    <w:rsid w:val="0011579D"/>
    <w:rsid w:val="00125AC5"/>
    <w:rsid w:val="00127634"/>
    <w:rsid w:val="00130D05"/>
    <w:rsid w:val="00131132"/>
    <w:rsid w:val="00135145"/>
    <w:rsid w:val="00137B96"/>
    <w:rsid w:val="001400D7"/>
    <w:rsid w:val="00142CF2"/>
    <w:rsid w:val="00143C32"/>
    <w:rsid w:val="00144FE3"/>
    <w:rsid w:val="00147A2E"/>
    <w:rsid w:val="00150CC9"/>
    <w:rsid w:val="00150EF4"/>
    <w:rsid w:val="00154C30"/>
    <w:rsid w:val="00156CD3"/>
    <w:rsid w:val="0016076D"/>
    <w:rsid w:val="00160B07"/>
    <w:rsid w:val="00167DC4"/>
    <w:rsid w:val="00171306"/>
    <w:rsid w:val="00171A01"/>
    <w:rsid w:val="0018265C"/>
    <w:rsid w:val="001857A3"/>
    <w:rsid w:val="00186721"/>
    <w:rsid w:val="00191DED"/>
    <w:rsid w:val="00194837"/>
    <w:rsid w:val="001A39A8"/>
    <w:rsid w:val="001A5E32"/>
    <w:rsid w:val="001A7398"/>
    <w:rsid w:val="001B0581"/>
    <w:rsid w:val="001B1FEC"/>
    <w:rsid w:val="001B3885"/>
    <w:rsid w:val="001C0211"/>
    <w:rsid w:val="001C075F"/>
    <w:rsid w:val="001C180F"/>
    <w:rsid w:val="001C1BF8"/>
    <w:rsid w:val="001C72DD"/>
    <w:rsid w:val="001C7A5C"/>
    <w:rsid w:val="001D03FB"/>
    <w:rsid w:val="001D152F"/>
    <w:rsid w:val="001D40BE"/>
    <w:rsid w:val="001D4873"/>
    <w:rsid w:val="001D5522"/>
    <w:rsid w:val="001D5D5E"/>
    <w:rsid w:val="001D6585"/>
    <w:rsid w:val="001D7AEE"/>
    <w:rsid w:val="001E2144"/>
    <w:rsid w:val="001E2641"/>
    <w:rsid w:val="001E2F68"/>
    <w:rsid w:val="001E4A24"/>
    <w:rsid w:val="001E4F48"/>
    <w:rsid w:val="001E7497"/>
    <w:rsid w:val="001F020E"/>
    <w:rsid w:val="001F1F04"/>
    <w:rsid w:val="001F2DF7"/>
    <w:rsid w:val="00200AE8"/>
    <w:rsid w:val="00201AD0"/>
    <w:rsid w:val="00202A01"/>
    <w:rsid w:val="002044A4"/>
    <w:rsid w:val="002100DF"/>
    <w:rsid w:val="00211082"/>
    <w:rsid w:val="00213098"/>
    <w:rsid w:val="002135B1"/>
    <w:rsid w:val="0021532C"/>
    <w:rsid w:val="0021723F"/>
    <w:rsid w:val="00223203"/>
    <w:rsid w:val="00226FF2"/>
    <w:rsid w:val="002353A3"/>
    <w:rsid w:val="00236576"/>
    <w:rsid w:val="00237D14"/>
    <w:rsid w:val="0024061A"/>
    <w:rsid w:val="00241219"/>
    <w:rsid w:val="0024242F"/>
    <w:rsid w:val="00243774"/>
    <w:rsid w:val="00246CC2"/>
    <w:rsid w:val="00251B79"/>
    <w:rsid w:val="00255A4C"/>
    <w:rsid w:val="00262B06"/>
    <w:rsid w:val="00262C7F"/>
    <w:rsid w:val="002734E0"/>
    <w:rsid w:val="002759B0"/>
    <w:rsid w:val="00280C29"/>
    <w:rsid w:val="002853D8"/>
    <w:rsid w:val="002869A3"/>
    <w:rsid w:val="00287640"/>
    <w:rsid w:val="00291AA0"/>
    <w:rsid w:val="002A2B56"/>
    <w:rsid w:val="002A3D70"/>
    <w:rsid w:val="002A75D4"/>
    <w:rsid w:val="002B178F"/>
    <w:rsid w:val="002B6271"/>
    <w:rsid w:val="002C4501"/>
    <w:rsid w:val="002D09E4"/>
    <w:rsid w:val="002D1622"/>
    <w:rsid w:val="002D297C"/>
    <w:rsid w:val="002E29AD"/>
    <w:rsid w:val="002E4945"/>
    <w:rsid w:val="002F18D1"/>
    <w:rsid w:val="002F295D"/>
    <w:rsid w:val="003053C7"/>
    <w:rsid w:val="00307313"/>
    <w:rsid w:val="003114CF"/>
    <w:rsid w:val="00311644"/>
    <w:rsid w:val="003125FC"/>
    <w:rsid w:val="00313E3B"/>
    <w:rsid w:val="003157D5"/>
    <w:rsid w:val="00315B06"/>
    <w:rsid w:val="00320C18"/>
    <w:rsid w:val="00325A26"/>
    <w:rsid w:val="00327FDE"/>
    <w:rsid w:val="00334829"/>
    <w:rsid w:val="00343F07"/>
    <w:rsid w:val="003464BB"/>
    <w:rsid w:val="00347115"/>
    <w:rsid w:val="00347764"/>
    <w:rsid w:val="00361F6D"/>
    <w:rsid w:val="003732F3"/>
    <w:rsid w:val="00373CE2"/>
    <w:rsid w:val="00374DC5"/>
    <w:rsid w:val="0038021F"/>
    <w:rsid w:val="00381A1B"/>
    <w:rsid w:val="0038504E"/>
    <w:rsid w:val="00391E8D"/>
    <w:rsid w:val="00394549"/>
    <w:rsid w:val="00395898"/>
    <w:rsid w:val="003959E9"/>
    <w:rsid w:val="00396767"/>
    <w:rsid w:val="003A2BED"/>
    <w:rsid w:val="003A790E"/>
    <w:rsid w:val="003B0349"/>
    <w:rsid w:val="003B2079"/>
    <w:rsid w:val="003B4809"/>
    <w:rsid w:val="003B5562"/>
    <w:rsid w:val="003C3C0C"/>
    <w:rsid w:val="003C792F"/>
    <w:rsid w:val="003D0D41"/>
    <w:rsid w:val="003D1776"/>
    <w:rsid w:val="003D5D99"/>
    <w:rsid w:val="003D60FA"/>
    <w:rsid w:val="003E2916"/>
    <w:rsid w:val="003F0717"/>
    <w:rsid w:val="003F31DD"/>
    <w:rsid w:val="003F4206"/>
    <w:rsid w:val="003F4BAA"/>
    <w:rsid w:val="003F4C8A"/>
    <w:rsid w:val="003F5E93"/>
    <w:rsid w:val="00401E0A"/>
    <w:rsid w:val="004031F2"/>
    <w:rsid w:val="0040409A"/>
    <w:rsid w:val="004111C6"/>
    <w:rsid w:val="00412A06"/>
    <w:rsid w:val="004144CB"/>
    <w:rsid w:val="00423F7C"/>
    <w:rsid w:val="004242D2"/>
    <w:rsid w:val="00433E79"/>
    <w:rsid w:val="00436E0F"/>
    <w:rsid w:val="004376D4"/>
    <w:rsid w:val="00440C56"/>
    <w:rsid w:val="00445232"/>
    <w:rsid w:val="00456DEF"/>
    <w:rsid w:val="0046063D"/>
    <w:rsid w:val="0047316C"/>
    <w:rsid w:val="004737BE"/>
    <w:rsid w:val="00481129"/>
    <w:rsid w:val="004870BE"/>
    <w:rsid w:val="00487AA1"/>
    <w:rsid w:val="00494049"/>
    <w:rsid w:val="004A1373"/>
    <w:rsid w:val="004A636F"/>
    <w:rsid w:val="004B43B1"/>
    <w:rsid w:val="004B71DC"/>
    <w:rsid w:val="004B7AE4"/>
    <w:rsid w:val="004C0674"/>
    <w:rsid w:val="004C1754"/>
    <w:rsid w:val="004C4F31"/>
    <w:rsid w:val="004C5B32"/>
    <w:rsid w:val="004C607C"/>
    <w:rsid w:val="004C7DAB"/>
    <w:rsid w:val="004D2A43"/>
    <w:rsid w:val="004D4CEA"/>
    <w:rsid w:val="004F28E3"/>
    <w:rsid w:val="00500721"/>
    <w:rsid w:val="0050705F"/>
    <w:rsid w:val="005078E0"/>
    <w:rsid w:val="00512764"/>
    <w:rsid w:val="00516B56"/>
    <w:rsid w:val="0052184C"/>
    <w:rsid w:val="00523D1D"/>
    <w:rsid w:val="00523F4E"/>
    <w:rsid w:val="005314BC"/>
    <w:rsid w:val="005345A2"/>
    <w:rsid w:val="005348BF"/>
    <w:rsid w:val="0053715F"/>
    <w:rsid w:val="00537B14"/>
    <w:rsid w:val="00547B50"/>
    <w:rsid w:val="00551582"/>
    <w:rsid w:val="00555D2F"/>
    <w:rsid w:val="00556B2D"/>
    <w:rsid w:val="00557492"/>
    <w:rsid w:val="0056005B"/>
    <w:rsid w:val="00560C68"/>
    <w:rsid w:val="00561E16"/>
    <w:rsid w:val="005634DA"/>
    <w:rsid w:val="005664AA"/>
    <w:rsid w:val="00583E15"/>
    <w:rsid w:val="0058622C"/>
    <w:rsid w:val="00587108"/>
    <w:rsid w:val="00591006"/>
    <w:rsid w:val="00594F60"/>
    <w:rsid w:val="00597733"/>
    <w:rsid w:val="005A11C7"/>
    <w:rsid w:val="005A39E0"/>
    <w:rsid w:val="005A6CFF"/>
    <w:rsid w:val="005B45AA"/>
    <w:rsid w:val="005B528B"/>
    <w:rsid w:val="005B6879"/>
    <w:rsid w:val="005B79F4"/>
    <w:rsid w:val="005C13FE"/>
    <w:rsid w:val="005D01B0"/>
    <w:rsid w:val="005D022D"/>
    <w:rsid w:val="005D0843"/>
    <w:rsid w:val="005E0452"/>
    <w:rsid w:val="005E0565"/>
    <w:rsid w:val="005E6D09"/>
    <w:rsid w:val="005F34B1"/>
    <w:rsid w:val="00602D19"/>
    <w:rsid w:val="00604644"/>
    <w:rsid w:val="00605D93"/>
    <w:rsid w:val="006065ED"/>
    <w:rsid w:val="0061200C"/>
    <w:rsid w:val="00620C4C"/>
    <w:rsid w:val="00631345"/>
    <w:rsid w:val="0063574C"/>
    <w:rsid w:val="006372E6"/>
    <w:rsid w:val="006377E7"/>
    <w:rsid w:val="0064026A"/>
    <w:rsid w:val="00641476"/>
    <w:rsid w:val="00642D6E"/>
    <w:rsid w:val="006454B4"/>
    <w:rsid w:val="00645DD7"/>
    <w:rsid w:val="00650408"/>
    <w:rsid w:val="006540C1"/>
    <w:rsid w:val="0065561A"/>
    <w:rsid w:val="00663461"/>
    <w:rsid w:val="006649B8"/>
    <w:rsid w:val="0066525E"/>
    <w:rsid w:val="006657B8"/>
    <w:rsid w:val="0066661F"/>
    <w:rsid w:val="0066767A"/>
    <w:rsid w:val="006708A8"/>
    <w:rsid w:val="00673398"/>
    <w:rsid w:val="00674D09"/>
    <w:rsid w:val="006757DC"/>
    <w:rsid w:val="006820AE"/>
    <w:rsid w:val="00687275"/>
    <w:rsid w:val="006911A8"/>
    <w:rsid w:val="00691A27"/>
    <w:rsid w:val="0069449A"/>
    <w:rsid w:val="00694DBC"/>
    <w:rsid w:val="00696C39"/>
    <w:rsid w:val="006A128B"/>
    <w:rsid w:val="006A3A9A"/>
    <w:rsid w:val="006A646E"/>
    <w:rsid w:val="006B089C"/>
    <w:rsid w:val="006B0EA8"/>
    <w:rsid w:val="006C3E94"/>
    <w:rsid w:val="006D193C"/>
    <w:rsid w:val="006D1BBB"/>
    <w:rsid w:val="006D2456"/>
    <w:rsid w:val="006D47F6"/>
    <w:rsid w:val="006E18FC"/>
    <w:rsid w:val="006F22EC"/>
    <w:rsid w:val="006F6104"/>
    <w:rsid w:val="00704BA2"/>
    <w:rsid w:val="007064DA"/>
    <w:rsid w:val="00711B46"/>
    <w:rsid w:val="007141B0"/>
    <w:rsid w:val="0071462E"/>
    <w:rsid w:val="00714A36"/>
    <w:rsid w:val="00715A2D"/>
    <w:rsid w:val="00716CA8"/>
    <w:rsid w:val="00720397"/>
    <w:rsid w:val="00722412"/>
    <w:rsid w:val="00726C5B"/>
    <w:rsid w:val="0073090D"/>
    <w:rsid w:val="007328FA"/>
    <w:rsid w:val="00734279"/>
    <w:rsid w:val="00734E8D"/>
    <w:rsid w:val="00737C44"/>
    <w:rsid w:val="00737E24"/>
    <w:rsid w:val="0074008C"/>
    <w:rsid w:val="007474C0"/>
    <w:rsid w:val="0074766C"/>
    <w:rsid w:val="00753D72"/>
    <w:rsid w:val="0076159B"/>
    <w:rsid w:val="007641F5"/>
    <w:rsid w:val="00765929"/>
    <w:rsid w:val="00774AD2"/>
    <w:rsid w:val="00775C64"/>
    <w:rsid w:val="00777D81"/>
    <w:rsid w:val="0078129D"/>
    <w:rsid w:val="00781441"/>
    <w:rsid w:val="00783BE7"/>
    <w:rsid w:val="00787EE6"/>
    <w:rsid w:val="007912DA"/>
    <w:rsid w:val="007913BB"/>
    <w:rsid w:val="007963E5"/>
    <w:rsid w:val="00797B72"/>
    <w:rsid w:val="007B1220"/>
    <w:rsid w:val="007B13D6"/>
    <w:rsid w:val="007B2B48"/>
    <w:rsid w:val="007B7CA8"/>
    <w:rsid w:val="007C1106"/>
    <w:rsid w:val="007C2E78"/>
    <w:rsid w:val="007C2EAC"/>
    <w:rsid w:val="007C352B"/>
    <w:rsid w:val="007C4283"/>
    <w:rsid w:val="007C49F4"/>
    <w:rsid w:val="007C5723"/>
    <w:rsid w:val="007D0CC3"/>
    <w:rsid w:val="007D14F0"/>
    <w:rsid w:val="007D1D76"/>
    <w:rsid w:val="007D2707"/>
    <w:rsid w:val="007E1A4F"/>
    <w:rsid w:val="007E2BF6"/>
    <w:rsid w:val="007E7C36"/>
    <w:rsid w:val="007E7FD6"/>
    <w:rsid w:val="007F54CB"/>
    <w:rsid w:val="007F6F91"/>
    <w:rsid w:val="008022F3"/>
    <w:rsid w:val="008031A6"/>
    <w:rsid w:val="0080377F"/>
    <w:rsid w:val="00805202"/>
    <w:rsid w:val="00816D61"/>
    <w:rsid w:val="00823BDD"/>
    <w:rsid w:val="008269F4"/>
    <w:rsid w:val="008279D0"/>
    <w:rsid w:val="008306B6"/>
    <w:rsid w:val="008341FE"/>
    <w:rsid w:val="00834C1B"/>
    <w:rsid w:val="00835669"/>
    <w:rsid w:val="00850055"/>
    <w:rsid w:val="0085284C"/>
    <w:rsid w:val="00857685"/>
    <w:rsid w:val="00860392"/>
    <w:rsid w:val="008608F1"/>
    <w:rsid w:val="0086399F"/>
    <w:rsid w:val="00863FE1"/>
    <w:rsid w:val="008720DA"/>
    <w:rsid w:val="00880E39"/>
    <w:rsid w:val="00880FDD"/>
    <w:rsid w:val="00895507"/>
    <w:rsid w:val="008A51B2"/>
    <w:rsid w:val="008C216B"/>
    <w:rsid w:val="008C635E"/>
    <w:rsid w:val="008D03A8"/>
    <w:rsid w:val="008F5386"/>
    <w:rsid w:val="008F58A2"/>
    <w:rsid w:val="008F670E"/>
    <w:rsid w:val="0090222D"/>
    <w:rsid w:val="00905964"/>
    <w:rsid w:val="009064CC"/>
    <w:rsid w:val="0090796B"/>
    <w:rsid w:val="0091089C"/>
    <w:rsid w:val="00911CD5"/>
    <w:rsid w:val="00914563"/>
    <w:rsid w:val="00915F70"/>
    <w:rsid w:val="00922920"/>
    <w:rsid w:val="00926A69"/>
    <w:rsid w:val="00932610"/>
    <w:rsid w:val="00943C1C"/>
    <w:rsid w:val="00945909"/>
    <w:rsid w:val="00953C3B"/>
    <w:rsid w:val="0095773D"/>
    <w:rsid w:val="00966361"/>
    <w:rsid w:val="00972484"/>
    <w:rsid w:val="00975344"/>
    <w:rsid w:val="00977520"/>
    <w:rsid w:val="0098058C"/>
    <w:rsid w:val="00982B8C"/>
    <w:rsid w:val="00984A4D"/>
    <w:rsid w:val="00985CD0"/>
    <w:rsid w:val="009869B8"/>
    <w:rsid w:val="00991968"/>
    <w:rsid w:val="00996FFA"/>
    <w:rsid w:val="009A14F6"/>
    <w:rsid w:val="009A177B"/>
    <w:rsid w:val="009A3C45"/>
    <w:rsid w:val="009A662E"/>
    <w:rsid w:val="009A6ADA"/>
    <w:rsid w:val="009A77FF"/>
    <w:rsid w:val="009B33A5"/>
    <w:rsid w:val="009C17F2"/>
    <w:rsid w:val="009C3286"/>
    <w:rsid w:val="009C3C2B"/>
    <w:rsid w:val="009C7CD8"/>
    <w:rsid w:val="009D098E"/>
    <w:rsid w:val="009D0C48"/>
    <w:rsid w:val="009E3304"/>
    <w:rsid w:val="009E7549"/>
    <w:rsid w:val="009E7F71"/>
    <w:rsid w:val="009F032F"/>
    <w:rsid w:val="009F2401"/>
    <w:rsid w:val="009F3331"/>
    <w:rsid w:val="009F42A0"/>
    <w:rsid w:val="00A01915"/>
    <w:rsid w:val="00A115D9"/>
    <w:rsid w:val="00A13EF3"/>
    <w:rsid w:val="00A16C15"/>
    <w:rsid w:val="00A20A65"/>
    <w:rsid w:val="00A23931"/>
    <w:rsid w:val="00A24316"/>
    <w:rsid w:val="00A253F9"/>
    <w:rsid w:val="00A30477"/>
    <w:rsid w:val="00A33E2E"/>
    <w:rsid w:val="00A34DBC"/>
    <w:rsid w:val="00A423C0"/>
    <w:rsid w:val="00A43B95"/>
    <w:rsid w:val="00A45C93"/>
    <w:rsid w:val="00A47F06"/>
    <w:rsid w:val="00A56857"/>
    <w:rsid w:val="00A60D76"/>
    <w:rsid w:val="00A739B0"/>
    <w:rsid w:val="00A75FE5"/>
    <w:rsid w:val="00A77CF4"/>
    <w:rsid w:val="00A826EC"/>
    <w:rsid w:val="00A84F64"/>
    <w:rsid w:val="00A872C7"/>
    <w:rsid w:val="00A906B7"/>
    <w:rsid w:val="00A96754"/>
    <w:rsid w:val="00AA28C7"/>
    <w:rsid w:val="00AA3C98"/>
    <w:rsid w:val="00AA7075"/>
    <w:rsid w:val="00AA7754"/>
    <w:rsid w:val="00AB243D"/>
    <w:rsid w:val="00AB373A"/>
    <w:rsid w:val="00AB51CF"/>
    <w:rsid w:val="00AB734E"/>
    <w:rsid w:val="00AB7BB6"/>
    <w:rsid w:val="00AC1672"/>
    <w:rsid w:val="00AC1D26"/>
    <w:rsid w:val="00AC7AD8"/>
    <w:rsid w:val="00AD369C"/>
    <w:rsid w:val="00AD7CE3"/>
    <w:rsid w:val="00AE08DA"/>
    <w:rsid w:val="00AE0AE6"/>
    <w:rsid w:val="00AE1261"/>
    <w:rsid w:val="00AE2D05"/>
    <w:rsid w:val="00AE371D"/>
    <w:rsid w:val="00AE6B4B"/>
    <w:rsid w:val="00AF51C2"/>
    <w:rsid w:val="00AF5D10"/>
    <w:rsid w:val="00AF73D7"/>
    <w:rsid w:val="00B02277"/>
    <w:rsid w:val="00B1100D"/>
    <w:rsid w:val="00B134DE"/>
    <w:rsid w:val="00B219BB"/>
    <w:rsid w:val="00B21D23"/>
    <w:rsid w:val="00B23AAB"/>
    <w:rsid w:val="00B30A73"/>
    <w:rsid w:val="00B32A80"/>
    <w:rsid w:val="00B357E5"/>
    <w:rsid w:val="00B41510"/>
    <w:rsid w:val="00B43160"/>
    <w:rsid w:val="00B47C6C"/>
    <w:rsid w:val="00B506A0"/>
    <w:rsid w:val="00B50CB3"/>
    <w:rsid w:val="00B51F5B"/>
    <w:rsid w:val="00B52159"/>
    <w:rsid w:val="00B538E3"/>
    <w:rsid w:val="00B6148E"/>
    <w:rsid w:val="00B626B2"/>
    <w:rsid w:val="00B658D0"/>
    <w:rsid w:val="00B73FAA"/>
    <w:rsid w:val="00B77A19"/>
    <w:rsid w:val="00B77FC8"/>
    <w:rsid w:val="00B80045"/>
    <w:rsid w:val="00B84218"/>
    <w:rsid w:val="00B87B5A"/>
    <w:rsid w:val="00B90C0A"/>
    <w:rsid w:val="00B90E30"/>
    <w:rsid w:val="00B9256A"/>
    <w:rsid w:val="00B93855"/>
    <w:rsid w:val="00B95C59"/>
    <w:rsid w:val="00B95F89"/>
    <w:rsid w:val="00BA0833"/>
    <w:rsid w:val="00BA7539"/>
    <w:rsid w:val="00BB2188"/>
    <w:rsid w:val="00BB516D"/>
    <w:rsid w:val="00BB7885"/>
    <w:rsid w:val="00BC1D69"/>
    <w:rsid w:val="00BE07E3"/>
    <w:rsid w:val="00BE2636"/>
    <w:rsid w:val="00BE5616"/>
    <w:rsid w:val="00BF280A"/>
    <w:rsid w:val="00C00FE7"/>
    <w:rsid w:val="00C043A6"/>
    <w:rsid w:val="00C14A7D"/>
    <w:rsid w:val="00C170C4"/>
    <w:rsid w:val="00C24846"/>
    <w:rsid w:val="00C26335"/>
    <w:rsid w:val="00C436B7"/>
    <w:rsid w:val="00C52509"/>
    <w:rsid w:val="00C52803"/>
    <w:rsid w:val="00C52BA6"/>
    <w:rsid w:val="00C5376A"/>
    <w:rsid w:val="00C55AA9"/>
    <w:rsid w:val="00C62785"/>
    <w:rsid w:val="00C64F2C"/>
    <w:rsid w:val="00C65E55"/>
    <w:rsid w:val="00C7118E"/>
    <w:rsid w:val="00C7168C"/>
    <w:rsid w:val="00C80BFA"/>
    <w:rsid w:val="00C82A0B"/>
    <w:rsid w:val="00C85625"/>
    <w:rsid w:val="00C876D7"/>
    <w:rsid w:val="00C879B6"/>
    <w:rsid w:val="00C90083"/>
    <w:rsid w:val="00C94F88"/>
    <w:rsid w:val="00C97C4A"/>
    <w:rsid w:val="00CA3390"/>
    <w:rsid w:val="00CA4AB0"/>
    <w:rsid w:val="00CB3D47"/>
    <w:rsid w:val="00CB48C5"/>
    <w:rsid w:val="00CB52E6"/>
    <w:rsid w:val="00CC7E5E"/>
    <w:rsid w:val="00CD38A5"/>
    <w:rsid w:val="00CD43B2"/>
    <w:rsid w:val="00CD6BCB"/>
    <w:rsid w:val="00CE1509"/>
    <w:rsid w:val="00CE25DB"/>
    <w:rsid w:val="00CE377B"/>
    <w:rsid w:val="00CE46E8"/>
    <w:rsid w:val="00CE75F0"/>
    <w:rsid w:val="00D00714"/>
    <w:rsid w:val="00D01A74"/>
    <w:rsid w:val="00D02918"/>
    <w:rsid w:val="00D06BBA"/>
    <w:rsid w:val="00D271B5"/>
    <w:rsid w:val="00D27A3B"/>
    <w:rsid w:val="00D352F9"/>
    <w:rsid w:val="00D41965"/>
    <w:rsid w:val="00D44B48"/>
    <w:rsid w:val="00D457ED"/>
    <w:rsid w:val="00D513C7"/>
    <w:rsid w:val="00D5210B"/>
    <w:rsid w:val="00D61D2B"/>
    <w:rsid w:val="00D64528"/>
    <w:rsid w:val="00D648C0"/>
    <w:rsid w:val="00D66405"/>
    <w:rsid w:val="00D72509"/>
    <w:rsid w:val="00D8052D"/>
    <w:rsid w:val="00D8059E"/>
    <w:rsid w:val="00D80EB6"/>
    <w:rsid w:val="00D811B2"/>
    <w:rsid w:val="00D828FE"/>
    <w:rsid w:val="00D959D1"/>
    <w:rsid w:val="00DA03EA"/>
    <w:rsid w:val="00DA1F4D"/>
    <w:rsid w:val="00DA7446"/>
    <w:rsid w:val="00DB0C87"/>
    <w:rsid w:val="00DB4946"/>
    <w:rsid w:val="00DB6860"/>
    <w:rsid w:val="00DD3FE4"/>
    <w:rsid w:val="00DD5EB7"/>
    <w:rsid w:val="00DE0CC1"/>
    <w:rsid w:val="00DE28EF"/>
    <w:rsid w:val="00DE2F3D"/>
    <w:rsid w:val="00DE45F7"/>
    <w:rsid w:val="00DE4CDC"/>
    <w:rsid w:val="00DF0A26"/>
    <w:rsid w:val="00E021B6"/>
    <w:rsid w:val="00E058C1"/>
    <w:rsid w:val="00E11613"/>
    <w:rsid w:val="00E13C71"/>
    <w:rsid w:val="00E14113"/>
    <w:rsid w:val="00E15330"/>
    <w:rsid w:val="00E16D73"/>
    <w:rsid w:val="00E2283B"/>
    <w:rsid w:val="00E24445"/>
    <w:rsid w:val="00E3060E"/>
    <w:rsid w:val="00E3376F"/>
    <w:rsid w:val="00E37E77"/>
    <w:rsid w:val="00E41881"/>
    <w:rsid w:val="00E45402"/>
    <w:rsid w:val="00E47B84"/>
    <w:rsid w:val="00E53FEE"/>
    <w:rsid w:val="00E54E18"/>
    <w:rsid w:val="00E55D63"/>
    <w:rsid w:val="00E563E4"/>
    <w:rsid w:val="00E56D86"/>
    <w:rsid w:val="00E626BF"/>
    <w:rsid w:val="00E62B2D"/>
    <w:rsid w:val="00E63AD0"/>
    <w:rsid w:val="00E63F18"/>
    <w:rsid w:val="00E710BB"/>
    <w:rsid w:val="00E72208"/>
    <w:rsid w:val="00E74F2F"/>
    <w:rsid w:val="00E766A9"/>
    <w:rsid w:val="00E77E0C"/>
    <w:rsid w:val="00E805F7"/>
    <w:rsid w:val="00E80961"/>
    <w:rsid w:val="00E83C74"/>
    <w:rsid w:val="00EA3AE8"/>
    <w:rsid w:val="00EA40C8"/>
    <w:rsid w:val="00EA4680"/>
    <w:rsid w:val="00EB16F4"/>
    <w:rsid w:val="00EB1BFB"/>
    <w:rsid w:val="00EC1AC4"/>
    <w:rsid w:val="00EC69BB"/>
    <w:rsid w:val="00EC7180"/>
    <w:rsid w:val="00EC7F0B"/>
    <w:rsid w:val="00ED030A"/>
    <w:rsid w:val="00ED0994"/>
    <w:rsid w:val="00ED0E9A"/>
    <w:rsid w:val="00ED1897"/>
    <w:rsid w:val="00ED385C"/>
    <w:rsid w:val="00ED58AB"/>
    <w:rsid w:val="00EE4C78"/>
    <w:rsid w:val="00EE5CAA"/>
    <w:rsid w:val="00EE5F66"/>
    <w:rsid w:val="00EE5FA7"/>
    <w:rsid w:val="00EE76ED"/>
    <w:rsid w:val="00F001AB"/>
    <w:rsid w:val="00F07F83"/>
    <w:rsid w:val="00F11AF5"/>
    <w:rsid w:val="00F14A9D"/>
    <w:rsid w:val="00F15D0D"/>
    <w:rsid w:val="00F15E9A"/>
    <w:rsid w:val="00F16B3E"/>
    <w:rsid w:val="00F17B16"/>
    <w:rsid w:val="00F22822"/>
    <w:rsid w:val="00F24D67"/>
    <w:rsid w:val="00F31681"/>
    <w:rsid w:val="00F31DD7"/>
    <w:rsid w:val="00F3272C"/>
    <w:rsid w:val="00F350D8"/>
    <w:rsid w:val="00F36A3E"/>
    <w:rsid w:val="00F41103"/>
    <w:rsid w:val="00F41781"/>
    <w:rsid w:val="00F450E8"/>
    <w:rsid w:val="00F4532E"/>
    <w:rsid w:val="00F60382"/>
    <w:rsid w:val="00F63207"/>
    <w:rsid w:val="00F70A4C"/>
    <w:rsid w:val="00F70E3F"/>
    <w:rsid w:val="00F71FFD"/>
    <w:rsid w:val="00F7355E"/>
    <w:rsid w:val="00F736F2"/>
    <w:rsid w:val="00F75603"/>
    <w:rsid w:val="00F77DC0"/>
    <w:rsid w:val="00F81E25"/>
    <w:rsid w:val="00F879D0"/>
    <w:rsid w:val="00F9078C"/>
    <w:rsid w:val="00F924DE"/>
    <w:rsid w:val="00F92643"/>
    <w:rsid w:val="00FA3E7C"/>
    <w:rsid w:val="00FA6D8F"/>
    <w:rsid w:val="00FB0CB7"/>
    <w:rsid w:val="00FC1884"/>
    <w:rsid w:val="00FC3417"/>
    <w:rsid w:val="00FC37A7"/>
    <w:rsid w:val="00FC5805"/>
    <w:rsid w:val="00FD0C43"/>
    <w:rsid w:val="00FD299C"/>
    <w:rsid w:val="00FD36E8"/>
    <w:rsid w:val="00FE1C93"/>
    <w:rsid w:val="00FE44F2"/>
    <w:rsid w:val="00FE6327"/>
    <w:rsid w:val="00FE7F90"/>
    <w:rsid w:val="00FF3503"/>
    <w:rsid w:val="00FF3C5D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8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06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220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0E7D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E7D8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0E7D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7D82"/>
    <w:rPr>
      <w:sz w:val="28"/>
      <w:szCs w:val="28"/>
    </w:rPr>
  </w:style>
  <w:style w:type="character" w:styleId="a5">
    <w:name w:val="page number"/>
    <w:basedOn w:val="a0"/>
    <w:uiPriority w:val="99"/>
    <w:rsid w:val="000E7D82"/>
    <w:rPr>
      <w:rFonts w:cs="Times New Roman"/>
    </w:rPr>
  </w:style>
  <w:style w:type="paragraph" w:styleId="a6">
    <w:name w:val="footer"/>
    <w:basedOn w:val="a"/>
    <w:link w:val="a7"/>
    <w:uiPriority w:val="99"/>
    <w:rsid w:val="000E7D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7D82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21D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D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F2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F28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"/>
    <w:basedOn w:val="a"/>
    <w:uiPriority w:val="99"/>
    <w:rsid w:val="00150C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04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basedOn w:val="a0"/>
    <w:uiPriority w:val="99"/>
    <w:qFormat/>
    <w:rsid w:val="002044A4"/>
    <w:rPr>
      <w:rFonts w:cs="Times New Roman"/>
      <w:b/>
      <w:bCs/>
    </w:rPr>
  </w:style>
  <w:style w:type="paragraph" w:customStyle="1" w:styleId="11">
    <w:name w:val="Знак Знак Знак1"/>
    <w:basedOn w:val="a"/>
    <w:uiPriority w:val="99"/>
    <w:rsid w:val="00B30A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"/>
    <w:basedOn w:val="a"/>
    <w:uiPriority w:val="99"/>
    <w:rsid w:val="00F31D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unhideWhenUsed/>
    <w:rsid w:val="00512764"/>
    <w:rPr>
      <w:color w:val="0000FF"/>
      <w:u w:val="single"/>
    </w:rPr>
  </w:style>
  <w:style w:type="paragraph" w:customStyle="1" w:styleId="ConsPlusCell">
    <w:name w:val="ConsPlusCell"/>
    <w:uiPriority w:val="99"/>
    <w:rsid w:val="005345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4C06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4C0674"/>
    <w:rPr>
      <w:color w:val="008000"/>
    </w:rPr>
  </w:style>
  <w:style w:type="paragraph" w:customStyle="1" w:styleId="ae">
    <w:name w:val="Нормальный (таблица)"/>
    <w:basedOn w:val="a"/>
    <w:next w:val="a"/>
    <w:link w:val="af"/>
    <w:uiPriority w:val="99"/>
    <w:rsid w:val="004C06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C06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Нормальный (таблица) Знак"/>
    <w:basedOn w:val="a0"/>
    <w:link w:val="ae"/>
    <w:rsid w:val="00E72208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"/>
    <w:basedOn w:val="a"/>
    <w:rsid w:val="00932610"/>
    <w:rPr>
      <w:b/>
      <w:bCs/>
      <w:szCs w:val="24"/>
    </w:rPr>
  </w:style>
  <w:style w:type="paragraph" w:styleId="af2">
    <w:name w:val="Body Text Indent"/>
    <w:basedOn w:val="a"/>
    <w:rsid w:val="00C5376A"/>
    <w:pPr>
      <w:spacing w:after="120"/>
      <w:ind w:left="283"/>
    </w:pPr>
  </w:style>
  <w:style w:type="table" w:styleId="af3">
    <w:name w:val="Table Grid"/>
    <w:basedOn w:val="a1"/>
    <w:rsid w:val="00C53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???????"/>
    <w:rsid w:val="007D2707"/>
    <w:pPr>
      <w:suppressAutoHyphens/>
    </w:pPr>
    <w:rPr>
      <w:rFonts w:eastAsia="Arial" w:cs="Calibri"/>
      <w:kern w:val="1"/>
      <w:sz w:val="24"/>
      <w:lang w:eastAsia="ar-SA"/>
    </w:rPr>
  </w:style>
  <w:style w:type="character" w:customStyle="1" w:styleId="19">
    <w:name w:val="Основной текст (19)_"/>
    <w:basedOn w:val="a0"/>
    <w:link w:val="190"/>
    <w:rsid w:val="00436E0F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36E0F"/>
    <w:rPr>
      <w:sz w:val="28"/>
      <w:szCs w:val="2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436E0F"/>
    <w:rPr>
      <w:b/>
      <w:bCs/>
      <w:sz w:val="28"/>
      <w:szCs w:val="2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436E0F"/>
    <w:pPr>
      <w:widowControl w:val="0"/>
      <w:shd w:val="clear" w:color="auto" w:fill="FFFFFF"/>
      <w:spacing w:after="120" w:line="322" w:lineRule="exact"/>
    </w:pPr>
    <w:rPr>
      <w:b/>
      <w:bCs/>
    </w:rPr>
  </w:style>
  <w:style w:type="paragraph" w:customStyle="1" w:styleId="22">
    <w:name w:val="Основной текст (2)"/>
    <w:basedOn w:val="a"/>
    <w:link w:val="21"/>
    <w:rsid w:val="00436E0F"/>
    <w:pPr>
      <w:widowControl w:val="0"/>
      <w:shd w:val="clear" w:color="auto" w:fill="FFFFFF"/>
      <w:spacing w:before="600" w:after="420" w:line="0" w:lineRule="atLeast"/>
    </w:pPr>
  </w:style>
  <w:style w:type="paragraph" w:customStyle="1" w:styleId="420">
    <w:name w:val="Заголовок №4 (2)"/>
    <w:basedOn w:val="a"/>
    <w:link w:val="42"/>
    <w:rsid w:val="00436E0F"/>
    <w:pPr>
      <w:widowControl w:val="0"/>
      <w:shd w:val="clear" w:color="auto" w:fill="FFFFFF"/>
      <w:spacing w:line="0" w:lineRule="atLeast"/>
      <w:outlineLvl w:val="3"/>
    </w:pPr>
    <w:rPr>
      <w:b/>
      <w:bCs/>
    </w:rPr>
  </w:style>
  <w:style w:type="character" w:customStyle="1" w:styleId="31">
    <w:name w:val="Основной текст (3)_"/>
    <w:basedOn w:val="a0"/>
    <w:link w:val="32"/>
    <w:rsid w:val="00F14A9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14A9D"/>
    <w:pPr>
      <w:widowControl w:val="0"/>
      <w:shd w:val="clear" w:color="auto" w:fill="FFFFFF"/>
      <w:spacing w:before="300" w:line="317" w:lineRule="exact"/>
      <w:ind w:firstLine="760"/>
      <w:jc w:val="both"/>
    </w:pPr>
    <w:rPr>
      <w:b/>
      <w:bCs/>
    </w:rPr>
  </w:style>
  <w:style w:type="character" w:customStyle="1" w:styleId="23">
    <w:name w:val="Заголовок №2_"/>
    <w:basedOn w:val="a0"/>
    <w:link w:val="24"/>
    <w:rsid w:val="003732F3"/>
    <w:rPr>
      <w:b/>
      <w:bCs/>
      <w:sz w:val="26"/>
      <w:szCs w:val="26"/>
      <w:shd w:val="clear" w:color="auto" w:fill="FFFFFF"/>
    </w:rPr>
  </w:style>
  <w:style w:type="character" w:customStyle="1" w:styleId="25">
    <w:name w:val="Заголовок №2 + Не полужирный"/>
    <w:basedOn w:val="23"/>
    <w:rsid w:val="003732F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4">
    <w:name w:val="Заголовок №2"/>
    <w:basedOn w:val="a"/>
    <w:link w:val="23"/>
    <w:rsid w:val="003732F3"/>
    <w:pPr>
      <w:widowControl w:val="0"/>
      <w:shd w:val="clear" w:color="auto" w:fill="FFFFFF"/>
      <w:spacing w:before="660" w:after="240" w:line="264" w:lineRule="exact"/>
      <w:ind w:hanging="1520"/>
      <w:outlineLvl w:val="1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EB1BFB"/>
    <w:rPr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1"/>
    <w:rsid w:val="00EB1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EB1BFB"/>
    <w:pPr>
      <w:widowControl w:val="0"/>
      <w:shd w:val="clear" w:color="auto" w:fill="FFFFFF"/>
      <w:spacing w:after="540" w:line="317" w:lineRule="exact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3;&#1041;&#1050;\&#1055;&#1056;&#1054;&#1045;&#1050;&#1058;&#1067;\&#1087;&#1088;&#1086;&#1077;&#1082;&#1090;&#1099;%20&#1056;&#1072;&#1089;&#1087;&#1086;&#1088;&#1103;&#1078;&#1077;&#1085;&#1080;&#1081;,%20&#1055;&#1086;&#1089;&#1090;&#1072;&#1085;&#1086;&#1074;&#1083;&#1077;&#1085;&#1080;&#1081;\&#1060;&#1086;&#1088;&#1084;%20&#1080;%20&#1092;&#1080;&#1085;&#1086;&#1073;&#1077;&#1089;&#1087;%20&#1052;&#1059;&#1053;%20&#1047;&#1040;&#1044;&#1040;&#1053;&#1048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 и финобесп МУН ЗАДАНИЙ</Template>
  <TotalTime>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adobl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Admin</cp:lastModifiedBy>
  <cp:revision>3</cp:revision>
  <cp:lastPrinted>2019-05-29T05:43:00Z</cp:lastPrinted>
  <dcterms:created xsi:type="dcterms:W3CDTF">2019-05-29T06:04:00Z</dcterms:created>
  <dcterms:modified xsi:type="dcterms:W3CDTF">2019-06-05T05:59:00Z</dcterms:modified>
</cp:coreProperties>
</file>