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10" w:rsidRPr="00CB485D" w:rsidRDefault="00932610" w:rsidP="00223223">
      <w:pPr>
        <w:pStyle w:val="af1"/>
        <w:ind w:right="-29"/>
        <w:jc w:val="center"/>
        <w:rPr>
          <w:sz w:val="36"/>
        </w:rPr>
      </w:pPr>
      <w:r w:rsidRPr="00CB485D">
        <w:rPr>
          <w:sz w:val="36"/>
        </w:rPr>
        <w:t>АДМИНИСТРАЦИЯ ГОРОДСКОГО ОКРУГА</w:t>
      </w:r>
    </w:p>
    <w:p w:rsidR="00932610" w:rsidRPr="00CB485D" w:rsidRDefault="00932610" w:rsidP="00223223">
      <w:pPr>
        <w:pStyle w:val="af1"/>
        <w:ind w:right="-29"/>
        <w:jc w:val="center"/>
        <w:rPr>
          <w:sz w:val="36"/>
        </w:rPr>
      </w:pPr>
      <w:r w:rsidRPr="00CB485D">
        <w:rPr>
          <w:sz w:val="36"/>
        </w:rPr>
        <w:t>«ГОРОД ПЕТРОВСК-ЗАБАЙКАЛЬСКИЙ»</w:t>
      </w:r>
    </w:p>
    <w:p w:rsidR="00932610" w:rsidRPr="00CB485D" w:rsidRDefault="00932610" w:rsidP="005B528B">
      <w:pPr>
        <w:pStyle w:val="af1"/>
        <w:ind w:right="-29" w:firstLine="156"/>
        <w:jc w:val="center"/>
        <w:rPr>
          <w:sz w:val="36"/>
        </w:rPr>
      </w:pPr>
    </w:p>
    <w:p w:rsidR="00932610" w:rsidRPr="00ED2FF9" w:rsidRDefault="00932610" w:rsidP="00223223">
      <w:pPr>
        <w:pStyle w:val="af1"/>
        <w:ind w:right="-29"/>
        <w:jc w:val="center"/>
        <w:rPr>
          <w:sz w:val="44"/>
          <w:u w:val="single"/>
        </w:rPr>
      </w:pPr>
      <w:r w:rsidRPr="00CB485D">
        <w:rPr>
          <w:sz w:val="44"/>
        </w:rPr>
        <w:t>ПОСТАНОВЛЕНИЕ</w:t>
      </w:r>
      <w:r>
        <w:rPr>
          <w:sz w:val="44"/>
        </w:rPr>
        <w:t xml:space="preserve">   </w:t>
      </w:r>
    </w:p>
    <w:p w:rsidR="00932610" w:rsidRPr="00CB485D" w:rsidRDefault="00932610" w:rsidP="005B528B">
      <w:pPr>
        <w:ind w:right="-29" w:firstLine="156"/>
        <w:rPr>
          <w:b/>
          <w:bCs/>
        </w:rPr>
      </w:pPr>
    </w:p>
    <w:p w:rsidR="00541EF1" w:rsidRDefault="00541EF1" w:rsidP="00223223">
      <w:pPr>
        <w:pStyle w:val="1"/>
        <w:spacing w:before="0" w:after="0"/>
        <w:ind w:right="-29"/>
        <w:rPr>
          <w:rFonts w:ascii="Times New Roman" w:hAnsi="Times New Roman"/>
          <w:b w:val="0"/>
          <w:sz w:val="28"/>
          <w:szCs w:val="28"/>
        </w:rPr>
      </w:pPr>
    </w:p>
    <w:p w:rsidR="00932610" w:rsidRPr="00932610" w:rsidRDefault="00244931" w:rsidP="00223223">
      <w:pPr>
        <w:pStyle w:val="1"/>
        <w:spacing w:before="0" w:after="0"/>
        <w:ind w:right="-2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41EF1">
        <w:rPr>
          <w:rFonts w:ascii="Times New Roman" w:hAnsi="Times New Roman"/>
          <w:b w:val="0"/>
          <w:sz w:val="28"/>
          <w:szCs w:val="28"/>
        </w:rPr>
        <w:t>11 февраля</w:t>
      </w:r>
      <w:r w:rsidR="00932610" w:rsidRPr="00932610">
        <w:rPr>
          <w:rFonts w:ascii="Times New Roman" w:hAnsi="Times New Roman"/>
          <w:b w:val="0"/>
          <w:sz w:val="28"/>
          <w:szCs w:val="28"/>
        </w:rPr>
        <w:t xml:space="preserve"> 20</w:t>
      </w:r>
      <w:r w:rsidR="00CE67A4">
        <w:rPr>
          <w:rFonts w:ascii="Times New Roman" w:hAnsi="Times New Roman"/>
          <w:b w:val="0"/>
          <w:sz w:val="28"/>
          <w:szCs w:val="28"/>
        </w:rPr>
        <w:t>20</w:t>
      </w:r>
      <w:r w:rsidR="00932610" w:rsidRPr="00932610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932610" w:rsidRPr="00932610">
        <w:rPr>
          <w:rFonts w:ascii="Times New Roman" w:hAnsi="Times New Roman"/>
          <w:b w:val="0"/>
          <w:sz w:val="28"/>
          <w:szCs w:val="28"/>
        </w:rPr>
        <w:tab/>
        <w:t xml:space="preserve">              </w:t>
      </w:r>
      <w:r w:rsidR="0047316C">
        <w:rPr>
          <w:rFonts w:ascii="Times New Roman" w:hAnsi="Times New Roman"/>
          <w:b w:val="0"/>
          <w:sz w:val="28"/>
          <w:szCs w:val="28"/>
        </w:rPr>
        <w:t xml:space="preserve">  </w:t>
      </w:r>
      <w:r w:rsidR="00932610" w:rsidRPr="00932610"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="00381A1B">
        <w:rPr>
          <w:rFonts w:ascii="Times New Roman" w:hAnsi="Times New Roman"/>
          <w:b w:val="0"/>
          <w:sz w:val="28"/>
          <w:szCs w:val="28"/>
        </w:rPr>
        <w:t xml:space="preserve">    </w:t>
      </w:r>
      <w:r w:rsidR="00932610" w:rsidRPr="00932610">
        <w:rPr>
          <w:rFonts w:ascii="Times New Roman" w:hAnsi="Times New Roman"/>
          <w:b w:val="0"/>
          <w:sz w:val="28"/>
          <w:szCs w:val="28"/>
        </w:rPr>
        <w:t xml:space="preserve"> </w:t>
      </w:r>
      <w:r w:rsidR="00541EF1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932610" w:rsidRPr="00932610">
        <w:rPr>
          <w:rFonts w:ascii="Times New Roman" w:hAnsi="Times New Roman"/>
          <w:b w:val="0"/>
          <w:sz w:val="28"/>
          <w:szCs w:val="28"/>
        </w:rPr>
        <w:t xml:space="preserve">   № </w:t>
      </w:r>
      <w:r w:rsidR="00541EF1">
        <w:rPr>
          <w:rFonts w:ascii="Times New Roman" w:hAnsi="Times New Roman"/>
          <w:b w:val="0"/>
          <w:sz w:val="28"/>
          <w:szCs w:val="28"/>
        </w:rPr>
        <w:t>38</w:t>
      </w:r>
    </w:p>
    <w:p w:rsidR="00541EF1" w:rsidRDefault="00541EF1" w:rsidP="00223223">
      <w:pPr>
        <w:ind w:right="-29"/>
        <w:jc w:val="center"/>
        <w:rPr>
          <w:b/>
        </w:rPr>
      </w:pPr>
    </w:p>
    <w:p w:rsidR="00E24445" w:rsidRPr="002E29AD" w:rsidRDefault="00932610" w:rsidP="00223223">
      <w:pPr>
        <w:ind w:right="-29"/>
        <w:jc w:val="center"/>
        <w:rPr>
          <w:b/>
        </w:rPr>
      </w:pPr>
      <w:r w:rsidRPr="002E29AD">
        <w:rPr>
          <w:b/>
        </w:rPr>
        <w:t>г. Петровск-Забайкальский</w:t>
      </w:r>
    </w:p>
    <w:p w:rsidR="0006469B" w:rsidRDefault="0006469B" w:rsidP="001B0581">
      <w:pPr>
        <w:shd w:val="clear" w:color="auto" w:fill="FFFFFF"/>
        <w:rPr>
          <w:b/>
          <w:color w:val="000000"/>
        </w:rPr>
      </w:pPr>
      <w:bookmarkStart w:id="0" w:name="sub_1"/>
    </w:p>
    <w:p w:rsidR="00CE67A4" w:rsidRDefault="00CE67A4" w:rsidP="00CE67A4">
      <w:pPr>
        <w:shd w:val="clear" w:color="auto" w:fill="FFFFFF"/>
        <w:tabs>
          <w:tab w:val="left" w:pos="702"/>
        </w:tabs>
        <w:rPr>
          <w:b/>
          <w:bCs/>
          <w:color w:val="000000"/>
          <w:sz w:val="24"/>
          <w:szCs w:val="24"/>
        </w:rPr>
      </w:pPr>
      <w:r w:rsidRPr="00CE67A4">
        <w:rPr>
          <w:b/>
          <w:bCs/>
          <w:color w:val="000000"/>
          <w:sz w:val="24"/>
          <w:szCs w:val="24"/>
        </w:rPr>
        <w:t>Об утверждении технического задания</w:t>
      </w:r>
    </w:p>
    <w:p w:rsidR="00CE67A4" w:rsidRDefault="00CE67A4" w:rsidP="00CE67A4">
      <w:pPr>
        <w:shd w:val="clear" w:color="auto" w:fill="FFFFFF"/>
        <w:tabs>
          <w:tab w:val="left" w:pos="702"/>
        </w:tabs>
        <w:rPr>
          <w:b/>
          <w:bCs/>
          <w:color w:val="000000"/>
          <w:sz w:val="24"/>
          <w:szCs w:val="24"/>
        </w:rPr>
      </w:pPr>
      <w:r w:rsidRPr="00CE67A4">
        <w:rPr>
          <w:b/>
          <w:bCs/>
          <w:color w:val="000000"/>
          <w:sz w:val="24"/>
          <w:szCs w:val="24"/>
        </w:rPr>
        <w:t>на разработку инвестиционной программы</w:t>
      </w:r>
    </w:p>
    <w:p w:rsidR="00CE67A4" w:rsidRDefault="00CE67A4" w:rsidP="00CE67A4">
      <w:pPr>
        <w:shd w:val="clear" w:color="auto" w:fill="FFFFFF"/>
        <w:tabs>
          <w:tab w:val="left" w:pos="702"/>
        </w:tabs>
        <w:rPr>
          <w:b/>
          <w:bCs/>
          <w:color w:val="000000"/>
          <w:sz w:val="24"/>
          <w:szCs w:val="24"/>
        </w:rPr>
      </w:pPr>
      <w:r w:rsidRPr="00CE67A4">
        <w:rPr>
          <w:b/>
          <w:bCs/>
          <w:color w:val="000000"/>
          <w:sz w:val="24"/>
          <w:szCs w:val="24"/>
        </w:rPr>
        <w:t xml:space="preserve">«По приведению качества питьевой воды </w:t>
      </w:r>
    </w:p>
    <w:p w:rsidR="00CE67A4" w:rsidRDefault="00CE67A4" w:rsidP="00CE67A4">
      <w:pPr>
        <w:shd w:val="clear" w:color="auto" w:fill="FFFFFF"/>
        <w:tabs>
          <w:tab w:val="left" w:pos="702"/>
        </w:tabs>
        <w:rPr>
          <w:b/>
          <w:bCs/>
          <w:color w:val="000000"/>
          <w:sz w:val="24"/>
          <w:szCs w:val="24"/>
        </w:rPr>
      </w:pPr>
      <w:r w:rsidRPr="00CE67A4">
        <w:rPr>
          <w:b/>
          <w:bCs/>
          <w:color w:val="000000"/>
          <w:sz w:val="24"/>
          <w:szCs w:val="24"/>
        </w:rPr>
        <w:t>в соответствие с установленными требованиями</w:t>
      </w:r>
    </w:p>
    <w:p w:rsidR="006D4497" w:rsidRPr="00CE67A4" w:rsidRDefault="00CE67A4" w:rsidP="00CE67A4">
      <w:pPr>
        <w:shd w:val="clear" w:color="auto" w:fill="FFFFFF"/>
        <w:tabs>
          <w:tab w:val="left" w:pos="702"/>
        </w:tabs>
        <w:rPr>
          <w:b/>
          <w:bCs/>
          <w:color w:val="000000"/>
          <w:sz w:val="24"/>
          <w:szCs w:val="24"/>
        </w:rPr>
      </w:pPr>
      <w:r w:rsidRPr="00CE67A4">
        <w:rPr>
          <w:b/>
          <w:bCs/>
          <w:color w:val="000000"/>
          <w:sz w:val="24"/>
          <w:szCs w:val="24"/>
        </w:rPr>
        <w:t>на 20</w:t>
      </w:r>
      <w:r>
        <w:rPr>
          <w:b/>
          <w:bCs/>
          <w:color w:val="000000"/>
          <w:sz w:val="24"/>
          <w:szCs w:val="24"/>
        </w:rPr>
        <w:t>20</w:t>
      </w:r>
      <w:r w:rsidRPr="00CE67A4">
        <w:rPr>
          <w:b/>
          <w:bCs/>
          <w:color w:val="000000"/>
          <w:sz w:val="24"/>
          <w:szCs w:val="24"/>
        </w:rPr>
        <w:t>-202</w:t>
      </w:r>
      <w:r w:rsidR="007E339E">
        <w:rPr>
          <w:b/>
          <w:bCs/>
          <w:color w:val="000000"/>
          <w:sz w:val="24"/>
          <w:szCs w:val="24"/>
        </w:rPr>
        <w:t>4</w:t>
      </w:r>
      <w:r w:rsidRPr="00CE67A4">
        <w:rPr>
          <w:b/>
          <w:bCs/>
          <w:color w:val="000000"/>
          <w:sz w:val="24"/>
          <w:szCs w:val="24"/>
        </w:rPr>
        <w:t xml:space="preserve"> годы»</w:t>
      </w:r>
    </w:p>
    <w:p w:rsidR="00043910" w:rsidRPr="00685922" w:rsidRDefault="00043910" w:rsidP="00685922">
      <w:pPr>
        <w:shd w:val="clear" w:color="auto" w:fill="FFFFFF"/>
        <w:tabs>
          <w:tab w:val="left" w:pos="702"/>
        </w:tabs>
        <w:ind w:firstLine="702"/>
        <w:jc w:val="both"/>
        <w:rPr>
          <w:b/>
          <w:bCs/>
          <w:color w:val="000000"/>
        </w:rPr>
      </w:pPr>
    </w:p>
    <w:p w:rsidR="00D56114" w:rsidRDefault="00800164" w:rsidP="00D56114">
      <w:pPr>
        <w:shd w:val="clear" w:color="auto" w:fill="FFFFFF"/>
        <w:ind w:firstLine="680"/>
        <w:jc w:val="both"/>
      </w:pPr>
      <w:r w:rsidRPr="00800164">
        <w:t xml:space="preserve">В соответствии с </w:t>
      </w:r>
      <w:hyperlink r:id="rId7" w:history="1">
        <w:r w:rsidRPr="00800164">
          <w:t xml:space="preserve">Федеральным законом от 06.10.2003 </w:t>
        </w:r>
        <w:r w:rsidR="00541EF1">
          <w:t>№</w:t>
        </w:r>
        <w:r w:rsidRPr="00800164">
          <w:t xml:space="preserve"> 131-ФЗ </w:t>
        </w:r>
        <w:r w:rsidR="00541EF1">
          <w:t>«</w:t>
        </w:r>
        <w:r w:rsidRPr="00800164">
          <w:t>Об общих принципах организации местного самоуправления в Российской Федерации</w:t>
        </w:r>
      </w:hyperlink>
      <w:r w:rsidR="00541EF1">
        <w:t>»</w:t>
      </w:r>
      <w:r w:rsidRPr="00800164">
        <w:t xml:space="preserve">, </w:t>
      </w:r>
      <w:hyperlink r:id="rId8" w:history="1">
        <w:r w:rsidRPr="00800164">
          <w:t xml:space="preserve">Федеральным законом от 07.12.2011 </w:t>
        </w:r>
        <w:r w:rsidR="00541EF1">
          <w:t>№</w:t>
        </w:r>
        <w:r w:rsidRPr="00800164">
          <w:t xml:space="preserve"> 416-ФЗ </w:t>
        </w:r>
        <w:r w:rsidR="00541EF1">
          <w:t>«</w:t>
        </w:r>
        <w:r w:rsidRPr="00800164">
          <w:t>О водоснабжении и водоотведении</w:t>
        </w:r>
      </w:hyperlink>
      <w:r w:rsidR="00541EF1">
        <w:t>»</w:t>
      </w:r>
      <w:r w:rsidRPr="00800164">
        <w:t xml:space="preserve">, </w:t>
      </w:r>
      <w:hyperlink r:id="rId9" w:history="1">
        <w:r w:rsidR="00541EF1">
          <w:t>«</w:t>
        </w:r>
      </w:hyperlink>
      <w:r w:rsidRPr="00800164">
        <w:t xml:space="preserve">, </w:t>
      </w:r>
      <w:r w:rsidRPr="00AA3B39">
        <w:t>Приказом Министерства регионального развития Российской Федерации от 10</w:t>
      </w:r>
      <w:r w:rsidR="000C3412">
        <w:t>.10.</w:t>
      </w:r>
      <w:r w:rsidRPr="00AA3B39">
        <w:t>2007</w:t>
      </w:r>
      <w:r w:rsidR="000C3412">
        <w:t xml:space="preserve"> </w:t>
      </w:r>
      <w:r w:rsidR="00541EF1">
        <w:t>№</w:t>
      </w:r>
      <w:r w:rsidR="000C3412" w:rsidRPr="00AA3B39">
        <w:t xml:space="preserve"> 100 </w:t>
      </w:r>
      <w:r w:rsidRPr="00AA3B39">
        <w:t xml:space="preserve">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</w:t>
      </w:r>
      <w:r w:rsidR="000C3412">
        <w:t xml:space="preserve"> Программой комплексного развития систем коммунальной инфраструктуры</w:t>
      </w:r>
      <w:r w:rsidR="000C3412" w:rsidRPr="000C3412">
        <w:t xml:space="preserve"> </w:t>
      </w:r>
      <w:r w:rsidR="007E339E">
        <w:t>г</w:t>
      </w:r>
      <w:r w:rsidR="000C3412">
        <w:t xml:space="preserve">ородского округа «Город Петровск-Забайкальский» на 2011-2020 годы, утверждённой постановлением </w:t>
      </w:r>
      <w:r w:rsidR="007E339E">
        <w:t>а</w:t>
      </w:r>
      <w:r w:rsidR="000C3412" w:rsidRPr="000C3412">
        <w:t xml:space="preserve">дминистрации </w:t>
      </w:r>
      <w:r w:rsidR="007E339E">
        <w:t>г</w:t>
      </w:r>
      <w:r w:rsidR="000C3412" w:rsidRPr="000C3412">
        <w:t>ородского округа «Город Петровск-Забайкальский» от 28.07.2011 № 415,</w:t>
      </w:r>
      <w:r w:rsidR="000C3412">
        <w:t xml:space="preserve"> постановлением </w:t>
      </w:r>
      <w:r w:rsidR="007E339E">
        <w:t>а</w:t>
      </w:r>
      <w:r w:rsidR="000C3412" w:rsidRPr="000C3412">
        <w:t xml:space="preserve">дминистрации </w:t>
      </w:r>
      <w:r w:rsidR="007E339E">
        <w:t>г</w:t>
      </w:r>
      <w:r w:rsidR="000C3412" w:rsidRPr="000C3412">
        <w:t xml:space="preserve">ородского округа «Город Петровск-Забайкальский» от </w:t>
      </w:r>
      <w:r w:rsidR="000C3412">
        <w:t>04</w:t>
      </w:r>
      <w:r w:rsidR="000C3412" w:rsidRPr="000C3412">
        <w:t>.0</w:t>
      </w:r>
      <w:r w:rsidR="000C3412">
        <w:t>2</w:t>
      </w:r>
      <w:r w:rsidR="000C3412" w:rsidRPr="000C3412">
        <w:t>.201</w:t>
      </w:r>
      <w:r w:rsidR="000C3412">
        <w:t>4</w:t>
      </w:r>
      <w:r w:rsidR="000C3412" w:rsidRPr="000C3412">
        <w:t xml:space="preserve"> </w:t>
      </w:r>
      <w:r w:rsidR="000C3412">
        <w:t>№ 63 «О внесении изменений и дополнений в программу комплексного развития систем коммунальной инфраструктуры</w:t>
      </w:r>
      <w:r w:rsidR="000C3412" w:rsidRPr="000C3412">
        <w:t xml:space="preserve"> </w:t>
      </w:r>
      <w:r w:rsidR="007E339E">
        <w:t>г</w:t>
      </w:r>
      <w:r w:rsidR="000C3412">
        <w:t xml:space="preserve">ородского округа «Город Петровск-Забайкальский» на 2011-2020 годы», Устава </w:t>
      </w:r>
      <w:r w:rsidR="007E339E">
        <w:t>г</w:t>
      </w:r>
      <w:r w:rsidR="000C3412" w:rsidRPr="000C3412">
        <w:t>ородского округа «Город Петровск-Забайкальский»</w:t>
      </w:r>
      <w:r w:rsidR="005F347D">
        <w:t xml:space="preserve">, </w:t>
      </w:r>
      <w:r w:rsidR="000C3412" w:rsidRPr="00541EF1">
        <w:rPr>
          <w:b/>
        </w:rPr>
        <w:t>постановляет</w:t>
      </w:r>
      <w:r w:rsidRPr="00541EF1">
        <w:rPr>
          <w:b/>
        </w:rPr>
        <w:t>:</w:t>
      </w:r>
      <w:r w:rsidRPr="000C3412">
        <w:br/>
      </w:r>
      <w:r w:rsidR="00D56114">
        <w:t xml:space="preserve">          </w:t>
      </w:r>
      <w:r w:rsidRPr="00800164">
        <w:t xml:space="preserve">1. Утвердить техническое задание на разработку инвестиционной программы </w:t>
      </w:r>
      <w:r w:rsidR="005F347D">
        <w:t>ООО</w:t>
      </w:r>
      <w:r w:rsidRPr="00800164">
        <w:t xml:space="preserve"> </w:t>
      </w:r>
      <w:r w:rsidR="00541EF1">
        <w:t>«</w:t>
      </w:r>
      <w:r w:rsidRPr="00800164">
        <w:t>Водоканал</w:t>
      </w:r>
      <w:r w:rsidR="00541EF1">
        <w:t>»</w:t>
      </w:r>
      <w:r w:rsidRPr="00800164">
        <w:t xml:space="preserve"> </w:t>
      </w:r>
      <w:r w:rsidR="005F347D" w:rsidRPr="00800164">
        <w:t>на 20</w:t>
      </w:r>
      <w:r w:rsidR="005F347D">
        <w:t>20-</w:t>
      </w:r>
      <w:r w:rsidR="005F347D" w:rsidRPr="00800164">
        <w:t>202</w:t>
      </w:r>
      <w:r w:rsidR="00F35B7F">
        <w:t>4</w:t>
      </w:r>
      <w:r w:rsidR="005F347D" w:rsidRPr="00800164">
        <w:t xml:space="preserve"> годы </w:t>
      </w:r>
      <w:r w:rsidRPr="00800164">
        <w:t xml:space="preserve">по приведению качества питьевой воды в соответствие с </w:t>
      </w:r>
      <w:r w:rsidR="005F347D">
        <w:t xml:space="preserve">СанПиН 2.1.4.1074-01 </w:t>
      </w:r>
      <w:r w:rsidR="00541EF1">
        <w:t>«</w:t>
      </w:r>
      <w:r w:rsidR="005F347D">
        <w:t>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</w:r>
      <w:r w:rsidR="00541EF1">
        <w:t>»</w:t>
      </w:r>
      <w:r w:rsidR="005F347D">
        <w:t xml:space="preserve"> </w:t>
      </w:r>
      <w:r w:rsidR="00D56114">
        <w:t>(приложение 1)</w:t>
      </w:r>
      <w:r w:rsidRPr="00800164">
        <w:t>.</w:t>
      </w:r>
    </w:p>
    <w:p w:rsidR="00D56114" w:rsidRDefault="00800164" w:rsidP="00D56114">
      <w:pPr>
        <w:shd w:val="clear" w:color="auto" w:fill="FFFFFF"/>
        <w:ind w:firstLine="680"/>
        <w:jc w:val="both"/>
      </w:pPr>
      <w:r w:rsidRPr="00800164">
        <w:t xml:space="preserve">2. </w:t>
      </w:r>
      <w:r w:rsidR="005F347D" w:rsidRPr="005F347D">
        <w:t xml:space="preserve">Настоящее постановление подлежит </w:t>
      </w:r>
      <w:r w:rsidR="00D56114" w:rsidRPr="00912BBA">
        <w:rPr>
          <w:color w:val="000000"/>
        </w:rPr>
        <w:t xml:space="preserve">опубликованию </w:t>
      </w:r>
      <w:r w:rsidR="00D56114">
        <w:rPr>
          <w:color w:val="000000"/>
        </w:rPr>
        <w:t xml:space="preserve">в газете «Петровская новь», </w:t>
      </w:r>
      <w:r w:rsidR="005F347D" w:rsidRPr="005F347D">
        <w:t xml:space="preserve">размещению на официальном сайте </w:t>
      </w:r>
      <w:r w:rsidR="007E339E">
        <w:t>г</w:t>
      </w:r>
      <w:r w:rsidR="005F347D">
        <w:t>ородского округа «Город Петровск-Забайкальский»</w:t>
      </w:r>
      <w:r w:rsidR="00D56114" w:rsidRPr="00912BBA">
        <w:rPr>
          <w:color w:val="000000"/>
        </w:rPr>
        <w:t xml:space="preserve"> </w:t>
      </w:r>
      <w:r w:rsidR="005F347D" w:rsidRPr="005F347D">
        <w:t>и вступает в силу со дня его официального опубликования (обнародования).</w:t>
      </w:r>
    </w:p>
    <w:p w:rsidR="00BB204F" w:rsidRDefault="00BB204F" w:rsidP="00BB204F">
      <w:pPr>
        <w:shd w:val="clear" w:color="auto" w:fill="FFFFFF"/>
        <w:ind w:firstLine="701"/>
        <w:jc w:val="both"/>
      </w:pPr>
    </w:p>
    <w:p w:rsidR="00541EF1" w:rsidRDefault="00541EF1" w:rsidP="00BB204F">
      <w:pPr>
        <w:shd w:val="clear" w:color="auto" w:fill="FFFFFF"/>
        <w:ind w:firstLine="701"/>
        <w:jc w:val="both"/>
      </w:pPr>
    </w:p>
    <w:bookmarkEnd w:id="0"/>
    <w:p w:rsidR="007E339E" w:rsidRPr="007E339E" w:rsidRDefault="007E339E" w:rsidP="007E339E">
      <w:pPr>
        <w:suppressAutoHyphens/>
        <w:jc w:val="both"/>
        <w:rPr>
          <w:szCs w:val="44"/>
          <w:lang w:eastAsia="ar-SA"/>
        </w:rPr>
      </w:pPr>
      <w:r w:rsidRPr="007E339E">
        <w:rPr>
          <w:szCs w:val="44"/>
          <w:lang w:eastAsia="ar-SA"/>
        </w:rPr>
        <w:t>Глава городского округа</w:t>
      </w:r>
    </w:p>
    <w:p w:rsidR="007E339E" w:rsidRPr="007E339E" w:rsidRDefault="007E339E" w:rsidP="007E339E">
      <w:pPr>
        <w:suppressAutoHyphens/>
        <w:jc w:val="both"/>
        <w:rPr>
          <w:rFonts w:eastAsia="Arial"/>
          <w:bCs/>
          <w:kern w:val="1"/>
          <w:szCs w:val="20"/>
          <w:lang w:eastAsia="ar-SA"/>
        </w:rPr>
      </w:pPr>
      <w:r w:rsidRPr="007E339E">
        <w:rPr>
          <w:rFonts w:eastAsia="Arial"/>
          <w:bCs/>
          <w:kern w:val="1"/>
          <w:szCs w:val="20"/>
          <w:lang w:eastAsia="ar-SA"/>
        </w:rPr>
        <w:t xml:space="preserve">«Город Петровск-Забайкальский»                    </w:t>
      </w:r>
      <w:r w:rsidR="00FA10EB">
        <w:rPr>
          <w:rFonts w:eastAsia="Arial"/>
          <w:bCs/>
          <w:kern w:val="1"/>
          <w:szCs w:val="20"/>
          <w:lang w:eastAsia="ar-SA"/>
        </w:rPr>
        <w:t xml:space="preserve">          </w:t>
      </w:r>
      <w:r w:rsidRPr="007E339E">
        <w:rPr>
          <w:rFonts w:eastAsia="Arial"/>
          <w:bCs/>
          <w:kern w:val="1"/>
          <w:szCs w:val="20"/>
          <w:lang w:eastAsia="ar-SA"/>
        </w:rPr>
        <w:t xml:space="preserve">              </w:t>
      </w:r>
      <w:r w:rsidR="00541EF1">
        <w:rPr>
          <w:rFonts w:eastAsia="Arial"/>
          <w:bCs/>
          <w:kern w:val="1"/>
          <w:szCs w:val="20"/>
          <w:lang w:eastAsia="ar-SA"/>
        </w:rPr>
        <w:t xml:space="preserve">    </w:t>
      </w:r>
      <w:r w:rsidRPr="007E339E">
        <w:rPr>
          <w:rFonts w:eastAsia="Arial"/>
          <w:bCs/>
          <w:kern w:val="1"/>
          <w:szCs w:val="20"/>
          <w:lang w:eastAsia="ar-SA"/>
        </w:rPr>
        <w:t xml:space="preserve">  И.И.Зарыпов     </w:t>
      </w:r>
    </w:p>
    <w:p w:rsidR="006B3E9E" w:rsidRDefault="006B3E9E" w:rsidP="008731A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731A3" w:rsidRPr="00F35B7F" w:rsidRDefault="008731A3" w:rsidP="008731A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5B7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F35B7F" w:rsidRPr="00F35B7F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8731A3" w:rsidRPr="00F35B7F" w:rsidRDefault="008731A3" w:rsidP="008731A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5B7F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6A5C12" w:rsidRPr="00F35B7F" w:rsidRDefault="008731A3" w:rsidP="008731A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5B7F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</w:t>
      </w:r>
    </w:p>
    <w:p w:rsidR="008731A3" w:rsidRPr="00F35B7F" w:rsidRDefault="008731A3" w:rsidP="008731A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5B7F">
        <w:rPr>
          <w:rFonts w:ascii="Times New Roman" w:hAnsi="Times New Roman" w:cs="Times New Roman"/>
          <w:b w:val="0"/>
          <w:sz w:val="24"/>
          <w:szCs w:val="24"/>
        </w:rPr>
        <w:t>«Город Петровск-Забайкальский»</w:t>
      </w:r>
    </w:p>
    <w:p w:rsidR="006A5C12" w:rsidRPr="00F35B7F" w:rsidRDefault="006A5C12" w:rsidP="008731A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5B7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41EF1">
        <w:rPr>
          <w:rFonts w:ascii="Times New Roman" w:hAnsi="Times New Roman" w:cs="Times New Roman"/>
          <w:b w:val="0"/>
          <w:sz w:val="24"/>
          <w:szCs w:val="24"/>
        </w:rPr>
        <w:t>11.02.</w:t>
      </w:r>
      <w:r w:rsidR="007E339E" w:rsidRPr="00F35B7F">
        <w:rPr>
          <w:rFonts w:ascii="Times New Roman" w:hAnsi="Times New Roman" w:cs="Times New Roman"/>
          <w:b w:val="0"/>
          <w:sz w:val="24"/>
          <w:szCs w:val="24"/>
        </w:rPr>
        <w:t>2020</w:t>
      </w:r>
      <w:r w:rsidRPr="00F35B7F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541EF1">
        <w:rPr>
          <w:rFonts w:ascii="Times New Roman" w:hAnsi="Times New Roman" w:cs="Times New Roman"/>
          <w:b w:val="0"/>
          <w:sz w:val="24"/>
          <w:szCs w:val="24"/>
        </w:rPr>
        <w:t>38</w:t>
      </w:r>
    </w:p>
    <w:p w:rsidR="006A5C12" w:rsidRPr="00F35B7F" w:rsidRDefault="006A5C12" w:rsidP="008731A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A5C12" w:rsidRDefault="006A5C12" w:rsidP="008731A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339E" w:rsidRPr="00AA3B39" w:rsidRDefault="007E339E" w:rsidP="005C6696">
      <w:pPr>
        <w:spacing w:before="100" w:beforeAutospacing="1" w:after="100" w:afterAutospacing="1"/>
        <w:jc w:val="center"/>
        <w:rPr>
          <w:sz w:val="24"/>
          <w:szCs w:val="24"/>
        </w:rPr>
      </w:pPr>
      <w:r w:rsidRPr="00AA3B39">
        <w:rPr>
          <w:b/>
          <w:sz w:val="24"/>
          <w:szCs w:val="24"/>
        </w:rPr>
        <w:t>ТЕХНИЧЕСКОЕ ЗАДАНИЕ</w:t>
      </w:r>
      <w:r w:rsidRPr="00AA3B39">
        <w:rPr>
          <w:sz w:val="24"/>
          <w:szCs w:val="24"/>
        </w:rPr>
        <w:br/>
      </w:r>
      <w:r w:rsidRPr="00AA3B39">
        <w:rPr>
          <w:b/>
          <w:sz w:val="24"/>
          <w:szCs w:val="24"/>
        </w:rPr>
        <w:t>на разработку инвестиционной программы «По приведению качества питьевой воды в соответствие с установленными требованиями на 20</w:t>
      </w:r>
      <w:r>
        <w:rPr>
          <w:b/>
          <w:sz w:val="24"/>
          <w:szCs w:val="24"/>
        </w:rPr>
        <w:t>20</w:t>
      </w:r>
      <w:r w:rsidRPr="00AA3B39">
        <w:rPr>
          <w:b/>
          <w:sz w:val="24"/>
          <w:szCs w:val="24"/>
        </w:rPr>
        <w:t>-202</w:t>
      </w:r>
      <w:r w:rsidR="005C6696">
        <w:rPr>
          <w:b/>
          <w:sz w:val="24"/>
          <w:szCs w:val="24"/>
        </w:rPr>
        <w:t>4</w:t>
      </w:r>
      <w:r w:rsidRPr="00AA3B39">
        <w:rPr>
          <w:b/>
          <w:sz w:val="24"/>
          <w:szCs w:val="24"/>
        </w:rPr>
        <w:t xml:space="preserve"> годы»</w:t>
      </w:r>
    </w:p>
    <w:p w:rsidR="005C6696" w:rsidRDefault="007E339E" w:rsidP="00541EF1">
      <w:pPr>
        <w:spacing w:before="100" w:beforeAutospacing="1" w:after="100" w:afterAutospacing="1"/>
        <w:jc w:val="center"/>
        <w:rPr>
          <w:sz w:val="24"/>
          <w:szCs w:val="24"/>
        </w:rPr>
      </w:pPr>
      <w:r w:rsidRPr="00AA3B39">
        <w:rPr>
          <w:sz w:val="24"/>
          <w:szCs w:val="24"/>
        </w:rPr>
        <w:br/>
        <w:t>I. Общие положения</w:t>
      </w:r>
    </w:p>
    <w:p w:rsidR="005C6696" w:rsidRDefault="007E339E" w:rsidP="00541EF1">
      <w:pPr>
        <w:ind w:firstLine="709"/>
        <w:jc w:val="both"/>
        <w:rPr>
          <w:sz w:val="24"/>
          <w:szCs w:val="24"/>
        </w:rPr>
      </w:pPr>
      <w:r w:rsidRPr="00AA3B39">
        <w:rPr>
          <w:sz w:val="24"/>
          <w:szCs w:val="24"/>
        </w:rPr>
        <w:t>1.Техническое задание на разработку проекта инвестиционной программы «По приведению качества питьевой воды в соответствие с установленными требованиями на 20</w:t>
      </w:r>
      <w:r w:rsidR="005C6696">
        <w:rPr>
          <w:sz w:val="24"/>
          <w:szCs w:val="24"/>
        </w:rPr>
        <w:t>20</w:t>
      </w:r>
      <w:r w:rsidRPr="00AA3B39">
        <w:rPr>
          <w:sz w:val="24"/>
          <w:szCs w:val="24"/>
        </w:rPr>
        <w:t>-202</w:t>
      </w:r>
      <w:r w:rsidR="005C6696">
        <w:rPr>
          <w:sz w:val="24"/>
          <w:szCs w:val="24"/>
        </w:rPr>
        <w:t>4</w:t>
      </w:r>
      <w:r w:rsidRPr="00AA3B39">
        <w:rPr>
          <w:sz w:val="24"/>
          <w:szCs w:val="24"/>
        </w:rPr>
        <w:t xml:space="preserve"> годы» (далее по тексту - Техническое задание, Инвестиционная программа</w:t>
      </w:r>
      <w:r w:rsidR="00F35B7F">
        <w:rPr>
          <w:sz w:val="24"/>
          <w:szCs w:val="24"/>
        </w:rPr>
        <w:t>)</w:t>
      </w:r>
      <w:r w:rsidRPr="00AA3B39">
        <w:rPr>
          <w:sz w:val="24"/>
          <w:szCs w:val="24"/>
        </w:rPr>
        <w:t>, разработано на основании:</w:t>
      </w:r>
      <w:r w:rsidR="005C6696">
        <w:rPr>
          <w:sz w:val="24"/>
          <w:szCs w:val="24"/>
        </w:rPr>
        <w:t xml:space="preserve"> </w:t>
      </w:r>
      <w:r w:rsidR="005C6696" w:rsidRPr="005C6696">
        <w:rPr>
          <w:sz w:val="24"/>
          <w:szCs w:val="24"/>
        </w:rPr>
        <w:t>Федеральн</w:t>
      </w:r>
      <w:r w:rsidR="00F35B7F">
        <w:rPr>
          <w:sz w:val="24"/>
          <w:szCs w:val="24"/>
        </w:rPr>
        <w:t>ого</w:t>
      </w:r>
      <w:r w:rsidR="005C6696" w:rsidRPr="005C6696">
        <w:rPr>
          <w:sz w:val="24"/>
          <w:szCs w:val="24"/>
        </w:rPr>
        <w:t xml:space="preserve"> закон</w:t>
      </w:r>
      <w:r w:rsidR="00F35B7F">
        <w:rPr>
          <w:sz w:val="24"/>
          <w:szCs w:val="24"/>
        </w:rPr>
        <w:t>а</w:t>
      </w:r>
      <w:r w:rsidR="005C6696" w:rsidRPr="005C6696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</w:t>
      </w:r>
      <w:r w:rsidR="00F35B7F">
        <w:rPr>
          <w:sz w:val="24"/>
          <w:szCs w:val="24"/>
        </w:rPr>
        <w:t>ого</w:t>
      </w:r>
      <w:r w:rsidR="005C6696" w:rsidRPr="005C6696">
        <w:rPr>
          <w:sz w:val="24"/>
          <w:szCs w:val="24"/>
        </w:rPr>
        <w:t xml:space="preserve"> закон</w:t>
      </w:r>
      <w:r w:rsidR="00F35B7F">
        <w:rPr>
          <w:sz w:val="24"/>
          <w:szCs w:val="24"/>
        </w:rPr>
        <w:t>а</w:t>
      </w:r>
      <w:r w:rsidR="005C6696" w:rsidRPr="005C6696">
        <w:rPr>
          <w:sz w:val="24"/>
          <w:szCs w:val="24"/>
        </w:rPr>
        <w:t xml:space="preserve"> от 07.12.2011 N 416-ФЗ "О водоснабжении и водоотведении", Постановлени</w:t>
      </w:r>
      <w:r w:rsidR="00F35B7F">
        <w:rPr>
          <w:sz w:val="24"/>
          <w:szCs w:val="24"/>
        </w:rPr>
        <w:t>я</w:t>
      </w:r>
      <w:r w:rsidR="005C6696" w:rsidRPr="005C6696">
        <w:rPr>
          <w:sz w:val="24"/>
          <w:szCs w:val="24"/>
        </w:rP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водоотведения", Приказ</w:t>
      </w:r>
      <w:r w:rsidR="00F35B7F">
        <w:rPr>
          <w:sz w:val="24"/>
          <w:szCs w:val="24"/>
        </w:rPr>
        <w:t>а</w:t>
      </w:r>
      <w:r w:rsidR="005C6696" w:rsidRPr="005C6696">
        <w:rPr>
          <w:sz w:val="24"/>
          <w:szCs w:val="24"/>
        </w:rPr>
        <w:t xml:space="preserve"> Министерства регионального развития Российской Федерации от 10.10.2007 N 100 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Программ</w:t>
      </w:r>
      <w:r w:rsidR="00F35B7F">
        <w:rPr>
          <w:sz w:val="24"/>
          <w:szCs w:val="24"/>
        </w:rPr>
        <w:t>ы</w:t>
      </w:r>
      <w:r w:rsidR="005C6696" w:rsidRPr="005C6696">
        <w:rPr>
          <w:sz w:val="24"/>
          <w:szCs w:val="24"/>
        </w:rPr>
        <w:t xml:space="preserve"> комплексного развития систем коммунальной инфраструктуры городского округа «Город Петровск-Забайкальский» на 2011-2020 годы, утверждённой постановлением администрации городского округа «Город Петровск-Забайкальский» от 28.07.2011 № 415, постановлени</w:t>
      </w:r>
      <w:r w:rsidR="00F35B7F">
        <w:rPr>
          <w:sz w:val="24"/>
          <w:szCs w:val="24"/>
        </w:rPr>
        <w:t>я</w:t>
      </w:r>
      <w:r w:rsidR="005C6696" w:rsidRPr="005C6696">
        <w:rPr>
          <w:sz w:val="24"/>
          <w:szCs w:val="24"/>
        </w:rPr>
        <w:t xml:space="preserve"> администрации городского округа «Город Петровск-Забайкальский» от 04.02.2014 № 63 «О внесении изменений и дополнений в программу комплексного развития систем коммунальной инфраструктуры городского округа «Город Петровск-Забайкальский» на 2011-2020 годы», Устава городского округа «Город Петровск-Забайкальский»</w:t>
      </w:r>
      <w:r w:rsidRPr="00AA3B39">
        <w:rPr>
          <w:sz w:val="24"/>
          <w:szCs w:val="24"/>
        </w:rPr>
        <w:t>.</w:t>
      </w:r>
    </w:p>
    <w:p w:rsidR="005C6696" w:rsidRDefault="007E339E" w:rsidP="00541EF1">
      <w:pPr>
        <w:ind w:firstLine="709"/>
        <w:jc w:val="both"/>
        <w:rPr>
          <w:sz w:val="24"/>
          <w:szCs w:val="24"/>
        </w:rPr>
      </w:pPr>
      <w:r w:rsidRPr="00AA3B39">
        <w:rPr>
          <w:sz w:val="24"/>
          <w:szCs w:val="24"/>
        </w:rPr>
        <w:t>II. Цели и задачи разработки и реализации инвестиционной программы</w:t>
      </w:r>
      <w:r w:rsidR="005C6696">
        <w:rPr>
          <w:sz w:val="24"/>
          <w:szCs w:val="24"/>
        </w:rPr>
        <w:t>.</w:t>
      </w:r>
    </w:p>
    <w:p w:rsidR="005C6696" w:rsidRDefault="007E339E" w:rsidP="00541EF1">
      <w:pPr>
        <w:ind w:firstLine="709"/>
        <w:jc w:val="both"/>
        <w:rPr>
          <w:sz w:val="24"/>
          <w:szCs w:val="24"/>
        </w:rPr>
      </w:pPr>
      <w:r w:rsidRPr="00AA3B39">
        <w:rPr>
          <w:sz w:val="24"/>
          <w:szCs w:val="24"/>
        </w:rPr>
        <w:t>2.1. выполнение мероприятий, направленных на приведения качества питьевой воды в</w:t>
      </w:r>
      <w:r w:rsidR="005C6696">
        <w:rPr>
          <w:sz w:val="24"/>
          <w:szCs w:val="24"/>
        </w:rPr>
        <w:t xml:space="preserve"> </w:t>
      </w:r>
      <w:r w:rsidRPr="00AA3B39">
        <w:rPr>
          <w:sz w:val="24"/>
          <w:szCs w:val="24"/>
        </w:rPr>
        <w:t>соответствие установленным требованиям.</w:t>
      </w:r>
    </w:p>
    <w:p w:rsidR="005C6696" w:rsidRDefault="007E339E" w:rsidP="00541EF1">
      <w:pPr>
        <w:ind w:firstLine="709"/>
        <w:jc w:val="both"/>
        <w:rPr>
          <w:sz w:val="24"/>
          <w:szCs w:val="24"/>
        </w:rPr>
      </w:pPr>
      <w:r w:rsidRPr="00AA3B39">
        <w:rPr>
          <w:sz w:val="24"/>
          <w:szCs w:val="24"/>
        </w:rPr>
        <w:t xml:space="preserve">2.2. </w:t>
      </w:r>
      <w:r w:rsidR="00F35B7F">
        <w:rPr>
          <w:sz w:val="24"/>
          <w:szCs w:val="24"/>
        </w:rPr>
        <w:t>о</w:t>
      </w:r>
      <w:r w:rsidRPr="00AA3B39">
        <w:rPr>
          <w:sz w:val="24"/>
          <w:szCs w:val="24"/>
        </w:rPr>
        <w:t>беспечение выполнения нормативных требований к качеству питьевой воды.</w:t>
      </w:r>
    </w:p>
    <w:p w:rsidR="00F35B7F" w:rsidRDefault="007E339E" w:rsidP="00541EF1">
      <w:pPr>
        <w:ind w:firstLine="709"/>
        <w:jc w:val="both"/>
        <w:rPr>
          <w:sz w:val="24"/>
          <w:szCs w:val="24"/>
        </w:rPr>
      </w:pPr>
      <w:r w:rsidRPr="00AA3B39">
        <w:rPr>
          <w:sz w:val="24"/>
          <w:szCs w:val="24"/>
        </w:rPr>
        <w:t xml:space="preserve">2.3. </w:t>
      </w:r>
      <w:r w:rsidR="00F35B7F">
        <w:rPr>
          <w:sz w:val="24"/>
          <w:szCs w:val="24"/>
        </w:rPr>
        <w:t>р</w:t>
      </w:r>
      <w:r w:rsidRPr="00AA3B39">
        <w:rPr>
          <w:sz w:val="24"/>
          <w:szCs w:val="24"/>
        </w:rPr>
        <w:t xml:space="preserve">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</w:t>
      </w:r>
      <w:r w:rsidR="00541EF1">
        <w:rPr>
          <w:sz w:val="24"/>
          <w:szCs w:val="24"/>
        </w:rPr>
        <w:t xml:space="preserve">Качества </w:t>
      </w:r>
      <w:r w:rsidRPr="00AA3B39">
        <w:rPr>
          <w:sz w:val="24"/>
          <w:szCs w:val="24"/>
        </w:rPr>
        <w:t>воды.</w:t>
      </w:r>
    </w:p>
    <w:p w:rsidR="00541EF1" w:rsidRDefault="00541EF1" w:rsidP="00541EF1">
      <w:pPr>
        <w:ind w:firstLine="709"/>
        <w:jc w:val="center"/>
        <w:rPr>
          <w:sz w:val="24"/>
          <w:szCs w:val="24"/>
        </w:rPr>
      </w:pPr>
    </w:p>
    <w:p w:rsidR="005C6696" w:rsidRDefault="007E339E" w:rsidP="00541EF1">
      <w:pPr>
        <w:ind w:firstLine="709"/>
        <w:jc w:val="center"/>
        <w:rPr>
          <w:sz w:val="24"/>
          <w:szCs w:val="24"/>
        </w:rPr>
      </w:pPr>
      <w:r w:rsidRPr="00AA3B39">
        <w:rPr>
          <w:sz w:val="24"/>
          <w:szCs w:val="24"/>
        </w:rPr>
        <w:t>III. Целевые индикаторы и показатели</w:t>
      </w:r>
    </w:p>
    <w:p w:rsidR="00541EF1" w:rsidRDefault="007E339E" w:rsidP="00541EF1">
      <w:pPr>
        <w:ind w:firstLine="709"/>
        <w:jc w:val="both"/>
        <w:rPr>
          <w:sz w:val="24"/>
          <w:szCs w:val="24"/>
        </w:rPr>
      </w:pPr>
      <w:r w:rsidRPr="00AA3B39">
        <w:rPr>
          <w:sz w:val="24"/>
          <w:szCs w:val="24"/>
        </w:rPr>
        <w:t>Доведение качества питьевой воды до требований уровня, соответствующего</w:t>
      </w:r>
      <w:r w:rsidR="00F35B7F">
        <w:rPr>
          <w:sz w:val="24"/>
          <w:szCs w:val="24"/>
        </w:rPr>
        <w:t xml:space="preserve"> </w:t>
      </w:r>
      <w:r w:rsidR="0026679C">
        <w:rPr>
          <w:sz w:val="24"/>
          <w:szCs w:val="24"/>
        </w:rPr>
        <w:t>г</w:t>
      </w:r>
      <w:r w:rsidRPr="00AA3B39">
        <w:rPr>
          <w:sz w:val="24"/>
          <w:szCs w:val="24"/>
        </w:rPr>
        <w:t>осударственному стандарту, по следующим показателям:</w:t>
      </w:r>
    </w:p>
    <w:p w:rsidR="00541EF1" w:rsidRDefault="0026679C" w:rsidP="00541E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6063">
        <w:rPr>
          <w:sz w:val="24"/>
          <w:szCs w:val="24"/>
        </w:rPr>
        <w:t xml:space="preserve">ПДК </w:t>
      </w:r>
      <w:r w:rsidR="007E339E" w:rsidRPr="00AA3B39">
        <w:rPr>
          <w:sz w:val="24"/>
          <w:szCs w:val="24"/>
        </w:rPr>
        <w:t>желез</w:t>
      </w:r>
      <w:r w:rsidR="00046063">
        <w:rPr>
          <w:sz w:val="24"/>
          <w:szCs w:val="24"/>
        </w:rPr>
        <w:t>а</w:t>
      </w:r>
      <w:r w:rsidR="00B03154">
        <w:rPr>
          <w:sz w:val="24"/>
          <w:szCs w:val="24"/>
        </w:rPr>
        <w:t xml:space="preserve"> –</w:t>
      </w:r>
      <w:r w:rsidR="007E339E" w:rsidRPr="00AA3B39">
        <w:rPr>
          <w:sz w:val="24"/>
          <w:szCs w:val="24"/>
        </w:rPr>
        <w:t xml:space="preserve"> не более 0,3 мг/дм</w:t>
      </w:r>
      <w:r w:rsidR="00046063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</w:t>
      </w:r>
    </w:p>
    <w:p w:rsidR="0026679C" w:rsidRDefault="0026679C" w:rsidP="00541E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нитрато</w:t>
      </w:r>
      <w:r w:rsidR="00B03154">
        <w:rPr>
          <w:sz w:val="24"/>
          <w:szCs w:val="24"/>
        </w:rPr>
        <w:t>в – не более 45,0</w:t>
      </w:r>
      <w:r w:rsidR="00B03154" w:rsidRPr="00B03154">
        <w:rPr>
          <w:sz w:val="24"/>
          <w:szCs w:val="24"/>
        </w:rPr>
        <w:t xml:space="preserve"> </w:t>
      </w:r>
      <w:r w:rsidR="00B03154" w:rsidRPr="00AA3B39">
        <w:rPr>
          <w:sz w:val="24"/>
          <w:szCs w:val="24"/>
        </w:rPr>
        <w:t>мг/дм</w:t>
      </w:r>
      <w:r w:rsidR="00B03154">
        <w:rPr>
          <w:sz w:val="24"/>
          <w:szCs w:val="24"/>
          <w:vertAlign w:val="superscript"/>
        </w:rPr>
        <w:t>3</w:t>
      </w:r>
      <w:r w:rsidR="00B03154">
        <w:rPr>
          <w:sz w:val="24"/>
          <w:szCs w:val="24"/>
        </w:rPr>
        <w:t xml:space="preserve">. </w:t>
      </w:r>
    </w:p>
    <w:p w:rsidR="00541EF1" w:rsidRDefault="00541EF1" w:rsidP="00541EF1">
      <w:pPr>
        <w:ind w:firstLine="709"/>
        <w:jc w:val="both"/>
        <w:rPr>
          <w:sz w:val="24"/>
          <w:szCs w:val="24"/>
        </w:rPr>
      </w:pPr>
    </w:p>
    <w:p w:rsidR="001350AE" w:rsidRDefault="007E339E" w:rsidP="00541EF1">
      <w:pPr>
        <w:ind w:firstLine="709"/>
        <w:jc w:val="center"/>
        <w:rPr>
          <w:sz w:val="24"/>
          <w:szCs w:val="24"/>
        </w:rPr>
      </w:pPr>
      <w:r w:rsidRPr="00AA3B39">
        <w:rPr>
          <w:sz w:val="24"/>
          <w:szCs w:val="24"/>
        </w:rPr>
        <w:t>IV. Срок разработки инвестиционной программы</w:t>
      </w:r>
    </w:p>
    <w:p w:rsidR="001350AE" w:rsidRDefault="00541EF1" w:rsidP="00541EF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339E" w:rsidRPr="00AA3B39">
        <w:rPr>
          <w:sz w:val="24"/>
          <w:szCs w:val="24"/>
        </w:rPr>
        <w:t xml:space="preserve">в течение </w:t>
      </w:r>
      <w:r w:rsidR="00B03154">
        <w:rPr>
          <w:sz w:val="24"/>
          <w:szCs w:val="24"/>
        </w:rPr>
        <w:t>трёх</w:t>
      </w:r>
      <w:r w:rsidR="007E339E" w:rsidRPr="00AA3B39">
        <w:rPr>
          <w:sz w:val="24"/>
          <w:szCs w:val="24"/>
        </w:rPr>
        <w:t xml:space="preserve"> месяц</w:t>
      </w:r>
      <w:r w:rsidR="00B03154">
        <w:rPr>
          <w:sz w:val="24"/>
          <w:szCs w:val="24"/>
        </w:rPr>
        <w:t>ев</w:t>
      </w:r>
      <w:r w:rsidR="007E339E" w:rsidRPr="00AA3B39">
        <w:rPr>
          <w:sz w:val="24"/>
          <w:szCs w:val="24"/>
        </w:rPr>
        <w:t xml:space="preserve"> с момента утверждения технического задания.</w:t>
      </w:r>
    </w:p>
    <w:p w:rsidR="001350AE" w:rsidRDefault="007E339E" w:rsidP="00541EF1">
      <w:pPr>
        <w:ind w:firstLine="709"/>
        <w:jc w:val="center"/>
        <w:rPr>
          <w:sz w:val="24"/>
          <w:szCs w:val="24"/>
        </w:rPr>
      </w:pPr>
      <w:r w:rsidRPr="00AA3B39">
        <w:rPr>
          <w:sz w:val="24"/>
          <w:szCs w:val="24"/>
        </w:rPr>
        <w:br/>
        <w:t>V. Разработчик инвестиционной программы</w:t>
      </w:r>
    </w:p>
    <w:p w:rsidR="00F35B7F" w:rsidRDefault="00541EF1" w:rsidP="00541E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6063">
        <w:rPr>
          <w:sz w:val="24"/>
          <w:szCs w:val="24"/>
        </w:rPr>
        <w:t xml:space="preserve"> </w:t>
      </w:r>
      <w:r w:rsidR="007E339E" w:rsidRPr="00AA3B39">
        <w:rPr>
          <w:sz w:val="24"/>
          <w:szCs w:val="24"/>
        </w:rPr>
        <w:t>ООО «</w:t>
      </w:r>
      <w:r w:rsidR="00046063">
        <w:rPr>
          <w:sz w:val="24"/>
          <w:szCs w:val="24"/>
        </w:rPr>
        <w:t>Водоканал</w:t>
      </w:r>
      <w:r w:rsidR="007E339E" w:rsidRPr="00AA3B39">
        <w:rPr>
          <w:sz w:val="24"/>
          <w:szCs w:val="24"/>
        </w:rPr>
        <w:t>»</w:t>
      </w:r>
    </w:p>
    <w:p w:rsidR="00F35B7F" w:rsidRDefault="00F35B7F" w:rsidP="00541EF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VI</w:t>
      </w:r>
      <w:r w:rsidR="007E339E" w:rsidRPr="00AA3B39">
        <w:rPr>
          <w:sz w:val="24"/>
          <w:szCs w:val="24"/>
        </w:rPr>
        <w:t>. Требования к инвестиционной программе</w:t>
      </w:r>
    </w:p>
    <w:p w:rsidR="00F35B7F" w:rsidRDefault="007E339E" w:rsidP="00541EF1">
      <w:pPr>
        <w:ind w:firstLine="709"/>
        <w:jc w:val="both"/>
        <w:rPr>
          <w:sz w:val="24"/>
          <w:szCs w:val="24"/>
        </w:rPr>
      </w:pPr>
      <w:r w:rsidRPr="00AA3B39">
        <w:rPr>
          <w:sz w:val="24"/>
          <w:szCs w:val="24"/>
        </w:rPr>
        <w:t>6.1. При разработке инвестиционной программы необходимо:</w:t>
      </w:r>
      <w:r w:rsidR="00F35B7F" w:rsidRPr="00F35B7F">
        <w:rPr>
          <w:sz w:val="24"/>
          <w:szCs w:val="24"/>
        </w:rPr>
        <w:t xml:space="preserve"> </w:t>
      </w:r>
      <w:r w:rsidRPr="00AA3B39">
        <w:rPr>
          <w:sz w:val="24"/>
          <w:szCs w:val="24"/>
        </w:rPr>
        <w:br/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  <w:r w:rsidR="007B3FE1" w:rsidRPr="007B3FE1">
        <w:rPr>
          <w:sz w:val="24"/>
          <w:szCs w:val="24"/>
        </w:rPr>
        <w:t xml:space="preserve"> </w:t>
      </w:r>
      <w:r w:rsidRPr="00AA3B39">
        <w:rPr>
          <w:sz w:val="24"/>
          <w:szCs w:val="24"/>
        </w:rPr>
        <w:t xml:space="preserve"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 1 </w:t>
      </w:r>
      <w:r w:rsidR="00046063">
        <w:rPr>
          <w:sz w:val="24"/>
          <w:szCs w:val="24"/>
        </w:rPr>
        <w:t>апреля 2020</w:t>
      </w:r>
      <w:r w:rsidRPr="00AA3B39">
        <w:rPr>
          <w:sz w:val="24"/>
          <w:szCs w:val="24"/>
        </w:rPr>
        <w:t xml:space="preserve"> года.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  <w:r w:rsidR="007B3FE1" w:rsidRPr="007B3FE1">
        <w:rPr>
          <w:sz w:val="24"/>
          <w:szCs w:val="24"/>
        </w:rPr>
        <w:t xml:space="preserve"> </w:t>
      </w:r>
      <w:r w:rsidRPr="00AA3B39">
        <w:rPr>
          <w:sz w:val="24"/>
          <w:szCs w:val="24"/>
        </w:rPr>
        <w:t>Определить объем финансовых потребностей на реализацию мероприятий инвестиционной программы посредством суммирования финансовых потребностей на реализацию каждого мероприятия;</w:t>
      </w:r>
      <w:r w:rsidR="007B3FE1" w:rsidRPr="007B3FE1">
        <w:rPr>
          <w:sz w:val="24"/>
          <w:szCs w:val="24"/>
        </w:rPr>
        <w:t xml:space="preserve"> </w:t>
      </w:r>
      <w:r w:rsidRPr="00AA3B39">
        <w:rPr>
          <w:sz w:val="24"/>
          <w:szCs w:val="24"/>
        </w:rPr>
        <w:t xml:space="preserve">финансовые потребности на реализацию мероприятий инвестиционной программы </w:t>
      </w:r>
      <w:r w:rsidR="00F35B7F">
        <w:rPr>
          <w:sz w:val="24"/>
          <w:szCs w:val="24"/>
        </w:rPr>
        <w:t>о</w:t>
      </w:r>
      <w:r w:rsidRPr="00AA3B39">
        <w:rPr>
          <w:sz w:val="24"/>
          <w:szCs w:val="24"/>
        </w:rPr>
        <w:t>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541EF1" w:rsidRDefault="007E339E" w:rsidP="00541EF1">
      <w:pPr>
        <w:ind w:firstLine="709"/>
        <w:jc w:val="both"/>
        <w:rPr>
          <w:sz w:val="24"/>
          <w:szCs w:val="24"/>
        </w:rPr>
      </w:pPr>
      <w:r w:rsidRPr="00AA3B39">
        <w:rPr>
          <w:sz w:val="24"/>
          <w:szCs w:val="24"/>
        </w:rPr>
        <w:t>6.2. Источниками финансирования инвестиционной программы могут быть:</w:t>
      </w:r>
      <w:r w:rsidR="00F35B7F">
        <w:rPr>
          <w:sz w:val="24"/>
          <w:szCs w:val="24"/>
        </w:rPr>
        <w:t xml:space="preserve"> </w:t>
      </w:r>
      <w:r w:rsidRPr="00AA3B39">
        <w:rPr>
          <w:sz w:val="24"/>
          <w:szCs w:val="24"/>
        </w:rPr>
        <w:t>собственные средства ООО «</w:t>
      </w:r>
      <w:r w:rsidR="00046063">
        <w:rPr>
          <w:sz w:val="24"/>
          <w:szCs w:val="24"/>
        </w:rPr>
        <w:t>Водоканал</w:t>
      </w:r>
      <w:r w:rsidRPr="00AA3B39">
        <w:rPr>
          <w:sz w:val="24"/>
          <w:szCs w:val="24"/>
        </w:rPr>
        <w:t>»</w:t>
      </w:r>
      <w:r w:rsidR="00F35B7F">
        <w:rPr>
          <w:sz w:val="24"/>
          <w:szCs w:val="24"/>
        </w:rPr>
        <w:t xml:space="preserve">; </w:t>
      </w:r>
      <w:r w:rsidRPr="00AA3B39">
        <w:rPr>
          <w:sz w:val="24"/>
          <w:szCs w:val="24"/>
        </w:rPr>
        <w:t>финансовые средства, полученные от применения установленных тарифов на подключение и надбавки к тарифам;</w:t>
      </w:r>
      <w:r w:rsidR="00F35B7F">
        <w:rPr>
          <w:sz w:val="24"/>
          <w:szCs w:val="24"/>
        </w:rPr>
        <w:t xml:space="preserve"> </w:t>
      </w:r>
      <w:r w:rsidRPr="00AA3B39">
        <w:rPr>
          <w:sz w:val="24"/>
          <w:szCs w:val="24"/>
        </w:rPr>
        <w:t>финансовые средства, определяемые в ходе реализации федеральных, региональных, муниципальных целевых программ.</w:t>
      </w:r>
    </w:p>
    <w:p w:rsidR="0043351C" w:rsidRDefault="007E339E" w:rsidP="00541EF1">
      <w:pPr>
        <w:ind w:firstLine="709"/>
        <w:jc w:val="both"/>
        <w:rPr>
          <w:sz w:val="24"/>
          <w:szCs w:val="24"/>
        </w:rPr>
      </w:pPr>
      <w:r w:rsidRPr="00AA3B39">
        <w:rPr>
          <w:sz w:val="24"/>
          <w:szCs w:val="24"/>
        </w:rPr>
        <w:t>6.3.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  <w:r w:rsidR="007B3FE1" w:rsidRPr="007B3FE1">
        <w:rPr>
          <w:sz w:val="24"/>
          <w:szCs w:val="24"/>
        </w:rPr>
        <w:t xml:space="preserve">                                                     </w:t>
      </w:r>
    </w:p>
    <w:p w:rsidR="00541EF1" w:rsidRDefault="007E339E" w:rsidP="00541EF1">
      <w:pPr>
        <w:ind w:firstLine="709"/>
        <w:jc w:val="both"/>
        <w:rPr>
          <w:sz w:val="24"/>
          <w:szCs w:val="24"/>
        </w:rPr>
      </w:pPr>
      <w:r w:rsidRPr="00AA3B39">
        <w:rPr>
          <w:sz w:val="24"/>
          <w:szCs w:val="24"/>
        </w:rPr>
        <w:t>6.4. Выполнить расчет надбавок к тарифам и тарифов на подключение.</w:t>
      </w:r>
    </w:p>
    <w:p w:rsidR="0043351C" w:rsidRDefault="007E339E" w:rsidP="00541EF1">
      <w:pPr>
        <w:ind w:firstLine="709"/>
        <w:jc w:val="both"/>
        <w:rPr>
          <w:sz w:val="24"/>
          <w:szCs w:val="24"/>
        </w:rPr>
      </w:pPr>
      <w:r w:rsidRPr="00AA3B39">
        <w:rPr>
          <w:sz w:val="24"/>
          <w:szCs w:val="24"/>
        </w:rPr>
        <w:t>6.5. Подготовить проект инвестиционного договора.</w:t>
      </w:r>
      <w:r w:rsidR="007B3FE1" w:rsidRPr="007B3FE1">
        <w:rPr>
          <w:sz w:val="24"/>
          <w:szCs w:val="24"/>
        </w:rPr>
        <w:t xml:space="preserve">                                                                  </w:t>
      </w:r>
    </w:p>
    <w:p w:rsidR="00541EF1" w:rsidRDefault="007E339E" w:rsidP="00541EF1">
      <w:pPr>
        <w:ind w:firstLine="709"/>
        <w:jc w:val="both"/>
        <w:rPr>
          <w:sz w:val="24"/>
          <w:szCs w:val="24"/>
        </w:rPr>
      </w:pPr>
      <w:r w:rsidRPr="00AA3B39">
        <w:rPr>
          <w:sz w:val="24"/>
          <w:szCs w:val="24"/>
        </w:rPr>
        <w:t>6.6.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  <w:r w:rsidRPr="00AA3B39">
        <w:rPr>
          <w:sz w:val="24"/>
          <w:szCs w:val="24"/>
        </w:rPr>
        <w:br/>
      </w:r>
      <w:r w:rsidR="00541EF1">
        <w:rPr>
          <w:sz w:val="24"/>
          <w:szCs w:val="24"/>
        </w:rPr>
        <w:t xml:space="preserve">           </w:t>
      </w:r>
      <w:r w:rsidRPr="00AA3B39">
        <w:rPr>
          <w:sz w:val="24"/>
          <w:szCs w:val="24"/>
        </w:rPr>
        <w:t>6.7. Координацию работ по инвестиционной программе осуществля</w:t>
      </w:r>
      <w:r w:rsidR="00046063">
        <w:rPr>
          <w:sz w:val="24"/>
          <w:szCs w:val="24"/>
        </w:rPr>
        <w:t>е</w:t>
      </w:r>
      <w:r w:rsidRPr="00AA3B39">
        <w:rPr>
          <w:sz w:val="24"/>
          <w:szCs w:val="24"/>
        </w:rPr>
        <w:t xml:space="preserve">т </w:t>
      </w:r>
      <w:r w:rsidR="00046063">
        <w:rPr>
          <w:sz w:val="24"/>
          <w:szCs w:val="24"/>
        </w:rPr>
        <w:t>а</w:t>
      </w:r>
      <w:r w:rsidRPr="00AA3B39">
        <w:rPr>
          <w:sz w:val="24"/>
          <w:szCs w:val="24"/>
        </w:rPr>
        <w:t>дминистраци</w:t>
      </w:r>
      <w:r w:rsidR="00046063">
        <w:rPr>
          <w:sz w:val="24"/>
          <w:szCs w:val="24"/>
        </w:rPr>
        <w:t>я</w:t>
      </w:r>
      <w:r w:rsidR="00046063">
        <w:t xml:space="preserve"> </w:t>
      </w:r>
      <w:r w:rsidR="00046063" w:rsidRPr="006F48BF">
        <w:rPr>
          <w:sz w:val="24"/>
          <w:szCs w:val="24"/>
        </w:rPr>
        <w:t>городского округа «Город Петровск-Забайкальский»</w:t>
      </w:r>
      <w:r w:rsidRPr="00AA3B39">
        <w:rPr>
          <w:sz w:val="24"/>
          <w:szCs w:val="24"/>
        </w:rPr>
        <w:t xml:space="preserve"> (по согласованию).</w:t>
      </w:r>
      <w:r w:rsidRPr="00AA3B39">
        <w:rPr>
          <w:sz w:val="24"/>
          <w:szCs w:val="24"/>
        </w:rPr>
        <w:br/>
      </w:r>
      <w:r w:rsidR="00541EF1">
        <w:rPr>
          <w:sz w:val="24"/>
          <w:szCs w:val="24"/>
        </w:rPr>
        <w:t xml:space="preserve">           </w:t>
      </w:r>
      <w:r w:rsidRPr="00AA3B39">
        <w:rPr>
          <w:sz w:val="24"/>
          <w:szCs w:val="24"/>
        </w:rPr>
        <w:t>6.8. Инвестиционная программа должна состоять из описательной и табличной частей.</w:t>
      </w:r>
      <w:r w:rsidRPr="00AA3B39">
        <w:rPr>
          <w:sz w:val="24"/>
          <w:szCs w:val="24"/>
        </w:rPr>
        <w:br/>
      </w:r>
      <w:r w:rsidR="00541EF1">
        <w:rPr>
          <w:sz w:val="24"/>
          <w:szCs w:val="24"/>
        </w:rPr>
        <w:t xml:space="preserve">           </w:t>
      </w:r>
      <w:r w:rsidRPr="00AA3B39">
        <w:rPr>
          <w:sz w:val="24"/>
          <w:szCs w:val="24"/>
        </w:rPr>
        <w:t>6.9. Инвестиционная программа должна содержать:</w:t>
      </w:r>
      <w:r w:rsidR="007B3FE1" w:rsidRPr="007B3FE1">
        <w:rPr>
          <w:sz w:val="24"/>
          <w:szCs w:val="24"/>
        </w:rPr>
        <w:t xml:space="preserve"> </w:t>
      </w:r>
      <w:r w:rsidRPr="00AA3B39">
        <w:rPr>
          <w:sz w:val="24"/>
          <w:szCs w:val="24"/>
        </w:rPr>
        <w:t>паспорт инвестиционной программы;</w:t>
      </w:r>
    </w:p>
    <w:p w:rsidR="00541EF1" w:rsidRDefault="007E339E" w:rsidP="00541EF1">
      <w:pPr>
        <w:ind w:firstLine="709"/>
        <w:jc w:val="both"/>
        <w:rPr>
          <w:sz w:val="24"/>
          <w:szCs w:val="24"/>
        </w:rPr>
      </w:pPr>
      <w:r w:rsidRPr="00AA3B39">
        <w:rPr>
          <w:sz w:val="24"/>
          <w:szCs w:val="24"/>
        </w:rPr>
        <w:t>цели и задачи разработки и реализации инвестиционной программы;</w:t>
      </w:r>
    </w:p>
    <w:p w:rsidR="00541EF1" w:rsidRDefault="007E339E" w:rsidP="00541EF1">
      <w:pPr>
        <w:ind w:firstLine="709"/>
        <w:jc w:val="both"/>
        <w:rPr>
          <w:sz w:val="24"/>
          <w:szCs w:val="24"/>
        </w:rPr>
      </w:pPr>
      <w:r w:rsidRPr="00AA3B39">
        <w:rPr>
          <w:sz w:val="24"/>
          <w:szCs w:val="24"/>
        </w:rPr>
        <w:t>анализ существующего состояния систем водоснабжения;</w:t>
      </w:r>
    </w:p>
    <w:p w:rsidR="00541EF1" w:rsidRDefault="007E339E" w:rsidP="00541EF1">
      <w:pPr>
        <w:ind w:firstLine="709"/>
        <w:jc w:val="both"/>
        <w:rPr>
          <w:sz w:val="24"/>
          <w:szCs w:val="24"/>
        </w:rPr>
      </w:pPr>
      <w:r w:rsidRPr="00AA3B39">
        <w:rPr>
          <w:sz w:val="24"/>
          <w:szCs w:val="24"/>
        </w:rPr>
        <w:t>основные проблемы, не позволяющие обеспечить необходимый уровень качества воды;</w:t>
      </w:r>
    </w:p>
    <w:p w:rsidR="00541EF1" w:rsidRDefault="007E339E" w:rsidP="00541EF1">
      <w:pPr>
        <w:ind w:firstLine="709"/>
        <w:jc w:val="both"/>
        <w:rPr>
          <w:sz w:val="24"/>
          <w:szCs w:val="24"/>
        </w:rPr>
      </w:pPr>
      <w:r w:rsidRPr="00AA3B39">
        <w:rPr>
          <w:sz w:val="24"/>
          <w:szCs w:val="24"/>
        </w:rPr>
        <w:t>план технических мероприятий по системам водоснабжения, обеспечивающий доведение состояния систем водоснабжения и условий их эксплуатации до уровня, задаваемого целевыми индикаторами.</w:t>
      </w:r>
    </w:p>
    <w:p w:rsidR="00541EF1" w:rsidRDefault="007E339E" w:rsidP="00541EF1">
      <w:pPr>
        <w:ind w:firstLine="709"/>
        <w:jc w:val="both"/>
        <w:rPr>
          <w:sz w:val="24"/>
          <w:szCs w:val="24"/>
        </w:rPr>
      </w:pPr>
      <w:r w:rsidRPr="00AA3B39">
        <w:rPr>
          <w:sz w:val="24"/>
          <w:szCs w:val="24"/>
        </w:rPr>
        <w:t>Объем финансовых потребностей, необходимых для реализации мероприятий инвестиционной программы, с разбивкой по источникам финансирования;</w:t>
      </w:r>
      <w:r w:rsidR="007B3FE1" w:rsidRPr="007B3FE1">
        <w:rPr>
          <w:sz w:val="24"/>
          <w:szCs w:val="24"/>
        </w:rPr>
        <w:t xml:space="preserve"> </w:t>
      </w:r>
      <w:r w:rsidRPr="00AA3B39">
        <w:rPr>
          <w:sz w:val="24"/>
          <w:szCs w:val="24"/>
        </w:rPr>
        <w:t>срок разработки инвестиционной программы;</w:t>
      </w:r>
      <w:r w:rsidR="007B3FE1" w:rsidRPr="007B3FE1">
        <w:rPr>
          <w:sz w:val="24"/>
          <w:szCs w:val="24"/>
        </w:rPr>
        <w:t xml:space="preserve"> </w:t>
      </w:r>
      <w:r w:rsidRPr="00AA3B39">
        <w:rPr>
          <w:sz w:val="24"/>
          <w:szCs w:val="24"/>
        </w:rPr>
        <w:t>срок реализации инвестиционной программы.</w:t>
      </w:r>
      <w:r w:rsidRPr="00AA3B39">
        <w:rPr>
          <w:sz w:val="24"/>
          <w:szCs w:val="24"/>
        </w:rPr>
        <w:br/>
      </w:r>
      <w:r w:rsidR="00541EF1">
        <w:rPr>
          <w:sz w:val="24"/>
          <w:szCs w:val="24"/>
        </w:rPr>
        <w:t xml:space="preserve">           </w:t>
      </w:r>
      <w:r w:rsidRPr="00AA3B39">
        <w:rPr>
          <w:sz w:val="24"/>
          <w:szCs w:val="24"/>
        </w:rPr>
        <w:t xml:space="preserve">6.10. Срок реализации инвестиционной программы – 1 </w:t>
      </w:r>
      <w:r w:rsidR="006F48BF">
        <w:rPr>
          <w:sz w:val="24"/>
          <w:szCs w:val="24"/>
        </w:rPr>
        <w:t>марта</w:t>
      </w:r>
      <w:r w:rsidRPr="00AA3B39">
        <w:rPr>
          <w:sz w:val="24"/>
          <w:szCs w:val="24"/>
        </w:rPr>
        <w:t xml:space="preserve"> 20</w:t>
      </w:r>
      <w:r w:rsidR="006F48BF">
        <w:rPr>
          <w:sz w:val="24"/>
          <w:szCs w:val="24"/>
        </w:rPr>
        <w:t>20</w:t>
      </w:r>
      <w:r w:rsidRPr="00AA3B39">
        <w:rPr>
          <w:sz w:val="24"/>
          <w:szCs w:val="24"/>
        </w:rPr>
        <w:t xml:space="preserve"> года – 31 декабря 202</w:t>
      </w:r>
      <w:r w:rsidR="006F48BF">
        <w:rPr>
          <w:sz w:val="24"/>
          <w:szCs w:val="24"/>
        </w:rPr>
        <w:t>4</w:t>
      </w:r>
      <w:r w:rsidRPr="00AA3B39">
        <w:rPr>
          <w:sz w:val="24"/>
          <w:szCs w:val="24"/>
        </w:rPr>
        <w:t xml:space="preserve"> года.</w:t>
      </w:r>
    </w:p>
    <w:p w:rsidR="0043351C" w:rsidRDefault="007E339E" w:rsidP="00541EF1">
      <w:pPr>
        <w:ind w:firstLine="709"/>
        <w:jc w:val="both"/>
        <w:rPr>
          <w:sz w:val="24"/>
          <w:szCs w:val="24"/>
        </w:rPr>
      </w:pPr>
      <w:r w:rsidRPr="00AA3B39">
        <w:rPr>
          <w:sz w:val="24"/>
          <w:szCs w:val="24"/>
        </w:rPr>
        <w:t>6.11. Проект инвестиционной программы, расчет необходимых финансовых потребностей, надбавок к тарифам необходимо согласовать с территориальным органом.</w:t>
      </w:r>
      <w:r w:rsidRPr="00AA3B39">
        <w:rPr>
          <w:sz w:val="24"/>
          <w:szCs w:val="24"/>
        </w:rPr>
        <w:br/>
      </w:r>
      <w:r w:rsidR="00541EF1">
        <w:rPr>
          <w:sz w:val="24"/>
          <w:szCs w:val="24"/>
        </w:rPr>
        <w:t xml:space="preserve">           </w:t>
      </w:r>
      <w:r w:rsidRPr="00AA3B39">
        <w:rPr>
          <w:sz w:val="24"/>
          <w:szCs w:val="24"/>
        </w:rPr>
        <w:t>6.12. Финансовые потребности включают весь комплекс расходов, связанных с проведением мероприятий инвестиционной программы:</w:t>
      </w:r>
      <w:r w:rsidR="007B3FE1" w:rsidRPr="007B3FE1">
        <w:rPr>
          <w:sz w:val="24"/>
          <w:szCs w:val="24"/>
        </w:rPr>
        <w:t xml:space="preserve"> </w:t>
      </w:r>
      <w:r w:rsidRPr="00AA3B39">
        <w:rPr>
          <w:sz w:val="24"/>
          <w:szCs w:val="24"/>
        </w:rPr>
        <w:t>проектно-изыскательские работы;</w:t>
      </w:r>
      <w:r w:rsidR="007B3FE1" w:rsidRPr="007B3FE1">
        <w:rPr>
          <w:sz w:val="24"/>
          <w:szCs w:val="24"/>
        </w:rPr>
        <w:t xml:space="preserve"> </w:t>
      </w:r>
      <w:r w:rsidRPr="00AA3B39">
        <w:rPr>
          <w:sz w:val="24"/>
          <w:szCs w:val="24"/>
        </w:rPr>
        <w:t>приобретение материалов и оборудования;</w:t>
      </w:r>
      <w:r w:rsidR="007B3FE1" w:rsidRPr="007B3FE1">
        <w:rPr>
          <w:sz w:val="24"/>
          <w:szCs w:val="24"/>
        </w:rPr>
        <w:t xml:space="preserve"> </w:t>
      </w:r>
      <w:r w:rsidRPr="00AA3B39">
        <w:rPr>
          <w:sz w:val="24"/>
          <w:szCs w:val="24"/>
        </w:rPr>
        <w:t>строительно-монтажные работы;</w:t>
      </w:r>
      <w:r w:rsidR="007B3FE1" w:rsidRPr="007B3FE1">
        <w:rPr>
          <w:sz w:val="24"/>
          <w:szCs w:val="24"/>
        </w:rPr>
        <w:t xml:space="preserve"> </w:t>
      </w:r>
      <w:r w:rsidRPr="00AA3B39">
        <w:rPr>
          <w:sz w:val="24"/>
          <w:szCs w:val="24"/>
        </w:rPr>
        <w:t>работы по замене оборудования с улучшением технико-экономических характеристик;</w:t>
      </w:r>
      <w:r w:rsidR="007B3FE1" w:rsidRPr="007B3FE1">
        <w:rPr>
          <w:sz w:val="24"/>
          <w:szCs w:val="24"/>
        </w:rPr>
        <w:t xml:space="preserve"> </w:t>
      </w:r>
      <w:r w:rsidRPr="00AA3B39">
        <w:rPr>
          <w:sz w:val="24"/>
          <w:szCs w:val="24"/>
        </w:rPr>
        <w:lastRenderedPageBreak/>
        <w:t>пусконаладочные работы;</w:t>
      </w:r>
      <w:r w:rsidR="007B3FE1" w:rsidRPr="007B3FE1">
        <w:rPr>
          <w:sz w:val="24"/>
          <w:szCs w:val="24"/>
        </w:rPr>
        <w:t xml:space="preserve"> </w:t>
      </w:r>
      <w:r w:rsidRPr="00AA3B39">
        <w:rPr>
          <w:sz w:val="24"/>
          <w:szCs w:val="24"/>
        </w:rPr>
        <w:t>проведение регистрации объектов;</w:t>
      </w:r>
      <w:r w:rsidR="007B3FE1" w:rsidRPr="007B3FE1">
        <w:rPr>
          <w:sz w:val="24"/>
          <w:szCs w:val="24"/>
        </w:rPr>
        <w:t xml:space="preserve"> </w:t>
      </w:r>
      <w:r w:rsidRPr="00AA3B39">
        <w:rPr>
          <w:sz w:val="24"/>
          <w:szCs w:val="24"/>
        </w:rPr>
        <w:t>расходы, не относимые на стоимость основных средств (аренда земли на срок строительства</w:t>
      </w:r>
      <w:r w:rsidR="007B3FE1" w:rsidRPr="007B3FE1">
        <w:rPr>
          <w:sz w:val="24"/>
          <w:szCs w:val="24"/>
        </w:rPr>
        <w:t xml:space="preserve"> </w:t>
      </w:r>
      <w:r w:rsidRPr="00AA3B39">
        <w:rPr>
          <w:sz w:val="24"/>
          <w:szCs w:val="24"/>
        </w:rPr>
        <w:t>и т.</w:t>
      </w:r>
      <w:r w:rsidR="007B3FE1">
        <w:rPr>
          <w:sz w:val="24"/>
          <w:szCs w:val="24"/>
        </w:rPr>
        <w:t>п</w:t>
      </w:r>
      <w:r w:rsidRPr="00AA3B39">
        <w:rPr>
          <w:sz w:val="24"/>
          <w:szCs w:val="24"/>
        </w:rPr>
        <w:t>.).</w:t>
      </w:r>
      <w:r w:rsidR="007B3FE1">
        <w:rPr>
          <w:sz w:val="24"/>
          <w:szCs w:val="24"/>
        </w:rPr>
        <w:t xml:space="preserve">                                                                  </w:t>
      </w:r>
    </w:p>
    <w:p w:rsidR="00541EF1" w:rsidRDefault="007E339E" w:rsidP="00541EF1">
      <w:pPr>
        <w:ind w:firstLine="709"/>
        <w:jc w:val="both"/>
        <w:rPr>
          <w:sz w:val="24"/>
          <w:szCs w:val="24"/>
        </w:rPr>
      </w:pPr>
      <w:r w:rsidRPr="00AA3B39">
        <w:rPr>
          <w:sz w:val="24"/>
          <w:szCs w:val="24"/>
        </w:rPr>
        <w:t>6.13. Инвестиционная программа должна содержать источники финансирования по каждому мероприятию.</w:t>
      </w:r>
    </w:p>
    <w:p w:rsidR="0043351C" w:rsidRDefault="00541EF1" w:rsidP="00541E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E339E" w:rsidRPr="00AA3B39">
        <w:rPr>
          <w:sz w:val="24"/>
          <w:szCs w:val="24"/>
        </w:rPr>
        <w:t>.14. Стоимость мероприятий должна приводиться в ценах соответствующих году реализации мероприятий.</w:t>
      </w:r>
      <w:r w:rsidR="007B3FE1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41EF1" w:rsidRDefault="00541EF1" w:rsidP="00541EF1">
      <w:pPr>
        <w:ind w:firstLine="709"/>
        <w:jc w:val="center"/>
        <w:rPr>
          <w:sz w:val="24"/>
          <w:szCs w:val="24"/>
        </w:rPr>
      </w:pPr>
    </w:p>
    <w:p w:rsidR="0043351C" w:rsidRDefault="007E339E" w:rsidP="00541EF1">
      <w:pPr>
        <w:ind w:firstLine="709"/>
        <w:jc w:val="center"/>
        <w:rPr>
          <w:sz w:val="24"/>
          <w:szCs w:val="24"/>
        </w:rPr>
      </w:pPr>
      <w:r w:rsidRPr="00AA3B39">
        <w:rPr>
          <w:sz w:val="24"/>
          <w:szCs w:val="24"/>
        </w:rPr>
        <w:t>VII. Порядок внесения изменений в техническое задание</w:t>
      </w:r>
      <w:r w:rsidR="007B3FE1">
        <w:rPr>
          <w:sz w:val="24"/>
          <w:szCs w:val="24"/>
        </w:rPr>
        <w:t>.</w:t>
      </w:r>
    </w:p>
    <w:p w:rsidR="0043351C" w:rsidRDefault="007E339E" w:rsidP="00541EF1">
      <w:pPr>
        <w:ind w:firstLine="709"/>
        <w:jc w:val="both"/>
        <w:rPr>
          <w:sz w:val="24"/>
          <w:szCs w:val="24"/>
        </w:rPr>
      </w:pPr>
      <w:r w:rsidRPr="00AA3B39">
        <w:rPr>
          <w:sz w:val="24"/>
          <w:szCs w:val="24"/>
        </w:rPr>
        <w:t xml:space="preserve">7.1. Пересмотр (внесение изменений) в утвержденное техническое задание осуществляется по инициативе </w:t>
      </w:r>
      <w:r w:rsidR="006F48BF" w:rsidRPr="007B3FE1">
        <w:rPr>
          <w:sz w:val="24"/>
          <w:szCs w:val="24"/>
        </w:rPr>
        <w:t xml:space="preserve">администрации городского округа «Город Петровск-Забайкальский» </w:t>
      </w:r>
      <w:r w:rsidRPr="00AA3B39">
        <w:rPr>
          <w:sz w:val="24"/>
          <w:szCs w:val="24"/>
        </w:rPr>
        <w:t>или по</w:t>
      </w:r>
      <w:r w:rsidR="007B3FE1">
        <w:rPr>
          <w:sz w:val="24"/>
          <w:szCs w:val="24"/>
        </w:rPr>
        <w:t xml:space="preserve"> </w:t>
      </w:r>
      <w:r w:rsidR="00541EF1">
        <w:rPr>
          <w:sz w:val="24"/>
          <w:szCs w:val="24"/>
        </w:rPr>
        <w:t>и</w:t>
      </w:r>
      <w:r w:rsidRPr="00AA3B39">
        <w:rPr>
          <w:sz w:val="24"/>
          <w:szCs w:val="24"/>
        </w:rPr>
        <w:t>нициативе ООО «</w:t>
      </w:r>
      <w:r w:rsidR="006F48BF" w:rsidRPr="007B3FE1">
        <w:rPr>
          <w:sz w:val="24"/>
          <w:szCs w:val="24"/>
        </w:rPr>
        <w:t>Водоканал</w:t>
      </w:r>
      <w:r w:rsidRPr="00AA3B39">
        <w:rPr>
          <w:sz w:val="24"/>
          <w:szCs w:val="24"/>
        </w:rPr>
        <w:t>»</w:t>
      </w:r>
      <w:r w:rsidR="007B3FE1">
        <w:rPr>
          <w:sz w:val="24"/>
          <w:szCs w:val="24"/>
        </w:rPr>
        <w:t xml:space="preserve">.                                                                                                          </w:t>
      </w:r>
    </w:p>
    <w:p w:rsidR="00541EF1" w:rsidRDefault="007E339E" w:rsidP="00541EF1">
      <w:pPr>
        <w:ind w:firstLine="709"/>
        <w:jc w:val="both"/>
        <w:rPr>
          <w:sz w:val="24"/>
          <w:szCs w:val="24"/>
        </w:rPr>
      </w:pPr>
      <w:r w:rsidRPr="00AA3B39">
        <w:rPr>
          <w:sz w:val="24"/>
          <w:szCs w:val="24"/>
        </w:rPr>
        <w:t>7.2. Основаниями для пересмотра (внесения изменений) в утвержденное техническое задание могут быть:</w:t>
      </w:r>
      <w:r w:rsidR="00541EF1">
        <w:rPr>
          <w:sz w:val="24"/>
          <w:szCs w:val="24"/>
        </w:rPr>
        <w:t xml:space="preserve"> </w:t>
      </w:r>
    </w:p>
    <w:p w:rsidR="00541EF1" w:rsidRDefault="007E339E" w:rsidP="00541EF1">
      <w:pPr>
        <w:ind w:firstLine="709"/>
        <w:jc w:val="both"/>
        <w:rPr>
          <w:sz w:val="24"/>
          <w:szCs w:val="24"/>
        </w:rPr>
      </w:pPr>
      <w:r w:rsidRPr="00AA3B39">
        <w:rPr>
          <w:sz w:val="24"/>
          <w:szCs w:val="24"/>
        </w:rPr>
        <w:t xml:space="preserve">принятие или внесение изменений в </w:t>
      </w:r>
      <w:r w:rsidR="006F48BF" w:rsidRPr="005C6696">
        <w:rPr>
          <w:sz w:val="24"/>
          <w:szCs w:val="24"/>
        </w:rPr>
        <w:t>Программ</w:t>
      </w:r>
      <w:r w:rsidR="006F48BF">
        <w:rPr>
          <w:sz w:val="24"/>
          <w:szCs w:val="24"/>
        </w:rPr>
        <w:t>у</w:t>
      </w:r>
      <w:r w:rsidR="006F48BF" w:rsidRPr="005C6696">
        <w:rPr>
          <w:sz w:val="24"/>
          <w:szCs w:val="24"/>
        </w:rPr>
        <w:t xml:space="preserve"> комплексного развития систем коммунальной инфраструктуры городского округа «Город Петровск-Забайкальский»</w:t>
      </w:r>
      <w:r w:rsidRPr="00AA3B39">
        <w:rPr>
          <w:sz w:val="24"/>
          <w:szCs w:val="24"/>
        </w:rPr>
        <w:t>;</w:t>
      </w:r>
      <w:r w:rsidRPr="00AA3B39">
        <w:rPr>
          <w:sz w:val="24"/>
          <w:szCs w:val="24"/>
        </w:rPr>
        <w:br/>
      </w:r>
      <w:r w:rsidR="00541EF1">
        <w:rPr>
          <w:sz w:val="24"/>
          <w:szCs w:val="24"/>
        </w:rPr>
        <w:t xml:space="preserve">           </w:t>
      </w:r>
      <w:r w:rsidRPr="00AA3B39">
        <w:rPr>
          <w:sz w:val="24"/>
          <w:szCs w:val="24"/>
        </w:rPr>
        <w:t xml:space="preserve">принятие или внесение изменений в </w:t>
      </w:r>
      <w:r w:rsidR="006F48BF">
        <w:rPr>
          <w:sz w:val="24"/>
          <w:szCs w:val="24"/>
        </w:rPr>
        <w:t>П</w:t>
      </w:r>
      <w:r w:rsidRPr="00AA3B39">
        <w:rPr>
          <w:sz w:val="24"/>
          <w:szCs w:val="24"/>
        </w:rPr>
        <w:t xml:space="preserve">рограммы социально-экономического развития </w:t>
      </w:r>
      <w:r w:rsidR="006F48BF">
        <w:rPr>
          <w:sz w:val="24"/>
          <w:szCs w:val="24"/>
        </w:rPr>
        <w:t>городского округа</w:t>
      </w:r>
      <w:r w:rsidRPr="00AA3B39">
        <w:rPr>
          <w:sz w:val="24"/>
          <w:szCs w:val="24"/>
        </w:rPr>
        <w:t xml:space="preserve"> и иные программы, влияющие на изменение условий технического задания;</w:t>
      </w:r>
      <w:r w:rsidRPr="00AA3B39">
        <w:rPr>
          <w:sz w:val="24"/>
          <w:szCs w:val="24"/>
        </w:rPr>
        <w:br/>
      </w:r>
      <w:r w:rsidR="00541EF1">
        <w:rPr>
          <w:sz w:val="24"/>
          <w:szCs w:val="24"/>
        </w:rPr>
        <w:t xml:space="preserve">             </w:t>
      </w:r>
      <w:r w:rsidRPr="00AA3B39">
        <w:rPr>
          <w:sz w:val="24"/>
          <w:szCs w:val="24"/>
        </w:rPr>
        <w:t>7.3. Пересмотр (внесение изменений) технического задания может производиться не чаще одного раза в год.</w:t>
      </w:r>
    </w:p>
    <w:p w:rsidR="007E339E" w:rsidRPr="00AA3B39" w:rsidRDefault="007E339E" w:rsidP="00541EF1">
      <w:pPr>
        <w:ind w:firstLine="709"/>
        <w:jc w:val="both"/>
        <w:rPr>
          <w:sz w:val="24"/>
          <w:szCs w:val="24"/>
        </w:rPr>
      </w:pPr>
      <w:r w:rsidRPr="00AA3B39">
        <w:rPr>
          <w:sz w:val="24"/>
          <w:szCs w:val="24"/>
        </w:rPr>
        <w:t>7.4. В случае если пересмотр технического задания осуществляется по инициативе ООО «</w:t>
      </w:r>
      <w:r w:rsidR="006F48BF">
        <w:rPr>
          <w:sz w:val="24"/>
          <w:szCs w:val="24"/>
        </w:rPr>
        <w:t>Водоканал</w:t>
      </w:r>
      <w:r w:rsidRPr="00AA3B39">
        <w:rPr>
          <w:sz w:val="24"/>
          <w:szCs w:val="24"/>
        </w:rPr>
        <w:t xml:space="preserve">» заявление о необходимости пересмотра, направляемое главе Администрации </w:t>
      </w:r>
      <w:r w:rsidR="006F48BF">
        <w:rPr>
          <w:sz w:val="24"/>
          <w:szCs w:val="24"/>
        </w:rPr>
        <w:t>городского округа</w:t>
      </w:r>
      <w:r w:rsidRPr="00AA3B39">
        <w:rPr>
          <w:sz w:val="24"/>
          <w:szCs w:val="24"/>
        </w:rPr>
        <w:t>, должно сопровождаться обоснованием причин пересмотра (внесения изменений) с приложением необходимых документов.</w:t>
      </w:r>
    </w:p>
    <w:p w:rsidR="007E339E" w:rsidRPr="00AA3B39" w:rsidRDefault="007E339E" w:rsidP="007E339E">
      <w:pPr>
        <w:spacing w:before="100" w:beforeAutospacing="1" w:after="100" w:afterAutospacing="1"/>
        <w:jc w:val="both"/>
        <w:rPr>
          <w:sz w:val="24"/>
          <w:szCs w:val="24"/>
        </w:rPr>
      </w:pPr>
      <w:r w:rsidRPr="00AA3B39">
        <w:rPr>
          <w:sz w:val="24"/>
          <w:szCs w:val="24"/>
        </w:rPr>
        <w:t> </w:t>
      </w:r>
    </w:p>
    <w:p w:rsidR="006A5C12" w:rsidRDefault="006A5C12" w:rsidP="006A5C12">
      <w:pPr>
        <w:pStyle w:val="af5"/>
        <w:spacing w:after="0"/>
      </w:pPr>
    </w:p>
    <w:p w:rsidR="006A5C12" w:rsidRDefault="006A5C12" w:rsidP="006A5C12">
      <w:pPr>
        <w:pStyle w:val="af5"/>
        <w:spacing w:after="0"/>
        <w:rPr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</w:p>
    <w:p w:rsidR="00834C1B" w:rsidRDefault="00834C1B" w:rsidP="003A79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4C1B" w:rsidRDefault="00834C1B" w:rsidP="003A79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4C1B" w:rsidRDefault="00834C1B" w:rsidP="003A79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834C1B" w:rsidSect="00541EF1">
      <w:headerReference w:type="default" r:id="rId10"/>
      <w:pgSz w:w="11909" w:h="16834" w:code="9"/>
      <w:pgMar w:top="851" w:right="710" w:bottom="567" w:left="1701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948" w:rsidRDefault="00662948">
      <w:r>
        <w:separator/>
      </w:r>
    </w:p>
  </w:endnote>
  <w:endnote w:type="continuationSeparator" w:id="1">
    <w:p w:rsidR="00662948" w:rsidRDefault="0066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948" w:rsidRDefault="00662948">
      <w:r>
        <w:separator/>
      </w:r>
    </w:p>
  </w:footnote>
  <w:footnote w:type="continuationSeparator" w:id="1">
    <w:p w:rsidR="00662948" w:rsidRDefault="00662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10" w:rsidRPr="003959E9" w:rsidRDefault="00951B37" w:rsidP="00D271B5">
    <w:pPr>
      <w:pStyle w:val="a3"/>
      <w:framePr w:wrap="auto" w:vAnchor="text" w:hAnchor="margin" w:xAlign="center" w:y="1"/>
      <w:jc w:val="center"/>
      <w:rPr>
        <w:rStyle w:val="a5"/>
        <w:sz w:val="24"/>
        <w:szCs w:val="24"/>
      </w:rPr>
    </w:pPr>
    <w:r w:rsidRPr="003959E9">
      <w:rPr>
        <w:rStyle w:val="a5"/>
        <w:sz w:val="24"/>
        <w:szCs w:val="24"/>
      </w:rPr>
      <w:fldChar w:fldCharType="begin"/>
    </w:r>
    <w:r w:rsidR="00043910" w:rsidRPr="003959E9">
      <w:rPr>
        <w:rStyle w:val="a5"/>
        <w:sz w:val="24"/>
        <w:szCs w:val="24"/>
      </w:rPr>
      <w:instrText xml:space="preserve">PAGE  </w:instrText>
    </w:r>
    <w:r w:rsidRPr="003959E9">
      <w:rPr>
        <w:rStyle w:val="a5"/>
        <w:sz w:val="24"/>
        <w:szCs w:val="24"/>
      </w:rPr>
      <w:fldChar w:fldCharType="separate"/>
    </w:r>
    <w:r w:rsidR="006B3E9E">
      <w:rPr>
        <w:rStyle w:val="a5"/>
        <w:noProof/>
        <w:sz w:val="24"/>
        <w:szCs w:val="24"/>
      </w:rPr>
      <w:t>4</w:t>
    </w:r>
    <w:r w:rsidRPr="003959E9">
      <w:rPr>
        <w:rStyle w:val="a5"/>
        <w:sz w:val="24"/>
        <w:szCs w:val="24"/>
      </w:rPr>
      <w:fldChar w:fldCharType="end"/>
    </w:r>
  </w:p>
  <w:p w:rsidR="00043910" w:rsidRPr="00C65E55" w:rsidRDefault="00043910" w:rsidP="007B7CA8">
    <w:pPr>
      <w:pStyle w:val="a3"/>
      <w:framePr w:wrap="auto" w:vAnchor="text" w:hAnchor="margin" w:xAlign="center" w:y="1"/>
      <w:rPr>
        <w:rStyle w:val="a5"/>
        <w:sz w:val="24"/>
        <w:szCs w:val="24"/>
      </w:rPr>
    </w:pPr>
  </w:p>
  <w:p w:rsidR="00043910" w:rsidRDefault="000439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4C048D"/>
    <w:multiLevelType w:val="singleLevel"/>
    <w:tmpl w:val="8DDCB76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338823D7"/>
    <w:multiLevelType w:val="hybridMultilevel"/>
    <w:tmpl w:val="24AA0B1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0F5918"/>
    <w:multiLevelType w:val="singleLevel"/>
    <w:tmpl w:val="65A24DC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42126BA7"/>
    <w:multiLevelType w:val="singleLevel"/>
    <w:tmpl w:val="42A670D8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559E63F3"/>
    <w:multiLevelType w:val="hybridMultilevel"/>
    <w:tmpl w:val="90BE429A"/>
    <w:lvl w:ilvl="0" w:tplc="90B4B96A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6">
    <w:nsid w:val="641536AB"/>
    <w:multiLevelType w:val="hybridMultilevel"/>
    <w:tmpl w:val="7A82563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425C4B"/>
    <w:multiLevelType w:val="singleLevel"/>
    <w:tmpl w:val="CC88F52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68D27D90"/>
    <w:multiLevelType w:val="singleLevel"/>
    <w:tmpl w:val="7E94702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6C042C9F"/>
    <w:multiLevelType w:val="singleLevel"/>
    <w:tmpl w:val="12CCA24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6C901328"/>
    <w:multiLevelType w:val="singleLevel"/>
    <w:tmpl w:val="0EF8A3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6D3C686F"/>
    <w:multiLevelType w:val="hybridMultilevel"/>
    <w:tmpl w:val="A44093D2"/>
    <w:lvl w:ilvl="0" w:tplc="6BDC74F0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3196336"/>
    <w:multiLevelType w:val="multilevel"/>
    <w:tmpl w:val="12B4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533BA7"/>
    <w:multiLevelType w:val="singleLevel"/>
    <w:tmpl w:val="46467FD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FE4"/>
    <w:rsid w:val="0000045F"/>
    <w:rsid w:val="00005021"/>
    <w:rsid w:val="0001070D"/>
    <w:rsid w:val="000108F3"/>
    <w:rsid w:val="00024D95"/>
    <w:rsid w:val="00037762"/>
    <w:rsid w:val="00043910"/>
    <w:rsid w:val="00046063"/>
    <w:rsid w:val="00046890"/>
    <w:rsid w:val="000578AF"/>
    <w:rsid w:val="000621FD"/>
    <w:rsid w:val="0006469B"/>
    <w:rsid w:val="0008049D"/>
    <w:rsid w:val="000826CB"/>
    <w:rsid w:val="0008371A"/>
    <w:rsid w:val="000852B4"/>
    <w:rsid w:val="00090B26"/>
    <w:rsid w:val="000A2E62"/>
    <w:rsid w:val="000A2F50"/>
    <w:rsid w:val="000A4C18"/>
    <w:rsid w:val="000A6A0B"/>
    <w:rsid w:val="000A777C"/>
    <w:rsid w:val="000A7EF6"/>
    <w:rsid w:val="000B114B"/>
    <w:rsid w:val="000B617E"/>
    <w:rsid w:val="000C1B23"/>
    <w:rsid w:val="000C2270"/>
    <w:rsid w:val="000C25B9"/>
    <w:rsid w:val="000C3412"/>
    <w:rsid w:val="000C4B49"/>
    <w:rsid w:val="000C5913"/>
    <w:rsid w:val="000C62C5"/>
    <w:rsid w:val="000D2420"/>
    <w:rsid w:val="000D59BC"/>
    <w:rsid w:val="000E0E5E"/>
    <w:rsid w:val="000E354D"/>
    <w:rsid w:val="000E60F6"/>
    <w:rsid w:val="000F2C8F"/>
    <w:rsid w:val="000F2FF8"/>
    <w:rsid w:val="000F4344"/>
    <w:rsid w:val="000F4D2E"/>
    <w:rsid w:val="000F623F"/>
    <w:rsid w:val="000F68A6"/>
    <w:rsid w:val="0010155B"/>
    <w:rsid w:val="001035A2"/>
    <w:rsid w:val="001077AC"/>
    <w:rsid w:val="0012448B"/>
    <w:rsid w:val="00125AC5"/>
    <w:rsid w:val="00127634"/>
    <w:rsid w:val="00130D05"/>
    <w:rsid w:val="00131132"/>
    <w:rsid w:val="00131359"/>
    <w:rsid w:val="001350AE"/>
    <w:rsid w:val="00135145"/>
    <w:rsid w:val="00137B96"/>
    <w:rsid w:val="001400D7"/>
    <w:rsid w:val="00142CF2"/>
    <w:rsid w:val="00143C32"/>
    <w:rsid w:val="00144FE3"/>
    <w:rsid w:val="00147A2E"/>
    <w:rsid w:val="00150CC9"/>
    <w:rsid w:val="00154C30"/>
    <w:rsid w:val="00156CD3"/>
    <w:rsid w:val="001605DA"/>
    <w:rsid w:val="0016076D"/>
    <w:rsid w:val="00160B07"/>
    <w:rsid w:val="00167DC4"/>
    <w:rsid w:val="00171306"/>
    <w:rsid w:val="0018265C"/>
    <w:rsid w:val="00186721"/>
    <w:rsid w:val="00194837"/>
    <w:rsid w:val="001952A7"/>
    <w:rsid w:val="001A39A8"/>
    <w:rsid w:val="001A5E32"/>
    <w:rsid w:val="001B0581"/>
    <w:rsid w:val="001B1FEC"/>
    <w:rsid w:val="001B3885"/>
    <w:rsid w:val="001B5477"/>
    <w:rsid w:val="001C0211"/>
    <w:rsid w:val="001C075F"/>
    <w:rsid w:val="001C1BF8"/>
    <w:rsid w:val="001C72DD"/>
    <w:rsid w:val="001D03FB"/>
    <w:rsid w:val="001D152F"/>
    <w:rsid w:val="001D40BE"/>
    <w:rsid w:val="001D4873"/>
    <w:rsid w:val="001D5012"/>
    <w:rsid w:val="001D5522"/>
    <w:rsid w:val="001D5D5E"/>
    <w:rsid w:val="001D7AEE"/>
    <w:rsid w:val="001E2144"/>
    <w:rsid w:val="001E2641"/>
    <w:rsid w:val="001E4A24"/>
    <w:rsid w:val="001E4F48"/>
    <w:rsid w:val="001E7497"/>
    <w:rsid w:val="001F020E"/>
    <w:rsid w:val="001F1F04"/>
    <w:rsid w:val="001F2DF7"/>
    <w:rsid w:val="00200AE8"/>
    <w:rsid w:val="00200EFF"/>
    <w:rsid w:val="00201AD0"/>
    <w:rsid w:val="00202A01"/>
    <w:rsid w:val="002044A4"/>
    <w:rsid w:val="00211082"/>
    <w:rsid w:val="00212ECF"/>
    <w:rsid w:val="00213098"/>
    <w:rsid w:val="002135B1"/>
    <w:rsid w:val="0021532C"/>
    <w:rsid w:val="0021723F"/>
    <w:rsid w:val="00223203"/>
    <w:rsid w:val="00223223"/>
    <w:rsid w:val="00226FF2"/>
    <w:rsid w:val="00230EAA"/>
    <w:rsid w:val="002353A3"/>
    <w:rsid w:val="00237D14"/>
    <w:rsid w:val="0024061A"/>
    <w:rsid w:val="0024242F"/>
    <w:rsid w:val="00243774"/>
    <w:rsid w:val="00244931"/>
    <w:rsid w:val="00246CC2"/>
    <w:rsid w:val="00250C68"/>
    <w:rsid w:val="00251B79"/>
    <w:rsid w:val="00262B06"/>
    <w:rsid w:val="00262C7F"/>
    <w:rsid w:val="0026679C"/>
    <w:rsid w:val="002734E0"/>
    <w:rsid w:val="002759B0"/>
    <w:rsid w:val="00280C29"/>
    <w:rsid w:val="002853D8"/>
    <w:rsid w:val="002869A3"/>
    <w:rsid w:val="00287640"/>
    <w:rsid w:val="00291AA0"/>
    <w:rsid w:val="002A2B56"/>
    <w:rsid w:val="002A3D70"/>
    <w:rsid w:val="002A4ED4"/>
    <w:rsid w:val="002A75D4"/>
    <w:rsid w:val="002B0538"/>
    <w:rsid w:val="002B6271"/>
    <w:rsid w:val="002C4501"/>
    <w:rsid w:val="002C5BDD"/>
    <w:rsid w:val="002D09E4"/>
    <w:rsid w:val="002D1622"/>
    <w:rsid w:val="002E29AD"/>
    <w:rsid w:val="002F18D1"/>
    <w:rsid w:val="002F295D"/>
    <w:rsid w:val="00301437"/>
    <w:rsid w:val="00304FC7"/>
    <w:rsid w:val="003053C7"/>
    <w:rsid w:val="00305C08"/>
    <w:rsid w:val="00307313"/>
    <w:rsid w:val="003114CF"/>
    <w:rsid w:val="00311644"/>
    <w:rsid w:val="00313E3B"/>
    <w:rsid w:val="003157D5"/>
    <w:rsid w:val="00315B06"/>
    <w:rsid w:val="00320C18"/>
    <w:rsid w:val="00324B38"/>
    <w:rsid w:val="00325A26"/>
    <w:rsid w:val="00327FDE"/>
    <w:rsid w:val="00334829"/>
    <w:rsid w:val="00343F07"/>
    <w:rsid w:val="003464BB"/>
    <w:rsid w:val="00347115"/>
    <w:rsid w:val="00347764"/>
    <w:rsid w:val="00351195"/>
    <w:rsid w:val="00360C65"/>
    <w:rsid w:val="00361F6D"/>
    <w:rsid w:val="0038021F"/>
    <w:rsid w:val="00381A1B"/>
    <w:rsid w:val="0038504E"/>
    <w:rsid w:val="00391E8D"/>
    <w:rsid w:val="0039512C"/>
    <w:rsid w:val="00395898"/>
    <w:rsid w:val="003959E9"/>
    <w:rsid w:val="00396767"/>
    <w:rsid w:val="003A2BED"/>
    <w:rsid w:val="003A790E"/>
    <w:rsid w:val="003B0349"/>
    <w:rsid w:val="003B2079"/>
    <w:rsid w:val="003B4809"/>
    <w:rsid w:val="003B5562"/>
    <w:rsid w:val="003C3C0C"/>
    <w:rsid w:val="003D0D41"/>
    <w:rsid w:val="003D1776"/>
    <w:rsid w:val="003D5D99"/>
    <w:rsid w:val="003D60FA"/>
    <w:rsid w:val="003E2916"/>
    <w:rsid w:val="003F0717"/>
    <w:rsid w:val="003F31DD"/>
    <w:rsid w:val="003F4206"/>
    <w:rsid w:val="003F4BAA"/>
    <w:rsid w:val="003F4C8A"/>
    <w:rsid w:val="003F5E93"/>
    <w:rsid w:val="00401E0A"/>
    <w:rsid w:val="004031F2"/>
    <w:rsid w:val="004037D3"/>
    <w:rsid w:val="0040409A"/>
    <w:rsid w:val="004111C6"/>
    <w:rsid w:val="00412A06"/>
    <w:rsid w:val="004144CB"/>
    <w:rsid w:val="00415FFE"/>
    <w:rsid w:val="00423F7C"/>
    <w:rsid w:val="004242D2"/>
    <w:rsid w:val="0043129D"/>
    <w:rsid w:val="0043351C"/>
    <w:rsid w:val="00433E79"/>
    <w:rsid w:val="00436761"/>
    <w:rsid w:val="004376D4"/>
    <w:rsid w:val="00437A00"/>
    <w:rsid w:val="00440C56"/>
    <w:rsid w:val="00445232"/>
    <w:rsid w:val="0044750C"/>
    <w:rsid w:val="004556AC"/>
    <w:rsid w:val="0046063D"/>
    <w:rsid w:val="0047316C"/>
    <w:rsid w:val="00481129"/>
    <w:rsid w:val="00486D6C"/>
    <w:rsid w:val="00487AA1"/>
    <w:rsid w:val="00494049"/>
    <w:rsid w:val="004A0584"/>
    <w:rsid w:val="004A636F"/>
    <w:rsid w:val="004B43B1"/>
    <w:rsid w:val="004B71DC"/>
    <w:rsid w:val="004B7AE4"/>
    <w:rsid w:val="004C0674"/>
    <w:rsid w:val="004C4F31"/>
    <w:rsid w:val="004C5B32"/>
    <w:rsid w:val="004C7DAB"/>
    <w:rsid w:val="004D2A43"/>
    <w:rsid w:val="004F28E3"/>
    <w:rsid w:val="004F3937"/>
    <w:rsid w:val="004F4D64"/>
    <w:rsid w:val="00500721"/>
    <w:rsid w:val="005037C0"/>
    <w:rsid w:val="0050705F"/>
    <w:rsid w:val="005078E0"/>
    <w:rsid w:val="00511356"/>
    <w:rsid w:val="00512764"/>
    <w:rsid w:val="00516B56"/>
    <w:rsid w:val="005216C2"/>
    <w:rsid w:val="0052184C"/>
    <w:rsid w:val="00523D1D"/>
    <w:rsid w:val="005240F0"/>
    <w:rsid w:val="005314BC"/>
    <w:rsid w:val="005345A2"/>
    <w:rsid w:val="005348BF"/>
    <w:rsid w:val="0053715F"/>
    <w:rsid w:val="00537B14"/>
    <w:rsid w:val="00540C0B"/>
    <w:rsid w:val="00541EF1"/>
    <w:rsid w:val="00547B50"/>
    <w:rsid w:val="00551582"/>
    <w:rsid w:val="00555514"/>
    <w:rsid w:val="00555D2F"/>
    <w:rsid w:val="00556B2D"/>
    <w:rsid w:val="00557492"/>
    <w:rsid w:val="0056005B"/>
    <w:rsid w:val="00560C68"/>
    <w:rsid w:val="00561E16"/>
    <w:rsid w:val="0057189C"/>
    <w:rsid w:val="00577DE9"/>
    <w:rsid w:val="00583E15"/>
    <w:rsid w:val="005852CA"/>
    <w:rsid w:val="0058622C"/>
    <w:rsid w:val="00591006"/>
    <w:rsid w:val="005928A0"/>
    <w:rsid w:val="00596660"/>
    <w:rsid w:val="00597733"/>
    <w:rsid w:val="005A0C6D"/>
    <w:rsid w:val="005A11C7"/>
    <w:rsid w:val="005A39E0"/>
    <w:rsid w:val="005A6CFF"/>
    <w:rsid w:val="005B45AA"/>
    <w:rsid w:val="005B528B"/>
    <w:rsid w:val="005B6879"/>
    <w:rsid w:val="005C13FE"/>
    <w:rsid w:val="005C6696"/>
    <w:rsid w:val="005D01B0"/>
    <w:rsid w:val="005D0843"/>
    <w:rsid w:val="005E0452"/>
    <w:rsid w:val="005E0565"/>
    <w:rsid w:val="005E6D09"/>
    <w:rsid w:val="005F347D"/>
    <w:rsid w:val="005F34B1"/>
    <w:rsid w:val="00604644"/>
    <w:rsid w:val="00605D93"/>
    <w:rsid w:val="00606015"/>
    <w:rsid w:val="006065ED"/>
    <w:rsid w:val="0061200C"/>
    <w:rsid w:val="00617623"/>
    <w:rsid w:val="00620C4C"/>
    <w:rsid w:val="00631345"/>
    <w:rsid w:val="0063574C"/>
    <w:rsid w:val="006372E6"/>
    <w:rsid w:val="006377E7"/>
    <w:rsid w:val="00640B48"/>
    <w:rsid w:val="00641476"/>
    <w:rsid w:val="00642D6E"/>
    <w:rsid w:val="006454B4"/>
    <w:rsid w:val="00645DD7"/>
    <w:rsid w:val="00650408"/>
    <w:rsid w:val="006540C1"/>
    <w:rsid w:val="0065561A"/>
    <w:rsid w:val="00662948"/>
    <w:rsid w:val="00663461"/>
    <w:rsid w:val="006649B8"/>
    <w:rsid w:val="0066525E"/>
    <w:rsid w:val="0066661F"/>
    <w:rsid w:val="0066767A"/>
    <w:rsid w:val="006708A8"/>
    <w:rsid w:val="00673398"/>
    <w:rsid w:val="00674D09"/>
    <w:rsid w:val="006757DC"/>
    <w:rsid w:val="00675988"/>
    <w:rsid w:val="006820AE"/>
    <w:rsid w:val="00683B38"/>
    <w:rsid w:val="00685922"/>
    <w:rsid w:val="0068716D"/>
    <w:rsid w:val="00687275"/>
    <w:rsid w:val="006911A8"/>
    <w:rsid w:val="00691A27"/>
    <w:rsid w:val="0069449A"/>
    <w:rsid w:val="00694DBC"/>
    <w:rsid w:val="00696C39"/>
    <w:rsid w:val="006A128B"/>
    <w:rsid w:val="006A3A9A"/>
    <w:rsid w:val="006A5C12"/>
    <w:rsid w:val="006A646E"/>
    <w:rsid w:val="006B0EA8"/>
    <w:rsid w:val="006B3E9E"/>
    <w:rsid w:val="006B6A1B"/>
    <w:rsid w:val="006D193C"/>
    <w:rsid w:val="006D1BBB"/>
    <w:rsid w:val="006D2456"/>
    <w:rsid w:val="006D4497"/>
    <w:rsid w:val="006D47F6"/>
    <w:rsid w:val="006E18FC"/>
    <w:rsid w:val="006F1AE0"/>
    <w:rsid w:val="006F22EC"/>
    <w:rsid w:val="006F48BF"/>
    <w:rsid w:val="006F6104"/>
    <w:rsid w:val="00704BA2"/>
    <w:rsid w:val="007064DA"/>
    <w:rsid w:val="0071462E"/>
    <w:rsid w:val="00714A36"/>
    <w:rsid w:val="00715A2D"/>
    <w:rsid w:val="00722412"/>
    <w:rsid w:val="007249ED"/>
    <w:rsid w:val="00726C5B"/>
    <w:rsid w:val="007328FA"/>
    <w:rsid w:val="00734279"/>
    <w:rsid w:val="00737C44"/>
    <w:rsid w:val="00737E24"/>
    <w:rsid w:val="007409A2"/>
    <w:rsid w:val="007474C0"/>
    <w:rsid w:val="0074766C"/>
    <w:rsid w:val="00753D72"/>
    <w:rsid w:val="0076159B"/>
    <w:rsid w:val="007641F5"/>
    <w:rsid w:val="00765929"/>
    <w:rsid w:val="00774AD2"/>
    <w:rsid w:val="00775C64"/>
    <w:rsid w:val="0078129D"/>
    <w:rsid w:val="00781441"/>
    <w:rsid w:val="00787EE6"/>
    <w:rsid w:val="007913BB"/>
    <w:rsid w:val="007963E5"/>
    <w:rsid w:val="00797B72"/>
    <w:rsid w:val="007B1220"/>
    <w:rsid w:val="007B13D6"/>
    <w:rsid w:val="007B2B48"/>
    <w:rsid w:val="007B3FE1"/>
    <w:rsid w:val="007B7CA8"/>
    <w:rsid w:val="007C1106"/>
    <w:rsid w:val="007C2E78"/>
    <w:rsid w:val="007C352B"/>
    <w:rsid w:val="007C4283"/>
    <w:rsid w:val="007C49F4"/>
    <w:rsid w:val="007C5723"/>
    <w:rsid w:val="007C7EBB"/>
    <w:rsid w:val="007D0CC3"/>
    <w:rsid w:val="007D14F0"/>
    <w:rsid w:val="007D1D76"/>
    <w:rsid w:val="007D2707"/>
    <w:rsid w:val="007D4E33"/>
    <w:rsid w:val="007E1A4F"/>
    <w:rsid w:val="007E2BF6"/>
    <w:rsid w:val="007E339E"/>
    <w:rsid w:val="007E7C36"/>
    <w:rsid w:val="007E7FD6"/>
    <w:rsid w:val="007F54CB"/>
    <w:rsid w:val="007F6F91"/>
    <w:rsid w:val="00800164"/>
    <w:rsid w:val="00800C10"/>
    <w:rsid w:val="008022F3"/>
    <w:rsid w:val="008031A6"/>
    <w:rsid w:val="0080377F"/>
    <w:rsid w:val="00805202"/>
    <w:rsid w:val="00816D61"/>
    <w:rsid w:val="00823BDD"/>
    <w:rsid w:val="008269F4"/>
    <w:rsid w:val="008279D0"/>
    <w:rsid w:val="008306B6"/>
    <w:rsid w:val="008341FE"/>
    <w:rsid w:val="00834C1B"/>
    <w:rsid w:val="00837F56"/>
    <w:rsid w:val="008438F7"/>
    <w:rsid w:val="00850055"/>
    <w:rsid w:val="0085284C"/>
    <w:rsid w:val="00857685"/>
    <w:rsid w:val="008601A0"/>
    <w:rsid w:val="0086399F"/>
    <w:rsid w:val="00863FE1"/>
    <w:rsid w:val="008720DA"/>
    <w:rsid w:val="008731A3"/>
    <w:rsid w:val="00880FDD"/>
    <w:rsid w:val="00895507"/>
    <w:rsid w:val="008A0B5E"/>
    <w:rsid w:val="008A51B2"/>
    <w:rsid w:val="008B7F4A"/>
    <w:rsid w:val="008C216B"/>
    <w:rsid w:val="008C635E"/>
    <w:rsid w:val="008D03A8"/>
    <w:rsid w:val="008F5386"/>
    <w:rsid w:val="008F58A2"/>
    <w:rsid w:val="0090222D"/>
    <w:rsid w:val="00905964"/>
    <w:rsid w:val="009064CC"/>
    <w:rsid w:val="0090796B"/>
    <w:rsid w:val="0091089C"/>
    <w:rsid w:val="00911CD5"/>
    <w:rsid w:val="00912BBA"/>
    <w:rsid w:val="00914563"/>
    <w:rsid w:val="00915F70"/>
    <w:rsid w:val="00922920"/>
    <w:rsid w:val="00932610"/>
    <w:rsid w:val="009353A3"/>
    <w:rsid w:val="009378D3"/>
    <w:rsid w:val="00943C1C"/>
    <w:rsid w:val="00945753"/>
    <w:rsid w:val="00947AF8"/>
    <w:rsid w:val="009509F8"/>
    <w:rsid w:val="00951B37"/>
    <w:rsid w:val="00953C3B"/>
    <w:rsid w:val="0095773D"/>
    <w:rsid w:val="00963DD0"/>
    <w:rsid w:val="00966361"/>
    <w:rsid w:val="00972484"/>
    <w:rsid w:val="00975344"/>
    <w:rsid w:val="00977520"/>
    <w:rsid w:val="0098058C"/>
    <w:rsid w:val="00982B8C"/>
    <w:rsid w:val="00984A4D"/>
    <w:rsid w:val="00985CD0"/>
    <w:rsid w:val="009A14F6"/>
    <w:rsid w:val="009A177B"/>
    <w:rsid w:val="009A6ADA"/>
    <w:rsid w:val="009A77FF"/>
    <w:rsid w:val="009B1FB8"/>
    <w:rsid w:val="009B33A5"/>
    <w:rsid w:val="009C17F2"/>
    <w:rsid w:val="009C3286"/>
    <w:rsid w:val="009C3C2B"/>
    <w:rsid w:val="009C7CD8"/>
    <w:rsid w:val="009D098E"/>
    <w:rsid w:val="009E3304"/>
    <w:rsid w:val="009E7549"/>
    <w:rsid w:val="009E7F71"/>
    <w:rsid w:val="009F032F"/>
    <w:rsid w:val="009F2401"/>
    <w:rsid w:val="009F3331"/>
    <w:rsid w:val="00A01915"/>
    <w:rsid w:val="00A04C7E"/>
    <w:rsid w:val="00A06D4D"/>
    <w:rsid w:val="00A115D9"/>
    <w:rsid w:val="00A16C15"/>
    <w:rsid w:val="00A20A65"/>
    <w:rsid w:val="00A23931"/>
    <w:rsid w:val="00A24316"/>
    <w:rsid w:val="00A253F9"/>
    <w:rsid w:val="00A30477"/>
    <w:rsid w:val="00A32852"/>
    <w:rsid w:val="00A34DBC"/>
    <w:rsid w:val="00A353F6"/>
    <w:rsid w:val="00A423C0"/>
    <w:rsid w:val="00A43B1C"/>
    <w:rsid w:val="00A45C93"/>
    <w:rsid w:val="00A47F06"/>
    <w:rsid w:val="00A56857"/>
    <w:rsid w:val="00A60D76"/>
    <w:rsid w:val="00A611E1"/>
    <w:rsid w:val="00A72FC1"/>
    <w:rsid w:val="00A739B0"/>
    <w:rsid w:val="00A75FE5"/>
    <w:rsid w:val="00A826EC"/>
    <w:rsid w:val="00A84F64"/>
    <w:rsid w:val="00A96754"/>
    <w:rsid w:val="00AA28C7"/>
    <w:rsid w:val="00AA3C98"/>
    <w:rsid w:val="00AA7075"/>
    <w:rsid w:val="00AA7754"/>
    <w:rsid w:val="00AB243D"/>
    <w:rsid w:val="00AB373A"/>
    <w:rsid w:val="00AB51CF"/>
    <w:rsid w:val="00AB734E"/>
    <w:rsid w:val="00AB7BB6"/>
    <w:rsid w:val="00AC100E"/>
    <w:rsid w:val="00AC1D26"/>
    <w:rsid w:val="00AD369C"/>
    <w:rsid w:val="00AE08DA"/>
    <w:rsid w:val="00AE0AE6"/>
    <w:rsid w:val="00AE1261"/>
    <w:rsid w:val="00AE2D05"/>
    <w:rsid w:val="00AE371D"/>
    <w:rsid w:val="00AE6B4B"/>
    <w:rsid w:val="00AE71E6"/>
    <w:rsid w:val="00AE7DF5"/>
    <w:rsid w:val="00AF51C2"/>
    <w:rsid w:val="00AF5D10"/>
    <w:rsid w:val="00AF73D7"/>
    <w:rsid w:val="00B03154"/>
    <w:rsid w:val="00B1100D"/>
    <w:rsid w:val="00B134DE"/>
    <w:rsid w:val="00B219BB"/>
    <w:rsid w:val="00B21D23"/>
    <w:rsid w:val="00B30A73"/>
    <w:rsid w:val="00B32A80"/>
    <w:rsid w:val="00B357E5"/>
    <w:rsid w:val="00B41510"/>
    <w:rsid w:val="00B43160"/>
    <w:rsid w:val="00B506A0"/>
    <w:rsid w:val="00B50CB3"/>
    <w:rsid w:val="00B51F5B"/>
    <w:rsid w:val="00B52159"/>
    <w:rsid w:val="00B52183"/>
    <w:rsid w:val="00B538E3"/>
    <w:rsid w:val="00B6148E"/>
    <w:rsid w:val="00B626B2"/>
    <w:rsid w:val="00B64B37"/>
    <w:rsid w:val="00B658D0"/>
    <w:rsid w:val="00B72041"/>
    <w:rsid w:val="00B73FAA"/>
    <w:rsid w:val="00B77A19"/>
    <w:rsid w:val="00B77FC8"/>
    <w:rsid w:val="00B80045"/>
    <w:rsid w:val="00B809C8"/>
    <w:rsid w:val="00B84218"/>
    <w:rsid w:val="00B90C0A"/>
    <w:rsid w:val="00B90E30"/>
    <w:rsid w:val="00B9256A"/>
    <w:rsid w:val="00B93855"/>
    <w:rsid w:val="00B95C59"/>
    <w:rsid w:val="00B95F89"/>
    <w:rsid w:val="00BA0833"/>
    <w:rsid w:val="00BA7539"/>
    <w:rsid w:val="00BB204F"/>
    <w:rsid w:val="00BB2188"/>
    <w:rsid w:val="00BB516D"/>
    <w:rsid w:val="00BB57A9"/>
    <w:rsid w:val="00BB7885"/>
    <w:rsid w:val="00BC1D69"/>
    <w:rsid w:val="00BD5058"/>
    <w:rsid w:val="00BE07E3"/>
    <w:rsid w:val="00BE2636"/>
    <w:rsid w:val="00BE5616"/>
    <w:rsid w:val="00BF280A"/>
    <w:rsid w:val="00C00FE7"/>
    <w:rsid w:val="00C043A6"/>
    <w:rsid w:val="00C14A7D"/>
    <w:rsid w:val="00C1669D"/>
    <w:rsid w:val="00C170C4"/>
    <w:rsid w:val="00C24846"/>
    <w:rsid w:val="00C3196C"/>
    <w:rsid w:val="00C4122E"/>
    <w:rsid w:val="00C436B7"/>
    <w:rsid w:val="00C51059"/>
    <w:rsid w:val="00C52509"/>
    <w:rsid w:val="00C52803"/>
    <w:rsid w:val="00C52BA6"/>
    <w:rsid w:val="00C5376A"/>
    <w:rsid w:val="00C55AA9"/>
    <w:rsid w:val="00C62785"/>
    <w:rsid w:val="00C64F2C"/>
    <w:rsid w:val="00C65E55"/>
    <w:rsid w:val="00C7090B"/>
    <w:rsid w:val="00C7118E"/>
    <w:rsid w:val="00C7168C"/>
    <w:rsid w:val="00C7427F"/>
    <w:rsid w:val="00C74A9B"/>
    <w:rsid w:val="00C80BFA"/>
    <w:rsid w:val="00C82A0B"/>
    <w:rsid w:val="00C85625"/>
    <w:rsid w:val="00C876D7"/>
    <w:rsid w:val="00C879B6"/>
    <w:rsid w:val="00C90083"/>
    <w:rsid w:val="00C94F88"/>
    <w:rsid w:val="00C977B1"/>
    <w:rsid w:val="00CA3390"/>
    <w:rsid w:val="00CA3CD7"/>
    <w:rsid w:val="00CA4AB0"/>
    <w:rsid w:val="00CB3D47"/>
    <w:rsid w:val="00CB48C5"/>
    <w:rsid w:val="00CB52E6"/>
    <w:rsid w:val="00CC7E5E"/>
    <w:rsid w:val="00CD6BCB"/>
    <w:rsid w:val="00CE1509"/>
    <w:rsid w:val="00CE377B"/>
    <w:rsid w:val="00CE46E8"/>
    <w:rsid w:val="00CE67A4"/>
    <w:rsid w:val="00CF33CC"/>
    <w:rsid w:val="00D01A74"/>
    <w:rsid w:val="00D02918"/>
    <w:rsid w:val="00D06BBA"/>
    <w:rsid w:val="00D103A5"/>
    <w:rsid w:val="00D1597C"/>
    <w:rsid w:val="00D271B5"/>
    <w:rsid w:val="00D27A3B"/>
    <w:rsid w:val="00D352F9"/>
    <w:rsid w:val="00D44B48"/>
    <w:rsid w:val="00D457ED"/>
    <w:rsid w:val="00D513C7"/>
    <w:rsid w:val="00D5210B"/>
    <w:rsid w:val="00D56114"/>
    <w:rsid w:val="00D61D2B"/>
    <w:rsid w:val="00D621B8"/>
    <w:rsid w:val="00D64528"/>
    <w:rsid w:val="00D648C0"/>
    <w:rsid w:val="00D712A4"/>
    <w:rsid w:val="00D72509"/>
    <w:rsid w:val="00D76BC5"/>
    <w:rsid w:val="00D8052D"/>
    <w:rsid w:val="00D8059E"/>
    <w:rsid w:val="00D80EB6"/>
    <w:rsid w:val="00D811B2"/>
    <w:rsid w:val="00D959D1"/>
    <w:rsid w:val="00DA03EA"/>
    <w:rsid w:val="00DA2000"/>
    <w:rsid w:val="00DA7446"/>
    <w:rsid w:val="00DB0C87"/>
    <w:rsid w:val="00DB4946"/>
    <w:rsid w:val="00DB6860"/>
    <w:rsid w:val="00DB74A3"/>
    <w:rsid w:val="00DD1FB2"/>
    <w:rsid w:val="00DD3FE4"/>
    <w:rsid w:val="00DD5EB7"/>
    <w:rsid w:val="00DE0CC1"/>
    <w:rsid w:val="00DE28EF"/>
    <w:rsid w:val="00DE2F3D"/>
    <w:rsid w:val="00DE45F7"/>
    <w:rsid w:val="00DE4CDC"/>
    <w:rsid w:val="00DF0A26"/>
    <w:rsid w:val="00E021B6"/>
    <w:rsid w:val="00E13C71"/>
    <w:rsid w:val="00E14113"/>
    <w:rsid w:val="00E15330"/>
    <w:rsid w:val="00E16D73"/>
    <w:rsid w:val="00E2283B"/>
    <w:rsid w:val="00E24445"/>
    <w:rsid w:val="00E3060E"/>
    <w:rsid w:val="00E3376F"/>
    <w:rsid w:val="00E37E77"/>
    <w:rsid w:val="00E41881"/>
    <w:rsid w:val="00E45402"/>
    <w:rsid w:val="00E47B84"/>
    <w:rsid w:val="00E53FEE"/>
    <w:rsid w:val="00E54E18"/>
    <w:rsid w:val="00E563E4"/>
    <w:rsid w:val="00E56D86"/>
    <w:rsid w:val="00E5790E"/>
    <w:rsid w:val="00E61D9E"/>
    <w:rsid w:val="00E626BF"/>
    <w:rsid w:val="00E62B2D"/>
    <w:rsid w:val="00E63AD0"/>
    <w:rsid w:val="00E63F18"/>
    <w:rsid w:val="00E710BB"/>
    <w:rsid w:val="00E72208"/>
    <w:rsid w:val="00E805F7"/>
    <w:rsid w:val="00E80961"/>
    <w:rsid w:val="00E83C74"/>
    <w:rsid w:val="00EA40C8"/>
    <w:rsid w:val="00EA4680"/>
    <w:rsid w:val="00EB16F4"/>
    <w:rsid w:val="00EB514C"/>
    <w:rsid w:val="00EC1AC4"/>
    <w:rsid w:val="00EC69BB"/>
    <w:rsid w:val="00EC7180"/>
    <w:rsid w:val="00EC7F0B"/>
    <w:rsid w:val="00ED0E9A"/>
    <w:rsid w:val="00ED1897"/>
    <w:rsid w:val="00ED385C"/>
    <w:rsid w:val="00ED58AB"/>
    <w:rsid w:val="00EE4C78"/>
    <w:rsid w:val="00EE5F66"/>
    <w:rsid w:val="00EE5FA7"/>
    <w:rsid w:val="00F001AB"/>
    <w:rsid w:val="00F06DB5"/>
    <w:rsid w:val="00F07C7A"/>
    <w:rsid w:val="00F11AF5"/>
    <w:rsid w:val="00F15D0D"/>
    <w:rsid w:val="00F15E9A"/>
    <w:rsid w:val="00F16B3E"/>
    <w:rsid w:val="00F22822"/>
    <w:rsid w:val="00F24D67"/>
    <w:rsid w:val="00F31681"/>
    <w:rsid w:val="00F31DD7"/>
    <w:rsid w:val="00F3272C"/>
    <w:rsid w:val="00F350D8"/>
    <w:rsid w:val="00F35B7F"/>
    <w:rsid w:val="00F36A3E"/>
    <w:rsid w:val="00F37BD1"/>
    <w:rsid w:val="00F41103"/>
    <w:rsid w:val="00F41781"/>
    <w:rsid w:val="00F443AB"/>
    <w:rsid w:val="00F450E8"/>
    <w:rsid w:val="00F4532E"/>
    <w:rsid w:val="00F4547B"/>
    <w:rsid w:val="00F55D3D"/>
    <w:rsid w:val="00F60382"/>
    <w:rsid w:val="00F70A4C"/>
    <w:rsid w:val="00F70E3F"/>
    <w:rsid w:val="00F71FFD"/>
    <w:rsid w:val="00F7355E"/>
    <w:rsid w:val="00F736F2"/>
    <w:rsid w:val="00F73CBE"/>
    <w:rsid w:val="00F75603"/>
    <w:rsid w:val="00F77DC0"/>
    <w:rsid w:val="00F81E25"/>
    <w:rsid w:val="00F8467C"/>
    <w:rsid w:val="00F846F1"/>
    <w:rsid w:val="00F879D0"/>
    <w:rsid w:val="00F9078C"/>
    <w:rsid w:val="00F924DE"/>
    <w:rsid w:val="00F92643"/>
    <w:rsid w:val="00FA10EB"/>
    <w:rsid w:val="00FA3E7C"/>
    <w:rsid w:val="00FA6D8F"/>
    <w:rsid w:val="00FB0CB7"/>
    <w:rsid w:val="00FC1884"/>
    <w:rsid w:val="00FC3417"/>
    <w:rsid w:val="00FC5805"/>
    <w:rsid w:val="00FD0C43"/>
    <w:rsid w:val="00FD299C"/>
    <w:rsid w:val="00FD36E8"/>
    <w:rsid w:val="00FE1C93"/>
    <w:rsid w:val="00FE2983"/>
    <w:rsid w:val="00FE44F2"/>
    <w:rsid w:val="00FE6327"/>
    <w:rsid w:val="00FE7F90"/>
    <w:rsid w:val="00FF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37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C06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E7220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951B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951B3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951B3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951B37"/>
    <w:rPr>
      <w:sz w:val="28"/>
      <w:szCs w:val="28"/>
    </w:rPr>
  </w:style>
  <w:style w:type="character" w:styleId="a5">
    <w:name w:val="page number"/>
    <w:uiPriority w:val="99"/>
    <w:rsid w:val="00951B37"/>
    <w:rPr>
      <w:rFonts w:cs="Times New Roman"/>
    </w:rPr>
  </w:style>
  <w:style w:type="paragraph" w:styleId="a6">
    <w:name w:val="footer"/>
    <w:basedOn w:val="a"/>
    <w:link w:val="a7"/>
    <w:uiPriority w:val="99"/>
    <w:rsid w:val="00951B3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951B37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21D23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951B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F2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F28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"/>
    <w:basedOn w:val="a"/>
    <w:uiPriority w:val="99"/>
    <w:rsid w:val="0015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04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Strong"/>
    <w:uiPriority w:val="99"/>
    <w:qFormat/>
    <w:rsid w:val="002044A4"/>
    <w:rPr>
      <w:rFonts w:cs="Times New Roman"/>
      <w:b/>
      <w:bCs/>
    </w:rPr>
  </w:style>
  <w:style w:type="paragraph" w:customStyle="1" w:styleId="11">
    <w:name w:val="Знак Знак Знак1"/>
    <w:basedOn w:val="a"/>
    <w:uiPriority w:val="99"/>
    <w:rsid w:val="00B30A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2"/>
    <w:basedOn w:val="a"/>
    <w:uiPriority w:val="99"/>
    <w:rsid w:val="00F31D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unhideWhenUsed/>
    <w:rsid w:val="00512764"/>
    <w:rPr>
      <w:color w:val="0000FF"/>
      <w:u w:val="single"/>
    </w:rPr>
  </w:style>
  <w:style w:type="paragraph" w:customStyle="1" w:styleId="ConsPlusCell">
    <w:name w:val="ConsPlusCell"/>
    <w:uiPriority w:val="99"/>
    <w:rsid w:val="005345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C06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uiPriority w:val="99"/>
    <w:rsid w:val="004C0674"/>
    <w:rPr>
      <w:color w:val="008000"/>
    </w:rPr>
  </w:style>
  <w:style w:type="paragraph" w:customStyle="1" w:styleId="ae">
    <w:name w:val="Нормальный (таблица)"/>
    <w:basedOn w:val="a"/>
    <w:next w:val="a"/>
    <w:link w:val="af"/>
    <w:rsid w:val="004C06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C06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">
    <w:name w:val="Нормальный (таблица) Знак"/>
    <w:link w:val="ae"/>
    <w:rsid w:val="00E72208"/>
    <w:rPr>
      <w:rFonts w:ascii="Arial" w:hAnsi="Arial" w:cs="Arial"/>
      <w:sz w:val="24"/>
      <w:szCs w:val="24"/>
      <w:lang w:val="ru-RU" w:eastAsia="ru-RU" w:bidi="ar-SA"/>
    </w:rPr>
  </w:style>
  <w:style w:type="paragraph" w:styleId="af1">
    <w:name w:val="Body Text"/>
    <w:basedOn w:val="a"/>
    <w:rsid w:val="00932610"/>
    <w:rPr>
      <w:b/>
      <w:bCs/>
      <w:szCs w:val="24"/>
    </w:rPr>
  </w:style>
  <w:style w:type="paragraph" w:styleId="af2">
    <w:name w:val="Body Text Indent"/>
    <w:basedOn w:val="a"/>
    <w:rsid w:val="00C5376A"/>
    <w:pPr>
      <w:spacing w:after="120"/>
      <w:ind w:left="283"/>
    </w:pPr>
  </w:style>
  <w:style w:type="table" w:styleId="af3">
    <w:name w:val="Table Grid"/>
    <w:basedOn w:val="a1"/>
    <w:rsid w:val="00C53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???????"/>
    <w:rsid w:val="007D2707"/>
    <w:pPr>
      <w:suppressAutoHyphens/>
    </w:pPr>
    <w:rPr>
      <w:rFonts w:eastAsia="Arial" w:cs="Calibri"/>
      <w:kern w:val="1"/>
      <w:sz w:val="24"/>
      <w:lang w:eastAsia="ar-SA"/>
    </w:rPr>
  </w:style>
  <w:style w:type="paragraph" w:styleId="af5">
    <w:name w:val="List"/>
    <w:basedOn w:val="af1"/>
    <w:rsid w:val="006A5C12"/>
    <w:pPr>
      <w:widowControl w:val="0"/>
      <w:suppressAutoHyphens/>
      <w:spacing w:after="120"/>
    </w:pPr>
    <w:rPr>
      <w:rFonts w:ascii="Arial" w:eastAsia="Lucida Sans Unicode" w:hAnsi="Arial" w:cs="Mangal"/>
      <w:b w:val="0"/>
      <w:bCs w:val="0"/>
      <w:kern w:val="1"/>
      <w:sz w:val="20"/>
      <w:lang w:eastAsia="hi-IN" w:bidi="hi-IN"/>
    </w:rPr>
  </w:style>
  <w:style w:type="paragraph" w:customStyle="1" w:styleId="af6">
    <w:name w:val="Содержимое таблицы"/>
    <w:basedOn w:val="a"/>
    <w:rsid w:val="006A5C12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6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3685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3;&#1041;&#1050;\&#1055;&#1056;&#1054;&#1045;&#1050;&#1058;&#1067;\&#1087;&#1088;&#1086;&#1077;&#1082;&#1090;&#1099;%20&#1056;&#1072;&#1089;&#1087;&#1086;&#1088;&#1103;&#1078;&#1077;&#1085;&#1080;&#1081;,%20&#1055;&#1086;&#1089;&#1090;&#1072;&#1085;&#1086;&#1074;&#1083;&#1077;&#1085;&#1080;&#1081;\&#1060;&#1086;&#1088;&#1084;%20&#1080;%20&#1092;&#1080;&#1085;&#1086;&#1073;&#1077;&#1089;&#1087;%20&#1052;&#1059;&#1053;%20&#1047;&#1040;&#1044;&#1040;&#1053;&#1048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 и финобесп МУН ЗАДАНИЙ</Template>
  <TotalTime>5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adobl</Company>
  <LinksUpToDate>false</LinksUpToDate>
  <CharactersWithSpaces>10553</CharactersWithSpaces>
  <SharedDoc>false</SharedDoc>
  <HLinks>
    <vt:vector size="18" baseType="variant">
      <vt:variant>
        <vt:i4>6881400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http://docs.cntd.ru/document/499036851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http://docs.cntd.ru/document/902316140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Admin</cp:lastModifiedBy>
  <cp:revision>3</cp:revision>
  <cp:lastPrinted>2021-04-22T06:56:00Z</cp:lastPrinted>
  <dcterms:created xsi:type="dcterms:W3CDTF">2021-04-22T06:38:00Z</dcterms:created>
  <dcterms:modified xsi:type="dcterms:W3CDTF">2021-04-22T07:00:00Z</dcterms:modified>
</cp:coreProperties>
</file>