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932610" w:rsidRPr="00085A7B" w:rsidRDefault="00932610" w:rsidP="005B528B">
      <w:pPr>
        <w:pStyle w:val="af1"/>
        <w:ind w:right="-29" w:firstLine="156"/>
        <w:jc w:val="center"/>
        <w:rPr>
          <w:sz w:val="36"/>
        </w:rPr>
      </w:pPr>
    </w:p>
    <w:p w:rsidR="00932610" w:rsidRPr="00085A7B" w:rsidRDefault="00932610" w:rsidP="00F17B16">
      <w:pPr>
        <w:pStyle w:val="af1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</w:t>
      </w:r>
    </w:p>
    <w:p w:rsidR="00932610" w:rsidRPr="00085A7B" w:rsidRDefault="00932610" w:rsidP="005B528B">
      <w:pPr>
        <w:ind w:right="-29" w:firstLine="156"/>
        <w:rPr>
          <w:b/>
          <w:bCs/>
        </w:rPr>
      </w:pPr>
    </w:p>
    <w:p w:rsidR="001739EB" w:rsidRDefault="001739EB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</w:p>
    <w:p w:rsidR="00932610" w:rsidRPr="00461561" w:rsidRDefault="00461561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4"/>
          <w:szCs w:val="24"/>
        </w:rPr>
      </w:pPr>
      <w:r w:rsidRPr="00461561">
        <w:rPr>
          <w:rFonts w:ascii="Times New Roman" w:hAnsi="Times New Roman"/>
          <w:b w:val="0"/>
          <w:sz w:val="24"/>
          <w:szCs w:val="24"/>
        </w:rPr>
        <w:t>1</w:t>
      </w:r>
      <w:r w:rsidR="00E7552F" w:rsidRPr="00461561">
        <w:rPr>
          <w:rFonts w:ascii="Times New Roman" w:hAnsi="Times New Roman"/>
          <w:b w:val="0"/>
          <w:sz w:val="24"/>
          <w:szCs w:val="24"/>
        </w:rPr>
        <w:t>9 февраля  2024</w:t>
      </w:r>
      <w:r w:rsidR="00BC7D65" w:rsidRPr="00461561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107290" w:rsidRPr="00461561">
        <w:rPr>
          <w:rFonts w:ascii="Times New Roman" w:hAnsi="Times New Roman"/>
          <w:b w:val="0"/>
          <w:sz w:val="24"/>
          <w:szCs w:val="24"/>
        </w:rPr>
        <w:tab/>
      </w:r>
      <w:r w:rsidR="00107290" w:rsidRPr="00461561">
        <w:rPr>
          <w:rFonts w:ascii="Times New Roman" w:hAnsi="Times New Roman"/>
          <w:b w:val="0"/>
          <w:sz w:val="24"/>
          <w:szCs w:val="24"/>
        </w:rPr>
        <w:tab/>
      </w:r>
      <w:r w:rsidR="00107290" w:rsidRPr="00461561">
        <w:rPr>
          <w:rFonts w:ascii="Times New Roman" w:hAnsi="Times New Roman"/>
          <w:b w:val="0"/>
          <w:sz w:val="24"/>
          <w:szCs w:val="24"/>
        </w:rPr>
        <w:tab/>
      </w:r>
      <w:r w:rsidR="00107290" w:rsidRPr="00461561">
        <w:rPr>
          <w:rFonts w:ascii="Times New Roman" w:hAnsi="Times New Roman"/>
          <w:b w:val="0"/>
          <w:sz w:val="24"/>
          <w:szCs w:val="24"/>
        </w:rPr>
        <w:tab/>
      </w:r>
      <w:r w:rsidR="00107290" w:rsidRPr="00461561">
        <w:rPr>
          <w:rFonts w:ascii="Times New Roman" w:hAnsi="Times New Roman"/>
          <w:b w:val="0"/>
          <w:sz w:val="24"/>
          <w:szCs w:val="24"/>
        </w:rPr>
        <w:tab/>
      </w:r>
      <w:r w:rsidR="001739EB" w:rsidRPr="00461561"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1739EB" w:rsidRPr="00461561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D95EE4" w:rsidRPr="00461561">
        <w:rPr>
          <w:rFonts w:ascii="Times New Roman" w:hAnsi="Times New Roman"/>
          <w:b w:val="0"/>
          <w:sz w:val="24"/>
          <w:szCs w:val="24"/>
        </w:rPr>
        <w:t xml:space="preserve"> </w:t>
      </w:r>
      <w:r w:rsidR="00CE404A">
        <w:rPr>
          <w:rFonts w:ascii="Times New Roman" w:hAnsi="Times New Roman"/>
          <w:b w:val="0"/>
          <w:sz w:val="24"/>
          <w:szCs w:val="24"/>
        </w:rPr>
        <w:t xml:space="preserve">   </w:t>
      </w:r>
      <w:r w:rsidR="00D95EE4" w:rsidRPr="00461561">
        <w:rPr>
          <w:rFonts w:ascii="Times New Roman" w:hAnsi="Times New Roman"/>
          <w:b w:val="0"/>
          <w:sz w:val="24"/>
          <w:szCs w:val="24"/>
        </w:rPr>
        <w:t xml:space="preserve">   </w:t>
      </w:r>
      <w:r w:rsidR="001739EB" w:rsidRPr="00461561">
        <w:rPr>
          <w:rFonts w:ascii="Times New Roman" w:hAnsi="Times New Roman"/>
          <w:b w:val="0"/>
          <w:sz w:val="24"/>
          <w:szCs w:val="24"/>
        </w:rPr>
        <w:t xml:space="preserve">  </w:t>
      </w:r>
      <w:r w:rsidR="00932610" w:rsidRPr="00461561">
        <w:rPr>
          <w:rFonts w:ascii="Times New Roman" w:hAnsi="Times New Roman"/>
          <w:b w:val="0"/>
          <w:sz w:val="24"/>
          <w:szCs w:val="24"/>
        </w:rPr>
        <w:t>№</w:t>
      </w:r>
      <w:r w:rsidR="001739EB" w:rsidRPr="00461561">
        <w:rPr>
          <w:rFonts w:ascii="Times New Roman" w:hAnsi="Times New Roman"/>
          <w:b w:val="0"/>
          <w:sz w:val="24"/>
          <w:szCs w:val="24"/>
        </w:rPr>
        <w:t xml:space="preserve"> </w:t>
      </w:r>
      <w:r w:rsidRPr="00461561">
        <w:rPr>
          <w:rFonts w:ascii="Times New Roman" w:hAnsi="Times New Roman"/>
          <w:b w:val="0"/>
          <w:sz w:val="24"/>
          <w:szCs w:val="24"/>
        </w:rPr>
        <w:t>149</w:t>
      </w:r>
    </w:p>
    <w:p w:rsidR="001739EB" w:rsidRPr="00461561" w:rsidRDefault="001739EB" w:rsidP="002E29AD">
      <w:pPr>
        <w:ind w:right="-29" w:firstLine="156"/>
        <w:jc w:val="center"/>
        <w:rPr>
          <w:b/>
          <w:sz w:val="24"/>
          <w:szCs w:val="24"/>
        </w:rPr>
      </w:pPr>
    </w:p>
    <w:p w:rsidR="0006469B" w:rsidRPr="00461561" w:rsidRDefault="00932610" w:rsidP="006B0345">
      <w:pPr>
        <w:ind w:right="-29" w:firstLine="156"/>
        <w:jc w:val="center"/>
        <w:rPr>
          <w:b/>
          <w:sz w:val="24"/>
          <w:szCs w:val="24"/>
        </w:rPr>
      </w:pPr>
      <w:r w:rsidRPr="00461561">
        <w:rPr>
          <w:b/>
          <w:sz w:val="24"/>
          <w:szCs w:val="24"/>
        </w:rPr>
        <w:t>г. Петровск-Забайкальский</w:t>
      </w:r>
      <w:bookmarkStart w:id="0" w:name="sub_1"/>
    </w:p>
    <w:p w:rsidR="00E37E77" w:rsidRPr="00461561" w:rsidRDefault="00E37E77" w:rsidP="00C97C4A">
      <w:pPr>
        <w:shd w:val="clear" w:color="auto" w:fill="FFFFFF"/>
        <w:jc w:val="center"/>
        <w:rPr>
          <w:b/>
          <w:sz w:val="24"/>
          <w:szCs w:val="24"/>
        </w:rPr>
      </w:pPr>
    </w:p>
    <w:p w:rsidR="0074008C" w:rsidRPr="00461561" w:rsidRDefault="005664AA" w:rsidP="00CC6EF2">
      <w:pPr>
        <w:pStyle w:val="af4"/>
        <w:jc w:val="center"/>
        <w:rPr>
          <w:rFonts w:cs="Times New Roman"/>
          <w:b/>
          <w:i/>
          <w:kern w:val="28"/>
          <w:szCs w:val="24"/>
        </w:rPr>
      </w:pPr>
      <w:r w:rsidRPr="00461561">
        <w:rPr>
          <w:rFonts w:cs="Times New Roman"/>
          <w:b/>
          <w:kern w:val="28"/>
          <w:szCs w:val="24"/>
        </w:rPr>
        <w:t>О внесении изменений в постановление администрации</w:t>
      </w:r>
      <w:r w:rsidR="00AA4BFD" w:rsidRPr="00461561">
        <w:rPr>
          <w:rFonts w:cs="Times New Roman"/>
          <w:b/>
          <w:kern w:val="28"/>
          <w:szCs w:val="24"/>
        </w:rPr>
        <w:t xml:space="preserve"> городского округа «Город Петровск-Забайкальский»</w:t>
      </w:r>
      <w:r w:rsidRPr="00461561">
        <w:rPr>
          <w:rFonts w:cs="Times New Roman"/>
          <w:b/>
          <w:kern w:val="28"/>
          <w:szCs w:val="24"/>
        </w:rPr>
        <w:t xml:space="preserve"> от </w:t>
      </w:r>
      <w:r w:rsidR="00C97C4A" w:rsidRPr="00461561">
        <w:rPr>
          <w:rFonts w:cs="Times New Roman"/>
          <w:b/>
          <w:kern w:val="28"/>
          <w:szCs w:val="24"/>
        </w:rPr>
        <w:t>27.12.2012 г. № 821</w:t>
      </w:r>
      <w:r w:rsidRPr="00461561">
        <w:rPr>
          <w:rFonts w:cs="Times New Roman"/>
          <w:b/>
          <w:kern w:val="28"/>
          <w:szCs w:val="24"/>
        </w:rPr>
        <w:t xml:space="preserve"> «</w:t>
      </w:r>
      <w:r w:rsidR="0074008C" w:rsidRPr="00461561">
        <w:rPr>
          <w:rFonts w:cs="Times New Roman"/>
          <w:b/>
          <w:kern w:val="28"/>
          <w:szCs w:val="24"/>
        </w:rPr>
        <w:t>Об  образовании избирательных участков на территории  городского округа</w:t>
      </w:r>
      <w:r w:rsidR="001739EB" w:rsidRPr="00461561">
        <w:rPr>
          <w:rFonts w:cs="Times New Roman"/>
          <w:b/>
          <w:kern w:val="28"/>
          <w:szCs w:val="24"/>
        </w:rPr>
        <w:t xml:space="preserve"> </w:t>
      </w:r>
      <w:r w:rsidR="0074008C" w:rsidRPr="00461561">
        <w:rPr>
          <w:rFonts w:cs="Times New Roman"/>
          <w:b/>
          <w:kern w:val="28"/>
          <w:szCs w:val="24"/>
        </w:rPr>
        <w:t>«Город Петровск-Забайкальский»</w:t>
      </w:r>
      <w:r w:rsidR="00DD1E13" w:rsidRPr="00461561">
        <w:rPr>
          <w:rFonts w:cs="Times New Roman"/>
          <w:b/>
          <w:kern w:val="28"/>
          <w:szCs w:val="24"/>
        </w:rPr>
        <w:t>, с изменениями</w:t>
      </w:r>
      <w:r w:rsidR="001739EB" w:rsidRPr="00461561">
        <w:rPr>
          <w:rFonts w:cs="Times New Roman"/>
          <w:b/>
          <w:kern w:val="28"/>
          <w:szCs w:val="24"/>
        </w:rPr>
        <w:t>,</w:t>
      </w:r>
      <w:r w:rsidR="00DD1E13" w:rsidRPr="00461561">
        <w:rPr>
          <w:rFonts w:cs="Times New Roman"/>
          <w:b/>
          <w:kern w:val="28"/>
          <w:szCs w:val="24"/>
        </w:rPr>
        <w:t xml:space="preserve"> внесенными постановлени</w:t>
      </w:r>
      <w:r w:rsidR="00AA4BFD" w:rsidRPr="00461561">
        <w:rPr>
          <w:rFonts w:cs="Times New Roman"/>
          <w:b/>
          <w:kern w:val="28"/>
          <w:szCs w:val="24"/>
        </w:rPr>
        <w:t>ями</w:t>
      </w:r>
      <w:r w:rsidR="00DD1E13" w:rsidRPr="00461561">
        <w:rPr>
          <w:rFonts w:cs="Times New Roman"/>
          <w:b/>
          <w:kern w:val="28"/>
          <w:szCs w:val="24"/>
        </w:rPr>
        <w:t xml:space="preserve"> администрации городского округа «Город Петровск-Забайкальский» от 23 января 2018 года №26</w:t>
      </w:r>
      <w:r w:rsidR="00BC7D65" w:rsidRPr="00461561">
        <w:rPr>
          <w:rFonts w:cs="Times New Roman"/>
          <w:b/>
          <w:kern w:val="28"/>
          <w:szCs w:val="24"/>
        </w:rPr>
        <w:t>,</w:t>
      </w:r>
      <w:r w:rsidR="001739EB" w:rsidRPr="00461561">
        <w:rPr>
          <w:rFonts w:cs="Times New Roman"/>
          <w:b/>
          <w:kern w:val="28"/>
          <w:szCs w:val="24"/>
        </w:rPr>
        <w:t xml:space="preserve"> </w:t>
      </w:r>
      <w:r w:rsidR="00BC7D65" w:rsidRPr="00461561">
        <w:rPr>
          <w:rFonts w:cs="Times New Roman"/>
          <w:b/>
          <w:kern w:val="28"/>
          <w:szCs w:val="24"/>
        </w:rPr>
        <w:t>27 августа 2018 года №344</w:t>
      </w:r>
      <w:r w:rsidR="006B0345" w:rsidRPr="00461561">
        <w:rPr>
          <w:rFonts w:cs="Times New Roman"/>
          <w:b/>
          <w:kern w:val="28"/>
          <w:szCs w:val="24"/>
        </w:rPr>
        <w:t>, 25 января 2022года №56</w:t>
      </w:r>
      <w:r w:rsidR="0035769E" w:rsidRPr="00461561">
        <w:rPr>
          <w:rFonts w:cs="Times New Roman"/>
          <w:b/>
          <w:kern w:val="28"/>
          <w:szCs w:val="24"/>
        </w:rPr>
        <w:t xml:space="preserve">, </w:t>
      </w:r>
      <w:r w:rsidR="0035769E" w:rsidRPr="00461561">
        <w:rPr>
          <w:rFonts w:cs="Times New Roman"/>
          <w:b/>
          <w:szCs w:val="24"/>
        </w:rPr>
        <w:t>09 июня 2022 года</w:t>
      </w:r>
      <w:r w:rsidR="0035769E" w:rsidRPr="00461561">
        <w:rPr>
          <w:rFonts w:cs="Times New Roman"/>
          <w:b/>
          <w:kern w:val="28"/>
          <w:szCs w:val="24"/>
        </w:rPr>
        <w:t xml:space="preserve"> №413</w:t>
      </w:r>
      <w:r w:rsidR="00E7552F" w:rsidRPr="00461561">
        <w:rPr>
          <w:rFonts w:cs="Times New Roman"/>
          <w:b/>
          <w:kern w:val="28"/>
          <w:szCs w:val="24"/>
        </w:rPr>
        <w:t>, 2</w:t>
      </w:r>
      <w:r w:rsidR="00E7552F" w:rsidRPr="00461561">
        <w:rPr>
          <w:rFonts w:cs="Times New Roman"/>
          <w:b/>
          <w:szCs w:val="24"/>
        </w:rPr>
        <w:t>0 декабря 2023 года</w:t>
      </w:r>
      <w:r w:rsidR="00E7552F" w:rsidRPr="00461561">
        <w:rPr>
          <w:rFonts w:cs="Times New Roman"/>
          <w:b/>
          <w:kern w:val="28"/>
          <w:szCs w:val="24"/>
        </w:rPr>
        <w:t xml:space="preserve"> №1072</w:t>
      </w:r>
    </w:p>
    <w:p w:rsidR="0074008C" w:rsidRPr="00461561" w:rsidRDefault="0074008C" w:rsidP="0074008C">
      <w:pPr>
        <w:pStyle w:val="af4"/>
        <w:jc w:val="both"/>
        <w:rPr>
          <w:rFonts w:cs="Times New Roman"/>
          <w:szCs w:val="24"/>
        </w:rPr>
      </w:pPr>
    </w:p>
    <w:p w:rsidR="0074008C" w:rsidRPr="00461561" w:rsidRDefault="0074008C" w:rsidP="002D297C">
      <w:pPr>
        <w:pStyle w:val="af4"/>
        <w:tabs>
          <w:tab w:val="left" w:pos="927"/>
        </w:tabs>
        <w:ind w:firstLine="703"/>
        <w:jc w:val="both"/>
        <w:rPr>
          <w:rFonts w:cs="Times New Roman"/>
          <w:spacing w:val="20"/>
          <w:kern w:val="28"/>
          <w:szCs w:val="24"/>
        </w:rPr>
      </w:pPr>
      <w:r w:rsidRPr="00461561">
        <w:rPr>
          <w:rFonts w:cs="Times New Roman"/>
          <w:kern w:val="28"/>
          <w:szCs w:val="24"/>
        </w:rPr>
        <w:t xml:space="preserve">В соответствии </w:t>
      </w:r>
      <w:r w:rsidR="00B9062E" w:rsidRPr="00461561">
        <w:rPr>
          <w:rFonts w:cs="Times New Roman"/>
          <w:kern w:val="28"/>
          <w:szCs w:val="24"/>
        </w:rPr>
        <w:t xml:space="preserve">с </w:t>
      </w:r>
      <w:r w:rsidRPr="00461561">
        <w:rPr>
          <w:rFonts w:cs="Times New Roman"/>
          <w:kern w:val="28"/>
          <w:szCs w:val="24"/>
        </w:rPr>
        <w:t>Федеральн</w:t>
      </w:r>
      <w:r w:rsidR="00C97C4A" w:rsidRPr="00461561">
        <w:rPr>
          <w:rFonts w:cs="Times New Roman"/>
          <w:kern w:val="28"/>
          <w:szCs w:val="24"/>
        </w:rPr>
        <w:t>ым</w:t>
      </w:r>
      <w:r w:rsidRPr="00461561">
        <w:rPr>
          <w:rFonts w:cs="Times New Roman"/>
          <w:kern w:val="28"/>
          <w:szCs w:val="24"/>
        </w:rPr>
        <w:t xml:space="preserve"> закон</w:t>
      </w:r>
      <w:r w:rsidR="00C97C4A" w:rsidRPr="00461561">
        <w:rPr>
          <w:rFonts w:cs="Times New Roman"/>
          <w:kern w:val="28"/>
          <w:szCs w:val="24"/>
        </w:rPr>
        <w:t>ом</w:t>
      </w:r>
      <w:r w:rsidRPr="00461561">
        <w:rPr>
          <w:rFonts w:cs="Times New Roman"/>
          <w:kern w:val="28"/>
          <w:szCs w:val="24"/>
        </w:rPr>
        <w:t xml:space="preserve"> от </w:t>
      </w:r>
      <w:r w:rsidR="00D828FE" w:rsidRPr="00461561">
        <w:rPr>
          <w:rFonts w:cs="Times New Roman"/>
          <w:kern w:val="28"/>
          <w:szCs w:val="24"/>
        </w:rPr>
        <w:t xml:space="preserve">02.10.2012 №157-ФЗ «О внесении изменений в Федеральный закон </w:t>
      </w:r>
      <w:r w:rsidRPr="00461561">
        <w:rPr>
          <w:rFonts w:cs="Times New Roman"/>
          <w:kern w:val="28"/>
          <w:szCs w:val="24"/>
        </w:rPr>
        <w:t>«</w:t>
      </w:r>
      <w:r w:rsidR="00D828FE" w:rsidRPr="00461561">
        <w:rPr>
          <w:rFonts w:cs="Times New Roman"/>
          <w:kern w:val="28"/>
          <w:szCs w:val="24"/>
        </w:rPr>
        <w:t>О политических партиях» и Федеральный закон «</w:t>
      </w:r>
      <w:r w:rsidRPr="00461561">
        <w:rPr>
          <w:rFonts w:cs="Times New Roman"/>
          <w:kern w:val="28"/>
          <w:szCs w:val="24"/>
        </w:rPr>
        <w:t>Об основных гарантиях избирательных прав и права на участие в референдум</w:t>
      </w:r>
      <w:r w:rsidR="00085A7B" w:rsidRPr="00461561">
        <w:rPr>
          <w:rFonts w:cs="Times New Roman"/>
          <w:kern w:val="28"/>
          <w:szCs w:val="24"/>
        </w:rPr>
        <w:t xml:space="preserve">е граждан Российской Федерации»,  </w:t>
      </w:r>
      <w:r w:rsidRPr="00461561">
        <w:rPr>
          <w:rFonts w:cs="Times New Roman"/>
          <w:kern w:val="28"/>
          <w:szCs w:val="24"/>
        </w:rPr>
        <w:t>для проведения голосования и подсчета голосов избирателей  на территории городского округа «Город Петровск-Забайкальский»</w:t>
      </w:r>
      <w:r w:rsidR="001739EB" w:rsidRPr="00461561">
        <w:rPr>
          <w:rFonts w:cs="Times New Roman"/>
          <w:kern w:val="28"/>
          <w:szCs w:val="24"/>
        </w:rPr>
        <w:t>,</w:t>
      </w:r>
      <w:r w:rsidRPr="00461561">
        <w:rPr>
          <w:rFonts w:cs="Times New Roman"/>
          <w:kern w:val="28"/>
          <w:szCs w:val="24"/>
        </w:rPr>
        <w:t xml:space="preserve"> </w:t>
      </w:r>
      <w:r w:rsidR="002D297C" w:rsidRPr="00461561">
        <w:rPr>
          <w:rFonts w:cs="Times New Roman"/>
          <w:b/>
          <w:kern w:val="28"/>
          <w:szCs w:val="24"/>
        </w:rPr>
        <w:t>постановляет</w:t>
      </w:r>
      <w:r w:rsidRPr="00461561">
        <w:rPr>
          <w:rFonts w:cs="Times New Roman"/>
          <w:kern w:val="28"/>
          <w:szCs w:val="24"/>
        </w:rPr>
        <w:t>:</w:t>
      </w:r>
      <w:r w:rsidRPr="00461561">
        <w:rPr>
          <w:rFonts w:cs="Times New Roman"/>
          <w:spacing w:val="20"/>
          <w:kern w:val="28"/>
          <w:szCs w:val="24"/>
        </w:rPr>
        <w:t xml:space="preserve"> </w:t>
      </w:r>
    </w:p>
    <w:p w:rsidR="0074008C" w:rsidRPr="00461561" w:rsidRDefault="00C97C4A" w:rsidP="00461561">
      <w:pPr>
        <w:pStyle w:val="af4"/>
        <w:numPr>
          <w:ilvl w:val="0"/>
          <w:numId w:val="17"/>
        </w:numPr>
        <w:ind w:left="0" w:firstLine="709"/>
        <w:jc w:val="both"/>
        <w:rPr>
          <w:rFonts w:cs="Times New Roman"/>
          <w:b/>
          <w:kern w:val="28"/>
          <w:szCs w:val="24"/>
        </w:rPr>
      </w:pPr>
      <w:r w:rsidRPr="00461561">
        <w:rPr>
          <w:rFonts w:cs="Times New Roman"/>
          <w:kern w:val="28"/>
          <w:szCs w:val="24"/>
        </w:rPr>
        <w:t>Внести изменения в постановление администрации городского округа «Город Петровск-Забайкальский» от 27.12.2012 г. № 821 «Об  образовании избирательных участков на территории  городского округа «Город Петровск-Забайкальский»</w:t>
      </w:r>
      <w:r w:rsidR="001739EB" w:rsidRPr="00461561">
        <w:rPr>
          <w:rFonts w:cs="Times New Roman"/>
          <w:kern w:val="28"/>
          <w:szCs w:val="24"/>
        </w:rPr>
        <w:t xml:space="preserve"> </w:t>
      </w:r>
      <w:r w:rsidR="00DD1E13" w:rsidRPr="00461561">
        <w:rPr>
          <w:rFonts w:cs="Times New Roman"/>
          <w:kern w:val="28"/>
          <w:szCs w:val="24"/>
        </w:rPr>
        <w:t>с изменениями</w:t>
      </w:r>
      <w:r w:rsidR="001739EB" w:rsidRPr="00461561">
        <w:rPr>
          <w:rFonts w:cs="Times New Roman"/>
          <w:kern w:val="28"/>
          <w:szCs w:val="24"/>
        </w:rPr>
        <w:t>,</w:t>
      </w:r>
      <w:r w:rsidR="00DD1E13" w:rsidRPr="00461561">
        <w:rPr>
          <w:rFonts w:cs="Times New Roman"/>
          <w:kern w:val="28"/>
          <w:szCs w:val="24"/>
        </w:rPr>
        <w:t xml:space="preserve"> внесенными постановлени</w:t>
      </w:r>
      <w:r w:rsidR="00AA4BFD" w:rsidRPr="00461561">
        <w:rPr>
          <w:rFonts w:cs="Times New Roman"/>
          <w:kern w:val="28"/>
          <w:szCs w:val="24"/>
        </w:rPr>
        <w:t>ями</w:t>
      </w:r>
      <w:r w:rsidR="00DD1E13" w:rsidRPr="00461561">
        <w:rPr>
          <w:rFonts w:cs="Times New Roman"/>
          <w:kern w:val="28"/>
          <w:szCs w:val="24"/>
        </w:rPr>
        <w:t xml:space="preserve"> администрации городского округа «Город Петровск-Забайкальский» от 23 января 2018 года №26</w:t>
      </w:r>
      <w:r w:rsidR="00BC7D65" w:rsidRPr="00461561">
        <w:rPr>
          <w:rFonts w:cs="Times New Roman"/>
          <w:kern w:val="28"/>
          <w:szCs w:val="24"/>
        </w:rPr>
        <w:t>; 27 августа 2018 года №344</w:t>
      </w:r>
      <w:r w:rsidR="008C2D64" w:rsidRPr="00461561">
        <w:rPr>
          <w:rFonts w:cs="Times New Roman"/>
          <w:kern w:val="28"/>
          <w:szCs w:val="24"/>
        </w:rPr>
        <w:t>,</w:t>
      </w:r>
      <w:r w:rsidR="006B0345" w:rsidRPr="00461561">
        <w:rPr>
          <w:rFonts w:cs="Times New Roman"/>
          <w:kern w:val="28"/>
          <w:szCs w:val="24"/>
        </w:rPr>
        <w:t xml:space="preserve"> 25 января 2022 года №56</w:t>
      </w:r>
      <w:r w:rsidR="0035769E" w:rsidRPr="00461561">
        <w:rPr>
          <w:rFonts w:cs="Times New Roman"/>
          <w:kern w:val="28"/>
          <w:szCs w:val="24"/>
        </w:rPr>
        <w:t xml:space="preserve">, </w:t>
      </w:r>
      <w:r w:rsidR="008C2D64" w:rsidRPr="00461561">
        <w:rPr>
          <w:rFonts w:cs="Times New Roman"/>
          <w:kern w:val="28"/>
          <w:szCs w:val="24"/>
        </w:rPr>
        <w:t xml:space="preserve"> </w:t>
      </w:r>
      <w:bookmarkStart w:id="1" w:name="_GoBack"/>
      <w:bookmarkEnd w:id="1"/>
      <w:r w:rsidR="0035769E" w:rsidRPr="00461561">
        <w:rPr>
          <w:rFonts w:cs="Times New Roman"/>
          <w:szCs w:val="24"/>
        </w:rPr>
        <w:t>09 июня 2022 года</w:t>
      </w:r>
      <w:r w:rsidR="0035769E" w:rsidRPr="00461561">
        <w:rPr>
          <w:rFonts w:cs="Times New Roman"/>
          <w:kern w:val="28"/>
          <w:szCs w:val="24"/>
        </w:rPr>
        <w:t xml:space="preserve"> №413</w:t>
      </w:r>
      <w:r w:rsidR="00E7552F" w:rsidRPr="00461561">
        <w:rPr>
          <w:rFonts w:cs="Times New Roman"/>
          <w:kern w:val="28"/>
          <w:szCs w:val="24"/>
        </w:rPr>
        <w:t>, 2</w:t>
      </w:r>
      <w:r w:rsidR="00E7552F" w:rsidRPr="00461561">
        <w:rPr>
          <w:rFonts w:cs="Times New Roman"/>
          <w:szCs w:val="24"/>
        </w:rPr>
        <w:t>0 декабря 2023 года</w:t>
      </w:r>
      <w:r w:rsidR="00E7552F" w:rsidRPr="00461561">
        <w:rPr>
          <w:rFonts w:cs="Times New Roman"/>
          <w:kern w:val="28"/>
          <w:szCs w:val="24"/>
        </w:rPr>
        <w:t xml:space="preserve"> №1072</w:t>
      </w:r>
      <w:r w:rsidR="00E7552F" w:rsidRPr="00461561">
        <w:rPr>
          <w:rFonts w:cs="Times New Roman"/>
          <w:b/>
          <w:kern w:val="28"/>
          <w:szCs w:val="24"/>
        </w:rPr>
        <w:t xml:space="preserve"> </w:t>
      </w:r>
      <w:r w:rsidR="0035769E" w:rsidRPr="00461561">
        <w:rPr>
          <w:rFonts w:cs="Times New Roman"/>
          <w:kern w:val="28"/>
          <w:szCs w:val="24"/>
        </w:rPr>
        <w:t xml:space="preserve"> </w:t>
      </w:r>
      <w:r w:rsidRPr="00461561">
        <w:rPr>
          <w:rFonts w:cs="Times New Roman"/>
          <w:kern w:val="28"/>
          <w:szCs w:val="24"/>
        </w:rPr>
        <w:t>изложив перечень избирательных участков в следующей редакции:</w:t>
      </w:r>
    </w:p>
    <w:p w:rsidR="0074008C" w:rsidRPr="00461561" w:rsidRDefault="0074008C" w:rsidP="0074008C">
      <w:pPr>
        <w:pStyle w:val="af4"/>
        <w:tabs>
          <w:tab w:val="left" w:pos="927"/>
        </w:tabs>
        <w:ind w:left="567" w:firstLine="567"/>
        <w:jc w:val="both"/>
        <w:rPr>
          <w:rFonts w:cs="Times New Roman"/>
          <w:b/>
          <w:szCs w:val="24"/>
        </w:rPr>
      </w:pPr>
    </w:p>
    <w:p w:rsidR="0074008C" w:rsidRPr="00461561" w:rsidRDefault="00C97C4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>«</w:t>
      </w:r>
      <w:r w:rsidR="0074008C"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№701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E766A9" w:rsidRPr="00461561">
        <w:rPr>
          <w:rFonts w:cs="Times New Roman"/>
          <w:b/>
          <w:szCs w:val="24"/>
        </w:rPr>
        <w:t xml:space="preserve">МОУ СОШ </w:t>
      </w:r>
      <w:r w:rsidRPr="00461561">
        <w:rPr>
          <w:rFonts w:cs="Times New Roman"/>
          <w:b/>
          <w:szCs w:val="24"/>
        </w:rPr>
        <w:t xml:space="preserve">№ 4, </w:t>
      </w:r>
      <w:r w:rsidRPr="00461561">
        <w:rPr>
          <w:rFonts w:cs="Times New Roman"/>
          <w:b/>
          <w:spacing w:val="-3"/>
          <w:szCs w:val="24"/>
        </w:rPr>
        <w:t xml:space="preserve">Горбачевского, 17, </w:t>
      </w:r>
      <w:r w:rsidRPr="00461561">
        <w:rPr>
          <w:rFonts w:cs="Times New Roman"/>
          <w:b/>
          <w:szCs w:val="24"/>
        </w:rPr>
        <w:t>телефон 2-22-27)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Шилова, Рабочая, Крестьянский переулок</w:t>
      </w:r>
      <w:r w:rsidR="004C1754" w:rsidRPr="00461561">
        <w:rPr>
          <w:rFonts w:cs="Times New Roman"/>
          <w:szCs w:val="24"/>
        </w:rPr>
        <w:t>, Верхняя, Вокзальная, Муравьевская</w:t>
      </w:r>
      <w:r w:rsidRPr="00461561">
        <w:rPr>
          <w:rFonts w:cs="Times New Roman"/>
          <w:szCs w:val="24"/>
        </w:rPr>
        <w:t xml:space="preserve">, Горбачевского, Пролетарская, Журавлева, Лермонтова, </w:t>
      </w:r>
      <w:r w:rsidR="004C1754" w:rsidRPr="00461561">
        <w:rPr>
          <w:rFonts w:cs="Times New Roman"/>
          <w:szCs w:val="24"/>
        </w:rPr>
        <w:t xml:space="preserve">переулок Лермонтовский, </w:t>
      </w:r>
      <w:r w:rsidRPr="00461561">
        <w:rPr>
          <w:rFonts w:cs="Times New Roman"/>
          <w:szCs w:val="24"/>
        </w:rPr>
        <w:t>Чернышевского, Безымянный переулок</w:t>
      </w:r>
      <w:r w:rsidR="004C1754" w:rsidRPr="00461561">
        <w:rPr>
          <w:rFonts w:cs="Times New Roman"/>
          <w:szCs w:val="24"/>
        </w:rPr>
        <w:t>.</w:t>
      </w:r>
    </w:p>
    <w:p w:rsidR="001739EB" w:rsidRPr="00461561" w:rsidRDefault="001739EB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№702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4D4CEA" w:rsidRPr="00461561">
        <w:rPr>
          <w:rFonts w:cs="Times New Roman"/>
          <w:b/>
          <w:szCs w:val="24"/>
        </w:rPr>
        <w:t>МУ ДО «</w:t>
      </w:r>
      <w:r w:rsidRPr="00461561">
        <w:rPr>
          <w:rFonts w:cs="Times New Roman"/>
          <w:b/>
          <w:szCs w:val="24"/>
        </w:rPr>
        <w:t>Центр детского творчества</w:t>
      </w:r>
      <w:r w:rsidR="004D4CEA" w:rsidRPr="00461561">
        <w:rPr>
          <w:rFonts w:cs="Times New Roman"/>
          <w:b/>
          <w:szCs w:val="24"/>
        </w:rPr>
        <w:t>»</w:t>
      </w:r>
      <w:r w:rsidRPr="00461561">
        <w:rPr>
          <w:rFonts w:cs="Times New Roman"/>
          <w:b/>
          <w:szCs w:val="24"/>
        </w:rPr>
        <w:t>, ул.Декабристов,14, тел. 2-19-97)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Дамская</w:t>
      </w:r>
      <w:r w:rsidR="00E766A9" w:rsidRPr="00461561">
        <w:rPr>
          <w:rFonts w:cs="Times New Roman"/>
          <w:szCs w:val="24"/>
        </w:rPr>
        <w:t xml:space="preserve"> (Октябрьская)</w:t>
      </w:r>
      <w:r w:rsidRPr="00461561">
        <w:rPr>
          <w:rFonts w:cs="Times New Roman"/>
          <w:szCs w:val="24"/>
        </w:rPr>
        <w:t>,  Советская, Лунин</w:t>
      </w:r>
      <w:r w:rsidR="00E766A9" w:rsidRPr="00461561">
        <w:rPr>
          <w:rFonts w:cs="Times New Roman"/>
          <w:szCs w:val="24"/>
        </w:rPr>
        <w:t>ская</w:t>
      </w:r>
      <w:r w:rsidRPr="00461561">
        <w:rPr>
          <w:rFonts w:cs="Times New Roman"/>
          <w:szCs w:val="24"/>
        </w:rPr>
        <w:t>, Декабристов, Мыкыртинская, Пушкина, Коммунальная, Комсомольская, Красная (до ж.д. моста), Линейная (нечетная сторона), 1-й и 2-й Пушкинские переулк</w:t>
      </w:r>
      <w:r w:rsidR="004A3D35" w:rsidRPr="00461561">
        <w:rPr>
          <w:rFonts w:cs="Times New Roman"/>
          <w:szCs w:val="24"/>
        </w:rPr>
        <w:t>и</w:t>
      </w:r>
      <w:r w:rsidR="00E766A9" w:rsidRPr="00461561">
        <w:rPr>
          <w:rFonts w:cs="Times New Roman"/>
          <w:szCs w:val="24"/>
        </w:rPr>
        <w:t>.</w:t>
      </w:r>
    </w:p>
    <w:p w:rsidR="0074008C" w:rsidRPr="00461561" w:rsidRDefault="0074008C" w:rsidP="0074008C">
      <w:pPr>
        <w:pStyle w:val="af4"/>
        <w:tabs>
          <w:tab w:val="left" w:pos="927"/>
        </w:tabs>
        <w:ind w:left="567" w:firstLine="567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№703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>(центр – здание автостанции, ул. Нагорная, 2, телефон 2-</w:t>
      </w:r>
      <w:r w:rsidR="00ED030A" w:rsidRPr="00461561">
        <w:rPr>
          <w:rFonts w:cs="Times New Roman"/>
          <w:b/>
          <w:szCs w:val="24"/>
        </w:rPr>
        <w:t>18-63</w:t>
      </w:r>
      <w:r w:rsidRPr="00461561">
        <w:rPr>
          <w:rFonts w:cs="Times New Roman"/>
          <w:b/>
          <w:szCs w:val="24"/>
        </w:rPr>
        <w:t>)</w:t>
      </w:r>
    </w:p>
    <w:p w:rsidR="00E058C1" w:rsidRPr="00461561" w:rsidRDefault="0074008C" w:rsidP="00E058C1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 xml:space="preserve"> улицы: Горная, Горный переулок, Жуковского, Нагорная, Иркутская, Тимиряз</w:t>
      </w:r>
      <w:r w:rsidR="00E058C1" w:rsidRPr="00461561">
        <w:rPr>
          <w:rFonts w:cs="Times New Roman"/>
          <w:szCs w:val="24"/>
        </w:rPr>
        <w:t>ева, Льва Толстого, Подгорная, Металлургов (Петровскстрой), Профсоюзная, Кооперативная, дома Водостроя, жилые дома квартала.</w:t>
      </w:r>
    </w:p>
    <w:p w:rsidR="00CE404A" w:rsidRDefault="00CE404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CE404A" w:rsidRDefault="00CE404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CE404A" w:rsidRDefault="00CE404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CE404A" w:rsidRDefault="00CE404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CE404A" w:rsidRDefault="00CE404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lastRenderedPageBreak/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№704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35769E" w:rsidRPr="00461561">
        <w:rPr>
          <w:rFonts w:cs="Times New Roman"/>
          <w:b/>
          <w:szCs w:val="24"/>
        </w:rPr>
        <w:t>здание Комитета по образованию, делам м</w:t>
      </w:r>
      <w:r w:rsidR="00E32BB1" w:rsidRPr="00461561">
        <w:rPr>
          <w:rFonts w:cs="Times New Roman"/>
          <w:b/>
          <w:szCs w:val="24"/>
        </w:rPr>
        <w:t>олодежи</w:t>
      </w:r>
      <w:r w:rsidRPr="00461561">
        <w:rPr>
          <w:rFonts w:cs="Times New Roman"/>
          <w:b/>
          <w:szCs w:val="24"/>
        </w:rPr>
        <w:t>,</w:t>
      </w:r>
      <w:r w:rsidR="00E32BB1" w:rsidRPr="00461561">
        <w:rPr>
          <w:rFonts w:cs="Times New Roman"/>
          <w:b/>
          <w:szCs w:val="24"/>
        </w:rPr>
        <w:t xml:space="preserve"> материнства и детства,</w:t>
      </w:r>
      <w:r w:rsidR="00E7552F" w:rsidRPr="00461561">
        <w:rPr>
          <w:rFonts w:cs="Times New Roman"/>
          <w:b/>
          <w:szCs w:val="24"/>
        </w:rPr>
        <w:t xml:space="preserve"> Спортивный зал, </w:t>
      </w:r>
      <w:r w:rsidRPr="00461561">
        <w:rPr>
          <w:rFonts w:cs="Times New Roman"/>
          <w:b/>
          <w:szCs w:val="24"/>
        </w:rPr>
        <w:t>ул.</w:t>
      </w:r>
      <w:r w:rsidR="00E32BB1" w:rsidRPr="00461561">
        <w:rPr>
          <w:rFonts w:cs="Times New Roman"/>
          <w:b/>
          <w:szCs w:val="24"/>
        </w:rPr>
        <w:t xml:space="preserve"> </w:t>
      </w:r>
      <w:r w:rsidRPr="00461561">
        <w:rPr>
          <w:rFonts w:cs="Times New Roman"/>
          <w:b/>
          <w:szCs w:val="24"/>
        </w:rPr>
        <w:t>Красная, 14, телефон 2-</w:t>
      </w:r>
      <w:r w:rsidR="004870BE" w:rsidRPr="00461561">
        <w:rPr>
          <w:rFonts w:cs="Times New Roman"/>
          <w:b/>
          <w:szCs w:val="24"/>
        </w:rPr>
        <w:t>15-</w:t>
      </w:r>
      <w:r w:rsidR="00060577" w:rsidRPr="00461561">
        <w:rPr>
          <w:rFonts w:cs="Times New Roman"/>
          <w:b/>
          <w:szCs w:val="24"/>
        </w:rPr>
        <w:t>9</w:t>
      </w:r>
      <w:r w:rsidR="004870BE" w:rsidRPr="00461561">
        <w:rPr>
          <w:rFonts w:cs="Times New Roman"/>
          <w:b/>
          <w:szCs w:val="24"/>
        </w:rPr>
        <w:t>0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szCs w:val="24"/>
        </w:rPr>
        <w:t>Улицы: Красная, дома от ж/д моста до дома № 97  (нечетная сторона), дома от ж/д моста до дома № 76 (четная сторона), Краснонабережная, Линейная (четная сторона), Свободная, Пионерская, Лебедевская, пер.Лебедевский, Заводская (дома с №1 по №21), Партизанская (дома с №1 по №43)</w:t>
      </w:r>
      <w:r w:rsidR="0064026A" w:rsidRPr="00461561">
        <w:rPr>
          <w:rFonts w:cs="Times New Roman"/>
          <w:szCs w:val="24"/>
        </w:rPr>
        <w:t>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№705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>(центр –</w:t>
      </w:r>
      <w:r w:rsidR="00E32BB1" w:rsidRPr="00461561">
        <w:rPr>
          <w:rFonts w:cs="Times New Roman"/>
          <w:b/>
          <w:szCs w:val="24"/>
        </w:rPr>
        <w:t xml:space="preserve"> </w:t>
      </w:r>
      <w:r w:rsidR="00E77E0C" w:rsidRPr="00461561">
        <w:rPr>
          <w:rFonts w:cs="Times New Roman"/>
          <w:b/>
          <w:szCs w:val="24"/>
        </w:rPr>
        <w:t>Лесхоз</w:t>
      </w:r>
      <w:r w:rsidRPr="00461561">
        <w:rPr>
          <w:rFonts w:cs="Times New Roman"/>
          <w:b/>
          <w:szCs w:val="24"/>
        </w:rPr>
        <w:t>, ул. Остров</w:t>
      </w:r>
      <w:r w:rsidR="0064026A" w:rsidRPr="00461561">
        <w:rPr>
          <w:rFonts w:cs="Times New Roman"/>
          <w:b/>
          <w:szCs w:val="24"/>
        </w:rPr>
        <w:t>с</w:t>
      </w:r>
      <w:r w:rsidRPr="00461561">
        <w:rPr>
          <w:rFonts w:cs="Times New Roman"/>
          <w:b/>
          <w:szCs w:val="24"/>
        </w:rPr>
        <w:t>кого,60, телефон 2-21-21)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Енисейская, Ангарская, Красная, с дома № 78  до конца улицы (четная сторона), Красная, с дома № 99 до конца улицы (нечетная сторона), Верхне-Красная, переулок Верхний, ул.70 лет Октября, микрорайон «Энергетик», микрорайон «Агропром», ул.Островского</w:t>
      </w:r>
      <w:r w:rsidR="004C1754" w:rsidRPr="00461561">
        <w:rPr>
          <w:rFonts w:cs="Times New Roman"/>
          <w:szCs w:val="24"/>
        </w:rPr>
        <w:t xml:space="preserve">, </w:t>
      </w:r>
      <w:r w:rsidR="00B87B5A" w:rsidRPr="00461561">
        <w:rPr>
          <w:rFonts w:cs="Times New Roman"/>
          <w:szCs w:val="24"/>
        </w:rPr>
        <w:t>Сибирская, дома микрорайона железнодорожников.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№706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E766A9" w:rsidRPr="00461561">
        <w:rPr>
          <w:rFonts w:cs="Times New Roman"/>
          <w:b/>
          <w:szCs w:val="24"/>
        </w:rPr>
        <w:t>МОУ СОШ</w:t>
      </w:r>
      <w:r w:rsidRPr="00461561">
        <w:rPr>
          <w:rFonts w:cs="Times New Roman"/>
          <w:b/>
          <w:szCs w:val="24"/>
        </w:rPr>
        <w:t xml:space="preserve"> № 1, МКР Федосеевка, 3, телефон 2-10-85)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Партизанская (кроме домов с №1 по №43), Красноармейская, Балягинская, Кузнечная, Заводская (кроме домов с №1 по №21), Литейная, Поперечно-Горная, Индустриальная, Урицкого, Жданова, Горького, Забайкальская, Полины Осипенко, Герцена, Заводской переулок,  Федосеевка,1, средняя школа № 1.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№707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E77E0C" w:rsidRPr="00461561">
        <w:rPr>
          <w:rFonts w:cs="Times New Roman"/>
          <w:b/>
          <w:szCs w:val="24"/>
        </w:rPr>
        <w:t>филиал ГПОУ «Читинский политехнический техникум»</w:t>
      </w:r>
      <w:r w:rsidRPr="00461561">
        <w:rPr>
          <w:rFonts w:cs="Times New Roman"/>
          <w:b/>
          <w:szCs w:val="24"/>
        </w:rPr>
        <w:t>, ул.</w:t>
      </w:r>
      <w:r w:rsidR="00E32BB1" w:rsidRPr="00461561">
        <w:rPr>
          <w:rFonts w:cs="Times New Roman"/>
          <w:b/>
          <w:szCs w:val="24"/>
        </w:rPr>
        <w:t xml:space="preserve"> </w:t>
      </w:r>
      <w:r w:rsidRPr="00461561">
        <w:rPr>
          <w:rFonts w:cs="Times New Roman"/>
          <w:b/>
          <w:szCs w:val="24"/>
        </w:rPr>
        <w:t>Некрасова, 1, телефон 3-16-62)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МЖК, дома №№ 1,</w:t>
      </w:r>
      <w:r w:rsidR="00107290" w:rsidRPr="00461561">
        <w:rPr>
          <w:rFonts w:cs="Times New Roman"/>
          <w:szCs w:val="24"/>
        </w:rPr>
        <w:t>2,</w:t>
      </w:r>
      <w:r w:rsidRPr="00461561">
        <w:rPr>
          <w:rFonts w:cs="Times New Roman"/>
          <w:szCs w:val="24"/>
        </w:rPr>
        <w:t xml:space="preserve">4, ул.Мысовая, дома №№ 9, 10, 11, 12, </w:t>
      </w:r>
      <w:r w:rsidR="00E77E0C" w:rsidRPr="00461561">
        <w:rPr>
          <w:rFonts w:cs="Times New Roman"/>
          <w:szCs w:val="24"/>
        </w:rPr>
        <w:t xml:space="preserve">17, </w:t>
      </w:r>
      <w:r w:rsidR="00F178C5" w:rsidRPr="00461561">
        <w:rPr>
          <w:rFonts w:cs="Times New Roman"/>
          <w:szCs w:val="24"/>
        </w:rPr>
        <w:t xml:space="preserve">66, </w:t>
      </w:r>
      <w:r w:rsidRPr="00461561">
        <w:rPr>
          <w:rFonts w:cs="Times New Roman"/>
          <w:szCs w:val="24"/>
        </w:rPr>
        <w:t>128, 129, 130, 130а, 133, ул.Некрасова, дома №№ 21,</w:t>
      </w:r>
      <w:r w:rsidR="00537B70" w:rsidRPr="00461561">
        <w:rPr>
          <w:rFonts w:cs="Times New Roman"/>
          <w:color w:val="000000" w:themeColor="text1"/>
          <w:szCs w:val="24"/>
        </w:rPr>
        <w:t>21</w:t>
      </w:r>
      <w:r w:rsidR="00DD1E13" w:rsidRPr="00461561">
        <w:rPr>
          <w:rFonts w:cs="Times New Roman"/>
          <w:color w:val="000000" w:themeColor="text1"/>
          <w:szCs w:val="24"/>
        </w:rPr>
        <w:t xml:space="preserve"> «</w:t>
      </w:r>
      <w:r w:rsidR="00537B70" w:rsidRPr="00461561">
        <w:rPr>
          <w:rFonts w:cs="Times New Roman"/>
          <w:color w:val="000000" w:themeColor="text1"/>
          <w:szCs w:val="24"/>
        </w:rPr>
        <w:t xml:space="preserve">А», </w:t>
      </w:r>
      <w:r w:rsidRPr="00461561">
        <w:rPr>
          <w:rFonts w:cs="Times New Roman"/>
          <w:color w:val="000000" w:themeColor="text1"/>
          <w:szCs w:val="24"/>
        </w:rPr>
        <w:t xml:space="preserve"> 22, </w:t>
      </w:r>
      <w:r w:rsidR="00537B70" w:rsidRPr="00461561">
        <w:rPr>
          <w:rFonts w:cs="Times New Roman"/>
          <w:color w:val="000000" w:themeColor="text1"/>
          <w:szCs w:val="24"/>
        </w:rPr>
        <w:t>22</w:t>
      </w:r>
      <w:r w:rsidR="00DD1E13" w:rsidRPr="00461561">
        <w:rPr>
          <w:rFonts w:cs="Times New Roman"/>
          <w:color w:val="000000" w:themeColor="text1"/>
          <w:szCs w:val="24"/>
        </w:rPr>
        <w:t xml:space="preserve"> «Б</w:t>
      </w:r>
      <w:r w:rsidR="00537B70" w:rsidRPr="00461561">
        <w:rPr>
          <w:rFonts w:cs="Times New Roman"/>
          <w:color w:val="000000" w:themeColor="text1"/>
          <w:szCs w:val="24"/>
        </w:rPr>
        <w:t xml:space="preserve">», </w:t>
      </w:r>
      <w:r w:rsidRPr="00461561">
        <w:rPr>
          <w:rFonts w:cs="Times New Roman"/>
          <w:color w:val="000000" w:themeColor="text1"/>
          <w:szCs w:val="24"/>
        </w:rPr>
        <w:t>23, 24, 26, 33,  ул.5</w:t>
      </w:r>
      <w:r w:rsidR="00E766A9" w:rsidRPr="00461561">
        <w:rPr>
          <w:rFonts w:cs="Times New Roman"/>
          <w:color w:val="000000" w:themeColor="text1"/>
          <w:szCs w:val="24"/>
        </w:rPr>
        <w:t>0 лет ВЛКСМ, д</w:t>
      </w:r>
      <w:r w:rsidR="005B71AD" w:rsidRPr="00461561">
        <w:rPr>
          <w:rFonts w:cs="Times New Roman"/>
          <w:color w:val="000000" w:themeColor="text1"/>
          <w:szCs w:val="24"/>
        </w:rPr>
        <w:t>ома №№ 36, 38, 39, блокпост  5789</w:t>
      </w:r>
      <w:r w:rsidR="00E766A9" w:rsidRPr="00461561">
        <w:rPr>
          <w:rFonts w:cs="Times New Roman"/>
          <w:color w:val="000000" w:themeColor="text1"/>
          <w:szCs w:val="24"/>
        </w:rPr>
        <w:t xml:space="preserve"> км.</w:t>
      </w:r>
      <w:r w:rsidR="00DD1E13" w:rsidRPr="00461561">
        <w:rPr>
          <w:rFonts w:cs="Times New Roman"/>
          <w:color w:val="000000" w:themeColor="text1"/>
          <w:szCs w:val="24"/>
        </w:rPr>
        <w:t>, блокпост 644 км.</w:t>
      </w:r>
    </w:p>
    <w:p w:rsidR="00461561" w:rsidRDefault="00461561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№708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6B0345" w:rsidRPr="00461561">
        <w:rPr>
          <w:rFonts w:cs="Times New Roman"/>
          <w:b/>
          <w:szCs w:val="24"/>
        </w:rPr>
        <w:t>МОУ СОШ №3, ул. Чехова, 14, телефон 3-22-71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 xml:space="preserve">Улицы: Мысовая, дома №№ 1, 2, 3а, 5, 6, 7, 8, 51, 52, 53, 54, 55, 56, 57, 58, 60, 62, </w:t>
      </w:r>
      <w:r w:rsidR="00107290" w:rsidRPr="00461561">
        <w:rPr>
          <w:rFonts w:cs="Times New Roman"/>
          <w:szCs w:val="24"/>
        </w:rPr>
        <w:t xml:space="preserve">64, </w:t>
      </w:r>
      <w:r w:rsidRPr="00461561">
        <w:rPr>
          <w:rFonts w:cs="Times New Roman"/>
          <w:szCs w:val="24"/>
        </w:rPr>
        <w:t xml:space="preserve">Некрасова, дома №№ </w:t>
      </w:r>
      <w:r w:rsidR="00E766A9" w:rsidRPr="00461561">
        <w:rPr>
          <w:rFonts w:cs="Times New Roman"/>
          <w:szCs w:val="24"/>
        </w:rPr>
        <w:t xml:space="preserve">11, </w:t>
      </w:r>
      <w:r w:rsidRPr="00461561">
        <w:rPr>
          <w:rFonts w:cs="Times New Roman"/>
          <w:szCs w:val="24"/>
        </w:rPr>
        <w:t xml:space="preserve">16, 17, 20, 30, </w:t>
      </w:r>
      <w:r w:rsidR="00E7552F" w:rsidRPr="00461561">
        <w:rPr>
          <w:rFonts w:cs="Times New Roman"/>
          <w:szCs w:val="24"/>
        </w:rPr>
        <w:t xml:space="preserve">30А, 30Б, 30В, </w:t>
      </w:r>
      <w:r w:rsidRPr="00461561">
        <w:rPr>
          <w:rFonts w:cs="Times New Roman"/>
          <w:szCs w:val="24"/>
        </w:rPr>
        <w:t xml:space="preserve">Чехова, дома №№ </w:t>
      </w:r>
      <w:r w:rsidR="00E77E0C" w:rsidRPr="00461561">
        <w:rPr>
          <w:rFonts w:cs="Times New Roman"/>
          <w:szCs w:val="24"/>
        </w:rPr>
        <w:t xml:space="preserve">12, </w:t>
      </w:r>
      <w:r w:rsidRPr="00461561">
        <w:rPr>
          <w:rFonts w:cs="Times New Roman"/>
          <w:szCs w:val="24"/>
        </w:rPr>
        <w:t xml:space="preserve">27, 28, 35, 43, 44, 45, 46, 47, 48, 49, 50, ул.50 лет ВЛКСМ, дома №№ 1, </w:t>
      </w:r>
      <w:r w:rsidR="00E77E0C" w:rsidRPr="00461561">
        <w:rPr>
          <w:rFonts w:cs="Times New Roman"/>
          <w:szCs w:val="24"/>
        </w:rPr>
        <w:t xml:space="preserve">10, </w:t>
      </w:r>
      <w:r w:rsidRPr="00461561">
        <w:rPr>
          <w:rFonts w:cs="Times New Roman"/>
          <w:szCs w:val="24"/>
        </w:rPr>
        <w:t>37, 40, 41, 42, общежитие техникума.</w:t>
      </w:r>
    </w:p>
    <w:p w:rsidR="00B9062E" w:rsidRPr="00461561" w:rsidRDefault="00B9062E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№709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E77E0C" w:rsidRPr="00461561">
        <w:rPr>
          <w:rFonts w:cs="Times New Roman"/>
          <w:b/>
          <w:szCs w:val="24"/>
        </w:rPr>
        <w:t>МУ «</w:t>
      </w:r>
      <w:r w:rsidRPr="00461561">
        <w:rPr>
          <w:rFonts w:cs="Times New Roman"/>
          <w:b/>
          <w:szCs w:val="24"/>
        </w:rPr>
        <w:t>Дворец культуры</w:t>
      </w:r>
      <w:r w:rsidR="00085A7B" w:rsidRPr="00461561">
        <w:rPr>
          <w:rFonts w:cs="Times New Roman"/>
          <w:b/>
          <w:szCs w:val="24"/>
        </w:rPr>
        <w:t xml:space="preserve"> и спорта</w:t>
      </w:r>
      <w:r w:rsidR="00E77E0C" w:rsidRPr="00461561">
        <w:rPr>
          <w:rFonts w:cs="Times New Roman"/>
          <w:b/>
          <w:szCs w:val="24"/>
        </w:rPr>
        <w:t>»</w:t>
      </w:r>
      <w:r w:rsidRPr="00461561">
        <w:rPr>
          <w:rFonts w:cs="Times New Roman"/>
          <w:b/>
          <w:szCs w:val="24"/>
        </w:rPr>
        <w:t>, пл.им. В.И. Ленина,</w:t>
      </w:r>
      <w:r w:rsidR="00E77E0C" w:rsidRPr="00461561">
        <w:rPr>
          <w:rFonts w:cs="Times New Roman"/>
          <w:b/>
          <w:szCs w:val="24"/>
        </w:rPr>
        <w:t xml:space="preserve"> 2</w:t>
      </w:r>
      <w:r w:rsidRPr="00461561">
        <w:rPr>
          <w:rFonts w:cs="Times New Roman"/>
          <w:b/>
          <w:szCs w:val="24"/>
        </w:rPr>
        <w:t xml:space="preserve"> телефон 3-21-21)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 xml:space="preserve">Улицы:  Ленина, дома №№ 1, 2, 3, </w:t>
      </w:r>
      <w:r w:rsidR="004A3D35" w:rsidRPr="00461561">
        <w:rPr>
          <w:rFonts w:cs="Times New Roman"/>
          <w:szCs w:val="24"/>
        </w:rPr>
        <w:t>4, 5, 6, 7, 8, 9, 10, 11,  15</w:t>
      </w:r>
      <w:r w:rsidR="00B87B5A" w:rsidRPr="00461561">
        <w:rPr>
          <w:rFonts w:cs="Times New Roman"/>
          <w:szCs w:val="24"/>
        </w:rPr>
        <w:t xml:space="preserve">; </w:t>
      </w:r>
      <w:r w:rsidRPr="00461561">
        <w:rPr>
          <w:rFonts w:cs="Times New Roman"/>
          <w:szCs w:val="24"/>
        </w:rPr>
        <w:t>Спортивная, дома №№ 1, 2, 3, 3-а, 4, 4-а, 5</w:t>
      </w:r>
      <w:r w:rsidR="004A3D35" w:rsidRPr="00461561">
        <w:rPr>
          <w:rFonts w:cs="Times New Roman"/>
          <w:szCs w:val="24"/>
        </w:rPr>
        <w:t>, 5-а, 6, 6-а, 7, 7-а, 8, 8-а</w:t>
      </w:r>
      <w:r w:rsidRPr="00461561">
        <w:rPr>
          <w:rFonts w:cs="Times New Roman"/>
          <w:szCs w:val="24"/>
        </w:rPr>
        <w:t>, 9-а, 11, 12, 13, 14, 15</w:t>
      </w:r>
      <w:r w:rsidR="004A3D35" w:rsidRPr="00461561">
        <w:rPr>
          <w:rFonts w:cs="Times New Roman"/>
          <w:szCs w:val="24"/>
        </w:rPr>
        <w:t>,15А, 15Б</w:t>
      </w:r>
      <w:r w:rsidRPr="00461561">
        <w:rPr>
          <w:rFonts w:cs="Times New Roman"/>
          <w:szCs w:val="24"/>
        </w:rPr>
        <w:t>, Театральная, № 1, 2, 4.</w:t>
      </w:r>
    </w:p>
    <w:p w:rsidR="0064026A" w:rsidRPr="00461561" w:rsidRDefault="0064026A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№710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085A7B" w:rsidRPr="00461561">
        <w:rPr>
          <w:rFonts w:cs="Times New Roman"/>
          <w:b/>
          <w:szCs w:val="24"/>
        </w:rPr>
        <w:t xml:space="preserve">МОУ </w:t>
      </w:r>
      <w:r w:rsidRPr="00461561">
        <w:rPr>
          <w:rFonts w:cs="Times New Roman"/>
          <w:b/>
          <w:szCs w:val="24"/>
        </w:rPr>
        <w:t>гимназия</w:t>
      </w:r>
      <w:r w:rsidR="00085A7B" w:rsidRPr="00461561">
        <w:rPr>
          <w:rFonts w:cs="Times New Roman"/>
          <w:b/>
          <w:szCs w:val="24"/>
        </w:rPr>
        <w:t xml:space="preserve"> №1</w:t>
      </w:r>
      <w:r w:rsidRPr="00461561">
        <w:rPr>
          <w:rFonts w:cs="Times New Roman"/>
          <w:b/>
          <w:szCs w:val="24"/>
        </w:rPr>
        <w:t>, ул.Спортивная,</w:t>
      </w:r>
      <w:r w:rsidR="00555262" w:rsidRPr="00461561">
        <w:rPr>
          <w:rFonts w:cs="Times New Roman"/>
          <w:b/>
          <w:szCs w:val="24"/>
        </w:rPr>
        <w:t xml:space="preserve"> </w:t>
      </w:r>
      <w:r w:rsidRPr="00461561">
        <w:rPr>
          <w:rFonts w:cs="Times New Roman"/>
          <w:b/>
          <w:szCs w:val="24"/>
        </w:rPr>
        <w:t>20, телефон 3-14-06)</w:t>
      </w:r>
    </w:p>
    <w:p w:rsidR="0074008C" w:rsidRPr="00461561" w:rsidRDefault="00374DC5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Спортивная, дома №№ 16, 18, 19, 21, 23, 24, 26, Ленина,26, Ломоносова дома с № 62 по № 87, Павлова с № 46 по № 56, МКР №2</w:t>
      </w:r>
      <w:r w:rsidR="00B87B5A" w:rsidRPr="00461561">
        <w:rPr>
          <w:rFonts w:cs="Times New Roman"/>
          <w:szCs w:val="24"/>
        </w:rPr>
        <w:t>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№711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B87B5A" w:rsidRPr="00461561">
        <w:rPr>
          <w:rFonts w:cs="Times New Roman"/>
          <w:b/>
          <w:szCs w:val="24"/>
        </w:rPr>
        <w:t xml:space="preserve">МОУ СОШ </w:t>
      </w:r>
      <w:r w:rsidRPr="00461561">
        <w:rPr>
          <w:rFonts w:cs="Times New Roman"/>
          <w:b/>
          <w:szCs w:val="24"/>
        </w:rPr>
        <w:t xml:space="preserve"> № 6,  ул. Ленина, 16, телефон 3-22-30)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К.Маркса, Скальная, Ленина, дома №№ № 12, 13, 14, 17, 18, 19, 1</w:t>
      </w:r>
      <w:r w:rsidR="00EE5CAA" w:rsidRPr="00461561">
        <w:rPr>
          <w:rFonts w:cs="Times New Roman"/>
          <w:szCs w:val="24"/>
        </w:rPr>
        <w:t xml:space="preserve">9-а, 20, 21, 23, 25, Микрорайон </w:t>
      </w:r>
      <w:r w:rsidRPr="00461561">
        <w:rPr>
          <w:rFonts w:cs="Times New Roman"/>
          <w:szCs w:val="24"/>
        </w:rPr>
        <w:t>1, дом № 7.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№712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085A7B" w:rsidRPr="00461561">
        <w:rPr>
          <w:rFonts w:cs="Times New Roman"/>
          <w:b/>
          <w:szCs w:val="24"/>
        </w:rPr>
        <w:t xml:space="preserve">МОУ </w:t>
      </w:r>
      <w:r w:rsidRPr="00461561">
        <w:rPr>
          <w:rFonts w:cs="Times New Roman"/>
          <w:b/>
          <w:szCs w:val="24"/>
        </w:rPr>
        <w:t>гимназия</w:t>
      </w:r>
      <w:r w:rsidR="00085A7B" w:rsidRPr="00461561">
        <w:rPr>
          <w:rFonts w:cs="Times New Roman"/>
          <w:b/>
          <w:szCs w:val="24"/>
        </w:rPr>
        <w:t xml:space="preserve"> №1</w:t>
      </w:r>
      <w:r w:rsidRPr="00461561">
        <w:rPr>
          <w:rFonts w:cs="Times New Roman"/>
          <w:b/>
          <w:szCs w:val="24"/>
        </w:rPr>
        <w:t>, Микрорайон1,</w:t>
      </w:r>
      <w:r w:rsidR="00107290" w:rsidRPr="00461561">
        <w:rPr>
          <w:rFonts w:cs="Times New Roman"/>
          <w:b/>
          <w:szCs w:val="24"/>
        </w:rPr>
        <w:t xml:space="preserve"> 14а,</w:t>
      </w:r>
      <w:r w:rsidRPr="00461561">
        <w:rPr>
          <w:rFonts w:cs="Times New Roman"/>
          <w:b/>
          <w:szCs w:val="24"/>
        </w:rPr>
        <w:t xml:space="preserve"> телефон 3-24-74)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Микрорайон</w:t>
      </w:r>
      <w:r w:rsidR="00555262" w:rsidRPr="00461561">
        <w:rPr>
          <w:rFonts w:cs="Times New Roman"/>
          <w:szCs w:val="24"/>
        </w:rPr>
        <w:t>-</w:t>
      </w:r>
      <w:r w:rsidRPr="00461561">
        <w:rPr>
          <w:rFonts w:cs="Times New Roman"/>
          <w:szCs w:val="24"/>
        </w:rPr>
        <w:t>1, дома №№ 3, 6, 8, 9, 10, 24,  Спортивная, дом № 28, Ленина дома №22, №24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lastRenderedPageBreak/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№713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 </w:t>
      </w:r>
      <w:r w:rsidR="00DF646A" w:rsidRPr="00461561">
        <w:rPr>
          <w:rFonts w:cs="Times New Roman"/>
          <w:b/>
          <w:szCs w:val="24"/>
        </w:rPr>
        <w:t>Детская школа искусств</w:t>
      </w:r>
      <w:r w:rsidRPr="00461561">
        <w:rPr>
          <w:rFonts w:cs="Times New Roman"/>
          <w:b/>
          <w:szCs w:val="24"/>
        </w:rPr>
        <w:t xml:space="preserve">, ул. </w:t>
      </w:r>
      <w:r w:rsidR="00DF646A" w:rsidRPr="00461561">
        <w:rPr>
          <w:rFonts w:cs="Times New Roman"/>
          <w:b/>
          <w:szCs w:val="24"/>
        </w:rPr>
        <w:t>Спортивная</w:t>
      </w:r>
      <w:r w:rsidRPr="00461561">
        <w:rPr>
          <w:rFonts w:cs="Times New Roman"/>
          <w:b/>
          <w:szCs w:val="24"/>
        </w:rPr>
        <w:t xml:space="preserve">, </w:t>
      </w:r>
      <w:r w:rsidR="00DF646A" w:rsidRPr="00461561">
        <w:rPr>
          <w:rFonts w:cs="Times New Roman"/>
          <w:b/>
          <w:szCs w:val="24"/>
        </w:rPr>
        <w:t>9</w:t>
      </w:r>
      <w:r w:rsidRPr="00461561">
        <w:rPr>
          <w:rFonts w:cs="Times New Roman"/>
          <w:b/>
          <w:szCs w:val="24"/>
        </w:rPr>
        <w:t>, телефон</w:t>
      </w:r>
      <w:r w:rsidR="00DF646A" w:rsidRPr="00461561">
        <w:rPr>
          <w:rFonts w:cs="Times New Roman"/>
          <w:b/>
          <w:szCs w:val="24"/>
        </w:rPr>
        <w:t xml:space="preserve"> 3-11-77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С</w:t>
      </w:r>
      <w:r w:rsidR="00E766A9" w:rsidRPr="00461561">
        <w:rPr>
          <w:rFonts w:cs="Times New Roman"/>
          <w:szCs w:val="24"/>
        </w:rPr>
        <w:t>троительная, Ломоносова (кроме д</w:t>
      </w:r>
      <w:r w:rsidRPr="00461561">
        <w:rPr>
          <w:rFonts w:cs="Times New Roman"/>
          <w:szCs w:val="24"/>
        </w:rPr>
        <w:t xml:space="preserve">омов с №62 по №87), Павлова (кроме домов с №46 по №56), Мичурина, Стахановская, Ключевская, Читинская, Чайковского, Мартеновская, Чкалова, Калинина, Ингодинская, Пугачева, Таежная, Дом отдыха «Сосновый бор», жилые дома </w:t>
      </w:r>
      <w:smartTag w:uri="urn:schemas-microsoft-com:office:smarttags" w:element="metricconverter">
        <w:smartTagPr>
          <w:attr w:name="ProductID" w:val="5790 км"/>
        </w:smartTagPr>
        <w:r w:rsidRPr="00461561">
          <w:rPr>
            <w:rFonts w:cs="Times New Roman"/>
            <w:szCs w:val="24"/>
          </w:rPr>
          <w:t>5790 км</w:t>
        </w:r>
      </w:smartTag>
      <w:r w:rsidRPr="00461561">
        <w:rPr>
          <w:rFonts w:cs="Times New Roman"/>
          <w:szCs w:val="24"/>
        </w:rPr>
        <w:t>, Байкальская.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№714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085A7B" w:rsidRPr="00461561">
        <w:rPr>
          <w:rFonts w:cs="Times New Roman"/>
          <w:b/>
          <w:szCs w:val="24"/>
        </w:rPr>
        <w:t>Дом культуры «</w:t>
      </w:r>
      <w:r w:rsidRPr="00461561">
        <w:rPr>
          <w:rFonts w:cs="Times New Roman"/>
          <w:b/>
          <w:szCs w:val="24"/>
        </w:rPr>
        <w:t>Петровский</w:t>
      </w:r>
      <w:r w:rsidR="00085A7B" w:rsidRPr="00461561">
        <w:rPr>
          <w:rFonts w:cs="Times New Roman"/>
          <w:b/>
          <w:szCs w:val="24"/>
        </w:rPr>
        <w:t>»</w:t>
      </w:r>
      <w:r w:rsidRPr="00461561">
        <w:rPr>
          <w:rFonts w:cs="Times New Roman"/>
          <w:b/>
          <w:szCs w:val="24"/>
        </w:rPr>
        <w:t xml:space="preserve">, ул. Мира, </w:t>
      </w:r>
      <w:r w:rsidR="00085A7B" w:rsidRPr="00461561">
        <w:rPr>
          <w:rFonts w:cs="Times New Roman"/>
          <w:b/>
          <w:szCs w:val="24"/>
        </w:rPr>
        <w:t>2</w:t>
      </w:r>
      <w:r w:rsidRPr="00461561">
        <w:rPr>
          <w:rFonts w:cs="Times New Roman"/>
          <w:b/>
          <w:szCs w:val="24"/>
        </w:rPr>
        <w:t xml:space="preserve">1, телефон </w:t>
      </w:r>
      <w:r w:rsidR="00085A7B" w:rsidRPr="00461561">
        <w:rPr>
          <w:rFonts w:cs="Times New Roman"/>
          <w:b/>
          <w:szCs w:val="24"/>
        </w:rPr>
        <w:br/>
      </w:r>
      <w:r w:rsidR="00A639EB" w:rsidRPr="00461561">
        <w:rPr>
          <w:rFonts w:cs="Times New Roman"/>
          <w:b/>
          <w:szCs w:val="24"/>
        </w:rPr>
        <w:t>8</w:t>
      </w:r>
      <w:r w:rsidR="00E32BB1" w:rsidRPr="00461561">
        <w:rPr>
          <w:rFonts w:cs="Times New Roman"/>
          <w:b/>
          <w:szCs w:val="24"/>
        </w:rPr>
        <w:t>-</w:t>
      </w:r>
      <w:r w:rsidR="00A639EB" w:rsidRPr="00461561">
        <w:rPr>
          <w:rFonts w:cs="Times New Roman"/>
          <w:b/>
          <w:szCs w:val="24"/>
        </w:rPr>
        <w:t>914-364-48-61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Весенняя, Куйбышева, Мир</w:t>
      </w:r>
      <w:r w:rsidR="00085A7B" w:rsidRPr="00461561">
        <w:rPr>
          <w:rFonts w:cs="Times New Roman"/>
          <w:szCs w:val="24"/>
        </w:rPr>
        <w:t>а, Молодежная, Производственная, совхоз «Петровский»</w:t>
      </w:r>
      <w:r w:rsidRPr="00461561">
        <w:rPr>
          <w:rFonts w:cs="Times New Roman"/>
          <w:szCs w:val="24"/>
        </w:rPr>
        <w:t>.</w:t>
      </w:r>
    </w:p>
    <w:p w:rsidR="00461561" w:rsidRPr="00461561" w:rsidRDefault="00461561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№715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</w:t>
      </w:r>
      <w:r w:rsidR="00E77E0C" w:rsidRPr="00461561">
        <w:rPr>
          <w:rFonts w:cs="Times New Roman"/>
          <w:b/>
          <w:szCs w:val="24"/>
        </w:rPr>
        <w:t xml:space="preserve">– МОУ СОШ №2 им. В. Орлова, ул. Лесная, 23, </w:t>
      </w:r>
      <w:r w:rsidRPr="00461561">
        <w:rPr>
          <w:rFonts w:cs="Times New Roman"/>
          <w:b/>
          <w:szCs w:val="24"/>
        </w:rPr>
        <w:t xml:space="preserve"> телефон 2-</w:t>
      </w:r>
      <w:r w:rsidR="004870BE" w:rsidRPr="00461561">
        <w:rPr>
          <w:rFonts w:cs="Times New Roman"/>
          <w:b/>
          <w:szCs w:val="24"/>
        </w:rPr>
        <w:t>18-78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Коротовская, Деповская, Кирова, Пржевальского, Фрунзе, Зеленая, Станционная, Поперечная, дома с № 9 до конца улицы, Тельмана, Фурманова, Зои Космодемьянской, Пестова, Крупской, Новая, дома  с №   20 по № 58</w:t>
      </w:r>
      <w:r w:rsidR="00B87B5A" w:rsidRPr="00461561">
        <w:rPr>
          <w:rFonts w:cs="Times New Roman"/>
          <w:szCs w:val="24"/>
        </w:rPr>
        <w:t>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107290" w:rsidRPr="00461561" w:rsidRDefault="0074008C" w:rsidP="00107290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№716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>(центр – Г</w:t>
      </w:r>
      <w:r w:rsidR="00085A7B" w:rsidRPr="00461561">
        <w:rPr>
          <w:rFonts w:cs="Times New Roman"/>
          <w:b/>
          <w:szCs w:val="24"/>
        </w:rPr>
        <w:t>А</w:t>
      </w:r>
      <w:r w:rsidRPr="00461561">
        <w:rPr>
          <w:rFonts w:cs="Times New Roman"/>
          <w:b/>
          <w:szCs w:val="24"/>
        </w:rPr>
        <w:t xml:space="preserve">УСО «Ветеран», </w:t>
      </w:r>
      <w:r w:rsidR="00060577" w:rsidRPr="00461561">
        <w:rPr>
          <w:rFonts w:cs="Times New Roman"/>
          <w:b/>
          <w:szCs w:val="24"/>
        </w:rPr>
        <w:t>Микрорайон 1, 27, телефон 3-13-95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Микрорайон</w:t>
      </w:r>
      <w:r w:rsidR="00E32BB1" w:rsidRPr="00461561">
        <w:rPr>
          <w:rFonts w:cs="Times New Roman"/>
          <w:szCs w:val="24"/>
        </w:rPr>
        <w:t xml:space="preserve"> - </w:t>
      </w:r>
      <w:r w:rsidRPr="00461561">
        <w:rPr>
          <w:rFonts w:cs="Times New Roman"/>
          <w:szCs w:val="24"/>
        </w:rPr>
        <w:t>1, дома №№ 12, 13, 14, 15, 16, 17, 18, 19</w:t>
      </w:r>
    </w:p>
    <w:p w:rsidR="00F17B16" w:rsidRPr="00461561" w:rsidRDefault="00F17B16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№717</w:t>
      </w:r>
    </w:p>
    <w:p w:rsid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E32BB1" w:rsidRPr="00461561">
        <w:rPr>
          <w:rFonts w:cs="Times New Roman"/>
          <w:b/>
          <w:szCs w:val="24"/>
        </w:rPr>
        <w:t>помещение Всероссийского общества слепых</w:t>
      </w:r>
      <w:r w:rsidR="004A3D35" w:rsidRPr="00461561">
        <w:rPr>
          <w:rFonts w:cs="Times New Roman"/>
          <w:b/>
          <w:szCs w:val="24"/>
        </w:rPr>
        <w:t>,</w:t>
      </w:r>
      <w:r w:rsidRPr="00461561">
        <w:rPr>
          <w:rFonts w:cs="Times New Roman"/>
          <w:b/>
          <w:szCs w:val="24"/>
        </w:rPr>
        <w:t xml:space="preserve"> ул. Лазо, </w:t>
      </w:r>
      <w:r w:rsidR="00E32BB1" w:rsidRPr="00461561">
        <w:rPr>
          <w:rFonts w:cs="Times New Roman"/>
          <w:b/>
          <w:szCs w:val="24"/>
        </w:rPr>
        <w:t>10А/3</w:t>
      </w:r>
      <w:r w:rsidRPr="00461561">
        <w:rPr>
          <w:rFonts w:cs="Times New Roman"/>
          <w:b/>
          <w:szCs w:val="24"/>
        </w:rPr>
        <w:t xml:space="preserve">,  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телефон </w:t>
      </w:r>
      <w:r w:rsidR="00060577" w:rsidRPr="00461561">
        <w:rPr>
          <w:rFonts w:cs="Times New Roman"/>
          <w:b/>
          <w:szCs w:val="24"/>
        </w:rPr>
        <w:t>2-25-44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 xml:space="preserve">Улицы: Свердлова, Московская, Набережная, Разина, Бутина, Смолина, Чапаева, Лазо, Сосновая, дома ж.д. моста </w:t>
      </w:r>
      <w:smartTag w:uri="urn:schemas-microsoft-com:office:smarttags" w:element="metricconverter">
        <w:smartTagPr>
          <w:attr w:name="ProductID" w:val="5793 км"/>
        </w:smartTagPr>
        <w:r w:rsidRPr="00461561">
          <w:rPr>
            <w:rFonts w:cs="Times New Roman"/>
            <w:szCs w:val="24"/>
          </w:rPr>
          <w:t>5793 км</w:t>
        </w:r>
      </w:smartTag>
      <w:r w:rsidRPr="00461561">
        <w:rPr>
          <w:rFonts w:cs="Times New Roman"/>
          <w:szCs w:val="24"/>
        </w:rPr>
        <w:t>, 35-го разъе</w:t>
      </w:r>
      <w:r w:rsidR="00E766A9" w:rsidRPr="00461561">
        <w:rPr>
          <w:rFonts w:cs="Times New Roman"/>
          <w:szCs w:val="24"/>
        </w:rPr>
        <w:t>зда,  ж/д. будки 35-го разъезда, СОТ «Металлург».</w:t>
      </w:r>
    </w:p>
    <w:p w:rsidR="00060577" w:rsidRPr="00461561" w:rsidRDefault="00060577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№718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4C1754" w:rsidRPr="00461561">
        <w:rPr>
          <w:rFonts w:cs="Times New Roman"/>
          <w:b/>
          <w:szCs w:val="24"/>
        </w:rPr>
        <w:t xml:space="preserve">МДОУ </w:t>
      </w:r>
      <w:r w:rsidRPr="00461561">
        <w:rPr>
          <w:rFonts w:cs="Times New Roman"/>
          <w:b/>
          <w:szCs w:val="24"/>
        </w:rPr>
        <w:t>детский сад № 5, ул. Нагаева, 2, телефон 2-23-15)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Нагаева, Песчаная, Космонавтов, пос</w:t>
      </w:r>
      <w:r w:rsidR="004D5890" w:rsidRPr="00461561">
        <w:rPr>
          <w:rFonts w:cs="Times New Roman"/>
          <w:szCs w:val="24"/>
        </w:rPr>
        <w:t xml:space="preserve">. </w:t>
      </w:r>
      <w:r w:rsidRPr="00461561">
        <w:rPr>
          <w:rFonts w:cs="Times New Roman"/>
          <w:szCs w:val="24"/>
        </w:rPr>
        <w:t>Лесной</w:t>
      </w:r>
      <w:r w:rsidR="00461561">
        <w:rPr>
          <w:rFonts w:cs="Times New Roman"/>
          <w:szCs w:val="24"/>
        </w:rPr>
        <w:t>,</w:t>
      </w:r>
      <w:r w:rsidRPr="00461561">
        <w:rPr>
          <w:rFonts w:cs="Times New Roman"/>
          <w:szCs w:val="24"/>
        </w:rPr>
        <w:t xml:space="preserve"> п.Тая</w:t>
      </w:r>
      <w:r w:rsidR="00236576" w:rsidRPr="00461561">
        <w:rPr>
          <w:rFonts w:cs="Times New Roman"/>
          <w:szCs w:val="24"/>
        </w:rPr>
        <w:t>ш</w:t>
      </w:r>
      <w:r w:rsidRPr="00461561">
        <w:rPr>
          <w:rFonts w:cs="Times New Roman"/>
          <w:szCs w:val="24"/>
        </w:rPr>
        <w:t>инский,  блок-пост</w:t>
      </w:r>
      <w:r w:rsidR="00F17B16" w:rsidRPr="00461561">
        <w:rPr>
          <w:rFonts w:cs="Times New Roman"/>
          <w:szCs w:val="24"/>
        </w:rPr>
        <w:t>а</w:t>
      </w:r>
      <w:r w:rsidRPr="00461561">
        <w:rPr>
          <w:rFonts w:cs="Times New Roman"/>
          <w:szCs w:val="24"/>
        </w:rPr>
        <w:t xml:space="preserve"> </w:t>
      </w:r>
      <w:r w:rsidR="00461561">
        <w:rPr>
          <w:rFonts w:cs="Times New Roman"/>
          <w:szCs w:val="24"/>
        </w:rPr>
        <w:t xml:space="preserve">            </w:t>
      </w:r>
      <w:r w:rsidRPr="00461561">
        <w:rPr>
          <w:rFonts w:cs="Times New Roman"/>
          <w:szCs w:val="24"/>
        </w:rPr>
        <w:t xml:space="preserve">№ 102, </w:t>
      </w:r>
      <w:smartTag w:uri="urn:schemas-microsoft-com:office:smarttags" w:element="metricconverter">
        <w:smartTagPr>
          <w:attr w:name="ProductID" w:val="5782 км"/>
        </w:smartTagPr>
        <w:r w:rsidRPr="00461561">
          <w:rPr>
            <w:rFonts w:cs="Times New Roman"/>
            <w:szCs w:val="24"/>
          </w:rPr>
          <w:t>5782 км</w:t>
        </w:r>
      </w:smartTag>
      <w:r w:rsidRPr="00461561">
        <w:rPr>
          <w:rFonts w:cs="Times New Roman"/>
          <w:szCs w:val="24"/>
        </w:rPr>
        <w:t xml:space="preserve">, Долина:  Маяковского, долина ЗПС, </w:t>
      </w:r>
      <w:r w:rsidR="004C1754" w:rsidRPr="00461561">
        <w:rPr>
          <w:rFonts w:cs="Times New Roman"/>
          <w:szCs w:val="24"/>
        </w:rPr>
        <w:t xml:space="preserve">В.Орлова, Тракторная, </w:t>
      </w:r>
      <w:r w:rsidRPr="00461561">
        <w:rPr>
          <w:rFonts w:cs="Times New Roman"/>
          <w:szCs w:val="24"/>
        </w:rPr>
        <w:t>переулок</w:t>
      </w:r>
      <w:r w:rsidR="004C1754" w:rsidRPr="00461561">
        <w:rPr>
          <w:rFonts w:cs="Times New Roman"/>
          <w:szCs w:val="24"/>
        </w:rPr>
        <w:t xml:space="preserve"> Нагаева</w:t>
      </w:r>
      <w:r w:rsidRPr="00461561">
        <w:rPr>
          <w:rFonts w:cs="Times New Roman"/>
          <w:szCs w:val="24"/>
        </w:rPr>
        <w:t xml:space="preserve">, Бульварная, Полевая, Кошевого, Дзержинского, Первомайская, Крылова, дома Нефтебазы, ХПП, </w:t>
      </w:r>
      <w:r w:rsidR="00DA1F4D" w:rsidRPr="00461561">
        <w:rPr>
          <w:rFonts w:cs="Times New Roman"/>
          <w:szCs w:val="24"/>
        </w:rPr>
        <w:t>Кирзавод</w:t>
      </w:r>
      <w:r w:rsidR="00E77E0C" w:rsidRPr="00461561">
        <w:rPr>
          <w:rFonts w:cs="Times New Roman"/>
          <w:szCs w:val="24"/>
        </w:rPr>
        <w:t>, в/ч 21224.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№719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4C1754" w:rsidRPr="00461561">
        <w:rPr>
          <w:rFonts w:cs="Times New Roman"/>
          <w:b/>
          <w:szCs w:val="24"/>
        </w:rPr>
        <w:t>МОУ СОШ № 2</w:t>
      </w:r>
      <w:r w:rsidR="00E77E0C" w:rsidRPr="00461561">
        <w:rPr>
          <w:rFonts w:cs="Times New Roman"/>
          <w:b/>
          <w:szCs w:val="24"/>
        </w:rPr>
        <w:t xml:space="preserve"> им. В. Орлова</w:t>
      </w:r>
      <w:r w:rsidR="004C1754" w:rsidRPr="00461561">
        <w:rPr>
          <w:rFonts w:cs="Times New Roman"/>
          <w:b/>
          <w:szCs w:val="24"/>
        </w:rPr>
        <w:t>, ул. Лесная, 23</w:t>
      </w:r>
      <w:r w:rsidRPr="00461561">
        <w:rPr>
          <w:rFonts w:cs="Times New Roman"/>
          <w:b/>
          <w:szCs w:val="24"/>
        </w:rPr>
        <w:t>, телефон 2-</w:t>
      </w:r>
      <w:r w:rsidR="00DA1F4D" w:rsidRPr="00461561">
        <w:rPr>
          <w:rFonts w:cs="Times New Roman"/>
          <w:b/>
          <w:szCs w:val="24"/>
        </w:rPr>
        <w:t>15</w:t>
      </w:r>
      <w:r w:rsidRPr="00461561">
        <w:rPr>
          <w:rFonts w:cs="Times New Roman"/>
          <w:b/>
          <w:szCs w:val="24"/>
        </w:rPr>
        <w:t>-18)</w:t>
      </w:r>
    </w:p>
    <w:p w:rsidR="0074008C" w:rsidRPr="00461561" w:rsidRDefault="0074008C" w:rsidP="00D00714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Шоссейная, Лесная, (кроме домов 58-а, 60, 68), Транспортная, Железнодорожная, Локомотивная</w:t>
      </w:r>
      <w:r w:rsidR="004C1754" w:rsidRPr="00461561">
        <w:rPr>
          <w:rFonts w:cs="Times New Roman"/>
          <w:szCs w:val="24"/>
        </w:rPr>
        <w:t>, Поперечная,</w:t>
      </w:r>
      <w:r w:rsidR="00E77E0C" w:rsidRPr="00461561">
        <w:rPr>
          <w:rFonts w:cs="Times New Roman"/>
          <w:szCs w:val="24"/>
        </w:rPr>
        <w:t xml:space="preserve"> дома с № 1 по № 8, Центральная, в/ч 04156, в/ч 34411, в/ч 89466.</w:t>
      </w:r>
    </w:p>
    <w:p w:rsidR="00CE404A" w:rsidRDefault="00CE404A" w:rsidP="00236576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</w:p>
    <w:p w:rsidR="0074008C" w:rsidRPr="00461561" w:rsidRDefault="0074008C" w:rsidP="00236576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ИЗБИРАТЕЛЬНЫЙ УЧАСТОК </w:t>
      </w:r>
      <w:r w:rsidR="00107290" w:rsidRPr="00461561">
        <w:rPr>
          <w:rFonts w:cs="Times New Roman"/>
          <w:b/>
          <w:szCs w:val="24"/>
        </w:rPr>
        <w:t>№720</w:t>
      </w:r>
    </w:p>
    <w:p w:rsidR="0074008C" w:rsidRPr="00461561" w:rsidRDefault="0074008C" w:rsidP="00236576">
      <w:pPr>
        <w:pStyle w:val="af4"/>
        <w:tabs>
          <w:tab w:val="left" w:pos="927"/>
        </w:tabs>
        <w:ind w:firstLine="702"/>
        <w:jc w:val="both"/>
        <w:rPr>
          <w:rFonts w:cs="Times New Roman"/>
          <w:b/>
          <w:szCs w:val="24"/>
        </w:rPr>
      </w:pPr>
      <w:r w:rsidRPr="00461561">
        <w:rPr>
          <w:rFonts w:cs="Times New Roman"/>
          <w:b/>
          <w:szCs w:val="24"/>
        </w:rPr>
        <w:t xml:space="preserve">(центр – </w:t>
      </w:r>
      <w:r w:rsidR="00950DC4" w:rsidRPr="00461561">
        <w:rPr>
          <w:rFonts w:cs="Times New Roman"/>
          <w:b/>
          <w:szCs w:val="24"/>
        </w:rPr>
        <w:t xml:space="preserve">МРОП Приход соборного храма Покрова Пресвятой Богородицы г. </w:t>
      </w:r>
      <w:r w:rsidR="004A3D35" w:rsidRPr="00461561">
        <w:rPr>
          <w:rFonts w:cs="Times New Roman"/>
          <w:b/>
          <w:szCs w:val="24"/>
        </w:rPr>
        <w:t xml:space="preserve"> Петровск-Забайкальский</w:t>
      </w:r>
      <w:r w:rsidR="00D95EE4" w:rsidRPr="00461561">
        <w:rPr>
          <w:rFonts w:cs="Times New Roman"/>
          <w:b/>
          <w:szCs w:val="24"/>
        </w:rPr>
        <w:t xml:space="preserve"> </w:t>
      </w:r>
      <w:r w:rsidR="00950DC4" w:rsidRPr="00461561">
        <w:rPr>
          <w:rFonts w:cs="Times New Roman"/>
          <w:b/>
          <w:szCs w:val="24"/>
        </w:rPr>
        <w:t>Забайкальского</w:t>
      </w:r>
      <w:r w:rsidR="00D95EE4" w:rsidRPr="00461561">
        <w:rPr>
          <w:rFonts w:cs="Times New Roman"/>
          <w:b/>
          <w:szCs w:val="24"/>
        </w:rPr>
        <w:t xml:space="preserve"> к</w:t>
      </w:r>
      <w:r w:rsidR="00950DC4" w:rsidRPr="00461561">
        <w:rPr>
          <w:rFonts w:cs="Times New Roman"/>
          <w:b/>
          <w:szCs w:val="24"/>
        </w:rPr>
        <w:t>рая Читинской Епархии Русской Православной Церкви (Московский Патриархат)</w:t>
      </w:r>
      <w:r w:rsidRPr="00461561">
        <w:rPr>
          <w:rFonts w:cs="Times New Roman"/>
          <w:b/>
          <w:szCs w:val="24"/>
        </w:rPr>
        <w:t xml:space="preserve">,  ул.Лесная, № 68, телефон </w:t>
      </w:r>
      <w:r w:rsidR="00060577" w:rsidRPr="00461561">
        <w:rPr>
          <w:rFonts w:cs="Times New Roman"/>
          <w:b/>
          <w:szCs w:val="24"/>
        </w:rPr>
        <w:t>2-17-16</w:t>
      </w:r>
      <w:r w:rsidRPr="00461561">
        <w:rPr>
          <w:rFonts w:cs="Times New Roman"/>
          <w:b/>
          <w:szCs w:val="24"/>
        </w:rPr>
        <w:t>)</w:t>
      </w:r>
    </w:p>
    <w:p w:rsidR="0074008C" w:rsidRPr="00461561" w:rsidRDefault="0074008C" w:rsidP="00236576">
      <w:pPr>
        <w:pStyle w:val="af4"/>
        <w:tabs>
          <w:tab w:val="left" w:pos="927"/>
        </w:tabs>
        <w:ind w:firstLine="702"/>
        <w:jc w:val="both"/>
        <w:rPr>
          <w:rFonts w:cs="Times New Roman"/>
          <w:szCs w:val="24"/>
        </w:rPr>
      </w:pPr>
      <w:r w:rsidRPr="00461561">
        <w:rPr>
          <w:rFonts w:cs="Times New Roman"/>
          <w:szCs w:val="24"/>
        </w:rPr>
        <w:t>Улицы: Лесная, дома №№</w:t>
      </w:r>
      <w:r w:rsidR="00DA1F4D" w:rsidRPr="00461561">
        <w:rPr>
          <w:rFonts w:cs="Times New Roman"/>
          <w:szCs w:val="24"/>
        </w:rPr>
        <w:t xml:space="preserve"> 58а, 60, 68, </w:t>
      </w:r>
      <w:r w:rsidR="00B87B5A" w:rsidRPr="00461561">
        <w:rPr>
          <w:rFonts w:cs="Times New Roman"/>
          <w:szCs w:val="24"/>
        </w:rPr>
        <w:t xml:space="preserve">Гоголя, </w:t>
      </w:r>
      <w:r w:rsidRPr="00461561">
        <w:rPr>
          <w:rFonts w:cs="Times New Roman"/>
          <w:szCs w:val="24"/>
        </w:rPr>
        <w:t xml:space="preserve">Новая, дома с № 1 по 19, Залинейная, Малолуговая, </w:t>
      </w:r>
      <w:r w:rsidR="00B87B5A" w:rsidRPr="00461561">
        <w:rPr>
          <w:rFonts w:cs="Times New Roman"/>
          <w:szCs w:val="24"/>
        </w:rPr>
        <w:t>ж\д переезда</w:t>
      </w:r>
      <w:r w:rsidR="00C97C4A" w:rsidRPr="00461561">
        <w:rPr>
          <w:rFonts w:cs="Times New Roman"/>
          <w:szCs w:val="24"/>
        </w:rPr>
        <w:t>, ул.Энергетиков».</w:t>
      </w:r>
    </w:p>
    <w:p w:rsidR="00F17B16" w:rsidRPr="00461561" w:rsidRDefault="00F17B16" w:rsidP="00236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404A" w:rsidRDefault="00CE404A" w:rsidP="00CE404A">
      <w:pPr>
        <w:ind w:firstLine="708"/>
        <w:jc w:val="both"/>
        <w:rPr>
          <w:sz w:val="24"/>
          <w:szCs w:val="24"/>
        </w:rPr>
      </w:pPr>
    </w:p>
    <w:p w:rsidR="00CE404A" w:rsidRDefault="00CE404A" w:rsidP="00CE404A">
      <w:pPr>
        <w:ind w:firstLine="708"/>
        <w:jc w:val="both"/>
        <w:rPr>
          <w:sz w:val="24"/>
          <w:szCs w:val="24"/>
        </w:rPr>
      </w:pPr>
    </w:p>
    <w:p w:rsidR="00CE404A" w:rsidRDefault="00CE404A" w:rsidP="00CE404A">
      <w:pPr>
        <w:ind w:firstLine="708"/>
        <w:jc w:val="both"/>
        <w:rPr>
          <w:sz w:val="24"/>
          <w:szCs w:val="24"/>
        </w:rPr>
      </w:pPr>
    </w:p>
    <w:p w:rsidR="00CE404A" w:rsidRDefault="00CE404A" w:rsidP="00CE404A">
      <w:pPr>
        <w:ind w:firstLine="708"/>
        <w:jc w:val="both"/>
        <w:rPr>
          <w:sz w:val="24"/>
          <w:szCs w:val="24"/>
        </w:rPr>
      </w:pPr>
    </w:p>
    <w:p w:rsidR="00CE404A" w:rsidRPr="00CE404A" w:rsidRDefault="00CE404A" w:rsidP="00CE404A">
      <w:pPr>
        <w:ind w:firstLine="708"/>
        <w:jc w:val="both"/>
        <w:rPr>
          <w:sz w:val="24"/>
          <w:szCs w:val="24"/>
        </w:rPr>
      </w:pPr>
      <w:r w:rsidRPr="00CE404A">
        <w:rPr>
          <w:sz w:val="24"/>
          <w:szCs w:val="24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CE404A" w:rsidRPr="00CE404A" w:rsidRDefault="00CE404A" w:rsidP="00CE404A">
      <w:pPr>
        <w:ind w:firstLine="709"/>
        <w:jc w:val="both"/>
        <w:rPr>
          <w:sz w:val="24"/>
          <w:szCs w:val="24"/>
        </w:rPr>
      </w:pPr>
      <w:r w:rsidRPr="00CE404A">
        <w:rPr>
          <w:sz w:val="24"/>
          <w:szCs w:val="24"/>
        </w:rPr>
        <w:t>3.Настоящее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F17B16" w:rsidRDefault="00F17B16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1561" w:rsidRDefault="00461561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1561" w:rsidRPr="00461561" w:rsidRDefault="00461561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2208" w:rsidRPr="00461561" w:rsidRDefault="00461561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 г</w:t>
      </w:r>
      <w:r w:rsidR="00DF646A" w:rsidRPr="00461561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DF646A" w:rsidRPr="00461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636" w:rsidRPr="00461561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834C1B" w:rsidRPr="00461561" w:rsidRDefault="00E72208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1561">
        <w:rPr>
          <w:rFonts w:ascii="Times New Roman" w:hAnsi="Times New Roman" w:cs="Times New Roman"/>
          <w:b w:val="0"/>
          <w:sz w:val="24"/>
          <w:szCs w:val="24"/>
        </w:rPr>
        <w:t>«Город Петровск-Забайкальский»</w:t>
      </w:r>
      <w:r w:rsidR="001739EB" w:rsidRPr="00461561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4615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1739EB" w:rsidRPr="00461561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bookmarkEnd w:id="0"/>
      <w:r w:rsidR="00E32BB1" w:rsidRPr="00461561">
        <w:rPr>
          <w:rFonts w:ascii="Times New Roman" w:hAnsi="Times New Roman" w:cs="Times New Roman"/>
          <w:b w:val="0"/>
          <w:sz w:val="24"/>
          <w:szCs w:val="24"/>
        </w:rPr>
        <w:t>Н.</w:t>
      </w:r>
      <w:r w:rsidR="00461561">
        <w:rPr>
          <w:rFonts w:ascii="Times New Roman" w:hAnsi="Times New Roman" w:cs="Times New Roman"/>
          <w:b w:val="0"/>
          <w:sz w:val="24"/>
          <w:szCs w:val="24"/>
        </w:rPr>
        <w:t>Ю</w:t>
      </w:r>
      <w:r w:rsidR="00E32BB1" w:rsidRPr="00461561">
        <w:rPr>
          <w:rFonts w:ascii="Times New Roman" w:hAnsi="Times New Roman" w:cs="Times New Roman"/>
          <w:b w:val="0"/>
          <w:sz w:val="24"/>
          <w:szCs w:val="24"/>
        </w:rPr>
        <w:t>.</w:t>
      </w:r>
      <w:r w:rsidR="00461561">
        <w:rPr>
          <w:rFonts w:ascii="Times New Roman" w:hAnsi="Times New Roman" w:cs="Times New Roman"/>
          <w:b w:val="0"/>
          <w:sz w:val="24"/>
          <w:szCs w:val="24"/>
        </w:rPr>
        <w:t xml:space="preserve"> Шестопалов</w:t>
      </w:r>
    </w:p>
    <w:sectPr w:rsidR="00834C1B" w:rsidRPr="00461561" w:rsidSect="00CE404A">
      <w:headerReference w:type="default" r:id="rId8"/>
      <w:headerReference w:type="first" r:id="rId9"/>
      <w:pgSz w:w="11909" w:h="16834" w:code="9"/>
      <w:pgMar w:top="1135" w:right="852" w:bottom="426" w:left="1418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6D" w:rsidRDefault="002E1C6D">
      <w:r>
        <w:separator/>
      </w:r>
    </w:p>
  </w:endnote>
  <w:endnote w:type="continuationSeparator" w:id="1">
    <w:p w:rsidR="002E1C6D" w:rsidRDefault="002E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6D" w:rsidRDefault="002E1C6D">
      <w:r>
        <w:separator/>
      </w:r>
    </w:p>
  </w:footnote>
  <w:footnote w:type="continuationSeparator" w:id="1">
    <w:p w:rsidR="002E1C6D" w:rsidRDefault="002E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A" w:rsidRPr="00C65E55" w:rsidRDefault="005634DA" w:rsidP="007B7CA8">
    <w:pPr>
      <w:pStyle w:val="a3"/>
      <w:framePr w:wrap="auto" w:vAnchor="text" w:hAnchor="margin" w:xAlign="center" w:y="1"/>
      <w:rPr>
        <w:rStyle w:val="a5"/>
        <w:sz w:val="24"/>
        <w:szCs w:val="24"/>
      </w:rPr>
    </w:pPr>
  </w:p>
  <w:p w:rsidR="005634DA" w:rsidRDefault="00563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3" w:rsidRDefault="00755DF3" w:rsidP="00755DF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44A079DD"/>
    <w:multiLevelType w:val="hybridMultilevel"/>
    <w:tmpl w:val="AE0C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66146A28"/>
    <w:multiLevelType w:val="hybridMultilevel"/>
    <w:tmpl w:val="9664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E4"/>
    <w:rsid w:val="00002F47"/>
    <w:rsid w:val="00005021"/>
    <w:rsid w:val="0001070D"/>
    <w:rsid w:val="000108F3"/>
    <w:rsid w:val="000239E9"/>
    <w:rsid w:val="00027F28"/>
    <w:rsid w:val="00033EE8"/>
    <w:rsid w:val="00037762"/>
    <w:rsid w:val="000578AF"/>
    <w:rsid w:val="00060577"/>
    <w:rsid w:val="000621FD"/>
    <w:rsid w:val="0006469B"/>
    <w:rsid w:val="0008049D"/>
    <w:rsid w:val="0008371A"/>
    <w:rsid w:val="000852B4"/>
    <w:rsid w:val="00085A7B"/>
    <w:rsid w:val="00090B26"/>
    <w:rsid w:val="0009647A"/>
    <w:rsid w:val="000A2F50"/>
    <w:rsid w:val="000A4C18"/>
    <w:rsid w:val="000A6A0B"/>
    <w:rsid w:val="000A777C"/>
    <w:rsid w:val="000A7EF6"/>
    <w:rsid w:val="000B114B"/>
    <w:rsid w:val="000C1B23"/>
    <w:rsid w:val="000C2270"/>
    <w:rsid w:val="000C25B9"/>
    <w:rsid w:val="000C4B49"/>
    <w:rsid w:val="000C5913"/>
    <w:rsid w:val="000C62C5"/>
    <w:rsid w:val="000D59BC"/>
    <w:rsid w:val="000E0E5E"/>
    <w:rsid w:val="000E354D"/>
    <w:rsid w:val="000E60F6"/>
    <w:rsid w:val="000E7D82"/>
    <w:rsid w:val="000F2C8F"/>
    <w:rsid w:val="000F4344"/>
    <w:rsid w:val="000F4D2E"/>
    <w:rsid w:val="000F623F"/>
    <w:rsid w:val="0010155B"/>
    <w:rsid w:val="001035A2"/>
    <w:rsid w:val="00107290"/>
    <w:rsid w:val="001077AC"/>
    <w:rsid w:val="00125AC5"/>
    <w:rsid w:val="00127634"/>
    <w:rsid w:val="00130D05"/>
    <w:rsid w:val="00131132"/>
    <w:rsid w:val="00135145"/>
    <w:rsid w:val="00137B96"/>
    <w:rsid w:val="001400D7"/>
    <w:rsid w:val="00142CF2"/>
    <w:rsid w:val="00143C32"/>
    <w:rsid w:val="00144FE3"/>
    <w:rsid w:val="00147A2E"/>
    <w:rsid w:val="00147C9C"/>
    <w:rsid w:val="00150CC9"/>
    <w:rsid w:val="00150EF4"/>
    <w:rsid w:val="00154C30"/>
    <w:rsid w:val="00156CD3"/>
    <w:rsid w:val="0016076D"/>
    <w:rsid w:val="00160B07"/>
    <w:rsid w:val="00167DC4"/>
    <w:rsid w:val="00171306"/>
    <w:rsid w:val="00171A01"/>
    <w:rsid w:val="001739EB"/>
    <w:rsid w:val="0018265C"/>
    <w:rsid w:val="001857A3"/>
    <w:rsid w:val="0018633E"/>
    <w:rsid w:val="00186721"/>
    <w:rsid w:val="00186D02"/>
    <w:rsid w:val="00194837"/>
    <w:rsid w:val="0019626C"/>
    <w:rsid w:val="001A39A8"/>
    <w:rsid w:val="001A5E32"/>
    <w:rsid w:val="001B0581"/>
    <w:rsid w:val="001B1FEC"/>
    <w:rsid w:val="001B3885"/>
    <w:rsid w:val="001C0211"/>
    <w:rsid w:val="001C075F"/>
    <w:rsid w:val="001C180F"/>
    <w:rsid w:val="001C1BF8"/>
    <w:rsid w:val="001C72DD"/>
    <w:rsid w:val="001D03FB"/>
    <w:rsid w:val="001D152F"/>
    <w:rsid w:val="001D40BE"/>
    <w:rsid w:val="001D4873"/>
    <w:rsid w:val="001D5522"/>
    <w:rsid w:val="001D5D5E"/>
    <w:rsid w:val="001D7AEE"/>
    <w:rsid w:val="001E2144"/>
    <w:rsid w:val="001E2641"/>
    <w:rsid w:val="001E4A24"/>
    <w:rsid w:val="001E4F48"/>
    <w:rsid w:val="001E7497"/>
    <w:rsid w:val="001F020E"/>
    <w:rsid w:val="001F1F04"/>
    <w:rsid w:val="001F2DF7"/>
    <w:rsid w:val="00200AE8"/>
    <w:rsid w:val="00201AD0"/>
    <w:rsid w:val="00202A01"/>
    <w:rsid w:val="002044A4"/>
    <w:rsid w:val="002100DF"/>
    <w:rsid w:val="00211082"/>
    <w:rsid w:val="00213098"/>
    <w:rsid w:val="002135B1"/>
    <w:rsid w:val="0021532C"/>
    <w:rsid w:val="0021723F"/>
    <w:rsid w:val="00223203"/>
    <w:rsid w:val="00226FF2"/>
    <w:rsid w:val="002353A3"/>
    <w:rsid w:val="00236576"/>
    <w:rsid w:val="00237D14"/>
    <w:rsid w:val="0024061A"/>
    <w:rsid w:val="00241219"/>
    <w:rsid w:val="0024242F"/>
    <w:rsid w:val="00243774"/>
    <w:rsid w:val="00246CC2"/>
    <w:rsid w:val="00251B79"/>
    <w:rsid w:val="00262B06"/>
    <w:rsid w:val="00262C7F"/>
    <w:rsid w:val="002734E0"/>
    <w:rsid w:val="002759B0"/>
    <w:rsid w:val="00280C29"/>
    <w:rsid w:val="002853D8"/>
    <w:rsid w:val="002869A3"/>
    <w:rsid w:val="00287640"/>
    <w:rsid w:val="00291AA0"/>
    <w:rsid w:val="00297B7D"/>
    <w:rsid w:val="002A1695"/>
    <w:rsid w:val="002A2B56"/>
    <w:rsid w:val="002A3D70"/>
    <w:rsid w:val="002A75D4"/>
    <w:rsid w:val="002B178F"/>
    <w:rsid w:val="002B6271"/>
    <w:rsid w:val="002C4501"/>
    <w:rsid w:val="002D09E4"/>
    <w:rsid w:val="002D1622"/>
    <w:rsid w:val="002D297C"/>
    <w:rsid w:val="002E1C6D"/>
    <w:rsid w:val="002E29AD"/>
    <w:rsid w:val="002E4945"/>
    <w:rsid w:val="002F18D1"/>
    <w:rsid w:val="002F295D"/>
    <w:rsid w:val="003053C7"/>
    <w:rsid w:val="00307313"/>
    <w:rsid w:val="003114CF"/>
    <w:rsid w:val="00311644"/>
    <w:rsid w:val="00311DCB"/>
    <w:rsid w:val="003125FC"/>
    <w:rsid w:val="00313E3B"/>
    <w:rsid w:val="003157D5"/>
    <w:rsid w:val="00315B06"/>
    <w:rsid w:val="00320C18"/>
    <w:rsid w:val="0032145C"/>
    <w:rsid w:val="00325A26"/>
    <w:rsid w:val="00327FDE"/>
    <w:rsid w:val="00334829"/>
    <w:rsid w:val="00343F07"/>
    <w:rsid w:val="0034416E"/>
    <w:rsid w:val="003464BB"/>
    <w:rsid w:val="00347115"/>
    <w:rsid w:val="00347764"/>
    <w:rsid w:val="00353339"/>
    <w:rsid w:val="0035769E"/>
    <w:rsid w:val="00361F6D"/>
    <w:rsid w:val="00374DC5"/>
    <w:rsid w:val="0038021F"/>
    <w:rsid w:val="00381A1B"/>
    <w:rsid w:val="0038504E"/>
    <w:rsid w:val="00391E8D"/>
    <w:rsid w:val="00395898"/>
    <w:rsid w:val="003959E9"/>
    <w:rsid w:val="00396767"/>
    <w:rsid w:val="003A2BED"/>
    <w:rsid w:val="003A790E"/>
    <w:rsid w:val="003B0349"/>
    <w:rsid w:val="003B2079"/>
    <w:rsid w:val="003B4809"/>
    <w:rsid w:val="003B5562"/>
    <w:rsid w:val="003C3C0C"/>
    <w:rsid w:val="003C792F"/>
    <w:rsid w:val="003D0D41"/>
    <w:rsid w:val="003D1776"/>
    <w:rsid w:val="003D5D99"/>
    <w:rsid w:val="003D60FA"/>
    <w:rsid w:val="003E2916"/>
    <w:rsid w:val="003E70A2"/>
    <w:rsid w:val="003F0717"/>
    <w:rsid w:val="003F31DD"/>
    <w:rsid w:val="003F4206"/>
    <w:rsid w:val="003F4BAA"/>
    <w:rsid w:val="003F4C8A"/>
    <w:rsid w:val="003F5E93"/>
    <w:rsid w:val="00401E0A"/>
    <w:rsid w:val="004031F2"/>
    <w:rsid w:val="0040409A"/>
    <w:rsid w:val="004111C6"/>
    <w:rsid w:val="00412A06"/>
    <w:rsid w:val="004144CB"/>
    <w:rsid w:val="00423F7C"/>
    <w:rsid w:val="004242D2"/>
    <w:rsid w:val="00433E79"/>
    <w:rsid w:val="004376D4"/>
    <w:rsid w:val="00440C56"/>
    <w:rsid w:val="00445232"/>
    <w:rsid w:val="0046063D"/>
    <w:rsid w:val="00461561"/>
    <w:rsid w:val="0047316C"/>
    <w:rsid w:val="00481129"/>
    <w:rsid w:val="004870BE"/>
    <w:rsid w:val="00487AA1"/>
    <w:rsid w:val="00494049"/>
    <w:rsid w:val="004A3D35"/>
    <w:rsid w:val="004A636F"/>
    <w:rsid w:val="004B43B1"/>
    <w:rsid w:val="004B71DC"/>
    <w:rsid w:val="004B7AE4"/>
    <w:rsid w:val="004C0674"/>
    <w:rsid w:val="004C1754"/>
    <w:rsid w:val="004C4F31"/>
    <w:rsid w:val="004C5B32"/>
    <w:rsid w:val="004C7DAB"/>
    <w:rsid w:val="004D2A43"/>
    <w:rsid w:val="004D4CEA"/>
    <w:rsid w:val="004D5890"/>
    <w:rsid w:val="004E1148"/>
    <w:rsid w:val="004F28E3"/>
    <w:rsid w:val="00500721"/>
    <w:rsid w:val="0050705F"/>
    <w:rsid w:val="005078E0"/>
    <w:rsid w:val="00512764"/>
    <w:rsid w:val="00516B56"/>
    <w:rsid w:val="0052184C"/>
    <w:rsid w:val="00523D1D"/>
    <w:rsid w:val="0052776C"/>
    <w:rsid w:val="005314BC"/>
    <w:rsid w:val="005345A2"/>
    <w:rsid w:val="005348BF"/>
    <w:rsid w:val="0053715F"/>
    <w:rsid w:val="00537B14"/>
    <w:rsid w:val="00537B70"/>
    <w:rsid w:val="00541F1E"/>
    <w:rsid w:val="00547B50"/>
    <w:rsid w:val="00551582"/>
    <w:rsid w:val="00555262"/>
    <w:rsid w:val="00555D2F"/>
    <w:rsid w:val="00556B2D"/>
    <w:rsid w:val="00557492"/>
    <w:rsid w:val="0056005B"/>
    <w:rsid w:val="00560C68"/>
    <w:rsid w:val="00561E16"/>
    <w:rsid w:val="005634DA"/>
    <w:rsid w:val="005664AA"/>
    <w:rsid w:val="00583E15"/>
    <w:rsid w:val="0058622C"/>
    <w:rsid w:val="00587108"/>
    <w:rsid w:val="00591006"/>
    <w:rsid w:val="00597733"/>
    <w:rsid w:val="005A11C7"/>
    <w:rsid w:val="005A39E0"/>
    <w:rsid w:val="005A6CFF"/>
    <w:rsid w:val="005B45AA"/>
    <w:rsid w:val="005B528B"/>
    <w:rsid w:val="005B6879"/>
    <w:rsid w:val="005B6A7C"/>
    <w:rsid w:val="005B71AD"/>
    <w:rsid w:val="005B79F4"/>
    <w:rsid w:val="005C13FE"/>
    <w:rsid w:val="005D01B0"/>
    <w:rsid w:val="005D0843"/>
    <w:rsid w:val="005E0452"/>
    <w:rsid w:val="005E0565"/>
    <w:rsid w:val="005E6D09"/>
    <w:rsid w:val="005F34B1"/>
    <w:rsid w:val="00602D19"/>
    <w:rsid w:val="00603642"/>
    <w:rsid w:val="00604644"/>
    <w:rsid w:val="00605D93"/>
    <w:rsid w:val="006065ED"/>
    <w:rsid w:val="0061200C"/>
    <w:rsid w:val="00620C4C"/>
    <w:rsid w:val="00630808"/>
    <w:rsid w:val="00631345"/>
    <w:rsid w:val="0063574C"/>
    <w:rsid w:val="006372E6"/>
    <w:rsid w:val="006377E7"/>
    <w:rsid w:val="0064026A"/>
    <w:rsid w:val="00641476"/>
    <w:rsid w:val="00642D6E"/>
    <w:rsid w:val="00643DCF"/>
    <w:rsid w:val="006454B4"/>
    <w:rsid w:val="00645DD7"/>
    <w:rsid w:val="00650408"/>
    <w:rsid w:val="006540C1"/>
    <w:rsid w:val="0065561A"/>
    <w:rsid w:val="00663461"/>
    <w:rsid w:val="006649B8"/>
    <w:rsid w:val="0066525E"/>
    <w:rsid w:val="0066661F"/>
    <w:rsid w:val="0066767A"/>
    <w:rsid w:val="006708A8"/>
    <w:rsid w:val="00673398"/>
    <w:rsid w:val="006734FB"/>
    <w:rsid w:val="00674D09"/>
    <w:rsid w:val="006757DC"/>
    <w:rsid w:val="006820AE"/>
    <w:rsid w:val="00687275"/>
    <w:rsid w:val="006911A8"/>
    <w:rsid w:val="00691A27"/>
    <w:rsid w:val="0069449A"/>
    <w:rsid w:val="00694DBC"/>
    <w:rsid w:val="00696C39"/>
    <w:rsid w:val="006A128B"/>
    <w:rsid w:val="006A3A9A"/>
    <w:rsid w:val="006A646E"/>
    <w:rsid w:val="006B0345"/>
    <w:rsid w:val="006B0EA8"/>
    <w:rsid w:val="006B37BA"/>
    <w:rsid w:val="006D193C"/>
    <w:rsid w:val="006D1BBB"/>
    <w:rsid w:val="006D2456"/>
    <w:rsid w:val="006D47F6"/>
    <w:rsid w:val="006E18FC"/>
    <w:rsid w:val="006F22EC"/>
    <w:rsid w:val="006F6104"/>
    <w:rsid w:val="00704BA2"/>
    <w:rsid w:val="007064DA"/>
    <w:rsid w:val="00711B46"/>
    <w:rsid w:val="007141B0"/>
    <w:rsid w:val="0071462E"/>
    <w:rsid w:val="00714A36"/>
    <w:rsid w:val="00715A2D"/>
    <w:rsid w:val="00722412"/>
    <w:rsid w:val="00726C5B"/>
    <w:rsid w:val="007328FA"/>
    <w:rsid w:val="00734279"/>
    <w:rsid w:val="00734E8D"/>
    <w:rsid w:val="00737C44"/>
    <w:rsid w:val="00737E24"/>
    <w:rsid w:val="0074008C"/>
    <w:rsid w:val="007474C0"/>
    <w:rsid w:val="0074766C"/>
    <w:rsid w:val="00753D72"/>
    <w:rsid w:val="00755DF3"/>
    <w:rsid w:val="0076159B"/>
    <w:rsid w:val="007641F5"/>
    <w:rsid w:val="00765929"/>
    <w:rsid w:val="00774AD2"/>
    <w:rsid w:val="00775C64"/>
    <w:rsid w:val="00777D81"/>
    <w:rsid w:val="0078129D"/>
    <w:rsid w:val="00781441"/>
    <w:rsid w:val="00783BE7"/>
    <w:rsid w:val="00787EE6"/>
    <w:rsid w:val="007912DA"/>
    <w:rsid w:val="007913BB"/>
    <w:rsid w:val="007963E5"/>
    <w:rsid w:val="00797B72"/>
    <w:rsid w:val="007B1220"/>
    <w:rsid w:val="007B13D6"/>
    <w:rsid w:val="007B2B48"/>
    <w:rsid w:val="007B7CA8"/>
    <w:rsid w:val="007C1106"/>
    <w:rsid w:val="007C2E78"/>
    <w:rsid w:val="007C352B"/>
    <w:rsid w:val="007C4283"/>
    <w:rsid w:val="007C49F4"/>
    <w:rsid w:val="007C5723"/>
    <w:rsid w:val="007D0CC3"/>
    <w:rsid w:val="007D14F0"/>
    <w:rsid w:val="007D1D76"/>
    <w:rsid w:val="007D2707"/>
    <w:rsid w:val="007E1A4F"/>
    <w:rsid w:val="007E2BF6"/>
    <w:rsid w:val="007E7C36"/>
    <w:rsid w:val="007E7FD6"/>
    <w:rsid w:val="007F54CB"/>
    <w:rsid w:val="007F61F5"/>
    <w:rsid w:val="007F6F91"/>
    <w:rsid w:val="008022F3"/>
    <w:rsid w:val="008031A6"/>
    <w:rsid w:val="0080377F"/>
    <w:rsid w:val="00805202"/>
    <w:rsid w:val="0081138E"/>
    <w:rsid w:val="00816D61"/>
    <w:rsid w:val="00823BDD"/>
    <w:rsid w:val="008269F4"/>
    <w:rsid w:val="008279D0"/>
    <w:rsid w:val="008306B6"/>
    <w:rsid w:val="008341FE"/>
    <w:rsid w:val="00834C1B"/>
    <w:rsid w:val="00835669"/>
    <w:rsid w:val="00850055"/>
    <w:rsid w:val="0085284C"/>
    <w:rsid w:val="00857685"/>
    <w:rsid w:val="00860392"/>
    <w:rsid w:val="0086399F"/>
    <w:rsid w:val="00863FE1"/>
    <w:rsid w:val="008720DA"/>
    <w:rsid w:val="00880E39"/>
    <w:rsid w:val="00880FDD"/>
    <w:rsid w:val="00886366"/>
    <w:rsid w:val="00895507"/>
    <w:rsid w:val="008A51B2"/>
    <w:rsid w:val="008C216B"/>
    <w:rsid w:val="008C2D64"/>
    <w:rsid w:val="008C635E"/>
    <w:rsid w:val="008D03A8"/>
    <w:rsid w:val="008F5386"/>
    <w:rsid w:val="008F58A2"/>
    <w:rsid w:val="008F670E"/>
    <w:rsid w:val="0090222D"/>
    <w:rsid w:val="00905964"/>
    <w:rsid w:val="009064CC"/>
    <w:rsid w:val="0090796B"/>
    <w:rsid w:val="0091089C"/>
    <w:rsid w:val="00911CD5"/>
    <w:rsid w:val="00914563"/>
    <w:rsid w:val="00915F70"/>
    <w:rsid w:val="00922920"/>
    <w:rsid w:val="0093209E"/>
    <w:rsid w:val="00932610"/>
    <w:rsid w:val="00943C1C"/>
    <w:rsid w:val="00945909"/>
    <w:rsid w:val="00950DC4"/>
    <w:rsid w:val="00953C3B"/>
    <w:rsid w:val="0095773D"/>
    <w:rsid w:val="00966361"/>
    <w:rsid w:val="00972484"/>
    <w:rsid w:val="00975344"/>
    <w:rsid w:val="00977520"/>
    <w:rsid w:val="0098058C"/>
    <w:rsid w:val="0098278D"/>
    <w:rsid w:val="00982B8C"/>
    <w:rsid w:val="00984A4D"/>
    <w:rsid w:val="00985CD0"/>
    <w:rsid w:val="00996FFA"/>
    <w:rsid w:val="009A14F6"/>
    <w:rsid w:val="009A177B"/>
    <w:rsid w:val="009A6ADA"/>
    <w:rsid w:val="009A77FF"/>
    <w:rsid w:val="009B33A5"/>
    <w:rsid w:val="009C17F2"/>
    <w:rsid w:val="009C3286"/>
    <w:rsid w:val="009C3C2B"/>
    <w:rsid w:val="009C7CD8"/>
    <w:rsid w:val="009D098E"/>
    <w:rsid w:val="009E3304"/>
    <w:rsid w:val="009E7549"/>
    <w:rsid w:val="009E7F71"/>
    <w:rsid w:val="009F032F"/>
    <w:rsid w:val="009F2401"/>
    <w:rsid w:val="009F3331"/>
    <w:rsid w:val="009F4FDF"/>
    <w:rsid w:val="00A01915"/>
    <w:rsid w:val="00A115D9"/>
    <w:rsid w:val="00A13EF3"/>
    <w:rsid w:val="00A16C15"/>
    <w:rsid w:val="00A20A65"/>
    <w:rsid w:val="00A23931"/>
    <w:rsid w:val="00A24316"/>
    <w:rsid w:val="00A253F9"/>
    <w:rsid w:val="00A30477"/>
    <w:rsid w:val="00A33E2E"/>
    <w:rsid w:val="00A34DBC"/>
    <w:rsid w:val="00A423C0"/>
    <w:rsid w:val="00A43088"/>
    <w:rsid w:val="00A45C93"/>
    <w:rsid w:val="00A47F06"/>
    <w:rsid w:val="00A564A4"/>
    <w:rsid w:val="00A56857"/>
    <w:rsid w:val="00A60D76"/>
    <w:rsid w:val="00A639EB"/>
    <w:rsid w:val="00A739B0"/>
    <w:rsid w:val="00A75FE5"/>
    <w:rsid w:val="00A77CF4"/>
    <w:rsid w:val="00A826EC"/>
    <w:rsid w:val="00A84F64"/>
    <w:rsid w:val="00A872C7"/>
    <w:rsid w:val="00A96754"/>
    <w:rsid w:val="00AA28C7"/>
    <w:rsid w:val="00AA3C98"/>
    <w:rsid w:val="00AA4BFD"/>
    <w:rsid w:val="00AA7075"/>
    <w:rsid w:val="00AA7754"/>
    <w:rsid w:val="00AB243D"/>
    <w:rsid w:val="00AB373A"/>
    <w:rsid w:val="00AB51CF"/>
    <w:rsid w:val="00AB734E"/>
    <w:rsid w:val="00AB7BB6"/>
    <w:rsid w:val="00AC1672"/>
    <w:rsid w:val="00AC1D26"/>
    <w:rsid w:val="00AD369C"/>
    <w:rsid w:val="00AD7CE3"/>
    <w:rsid w:val="00AE08DA"/>
    <w:rsid w:val="00AE0AE6"/>
    <w:rsid w:val="00AE1261"/>
    <w:rsid w:val="00AE2D05"/>
    <w:rsid w:val="00AE371D"/>
    <w:rsid w:val="00AE6B4B"/>
    <w:rsid w:val="00AF51C2"/>
    <w:rsid w:val="00AF5D10"/>
    <w:rsid w:val="00AF73D7"/>
    <w:rsid w:val="00B02277"/>
    <w:rsid w:val="00B1100D"/>
    <w:rsid w:val="00B134DE"/>
    <w:rsid w:val="00B17C31"/>
    <w:rsid w:val="00B219BB"/>
    <w:rsid w:val="00B21D23"/>
    <w:rsid w:val="00B30A73"/>
    <w:rsid w:val="00B32A80"/>
    <w:rsid w:val="00B357E5"/>
    <w:rsid w:val="00B41510"/>
    <w:rsid w:val="00B43160"/>
    <w:rsid w:val="00B506A0"/>
    <w:rsid w:val="00B50CB3"/>
    <w:rsid w:val="00B51F5B"/>
    <w:rsid w:val="00B52159"/>
    <w:rsid w:val="00B538E3"/>
    <w:rsid w:val="00B6148E"/>
    <w:rsid w:val="00B626B2"/>
    <w:rsid w:val="00B658D0"/>
    <w:rsid w:val="00B73FAA"/>
    <w:rsid w:val="00B77A19"/>
    <w:rsid w:val="00B77FC8"/>
    <w:rsid w:val="00B80045"/>
    <w:rsid w:val="00B84218"/>
    <w:rsid w:val="00B87B5A"/>
    <w:rsid w:val="00B9062E"/>
    <w:rsid w:val="00B90C0A"/>
    <w:rsid w:val="00B90E30"/>
    <w:rsid w:val="00B9256A"/>
    <w:rsid w:val="00B93855"/>
    <w:rsid w:val="00B95C59"/>
    <w:rsid w:val="00B95F89"/>
    <w:rsid w:val="00BA0833"/>
    <w:rsid w:val="00BA7539"/>
    <w:rsid w:val="00BB2188"/>
    <w:rsid w:val="00BB516D"/>
    <w:rsid w:val="00BB7885"/>
    <w:rsid w:val="00BC1D69"/>
    <w:rsid w:val="00BC7D65"/>
    <w:rsid w:val="00BE07E3"/>
    <w:rsid w:val="00BE2636"/>
    <w:rsid w:val="00BE5616"/>
    <w:rsid w:val="00BF280A"/>
    <w:rsid w:val="00BF4F43"/>
    <w:rsid w:val="00C00FE7"/>
    <w:rsid w:val="00C043A6"/>
    <w:rsid w:val="00C14A7D"/>
    <w:rsid w:val="00C170C4"/>
    <w:rsid w:val="00C24846"/>
    <w:rsid w:val="00C26335"/>
    <w:rsid w:val="00C42C66"/>
    <w:rsid w:val="00C436B7"/>
    <w:rsid w:val="00C52509"/>
    <w:rsid w:val="00C52803"/>
    <w:rsid w:val="00C52BA6"/>
    <w:rsid w:val="00C5376A"/>
    <w:rsid w:val="00C55AA9"/>
    <w:rsid w:val="00C62785"/>
    <w:rsid w:val="00C64F2C"/>
    <w:rsid w:val="00C65E55"/>
    <w:rsid w:val="00C7118E"/>
    <w:rsid w:val="00C7168C"/>
    <w:rsid w:val="00C80BFA"/>
    <w:rsid w:val="00C82A0B"/>
    <w:rsid w:val="00C85625"/>
    <w:rsid w:val="00C876D7"/>
    <w:rsid w:val="00C879B6"/>
    <w:rsid w:val="00C90083"/>
    <w:rsid w:val="00C94E5B"/>
    <w:rsid w:val="00C94F88"/>
    <w:rsid w:val="00C97C4A"/>
    <w:rsid w:val="00CA3390"/>
    <w:rsid w:val="00CA4AB0"/>
    <w:rsid w:val="00CB3D47"/>
    <w:rsid w:val="00CB48C5"/>
    <w:rsid w:val="00CB52E6"/>
    <w:rsid w:val="00CC6EF2"/>
    <w:rsid w:val="00CC7E5E"/>
    <w:rsid w:val="00CD38A5"/>
    <w:rsid w:val="00CD43B2"/>
    <w:rsid w:val="00CD6BCB"/>
    <w:rsid w:val="00CE1509"/>
    <w:rsid w:val="00CE25DB"/>
    <w:rsid w:val="00CE377B"/>
    <w:rsid w:val="00CE404A"/>
    <w:rsid w:val="00CE46E8"/>
    <w:rsid w:val="00CE75F0"/>
    <w:rsid w:val="00CF7791"/>
    <w:rsid w:val="00D00714"/>
    <w:rsid w:val="00D01A74"/>
    <w:rsid w:val="00D02918"/>
    <w:rsid w:val="00D06BBA"/>
    <w:rsid w:val="00D271B5"/>
    <w:rsid w:val="00D27A3B"/>
    <w:rsid w:val="00D352F9"/>
    <w:rsid w:val="00D41965"/>
    <w:rsid w:val="00D44B48"/>
    <w:rsid w:val="00D457ED"/>
    <w:rsid w:val="00D513C7"/>
    <w:rsid w:val="00D5210B"/>
    <w:rsid w:val="00D61D2B"/>
    <w:rsid w:val="00D64528"/>
    <w:rsid w:val="00D648C0"/>
    <w:rsid w:val="00D66405"/>
    <w:rsid w:val="00D71F98"/>
    <w:rsid w:val="00D72509"/>
    <w:rsid w:val="00D8052D"/>
    <w:rsid w:val="00D8059E"/>
    <w:rsid w:val="00D80EB6"/>
    <w:rsid w:val="00D811B2"/>
    <w:rsid w:val="00D828FE"/>
    <w:rsid w:val="00D959D1"/>
    <w:rsid w:val="00D95EE4"/>
    <w:rsid w:val="00DA03EA"/>
    <w:rsid w:val="00DA1F4D"/>
    <w:rsid w:val="00DA7446"/>
    <w:rsid w:val="00DB0C87"/>
    <w:rsid w:val="00DB4946"/>
    <w:rsid w:val="00DB6860"/>
    <w:rsid w:val="00DC0489"/>
    <w:rsid w:val="00DC6862"/>
    <w:rsid w:val="00DD1E13"/>
    <w:rsid w:val="00DD3FE4"/>
    <w:rsid w:val="00DD5EB7"/>
    <w:rsid w:val="00DE0CC1"/>
    <w:rsid w:val="00DE28EF"/>
    <w:rsid w:val="00DE2F3D"/>
    <w:rsid w:val="00DE45F7"/>
    <w:rsid w:val="00DE4CDC"/>
    <w:rsid w:val="00DE6BFD"/>
    <w:rsid w:val="00DF0A26"/>
    <w:rsid w:val="00DF646A"/>
    <w:rsid w:val="00E021B6"/>
    <w:rsid w:val="00E02272"/>
    <w:rsid w:val="00E058C1"/>
    <w:rsid w:val="00E11613"/>
    <w:rsid w:val="00E13C71"/>
    <w:rsid w:val="00E14113"/>
    <w:rsid w:val="00E15330"/>
    <w:rsid w:val="00E16D73"/>
    <w:rsid w:val="00E2283B"/>
    <w:rsid w:val="00E24445"/>
    <w:rsid w:val="00E26D64"/>
    <w:rsid w:val="00E3060E"/>
    <w:rsid w:val="00E32BB1"/>
    <w:rsid w:val="00E3376F"/>
    <w:rsid w:val="00E37E77"/>
    <w:rsid w:val="00E41881"/>
    <w:rsid w:val="00E45402"/>
    <w:rsid w:val="00E47B84"/>
    <w:rsid w:val="00E53FEE"/>
    <w:rsid w:val="00E54E18"/>
    <w:rsid w:val="00E563E4"/>
    <w:rsid w:val="00E56D86"/>
    <w:rsid w:val="00E626BF"/>
    <w:rsid w:val="00E62B2D"/>
    <w:rsid w:val="00E63AD0"/>
    <w:rsid w:val="00E63F18"/>
    <w:rsid w:val="00E648A6"/>
    <w:rsid w:val="00E710BB"/>
    <w:rsid w:val="00E72208"/>
    <w:rsid w:val="00E7552F"/>
    <w:rsid w:val="00E766A9"/>
    <w:rsid w:val="00E77E0C"/>
    <w:rsid w:val="00E805F7"/>
    <w:rsid w:val="00E80961"/>
    <w:rsid w:val="00E83C74"/>
    <w:rsid w:val="00EA40C8"/>
    <w:rsid w:val="00EA4680"/>
    <w:rsid w:val="00EB16F4"/>
    <w:rsid w:val="00EC1AC4"/>
    <w:rsid w:val="00EC69BB"/>
    <w:rsid w:val="00EC7180"/>
    <w:rsid w:val="00EC7F0B"/>
    <w:rsid w:val="00ED030A"/>
    <w:rsid w:val="00ED0994"/>
    <w:rsid w:val="00ED0E9A"/>
    <w:rsid w:val="00ED1897"/>
    <w:rsid w:val="00ED385C"/>
    <w:rsid w:val="00ED58AB"/>
    <w:rsid w:val="00EE4C78"/>
    <w:rsid w:val="00EE5CAA"/>
    <w:rsid w:val="00EE5F66"/>
    <w:rsid w:val="00EE5FA7"/>
    <w:rsid w:val="00EE76ED"/>
    <w:rsid w:val="00F001AB"/>
    <w:rsid w:val="00F07F83"/>
    <w:rsid w:val="00F11AF5"/>
    <w:rsid w:val="00F15D0D"/>
    <w:rsid w:val="00F15E9A"/>
    <w:rsid w:val="00F16B3E"/>
    <w:rsid w:val="00F178C5"/>
    <w:rsid w:val="00F17B16"/>
    <w:rsid w:val="00F22822"/>
    <w:rsid w:val="00F24D67"/>
    <w:rsid w:val="00F27872"/>
    <w:rsid w:val="00F31681"/>
    <w:rsid w:val="00F31DD7"/>
    <w:rsid w:val="00F3272C"/>
    <w:rsid w:val="00F350D8"/>
    <w:rsid w:val="00F36A3E"/>
    <w:rsid w:val="00F41103"/>
    <w:rsid w:val="00F41781"/>
    <w:rsid w:val="00F42621"/>
    <w:rsid w:val="00F450E8"/>
    <w:rsid w:val="00F4532E"/>
    <w:rsid w:val="00F60382"/>
    <w:rsid w:val="00F63207"/>
    <w:rsid w:val="00F70A4C"/>
    <w:rsid w:val="00F70E3F"/>
    <w:rsid w:val="00F71FFD"/>
    <w:rsid w:val="00F7355E"/>
    <w:rsid w:val="00F736F2"/>
    <w:rsid w:val="00F75603"/>
    <w:rsid w:val="00F77DC0"/>
    <w:rsid w:val="00F81E25"/>
    <w:rsid w:val="00F879D0"/>
    <w:rsid w:val="00F9078C"/>
    <w:rsid w:val="00F924DE"/>
    <w:rsid w:val="00F92643"/>
    <w:rsid w:val="00FA3E7C"/>
    <w:rsid w:val="00FA6C0F"/>
    <w:rsid w:val="00FA6D8F"/>
    <w:rsid w:val="00FB0CB7"/>
    <w:rsid w:val="00FB302D"/>
    <w:rsid w:val="00FB491F"/>
    <w:rsid w:val="00FC1884"/>
    <w:rsid w:val="00FC3417"/>
    <w:rsid w:val="00FC5805"/>
    <w:rsid w:val="00FD0C43"/>
    <w:rsid w:val="00FD0F68"/>
    <w:rsid w:val="00FD299C"/>
    <w:rsid w:val="00FD36E8"/>
    <w:rsid w:val="00FE1C93"/>
    <w:rsid w:val="00FE1E44"/>
    <w:rsid w:val="00FE44F2"/>
    <w:rsid w:val="00FE6327"/>
    <w:rsid w:val="00FE7F90"/>
    <w:rsid w:val="00FF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E7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7D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D82"/>
    <w:rPr>
      <w:sz w:val="28"/>
      <w:szCs w:val="28"/>
    </w:rPr>
  </w:style>
  <w:style w:type="character" w:styleId="a5">
    <w:name w:val="page number"/>
    <w:basedOn w:val="a0"/>
    <w:uiPriority w:val="99"/>
    <w:rsid w:val="000E7D82"/>
    <w:rPr>
      <w:rFonts w:cs="Times New Roman"/>
    </w:rPr>
  </w:style>
  <w:style w:type="paragraph" w:styleId="a6">
    <w:name w:val="footer"/>
    <w:basedOn w:val="a"/>
    <w:link w:val="a7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82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basedOn w:val="a0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07B2-1AC8-4CED-8030-1342EB5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5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adobl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2</cp:revision>
  <cp:lastPrinted>2024-02-20T05:35:00Z</cp:lastPrinted>
  <dcterms:created xsi:type="dcterms:W3CDTF">2024-02-20T05:36:00Z</dcterms:created>
  <dcterms:modified xsi:type="dcterms:W3CDTF">2024-02-20T05:36:00Z</dcterms:modified>
</cp:coreProperties>
</file>