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376843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376843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Забайкальский край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376843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376843" w:rsidRDefault="00376843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76843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376843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376843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376843">
        <w:rPr>
          <w:b/>
          <w:sz w:val="22"/>
          <w:szCs w:val="22"/>
        </w:rPr>
        <w:t>2</w:t>
      </w:r>
      <w:r w:rsidR="00376843" w:rsidRPr="00376843">
        <w:rPr>
          <w:b/>
          <w:sz w:val="22"/>
          <w:szCs w:val="22"/>
        </w:rPr>
        <w:t>0</w:t>
      </w:r>
    </w:p>
    <w:p w:rsidR="007E7127" w:rsidRPr="00376843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376843" w:rsidRPr="00376843">
        <w:rPr>
          <w:sz w:val="20"/>
        </w:rPr>
        <w:t>26 февраля 2021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376843" w:rsidRDefault="00376843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7E7127" w:rsidRDefault="00376843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D08BE" w:rsidTr="00FE51BD">
        <w:tc>
          <w:tcPr>
            <w:tcW w:w="14142" w:type="dxa"/>
          </w:tcPr>
          <w:p w:rsidR="003D08BE" w:rsidRDefault="00376843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376843" w:rsidRDefault="003E7824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Кривицкая Наталья Георгиевна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23.10.1976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бакалавр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№6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Мельникова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24.11.1971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учитель математики и информатики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№4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Бережнова Оксана Федоровна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12.08.1970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социолог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заместитель директора по учебно-воспитательной работе, МОУ СОШ №4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Брылева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29.11.1986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Медицинский лабораторный техник, ГУЗ "Петровск-Забайкальская районная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ГУЗ "Петровск-Забайкальская районная ЦРБ"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Вьюков Константин Дмитриевич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10.04.1969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водитель, МКУ"Центр БМТО муниципального района "Петровск-Забайкальский район"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Кириллова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23.02.1958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преподаватель, ГПОУ  "Петровск-Забайкальское медицинское училище (техникум)"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Региональное отделение в Забайкальском крае Всероссийской политической партии "Аграрная партия России" </w:t>
            </w:r>
            <w:r w:rsidRPr="00376843">
              <w:rPr>
                <w:sz w:val="20"/>
              </w:rPr>
              <w:lastRenderedPageBreak/>
              <w:t>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Маркелова Светлана Евгеньевна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30.01.1988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повар третьего разряда ,(ретро)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повар, МДОУ детский сад №1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Сидоренко Наталья Михайловна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14.01.1959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среднее (полное) общее, техник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МОУ СОШ №4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№702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Беломестнова Нина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19.12.1958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музыковед, преподаватель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 c 23.09.2018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Иванова Олеся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14.05.1988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юрист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Пусовская Наталья Михайловна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17.08.1960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ГУСО Петровск-Забайкальский Центр помощи детям оставшимся без попечения родителей "Единство"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Афанасьева Наталия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02.01.1976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преподаватель дошкольной педагогики и психологии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педагог-психолог, ГУСО "Петровск-Забайкальский ЦПДОПР "Единство"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Буковская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22.11.1993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бакалавр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Емельянова Наталья Юрьевна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23.02.1984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техник, АО "ЗабТЭК"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АО "ЗабТЭК"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Злобина Светлана Евгеньевна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05.08.1980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бакалавр ,(ретро) экономика и управление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бухгалтер, ИП Резанов Р.Г.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Масуфранова Зоя Михайловна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24.08.1955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№703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Ботвенко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14.12.1966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ГС(К)ОУ г. Петровска-Забайкальского Петровск-Забайкальская школа-интернат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Бородина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19.07.1973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фельдшер, Саган-Нурская врачебная амбулатория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Трушкова Любовь Вячеславовна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24.07.1961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 начальных классов, МОУ СОШ №3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72/157-4 от 02.03.2020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Варфоломеева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15.05.1961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пенсионерка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27.08.2018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Ведерникова Рита Витальевна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14.03.1962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инженер путей сообщения, механик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Надежина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30.11.1979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медсестра,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Налабордина Светлана Васильевна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10.11.1965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инженер-экономист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Писороглова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04.02.1962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продавец ,(ретро)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№704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Хохлов Павел Геннадьевич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25.07.1983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инженер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сервис-менеджер, Читинское отделение №8600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Павлова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26.03.1973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медицинская сестра,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Гладких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07.04.1995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11.09.2018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Белкин Александр Владимирович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13.08.1961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диспетчер ЕДДС, администрация городского округа "Город Петровск-Забайкальский"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68/152-4 от 09.08.2019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Бушина Наталья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29.05.1985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специалист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заместитель директора по социально-реабилитационным вопросам, ГАУСО "Петровск-Забайкальский комплексный центр социального обслуживания населения "Ветеран"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ГАУСО "Петровск-Забайкальский комплексный центр социального обслуживания населения "Ветеран"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Колтунова Анна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09.12.1985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начальник бюджетного отдела Комитета по финансам, Администрация городского округа "Город Петровск-Забайкальский"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Комитет по финансам администрации городского округа "Город Петровск-Забайкальский"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Член УИК с </w:t>
            </w:r>
            <w:r w:rsidRPr="00376843">
              <w:rPr>
                <w:sz w:val="20"/>
              </w:rPr>
              <w:lastRenderedPageBreak/>
              <w:t>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Матвеева </w:t>
            </w:r>
            <w:r w:rsidRPr="00376843">
              <w:rPr>
                <w:sz w:val="20"/>
              </w:rPr>
              <w:lastRenderedPageBreak/>
              <w:t>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07.03.1990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 ,(ретро) </w:t>
            </w:r>
            <w:r w:rsidRPr="00376843">
              <w:rPr>
                <w:sz w:val="20"/>
              </w:rPr>
              <w:lastRenderedPageBreak/>
              <w:t>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экономист, Администрация </w:t>
            </w:r>
            <w:r w:rsidRPr="00376843">
              <w:rPr>
                <w:sz w:val="20"/>
              </w:rPr>
              <w:lastRenderedPageBreak/>
              <w:t>городского округа "Город Петровск-Забайкальский"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территориальная </w:t>
            </w:r>
            <w:r w:rsidRPr="00376843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собрание избирателей по месту </w:t>
            </w:r>
            <w:r w:rsidRPr="00376843">
              <w:rPr>
                <w:sz w:val="20"/>
              </w:rPr>
              <w:lastRenderedPageBreak/>
              <w:t>работы - Администрация городского округа "Город Петровск-Забайкальский"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да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Селина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04.10.1959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№705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Алипова Анна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24.11.1954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техник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Зам.председателя, № 2 от 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Кириллова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20.01.1977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менеджер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старший казначей, Отдел №20 Управления Федерального казначейства по Забайкальскому краю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06.07.2018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Полянская Инна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22.01.1972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 начальных классов, МОУ СОШ №1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Коноваленко Елена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01.06.1975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инженер лесопользования, ГКУ "Управление лесничествами Забайкальского края" Петровск-Забайкальском лесничестве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ГКУ "Управление лесничествами Забайкальского края" Петровск-Забайкальском лесничестве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Раднаева Наталья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27.09.1958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педагог дополнительного образования, МОУ ДОД ЦДТ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Тесленко Елена Георгиевна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22.05.1981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инженер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заместитель начальника лесничества - заместителя старшего государственного лесного инспекторав лисничестве и лесопарке, ГКУ "Управление лесничествами </w:t>
            </w:r>
            <w:r w:rsidRPr="00376843">
              <w:rPr>
                <w:sz w:val="20"/>
              </w:rPr>
              <w:lastRenderedPageBreak/>
              <w:t>Забайкальского края" Петровск-Забайкальское лесничество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ГКУ "Управление лесничествами Забайкальского края" Петровск-Забайкальское лесничество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Туманова Марина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02.04.1966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ГОУ "Петровск-Забайкальский детский дом-школа"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Фатеева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04.09.1974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преподаватель ДМШ по музтеоретическим дисциплинам и общему фортепиано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заместитель директора по воспитательной работе, МОУ гимназия №1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Шарипова Анна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13.10.1995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преподаватель дошкольной педагогики и психологии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студентка, ГПОУ "Петровск-Забайкальское медицинское училище"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№706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Байбородина Елена Геннадьевна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06.10.1982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информатик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№1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Дектярева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02.02.1956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 начальных классов, МОУ СОШ №3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2 от 06.07.2018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Баранова Елена Семеновна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06.09.1971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математики и информатики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№1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МОУ СОШ №1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Баландина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14.05.1964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№1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МОУ СОШ №1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Ерофеева Инна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23.07.1975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медицинская сестра ЭКГ, ГУЗ "Центральная районная больница"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ГУЗ "Центральная районная больница"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Иванова Мария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23.05.1990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статистик, ГУЗ "Петровск-Забайкальская ЦРБ"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ГУЗ "Петровск-Забайкальская ЦРБ"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11.09.2018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Макарова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01.08.1975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главный специалист отдела ЖКХ, консультант, администрация городского округа "Город Петровск-Забайкальский"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Член УИК с </w:t>
            </w:r>
            <w:r w:rsidRPr="00376843">
              <w:rPr>
                <w:sz w:val="20"/>
              </w:rPr>
              <w:lastRenderedPageBreak/>
              <w:t>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Мамкина </w:t>
            </w:r>
            <w:r w:rsidRPr="00376843">
              <w:rPr>
                <w:sz w:val="20"/>
              </w:rPr>
              <w:lastRenderedPageBreak/>
              <w:t>Ольга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12.09.1974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</w:t>
            </w:r>
            <w:r w:rsidRPr="00376843">
              <w:rPr>
                <w:sz w:val="20"/>
              </w:rPr>
              <w:lastRenderedPageBreak/>
              <w:t>фельдшер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старшая медицинская сестра, </w:t>
            </w:r>
            <w:r w:rsidRPr="00376843">
              <w:rPr>
                <w:sz w:val="20"/>
              </w:rPr>
              <w:lastRenderedPageBreak/>
              <w:t>ГУЗ "Петровск-Забайкальская ЦРБ"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территориальная </w:t>
            </w:r>
            <w:r w:rsidRPr="00376843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Петровск-Забайкальское Местное </w:t>
            </w:r>
            <w:r w:rsidRPr="00376843">
              <w:rPr>
                <w:sz w:val="20"/>
              </w:rPr>
              <w:lastRenderedPageBreak/>
              <w:t xml:space="preserve">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Павлова Алена Валерьевна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23.08.1996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инструктор физкультуры, МОУ ДОУ №1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Федорова Любовь Платоновна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02.09.1958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№707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Логинова Наталья Павловна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10.09.1951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преподаватель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преподаватель, Петровск-Забайкальский филиал "Читинский политехнический колледж"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Петровск-Забайкальский филиал "Читинский политехнический колледж"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Химиченко Валентина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20.08.1954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Трифонова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24.01.1970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преподаватель, Петровск-Забайкальский филиал "Читинский политехнический колледж"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Диомидова Евгения Алексеевна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04.11.1984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психолог, преподаватель психологии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педагог-психолог, МОУ гимназия №1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МОУ гимназия №1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Елистратова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26.02.1976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менеджер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пекарь, ИП Федотов С.А.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27.08.2018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Заусаева Татьяна Георгиевна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20.08.1954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начальное профессиональное, дежурная по станции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сторож, филиал ГПОУ "ЧИТИНСКИЙ ПОЛИТИХНИЧЕСКИЙ ТЕХНИКУМ"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филиал ГПОУ "ЧИТИНСКИЙ ПОЛИТИХНИЧЕСКИЙ ТЕХНИКУМ"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Соснина Екатерина Олеговна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17.04.1984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ведущий специалист, Комитет культуры, архивов и спорта администрации городского округа "Город </w:t>
            </w:r>
            <w:r w:rsidRPr="00376843">
              <w:rPr>
                <w:sz w:val="20"/>
              </w:rPr>
              <w:lastRenderedPageBreak/>
              <w:t>Петрвоск-Забайкальский"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11.09.2018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Худякова Людмила Ильинична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17.04.1963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специалист по жилищным вопросам, администрация городского округа "Город Петровск-Забайкальский"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Администрация городского округа "Город Петровск-Забайкальский"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№708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Рыбакова Любовь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02.09.1955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инженер-технолог ,(ретро) другие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Морозова Елена Филипповна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09.01.1953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Кретинина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17.12.1958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инженер-технолог ,(ретро) другие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ИО начальника ПЭО, комитет по образования, делам молодежи, материнства и детства ГО "Город Петровск-Забайкальский"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Вихрова Лариса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10.09.1975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преподаватель дошкольной педагогики и психологии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заместитель заведующей по воспитательной работе, МДОУ №7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Киселева Светлана Павловна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08.05.1969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ведущий специалист, ГКУ "Центр занятости населения Петровск-Забайкальского района"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Кретинин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28.06.1957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историк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Член УИК с </w:t>
            </w:r>
            <w:r w:rsidRPr="00376843">
              <w:rPr>
                <w:sz w:val="20"/>
              </w:rPr>
              <w:lastRenderedPageBreak/>
              <w:t>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Семенова </w:t>
            </w:r>
            <w:r w:rsidRPr="00376843">
              <w:rPr>
                <w:sz w:val="20"/>
              </w:rPr>
              <w:lastRenderedPageBreak/>
              <w:t>Татьяна Юрьевна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14.01.1983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лингвист-</w:t>
            </w:r>
            <w:r w:rsidRPr="00376843">
              <w:rPr>
                <w:sz w:val="20"/>
              </w:rPr>
              <w:lastRenderedPageBreak/>
              <w:t>переводчик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учитель, МОУ СОШ №3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территориальная </w:t>
            </w:r>
            <w:r w:rsidRPr="00376843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собрание избирателей по месту </w:t>
            </w:r>
            <w:r w:rsidRPr="00376843">
              <w:rPr>
                <w:sz w:val="20"/>
              </w:rPr>
              <w:lastRenderedPageBreak/>
              <w:t>работы - МОУ СОШ №3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Черных Ольга Петровна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16.02.1958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биологии и химии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№709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Пятых Светлана Васильевна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14.09.1965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менеджер социально-культурной деятельности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художественный руководитель, МУ ДК и С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Кретинин Алексей Владимирович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28.05.1981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индивидуальный предприниматель, ИП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Елистратова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22.05.1981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неполное высшее профессиональное , педагог организатор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методист информационного кабинета, МУ "Дворец культуры и спорта"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72/157-4 от 02.03.2020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Елизова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25.07.1986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библиотечное дело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МДОУ детский сад общеразвивающего вида №7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МДОУ детский сад общеразвивающего вида №7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Кравцова Татьяна Вадимовна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24.09.1988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заместитель главного бухгалтера, комитет по финансам администрации ГО "Город Петрвоск-Забайкальский"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комитет по финансам администрации ГО "Город Петрвоск-Забайкальский"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Пермякова Наталья Константиновна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29.06.1983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оператор процессов производства ,(ретро) другие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кассир, ИП Козицкий А.М.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Сукнева Зоя Васильевна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05.06.1962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математики и физики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№6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Член УИК с </w:t>
            </w:r>
            <w:r w:rsidRPr="00376843">
              <w:rPr>
                <w:sz w:val="20"/>
              </w:rPr>
              <w:lastRenderedPageBreak/>
              <w:t>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Титова </w:t>
            </w:r>
            <w:r w:rsidRPr="00376843">
              <w:rPr>
                <w:sz w:val="20"/>
              </w:rPr>
              <w:lastRenderedPageBreak/>
              <w:t>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24.08.1972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</w:t>
            </w:r>
            <w:r w:rsidRPr="00376843">
              <w:rPr>
                <w:sz w:val="20"/>
              </w:rPr>
              <w:lastRenderedPageBreak/>
              <w:t>1992, фельдшер, ЧМУ МРФ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фельдшер кабинета </w:t>
            </w:r>
            <w:r w:rsidRPr="00376843">
              <w:rPr>
                <w:sz w:val="20"/>
              </w:rPr>
              <w:lastRenderedPageBreak/>
              <w:t>медицинской профилактики,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территориальная </w:t>
            </w:r>
            <w:r w:rsidRPr="00376843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собрание избирателей по месту </w:t>
            </w:r>
            <w:r w:rsidRPr="00376843">
              <w:rPr>
                <w:sz w:val="20"/>
              </w:rPr>
              <w:lastRenderedPageBreak/>
              <w:t>работы - ГУЗ "Петровск-Забайкальская ЦРБ"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Туманова Наталья Петровна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30.11.1981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менеджер государственного и муниципального управления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бухгалтер отдела реализации, АО "ЗабТЭК"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№710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Сидоренко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16.01.1983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менеджер государственного и муниципального управления ,(ретро) экономика и управление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специалист по бюджету, администрация городского округа "Город Петровск-Забайкальский"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администрация городского округа "Город Петровск-Забайкальский"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Зубкова Светлана Иннокентьевна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24.03.1974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медицинская сестра процедурного кабинета, ГУЗ "Петровск-Забайкальская ЦРБ"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Штыкина Екатерина Михайловна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27.12.1983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бухгалтер Комитета экономики, Администрация городского округа "Город Петровск-Забайкальский"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Брылева Кира Андреевна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13.03.1979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географии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№1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Нурмухамедов Эмирхан Урсалханович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10.07.1975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2016, бакалавр, НКОУ ВПО "Гуманитарный институт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временно неработающий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Читинско-сельское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Петрякова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04.02.1961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жительства - г. Петровск-Забайкальский, ул. спортивная, 15а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Федорова Людмила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11.04.1973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географии и биологии средней школы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гимназия №1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политической партии "КОММУНИСТИЧЕСКАЯ ПАРТИЯ РОССИЙСКОЙ </w:t>
            </w:r>
            <w:r w:rsidRPr="00376843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Штирбу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14.10.1970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ГУСО ЦПДОПР "Единство"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№711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 c 11.09.2018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Таранова Елена Серофимовна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27.01.1962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учитель английского и немецкого языков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директор, МОУ СОШ №6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МОУ СОШ №6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54 от 15.07.2018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Колобова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06.09.1977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менеджер социально-культурной деятельности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главный инспектор, Петровск-Забайкальский отдел ГКУ "Краевой Центр социальной защиты населения" Забайкальского края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Резникова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01.05.1977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социальный педагог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 начальных классов, СКОШ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Бабыкина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26.12.1983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медицинская сестра инфекционного кабинета поликлиники,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Быкова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27.10.1969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МДОУ детский сад №7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Десятова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09.08.1978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диспетчер, ПСЧ №31 ФГКУ "3 отряд ФПС по Забайкальскому краю"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ПСЧ №31 ФГКУ "3 отряд ФПС по Забайкальскому краю"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Петрякова Оксана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28.05.1983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менеджер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специалист архива, ОПРФ г. Петровска-Забайкальского Забайкальского края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Читинско-сельское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Сенотрусова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24.01.1966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 начальных классов, МОУ  СОШ №6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Сотова Оксана Петровна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24.10.1974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среднее (полное) общее, специалист по государственному и муниципальному управлению 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кассир, ООО "Очистные"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Политической партии СПРАВЕДЛИВАЯ РОССИЯ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№712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Подшивалова Людмила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05.01.1962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врач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заместитель главного врача,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Потапова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11.04.1985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бухгалтер II категории, МО МВД России по Забайкальскому краю в Петровск-Забайкальском районе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Квасова Надежда Васильевна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05.02.1970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МДОУ №7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Заморозова Ирина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02.08.1971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индивидуальный предприниматель, ИП Заморозова И.И.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15.06.2020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Зубков Александр Владимирович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26.10.1992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тренер, МБОУ СОШ №26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Мильчук Елена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14.06.1982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2004, учитель биологии и химии, Заб ГПУ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 химии и биологии, МОУ гимназия №1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МОУ гимназия №1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Ольшанко Инна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03.01.1969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медицинская сестра,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09.07.2018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Раздобреева Юлия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10.09.1976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помощник врача-эпидемиолога бактериологической лаборатории,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ГУЗ "Петровск-Забайкальская ЦРБ"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№713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Баженов 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23.04.1959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труда, рисования и черчения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преподаватель, МУ ДОД ДХШ им. Н.М. Полянского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МУ ДОД ДХШ им. Н.М. Полянского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Зам.председателя, № 68/152-4 от 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Фатеева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07.12.1969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библиотекарь-библиограф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методист, Центральная детская библиотека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Пинигина Людмила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29.11.1965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историк, преподаватель истории и обществоведения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преподаватель, МУДОД ДШИ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МУДОД ДШИ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Баженова Светлана Григорьевна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25.05.1964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труда, рисования и черчения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преподаватель, МУ ДОД ДХШ им. Н.М. Полянского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Елисеева Валентина Анатольевна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14.09.1958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Жданович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12.04.1958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швея ,(ретро)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Иванова Оксана Камильевна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10.03.1986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специалист по связям с общественностью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специалист по связям с общественностью, ГУСО "ЦПДОПР "Единство" Забайкальского края"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Член УИК с правом реш. </w:t>
            </w:r>
            <w:r w:rsidRPr="00376843">
              <w:rPr>
                <w:sz w:val="20"/>
              </w:rPr>
              <w:lastRenderedPageBreak/>
              <w:t>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Осипова Алёна </w:t>
            </w:r>
            <w:r w:rsidRPr="00376843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06.06.1965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музыки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преподаватель, МУДОД ДШИ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территориальная избирательная </w:t>
            </w:r>
            <w:r w:rsidRPr="00376843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Региональное отделение в Забайкальском крае </w:t>
            </w:r>
            <w:r w:rsidRPr="00376843">
              <w:rPr>
                <w:sz w:val="20"/>
              </w:rPr>
              <w:lastRenderedPageBreak/>
              <w:t>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15.06.2020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Тетерина Екатерина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07.08.1985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Рентгенолаборант,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ГУЗ "Петровск-Забайкальская ЦРБ"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№714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Юдина Любовь Григорьевна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07.01.1957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заведующая филиалом, ДК "Петровский" филиал МУ "Дворец культуры и спорта"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ДК "Петровский" филиал МУ "Дворец культуры и спорта"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Шубина Татьяна Иннокентьевна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07.06.1981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МУ ДО ДЮСШ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МУ ДО ДЮСШ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Хохлова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15.07.1971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младший специалист по страхованию, ГУП Забайкальского края ГСМК "Забайкалмедстрах"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68/152-4 от 09.08.2019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Калмыкова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22.08.1985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ГУСО "Петровск-Забайкальский ЦПДОПР "Единство"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Орешина Елена Валерьевна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11.02.1972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МДОУ детский сад №9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Пнева Светлана Осиповна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25.04.1966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товаровед по промышленным и продуктовым товарам ,(ретро)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Резникова Людмила Юрьевна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27.09.1973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заведующая, МДОУ детский сад №6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№715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Лёвкина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03.01.1981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специалист, Клиентская служба в г. Петровск-Забайкальском и Петровск-Забайкальском районе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Климова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19.02.1964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Миронова Валентина Сергеевна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24.07.1959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педагог по физической культуре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№2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Елистратова Татьяна Валентиновна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03.12.1951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товаровед ,(ретро)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уборщик служебных помещений, МУ "Дворец культуры и спорта"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Зыкова Марина Геннадьевна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08.09.1970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специалист по кадрам, ГОУ СПО "Петровск-Забайкальское медицинское училище (техникум)"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ГОУ СПО "Петровск-Забайкальское медицинское училище (техникум)"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Кисилева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11.01.1988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продавец ,(ретро)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уборщица служебных помещений, МОУ СОШ №2 им. В. Орлова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Ладыгина Виктория Львовна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29.08.1968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библиотекарь-библиограф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директор ЦБС, МУК "Центральная библиотечная система муниципального района"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Член УИК с правом реш. </w:t>
            </w:r>
            <w:r w:rsidRPr="00376843">
              <w:rPr>
                <w:sz w:val="20"/>
              </w:rPr>
              <w:lastRenderedPageBreak/>
              <w:t>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Никифорова Людмила </w:t>
            </w:r>
            <w:r w:rsidRPr="00376843">
              <w:rPr>
                <w:sz w:val="20"/>
              </w:rPr>
              <w:lastRenderedPageBreak/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02.05.1961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менеджер государственного и </w:t>
            </w:r>
            <w:r w:rsidRPr="00376843">
              <w:rPr>
                <w:sz w:val="20"/>
              </w:rPr>
              <w:lastRenderedPageBreak/>
              <w:t>муниципального управления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территориальная избирательная </w:t>
            </w:r>
            <w:r w:rsidRPr="00376843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 xml:space="preserve">Региональное отделение в Забайкальском крае </w:t>
            </w:r>
            <w:r w:rsidRPr="00376843">
              <w:rPr>
                <w:sz w:val="20"/>
              </w:rPr>
              <w:lastRenderedPageBreak/>
              <w:t>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Харькова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27.02.1980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бакалавр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заведующая отделом информационного обслуживания, Центральная библиотечная система муниципального района "Петровск-Забайкальский район"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Центральная библиотечная система муниципального района "Петровск-Забайкальский район"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№716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Носырева Наталья Рудольфовна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15.11.1967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менеджер государственного и муниципального управления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директор, ГАУСО  "Ветеран"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ГАУСО  "Ветеран"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Кузьмина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19.09.1977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начальник отдела приема, Петровск-Забайкальский филиал Государственного казенного учреждения "Краевой центр социальной защиты населения" Забайкальского края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Коваленко Елена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08.08.1985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специалист по социальной работе, ГАУСО "Ветеран"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15.06.2020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Вялкова Екатерина Алексеевна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03.08.1989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заведующая аптекой, ООО "Фармея"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Котова Лариса Камиловна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04.07.1970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главный специалист-эксперт в клиентской службе, клиентская служба (на правах отдела) (в г. Петровск-Забайкальском и Петровск-Забайкальском районе)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Порицкая Валентина Борисовна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20.05.1959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специалист в области партийного и советского строительства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ГОУ "Петровск-Забайкальская специальная (коррекционная) школа-интернат"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68/152-4 от 09.08.2019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Садохин Никита Алексеевич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24.12.1994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автомеханик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специалист по охране туда, ГАУСО "Ветеран"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ГАУСО "Ветеран"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Шашкова Екатерина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15.07.1980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биологии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главный менеджер-контролер, операционный офис "Петровский" в г. Петровск-Забайкальском филиал №5440 Банка ВТБ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№717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Королева Елена Ильинична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07.06.1973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лечебное дело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медицинская сестра, ГСУСОДДИУОД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ГСУСОДДИУОД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Подкорытова Оксана Юрьевна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09.12.1972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техник-механик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Бронникова Светлана Васильевна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07.05.1971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бухгалтер, Комитет по образованию делам молодежи, материнства и детства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Архипова Надежда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22.04.1979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начальник отдела кадров, ООО "Забайкалье"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Букина Ольга Юрьевна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30.09.1975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Кретинина Юлия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05.06.1987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бакалавр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торговый представитель, обособленное подразделение в г. Петровск-Забайкальском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Наумова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02.04.1983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продавец ,(ретро)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продавец, ИП Аникеева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ИП Аникеева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Член УИК с правом реш. голоса c </w:t>
            </w:r>
            <w:r w:rsidRPr="00376843">
              <w:rPr>
                <w:sz w:val="20"/>
              </w:rPr>
              <w:lastRenderedPageBreak/>
              <w:t>24.02.2020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Тулигенова Алена Геннадьевна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17.05.1990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(ретро)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техник отдела реализации, АО "ЗабТЭК"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АО "ЗабТЭК"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№718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Бежина Галина Андриановна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14.02.1951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заведующая, МДОУ детский сад №5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"Партия пенсионеров России" (прекращение деятельности c 16.07.2019)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Варфоломеева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11.03.1973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бакалавр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МДОУ детский сад №5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МДОУ детский сад №5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Кулькова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17.11.1957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Березина Ольга Юрьевна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21.10.1972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воспитатель детского сада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воспитатель, МДОУ д/сад №5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Пусовская Марина Васильевна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26.09.1979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№1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 (прекращение деятельности c 13.12.2019)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Родионова Ирина Васильевна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26.12.1980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акушерка, ГУЗ "Петровск-Забайкальская ЦРБ"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Салина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21.01.1969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учитель-логопед</w:t>
            </w:r>
          </w:p>
        </w:tc>
        <w:tc>
          <w:tcPr>
            <w:tcW w:w="255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учитель-логопед, МДОУ детский сад №4</w:t>
            </w:r>
          </w:p>
        </w:tc>
        <w:tc>
          <w:tcPr>
            <w:tcW w:w="212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политической партии "КОММУНИСТИЧЕСКАЯ ПАРТИЯ РОССИЙСКОЙ </w:t>
            </w:r>
            <w:r w:rsidRPr="00376843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№719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Василенкова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14.12.1966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математики и физики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№2 им. В.А. Орлова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Михенин Вячеслав Валентинович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13.11.1973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№2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МОУ СОШ №2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Сотова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28.12.1965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учитель, МОУ СОШ №3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68/152-4 от 09.08.2019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Алферова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06.09.1986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социальный педагог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библиотекарь, Межпоселенческая центральная районная библиотека МУК"Централизованная библиотечная система муниципального района "Петровск-Забайкальский район"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Межпоселенческая центральная районная библиотека МУК"Централизованная библиотечная система муниципального района "Петровск-Забайкальский район"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Гребенщикова Елена Гуреевна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23.08.1968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медсестра лор отделения,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ГУЗ "Петровск-Забайкальская ЦРБ"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Иванова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28.01.1958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медицинская сестра психиатрического отделения,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Коновалова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12.05.1959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юристконсульт, ГУСО "Петровск-Забайкальский ЦПДОПР "Единство"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ГУСО "Петровск-Забайкальский ЦПДОПР "Единство"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Потапова Анна Юрьевна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30.06.1971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медицинская сестра, ГУЗ 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76843" w:rsidRDefault="0037684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76843" w:rsidTr="00BD4A15">
        <w:tc>
          <w:tcPr>
            <w:tcW w:w="14142" w:type="dxa"/>
          </w:tcPr>
          <w:p w:rsidR="00376843" w:rsidRP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76843">
              <w:rPr>
                <w:sz w:val="22"/>
                <w:szCs w:val="22"/>
              </w:rPr>
              <w:lastRenderedPageBreak/>
              <w:t>Петровск-Забайкальская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75T036</w:t>
            </w:r>
          </w:p>
        </w:tc>
      </w:tr>
      <w:tr w:rsidR="00376843" w:rsidTr="00BD4A15">
        <w:tc>
          <w:tcPr>
            <w:tcW w:w="14142" w:type="dxa"/>
          </w:tcPr>
          <w:p w:rsidR="00376843" w:rsidRDefault="00376843" w:rsidP="00BD4A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№720</w:t>
            </w:r>
          </w:p>
        </w:tc>
        <w:tc>
          <w:tcPr>
            <w:tcW w:w="1780" w:type="dxa"/>
          </w:tcPr>
          <w:p w:rsidR="00376843" w:rsidRDefault="00376843" w:rsidP="00BD4A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76843" w:rsidRDefault="00376843" w:rsidP="0037684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376843" w:rsidTr="00BD4A15">
        <w:trPr>
          <w:trHeight w:val="976"/>
          <w:tblHeader/>
        </w:trPr>
        <w:tc>
          <w:tcPr>
            <w:tcW w:w="36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376843" w:rsidRDefault="00376843" w:rsidP="00BD4A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76843" w:rsidRDefault="00376843" w:rsidP="00BD4A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76843" w:rsidRDefault="00376843" w:rsidP="00BD4A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76843" w:rsidRDefault="00376843" w:rsidP="00BD4A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43" w:rsidRDefault="00376843" w:rsidP="00BD4A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76843" w:rsidRDefault="00376843" w:rsidP="00BD4A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76843" w:rsidRDefault="00376843" w:rsidP="0037684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376843" w:rsidRPr="00376843" w:rsidTr="0037684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76843">
              <w:rPr>
                <w:b/>
                <w:bCs/>
                <w:sz w:val="20"/>
              </w:rPr>
              <w:t>10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Председатель, № 35/93-4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Рыженкова Зинаида Николаевна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10.10.1960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математик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методист, ГОУ СПО "Петровск-Забайкальское медицинское училище (техникум)"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Савельева Галина Игоревна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27.12.1979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библиотекарь-библиограф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заведующая методико-библиографическим отделом, МУК Центральная библиотечная система муниципального района "Петровск-Забайкальский район"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Буковская Галина Анатольевна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23.03.1961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(ретро) высшее профессиональное, инженер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заведующая, Отдел социальной помощи государственного автономного учреждения социального обслуживания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Машкина Жанна Анатольевна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15.10.1985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Процевская Марина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10.10.1982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учитель технологии и предпринимательства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помощник начальника отделения ППП и УМР, военный комиссариат (г. Петровск-Забайкальский, Красночикойский  и Петровск-Забайкальского районов Забайкальского края)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военный комиссариат (г. Петровск-Забайкальский, Красночикойский  и Петровск-Забайкальского районов Забайкальского края)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голоса, № 35/92-4 от 05.06.2018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Смолина Альбина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29.12.1973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высшее , врач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главная медицинская сестра административно-управленческого персонала, ГУЗ "Петровск-Забайкальская ЦРБ"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собрание избирателей по месту работы - ГУЗ "Петровск-Забайкальская ЦРБ"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  <w:tr w:rsidR="00376843" w:rsidRPr="00376843" w:rsidTr="00376843">
        <w:tblPrEx>
          <w:jc w:val="left"/>
        </w:tblPrEx>
        <w:tc>
          <w:tcPr>
            <w:tcW w:w="36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Член УИК с правом реш. голоса c 11.09.2018</w:t>
            </w:r>
          </w:p>
        </w:tc>
        <w:tc>
          <w:tcPr>
            <w:tcW w:w="1276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Хмельницкая Виктория Викторовна</w:t>
            </w:r>
          </w:p>
        </w:tc>
        <w:tc>
          <w:tcPr>
            <w:tcW w:w="997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16.02.1968</w:t>
            </w:r>
          </w:p>
        </w:tc>
        <w:tc>
          <w:tcPr>
            <w:tcW w:w="70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 xml:space="preserve"> среднее профессиональное, контролер ОТК ,(ретро) технические науки</w:t>
            </w:r>
          </w:p>
        </w:tc>
        <w:tc>
          <w:tcPr>
            <w:tcW w:w="2550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документовед, администрация городского округа "Город Петровск-Забайкальский"</w:t>
            </w:r>
          </w:p>
        </w:tc>
        <w:tc>
          <w:tcPr>
            <w:tcW w:w="2124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Местное отделение Политической партии СПРАВЕДЛИВАЯ РОССИЯ городского округа "Город Петровск-Забайкальск и муниципального района "Петровск-Забайкальский район" Забайкальского края</w:t>
            </w:r>
          </w:p>
        </w:tc>
        <w:tc>
          <w:tcPr>
            <w:tcW w:w="682" w:type="dxa"/>
            <w:shd w:val="clear" w:color="auto" w:fill="auto"/>
          </w:tcPr>
          <w:p w:rsidR="00376843" w:rsidRPr="00376843" w:rsidRDefault="00376843" w:rsidP="00376843">
            <w:pPr>
              <w:ind w:left="-60" w:right="-113" w:firstLine="0"/>
              <w:jc w:val="left"/>
              <w:rPr>
                <w:sz w:val="20"/>
              </w:rPr>
            </w:pPr>
            <w:r w:rsidRPr="00376843">
              <w:rPr>
                <w:sz w:val="20"/>
              </w:rPr>
              <w:t>нет</w:t>
            </w:r>
          </w:p>
        </w:tc>
      </w:tr>
    </w:tbl>
    <w:p w:rsidR="00376843" w:rsidRDefault="00376843" w:rsidP="00376843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376843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43" w:rsidRDefault="00376843">
      <w:r>
        <w:separator/>
      </w:r>
    </w:p>
  </w:endnote>
  <w:endnote w:type="continuationSeparator" w:id="1">
    <w:p w:rsidR="00376843" w:rsidRDefault="0037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B8303F">
      <w:rPr>
        <w:sz w:val="20"/>
      </w:rPr>
      <w:fldChar w:fldCharType="begin"/>
    </w:r>
    <w:r>
      <w:rPr>
        <w:sz w:val="20"/>
      </w:rPr>
      <w:instrText>PAGE</w:instrText>
    </w:r>
    <w:r w:rsidR="00B8303F">
      <w:rPr>
        <w:sz w:val="20"/>
      </w:rPr>
      <w:fldChar w:fldCharType="separate"/>
    </w:r>
    <w:r w:rsidR="00376843">
      <w:rPr>
        <w:noProof/>
        <w:sz w:val="20"/>
      </w:rPr>
      <w:t>39</w:t>
    </w:r>
    <w:r w:rsidR="00B8303F">
      <w:rPr>
        <w:sz w:val="20"/>
      </w:rPr>
      <w:fldChar w:fldCharType="end"/>
    </w:r>
    <w:r>
      <w:rPr>
        <w:sz w:val="20"/>
      </w:rPr>
      <w:t xml:space="preserve"> из </w:t>
    </w:r>
    <w:r w:rsidR="00B8303F">
      <w:rPr>
        <w:sz w:val="20"/>
      </w:rPr>
      <w:fldChar w:fldCharType="begin"/>
    </w:r>
    <w:r>
      <w:rPr>
        <w:sz w:val="20"/>
      </w:rPr>
      <w:instrText>NUMPAGES</w:instrText>
    </w:r>
    <w:r w:rsidR="00B8303F">
      <w:rPr>
        <w:sz w:val="20"/>
      </w:rPr>
      <w:fldChar w:fldCharType="separate"/>
    </w:r>
    <w:r w:rsidR="00376843">
      <w:rPr>
        <w:noProof/>
        <w:sz w:val="20"/>
      </w:rPr>
      <w:t>39</w:t>
    </w:r>
    <w:r w:rsidR="00B8303F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B8303F">
      <w:rPr>
        <w:sz w:val="20"/>
      </w:rPr>
      <w:fldChar w:fldCharType="begin"/>
    </w:r>
    <w:r>
      <w:rPr>
        <w:sz w:val="20"/>
      </w:rPr>
      <w:instrText>PAGE</w:instrText>
    </w:r>
    <w:r w:rsidR="00B8303F">
      <w:rPr>
        <w:sz w:val="20"/>
      </w:rPr>
      <w:fldChar w:fldCharType="separate"/>
    </w:r>
    <w:r w:rsidR="00D54EA7">
      <w:rPr>
        <w:noProof/>
        <w:sz w:val="20"/>
      </w:rPr>
      <w:t>1</w:t>
    </w:r>
    <w:r w:rsidR="00B8303F">
      <w:rPr>
        <w:sz w:val="20"/>
      </w:rPr>
      <w:fldChar w:fldCharType="end"/>
    </w:r>
    <w:r>
      <w:rPr>
        <w:sz w:val="20"/>
      </w:rPr>
      <w:t xml:space="preserve"> из </w:t>
    </w:r>
    <w:r w:rsidR="00B8303F">
      <w:rPr>
        <w:sz w:val="20"/>
      </w:rPr>
      <w:fldChar w:fldCharType="begin"/>
    </w:r>
    <w:r>
      <w:rPr>
        <w:sz w:val="20"/>
      </w:rPr>
      <w:instrText>NUMPAGES</w:instrText>
    </w:r>
    <w:r w:rsidR="00B8303F">
      <w:rPr>
        <w:sz w:val="20"/>
      </w:rPr>
      <w:fldChar w:fldCharType="separate"/>
    </w:r>
    <w:r w:rsidR="00376843">
      <w:rPr>
        <w:noProof/>
        <w:sz w:val="20"/>
      </w:rPr>
      <w:t>1</w:t>
    </w:r>
    <w:r w:rsidR="00B8303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43" w:rsidRDefault="00376843">
      <w:r>
        <w:separator/>
      </w:r>
    </w:p>
  </w:footnote>
  <w:footnote w:type="continuationSeparator" w:id="1">
    <w:p w:rsidR="00376843" w:rsidRDefault="0037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76843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303F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5</TotalTime>
  <Pages>39</Pages>
  <Words>8354</Words>
  <Characters>60547</Characters>
  <Application>Microsoft Office Word</Application>
  <DocSecurity>0</DocSecurity>
  <Lines>504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2021-02-26T07:09:00Z</dcterms:created>
  <dcterms:modified xsi:type="dcterms:W3CDTF">2021-02-26T07:14:00Z</dcterms:modified>
</cp:coreProperties>
</file>