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AC0469" w:rsidRDefault="007E0B22" w:rsidP="00CA1919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="00CA1919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Чите</w:t>
      </w:r>
      <w:r w:rsidR="00CA1919">
        <w:rPr>
          <w:rFonts w:ascii="Segoe UI" w:hAnsi="Segoe UI" w:cs="Segoe UI"/>
          <w:sz w:val="32"/>
          <w:szCs w:val="32"/>
        </w:rPr>
        <w:t xml:space="preserve"> </w:t>
      </w:r>
      <w:r w:rsidR="00841129">
        <w:rPr>
          <w:rFonts w:ascii="Segoe UI" w:hAnsi="Segoe UI" w:cs="Segoe UI"/>
          <w:sz w:val="32"/>
          <w:szCs w:val="32"/>
        </w:rPr>
        <w:t>ведутся</w:t>
      </w:r>
      <w:r>
        <w:rPr>
          <w:rFonts w:ascii="Segoe UI" w:hAnsi="Segoe UI" w:cs="Segoe UI"/>
          <w:sz w:val="32"/>
          <w:szCs w:val="32"/>
        </w:rPr>
        <w:t xml:space="preserve"> проектные работы </w:t>
      </w:r>
      <w:r w:rsidR="00841129">
        <w:rPr>
          <w:rFonts w:ascii="Segoe UI" w:hAnsi="Segoe UI" w:cs="Segoe UI"/>
          <w:sz w:val="32"/>
          <w:szCs w:val="32"/>
        </w:rPr>
        <w:t xml:space="preserve">для строительства жилья </w:t>
      </w:r>
      <w:r>
        <w:rPr>
          <w:rFonts w:ascii="Segoe UI" w:hAnsi="Segoe UI" w:cs="Segoe UI"/>
          <w:sz w:val="32"/>
          <w:szCs w:val="32"/>
        </w:rPr>
        <w:t>по сервису «Земля для стройки»</w:t>
      </w:r>
    </w:p>
    <w:p w:rsidR="00CA1919" w:rsidRDefault="00CA1919" w:rsidP="00CA1919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C0469" w:rsidRDefault="00FA5455" w:rsidP="00D9501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Земельный</w:t>
      </w:r>
      <w:r w:rsidR="001159B9">
        <w:rPr>
          <w:rFonts w:ascii="Segoe UI" w:hAnsi="Segoe UI" w:cs="Segoe UI"/>
          <w:i/>
          <w:sz w:val="24"/>
          <w:szCs w:val="24"/>
        </w:rPr>
        <w:t xml:space="preserve"> участок </w:t>
      </w:r>
      <w:r>
        <w:rPr>
          <w:rFonts w:ascii="Segoe UI" w:hAnsi="Segoe UI" w:cs="Segoe UI"/>
          <w:i/>
          <w:sz w:val="24"/>
          <w:szCs w:val="24"/>
        </w:rPr>
        <w:t xml:space="preserve">общей площадью 23 гектара </w:t>
      </w:r>
      <w:r w:rsidR="007F4AB3">
        <w:rPr>
          <w:rFonts w:ascii="Segoe UI" w:hAnsi="Segoe UI" w:cs="Segoe UI"/>
          <w:i/>
          <w:sz w:val="24"/>
          <w:szCs w:val="24"/>
        </w:rPr>
        <w:t xml:space="preserve">в Чите </w:t>
      </w:r>
      <w:r w:rsidR="001A7080">
        <w:rPr>
          <w:rFonts w:ascii="Segoe UI" w:hAnsi="Segoe UI" w:cs="Segoe UI"/>
          <w:i/>
          <w:sz w:val="24"/>
          <w:szCs w:val="24"/>
        </w:rPr>
        <w:t xml:space="preserve">предоставлен по проекту </w:t>
      </w:r>
      <w:proofErr w:type="spellStart"/>
      <w:r w:rsidR="001A708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1A7080">
        <w:rPr>
          <w:rFonts w:ascii="Segoe UI" w:hAnsi="Segoe UI" w:cs="Segoe UI"/>
          <w:i/>
          <w:sz w:val="24"/>
          <w:szCs w:val="24"/>
        </w:rPr>
        <w:t xml:space="preserve"> под строительство жилого ко</w:t>
      </w:r>
      <w:r w:rsidR="007F4AB3">
        <w:rPr>
          <w:rFonts w:ascii="Segoe UI" w:hAnsi="Segoe UI" w:cs="Segoe UI"/>
          <w:i/>
          <w:sz w:val="24"/>
          <w:szCs w:val="24"/>
        </w:rPr>
        <w:t>м</w:t>
      </w:r>
      <w:r w:rsidR="001A7080">
        <w:rPr>
          <w:rFonts w:ascii="Segoe UI" w:hAnsi="Segoe UI" w:cs="Segoe UI"/>
          <w:i/>
          <w:sz w:val="24"/>
          <w:szCs w:val="24"/>
        </w:rPr>
        <w:t>плекса</w:t>
      </w:r>
      <w:r w:rsidR="007F4AB3">
        <w:rPr>
          <w:rFonts w:ascii="Segoe UI" w:hAnsi="Segoe UI" w:cs="Segoe UI"/>
          <w:i/>
          <w:sz w:val="24"/>
          <w:szCs w:val="24"/>
        </w:rPr>
        <w:t xml:space="preserve"> с многоквартирными домами</w:t>
      </w:r>
      <w:r w:rsidR="00AC0469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AC046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7E0B22" w:rsidRPr="007E0B22" w:rsidRDefault="007E0B22" w:rsidP="007E0B22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7E0B22">
        <w:rPr>
          <w:rFonts w:ascii="Segoe UI" w:hAnsi="Segoe UI" w:cs="Segoe UI"/>
        </w:rPr>
        <w:t>В настоящее время ведутся проектн</w:t>
      </w:r>
      <w:r w:rsidR="0057494A">
        <w:rPr>
          <w:rFonts w:ascii="Segoe UI" w:hAnsi="Segoe UI" w:cs="Segoe UI"/>
        </w:rPr>
        <w:t>о</w:t>
      </w:r>
      <w:r w:rsidRPr="007E0B22">
        <w:rPr>
          <w:rFonts w:ascii="Segoe UI" w:hAnsi="Segoe UI" w:cs="Segoe UI"/>
        </w:rPr>
        <w:t xml:space="preserve">-сметные работы по комплексной застройке территории – в границах улиц Народной-Коллективной и микрорайона №7. Микрорайон №7 хотят возвести возле озера </w:t>
      </w:r>
      <w:proofErr w:type="spellStart"/>
      <w:r w:rsidRPr="007E0B22">
        <w:rPr>
          <w:rFonts w:ascii="Segoe UI" w:hAnsi="Segoe UI" w:cs="Segoe UI"/>
        </w:rPr>
        <w:t>Кенон</w:t>
      </w:r>
      <w:proofErr w:type="spellEnd"/>
      <w:r w:rsidRPr="007E0B22">
        <w:rPr>
          <w:rFonts w:ascii="Segoe UI" w:hAnsi="Segoe UI" w:cs="Segoe UI"/>
        </w:rPr>
        <w:t xml:space="preserve"> рядом с пересечением улицы Ивановской и проспекта Маршала Жукова </w:t>
      </w:r>
      <w:r w:rsidR="0057494A">
        <w:rPr>
          <w:rFonts w:ascii="Segoe UI" w:hAnsi="Segoe UI" w:cs="Segoe UI"/>
        </w:rPr>
        <w:t>2023 – 2024 годах</w:t>
      </w:r>
      <w:r w:rsidRPr="007E0B22">
        <w:rPr>
          <w:rFonts w:ascii="Segoe UI" w:hAnsi="Segoe UI" w:cs="Segoe UI"/>
        </w:rPr>
        <w:t>. На площади в 23 га размест</w:t>
      </w:r>
      <w:r w:rsidR="009822BD">
        <w:rPr>
          <w:rFonts w:ascii="Segoe UI" w:hAnsi="Segoe UI" w:cs="Segoe UI"/>
        </w:rPr>
        <w:t>ят</w:t>
      </w:r>
      <w:r w:rsidRPr="007E0B22">
        <w:rPr>
          <w:rFonts w:ascii="Segoe UI" w:hAnsi="Segoe UI" w:cs="Segoe UI"/>
        </w:rPr>
        <w:t xml:space="preserve"> 95 тысяч квадратных метров жилья. В отношении данного земельного участка подана заявка на предоставление инфраструктурного кредита на техническое присоединение к инженерным сетям, что позволит обеспечить будущий жилой микрорайон инженерными коммуникациями.</w:t>
      </w:r>
    </w:p>
    <w:p w:rsidR="007E0B22" w:rsidRPr="007E0B22" w:rsidRDefault="007E0B22" w:rsidP="007E0B22">
      <w:pPr>
        <w:tabs>
          <w:tab w:val="left" w:pos="70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0098F" w:rsidRPr="0008083E" w:rsidRDefault="0060098F" w:rsidP="007E0B22">
      <w:pPr>
        <w:tabs>
          <w:tab w:val="left" w:pos="70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E0B22">
        <w:rPr>
          <w:rFonts w:ascii="Segoe UI" w:hAnsi="Segoe UI" w:cs="Segoe UI"/>
          <w:sz w:val="24"/>
          <w:szCs w:val="24"/>
        </w:rPr>
        <w:t xml:space="preserve">- </w:t>
      </w:r>
      <w:r w:rsidR="00FA5455">
        <w:rPr>
          <w:rFonts w:ascii="Segoe UI" w:hAnsi="Segoe UI" w:cs="Segoe UI"/>
          <w:sz w:val="24"/>
          <w:szCs w:val="24"/>
        </w:rPr>
        <w:t>В настоящее время</w:t>
      </w:r>
      <w:r w:rsidRPr="007E0B22">
        <w:rPr>
          <w:rFonts w:ascii="Segoe UI" w:hAnsi="Segoe UI" w:cs="Segoe UI"/>
          <w:sz w:val="24"/>
          <w:szCs w:val="24"/>
        </w:rPr>
        <w:t xml:space="preserve"> </w:t>
      </w:r>
      <w:r w:rsidR="00FA5455">
        <w:rPr>
          <w:rFonts w:ascii="Segoe UI" w:hAnsi="Segoe UI" w:cs="Segoe UI"/>
          <w:sz w:val="24"/>
          <w:szCs w:val="24"/>
        </w:rPr>
        <w:t xml:space="preserve">в Забайкалье порядка 250 </w:t>
      </w:r>
      <w:r w:rsidRPr="0008083E">
        <w:rPr>
          <w:rFonts w:ascii="Segoe UI" w:hAnsi="Segoe UI" w:cs="Segoe UI"/>
          <w:sz w:val="24"/>
          <w:szCs w:val="24"/>
        </w:rPr>
        <w:t xml:space="preserve">земельных участков и территорий </w:t>
      </w:r>
      <w:r w:rsidR="00FA5455">
        <w:rPr>
          <w:rFonts w:ascii="Segoe UI" w:hAnsi="Segoe UI" w:cs="Segoe UI"/>
          <w:sz w:val="24"/>
          <w:szCs w:val="24"/>
        </w:rPr>
        <w:t xml:space="preserve">размещены на Публичной кадастровой карте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вовлечения под жилищное строительство. </w:t>
      </w:r>
      <w:r w:rsidR="000466B9">
        <w:rPr>
          <w:rFonts w:ascii="Segoe UI" w:hAnsi="Segoe UI" w:cs="Segoe UI"/>
          <w:sz w:val="24"/>
          <w:szCs w:val="24"/>
        </w:rPr>
        <w:t>179</w:t>
      </w:r>
      <w:r w:rsidR="00E83B26">
        <w:rPr>
          <w:rFonts w:ascii="Segoe UI" w:hAnsi="Segoe UI" w:cs="Segoe UI"/>
          <w:sz w:val="24"/>
          <w:szCs w:val="24"/>
        </w:rPr>
        <w:t xml:space="preserve"> участков </w:t>
      </w:r>
      <w:r w:rsidRPr="0008083E">
        <w:rPr>
          <w:rFonts w:ascii="Segoe UI" w:hAnsi="Segoe UI" w:cs="Segoe UI"/>
          <w:sz w:val="24"/>
          <w:szCs w:val="24"/>
        </w:rPr>
        <w:t xml:space="preserve">выделено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="005C195E">
        <w:rPr>
          <w:rFonts w:ascii="Segoe UI" w:hAnsi="Segoe UI" w:cs="Segoe UI"/>
          <w:bCs/>
          <w:sz w:val="24"/>
          <w:szCs w:val="24"/>
        </w:rPr>
        <w:t xml:space="preserve">69 </w:t>
      </w:r>
      <w:r w:rsidRPr="0008083E">
        <w:rPr>
          <w:rFonts w:ascii="Segoe UI" w:hAnsi="Segoe UI" w:cs="Segoe UI"/>
          <w:bCs/>
          <w:sz w:val="24"/>
          <w:szCs w:val="24"/>
        </w:rPr>
        <w:t>- для расположения многоквартирных домов</w:t>
      </w:r>
      <w:r w:rsidR="00FC2D15">
        <w:rPr>
          <w:rFonts w:ascii="Segoe UI" w:hAnsi="Segoe UI" w:cs="Segoe UI"/>
          <w:bCs/>
          <w:sz w:val="24"/>
          <w:szCs w:val="24"/>
        </w:rPr>
        <w:t>. Уже идет освоение отдельных участков и территорий,</w:t>
      </w:r>
      <w:r w:rsidR="00E0697A">
        <w:rPr>
          <w:rFonts w:ascii="Segoe UI" w:hAnsi="Segoe UI" w:cs="Segoe UI"/>
          <w:bCs/>
          <w:sz w:val="24"/>
          <w:szCs w:val="24"/>
        </w:rPr>
        <w:t xml:space="preserve"> </w:t>
      </w:r>
      <w:r w:rsidRPr="0008083E">
        <w:rPr>
          <w:rFonts w:ascii="Segoe UI" w:hAnsi="Segoe UI" w:cs="Segoe UI"/>
          <w:bCs/>
          <w:sz w:val="24"/>
          <w:szCs w:val="24"/>
        </w:rPr>
        <w:t xml:space="preserve">- отметил Александр Корнев, руководитель Управления </w:t>
      </w:r>
      <w:proofErr w:type="spellStart"/>
      <w:r w:rsidRPr="0008083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:rsidR="00AE093F" w:rsidRDefault="00AE093F" w:rsidP="00D9501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A7080" w:rsidRPr="007E0B22" w:rsidRDefault="00D7705B" w:rsidP="001A7080">
      <w:pPr>
        <w:pStyle w:val="af2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Напомним, что з</w:t>
      </w:r>
      <w:r w:rsidR="001A7080" w:rsidRPr="007E0B22">
        <w:rPr>
          <w:rFonts w:ascii="Segoe UI" w:hAnsi="Segoe UI" w:cs="Segoe UI"/>
        </w:rPr>
        <w:t xml:space="preserve">емли расположены в г. Чите, г. Петровск-Забайкальске, г. Шилке, </w:t>
      </w:r>
      <w:proofErr w:type="spellStart"/>
      <w:r w:rsidR="001A7080" w:rsidRPr="007E0B22">
        <w:rPr>
          <w:rFonts w:ascii="Segoe UI" w:hAnsi="Segoe UI" w:cs="Segoe UI"/>
        </w:rPr>
        <w:t>пгт</w:t>
      </w:r>
      <w:proofErr w:type="spellEnd"/>
      <w:r w:rsidR="001A7080" w:rsidRPr="007E0B22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1A7080" w:rsidRPr="007E0B22">
        <w:rPr>
          <w:rFonts w:ascii="Segoe UI" w:hAnsi="Segoe UI" w:cs="Segoe UI"/>
        </w:rPr>
        <w:t>пгт</w:t>
      </w:r>
      <w:proofErr w:type="spellEnd"/>
      <w:r w:rsidR="001A7080" w:rsidRPr="007E0B22">
        <w:rPr>
          <w:rFonts w:ascii="Segoe UI" w:hAnsi="Segoe UI" w:cs="Segoe UI"/>
        </w:rPr>
        <w:t xml:space="preserve">. Забайкальск, п. Ясногорск, </w:t>
      </w:r>
      <w:proofErr w:type="spellStart"/>
      <w:r w:rsidR="001A7080" w:rsidRPr="007E0B22">
        <w:rPr>
          <w:rFonts w:ascii="Segoe UI" w:hAnsi="Segoe UI" w:cs="Segoe UI"/>
        </w:rPr>
        <w:t>пгт</w:t>
      </w:r>
      <w:proofErr w:type="spellEnd"/>
      <w:r w:rsidR="001A7080" w:rsidRPr="007E0B22">
        <w:rPr>
          <w:rFonts w:ascii="Segoe UI" w:hAnsi="Segoe UI" w:cs="Segoe UI"/>
        </w:rPr>
        <w:t xml:space="preserve">. Новая Чара, г. Могоча, </w:t>
      </w:r>
      <w:proofErr w:type="spellStart"/>
      <w:r w:rsidR="001A7080" w:rsidRPr="007E0B22">
        <w:rPr>
          <w:rFonts w:ascii="Segoe UI" w:hAnsi="Segoe UI" w:cs="Segoe UI"/>
        </w:rPr>
        <w:t>пгт</w:t>
      </w:r>
      <w:proofErr w:type="spellEnd"/>
      <w:r w:rsidR="001A7080" w:rsidRPr="007E0B22">
        <w:rPr>
          <w:rFonts w:ascii="Segoe UI" w:hAnsi="Segoe UI" w:cs="Segoe UI"/>
        </w:rPr>
        <w:t xml:space="preserve">. Чернышевск и других населенных пунктах. </w:t>
      </w:r>
    </w:p>
    <w:p w:rsidR="001A7080" w:rsidRDefault="001A7080" w:rsidP="00D9501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AE093F" w:rsidRPr="00AE093F" w:rsidRDefault="003A1FE1" w:rsidP="00D9501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Земельные участки, зоны и территории </w:t>
      </w:r>
      <w:r w:rsidR="00E0697A">
        <w:rPr>
          <w:rFonts w:ascii="Segoe UI" w:hAnsi="Segoe UI" w:cs="Segoe UI"/>
          <w:bCs/>
          <w:sz w:val="24"/>
          <w:szCs w:val="24"/>
        </w:rPr>
        <w:t>находятся в ф</w:t>
      </w:r>
      <w:r w:rsidR="00AE093F" w:rsidRPr="00AE093F">
        <w:rPr>
          <w:rFonts w:ascii="Segoe UI" w:hAnsi="Segoe UI" w:cs="Segoe UI"/>
          <w:bCs/>
          <w:sz w:val="24"/>
          <w:szCs w:val="24"/>
        </w:rPr>
        <w:t xml:space="preserve">едеральной, </w:t>
      </w:r>
      <w:r>
        <w:rPr>
          <w:rFonts w:ascii="Segoe UI" w:hAnsi="Segoe UI" w:cs="Segoe UI"/>
          <w:bCs/>
          <w:sz w:val="24"/>
          <w:szCs w:val="24"/>
        </w:rPr>
        <w:t>региональной либо</w:t>
      </w:r>
      <w:r w:rsidR="00AE093F" w:rsidRPr="00AE093F">
        <w:rPr>
          <w:rFonts w:ascii="Segoe UI" w:hAnsi="Segoe UI" w:cs="Segoe UI"/>
          <w:bCs/>
          <w:sz w:val="24"/>
          <w:szCs w:val="24"/>
        </w:rPr>
        <w:t xml:space="preserve"> муниципальной собственности</w:t>
      </w:r>
      <w:r>
        <w:rPr>
          <w:rFonts w:ascii="Segoe UI" w:hAnsi="Segoe UI" w:cs="Segoe UI"/>
          <w:bCs/>
          <w:sz w:val="24"/>
          <w:szCs w:val="24"/>
        </w:rPr>
        <w:t>. Также некоторые объекты находились в неразграниченной</w:t>
      </w:r>
      <w:r w:rsidR="00AE093F" w:rsidRPr="00AE093F">
        <w:rPr>
          <w:rFonts w:ascii="Segoe UI" w:hAnsi="Segoe UI" w:cs="Segoe UI"/>
          <w:bCs/>
          <w:sz w:val="24"/>
          <w:szCs w:val="24"/>
        </w:rPr>
        <w:t xml:space="preserve"> собственност</w:t>
      </w:r>
      <w:r>
        <w:rPr>
          <w:rFonts w:ascii="Segoe UI" w:hAnsi="Segoe UI" w:cs="Segoe UI"/>
          <w:bCs/>
          <w:sz w:val="24"/>
          <w:szCs w:val="24"/>
        </w:rPr>
        <w:t>и</w:t>
      </w:r>
      <w:r w:rsidR="00AE093F" w:rsidRPr="00AE093F">
        <w:rPr>
          <w:rFonts w:ascii="Segoe UI" w:hAnsi="Segoe UI" w:cs="Segoe UI"/>
          <w:bCs/>
          <w:sz w:val="24"/>
          <w:szCs w:val="24"/>
        </w:rPr>
        <w:t>.</w:t>
      </w:r>
    </w:p>
    <w:p w:rsidR="00AE093F" w:rsidRDefault="00AE093F" w:rsidP="00D9501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C0469" w:rsidRPr="00786FD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AC0469" w:rsidRPr="00786FD9" w:rsidRDefault="00AC0469" w:rsidP="00D9501F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786FD9">
        <w:rPr>
          <w:rFonts w:ascii="Segoe UI" w:hAnsi="Segoe UI" w:cs="Segoe UI"/>
          <w:sz w:val="24"/>
          <w:szCs w:val="24"/>
        </w:rPr>
        <w:t xml:space="preserve">о ссылке </w:t>
      </w:r>
      <w:hyperlink r:id="rId8" w:history="1">
        <w:r w:rsidRPr="00786FD9">
          <w:rPr>
            <w:rStyle w:val="a7"/>
            <w:rFonts w:ascii="Segoe UI" w:hAnsi="Segoe UI" w:cs="Segoe UI"/>
            <w:sz w:val="24"/>
            <w:szCs w:val="24"/>
          </w:rPr>
          <w:t>http://pkk.rosreestr.ru/</w:t>
        </w:r>
      </w:hyperlink>
      <w:r w:rsidRPr="00786FD9">
        <w:rPr>
          <w:rFonts w:ascii="Segoe UI" w:hAnsi="Segoe UI" w:cs="Segoe UI"/>
          <w:sz w:val="24"/>
          <w:szCs w:val="24"/>
        </w:rPr>
        <w:t xml:space="preserve"> зайти в сервис «Публичная кадастровая карта». </w:t>
      </w:r>
    </w:p>
    <w:p w:rsidR="00AC0469" w:rsidRPr="00786FD9" w:rsidRDefault="00AC0469" w:rsidP="00D9501F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</w:p>
    <w:p w:rsidR="00AC0469" w:rsidRPr="00786FD9" w:rsidRDefault="00AC0469" w:rsidP="00D9501F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</w:p>
    <w:p w:rsidR="00AC0469" w:rsidRPr="00786FD9" w:rsidRDefault="00AC0469" w:rsidP="00D9501F">
      <w:pPr>
        <w:pStyle w:val="a6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В левом верхнем углу выбрать тип поиска «Жилищное строительство», выбрать участок или территорию одним из способов:</w:t>
      </w:r>
    </w:p>
    <w:p w:rsidR="00AC0469" w:rsidRPr="00786FD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 xml:space="preserve">- ввести в строку поиска номер </w:t>
      </w:r>
      <w:proofErr w:type="gramStart"/>
      <w:r w:rsidRPr="00786FD9">
        <w:rPr>
          <w:rFonts w:ascii="Segoe UI" w:hAnsi="Segoe UI" w:cs="Segoe UI"/>
          <w:sz w:val="24"/>
          <w:szCs w:val="24"/>
        </w:rPr>
        <w:t>75:*</w:t>
      </w:r>
      <w:proofErr w:type="gramEnd"/>
      <w:r w:rsidRPr="00786FD9">
        <w:rPr>
          <w:rFonts w:ascii="Segoe UI" w:hAnsi="Segoe UI" w:cs="Segoe UI"/>
          <w:sz w:val="24"/>
          <w:szCs w:val="24"/>
        </w:rPr>
        <w:t xml:space="preserve"> и 80:*</w:t>
      </w:r>
    </w:p>
    <w:p w:rsidR="00AC0469" w:rsidRPr="00786FD9" w:rsidRDefault="00AC0469" w:rsidP="00D9501F">
      <w:pPr>
        <w:pStyle w:val="a6"/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или</w:t>
      </w:r>
    </w:p>
    <w:p w:rsidR="00AC0469" w:rsidRDefault="00AC0469" w:rsidP="00D9501F">
      <w:pPr>
        <w:pStyle w:val="a6"/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- увеличить сегмент карты до плана земельного участка, обозначенного синим цветом.</w:t>
      </w:r>
    </w:p>
    <w:p w:rsidR="00AC0469" w:rsidRDefault="00AC0469" w:rsidP="00D9501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C046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Указанный сервис не только покажет земельные участки, пригодные для строительства жилья,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:rsidR="001D025E" w:rsidRDefault="001D025E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D025E" w:rsidRDefault="001D025E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Фото: пресс-служб</w:t>
      </w:r>
      <w:r w:rsidR="00C72FD8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Министерства </w:t>
      </w:r>
      <w:r w:rsidR="00C72FD8">
        <w:rPr>
          <w:rFonts w:ascii="Segoe UI" w:hAnsi="Segoe UI" w:cs="Segoe UI"/>
          <w:sz w:val="24"/>
          <w:szCs w:val="24"/>
        </w:rPr>
        <w:t>строительства, до</w:t>
      </w:r>
      <w:bookmarkStart w:id="0" w:name="_GoBack"/>
      <w:bookmarkEnd w:id="0"/>
      <w:r w:rsidR="00C72FD8">
        <w:rPr>
          <w:rFonts w:ascii="Segoe UI" w:hAnsi="Segoe UI" w:cs="Segoe UI"/>
          <w:sz w:val="24"/>
          <w:szCs w:val="24"/>
        </w:rPr>
        <w:t>рожного хозяйства и транспорта Забайкальского края.</w:t>
      </w:r>
    </w:p>
    <w:p w:rsidR="00AC0469" w:rsidRDefault="00AC0469" w:rsidP="00D9501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C0469" w:rsidRPr="005771E3" w:rsidRDefault="00AC0469" w:rsidP="00D95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p w:rsidR="004E3DB9" w:rsidRPr="00AF72AE" w:rsidRDefault="004E3DB9" w:rsidP="007E3FFC">
      <w:pPr>
        <w:pStyle w:val="a5"/>
        <w:jc w:val="right"/>
        <w:rPr>
          <w:rFonts w:ascii="Times New Roman" w:hAnsi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32" w:rsidRDefault="00FF3A32" w:rsidP="007E3FFC">
      <w:pPr>
        <w:spacing w:after="0" w:line="240" w:lineRule="auto"/>
      </w:pPr>
      <w:r>
        <w:separator/>
      </w:r>
    </w:p>
  </w:endnote>
  <w:endnote w:type="continuationSeparator" w:id="0">
    <w:p w:rsidR="00FF3A32" w:rsidRDefault="00FF3A32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FF3A32">
      <w:fldChar w:fldCharType="begin"/>
    </w:r>
    <w:r w:rsidR="00FF3A32" w:rsidRPr="007E0B22">
      <w:rPr>
        <w:lang w:val="en-US"/>
      </w:rPr>
      <w:instrText xml:space="preserve"> HYPERLINK "mailto:Jambalnimbuevbb@r75.rosreestr.ru" </w:instrText>
    </w:r>
    <w:r w:rsidR="00FF3A32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FF3A32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32" w:rsidRDefault="00FF3A32" w:rsidP="007E3FFC">
      <w:pPr>
        <w:spacing w:after="0" w:line="240" w:lineRule="auto"/>
      </w:pPr>
      <w:r>
        <w:separator/>
      </w:r>
    </w:p>
  </w:footnote>
  <w:footnote w:type="continuationSeparator" w:id="0">
    <w:p w:rsidR="00FF3A32" w:rsidRDefault="00FF3A32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06461"/>
    <w:rsid w:val="00033BD4"/>
    <w:rsid w:val="000466B9"/>
    <w:rsid w:val="0008083E"/>
    <w:rsid w:val="00094AD3"/>
    <w:rsid w:val="001159B9"/>
    <w:rsid w:val="00152677"/>
    <w:rsid w:val="0017403A"/>
    <w:rsid w:val="001A7080"/>
    <w:rsid w:val="001D025E"/>
    <w:rsid w:val="001F6CF1"/>
    <w:rsid w:val="001F773B"/>
    <w:rsid w:val="00235EEF"/>
    <w:rsid w:val="002860BC"/>
    <w:rsid w:val="00294C2C"/>
    <w:rsid w:val="002A6516"/>
    <w:rsid w:val="002B456C"/>
    <w:rsid w:val="002D15FB"/>
    <w:rsid w:val="003A1FE1"/>
    <w:rsid w:val="003A63C1"/>
    <w:rsid w:val="003E2EDC"/>
    <w:rsid w:val="004326D6"/>
    <w:rsid w:val="004441C1"/>
    <w:rsid w:val="00476E54"/>
    <w:rsid w:val="00486048"/>
    <w:rsid w:val="00495C8F"/>
    <w:rsid w:val="00496850"/>
    <w:rsid w:val="004E3DB9"/>
    <w:rsid w:val="005065E5"/>
    <w:rsid w:val="00516589"/>
    <w:rsid w:val="0057494A"/>
    <w:rsid w:val="005A5C60"/>
    <w:rsid w:val="005C003B"/>
    <w:rsid w:val="005C195E"/>
    <w:rsid w:val="005D3C00"/>
    <w:rsid w:val="005D46CD"/>
    <w:rsid w:val="0060098F"/>
    <w:rsid w:val="00676C8D"/>
    <w:rsid w:val="00705BA7"/>
    <w:rsid w:val="00736097"/>
    <w:rsid w:val="007742A4"/>
    <w:rsid w:val="007B79E5"/>
    <w:rsid w:val="007C14E8"/>
    <w:rsid w:val="007E0B22"/>
    <w:rsid w:val="007E3FFC"/>
    <w:rsid w:val="007E4699"/>
    <w:rsid w:val="007F4AB3"/>
    <w:rsid w:val="00812D4E"/>
    <w:rsid w:val="00841129"/>
    <w:rsid w:val="0084655B"/>
    <w:rsid w:val="008B315C"/>
    <w:rsid w:val="008F40AD"/>
    <w:rsid w:val="009313F1"/>
    <w:rsid w:val="009544EF"/>
    <w:rsid w:val="009822BD"/>
    <w:rsid w:val="00995DBA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5996"/>
    <w:rsid w:val="00B11065"/>
    <w:rsid w:val="00B1371F"/>
    <w:rsid w:val="00B14BC1"/>
    <w:rsid w:val="00B16F66"/>
    <w:rsid w:val="00B34B2E"/>
    <w:rsid w:val="00B4635C"/>
    <w:rsid w:val="00B66234"/>
    <w:rsid w:val="00BA4C3D"/>
    <w:rsid w:val="00BB119A"/>
    <w:rsid w:val="00BD0C0C"/>
    <w:rsid w:val="00BD2A3D"/>
    <w:rsid w:val="00C03E02"/>
    <w:rsid w:val="00C24313"/>
    <w:rsid w:val="00C72FD8"/>
    <w:rsid w:val="00CA1919"/>
    <w:rsid w:val="00CB3098"/>
    <w:rsid w:val="00CB6773"/>
    <w:rsid w:val="00D10BA5"/>
    <w:rsid w:val="00D171F7"/>
    <w:rsid w:val="00D20042"/>
    <w:rsid w:val="00D529C9"/>
    <w:rsid w:val="00D74E85"/>
    <w:rsid w:val="00D7705B"/>
    <w:rsid w:val="00D9501F"/>
    <w:rsid w:val="00D97FA9"/>
    <w:rsid w:val="00DA2C87"/>
    <w:rsid w:val="00DA5272"/>
    <w:rsid w:val="00DF02F6"/>
    <w:rsid w:val="00E0697A"/>
    <w:rsid w:val="00E42A7C"/>
    <w:rsid w:val="00E52806"/>
    <w:rsid w:val="00E83B26"/>
    <w:rsid w:val="00E9072E"/>
    <w:rsid w:val="00E93FE4"/>
    <w:rsid w:val="00EC2E8E"/>
    <w:rsid w:val="00EC490F"/>
    <w:rsid w:val="00ED215D"/>
    <w:rsid w:val="00EF2A62"/>
    <w:rsid w:val="00EF2B1A"/>
    <w:rsid w:val="00F15994"/>
    <w:rsid w:val="00F93AAB"/>
    <w:rsid w:val="00FA5455"/>
    <w:rsid w:val="00FA7D14"/>
    <w:rsid w:val="00FB32CA"/>
    <w:rsid w:val="00FC2D15"/>
    <w:rsid w:val="00FE7A2D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7958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.rosreest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2\09-2022\&#1047;&#1077;&#1084;&#1083;&#1103;%20&#1076;&#1083;&#1103;%20&#1089;&#1090;&#1088;&#1086;&#1081;&#1082;&#1080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20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29</cp:revision>
  <cp:lastPrinted>2021-04-20T16:11:00Z</cp:lastPrinted>
  <dcterms:created xsi:type="dcterms:W3CDTF">2022-08-29T05:35:00Z</dcterms:created>
  <dcterms:modified xsi:type="dcterms:W3CDTF">2022-09-12T01:19:00Z</dcterms:modified>
</cp:coreProperties>
</file>