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2" w:rsidRPr="0038353B" w:rsidRDefault="007F0A52" w:rsidP="007F0A5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3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ПРИАРГУНСКОГО МУНИЦИПАЛЬНОГО ОКРУГАЗАБАЙКАЛЬСКОГО КРАЯ</w:t>
      </w:r>
    </w:p>
    <w:p w:rsidR="007F0A52" w:rsidRPr="0038353B" w:rsidRDefault="007F0A52" w:rsidP="007F0A5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A52" w:rsidRDefault="007F0A52" w:rsidP="007F0A5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3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0A52" w:rsidRPr="0038353B" w:rsidRDefault="007F0A52" w:rsidP="007F0A5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A52" w:rsidRPr="0038353B" w:rsidRDefault="007F0A52" w:rsidP="007F0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4CA" w:rsidRDefault="00C214CA" w:rsidP="00C214CA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02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2023 г.                                                                          № </w:t>
      </w:r>
      <w:r w:rsidR="0015023E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0A52" w:rsidRPr="0037540C" w:rsidRDefault="007F0A52" w:rsidP="007F0A52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0A52" w:rsidRPr="0037540C" w:rsidRDefault="007F0A52" w:rsidP="007F0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137C3D" w:rsidRPr="000533DA" w:rsidRDefault="00137C3D" w:rsidP="00137C3D">
      <w:pPr>
        <w:jc w:val="center"/>
        <w:rPr>
          <w:sz w:val="28"/>
          <w:szCs w:val="28"/>
        </w:rPr>
      </w:pPr>
    </w:p>
    <w:p w:rsidR="00137C3D" w:rsidRPr="00C214C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32"/>
          <w:szCs w:val="32"/>
        </w:rPr>
      </w:pPr>
      <w:r w:rsidRPr="00C214CA">
        <w:rPr>
          <w:b/>
          <w:sz w:val="32"/>
          <w:szCs w:val="32"/>
        </w:rPr>
        <w:t xml:space="preserve">Об утверждении Порядка </w:t>
      </w:r>
      <w:r w:rsidR="0025697A" w:rsidRPr="00C214CA">
        <w:rPr>
          <w:b/>
          <w:sz w:val="32"/>
          <w:szCs w:val="32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C214CA">
        <w:rPr>
          <w:b/>
          <w:bCs/>
          <w:sz w:val="32"/>
          <w:szCs w:val="32"/>
          <w:lang w:eastAsia="en-US"/>
        </w:rPr>
        <w:t>муниципальных</w:t>
      </w:r>
      <w:r w:rsidR="0025697A" w:rsidRPr="00C214CA">
        <w:rPr>
          <w:b/>
          <w:sz w:val="32"/>
          <w:szCs w:val="32"/>
        </w:rPr>
        <w:t>услуг в социальной сфере в соответствии 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Default="00137C3D" w:rsidP="00396283">
      <w:pPr>
        <w:spacing w:line="276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  <w:lang w:eastAsia="en-US"/>
        </w:rPr>
        <w:t xml:space="preserve">Федерального законаот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</w:t>
      </w:r>
      <w:r w:rsidRPr="003E039B">
        <w:rPr>
          <w:sz w:val="28"/>
          <w:szCs w:val="28"/>
          <w:lang w:eastAsia="en-US"/>
        </w:rPr>
        <w:t>Федерации</w:t>
      </w:r>
      <w:r w:rsidRPr="003E039B">
        <w:rPr>
          <w:color w:val="000000"/>
          <w:sz w:val="28"/>
          <w:szCs w:val="28"/>
        </w:rPr>
        <w:t xml:space="preserve">администрация </w:t>
      </w:r>
      <w:r w:rsidR="000D3036" w:rsidRPr="003E039B">
        <w:rPr>
          <w:color w:val="000000"/>
          <w:sz w:val="28"/>
          <w:szCs w:val="28"/>
        </w:rPr>
        <w:t>Приаргунского муниципального округа Забайкальского края</w:t>
      </w:r>
    </w:p>
    <w:p w:rsidR="00137C3D" w:rsidRDefault="000D3036" w:rsidP="00396283">
      <w:pPr>
        <w:spacing w:line="276" w:lineRule="auto"/>
        <w:ind w:righ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137C3D" w:rsidRPr="007468CA">
        <w:rPr>
          <w:sz w:val="28"/>
          <w:szCs w:val="28"/>
        </w:rPr>
        <w:t>:</w:t>
      </w:r>
    </w:p>
    <w:p w:rsidR="00137C3D" w:rsidRPr="0025697A" w:rsidRDefault="00137C3D" w:rsidP="0039628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:rsidR="00396283" w:rsidRPr="00A13DD9" w:rsidRDefault="00137C3D" w:rsidP="00396283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396283" w:rsidRPr="002A3B7E">
        <w:rPr>
          <w:sz w:val="28"/>
          <w:szCs w:val="28"/>
        </w:rPr>
        <w:t xml:space="preserve">Настоящее постановление разместить на сайте </w:t>
      </w:r>
      <w:r w:rsidR="00396283" w:rsidRPr="00392F48">
        <w:rPr>
          <w:sz w:val="28"/>
          <w:szCs w:val="28"/>
        </w:rPr>
        <w:t>Приаргунского муниципального округа Забайкальского края</w:t>
      </w:r>
      <w:r w:rsidR="00396283" w:rsidRPr="002A3B7E">
        <w:rPr>
          <w:sz w:val="28"/>
          <w:szCs w:val="28"/>
        </w:rPr>
        <w:t xml:space="preserve"> в информационно-телекоммуникационной сети «Интернет»</w:t>
      </w:r>
      <w:r w:rsidR="00392F48">
        <w:rPr>
          <w:sz w:val="28"/>
          <w:szCs w:val="28"/>
        </w:rPr>
        <w:t>.</w:t>
      </w:r>
    </w:p>
    <w:p w:rsidR="00396283" w:rsidRDefault="00396283" w:rsidP="00396283">
      <w:pPr>
        <w:spacing w:line="276" w:lineRule="auto"/>
        <w:jc w:val="both"/>
        <w:rPr>
          <w:sz w:val="28"/>
          <w:szCs w:val="28"/>
        </w:rPr>
      </w:pPr>
    </w:p>
    <w:p w:rsidR="00A53B21" w:rsidRDefault="00A53B21" w:rsidP="00396283">
      <w:pPr>
        <w:spacing w:line="276" w:lineRule="auto"/>
        <w:jc w:val="both"/>
        <w:rPr>
          <w:sz w:val="28"/>
          <w:szCs w:val="28"/>
        </w:rPr>
      </w:pPr>
    </w:p>
    <w:p w:rsidR="00A53B21" w:rsidRDefault="00A53B21" w:rsidP="00A53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Приаргунского </w:t>
      </w:r>
      <w:r>
        <w:rPr>
          <w:sz w:val="28"/>
          <w:szCs w:val="28"/>
        </w:rPr>
        <w:tab/>
      </w:r>
    </w:p>
    <w:p w:rsidR="00A53B21" w:rsidRDefault="00A53B21" w:rsidP="00A53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53B21" w:rsidRDefault="00A53B21" w:rsidP="00A53B21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color w:val="000000" w:themeColor="text1"/>
          <w:sz w:val="28"/>
          <w:szCs w:val="28"/>
          <w:lang w:eastAsia="en-US"/>
        </w:rPr>
        <w:sectPr w:rsidR="00A53B21" w:rsidSect="002F3FD9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Е.В. Логунов</w:t>
      </w:r>
    </w:p>
    <w:p w:rsidR="00A53B21" w:rsidRDefault="00A53B21" w:rsidP="00A53B21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A53B21" w:rsidRPr="00396283" w:rsidRDefault="00A53B21" w:rsidP="00A53B21">
      <w:pPr>
        <w:tabs>
          <w:tab w:val="left" w:pos="709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396283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 xml:space="preserve"> а</w:t>
      </w:r>
      <w:r w:rsidRPr="00396283">
        <w:rPr>
          <w:bCs/>
          <w:sz w:val="28"/>
          <w:szCs w:val="28"/>
        </w:rPr>
        <w:t>дминистрации Приаргунского муниципального округа</w:t>
      </w:r>
    </w:p>
    <w:p w:rsidR="00A53B21" w:rsidRPr="00396283" w:rsidRDefault="00A53B21" w:rsidP="00A53B21">
      <w:pPr>
        <w:tabs>
          <w:tab w:val="left" w:pos="709"/>
        </w:tabs>
        <w:ind w:left="5670"/>
        <w:rPr>
          <w:bCs/>
          <w:sz w:val="28"/>
          <w:szCs w:val="28"/>
        </w:rPr>
      </w:pPr>
      <w:r w:rsidRPr="00396283">
        <w:rPr>
          <w:bCs/>
          <w:sz w:val="28"/>
          <w:szCs w:val="28"/>
        </w:rPr>
        <w:t>Забайкальского края</w:t>
      </w:r>
    </w:p>
    <w:p w:rsidR="00A53B21" w:rsidRPr="001161C5" w:rsidRDefault="00A53B21" w:rsidP="00A53B21">
      <w:pPr>
        <w:widowControl w:val="0"/>
        <w:autoSpaceDE w:val="0"/>
        <w:autoSpaceDN w:val="0"/>
        <w:adjustRightInd w:val="0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       июня 2023 г. № 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5697A" w:rsidRPr="00FA33F6" w:rsidRDefault="0025697A" w:rsidP="0025697A"/>
    <w:p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</w:t>
      </w:r>
      <w:r w:rsidR="00146FBD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</w:t>
      </w:r>
      <w:r w:rsidR="00DD65FA">
        <w:rPr>
          <w:sz w:val="28"/>
          <w:szCs w:val="28"/>
        </w:rPr>
        <w:t xml:space="preserve">на основании </w:t>
      </w:r>
      <w:r w:rsidR="00DD65FA" w:rsidRPr="00146FBD">
        <w:rPr>
          <w:sz w:val="28"/>
          <w:szCs w:val="28"/>
        </w:rPr>
        <w:t xml:space="preserve">выписки из сводной бюджетной росписи бюджета Приаргунского </w:t>
      </w:r>
      <w:r w:rsidR="00F06142" w:rsidRPr="00146FBD">
        <w:rPr>
          <w:iCs/>
          <w:sz w:val="28"/>
          <w:szCs w:val="28"/>
        </w:rPr>
        <w:t>муниципального округа Забайкальского края</w:t>
      </w:r>
      <w:r w:rsidR="00DB7257" w:rsidRPr="00146FBD">
        <w:rPr>
          <w:iCs/>
          <w:sz w:val="28"/>
          <w:szCs w:val="28"/>
        </w:rPr>
        <w:t>о местном бюджете муниципального образования</w:t>
      </w:r>
      <w:r w:rsidR="00DB7257" w:rsidRPr="00146FBD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146FBD">
        <w:rPr>
          <w:sz w:val="28"/>
          <w:szCs w:val="28"/>
        </w:rPr>
        <w:t xml:space="preserve"> и доведенныхна цели, указанные в пункте 2 настоящего Порядка, </w:t>
      </w:r>
      <w:r w:rsidR="00F06142" w:rsidRPr="00146FBD">
        <w:rPr>
          <w:sz w:val="28"/>
          <w:szCs w:val="28"/>
        </w:rPr>
        <w:t>комитету образования администрации Приаргунского муниципального округа Забайкальского края</w:t>
      </w:r>
      <w:r w:rsidRPr="00146FBD">
        <w:rPr>
          <w:sz w:val="28"/>
          <w:szCs w:val="28"/>
        </w:rPr>
        <w:t>(далее–</w:t>
      </w:r>
      <w:r w:rsidRPr="0025697A">
        <w:rPr>
          <w:sz w:val="28"/>
          <w:szCs w:val="28"/>
        </w:rPr>
        <w:t xml:space="preserve"> уполномоченный орган) лимитов бюджетных обязательств.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</w:t>
      </w:r>
      <w:r w:rsidR="00DB7257">
        <w:rPr>
          <w:iCs/>
          <w:sz w:val="28"/>
          <w:szCs w:val="28"/>
        </w:rPr>
        <w:lastRenderedPageBreak/>
        <w:t xml:space="preserve">утвержденными </w:t>
      </w:r>
      <w:r w:rsidR="00830DA4" w:rsidRPr="00FF66B4">
        <w:rPr>
          <w:sz w:val="28"/>
          <w:szCs w:val="28"/>
        </w:rPr>
        <w:t>приказом комитета образования администрации</w:t>
      </w:r>
      <w:r w:rsidR="00DD65FA" w:rsidRPr="00FF66B4">
        <w:rPr>
          <w:sz w:val="28"/>
          <w:szCs w:val="28"/>
        </w:rPr>
        <w:t xml:space="preserve"> Приаргунского </w:t>
      </w:r>
      <w:r w:rsidR="00DD65FA" w:rsidRPr="00FF66B4">
        <w:rPr>
          <w:iCs/>
          <w:sz w:val="28"/>
          <w:szCs w:val="28"/>
        </w:rPr>
        <w:t>муниципального округа Забайкальского края</w:t>
      </w:r>
      <w:r w:rsidR="00DB7257">
        <w:rPr>
          <w:iCs/>
          <w:sz w:val="28"/>
          <w:szCs w:val="28"/>
        </w:rPr>
        <w:t xml:space="preserve">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8246F9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Pr="00607785">
        <w:rPr>
          <w:sz w:val="28"/>
          <w:szCs w:val="28"/>
        </w:rPr>
        <w:t>не позднее 1</w:t>
      </w:r>
      <w:r w:rsidR="00AC559C" w:rsidRPr="00607785">
        <w:rPr>
          <w:sz w:val="28"/>
          <w:szCs w:val="28"/>
        </w:rPr>
        <w:t>0</w:t>
      </w:r>
      <w:r w:rsidRPr="00607785">
        <w:rPr>
          <w:sz w:val="28"/>
          <w:szCs w:val="28"/>
        </w:rPr>
        <w:t xml:space="preserve"> рабоч</w:t>
      </w:r>
      <w:r w:rsidR="00AC559C" w:rsidRPr="00607785">
        <w:rPr>
          <w:sz w:val="28"/>
          <w:szCs w:val="28"/>
        </w:rPr>
        <w:t>их дней</w:t>
      </w:r>
      <w:r w:rsidRPr="00607785">
        <w:rPr>
          <w:sz w:val="28"/>
          <w:szCs w:val="28"/>
        </w:rPr>
        <w:t>, следующего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</w:t>
      </w:r>
      <w:r w:rsidR="002335D7" w:rsidRPr="00050A76">
        <w:rPr>
          <w:sz w:val="28"/>
          <w:szCs w:val="28"/>
        </w:rPr>
        <w:lastRenderedPageBreak/>
        <w:t>ежеквартальный</w:t>
      </w:r>
      <w:r w:rsidRPr="00050A76">
        <w:rPr>
          <w:sz w:val="28"/>
          <w:szCs w:val="28"/>
        </w:rPr>
        <w:t>отчет об исполнении соглашения по форме, определенной</w:t>
      </w:r>
      <w:r w:rsidRPr="0025697A">
        <w:rPr>
          <w:sz w:val="28"/>
          <w:szCs w:val="28"/>
        </w:rPr>
        <w:t xml:space="preserve"> приложением к соглашению (далее - отчет), в порядке, установленном для заключения соглашения. 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AC559C" w:rsidRPr="00AC559C">
        <w:rPr>
          <w:sz w:val="28"/>
          <w:szCs w:val="28"/>
        </w:rPr>
        <w:t>Приаргунского муниципального округа Забайкальского края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</w:t>
      </w:r>
      <w:r w:rsidRPr="00F6150F">
        <w:rPr>
          <w:sz w:val="28"/>
          <w:szCs w:val="28"/>
        </w:rPr>
        <w:t xml:space="preserve">нарушения </w:t>
      </w:r>
      <w:r w:rsidR="00DB7257" w:rsidRPr="00F6150F">
        <w:rPr>
          <w:iCs/>
          <w:sz w:val="28"/>
          <w:szCs w:val="28"/>
        </w:rPr>
        <w:t>Требований к условиям и порядку</w:t>
      </w:r>
      <w:r w:rsidRPr="00F6150F">
        <w:rPr>
          <w:sz w:val="28"/>
          <w:szCs w:val="28"/>
        </w:rPr>
        <w:t>, в</w:t>
      </w:r>
      <w:r w:rsidRPr="0025697A">
        <w:rPr>
          <w:sz w:val="28"/>
          <w:szCs w:val="28"/>
        </w:rPr>
        <w:t xml:space="preserve">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="00032DA2">
        <w:rPr>
          <w:iCs/>
          <w:sz w:val="28"/>
          <w:szCs w:val="28"/>
        </w:rPr>
        <w:t>местный бюджет</w:t>
      </w:r>
      <w:r w:rsidRPr="0025697A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по формуле: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8246F9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> – объем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AC559C" w:rsidRPr="00032DA2">
        <w:rPr>
          <w:sz w:val="28"/>
          <w:szCs w:val="28"/>
        </w:rPr>
        <w:t>Требований к условиям и порядку</w:t>
      </w:r>
      <w:r w:rsidR="0025697A" w:rsidRPr="00032DA2">
        <w:rPr>
          <w:i/>
          <w:iCs/>
          <w:sz w:val="28"/>
          <w:szCs w:val="28"/>
          <w:lang w:val="en-US"/>
        </w:rPr>
        <w:t>j</w:t>
      </w:r>
      <w:r w:rsidR="0025697A" w:rsidRPr="00032DA2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AC559C" w:rsidRPr="000B76F0">
        <w:rPr>
          <w:sz w:val="28"/>
          <w:szCs w:val="28"/>
        </w:rPr>
        <w:t xml:space="preserve">не </w:t>
      </w:r>
      <w:r w:rsidRPr="000B76F0">
        <w:rPr>
          <w:color w:val="000000" w:themeColor="text1"/>
          <w:sz w:val="28"/>
          <w:szCs w:val="28"/>
        </w:rPr>
        <w:t>оказана</w:t>
      </w:r>
      <w:r w:rsidRPr="000B76F0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970A17">
        <w:rPr>
          <w:iCs/>
          <w:sz w:val="28"/>
          <w:szCs w:val="28"/>
        </w:rPr>
        <w:t>местный</w:t>
      </w:r>
      <w:r w:rsidRPr="00970A17">
        <w:rPr>
          <w:sz w:val="28"/>
          <w:szCs w:val="28"/>
        </w:rPr>
        <w:t>бюджет,</w:t>
      </w:r>
      <w:r w:rsidRPr="0025697A">
        <w:rPr>
          <w:sz w:val="28"/>
          <w:szCs w:val="28"/>
        </w:rPr>
        <w:t xml:space="preserve">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:rsidR="00146198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2377" w:rsidRPr="0025697A" w:rsidRDefault="00A62377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1" w:name="_GoBack"/>
      <w:bookmarkEnd w:id="1"/>
    </w:p>
    <w:sectPr w:rsidR="00A62377" w:rsidRPr="0025697A" w:rsidSect="00FA6B64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73" w:rsidRDefault="00B47173">
      <w:r>
        <w:separator/>
      </w:r>
    </w:p>
  </w:endnote>
  <w:endnote w:type="continuationSeparator" w:id="1">
    <w:p w:rsidR="00B47173" w:rsidRDefault="00B4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73" w:rsidRDefault="00B47173">
      <w:r>
        <w:separator/>
      </w:r>
    </w:p>
  </w:footnote>
  <w:footnote w:type="continuationSeparator" w:id="1">
    <w:p w:rsidR="00B47173" w:rsidRDefault="00B47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21" w:rsidRDefault="008246F9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3B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B21" w:rsidRDefault="00A53B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21" w:rsidRPr="005073D1" w:rsidRDefault="008246F9" w:rsidP="005073D1">
    <w:pPr>
      <w:pStyle w:val="a5"/>
      <w:jc w:val="center"/>
      <w:rPr>
        <w:sz w:val="28"/>
      </w:rPr>
    </w:pPr>
    <w:r>
      <w:fldChar w:fldCharType="begin"/>
    </w:r>
    <w:r w:rsidR="00A53B21">
      <w:instrText xml:space="preserve"> PAGE   \* MERGEFORMAT </w:instrText>
    </w:r>
    <w:r>
      <w:fldChar w:fldCharType="separate"/>
    </w:r>
    <w:r w:rsidR="00A53B2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8246F9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8246F9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15023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0B2"/>
    <w:rsid w:val="00010812"/>
    <w:rsid w:val="0001312A"/>
    <w:rsid w:val="00017C03"/>
    <w:rsid w:val="00017ED4"/>
    <w:rsid w:val="00021445"/>
    <w:rsid w:val="000250BF"/>
    <w:rsid w:val="00026F1D"/>
    <w:rsid w:val="00031E5C"/>
    <w:rsid w:val="00032DA2"/>
    <w:rsid w:val="00042EA6"/>
    <w:rsid w:val="00044329"/>
    <w:rsid w:val="00050A76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B76F0"/>
    <w:rsid w:val="000C212E"/>
    <w:rsid w:val="000C313E"/>
    <w:rsid w:val="000C3D52"/>
    <w:rsid w:val="000C41FB"/>
    <w:rsid w:val="000D1C59"/>
    <w:rsid w:val="000D2E73"/>
    <w:rsid w:val="000D3036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46FBD"/>
    <w:rsid w:val="0015023E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5D7"/>
    <w:rsid w:val="00233B1F"/>
    <w:rsid w:val="002346D4"/>
    <w:rsid w:val="00235913"/>
    <w:rsid w:val="002416BA"/>
    <w:rsid w:val="00241941"/>
    <w:rsid w:val="00244F0C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05EA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2F48"/>
    <w:rsid w:val="003958C0"/>
    <w:rsid w:val="00396283"/>
    <w:rsid w:val="003963E4"/>
    <w:rsid w:val="003975B1"/>
    <w:rsid w:val="003A1E1C"/>
    <w:rsid w:val="003A392D"/>
    <w:rsid w:val="003A4E30"/>
    <w:rsid w:val="003C0660"/>
    <w:rsid w:val="003C24A8"/>
    <w:rsid w:val="003C2AB4"/>
    <w:rsid w:val="003C53F9"/>
    <w:rsid w:val="003D1047"/>
    <w:rsid w:val="003E0282"/>
    <w:rsid w:val="003E039B"/>
    <w:rsid w:val="003E40F0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2C65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2F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07785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87FF1"/>
    <w:rsid w:val="00691C09"/>
    <w:rsid w:val="0069238A"/>
    <w:rsid w:val="006977B9"/>
    <w:rsid w:val="006A1B2A"/>
    <w:rsid w:val="006A4D01"/>
    <w:rsid w:val="006A6ADF"/>
    <w:rsid w:val="006B0224"/>
    <w:rsid w:val="006B0D34"/>
    <w:rsid w:val="006B39E1"/>
    <w:rsid w:val="006B4954"/>
    <w:rsid w:val="006B6EDD"/>
    <w:rsid w:val="006C1E7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4887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0A52"/>
    <w:rsid w:val="007F4CF7"/>
    <w:rsid w:val="00800515"/>
    <w:rsid w:val="00801DC2"/>
    <w:rsid w:val="00802FBA"/>
    <w:rsid w:val="00804FA2"/>
    <w:rsid w:val="00816DF1"/>
    <w:rsid w:val="00820C2B"/>
    <w:rsid w:val="008246F9"/>
    <w:rsid w:val="00824DB6"/>
    <w:rsid w:val="008306F0"/>
    <w:rsid w:val="00830DA4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038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69EC"/>
    <w:rsid w:val="00937FAE"/>
    <w:rsid w:val="00941EDE"/>
    <w:rsid w:val="00947E03"/>
    <w:rsid w:val="00947F65"/>
    <w:rsid w:val="00950558"/>
    <w:rsid w:val="00954675"/>
    <w:rsid w:val="009563DF"/>
    <w:rsid w:val="00960370"/>
    <w:rsid w:val="00960D9A"/>
    <w:rsid w:val="00960E5F"/>
    <w:rsid w:val="00963D05"/>
    <w:rsid w:val="009642C8"/>
    <w:rsid w:val="00970A17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325"/>
    <w:rsid w:val="00A37436"/>
    <w:rsid w:val="00A420FD"/>
    <w:rsid w:val="00A53809"/>
    <w:rsid w:val="00A53B21"/>
    <w:rsid w:val="00A53B78"/>
    <w:rsid w:val="00A53EF8"/>
    <w:rsid w:val="00A549B4"/>
    <w:rsid w:val="00A60EFC"/>
    <w:rsid w:val="00A62377"/>
    <w:rsid w:val="00A746B6"/>
    <w:rsid w:val="00A7610C"/>
    <w:rsid w:val="00A766C4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559C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431D"/>
    <w:rsid w:val="00B25C79"/>
    <w:rsid w:val="00B26E96"/>
    <w:rsid w:val="00B32886"/>
    <w:rsid w:val="00B32E83"/>
    <w:rsid w:val="00B3549F"/>
    <w:rsid w:val="00B44664"/>
    <w:rsid w:val="00B47173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766A0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439F"/>
    <w:rsid w:val="00C15FA0"/>
    <w:rsid w:val="00C214CA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4F36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1D8D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27772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863BD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D65FA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614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150F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86F00"/>
    <w:rsid w:val="00F91B1C"/>
    <w:rsid w:val="00FA0E95"/>
    <w:rsid w:val="00FA1691"/>
    <w:rsid w:val="00FA27E7"/>
    <w:rsid w:val="00FA54AE"/>
    <w:rsid w:val="00FA6704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66B4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1627-404A-46D8-884E-B135BC2E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9342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4</cp:revision>
  <cp:lastPrinted>2023-01-11T07:32:00Z</cp:lastPrinted>
  <dcterms:created xsi:type="dcterms:W3CDTF">2023-06-29T01:56:00Z</dcterms:created>
  <dcterms:modified xsi:type="dcterms:W3CDTF">2023-07-12T04:51:00Z</dcterms:modified>
</cp:coreProperties>
</file>