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B3" w:rsidRPr="00E63652" w:rsidRDefault="00FB29B3" w:rsidP="005A7D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652">
        <w:rPr>
          <w:rFonts w:ascii="Times New Roman" w:hAnsi="Times New Roman" w:cs="Times New Roman"/>
          <w:b/>
          <w:bCs/>
          <w:sz w:val="24"/>
          <w:szCs w:val="24"/>
        </w:rPr>
        <w:t>ПАМЯТКА ПО ОСОБЕННОСТЯМ СОБЛЮДЕНИЯ ПРАВИЛ ДОРОЖНОГО ДВИЖЕНИЯ В ЗИМНИЙ ПЕРИОД.</w:t>
      </w:r>
    </w:p>
    <w:p w:rsidR="00FB29B3" w:rsidRPr="00210E4A" w:rsidRDefault="00FB29B3" w:rsidP="005A7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9B3" w:rsidRPr="00E63652" w:rsidRDefault="00FB29B3" w:rsidP="005A7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652">
        <w:rPr>
          <w:rFonts w:ascii="Times New Roman" w:hAnsi="Times New Roman" w:cs="Times New Roman"/>
          <w:sz w:val="28"/>
          <w:szCs w:val="28"/>
        </w:rPr>
        <w:t xml:space="preserve">Уважаемые участники дорожного движения, будьте предельно внимательны на дороге, соблюдайте Правила дорожного движения. Учитывайте особенности погоды в зимний период и ПОМНИТЕ: </w:t>
      </w:r>
    </w:p>
    <w:p w:rsidR="00FB29B3" w:rsidRPr="00E63652" w:rsidRDefault="00FB29B3" w:rsidP="005A7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652">
        <w:rPr>
          <w:rFonts w:ascii="Times New Roman" w:hAnsi="Times New Roman" w:cs="Times New Roman"/>
          <w:sz w:val="28"/>
          <w:szCs w:val="28"/>
        </w:rPr>
        <w:tab/>
        <w:t>1. Зимой световой день короче. Темнеет рано и очень быстро. В сумерках и в темноте значительно ухудшается видимость. В темноте легко ошибиться в определении расстояния, как до движущегося автомобиля, так и до неподвижных предметов.  Случаются зрительные обманы. Поэтому напоминайте детям, что в сумерках надо быть особенно внимательными при переходе проезжей части.</w:t>
      </w:r>
    </w:p>
    <w:p w:rsidR="00FB29B3" w:rsidRPr="00E63652" w:rsidRDefault="00FB29B3" w:rsidP="005A7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652">
        <w:rPr>
          <w:rFonts w:ascii="Times New Roman" w:hAnsi="Times New Roman" w:cs="Times New Roman"/>
          <w:sz w:val="28"/>
          <w:szCs w:val="28"/>
        </w:rPr>
        <w:tab/>
        <w:t xml:space="preserve">2. Носите одежду со световозвращающими элементами (нашивки на курточке, элементы рюкзака), что позволит водителю с большей вероятностью увидеть вас в темное время суток. </w:t>
      </w:r>
    </w:p>
    <w:p w:rsidR="00FB29B3" w:rsidRPr="00E63652" w:rsidRDefault="00FB29B3" w:rsidP="005A7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652">
        <w:rPr>
          <w:rFonts w:ascii="Times New Roman" w:hAnsi="Times New Roman" w:cs="Times New Roman"/>
          <w:sz w:val="28"/>
          <w:szCs w:val="28"/>
        </w:rPr>
        <w:tab/>
        <w:t>3. В снегопады заметно ухудшается видимость, появляются заносы, ограничивается и затрудняется движение пешеходов и транспорта. Снег попадает на лицо, в глаза пешеходам и мешает обзору дороги.</w:t>
      </w:r>
    </w:p>
    <w:p w:rsidR="00FB29B3" w:rsidRPr="00E63652" w:rsidRDefault="00FB29B3" w:rsidP="005A7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652">
        <w:rPr>
          <w:rFonts w:ascii="Times New Roman" w:hAnsi="Times New Roman" w:cs="Times New Roman"/>
          <w:sz w:val="28"/>
          <w:szCs w:val="28"/>
        </w:rPr>
        <w:tab/>
        <w:t xml:space="preserve">4. В сильный снегопад видимость на дороге для водителей тоже ухудшается. </w:t>
      </w:r>
    </w:p>
    <w:p w:rsidR="00FB29B3" w:rsidRPr="00E63652" w:rsidRDefault="00FB29B3" w:rsidP="005A7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652">
        <w:rPr>
          <w:rFonts w:ascii="Times New Roman" w:hAnsi="Times New Roman" w:cs="Times New Roman"/>
          <w:sz w:val="28"/>
          <w:szCs w:val="28"/>
        </w:rPr>
        <w:tab/>
        <w:t xml:space="preserve">5. Яркое зимнее солнце, как ни странно, тоже может быть помехой при переходе дороги. Яркое солнце и белый снег создают эффект бликов, ослепляет. Поэтому надо быть крайне внимательными. </w:t>
      </w:r>
    </w:p>
    <w:p w:rsidR="00FB29B3" w:rsidRPr="00E63652" w:rsidRDefault="00FB29B3" w:rsidP="005A7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652">
        <w:rPr>
          <w:rFonts w:ascii="Times New Roman" w:hAnsi="Times New Roman" w:cs="Times New Roman"/>
          <w:sz w:val="28"/>
          <w:szCs w:val="28"/>
        </w:rPr>
        <w:tab/>
        <w:t xml:space="preserve">6. В снежный накат или гололед повышается вероятность заноса автомобиля, и самое главное - непредсказуемо удлиняется тормозной путь. Поэтому обычное безопасное расстояние для пешехода до машины надо увеличить в несколько раз. </w:t>
      </w:r>
    </w:p>
    <w:p w:rsidR="00FB29B3" w:rsidRPr="00E63652" w:rsidRDefault="00FB29B3" w:rsidP="005A7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652">
        <w:rPr>
          <w:rFonts w:ascii="Times New Roman" w:hAnsi="Times New Roman" w:cs="Times New Roman"/>
          <w:sz w:val="28"/>
          <w:szCs w:val="28"/>
        </w:rPr>
        <w:tab/>
        <w:t xml:space="preserve">7. Количество мест закрытого обзора зимой становится больше. Мешают увидеть приближающийся транспорт: - сугробы на обочине - сужение дороги из-за неубранного снега; - стоящая заснеженная машина. </w:t>
      </w:r>
    </w:p>
    <w:p w:rsidR="00FB29B3" w:rsidRPr="00E63652" w:rsidRDefault="00FB29B3" w:rsidP="005A7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652">
        <w:rPr>
          <w:rFonts w:ascii="Times New Roman" w:hAnsi="Times New Roman" w:cs="Times New Roman"/>
          <w:sz w:val="28"/>
          <w:szCs w:val="28"/>
        </w:rPr>
        <w:tab/>
        <w:t xml:space="preserve">8. 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мешают не только обзору, но и ухудшают слышимость – что таит в себе опасность не услышать звук приближающейся автомашины. </w:t>
      </w:r>
    </w:p>
    <w:p w:rsidR="00FB29B3" w:rsidRPr="00E63652" w:rsidRDefault="00FB29B3" w:rsidP="005A7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652">
        <w:rPr>
          <w:rFonts w:ascii="Times New Roman" w:hAnsi="Times New Roman" w:cs="Times New Roman"/>
          <w:sz w:val="28"/>
          <w:szCs w:val="28"/>
        </w:rPr>
        <w:tab/>
        <w:t xml:space="preserve">9. Не стоит стоять рядом с буксующей машиной. Из-под колес могут вылететь куски льда и камни. А главное-автомобиль может неожиданно вырваться из снежного плена и «рвануть» в любую сторону. </w:t>
      </w:r>
    </w:p>
    <w:p w:rsidR="00FB29B3" w:rsidRPr="00E63652" w:rsidRDefault="00FB29B3" w:rsidP="005A7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652">
        <w:rPr>
          <w:rFonts w:ascii="Times New Roman" w:hAnsi="Times New Roman" w:cs="Times New Roman"/>
          <w:sz w:val="28"/>
          <w:szCs w:val="28"/>
        </w:rPr>
        <w:tab/>
        <w:t xml:space="preserve">10. Скользкие подходы к остановкам общественного транспорта - источник повышенной опасности. </w:t>
      </w:r>
    </w:p>
    <w:p w:rsidR="00FB29B3" w:rsidRPr="00E63652" w:rsidRDefault="00FB29B3" w:rsidP="005A7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652">
        <w:rPr>
          <w:rFonts w:ascii="Times New Roman" w:hAnsi="Times New Roman" w:cs="Times New Roman"/>
          <w:sz w:val="28"/>
          <w:szCs w:val="28"/>
        </w:rPr>
        <w:tab/>
        <w:t>11. Прежде чем начать спуск с горки или катание на санках, следует посмотреть не выходит ли горка на проезжую часть.</w:t>
      </w:r>
    </w:p>
    <w:p w:rsidR="00FB29B3" w:rsidRPr="00E63652" w:rsidRDefault="00FB29B3" w:rsidP="005A7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652">
        <w:rPr>
          <w:rFonts w:ascii="Times New Roman" w:hAnsi="Times New Roman" w:cs="Times New Roman"/>
          <w:sz w:val="28"/>
          <w:szCs w:val="28"/>
        </w:rPr>
        <w:tab/>
        <w:t>12. Зимой часто снижается и общее эмоциональное состояние человека, у водителей и пешеходов может быть снижена реакция, внимание. Дорога требует внимания, взаимного уважения всех участников дорожного движения.</w:t>
      </w:r>
      <w:bookmarkStart w:id="0" w:name="_GoBack"/>
      <w:bookmarkEnd w:id="0"/>
    </w:p>
    <w:p w:rsidR="00FB29B3" w:rsidRPr="00E63652" w:rsidRDefault="00FB29B3" w:rsidP="005A7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9B3" w:rsidRPr="00E63652" w:rsidRDefault="00FB29B3" w:rsidP="005A7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652">
        <w:rPr>
          <w:rFonts w:ascii="Times New Roman" w:hAnsi="Times New Roman" w:cs="Times New Roman"/>
          <w:sz w:val="28"/>
          <w:szCs w:val="28"/>
        </w:rPr>
        <w:t>ОГИБДД МО МВД России «Приаргунский»</w:t>
      </w:r>
    </w:p>
    <w:sectPr w:rsidR="00FB29B3" w:rsidRPr="00E63652" w:rsidSect="000C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F43"/>
    <w:rsid w:val="000C7C8D"/>
    <w:rsid w:val="000D2935"/>
    <w:rsid w:val="000D4854"/>
    <w:rsid w:val="00210E4A"/>
    <w:rsid w:val="00391F43"/>
    <w:rsid w:val="004221D0"/>
    <w:rsid w:val="005A7D54"/>
    <w:rsid w:val="00625258"/>
    <w:rsid w:val="0078563E"/>
    <w:rsid w:val="00A264B8"/>
    <w:rsid w:val="00BA28F5"/>
    <w:rsid w:val="00D15310"/>
    <w:rsid w:val="00E63652"/>
    <w:rsid w:val="00F84A4E"/>
    <w:rsid w:val="00FB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8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0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393</Words>
  <Characters>2246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StanMarsh</dc:creator>
  <cp:keywords/>
  <dc:description/>
  <cp:lastModifiedBy>varsenteva4</cp:lastModifiedBy>
  <cp:revision>6</cp:revision>
  <cp:lastPrinted>2022-02-15T01:31:00Z</cp:lastPrinted>
  <dcterms:created xsi:type="dcterms:W3CDTF">2019-01-30T12:25:00Z</dcterms:created>
  <dcterms:modified xsi:type="dcterms:W3CDTF">2023-11-22T06:10:00Z</dcterms:modified>
</cp:coreProperties>
</file>