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45" w:rsidRPr="009221AA" w:rsidRDefault="009221AA" w:rsidP="009221AA">
      <w:pPr>
        <w:pStyle w:val="TableParagraph"/>
        <w:jc w:val="right"/>
        <w:rPr>
          <w:b/>
          <w:color w:val="FF0000"/>
          <w:sz w:val="28"/>
          <w:szCs w:val="28"/>
        </w:rPr>
      </w:pPr>
      <w:r w:rsidRPr="009221AA">
        <w:rPr>
          <w:b/>
          <w:color w:val="FF0000"/>
          <w:sz w:val="28"/>
          <w:szCs w:val="28"/>
        </w:rPr>
        <w:t>ПРОЕК</w:t>
      </w:r>
      <w:bookmarkStart w:id="0" w:name="_GoBack"/>
      <w:bookmarkEnd w:id="0"/>
      <w:r w:rsidRPr="009221AA">
        <w:rPr>
          <w:b/>
          <w:color w:val="FF0000"/>
          <w:sz w:val="28"/>
          <w:szCs w:val="28"/>
        </w:rPr>
        <w:t>Т</w:t>
      </w:r>
    </w:p>
    <w:p w:rsidR="00484D45" w:rsidRPr="001C78C4" w:rsidRDefault="00484D45" w:rsidP="00484D45">
      <w:pPr>
        <w:jc w:val="right"/>
        <w:rPr>
          <w:b/>
          <w:bCs/>
          <w:sz w:val="28"/>
          <w:szCs w:val="28"/>
        </w:rPr>
      </w:pPr>
    </w:p>
    <w:p w:rsidR="00310366" w:rsidRPr="00310366" w:rsidRDefault="00310366" w:rsidP="00310366">
      <w:pPr>
        <w:widowControl w:val="0"/>
        <w:shd w:val="clear" w:color="auto" w:fill="FFFFFF"/>
        <w:tabs>
          <w:tab w:val="right" w:pos="9356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31036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:rsidR="00310366" w:rsidRPr="00310366" w:rsidRDefault="00310366" w:rsidP="00310366">
      <w:pPr>
        <w:widowControl w:val="0"/>
        <w:shd w:val="clear" w:color="auto" w:fill="FFFFFF"/>
        <w:tabs>
          <w:tab w:val="right" w:pos="9356"/>
        </w:tabs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310366">
        <w:rPr>
          <w:b/>
          <w:bCs/>
          <w:color w:val="000000"/>
          <w:sz w:val="36"/>
          <w:szCs w:val="36"/>
        </w:rPr>
        <w:t>«Петровск-Забайкальский район»</w:t>
      </w:r>
    </w:p>
    <w:p w:rsidR="00310366" w:rsidRPr="00310366" w:rsidRDefault="00310366" w:rsidP="00310366">
      <w:pPr>
        <w:widowControl w:val="0"/>
        <w:shd w:val="clear" w:color="auto" w:fill="FFFFFF"/>
        <w:tabs>
          <w:tab w:val="right" w:pos="935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10366" w:rsidRPr="00310366" w:rsidRDefault="00310366" w:rsidP="00310366">
      <w:pPr>
        <w:widowControl w:val="0"/>
        <w:shd w:val="clear" w:color="auto" w:fill="FFFFFF"/>
        <w:tabs>
          <w:tab w:val="right" w:pos="9356"/>
        </w:tabs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310366">
        <w:rPr>
          <w:b/>
          <w:color w:val="000000"/>
          <w:sz w:val="40"/>
          <w:szCs w:val="40"/>
        </w:rPr>
        <w:t>ПОСТАНОВЛЕНИЕ</w:t>
      </w:r>
    </w:p>
    <w:p w:rsidR="00310366" w:rsidRPr="00310366" w:rsidRDefault="00310366" w:rsidP="00310366">
      <w:pPr>
        <w:widowControl w:val="0"/>
        <w:shd w:val="clear" w:color="auto" w:fill="FFFFFF"/>
        <w:tabs>
          <w:tab w:val="right" w:pos="9356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310366">
        <w:rPr>
          <w:b/>
          <w:color w:val="000000"/>
          <w:sz w:val="28"/>
          <w:szCs w:val="28"/>
        </w:rPr>
        <w:tab/>
      </w:r>
    </w:p>
    <w:p w:rsidR="009221AA" w:rsidRDefault="009221AA" w:rsidP="00310366">
      <w:pPr>
        <w:widowControl w:val="0"/>
        <w:shd w:val="clear" w:color="auto" w:fill="FFFFFF"/>
        <w:tabs>
          <w:tab w:val="right" w:pos="93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221AA" w:rsidRDefault="009221AA" w:rsidP="00310366">
      <w:pPr>
        <w:widowControl w:val="0"/>
        <w:shd w:val="clear" w:color="auto" w:fill="FFFFFF"/>
        <w:tabs>
          <w:tab w:val="right" w:pos="93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10366" w:rsidRPr="00310366" w:rsidRDefault="00310366" w:rsidP="00310366">
      <w:pPr>
        <w:widowControl w:val="0"/>
        <w:shd w:val="clear" w:color="auto" w:fill="FFFFFF"/>
        <w:tabs>
          <w:tab w:val="right" w:pos="935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10366">
        <w:rPr>
          <w:color w:val="000000"/>
          <w:sz w:val="28"/>
          <w:szCs w:val="28"/>
        </w:rPr>
        <w:t>г. Петровск-Забайкальский</w:t>
      </w:r>
    </w:p>
    <w:p w:rsidR="00407878" w:rsidRPr="00E1723B" w:rsidRDefault="00407878" w:rsidP="00D64BD7">
      <w:pPr>
        <w:tabs>
          <w:tab w:val="left" w:pos="1134"/>
        </w:tabs>
        <w:jc w:val="both"/>
        <w:rPr>
          <w:sz w:val="28"/>
          <w:szCs w:val="28"/>
        </w:rPr>
      </w:pPr>
    </w:p>
    <w:p w:rsidR="00407878" w:rsidRPr="00E1723B" w:rsidRDefault="00407878" w:rsidP="00D64BD7">
      <w:pPr>
        <w:tabs>
          <w:tab w:val="left" w:pos="1134"/>
        </w:tabs>
        <w:jc w:val="both"/>
        <w:rPr>
          <w:sz w:val="28"/>
          <w:szCs w:val="28"/>
        </w:rPr>
      </w:pPr>
    </w:p>
    <w:p w:rsidR="00CC62F1" w:rsidRPr="00E1723B" w:rsidRDefault="00CC62F1" w:rsidP="00BD57AE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E1723B">
        <w:rPr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C70EE8" w:rsidRPr="00E1723B">
        <w:rPr>
          <w:b/>
          <w:bCs/>
          <w:sz w:val="28"/>
          <w:szCs w:val="28"/>
        </w:rPr>
        <w:t xml:space="preserve">муниципальной </w:t>
      </w:r>
      <w:r w:rsidRPr="00E1723B">
        <w:rPr>
          <w:b/>
          <w:bCs/>
          <w:sz w:val="28"/>
          <w:szCs w:val="28"/>
        </w:rPr>
        <w:t>услуги «</w:t>
      </w:r>
      <w:r w:rsidR="00172D7D" w:rsidRPr="00E1723B">
        <w:rPr>
          <w:b/>
          <w:sz w:val="28"/>
          <w:szCs w:val="28"/>
        </w:rPr>
        <w:t>При</w:t>
      </w:r>
      <w:r w:rsidR="00ED1AE3">
        <w:rPr>
          <w:b/>
          <w:sz w:val="28"/>
          <w:szCs w:val="28"/>
        </w:rPr>
        <w:t>ё</w:t>
      </w:r>
      <w:r w:rsidR="00172D7D" w:rsidRPr="00E1723B">
        <w:rPr>
          <w:b/>
          <w:sz w:val="28"/>
          <w:szCs w:val="28"/>
        </w:rPr>
        <w:t>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 w:rsidRPr="00E1723B">
        <w:rPr>
          <w:b/>
          <w:bCs/>
          <w:sz w:val="28"/>
          <w:szCs w:val="28"/>
        </w:rPr>
        <w:t>»</w:t>
      </w:r>
      <w:r w:rsidR="00BD57AE">
        <w:rPr>
          <w:b/>
          <w:bCs/>
          <w:sz w:val="28"/>
          <w:szCs w:val="28"/>
        </w:rPr>
        <w:t xml:space="preserve"> на территории муниципального района «Петровск-Забайкальский район»</w:t>
      </w:r>
    </w:p>
    <w:p w:rsidR="00CC62F1" w:rsidRPr="00E1723B" w:rsidRDefault="00CC62F1" w:rsidP="00CC62F1">
      <w:pPr>
        <w:rPr>
          <w:b/>
          <w:bCs/>
          <w:sz w:val="28"/>
          <w:szCs w:val="28"/>
        </w:rPr>
      </w:pPr>
    </w:p>
    <w:p w:rsidR="00407878" w:rsidRPr="00E1723B" w:rsidRDefault="00407878" w:rsidP="00CC62F1">
      <w:pPr>
        <w:rPr>
          <w:b/>
          <w:bCs/>
          <w:sz w:val="28"/>
          <w:szCs w:val="28"/>
        </w:rPr>
      </w:pPr>
    </w:p>
    <w:p w:rsidR="00CC62F1" w:rsidRPr="00E1723B" w:rsidRDefault="00CC62F1" w:rsidP="00CC62F1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E1723B">
        <w:rPr>
          <w:color w:val="000000"/>
          <w:sz w:val="28"/>
          <w:szCs w:val="28"/>
        </w:rPr>
        <w:t xml:space="preserve">В соответствии с </w:t>
      </w:r>
      <w:r w:rsidR="00ED1AE3">
        <w:rPr>
          <w:color w:val="000000"/>
          <w:sz w:val="28"/>
          <w:szCs w:val="28"/>
        </w:rPr>
        <w:t xml:space="preserve">пунктом 11 части 1 статьи 15 </w:t>
      </w:r>
      <w:r w:rsidRPr="00E1723B">
        <w:rPr>
          <w:color w:val="000000"/>
          <w:sz w:val="28"/>
          <w:szCs w:val="28"/>
        </w:rPr>
        <w:t>Федеральн</w:t>
      </w:r>
      <w:r w:rsidR="00ED1AE3">
        <w:rPr>
          <w:color w:val="000000"/>
          <w:sz w:val="28"/>
          <w:szCs w:val="28"/>
        </w:rPr>
        <w:t>ого</w:t>
      </w:r>
      <w:r w:rsidRPr="00E1723B">
        <w:rPr>
          <w:color w:val="000000"/>
          <w:sz w:val="28"/>
          <w:szCs w:val="28"/>
        </w:rPr>
        <w:t xml:space="preserve"> закон</w:t>
      </w:r>
      <w:r w:rsidR="00ED1AE3">
        <w:rPr>
          <w:color w:val="000000"/>
          <w:sz w:val="28"/>
          <w:szCs w:val="28"/>
        </w:rPr>
        <w:t>а</w:t>
      </w:r>
      <w:r w:rsidRPr="00E1723B">
        <w:rPr>
          <w:color w:val="000000"/>
          <w:sz w:val="28"/>
          <w:szCs w:val="28"/>
        </w:rPr>
        <w:t xml:space="preserve"> от </w:t>
      </w:r>
      <w:r w:rsidR="00ED1AE3">
        <w:rPr>
          <w:color w:val="000000"/>
          <w:sz w:val="28"/>
          <w:szCs w:val="28"/>
        </w:rPr>
        <w:t xml:space="preserve">06 октября 2003 года </w:t>
      </w:r>
      <w:r w:rsidRPr="00E1723B">
        <w:rPr>
          <w:color w:val="000000"/>
          <w:sz w:val="28"/>
          <w:szCs w:val="28"/>
        </w:rPr>
        <w:t>№</w:t>
      </w:r>
      <w:r w:rsidR="00ED1AE3">
        <w:rPr>
          <w:color w:val="000000"/>
          <w:sz w:val="28"/>
          <w:szCs w:val="28"/>
        </w:rPr>
        <w:t xml:space="preserve"> 131</w:t>
      </w:r>
      <w:r w:rsidRPr="00E1723B">
        <w:rPr>
          <w:color w:val="000000"/>
          <w:sz w:val="28"/>
          <w:szCs w:val="28"/>
        </w:rPr>
        <w:t xml:space="preserve">-ФЗ «Об </w:t>
      </w:r>
      <w:r w:rsidR="00ED1AE3">
        <w:rPr>
          <w:color w:val="000000"/>
          <w:sz w:val="28"/>
          <w:szCs w:val="28"/>
        </w:rPr>
        <w:t xml:space="preserve">общих принципах </w:t>
      </w:r>
      <w:r w:rsidRPr="00E1723B">
        <w:rPr>
          <w:color w:val="000000"/>
          <w:sz w:val="28"/>
          <w:szCs w:val="28"/>
        </w:rPr>
        <w:t xml:space="preserve">организации </w:t>
      </w:r>
      <w:r w:rsidR="00ED1AE3">
        <w:rPr>
          <w:color w:val="000000"/>
          <w:sz w:val="28"/>
          <w:szCs w:val="28"/>
        </w:rPr>
        <w:t xml:space="preserve">местного самоуправления в Российской Федерации, пунктом 6 части 1 статьи 9 Федерального закона от 29 декабря 2012 года № 273 -ФЗ «Об образовании в Российской Федерации», Федеральным Законом от 27 июля 2010 года № 210 -ФЗ «Об организации </w:t>
      </w:r>
      <w:r w:rsidRPr="00E1723B">
        <w:rPr>
          <w:color w:val="000000"/>
          <w:sz w:val="28"/>
          <w:szCs w:val="28"/>
        </w:rPr>
        <w:t>предоставления государс</w:t>
      </w:r>
      <w:r w:rsidR="0065343C" w:rsidRPr="00E1723B">
        <w:rPr>
          <w:color w:val="000000"/>
          <w:sz w:val="28"/>
          <w:szCs w:val="28"/>
        </w:rPr>
        <w:t>твенных и муниципальных услуг»</w:t>
      </w:r>
      <w:r w:rsidR="00ED1AE3">
        <w:rPr>
          <w:color w:val="000000"/>
          <w:sz w:val="28"/>
          <w:szCs w:val="28"/>
        </w:rPr>
        <w:t>, статьёй 8 Устава муниципального района «Петровск-Забайкальский район»</w:t>
      </w:r>
      <w:r w:rsidR="0065343C" w:rsidRPr="00E1723B">
        <w:rPr>
          <w:color w:val="000000"/>
          <w:sz w:val="28"/>
          <w:szCs w:val="28"/>
        </w:rPr>
        <w:t xml:space="preserve"> </w:t>
      </w:r>
      <w:r w:rsidRPr="00E1723B">
        <w:rPr>
          <w:color w:val="000000"/>
          <w:sz w:val="28"/>
          <w:szCs w:val="28"/>
        </w:rPr>
        <w:t xml:space="preserve">и в целях установления порядка предоставления </w:t>
      </w:r>
      <w:r w:rsidR="00ED1AE3">
        <w:rPr>
          <w:color w:val="000000"/>
          <w:sz w:val="28"/>
          <w:szCs w:val="28"/>
        </w:rPr>
        <w:t xml:space="preserve">муниципальной </w:t>
      </w:r>
      <w:r w:rsidRPr="00E1723B">
        <w:rPr>
          <w:color w:val="000000"/>
          <w:sz w:val="28"/>
          <w:szCs w:val="28"/>
        </w:rPr>
        <w:t>услуги «</w:t>
      </w:r>
      <w:r w:rsidR="0065343C" w:rsidRPr="00E1723B">
        <w:rPr>
          <w:color w:val="00000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 w:rsidRPr="00E1723B">
        <w:rPr>
          <w:color w:val="000000"/>
          <w:sz w:val="28"/>
          <w:szCs w:val="28"/>
        </w:rPr>
        <w:t>»</w:t>
      </w:r>
      <w:r w:rsidR="00310366">
        <w:rPr>
          <w:color w:val="000000"/>
          <w:sz w:val="28"/>
          <w:szCs w:val="28"/>
        </w:rPr>
        <w:t xml:space="preserve"> </w:t>
      </w:r>
      <w:r w:rsidR="00ED1AE3">
        <w:rPr>
          <w:color w:val="000000"/>
          <w:sz w:val="28"/>
          <w:szCs w:val="28"/>
        </w:rPr>
        <w:t xml:space="preserve">на территории муниципального района «Петровск-Забайкальский район», </w:t>
      </w:r>
      <w:r w:rsidR="00310366">
        <w:rPr>
          <w:color w:val="000000"/>
          <w:sz w:val="28"/>
          <w:szCs w:val="28"/>
        </w:rPr>
        <w:t xml:space="preserve">администрация муниципального района «Петровск-Забайкальский район» </w:t>
      </w:r>
      <w:r w:rsidRPr="00E1723B">
        <w:rPr>
          <w:sz w:val="28"/>
          <w:szCs w:val="28"/>
          <w:lang w:eastAsia="en-US"/>
        </w:rPr>
        <w:t xml:space="preserve"> </w:t>
      </w:r>
      <w:r w:rsidRPr="00E1723B">
        <w:rPr>
          <w:b/>
          <w:bCs/>
          <w:sz w:val="28"/>
          <w:szCs w:val="28"/>
        </w:rPr>
        <w:t xml:space="preserve">п </w:t>
      </w:r>
      <w:r w:rsidR="00310366">
        <w:rPr>
          <w:b/>
          <w:bCs/>
          <w:sz w:val="28"/>
          <w:szCs w:val="28"/>
        </w:rPr>
        <w:t>о с т а н о в л я е т</w:t>
      </w:r>
      <w:r w:rsidRPr="00E1723B">
        <w:rPr>
          <w:b/>
          <w:bCs/>
          <w:color w:val="000000"/>
          <w:spacing w:val="20"/>
          <w:sz w:val="28"/>
          <w:szCs w:val="28"/>
        </w:rPr>
        <w:t>:</w:t>
      </w:r>
    </w:p>
    <w:p w:rsidR="00CC62F1" w:rsidRPr="00E1723B" w:rsidRDefault="00CC62F1" w:rsidP="00D850CA">
      <w:pPr>
        <w:numPr>
          <w:ilvl w:val="0"/>
          <w:numId w:val="1"/>
        </w:numPr>
        <w:adjustRightInd w:val="0"/>
        <w:spacing w:after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E1723B">
        <w:rPr>
          <w:sz w:val="28"/>
          <w:szCs w:val="28"/>
        </w:rPr>
        <w:t xml:space="preserve">Утвердить </w:t>
      </w:r>
      <w:r w:rsidRPr="00E1723B">
        <w:rPr>
          <w:sz w:val="28"/>
          <w:szCs w:val="28"/>
          <w:lang w:eastAsia="en-US"/>
        </w:rPr>
        <w:t>административный регламент предоставления</w:t>
      </w:r>
      <w:r w:rsidR="000F1540">
        <w:rPr>
          <w:sz w:val="28"/>
          <w:szCs w:val="28"/>
          <w:lang w:eastAsia="en-US"/>
        </w:rPr>
        <w:t xml:space="preserve"> муниципальной</w:t>
      </w:r>
      <w:r w:rsidRPr="00E1723B">
        <w:rPr>
          <w:sz w:val="28"/>
          <w:szCs w:val="28"/>
          <w:lang w:eastAsia="en-US"/>
        </w:rPr>
        <w:t xml:space="preserve"> услуги</w:t>
      </w:r>
      <w:r w:rsidRPr="00E1723B">
        <w:rPr>
          <w:rFonts w:ascii="Calibri" w:hAnsi="Calibri"/>
          <w:sz w:val="28"/>
          <w:szCs w:val="28"/>
          <w:lang w:eastAsia="en-US"/>
        </w:rPr>
        <w:t xml:space="preserve"> </w:t>
      </w:r>
      <w:r w:rsidRPr="00E1723B">
        <w:rPr>
          <w:sz w:val="28"/>
          <w:szCs w:val="28"/>
          <w:lang w:eastAsia="en-US"/>
        </w:rPr>
        <w:t>«</w:t>
      </w:r>
      <w:r w:rsidR="0065343C" w:rsidRPr="00E1723B">
        <w:rPr>
          <w:color w:val="000000"/>
          <w:sz w:val="28"/>
          <w:szCs w:val="28"/>
        </w:rPr>
        <w:t>При</w:t>
      </w:r>
      <w:r w:rsidR="000F1540">
        <w:rPr>
          <w:color w:val="000000"/>
          <w:sz w:val="28"/>
          <w:szCs w:val="28"/>
        </w:rPr>
        <w:t>ё</w:t>
      </w:r>
      <w:r w:rsidR="0065343C" w:rsidRPr="00E1723B">
        <w:rPr>
          <w:color w:val="000000"/>
          <w:sz w:val="28"/>
          <w:szCs w:val="28"/>
        </w:rPr>
        <w:t>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 w:rsidRPr="00E1723B">
        <w:rPr>
          <w:sz w:val="28"/>
          <w:szCs w:val="28"/>
          <w:lang w:eastAsia="en-US"/>
        </w:rPr>
        <w:t>».</w:t>
      </w:r>
    </w:p>
    <w:p w:rsidR="000F1540" w:rsidRDefault="000F1540" w:rsidP="00D850CA">
      <w:pPr>
        <w:numPr>
          <w:ilvl w:val="0"/>
          <w:numId w:val="1"/>
        </w:numPr>
        <w:adjustRightInd w:val="0"/>
        <w:spacing w:after="200"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Признать утратившим силу постановление администрации муниципального района «Петровск-Забайкальский район» от 10 октября 2016 года № 636 «Об утверждении административного регламента по предоставлению муниципальной услуги «Прием заявлений о зачислении в муниципальные образовательные организации, реализующие основную образовательную программу</w:t>
      </w:r>
      <w:r w:rsidRPr="000F15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дошкольного образования (детские сады), а также</w:t>
      </w:r>
      <w:r w:rsidRPr="000F15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постановка на соответствующий учет на территории муниципального района «Петровск-Забайкальский район».</w:t>
      </w:r>
    </w:p>
    <w:p w:rsidR="00CC62F1" w:rsidRPr="00E1723B" w:rsidRDefault="00310366" w:rsidP="00D850CA">
      <w:pPr>
        <w:numPr>
          <w:ilvl w:val="0"/>
          <w:numId w:val="1"/>
        </w:numPr>
        <w:adjustRightInd w:val="0"/>
        <w:spacing w:after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310366">
        <w:rPr>
          <w:sz w:val="28"/>
          <w:szCs w:val="28"/>
          <w:lang w:eastAsia="en-US"/>
        </w:rPr>
        <w:lastRenderedPageBreak/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</w:t>
      </w:r>
      <w:r>
        <w:rPr>
          <w:sz w:val="28"/>
          <w:szCs w:val="28"/>
          <w:lang w:eastAsia="en-US"/>
        </w:rPr>
        <w:t xml:space="preserve"> </w:t>
      </w:r>
      <w:r w:rsidRPr="00310366">
        <w:rPr>
          <w:sz w:val="28"/>
          <w:szCs w:val="28"/>
          <w:lang w:eastAsia="en-US"/>
        </w:rPr>
        <w:t xml:space="preserve">Петровск-Забайкальский, </w:t>
      </w:r>
      <w:r>
        <w:rPr>
          <w:sz w:val="28"/>
          <w:szCs w:val="28"/>
          <w:lang w:eastAsia="en-US"/>
        </w:rPr>
        <w:t xml:space="preserve">ул. Горбачевского, </w:t>
      </w:r>
      <w:r w:rsidRPr="00310366">
        <w:rPr>
          <w:sz w:val="28"/>
          <w:szCs w:val="28"/>
          <w:lang w:eastAsia="en-US"/>
        </w:rPr>
        <w:t xml:space="preserve">д.19, и обнародовать на </w:t>
      </w:r>
      <w:proofErr w:type="gramStart"/>
      <w:r w:rsidRPr="00310366">
        <w:rPr>
          <w:sz w:val="28"/>
          <w:szCs w:val="28"/>
          <w:lang w:eastAsia="en-US"/>
        </w:rPr>
        <w:t>официальном  сайте</w:t>
      </w:r>
      <w:proofErr w:type="gramEnd"/>
      <w:r w:rsidRPr="00310366">
        <w:rPr>
          <w:sz w:val="28"/>
          <w:szCs w:val="28"/>
          <w:lang w:eastAsia="en-US"/>
        </w:rPr>
        <w:t xml:space="preserve"> органов местного самоуправления муниципального района «Петровск-Забайкальский район».</w:t>
      </w:r>
    </w:p>
    <w:p w:rsidR="00CC62F1" w:rsidRDefault="00310366" w:rsidP="00D850CA">
      <w:pPr>
        <w:numPr>
          <w:ilvl w:val="0"/>
          <w:numId w:val="1"/>
        </w:numPr>
        <w:adjustRightInd w:val="0"/>
        <w:spacing w:after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310366">
        <w:rPr>
          <w:sz w:val="28"/>
          <w:szCs w:val="28"/>
          <w:lang w:eastAsia="en-US"/>
        </w:rPr>
        <w:t>Настоящее постановление вступает в силу после официального опубликования.</w:t>
      </w:r>
    </w:p>
    <w:p w:rsidR="00CC62F1" w:rsidRPr="00E1723B" w:rsidRDefault="00CC62F1" w:rsidP="00CC62F1">
      <w:pPr>
        <w:adjustRightInd w:val="0"/>
        <w:rPr>
          <w:color w:val="000000"/>
          <w:sz w:val="28"/>
          <w:szCs w:val="28"/>
        </w:rPr>
      </w:pPr>
      <w:bookmarkStart w:id="1" w:name="_Hlk110940499"/>
    </w:p>
    <w:bookmarkEnd w:id="1"/>
    <w:p w:rsidR="0022758B" w:rsidRDefault="0022758B" w:rsidP="004F795E">
      <w:pPr>
        <w:jc w:val="both"/>
        <w:rPr>
          <w:sz w:val="28"/>
          <w:szCs w:val="28"/>
        </w:rPr>
      </w:pPr>
    </w:p>
    <w:p w:rsidR="0022758B" w:rsidRDefault="0022758B" w:rsidP="004F795E">
      <w:pPr>
        <w:jc w:val="both"/>
        <w:rPr>
          <w:sz w:val="28"/>
          <w:szCs w:val="28"/>
        </w:rPr>
      </w:pPr>
    </w:p>
    <w:p w:rsidR="00B759D2" w:rsidRPr="00E1723B" w:rsidRDefault="00310366" w:rsidP="004F79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 w:rsidR="00DF42A0" w:rsidRPr="00E1723B">
        <w:rPr>
          <w:sz w:val="28"/>
          <w:szCs w:val="28"/>
        </w:rPr>
        <w:t xml:space="preserve">                                    </w:t>
      </w:r>
      <w:r w:rsidR="00B759D2" w:rsidRPr="00E17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Н.В.Горюнов</w:t>
      </w:r>
      <w:proofErr w:type="spellEnd"/>
      <w:r w:rsidR="00B759D2" w:rsidRPr="00E1723B">
        <w:rPr>
          <w:sz w:val="28"/>
          <w:szCs w:val="28"/>
        </w:rPr>
        <w:t xml:space="preserve">  </w:t>
      </w:r>
      <w:r w:rsidR="00DF42A0" w:rsidRPr="00E1723B">
        <w:rPr>
          <w:sz w:val="28"/>
          <w:szCs w:val="28"/>
        </w:rPr>
        <w:t xml:space="preserve">    </w:t>
      </w:r>
      <w:r w:rsidR="00983B48" w:rsidRPr="00E1723B">
        <w:rPr>
          <w:sz w:val="28"/>
          <w:szCs w:val="28"/>
        </w:rPr>
        <w:t xml:space="preserve">                           </w:t>
      </w:r>
      <w:r w:rsidR="00D92CCD" w:rsidRPr="00E1723B">
        <w:rPr>
          <w:sz w:val="28"/>
          <w:szCs w:val="28"/>
        </w:rPr>
        <w:t xml:space="preserve">      </w:t>
      </w:r>
      <w:r w:rsidR="001C78C4" w:rsidRPr="00E1723B">
        <w:rPr>
          <w:sz w:val="28"/>
          <w:szCs w:val="28"/>
        </w:rPr>
        <w:t xml:space="preserve">    </w:t>
      </w:r>
    </w:p>
    <w:p w:rsidR="0022758B" w:rsidRDefault="00310366" w:rsidP="0031036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22758B" w:rsidRDefault="0022758B" w:rsidP="00310366">
      <w:pPr>
        <w:pStyle w:val="ConsPlusNormal"/>
        <w:rPr>
          <w:rFonts w:ascii="Times New Roman" w:hAnsi="Times New Roman"/>
          <w:bCs/>
          <w:sz w:val="24"/>
          <w:szCs w:val="24"/>
        </w:rPr>
      </w:pPr>
    </w:p>
    <w:p w:rsidR="00C01228" w:rsidRPr="00F2598F" w:rsidRDefault="0022758B" w:rsidP="003640E9">
      <w:pPr>
        <w:pStyle w:val="ConsPlus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01228" w:rsidRPr="00EF0F77" w:rsidRDefault="00C01228" w:rsidP="00EF0F77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77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01228" w:rsidRPr="00EF0F77" w:rsidRDefault="00C01228" w:rsidP="00EF0F77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77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0F154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F0F7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C01228" w:rsidRPr="00EF0F77" w:rsidRDefault="00C01228" w:rsidP="00EF0F77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77">
        <w:rPr>
          <w:rFonts w:ascii="Times New Roman" w:hAnsi="Times New Roman" w:cs="Times New Roman"/>
          <w:b/>
          <w:sz w:val="24"/>
          <w:szCs w:val="24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  <w:r w:rsidR="00207B7C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района «Петровск-Забайкальский район»</w:t>
      </w:r>
    </w:p>
    <w:p w:rsidR="00C01228" w:rsidRPr="00EF0F77" w:rsidRDefault="00C01228" w:rsidP="00EF0F77">
      <w:pPr>
        <w:pStyle w:val="Default"/>
        <w:spacing w:line="23" w:lineRule="atLeast"/>
        <w:jc w:val="center"/>
      </w:pPr>
    </w:p>
    <w:p w:rsidR="00C01228" w:rsidRPr="00EF0F77" w:rsidRDefault="0061604B" w:rsidP="00EF0F77">
      <w:pPr>
        <w:pStyle w:val="a6"/>
        <w:widowControl w:val="0"/>
        <w:tabs>
          <w:tab w:val="left" w:pos="4458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F0F7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F0F77">
        <w:rPr>
          <w:rFonts w:ascii="Times New Roman" w:hAnsi="Times New Roman"/>
          <w:b/>
          <w:sz w:val="24"/>
          <w:szCs w:val="24"/>
        </w:rPr>
        <w:t>.</w:t>
      </w:r>
      <w:r w:rsidR="00C01228" w:rsidRPr="00EF0F77">
        <w:rPr>
          <w:rFonts w:ascii="Times New Roman" w:hAnsi="Times New Roman"/>
          <w:b/>
          <w:sz w:val="24"/>
          <w:szCs w:val="24"/>
        </w:rPr>
        <w:t>Общие</w:t>
      </w:r>
      <w:r w:rsidR="00C01228" w:rsidRPr="00EF0F7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b/>
          <w:sz w:val="24"/>
          <w:szCs w:val="24"/>
        </w:rPr>
        <w:t>положения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207B7C" w:rsidRDefault="00C01228" w:rsidP="00EF0F7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07B7C">
        <w:rPr>
          <w:sz w:val="24"/>
          <w:szCs w:val="24"/>
        </w:rPr>
        <w:t>Предмет</w:t>
      </w:r>
      <w:r w:rsidRPr="00207B7C">
        <w:rPr>
          <w:spacing w:val="-4"/>
          <w:sz w:val="24"/>
          <w:szCs w:val="24"/>
        </w:rPr>
        <w:t xml:space="preserve"> </w:t>
      </w:r>
      <w:r w:rsidRPr="00207B7C">
        <w:rPr>
          <w:sz w:val="24"/>
          <w:szCs w:val="24"/>
        </w:rPr>
        <w:t>регулирования</w:t>
      </w:r>
      <w:r w:rsidRPr="00207B7C">
        <w:rPr>
          <w:spacing w:val="-7"/>
          <w:sz w:val="24"/>
          <w:szCs w:val="24"/>
        </w:rPr>
        <w:t xml:space="preserve"> </w:t>
      </w:r>
      <w:r w:rsidRPr="00207B7C">
        <w:rPr>
          <w:sz w:val="24"/>
          <w:szCs w:val="24"/>
        </w:rPr>
        <w:t>Административного</w:t>
      </w:r>
      <w:r w:rsidRPr="00207B7C">
        <w:rPr>
          <w:spacing w:val="-4"/>
          <w:sz w:val="24"/>
          <w:szCs w:val="24"/>
        </w:rPr>
        <w:t xml:space="preserve"> </w:t>
      </w:r>
      <w:r w:rsidRPr="00207B7C">
        <w:rPr>
          <w:sz w:val="24"/>
          <w:szCs w:val="24"/>
        </w:rPr>
        <w:t>регламента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A07A0" w:rsidRDefault="00C01228" w:rsidP="00EF0F77">
      <w:pPr>
        <w:ind w:firstLine="677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Административный регламент предоставления</w:t>
      </w:r>
      <w:r w:rsidR="000F154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 услуги</w:t>
      </w:r>
      <w:bookmarkStart w:id="2" w:name="_Hlk95918122"/>
      <w:r w:rsidRPr="00EF0F77">
        <w:rPr>
          <w:sz w:val="24"/>
          <w:szCs w:val="24"/>
        </w:rPr>
        <w:t xml:space="preserve"> </w:t>
      </w:r>
      <w:r w:rsidR="001218C7">
        <w:rPr>
          <w:sz w:val="24"/>
          <w:szCs w:val="24"/>
        </w:rPr>
        <w:t>«При</w:t>
      </w:r>
      <w:r w:rsidR="00665C8D">
        <w:rPr>
          <w:sz w:val="24"/>
          <w:szCs w:val="24"/>
        </w:rPr>
        <w:t>е</w:t>
      </w:r>
      <w:r w:rsidR="001218C7">
        <w:rPr>
          <w:sz w:val="24"/>
          <w:szCs w:val="24"/>
        </w:rPr>
        <w:t xml:space="preserve">м заявлений, постановка </w:t>
      </w:r>
      <w:r w:rsidRPr="00EA07A0">
        <w:rPr>
          <w:sz w:val="24"/>
          <w:szCs w:val="24"/>
        </w:rPr>
        <w:t>на</w:t>
      </w:r>
      <w:r w:rsidR="00C70EE8" w:rsidRPr="00EA07A0">
        <w:rPr>
          <w:sz w:val="24"/>
          <w:szCs w:val="24"/>
        </w:rPr>
        <w:t xml:space="preserve"> </w:t>
      </w:r>
      <w:r w:rsidRPr="00EA07A0">
        <w:rPr>
          <w:sz w:val="24"/>
          <w:szCs w:val="24"/>
        </w:rPr>
        <w:t>учет</w:t>
      </w:r>
      <w:r w:rsidR="00C70EE8" w:rsidRPr="00EA07A0">
        <w:rPr>
          <w:sz w:val="24"/>
          <w:szCs w:val="24"/>
        </w:rPr>
        <w:t xml:space="preserve"> </w:t>
      </w:r>
      <w:r w:rsidRPr="00EA07A0">
        <w:rPr>
          <w:sz w:val="24"/>
          <w:szCs w:val="24"/>
        </w:rPr>
        <w:t>и зачисление детей в образовательные учреждения, реализующие основную образовательную программу дошкольного образования»</w:t>
      </w:r>
      <w:bookmarkEnd w:id="2"/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(далее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–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Административный регламент) разработан в целях повышения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качества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доступности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="000F154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услуги,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определяет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стандарт,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сроки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последовательность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действий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(административных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 xml:space="preserve">процедур) при осуществлении полномочий по </w:t>
      </w:r>
      <w:r w:rsidRPr="00EA07A0">
        <w:rPr>
          <w:sz w:val="24"/>
          <w:szCs w:val="24"/>
        </w:rPr>
        <w:t xml:space="preserve">приему заявлений, постановке на учет для последующего зачисления детей в образовательные учреждения, реализующие основную образовательную программу дошкольного образования (детские сады) в Забайкальском крае. </w:t>
      </w:r>
      <w:r w:rsidRPr="00EF0F77">
        <w:rPr>
          <w:sz w:val="24"/>
          <w:szCs w:val="24"/>
        </w:rPr>
        <w:t>Настоящий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Административный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регламент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регулирует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отношения,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возникающие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на основании пункта 6 части 1, части 2 статьи 9, части 4.1 статьи 67 Федерального</w:t>
      </w:r>
      <w:r w:rsidRPr="00EA07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закона от 29 декабря 2012 г. № 273-ФЗ «Об образовании в Российской Федерации»</w:t>
      </w:r>
      <w:r w:rsidRPr="00EA07A0">
        <w:rPr>
          <w:sz w:val="24"/>
          <w:szCs w:val="24"/>
        </w:rPr>
        <w:t>; Приказ «О государственной информационной системе Забайкальского края «Образование Забайкальского края» № 1053 от 03 ноября 2020 года; Приказ «О внесении изменения в приказ Министерства образования, науки и молодежной политики Забайкальского края от 3 ноября 2020 года № 1053 «О государственной информационной системе Забайкальского края «Образование Забайкальского края» № 1248 от 28 декабря 2020 года.</w:t>
      </w:r>
    </w:p>
    <w:p w:rsidR="00C01228" w:rsidRPr="00EF0F77" w:rsidRDefault="00C01228" w:rsidP="00EF0F77">
      <w:pPr>
        <w:pStyle w:val="af8"/>
        <w:rPr>
          <w:i/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F0F77">
        <w:rPr>
          <w:sz w:val="24"/>
          <w:szCs w:val="24"/>
        </w:rPr>
        <w:t>Круг Заявителей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8"/>
        </w:numPr>
        <w:tabs>
          <w:tab w:val="left" w:pos="1734"/>
        </w:tabs>
        <w:autoSpaceDE w:val="0"/>
        <w:autoSpaceDN w:val="0"/>
        <w:spacing w:after="0" w:line="242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Заявителем на получение</w:t>
      </w:r>
      <w:r w:rsidR="000F15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F77">
        <w:rPr>
          <w:rFonts w:ascii="Times New Roman" w:hAnsi="Times New Roman"/>
          <w:sz w:val="24"/>
          <w:szCs w:val="24"/>
          <w:lang w:eastAsia="ru-RU"/>
        </w:rPr>
        <w:t>муниципально</w:t>
      </w:r>
      <w:r w:rsidR="000F1540">
        <w:rPr>
          <w:rFonts w:ascii="Times New Roman" w:hAnsi="Times New Roman"/>
          <w:sz w:val="24"/>
          <w:szCs w:val="24"/>
          <w:lang w:eastAsia="ru-RU"/>
        </w:rPr>
        <w:t>й</w:t>
      </w:r>
      <w:r w:rsidRPr="00EF0F77">
        <w:rPr>
          <w:rFonts w:ascii="Times New Roman" w:hAnsi="Times New Roman"/>
          <w:sz w:val="24"/>
          <w:szCs w:val="24"/>
          <w:lang w:eastAsia="ru-RU"/>
        </w:rPr>
        <w:t xml:space="preserve"> услуги является родитель (законный представитель) ребенка (далее – заявитель).</w:t>
      </w:r>
    </w:p>
    <w:p w:rsidR="00C01228" w:rsidRPr="00EF0F77" w:rsidRDefault="00C01228" w:rsidP="00D850CA">
      <w:pPr>
        <w:pStyle w:val="a6"/>
        <w:widowControl w:val="0"/>
        <w:numPr>
          <w:ilvl w:val="1"/>
          <w:numId w:val="8"/>
        </w:numPr>
        <w:tabs>
          <w:tab w:val="left" w:pos="173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Заявителем на получение</w:t>
      </w:r>
      <w:r w:rsidR="000F15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F77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посредством федеральной государственной информационной системы «Единый портал государственных и муниципальных услуг </w:t>
      </w:r>
      <w:r w:rsidR="000F1540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0F1540">
        <w:rPr>
          <w:rFonts w:ascii="Times New Roman" w:hAnsi="Times New Roman"/>
          <w:sz w:val="24"/>
          <w:szCs w:val="24"/>
          <w:lang w:eastAsia="ru-RU"/>
        </w:rPr>
        <w:tab/>
        <w:t xml:space="preserve"> Федерации</w:t>
      </w:r>
      <w:r w:rsidRPr="00EF0F77">
        <w:rPr>
          <w:rFonts w:ascii="Times New Roman" w:hAnsi="Times New Roman"/>
          <w:sz w:val="24"/>
          <w:szCs w:val="24"/>
          <w:lang w:eastAsia="ru-RU"/>
        </w:rPr>
        <w:t>» (далее – ЕПГУ) (https://</w:t>
      </w:r>
      <w:hyperlink r:id="rId8">
        <w:r w:rsidRPr="00EF0F77">
          <w:rPr>
            <w:rFonts w:ascii="Times New Roman" w:hAnsi="Times New Roman"/>
            <w:sz w:val="24"/>
            <w:szCs w:val="24"/>
            <w:lang w:eastAsia="ru-RU"/>
          </w:rPr>
          <w:t>www.gosuslugi.ru/)</w:t>
        </w:r>
      </w:hyperlink>
      <w:r w:rsidRPr="00EF0F77">
        <w:rPr>
          <w:rFonts w:ascii="Times New Roman" w:hAnsi="Times New Roman"/>
          <w:sz w:val="24"/>
          <w:szCs w:val="24"/>
          <w:lang w:eastAsia="ru-RU"/>
        </w:rPr>
        <w:t xml:space="preserve"> и/ или региональных порталов государственных и муниципальных услуг (далее –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003298" w:rsidRPr="00EF0F77" w:rsidRDefault="00003298" w:rsidP="00EF0F77">
      <w:pPr>
        <w:pStyle w:val="a6"/>
        <w:widowControl w:val="0"/>
        <w:tabs>
          <w:tab w:val="left" w:pos="17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EF0F77">
        <w:rPr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A029FC">
      <w:pPr>
        <w:pStyle w:val="a6"/>
        <w:widowControl w:val="0"/>
        <w:numPr>
          <w:ilvl w:val="1"/>
          <w:numId w:val="8"/>
        </w:numPr>
        <w:tabs>
          <w:tab w:val="left" w:pos="1734"/>
        </w:tabs>
        <w:autoSpaceDE w:val="0"/>
        <w:autoSpaceDN w:val="0"/>
        <w:spacing w:after="0" w:line="242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осуществляется:</w:t>
      </w:r>
    </w:p>
    <w:p w:rsidR="00FC7D0E" w:rsidRDefault="00C01228" w:rsidP="00A029FC">
      <w:pPr>
        <w:pStyle w:val="a6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spacing w:after="0" w:line="242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D0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непосредственно при личном приеме заявителя в </w:t>
      </w:r>
      <w:r w:rsidR="00207B7C">
        <w:rPr>
          <w:rFonts w:ascii="Times New Roman" w:hAnsi="Times New Roman"/>
          <w:sz w:val="24"/>
          <w:szCs w:val="24"/>
          <w:lang w:eastAsia="ru-RU"/>
        </w:rPr>
        <w:t xml:space="preserve">Управление образования муниципального района «Петровск-Забайкальский район» </w:t>
      </w:r>
      <w:r w:rsidRPr="00FC7D0E">
        <w:rPr>
          <w:rFonts w:ascii="Times New Roman" w:hAnsi="Times New Roman"/>
          <w:sz w:val="24"/>
          <w:szCs w:val="24"/>
          <w:lang w:eastAsia="ru-RU"/>
        </w:rPr>
        <w:t xml:space="preserve">(далее – Уполномоченный орган), подведомственной </w:t>
      </w:r>
      <w:r w:rsidR="00BD57AE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«Петровск-Забайкальский район,</w:t>
      </w:r>
      <w:r w:rsidRPr="00FC7D0E">
        <w:rPr>
          <w:rFonts w:ascii="Times New Roman" w:hAnsi="Times New Roman"/>
          <w:sz w:val="24"/>
          <w:szCs w:val="24"/>
          <w:lang w:eastAsia="ru-RU"/>
        </w:rPr>
        <w:t xml:space="preserve"> или многофункциональном центре предоставления государственных и муниципальных услуг (дал</w:t>
      </w:r>
      <w:r w:rsidR="006B6FCA">
        <w:rPr>
          <w:rFonts w:ascii="Times New Roman" w:hAnsi="Times New Roman"/>
          <w:sz w:val="24"/>
          <w:szCs w:val="24"/>
          <w:lang w:eastAsia="ru-RU"/>
        </w:rPr>
        <w:t>ее – многофункциональный центр)</w:t>
      </w:r>
      <w:r w:rsidR="006B6FCA">
        <w:rPr>
          <w:rStyle w:val="ae"/>
          <w:rFonts w:ascii="Times New Roman" w:hAnsi="Times New Roman"/>
          <w:sz w:val="24"/>
          <w:szCs w:val="24"/>
          <w:lang w:eastAsia="ru-RU"/>
        </w:rPr>
        <w:footnoteReference w:id="1"/>
      </w:r>
      <w:r w:rsidRPr="00FC7D0E">
        <w:rPr>
          <w:rFonts w:ascii="Times New Roman" w:hAnsi="Times New Roman"/>
          <w:sz w:val="24"/>
          <w:szCs w:val="24"/>
          <w:lang w:eastAsia="ru-RU"/>
        </w:rPr>
        <w:t>;</w:t>
      </w:r>
    </w:p>
    <w:p w:rsidR="00FC7D0E" w:rsidRPr="00FC7D0E" w:rsidRDefault="00C01228" w:rsidP="00A029FC">
      <w:pPr>
        <w:pStyle w:val="a6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spacing w:after="0" w:line="242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D0E">
        <w:rPr>
          <w:rFonts w:ascii="Times New Roman" w:hAnsi="Times New Roman"/>
          <w:sz w:val="24"/>
          <w:szCs w:val="24"/>
          <w:lang w:eastAsia="ru-RU"/>
        </w:rPr>
        <w:t xml:space="preserve">по телефону в </w:t>
      </w:r>
      <w:r w:rsidR="00BD57AE">
        <w:rPr>
          <w:rFonts w:ascii="Times New Roman" w:hAnsi="Times New Roman"/>
          <w:sz w:val="24"/>
          <w:szCs w:val="24"/>
          <w:lang w:eastAsia="ru-RU"/>
        </w:rPr>
        <w:t>Управление образования администрации муниципального района «Петровск-Забайкальский район</w:t>
      </w:r>
      <w:r w:rsidRPr="00FC7D0E">
        <w:rPr>
          <w:rFonts w:ascii="Times New Roman" w:hAnsi="Times New Roman"/>
          <w:sz w:val="24"/>
          <w:szCs w:val="24"/>
          <w:lang w:eastAsia="ru-RU"/>
        </w:rPr>
        <w:t xml:space="preserve"> или многофункциональном центре;</w:t>
      </w:r>
    </w:p>
    <w:p w:rsidR="00C01228" w:rsidRPr="00FC7D0E" w:rsidRDefault="00C01228" w:rsidP="00A029FC">
      <w:pPr>
        <w:pStyle w:val="a6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spacing w:after="0" w:line="242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7D0E">
        <w:rPr>
          <w:rFonts w:ascii="Times New Roman" w:hAnsi="Times New Roman"/>
          <w:sz w:val="24"/>
          <w:szCs w:val="24"/>
          <w:lang w:eastAsia="ru-RU"/>
        </w:rPr>
        <w:t>письменно, в том числе посредством электронной почты, почтовой связи общего пользования (далее – почтовой связи);</w:t>
      </w:r>
    </w:p>
    <w:p w:rsidR="00C01228" w:rsidRPr="00EF0F77" w:rsidRDefault="00C01228" w:rsidP="00A029FC">
      <w:pPr>
        <w:pStyle w:val="a6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spacing w:after="0" w:line="242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посредством размещения в открытой и доступной форме информации в информационно-телекоммуникационной сети «Интернет»:</w:t>
      </w:r>
    </w:p>
    <w:p w:rsidR="00C01228" w:rsidRPr="00EF0F77" w:rsidRDefault="00C01228" w:rsidP="00A029FC">
      <w:pPr>
        <w:pStyle w:val="a6"/>
        <w:widowControl w:val="0"/>
        <w:tabs>
          <w:tab w:val="left" w:pos="1734"/>
        </w:tabs>
        <w:autoSpaceDE w:val="0"/>
        <w:autoSpaceDN w:val="0"/>
        <w:spacing w:after="0" w:line="242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на ЕПГУ и/ или РПГУ;</w:t>
      </w:r>
    </w:p>
    <w:p w:rsidR="00C01228" w:rsidRPr="00EF0F77" w:rsidRDefault="00C01228" w:rsidP="00A029FC">
      <w:pPr>
        <w:pStyle w:val="a6"/>
        <w:widowControl w:val="0"/>
        <w:tabs>
          <w:tab w:val="left" w:pos="1734"/>
        </w:tabs>
        <w:autoSpaceDE w:val="0"/>
        <w:autoSpaceDN w:val="0"/>
        <w:spacing w:after="0" w:line="242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</w:t>
      </w:r>
      <w:r w:rsidR="00BD57AE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«Петровск-Забайкальский </w:t>
      </w:r>
      <w:proofErr w:type="gramStart"/>
      <w:r w:rsidR="00BD57AE">
        <w:rPr>
          <w:rFonts w:ascii="Times New Roman" w:hAnsi="Times New Roman"/>
          <w:sz w:val="24"/>
          <w:szCs w:val="24"/>
          <w:lang w:eastAsia="ru-RU"/>
        </w:rPr>
        <w:t xml:space="preserve">район» </w:t>
      </w:r>
      <w:r w:rsidRPr="00EF0F77">
        <w:rPr>
          <w:rFonts w:ascii="Times New Roman" w:hAnsi="Times New Roman"/>
          <w:sz w:val="24"/>
          <w:szCs w:val="24"/>
          <w:lang w:eastAsia="ru-RU"/>
        </w:rPr>
        <w:t xml:space="preserve"> http://</w:t>
      </w:r>
      <w:proofErr w:type="spellStart"/>
      <w:r w:rsidR="000F1540">
        <w:rPr>
          <w:rFonts w:ascii="Times New Roman" w:hAnsi="Times New Roman"/>
          <w:sz w:val="24"/>
          <w:szCs w:val="24"/>
          <w:lang w:val="en-US" w:eastAsia="ru-RU"/>
        </w:rPr>
        <w:t>pzabaik</w:t>
      </w:r>
      <w:proofErr w:type="spellEnd"/>
      <w:r w:rsidR="000F1540" w:rsidRPr="000F1540">
        <w:rPr>
          <w:rFonts w:ascii="Times New Roman" w:hAnsi="Times New Roman"/>
          <w:sz w:val="24"/>
          <w:szCs w:val="24"/>
          <w:lang w:eastAsia="ru-RU"/>
        </w:rPr>
        <w:t>.75.</w:t>
      </w:r>
      <w:proofErr w:type="spellStart"/>
      <w:r w:rsidR="000F1540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proofErr w:type="gramEnd"/>
      <w:r w:rsidR="00207B7C">
        <w:rPr>
          <w:rFonts w:ascii="Times New Roman" w:hAnsi="Times New Roman"/>
          <w:sz w:val="24"/>
          <w:szCs w:val="24"/>
          <w:lang w:eastAsia="ru-RU"/>
        </w:rPr>
        <w:t>;</w:t>
      </w:r>
    </w:p>
    <w:p w:rsidR="00C01228" w:rsidRPr="00EF0F77" w:rsidRDefault="00C01228" w:rsidP="00A029FC">
      <w:pPr>
        <w:pStyle w:val="a6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spacing w:after="0" w:line="242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 xml:space="preserve">посредством размещения информации на информационных стендах </w:t>
      </w:r>
      <w:r w:rsidR="00BD57AE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«Петровск-Забайкальский район»</w:t>
      </w:r>
      <w:r w:rsidRPr="00EF0F77">
        <w:rPr>
          <w:rFonts w:ascii="Times New Roman" w:hAnsi="Times New Roman"/>
          <w:sz w:val="24"/>
          <w:szCs w:val="24"/>
          <w:lang w:eastAsia="ru-RU"/>
        </w:rPr>
        <w:t xml:space="preserve"> или многофункционального центра.</w:t>
      </w:r>
    </w:p>
    <w:p w:rsidR="00C01228" w:rsidRPr="00EF0F77" w:rsidRDefault="00C01228" w:rsidP="00A029FC">
      <w:pPr>
        <w:pStyle w:val="a6"/>
        <w:widowControl w:val="0"/>
        <w:numPr>
          <w:ilvl w:val="1"/>
          <w:numId w:val="8"/>
        </w:numPr>
        <w:tabs>
          <w:tab w:val="left" w:pos="1734"/>
        </w:tabs>
        <w:autoSpaceDE w:val="0"/>
        <w:autoSpaceDN w:val="0"/>
        <w:spacing w:after="0" w:line="242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Информирование осуществляется по вопросам, касающимся:</w:t>
      </w:r>
    </w:p>
    <w:p w:rsidR="00C01228" w:rsidRPr="00EF0F77" w:rsidRDefault="00C01228" w:rsidP="00A029FC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способов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подачи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услуги;</w:t>
      </w:r>
    </w:p>
    <w:p w:rsidR="00C01228" w:rsidRPr="00EF0F77" w:rsidRDefault="00C01228" w:rsidP="00A029FC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адресов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многофункциональных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центров,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обращаться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которые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необходимо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для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услуги;</w:t>
      </w:r>
    </w:p>
    <w:p w:rsidR="00C01228" w:rsidRPr="00EF0F77" w:rsidRDefault="00C01228" w:rsidP="00A029FC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справочной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работе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(структурных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подразделений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Уполномоченного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органа)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многофункциональных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центров;</w:t>
      </w:r>
    </w:p>
    <w:p w:rsidR="00C01228" w:rsidRPr="00EF0F77" w:rsidRDefault="00C01228" w:rsidP="00A029FC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документов,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необходимых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для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которые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включены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перечень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необходимых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обязательных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для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государственной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(муниципальной)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услуги;</w:t>
      </w:r>
    </w:p>
    <w:p w:rsidR="00C01228" w:rsidRPr="00EF0F77" w:rsidRDefault="00C01228" w:rsidP="00A029FC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порядка и сроков предоставления муниципальной услуги;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порядка</w:t>
      </w:r>
      <w:r w:rsidRPr="00EF0F77">
        <w:rPr>
          <w:spacing w:val="66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получения</w:t>
      </w:r>
      <w:r w:rsidRPr="00EF0F77">
        <w:rPr>
          <w:spacing w:val="65"/>
          <w:sz w:val="24"/>
          <w:szCs w:val="24"/>
        </w:rPr>
        <w:t xml:space="preserve"> </w:t>
      </w:r>
      <w:r w:rsidRPr="00EF0F77">
        <w:rPr>
          <w:sz w:val="24"/>
          <w:szCs w:val="24"/>
        </w:rPr>
        <w:t>сведений</w:t>
      </w:r>
      <w:r w:rsidRPr="00EF0F77">
        <w:rPr>
          <w:spacing w:val="65"/>
          <w:sz w:val="24"/>
          <w:szCs w:val="24"/>
        </w:rPr>
        <w:t xml:space="preserve"> </w:t>
      </w:r>
      <w:r w:rsidRPr="00EF0F77">
        <w:rPr>
          <w:sz w:val="24"/>
          <w:szCs w:val="24"/>
        </w:rPr>
        <w:t>о</w:t>
      </w:r>
      <w:r w:rsidRPr="00EF0F77">
        <w:rPr>
          <w:spacing w:val="64"/>
          <w:sz w:val="24"/>
          <w:szCs w:val="24"/>
        </w:rPr>
        <w:t xml:space="preserve"> </w:t>
      </w:r>
      <w:r w:rsidRPr="00EF0F77">
        <w:rPr>
          <w:sz w:val="24"/>
          <w:szCs w:val="24"/>
        </w:rPr>
        <w:t>ходе</w:t>
      </w:r>
      <w:r w:rsidRPr="00EF0F77">
        <w:rPr>
          <w:spacing w:val="65"/>
          <w:sz w:val="24"/>
          <w:szCs w:val="24"/>
        </w:rPr>
        <w:t xml:space="preserve"> </w:t>
      </w:r>
      <w:r w:rsidRPr="00EF0F77">
        <w:rPr>
          <w:sz w:val="24"/>
          <w:szCs w:val="24"/>
        </w:rPr>
        <w:t>рассмотрения</w:t>
      </w:r>
      <w:r w:rsidRPr="00EF0F77">
        <w:rPr>
          <w:spacing w:val="65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</w:t>
      </w:r>
    </w:p>
    <w:p w:rsidR="00DE390A" w:rsidRPr="00EF0F77" w:rsidRDefault="00C01228" w:rsidP="00A029FC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результатах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 муниципальной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услуги;</w:t>
      </w:r>
    </w:p>
    <w:p w:rsidR="00DE390A" w:rsidRPr="00EF0F77" w:rsidRDefault="00C01228" w:rsidP="00A029FC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порядка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досудебного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(внесудебного)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обжалования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действий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(бездействия)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должностных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лиц,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принимаемых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ими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решений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государственной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(муниципальной)</w:t>
      </w:r>
      <w:r w:rsidRPr="00EF0F77">
        <w:rPr>
          <w:spacing w:val="4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услуги.</w:t>
      </w:r>
    </w:p>
    <w:p w:rsidR="00C01228" w:rsidRPr="00EF0F77" w:rsidRDefault="00C01228" w:rsidP="00A029FC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Получение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вопросам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которые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включены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перечень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необходимых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обязательных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для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услуги,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осуществляется бесплатно.</w:t>
      </w:r>
    </w:p>
    <w:p w:rsidR="00C01228" w:rsidRPr="00EF0F77" w:rsidRDefault="00C01228" w:rsidP="00A029FC">
      <w:pPr>
        <w:pStyle w:val="a6"/>
        <w:widowControl w:val="0"/>
        <w:numPr>
          <w:ilvl w:val="1"/>
          <w:numId w:val="8"/>
        </w:numPr>
        <w:tabs>
          <w:tab w:val="left" w:pos="1734"/>
        </w:tabs>
        <w:autoSpaceDE w:val="0"/>
        <w:autoSpaceDN w:val="0"/>
        <w:spacing w:after="0" w:line="242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</w:t>
      </w:r>
      <w:r w:rsidRPr="00EF0F77">
        <w:rPr>
          <w:rFonts w:ascii="Times New Roman" w:hAnsi="Times New Roman"/>
          <w:sz w:val="24"/>
          <w:szCs w:val="24"/>
        </w:rPr>
        <w:t>информирует обратившихся по интересующим вопросам.</w:t>
      </w:r>
    </w:p>
    <w:p w:rsidR="00EB472C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472C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Если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должностное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лицо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органа,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работник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многофункционального центра не может самостоятельно дать ответ, телефонный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звонок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должен быть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переадресован (переведен) на другое должностное лицо или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же обратившемуся лицу должен быть сообщен телефонный номер, по которому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можно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будет получить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lastRenderedPageBreak/>
        <w:t>необходимую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информацию.</w:t>
      </w:r>
    </w:p>
    <w:p w:rsidR="00EB472C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заявителю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один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из следующих вариантов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дальнейших действий:</w:t>
      </w:r>
    </w:p>
    <w:p w:rsidR="00EB472C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изложить обращение в письменной форме и направить по электронной почте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органа,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многофункционального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центра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или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посредством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почтовой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связи;</w:t>
      </w:r>
    </w:p>
    <w:p w:rsidR="00EB472C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назначить другое время для консультаций;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прийти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лично.</w:t>
      </w:r>
    </w:p>
    <w:p w:rsidR="00EB472C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Должностное</w:t>
      </w:r>
      <w:r w:rsidR="00EB472C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лицо</w:t>
      </w:r>
      <w:r w:rsidR="00EB472C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Уполномоченного</w:t>
      </w:r>
      <w:r w:rsidR="00EB472C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органа,</w:t>
      </w:r>
      <w:r w:rsidR="00EB472C" w:rsidRPr="00EF0F77">
        <w:rPr>
          <w:sz w:val="24"/>
          <w:szCs w:val="24"/>
        </w:rPr>
        <w:t xml:space="preserve"> </w:t>
      </w:r>
      <w:r w:rsidRPr="00EF0F77">
        <w:rPr>
          <w:spacing w:val="-1"/>
          <w:sz w:val="24"/>
          <w:szCs w:val="24"/>
        </w:rPr>
        <w:t>работник</w:t>
      </w:r>
      <w:r w:rsidRPr="00EF0F77">
        <w:rPr>
          <w:spacing w:val="-68"/>
          <w:sz w:val="24"/>
          <w:szCs w:val="24"/>
        </w:rPr>
        <w:t xml:space="preserve"> </w:t>
      </w:r>
      <w:r w:rsidRPr="00EF0F77">
        <w:rPr>
          <w:sz w:val="24"/>
          <w:szCs w:val="24"/>
        </w:rPr>
        <w:t>многофункционального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центра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вправе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осуществлять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информирование,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выходящее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рамки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стандартных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процедур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условий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7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услуги,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и влияющее</w:t>
      </w:r>
      <w:r w:rsidRPr="00EF0F77">
        <w:rPr>
          <w:spacing w:val="70"/>
          <w:sz w:val="24"/>
          <w:szCs w:val="24"/>
        </w:rPr>
        <w:t xml:space="preserve"> </w:t>
      </w:r>
      <w:proofErr w:type="gramStart"/>
      <w:r w:rsidRPr="00EF0F77">
        <w:rPr>
          <w:sz w:val="24"/>
          <w:szCs w:val="24"/>
        </w:rPr>
        <w:t xml:space="preserve">прямо </w:t>
      </w:r>
      <w:r w:rsidR="00EB472C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или</w:t>
      </w:r>
      <w:proofErr w:type="gramEnd"/>
      <w:r w:rsidRPr="00EF0F77">
        <w:rPr>
          <w:sz w:val="24"/>
          <w:szCs w:val="24"/>
        </w:rPr>
        <w:t xml:space="preserve"> </w:t>
      </w:r>
      <w:r w:rsidR="00EB472C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косвенно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принимаемое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решение.</w:t>
      </w:r>
    </w:p>
    <w:p w:rsidR="00EB472C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Продолжительность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информирования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по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телефону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не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должна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превышать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10 минут.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Информирование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осуществляется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соответствии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графиком</w:t>
      </w:r>
      <w:r w:rsidRPr="00EF0F77">
        <w:rPr>
          <w:spacing w:val="7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приема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граждан.</w:t>
      </w:r>
    </w:p>
    <w:p w:rsidR="00C01228" w:rsidRPr="00EF0F77" w:rsidRDefault="00C01228" w:rsidP="00A029FC">
      <w:pPr>
        <w:pStyle w:val="a6"/>
        <w:widowControl w:val="0"/>
        <w:numPr>
          <w:ilvl w:val="1"/>
          <w:numId w:val="8"/>
        </w:numPr>
        <w:tabs>
          <w:tab w:val="left" w:pos="1734"/>
        </w:tabs>
        <w:autoSpaceDE w:val="0"/>
        <w:autoSpaceDN w:val="0"/>
        <w:spacing w:after="0" w:line="242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По письменному обращению должностное лицо Уполномоченного органа, ответственное за предоставление</w:t>
      </w:r>
      <w:r w:rsidR="00C96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F77">
        <w:rPr>
          <w:rFonts w:ascii="Times New Roman" w:hAnsi="Times New Roman"/>
          <w:sz w:val="24"/>
          <w:szCs w:val="24"/>
          <w:lang w:eastAsia="ru-RU"/>
        </w:rPr>
        <w:t>муниципальной услуги, работник многофункционального центра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C01228" w:rsidRPr="00EF0F77" w:rsidRDefault="00C01228" w:rsidP="00A029FC">
      <w:pPr>
        <w:pStyle w:val="a6"/>
        <w:widowControl w:val="0"/>
        <w:numPr>
          <w:ilvl w:val="1"/>
          <w:numId w:val="8"/>
        </w:numPr>
        <w:tabs>
          <w:tab w:val="left" w:pos="1734"/>
        </w:tabs>
        <w:autoSpaceDE w:val="0"/>
        <w:autoSpaceDN w:val="0"/>
        <w:spacing w:after="0" w:line="242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</w:t>
      </w:r>
      <w:r w:rsidR="008A2759" w:rsidRPr="00EF0F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F77">
        <w:rPr>
          <w:rFonts w:ascii="Times New Roman" w:hAnsi="Times New Roman"/>
          <w:sz w:val="24"/>
          <w:szCs w:val="24"/>
          <w:lang w:eastAsia="ru-RU"/>
        </w:rPr>
        <w:t>№ 861.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Доступ к информации о сроках, порядке предоставления муниципальной услуги и документах, необходимых для предоставления муниципальной</w:t>
      </w:r>
      <w:r w:rsidR="00C96766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01228" w:rsidRPr="00EF0F77" w:rsidRDefault="00C01228" w:rsidP="00A029FC">
      <w:pPr>
        <w:pStyle w:val="a6"/>
        <w:widowControl w:val="0"/>
        <w:numPr>
          <w:ilvl w:val="1"/>
          <w:numId w:val="8"/>
        </w:numPr>
        <w:tabs>
          <w:tab w:val="left" w:pos="1573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справочные телефоны структурных подразделений Уполномочен</w:t>
      </w:r>
      <w:r w:rsidR="001218C7">
        <w:rPr>
          <w:sz w:val="24"/>
          <w:szCs w:val="24"/>
        </w:rPr>
        <w:t xml:space="preserve">ного органа, ответственных за предоставление муниципальной </w:t>
      </w:r>
      <w:r w:rsidRPr="00EF0F77">
        <w:rPr>
          <w:sz w:val="24"/>
          <w:szCs w:val="24"/>
        </w:rPr>
        <w:t>услуги, а также многофункциональных центр</w:t>
      </w:r>
      <w:r w:rsidR="001218C7">
        <w:rPr>
          <w:sz w:val="24"/>
          <w:szCs w:val="24"/>
        </w:rPr>
        <w:t>ов, в том числе номер телефона-</w:t>
      </w:r>
      <w:r w:rsidRPr="00EF0F77">
        <w:rPr>
          <w:sz w:val="24"/>
          <w:szCs w:val="24"/>
        </w:rPr>
        <w:t>автоинформатора (при наличии);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адрес официального сайта, а также электронной почты и (или) формы обратной связи Уполномо</w:t>
      </w:r>
      <w:r w:rsidR="001218C7">
        <w:rPr>
          <w:sz w:val="24"/>
          <w:szCs w:val="24"/>
        </w:rPr>
        <w:t>ченного органа в информационно-</w:t>
      </w:r>
      <w:r w:rsidRPr="00EF0F77">
        <w:rPr>
          <w:sz w:val="24"/>
          <w:szCs w:val="24"/>
        </w:rPr>
        <w:t>телекоммуникационной сети «Интернет».</w:t>
      </w:r>
    </w:p>
    <w:p w:rsidR="00C01228" w:rsidRPr="00EF0F77" w:rsidRDefault="00C01228" w:rsidP="00A029FC">
      <w:pPr>
        <w:pStyle w:val="a6"/>
        <w:widowControl w:val="0"/>
        <w:numPr>
          <w:ilvl w:val="1"/>
          <w:numId w:val="8"/>
        </w:numPr>
        <w:tabs>
          <w:tab w:val="left" w:pos="1553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01228" w:rsidRPr="00EF0F77" w:rsidRDefault="00C01228" w:rsidP="00A029FC">
      <w:pPr>
        <w:pStyle w:val="a6"/>
        <w:widowControl w:val="0"/>
        <w:numPr>
          <w:ilvl w:val="1"/>
          <w:numId w:val="8"/>
        </w:numPr>
        <w:tabs>
          <w:tab w:val="left" w:pos="1573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органом, с учетом требований к информированию, установленных </w:t>
      </w:r>
      <w:r w:rsidRPr="00EF0F77">
        <w:rPr>
          <w:rFonts w:ascii="Times New Roman" w:hAnsi="Times New Roman"/>
          <w:sz w:val="24"/>
          <w:szCs w:val="24"/>
          <w:lang w:eastAsia="ru-RU"/>
        </w:rPr>
        <w:lastRenderedPageBreak/>
        <w:t>Административным регламентом.</w:t>
      </w:r>
    </w:p>
    <w:p w:rsidR="00C01228" w:rsidRPr="00EF0F77" w:rsidRDefault="00C01228" w:rsidP="00A029FC">
      <w:pPr>
        <w:pStyle w:val="a6"/>
        <w:widowControl w:val="0"/>
        <w:numPr>
          <w:ilvl w:val="1"/>
          <w:numId w:val="8"/>
        </w:numPr>
        <w:tabs>
          <w:tab w:val="left" w:pos="1573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Информация о ходе рассмотрения заявления о предоставлении муниципальной услуги и о результатах предоставления муниципаль</w:t>
      </w:r>
      <w:r w:rsidR="001218C7">
        <w:rPr>
          <w:rFonts w:ascii="Times New Roman" w:hAnsi="Times New Roman"/>
          <w:sz w:val="24"/>
          <w:szCs w:val="24"/>
          <w:lang w:eastAsia="ru-RU"/>
        </w:rPr>
        <w:t xml:space="preserve">ной услуги может </w:t>
      </w:r>
      <w:r w:rsidRPr="00EF0F77">
        <w:rPr>
          <w:rFonts w:ascii="Times New Roman" w:hAnsi="Times New Roman"/>
          <w:sz w:val="24"/>
          <w:szCs w:val="24"/>
          <w:lang w:eastAsia="ru-RU"/>
        </w:rPr>
        <w:t>быть получена заявителем в личном кабинете на ЕПГУ и/или РПГУ, а также в соответствующем структурном подразделении Уполномоченного органа, многофункциональных центрах при</w:t>
      </w:r>
      <w:r w:rsidR="00FE1A41" w:rsidRPr="00EF0F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F77">
        <w:rPr>
          <w:rFonts w:ascii="Times New Roman" w:hAnsi="Times New Roman"/>
          <w:sz w:val="24"/>
          <w:szCs w:val="24"/>
          <w:lang w:eastAsia="ru-RU"/>
        </w:rPr>
        <w:t>обращении заявителя лично, по телефону, посредством электронной почты или почтовой связи.</w:t>
      </w:r>
    </w:p>
    <w:p w:rsidR="00FE1A41" w:rsidRPr="00EF0F77" w:rsidRDefault="00FE1A41" w:rsidP="00EF0F77">
      <w:pPr>
        <w:pStyle w:val="a6"/>
        <w:widowControl w:val="0"/>
        <w:tabs>
          <w:tab w:val="left" w:pos="157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1A41" w:rsidRPr="00EF0F77" w:rsidRDefault="00FE1A41" w:rsidP="00EF0F77">
      <w:pPr>
        <w:pStyle w:val="a6"/>
        <w:widowControl w:val="0"/>
        <w:tabs>
          <w:tab w:val="left" w:pos="4458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F0F7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F0F77">
        <w:rPr>
          <w:rFonts w:ascii="Times New Roman" w:hAnsi="Times New Roman"/>
          <w:b/>
          <w:sz w:val="24"/>
          <w:szCs w:val="24"/>
        </w:rPr>
        <w:t>.</w:t>
      </w:r>
      <w:r w:rsidR="00C01228" w:rsidRPr="00EF0F77">
        <w:rPr>
          <w:rFonts w:ascii="Times New Roman" w:hAnsi="Times New Roman"/>
          <w:b/>
          <w:sz w:val="24"/>
          <w:szCs w:val="24"/>
        </w:rPr>
        <w:t xml:space="preserve">Стандарт предоставления муниципальной услуги </w:t>
      </w:r>
      <w:r w:rsidRPr="00EF0F7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F0F77">
        <w:rPr>
          <w:rFonts w:ascii="Times New Roman" w:hAnsi="Times New Roman"/>
          <w:b/>
          <w:sz w:val="24"/>
          <w:szCs w:val="24"/>
        </w:rPr>
        <w:t>Приeм</w:t>
      </w:r>
      <w:proofErr w:type="spellEnd"/>
      <w:r w:rsidRPr="00EF0F77">
        <w:rPr>
          <w:rFonts w:ascii="Times New Roman" w:hAnsi="Times New Roman"/>
          <w:b/>
          <w:sz w:val="24"/>
          <w:szCs w:val="24"/>
        </w:rPr>
        <w:t xml:space="preserve">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FE1A41" w:rsidRPr="00EF0F77" w:rsidRDefault="00FE1A41" w:rsidP="00EF0F77">
      <w:pPr>
        <w:pStyle w:val="a6"/>
        <w:widowControl w:val="0"/>
        <w:tabs>
          <w:tab w:val="left" w:pos="4458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7756E" w:rsidRPr="00EF0F77" w:rsidRDefault="00C96766" w:rsidP="00D850CA">
      <w:pPr>
        <w:pStyle w:val="a6"/>
        <w:widowControl w:val="0"/>
        <w:numPr>
          <w:ilvl w:val="1"/>
          <w:numId w:val="9"/>
        </w:numPr>
        <w:tabs>
          <w:tab w:val="left" w:pos="1573"/>
        </w:tabs>
        <w:autoSpaceDE w:val="0"/>
        <w:autoSpaceDN w:val="0"/>
        <w:spacing w:after="0" w:line="240" w:lineRule="auto"/>
        <w:ind w:left="0" w:firstLine="49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C01228" w:rsidRPr="00EF0F77">
        <w:rPr>
          <w:rFonts w:ascii="Times New Roman" w:hAnsi="Times New Roman"/>
          <w:sz w:val="24"/>
          <w:szCs w:val="24"/>
          <w:lang w:eastAsia="ru-RU"/>
        </w:rPr>
        <w:t>униципальная услуга «</w:t>
      </w:r>
      <w:proofErr w:type="spellStart"/>
      <w:r w:rsidR="00C01228" w:rsidRPr="00EF0F77">
        <w:rPr>
          <w:rFonts w:ascii="Times New Roman" w:hAnsi="Times New Roman"/>
          <w:sz w:val="24"/>
          <w:szCs w:val="24"/>
          <w:lang w:eastAsia="ru-RU"/>
        </w:rPr>
        <w:t>При</w:t>
      </w:r>
      <w:r w:rsidR="00FE1A41" w:rsidRPr="00EF0F77">
        <w:rPr>
          <w:rFonts w:ascii="Times New Roman" w:hAnsi="Times New Roman"/>
          <w:sz w:val="24"/>
          <w:szCs w:val="24"/>
          <w:lang w:eastAsia="ru-RU"/>
        </w:rPr>
        <w:t>e</w:t>
      </w:r>
      <w:r w:rsidR="00C01228" w:rsidRPr="00EF0F77">
        <w:rPr>
          <w:rFonts w:ascii="Times New Roman" w:hAnsi="Times New Roman"/>
          <w:sz w:val="24"/>
          <w:szCs w:val="24"/>
          <w:lang w:eastAsia="ru-RU"/>
        </w:rPr>
        <w:t>м</w:t>
      </w:r>
      <w:proofErr w:type="spellEnd"/>
      <w:r w:rsidR="00C01228" w:rsidRPr="00EF0F77">
        <w:rPr>
          <w:rFonts w:ascii="Times New Roman" w:hAnsi="Times New Roman"/>
          <w:sz w:val="24"/>
          <w:szCs w:val="24"/>
          <w:lang w:eastAsia="ru-RU"/>
        </w:rPr>
        <w:t xml:space="preserve"> заявлений, постановка</w:t>
      </w:r>
      <w:r w:rsidR="00FE1A41" w:rsidRPr="00EF0F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  <w:lang w:eastAsia="ru-RU"/>
        </w:rPr>
        <w:t>на</w:t>
      </w:r>
      <w:r w:rsidR="00FE1A41" w:rsidRPr="00EF0F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  <w:lang w:eastAsia="ru-RU"/>
        </w:rPr>
        <w:t>учет</w:t>
      </w:r>
      <w:r w:rsidR="00FE1A41" w:rsidRPr="00EF0F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  <w:lang w:eastAsia="ru-RU"/>
        </w:rPr>
        <w:t>и зачисление детей в образовательные учреждения, реализующие основную образовательную программу дошкольного образования»</w:t>
      </w:r>
    </w:p>
    <w:p w:rsidR="0097756E" w:rsidRPr="00EF0F77" w:rsidRDefault="00C96766" w:rsidP="00D850CA">
      <w:pPr>
        <w:pStyle w:val="a6"/>
        <w:widowControl w:val="0"/>
        <w:numPr>
          <w:ilvl w:val="1"/>
          <w:numId w:val="9"/>
        </w:numPr>
        <w:tabs>
          <w:tab w:val="left" w:pos="1573"/>
        </w:tabs>
        <w:autoSpaceDE w:val="0"/>
        <w:autoSpaceDN w:val="0"/>
        <w:spacing w:after="0" w:line="240" w:lineRule="auto"/>
        <w:ind w:left="0" w:firstLine="49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</w:t>
      </w:r>
      <w:r w:rsidR="00C01228" w:rsidRPr="00EF0F77">
        <w:rPr>
          <w:rFonts w:ascii="Times New Roman" w:hAnsi="Times New Roman"/>
          <w:sz w:val="24"/>
          <w:szCs w:val="24"/>
        </w:rPr>
        <w:t>униципальная</w:t>
      </w:r>
      <w:r w:rsidR="00C01228"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</w:rPr>
        <w:t>услуга</w:t>
      </w:r>
      <w:r w:rsidR="00C01228"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</w:rPr>
        <w:t>предоставляется</w:t>
      </w:r>
      <w:r w:rsidR="00C01228"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</w:rPr>
        <w:t>Уполномоченным</w:t>
      </w:r>
      <w:r w:rsidR="00C01228"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</w:rPr>
        <w:t>органом:</w:t>
      </w:r>
      <w:r w:rsidR="00C01228"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C1E74">
        <w:rPr>
          <w:rFonts w:ascii="Times New Roman" w:hAnsi="Times New Roman"/>
          <w:spacing w:val="1"/>
          <w:sz w:val="24"/>
          <w:szCs w:val="24"/>
        </w:rPr>
        <w:t>Администрацией муниципального района «Петровск-</w:t>
      </w:r>
      <w:r w:rsidR="00DA5ACF">
        <w:rPr>
          <w:rFonts w:ascii="Times New Roman" w:hAnsi="Times New Roman"/>
          <w:spacing w:val="1"/>
          <w:sz w:val="24"/>
          <w:szCs w:val="24"/>
        </w:rPr>
        <w:t>Забайкальский</w:t>
      </w:r>
      <w:r w:rsidR="005C1E74">
        <w:rPr>
          <w:rFonts w:ascii="Times New Roman" w:hAnsi="Times New Roman"/>
          <w:spacing w:val="1"/>
          <w:sz w:val="24"/>
          <w:szCs w:val="24"/>
        </w:rPr>
        <w:t xml:space="preserve"> район»</w:t>
      </w:r>
      <w:r w:rsidR="00C01228" w:rsidRPr="00EF0F77">
        <w:rPr>
          <w:rFonts w:ascii="Times New Roman" w:hAnsi="Times New Roman"/>
          <w:iCs/>
          <w:sz w:val="24"/>
          <w:szCs w:val="24"/>
        </w:rPr>
        <w:t>.</w:t>
      </w:r>
    </w:p>
    <w:p w:rsidR="00C01228" w:rsidRPr="00DA5ACF" w:rsidRDefault="00C01228" w:rsidP="00EF0F77">
      <w:pPr>
        <w:pStyle w:val="a6"/>
        <w:widowControl w:val="0"/>
        <w:numPr>
          <w:ilvl w:val="1"/>
          <w:numId w:val="9"/>
        </w:numPr>
        <w:tabs>
          <w:tab w:val="left" w:pos="1573"/>
        </w:tabs>
        <w:autoSpaceDE w:val="0"/>
        <w:autoSpaceDN w:val="0"/>
        <w:spacing w:after="0" w:line="240" w:lineRule="auto"/>
        <w:ind w:left="0" w:firstLine="49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</w:rPr>
        <w:t>В предоставлении муниципальной услуги принимают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 xml:space="preserve">участие: </w:t>
      </w:r>
      <w:r w:rsidR="005C1E74">
        <w:rPr>
          <w:rFonts w:ascii="Times New Roman" w:hAnsi="Times New Roman"/>
          <w:sz w:val="24"/>
          <w:szCs w:val="24"/>
        </w:rPr>
        <w:t>Управление образования муниципального района «Петровск-Забайкальский район»</w:t>
      </w:r>
      <w:r w:rsidRPr="00EF0F77">
        <w:rPr>
          <w:rFonts w:ascii="Times New Roman" w:hAnsi="Times New Roman"/>
          <w:sz w:val="24"/>
          <w:szCs w:val="24"/>
        </w:rPr>
        <w:t>.</w:t>
      </w:r>
      <w:r w:rsidR="00DA5ACF">
        <w:rPr>
          <w:rFonts w:ascii="Times New Roman" w:hAnsi="Times New Roman"/>
          <w:sz w:val="24"/>
          <w:szCs w:val="24"/>
        </w:rPr>
        <w:t xml:space="preserve"> </w:t>
      </w:r>
      <w:r w:rsidRPr="00DA5ACF">
        <w:rPr>
          <w:rFonts w:ascii="Times New Roman" w:hAnsi="Times New Roman"/>
          <w:sz w:val="24"/>
          <w:szCs w:val="24"/>
        </w:rPr>
        <w:t>При</w:t>
      </w:r>
      <w:r w:rsidRPr="00DA5A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5ACF">
        <w:rPr>
          <w:rFonts w:ascii="Times New Roman" w:hAnsi="Times New Roman"/>
          <w:sz w:val="24"/>
          <w:szCs w:val="24"/>
        </w:rPr>
        <w:t>предоставлении</w:t>
      </w:r>
      <w:r w:rsidR="00C9676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5ACF">
        <w:rPr>
          <w:rFonts w:ascii="Times New Roman" w:hAnsi="Times New Roman"/>
          <w:sz w:val="24"/>
          <w:szCs w:val="24"/>
        </w:rPr>
        <w:t>муниципальной</w:t>
      </w:r>
      <w:r w:rsidRPr="00DA5A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5ACF">
        <w:rPr>
          <w:rFonts w:ascii="Times New Roman" w:hAnsi="Times New Roman"/>
          <w:sz w:val="24"/>
          <w:szCs w:val="24"/>
        </w:rPr>
        <w:t>услуги</w:t>
      </w:r>
      <w:r w:rsidRPr="00DA5AC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A5ACF">
        <w:rPr>
          <w:rFonts w:ascii="Times New Roman" w:hAnsi="Times New Roman"/>
          <w:sz w:val="24"/>
          <w:szCs w:val="24"/>
        </w:rPr>
        <w:t>Уполномоченный</w:t>
      </w:r>
      <w:r w:rsidRPr="00DA5AC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A5ACF">
        <w:rPr>
          <w:rFonts w:ascii="Times New Roman" w:hAnsi="Times New Roman"/>
          <w:sz w:val="24"/>
          <w:szCs w:val="24"/>
        </w:rPr>
        <w:t>орган</w:t>
      </w:r>
      <w:r w:rsidRPr="00DA5AC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A5ACF">
        <w:rPr>
          <w:rFonts w:ascii="Times New Roman" w:hAnsi="Times New Roman"/>
          <w:sz w:val="24"/>
          <w:szCs w:val="24"/>
        </w:rPr>
        <w:t xml:space="preserve">взаимодействует посредством федеральной государственной информационной системы «Единая система межведомственного электронного взаимодействия» (далее – СМЭВ) с: электронным сервисом </w:t>
      </w:r>
      <w:r w:rsidRPr="00DA5ACF">
        <w:rPr>
          <w:rFonts w:ascii="Times New Roman" w:hAnsi="Times New Roman"/>
          <w:iCs/>
          <w:sz w:val="24"/>
          <w:szCs w:val="24"/>
        </w:rPr>
        <w:t xml:space="preserve">СК МВД России по следующим типам проверок: Р001, </w:t>
      </w:r>
      <w:r w:rsidRPr="00DA5ACF">
        <w:rPr>
          <w:rFonts w:ascii="Times New Roman" w:hAnsi="Times New Roman"/>
          <w:iCs/>
          <w:sz w:val="24"/>
          <w:szCs w:val="24"/>
          <w:lang w:val="en-US"/>
        </w:rPr>
        <w:t>R</w:t>
      </w:r>
      <w:r w:rsidRPr="00DA5ACF">
        <w:rPr>
          <w:rFonts w:ascii="Times New Roman" w:hAnsi="Times New Roman"/>
          <w:iCs/>
          <w:sz w:val="24"/>
          <w:szCs w:val="24"/>
        </w:rPr>
        <w:t xml:space="preserve">001, </w:t>
      </w:r>
      <w:r w:rsidRPr="00DA5ACF">
        <w:rPr>
          <w:rFonts w:ascii="Times New Roman" w:hAnsi="Times New Roman"/>
          <w:iCs/>
          <w:sz w:val="24"/>
          <w:szCs w:val="24"/>
          <w:lang w:val="en-US"/>
        </w:rPr>
        <w:t>R</w:t>
      </w:r>
      <w:r w:rsidRPr="00DA5ACF">
        <w:rPr>
          <w:rFonts w:ascii="Times New Roman" w:hAnsi="Times New Roman"/>
          <w:iCs/>
          <w:sz w:val="24"/>
          <w:szCs w:val="24"/>
        </w:rPr>
        <w:t xml:space="preserve">002, </w:t>
      </w:r>
      <w:r w:rsidRPr="00DA5ACF">
        <w:rPr>
          <w:rFonts w:ascii="Times New Roman" w:hAnsi="Times New Roman"/>
          <w:iCs/>
          <w:sz w:val="24"/>
          <w:szCs w:val="24"/>
          <w:lang w:val="en-US"/>
        </w:rPr>
        <w:t>R</w:t>
      </w:r>
      <w:r w:rsidRPr="00DA5ACF">
        <w:rPr>
          <w:rFonts w:ascii="Times New Roman" w:hAnsi="Times New Roman"/>
          <w:iCs/>
          <w:sz w:val="24"/>
          <w:szCs w:val="24"/>
        </w:rPr>
        <w:t xml:space="preserve">003, </w:t>
      </w:r>
      <w:r w:rsidRPr="00DA5ACF">
        <w:rPr>
          <w:rFonts w:ascii="Times New Roman" w:hAnsi="Times New Roman"/>
          <w:iCs/>
          <w:sz w:val="24"/>
          <w:szCs w:val="24"/>
          <w:lang w:val="en-US"/>
        </w:rPr>
        <w:t>R</w:t>
      </w:r>
      <w:r w:rsidRPr="00DA5ACF">
        <w:rPr>
          <w:rFonts w:ascii="Times New Roman" w:hAnsi="Times New Roman"/>
          <w:iCs/>
          <w:sz w:val="24"/>
          <w:szCs w:val="24"/>
        </w:rPr>
        <w:t xml:space="preserve">004, </w:t>
      </w:r>
      <w:r w:rsidRPr="00DA5ACF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DA5ACF">
        <w:rPr>
          <w:rFonts w:ascii="Times New Roman" w:hAnsi="Times New Roman"/>
          <w:iCs/>
          <w:sz w:val="24"/>
          <w:szCs w:val="24"/>
        </w:rPr>
        <w:t xml:space="preserve">001, </w:t>
      </w:r>
      <w:r w:rsidRPr="00DA5ACF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DA5ACF">
        <w:rPr>
          <w:rFonts w:ascii="Times New Roman" w:hAnsi="Times New Roman"/>
          <w:iCs/>
          <w:sz w:val="24"/>
          <w:szCs w:val="24"/>
        </w:rPr>
        <w:t>002; с Федеральным реестром инвалидов (ФГИС ФРИ) в качестве поставщика информации по видам сведений об освоении инвалидом, реб</w:t>
      </w:r>
      <w:r w:rsidR="00665C8D" w:rsidRPr="00DA5ACF">
        <w:rPr>
          <w:rFonts w:ascii="Times New Roman" w:hAnsi="Times New Roman"/>
          <w:iCs/>
          <w:sz w:val="24"/>
          <w:szCs w:val="24"/>
        </w:rPr>
        <w:t>е</w:t>
      </w:r>
      <w:r w:rsidRPr="00DA5ACF">
        <w:rPr>
          <w:rFonts w:ascii="Times New Roman" w:hAnsi="Times New Roman"/>
          <w:iCs/>
          <w:sz w:val="24"/>
          <w:szCs w:val="24"/>
        </w:rPr>
        <w:t>нком-инвалидом образовательных программ дошкольного образования, образовательных программ начального общего, основного общего, среднего общего образования, среднего профессионального образования, образовательных программ профессионального обучения</w:t>
      </w:r>
      <w:r w:rsidRPr="00DA5ACF">
        <w:rPr>
          <w:rFonts w:ascii="Times New Roman" w:hAnsi="Times New Roman"/>
          <w:i/>
          <w:sz w:val="24"/>
          <w:szCs w:val="24"/>
        </w:rPr>
        <w:t>.</w:t>
      </w:r>
    </w:p>
    <w:p w:rsidR="00C01228" w:rsidRPr="00EF0F77" w:rsidRDefault="00C01228" w:rsidP="00D850CA">
      <w:pPr>
        <w:pStyle w:val="a6"/>
        <w:widowControl w:val="0"/>
        <w:numPr>
          <w:ilvl w:val="1"/>
          <w:numId w:val="9"/>
        </w:numPr>
        <w:tabs>
          <w:tab w:val="left" w:pos="1573"/>
        </w:tabs>
        <w:autoSpaceDE w:val="0"/>
        <w:autoSpaceDN w:val="0"/>
        <w:spacing w:after="0" w:line="240" w:lineRule="auto"/>
        <w:ind w:left="0" w:firstLine="49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a6"/>
        <w:widowControl w:val="0"/>
        <w:tabs>
          <w:tab w:val="left" w:pos="4458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F0F77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</w:t>
      </w:r>
      <w:r w:rsidR="00260EBF" w:rsidRPr="00EF0F77">
        <w:rPr>
          <w:rFonts w:ascii="Times New Roman" w:hAnsi="Times New Roman"/>
          <w:b/>
          <w:sz w:val="24"/>
          <w:szCs w:val="24"/>
        </w:rPr>
        <w:t xml:space="preserve"> у</w:t>
      </w:r>
      <w:r w:rsidRPr="00EF0F77">
        <w:rPr>
          <w:rFonts w:ascii="Times New Roman" w:hAnsi="Times New Roman"/>
          <w:b/>
          <w:sz w:val="24"/>
          <w:szCs w:val="24"/>
        </w:rPr>
        <w:t>слуги</w:t>
      </w:r>
      <w:r w:rsidR="00260EBF" w:rsidRPr="00EF0F77">
        <w:rPr>
          <w:rFonts w:ascii="Times New Roman" w:hAnsi="Times New Roman"/>
          <w:b/>
          <w:sz w:val="24"/>
          <w:szCs w:val="24"/>
        </w:rPr>
        <w:t xml:space="preserve"> «</w:t>
      </w:r>
      <w:r w:rsidR="00EF0F77">
        <w:rPr>
          <w:rFonts w:ascii="Times New Roman" w:hAnsi="Times New Roman"/>
          <w:b/>
          <w:sz w:val="24"/>
          <w:szCs w:val="24"/>
        </w:rPr>
        <w:t>Прие</w:t>
      </w:r>
      <w:r w:rsidR="00EF0F77" w:rsidRPr="00EF0F77">
        <w:rPr>
          <w:rFonts w:ascii="Times New Roman" w:hAnsi="Times New Roman"/>
          <w:b/>
          <w:sz w:val="24"/>
          <w:szCs w:val="24"/>
        </w:rPr>
        <w:t>м</w:t>
      </w:r>
      <w:r w:rsidR="00260EBF" w:rsidRPr="00EF0F77">
        <w:rPr>
          <w:rFonts w:ascii="Times New Roman" w:hAnsi="Times New Roman"/>
          <w:b/>
          <w:sz w:val="24"/>
          <w:szCs w:val="24"/>
        </w:rPr>
        <w:t xml:space="preserve">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 постановка на</w:t>
      </w:r>
      <w:r w:rsidR="00260EBF" w:rsidRPr="00EF0F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F77">
        <w:rPr>
          <w:rFonts w:ascii="Times New Roman" w:hAnsi="Times New Roman"/>
          <w:sz w:val="24"/>
          <w:szCs w:val="24"/>
          <w:lang w:eastAsia="ru-RU"/>
        </w:rPr>
        <w:t>учет нуждающихся в предоставлении места в муниципальной образовательной организации</w:t>
      </w:r>
      <w:r w:rsidR="00260EBF" w:rsidRPr="00EF0F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F77">
        <w:rPr>
          <w:rFonts w:ascii="Times New Roman" w:hAnsi="Times New Roman"/>
          <w:sz w:val="24"/>
          <w:szCs w:val="24"/>
          <w:lang w:eastAsia="ru-RU"/>
        </w:rPr>
        <w:t>(промежуточный результат) и направление в муниципальную образовательную организацию (основной результат).</w:t>
      </w:r>
    </w:p>
    <w:p w:rsidR="00C01228" w:rsidRPr="00EF0F77" w:rsidRDefault="00C01228" w:rsidP="00D850CA">
      <w:pPr>
        <w:pStyle w:val="a6"/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Решение о предоставлении муниципальной услуги в части промежуточного результата по форме согласно Приложению № 1 и Приложению № 2 к настоящему Административному регламенту.</w:t>
      </w:r>
    </w:p>
    <w:p w:rsidR="00C01228" w:rsidRPr="00EF0F77" w:rsidRDefault="00C01228" w:rsidP="00D850CA">
      <w:pPr>
        <w:pStyle w:val="a6"/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Решение о предоставлении муниципальной услуги в части основного результата по форме согласно Приложению № 3 и Приложению</w:t>
      </w:r>
      <w:r w:rsidR="00560CC7" w:rsidRPr="00EF0F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F77">
        <w:rPr>
          <w:rFonts w:ascii="Times New Roman" w:hAnsi="Times New Roman"/>
          <w:sz w:val="24"/>
          <w:szCs w:val="24"/>
          <w:lang w:eastAsia="ru-RU"/>
        </w:rPr>
        <w:t>№ 4 к настоящему Административному регламенту.</w:t>
      </w:r>
    </w:p>
    <w:p w:rsidR="00C01228" w:rsidRPr="00EF0F77" w:rsidRDefault="00C01228" w:rsidP="00D850CA">
      <w:pPr>
        <w:pStyle w:val="a6"/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lastRenderedPageBreak/>
        <w:t>Решение об отказе в предоставлении муниципальной услуги в части промежуточного результата – постановки на учет по форме, согласно Приложению № 5 и Приложению № 6 к настоящему Административному регламенту.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a6"/>
        <w:widowControl w:val="0"/>
        <w:tabs>
          <w:tab w:val="left" w:pos="4458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F0F77">
        <w:rPr>
          <w:rFonts w:ascii="Times New Roman" w:hAnsi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</w:t>
      </w:r>
      <w:r w:rsidR="002F0040" w:rsidRPr="00EF0F77">
        <w:rPr>
          <w:rFonts w:ascii="Times New Roman" w:hAnsi="Times New Roman"/>
          <w:b/>
          <w:sz w:val="24"/>
          <w:szCs w:val="24"/>
        </w:rPr>
        <w:t xml:space="preserve"> </w:t>
      </w:r>
      <w:r w:rsidRPr="00EF0F77">
        <w:rPr>
          <w:rFonts w:ascii="Times New Roman" w:hAnsi="Times New Roman"/>
          <w:b/>
          <w:sz w:val="24"/>
          <w:szCs w:val="24"/>
        </w:rPr>
        <w:t>предоставлении муниципально</w:t>
      </w:r>
      <w:r w:rsidR="00C96766">
        <w:rPr>
          <w:rFonts w:ascii="Times New Roman" w:hAnsi="Times New Roman"/>
          <w:b/>
          <w:sz w:val="24"/>
          <w:szCs w:val="24"/>
        </w:rPr>
        <w:t>й</w:t>
      </w:r>
      <w:r w:rsidRPr="00EF0F77">
        <w:rPr>
          <w:rFonts w:ascii="Times New Roman" w:hAnsi="Times New Roman"/>
          <w:b/>
          <w:sz w:val="24"/>
          <w:szCs w:val="24"/>
        </w:rPr>
        <w:t xml:space="preserve"> услуги, срок</w:t>
      </w:r>
      <w:r w:rsidR="002F0040" w:rsidRPr="00EF0F77">
        <w:rPr>
          <w:rFonts w:ascii="Times New Roman" w:hAnsi="Times New Roman"/>
          <w:b/>
          <w:sz w:val="24"/>
          <w:szCs w:val="24"/>
        </w:rPr>
        <w:t xml:space="preserve"> </w:t>
      </w:r>
      <w:r w:rsidRPr="00EF0F77">
        <w:rPr>
          <w:rFonts w:ascii="Times New Roman" w:hAnsi="Times New Roman"/>
          <w:b/>
          <w:sz w:val="24"/>
          <w:szCs w:val="24"/>
        </w:rPr>
        <w:t>приостановления предоставления муниципальной) услуги, срок выдачи (направления) документов, являющихся результатом предоставления муниципальной услуги</w:t>
      </w:r>
    </w:p>
    <w:p w:rsidR="00C01228" w:rsidRPr="00EF0F77" w:rsidRDefault="00C01228" w:rsidP="00EF0F77">
      <w:pPr>
        <w:pStyle w:val="a6"/>
        <w:widowControl w:val="0"/>
        <w:tabs>
          <w:tab w:val="left" w:pos="4458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Уполномоченный орган в течение 7 рабочих дней</w:t>
      </w:r>
      <w:r w:rsidR="00BD4290">
        <w:rPr>
          <w:rStyle w:val="ae"/>
          <w:rFonts w:ascii="Times New Roman" w:hAnsi="Times New Roman"/>
          <w:sz w:val="24"/>
          <w:szCs w:val="24"/>
          <w:lang w:eastAsia="ru-RU"/>
        </w:rPr>
        <w:footnoteReference w:id="2"/>
      </w:r>
      <w:r w:rsidRPr="00EF0F77">
        <w:rPr>
          <w:rFonts w:ascii="Times New Roman" w:hAnsi="Times New Roman"/>
          <w:sz w:val="24"/>
          <w:szCs w:val="24"/>
          <w:lang w:eastAsia="ru-RU"/>
        </w:rPr>
        <w:t xml:space="preserve"> со дня регистрации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</w:p>
    <w:p w:rsidR="00C01228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Уполномоченный</w:t>
      </w:r>
      <w:r w:rsidRPr="00EF0F77">
        <w:rPr>
          <w:spacing w:val="34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</w:t>
      </w:r>
      <w:r w:rsidRPr="00EF0F77">
        <w:rPr>
          <w:spacing w:val="105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05"/>
          <w:sz w:val="24"/>
          <w:szCs w:val="24"/>
        </w:rPr>
        <w:t xml:space="preserve"> </w:t>
      </w:r>
      <w:r w:rsidRPr="00EF0F77">
        <w:rPr>
          <w:sz w:val="24"/>
          <w:szCs w:val="24"/>
        </w:rPr>
        <w:t>течение</w:t>
      </w:r>
      <w:r w:rsidRPr="00EF0F77">
        <w:rPr>
          <w:spacing w:val="105"/>
          <w:sz w:val="24"/>
          <w:szCs w:val="24"/>
        </w:rPr>
        <w:t xml:space="preserve"> </w:t>
      </w:r>
      <w:r w:rsidRPr="00EF0F77">
        <w:rPr>
          <w:sz w:val="24"/>
          <w:szCs w:val="24"/>
        </w:rPr>
        <w:t>1</w:t>
      </w:r>
      <w:r w:rsidRPr="00EF0F77">
        <w:rPr>
          <w:spacing w:val="104"/>
          <w:sz w:val="24"/>
          <w:szCs w:val="24"/>
        </w:rPr>
        <w:t xml:space="preserve"> </w:t>
      </w:r>
      <w:r w:rsidRPr="00EF0F77">
        <w:rPr>
          <w:sz w:val="24"/>
          <w:szCs w:val="24"/>
        </w:rPr>
        <w:t>дня</w:t>
      </w:r>
      <w:r w:rsidRPr="00EF0F77">
        <w:rPr>
          <w:spacing w:val="105"/>
          <w:sz w:val="24"/>
          <w:szCs w:val="24"/>
        </w:rPr>
        <w:t xml:space="preserve"> </w:t>
      </w:r>
      <w:r w:rsidRPr="00EF0F77">
        <w:rPr>
          <w:sz w:val="24"/>
          <w:szCs w:val="24"/>
        </w:rPr>
        <w:t>со</w:t>
      </w:r>
      <w:r w:rsidRPr="00EF0F77">
        <w:rPr>
          <w:spacing w:val="105"/>
          <w:sz w:val="24"/>
          <w:szCs w:val="24"/>
        </w:rPr>
        <w:t xml:space="preserve"> </w:t>
      </w:r>
      <w:r w:rsidRPr="00EF0F77">
        <w:rPr>
          <w:sz w:val="24"/>
          <w:szCs w:val="24"/>
        </w:rPr>
        <w:t>дня</w:t>
      </w:r>
      <w:r w:rsidRPr="00EF0F77">
        <w:rPr>
          <w:spacing w:val="105"/>
          <w:sz w:val="24"/>
          <w:szCs w:val="24"/>
        </w:rPr>
        <w:t xml:space="preserve"> </w:t>
      </w:r>
      <w:r w:rsidRPr="00EF0F77">
        <w:rPr>
          <w:sz w:val="24"/>
          <w:szCs w:val="24"/>
        </w:rPr>
        <w:t>утверждения</w:t>
      </w:r>
      <w:r w:rsidRPr="00EF0F77">
        <w:rPr>
          <w:spacing w:val="106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документа</w:t>
      </w:r>
      <w:r w:rsidR="00A0763B">
        <w:rPr>
          <w:sz w:val="24"/>
          <w:szCs w:val="24"/>
        </w:rPr>
        <w:t xml:space="preserve"> </w:t>
      </w:r>
      <w:r w:rsidRPr="00EF0F77">
        <w:rPr>
          <w:spacing w:val="-68"/>
          <w:sz w:val="24"/>
          <w:szCs w:val="24"/>
        </w:rPr>
        <w:t xml:space="preserve"> </w:t>
      </w:r>
      <w:r w:rsidR="00DA5ACF">
        <w:rPr>
          <w:spacing w:val="-68"/>
          <w:sz w:val="24"/>
          <w:szCs w:val="24"/>
        </w:rPr>
        <w:t xml:space="preserve">      </w:t>
      </w:r>
      <w:r w:rsidRPr="00EF0F77">
        <w:rPr>
          <w:sz w:val="24"/>
          <w:szCs w:val="24"/>
        </w:rPr>
        <w:t>о предоставлении места в</w:t>
      </w:r>
      <w:r w:rsidR="00A0763B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 организации с учетом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желаемой даты приема, указанной в заявлении, направляет заявителю результат,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указанный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пункте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2.5.2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Административного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регламента.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a6"/>
        <w:widowControl w:val="0"/>
        <w:tabs>
          <w:tab w:val="left" w:pos="4458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F0F77">
        <w:rPr>
          <w:rFonts w:ascii="Times New Roman" w:hAnsi="Times New Roman"/>
          <w:b/>
          <w:sz w:val="24"/>
          <w:szCs w:val="24"/>
        </w:rPr>
        <w:t xml:space="preserve">Нормативные правовые акты, регулирующие </w:t>
      </w:r>
      <w:proofErr w:type="gramStart"/>
      <w:r w:rsidRPr="00EF0F77">
        <w:rPr>
          <w:rFonts w:ascii="Times New Roman" w:hAnsi="Times New Roman"/>
          <w:b/>
          <w:sz w:val="24"/>
          <w:szCs w:val="24"/>
        </w:rPr>
        <w:t>предоставление  муниципальной</w:t>
      </w:r>
      <w:proofErr w:type="gramEnd"/>
      <w:r w:rsidR="00A0763B">
        <w:rPr>
          <w:rFonts w:ascii="Times New Roman" w:hAnsi="Times New Roman"/>
          <w:b/>
          <w:sz w:val="24"/>
          <w:szCs w:val="24"/>
        </w:rPr>
        <w:t xml:space="preserve"> </w:t>
      </w:r>
      <w:r w:rsidRPr="00EF0F77">
        <w:rPr>
          <w:rFonts w:ascii="Times New Roman" w:hAnsi="Times New Roman"/>
          <w:b/>
          <w:sz w:val="24"/>
          <w:szCs w:val="24"/>
        </w:rPr>
        <w:t>услуги</w:t>
      </w:r>
    </w:p>
    <w:p w:rsidR="00C01228" w:rsidRPr="00EF0F77" w:rsidRDefault="00C01228" w:rsidP="00EF0F77">
      <w:pPr>
        <w:pStyle w:val="af8"/>
        <w:rPr>
          <w:sz w:val="24"/>
          <w:szCs w:val="24"/>
          <w:lang w:eastAsia="ru-RU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</w:t>
      </w:r>
      <w:r w:rsidR="002F0040" w:rsidRPr="00EF0F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F77">
        <w:rPr>
          <w:rFonts w:ascii="Times New Roman" w:hAnsi="Times New Roman"/>
          <w:sz w:val="24"/>
          <w:szCs w:val="24"/>
          <w:lang w:eastAsia="ru-RU"/>
        </w:rPr>
        <w:t>услуги</w:t>
      </w:r>
      <w:r w:rsidR="002F0040" w:rsidRPr="00EF0F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F77">
        <w:rPr>
          <w:rFonts w:ascii="Times New Roman" w:hAnsi="Times New Roman"/>
          <w:sz w:val="24"/>
          <w:szCs w:val="24"/>
          <w:lang w:eastAsia="ru-RU"/>
        </w:rPr>
        <w:t>(с</w:t>
      </w:r>
      <w:r w:rsidR="000936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F77">
        <w:rPr>
          <w:rFonts w:ascii="Times New Roman" w:hAnsi="Times New Roman"/>
          <w:sz w:val="24"/>
          <w:szCs w:val="24"/>
          <w:lang w:eastAsia="ru-RU"/>
        </w:rPr>
        <w:t>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муниципальных органов управления образования Забайкальского края:</w:t>
      </w:r>
    </w:p>
    <w:p w:rsidR="00C01228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C01228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 xml:space="preserve">приказ </w:t>
      </w:r>
      <w:proofErr w:type="spellStart"/>
      <w:r w:rsidRPr="00EF0F77">
        <w:rPr>
          <w:sz w:val="24"/>
          <w:szCs w:val="24"/>
        </w:rPr>
        <w:t>Минпросвещения</w:t>
      </w:r>
      <w:proofErr w:type="spellEnd"/>
      <w:r w:rsidRPr="00EF0F77">
        <w:rPr>
          <w:sz w:val="24"/>
          <w:szCs w:val="24"/>
        </w:rPr>
        <w:t xml:space="preserve"> России от 15 мая 2020 г. № 236 «Об утверждении Порядка приема на обучения по образовательным программам дошкольного образования»;</w:t>
      </w:r>
    </w:p>
    <w:p w:rsidR="00C01228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 xml:space="preserve">приказ </w:t>
      </w:r>
      <w:proofErr w:type="spellStart"/>
      <w:r w:rsidRPr="00EF0F77">
        <w:rPr>
          <w:sz w:val="24"/>
          <w:szCs w:val="24"/>
        </w:rPr>
        <w:t>Минобрнауки</w:t>
      </w:r>
      <w:proofErr w:type="spellEnd"/>
      <w:r w:rsidRPr="00EF0F77">
        <w:rPr>
          <w:sz w:val="24"/>
          <w:szCs w:val="24"/>
        </w:rPr>
        <w:t xml:space="preserve"> России от 28 декабря 2015 г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представителя));</w:t>
      </w:r>
    </w:p>
    <w:p w:rsidR="00C01228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 xml:space="preserve">приказ </w:t>
      </w:r>
      <w:proofErr w:type="spellStart"/>
      <w:r w:rsidRPr="00EF0F77">
        <w:rPr>
          <w:sz w:val="24"/>
          <w:szCs w:val="24"/>
        </w:rPr>
        <w:t>Минпросвещения</w:t>
      </w:r>
      <w:proofErr w:type="spellEnd"/>
      <w:r w:rsidRPr="00EF0F77">
        <w:rPr>
          <w:sz w:val="24"/>
          <w:szCs w:val="24"/>
        </w:rPr>
        <w:t xml:space="preserve">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</w:t>
      </w:r>
      <w:r w:rsidR="002F0040" w:rsidRPr="00EF0F77">
        <w:rPr>
          <w:sz w:val="24"/>
          <w:szCs w:val="24"/>
        </w:rPr>
        <w:t>–</w:t>
      </w:r>
      <w:r w:rsidRPr="00EF0F77">
        <w:rPr>
          <w:sz w:val="24"/>
          <w:szCs w:val="24"/>
        </w:rPr>
        <w:t xml:space="preserve">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 w:rsidR="00C01228" w:rsidRPr="00EF0F77" w:rsidRDefault="002F0040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иные нормативные правовые акты</w:t>
      </w:r>
      <w:r w:rsidR="00C01228" w:rsidRPr="00EF0F77">
        <w:rPr>
          <w:sz w:val="24"/>
          <w:szCs w:val="24"/>
        </w:rPr>
        <w:t>.</w:t>
      </w:r>
    </w:p>
    <w:p w:rsidR="00C01228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 части предусмотренного</w:t>
      </w:r>
      <w:r w:rsidR="002F0040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 xml:space="preserve">федеральным законодательством права на внеочередное </w:t>
      </w:r>
      <w:r w:rsidRPr="00EF0F77">
        <w:rPr>
          <w:sz w:val="24"/>
          <w:szCs w:val="24"/>
        </w:rPr>
        <w:lastRenderedPageBreak/>
        <w:t>(первоочередное) предоставление государственной (муниципальной) услуги:</w:t>
      </w:r>
    </w:p>
    <w:p w:rsidR="00C01228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Закон Российской Федерации от 17 января 1992 г. № 2202-1 «О прокуратуре Российской Федерации»;</w:t>
      </w:r>
    </w:p>
    <w:p w:rsidR="00C01228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Закон Российской Федерации от 26 июня 1992 г. № 3132-1 «О статусе судей в Российской Федерации»;</w:t>
      </w:r>
    </w:p>
    <w:p w:rsidR="00C01228" w:rsidRPr="00EF0F77" w:rsidRDefault="00C01228" w:rsidP="00EF0F77">
      <w:pPr>
        <w:pStyle w:val="af8"/>
        <w:spacing w:line="242" w:lineRule="auto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Федеральный закон от 28 декабря 2010 г. № 403-ФЗ «О Следственном комитете Российской Федерации»;</w:t>
      </w:r>
    </w:p>
    <w:p w:rsidR="00C01228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Федеральный закон от 27 мая 1998 г. № 76-ФЗ «О статусе военнослужащих»; Федеральный закон от 7 февраля 2011 г. № 3-ФЗ «О полиции»;</w:t>
      </w:r>
    </w:p>
    <w:p w:rsidR="0057204E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C01228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постановление Правительства Российской Федерации от 12 августа 2008 г.</w:t>
      </w:r>
      <w:r w:rsidR="0057204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№</w:t>
      </w:r>
      <w:r w:rsidR="0057204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587</w:t>
      </w:r>
      <w:r w:rsidR="0057204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«О</w:t>
      </w:r>
      <w:r w:rsidR="0057204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дополнительных</w:t>
      </w:r>
      <w:r w:rsidR="0057204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мерах</w:t>
      </w:r>
      <w:r w:rsidR="0057204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по</w:t>
      </w:r>
      <w:r w:rsidR="0057204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усилению</w:t>
      </w:r>
      <w:r w:rsidR="0057204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социальной</w:t>
      </w:r>
      <w:r w:rsidR="0057204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 постановление Правительства Российской Федерации от 9 февраля 2004 г.</w:t>
      </w:r>
      <w:r w:rsidR="0057204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№   65 «О дополнительных гарантиях и компенсациях военнослужащим и сотрудникам</w:t>
      </w:r>
      <w:r w:rsidR="0057204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 xml:space="preserve">федеральных органов исполнительной власти, участвующим </w:t>
      </w:r>
      <w:r w:rsidR="0057204E" w:rsidRPr="00EF0F77">
        <w:rPr>
          <w:sz w:val="24"/>
          <w:szCs w:val="24"/>
        </w:rPr>
        <w:t xml:space="preserve">в </w:t>
      </w:r>
      <w:r w:rsidRPr="00EF0F77">
        <w:rPr>
          <w:sz w:val="24"/>
          <w:szCs w:val="24"/>
        </w:rPr>
        <w:t>контртеррористических операциях и обеспечивающим правопорядок и общественную безопасность на территории Северо-Кавказского региона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Российской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Федерации»;</w:t>
      </w:r>
    </w:p>
    <w:p w:rsidR="00C01228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постановление</w:t>
      </w:r>
      <w:r w:rsidRPr="00EF0F77">
        <w:rPr>
          <w:spacing w:val="62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Правительства</w:t>
      </w:r>
      <w:r w:rsidRPr="00EF0F77">
        <w:rPr>
          <w:spacing w:val="63"/>
          <w:sz w:val="24"/>
          <w:szCs w:val="24"/>
        </w:rPr>
        <w:t xml:space="preserve"> </w:t>
      </w:r>
      <w:r w:rsidRPr="00EF0F77">
        <w:rPr>
          <w:sz w:val="24"/>
          <w:szCs w:val="24"/>
        </w:rPr>
        <w:t>Российской</w:t>
      </w:r>
      <w:r w:rsidRPr="00EF0F77">
        <w:rPr>
          <w:spacing w:val="63"/>
          <w:sz w:val="24"/>
          <w:szCs w:val="24"/>
        </w:rPr>
        <w:t xml:space="preserve"> </w:t>
      </w:r>
      <w:r w:rsidRPr="00EF0F77">
        <w:rPr>
          <w:sz w:val="24"/>
          <w:szCs w:val="24"/>
        </w:rPr>
        <w:t>Федерации</w:t>
      </w:r>
      <w:r w:rsidRPr="00EF0F77">
        <w:rPr>
          <w:spacing w:val="67"/>
          <w:sz w:val="24"/>
          <w:szCs w:val="24"/>
        </w:rPr>
        <w:t xml:space="preserve"> </w:t>
      </w:r>
      <w:r w:rsidRPr="00EF0F77">
        <w:rPr>
          <w:sz w:val="24"/>
          <w:szCs w:val="24"/>
        </w:rPr>
        <w:t>от</w:t>
      </w:r>
      <w:r w:rsidRPr="00EF0F77">
        <w:rPr>
          <w:spacing w:val="60"/>
          <w:sz w:val="24"/>
          <w:szCs w:val="24"/>
        </w:rPr>
        <w:t xml:space="preserve"> </w:t>
      </w:r>
      <w:r w:rsidRPr="00EF0F77">
        <w:rPr>
          <w:sz w:val="24"/>
          <w:szCs w:val="24"/>
        </w:rPr>
        <w:t>25</w:t>
      </w:r>
      <w:r w:rsidRPr="00EF0F77">
        <w:rPr>
          <w:spacing w:val="64"/>
          <w:sz w:val="24"/>
          <w:szCs w:val="24"/>
        </w:rPr>
        <w:t xml:space="preserve"> </w:t>
      </w:r>
      <w:r w:rsidRPr="00EF0F77">
        <w:rPr>
          <w:sz w:val="24"/>
          <w:szCs w:val="24"/>
        </w:rPr>
        <w:t>августа</w:t>
      </w:r>
      <w:r w:rsidRPr="00EF0F77">
        <w:rPr>
          <w:spacing w:val="62"/>
          <w:sz w:val="24"/>
          <w:szCs w:val="24"/>
        </w:rPr>
        <w:t xml:space="preserve"> </w:t>
      </w:r>
      <w:r w:rsidRPr="00EF0F77">
        <w:rPr>
          <w:sz w:val="24"/>
          <w:szCs w:val="24"/>
        </w:rPr>
        <w:t>1999</w:t>
      </w:r>
      <w:r w:rsidRPr="00EF0F77">
        <w:rPr>
          <w:spacing w:val="64"/>
          <w:sz w:val="24"/>
          <w:szCs w:val="24"/>
        </w:rPr>
        <w:t xml:space="preserve"> </w:t>
      </w:r>
      <w:r w:rsidRPr="00EF0F77">
        <w:rPr>
          <w:sz w:val="24"/>
          <w:szCs w:val="24"/>
        </w:rPr>
        <w:t>г.</w:t>
      </w:r>
      <w:r w:rsidR="00ED1941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№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936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«О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дополнительных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мерах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социальной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защите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членов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семей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военнослужащих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сотрудников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внутренних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дел,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государственной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противопожарной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службы,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уголовно-исполнительной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системы,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непосредственно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участвовавших</w:t>
      </w:r>
      <w:r w:rsidRPr="00EF0F77">
        <w:rPr>
          <w:spacing w:val="7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борьбе с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терроризмом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территории Республики Дагестан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 погибших (пропавших без вести),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умерших,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ставших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инвалидами</w:t>
      </w:r>
      <w:r w:rsidR="00AC15BD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связи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выполнением служебных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обязанностей».</w:t>
      </w:r>
    </w:p>
    <w:p w:rsidR="00C01228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Закон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Российской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Федерации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от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15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мая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1991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г.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№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1244-1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«О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социальной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защите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граждан,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подвергшихся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воздействию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радиации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вследствие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катастрофы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Чернобыльской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АЭС»;</w:t>
      </w:r>
    </w:p>
    <w:p w:rsidR="00C01228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постановление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Верховного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Совета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Российской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Федерации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от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27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декабря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 xml:space="preserve">1991 г. </w:t>
      </w:r>
      <w:r w:rsidR="00316AA6">
        <w:rPr>
          <w:sz w:val="24"/>
          <w:szCs w:val="24"/>
        </w:rPr>
        <w:br/>
      </w:r>
      <w:r w:rsidRPr="00EF0F77">
        <w:rPr>
          <w:sz w:val="24"/>
          <w:szCs w:val="24"/>
        </w:rPr>
        <w:t>№ 2123-1 «О распространении действия Закона РСФСР «О социальной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защите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граждан,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подвергшихся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воздействию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радиации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вследствие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катастрофы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Чернобыльской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АЭС»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на граждан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из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подразделений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особого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риска»;</w:t>
      </w:r>
    </w:p>
    <w:p w:rsidR="00C01228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Указ</w:t>
      </w:r>
      <w:r w:rsidRPr="00EF0F77">
        <w:rPr>
          <w:spacing w:val="54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Президента</w:t>
      </w:r>
      <w:r w:rsidRPr="00EF0F77">
        <w:rPr>
          <w:spacing w:val="54"/>
          <w:sz w:val="24"/>
          <w:szCs w:val="24"/>
        </w:rPr>
        <w:t xml:space="preserve"> </w:t>
      </w:r>
      <w:r w:rsidRPr="00EF0F77">
        <w:rPr>
          <w:sz w:val="24"/>
          <w:szCs w:val="24"/>
        </w:rPr>
        <w:t>Российской</w:t>
      </w:r>
      <w:r w:rsidRPr="00EF0F77">
        <w:rPr>
          <w:spacing w:val="55"/>
          <w:sz w:val="24"/>
          <w:szCs w:val="24"/>
        </w:rPr>
        <w:t xml:space="preserve"> </w:t>
      </w:r>
      <w:r w:rsidRPr="00EF0F77">
        <w:rPr>
          <w:sz w:val="24"/>
          <w:szCs w:val="24"/>
        </w:rPr>
        <w:t>Федерации</w:t>
      </w:r>
      <w:r w:rsidRPr="00EF0F77">
        <w:rPr>
          <w:spacing w:val="53"/>
          <w:sz w:val="24"/>
          <w:szCs w:val="24"/>
        </w:rPr>
        <w:t xml:space="preserve"> </w:t>
      </w:r>
      <w:r w:rsidRPr="00EF0F77">
        <w:rPr>
          <w:sz w:val="24"/>
          <w:szCs w:val="24"/>
        </w:rPr>
        <w:t>от</w:t>
      </w:r>
      <w:r w:rsidRPr="00EF0F77">
        <w:rPr>
          <w:spacing w:val="54"/>
          <w:sz w:val="24"/>
          <w:szCs w:val="24"/>
        </w:rPr>
        <w:t xml:space="preserve"> </w:t>
      </w:r>
      <w:r w:rsidRPr="00EF0F77">
        <w:rPr>
          <w:sz w:val="24"/>
          <w:szCs w:val="24"/>
        </w:rPr>
        <w:t>5</w:t>
      </w:r>
      <w:r w:rsidRPr="00EF0F77">
        <w:rPr>
          <w:spacing w:val="55"/>
          <w:sz w:val="24"/>
          <w:szCs w:val="24"/>
        </w:rPr>
        <w:t xml:space="preserve"> </w:t>
      </w:r>
      <w:r w:rsidRPr="00EF0F77">
        <w:rPr>
          <w:sz w:val="24"/>
          <w:szCs w:val="24"/>
        </w:rPr>
        <w:t>мая</w:t>
      </w:r>
      <w:r w:rsidRPr="00EF0F77">
        <w:rPr>
          <w:spacing w:val="55"/>
          <w:sz w:val="24"/>
          <w:szCs w:val="24"/>
        </w:rPr>
        <w:t xml:space="preserve"> </w:t>
      </w:r>
      <w:r w:rsidRPr="00EF0F77">
        <w:rPr>
          <w:sz w:val="24"/>
          <w:szCs w:val="24"/>
        </w:rPr>
        <w:t>1992</w:t>
      </w:r>
      <w:r w:rsidRPr="00EF0F77">
        <w:rPr>
          <w:spacing w:val="56"/>
          <w:sz w:val="24"/>
          <w:szCs w:val="24"/>
        </w:rPr>
        <w:t xml:space="preserve"> </w:t>
      </w:r>
      <w:r w:rsidRPr="00EF0F77">
        <w:rPr>
          <w:sz w:val="24"/>
          <w:szCs w:val="24"/>
        </w:rPr>
        <w:t>г.</w:t>
      </w:r>
      <w:r w:rsidRPr="00EF0F77">
        <w:rPr>
          <w:spacing w:val="54"/>
          <w:sz w:val="24"/>
          <w:szCs w:val="24"/>
        </w:rPr>
        <w:t xml:space="preserve"> </w:t>
      </w:r>
      <w:r w:rsidRPr="00EF0F77">
        <w:rPr>
          <w:sz w:val="24"/>
          <w:szCs w:val="24"/>
        </w:rPr>
        <w:t>№</w:t>
      </w:r>
      <w:r w:rsidRPr="00EF0F77">
        <w:rPr>
          <w:spacing w:val="55"/>
          <w:sz w:val="24"/>
          <w:szCs w:val="24"/>
        </w:rPr>
        <w:t xml:space="preserve"> </w:t>
      </w:r>
      <w:r w:rsidRPr="00EF0F77">
        <w:rPr>
          <w:sz w:val="24"/>
          <w:szCs w:val="24"/>
        </w:rPr>
        <w:t>431</w:t>
      </w:r>
      <w:r w:rsidRPr="00EF0F77">
        <w:rPr>
          <w:spacing w:val="56"/>
          <w:sz w:val="24"/>
          <w:szCs w:val="24"/>
        </w:rPr>
        <w:t xml:space="preserve"> </w:t>
      </w:r>
      <w:r w:rsidRPr="00EF0F77">
        <w:rPr>
          <w:sz w:val="24"/>
          <w:szCs w:val="24"/>
        </w:rPr>
        <w:t>«О</w:t>
      </w:r>
      <w:r w:rsidRPr="00EF0F77">
        <w:rPr>
          <w:spacing w:val="53"/>
          <w:sz w:val="24"/>
          <w:szCs w:val="24"/>
        </w:rPr>
        <w:t xml:space="preserve"> </w:t>
      </w:r>
      <w:r w:rsidRPr="00EF0F77">
        <w:rPr>
          <w:sz w:val="24"/>
          <w:szCs w:val="24"/>
        </w:rPr>
        <w:t>мерах</w:t>
      </w:r>
      <w:r w:rsidRPr="00EF0F77">
        <w:rPr>
          <w:spacing w:val="-68"/>
          <w:sz w:val="24"/>
          <w:szCs w:val="24"/>
        </w:rPr>
        <w:t xml:space="preserve"> </w:t>
      </w:r>
      <w:r w:rsidRPr="00EF0F77">
        <w:rPr>
          <w:sz w:val="24"/>
          <w:szCs w:val="24"/>
        </w:rPr>
        <w:t>по социальной поддержке семей»;</w:t>
      </w:r>
    </w:p>
    <w:p w:rsidR="00C01228" w:rsidRPr="00EF0F77" w:rsidRDefault="00C01228" w:rsidP="00EF0F77">
      <w:pPr>
        <w:pStyle w:val="af8"/>
        <w:spacing w:line="321" w:lineRule="exact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Указ</w:t>
      </w:r>
      <w:r w:rsidRPr="00EF0F77">
        <w:rPr>
          <w:spacing w:val="5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Президента</w:t>
      </w:r>
      <w:r w:rsidRPr="00EF0F77">
        <w:rPr>
          <w:spacing w:val="117"/>
          <w:sz w:val="24"/>
          <w:szCs w:val="24"/>
        </w:rPr>
        <w:t xml:space="preserve"> </w:t>
      </w:r>
      <w:r w:rsidRPr="00EF0F77">
        <w:rPr>
          <w:sz w:val="24"/>
          <w:szCs w:val="24"/>
        </w:rPr>
        <w:t>Российской</w:t>
      </w:r>
      <w:r w:rsidRPr="00EF0F77">
        <w:rPr>
          <w:spacing w:val="121"/>
          <w:sz w:val="24"/>
          <w:szCs w:val="24"/>
        </w:rPr>
        <w:t xml:space="preserve"> </w:t>
      </w:r>
      <w:r w:rsidRPr="00EF0F77">
        <w:rPr>
          <w:sz w:val="24"/>
          <w:szCs w:val="24"/>
        </w:rPr>
        <w:t>Федерации</w:t>
      </w:r>
      <w:r w:rsidRPr="00EF0F77">
        <w:rPr>
          <w:spacing w:val="120"/>
          <w:sz w:val="24"/>
          <w:szCs w:val="24"/>
        </w:rPr>
        <w:t xml:space="preserve"> </w:t>
      </w:r>
      <w:r w:rsidRPr="00EF0F77">
        <w:rPr>
          <w:sz w:val="24"/>
          <w:szCs w:val="24"/>
        </w:rPr>
        <w:t>от</w:t>
      </w:r>
      <w:r w:rsidRPr="00EF0F77">
        <w:rPr>
          <w:spacing w:val="120"/>
          <w:sz w:val="24"/>
          <w:szCs w:val="24"/>
        </w:rPr>
        <w:t xml:space="preserve"> </w:t>
      </w:r>
      <w:r w:rsidRPr="00EF0F77">
        <w:rPr>
          <w:sz w:val="24"/>
          <w:szCs w:val="24"/>
        </w:rPr>
        <w:t>2</w:t>
      </w:r>
      <w:r w:rsidRPr="00EF0F77">
        <w:rPr>
          <w:spacing w:val="119"/>
          <w:sz w:val="24"/>
          <w:szCs w:val="24"/>
        </w:rPr>
        <w:t xml:space="preserve"> </w:t>
      </w:r>
      <w:r w:rsidRPr="00EF0F77">
        <w:rPr>
          <w:sz w:val="24"/>
          <w:szCs w:val="24"/>
        </w:rPr>
        <w:t>октября</w:t>
      </w:r>
      <w:r w:rsidRPr="00EF0F77">
        <w:rPr>
          <w:spacing w:val="120"/>
          <w:sz w:val="24"/>
          <w:szCs w:val="24"/>
        </w:rPr>
        <w:t xml:space="preserve"> </w:t>
      </w:r>
      <w:r w:rsidRPr="00EF0F77">
        <w:rPr>
          <w:sz w:val="24"/>
          <w:szCs w:val="24"/>
        </w:rPr>
        <w:t>1992</w:t>
      </w:r>
      <w:r w:rsidRPr="00EF0F77">
        <w:rPr>
          <w:spacing w:val="121"/>
          <w:sz w:val="24"/>
          <w:szCs w:val="24"/>
        </w:rPr>
        <w:t xml:space="preserve"> </w:t>
      </w:r>
      <w:r w:rsidRPr="00EF0F77">
        <w:rPr>
          <w:sz w:val="24"/>
          <w:szCs w:val="24"/>
        </w:rPr>
        <w:t>г.</w:t>
      </w:r>
      <w:r w:rsidRPr="00EF0F77">
        <w:rPr>
          <w:spacing w:val="120"/>
          <w:sz w:val="24"/>
          <w:szCs w:val="24"/>
        </w:rPr>
        <w:t xml:space="preserve"> </w:t>
      </w:r>
      <w:r w:rsidRPr="00EF0F77">
        <w:rPr>
          <w:sz w:val="24"/>
          <w:szCs w:val="24"/>
        </w:rPr>
        <w:t>№</w:t>
      </w:r>
      <w:r w:rsidRPr="00EF0F77">
        <w:rPr>
          <w:spacing w:val="120"/>
          <w:sz w:val="24"/>
          <w:szCs w:val="24"/>
        </w:rPr>
        <w:t xml:space="preserve"> </w:t>
      </w:r>
      <w:r w:rsidRPr="00EF0F77">
        <w:rPr>
          <w:sz w:val="24"/>
          <w:szCs w:val="24"/>
        </w:rPr>
        <w:t>1157</w:t>
      </w:r>
      <w:r w:rsidR="0057204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«О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дополнительных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мерах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государственной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поддержки</w:t>
      </w:r>
      <w:r w:rsidRPr="00EF0F77">
        <w:rPr>
          <w:spacing w:val="-5"/>
          <w:sz w:val="24"/>
          <w:szCs w:val="24"/>
        </w:rPr>
        <w:t xml:space="preserve"> </w:t>
      </w:r>
      <w:r w:rsidRPr="00EF0F77">
        <w:rPr>
          <w:sz w:val="24"/>
          <w:szCs w:val="24"/>
        </w:rPr>
        <w:t>инвалидов».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a6"/>
        <w:widowControl w:val="0"/>
        <w:tabs>
          <w:tab w:val="left" w:pos="4458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F0F77">
        <w:rPr>
          <w:rFonts w:ascii="Times New Roman" w:hAnsi="Times New Roman"/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</w:t>
      </w:r>
    </w:p>
    <w:p w:rsidR="00C01228" w:rsidRPr="00EF0F77" w:rsidRDefault="00C01228" w:rsidP="00EF0F77">
      <w:pPr>
        <w:pStyle w:val="af8"/>
        <w:rPr>
          <w:sz w:val="24"/>
          <w:szCs w:val="24"/>
          <w:lang w:eastAsia="ru-RU"/>
        </w:rPr>
      </w:pPr>
    </w:p>
    <w:p w:rsidR="00C01228" w:rsidRPr="00EF0F77" w:rsidRDefault="00C56D11" w:rsidP="00EF0F77">
      <w:pPr>
        <w:pStyle w:val="a6"/>
        <w:widowControl w:val="0"/>
        <w:tabs>
          <w:tab w:val="left" w:pos="16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0F77">
        <w:rPr>
          <w:rFonts w:ascii="Times New Roman" w:hAnsi="Times New Roman"/>
          <w:sz w:val="24"/>
          <w:szCs w:val="24"/>
          <w:lang w:eastAsia="ru-RU"/>
        </w:rPr>
        <w:t>2.8</w:t>
      </w:r>
      <w:r w:rsidR="00CC5B51">
        <w:rPr>
          <w:rFonts w:ascii="Times New Roman" w:hAnsi="Times New Roman"/>
          <w:sz w:val="24"/>
          <w:szCs w:val="24"/>
          <w:lang w:eastAsia="ru-RU"/>
        </w:rPr>
        <w:t>.</w:t>
      </w:r>
      <w:r w:rsidRPr="00EF0F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  <w:lang w:eastAsia="ru-RU"/>
        </w:rPr>
        <w:t>Для получения муниципальной услуги заявитель представляет:</w:t>
      </w:r>
    </w:p>
    <w:p w:rsidR="004041F3" w:rsidRPr="00EF0F77" w:rsidRDefault="00C01228" w:rsidP="00D850CA">
      <w:pPr>
        <w:pStyle w:val="a6"/>
        <w:widowControl w:val="0"/>
        <w:numPr>
          <w:ilvl w:val="2"/>
          <w:numId w:val="10"/>
        </w:numPr>
        <w:tabs>
          <w:tab w:val="left" w:pos="1726"/>
        </w:tabs>
        <w:autoSpaceDE w:val="0"/>
        <w:autoSpaceDN w:val="0"/>
        <w:spacing w:after="0" w:line="322" w:lineRule="exac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Заявление о предоставлении</w:t>
      </w:r>
      <w:r w:rsidR="00A0763B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 услуги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электронном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виде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согласно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Приложению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№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7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или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бумажном</w:t>
      </w:r>
      <w:r w:rsidRPr="00EF0F7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носителе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согласно Приложению № 8 к настоящему Административному регламенту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 документы в соответствии с пунктами 2.8.2-2.8.8 настоящего Административного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регламента, в том числе в виде прилагаемых к заявлению электронных документов.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ЕПГУ </w:t>
      </w:r>
      <w:r w:rsidRPr="00EF0F77">
        <w:rPr>
          <w:rFonts w:ascii="Times New Roman" w:hAnsi="Times New Roman"/>
          <w:sz w:val="24"/>
          <w:szCs w:val="24"/>
        </w:rPr>
        <w:lastRenderedPageBreak/>
        <w:t>и/или РПГУ формирование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осуществляется посредством заполнения интерактивной</w:t>
      </w:r>
      <w:r w:rsidR="004041F3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формы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ЕПГУ</w:t>
      </w:r>
      <w:r w:rsidRPr="00EF0F77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и/или</w:t>
      </w:r>
      <w:r w:rsidRPr="00EF0F77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РПГУ</w:t>
      </w:r>
      <w:r w:rsidRPr="00EF0F77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без</w:t>
      </w:r>
      <w:r w:rsidRPr="00EF0F77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необходимости</w:t>
      </w:r>
      <w:r w:rsidRPr="00EF0F77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дополнительной</w:t>
      </w:r>
      <w:r w:rsidRPr="00EF0F77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подачи</w:t>
      </w:r>
      <w:r w:rsidRPr="00EF0F77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заявления</w:t>
      </w:r>
      <w:r w:rsidRPr="00EF0F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какой-либо иной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форме.</w:t>
      </w:r>
    </w:p>
    <w:p w:rsidR="00C01228" w:rsidRPr="00EF0F77" w:rsidRDefault="00C01228" w:rsidP="00D850CA">
      <w:pPr>
        <w:pStyle w:val="a6"/>
        <w:widowControl w:val="0"/>
        <w:numPr>
          <w:ilvl w:val="2"/>
          <w:numId w:val="10"/>
        </w:numPr>
        <w:tabs>
          <w:tab w:val="left" w:pos="1726"/>
        </w:tabs>
        <w:autoSpaceDE w:val="0"/>
        <w:autoSpaceDN w:val="0"/>
        <w:spacing w:after="0" w:line="322" w:lineRule="exac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3" w:name="_Hlk110947391"/>
      <w:r w:rsidRPr="00EF0F77">
        <w:rPr>
          <w:rFonts w:ascii="Times New Roman" w:hAnsi="Times New Roman"/>
          <w:sz w:val="24"/>
          <w:szCs w:val="24"/>
        </w:rPr>
        <w:t>Документ,</w:t>
      </w:r>
      <w:r w:rsidRPr="00EF0F7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удостоверяющий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личность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заявителя.</w:t>
      </w:r>
    </w:p>
    <w:p w:rsidR="005E1E4E" w:rsidRDefault="00A0763B" w:rsidP="00EF0F77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C453B">
        <w:rPr>
          <w:sz w:val="24"/>
          <w:szCs w:val="24"/>
        </w:rPr>
        <w:t xml:space="preserve">соответствии с Федеральным законом от 27 июля 2010 года № 210-ФЗ «Об организации предоставления государственных и муниципальных услуг» в </w:t>
      </w:r>
      <w:r>
        <w:rPr>
          <w:sz w:val="24"/>
          <w:szCs w:val="24"/>
        </w:rPr>
        <w:t xml:space="preserve">целях предоставления муниципальных услуг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r w:rsidR="004C453B">
        <w:rPr>
          <w:sz w:val="24"/>
          <w:szCs w:val="24"/>
        </w:rPr>
        <w:t>частью 18 статьи 14.1 Федерального закона от 27 июля 2006 года № 149-ФЗ «Об информации, информационных технологиях и о защите информации»</w:t>
      </w:r>
      <w:r>
        <w:rPr>
          <w:sz w:val="24"/>
          <w:szCs w:val="24"/>
        </w:rPr>
        <w:t xml:space="preserve">.  </w:t>
      </w:r>
    </w:p>
    <w:p w:rsidR="004C453B" w:rsidRDefault="00C01228" w:rsidP="00EF0F77">
      <w:pPr>
        <w:pStyle w:val="af8"/>
        <w:ind w:firstLine="709"/>
        <w:jc w:val="both"/>
        <w:rPr>
          <w:spacing w:val="1"/>
          <w:sz w:val="24"/>
          <w:szCs w:val="24"/>
        </w:rPr>
      </w:pPr>
      <w:r w:rsidRPr="00EF0F77">
        <w:rPr>
          <w:sz w:val="24"/>
          <w:szCs w:val="24"/>
        </w:rPr>
        <w:t>При</w:t>
      </w:r>
      <w:r w:rsidRPr="00EF0F77">
        <w:rPr>
          <w:spacing w:val="1"/>
          <w:sz w:val="24"/>
          <w:szCs w:val="24"/>
        </w:rPr>
        <w:t xml:space="preserve"> </w:t>
      </w:r>
      <w:r w:rsidR="004C453B">
        <w:rPr>
          <w:spacing w:val="1"/>
          <w:sz w:val="24"/>
          <w:szCs w:val="24"/>
        </w:rPr>
        <w:t xml:space="preserve">предоставлении муниципальных услуг в электронной форме идентификация и аутентификации могут осуществляться посредством: </w:t>
      </w:r>
    </w:p>
    <w:p w:rsidR="004C453B" w:rsidRDefault="004C453B" w:rsidP="00EF0F77">
      <w:pPr>
        <w:pStyle w:val="af8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>
        <w:rPr>
          <w:spacing w:val="1"/>
          <w:sz w:val="24"/>
          <w:szCs w:val="24"/>
        </w:rPr>
        <w:tab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55DE0" w:rsidRDefault="004C453B" w:rsidP="00EF0F77">
      <w:pPr>
        <w:pStyle w:val="af8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2)единой системы идентификации и аутентификации и единой инфо</w:t>
      </w:r>
      <w:r w:rsidR="00C55DE0">
        <w:rPr>
          <w:spacing w:val="1"/>
          <w:sz w:val="24"/>
          <w:szCs w:val="24"/>
        </w:rPr>
        <w:t>р</w:t>
      </w:r>
      <w:r>
        <w:rPr>
          <w:spacing w:val="1"/>
          <w:sz w:val="24"/>
          <w:szCs w:val="24"/>
        </w:rPr>
        <w:t>мационной системы персональных данных, обеспечивающ</w:t>
      </w:r>
      <w:r w:rsidR="00C55DE0">
        <w:rPr>
          <w:spacing w:val="1"/>
          <w:sz w:val="24"/>
          <w:szCs w:val="24"/>
        </w:rPr>
        <w:t xml:space="preserve">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 </w:t>
      </w:r>
    </w:p>
    <w:p w:rsidR="00C01228" w:rsidRDefault="004C453B" w:rsidP="00EF0F77">
      <w:pPr>
        <w:pStyle w:val="af8"/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При </w:t>
      </w:r>
      <w:r w:rsidR="00C01228" w:rsidRPr="00EF0F77">
        <w:rPr>
          <w:sz w:val="24"/>
          <w:szCs w:val="24"/>
        </w:rPr>
        <w:t>направлении</w:t>
      </w:r>
      <w:r w:rsidR="00C01228" w:rsidRPr="00EF0F77">
        <w:rPr>
          <w:spacing w:val="70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заявления</w:t>
      </w:r>
      <w:r w:rsidR="00C01228" w:rsidRPr="00EF0F77">
        <w:rPr>
          <w:spacing w:val="70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посредством ЕПГУ</w:t>
      </w:r>
      <w:r w:rsidR="00C01228" w:rsidRPr="00EF0F77">
        <w:rPr>
          <w:spacing w:val="70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и/ или</w:t>
      </w:r>
      <w:r w:rsidR="00C01228" w:rsidRPr="00EF0F77">
        <w:rPr>
          <w:spacing w:val="70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РПГУ</w:t>
      </w:r>
      <w:r w:rsidR="00C01228" w:rsidRPr="00EF0F77">
        <w:rPr>
          <w:spacing w:val="70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передаются</w:t>
      </w:r>
      <w:r w:rsidR="00C01228" w:rsidRPr="00EF0F77">
        <w:rPr>
          <w:spacing w:val="1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те</w:t>
      </w:r>
      <w:r w:rsidR="00C01228" w:rsidRPr="00EF0F77">
        <w:rPr>
          <w:spacing w:val="1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данные</w:t>
      </w:r>
      <w:r w:rsidR="00C01228" w:rsidRPr="00EF0F77">
        <w:rPr>
          <w:spacing w:val="1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о</w:t>
      </w:r>
      <w:r w:rsidR="00C01228" w:rsidRPr="00EF0F77">
        <w:rPr>
          <w:spacing w:val="1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документе,</w:t>
      </w:r>
      <w:r w:rsidR="00C01228" w:rsidRPr="00EF0F77">
        <w:rPr>
          <w:spacing w:val="1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удостоверяющем</w:t>
      </w:r>
      <w:r w:rsidR="00C01228" w:rsidRPr="00EF0F77">
        <w:rPr>
          <w:spacing w:val="1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личность</w:t>
      </w:r>
      <w:r w:rsidR="00C01228" w:rsidRPr="00EF0F77">
        <w:rPr>
          <w:spacing w:val="1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заявителя,</w:t>
      </w:r>
      <w:r w:rsidR="00C01228" w:rsidRPr="00EF0F77">
        <w:rPr>
          <w:spacing w:val="1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которые</w:t>
      </w:r>
      <w:r w:rsidR="00C01228" w:rsidRPr="00EF0F77">
        <w:rPr>
          <w:spacing w:val="1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были</w:t>
      </w:r>
      <w:r w:rsidR="00C01228" w:rsidRPr="00EF0F77">
        <w:rPr>
          <w:spacing w:val="1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указаны пользователем при создании и подтверждении учетной записи в ЕСИА.</w:t>
      </w:r>
      <w:r w:rsidR="00C01228" w:rsidRPr="00EF0F77">
        <w:rPr>
          <w:spacing w:val="1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Указанные сведения могут быть проверены путем направления запроса</w:t>
      </w:r>
      <w:r w:rsidR="00C01228" w:rsidRPr="00EF0F77">
        <w:rPr>
          <w:spacing w:val="-67"/>
          <w:sz w:val="24"/>
          <w:szCs w:val="24"/>
        </w:rPr>
        <w:t xml:space="preserve"> </w:t>
      </w:r>
      <w:r w:rsidR="009D6839">
        <w:rPr>
          <w:spacing w:val="-67"/>
          <w:sz w:val="24"/>
          <w:szCs w:val="24"/>
        </w:rPr>
        <w:t xml:space="preserve">      </w:t>
      </w:r>
      <w:r w:rsidR="009D6839">
        <w:rPr>
          <w:spacing w:val="-1"/>
          <w:sz w:val="24"/>
          <w:szCs w:val="24"/>
        </w:rPr>
        <w:t xml:space="preserve"> с </w:t>
      </w:r>
      <w:r w:rsidR="00C01228" w:rsidRPr="00EF0F77">
        <w:rPr>
          <w:sz w:val="24"/>
          <w:szCs w:val="24"/>
        </w:rPr>
        <w:t>использованием СМЭВ.</w:t>
      </w:r>
    </w:p>
    <w:bookmarkEnd w:id="3"/>
    <w:p w:rsidR="00C01228" w:rsidRPr="00EF0F77" w:rsidRDefault="00C01228" w:rsidP="00D850CA">
      <w:pPr>
        <w:pStyle w:val="a6"/>
        <w:widowControl w:val="0"/>
        <w:numPr>
          <w:ilvl w:val="2"/>
          <w:numId w:val="10"/>
        </w:numPr>
        <w:tabs>
          <w:tab w:val="left" w:pos="17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 xml:space="preserve">Документ, подтверждающий право заявителя на пребывание </w:t>
      </w:r>
      <w:r w:rsidRPr="00EF0F77">
        <w:rPr>
          <w:rFonts w:ascii="Times New Roman" w:hAnsi="Times New Roman"/>
          <w:spacing w:val="-68"/>
          <w:sz w:val="24"/>
          <w:szCs w:val="24"/>
        </w:rPr>
        <w:t>в</w:t>
      </w:r>
      <w:r w:rsidRPr="00EF0F7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Российской</w:t>
      </w:r>
      <w:r w:rsidRPr="00EF0F77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Федерации,</w:t>
      </w:r>
      <w:r w:rsidRPr="00EF0F77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документ(-ы),</w:t>
      </w:r>
      <w:r w:rsidRPr="00EF0F77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удостоверяющий(е)</w:t>
      </w:r>
      <w:r w:rsidRPr="00EF0F77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личность</w:t>
      </w:r>
      <w:r w:rsidRPr="00EF0F7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ребенка</w:t>
      </w:r>
      <w:r w:rsidRPr="00EF0F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подтверждающий(е)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законность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представления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прав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ребенка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(для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заявителя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-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иностранного гражданина либо лица без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гражданства).</w:t>
      </w:r>
    </w:p>
    <w:p w:rsidR="00C01228" w:rsidRPr="00EF0F77" w:rsidRDefault="00C01228" w:rsidP="00D850CA">
      <w:pPr>
        <w:pStyle w:val="a6"/>
        <w:widowControl w:val="0"/>
        <w:numPr>
          <w:ilvl w:val="2"/>
          <w:numId w:val="10"/>
        </w:numPr>
        <w:tabs>
          <w:tab w:val="left" w:pos="17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Документ,</w:t>
      </w:r>
      <w:r w:rsidRPr="00EF0F7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подтверждающий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установление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опеки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(при</w:t>
      </w:r>
      <w:r w:rsidRPr="00EF0F7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необходимости).</w:t>
      </w:r>
    </w:p>
    <w:p w:rsidR="00C01228" w:rsidRPr="00EF0F77" w:rsidRDefault="00C01228" w:rsidP="00D850CA">
      <w:pPr>
        <w:pStyle w:val="a6"/>
        <w:widowControl w:val="0"/>
        <w:numPr>
          <w:ilvl w:val="2"/>
          <w:numId w:val="10"/>
        </w:numPr>
        <w:tabs>
          <w:tab w:val="left" w:pos="1726"/>
          <w:tab w:val="left" w:pos="3446"/>
          <w:tab w:val="left" w:pos="8159"/>
          <w:tab w:val="left" w:pos="9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Документ</w:t>
      </w:r>
      <w:r w:rsidR="004041F3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психолого-медико-педагогической</w:t>
      </w:r>
      <w:r w:rsidR="004041F3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комиссии</w:t>
      </w:r>
      <w:r w:rsidR="004041F3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pacing w:val="-1"/>
          <w:sz w:val="24"/>
          <w:szCs w:val="24"/>
        </w:rPr>
        <w:t>(при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необходимости).</w:t>
      </w:r>
    </w:p>
    <w:p w:rsidR="00C01228" w:rsidRPr="00EF0F77" w:rsidRDefault="00C01228" w:rsidP="00D850CA">
      <w:pPr>
        <w:pStyle w:val="a6"/>
        <w:widowControl w:val="0"/>
        <w:numPr>
          <w:ilvl w:val="2"/>
          <w:numId w:val="10"/>
        </w:numPr>
        <w:tabs>
          <w:tab w:val="left" w:pos="1726"/>
          <w:tab w:val="left" w:pos="3237"/>
          <w:tab w:val="left" w:pos="5633"/>
          <w:tab w:val="left" w:pos="7377"/>
          <w:tab w:val="left" w:pos="7768"/>
          <w:tab w:val="left" w:pos="9166"/>
          <w:tab w:val="left" w:pos="956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Документ,</w:t>
      </w:r>
      <w:r w:rsidR="004041F3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подтверждающий</w:t>
      </w:r>
      <w:r w:rsidR="004041F3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потребность</w:t>
      </w:r>
      <w:r w:rsidR="004041F3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="004041F3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обучении</w:t>
      </w:r>
      <w:r w:rsidR="004041F3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="004041F3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pacing w:val="-1"/>
          <w:sz w:val="24"/>
          <w:szCs w:val="24"/>
        </w:rPr>
        <w:t>группе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оздоровительной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направленности (при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необходимости).</w:t>
      </w:r>
    </w:p>
    <w:p w:rsidR="00C01228" w:rsidRPr="00EF0F77" w:rsidRDefault="00C01228" w:rsidP="00D850CA">
      <w:pPr>
        <w:pStyle w:val="a6"/>
        <w:widowControl w:val="0"/>
        <w:numPr>
          <w:ilvl w:val="2"/>
          <w:numId w:val="10"/>
        </w:numPr>
        <w:tabs>
          <w:tab w:val="left" w:pos="17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Документ,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подтверждающий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наличие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права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специальные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меры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поддержки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(гарантии)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отдельных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категорий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граждан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семей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(при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необходимости).</w:t>
      </w:r>
    </w:p>
    <w:p w:rsidR="00C01228" w:rsidRPr="00EF0F77" w:rsidRDefault="00C01228" w:rsidP="00D850CA">
      <w:pPr>
        <w:pStyle w:val="a6"/>
        <w:widowControl w:val="0"/>
        <w:numPr>
          <w:ilvl w:val="2"/>
          <w:numId w:val="10"/>
        </w:numPr>
        <w:tabs>
          <w:tab w:val="left" w:pos="17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Документ,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содержащий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сведения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месте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пребывания,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месте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фактического проживания ребенка (при отсутствии свидетельства о регистрации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ребенка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месту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жительства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или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месту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пребывания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закрепленной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территории).</w:t>
      </w:r>
    </w:p>
    <w:p w:rsidR="00C01228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заявлении,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поданном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бумажном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носителе,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также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указывается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один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из следующих способов направления результата 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услуги:</w:t>
      </w:r>
    </w:p>
    <w:p w:rsidR="00C01228" w:rsidRPr="00EF0F77" w:rsidRDefault="00C01228" w:rsidP="00EF0F77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</w:t>
      </w:r>
      <w:r w:rsidRPr="00EF0F77">
        <w:rPr>
          <w:spacing w:val="-5"/>
          <w:sz w:val="24"/>
          <w:szCs w:val="24"/>
        </w:rPr>
        <w:t xml:space="preserve"> </w:t>
      </w:r>
      <w:r w:rsidRPr="00EF0F77">
        <w:rPr>
          <w:sz w:val="24"/>
          <w:szCs w:val="24"/>
        </w:rPr>
        <w:t>форме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уведомления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телефону,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электронной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почте;</w:t>
      </w:r>
    </w:p>
    <w:p w:rsidR="00C01228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бумажном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носителе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виде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распечатанного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экземпляра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электронного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документа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органе,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многофункциональном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центре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и/или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высланного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по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почтовому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lastRenderedPageBreak/>
        <w:t>адресу,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указанному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заявлении.</w:t>
      </w:r>
    </w:p>
    <w:p w:rsidR="00C01228" w:rsidRPr="00EF0F77" w:rsidRDefault="00C01228" w:rsidP="00D850CA">
      <w:pPr>
        <w:pStyle w:val="a6"/>
        <w:widowControl w:val="0"/>
        <w:numPr>
          <w:ilvl w:val="1"/>
          <w:numId w:val="10"/>
        </w:numPr>
        <w:tabs>
          <w:tab w:val="left" w:pos="161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Дополнительно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заявитель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может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получить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результат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ЕПГУ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оформлении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ЕПГУ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</w:t>
      </w:r>
      <w:r w:rsidRPr="00EF0F77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получении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информирования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заявлению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для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направления,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поданному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бумажном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носителе.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a6"/>
        <w:widowControl w:val="0"/>
        <w:tabs>
          <w:tab w:val="left" w:pos="4458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F0F77">
        <w:rPr>
          <w:rFonts w:ascii="Times New Roman" w:hAnsi="Times New Roman"/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r w:rsidR="009D6839">
        <w:rPr>
          <w:rFonts w:ascii="Times New Roman" w:hAnsi="Times New Roman"/>
          <w:b/>
          <w:sz w:val="24"/>
          <w:szCs w:val="24"/>
        </w:rPr>
        <w:t xml:space="preserve"> </w:t>
      </w:r>
      <w:r w:rsidRPr="00EF0F77">
        <w:rPr>
          <w:rFonts w:ascii="Times New Roman" w:hAnsi="Times New Roman"/>
          <w:b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муниципальных услуг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10"/>
        </w:numPr>
        <w:tabs>
          <w:tab w:val="left" w:pos="1806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Перечень документов и сведений, необходимых в соответствии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нормативными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правовыми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актами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для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которые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находятся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распоряжении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государственных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органов,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органов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местного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самоуправления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иных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органов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организаций,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участвующих</w:t>
      </w:r>
      <w:r w:rsidRPr="00EF0F77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 предоставлении</w:t>
      </w:r>
      <w:r w:rsidR="004041F3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муниципальных услуг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случае обращения:</w:t>
      </w:r>
    </w:p>
    <w:p w:rsidR="00C01228" w:rsidRPr="00EF0F77" w:rsidRDefault="00C01228" w:rsidP="00D850CA">
      <w:pPr>
        <w:pStyle w:val="a6"/>
        <w:widowControl w:val="0"/>
        <w:numPr>
          <w:ilvl w:val="0"/>
          <w:numId w:val="7"/>
        </w:numPr>
        <w:tabs>
          <w:tab w:val="left" w:pos="1246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свидетельство о рождении ребенка, выданное на территории Российской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Федерации;</w:t>
      </w:r>
    </w:p>
    <w:p w:rsidR="00C01228" w:rsidRPr="00EF0F77" w:rsidRDefault="00C01228" w:rsidP="00D850CA">
      <w:pPr>
        <w:pStyle w:val="a6"/>
        <w:widowControl w:val="0"/>
        <w:numPr>
          <w:ilvl w:val="0"/>
          <w:numId w:val="7"/>
        </w:numPr>
        <w:tabs>
          <w:tab w:val="left" w:pos="1242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пребывания на</w:t>
      </w:r>
      <w:r w:rsidRPr="00EF0F7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закрепленной</w:t>
      </w:r>
      <w:r w:rsidRPr="00EF0F7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территории</w:t>
      </w:r>
      <w:r w:rsidRPr="00EF0F7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или</w:t>
      </w:r>
      <w:r w:rsidRPr="00EF0F7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документы,</w:t>
      </w:r>
      <w:r w:rsidRPr="00EF0F7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содержащие сведения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 месте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пребывания,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месте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фактического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проживания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ребенка.</w:t>
      </w:r>
    </w:p>
    <w:p w:rsidR="00C01228" w:rsidRPr="00EF0F77" w:rsidRDefault="00C01228" w:rsidP="00D850CA">
      <w:pPr>
        <w:pStyle w:val="a6"/>
        <w:widowControl w:val="0"/>
        <w:numPr>
          <w:ilvl w:val="1"/>
          <w:numId w:val="10"/>
        </w:numPr>
        <w:tabs>
          <w:tab w:val="left" w:pos="1882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При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EF0F77">
        <w:rPr>
          <w:rFonts w:ascii="Times New Roman" w:hAnsi="Times New Roman"/>
          <w:sz w:val="24"/>
          <w:szCs w:val="24"/>
        </w:rPr>
        <w:t>услуги</w:t>
      </w:r>
      <w:r w:rsidR="009D6839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запрещается</w:t>
      </w:r>
      <w:proofErr w:type="gramEnd"/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требовать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от заявителя:</w:t>
      </w:r>
    </w:p>
    <w:p w:rsidR="00C01228" w:rsidRPr="00EF0F77" w:rsidRDefault="00C01228" w:rsidP="00D850CA">
      <w:pPr>
        <w:pStyle w:val="a6"/>
        <w:widowControl w:val="0"/>
        <w:numPr>
          <w:ilvl w:val="2"/>
          <w:numId w:val="10"/>
        </w:numPr>
        <w:tabs>
          <w:tab w:val="left" w:pos="2041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Представления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документов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информации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или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осуществления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действий,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представление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или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осуществление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которых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предусмотрено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нормативными</w:t>
      </w:r>
      <w:r w:rsidRPr="00EF0F7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правовыми</w:t>
      </w:r>
      <w:r w:rsidRPr="00EF0F77">
        <w:rPr>
          <w:rFonts w:ascii="Times New Roman" w:hAnsi="Times New Roman"/>
          <w:spacing w:val="12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актами,</w:t>
      </w:r>
      <w:r w:rsidRPr="00EF0F77">
        <w:rPr>
          <w:rFonts w:ascii="Times New Roman" w:hAnsi="Times New Roman"/>
          <w:spacing w:val="12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регулирующими</w:t>
      </w:r>
      <w:r w:rsidRPr="00EF0F77">
        <w:rPr>
          <w:rFonts w:ascii="Times New Roman" w:hAnsi="Times New Roman"/>
          <w:spacing w:val="126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отношения,</w:t>
      </w:r>
      <w:r w:rsidRPr="00EF0F77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возникающие</w:t>
      </w:r>
      <w:r w:rsidRPr="00EF0F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связи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предоставлением муниципальной</w:t>
      </w:r>
      <w:r w:rsidR="009D6839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услуги.</w:t>
      </w:r>
    </w:p>
    <w:p w:rsidR="00C01228" w:rsidRPr="00EF0F77" w:rsidRDefault="00C01228" w:rsidP="00D850CA">
      <w:pPr>
        <w:pStyle w:val="a6"/>
        <w:widowControl w:val="0"/>
        <w:numPr>
          <w:ilvl w:val="2"/>
          <w:numId w:val="10"/>
        </w:numPr>
        <w:tabs>
          <w:tab w:val="left" w:pos="1933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Представления</w:t>
      </w:r>
      <w:r w:rsidRPr="00EF0F7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документов</w:t>
      </w:r>
      <w:r w:rsidRPr="00EF0F7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информации,</w:t>
      </w:r>
      <w:r w:rsidRPr="00EF0F7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которые</w:t>
      </w:r>
      <w:r w:rsidRPr="00EF0F77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соответствии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нормативными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правовыми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актами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Российской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Федерации</w:t>
      </w:r>
      <w:r w:rsidRPr="00CC5B51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CC5B51">
        <w:rPr>
          <w:rFonts w:ascii="Times New Roman" w:hAnsi="Times New Roman"/>
          <w:sz w:val="24"/>
          <w:szCs w:val="24"/>
        </w:rPr>
        <w:t xml:space="preserve"> Забайкальского края</w:t>
      </w:r>
      <w:r w:rsidRPr="00EF0F77">
        <w:rPr>
          <w:rFonts w:ascii="Times New Roman" w:hAnsi="Times New Roman"/>
          <w:sz w:val="24"/>
          <w:szCs w:val="24"/>
        </w:rPr>
        <w:t>,</w:t>
      </w:r>
      <w:r w:rsidRPr="00CC5B51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муниципальными</w:t>
      </w:r>
      <w:r w:rsidRPr="00CC5B51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правовыми</w:t>
      </w:r>
      <w:r w:rsidRPr="00CC5B51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актами</w:t>
      </w:r>
      <w:r w:rsidRPr="00CC5B51">
        <w:rPr>
          <w:rFonts w:ascii="Times New Roman" w:hAnsi="Times New Roman"/>
          <w:sz w:val="24"/>
          <w:szCs w:val="24"/>
        </w:rPr>
        <w:t xml:space="preserve"> муниципальных органов управления образования Забайкальского края </w:t>
      </w:r>
      <w:r w:rsidRPr="00EF0F77">
        <w:rPr>
          <w:rFonts w:ascii="Times New Roman" w:hAnsi="Times New Roman"/>
          <w:sz w:val="24"/>
          <w:szCs w:val="24"/>
        </w:rPr>
        <w:t>находятся</w:t>
      </w:r>
      <w:r w:rsidRPr="00CC5B51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CC5B51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распоряжении</w:t>
      </w:r>
      <w:r w:rsidRPr="00CC5B51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органов,</w:t>
      </w:r>
      <w:r w:rsidRPr="00CC5B51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предоставляющих</w:t>
      </w:r>
      <w:r w:rsidRPr="00CC5B51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муниципальную</w:t>
      </w:r>
      <w:r w:rsidRPr="00CC5B51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услугу,</w:t>
      </w:r>
      <w:r w:rsidRPr="00CC5B51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государственных</w:t>
      </w:r>
      <w:r w:rsidRPr="00CC5B51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органов,</w:t>
      </w:r>
      <w:r w:rsidRPr="00CC5B51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органов</w:t>
      </w:r>
      <w:r w:rsidRPr="00CC5B51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местного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самоуправления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(или)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подведомственных государственным органам и органам местного самоуправления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 xml:space="preserve">организаций, участвующих в предоставлении </w:t>
      </w:r>
      <w:r w:rsidR="003F375E" w:rsidRPr="00EF0F77">
        <w:rPr>
          <w:rFonts w:ascii="Times New Roman" w:hAnsi="Times New Roman"/>
          <w:sz w:val="24"/>
          <w:szCs w:val="24"/>
        </w:rPr>
        <w:t xml:space="preserve">муниципальных </w:t>
      </w:r>
      <w:r w:rsidRPr="00EF0F77">
        <w:rPr>
          <w:rFonts w:ascii="Times New Roman" w:hAnsi="Times New Roman"/>
          <w:sz w:val="24"/>
          <w:szCs w:val="24"/>
        </w:rPr>
        <w:t>услуг,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</w:t>
      </w:r>
      <w:r w:rsidRPr="00EF0F7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исключением</w:t>
      </w:r>
      <w:r w:rsidRPr="00EF0F7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документов,</w:t>
      </w:r>
      <w:r w:rsidRPr="00EF0F7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указанных</w:t>
      </w:r>
      <w:r w:rsidRPr="00EF0F7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части</w:t>
      </w:r>
      <w:r w:rsidRPr="00EF0F7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6</w:t>
      </w:r>
      <w:r w:rsidRPr="00EF0F7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статьи</w:t>
      </w:r>
      <w:r w:rsidRPr="00EF0F7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7</w:t>
      </w:r>
      <w:r w:rsidRPr="00EF0F7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Федерального</w:t>
      </w:r>
      <w:r w:rsidRPr="00EF0F7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закона</w:t>
      </w:r>
      <w:r w:rsidRPr="00EF0F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от</w:t>
      </w:r>
      <w:r w:rsidRPr="00EF0F7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27</w:t>
      </w:r>
      <w:r w:rsidRPr="00EF0F7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июля</w:t>
      </w:r>
      <w:r w:rsidRPr="00EF0F7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2010</w:t>
      </w:r>
      <w:r w:rsidRPr="00EF0F7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г.</w:t>
      </w:r>
      <w:r w:rsidRPr="00EF0F7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№</w:t>
      </w:r>
      <w:r w:rsidRPr="00EF0F7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210-ФЗ</w:t>
      </w:r>
      <w:r w:rsidRPr="00EF0F7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«Об</w:t>
      </w:r>
      <w:r w:rsidRPr="00EF0F7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организации</w:t>
      </w:r>
      <w:r w:rsidRPr="00EF0F7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предоставления</w:t>
      </w:r>
      <w:r w:rsidRPr="00EF0F7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государственных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муниципальных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услуг»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(далее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– Федеральный закон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№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210-ФЗ).</w:t>
      </w:r>
    </w:p>
    <w:p w:rsidR="00C01228" w:rsidRPr="00EF0F77" w:rsidRDefault="00C01228" w:rsidP="00D850CA">
      <w:pPr>
        <w:pStyle w:val="a6"/>
        <w:widowControl w:val="0"/>
        <w:numPr>
          <w:ilvl w:val="2"/>
          <w:numId w:val="10"/>
        </w:numPr>
        <w:tabs>
          <w:tab w:val="left" w:pos="2021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Представления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документов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информации,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отсутствие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(или)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недостоверность которых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указывались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первоначальном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отказе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приеме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услуги,</w:t>
      </w:r>
      <w:r w:rsidRPr="00EF0F77"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либо</w:t>
      </w:r>
      <w:r w:rsidRPr="00EF0F77">
        <w:rPr>
          <w:rFonts w:ascii="Times New Roman" w:hAnsi="Times New Roman"/>
          <w:spacing w:val="12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 предоставлении муниципальной услуги,</w:t>
      </w:r>
      <w:r w:rsidRPr="00EF0F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исключением следующих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случаев: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изменение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требований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нормативных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правовых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актов,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касающихся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 муниципальной услуги, после первоначальной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подачи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о</w:t>
      </w:r>
      <w:r w:rsidRPr="00EF0F77">
        <w:rPr>
          <w:spacing w:val="-5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предоставлении государственной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(муниципальной) услуги;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наличие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ошибок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предоставлении</w:t>
      </w:r>
      <w:r w:rsidR="009D6839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документах,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поданных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заявителем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после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 услуги, либо в предоставлении муниципальной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включенных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представленный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ранее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комплект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документов;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истечение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срока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действия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документов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или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изменение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после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9D6839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lastRenderedPageBreak/>
        <w:t>муниципальной услуги, либо в предоставлении муниципальной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или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противоправного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действия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(бездействия)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должностного</w:t>
      </w:r>
      <w:r w:rsidRPr="00EF0F77">
        <w:rPr>
          <w:spacing w:val="71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лица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работника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организации,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предусмотренной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частью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1.1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статьи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16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Федерального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для предоставления муниципальной услуги, либо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 предоставлении муниципальной услуги, о чем в письменном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виде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подписью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руководителя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органа,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руководителя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необходимых для предоставления муниципальной услуги, либо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руководителя</w:t>
      </w:r>
      <w:r w:rsidRPr="00EF0F77">
        <w:rPr>
          <w:spacing w:val="37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организации,</w:t>
      </w:r>
      <w:r w:rsidRPr="00EF0F77">
        <w:rPr>
          <w:spacing w:val="37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предусмотренной</w:t>
      </w:r>
      <w:r w:rsidRPr="00EF0F77">
        <w:rPr>
          <w:spacing w:val="41"/>
          <w:sz w:val="24"/>
          <w:szCs w:val="24"/>
        </w:rPr>
        <w:t xml:space="preserve"> </w:t>
      </w:r>
      <w:r w:rsidRPr="00EF0F77">
        <w:rPr>
          <w:sz w:val="24"/>
          <w:szCs w:val="24"/>
        </w:rPr>
        <w:t>частью</w:t>
      </w:r>
      <w:r w:rsidRPr="00EF0F77">
        <w:rPr>
          <w:spacing w:val="38"/>
          <w:sz w:val="24"/>
          <w:szCs w:val="24"/>
        </w:rPr>
        <w:t xml:space="preserve"> </w:t>
      </w:r>
      <w:r w:rsidRPr="00EF0F77">
        <w:rPr>
          <w:sz w:val="24"/>
          <w:szCs w:val="24"/>
        </w:rPr>
        <w:t>1.1</w:t>
      </w:r>
      <w:r w:rsidRPr="00EF0F77">
        <w:rPr>
          <w:spacing w:val="40"/>
          <w:sz w:val="24"/>
          <w:szCs w:val="24"/>
        </w:rPr>
        <w:t xml:space="preserve"> </w:t>
      </w:r>
      <w:r w:rsidRPr="00EF0F77">
        <w:rPr>
          <w:sz w:val="24"/>
          <w:szCs w:val="24"/>
        </w:rPr>
        <w:t>статьи</w:t>
      </w:r>
      <w:r w:rsidRPr="00EF0F77">
        <w:rPr>
          <w:spacing w:val="39"/>
          <w:sz w:val="24"/>
          <w:szCs w:val="24"/>
        </w:rPr>
        <w:t xml:space="preserve"> </w:t>
      </w:r>
      <w:r w:rsidRPr="00EF0F77">
        <w:rPr>
          <w:sz w:val="24"/>
          <w:szCs w:val="24"/>
        </w:rPr>
        <w:t>16</w:t>
      </w:r>
      <w:r w:rsidRPr="00EF0F77">
        <w:rPr>
          <w:spacing w:val="40"/>
          <w:sz w:val="24"/>
          <w:szCs w:val="24"/>
        </w:rPr>
        <w:t xml:space="preserve"> </w:t>
      </w:r>
      <w:r w:rsidRPr="00EF0F77">
        <w:rPr>
          <w:sz w:val="24"/>
          <w:szCs w:val="24"/>
        </w:rPr>
        <w:t>Федерального</w:t>
      </w:r>
      <w:r w:rsidR="003F375E" w:rsidRPr="00EF0F77">
        <w:rPr>
          <w:sz w:val="24"/>
          <w:szCs w:val="24"/>
        </w:rPr>
        <w:t xml:space="preserve"> </w:t>
      </w:r>
    </w:p>
    <w:p w:rsidR="00C01228" w:rsidRPr="00EF0F77" w:rsidRDefault="00C01228" w:rsidP="00EF0F77">
      <w:pPr>
        <w:pStyle w:val="af8"/>
        <w:tabs>
          <w:tab w:val="left" w:pos="1324"/>
          <w:tab w:val="left" w:pos="1815"/>
          <w:tab w:val="left" w:pos="2982"/>
          <w:tab w:val="left" w:pos="4832"/>
          <w:tab w:val="left" w:pos="6281"/>
          <w:tab w:val="left" w:pos="6629"/>
          <w:tab w:val="left" w:pos="7550"/>
          <w:tab w:val="left" w:pos="9130"/>
        </w:tabs>
        <w:spacing w:line="242" w:lineRule="auto"/>
        <w:rPr>
          <w:sz w:val="24"/>
          <w:szCs w:val="24"/>
        </w:rPr>
      </w:pPr>
      <w:r w:rsidRPr="00EF0F77">
        <w:rPr>
          <w:sz w:val="24"/>
          <w:szCs w:val="24"/>
        </w:rPr>
        <w:t>закона</w:t>
      </w:r>
      <w:r w:rsidR="003F375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№</w:t>
      </w:r>
      <w:r w:rsidR="003F375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210-ФЗ,</w:t>
      </w:r>
      <w:r w:rsidR="003F375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уведомляется</w:t>
      </w:r>
      <w:r w:rsidR="003F375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заявитель,</w:t>
      </w:r>
      <w:r w:rsidR="003F375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а</w:t>
      </w:r>
      <w:r w:rsidR="003F375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также</w:t>
      </w:r>
      <w:r w:rsidR="003F375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приносятся</w:t>
      </w:r>
      <w:r w:rsidR="003F375E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извинения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за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доставленные неудобства.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3F375E" w:rsidRPr="00EF0F77">
        <w:rPr>
          <w:bCs w:val="0"/>
          <w:kern w:val="0"/>
          <w:sz w:val="24"/>
          <w:szCs w:val="24"/>
          <w:lang w:eastAsia="en-US"/>
        </w:rPr>
        <w:t xml:space="preserve"> </w:t>
      </w:r>
      <w:r w:rsidRPr="00EF0F77">
        <w:rPr>
          <w:bCs w:val="0"/>
          <w:kern w:val="0"/>
          <w:sz w:val="24"/>
          <w:szCs w:val="24"/>
          <w:lang w:eastAsia="en-US"/>
        </w:rPr>
        <w:t>при предоставлении заявления на бумажном носителе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10"/>
        </w:numPr>
        <w:tabs>
          <w:tab w:val="left" w:pos="1666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При предоставлении заявления на бумажном носителе основаниями для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отказа в приеме к рассмотрению документов, необходимых для предоставления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услуги,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являются:</w:t>
      </w:r>
    </w:p>
    <w:p w:rsidR="00C01228" w:rsidRPr="00EF0F77" w:rsidRDefault="00C01228" w:rsidP="00D850CA">
      <w:pPr>
        <w:pStyle w:val="a6"/>
        <w:widowControl w:val="0"/>
        <w:numPr>
          <w:ilvl w:val="0"/>
          <w:numId w:val="7"/>
        </w:numPr>
        <w:tabs>
          <w:tab w:val="left" w:pos="118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предоставление неполной информации (комплект документов от заявителя)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согласно пункту 2.8. настоящего Административного регламента с учетом сроков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исправления недостатков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стороны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заявителя;</w:t>
      </w:r>
    </w:p>
    <w:p w:rsidR="00C01228" w:rsidRPr="00EF0F77" w:rsidRDefault="00C01228" w:rsidP="00D850CA">
      <w:pPr>
        <w:pStyle w:val="a6"/>
        <w:widowControl w:val="0"/>
        <w:numPr>
          <w:ilvl w:val="0"/>
          <w:numId w:val="7"/>
        </w:numPr>
        <w:tabs>
          <w:tab w:val="left" w:pos="121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представленные заявителем документы содержат повреждения, подчистки,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исправления текста, не заверенные в порядке, установленном законодательством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Российской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Федерации.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C01228" w:rsidRPr="00EF0F77" w:rsidRDefault="00C01228" w:rsidP="00316AA6">
      <w:pPr>
        <w:pStyle w:val="af8"/>
        <w:jc w:val="both"/>
        <w:rPr>
          <w:b/>
          <w:sz w:val="24"/>
          <w:szCs w:val="24"/>
        </w:rPr>
      </w:pPr>
    </w:p>
    <w:p w:rsidR="00C01228" w:rsidRPr="00EF0F77" w:rsidRDefault="00C01228" w:rsidP="00316AA6">
      <w:pPr>
        <w:pStyle w:val="a6"/>
        <w:widowControl w:val="0"/>
        <w:numPr>
          <w:ilvl w:val="1"/>
          <w:numId w:val="10"/>
        </w:numPr>
        <w:tabs>
          <w:tab w:val="left" w:pos="1657"/>
          <w:tab w:val="left" w:pos="3233"/>
          <w:tab w:val="left" w:pos="3898"/>
          <w:tab w:val="left" w:pos="6214"/>
          <w:tab w:val="left" w:pos="8362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Оснований</w:t>
      </w:r>
      <w:r w:rsidR="003F375E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для</w:t>
      </w:r>
      <w:r w:rsidR="003F375E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приостановления</w:t>
      </w:r>
      <w:r w:rsidR="003F375E" w:rsidRPr="00EF0F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0F77">
        <w:rPr>
          <w:rFonts w:ascii="Times New Roman" w:hAnsi="Times New Roman"/>
          <w:sz w:val="24"/>
          <w:szCs w:val="24"/>
        </w:rPr>
        <w:t>предоставления</w:t>
      </w:r>
      <w:r w:rsidR="009D6839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не предусмотрено.</w:t>
      </w:r>
    </w:p>
    <w:p w:rsidR="00C01228" w:rsidRPr="00EF0F77" w:rsidRDefault="00C01228" w:rsidP="00316AA6">
      <w:pPr>
        <w:pStyle w:val="a6"/>
        <w:widowControl w:val="0"/>
        <w:numPr>
          <w:ilvl w:val="1"/>
          <w:numId w:val="10"/>
        </w:numPr>
        <w:tabs>
          <w:tab w:val="left" w:pos="1657"/>
          <w:tab w:val="left" w:pos="3392"/>
          <w:tab w:val="left" w:pos="4241"/>
          <w:tab w:val="left" w:pos="5441"/>
          <w:tab w:val="left" w:pos="6010"/>
          <w:tab w:val="left" w:pos="8362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Основания</w:t>
      </w:r>
      <w:r w:rsidR="003F375E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для</w:t>
      </w:r>
      <w:r w:rsidR="003F375E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отказа</w:t>
      </w:r>
      <w:r w:rsidR="003F375E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="003F375E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предоставлении</w:t>
      </w:r>
      <w:r w:rsidR="003F375E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части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промежуточного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результата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–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постановка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учет:</w:t>
      </w:r>
    </w:p>
    <w:p w:rsidR="00C01228" w:rsidRPr="00EF0F77" w:rsidRDefault="003F375E" w:rsidP="00316AA6">
      <w:pPr>
        <w:pStyle w:val="a6"/>
        <w:widowControl w:val="0"/>
        <w:numPr>
          <w:ilvl w:val="0"/>
          <w:numId w:val="7"/>
        </w:numPr>
        <w:tabs>
          <w:tab w:val="left" w:pos="1189"/>
          <w:tab w:val="left" w:pos="2769"/>
          <w:tab w:val="left" w:pos="3462"/>
          <w:tab w:val="left" w:pos="5552"/>
          <w:tab w:val="left" w:pos="7176"/>
          <w:tab w:val="left" w:pos="8105"/>
          <w:tab w:val="left" w:pos="9691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з</w:t>
      </w:r>
      <w:r w:rsidR="00C01228" w:rsidRPr="00EF0F77">
        <w:rPr>
          <w:rFonts w:ascii="Times New Roman" w:hAnsi="Times New Roman"/>
          <w:sz w:val="24"/>
          <w:szCs w:val="24"/>
        </w:rPr>
        <w:t>аявитель</w:t>
      </w:r>
      <w:r w:rsidRPr="00EF0F77">
        <w:rPr>
          <w:rFonts w:ascii="Times New Roman" w:hAnsi="Times New Roman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</w:rPr>
        <w:t>не</w:t>
      </w:r>
      <w:r w:rsidR="00C01228" w:rsidRPr="00EF0F77">
        <w:rPr>
          <w:rFonts w:ascii="Times New Roman" w:hAnsi="Times New Roman"/>
          <w:sz w:val="24"/>
          <w:szCs w:val="24"/>
        </w:rPr>
        <w:tab/>
        <w:t>соответствует</w:t>
      </w:r>
      <w:r w:rsidRPr="00EF0F77">
        <w:rPr>
          <w:rFonts w:ascii="Times New Roman" w:hAnsi="Times New Roman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</w:rPr>
        <w:t>категории</w:t>
      </w:r>
      <w:r w:rsidRPr="00EF0F77">
        <w:rPr>
          <w:rFonts w:ascii="Times New Roman" w:hAnsi="Times New Roman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</w:rPr>
        <w:t>лиц,</w:t>
      </w:r>
      <w:r w:rsidRPr="00EF0F77">
        <w:rPr>
          <w:rFonts w:ascii="Times New Roman" w:hAnsi="Times New Roman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</w:rPr>
        <w:t>имеющих</w:t>
      </w:r>
      <w:r w:rsidRPr="00EF0F77">
        <w:rPr>
          <w:rFonts w:ascii="Times New Roman" w:hAnsi="Times New Roman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pacing w:val="-1"/>
          <w:sz w:val="24"/>
          <w:szCs w:val="24"/>
        </w:rPr>
        <w:t>право</w:t>
      </w:r>
      <w:r w:rsidR="00C01228"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</w:rPr>
        <w:t>на</w:t>
      </w:r>
      <w:r w:rsidR="00C01228"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</w:rPr>
        <w:t>предоставление услуги;</w:t>
      </w:r>
    </w:p>
    <w:p w:rsidR="00C01228" w:rsidRPr="00EF0F77" w:rsidRDefault="00C01228" w:rsidP="00316AA6">
      <w:pPr>
        <w:pStyle w:val="a6"/>
        <w:widowControl w:val="0"/>
        <w:numPr>
          <w:ilvl w:val="0"/>
          <w:numId w:val="7"/>
        </w:numPr>
        <w:tabs>
          <w:tab w:val="left" w:pos="1189"/>
          <w:tab w:val="left" w:pos="3416"/>
          <w:tab w:val="left" w:pos="5535"/>
          <w:tab w:val="left" w:pos="7388"/>
          <w:tab w:val="left" w:pos="8785"/>
          <w:tab w:val="left" w:pos="995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предоставление</w:t>
      </w:r>
      <w:r w:rsidR="003F375E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недостоверной</w:t>
      </w:r>
      <w:r w:rsidR="003F375E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информации</w:t>
      </w:r>
      <w:r w:rsidR="003F375E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согласно</w:t>
      </w:r>
      <w:r w:rsidR="003F375E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пункту</w:t>
      </w:r>
      <w:r w:rsidR="003F375E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2.8.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настоящего Административного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регламента;</w:t>
      </w:r>
    </w:p>
    <w:p w:rsidR="00C01228" w:rsidRPr="00EF0F77" w:rsidRDefault="00C01228" w:rsidP="00316AA6">
      <w:pPr>
        <w:pStyle w:val="a6"/>
        <w:widowControl w:val="0"/>
        <w:numPr>
          <w:ilvl w:val="0"/>
          <w:numId w:val="7"/>
        </w:numPr>
        <w:tabs>
          <w:tab w:val="left" w:pos="118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представленные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документы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или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сведения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утратили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силу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момент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обращения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(документ,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удостоверяющий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полномочия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представителя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заявителя,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случае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обращения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предоставлением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указанным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лицом);</w:t>
      </w:r>
    </w:p>
    <w:p w:rsidR="00C01228" w:rsidRPr="00EF0F77" w:rsidRDefault="00C01228" w:rsidP="00316AA6">
      <w:pPr>
        <w:pStyle w:val="a6"/>
        <w:widowControl w:val="0"/>
        <w:numPr>
          <w:ilvl w:val="0"/>
          <w:numId w:val="7"/>
        </w:numPr>
        <w:tabs>
          <w:tab w:val="left" w:pos="118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запроса, в том числе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интерактивной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форме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запроса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ЕПГУ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(недостоверное,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неполное,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либо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неправильное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заполнение)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i/>
          <w:sz w:val="24"/>
          <w:szCs w:val="24"/>
        </w:rPr>
        <w:t>(при</w:t>
      </w:r>
      <w:r w:rsidRPr="00EF0F77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i/>
          <w:sz w:val="24"/>
          <w:szCs w:val="24"/>
        </w:rPr>
        <w:t>подаче</w:t>
      </w:r>
      <w:r w:rsidRPr="00EF0F77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i/>
          <w:sz w:val="24"/>
          <w:szCs w:val="24"/>
        </w:rPr>
        <w:t>заявления</w:t>
      </w:r>
      <w:r w:rsidRPr="00EF0F77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i/>
          <w:sz w:val="24"/>
          <w:szCs w:val="24"/>
        </w:rPr>
        <w:t>в</w:t>
      </w:r>
      <w:r w:rsidRPr="00EF0F77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i/>
          <w:sz w:val="24"/>
          <w:szCs w:val="24"/>
        </w:rPr>
        <w:t>электронном</w:t>
      </w:r>
      <w:r w:rsidRPr="00EF0F77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i/>
          <w:sz w:val="24"/>
          <w:szCs w:val="24"/>
        </w:rPr>
        <w:t>виде)</w:t>
      </w:r>
      <w:r w:rsidRPr="00EF0F77">
        <w:rPr>
          <w:rFonts w:ascii="Times New Roman" w:hAnsi="Times New Roman"/>
          <w:sz w:val="24"/>
          <w:szCs w:val="24"/>
        </w:rPr>
        <w:t>;</w:t>
      </w:r>
    </w:p>
    <w:p w:rsidR="00C01228" w:rsidRPr="00EF0F77" w:rsidRDefault="00C01228" w:rsidP="00316AA6">
      <w:pPr>
        <w:pStyle w:val="a6"/>
        <w:widowControl w:val="0"/>
        <w:numPr>
          <w:ilvl w:val="0"/>
          <w:numId w:val="7"/>
        </w:numPr>
        <w:tabs>
          <w:tab w:val="left" w:pos="118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предоставление неполной информации, в том числе неполного комплекта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документов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i/>
          <w:sz w:val="24"/>
          <w:szCs w:val="24"/>
        </w:rPr>
        <w:t>(при</w:t>
      </w:r>
      <w:r w:rsidRPr="00EF0F7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i/>
          <w:sz w:val="24"/>
          <w:szCs w:val="24"/>
        </w:rPr>
        <w:t>подаче</w:t>
      </w:r>
      <w:r w:rsidRPr="00EF0F77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i/>
          <w:sz w:val="24"/>
          <w:szCs w:val="24"/>
        </w:rPr>
        <w:t>заявления</w:t>
      </w:r>
      <w:r w:rsidRPr="00EF0F77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i/>
          <w:sz w:val="24"/>
          <w:szCs w:val="24"/>
        </w:rPr>
        <w:t>в</w:t>
      </w:r>
      <w:r w:rsidRPr="00EF0F77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i/>
          <w:sz w:val="24"/>
          <w:szCs w:val="24"/>
        </w:rPr>
        <w:t>электронном виде)</w:t>
      </w:r>
      <w:r w:rsidRPr="00EF0F77">
        <w:rPr>
          <w:rFonts w:ascii="Times New Roman" w:hAnsi="Times New Roman"/>
          <w:sz w:val="24"/>
          <w:szCs w:val="24"/>
        </w:rPr>
        <w:t>;</w:t>
      </w:r>
    </w:p>
    <w:p w:rsidR="00C01228" w:rsidRPr="00EF0F77" w:rsidRDefault="00C01228" w:rsidP="00316AA6">
      <w:pPr>
        <w:pStyle w:val="a6"/>
        <w:widowControl w:val="0"/>
        <w:numPr>
          <w:ilvl w:val="0"/>
          <w:numId w:val="7"/>
        </w:numPr>
        <w:tabs>
          <w:tab w:val="left" w:pos="1196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заявление о предоставлении услуги подано в орган государственной власти,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местного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самоуправления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или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организацию,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полномочия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которых</w:t>
      </w:r>
      <w:r w:rsidRPr="00EF0F7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входит</w:t>
      </w:r>
      <w:r w:rsidRPr="00EF0F7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lastRenderedPageBreak/>
        <w:t>предоставление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</w:t>
      </w:r>
      <w:r w:rsidRPr="00EF0F7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F0F77">
        <w:rPr>
          <w:rFonts w:ascii="Times New Roman" w:hAnsi="Times New Roman"/>
          <w:i/>
          <w:sz w:val="24"/>
          <w:szCs w:val="24"/>
        </w:rPr>
        <w:t>(при</w:t>
      </w:r>
      <w:r w:rsidRPr="00EF0F77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i/>
          <w:sz w:val="24"/>
          <w:szCs w:val="24"/>
        </w:rPr>
        <w:t>подаче</w:t>
      </w:r>
      <w:r w:rsidRPr="00EF0F77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i/>
          <w:sz w:val="24"/>
          <w:szCs w:val="24"/>
        </w:rPr>
        <w:t>заявления</w:t>
      </w:r>
      <w:r w:rsidRPr="00EF0F77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i/>
          <w:sz w:val="24"/>
          <w:szCs w:val="24"/>
        </w:rPr>
        <w:t>на</w:t>
      </w:r>
      <w:r w:rsidRPr="00EF0F77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i/>
          <w:sz w:val="24"/>
          <w:szCs w:val="24"/>
        </w:rPr>
        <w:t>бумажном</w:t>
      </w:r>
      <w:r w:rsidRPr="00EF0F77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i/>
          <w:sz w:val="24"/>
          <w:szCs w:val="24"/>
        </w:rPr>
        <w:t>носителе)</w:t>
      </w:r>
      <w:r w:rsidRPr="00EF0F77">
        <w:rPr>
          <w:rFonts w:ascii="Times New Roman" w:hAnsi="Times New Roman"/>
          <w:sz w:val="24"/>
          <w:szCs w:val="24"/>
        </w:rPr>
        <w:t>.</w:t>
      </w:r>
    </w:p>
    <w:p w:rsidR="00C01228" w:rsidRPr="00EF0F77" w:rsidRDefault="00C01228" w:rsidP="00316AA6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Оснований для отказа в предоставлении государственной (муниципальной)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 в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части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основного результата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– направления –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не предусмотрено.</w:t>
      </w:r>
    </w:p>
    <w:p w:rsidR="00C01228" w:rsidRPr="00EF0F77" w:rsidRDefault="00C01228" w:rsidP="00316AA6">
      <w:pPr>
        <w:pStyle w:val="af8"/>
        <w:jc w:val="both"/>
        <w:rPr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</w:t>
      </w:r>
      <w:r w:rsidR="009D6839">
        <w:rPr>
          <w:bCs w:val="0"/>
          <w:kern w:val="0"/>
          <w:sz w:val="24"/>
          <w:szCs w:val="24"/>
          <w:lang w:eastAsia="en-US"/>
        </w:rPr>
        <w:t xml:space="preserve"> </w:t>
      </w:r>
      <w:r w:rsidRPr="00EF0F77">
        <w:rPr>
          <w:bCs w:val="0"/>
          <w:kern w:val="0"/>
          <w:sz w:val="24"/>
          <w:szCs w:val="24"/>
          <w:lang w:eastAsia="en-US"/>
        </w:rPr>
        <w:t>услуги, в том числе</w:t>
      </w:r>
    </w:p>
    <w:p w:rsidR="00C01228" w:rsidRPr="00EF0F77" w:rsidRDefault="00C01228" w:rsidP="00EF0F77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сведения о документе (документах), выдаваемом (выдаваемых) органами и организациями, участвующими в предоставлении муниципальной</w:t>
      </w:r>
      <w:r w:rsidR="009D6839">
        <w:rPr>
          <w:bCs w:val="0"/>
          <w:kern w:val="0"/>
          <w:sz w:val="24"/>
          <w:szCs w:val="24"/>
          <w:lang w:eastAsia="en-US"/>
        </w:rPr>
        <w:t xml:space="preserve"> </w:t>
      </w:r>
      <w:r w:rsidRPr="00EF0F77">
        <w:rPr>
          <w:bCs w:val="0"/>
          <w:kern w:val="0"/>
          <w:sz w:val="24"/>
          <w:szCs w:val="24"/>
          <w:lang w:eastAsia="en-US"/>
        </w:rPr>
        <w:t>услуги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10"/>
        </w:numPr>
        <w:tabs>
          <w:tab w:val="left" w:pos="1947"/>
        </w:tabs>
        <w:autoSpaceDE w:val="0"/>
        <w:autoSpaceDN w:val="0"/>
        <w:spacing w:after="0" w:line="242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Услуги,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необходимые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обязательные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для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предоставления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услуги,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отсутствуют.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firstLine="312"/>
        <w:jc w:val="center"/>
        <w:rPr>
          <w:b w:val="0"/>
          <w:sz w:val="24"/>
          <w:szCs w:val="24"/>
        </w:rPr>
      </w:pPr>
      <w:r w:rsidRPr="00EF0F77">
        <w:rPr>
          <w:bCs w:val="0"/>
          <w:kern w:val="0"/>
          <w:sz w:val="24"/>
          <w:szCs w:val="24"/>
          <w:lang w:eastAsia="en-US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4A2AED" w:rsidRPr="00EF0F77">
        <w:rPr>
          <w:bCs w:val="0"/>
          <w:kern w:val="0"/>
          <w:sz w:val="24"/>
          <w:szCs w:val="24"/>
          <w:lang w:eastAsia="en-US"/>
        </w:rPr>
        <w:t xml:space="preserve"> </w:t>
      </w:r>
      <w:r w:rsidRPr="00EF0F77">
        <w:rPr>
          <w:bCs w:val="0"/>
          <w:kern w:val="0"/>
          <w:sz w:val="24"/>
          <w:szCs w:val="24"/>
          <w:lang w:eastAsia="en-US"/>
        </w:rPr>
        <w:t>услуги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10"/>
        </w:numPr>
        <w:tabs>
          <w:tab w:val="left" w:pos="2072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Предоставление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осуществляется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бесплатно.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10"/>
        </w:numPr>
        <w:tabs>
          <w:tab w:val="left" w:pos="2072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</w:t>
      </w:r>
      <w:r w:rsidR="004A2AED" w:rsidRPr="00EF0F77">
        <w:rPr>
          <w:bCs w:val="0"/>
          <w:kern w:val="0"/>
          <w:sz w:val="24"/>
          <w:szCs w:val="24"/>
          <w:lang w:eastAsia="en-US"/>
        </w:rPr>
        <w:t xml:space="preserve"> </w:t>
      </w:r>
      <w:r w:rsidRPr="00EF0F77">
        <w:rPr>
          <w:bCs w:val="0"/>
          <w:kern w:val="0"/>
          <w:sz w:val="24"/>
          <w:szCs w:val="24"/>
          <w:lang w:eastAsia="en-US"/>
        </w:rPr>
        <w:t>предоставлении заявления на бумажном носителе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10"/>
        </w:numPr>
        <w:tabs>
          <w:tab w:val="left" w:pos="2072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</w:t>
      </w:r>
      <w:r w:rsidR="009D6839">
        <w:rPr>
          <w:rFonts w:ascii="Times New Roman" w:hAnsi="Times New Roman"/>
          <w:sz w:val="24"/>
          <w:szCs w:val="24"/>
        </w:rPr>
        <w:t>й</w:t>
      </w:r>
      <w:r w:rsidRPr="00EF0F77">
        <w:rPr>
          <w:rFonts w:ascii="Times New Roman" w:hAnsi="Times New Roman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10"/>
        </w:numPr>
        <w:tabs>
          <w:tab w:val="left" w:pos="168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C01228" w:rsidRPr="00EF0F77" w:rsidRDefault="00C01228" w:rsidP="00967B23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для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="009D6839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подаче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бумажном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носителе,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учетом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срока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исправления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недостатков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Уполномоченный орган не позднее одного рабочего дня, следующего за последним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днем,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установленным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для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исправления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недостатков,</w:t>
      </w:r>
      <w:r w:rsidRPr="00EF0F77">
        <w:rPr>
          <w:spacing w:val="7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направляет</w:t>
      </w:r>
      <w:r w:rsidRPr="00EF0F77">
        <w:rPr>
          <w:spacing w:val="7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заявителю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решение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отказе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приеме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документов,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необходимых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для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63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</w:t>
      </w:r>
      <w:r w:rsidRPr="00EF0F77">
        <w:rPr>
          <w:spacing w:val="68"/>
          <w:sz w:val="24"/>
          <w:szCs w:val="24"/>
        </w:rPr>
        <w:t xml:space="preserve"> </w:t>
      </w:r>
      <w:r w:rsidRPr="00EF0F77">
        <w:rPr>
          <w:sz w:val="24"/>
          <w:szCs w:val="24"/>
        </w:rPr>
        <w:t>по</w:t>
      </w:r>
      <w:r w:rsidRPr="00EF0F77">
        <w:rPr>
          <w:spacing w:val="61"/>
          <w:sz w:val="24"/>
          <w:szCs w:val="24"/>
        </w:rPr>
        <w:t xml:space="preserve"> </w:t>
      </w:r>
      <w:r w:rsidRPr="00EF0F77">
        <w:rPr>
          <w:sz w:val="24"/>
          <w:szCs w:val="24"/>
        </w:rPr>
        <w:t>форме,</w:t>
      </w:r>
      <w:r w:rsidRPr="00EF0F77">
        <w:rPr>
          <w:spacing w:val="60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приведенной</w:t>
      </w:r>
      <w:r w:rsidRPr="00EF0F77">
        <w:rPr>
          <w:spacing w:val="62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62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Приложении</w:t>
      </w:r>
      <w:r w:rsidR="00967B23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№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9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к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настоящему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Административному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регламенту.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Требования к помещениям, в которых предоставляется муниципальная услуга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10"/>
        </w:numPr>
        <w:tabs>
          <w:tab w:val="left" w:pos="1671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 xml:space="preserve">Местоположение административных зданий, в которых осуществляется </w:t>
      </w:r>
      <w:r w:rsidRPr="00EF0F77">
        <w:rPr>
          <w:rFonts w:ascii="Times New Roman" w:hAnsi="Times New Roman"/>
          <w:sz w:val="24"/>
          <w:szCs w:val="24"/>
        </w:rPr>
        <w:lastRenderedPageBreak/>
        <w:t>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</w:t>
      </w:r>
      <w:r w:rsidR="00967B23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</w:t>
      </w:r>
      <w:r w:rsidR="00AC15BD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10% мест (но</w:t>
      </w:r>
      <w:r w:rsidR="00AC15BD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не</w:t>
      </w:r>
      <w:r w:rsidR="00AC15BD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01228" w:rsidRPr="00EF0F77" w:rsidRDefault="00C01228" w:rsidP="00EF0F77">
      <w:pPr>
        <w:pStyle w:val="af8"/>
        <w:spacing w:line="321" w:lineRule="exact"/>
        <w:rPr>
          <w:sz w:val="24"/>
          <w:szCs w:val="24"/>
        </w:rPr>
      </w:pPr>
      <w:r w:rsidRPr="00EF0F77">
        <w:rPr>
          <w:sz w:val="24"/>
          <w:szCs w:val="24"/>
        </w:rPr>
        <w:t>наименование;</w:t>
      </w:r>
    </w:p>
    <w:p w:rsidR="00C01228" w:rsidRPr="00EF0F77" w:rsidRDefault="00C01228" w:rsidP="00453CC7">
      <w:pPr>
        <w:pStyle w:val="af8"/>
        <w:ind w:firstLine="709"/>
        <w:rPr>
          <w:sz w:val="24"/>
          <w:szCs w:val="24"/>
        </w:rPr>
      </w:pPr>
      <w:r w:rsidRPr="00EF0F77">
        <w:rPr>
          <w:sz w:val="24"/>
          <w:szCs w:val="24"/>
        </w:rPr>
        <w:t>местонахождение и юридический адрес; режим работы;</w:t>
      </w:r>
    </w:p>
    <w:p w:rsidR="00C01228" w:rsidRPr="00EF0F77" w:rsidRDefault="00C01228" w:rsidP="00453CC7">
      <w:pPr>
        <w:pStyle w:val="af8"/>
        <w:spacing w:line="321" w:lineRule="exact"/>
        <w:ind w:firstLine="709"/>
        <w:rPr>
          <w:sz w:val="24"/>
          <w:szCs w:val="24"/>
        </w:rPr>
      </w:pPr>
      <w:r w:rsidRPr="00EF0F77">
        <w:rPr>
          <w:sz w:val="24"/>
          <w:szCs w:val="24"/>
        </w:rPr>
        <w:t>график приема;</w:t>
      </w:r>
    </w:p>
    <w:p w:rsidR="00C01228" w:rsidRPr="00EF0F77" w:rsidRDefault="00C01228" w:rsidP="00453CC7">
      <w:pPr>
        <w:pStyle w:val="af8"/>
        <w:spacing w:line="322" w:lineRule="exact"/>
        <w:ind w:firstLine="709"/>
        <w:rPr>
          <w:sz w:val="24"/>
          <w:szCs w:val="24"/>
        </w:rPr>
      </w:pPr>
      <w:r w:rsidRPr="00EF0F77">
        <w:rPr>
          <w:sz w:val="24"/>
          <w:szCs w:val="24"/>
        </w:rPr>
        <w:t>номера телефонов для справок.</w:t>
      </w:r>
    </w:p>
    <w:p w:rsidR="00C01228" w:rsidRPr="00EF0F77" w:rsidRDefault="00C01228" w:rsidP="00EF0F77">
      <w:pPr>
        <w:pStyle w:val="af8"/>
        <w:ind w:firstLine="709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Помещения, в которых предоставляется муниципальная</w:t>
      </w:r>
      <w:r w:rsidR="004A2AED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услуга, должны соответствовать санитарно-эпидемиологическим правилам</w:t>
      </w:r>
      <w:r w:rsidRPr="00EF0F77">
        <w:rPr>
          <w:spacing w:val="-68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нормативам.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Помещения,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которых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предоставляется</w:t>
      </w:r>
      <w:r w:rsidRPr="00EF0F77">
        <w:rPr>
          <w:spacing w:val="1"/>
          <w:sz w:val="24"/>
          <w:szCs w:val="24"/>
        </w:rPr>
        <w:t xml:space="preserve"> </w:t>
      </w:r>
      <w:proofErr w:type="gramStart"/>
      <w:r w:rsidRPr="00EF0F77">
        <w:rPr>
          <w:sz w:val="24"/>
          <w:szCs w:val="24"/>
        </w:rPr>
        <w:t>муниципальная</w:t>
      </w:r>
      <w:r w:rsidR="00967B23">
        <w:rPr>
          <w:sz w:val="24"/>
          <w:szCs w:val="24"/>
        </w:rPr>
        <w:t xml:space="preserve"> 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услуга</w:t>
      </w:r>
      <w:proofErr w:type="gramEnd"/>
      <w:r w:rsidRPr="00EF0F77">
        <w:rPr>
          <w:sz w:val="24"/>
          <w:szCs w:val="24"/>
        </w:rPr>
        <w:t>,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оснащаются:</w:t>
      </w:r>
    </w:p>
    <w:p w:rsidR="00C01228" w:rsidRPr="00EF0F77" w:rsidRDefault="00C01228" w:rsidP="00EF0F77">
      <w:pPr>
        <w:pStyle w:val="af8"/>
        <w:spacing w:line="321" w:lineRule="exact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противопожарной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системой</w:t>
      </w:r>
      <w:r w:rsidRPr="00EF0F77">
        <w:rPr>
          <w:spacing w:val="-7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средствами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пожаротушения;</w:t>
      </w:r>
    </w:p>
    <w:p w:rsidR="00C01228" w:rsidRPr="00EF0F77" w:rsidRDefault="00C01228" w:rsidP="00EF0F77">
      <w:pPr>
        <w:pStyle w:val="af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системой оповещения о возникновении чрезвычайной ситуации;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средствами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оказания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первой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медицинской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помощи;</w:t>
      </w:r>
    </w:p>
    <w:p w:rsidR="00C01228" w:rsidRPr="00EF0F77" w:rsidRDefault="00C01228" w:rsidP="00EF0F77">
      <w:pPr>
        <w:pStyle w:val="af8"/>
        <w:spacing w:line="322" w:lineRule="exact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туалетными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комнатами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для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посетителей.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Зал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ожидания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заявителей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оборудуется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стульями,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скамьями,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количество</w:t>
      </w:r>
      <w:r w:rsidRPr="00EF0F77">
        <w:rPr>
          <w:spacing w:val="1"/>
          <w:sz w:val="24"/>
          <w:szCs w:val="24"/>
        </w:rPr>
        <w:t xml:space="preserve"> </w:t>
      </w:r>
      <w:r w:rsidR="004A2AED" w:rsidRPr="00EF0F77">
        <w:rPr>
          <w:sz w:val="24"/>
          <w:szCs w:val="24"/>
        </w:rPr>
        <w:t xml:space="preserve">которых </w:t>
      </w:r>
      <w:r w:rsidRPr="00EF0F77">
        <w:rPr>
          <w:sz w:val="24"/>
          <w:szCs w:val="24"/>
        </w:rPr>
        <w:t>определяется исходя из фактической</w:t>
      </w:r>
      <w:r w:rsidRPr="00EF0F77">
        <w:rPr>
          <w:spacing w:val="1"/>
          <w:sz w:val="24"/>
          <w:szCs w:val="24"/>
        </w:rPr>
        <w:t xml:space="preserve"> </w:t>
      </w:r>
      <w:r w:rsidR="004A2AED" w:rsidRPr="00EF0F77">
        <w:rPr>
          <w:sz w:val="24"/>
          <w:szCs w:val="24"/>
        </w:rPr>
        <w:t xml:space="preserve">нагрузки </w:t>
      </w:r>
      <w:r w:rsidRPr="00EF0F77">
        <w:rPr>
          <w:sz w:val="24"/>
          <w:szCs w:val="24"/>
        </w:rPr>
        <w:t>и возможностей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для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их размещения в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помещении,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а также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информационными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стендами.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Тексты материалов, размещенных на информационном стенде, печатаются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мест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полужирным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шрифтом.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бланками заявлений,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письменными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принадлежностями.</w:t>
      </w:r>
    </w:p>
    <w:p w:rsidR="00C01228" w:rsidRPr="00EF0F77" w:rsidRDefault="00C01228" w:rsidP="00DA5ACF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Места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приема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заявителей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оборудуются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информационными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табличками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(вывесками)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с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указанием:</w:t>
      </w:r>
      <w:r w:rsidR="00967B23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номера</w:t>
      </w:r>
      <w:r w:rsidRPr="00EF0F77">
        <w:rPr>
          <w:spacing w:val="-5"/>
          <w:sz w:val="24"/>
          <w:szCs w:val="24"/>
        </w:rPr>
        <w:t xml:space="preserve"> </w:t>
      </w:r>
      <w:r w:rsidRPr="00EF0F77">
        <w:rPr>
          <w:sz w:val="24"/>
          <w:szCs w:val="24"/>
        </w:rPr>
        <w:t>кабинета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-5"/>
          <w:sz w:val="24"/>
          <w:szCs w:val="24"/>
        </w:rPr>
        <w:t xml:space="preserve"> </w:t>
      </w:r>
      <w:r w:rsidRPr="00EF0F77">
        <w:rPr>
          <w:sz w:val="24"/>
          <w:szCs w:val="24"/>
        </w:rPr>
        <w:t>наименования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отдела;</w:t>
      </w:r>
    </w:p>
    <w:p w:rsidR="00C01228" w:rsidRPr="00EF0F77" w:rsidRDefault="00C01228" w:rsidP="00DA5ACF">
      <w:pPr>
        <w:pStyle w:val="af8"/>
        <w:spacing w:line="242" w:lineRule="auto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фамилии,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имени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отчества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(последнее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–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наличии),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должности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ответственного лица за прием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документов;</w:t>
      </w:r>
      <w:r w:rsidR="00DA5ACF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графика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приема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заявителей.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F0F77">
        <w:rPr>
          <w:spacing w:val="1"/>
          <w:sz w:val="24"/>
          <w:szCs w:val="24"/>
        </w:rPr>
        <w:t xml:space="preserve"> </w:t>
      </w:r>
      <w:r w:rsidR="004A2AED" w:rsidRPr="00EF0F77">
        <w:rPr>
          <w:sz w:val="24"/>
          <w:szCs w:val="24"/>
        </w:rPr>
        <w:t xml:space="preserve">быть </w:t>
      </w:r>
      <w:r w:rsidRPr="00EF0F77">
        <w:rPr>
          <w:sz w:val="24"/>
          <w:szCs w:val="24"/>
        </w:rPr>
        <w:t>оборудовано персональным компьютером с возможностью доступа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к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необходимым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информационным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базам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данных,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печатающим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устройством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(принтером)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 xml:space="preserve">и копирующим </w:t>
      </w:r>
      <w:r w:rsidRPr="00EF0F77">
        <w:rPr>
          <w:sz w:val="24"/>
          <w:szCs w:val="24"/>
        </w:rPr>
        <w:lastRenderedPageBreak/>
        <w:t>устройством.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Лицо,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ответственное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прием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документов,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должно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иметь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настольную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табличку</w:t>
      </w:r>
      <w:r w:rsidRPr="00EF0F77">
        <w:rPr>
          <w:spacing w:val="41"/>
          <w:sz w:val="24"/>
          <w:szCs w:val="24"/>
        </w:rPr>
        <w:t xml:space="preserve"> </w:t>
      </w:r>
      <w:r w:rsidRPr="00EF0F77">
        <w:rPr>
          <w:sz w:val="24"/>
          <w:szCs w:val="24"/>
        </w:rPr>
        <w:t>с</w:t>
      </w:r>
      <w:r w:rsidRPr="00EF0F77">
        <w:rPr>
          <w:spacing w:val="115"/>
          <w:sz w:val="24"/>
          <w:szCs w:val="24"/>
        </w:rPr>
        <w:t xml:space="preserve"> </w:t>
      </w:r>
      <w:r w:rsidRPr="00EF0F77">
        <w:rPr>
          <w:sz w:val="24"/>
          <w:szCs w:val="24"/>
        </w:rPr>
        <w:t>указанием</w:t>
      </w:r>
      <w:r w:rsidRPr="00EF0F77">
        <w:rPr>
          <w:spacing w:val="116"/>
          <w:sz w:val="24"/>
          <w:szCs w:val="24"/>
        </w:rPr>
        <w:t xml:space="preserve"> </w:t>
      </w:r>
      <w:r w:rsidRPr="00EF0F77">
        <w:rPr>
          <w:sz w:val="24"/>
          <w:szCs w:val="24"/>
        </w:rPr>
        <w:t>фамилии,</w:t>
      </w:r>
      <w:r w:rsidRPr="00EF0F77">
        <w:rPr>
          <w:spacing w:val="112"/>
          <w:sz w:val="24"/>
          <w:szCs w:val="24"/>
        </w:rPr>
        <w:t xml:space="preserve"> </w:t>
      </w:r>
      <w:r w:rsidRPr="00EF0F77">
        <w:rPr>
          <w:sz w:val="24"/>
          <w:szCs w:val="24"/>
        </w:rPr>
        <w:t>имени,</w:t>
      </w:r>
      <w:r w:rsidRPr="00EF0F77">
        <w:rPr>
          <w:spacing w:val="112"/>
          <w:sz w:val="24"/>
          <w:szCs w:val="24"/>
        </w:rPr>
        <w:t xml:space="preserve"> </w:t>
      </w:r>
      <w:r w:rsidRPr="00EF0F77">
        <w:rPr>
          <w:sz w:val="24"/>
          <w:szCs w:val="24"/>
        </w:rPr>
        <w:t>отчества</w:t>
      </w:r>
      <w:r w:rsidRPr="00EF0F77">
        <w:rPr>
          <w:spacing w:val="113"/>
          <w:sz w:val="24"/>
          <w:szCs w:val="24"/>
        </w:rPr>
        <w:t xml:space="preserve"> </w:t>
      </w:r>
      <w:r w:rsidRPr="00EF0F77">
        <w:rPr>
          <w:sz w:val="24"/>
          <w:szCs w:val="24"/>
        </w:rPr>
        <w:t>(последнее</w:t>
      </w:r>
      <w:r w:rsidRPr="00EF0F77">
        <w:rPr>
          <w:spacing w:val="117"/>
          <w:sz w:val="24"/>
          <w:szCs w:val="24"/>
        </w:rPr>
        <w:t xml:space="preserve"> </w:t>
      </w:r>
      <w:r w:rsidRPr="00EF0F77">
        <w:rPr>
          <w:sz w:val="24"/>
          <w:szCs w:val="24"/>
        </w:rPr>
        <w:t>-</w:t>
      </w:r>
      <w:r w:rsidRPr="00EF0F77">
        <w:rPr>
          <w:spacing w:val="114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</w:t>
      </w:r>
      <w:r w:rsidRPr="00EF0F77">
        <w:rPr>
          <w:spacing w:val="114"/>
          <w:sz w:val="24"/>
          <w:szCs w:val="24"/>
        </w:rPr>
        <w:t xml:space="preserve"> </w:t>
      </w:r>
      <w:r w:rsidRPr="00EF0F77">
        <w:rPr>
          <w:sz w:val="24"/>
          <w:szCs w:val="24"/>
        </w:rPr>
        <w:t>наличии)</w:t>
      </w:r>
      <w:r w:rsidRPr="00EF0F77">
        <w:rPr>
          <w:spacing w:val="-68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должности.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При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инвалидам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обеспечиваются: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возможность</w:t>
      </w:r>
      <w:r w:rsidRPr="00EF0F77">
        <w:rPr>
          <w:spacing w:val="43"/>
          <w:sz w:val="24"/>
          <w:szCs w:val="24"/>
        </w:rPr>
        <w:t xml:space="preserve"> </w:t>
      </w:r>
      <w:r w:rsidRPr="00EF0F77">
        <w:rPr>
          <w:sz w:val="24"/>
          <w:szCs w:val="24"/>
        </w:rPr>
        <w:t>беспрепятственного</w:t>
      </w:r>
      <w:r w:rsidRPr="00EF0F77">
        <w:rPr>
          <w:spacing w:val="45"/>
          <w:sz w:val="24"/>
          <w:szCs w:val="24"/>
        </w:rPr>
        <w:t xml:space="preserve"> </w:t>
      </w:r>
      <w:r w:rsidRPr="00EF0F77">
        <w:rPr>
          <w:sz w:val="24"/>
          <w:szCs w:val="24"/>
        </w:rPr>
        <w:t>доступа</w:t>
      </w:r>
      <w:r w:rsidRPr="00EF0F77">
        <w:rPr>
          <w:spacing w:val="44"/>
          <w:sz w:val="24"/>
          <w:szCs w:val="24"/>
        </w:rPr>
        <w:t xml:space="preserve"> </w:t>
      </w:r>
      <w:r w:rsidRPr="00EF0F77">
        <w:rPr>
          <w:sz w:val="24"/>
          <w:szCs w:val="24"/>
        </w:rPr>
        <w:t>к</w:t>
      </w:r>
      <w:r w:rsidRPr="00EF0F77">
        <w:rPr>
          <w:spacing w:val="44"/>
          <w:sz w:val="24"/>
          <w:szCs w:val="24"/>
        </w:rPr>
        <w:t xml:space="preserve"> </w:t>
      </w:r>
      <w:r w:rsidRPr="00EF0F77">
        <w:rPr>
          <w:sz w:val="24"/>
          <w:szCs w:val="24"/>
        </w:rPr>
        <w:t>объекту</w:t>
      </w:r>
      <w:r w:rsidRPr="00EF0F77">
        <w:rPr>
          <w:spacing w:val="42"/>
          <w:sz w:val="24"/>
          <w:szCs w:val="24"/>
        </w:rPr>
        <w:t xml:space="preserve"> </w:t>
      </w:r>
      <w:r w:rsidRPr="00EF0F77">
        <w:rPr>
          <w:sz w:val="24"/>
          <w:szCs w:val="24"/>
        </w:rPr>
        <w:t>(зданию,</w:t>
      </w:r>
      <w:r w:rsidRPr="00EF0F77">
        <w:rPr>
          <w:spacing w:val="43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помещению),</w:t>
      </w:r>
      <w:r w:rsidRPr="00EF0F77">
        <w:rPr>
          <w:spacing w:val="-68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котором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предоставляется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муниципальная</w:t>
      </w:r>
      <w:r w:rsidRPr="00EF0F77">
        <w:rPr>
          <w:spacing w:val="2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услуга;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возможность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самостоятельного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передвижения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территории,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которой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расположены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здания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помещения, в которых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предоставляется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муниципальная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услуга, а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также входа в такие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объекты и выхода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из них, посадки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в транспортное средство и высадки из него, в том числе с использование кресла-коляски;</w:t>
      </w:r>
    </w:p>
    <w:p w:rsidR="00C01228" w:rsidRPr="00EF0F77" w:rsidRDefault="00C01228" w:rsidP="00EF0F77">
      <w:pPr>
        <w:pStyle w:val="af8"/>
        <w:spacing w:line="242" w:lineRule="auto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сопровождение инвалидов, имеющих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стойкие расстройства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функции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зрения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самостоятельного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передвижения;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надлежащее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размещение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оборудования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носителей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информации,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необходимых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для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обеспечения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беспрепятственного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доступа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инвалидов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зданиям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помещениям,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которых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предоставляется</w:t>
      </w:r>
      <w:r w:rsidR="00967B23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муниципальная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услуга,</w:t>
      </w:r>
      <w:r w:rsidRPr="00EF0F77">
        <w:rPr>
          <w:spacing w:val="48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49"/>
          <w:sz w:val="24"/>
          <w:szCs w:val="24"/>
        </w:rPr>
        <w:t xml:space="preserve"> </w:t>
      </w:r>
      <w:r w:rsidRPr="00EF0F77">
        <w:rPr>
          <w:sz w:val="24"/>
          <w:szCs w:val="24"/>
        </w:rPr>
        <w:t>к</w:t>
      </w:r>
      <w:r w:rsidRPr="00EF0F77">
        <w:rPr>
          <w:spacing w:val="49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49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услуге</w:t>
      </w:r>
      <w:r w:rsidRPr="00EF0F77">
        <w:rPr>
          <w:spacing w:val="48"/>
          <w:sz w:val="24"/>
          <w:szCs w:val="24"/>
        </w:rPr>
        <w:t xml:space="preserve"> </w:t>
      </w:r>
      <w:r w:rsidRPr="00EF0F77">
        <w:rPr>
          <w:sz w:val="24"/>
          <w:szCs w:val="24"/>
        </w:rPr>
        <w:t>с</w:t>
      </w:r>
      <w:r w:rsidRPr="00EF0F77">
        <w:rPr>
          <w:spacing w:val="48"/>
          <w:sz w:val="24"/>
          <w:szCs w:val="24"/>
        </w:rPr>
        <w:t xml:space="preserve"> </w:t>
      </w:r>
      <w:r w:rsidRPr="00EF0F77">
        <w:rPr>
          <w:sz w:val="24"/>
          <w:szCs w:val="24"/>
        </w:rPr>
        <w:t>учетом</w:t>
      </w:r>
      <w:r w:rsidRPr="00EF0F77">
        <w:rPr>
          <w:spacing w:val="48"/>
          <w:sz w:val="24"/>
          <w:szCs w:val="24"/>
        </w:rPr>
        <w:t xml:space="preserve"> </w:t>
      </w:r>
      <w:r w:rsidRPr="00EF0F77">
        <w:rPr>
          <w:sz w:val="24"/>
          <w:szCs w:val="24"/>
        </w:rPr>
        <w:t>ограничений</w:t>
      </w:r>
      <w:r w:rsidR="004A2AED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их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жизнедеятельности;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дублирование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необходимой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для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инвалидов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звуковой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зрительной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информации,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также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надписей,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знаков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текстовой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графической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информации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знаками,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выполненными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рельефно-точечным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шрифтом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Брайля;</w:t>
      </w:r>
    </w:p>
    <w:p w:rsidR="00C01228" w:rsidRPr="00EF0F77" w:rsidRDefault="00C01228" w:rsidP="00EF0F77">
      <w:pPr>
        <w:pStyle w:val="af8"/>
        <w:spacing w:line="321" w:lineRule="exact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допуск</w:t>
      </w:r>
      <w:r w:rsidRPr="00EF0F77">
        <w:rPr>
          <w:spacing w:val="-6"/>
          <w:sz w:val="24"/>
          <w:szCs w:val="24"/>
        </w:rPr>
        <w:t xml:space="preserve"> </w:t>
      </w:r>
      <w:proofErr w:type="spellStart"/>
      <w:r w:rsidRPr="00EF0F77">
        <w:rPr>
          <w:sz w:val="24"/>
          <w:szCs w:val="24"/>
        </w:rPr>
        <w:t>сурдопереводчика</w:t>
      </w:r>
      <w:proofErr w:type="spellEnd"/>
      <w:r w:rsidRPr="00EF0F77">
        <w:rPr>
          <w:spacing w:val="-6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-5"/>
          <w:sz w:val="24"/>
          <w:szCs w:val="24"/>
        </w:rPr>
        <w:t xml:space="preserve"> </w:t>
      </w:r>
      <w:proofErr w:type="spellStart"/>
      <w:r w:rsidRPr="00EF0F77">
        <w:rPr>
          <w:sz w:val="24"/>
          <w:szCs w:val="24"/>
        </w:rPr>
        <w:t>тифлосурдопереводчика</w:t>
      </w:r>
      <w:proofErr w:type="spellEnd"/>
      <w:r w:rsidRPr="00EF0F77">
        <w:rPr>
          <w:sz w:val="24"/>
          <w:szCs w:val="24"/>
        </w:rPr>
        <w:t>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допуск</w:t>
      </w:r>
      <w:r w:rsidRPr="00EF0F77">
        <w:rPr>
          <w:spacing w:val="71"/>
          <w:sz w:val="24"/>
          <w:szCs w:val="24"/>
        </w:rPr>
        <w:t xml:space="preserve"> </w:t>
      </w:r>
      <w:r w:rsidRPr="00EF0F77">
        <w:rPr>
          <w:sz w:val="24"/>
          <w:szCs w:val="24"/>
        </w:rPr>
        <w:t>собаки-проводника при наличии</w:t>
      </w:r>
      <w:r w:rsidR="00C36391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документа, подтверждающего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ее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специальное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обучение,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объекты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(здания,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помещения),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которых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предоставляются муниципальная</w:t>
      </w:r>
      <w:r w:rsidR="00967B23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ими муниципальных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наравне с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другими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лицами.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10"/>
        </w:numPr>
        <w:tabs>
          <w:tab w:val="left" w:pos="2175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Основными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показателями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доступности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EF0F77">
        <w:rPr>
          <w:rFonts w:ascii="Times New Roman" w:hAnsi="Times New Roman"/>
          <w:sz w:val="24"/>
          <w:szCs w:val="24"/>
        </w:rPr>
        <w:t>муниципальной</w:t>
      </w:r>
      <w:r w:rsidR="00967B23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</w:t>
      </w:r>
      <w:proofErr w:type="gramEnd"/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являются:</w:t>
      </w:r>
    </w:p>
    <w:p w:rsidR="00C01228" w:rsidRPr="00EF0F77" w:rsidRDefault="00C01228" w:rsidP="00967B23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наличие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полной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понятной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порядке,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сроках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ходе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информационно-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телекоммуникационных</w:t>
      </w:r>
      <w:r w:rsidRPr="00EF0F77">
        <w:rPr>
          <w:spacing w:val="58"/>
          <w:sz w:val="24"/>
          <w:szCs w:val="24"/>
        </w:rPr>
        <w:t xml:space="preserve"> </w:t>
      </w:r>
      <w:r w:rsidRPr="00EF0F77">
        <w:rPr>
          <w:sz w:val="24"/>
          <w:szCs w:val="24"/>
        </w:rPr>
        <w:t>сетях</w:t>
      </w:r>
      <w:r w:rsidRPr="00EF0F77">
        <w:rPr>
          <w:spacing w:val="56"/>
          <w:sz w:val="24"/>
          <w:szCs w:val="24"/>
        </w:rPr>
        <w:t xml:space="preserve"> </w:t>
      </w:r>
      <w:r w:rsidRPr="00EF0F77">
        <w:rPr>
          <w:sz w:val="24"/>
          <w:szCs w:val="24"/>
        </w:rPr>
        <w:t>общего</w:t>
      </w:r>
      <w:r w:rsidRPr="00EF0F77">
        <w:rPr>
          <w:spacing w:val="58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пользования</w:t>
      </w:r>
      <w:r w:rsidRPr="00EF0F77">
        <w:rPr>
          <w:spacing w:val="58"/>
          <w:sz w:val="24"/>
          <w:szCs w:val="24"/>
        </w:rPr>
        <w:t xml:space="preserve"> </w:t>
      </w:r>
      <w:r w:rsidRPr="00EF0F77">
        <w:rPr>
          <w:sz w:val="24"/>
          <w:szCs w:val="24"/>
        </w:rPr>
        <w:t>(в</w:t>
      </w:r>
      <w:r w:rsidRPr="00EF0F77">
        <w:rPr>
          <w:spacing w:val="54"/>
          <w:sz w:val="24"/>
          <w:szCs w:val="24"/>
        </w:rPr>
        <w:t xml:space="preserve"> </w:t>
      </w:r>
      <w:r w:rsidRPr="00EF0F77">
        <w:rPr>
          <w:sz w:val="24"/>
          <w:szCs w:val="24"/>
        </w:rPr>
        <w:t>том</w:t>
      </w:r>
      <w:r w:rsidRPr="00EF0F77">
        <w:rPr>
          <w:spacing w:val="57"/>
          <w:sz w:val="24"/>
          <w:szCs w:val="24"/>
        </w:rPr>
        <w:t xml:space="preserve"> </w:t>
      </w:r>
      <w:r w:rsidRPr="00EF0F77">
        <w:rPr>
          <w:sz w:val="24"/>
          <w:szCs w:val="24"/>
        </w:rPr>
        <w:t>числе</w:t>
      </w:r>
      <w:r w:rsidRPr="00EF0F77">
        <w:rPr>
          <w:spacing w:val="56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54"/>
          <w:sz w:val="24"/>
          <w:szCs w:val="24"/>
        </w:rPr>
        <w:t xml:space="preserve"> </w:t>
      </w:r>
      <w:r w:rsidRPr="00EF0F77">
        <w:rPr>
          <w:sz w:val="24"/>
          <w:szCs w:val="24"/>
        </w:rPr>
        <w:t>сети</w:t>
      </w:r>
      <w:r w:rsidR="00967B23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«Интернет»),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средствах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массовой</w:t>
      </w:r>
      <w:r w:rsidRPr="00EF0F77">
        <w:rPr>
          <w:spacing w:val="-5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информации;</w:t>
      </w:r>
    </w:p>
    <w:p w:rsidR="00C01228" w:rsidRPr="00EF0F77" w:rsidRDefault="00C01228" w:rsidP="00EF0F77">
      <w:pPr>
        <w:pStyle w:val="af8"/>
        <w:spacing w:line="242" w:lineRule="auto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 xml:space="preserve">возможность получения информации о ходе </w:t>
      </w:r>
      <w:proofErr w:type="gramStart"/>
      <w:r w:rsidRPr="00EF0F77">
        <w:rPr>
          <w:sz w:val="24"/>
          <w:szCs w:val="24"/>
        </w:rPr>
        <w:t>предоставления</w:t>
      </w:r>
      <w:r w:rsidR="00967B23">
        <w:rPr>
          <w:sz w:val="24"/>
          <w:szCs w:val="24"/>
        </w:rPr>
        <w:t xml:space="preserve"> 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proofErr w:type="gramEnd"/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услуги,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том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числе с</w:t>
      </w:r>
      <w:r w:rsidRPr="00EF0F77">
        <w:rPr>
          <w:spacing w:val="-5"/>
          <w:sz w:val="24"/>
          <w:szCs w:val="24"/>
        </w:rPr>
        <w:t xml:space="preserve"> </w:t>
      </w:r>
      <w:r w:rsidRPr="00EF0F77">
        <w:rPr>
          <w:sz w:val="24"/>
          <w:szCs w:val="24"/>
        </w:rPr>
        <w:t>использованием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ЕПГУ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и/или РПГУ;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возможность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получения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заявителем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последовательности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места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государственной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(муниципальной)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образовательной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организации,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том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числе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с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использованием</w:t>
      </w:r>
      <w:r w:rsidRPr="00EF0F77">
        <w:rPr>
          <w:spacing w:val="3"/>
          <w:sz w:val="24"/>
          <w:szCs w:val="24"/>
        </w:rPr>
        <w:t xml:space="preserve"> </w:t>
      </w:r>
      <w:r w:rsidRPr="00EF0F77">
        <w:rPr>
          <w:sz w:val="24"/>
          <w:szCs w:val="24"/>
        </w:rPr>
        <w:t>ЕПГУ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и/или РПГУ.</w:t>
      </w:r>
    </w:p>
    <w:p w:rsidR="00C01228" w:rsidRPr="00EF0F77" w:rsidRDefault="00C01228" w:rsidP="00D850CA">
      <w:pPr>
        <w:pStyle w:val="a6"/>
        <w:widowControl w:val="0"/>
        <w:numPr>
          <w:ilvl w:val="1"/>
          <w:numId w:val="10"/>
        </w:numPr>
        <w:tabs>
          <w:tab w:val="left" w:pos="175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Основными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показателями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качества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являются: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своевременность 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соответствии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стандартом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ее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установленным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настоящим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Административным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регламентом;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минимально</w:t>
      </w:r>
      <w:r w:rsidR="00121BE9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возможное</w:t>
      </w:r>
      <w:r w:rsidR="00121BE9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количество</w:t>
      </w:r>
      <w:r w:rsidR="00121BE9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взаимодействий</w:t>
      </w:r>
      <w:r w:rsidR="00121BE9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гражданина</w:t>
      </w:r>
      <w:r w:rsidRPr="00EF0F77">
        <w:rPr>
          <w:spacing w:val="-68"/>
          <w:sz w:val="24"/>
          <w:szCs w:val="24"/>
        </w:rPr>
        <w:t xml:space="preserve"> </w:t>
      </w:r>
      <w:r w:rsidRPr="00EF0F77">
        <w:rPr>
          <w:sz w:val="24"/>
          <w:szCs w:val="24"/>
        </w:rPr>
        <w:t>с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должностными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лицами,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участвующими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предоставлении</w:t>
      </w:r>
      <w:r w:rsidR="00967B23">
        <w:rPr>
          <w:spacing w:val="1"/>
          <w:sz w:val="24"/>
          <w:szCs w:val="24"/>
        </w:rPr>
        <w:t xml:space="preserve"> </w:t>
      </w:r>
      <w:proofErr w:type="gramStart"/>
      <w:r w:rsidRPr="00EF0F77">
        <w:rPr>
          <w:sz w:val="24"/>
          <w:szCs w:val="24"/>
        </w:rPr>
        <w:t>муниципальной)услуги</w:t>
      </w:r>
      <w:proofErr w:type="gramEnd"/>
      <w:r w:rsidRPr="00EF0F77">
        <w:rPr>
          <w:sz w:val="24"/>
          <w:szCs w:val="24"/>
        </w:rPr>
        <w:t>;</w:t>
      </w:r>
    </w:p>
    <w:p w:rsidR="00C01228" w:rsidRPr="00EF0F77" w:rsidRDefault="00C01228" w:rsidP="00EF0F77">
      <w:pPr>
        <w:pStyle w:val="af8"/>
        <w:spacing w:line="242" w:lineRule="auto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некорректное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(невнимательное)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отношение к заявителям;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отсутствие нарушений со стороны Уполномоченного органа установленных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сроков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процессе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2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отсутствие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оспаривании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решений,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действий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(бездействия)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lastRenderedPageBreak/>
        <w:t>Уполномоченного органа, его должностных лиц, принимаемых (совершенных) при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</w:t>
      </w:r>
      <w:r w:rsidRPr="00EF0F77">
        <w:rPr>
          <w:spacing w:val="71"/>
          <w:sz w:val="24"/>
          <w:szCs w:val="24"/>
        </w:rPr>
        <w:t xml:space="preserve"> </w:t>
      </w:r>
      <w:r w:rsidRPr="00EF0F77">
        <w:rPr>
          <w:sz w:val="24"/>
          <w:szCs w:val="24"/>
        </w:rPr>
        <w:t>итогам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рассмотрения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которых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вынесены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решения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удовлетворении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(частичном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удовлетворении)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требований заявителей.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Иные требования, в том числе учитывающие особенности предоставления</w:t>
      </w:r>
      <w:r w:rsidR="00967B23">
        <w:rPr>
          <w:bCs w:val="0"/>
          <w:kern w:val="0"/>
          <w:sz w:val="24"/>
          <w:szCs w:val="24"/>
          <w:lang w:eastAsia="en-US"/>
        </w:rPr>
        <w:t xml:space="preserve"> </w:t>
      </w:r>
      <w:r w:rsidRPr="00EF0F77">
        <w:rPr>
          <w:bCs w:val="0"/>
          <w:kern w:val="0"/>
          <w:sz w:val="24"/>
          <w:szCs w:val="24"/>
          <w:lang w:eastAsia="en-US"/>
        </w:rPr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</w:t>
      </w:r>
      <w:r w:rsidR="00C36391" w:rsidRPr="00EF0F77">
        <w:rPr>
          <w:bCs w:val="0"/>
          <w:kern w:val="0"/>
          <w:sz w:val="24"/>
          <w:szCs w:val="24"/>
          <w:lang w:eastAsia="en-US"/>
        </w:rPr>
        <w:t xml:space="preserve"> </w:t>
      </w:r>
      <w:r w:rsidRPr="00EF0F77">
        <w:rPr>
          <w:bCs w:val="0"/>
          <w:kern w:val="0"/>
          <w:sz w:val="24"/>
          <w:szCs w:val="24"/>
          <w:lang w:eastAsia="en-US"/>
        </w:rPr>
        <w:t>муниципальной услуги в электронной форме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10"/>
        </w:numPr>
        <w:tabs>
          <w:tab w:val="left" w:pos="2072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 xml:space="preserve">Предоставление </w:t>
      </w:r>
      <w:proofErr w:type="spellStart"/>
      <w:r w:rsidRPr="00EF0F77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EF0F77">
        <w:rPr>
          <w:rFonts w:ascii="Times New Roman" w:hAnsi="Times New Roman"/>
          <w:sz w:val="24"/>
          <w:szCs w:val="24"/>
        </w:rPr>
        <w:t>) услуги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экстерриториальному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принципу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осуществляется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части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обеспечения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возможности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подачи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заявлений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посредством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ЕПГУ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и/или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РПГУ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получения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результата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="00967B23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многофункциональном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центре.</w:t>
      </w:r>
    </w:p>
    <w:p w:rsidR="00C01228" w:rsidRPr="00EF0F77" w:rsidRDefault="00C01228" w:rsidP="00D850CA">
      <w:pPr>
        <w:pStyle w:val="a6"/>
        <w:widowControl w:val="0"/>
        <w:numPr>
          <w:ilvl w:val="1"/>
          <w:numId w:val="10"/>
        </w:numPr>
        <w:tabs>
          <w:tab w:val="left" w:pos="1837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Заявителям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обеспечивается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возможность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направления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заявления,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документов и сведений, необходимых в соответствии с нормативными правовыми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актами</w:t>
      </w:r>
      <w:r w:rsidRPr="00EF0F7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для предоставления муниципальной</w:t>
      </w:r>
      <w:r w:rsidRPr="00EF0F7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услуги,</w:t>
      </w:r>
      <w:r w:rsidRPr="00EF0F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электронном виде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посредством ЕПГУ и/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или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РПГУ.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Для получения муниципальной услуги заявитель должен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авторизоваться</w:t>
      </w:r>
      <w:r w:rsidRPr="00EF0F77">
        <w:rPr>
          <w:spacing w:val="65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62"/>
          <w:sz w:val="24"/>
          <w:szCs w:val="24"/>
        </w:rPr>
        <w:t xml:space="preserve"> </w:t>
      </w:r>
      <w:r w:rsidRPr="00EF0F77">
        <w:rPr>
          <w:sz w:val="24"/>
          <w:szCs w:val="24"/>
        </w:rPr>
        <w:t>ЕПГУ</w:t>
      </w:r>
      <w:r w:rsidRPr="00EF0F77">
        <w:rPr>
          <w:spacing w:val="69"/>
          <w:sz w:val="24"/>
          <w:szCs w:val="24"/>
        </w:rPr>
        <w:t xml:space="preserve"> </w:t>
      </w:r>
      <w:r w:rsidRPr="00EF0F77">
        <w:rPr>
          <w:sz w:val="24"/>
          <w:szCs w:val="24"/>
        </w:rPr>
        <w:t>и/или</w:t>
      </w:r>
      <w:r w:rsidRPr="00EF0F77">
        <w:rPr>
          <w:spacing w:val="67"/>
          <w:sz w:val="24"/>
          <w:szCs w:val="24"/>
        </w:rPr>
        <w:t xml:space="preserve"> </w:t>
      </w:r>
      <w:r w:rsidRPr="00EF0F77">
        <w:rPr>
          <w:sz w:val="24"/>
          <w:szCs w:val="24"/>
        </w:rPr>
        <w:t>РПГУ</w:t>
      </w:r>
      <w:r w:rsidRPr="00EF0F77">
        <w:rPr>
          <w:spacing w:val="66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66"/>
          <w:sz w:val="24"/>
          <w:szCs w:val="24"/>
        </w:rPr>
        <w:t xml:space="preserve"> </w:t>
      </w:r>
      <w:r w:rsidRPr="00EF0F77">
        <w:rPr>
          <w:sz w:val="24"/>
          <w:szCs w:val="24"/>
        </w:rPr>
        <w:t>роли</w:t>
      </w:r>
      <w:r w:rsidRPr="00EF0F77">
        <w:rPr>
          <w:spacing w:val="66"/>
          <w:sz w:val="24"/>
          <w:szCs w:val="24"/>
        </w:rPr>
        <w:t xml:space="preserve"> </w:t>
      </w:r>
      <w:r w:rsidRPr="00EF0F77">
        <w:rPr>
          <w:sz w:val="24"/>
          <w:szCs w:val="24"/>
        </w:rPr>
        <w:t>частного</w:t>
      </w:r>
      <w:r w:rsidRPr="00EF0F77">
        <w:rPr>
          <w:spacing w:val="67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лица</w:t>
      </w:r>
      <w:r w:rsidRPr="00EF0F77">
        <w:rPr>
          <w:spacing w:val="64"/>
          <w:sz w:val="24"/>
          <w:szCs w:val="24"/>
        </w:rPr>
        <w:t xml:space="preserve"> </w:t>
      </w:r>
      <w:r w:rsidRPr="00EF0F77">
        <w:rPr>
          <w:sz w:val="24"/>
          <w:szCs w:val="24"/>
        </w:rPr>
        <w:t>(физическое</w:t>
      </w:r>
      <w:r w:rsidRPr="00EF0F77">
        <w:rPr>
          <w:spacing w:val="64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лицо)</w:t>
      </w:r>
      <w:r w:rsidRPr="00EF0F77">
        <w:rPr>
          <w:spacing w:val="-68"/>
          <w:sz w:val="24"/>
          <w:szCs w:val="24"/>
        </w:rPr>
        <w:t xml:space="preserve"> </w:t>
      </w:r>
      <w:r w:rsidRPr="00EF0F77">
        <w:rPr>
          <w:sz w:val="24"/>
          <w:szCs w:val="24"/>
        </w:rPr>
        <w:t>с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подтвержд</w:t>
      </w:r>
      <w:r w:rsidR="00665C8D">
        <w:rPr>
          <w:sz w:val="24"/>
          <w:szCs w:val="24"/>
        </w:rPr>
        <w:t>е</w:t>
      </w:r>
      <w:r w:rsidRPr="00EF0F77">
        <w:rPr>
          <w:sz w:val="24"/>
          <w:szCs w:val="24"/>
        </w:rPr>
        <w:t>нной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уч</w:t>
      </w:r>
      <w:r w:rsidR="00665C8D">
        <w:rPr>
          <w:sz w:val="24"/>
          <w:szCs w:val="24"/>
        </w:rPr>
        <w:t>е</w:t>
      </w:r>
      <w:r w:rsidRPr="00EF0F77">
        <w:rPr>
          <w:sz w:val="24"/>
          <w:szCs w:val="24"/>
        </w:rPr>
        <w:t>тной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записью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ЕСИА,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указать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наименование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заполнить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предложенную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интерактивную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форму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 xml:space="preserve">Заявление </w:t>
      </w:r>
      <w:r w:rsidR="00453CC7">
        <w:rPr>
          <w:sz w:val="24"/>
          <w:szCs w:val="24"/>
        </w:rPr>
        <w:t xml:space="preserve">подписывается </w:t>
      </w:r>
      <w:r w:rsidRPr="00EF0F77">
        <w:rPr>
          <w:sz w:val="24"/>
          <w:szCs w:val="24"/>
        </w:rPr>
        <w:t>простой электронной подписью заявителя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 направляется в Уполномоченный орган посредством СМЭВ.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 xml:space="preserve">Электронная </w:t>
      </w:r>
      <w:proofErr w:type="gramStart"/>
      <w:r w:rsidRPr="00EF0F77">
        <w:rPr>
          <w:sz w:val="24"/>
          <w:szCs w:val="24"/>
        </w:rPr>
        <w:t>форма</w:t>
      </w:r>
      <w:r w:rsidRPr="00EF0F77">
        <w:rPr>
          <w:spacing w:val="-67"/>
          <w:sz w:val="24"/>
          <w:szCs w:val="24"/>
        </w:rPr>
        <w:t xml:space="preserve"> </w:t>
      </w:r>
      <w:r w:rsidR="00967B23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proofErr w:type="gramEnd"/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предусматривает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возможность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прикрепления в электронном виде документов, предусмотренных пунктами 2.8.3-2.8.8,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заверенных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усиленной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квалифицированной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электронной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подписью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уполномоченного органа (организации).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Результаты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="00967B23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заявителю</w:t>
      </w:r>
      <w:r w:rsidRPr="00EF0F77">
        <w:rPr>
          <w:spacing w:val="53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54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личный</w:t>
      </w:r>
      <w:r w:rsidRPr="00EF0F77">
        <w:rPr>
          <w:spacing w:val="53"/>
          <w:sz w:val="24"/>
          <w:szCs w:val="24"/>
        </w:rPr>
        <w:t xml:space="preserve"> </w:t>
      </w:r>
      <w:r w:rsidRPr="00EF0F77">
        <w:rPr>
          <w:sz w:val="24"/>
          <w:szCs w:val="24"/>
        </w:rPr>
        <w:t>кабинет</w:t>
      </w:r>
      <w:r w:rsidRPr="00EF0F77">
        <w:rPr>
          <w:spacing w:val="124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24"/>
          <w:sz w:val="24"/>
          <w:szCs w:val="24"/>
        </w:rPr>
        <w:t xml:space="preserve"> </w:t>
      </w:r>
      <w:r w:rsidRPr="00EF0F77">
        <w:rPr>
          <w:sz w:val="24"/>
          <w:szCs w:val="24"/>
        </w:rPr>
        <w:t>ЕПГУ</w:t>
      </w:r>
      <w:r w:rsidRPr="00EF0F77">
        <w:rPr>
          <w:spacing w:val="129"/>
          <w:sz w:val="24"/>
          <w:szCs w:val="24"/>
        </w:rPr>
        <w:t xml:space="preserve"> </w:t>
      </w:r>
      <w:r w:rsidRPr="00EF0F77">
        <w:rPr>
          <w:sz w:val="24"/>
          <w:szCs w:val="24"/>
        </w:rPr>
        <w:t>и/или</w:t>
      </w:r>
      <w:r w:rsidRPr="00EF0F77">
        <w:rPr>
          <w:spacing w:val="125"/>
          <w:sz w:val="24"/>
          <w:szCs w:val="24"/>
        </w:rPr>
        <w:t xml:space="preserve"> </w:t>
      </w:r>
      <w:r w:rsidRPr="00EF0F77">
        <w:rPr>
          <w:sz w:val="24"/>
          <w:szCs w:val="24"/>
        </w:rPr>
        <w:t>РПГУ</w:t>
      </w:r>
      <w:r w:rsidRPr="00EF0F77">
        <w:rPr>
          <w:spacing w:val="124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23"/>
          <w:sz w:val="24"/>
          <w:szCs w:val="24"/>
        </w:rPr>
        <w:t xml:space="preserve"> </w:t>
      </w:r>
      <w:r w:rsidRPr="00EF0F77">
        <w:rPr>
          <w:sz w:val="24"/>
          <w:szCs w:val="24"/>
        </w:rPr>
        <w:t>форме</w:t>
      </w:r>
      <w:r w:rsidRPr="00EF0F77">
        <w:rPr>
          <w:spacing w:val="126"/>
          <w:sz w:val="24"/>
          <w:szCs w:val="24"/>
        </w:rPr>
        <w:t xml:space="preserve"> </w:t>
      </w:r>
      <w:r w:rsidRPr="00EF0F77">
        <w:rPr>
          <w:sz w:val="24"/>
          <w:szCs w:val="24"/>
        </w:rPr>
        <w:t>уведомлений</w:t>
      </w:r>
      <w:r w:rsidRPr="00EF0F77">
        <w:rPr>
          <w:spacing w:val="-68"/>
          <w:sz w:val="24"/>
          <w:szCs w:val="24"/>
        </w:rPr>
        <w:t xml:space="preserve"> </w:t>
      </w:r>
      <w:r w:rsidRPr="00EF0F77">
        <w:rPr>
          <w:sz w:val="24"/>
          <w:szCs w:val="24"/>
        </w:rPr>
        <w:t>по заявлению.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 случае направления заявления посредством ЕПГУ и/или РПГУ результат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также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может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быть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выдан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заявителю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бумажном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носителе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органе,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многофункциональном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центре.</w:t>
      </w:r>
    </w:p>
    <w:p w:rsidR="00C01228" w:rsidRPr="00EF0F77" w:rsidRDefault="00C01228" w:rsidP="00D850CA">
      <w:pPr>
        <w:pStyle w:val="a6"/>
        <w:widowControl w:val="0"/>
        <w:numPr>
          <w:ilvl w:val="1"/>
          <w:numId w:val="10"/>
        </w:numPr>
        <w:tabs>
          <w:tab w:val="left" w:pos="1537"/>
        </w:tabs>
        <w:autoSpaceDE w:val="0"/>
        <w:autoSpaceDN w:val="0"/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При подаче электронных документов, предусмотренных пунктами 2.8.3-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2.8.8, через ЕПГУ</w:t>
      </w:r>
      <w:r w:rsidR="00BD4290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EF0F77">
        <w:rPr>
          <w:rFonts w:ascii="Times New Roman" w:hAnsi="Times New Roman"/>
          <w:sz w:val="24"/>
          <w:szCs w:val="24"/>
        </w:rPr>
        <w:t xml:space="preserve">, такие документы предоставляются в форматах </w:t>
      </w:r>
      <w:proofErr w:type="spellStart"/>
      <w:r w:rsidRPr="00EF0F77">
        <w:rPr>
          <w:rFonts w:ascii="Times New Roman" w:hAnsi="Times New Roman"/>
          <w:sz w:val="24"/>
          <w:szCs w:val="24"/>
        </w:rPr>
        <w:t>pdf</w:t>
      </w:r>
      <w:proofErr w:type="spellEnd"/>
      <w:r w:rsidRPr="00EF0F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F77">
        <w:rPr>
          <w:rFonts w:ascii="Times New Roman" w:hAnsi="Times New Roman"/>
          <w:sz w:val="24"/>
          <w:szCs w:val="24"/>
        </w:rPr>
        <w:t>jpg</w:t>
      </w:r>
      <w:proofErr w:type="spellEnd"/>
      <w:r w:rsidRPr="00EF0F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0F77">
        <w:rPr>
          <w:rFonts w:ascii="Times New Roman" w:hAnsi="Times New Roman"/>
          <w:sz w:val="24"/>
          <w:szCs w:val="24"/>
        </w:rPr>
        <w:t>jpeg</w:t>
      </w:r>
      <w:proofErr w:type="spellEnd"/>
      <w:r w:rsidRPr="00EF0F77">
        <w:rPr>
          <w:rFonts w:ascii="Times New Roman" w:hAnsi="Times New Roman"/>
          <w:sz w:val="24"/>
          <w:szCs w:val="24"/>
        </w:rPr>
        <w:t xml:space="preserve"> с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EF0F77">
        <w:rPr>
          <w:rFonts w:ascii="Times New Roman" w:hAnsi="Times New Roman"/>
          <w:sz w:val="24"/>
          <w:szCs w:val="24"/>
        </w:rPr>
        <w:t>sig</w:t>
      </w:r>
      <w:proofErr w:type="spellEnd"/>
      <w:r w:rsidRPr="00EF0F77">
        <w:rPr>
          <w:rFonts w:ascii="Times New Roman" w:hAnsi="Times New Roman"/>
          <w:sz w:val="24"/>
          <w:szCs w:val="24"/>
        </w:rPr>
        <w:t>.</w:t>
      </w:r>
    </w:p>
    <w:p w:rsidR="00C01228" w:rsidRPr="00EF0F77" w:rsidRDefault="00C01228" w:rsidP="00DD5984">
      <w:pPr>
        <w:pStyle w:val="af8"/>
        <w:spacing w:line="321" w:lineRule="exact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Электронные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документы</w:t>
      </w:r>
      <w:r w:rsidRPr="00EF0F77">
        <w:rPr>
          <w:spacing w:val="-7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должны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обеспечивать:</w:t>
      </w:r>
    </w:p>
    <w:p w:rsidR="00C01228" w:rsidRPr="00EF0F77" w:rsidRDefault="00453CC7" w:rsidP="00DD5984">
      <w:pPr>
        <w:pStyle w:val="a6"/>
        <w:widowControl w:val="0"/>
        <w:numPr>
          <w:ilvl w:val="0"/>
          <w:numId w:val="7"/>
        </w:numPr>
        <w:tabs>
          <w:tab w:val="left" w:pos="1388"/>
          <w:tab w:val="left" w:pos="3212"/>
          <w:tab w:val="left" w:pos="5732"/>
          <w:tab w:val="left" w:pos="7133"/>
          <w:tab w:val="left" w:pos="7551"/>
          <w:tab w:val="left" w:pos="9168"/>
          <w:tab w:val="left" w:pos="10244"/>
        </w:tabs>
        <w:autoSpaceDE w:val="0"/>
        <w:autoSpaceDN w:val="0"/>
        <w:spacing w:after="0" w:line="242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В</w:t>
      </w:r>
      <w:r w:rsidR="00C01228" w:rsidRPr="00EF0F77">
        <w:rPr>
          <w:rFonts w:ascii="Times New Roman" w:hAnsi="Times New Roman"/>
          <w:sz w:val="24"/>
          <w:szCs w:val="24"/>
        </w:rPr>
        <w:t>озможность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</w:rPr>
        <w:t>идентифицировать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</w:rPr>
        <w:t>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pacing w:val="-1"/>
          <w:sz w:val="24"/>
          <w:szCs w:val="24"/>
        </w:rPr>
        <w:t>в</w:t>
      </w:r>
      <w:r w:rsidR="00C01228"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C01228" w:rsidRPr="00EF0F77">
        <w:rPr>
          <w:rFonts w:ascii="Times New Roman" w:hAnsi="Times New Roman"/>
          <w:sz w:val="24"/>
          <w:szCs w:val="24"/>
        </w:rPr>
        <w:t>документе;</w:t>
      </w:r>
    </w:p>
    <w:p w:rsidR="00C01228" w:rsidRPr="00EF0F77" w:rsidRDefault="00C01228" w:rsidP="00DD5984">
      <w:pPr>
        <w:pStyle w:val="a6"/>
        <w:widowControl w:val="0"/>
        <w:numPr>
          <w:ilvl w:val="0"/>
          <w:numId w:val="7"/>
        </w:numPr>
        <w:tabs>
          <w:tab w:val="left" w:pos="132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для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документов,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содержащих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структурированные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частям,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главам,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разделам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(подразделам)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данные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закладки,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обеспечивающие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переходы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оглавлению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 (или)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содержащимся в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тексте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рисункам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таблицам.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205B87" w:rsidP="00EF0F77">
      <w:pPr>
        <w:pStyle w:val="1"/>
        <w:spacing w:before="0" w:beforeAutospacing="0" w:after="0" w:afterAutospacing="0"/>
        <w:ind w:firstLine="312"/>
        <w:jc w:val="center"/>
        <w:rPr>
          <w:bCs w:val="0"/>
          <w:kern w:val="0"/>
          <w:sz w:val="24"/>
          <w:szCs w:val="24"/>
          <w:lang w:eastAsia="en-US"/>
        </w:rPr>
      </w:pPr>
      <w:proofErr w:type="spellStart"/>
      <w:r w:rsidRPr="00EF0F77">
        <w:rPr>
          <w:bCs w:val="0"/>
          <w:kern w:val="0"/>
          <w:sz w:val="24"/>
          <w:szCs w:val="24"/>
          <w:lang w:eastAsia="en-US"/>
        </w:rPr>
        <w:t>III.</w:t>
      </w:r>
      <w:r w:rsidR="00C01228" w:rsidRPr="00EF0F77">
        <w:rPr>
          <w:bCs w:val="0"/>
          <w:kern w:val="0"/>
          <w:sz w:val="24"/>
          <w:szCs w:val="24"/>
          <w:lang w:eastAsia="en-US"/>
        </w:rPr>
        <w:t>Состав</w:t>
      </w:r>
      <w:proofErr w:type="spellEnd"/>
      <w:r w:rsidR="00C01228" w:rsidRPr="00EF0F77">
        <w:rPr>
          <w:bCs w:val="0"/>
          <w:kern w:val="0"/>
          <w:sz w:val="24"/>
          <w:szCs w:val="24"/>
          <w:lang w:eastAsia="en-US"/>
        </w:rPr>
        <w:t>, последовательность и сроки выполнения административных процедур (действий), требования к порядку их выполнения, в том числе</w:t>
      </w:r>
      <w:r w:rsidRPr="00EF0F77">
        <w:rPr>
          <w:bCs w:val="0"/>
          <w:kern w:val="0"/>
          <w:sz w:val="24"/>
          <w:szCs w:val="24"/>
          <w:lang w:eastAsia="en-US"/>
        </w:rPr>
        <w:t xml:space="preserve"> </w:t>
      </w:r>
      <w:r w:rsidR="00C01228" w:rsidRPr="00EF0F77">
        <w:rPr>
          <w:bCs w:val="0"/>
          <w:kern w:val="0"/>
          <w:sz w:val="24"/>
          <w:szCs w:val="24"/>
          <w:lang w:eastAsia="en-US"/>
        </w:rPr>
        <w:t>особенности выполнения административных процедур в электронной форме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B005FD">
      <w:pPr>
        <w:pStyle w:val="1"/>
        <w:spacing w:before="0" w:beforeAutospacing="0" w:after="0" w:afterAutospacing="0"/>
        <w:ind w:left="1914" w:hanging="1914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 xml:space="preserve">Исчерпывающий перечень административных процедур вне </w:t>
      </w:r>
      <w:r w:rsidR="00205B87" w:rsidRPr="00EF0F77">
        <w:rPr>
          <w:bCs w:val="0"/>
          <w:kern w:val="0"/>
          <w:sz w:val="24"/>
          <w:szCs w:val="24"/>
          <w:lang w:eastAsia="en-US"/>
        </w:rPr>
        <w:t>з</w:t>
      </w:r>
      <w:r w:rsidRPr="00EF0F77">
        <w:rPr>
          <w:bCs w:val="0"/>
          <w:kern w:val="0"/>
          <w:sz w:val="24"/>
          <w:szCs w:val="24"/>
          <w:lang w:eastAsia="en-US"/>
        </w:rPr>
        <w:t>ависимости от формы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D5984">
      <w:pPr>
        <w:pStyle w:val="a6"/>
        <w:widowControl w:val="0"/>
        <w:numPr>
          <w:ilvl w:val="1"/>
          <w:numId w:val="6"/>
        </w:numPr>
        <w:tabs>
          <w:tab w:val="left" w:pos="163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Предоставление</w:t>
      </w:r>
      <w:r w:rsidRPr="00EF0F7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</w:t>
      </w:r>
      <w:r w:rsidRPr="00EF0F77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включает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себя следующие административные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процедуры:</w:t>
      </w:r>
    </w:p>
    <w:p w:rsidR="00C01228" w:rsidRPr="00EF0F77" w:rsidRDefault="00C01228" w:rsidP="00DD5984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lastRenderedPageBreak/>
        <w:t>прием</w:t>
      </w:r>
      <w:r w:rsidRPr="00EF0F77">
        <w:rPr>
          <w:spacing w:val="45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45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регистрация</w:t>
      </w:r>
      <w:r w:rsidRPr="00EF0F77">
        <w:rPr>
          <w:spacing w:val="45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</w:t>
      </w:r>
      <w:r w:rsidRPr="00EF0F77">
        <w:rPr>
          <w:spacing w:val="47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45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иных</w:t>
      </w:r>
      <w:r w:rsidRPr="00EF0F77">
        <w:rPr>
          <w:spacing w:val="46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документов,</w:t>
      </w:r>
      <w:r w:rsidRPr="00EF0F77">
        <w:rPr>
          <w:spacing w:val="46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необходимых</w:t>
      </w:r>
      <w:r w:rsidRPr="00EF0F77">
        <w:rPr>
          <w:spacing w:val="46"/>
          <w:sz w:val="24"/>
          <w:szCs w:val="24"/>
        </w:rPr>
        <w:t xml:space="preserve"> </w:t>
      </w:r>
      <w:r w:rsidRPr="00EF0F77">
        <w:rPr>
          <w:sz w:val="24"/>
          <w:szCs w:val="24"/>
        </w:rPr>
        <w:t>для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 муниципальной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услуги;</w:t>
      </w:r>
    </w:p>
    <w:p w:rsidR="00C01228" w:rsidRPr="00EF0F77" w:rsidRDefault="00C01228" w:rsidP="00967B23">
      <w:pPr>
        <w:pStyle w:val="af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получение сведений посредством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СМЭВ;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рассмотрение документов и сведений;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принятие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решения;</w:t>
      </w:r>
      <w:r w:rsidR="00967B23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выдача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промежуточного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результата;</w:t>
      </w:r>
    </w:p>
    <w:p w:rsidR="00C01228" w:rsidRPr="00EF0F77" w:rsidRDefault="00C01228" w:rsidP="00DD5984">
      <w:pPr>
        <w:pStyle w:val="af8"/>
        <w:spacing w:line="242" w:lineRule="auto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внесение</w:t>
      </w:r>
      <w:r w:rsidRPr="00EF0F77">
        <w:rPr>
          <w:spacing w:val="25"/>
          <w:sz w:val="24"/>
          <w:szCs w:val="24"/>
        </w:rPr>
        <w:t xml:space="preserve"> </w:t>
      </w:r>
      <w:r w:rsidRPr="00EF0F77">
        <w:rPr>
          <w:sz w:val="24"/>
          <w:szCs w:val="24"/>
        </w:rPr>
        <w:t>основного</w:t>
      </w:r>
      <w:r w:rsidRPr="00EF0F77">
        <w:rPr>
          <w:spacing w:val="98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результата</w:t>
      </w:r>
      <w:r w:rsidRPr="00EF0F77">
        <w:rPr>
          <w:spacing w:val="95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96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реестр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юридически значимых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записей.</w:t>
      </w:r>
    </w:p>
    <w:p w:rsidR="00C01228" w:rsidRPr="00EF0F77" w:rsidRDefault="00C01228" w:rsidP="00DD5984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Описание</w:t>
      </w:r>
      <w:r w:rsidRPr="00EF0F77">
        <w:rPr>
          <w:spacing w:val="60"/>
          <w:sz w:val="24"/>
          <w:szCs w:val="24"/>
        </w:rPr>
        <w:t xml:space="preserve"> </w:t>
      </w:r>
      <w:r w:rsidRPr="00EF0F77">
        <w:rPr>
          <w:sz w:val="24"/>
          <w:szCs w:val="24"/>
        </w:rPr>
        <w:t>административных</w:t>
      </w:r>
      <w:r w:rsidRPr="00EF0F77">
        <w:rPr>
          <w:spacing w:val="59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процедур</w:t>
      </w:r>
      <w:r w:rsidRPr="00EF0F77">
        <w:rPr>
          <w:spacing w:val="6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представлено</w:t>
      </w:r>
      <w:r w:rsidRPr="00EF0F77">
        <w:rPr>
          <w:spacing w:val="6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59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Приложении</w:t>
      </w:r>
      <w:r w:rsidRPr="00EF0F77">
        <w:rPr>
          <w:spacing w:val="58"/>
          <w:sz w:val="24"/>
          <w:szCs w:val="24"/>
        </w:rPr>
        <w:t xml:space="preserve"> </w:t>
      </w:r>
      <w:r w:rsidRPr="00EF0F77">
        <w:rPr>
          <w:sz w:val="24"/>
          <w:szCs w:val="24"/>
        </w:rPr>
        <w:t>№</w:t>
      </w:r>
      <w:r w:rsidRPr="00EF0F77">
        <w:rPr>
          <w:spacing w:val="62"/>
          <w:sz w:val="24"/>
          <w:szCs w:val="24"/>
        </w:rPr>
        <w:t xml:space="preserve"> </w:t>
      </w:r>
      <w:r w:rsidRPr="00EF0F77">
        <w:rPr>
          <w:sz w:val="24"/>
          <w:szCs w:val="24"/>
        </w:rPr>
        <w:t>10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к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настоящему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Административному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регламенту.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B005FD">
      <w:pPr>
        <w:pStyle w:val="1"/>
        <w:spacing w:before="0" w:beforeAutospacing="0" w:after="0" w:afterAutospacing="0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Перечень административных процедур (действий) при предоставлении</w:t>
      </w:r>
      <w:r w:rsidR="00126A71">
        <w:rPr>
          <w:bCs w:val="0"/>
          <w:kern w:val="0"/>
          <w:sz w:val="24"/>
          <w:szCs w:val="24"/>
          <w:lang w:eastAsia="en-US"/>
        </w:rPr>
        <w:t xml:space="preserve"> </w:t>
      </w:r>
      <w:r w:rsidRPr="00EF0F77">
        <w:rPr>
          <w:bCs w:val="0"/>
          <w:kern w:val="0"/>
          <w:sz w:val="24"/>
          <w:szCs w:val="24"/>
          <w:lang w:eastAsia="en-US"/>
        </w:rPr>
        <w:t>муниципальной услуги в электронной форме через ЕПГУ</w:t>
      </w:r>
      <w:r w:rsidR="00205B87" w:rsidRPr="00EF0F77">
        <w:rPr>
          <w:bCs w:val="0"/>
          <w:kern w:val="0"/>
          <w:sz w:val="24"/>
          <w:szCs w:val="24"/>
          <w:lang w:eastAsia="en-US"/>
        </w:rPr>
        <w:t xml:space="preserve"> </w:t>
      </w:r>
      <w:r w:rsidRPr="00EF0F77">
        <w:rPr>
          <w:bCs w:val="0"/>
          <w:kern w:val="0"/>
          <w:sz w:val="24"/>
          <w:szCs w:val="24"/>
          <w:lang w:eastAsia="en-US"/>
        </w:rPr>
        <w:t>и/или РПГУ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6"/>
        </w:numPr>
        <w:tabs>
          <w:tab w:val="left" w:pos="1518"/>
          <w:tab w:val="left" w:pos="2394"/>
          <w:tab w:val="left" w:pos="4695"/>
          <w:tab w:val="left" w:pos="7100"/>
          <w:tab w:val="left" w:pos="9573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При</w:t>
      </w:r>
      <w:r w:rsidR="00205B87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предоставлении</w:t>
      </w:r>
      <w:r w:rsidR="00205B87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="00205B87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pacing w:val="-1"/>
          <w:sz w:val="24"/>
          <w:szCs w:val="24"/>
        </w:rPr>
        <w:t>услуги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электронной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форме заявителю дополнительно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обеспечиваются:</w:t>
      </w:r>
    </w:p>
    <w:p w:rsidR="00C01228" w:rsidRPr="00EF0F77" w:rsidRDefault="00C01228" w:rsidP="00EF0F77">
      <w:pPr>
        <w:pStyle w:val="af8"/>
        <w:ind w:firstLine="708"/>
        <w:rPr>
          <w:sz w:val="24"/>
          <w:szCs w:val="24"/>
        </w:rPr>
      </w:pPr>
      <w:r w:rsidRPr="00EF0F77">
        <w:rPr>
          <w:sz w:val="24"/>
          <w:szCs w:val="24"/>
        </w:rPr>
        <w:t>получение</w:t>
      </w:r>
      <w:r w:rsidRPr="00EF0F77">
        <w:rPr>
          <w:spacing w:val="14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информации</w:t>
      </w:r>
      <w:r w:rsidRPr="00EF0F77">
        <w:rPr>
          <w:spacing w:val="12"/>
          <w:sz w:val="24"/>
          <w:szCs w:val="24"/>
        </w:rPr>
        <w:t xml:space="preserve"> </w:t>
      </w:r>
      <w:r w:rsidRPr="00EF0F77">
        <w:rPr>
          <w:sz w:val="24"/>
          <w:szCs w:val="24"/>
        </w:rPr>
        <w:t>о</w:t>
      </w:r>
      <w:r w:rsidRPr="00EF0F77">
        <w:rPr>
          <w:spacing w:val="16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порядке</w:t>
      </w:r>
      <w:r w:rsidRPr="00EF0F77">
        <w:rPr>
          <w:spacing w:val="12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3"/>
          <w:sz w:val="24"/>
          <w:szCs w:val="24"/>
        </w:rPr>
        <w:t xml:space="preserve"> </w:t>
      </w:r>
      <w:r w:rsidRPr="00EF0F77">
        <w:rPr>
          <w:sz w:val="24"/>
          <w:szCs w:val="24"/>
        </w:rPr>
        <w:t>сроках</w:t>
      </w:r>
      <w:r w:rsidRPr="00EF0F77">
        <w:rPr>
          <w:spacing w:val="13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Pr="00EF0F77">
        <w:rPr>
          <w:spacing w:val="22"/>
          <w:sz w:val="24"/>
          <w:szCs w:val="24"/>
        </w:rPr>
        <w:t xml:space="preserve"> </w:t>
      </w:r>
      <w:r w:rsidR="00126A71">
        <w:rPr>
          <w:spacing w:val="22"/>
          <w:sz w:val="24"/>
          <w:szCs w:val="24"/>
        </w:rPr>
        <w:t xml:space="preserve"> 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="00126A71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электронной форме;</w:t>
      </w:r>
    </w:p>
    <w:p w:rsidR="00C01228" w:rsidRPr="00EF0F77" w:rsidRDefault="00C01228" w:rsidP="00EF0F77">
      <w:pPr>
        <w:pStyle w:val="af8"/>
        <w:spacing w:line="321" w:lineRule="exact"/>
        <w:rPr>
          <w:sz w:val="24"/>
          <w:szCs w:val="24"/>
        </w:rPr>
      </w:pPr>
      <w:r w:rsidRPr="00EF0F77">
        <w:rPr>
          <w:sz w:val="24"/>
          <w:szCs w:val="24"/>
        </w:rPr>
        <w:t>формирование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-5"/>
          <w:sz w:val="24"/>
          <w:szCs w:val="24"/>
        </w:rPr>
        <w:t xml:space="preserve"> </w:t>
      </w:r>
      <w:r w:rsidRPr="00EF0F77">
        <w:rPr>
          <w:sz w:val="24"/>
          <w:szCs w:val="24"/>
        </w:rPr>
        <w:t>электронной</w:t>
      </w:r>
      <w:r w:rsidRPr="00EF0F77">
        <w:rPr>
          <w:spacing w:val="-5"/>
          <w:sz w:val="24"/>
          <w:szCs w:val="24"/>
        </w:rPr>
        <w:t xml:space="preserve"> </w:t>
      </w:r>
      <w:r w:rsidRPr="00EF0F77">
        <w:rPr>
          <w:sz w:val="24"/>
          <w:szCs w:val="24"/>
        </w:rPr>
        <w:t>форме;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  <w:r w:rsidRPr="00EF0F77">
        <w:rPr>
          <w:sz w:val="24"/>
          <w:szCs w:val="24"/>
        </w:rPr>
        <w:t>получение сведений о ходе рассмотрения заявления в электронной форме;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возможность</w:t>
      </w:r>
      <w:r w:rsidRPr="00EF0F77">
        <w:rPr>
          <w:spacing w:val="28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получения</w:t>
      </w:r>
      <w:r w:rsidRPr="00EF0F77">
        <w:rPr>
          <w:spacing w:val="3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33"/>
          <w:sz w:val="24"/>
          <w:szCs w:val="24"/>
        </w:rPr>
        <w:t xml:space="preserve"> </w:t>
      </w:r>
      <w:r w:rsidRPr="00EF0F77">
        <w:rPr>
          <w:sz w:val="24"/>
          <w:szCs w:val="24"/>
        </w:rPr>
        <w:t>ЕПГУ</w:t>
      </w:r>
      <w:r w:rsidRPr="00EF0F77">
        <w:rPr>
          <w:spacing w:val="33"/>
          <w:sz w:val="24"/>
          <w:szCs w:val="24"/>
        </w:rPr>
        <w:t xml:space="preserve"> </w:t>
      </w:r>
      <w:r w:rsidRPr="00EF0F77">
        <w:rPr>
          <w:sz w:val="24"/>
          <w:szCs w:val="24"/>
        </w:rPr>
        <w:t>сведений</w:t>
      </w:r>
      <w:r w:rsidRPr="00EF0F77">
        <w:rPr>
          <w:spacing w:val="31"/>
          <w:sz w:val="24"/>
          <w:szCs w:val="24"/>
        </w:rPr>
        <w:t xml:space="preserve"> </w:t>
      </w:r>
      <w:r w:rsidRPr="00EF0F77">
        <w:rPr>
          <w:sz w:val="24"/>
          <w:szCs w:val="24"/>
        </w:rPr>
        <w:t>о</w:t>
      </w:r>
      <w:r w:rsidRPr="00EF0F77">
        <w:rPr>
          <w:spacing w:val="31"/>
          <w:sz w:val="24"/>
          <w:szCs w:val="24"/>
        </w:rPr>
        <w:t xml:space="preserve"> </w:t>
      </w:r>
      <w:r w:rsidRPr="00EF0F77">
        <w:rPr>
          <w:sz w:val="24"/>
          <w:szCs w:val="24"/>
        </w:rPr>
        <w:t>ходе</w:t>
      </w:r>
      <w:r w:rsidRPr="00EF0F77">
        <w:rPr>
          <w:spacing w:val="31"/>
          <w:sz w:val="24"/>
          <w:szCs w:val="24"/>
        </w:rPr>
        <w:t xml:space="preserve"> </w:t>
      </w:r>
      <w:r w:rsidRPr="00EF0F77">
        <w:rPr>
          <w:sz w:val="24"/>
          <w:szCs w:val="24"/>
        </w:rPr>
        <w:t>рассмотрения</w:t>
      </w:r>
      <w:r w:rsidRPr="00EF0F77">
        <w:rPr>
          <w:spacing w:val="3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заявления,</w:t>
      </w:r>
    </w:p>
    <w:p w:rsidR="00C01228" w:rsidRPr="00EF0F77" w:rsidRDefault="00C01228" w:rsidP="00EF0F77">
      <w:pPr>
        <w:pStyle w:val="af8"/>
        <w:spacing w:line="322" w:lineRule="exact"/>
        <w:rPr>
          <w:sz w:val="24"/>
          <w:szCs w:val="24"/>
        </w:rPr>
      </w:pPr>
      <w:r w:rsidRPr="00EF0F77">
        <w:rPr>
          <w:sz w:val="24"/>
          <w:szCs w:val="24"/>
        </w:rPr>
        <w:t>поданного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иных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формах,</w:t>
      </w:r>
      <w:r w:rsidRPr="00EF0F77">
        <w:rPr>
          <w:spacing w:val="-5"/>
          <w:sz w:val="24"/>
          <w:szCs w:val="24"/>
        </w:rPr>
        <w:t xml:space="preserve"> </w:t>
      </w:r>
      <w:r w:rsidRPr="00EF0F77">
        <w:rPr>
          <w:sz w:val="24"/>
          <w:szCs w:val="24"/>
        </w:rPr>
        <w:t>по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запросу</w:t>
      </w:r>
      <w:r w:rsidRPr="00EF0F77">
        <w:rPr>
          <w:spacing w:val="-6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заявителя;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осуществление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оценки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качества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государственной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(муниципальной)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либо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действия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(бездействие)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должностных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лиц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Уполномоченного органа, предоставляющего муниципальную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услугу,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либо</w:t>
      </w:r>
      <w:r w:rsidRPr="00EF0F77">
        <w:rPr>
          <w:spacing w:val="2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муниципального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служащего.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B005FD">
      <w:pPr>
        <w:pStyle w:val="1"/>
        <w:spacing w:before="0" w:beforeAutospacing="0" w:after="0" w:afterAutospacing="0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Порядок осуществления административных процедур (действий) вне зависимости от формы оказания услуги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121BE9">
      <w:pPr>
        <w:pStyle w:val="a6"/>
        <w:widowControl w:val="0"/>
        <w:numPr>
          <w:ilvl w:val="1"/>
          <w:numId w:val="6"/>
        </w:numPr>
        <w:tabs>
          <w:tab w:val="left" w:pos="1518"/>
        </w:tabs>
        <w:autoSpaceDE w:val="0"/>
        <w:autoSpaceDN w:val="0"/>
        <w:spacing w:after="0" w:line="322" w:lineRule="exac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Формирование</w:t>
      </w:r>
      <w:r w:rsidRPr="00EF0F7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заявления.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Заявление может быть сформировано в электронном виде на ЕПГУ и/или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РПГУ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или подано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 бумажном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носителе.</w:t>
      </w:r>
    </w:p>
    <w:p w:rsidR="00C01228" w:rsidRPr="00EF0F77" w:rsidRDefault="00C01228" w:rsidP="00EF0F77">
      <w:pPr>
        <w:pStyle w:val="af8"/>
        <w:spacing w:line="242" w:lineRule="auto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Формирование заявления в электронной форме не требует дополнительной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подачи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бумажном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носителе.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При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формировании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электронной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форме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после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заполнения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заявителем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каждого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из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полей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электронной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формы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осуществляется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форматно-логическая проверка. При выявлении некорректно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заполненного поля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электронной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формы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уведомляется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характере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выявленной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ошибки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порядке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ее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устранения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посредством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информационного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сообщения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непосредственно в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электронной форме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При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формировании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ЕПГУ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и/или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РПГУ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заявителю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обеспечивается: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а) возможность сохранения ранее введенных в электронную форму заявления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значений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любой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момент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желанию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пользователя,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том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числе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возникновении</w:t>
      </w:r>
      <w:r w:rsidRPr="00EF0F77">
        <w:rPr>
          <w:spacing w:val="98"/>
          <w:sz w:val="24"/>
          <w:szCs w:val="24"/>
        </w:rPr>
        <w:t xml:space="preserve"> </w:t>
      </w:r>
      <w:r w:rsidRPr="00EF0F77">
        <w:rPr>
          <w:sz w:val="24"/>
          <w:szCs w:val="24"/>
        </w:rPr>
        <w:t xml:space="preserve">ошибок  </w:t>
      </w:r>
      <w:r w:rsidRPr="00EF0F77">
        <w:rPr>
          <w:spacing w:val="26"/>
          <w:sz w:val="24"/>
          <w:szCs w:val="24"/>
        </w:rPr>
        <w:t xml:space="preserve"> </w:t>
      </w:r>
      <w:r w:rsidRPr="00EF0F77">
        <w:rPr>
          <w:sz w:val="24"/>
          <w:szCs w:val="24"/>
        </w:rPr>
        <w:t xml:space="preserve">ввода  </w:t>
      </w:r>
      <w:r w:rsidRPr="00EF0F77">
        <w:rPr>
          <w:spacing w:val="26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="00121BE9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возврате</w:t>
      </w:r>
      <w:r w:rsidR="00121BE9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для</w:t>
      </w:r>
      <w:r w:rsidR="00121BE9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повторного</w:t>
      </w:r>
      <w:r w:rsidR="00121BE9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ввода</w:t>
      </w:r>
      <w:r w:rsidR="00121BE9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значений</w:t>
      </w:r>
      <w:r w:rsidRPr="00EF0F77">
        <w:rPr>
          <w:spacing w:val="-68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электронную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форму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б)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возможность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автоматического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заполнения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полей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электронной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формы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основании</w:t>
      </w:r>
      <w:r w:rsidRPr="00EF0F77">
        <w:rPr>
          <w:spacing w:val="2"/>
          <w:sz w:val="24"/>
          <w:szCs w:val="24"/>
        </w:rPr>
        <w:t xml:space="preserve"> </w:t>
      </w:r>
      <w:r w:rsidRPr="00EF0F77">
        <w:rPr>
          <w:sz w:val="24"/>
          <w:szCs w:val="24"/>
        </w:rPr>
        <w:t>данных,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размещенных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профиле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заявителя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ЕСИА;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возможность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вернуться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любой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из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этапов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заполнения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электронной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формы заявления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без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потери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ранее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введенной информации;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г) возможность доступа заявителя на ЕПГУ и/или РПГУ к заявлениям, ранее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поданным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им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 ЕПГУ и/или РПГУ.</w:t>
      </w:r>
    </w:p>
    <w:p w:rsidR="00C01228" w:rsidRPr="00EF0F77" w:rsidRDefault="00712792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lastRenderedPageBreak/>
        <w:t xml:space="preserve">Сформированное </w:t>
      </w:r>
      <w:r w:rsidR="00C01228" w:rsidRPr="00EF0F77">
        <w:rPr>
          <w:sz w:val="24"/>
          <w:szCs w:val="24"/>
        </w:rPr>
        <w:t>на ЕПГУ и/или РПГУ заявление направляется</w:t>
      </w:r>
      <w:r w:rsidR="00C01228" w:rsidRPr="00EF0F77">
        <w:rPr>
          <w:spacing w:val="-67"/>
          <w:sz w:val="24"/>
          <w:szCs w:val="24"/>
        </w:rPr>
        <w:t xml:space="preserve"> </w:t>
      </w:r>
      <w:r w:rsidR="00DA5ACF">
        <w:rPr>
          <w:spacing w:val="-67"/>
          <w:sz w:val="24"/>
          <w:szCs w:val="24"/>
        </w:rPr>
        <w:t xml:space="preserve">  </w:t>
      </w:r>
      <w:r w:rsidR="00C01228" w:rsidRPr="00EF0F77">
        <w:rPr>
          <w:sz w:val="24"/>
          <w:szCs w:val="24"/>
        </w:rPr>
        <w:t>в региональную информационную систему доступности дошкольного образования</w:t>
      </w:r>
      <w:r w:rsidR="00C01228" w:rsidRPr="00EF0F77">
        <w:rPr>
          <w:spacing w:val="1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(далее</w:t>
      </w:r>
      <w:r w:rsidR="00C01228" w:rsidRPr="00EF0F77">
        <w:rPr>
          <w:spacing w:val="-4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– РГИС</w:t>
      </w:r>
      <w:r w:rsidR="00C01228" w:rsidRPr="00EF0F77">
        <w:rPr>
          <w:spacing w:val="-1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ДДО)</w:t>
      </w:r>
      <w:r w:rsidR="00C01228" w:rsidRPr="00EF0F77">
        <w:rPr>
          <w:spacing w:val="-1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посредством</w:t>
      </w:r>
      <w:r w:rsidR="00C01228" w:rsidRPr="00EF0F77">
        <w:rPr>
          <w:spacing w:val="1"/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СМЭВ.</w:t>
      </w:r>
    </w:p>
    <w:p w:rsidR="00C01228" w:rsidRPr="001218C7" w:rsidRDefault="00C01228" w:rsidP="00D850CA">
      <w:pPr>
        <w:pStyle w:val="a6"/>
        <w:widowControl w:val="0"/>
        <w:numPr>
          <w:ilvl w:val="1"/>
          <w:numId w:val="6"/>
        </w:numPr>
        <w:tabs>
          <w:tab w:val="left" w:pos="1606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8C7">
        <w:rPr>
          <w:rFonts w:ascii="Times New Roman" w:hAnsi="Times New Roman"/>
          <w:sz w:val="24"/>
          <w:szCs w:val="24"/>
        </w:rPr>
        <w:t>После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поступления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в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РГИС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ДДО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электронное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заявление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становится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доступным</w:t>
      </w:r>
      <w:r w:rsidRPr="001218C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для</w:t>
      </w:r>
      <w:r w:rsidRPr="001218C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должностного</w:t>
      </w:r>
      <w:r w:rsidRPr="001218C7">
        <w:rPr>
          <w:rFonts w:ascii="Times New Roman" w:hAnsi="Times New Roman"/>
          <w:spacing w:val="120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лица</w:t>
      </w:r>
      <w:r w:rsidRPr="001218C7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Уполномоченного</w:t>
      </w:r>
      <w:r w:rsidRPr="001218C7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органа,</w:t>
      </w:r>
      <w:r w:rsidRPr="001218C7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ответственного</w:t>
      </w:r>
      <w:r w:rsidRPr="001218C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за прием и регистрацию заявления (далее – ответственное должностное лицо). При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этом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заявителю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на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ЕПГУ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и/или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РПГУ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направляется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уведомление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«Заявление</w:t>
      </w:r>
      <w:r w:rsidRPr="001218C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передано в региональную</w:t>
      </w:r>
      <w:r w:rsidRPr="001218C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218C7">
        <w:rPr>
          <w:rFonts w:ascii="Times New Roman" w:hAnsi="Times New Roman"/>
          <w:sz w:val="24"/>
          <w:szCs w:val="24"/>
        </w:rPr>
        <w:t>систему доступности дошкольного образования.</w:t>
      </w:r>
    </w:p>
    <w:p w:rsidR="00C01228" w:rsidRPr="001218C7" w:rsidRDefault="00C01228" w:rsidP="005F24A0">
      <w:pPr>
        <w:pStyle w:val="af8"/>
        <w:tabs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spacing w:line="318" w:lineRule="exact"/>
        <w:jc w:val="both"/>
        <w:rPr>
          <w:sz w:val="24"/>
          <w:szCs w:val="24"/>
        </w:rPr>
      </w:pPr>
      <w:r w:rsidRPr="001218C7">
        <w:rPr>
          <w:sz w:val="24"/>
          <w:szCs w:val="24"/>
        </w:rPr>
        <w:t>Заявление</w:t>
      </w:r>
      <w:r w:rsidR="007668DA" w:rsidRPr="001218C7">
        <w:rPr>
          <w:sz w:val="24"/>
          <w:szCs w:val="24"/>
        </w:rPr>
        <w:t xml:space="preserve"> </w:t>
      </w:r>
      <w:proofErr w:type="gramStart"/>
      <w:r w:rsidR="005F24A0" w:rsidRPr="001218C7">
        <w:rPr>
          <w:sz w:val="24"/>
          <w:szCs w:val="24"/>
        </w:rPr>
        <w:t>зарегистрировано</w:t>
      </w:r>
      <w:r w:rsidR="001218C7" w:rsidRPr="001218C7">
        <w:rPr>
          <w:sz w:val="24"/>
          <w:szCs w:val="24"/>
        </w:rPr>
        <w:t>:</w:t>
      </w:r>
      <w:r w:rsidR="005F24A0" w:rsidRPr="001218C7">
        <w:rPr>
          <w:sz w:val="24"/>
          <w:szCs w:val="24"/>
        </w:rPr>
        <w:t xml:space="preserve"> </w:t>
      </w:r>
      <w:r w:rsidRPr="001218C7">
        <w:rPr>
          <w:sz w:val="24"/>
          <w:szCs w:val="24"/>
          <w:u w:val="single"/>
        </w:rPr>
        <w:t xml:space="preserve"> </w:t>
      </w:r>
      <w:r w:rsidRPr="001218C7">
        <w:rPr>
          <w:sz w:val="24"/>
          <w:szCs w:val="24"/>
          <w:u w:val="single"/>
        </w:rPr>
        <w:tab/>
      </w:r>
      <w:proofErr w:type="gramEnd"/>
      <w:r w:rsidRPr="001218C7">
        <w:rPr>
          <w:sz w:val="24"/>
          <w:szCs w:val="24"/>
        </w:rPr>
        <w:t>(указывается</w:t>
      </w:r>
      <w:r w:rsidR="00205B87" w:rsidRPr="001218C7">
        <w:rPr>
          <w:sz w:val="24"/>
          <w:szCs w:val="24"/>
        </w:rPr>
        <w:t xml:space="preserve"> </w:t>
      </w:r>
      <w:r w:rsidRPr="001218C7">
        <w:rPr>
          <w:sz w:val="24"/>
          <w:szCs w:val="24"/>
        </w:rPr>
        <w:t>дата</w:t>
      </w:r>
      <w:r w:rsidR="00205B87" w:rsidRPr="001218C7">
        <w:rPr>
          <w:sz w:val="24"/>
          <w:szCs w:val="24"/>
        </w:rPr>
        <w:t xml:space="preserve"> </w:t>
      </w:r>
      <w:r w:rsidRPr="001218C7">
        <w:rPr>
          <w:sz w:val="24"/>
          <w:szCs w:val="24"/>
        </w:rPr>
        <w:t>и</w:t>
      </w:r>
      <w:r w:rsidR="00205B87" w:rsidRPr="001218C7">
        <w:rPr>
          <w:sz w:val="24"/>
          <w:szCs w:val="24"/>
        </w:rPr>
        <w:t xml:space="preserve"> </w:t>
      </w:r>
      <w:r w:rsidRPr="001218C7">
        <w:rPr>
          <w:sz w:val="24"/>
          <w:szCs w:val="24"/>
        </w:rPr>
        <w:t>время</w:t>
      </w:r>
      <w:r w:rsidR="00205B87" w:rsidRPr="001218C7">
        <w:rPr>
          <w:sz w:val="24"/>
          <w:szCs w:val="24"/>
        </w:rPr>
        <w:t xml:space="preserve"> </w:t>
      </w:r>
      <w:r w:rsidRPr="001218C7">
        <w:rPr>
          <w:sz w:val="24"/>
          <w:szCs w:val="24"/>
        </w:rPr>
        <w:t>регистрации</w:t>
      </w:r>
      <w:r w:rsidR="005F24A0" w:rsidRPr="001218C7">
        <w:rPr>
          <w:sz w:val="24"/>
          <w:szCs w:val="24"/>
        </w:rPr>
        <w:t xml:space="preserve"> </w:t>
      </w:r>
      <w:r w:rsidRPr="001218C7">
        <w:rPr>
          <w:sz w:val="24"/>
          <w:szCs w:val="24"/>
        </w:rPr>
        <w:t xml:space="preserve">заявления в формате: ДД.ММ.ГГГГ </w:t>
      </w:r>
      <w:proofErr w:type="spellStart"/>
      <w:r w:rsidRPr="001218C7">
        <w:rPr>
          <w:sz w:val="24"/>
          <w:szCs w:val="24"/>
        </w:rPr>
        <w:t>чч:мм:сс</w:t>
      </w:r>
      <w:proofErr w:type="spellEnd"/>
      <w:r w:rsidRPr="001218C7">
        <w:rPr>
          <w:sz w:val="24"/>
          <w:szCs w:val="24"/>
        </w:rPr>
        <w:t>) с номером</w:t>
      </w:r>
      <w:r w:rsidR="005F24A0" w:rsidRPr="001218C7">
        <w:rPr>
          <w:sz w:val="24"/>
          <w:szCs w:val="24"/>
        </w:rPr>
        <w:t xml:space="preserve"> </w:t>
      </w:r>
      <w:r w:rsidRPr="001218C7">
        <w:rPr>
          <w:sz w:val="24"/>
          <w:szCs w:val="24"/>
          <w:u w:val="single"/>
        </w:rPr>
        <w:t xml:space="preserve"> </w:t>
      </w:r>
      <w:r w:rsidRPr="001218C7">
        <w:rPr>
          <w:sz w:val="24"/>
          <w:szCs w:val="24"/>
          <w:u w:val="single"/>
        </w:rPr>
        <w:tab/>
      </w:r>
      <w:r w:rsidRPr="001218C7">
        <w:rPr>
          <w:spacing w:val="-26"/>
          <w:sz w:val="24"/>
          <w:szCs w:val="24"/>
        </w:rPr>
        <w:t xml:space="preserve"> </w:t>
      </w:r>
      <w:r w:rsidRPr="001218C7">
        <w:rPr>
          <w:i/>
          <w:sz w:val="24"/>
          <w:szCs w:val="24"/>
        </w:rPr>
        <w:t>(указывается уникальный номер заявления в региональной информационной системе)</w:t>
      </w:r>
      <w:r w:rsidRPr="001218C7">
        <w:rPr>
          <w:sz w:val="24"/>
          <w:szCs w:val="24"/>
        </w:rPr>
        <w:t>.</w:t>
      </w:r>
      <w:r w:rsidRPr="001218C7">
        <w:rPr>
          <w:spacing w:val="-3"/>
          <w:sz w:val="24"/>
          <w:szCs w:val="24"/>
        </w:rPr>
        <w:t xml:space="preserve"> </w:t>
      </w:r>
      <w:r w:rsidRPr="001218C7">
        <w:rPr>
          <w:sz w:val="24"/>
          <w:szCs w:val="24"/>
        </w:rPr>
        <w:t>Ожидайте</w:t>
      </w:r>
      <w:r w:rsidRPr="001218C7">
        <w:rPr>
          <w:spacing w:val="-5"/>
          <w:sz w:val="24"/>
          <w:szCs w:val="24"/>
        </w:rPr>
        <w:t xml:space="preserve"> </w:t>
      </w:r>
      <w:r w:rsidRPr="001218C7">
        <w:rPr>
          <w:sz w:val="24"/>
          <w:szCs w:val="24"/>
        </w:rPr>
        <w:t>рассмотрения</w:t>
      </w:r>
      <w:r w:rsidRPr="001218C7">
        <w:rPr>
          <w:spacing w:val="-3"/>
          <w:sz w:val="24"/>
          <w:szCs w:val="24"/>
        </w:rPr>
        <w:t xml:space="preserve"> </w:t>
      </w:r>
      <w:r w:rsidRPr="001218C7">
        <w:rPr>
          <w:sz w:val="24"/>
          <w:szCs w:val="24"/>
        </w:rPr>
        <w:t>заявления</w:t>
      </w:r>
      <w:r w:rsidRPr="001218C7">
        <w:rPr>
          <w:spacing w:val="-2"/>
          <w:sz w:val="24"/>
          <w:szCs w:val="24"/>
        </w:rPr>
        <w:t xml:space="preserve"> </w:t>
      </w:r>
      <w:r w:rsidRPr="001218C7">
        <w:rPr>
          <w:sz w:val="24"/>
          <w:szCs w:val="24"/>
        </w:rPr>
        <w:t>в</w:t>
      </w:r>
      <w:r w:rsidRPr="001218C7">
        <w:rPr>
          <w:spacing w:val="-4"/>
          <w:sz w:val="24"/>
          <w:szCs w:val="24"/>
        </w:rPr>
        <w:t xml:space="preserve"> </w:t>
      </w:r>
      <w:r w:rsidRPr="001218C7">
        <w:rPr>
          <w:sz w:val="24"/>
          <w:szCs w:val="24"/>
        </w:rPr>
        <w:t>течение</w:t>
      </w:r>
      <w:r w:rsidRPr="001218C7">
        <w:rPr>
          <w:spacing w:val="-2"/>
          <w:sz w:val="24"/>
          <w:szCs w:val="24"/>
        </w:rPr>
        <w:t xml:space="preserve"> </w:t>
      </w:r>
      <w:r w:rsidRPr="001218C7">
        <w:rPr>
          <w:sz w:val="24"/>
          <w:szCs w:val="24"/>
        </w:rPr>
        <w:t>7</w:t>
      </w:r>
      <w:r w:rsidRPr="001218C7">
        <w:rPr>
          <w:spacing w:val="-2"/>
          <w:sz w:val="24"/>
          <w:szCs w:val="24"/>
        </w:rPr>
        <w:t xml:space="preserve"> </w:t>
      </w:r>
      <w:r w:rsidRPr="001218C7">
        <w:rPr>
          <w:sz w:val="24"/>
          <w:szCs w:val="24"/>
        </w:rPr>
        <w:t>дней».</w:t>
      </w:r>
    </w:p>
    <w:p w:rsidR="00C01228" w:rsidRPr="00EF0F77" w:rsidRDefault="00C01228" w:rsidP="00D850CA">
      <w:pPr>
        <w:pStyle w:val="a6"/>
        <w:widowControl w:val="0"/>
        <w:numPr>
          <w:ilvl w:val="1"/>
          <w:numId w:val="6"/>
        </w:numPr>
        <w:tabs>
          <w:tab w:val="left" w:pos="1587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Ответственное должностное лицо Уполномоченного органа проверяет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наличие</w:t>
      </w:r>
      <w:r w:rsidRPr="00EF0F7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электронных</w:t>
      </w:r>
      <w:r w:rsidRPr="00EF0F7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заявлений,</w:t>
      </w:r>
      <w:r w:rsidRPr="00EF0F7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поступивших</w:t>
      </w:r>
      <w:r w:rsidRPr="00EF0F7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</w:t>
      </w:r>
      <w:r w:rsidRPr="00EF0F7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ЕПГУ</w:t>
      </w:r>
      <w:r w:rsidRPr="00EF0F7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и/или</w:t>
      </w:r>
      <w:r w:rsidRPr="00EF0F7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РПГУ,</w:t>
      </w:r>
      <w:r w:rsidRPr="00EF0F7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</w:t>
      </w:r>
      <w:r w:rsidRPr="00EF0F7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периодом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не реже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2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раз в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день.</w:t>
      </w:r>
    </w:p>
    <w:p w:rsidR="00C01228" w:rsidRPr="00EF0F77" w:rsidRDefault="00C01228" w:rsidP="001218C7">
      <w:pPr>
        <w:pStyle w:val="a6"/>
        <w:widowControl w:val="0"/>
        <w:numPr>
          <w:ilvl w:val="1"/>
          <w:numId w:val="6"/>
        </w:numPr>
        <w:tabs>
          <w:tab w:val="left" w:pos="156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Ответственное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должностное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лицо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Уполномоченного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обеспечивает: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а) в срок не позднее 1 рабочего дня с момента подачи заявления, а в случае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его поступления в нерабочий или праздничный день, – в следующий за ним первый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рабочий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день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прием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работу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 услуги. При этом заявителю на ЕПГУ и/или РПГУ направляется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уведомление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«Начато рассмотрение заявления».</w:t>
      </w:r>
    </w:p>
    <w:p w:rsidR="00C01228" w:rsidRPr="00EF0F77" w:rsidRDefault="00C01228" w:rsidP="00B94F85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случае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необходимости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подтверждения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данных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заявителю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сообщается об этом</w:t>
      </w:r>
      <w:r w:rsidRPr="00EF0F77">
        <w:rPr>
          <w:spacing w:val="53"/>
          <w:sz w:val="24"/>
          <w:szCs w:val="24"/>
        </w:rPr>
        <w:t xml:space="preserve"> </w:t>
      </w:r>
      <w:r w:rsidRPr="00EF0F77">
        <w:rPr>
          <w:sz w:val="24"/>
          <w:szCs w:val="24"/>
        </w:rPr>
        <w:t xml:space="preserve">в форме уведомления </w:t>
      </w:r>
      <w:r w:rsidR="00712792" w:rsidRPr="00EF0F77">
        <w:rPr>
          <w:sz w:val="24"/>
          <w:szCs w:val="24"/>
        </w:rPr>
        <w:t xml:space="preserve">на </w:t>
      </w:r>
      <w:r w:rsidRPr="00EF0F77">
        <w:rPr>
          <w:sz w:val="24"/>
          <w:szCs w:val="24"/>
        </w:rPr>
        <w:t>ЕПГУ и/или РПГУ</w:t>
      </w:r>
      <w:r w:rsidR="00712792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«Для подтверждения данных заявления</w:t>
      </w:r>
      <w:r w:rsidRPr="00EF0F77">
        <w:rPr>
          <w:spacing w:val="3"/>
          <w:sz w:val="24"/>
          <w:szCs w:val="24"/>
        </w:rPr>
        <w:t xml:space="preserve"> </w:t>
      </w:r>
      <w:r w:rsidRPr="00EF0F77">
        <w:rPr>
          <w:sz w:val="24"/>
          <w:szCs w:val="24"/>
        </w:rPr>
        <w:t>Вам</w:t>
      </w:r>
      <w:r w:rsidRPr="00EF0F77">
        <w:rPr>
          <w:spacing w:val="2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необходимо</w:t>
      </w:r>
      <w:r w:rsidRPr="00EF0F77">
        <w:rPr>
          <w:spacing w:val="3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представить</w:t>
      </w:r>
      <w:r w:rsidR="00712792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z w:val="24"/>
          <w:szCs w:val="24"/>
          <w:u w:val="single"/>
        </w:rPr>
        <w:tab/>
      </w:r>
      <w:r w:rsidR="005F24A0">
        <w:rPr>
          <w:sz w:val="24"/>
          <w:szCs w:val="24"/>
          <w:u w:val="single"/>
        </w:rPr>
        <w:t>______</w:t>
      </w:r>
      <w:proofErr w:type="gramStart"/>
      <w:r w:rsidR="005F24A0">
        <w:rPr>
          <w:sz w:val="24"/>
          <w:szCs w:val="24"/>
          <w:u w:val="single"/>
        </w:rPr>
        <w:t>_</w:t>
      </w:r>
      <w:r w:rsidRPr="00EF0F77">
        <w:rPr>
          <w:i/>
          <w:sz w:val="24"/>
          <w:szCs w:val="24"/>
        </w:rPr>
        <w:t>(</w:t>
      </w:r>
      <w:proofErr w:type="gramEnd"/>
      <w:r w:rsidRPr="00EF0F77">
        <w:rPr>
          <w:i/>
          <w:sz w:val="24"/>
          <w:szCs w:val="24"/>
        </w:rPr>
        <w:t>указывается</w:t>
      </w:r>
      <w:r w:rsidRPr="00EF0F77">
        <w:rPr>
          <w:i/>
          <w:spacing w:val="90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место</w:t>
      </w:r>
      <w:r w:rsidRPr="00EF0F77">
        <w:rPr>
          <w:i/>
          <w:spacing w:val="9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представления</w:t>
      </w:r>
      <w:r w:rsidRPr="00EF0F77">
        <w:rPr>
          <w:i/>
          <w:spacing w:val="94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документов)</w:t>
      </w:r>
      <w:r w:rsidR="00712792" w:rsidRPr="00EF0F77">
        <w:rPr>
          <w:i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="005F24A0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срок</w:t>
      </w:r>
      <w:r w:rsidR="005F24A0">
        <w:rPr>
          <w:sz w:val="24"/>
          <w:szCs w:val="24"/>
        </w:rPr>
        <w:t xml:space="preserve"> _______ </w:t>
      </w:r>
      <w:r w:rsidRPr="00EF0F77">
        <w:rPr>
          <w:i/>
          <w:sz w:val="24"/>
          <w:szCs w:val="24"/>
        </w:rPr>
        <w:t>(указывается</w:t>
      </w:r>
      <w:r w:rsidR="00712792" w:rsidRPr="00EF0F77">
        <w:rPr>
          <w:i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срок</w:t>
      </w:r>
      <w:r w:rsidR="00712792" w:rsidRPr="00EF0F77">
        <w:rPr>
          <w:i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представления</w:t>
      </w:r>
      <w:r w:rsidR="00712792" w:rsidRPr="00EF0F77">
        <w:rPr>
          <w:i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документов)</w:t>
      </w:r>
      <w:r w:rsidRPr="00EF0F77">
        <w:rPr>
          <w:i/>
          <w:spacing w:val="84"/>
          <w:sz w:val="24"/>
          <w:szCs w:val="24"/>
        </w:rPr>
        <w:t xml:space="preserve"> </w:t>
      </w:r>
      <w:r w:rsidRPr="00EF0F77">
        <w:rPr>
          <w:sz w:val="24"/>
          <w:szCs w:val="24"/>
        </w:rPr>
        <w:t>следующие</w:t>
      </w:r>
      <w:r w:rsidRPr="00EF0F77">
        <w:rPr>
          <w:spacing w:val="83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документы:</w:t>
      </w:r>
      <w:r w:rsidRPr="00EF0F77">
        <w:rPr>
          <w:sz w:val="24"/>
          <w:szCs w:val="24"/>
          <w:u w:val="single"/>
        </w:rPr>
        <w:tab/>
      </w:r>
      <w:r w:rsidR="001218C7">
        <w:rPr>
          <w:sz w:val="24"/>
          <w:szCs w:val="24"/>
          <w:u w:val="single"/>
        </w:rPr>
        <w:t>___</w:t>
      </w:r>
      <w:r w:rsidRPr="00EF0F77">
        <w:rPr>
          <w:i/>
          <w:sz w:val="24"/>
          <w:szCs w:val="24"/>
        </w:rPr>
        <w:t>(указывается</w:t>
      </w:r>
      <w:r w:rsidRPr="00EF0F77">
        <w:rPr>
          <w:i/>
          <w:spacing w:val="-67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перечень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подтверждающих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документов,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которые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должен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представить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заявитель).»</w:t>
      </w:r>
      <w:r w:rsidRPr="00EF0F77">
        <w:rPr>
          <w:i/>
          <w:spacing w:val="78"/>
          <w:sz w:val="24"/>
          <w:szCs w:val="24"/>
        </w:rPr>
        <w:t xml:space="preserve"> </w:t>
      </w:r>
      <w:r w:rsidRPr="00EF0F77">
        <w:rPr>
          <w:sz w:val="24"/>
          <w:szCs w:val="24"/>
        </w:rPr>
        <w:t>Данные</w:t>
      </w:r>
      <w:r w:rsidRPr="00EF0F77">
        <w:rPr>
          <w:spacing w:val="73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недостатки</w:t>
      </w:r>
      <w:r w:rsidRPr="00EF0F77">
        <w:rPr>
          <w:spacing w:val="76"/>
          <w:sz w:val="24"/>
          <w:szCs w:val="24"/>
        </w:rPr>
        <w:t xml:space="preserve"> </w:t>
      </w:r>
      <w:r w:rsidRPr="00EF0F77">
        <w:rPr>
          <w:sz w:val="24"/>
          <w:szCs w:val="24"/>
        </w:rPr>
        <w:t>могут</w:t>
      </w:r>
      <w:r w:rsidRPr="00EF0F77">
        <w:rPr>
          <w:spacing w:val="76"/>
          <w:sz w:val="24"/>
          <w:szCs w:val="24"/>
        </w:rPr>
        <w:t xml:space="preserve"> </w:t>
      </w:r>
      <w:r w:rsidRPr="00EF0F77">
        <w:rPr>
          <w:sz w:val="24"/>
          <w:szCs w:val="24"/>
        </w:rPr>
        <w:t>быть</w:t>
      </w:r>
      <w:r w:rsidRPr="00EF0F77">
        <w:rPr>
          <w:spacing w:val="74"/>
          <w:sz w:val="24"/>
          <w:szCs w:val="24"/>
        </w:rPr>
        <w:t xml:space="preserve"> </w:t>
      </w:r>
      <w:r w:rsidRPr="00EF0F77">
        <w:rPr>
          <w:sz w:val="24"/>
          <w:szCs w:val="24"/>
        </w:rPr>
        <w:t>исправлены</w:t>
      </w:r>
      <w:r w:rsidRPr="00EF0F77">
        <w:rPr>
          <w:spacing w:val="76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заявителем</w:t>
      </w:r>
      <w:r w:rsidRPr="00EF0F77">
        <w:rPr>
          <w:spacing w:val="73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74"/>
          <w:sz w:val="24"/>
          <w:szCs w:val="24"/>
        </w:rPr>
        <w:t xml:space="preserve"> </w:t>
      </w:r>
      <w:r w:rsidRPr="00EF0F77">
        <w:rPr>
          <w:sz w:val="24"/>
          <w:szCs w:val="24"/>
        </w:rPr>
        <w:t>течение</w:t>
      </w:r>
      <w:r w:rsidR="00B94F85">
        <w:rPr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3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дней</w:t>
      </w:r>
      <w:r w:rsidR="00B94F85">
        <w:rPr>
          <w:rStyle w:val="ae"/>
          <w:i/>
          <w:sz w:val="24"/>
          <w:szCs w:val="24"/>
        </w:rPr>
        <w:footnoteReference w:id="4"/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дня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сообщения,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том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числе,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поступления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соответствующего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уведомления,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несоблюдении которого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следует отказ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соответствии с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пунктами</w:t>
      </w:r>
      <w:r w:rsidR="00CA6338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2.12.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2.14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настоящего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Административного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регламента.</w:t>
      </w:r>
    </w:p>
    <w:p w:rsidR="00C01228" w:rsidRPr="00EF0F77" w:rsidRDefault="00C01228" w:rsidP="00EF0F77">
      <w:pPr>
        <w:pStyle w:val="af8"/>
        <w:tabs>
          <w:tab w:val="left" w:pos="4212"/>
        </w:tabs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б)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рассмотрение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заявления.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качестве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промежуточного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результата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рассмотрения заявления заявителю сообщается, в том числе в форме уведомления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ЕПГУ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и/или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РПГУ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«Ваше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рассмотрено.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Индивидуальный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номер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</w:t>
      </w:r>
      <w:r w:rsidRPr="00EF0F77">
        <w:rPr>
          <w:sz w:val="24"/>
          <w:szCs w:val="24"/>
          <w:u w:val="single"/>
        </w:rPr>
        <w:tab/>
      </w:r>
      <w:r w:rsidRPr="00EF0F77">
        <w:rPr>
          <w:sz w:val="24"/>
          <w:szCs w:val="24"/>
        </w:rPr>
        <w:t>. Ожидайте</w:t>
      </w:r>
      <w:r w:rsidRPr="00EF0F77">
        <w:rPr>
          <w:spacing w:val="4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направления</w:t>
      </w:r>
      <w:r w:rsidRPr="00EF0F77">
        <w:rPr>
          <w:spacing w:val="44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="00712792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выбранную</w:t>
      </w:r>
      <w:r w:rsidR="00712792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образовательную</w:t>
      </w:r>
      <w:r w:rsidRPr="00EF0F77">
        <w:rPr>
          <w:spacing w:val="119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организацию</w:t>
      </w:r>
      <w:r w:rsidRPr="00EF0F77">
        <w:rPr>
          <w:spacing w:val="117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после</w:t>
      </w:r>
      <w:r w:rsidR="001218C7">
        <w:rPr>
          <w:sz w:val="24"/>
          <w:szCs w:val="24"/>
        </w:rPr>
        <w:t xml:space="preserve"> </w:t>
      </w:r>
      <w:r w:rsidR="005F24A0">
        <w:rPr>
          <w:sz w:val="24"/>
          <w:szCs w:val="24"/>
          <w:u w:val="single"/>
        </w:rPr>
        <w:t>____</w:t>
      </w:r>
      <w:proofErr w:type="gramStart"/>
      <w:r w:rsidR="005F24A0">
        <w:rPr>
          <w:sz w:val="24"/>
          <w:szCs w:val="24"/>
          <w:u w:val="single"/>
        </w:rPr>
        <w:t>_</w:t>
      </w:r>
      <w:r w:rsidRPr="00EF0F77">
        <w:rPr>
          <w:i/>
          <w:sz w:val="24"/>
          <w:szCs w:val="24"/>
        </w:rPr>
        <w:t>(</w:t>
      </w:r>
      <w:proofErr w:type="gramEnd"/>
      <w:r w:rsidRPr="00EF0F77">
        <w:rPr>
          <w:i/>
          <w:sz w:val="24"/>
          <w:szCs w:val="24"/>
        </w:rPr>
        <w:t>указывается</w:t>
      </w:r>
      <w:r w:rsidRPr="00EF0F77">
        <w:rPr>
          <w:i/>
          <w:spacing w:val="12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желаемая</w:t>
      </w:r>
      <w:r w:rsidRPr="00EF0F77">
        <w:rPr>
          <w:i/>
          <w:spacing w:val="118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дата</w:t>
      </w:r>
      <w:r w:rsidR="00712792" w:rsidRPr="00EF0F77">
        <w:rPr>
          <w:i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приема,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указанная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в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заявлении)</w:t>
      </w:r>
      <w:r w:rsidRPr="00EF0F77">
        <w:rPr>
          <w:sz w:val="24"/>
          <w:szCs w:val="24"/>
        </w:rPr>
        <w:t>.»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(положительный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промежуточный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результат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услуги)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либо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«Вам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отказано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предоставлении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по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текущему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заявлению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</w:t>
      </w:r>
      <w:r w:rsidRPr="00EF0F77">
        <w:rPr>
          <w:spacing w:val="39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причине</w:t>
      </w:r>
      <w:r w:rsidRPr="00EF0F77">
        <w:rPr>
          <w:sz w:val="24"/>
          <w:szCs w:val="24"/>
          <w:u w:val="single"/>
        </w:rPr>
        <w:tab/>
      </w:r>
      <w:r w:rsidRPr="00EF0F77">
        <w:rPr>
          <w:i/>
          <w:sz w:val="24"/>
          <w:szCs w:val="24"/>
        </w:rPr>
        <w:t>(указывается</w:t>
      </w:r>
      <w:r w:rsidRPr="00EF0F77">
        <w:rPr>
          <w:i/>
          <w:spacing w:val="37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причина,</w:t>
      </w:r>
      <w:r w:rsidRPr="00EF0F77">
        <w:rPr>
          <w:i/>
          <w:spacing w:val="40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по</w:t>
      </w:r>
      <w:r w:rsidRPr="00EF0F77">
        <w:rPr>
          <w:i/>
          <w:spacing w:val="39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которой</w:t>
      </w:r>
      <w:r w:rsidRPr="00EF0F77">
        <w:rPr>
          <w:i/>
          <w:spacing w:val="4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по</w:t>
      </w:r>
      <w:r w:rsidRPr="00EF0F77">
        <w:rPr>
          <w:i/>
          <w:spacing w:val="38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заявлению</w:t>
      </w:r>
      <w:r w:rsidRPr="00EF0F77">
        <w:rPr>
          <w:i/>
          <w:spacing w:val="-68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принято</w:t>
      </w:r>
      <w:r w:rsidRPr="00EF0F77">
        <w:rPr>
          <w:i/>
          <w:spacing w:val="46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отрицательное</w:t>
      </w:r>
      <w:r w:rsidRPr="00EF0F77">
        <w:rPr>
          <w:i/>
          <w:spacing w:val="49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решение)</w:t>
      </w:r>
      <w:r w:rsidRPr="00EF0F77">
        <w:rPr>
          <w:sz w:val="24"/>
          <w:szCs w:val="24"/>
        </w:rPr>
        <w:t>.</w:t>
      </w:r>
      <w:r w:rsidRPr="00EF0F77">
        <w:rPr>
          <w:spacing w:val="48"/>
          <w:sz w:val="24"/>
          <w:szCs w:val="24"/>
        </w:rPr>
        <w:t xml:space="preserve"> </w:t>
      </w:r>
      <w:r w:rsidRPr="00EF0F77">
        <w:rPr>
          <w:sz w:val="24"/>
          <w:szCs w:val="24"/>
        </w:rPr>
        <w:t>Вам</w:t>
      </w:r>
      <w:r w:rsidRPr="00EF0F77">
        <w:rPr>
          <w:spacing w:val="48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необходимо</w:t>
      </w:r>
      <w:r w:rsidRPr="00EF0F77">
        <w:rPr>
          <w:sz w:val="24"/>
          <w:szCs w:val="24"/>
          <w:u w:val="single"/>
        </w:rPr>
        <w:tab/>
      </w:r>
      <w:r w:rsidRPr="00EF0F77">
        <w:rPr>
          <w:i/>
          <w:sz w:val="24"/>
          <w:szCs w:val="24"/>
        </w:rPr>
        <w:t>(указывается</w:t>
      </w:r>
      <w:r w:rsidRPr="00EF0F77">
        <w:rPr>
          <w:i/>
          <w:spacing w:val="-68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порядок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действий,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который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необходимо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выполнить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заявителю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для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получения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положительного результата по заявлению)</w:t>
      </w:r>
      <w:r w:rsidRPr="00EF0F77">
        <w:rPr>
          <w:sz w:val="24"/>
          <w:szCs w:val="24"/>
        </w:rPr>
        <w:t xml:space="preserve">.» </w:t>
      </w:r>
      <w:r w:rsidRPr="00EF0F77">
        <w:rPr>
          <w:i/>
          <w:sz w:val="24"/>
          <w:szCs w:val="24"/>
        </w:rPr>
        <w:t>(отрицательный промежуточный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результат</w:t>
      </w:r>
      <w:r w:rsidRPr="00EF0F77">
        <w:rPr>
          <w:i/>
          <w:spacing w:val="-2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услуги)</w:t>
      </w:r>
      <w:r w:rsidRPr="00EF0F77">
        <w:rPr>
          <w:sz w:val="24"/>
          <w:szCs w:val="24"/>
        </w:rPr>
        <w:t>.</w:t>
      </w:r>
    </w:p>
    <w:p w:rsidR="00C01228" w:rsidRPr="00EF0F77" w:rsidRDefault="00C01228" w:rsidP="00EF0F77">
      <w:pPr>
        <w:pStyle w:val="af8"/>
        <w:tabs>
          <w:tab w:val="left" w:pos="7577"/>
        </w:tabs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При</w:t>
      </w:r>
      <w:r w:rsidRPr="00EF0F77">
        <w:rPr>
          <w:spacing w:val="3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наступлении</w:t>
      </w:r>
      <w:r w:rsidRPr="00EF0F77">
        <w:rPr>
          <w:spacing w:val="101"/>
          <w:sz w:val="24"/>
          <w:szCs w:val="24"/>
        </w:rPr>
        <w:t xml:space="preserve"> </w:t>
      </w:r>
      <w:r w:rsidRPr="00EF0F77">
        <w:rPr>
          <w:sz w:val="24"/>
          <w:szCs w:val="24"/>
        </w:rPr>
        <w:t>желаемой</w:t>
      </w:r>
      <w:r w:rsidRPr="00EF0F77">
        <w:rPr>
          <w:spacing w:val="103"/>
          <w:sz w:val="24"/>
          <w:szCs w:val="24"/>
        </w:rPr>
        <w:t xml:space="preserve"> </w:t>
      </w:r>
      <w:r w:rsidRPr="00EF0F77">
        <w:rPr>
          <w:sz w:val="24"/>
          <w:szCs w:val="24"/>
        </w:rPr>
        <w:t>даты</w:t>
      </w:r>
      <w:r w:rsidRPr="00EF0F77">
        <w:rPr>
          <w:spacing w:val="102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приема</w:t>
      </w:r>
      <w:r w:rsidRPr="00EF0F77">
        <w:rPr>
          <w:spacing w:val="103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01"/>
          <w:sz w:val="24"/>
          <w:szCs w:val="24"/>
        </w:rPr>
        <w:t xml:space="preserve"> </w:t>
      </w:r>
      <w:r w:rsidRPr="00EF0F77">
        <w:rPr>
          <w:sz w:val="24"/>
          <w:szCs w:val="24"/>
        </w:rPr>
        <w:t>отсутствии</w:t>
      </w:r>
      <w:r w:rsidRPr="00EF0F77">
        <w:rPr>
          <w:spacing w:val="102"/>
          <w:sz w:val="24"/>
          <w:szCs w:val="24"/>
        </w:rPr>
        <w:t xml:space="preserve"> </w:t>
      </w:r>
      <w:r w:rsidRPr="00EF0F77">
        <w:rPr>
          <w:sz w:val="24"/>
          <w:szCs w:val="24"/>
        </w:rPr>
        <w:t>свободных</w:t>
      </w:r>
      <w:r w:rsidRPr="00EF0F77">
        <w:rPr>
          <w:spacing w:val="104"/>
          <w:sz w:val="24"/>
          <w:szCs w:val="24"/>
        </w:rPr>
        <w:t xml:space="preserve"> </w:t>
      </w:r>
      <w:r w:rsidRPr="00EF0F77">
        <w:rPr>
          <w:sz w:val="24"/>
          <w:szCs w:val="24"/>
        </w:rPr>
        <w:t>мест</w:t>
      </w:r>
      <w:r w:rsidRPr="00EF0F77">
        <w:rPr>
          <w:spacing w:val="-68"/>
          <w:sz w:val="24"/>
          <w:szCs w:val="24"/>
        </w:rPr>
        <w:t xml:space="preserve"> </w:t>
      </w:r>
      <w:r w:rsidRPr="00EF0F77">
        <w:rPr>
          <w:sz w:val="24"/>
          <w:szCs w:val="24"/>
        </w:rPr>
        <w:t xml:space="preserve">в образовательных организациях, указанных заявителем в заявлении </w:t>
      </w:r>
      <w:r w:rsidRPr="00EF0F77">
        <w:rPr>
          <w:i/>
          <w:sz w:val="24"/>
          <w:szCs w:val="24"/>
        </w:rPr>
        <w:t>(по данным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 xml:space="preserve">РГИС ДДО) </w:t>
      </w:r>
      <w:r w:rsidRPr="00EF0F77">
        <w:rPr>
          <w:sz w:val="24"/>
          <w:szCs w:val="24"/>
        </w:rPr>
        <w:t>заявителю, сообщается, в том числе в форме уведомления на ЕПГУ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и/или</w:t>
      </w:r>
      <w:r w:rsidRPr="00EF0F77">
        <w:rPr>
          <w:spacing w:val="16"/>
          <w:sz w:val="24"/>
          <w:szCs w:val="24"/>
        </w:rPr>
        <w:t xml:space="preserve"> </w:t>
      </w:r>
      <w:r w:rsidRPr="00EF0F77">
        <w:rPr>
          <w:sz w:val="24"/>
          <w:szCs w:val="24"/>
        </w:rPr>
        <w:t>РПГУ</w:t>
      </w:r>
      <w:r w:rsidRPr="00EF0F77">
        <w:rPr>
          <w:spacing w:val="86"/>
          <w:sz w:val="24"/>
          <w:szCs w:val="24"/>
        </w:rPr>
        <w:t xml:space="preserve"> </w:t>
      </w:r>
      <w:r w:rsidRPr="00EF0F77">
        <w:rPr>
          <w:sz w:val="24"/>
          <w:szCs w:val="24"/>
        </w:rPr>
        <w:t>«В</w:t>
      </w:r>
      <w:r w:rsidRPr="00EF0F77">
        <w:rPr>
          <w:spacing w:val="82"/>
          <w:sz w:val="24"/>
          <w:szCs w:val="24"/>
        </w:rPr>
        <w:t xml:space="preserve"> </w:t>
      </w:r>
      <w:r w:rsidRPr="00EF0F77">
        <w:rPr>
          <w:sz w:val="24"/>
          <w:szCs w:val="24"/>
        </w:rPr>
        <w:t>настоящее</w:t>
      </w:r>
      <w:r w:rsidRPr="00EF0F77">
        <w:rPr>
          <w:spacing w:val="85"/>
          <w:sz w:val="24"/>
          <w:szCs w:val="24"/>
        </w:rPr>
        <w:t xml:space="preserve"> </w:t>
      </w:r>
      <w:r w:rsidRPr="00EF0F77">
        <w:rPr>
          <w:sz w:val="24"/>
          <w:szCs w:val="24"/>
        </w:rPr>
        <w:t>время</w:t>
      </w:r>
      <w:r w:rsidRPr="00EF0F77">
        <w:rPr>
          <w:spacing w:val="85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82"/>
          <w:sz w:val="24"/>
          <w:szCs w:val="24"/>
        </w:rPr>
        <w:t xml:space="preserve"> </w:t>
      </w:r>
      <w:r w:rsidRPr="00EF0F77">
        <w:rPr>
          <w:sz w:val="24"/>
          <w:szCs w:val="24"/>
        </w:rPr>
        <w:t>образовательных</w:t>
      </w:r>
      <w:r w:rsidRPr="00EF0F77">
        <w:rPr>
          <w:spacing w:val="83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организациях,</w:t>
      </w:r>
      <w:r w:rsidRPr="00EF0F77">
        <w:rPr>
          <w:spacing w:val="84"/>
          <w:sz w:val="24"/>
          <w:szCs w:val="24"/>
        </w:rPr>
        <w:t xml:space="preserve"> </w:t>
      </w:r>
      <w:r w:rsidRPr="00EF0F77">
        <w:rPr>
          <w:sz w:val="24"/>
          <w:szCs w:val="24"/>
        </w:rPr>
        <w:t>указанных</w:t>
      </w:r>
      <w:r w:rsidRPr="00EF0F77">
        <w:rPr>
          <w:spacing w:val="-68"/>
          <w:sz w:val="24"/>
          <w:szCs w:val="24"/>
        </w:rPr>
        <w:t xml:space="preserve"> </w:t>
      </w:r>
      <w:r w:rsidRPr="00EF0F77">
        <w:rPr>
          <w:sz w:val="24"/>
          <w:szCs w:val="24"/>
        </w:rPr>
        <w:t>в заявлении, нет свободных мест, соответствующих запрашиваемым в заявлении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условиям.</w:t>
      </w:r>
      <w:r w:rsidRPr="00EF0F77">
        <w:rPr>
          <w:spacing w:val="20"/>
          <w:sz w:val="24"/>
          <w:szCs w:val="24"/>
        </w:rPr>
        <w:t xml:space="preserve"> </w:t>
      </w:r>
      <w:r w:rsidRPr="00EF0F77">
        <w:rPr>
          <w:sz w:val="24"/>
          <w:szCs w:val="24"/>
        </w:rPr>
        <w:t>Вам</w:t>
      </w:r>
      <w:r w:rsidRPr="00EF0F77">
        <w:rPr>
          <w:spacing w:val="20"/>
          <w:sz w:val="24"/>
          <w:szCs w:val="24"/>
        </w:rPr>
        <w:t xml:space="preserve"> </w:t>
      </w:r>
      <w:r w:rsidRPr="00EF0F77">
        <w:rPr>
          <w:sz w:val="24"/>
          <w:szCs w:val="24"/>
        </w:rPr>
        <w:t>может</w:t>
      </w:r>
      <w:r w:rsidRPr="00EF0F77">
        <w:rPr>
          <w:spacing w:val="20"/>
          <w:sz w:val="24"/>
          <w:szCs w:val="24"/>
        </w:rPr>
        <w:t xml:space="preserve"> </w:t>
      </w:r>
      <w:r w:rsidRPr="00EF0F77">
        <w:rPr>
          <w:sz w:val="24"/>
          <w:szCs w:val="24"/>
        </w:rPr>
        <w:t>быть</w:t>
      </w:r>
      <w:r w:rsidRPr="00EF0F77">
        <w:rPr>
          <w:spacing w:val="19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предложено</w:t>
      </w:r>
      <w:r w:rsidRPr="00EF0F77">
        <w:rPr>
          <w:spacing w:val="19"/>
          <w:sz w:val="24"/>
          <w:szCs w:val="24"/>
        </w:rPr>
        <w:t xml:space="preserve"> </w:t>
      </w:r>
      <w:r w:rsidRPr="00EF0F77">
        <w:rPr>
          <w:sz w:val="24"/>
          <w:szCs w:val="24"/>
        </w:rPr>
        <w:t>место</w:t>
      </w:r>
      <w:r w:rsidRPr="00EF0F77">
        <w:rPr>
          <w:spacing w:val="2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z w:val="24"/>
          <w:szCs w:val="24"/>
          <w:u w:val="single"/>
        </w:rPr>
        <w:tab/>
      </w:r>
      <w:r w:rsidRPr="00EF0F77">
        <w:rPr>
          <w:i/>
          <w:sz w:val="24"/>
          <w:szCs w:val="24"/>
        </w:rPr>
        <w:t>(указывается</w:t>
      </w:r>
      <w:r w:rsidRPr="00EF0F77">
        <w:rPr>
          <w:i/>
          <w:spacing w:val="16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перечень</w:t>
      </w:r>
      <w:r w:rsidRPr="00EF0F77">
        <w:rPr>
          <w:i/>
          <w:spacing w:val="-68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образовательных организаций, в которых могут быть предоставлены места при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наличии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возможности)</w:t>
      </w:r>
      <w:r w:rsidRPr="00EF0F77">
        <w:rPr>
          <w:sz w:val="24"/>
          <w:szCs w:val="24"/>
        </w:rPr>
        <w:t>.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случае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согласия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получение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места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данной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образовательной</w:t>
      </w:r>
      <w:r w:rsidR="00712792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lastRenderedPageBreak/>
        <w:t>организации</w:t>
      </w:r>
      <w:r w:rsidR="00712792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Вам</w:t>
      </w:r>
      <w:r w:rsidR="00712792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необходимо</w:t>
      </w:r>
      <w:r w:rsidR="00712792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изменить</w:t>
      </w:r>
      <w:r w:rsidR="00712792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="00712792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для направления перечень дошкольных образовательных организаций, выбранных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для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приема.».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При</w:t>
      </w:r>
      <w:r w:rsidRPr="00EF0F77">
        <w:rPr>
          <w:spacing w:val="7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наступлении желаемой</w:t>
      </w:r>
      <w:r w:rsidR="00712792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даты</w:t>
      </w:r>
      <w:r w:rsidR="00712792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приема</w:t>
      </w:r>
      <w:r w:rsidR="00712792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="00712792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наличии</w:t>
      </w:r>
      <w:r w:rsidR="00712792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свободных мест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 xml:space="preserve">в образовательных организациях, указанных заявителем в заявлении </w:t>
      </w:r>
      <w:r w:rsidRPr="00EF0F77">
        <w:rPr>
          <w:i/>
          <w:sz w:val="24"/>
          <w:szCs w:val="24"/>
        </w:rPr>
        <w:t>(по данным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РГИС)</w:t>
      </w:r>
      <w:r w:rsidRPr="00EF0F77">
        <w:rPr>
          <w:sz w:val="24"/>
          <w:szCs w:val="24"/>
        </w:rPr>
        <w:t>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после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утверждения документа о направлении,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содержащего информацию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</w:t>
      </w:r>
      <w:r w:rsidRPr="00EF0F77">
        <w:rPr>
          <w:spacing w:val="7"/>
          <w:sz w:val="24"/>
          <w:szCs w:val="24"/>
        </w:rPr>
        <w:t xml:space="preserve"> </w:t>
      </w:r>
      <w:r w:rsidRPr="00EF0F77">
        <w:rPr>
          <w:sz w:val="24"/>
          <w:szCs w:val="24"/>
        </w:rPr>
        <w:t>определении</w:t>
      </w:r>
      <w:r w:rsidRPr="00EF0F77">
        <w:rPr>
          <w:spacing w:val="9"/>
          <w:sz w:val="24"/>
          <w:szCs w:val="24"/>
        </w:rPr>
        <w:t xml:space="preserve"> </w:t>
      </w:r>
      <w:r w:rsidRPr="00EF0F77">
        <w:rPr>
          <w:sz w:val="24"/>
          <w:szCs w:val="24"/>
        </w:rPr>
        <w:t>места</w:t>
      </w:r>
      <w:r w:rsidRPr="00EF0F77">
        <w:rPr>
          <w:spacing w:val="8"/>
          <w:sz w:val="24"/>
          <w:szCs w:val="24"/>
        </w:rPr>
        <w:t xml:space="preserve"> </w:t>
      </w:r>
      <w:r w:rsidRPr="00EF0F77">
        <w:rPr>
          <w:sz w:val="24"/>
          <w:szCs w:val="24"/>
        </w:rPr>
        <w:t>для</w:t>
      </w:r>
      <w:r w:rsidRPr="00EF0F77">
        <w:rPr>
          <w:spacing w:val="6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ребенка,</w:t>
      </w:r>
      <w:r w:rsidRPr="00EF0F77">
        <w:rPr>
          <w:spacing w:val="8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7"/>
          <w:sz w:val="24"/>
          <w:szCs w:val="24"/>
        </w:rPr>
        <w:t xml:space="preserve"> </w:t>
      </w:r>
      <w:r w:rsidRPr="00EF0F77">
        <w:rPr>
          <w:sz w:val="24"/>
          <w:szCs w:val="24"/>
        </w:rPr>
        <w:t>внесения</w:t>
      </w:r>
      <w:r w:rsidRPr="00EF0F77">
        <w:rPr>
          <w:spacing w:val="6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реквизитов</w:t>
      </w:r>
      <w:r w:rsidRPr="00EF0F77">
        <w:rPr>
          <w:spacing w:val="8"/>
          <w:sz w:val="24"/>
          <w:szCs w:val="24"/>
        </w:rPr>
        <w:t xml:space="preserve"> </w:t>
      </w:r>
      <w:r w:rsidRPr="00EF0F77">
        <w:rPr>
          <w:sz w:val="24"/>
          <w:szCs w:val="24"/>
        </w:rPr>
        <w:t>данного</w:t>
      </w:r>
      <w:r w:rsidRPr="00EF0F77">
        <w:rPr>
          <w:spacing w:val="9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документа</w:t>
      </w:r>
    </w:p>
    <w:p w:rsidR="00C01228" w:rsidRPr="00EF0F77" w:rsidRDefault="00C01228" w:rsidP="00E13DBF">
      <w:pPr>
        <w:tabs>
          <w:tab w:val="left" w:pos="5196"/>
          <w:tab w:val="left" w:pos="10444"/>
        </w:tabs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РГИС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заявителю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ЕПГУ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и/или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РПГУ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направляется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уведомление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«Вам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предоставлено</w:t>
      </w:r>
      <w:r w:rsidRPr="00EF0F77">
        <w:rPr>
          <w:spacing w:val="67"/>
          <w:sz w:val="24"/>
          <w:szCs w:val="24"/>
        </w:rPr>
        <w:t xml:space="preserve"> </w:t>
      </w:r>
      <w:r w:rsidRPr="00EF0F77">
        <w:rPr>
          <w:sz w:val="24"/>
          <w:szCs w:val="24"/>
        </w:rPr>
        <w:t>место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z w:val="24"/>
          <w:szCs w:val="24"/>
          <w:u w:val="single"/>
        </w:rPr>
        <w:tab/>
      </w:r>
      <w:r w:rsidRPr="00EF0F77">
        <w:rPr>
          <w:i/>
          <w:sz w:val="24"/>
          <w:szCs w:val="24"/>
        </w:rPr>
        <w:t>(указываются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название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образовательной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организации,</w:t>
      </w:r>
      <w:r w:rsidRPr="00EF0F77">
        <w:rPr>
          <w:i/>
          <w:spacing w:val="6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данные</w:t>
      </w:r>
      <w:r w:rsidRPr="00EF0F77">
        <w:rPr>
          <w:i/>
          <w:spacing w:val="6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о</w:t>
      </w:r>
      <w:r w:rsidRPr="00EF0F77">
        <w:rPr>
          <w:i/>
          <w:spacing w:val="62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группе)</w:t>
      </w:r>
      <w:r w:rsidRPr="00EF0F77">
        <w:rPr>
          <w:i/>
          <w:spacing w:val="66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61"/>
          <w:sz w:val="24"/>
          <w:szCs w:val="24"/>
        </w:rPr>
        <w:t xml:space="preserve"> </w:t>
      </w:r>
      <w:r w:rsidRPr="00EF0F77">
        <w:rPr>
          <w:sz w:val="24"/>
          <w:szCs w:val="24"/>
        </w:rPr>
        <w:t>соответствии</w:t>
      </w:r>
      <w:r w:rsidRPr="00EF0F77">
        <w:rPr>
          <w:spacing w:val="62"/>
          <w:sz w:val="24"/>
          <w:szCs w:val="24"/>
        </w:rPr>
        <w:t xml:space="preserve"> </w:t>
      </w:r>
      <w:r w:rsidRPr="00EF0F77">
        <w:rPr>
          <w:sz w:val="24"/>
          <w:szCs w:val="24"/>
        </w:rPr>
        <w:t>с</w:t>
      </w:r>
      <w:r w:rsidR="00E13DBF">
        <w:rPr>
          <w:sz w:val="24"/>
          <w:szCs w:val="24"/>
        </w:rPr>
        <w:t>_____</w:t>
      </w:r>
      <w:proofErr w:type="gramStart"/>
      <w:r w:rsidR="00E13DBF">
        <w:rPr>
          <w:sz w:val="24"/>
          <w:szCs w:val="24"/>
        </w:rPr>
        <w:t>_</w:t>
      </w:r>
      <w:r w:rsidRPr="00EF0F77">
        <w:rPr>
          <w:i/>
          <w:sz w:val="24"/>
          <w:szCs w:val="24"/>
        </w:rPr>
        <w:t>(</w:t>
      </w:r>
      <w:proofErr w:type="gramEnd"/>
      <w:r w:rsidRPr="00EF0F77">
        <w:rPr>
          <w:i/>
          <w:sz w:val="24"/>
          <w:szCs w:val="24"/>
        </w:rPr>
        <w:t>указываются</w:t>
      </w:r>
      <w:r w:rsidRPr="00EF0F77">
        <w:rPr>
          <w:i/>
          <w:spacing w:val="12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реквизиты</w:t>
      </w:r>
      <w:r w:rsidRPr="00EF0F77">
        <w:rPr>
          <w:i/>
          <w:spacing w:val="12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документа</w:t>
      </w:r>
      <w:r w:rsidRPr="00EF0F77">
        <w:rPr>
          <w:i/>
          <w:spacing w:val="12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о</w:t>
      </w:r>
      <w:r w:rsidRPr="00EF0F77">
        <w:rPr>
          <w:i/>
          <w:spacing w:val="14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направлении</w:t>
      </w:r>
      <w:r w:rsidRPr="00EF0F77">
        <w:rPr>
          <w:i/>
          <w:spacing w:val="1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ребенка</w:t>
      </w:r>
      <w:r w:rsidRPr="00EF0F77">
        <w:rPr>
          <w:i/>
          <w:spacing w:val="14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в</w:t>
      </w:r>
      <w:r w:rsidRPr="00EF0F77">
        <w:rPr>
          <w:i/>
          <w:spacing w:val="13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дошкольную</w:t>
      </w:r>
      <w:r w:rsidR="00E13DBF">
        <w:rPr>
          <w:i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образовательную</w:t>
      </w:r>
      <w:r w:rsidRPr="00EF0F77">
        <w:rPr>
          <w:i/>
          <w:spacing w:val="118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организацию)</w:t>
      </w:r>
      <w:r w:rsidRPr="00EF0F77">
        <w:rPr>
          <w:sz w:val="24"/>
          <w:szCs w:val="24"/>
        </w:rPr>
        <w:t>.</w:t>
      </w:r>
      <w:r w:rsidRPr="00EF0F77">
        <w:rPr>
          <w:spacing w:val="120"/>
          <w:sz w:val="24"/>
          <w:szCs w:val="24"/>
        </w:rPr>
        <w:t xml:space="preserve"> </w:t>
      </w:r>
      <w:r w:rsidRPr="00EF0F77">
        <w:rPr>
          <w:sz w:val="24"/>
          <w:szCs w:val="24"/>
        </w:rPr>
        <w:t>Вам</w:t>
      </w:r>
      <w:r w:rsidRPr="00EF0F77">
        <w:rPr>
          <w:spacing w:val="118"/>
          <w:sz w:val="24"/>
          <w:szCs w:val="24"/>
        </w:rPr>
        <w:t xml:space="preserve"> </w:t>
      </w:r>
      <w:r w:rsidRPr="00EF0F77">
        <w:rPr>
          <w:sz w:val="24"/>
          <w:szCs w:val="24"/>
        </w:rPr>
        <w:t>необходимо</w:t>
      </w:r>
      <w:r w:rsidRPr="00EF0F77">
        <w:rPr>
          <w:sz w:val="24"/>
          <w:szCs w:val="24"/>
          <w:u w:val="single"/>
        </w:rPr>
        <w:tab/>
      </w:r>
      <w:r w:rsidRPr="00EF0F77">
        <w:rPr>
          <w:i/>
          <w:sz w:val="24"/>
          <w:szCs w:val="24"/>
        </w:rPr>
        <w:t>(описывается</w:t>
      </w:r>
      <w:r w:rsidR="00E13DBF">
        <w:rPr>
          <w:i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порядок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действия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заявителя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после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выставления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статуса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с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указанием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срока</w:t>
      </w:r>
      <w:r w:rsidRPr="00EF0F77">
        <w:rPr>
          <w:i/>
          <w:spacing w:val="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выполнения</w:t>
      </w:r>
      <w:r w:rsidRPr="00EF0F77">
        <w:rPr>
          <w:i/>
          <w:spacing w:val="-2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действия)</w:t>
      </w:r>
      <w:r w:rsidRPr="00EF0F77">
        <w:rPr>
          <w:sz w:val="24"/>
          <w:szCs w:val="24"/>
        </w:rPr>
        <w:t>.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(положительный</w:t>
      </w:r>
      <w:r w:rsidRPr="00EF0F77">
        <w:rPr>
          <w:i/>
          <w:spacing w:val="-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основной</w:t>
      </w:r>
      <w:r w:rsidRPr="00EF0F77">
        <w:rPr>
          <w:i/>
          <w:spacing w:val="-4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результат</w:t>
      </w:r>
      <w:r w:rsidRPr="00EF0F77">
        <w:rPr>
          <w:i/>
          <w:spacing w:val="-1"/>
          <w:sz w:val="24"/>
          <w:szCs w:val="24"/>
        </w:rPr>
        <w:t xml:space="preserve"> </w:t>
      </w:r>
      <w:r w:rsidRPr="00EF0F77">
        <w:rPr>
          <w:i/>
          <w:sz w:val="24"/>
          <w:szCs w:val="24"/>
        </w:rPr>
        <w:t>услуги)</w:t>
      </w:r>
      <w:r w:rsidRPr="00EF0F77">
        <w:rPr>
          <w:sz w:val="24"/>
          <w:szCs w:val="24"/>
        </w:rPr>
        <w:t>».</w:t>
      </w:r>
    </w:p>
    <w:p w:rsidR="00C01228" w:rsidRPr="00EF0F77" w:rsidRDefault="00C01228" w:rsidP="00D850CA">
      <w:pPr>
        <w:pStyle w:val="a6"/>
        <w:widowControl w:val="0"/>
        <w:numPr>
          <w:ilvl w:val="1"/>
          <w:numId w:val="5"/>
        </w:numPr>
        <w:tabs>
          <w:tab w:val="left" w:pos="151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Заявителю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обеспечивается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возможность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получения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результата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ЕПГУ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виде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уведомления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подаче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ЕПГУ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или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запросе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получения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информации о заявлениях, поданных в иной форме, в виде уведомления на РПГУ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подаче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РПГУ,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обезличенном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виде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сайте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или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стенде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Уполномоченного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органа.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случае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необходимости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заявитель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может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также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получить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результат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виде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выписки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из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документа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направлении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личном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обращении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Уполномоченный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орган.</w:t>
      </w:r>
    </w:p>
    <w:p w:rsidR="00C01228" w:rsidRPr="00EF0F77" w:rsidRDefault="00C01228" w:rsidP="00D850CA">
      <w:pPr>
        <w:pStyle w:val="a6"/>
        <w:widowControl w:val="0"/>
        <w:numPr>
          <w:ilvl w:val="1"/>
          <w:numId w:val="5"/>
        </w:numPr>
        <w:tabs>
          <w:tab w:val="left" w:pos="1537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Вне зависимости от способа подачи заявления заявителю по его запросу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возможность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получения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информации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ходе</w:t>
      </w:r>
      <w:r w:rsidRPr="00EF0F77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рассмотрения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результатах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 на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ЕПГУ и/или РПГУ.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Для</w:t>
      </w:r>
      <w:r w:rsidRPr="00EF0F77">
        <w:rPr>
          <w:spacing w:val="45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получения</w:t>
      </w:r>
      <w:r w:rsidRPr="00EF0F77">
        <w:rPr>
          <w:spacing w:val="43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</w:t>
      </w:r>
      <w:r w:rsidRPr="00EF0F77">
        <w:rPr>
          <w:spacing w:val="49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45"/>
          <w:sz w:val="24"/>
          <w:szCs w:val="24"/>
        </w:rPr>
        <w:t xml:space="preserve"> </w:t>
      </w:r>
      <w:r w:rsidRPr="00EF0F77">
        <w:rPr>
          <w:sz w:val="24"/>
          <w:szCs w:val="24"/>
        </w:rPr>
        <w:t>ЕПГУ</w:t>
      </w:r>
      <w:r w:rsidRPr="00EF0F77">
        <w:rPr>
          <w:spacing w:val="46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заявитель</w:t>
      </w:r>
      <w:r w:rsidRPr="00EF0F77">
        <w:rPr>
          <w:spacing w:val="44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должен</w:t>
      </w:r>
      <w:r w:rsidRPr="00EF0F77">
        <w:rPr>
          <w:spacing w:val="45"/>
          <w:sz w:val="24"/>
          <w:szCs w:val="24"/>
        </w:rPr>
        <w:t xml:space="preserve"> </w:t>
      </w:r>
      <w:r w:rsidRPr="00EF0F77">
        <w:rPr>
          <w:sz w:val="24"/>
          <w:szCs w:val="24"/>
        </w:rPr>
        <w:t>авторизоваться</w:t>
      </w:r>
      <w:r w:rsidRPr="00EF0F77">
        <w:rPr>
          <w:spacing w:val="46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42"/>
          <w:sz w:val="24"/>
          <w:szCs w:val="24"/>
        </w:rPr>
        <w:t xml:space="preserve"> </w:t>
      </w:r>
      <w:r w:rsidRPr="00EF0F77">
        <w:rPr>
          <w:sz w:val="24"/>
          <w:szCs w:val="24"/>
        </w:rPr>
        <w:t>ЕСИА</w:t>
      </w:r>
      <w:r w:rsidRPr="00EF0F77">
        <w:rPr>
          <w:spacing w:val="-68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роли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частного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лица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(физическое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лицо)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подтвержд</w:t>
      </w:r>
      <w:r w:rsidR="00665C8D">
        <w:rPr>
          <w:sz w:val="24"/>
          <w:szCs w:val="24"/>
        </w:rPr>
        <w:t>е</w:t>
      </w:r>
      <w:r w:rsidRPr="00EF0F77">
        <w:rPr>
          <w:sz w:val="24"/>
          <w:szCs w:val="24"/>
        </w:rPr>
        <w:t>нной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уч</w:t>
      </w:r>
      <w:r w:rsidR="00665C8D">
        <w:rPr>
          <w:sz w:val="24"/>
          <w:szCs w:val="24"/>
        </w:rPr>
        <w:t>е</w:t>
      </w:r>
      <w:r w:rsidRPr="00EF0F77">
        <w:rPr>
          <w:sz w:val="24"/>
          <w:szCs w:val="24"/>
        </w:rPr>
        <w:t>тной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записью,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выбирать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вариант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«Подписаться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информирование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заявлениям,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поданным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личном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приеме»,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затем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кнопке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«Получить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услугу»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открыть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интерактивную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форму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заявления,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заполнить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ее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и подать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заявление.</w:t>
      </w:r>
    </w:p>
    <w:p w:rsidR="00C01228" w:rsidRPr="00EF0F77" w:rsidRDefault="00C01228" w:rsidP="00D850CA">
      <w:pPr>
        <w:pStyle w:val="a6"/>
        <w:widowControl w:val="0"/>
        <w:numPr>
          <w:ilvl w:val="1"/>
          <w:numId w:val="4"/>
        </w:numPr>
        <w:tabs>
          <w:tab w:val="left" w:pos="1518"/>
        </w:tabs>
        <w:autoSpaceDE w:val="0"/>
        <w:autoSpaceDN w:val="0"/>
        <w:spacing w:after="0" w:line="322" w:lineRule="exact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Оценка</w:t>
      </w:r>
      <w:r w:rsidRPr="00EF0F7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качества</w:t>
      </w:r>
      <w:r w:rsidRPr="00EF0F7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предоставления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услуги.</w:t>
      </w:r>
    </w:p>
    <w:p w:rsidR="00C01228" w:rsidRPr="00EF0F77" w:rsidRDefault="00C01228" w:rsidP="00EF0F77">
      <w:pPr>
        <w:pStyle w:val="af8"/>
        <w:tabs>
          <w:tab w:val="left" w:pos="3893"/>
          <w:tab w:val="left" w:pos="5639"/>
          <w:tab w:val="left" w:pos="8322"/>
        </w:tabs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Оценка качества предоставления муниципальной услуги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 xml:space="preserve">осуществляется в соответствии с </w:t>
      </w:r>
      <w:hyperlink r:id="rId9">
        <w:r w:rsidRPr="00EF0F77">
          <w:rPr>
            <w:sz w:val="24"/>
            <w:szCs w:val="24"/>
          </w:rPr>
          <w:t>Правилами</w:t>
        </w:r>
      </w:hyperlink>
      <w:r w:rsidRPr="00EF0F77">
        <w:rPr>
          <w:sz w:val="24"/>
          <w:szCs w:val="24"/>
        </w:rPr>
        <w:t xml:space="preserve"> оценки гражданами эффективности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деятельности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руководителей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территориальных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федеральных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исполнительной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власти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(их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структурных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подразделений)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учетом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качества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ими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государственных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также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применения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результатов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утвержденными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постановлением Правительства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Российской Федерации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от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12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декабря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2012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года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№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1284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«Об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оценке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гражданами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эффективности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деятельности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руководителей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территориальных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федеральных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исполнительной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власти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(их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структурных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подразделений)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территориальных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органов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государственных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внебюджетных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фондов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(их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региональных</w:t>
      </w:r>
      <w:r w:rsidRPr="00EF0F77">
        <w:rPr>
          <w:spacing w:val="70"/>
          <w:sz w:val="24"/>
          <w:szCs w:val="24"/>
        </w:rPr>
        <w:t xml:space="preserve"> </w:t>
      </w:r>
      <w:r w:rsidRPr="00EF0F77">
        <w:rPr>
          <w:sz w:val="24"/>
          <w:szCs w:val="24"/>
        </w:rPr>
        <w:t>отделений)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учетом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качества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государственных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руководителей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многофункциональных</w:t>
      </w:r>
      <w:r w:rsidR="006E2BE8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центров</w:t>
      </w:r>
      <w:r w:rsidR="006E2BE8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="006E2BE8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государственных</w:t>
      </w:r>
      <w:r w:rsidRPr="00EF0F77">
        <w:rPr>
          <w:spacing w:val="-68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учетом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качества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организации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государственных и муниципальных услуг, 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также 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применении результатов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исполнения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соответствующими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руководителями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своих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должностных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обязанностей».</w:t>
      </w:r>
    </w:p>
    <w:p w:rsidR="00C01228" w:rsidRPr="00EF0F77" w:rsidRDefault="00C01228" w:rsidP="00D850CA">
      <w:pPr>
        <w:pStyle w:val="a6"/>
        <w:widowControl w:val="0"/>
        <w:numPr>
          <w:ilvl w:val="1"/>
          <w:numId w:val="4"/>
        </w:numPr>
        <w:tabs>
          <w:tab w:val="left" w:pos="151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Заявителю обеспечивается возможность направления жалобы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 решения, действия или бездействие Уполномоченного органа, должностного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лица</w:t>
      </w:r>
      <w:r w:rsidRPr="00EF0F7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Уполномоченного</w:t>
      </w:r>
      <w:r w:rsidRPr="00EF0F7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органа</w:t>
      </w:r>
      <w:r w:rsidRPr="00EF0F77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либо</w:t>
      </w:r>
      <w:r w:rsidRPr="00EF0F7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муниципального</w:t>
      </w:r>
      <w:r w:rsidRPr="00EF0F7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служащего</w:t>
      </w:r>
      <w:r w:rsidRPr="00EF0F7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соответствии</w:t>
      </w:r>
      <w:r w:rsidRPr="00EF0F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статьей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11.2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Федерального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закона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№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210-ФЗ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порядке,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установленном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постановлением</w:t>
      </w:r>
      <w:r w:rsidRPr="00EF0F7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Правительства</w:t>
      </w:r>
      <w:r w:rsidRPr="00EF0F7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Российской</w:t>
      </w:r>
      <w:r w:rsidRPr="00EF0F7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lastRenderedPageBreak/>
        <w:t>Федерации</w:t>
      </w:r>
      <w:r w:rsidRPr="00EF0F7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от</w:t>
      </w:r>
      <w:r w:rsidRPr="00EF0F7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20</w:t>
      </w:r>
      <w:r w:rsidRPr="00EF0F7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ноября</w:t>
      </w:r>
      <w:r w:rsidRPr="00EF0F7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2012</w:t>
      </w:r>
      <w:r w:rsidRPr="00EF0F7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г.</w:t>
      </w:r>
      <w:r w:rsidR="00712792" w:rsidRPr="00EF0F77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№ 1198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«О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федеральной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государственной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информационной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системе,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обеспечивающей</w:t>
      </w:r>
      <w:r w:rsidRPr="00EF0F7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процесс   досудебного, (внесудебного) обжалования решений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действий</w:t>
      </w:r>
      <w:r w:rsidRPr="00EF0F77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(бездействия),</w:t>
      </w:r>
      <w:r w:rsidRPr="00EF0F77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совершенных</w:t>
      </w:r>
      <w:r w:rsidRPr="00EF0F77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</w:t>
      </w:r>
      <w:r w:rsidRPr="00EF0F77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предоставлении</w:t>
      </w:r>
      <w:r w:rsidRPr="00EF0F77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государственных</w:t>
      </w:r>
      <w:r w:rsidRPr="00EF0F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муниципальных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B005FD">
      <w:pPr>
        <w:pStyle w:val="1"/>
        <w:spacing w:before="0" w:beforeAutospacing="0" w:after="0" w:afterAutospacing="0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Порядок исправления допущенных опечаток и ошибок в</w:t>
      </w:r>
      <w:r w:rsidR="006E2BE8" w:rsidRPr="00EF0F77">
        <w:rPr>
          <w:bCs w:val="0"/>
          <w:kern w:val="0"/>
          <w:sz w:val="24"/>
          <w:szCs w:val="24"/>
          <w:lang w:eastAsia="en-US"/>
        </w:rPr>
        <w:t xml:space="preserve"> </w:t>
      </w:r>
      <w:r w:rsidRPr="00EF0F77">
        <w:rPr>
          <w:bCs w:val="0"/>
          <w:kern w:val="0"/>
          <w:sz w:val="24"/>
          <w:szCs w:val="24"/>
          <w:lang w:eastAsia="en-US"/>
        </w:rPr>
        <w:t>выданных в результате предоставления муниципальной услуги документах в бумажной форме</w:t>
      </w:r>
    </w:p>
    <w:p w:rsidR="00C01228" w:rsidRPr="00EF0F77" w:rsidRDefault="00C01228" w:rsidP="00EF0F77">
      <w:pPr>
        <w:pStyle w:val="1"/>
        <w:spacing w:before="0" w:beforeAutospacing="0" w:after="0" w:afterAutospacing="0"/>
        <w:ind w:hanging="1914"/>
        <w:jc w:val="center"/>
        <w:rPr>
          <w:bCs w:val="0"/>
          <w:kern w:val="0"/>
          <w:sz w:val="24"/>
          <w:szCs w:val="24"/>
          <w:lang w:eastAsia="en-US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4"/>
        </w:numPr>
        <w:tabs>
          <w:tab w:val="left" w:pos="170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случае</w:t>
      </w:r>
      <w:r w:rsidRPr="00EF0F7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выявления</w:t>
      </w:r>
      <w:r w:rsidRPr="00EF0F7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опечаток</w:t>
      </w:r>
      <w:r w:rsidRPr="00EF0F7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ошибок</w:t>
      </w:r>
      <w:r w:rsidRPr="00EF0F7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заявитель</w:t>
      </w:r>
      <w:r w:rsidRPr="00EF0F7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вправе</w:t>
      </w:r>
      <w:r w:rsidRPr="00EF0F7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обратиться</w:t>
      </w:r>
      <w:r w:rsidRPr="00EF0F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Уполномоченный</w:t>
      </w:r>
      <w:r w:rsidRPr="00EF0F7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органа</w:t>
      </w:r>
      <w:r w:rsidRPr="00EF0F7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</w:t>
      </w:r>
      <w:r w:rsidRPr="00EF0F7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заявлением</w:t>
      </w:r>
      <w:r w:rsidRPr="00EF0F7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</w:t>
      </w:r>
      <w:r w:rsidRPr="00EF0F7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приложением</w:t>
      </w:r>
      <w:r w:rsidRPr="00EF0F7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документов,</w:t>
      </w:r>
      <w:r w:rsidRPr="00EF0F7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указанных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пункте 2.8.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настоящего Административного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регламента.</w:t>
      </w:r>
    </w:p>
    <w:p w:rsidR="00C01228" w:rsidRPr="00EF0F77" w:rsidRDefault="00C01228" w:rsidP="00D850CA">
      <w:pPr>
        <w:pStyle w:val="a6"/>
        <w:widowControl w:val="0"/>
        <w:numPr>
          <w:ilvl w:val="1"/>
          <w:numId w:val="4"/>
        </w:numPr>
        <w:tabs>
          <w:tab w:val="left" w:pos="1793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Основания</w:t>
      </w:r>
      <w:r w:rsidRPr="00EF0F77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отказа</w:t>
      </w:r>
      <w:r w:rsidRPr="00EF0F77">
        <w:rPr>
          <w:rFonts w:ascii="Times New Roman" w:hAnsi="Times New Roman"/>
          <w:spacing w:val="13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3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приеме</w:t>
      </w:r>
      <w:r w:rsidRPr="00EF0F77">
        <w:rPr>
          <w:rFonts w:ascii="Times New Roman" w:hAnsi="Times New Roman"/>
          <w:spacing w:val="13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заявления</w:t>
      </w:r>
      <w:r w:rsidRPr="00EF0F77">
        <w:rPr>
          <w:rFonts w:ascii="Times New Roman" w:hAnsi="Times New Roman"/>
          <w:spacing w:val="13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</w:t>
      </w:r>
      <w:r w:rsidRPr="00EF0F77">
        <w:rPr>
          <w:rFonts w:ascii="Times New Roman" w:hAnsi="Times New Roman"/>
          <w:spacing w:val="13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исправлении</w:t>
      </w:r>
      <w:r w:rsidRPr="00EF0F77">
        <w:rPr>
          <w:rFonts w:ascii="Times New Roman" w:hAnsi="Times New Roman"/>
          <w:spacing w:val="13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опечаток</w:t>
      </w:r>
      <w:r w:rsidRPr="00EF0F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ошибок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указаны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пункте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2.12.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C01228" w:rsidRPr="00EF0F77" w:rsidRDefault="00C01228" w:rsidP="00D850CA">
      <w:pPr>
        <w:pStyle w:val="a6"/>
        <w:widowControl w:val="0"/>
        <w:numPr>
          <w:ilvl w:val="1"/>
          <w:numId w:val="4"/>
        </w:numPr>
        <w:tabs>
          <w:tab w:val="left" w:pos="167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документах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осуществляется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следующем порядке:</w:t>
      </w:r>
    </w:p>
    <w:p w:rsidR="00C01228" w:rsidRPr="00EF0F77" w:rsidRDefault="00C01228" w:rsidP="001218C7">
      <w:pPr>
        <w:pStyle w:val="a6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Заявитель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обнаружении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опечаток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ошибок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документах,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обращается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лично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Уполномоченный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заявлением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необходимости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исправления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опечаток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ошибок,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котором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содержится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указание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их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описание.</w:t>
      </w:r>
    </w:p>
    <w:p w:rsidR="00C01228" w:rsidRPr="00EF0F77" w:rsidRDefault="00C01228" w:rsidP="001218C7">
      <w:pPr>
        <w:pStyle w:val="a6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Уполномоченный</w:t>
      </w:r>
      <w:r w:rsidRPr="00EF0F77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</w:t>
      </w:r>
      <w:r w:rsidRPr="00EF0F7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 получении заявления, указанного</w:t>
      </w:r>
      <w:r w:rsidRPr="00EF0F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 подпункте 3.12.1 настоящего подраздела, рассматривает необходимость внесения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соответствующих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изменений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документы,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являющиеся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результатом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предоставления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 услуги.</w:t>
      </w:r>
    </w:p>
    <w:p w:rsidR="00C01228" w:rsidRPr="00EF0F77" w:rsidRDefault="00C01228" w:rsidP="001218C7">
      <w:pPr>
        <w:pStyle w:val="a6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Уполномоченный</w:t>
      </w:r>
      <w:r w:rsidRPr="00EF0F7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</w:t>
      </w:r>
      <w:r w:rsidRPr="00EF0F7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обеспечивает</w:t>
      </w:r>
      <w:r w:rsidRPr="00EF0F7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устранение</w:t>
      </w:r>
      <w:r w:rsidRPr="00EF0F7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опечаток</w:t>
      </w:r>
      <w:r w:rsidRPr="00EF0F7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ошибок</w:t>
      </w:r>
      <w:r w:rsidRPr="00EF0F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документах,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являющихся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результатом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услуги.</w:t>
      </w:r>
    </w:p>
    <w:p w:rsidR="00C01228" w:rsidRPr="00EF0F77" w:rsidRDefault="00C01228" w:rsidP="001218C7">
      <w:pPr>
        <w:pStyle w:val="a6"/>
        <w:widowControl w:val="0"/>
        <w:numPr>
          <w:ilvl w:val="2"/>
          <w:numId w:val="4"/>
        </w:numPr>
        <w:tabs>
          <w:tab w:val="left" w:pos="1701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Срок устранения опечаток и ошибок не должен превышать 3 (трех)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рабочих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дней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даты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регистрации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заявления,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указанного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подпункте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3.12.1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настоящего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подраздела.</w:t>
      </w:r>
    </w:p>
    <w:p w:rsidR="006E2BE8" w:rsidRPr="000936C7" w:rsidRDefault="006E2BE8" w:rsidP="00EF0F77">
      <w:pPr>
        <w:pStyle w:val="1"/>
        <w:spacing w:before="0" w:beforeAutospacing="0" w:after="0" w:afterAutospacing="0"/>
        <w:ind w:hanging="1914"/>
        <w:jc w:val="center"/>
        <w:rPr>
          <w:bCs w:val="0"/>
          <w:kern w:val="0"/>
          <w:sz w:val="24"/>
          <w:szCs w:val="24"/>
          <w:lang w:eastAsia="en-US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hanging="33"/>
        <w:jc w:val="center"/>
        <w:rPr>
          <w:b w:val="0"/>
          <w:sz w:val="24"/>
          <w:szCs w:val="24"/>
        </w:rPr>
      </w:pPr>
      <w:r w:rsidRPr="00EF0F77">
        <w:rPr>
          <w:bCs w:val="0"/>
          <w:kern w:val="0"/>
          <w:sz w:val="24"/>
          <w:szCs w:val="24"/>
          <w:lang w:eastAsia="en-US"/>
        </w:rPr>
        <w:t>Формы контроля за исполнением административного регламента Порядок осуществления текущего контроля за соблюдением</w:t>
      </w:r>
      <w:r w:rsidR="006E2BE8" w:rsidRPr="00EF0F77">
        <w:rPr>
          <w:bCs w:val="0"/>
          <w:kern w:val="0"/>
          <w:sz w:val="24"/>
          <w:szCs w:val="24"/>
          <w:lang w:eastAsia="en-US"/>
        </w:rPr>
        <w:t xml:space="preserve"> </w:t>
      </w:r>
      <w:r w:rsidRPr="00EF0F77">
        <w:rPr>
          <w:bCs w:val="0"/>
          <w:kern w:val="0"/>
          <w:sz w:val="24"/>
          <w:szCs w:val="24"/>
          <w:lang w:eastAsia="en-US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  <w:r w:rsidR="00126A71">
        <w:rPr>
          <w:bCs w:val="0"/>
          <w:kern w:val="0"/>
          <w:sz w:val="24"/>
          <w:szCs w:val="24"/>
          <w:lang w:eastAsia="en-US"/>
        </w:rPr>
        <w:t xml:space="preserve"> </w:t>
      </w:r>
      <w:r w:rsidRPr="00EF0F77">
        <w:rPr>
          <w:bCs w:val="0"/>
          <w:kern w:val="0"/>
          <w:sz w:val="24"/>
          <w:szCs w:val="24"/>
          <w:lang w:eastAsia="en-US"/>
        </w:rPr>
        <w:t>муниципальной услуги, а также принятием ими решений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3"/>
        </w:numPr>
        <w:tabs>
          <w:tab w:val="left" w:pos="1558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Текущий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контроль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соблюдением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исполнением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настоящего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Административного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регламента,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иных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нормативных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правовых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актов,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устанавливающих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требования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предоставлению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осуществляется на постоянной основе должностными лицами Уполномоченного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органа,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уполномоченными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осуществление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контроля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предоставлением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услуги.</w:t>
      </w:r>
    </w:p>
    <w:p w:rsidR="00C01228" w:rsidRPr="00EF0F77" w:rsidRDefault="00C01228" w:rsidP="00EF0F77">
      <w:pPr>
        <w:pStyle w:val="af8"/>
        <w:ind w:firstLine="540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устная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письменная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специалистов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должностных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лиц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Уполномоченного органа.</w:t>
      </w:r>
    </w:p>
    <w:p w:rsidR="00C01228" w:rsidRPr="00EF0F77" w:rsidRDefault="00C01228" w:rsidP="00EF0F77">
      <w:pPr>
        <w:pStyle w:val="af8"/>
        <w:spacing w:line="321" w:lineRule="exact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Текущий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контроль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осуществляется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путем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проведения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проверок:</w:t>
      </w:r>
    </w:p>
    <w:p w:rsidR="00C01228" w:rsidRPr="00EF0F77" w:rsidRDefault="00C01228" w:rsidP="00EF0F77">
      <w:pPr>
        <w:pStyle w:val="af8"/>
        <w:ind w:firstLine="540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решений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(об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отказе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предоставлении)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</w:t>
      </w:r>
      <w:r w:rsidR="00126A71">
        <w:rPr>
          <w:sz w:val="24"/>
          <w:szCs w:val="24"/>
        </w:rPr>
        <w:t>й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услуги;</w:t>
      </w:r>
    </w:p>
    <w:p w:rsidR="00C01228" w:rsidRPr="00EF0F77" w:rsidRDefault="00C01228" w:rsidP="00EF0F77">
      <w:pPr>
        <w:pStyle w:val="af8"/>
        <w:spacing w:line="322" w:lineRule="exact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выявления</w:t>
      </w:r>
      <w:r w:rsidRPr="00EF0F77">
        <w:rPr>
          <w:spacing w:val="-7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устранения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нарушений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прав</w:t>
      </w:r>
      <w:r w:rsidRPr="00EF0F77">
        <w:rPr>
          <w:spacing w:val="-5"/>
          <w:sz w:val="24"/>
          <w:szCs w:val="24"/>
        </w:rPr>
        <w:t xml:space="preserve"> </w:t>
      </w:r>
      <w:r w:rsidRPr="00EF0F77">
        <w:rPr>
          <w:sz w:val="24"/>
          <w:szCs w:val="24"/>
        </w:rPr>
        <w:t>граждан;</w:t>
      </w:r>
    </w:p>
    <w:p w:rsidR="00C01228" w:rsidRPr="00EF0F77" w:rsidRDefault="00C01228" w:rsidP="00EF0F77">
      <w:pPr>
        <w:pStyle w:val="af8"/>
        <w:ind w:firstLine="540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рассмотрения,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принятия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решений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подготовки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ответов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7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обращения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лиц.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hanging="33"/>
        <w:jc w:val="center"/>
        <w:rPr>
          <w:b w:val="0"/>
          <w:sz w:val="24"/>
          <w:szCs w:val="24"/>
        </w:rPr>
      </w:pPr>
      <w:r w:rsidRPr="00EF0F77">
        <w:rPr>
          <w:bCs w:val="0"/>
          <w:kern w:val="0"/>
          <w:sz w:val="24"/>
          <w:szCs w:val="24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3"/>
        </w:numPr>
        <w:tabs>
          <w:tab w:val="left" w:pos="1467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Контроль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полнотой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качеством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включает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себя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проведение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плановых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внеплановых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DA5ACF">
        <w:rPr>
          <w:rFonts w:ascii="Times New Roman" w:hAnsi="Times New Roman"/>
          <w:spacing w:val="-67"/>
          <w:sz w:val="24"/>
          <w:szCs w:val="24"/>
        </w:rPr>
        <w:t xml:space="preserve">       </w:t>
      </w:r>
      <w:r w:rsidRPr="00EF0F77">
        <w:rPr>
          <w:rFonts w:ascii="Times New Roman" w:hAnsi="Times New Roman"/>
          <w:sz w:val="24"/>
          <w:szCs w:val="24"/>
        </w:rPr>
        <w:t>проверок.</w:t>
      </w:r>
    </w:p>
    <w:p w:rsidR="00C01228" w:rsidRPr="00EF0F77" w:rsidRDefault="00C01228" w:rsidP="00D850CA">
      <w:pPr>
        <w:pStyle w:val="a6"/>
        <w:widowControl w:val="0"/>
        <w:numPr>
          <w:ilvl w:val="1"/>
          <w:numId w:val="3"/>
        </w:numPr>
        <w:tabs>
          <w:tab w:val="left" w:pos="1354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Плановые проверки осуществляются на основании годовых планов работы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Уполномоченного органа, утверждаемых руководителем Уполномоченного органа.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плановой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проверке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полноты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качества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предоставления</w:t>
      </w:r>
      <w:r w:rsidR="00126A7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контролю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подлежат:</w:t>
      </w:r>
    </w:p>
    <w:p w:rsidR="00C01228" w:rsidRPr="00EF0F77" w:rsidRDefault="00C01228" w:rsidP="00EF0F77">
      <w:pPr>
        <w:pStyle w:val="af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соблюдение сроков предоставления муниципальной услуги;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соблюдение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положений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настоящего Административного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регламента;</w:t>
      </w:r>
    </w:p>
    <w:p w:rsidR="00C01228" w:rsidRPr="00EF0F77" w:rsidRDefault="00C01228" w:rsidP="00EF0F77">
      <w:pPr>
        <w:pStyle w:val="af8"/>
        <w:spacing w:line="242" w:lineRule="auto"/>
        <w:ind w:firstLine="540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правильность и обоснованность принятого решения об отказе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муниципальной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услуги.</w:t>
      </w:r>
    </w:p>
    <w:p w:rsidR="00C01228" w:rsidRPr="00EF0F77" w:rsidRDefault="00C01228" w:rsidP="00EF0F77">
      <w:pPr>
        <w:pStyle w:val="af8"/>
        <w:spacing w:line="318" w:lineRule="exact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Основанием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для</w:t>
      </w:r>
      <w:r w:rsidRPr="00EF0F77">
        <w:rPr>
          <w:spacing w:val="-7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проведения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внеплановых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проверок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являются:</w:t>
      </w:r>
    </w:p>
    <w:p w:rsidR="00C01228" w:rsidRPr="00EF0F77" w:rsidRDefault="00C01228" w:rsidP="00EF0F77">
      <w:pPr>
        <w:ind w:firstLine="540"/>
        <w:jc w:val="both"/>
        <w:rPr>
          <w:i/>
          <w:sz w:val="24"/>
          <w:szCs w:val="24"/>
        </w:rPr>
      </w:pPr>
      <w:r w:rsidRPr="00EF0F77">
        <w:rPr>
          <w:sz w:val="24"/>
          <w:szCs w:val="24"/>
        </w:rPr>
        <w:t>получение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от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государственных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органов,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органов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местного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самоуправления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информации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предполагаемых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или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выявленных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нарушениях</w:t>
      </w:r>
      <w:r w:rsidRPr="00CE3F8E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нормативных</w:t>
      </w:r>
      <w:r w:rsidRPr="00CE3F8E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правовых</w:t>
      </w:r>
      <w:r w:rsidRPr="00CE3F8E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актов</w:t>
      </w:r>
      <w:r w:rsidRPr="00CE3F8E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Российской</w:t>
      </w:r>
      <w:r w:rsidRPr="00CE3F8E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Федерации,</w:t>
      </w:r>
      <w:r w:rsidRPr="00CE3F8E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нормативных</w:t>
      </w:r>
      <w:r w:rsidRPr="00CE3F8E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правовых</w:t>
      </w:r>
      <w:r w:rsidRPr="00CE3F8E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актов</w:t>
      </w:r>
      <w:r w:rsidRPr="00CE3F8E">
        <w:rPr>
          <w:sz w:val="24"/>
          <w:szCs w:val="24"/>
        </w:rPr>
        <w:t xml:space="preserve"> </w:t>
      </w:r>
      <w:r w:rsidR="00CE3F8E" w:rsidRPr="00CE3F8E">
        <w:rPr>
          <w:sz w:val="24"/>
          <w:szCs w:val="24"/>
        </w:rPr>
        <w:t>Забайкальского края</w:t>
      </w:r>
      <w:r w:rsidRPr="00CE3F8E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CE3F8E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нормативных</w:t>
      </w:r>
      <w:r w:rsidRPr="00CE3F8E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правовых</w:t>
      </w:r>
      <w:r w:rsidRPr="00CE3F8E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актов</w:t>
      </w:r>
      <w:r w:rsidRPr="00CE3F8E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органов</w:t>
      </w:r>
      <w:r w:rsidRPr="00CE3F8E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местного</w:t>
      </w:r>
      <w:r w:rsidRPr="00CE3F8E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самоуправления</w:t>
      </w:r>
      <w:r w:rsidRPr="00CE3F8E">
        <w:rPr>
          <w:sz w:val="24"/>
          <w:szCs w:val="24"/>
        </w:rPr>
        <w:t>;</w:t>
      </w:r>
    </w:p>
    <w:p w:rsidR="00C01228" w:rsidRPr="00EF0F77" w:rsidRDefault="00C01228" w:rsidP="00EF0F77">
      <w:pPr>
        <w:pStyle w:val="af8"/>
        <w:spacing w:line="242" w:lineRule="auto"/>
        <w:ind w:firstLine="540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числе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качество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 муниципальной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3"/>
        </w:numPr>
        <w:tabs>
          <w:tab w:val="left" w:pos="1414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положений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настоящего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Административного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регламента,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нормативных</w:t>
      </w:r>
      <w:r w:rsidRPr="00E13DBF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правовых</w:t>
      </w:r>
      <w:r w:rsidRPr="00E13DBF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актов</w:t>
      </w:r>
      <w:r w:rsidRPr="00E13DBF">
        <w:rPr>
          <w:rFonts w:ascii="Times New Roman" w:hAnsi="Times New Roman"/>
          <w:sz w:val="24"/>
          <w:szCs w:val="24"/>
        </w:rPr>
        <w:t xml:space="preserve"> </w:t>
      </w:r>
      <w:r w:rsidR="00E13DBF" w:rsidRPr="00E13DBF">
        <w:rPr>
          <w:rFonts w:ascii="Times New Roman" w:hAnsi="Times New Roman"/>
          <w:sz w:val="24"/>
          <w:szCs w:val="24"/>
        </w:rPr>
        <w:t>Забайкальского края</w:t>
      </w:r>
      <w:r w:rsidRPr="00E13DBF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 нормативных правовых актов органов местного самоуправления</w:t>
      </w:r>
      <w:r w:rsidRPr="00E13DBF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осуществляется привлечение виновных лиц</w:t>
      </w:r>
      <w:r w:rsidRPr="00E13DBF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</w:t>
      </w:r>
      <w:r w:rsidRPr="00E13DBF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ответственности</w:t>
      </w:r>
      <w:r w:rsidRPr="00E13DBF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13DBF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соответствии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законодательством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Российской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Федерации.</w:t>
      </w:r>
    </w:p>
    <w:p w:rsidR="00C01228" w:rsidRPr="00EF0F77" w:rsidRDefault="00C01228" w:rsidP="00EF0F77">
      <w:pPr>
        <w:pStyle w:val="af8"/>
        <w:ind w:firstLine="540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Персональная ответственность должностных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лиц за правильность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и своевременность принятия решения о предоставлении (об отказе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предоставлении)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муниципально</w:t>
      </w:r>
      <w:r w:rsidR="00126A71">
        <w:rPr>
          <w:sz w:val="24"/>
          <w:szCs w:val="24"/>
        </w:rPr>
        <w:t xml:space="preserve">й </w:t>
      </w:r>
      <w:r w:rsidRPr="00EF0F77">
        <w:rPr>
          <w:sz w:val="24"/>
          <w:szCs w:val="24"/>
        </w:rPr>
        <w:t>услуги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закрепляется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их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должностных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регламентах в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соответствии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с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требованиями законодательства.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3"/>
        </w:numPr>
        <w:tabs>
          <w:tab w:val="left" w:pos="1438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Граждане,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объединения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организации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имеют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право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осуществлять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контроль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предоставлением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путем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получения информации о ходе предоставления муниципальной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услуги,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том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числе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сроках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завершения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административных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процедур (действий).</w:t>
      </w:r>
    </w:p>
    <w:p w:rsidR="00C01228" w:rsidRPr="00EF0F77" w:rsidRDefault="00C01228" w:rsidP="00EF0F77">
      <w:pPr>
        <w:pStyle w:val="af8"/>
        <w:spacing w:line="322" w:lineRule="exact"/>
        <w:rPr>
          <w:sz w:val="24"/>
          <w:szCs w:val="24"/>
        </w:rPr>
      </w:pPr>
      <w:r w:rsidRPr="00EF0F77">
        <w:rPr>
          <w:sz w:val="24"/>
          <w:szCs w:val="24"/>
        </w:rPr>
        <w:t>Граждане,</w:t>
      </w:r>
      <w:r w:rsidRPr="00EF0F77">
        <w:rPr>
          <w:spacing w:val="-6"/>
          <w:sz w:val="24"/>
          <w:szCs w:val="24"/>
        </w:rPr>
        <w:t xml:space="preserve"> </w:t>
      </w:r>
      <w:r w:rsidRPr="00EF0F77">
        <w:rPr>
          <w:sz w:val="24"/>
          <w:szCs w:val="24"/>
        </w:rPr>
        <w:t>их</w:t>
      </w:r>
      <w:r w:rsidRPr="00EF0F77">
        <w:rPr>
          <w:spacing w:val="-5"/>
          <w:sz w:val="24"/>
          <w:szCs w:val="24"/>
        </w:rPr>
        <w:t xml:space="preserve"> </w:t>
      </w:r>
      <w:r w:rsidRPr="00EF0F77">
        <w:rPr>
          <w:sz w:val="24"/>
          <w:szCs w:val="24"/>
        </w:rPr>
        <w:t>объединения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-5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организации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также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имеют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право:</w:t>
      </w:r>
    </w:p>
    <w:p w:rsidR="00C01228" w:rsidRPr="00EF0F77" w:rsidRDefault="00C01228" w:rsidP="00EF0F77">
      <w:pPr>
        <w:pStyle w:val="af8"/>
        <w:ind w:firstLine="540"/>
        <w:rPr>
          <w:sz w:val="24"/>
          <w:szCs w:val="24"/>
        </w:rPr>
      </w:pPr>
      <w:r w:rsidRPr="00EF0F77">
        <w:rPr>
          <w:sz w:val="24"/>
          <w:szCs w:val="24"/>
        </w:rPr>
        <w:t>направлять</w:t>
      </w:r>
      <w:r w:rsidRPr="00EF0F77">
        <w:rPr>
          <w:spacing w:val="32"/>
          <w:sz w:val="24"/>
          <w:szCs w:val="24"/>
        </w:rPr>
        <w:t xml:space="preserve"> </w:t>
      </w:r>
      <w:r w:rsidRPr="00EF0F77">
        <w:rPr>
          <w:sz w:val="24"/>
          <w:szCs w:val="24"/>
        </w:rPr>
        <w:t>замечания</w:t>
      </w:r>
      <w:r w:rsidRPr="00EF0F77">
        <w:rPr>
          <w:spacing w:val="3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31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предложения</w:t>
      </w:r>
      <w:r w:rsidRPr="00EF0F77">
        <w:rPr>
          <w:spacing w:val="31"/>
          <w:sz w:val="24"/>
          <w:szCs w:val="24"/>
        </w:rPr>
        <w:t xml:space="preserve"> </w:t>
      </w:r>
      <w:r w:rsidRPr="00EF0F77">
        <w:rPr>
          <w:sz w:val="24"/>
          <w:szCs w:val="24"/>
        </w:rPr>
        <w:t>по</w:t>
      </w:r>
      <w:r w:rsidRPr="00EF0F77">
        <w:rPr>
          <w:spacing w:val="32"/>
          <w:sz w:val="24"/>
          <w:szCs w:val="24"/>
        </w:rPr>
        <w:t xml:space="preserve"> </w:t>
      </w:r>
      <w:r w:rsidRPr="00EF0F77">
        <w:rPr>
          <w:sz w:val="24"/>
          <w:szCs w:val="24"/>
        </w:rPr>
        <w:t>улучшению</w:t>
      </w:r>
      <w:r w:rsidRPr="00EF0F77">
        <w:rPr>
          <w:spacing w:val="33"/>
          <w:sz w:val="24"/>
          <w:szCs w:val="24"/>
        </w:rPr>
        <w:t xml:space="preserve"> </w:t>
      </w:r>
      <w:r w:rsidRPr="00EF0F77">
        <w:rPr>
          <w:sz w:val="24"/>
          <w:szCs w:val="24"/>
        </w:rPr>
        <w:t>доступности</w:t>
      </w:r>
      <w:r w:rsidRPr="00EF0F77">
        <w:rPr>
          <w:spacing w:val="3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31"/>
          <w:sz w:val="24"/>
          <w:szCs w:val="24"/>
        </w:rPr>
        <w:t xml:space="preserve"> </w:t>
      </w:r>
      <w:r w:rsidRPr="00EF0F77">
        <w:rPr>
          <w:sz w:val="24"/>
          <w:szCs w:val="24"/>
        </w:rPr>
        <w:t>качества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предоставления муниципальной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услуги;</w:t>
      </w:r>
    </w:p>
    <w:p w:rsidR="00C01228" w:rsidRPr="00EF0F77" w:rsidRDefault="00C01228" w:rsidP="00EF0F77">
      <w:pPr>
        <w:pStyle w:val="af8"/>
        <w:tabs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</w:tabs>
        <w:ind w:firstLine="540"/>
        <w:rPr>
          <w:sz w:val="24"/>
          <w:szCs w:val="24"/>
        </w:rPr>
      </w:pPr>
      <w:r w:rsidRPr="00EF0F77">
        <w:rPr>
          <w:sz w:val="24"/>
          <w:szCs w:val="24"/>
        </w:rPr>
        <w:t>вносить</w:t>
      </w:r>
      <w:r w:rsidR="006E2BE8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предложения</w:t>
      </w:r>
      <w:r w:rsidR="006E2BE8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о</w:t>
      </w:r>
      <w:r w:rsidR="006E2BE8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мерах</w:t>
      </w:r>
      <w:r w:rsidR="006E2BE8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по</w:t>
      </w:r>
      <w:r w:rsidR="006E2BE8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устранению</w:t>
      </w:r>
      <w:r w:rsidR="006E2BE8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нарушений</w:t>
      </w:r>
      <w:r w:rsidR="006E2BE8" w:rsidRPr="00EF0F77">
        <w:rPr>
          <w:sz w:val="24"/>
          <w:szCs w:val="24"/>
        </w:rPr>
        <w:t xml:space="preserve"> </w:t>
      </w:r>
      <w:r w:rsidRPr="00EF0F77">
        <w:rPr>
          <w:sz w:val="24"/>
          <w:szCs w:val="24"/>
        </w:rPr>
        <w:t>настоящего</w:t>
      </w:r>
      <w:r w:rsidR="00126A71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Административного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регламента.</w:t>
      </w:r>
    </w:p>
    <w:p w:rsidR="00C01228" w:rsidRPr="00EF0F77" w:rsidRDefault="00C01228" w:rsidP="001218C7">
      <w:pPr>
        <w:pStyle w:val="a6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Должностные лица Уполномоченного органа принимают меры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к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прекращению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допущенных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нарушений,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устраняют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причины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условия,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способствующие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совершению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нарушений.</w:t>
      </w:r>
    </w:p>
    <w:p w:rsidR="00C01228" w:rsidRPr="00EF0F77" w:rsidRDefault="00C01228" w:rsidP="00EF0F77">
      <w:pPr>
        <w:pStyle w:val="af8"/>
        <w:ind w:firstLine="540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объединений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организаций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доводится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сведения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лиц,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направивших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эти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замечания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и предложения.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E13DBF" w:rsidP="00126A71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4"/>
          <w:szCs w:val="24"/>
          <w:lang w:eastAsia="en-US"/>
        </w:rPr>
      </w:pPr>
      <w:r>
        <w:rPr>
          <w:bCs w:val="0"/>
          <w:kern w:val="0"/>
          <w:sz w:val="24"/>
          <w:szCs w:val="24"/>
          <w:lang w:eastAsia="en-US"/>
        </w:rPr>
        <w:t xml:space="preserve"> </w:t>
      </w:r>
      <w:r w:rsidR="00C01228" w:rsidRPr="00EF0F77">
        <w:rPr>
          <w:bCs w:val="0"/>
          <w:kern w:val="0"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 w:rsidR="00126A71">
        <w:rPr>
          <w:bCs w:val="0"/>
          <w:kern w:val="0"/>
          <w:sz w:val="24"/>
          <w:szCs w:val="24"/>
          <w:lang w:eastAsia="en-US"/>
        </w:rPr>
        <w:t xml:space="preserve"> </w:t>
      </w:r>
      <w:r w:rsidR="00C01228" w:rsidRPr="00EF0F77">
        <w:rPr>
          <w:bCs w:val="0"/>
          <w:kern w:val="0"/>
          <w:sz w:val="24"/>
          <w:szCs w:val="24"/>
          <w:lang w:eastAsia="en-US"/>
        </w:rPr>
        <w:t>услугу, а также их должностных лиц, муниципальных служащих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1218C7">
      <w:pPr>
        <w:pStyle w:val="a6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Заявитель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имеет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право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обжалование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решения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(или)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действий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(бездействия)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Уполномоченного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органа,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должностных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лиц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Уполномоченного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органа,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муниципальных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служащих,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многофункционального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центра,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также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работника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многофункционального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центра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="00126A71">
        <w:rPr>
          <w:rFonts w:ascii="Times New Roman" w:hAnsi="Times New Roman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досудебном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(внесудебном)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порядке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(далее</w:t>
      </w:r>
      <w:r w:rsidRPr="00EF0F7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– жалоба).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2"/>
        </w:numPr>
        <w:tabs>
          <w:tab w:val="left" w:pos="1640"/>
        </w:tabs>
        <w:autoSpaceDE w:val="0"/>
        <w:autoSpaceDN w:val="0"/>
        <w:spacing w:after="0" w:line="242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досудебном</w:t>
      </w:r>
      <w:r w:rsidRPr="00EF0F77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(внесудебном)</w:t>
      </w:r>
      <w:r w:rsidRPr="00EF0F77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порядке</w:t>
      </w:r>
      <w:r w:rsidRPr="00EF0F77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заявитель</w:t>
      </w:r>
      <w:r w:rsidRPr="00EF0F77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вправе</w:t>
      </w:r>
      <w:r w:rsidRPr="00EF0F77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обратиться</w:t>
      </w:r>
      <w:r w:rsidRPr="00EF0F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жалобой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письменной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форме</w:t>
      </w:r>
      <w:r w:rsidRPr="00EF0F7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бумажном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носителе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или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электронной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форме: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Уполномоченный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–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решение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(или)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действия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(бездействие)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органа,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решение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действия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(бездействие)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органа,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руководителя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Уполномоченного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органа;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вышестоящий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решение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(или)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действия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(бездействие)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органа;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к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руководителю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многофункционального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центра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–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решения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действия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(бездействие)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работника многофункционального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центра;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к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учредителю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многофункционального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центра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–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решение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и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действия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(бездействие)</w:t>
      </w:r>
      <w:r w:rsidRPr="00EF0F77">
        <w:rPr>
          <w:spacing w:val="-1"/>
          <w:sz w:val="24"/>
          <w:szCs w:val="24"/>
        </w:rPr>
        <w:t xml:space="preserve"> </w:t>
      </w:r>
      <w:r w:rsidRPr="00EF0F77">
        <w:rPr>
          <w:sz w:val="24"/>
          <w:szCs w:val="24"/>
        </w:rPr>
        <w:t>многофункционального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центра.</w:t>
      </w:r>
    </w:p>
    <w:p w:rsidR="00C01228" w:rsidRPr="00EF0F77" w:rsidRDefault="00C01228" w:rsidP="00EF0F77">
      <w:pPr>
        <w:pStyle w:val="af8"/>
        <w:ind w:firstLine="708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В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органе,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многофункциональном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центре,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учредителя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многофункционального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центра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определяются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уполномоченные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на</w:t>
      </w:r>
      <w:r w:rsidRPr="00EF0F77">
        <w:rPr>
          <w:spacing w:val="1"/>
          <w:sz w:val="24"/>
          <w:szCs w:val="24"/>
        </w:rPr>
        <w:t xml:space="preserve"> </w:t>
      </w:r>
      <w:r w:rsidRPr="00EF0F77">
        <w:rPr>
          <w:sz w:val="24"/>
          <w:szCs w:val="24"/>
        </w:rPr>
        <w:t>рассмотрение</w:t>
      </w:r>
      <w:r w:rsidRPr="00EF0F77">
        <w:rPr>
          <w:spacing w:val="-67"/>
          <w:sz w:val="24"/>
          <w:szCs w:val="24"/>
        </w:rPr>
        <w:t xml:space="preserve"> </w:t>
      </w:r>
      <w:r w:rsidRPr="00EF0F77">
        <w:rPr>
          <w:sz w:val="24"/>
          <w:szCs w:val="24"/>
        </w:rPr>
        <w:t>жалоб должностные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лица.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ЕПГУ и/или РПГУ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2"/>
        </w:numPr>
        <w:tabs>
          <w:tab w:val="left" w:pos="159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Информация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порядке</w:t>
      </w:r>
      <w:r w:rsidRPr="00EF0F7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подачи</w:t>
      </w:r>
      <w:r w:rsidRPr="00EF0F7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</w:t>
      </w:r>
      <w:r w:rsidRPr="00EF0F7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рассмотрения</w:t>
      </w:r>
      <w:r w:rsidRPr="00EF0F7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жалобы</w:t>
      </w:r>
      <w:r w:rsidRPr="00EF0F77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размещается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информационных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стендах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местах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предоставления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муниципальной</w:t>
      </w:r>
      <w:r w:rsidRPr="00EF0F7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услуги,</w:t>
      </w:r>
      <w:r w:rsidRPr="00EF0F7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на</w:t>
      </w:r>
      <w:r w:rsidRPr="00EF0F7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сайте</w:t>
      </w:r>
      <w:r w:rsidRPr="00EF0F7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Уполномоченного</w:t>
      </w:r>
      <w:r w:rsidRPr="00EF0F7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органа,</w:t>
      </w:r>
      <w:r w:rsidRPr="00EF0F7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ЕПГУ</w:t>
      </w:r>
      <w:r w:rsidRPr="00EF0F7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и/</w:t>
      </w:r>
      <w:r w:rsidRPr="00EF0F7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или</w:t>
      </w:r>
      <w:r w:rsidRPr="00EF0F7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РПГУ,</w:t>
      </w:r>
      <w:r w:rsidRPr="00EF0F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а также предоставляется в устной форме по телефону и (или) на личном приеме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либо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в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письменной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форме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почтовым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отправлением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адресу,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указанному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заявителем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(представителем).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C01228" w:rsidRPr="00EF0F77" w:rsidRDefault="00C01228" w:rsidP="00D850CA">
      <w:pPr>
        <w:pStyle w:val="a6"/>
        <w:widowControl w:val="0"/>
        <w:numPr>
          <w:ilvl w:val="1"/>
          <w:numId w:val="2"/>
        </w:numPr>
        <w:tabs>
          <w:tab w:val="left" w:pos="1551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0F77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 и действий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(бездействия)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Уполномоченного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органа,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предоставляющего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муниципальную</w:t>
      </w:r>
      <w:r w:rsidRPr="00EF0F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услугу,</w:t>
      </w:r>
      <w:r w:rsidRPr="00EF0F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а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также его</w:t>
      </w:r>
      <w:r w:rsidRPr="00EF0F7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должностных лиц</w:t>
      </w:r>
      <w:r w:rsidRPr="00EF0F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F0F77">
        <w:rPr>
          <w:rFonts w:ascii="Times New Roman" w:hAnsi="Times New Roman"/>
          <w:sz w:val="24"/>
          <w:szCs w:val="24"/>
        </w:rPr>
        <w:t>регулируется:</w:t>
      </w:r>
    </w:p>
    <w:p w:rsidR="00C01228" w:rsidRPr="00EF0F77" w:rsidRDefault="00C01228" w:rsidP="00EF0F77">
      <w:pPr>
        <w:pStyle w:val="af8"/>
        <w:spacing w:line="322" w:lineRule="exact"/>
        <w:jc w:val="both"/>
        <w:rPr>
          <w:sz w:val="24"/>
          <w:szCs w:val="24"/>
        </w:rPr>
      </w:pPr>
      <w:r w:rsidRPr="00EF0F77">
        <w:rPr>
          <w:sz w:val="24"/>
          <w:szCs w:val="24"/>
        </w:rPr>
        <w:t>Федеральным</w:t>
      </w:r>
      <w:r w:rsidRPr="00EF0F77">
        <w:rPr>
          <w:spacing w:val="-3"/>
          <w:sz w:val="24"/>
          <w:szCs w:val="24"/>
        </w:rPr>
        <w:t xml:space="preserve"> </w:t>
      </w:r>
      <w:r w:rsidRPr="00EF0F77">
        <w:rPr>
          <w:sz w:val="24"/>
          <w:szCs w:val="24"/>
        </w:rPr>
        <w:t>законом</w:t>
      </w:r>
      <w:r w:rsidRPr="00EF0F77">
        <w:rPr>
          <w:spacing w:val="-2"/>
          <w:sz w:val="24"/>
          <w:szCs w:val="24"/>
        </w:rPr>
        <w:t xml:space="preserve"> </w:t>
      </w:r>
      <w:r w:rsidRPr="00EF0F77">
        <w:rPr>
          <w:sz w:val="24"/>
          <w:szCs w:val="24"/>
        </w:rPr>
        <w:t>№</w:t>
      </w:r>
      <w:r w:rsidRPr="00EF0F77">
        <w:rPr>
          <w:spacing w:val="-4"/>
          <w:sz w:val="24"/>
          <w:szCs w:val="24"/>
        </w:rPr>
        <w:t xml:space="preserve"> </w:t>
      </w:r>
      <w:r w:rsidRPr="00EF0F77">
        <w:rPr>
          <w:sz w:val="24"/>
          <w:szCs w:val="24"/>
        </w:rPr>
        <w:t>210-ФЗ;</w:t>
      </w:r>
    </w:p>
    <w:p w:rsidR="00C01228" w:rsidRPr="00B14A4A" w:rsidRDefault="00C01228" w:rsidP="00EF0F77">
      <w:pPr>
        <w:ind w:firstLine="708"/>
        <w:jc w:val="both"/>
        <w:rPr>
          <w:sz w:val="24"/>
          <w:szCs w:val="24"/>
          <w:lang w:eastAsia="en-US"/>
        </w:rPr>
      </w:pPr>
      <w:r w:rsidRPr="00B14A4A">
        <w:rPr>
          <w:sz w:val="24"/>
          <w:szCs w:val="24"/>
          <w:lang w:eastAsia="en-US"/>
        </w:rPr>
        <w:lastRenderedPageBreak/>
        <w:t>указывается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служащих;</w:t>
      </w:r>
    </w:p>
    <w:p w:rsidR="00C01228" w:rsidRPr="00EF0F77" w:rsidRDefault="00C5557C" w:rsidP="00A222C3">
      <w:pPr>
        <w:pStyle w:val="af8"/>
        <w:ind w:firstLine="708"/>
        <w:jc w:val="both"/>
        <w:rPr>
          <w:sz w:val="24"/>
          <w:szCs w:val="24"/>
        </w:rPr>
      </w:pPr>
      <w:hyperlink r:id="rId10">
        <w:r w:rsidR="00C01228" w:rsidRPr="00EF0F77">
          <w:rPr>
            <w:sz w:val="24"/>
            <w:szCs w:val="24"/>
          </w:rPr>
          <w:t>постановлением</w:t>
        </w:r>
        <w:r w:rsidR="00C01228" w:rsidRPr="00A222C3">
          <w:rPr>
            <w:sz w:val="24"/>
            <w:szCs w:val="24"/>
          </w:rPr>
          <w:t xml:space="preserve"> </w:t>
        </w:r>
      </w:hyperlink>
      <w:r w:rsidR="00C01228" w:rsidRPr="00EF0F77">
        <w:rPr>
          <w:sz w:val="24"/>
          <w:szCs w:val="24"/>
        </w:rPr>
        <w:t>Правительства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Российской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Федерации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от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20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ноября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2012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г.</w:t>
      </w:r>
      <w:r w:rsidR="004E6E77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№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1198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«О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федеральной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государственной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информационной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системе,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обеспечивающей процесс досудебного (внесудебного) обжалования решений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и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действий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(бездействия),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совершенных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при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предоставлении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государственных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и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муниципальных</w:t>
      </w:r>
      <w:r w:rsidR="00C01228" w:rsidRPr="00A222C3">
        <w:rPr>
          <w:sz w:val="24"/>
          <w:szCs w:val="24"/>
        </w:rPr>
        <w:t xml:space="preserve"> </w:t>
      </w:r>
      <w:r w:rsidR="00C01228" w:rsidRPr="00EF0F77">
        <w:rPr>
          <w:sz w:val="24"/>
          <w:szCs w:val="24"/>
        </w:rPr>
        <w:t>услуг».</w:t>
      </w:r>
    </w:p>
    <w:p w:rsidR="00C01228" w:rsidRPr="00EF0F77" w:rsidRDefault="00C01228" w:rsidP="00EF0F77">
      <w:pPr>
        <w:pStyle w:val="af8"/>
        <w:rPr>
          <w:sz w:val="24"/>
          <w:szCs w:val="24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Особенности выполнения административных процедур (действий) в многофункциональных центрах</w:t>
      </w:r>
    </w:p>
    <w:p w:rsidR="00C01228" w:rsidRPr="00EF0F77" w:rsidRDefault="00C01228" w:rsidP="00EF0F77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4"/>
          <w:szCs w:val="24"/>
          <w:lang w:eastAsia="en-US"/>
        </w:rPr>
      </w:pPr>
    </w:p>
    <w:p w:rsidR="00C01228" w:rsidRPr="00EF0F77" w:rsidRDefault="00C01228" w:rsidP="00EF0F77">
      <w:pPr>
        <w:pStyle w:val="1"/>
        <w:spacing w:before="0" w:beforeAutospacing="0" w:after="0" w:afterAutospacing="0"/>
        <w:ind w:hanging="33"/>
        <w:jc w:val="center"/>
        <w:rPr>
          <w:bCs w:val="0"/>
          <w:kern w:val="0"/>
          <w:sz w:val="24"/>
          <w:szCs w:val="24"/>
          <w:lang w:eastAsia="en-US"/>
        </w:rPr>
      </w:pPr>
      <w:r w:rsidRPr="00EF0F77">
        <w:rPr>
          <w:bCs w:val="0"/>
          <w:kern w:val="0"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C01228" w:rsidRPr="00EF0F77" w:rsidRDefault="00C01228" w:rsidP="00EF0F77">
      <w:pPr>
        <w:pStyle w:val="af8"/>
        <w:rPr>
          <w:b/>
          <w:sz w:val="24"/>
          <w:szCs w:val="24"/>
        </w:rPr>
      </w:pPr>
    </w:p>
    <w:p w:rsidR="001218C7" w:rsidRPr="001218C7" w:rsidRDefault="00C01228" w:rsidP="001218C7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665C8D">
        <w:rPr>
          <w:sz w:val="24"/>
          <w:szCs w:val="24"/>
        </w:rPr>
        <w:t>6.1 Многофункциональный центр осуществляет:</w:t>
      </w:r>
    </w:p>
    <w:p w:rsidR="001218C7" w:rsidRPr="001218C7" w:rsidRDefault="001218C7" w:rsidP="001218C7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1218C7">
        <w:rPr>
          <w:sz w:val="24"/>
          <w:szCs w:val="24"/>
        </w:rPr>
        <w:t>6.1.1</w:t>
      </w:r>
      <w:r>
        <w:rPr>
          <w:sz w:val="24"/>
          <w:szCs w:val="24"/>
        </w:rPr>
        <w:t>.</w:t>
      </w:r>
      <w:r w:rsidRPr="001218C7">
        <w:rPr>
          <w:sz w:val="24"/>
          <w:szCs w:val="24"/>
        </w:rPr>
        <w:t xml:space="preserve"> Перечень документов:</w:t>
      </w:r>
    </w:p>
    <w:p w:rsidR="001218C7" w:rsidRPr="001218C7" w:rsidRDefault="001218C7" w:rsidP="001218C7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1218C7">
        <w:rPr>
          <w:sz w:val="24"/>
          <w:szCs w:val="24"/>
        </w:rPr>
        <w:t>свидетельство о рождении ребенка;</w:t>
      </w:r>
    </w:p>
    <w:p w:rsidR="001218C7" w:rsidRPr="001218C7" w:rsidRDefault="001218C7" w:rsidP="001218C7">
      <w:pPr>
        <w:ind w:firstLine="709"/>
        <w:jc w:val="both"/>
        <w:rPr>
          <w:sz w:val="24"/>
          <w:szCs w:val="24"/>
        </w:rPr>
      </w:pPr>
      <w:r w:rsidRPr="001218C7">
        <w:rPr>
          <w:sz w:val="24"/>
          <w:szCs w:val="24"/>
        </w:rPr>
        <w:t>паспорт одного из родителей;</w:t>
      </w:r>
    </w:p>
    <w:p w:rsidR="001218C7" w:rsidRPr="001218C7" w:rsidRDefault="001218C7" w:rsidP="001218C7">
      <w:pPr>
        <w:ind w:firstLine="709"/>
        <w:jc w:val="both"/>
        <w:rPr>
          <w:sz w:val="24"/>
          <w:szCs w:val="24"/>
        </w:rPr>
      </w:pPr>
      <w:r w:rsidRPr="001218C7">
        <w:rPr>
          <w:sz w:val="24"/>
          <w:szCs w:val="24"/>
        </w:rPr>
        <w:t>документ, подтверждающий право внеочередного и первоочередного получения места в детском саду;</w:t>
      </w:r>
    </w:p>
    <w:p w:rsidR="001218C7" w:rsidRPr="001218C7" w:rsidRDefault="001218C7" w:rsidP="001218C7">
      <w:pPr>
        <w:ind w:firstLine="709"/>
        <w:jc w:val="both"/>
        <w:rPr>
          <w:sz w:val="24"/>
          <w:szCs w:val="24"/>
        </w:rPr>
      </w:pPr>
      <w:r w:rsidRPr="001218C7">
        <w:rPr>
          <w:sz w:val="24"/>
          <w:szCs w:val="24"/>
        </w:rPr>
        <w:t>для внесения изменений - документ, на основании которого необходимо внести изменения.</w:t>
      </w:r>
    </w:p>
    <w:p w:rsidR="001218C7" w:rsidRPr="001218C7" w:rsidRDefault="001218C7" w:rsidP="001218C7">
      <w:pPr>
        <w:ind w:firstLine="709"/>
        <w:jc w:val="both"/>
        <w:rPr>
          <w:sz w:val="24"/>
          <w:szCs w:val="24"/>
        </w:rPr>
      </w:pPr>
      <w:r w:rsidRPr="001218C7">
        <w:rPr>
          <w:sz w:val="24"/>
          <w:szCs w:val="24"/>
        </w:rPr>
        <w:t>Копии документов, необходимые для получения услуги:</w:t>
      </w:r>
    </w:p>
    <w:p w:rsidR="001218C7" w:rsidRPr="001218C7" w:rsidRDefault="001218C7" w:rsidP="001218C7">
      <w:pPr>
        <w:ind w:firstLine="709"/>
        <w:jc w:val="both"/>
        <w:rPr>
          <w:sz w:val="24"/>
          <w:szCs w:val="24"/>
        </w:rPr>
      </w:pPr>
      <w:r w:rsidRPr="001218C7">
        <w:rPr>
          <w:sz w:val="24"/>
          <w:szCs w:val="24"/>
        </w:rPr>
        <w:t>необходимо предоставить копию документа, подтверждающего право на внеочередное и первоочередное место в детском саду.</w:t>
      </w:r>
    </w:p>
    <w:p w:rsidR="001218C7" w:rsidRPr="001218C7" w:rsidRDefault="001218C7" w:rsidP="001218C7">
      <w:pPr>
        <w:ind w:firstLine="709"/>
        <w:jc w:val="both"/>
        <w:rPr>
          <w:sz w:val="24"/>
          <w:szCs w:val="24"/>
        </w:rPr>
      </w:pPr>
      <w:r w:rsidRPr="001218C7">
        <w:rPr>
          <w:sz w:val="24"/>
          <w:szCs w:val="24"/>
        </w:rPr>
        <w:t>Для представителя:</w:t>
      </w:r>
    </w:p>
    <w:p w:rsidR="001218C7" w:rsidRDefault="001218C7" w:rsidP="00665C8D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1218C7">
        <w:rPr>
          <w:sz w:val="24"/>
          <w:szCs w:val="24"/>
        </w:rPr>
        <w:t>можно предоставить нотариально удостоверенную копию паспорта законного представителя и свидетельство о рождении.</w:t>
      </w:r>
    </w:p>
    <w:p w:rsidR="001218C7" w:rsidRPr="00665C8D" w:rsidRDefault="001218C7" w:rsidP="00665C8D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6.1.2.</w:t>
      </w:r>
      <w:r w:rsidR="00665C8D">
        <w:rPr>
          <w:sz w:val="24"/>
          <w:szCs w:val="24"/>
        </w:rPr>
        <w:t xml:space="preserve"> </w:t>
      </w:r>
      <w:r w:rsidRPr="00665C8D">
        <w:rPr>
          <w:sz w:val="24"/>
          <w:szCs w:val="24"/>
        </w:rPr>
        <w:t>Срок предоставления услуги:</w:t>
      </w:r>
    </w:p>
    <w:p w:rsidR="001218C7" w:rsidRPr="00665C8D" w:rsidRDefault="001218C7" w:rsidP="00665C8D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665C8D">
        <w:rPr>
          <w:sz w:val="24"/>
          <w:szCs w:val="24"/>
        </w:rPr>
        <w:t>при</w:t>
      </w:r>
      <w:r w:rsidR="00665C8D">
        <w:rPr>
          <w:sz w:val="24"/>
          <w:szCs w:val="24"/>
        </w:rPr>
        <w:t>е</w:t>
      </w:r>
      <w:r w:rsidRPr="00665C8D">
        <w:rPr>
          <w:sz w:val="24"/>
          <w:szCs w:val="24"/>
        </w:rPr>
        <w:t xml:space="preserve">м заявления осуществляется в день обращения; </w:t>
      </w:r>
    </w:p>
    <w:p w:rsidR="001218C7" w:rsidRPr="00665C8D" w:rsidRDefault="001218C7" w:rsidP="00665C8D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665C8D">
        <w:rPr>
          <w:sz w:val="24"/>
          <w:szCs w:val="24"/>
        </w:rPr>
        <w:t>регистрация заявлений осуществляется в течение 3 дней с момента поступления в Комитет образования;</w:t>
      </w:r>
    </w:p>
    <w:p w:rsidR="00665C8D" w:rsidRDefault="001218C7" w:rsidP="00665C8D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665C8D">
        <w:rPr>
          <w:sz w:val="24"/>
          <w:szCs w:val="24"/>
        </w:rPr>
        <w:t>постановка на учет детей, внесение изменений в заявление - в течение 30 дней со дня регистрации заявления.</w:t>
      </w:r>
    </w:p>
    <w:p w:rsidR="00665C8D" w:rsidRPr="00665C8D" w:rsidRDefault="00665C8D" w:rsidP="00665C8D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Pr="00665C8D">
        <w:rPr>
          <w:sz w:val="24"/>
          <w:szCs w:val="24"/>
        </w:rPr>
        <w:t>Основания для отказа в предоставлении услуги:</w:t>
      </w:r>
    </w:p>
    <w:p w:rsidR="00665C8D" w:rsidRPr="00665C8D" w:rsidRDefault="00665C8D" w:rsidP="00665C8D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665C8D">
        <w:rPr>
          <w:sz w:val="24"/>
          <w:szCs w:val="24"/>
        </w:rPr>
        <w:t>наличие отзыва заявления заявителем;</w:t>
      </w:r>
    </w:p>
    <w:p w:rsidR="00665C8D" w:rsidRPr="00665C8D" w:rsidRDefault="00665C8D" w:rsidP="00665C8D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665C8D">
        <w:rPr>
          <w:sz w:val="24"/>
          <w:szCs w:val="24"/>
        </w:rPr>
        <w:t>запрашиваемая информация не относится к вопросам предоставления муниципальной услуги;</w:t>
      </w:r>
    </w:p>
    <w:p w:rsidR="00665C8D" w:rsidRPr="00665C8D" w:rsidRDefault="00665C8D" w:rsidP="00665C8D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665C8D">
        <w:rPr>
          <w:sz w:val="24"/>
          <w:szCs w:val="24"/>
        </w:rPr>
        <w:t>информация, запрашиваемая в заявлении, не входит в перечень обязательной к предоставлению;</w:t>
      </w:r>
    </w:p>
    <w:p w:rsidR="00665C8D" w:rsidRPr="00665C8D" w:rsidRDefault="00665C8D" w:rsidP="00665C8D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665C8D">
        <w:rPr>
          <w:sz w:val="24"/>
          <w:szCs w:val="24"/>
        </w:rPr>
        <w:t>наличие письменного заявления заявителя о возврате документов, представленных им для получения муниципальной услуги;</w:t>
      </w:r>
    </w:p>
    <w:p w:rsidR="00665C8D" w:rsidRPr="00665C8D" w:rsidRDefault="00665C8D" w:rsidP="00665C8D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665C8D">
        <w:rPr>
          <w:sz w:val="24"/>
          <w:szCs w:val="24"/>
        </w:rPr>
        <w:t>наличие медицинского заключения о состоянии здоровья ребенка, препятствующего его пребыванию в детском саду;</w:t>
      </w:r>
    </w:p>
    <w:p w:rsidR="00665C8D" w:rsidRPr="00665C8D" w:rsidRDefault="00665C8D" w:rsidP="00665C8D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665C8D">
        <w:rPr>
          <w:sz w:val="24"/>
          <w:szCs w:val="24"/>
        </w:rPr>
        <w:t xml:space="preserve">возраст ребенка не соответствует возрастным категориям, в отношении которых </w:t>
      </w:r>
      <w:r w:rsidRPr="00665C8D">
        <w:rPr>
          <w:sz w:val="24"/>
          <w:szCs w:val="24"/>
        </w:rPr>
        <w:lastRenderedPageBreak/>
        <w:t>реализуется постановка на учет и зачисление детей в детские сады;</w:t>
      </w:r>
    </w:p>
    <w:p w:rsidR="00665C8D" w:rsidRPr="00665C8D" w:rsidRDefault="00665C8D" w:rsidP="00665C8D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665C8D">
        <w:rPr>
          <w:sz w:val="24"/>
          <w:szCs w:val="24"/>
        </w:rPr>
        <w:t>отсутствие свободных мест в детском саду, указанном заявителем, при определении в детский сад на желаемую дату зачисления;</w:t>
      </w:r>
    </w:p>
    <w:p w:rsidR="00665C8D" w:rsidRPr="00665C8D" w:rsidRDefault="00665C8D" w:rsidP="00665C8D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665C8D">
        <w:rPr>
          <w:sz w:val="24"/>
          <w:szCs w:val="24"/>
        </w:rPr>
        <w:t xml:space="preserve">выезд на постоянное место жительства за пределы </w:t>
      </w:r>
      <w:r w:rsidR="00216CE0">
        <w:rPr>
          <w:sz w:val="24"/>
          <w:szCs w:val="24"/>
        </w:rPr>
        <w:t>Петровск-Забайкальского района»</w:t>
      </w:r>
      <w:r w:rsidR="003640E9">
        <w:rPr>
          <w:sz w:val="24"/>
          <w:szCs w:val="24"/>
        </w:rPr>
        <w:t>.</w:t>
      </w:r>
    </w:p>
    <w:p w:rsidR="00665C8D" w:rsidRPr="00665C8D" w:rsidRDefault="00665C8D" w:rsidP="00665C8D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665C8D">
        <w:rPr>
          <w:sz w:val="24"/>
          <w:szCs w:val="24"/>
        </w:rPr>
        <w:t>утрата Заявителем права на предоставление муниципальной услуги, в том числе обнаружение обстоятельств или документов, опровергающих достоверность сведений, представленных в подтверждение права на муниципальную услугу;</w:t>
      </w:r>
    </w:p>
    <w:p w:rsidR="00665C8D" w:rsidRPr="00665C8D" w:rsidRDefault="00665C8D" w:rsidP="00665C8D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665C8D">
        <w:rPr>
          <w:sz w:val="24"/>
          <w:szCs w:val="24"/>
        </w:rPr>
        <w:t>нарушение заявителем сроков исполнения административной процедуры (неполучение путевки, неявка на комплектование в установленные сроки, неявка в образовательную организацию с направлением в течение установленного срока);</w:t>
      </w:r>
    </w:p>
    <w:p w:rsidR="00665C8D" w:rsidRPr="00665C8D" w:rsidRDefault="00665C8D" w:rsidP="00665C8D">
      <w:pPr>
        <w:pStyle w:val="af8"/>
        <w:spacing w:line="322" w:lineRule="exact"/>
        <w:ind w:firstLine="709"/>
        <w:jc w:val="both"/>
        <w:rPr>
          <w:sz w:val="24"/>
          <w:szCs w:val="24"/>
        </w:rPr>
      </w:pPr>
      <w:r w:rsidRPr="00665C8D">
        <w:rPr>
          <w:sz w:val="24"/>
          <w:szCs w:val="24"/>
        </w:rPr>
        <w:t xml:space="preserve">наличие случаев, предусмотренных статьей 11 Федерального закона от 2 мая </w:t>
      </w:r>
      <w:r>
        <w:rPr>
          <w:sz w:val="24"/>
          <w:szCs w:val="24"/>
        </w:rPr>
        <w:br/>
      </w:r>
      <w:r w:rsidRPr="00665C8D">
        <w:rPr>
          <w:sz w:val="24"/>
          <w:szCs w:val="24"/>
        </w:rPr>
        <w:t>2006 года №59-ФЗ «О порядке рассмотрения обращений граждан Российской Федерации».</w:t>
      </w:r>
    </w:p>
    <w:p w:rsidR="00C01228" w:rsidRDefault="00665C8D" w:rsidP="00407878">
      <w:pPr>
        <w:pStyle w:val="af8"/>
        <w:spacing w:line="322" w:lineRule="exact"/>
        <w:ind w:firstLine="709"/>
        <w:jc w:val="both"/>
        <w:rPr>
          <w:sz w:val="20"/>
        </w:rPr>
      </w:pPr>
      <w:r w:rsidRPr="00665C8D">
        <w:rPr>
          <w:sz w:val="24"/>
          <w:szCs w:val="24"/>
        </w:rPr>
        <w:t>6.1.4. Результат предоставления услуги - прием заявлений, постановка на учет и зачисление детей в детские сады.</w:t>
      </w:r>
    </w:p>
    <w:p w:rsidR="00C01228" w:rsidRDefault="00C01228" w:rsidP="00C01228">
      <w:pPr>
        <w:pStyle w:val="af8"/>
        <w:spacing w:before="8"/>
        <w:rPr>
          <w:sz w:val="16"/>
        </w:rPr>
      </w:pPr>
    </w:p>
    <w:p w:rsidR="001218C7" w:rsidRDefault="001218C7">
      <w:pPr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752"/>
      </w:tblGrid>
      <w:tr w:rsidR="00021CED" w:rsidRPr="00407878" w:rsidTr="00407878">
        <w:trPr>
          <w:trHeight w:val="20"/>
          <w:jc w:val="center"/>
        </w:trPr>
        <w:tc>
          <w:tcPr>
            <w:tcW w:w="4720" w:type="dxa"/>
            <w:vAlign w:val="center"/>
          </w:tcPr>
          <w:p w:rsidR="00021CED" w:rsidRPr="00407878" w:rsidRDefault="00B27341" w:rsidP="0040787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407878">
              <w:rPr>
                <w:bCs w:val="0"/>
                <w:sz w:val="24"/>
                <w:szCs w:val="24"/>
                <w:lang w:eastAsia="en-US"/>
              </w:rPr>
              <w:lastRenderedPageBreak/>
              <w:br w:type="page"/>
            </w:r>
          </w:p>
        </w:tc>
        <w:tc>
          <w:tcPr>
            <w:tcW w:w="4814" w:type="dxa"/>
            <w:vAlign w:val="center"/>
          </w:tcPr>
          <w:p w:rsidR="00021CED" w:rsidRPr="00D10F13" w:rsidRDefault="00021CED" w:rsidP="00407878">
            <w:pPr>
              <w:pStyle w:val="Default"/>
              <w:jc w:val="center"/>
            </w:pPr>
            <w:r w:rsidRPr="00D10F13">
              <w:t>Приложение № 1</w:t>
            </w:r>
          </w:p>
          <w:p w:rsidR="00021CED" w:rsidRPr="00D10F13" w:rsidRDefault="00021CED" w:rsidP="00407878">
            <w:pPr>
              <w:pStyle w:val="Default"/>
              <w:jc w:val="center"/>
            </w:pPr>
            <w:r w:rsidRPr="00D10F13">
              <w:t>к Административному регламенту</w:t>
            </w:r>
          </w:p>
          <w:p w:rsidR="00021CED" w:rsidRPr="00216CE0" w:rsidRDefault="00021CED" w:rsidP="00216CE0">
            <w:pPr>
              <w:pStyle w:val="Default"/>
              <w:jc w:val="center"/>
            </w:pPr>
            <w:r w:rsidRPr="00D10F13">
              <w:t>по предоставлению</w:t>
            </w:r>
            <w:r w:rsidR="00216CE0">
              <w:t xml:space="preserve"> </w:t>
            </w:r>
            <w:r w:rsidRPr="00216CE0">
              <w:t>муниципальной услуги</w:t>
            </w:r>
          </w:p>
        </w:tc>
      </w:tr>
    </w:tbl>
    <w:p w:rsidR="00EA07A0" w:rsidRDefault="00EA07A0" w:rsidP="00B27341">
      <w:pPr>
        <w:pStyle w:val="1"/>
        <w:ind w:left="324"/>
        <w:jc w:val="center"/>
        <w:rPr>
          <w:bCs w:val="0"/>
          <w:kern w:val="0"/>
          <w:sz w:val="24"/>
          <w:szCs w:val="24"/>
          <w:lang w:eastAsia="en-US"/>
        </w:rPr>
      </w:pPr>
    </w:p>
    <w:p w:rsidR="00C01228" w:rsidRPr="00B27341" w:rsidRDefault="00C01228" w:rsidP="00B27341">
      <w:pPr>
        <w:pStyle w:val="1"/>
        <w:ind w:left="324"/>
        <w:jc w:val="center"/>
        <w:rPr>
          <w:bCs w:val="0"/>
          <w:kern w:val="0"/>
          <w:sz w:val="24"/>
          <w:szCs w:val="24"/>
          <w:lang w:eastAsia="en-US"/>
        </w:rPr>
      </w:pPr>
      <w:r w:rsidRPr="00B27341">
        <w:rPr>
          <w:bCs w:val="0"/>
          <w:kern w:val="0"/>
          <w:sz w:val="24"/>
          <w:szCs w:val="24"/>
          <w:lang w:eastAsia="en-US"/>
        </w:rPr>
        <w:t>Форма уведомления о предоставлении промежуточного результата муниципальной услуги (постановка на учет)</w:t>
      </w:r>
    </w:p>
    <w:p w:rsidR="00C01228" w:rsidRPr="00B27341" w:rsidRDefault="00C01228" w:rsidP="00C01228">
      <w:pPr>
        <w:spacing w:line="321" w:lineRule="exact"/>
        <w:ind w:left="330" w:right="354"/>
        <w:jc w:val="center"/>
        <w:rPr>
          <w:b/>
          <w:sz w:val="24"/>
          <w:szCs w:val="24"/>
          <w:lang w:eastAsia="en-US"/>
        </w:rPr>
      </w:pPr>
      <w:r w:rsidRPr="00B27341">
        <w:rPr>
          <w:b/>
          <w:sz w:val="24"/>
          <w:szCs w:val="24"/>
          <w:lang w:eastAsia="en-US"/>
        </w:rPr>
        <w:t>в электронной форме</w:t>
      </w:r>
    </w:p>
    <w:p w:rsidR="00C01228" w:rsidRPr="00B27341" w:rsidRDefault="00C01228" w:rsidP="00C01228">
      <w:pPr>
        <w:pStyle w:val="af8"/>
        <w:rPr>
          <w:b/>
          <w:sz w:val="24"/>
          <w:szCs w:val="24"/>
        </w:rPr>
      </w:pPr>
    </w:p>
    <w:p w:rsidR="00C01228" w:rsidRDefault="00C01228" w:rsidP="00C01228">
      <w:pPr>
        <w:pStyle w:val="af8"/>
        <w:rPr>
          <w:b/>
          <w:sz w:val="30"/>
        </w:rPr>
      </w:pPr>
    </w:p>
    <w:p w:rsidR="00C01228" w:rsidRDefault="00C01228" w:rsidP="00C01228">
      <w:pPr>
        <w:pStyle w:val="af8"/>
        <w:spacing w:before="8"/>
        <w:rPr>
          <w:b/>
          <w:sz w:val="23"/>
        </w:rPr>
      </w:pPr>
    </w:p>
    <w:p w:rsidR="00C01228" w:rsidRDefault="00C01228" w:rsidP="00EA07A0">
      <w:pPr>
        <w:ind w:left="316"/>
        <w:jc w:val="both"/>
        <w:rPr>
          <w:b/>
          <w:i/>
          <w:sz w:val="28"/>
          <w:szCs w:val="24"/>
        </w:rPr>
      </w:pPr>
      <w:r>
        <w:rPr>
          <w:sz w:val="28"/>
          <w:szCs w:val="24"/>
        </w:rPr>
        <w:t>Статус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>информирования:</w:t>
      </w:r>
      <w:r>
        <w:rPr>
          <w:spacing w:val="-3"/>
          <w:sz w:val="28"/>
          <w:szCs w:val="24"/>
        </w:rPr>
        <w:t xml:space="preserve"> </w:t>
      </w:r>
      <w:r>
        <w:rPr>
          <w:b/>
          <w:i/>
          <w:sz w:val="28"/>
          <w:szCs w:val="24"/>
        </w:rPr>
        <w:t>Заявление</w:t>
      </w:r>
      <w:r>
        <w:rPr>
          <w:b/>
          <w:i/>
          <w:spacing w:val="-6"/>
          <w:sz w:val="28"/>
          <w:szCs w:val="24"/>
        </w:rPr>
        <w:t xml:space="preserve"> </w:t>
      </w:r>
      <w:r>
        <w:rPr>
          <w:b/>
          <w:i/>
          <w:sz w:val="28"/>
          <w:szCs w:val="24"/>
        </w:rPr>
        <w:t>рассмотрено</w:t>
      </w:r>
    </w:p>
    <w:p w:rsidR="00C01228" w:rsidRPr="002D1CBB" w:rsidRDefault="00C01228" w:rsidP="00EA07A0">
      <w:pPr>
        <w:pStyle w:val="af8"/>
        <w:spacing w:before="4"/>
        <w:jc w:val="both"/>
        <w:rPr>
          <w:b/>
          <w:i/>
          <w:sz w:val="24"/>
          <w:szCs w:val="24"/>
        </w:rPr>
      </w:pPr>
    </w:p>
    <w:p w:rsidR="00C01228" w:rsidRPr="002D1CBB" w:rsidRDefault="00C01228" w:rsidP="00021CED">
      <w:pPr>
        <w:pStyle w:val="af8"/>
        <w:ind w:left="316"/>
        <w:jc w:val="both"/>
        <w:rPr>
          <w:sz w:val="24"/>
          <w:szCs w:val="24"/>
        </w:rPr>
      </w:pPr>
      <w:r w:rsidRPr="002D1CBB">
        <w:rPr>
          <w:sz w:val="24"/>
          <w:szCs w:val="24"/>
        </w:rPr>
        <w:t>Комментарий</w:t>
      </w:r>
      <w:r w:rsidRPr="002D1CBB">
        <w:rPr>
          <w:spacing w:val="-4"/>
          <w:sz w:val="24"/>
          <w:szCs w:val="24"/>
        </w:rPr>
        <w:t xml:space="preserve"> </w:t>
      </w:r>
      <w:r w:rsidRPr="002D1CBB">
        <w:rPr>
          <w:sz w:val="24"/>
          <w:szCs w:val="24"/>
        </w:rPr>
        <w:t>к</w:t>
      </w:r>
      <w:r w:rsidRPr="002D1CBB">
        <w:rPr>
          <w:spacing w:val="-4"/>
          <w:sz w:val="24"/>
          <w:szCs w:val="24"/>
        </w:rPr>
        <w:t xml:space="preserve"> </w:t>
      </w:r>
      <w:r w:rsidRPr="002D1CBB">
        <w:rPr>
          <w:sz w:val="24"/>
          <w:szCs w:val="24"/>
        </w:rPr>
        <w:t>статусу</w:t>
      </w:r>
      <w:r w:rsidRPr="002D1CBB">
        <w:rPr>
          <w:spacing w:val="-4"/>
          <w:sz w:val="24"/>
          <w:szCs w:val="24"/>
        </w:rPr>
        <w:t xml:space="preserve"> </w:t>
      </w:r>
      <w:r w:rsidRPr="002D1CBB">
        <w:rPr>
          <w:sz w:val="24"/>
          <w:szCs w:val="24"/>
        </w:rPr>
        <w:t>информирования:</w:t>
      </w:r>
    </w:p>
    <w:p w:rsidR="00C01228" w:rsidRPr="002D1CBB" w:rsidRDefault="00C01228" w:rsidP="00021CED">
      <w:pPr>
        <w:spacing w:before="47"/>
        <w:ind w:left="316"/>
        <w:jc w:val="both"/>
        <w:rPr>
          <w:b/>
          <w:i/>
          <w:sz w:val="24"/>
          <w:szCs w:val="24"/>
        </w:rPr>
      </w:pPr>
      <w:r w:rsidRPr="002D1CBB">
        <w:rPr>
          <w:sz w:val="24"/>
          <w:szCs w:val="24"/>
        </w:rPr>
        <w:t>«</w:t>
      </w:r>
      <w:r w:rsidRPr="002D1CBB">
        <w:rPr>
          <w:b/>
          <w:i/>
          <w:sz w:val="24"/>
          <w:szCs w:val="24"/>
        </w:rPr>
        <w:t>Ваше</w:t>
      </w:r>
      <w:r w:rsidRPr="002D1CBB">
        <w:rPr>
          <w:b/>
          <w:i/>
          <w:spacing w:val="13"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заявление</w:t>
      </w:r>
      <w:r w:rsidRPr="002D1CBB">
        <w:rPr>
          <w:b/>
          <w:i/>
          <w:spacing w:val="12"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рассмотрено.</w:t>
      </w:r>
      <w:r w:rsidRPr="002D1CBB">
        <w:rPr>
          <w:b/>
          <w:i/>
          <w:spacing w:val="9"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Индивидуальный</w:t>
      </w:r>
      <w:r w:rsidR="00EA07A0" w:rsidRPr="002D1CBB">
        <w:rPr>
          <w:b/>
          <w:i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номер</w:t>
      </w:r>
      <w:r w:rsidR="00EA07A0" w:rsidRPr="002D1CBB">
        <w:rPr>
          <w:b/>
          <w:i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заявления.</w:t>
      </w:r>
      <w:r w:rsidRPr="002D1CBB">
        <w:rPr>
          <w:b/>
          <w:i/>
          <w:spacing w:val="1"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Ожидайте</w:t>
      </w:r>
      <w:r w:rsidRPr="002D1CBB">
        <w:rPr>
          <w:b/>
          <w:i/>
          <w:spacing w:val="1"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направления</w:t>
      </w:r>
      <w:r w:rsidRPr="002D1CBB">
        <w:rPr>
          <w:b/>
          <w:i/>
          <w:spacing w:val="1"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в</w:t>
      </w:r>
      <w:r w:rsidRPr="002D1CBB">
        <w:rPr>
          <w:b/>
          <w:i/>
          <w:spacing w:val="1"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выбранную</w:t>
      </w:r>
      <w:r w:rsidRPr="002D1CBB">
        <w:rPr>
          <w:b/>
          <w:i/>
          <w:spacing w:val="1"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образовательную</w:t>
      </w:r>
      <w:r w:rsidRPr="002D1CBB">
        <w:rPr>
          <w:b/>
          <w:i/>
          <w:spacing w:val="-67"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организацию</w:t>
      </w:r>
      <w:r w:rsidRPr="002D1CBB">
        <w:rPr>
          <w:b/>
          <w:i/>
          <w:spacing w:val="14"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после</w:t>
      </w:r>
      <w:r w:rsidRPr="002D1CBB">
        <w:rPr>
          <w:b/>
          <w:i/>
          <w:sz w:val="24"/>
          <w:szCs w:val="24"/>
          <w:u w:val="single"/>
        </w:rPr>
        <w:tab/>
      </w:r>
      <w:r w:rsidRPr="002D1CBB">
        <w:rPr>
          <w:b/>
          <w:i/>
          <w:sz w:val="24"/>
          <w:szCs w:val="24"/>
        </w:rPr>
        <w:t>(указывается</w:t>
      </w:r>
      <w:r w:rsidRPr="002D1CBB">
        <w:rPr>
          <w:b/>
          <w:i/>
          <w:spacing w:val="15"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желаемая</w:t>
      </w:r>
      <w:r w:rsidRPr="002D1CBB">
        <w:rPr>
          <w:b/>
          <w:i/>
          <w:spacing w:val="15"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дата</w:t>
      </w:r>
      <w:r w:rsidRPr="002D1CBB">
        <w:rPr>
          <w:b/>
          <w:i/>
          <w:spacing w:val="17"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приема,</w:t>
      </w:r>
      <w:r w:rsidRPr="002D1CBB">
        <w:rPr>
          <w:b/>
          <w:i/>
          <w:spacing w:val="15"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указанная</w:t>
      </w:r>
      <w:r w:rsidRPr="002D1CBB">
        <w:rPr>
          <w:b/>
          <w:i/>
          <w:spacing w:val="15"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в</w:t>
      </w:r>
      <w:r w:rsidRPr="002D1CBB">
        <w:rPr>
          <w:b/>
          <w:i/>
          <w:spacing w:val="-68"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заявлении).»</w:t>
      </w:r>
    </w:p>
    <w:p w:rsidR="00021CED" w:rsidRDefault="00021CED" w:rsidP="006C12FA">
      <w:pPr>
        <w:pStyle w:val="ConsPlusNormal"/>
        <w:spacing w:line="23" w:lineRule="atLeast"/>
        <w:ind w:left="6096"/>
        <w:jc w:val="center"/>
        <w:rPr>
          <w:rFonts w:ascii="Times New Roman" w:hAnsi="Times New Roman"/>
          <w:bCs/>
          <w:sz w:val="24"/>
          <w:szCs w:val="24"/>
        </w:rPr>
      </w:pPr>
    </w:p>
    <w:p w:rsidR="00B53297" w:rsidRDefault="00B53297">
      <w:pPr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752"/>
      </w:tblGrid>
      <w:tr w:rsidR="00D10F13" w:rsidRPr="00407878" w:rsidTr="00407878">
        <w:trPr>
          <w:trHeight w:val="20"/>
          <w:jc w:val="center"/>
        </w:trPr>
        <w:tc>
          <w:tcPr>
            <w:tcW w:w="4720" w:type="dxa"/>
            <w:vAlign w:val="center"/>
          </w:tcPr>
          <w:p w:rsidR="00D10F13" w:rsidRPr="00407878" w:rsidRDefault="00021CED" w:rsidP="0040787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407878">
              <w:rPr>
                <w:bCs w:val="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814" w:type="dxa"/>
            <w:vAlign w:val="center"/>
          </w:tcPr>
          <w:p w:rsidR="00D10F13" w:rsidRPr="00D10F13" w:rsidRDefault="00D10F13" w:rsidP="00407878">
            <w:pPr>
              <w:pStyle w:val="Default"/>
              <w:jc w:val="center"/>
            </w:pPr>
            <w:r w:rsidRPr="00D10F13">
              <w:t xml:space="preserve">Приложение № </w:t>
            </w:r>
            <w:r>
              <w:t>2</w:t>
            </w:r>
          </w:p>
          <w:p w:rsidR="00D10F13" w:rsidRPr="00D10F13" w:rsidRDefault="00D10F13" w:rsidP="00407878">
            <w:pPr>
              <w:pStyle w:val="Default"/>
              <w:jc w:val="center"/>
            </w:pPr>
            <w:r w:rsidRPr="00D10F13">
              <w:t>к Административному регламенту</w:t>
            </w:r>
          </w:p>
          <w:p w:rsidR="00D10F13" w:rsidRPr="00216CE0" w:rsidRDefault="00D10F13" w:rsidP="00216CE0">
            <w:pPr>
              <w:pStyle w:val="Default"/>
              <w:jc w:val="center"/>
            </w:pPr>
            <w:r w:rsidRPr="00D10F13">
              <w:t xml:space="preserve">по предоставлению </w:t>
            </w:r>
            <w:r w:rsidRPr="00216CE0">
              <w:t>муниципальной услуги</w:t>
            </w:r>
          </w:p>
        </w:tc>
      </w:tr>
    </w:tbl>
    <w:p w:rsidR="00C01228" w:rsidRDefault="00C01228" w:rsidP="00D10F13">
      <w:pPr>
        <w:pStyle w:val="ConsPlusNormal"/>
        <w:spacing w:line="23" w:lineRule="atLeast"/>
        <w:ind w:left="6096"/>
        <w:jc w:val="center"/>
        <w:rPr>
          <w:b/>
          <w:i/>
        </w:rPr>
      </w:pPr>
    </w:p>
    <w:p w:rsidR="00C01228" w:rsidRPr="00EA07A0" w:rsidRDefault="00C01228" w:rsidP="00EA07A0">
      <w:pPr>
        <w:pStyle w:val="1"/>
        <w:spacing w:before="89"/>
        <w:ind w:left="1356" w:right="1351" w:hanging="22"/>
        <w:jc w:val="center"/>
        <w:rPr>
          <w:sz w:val="24"/>
          <w:szCs w:val="24"/>
        </w:rPr>
      </w:pPr>
      <w:r w:rsidRPr="00EA07A0">
        <w:rPr>
          <w:sz w:val="24"/>
          <w:szCs w:val="24"/>
        </w:rPr>
        <w:t xml:space="preserve">Форма решения о предоставлении промежуточного </w:t>
      </w:r>
      <w:proofErr w:type="gramStart"/>
      <w:r w:rsidRPr="00EA07A0">
        <w:rPr>
          <w:sz w:val="24"/>
          <w:szCs w:val="24"/>
        </w:rPr>
        <w:t>результата</w:t>
      </w:r>
      <w:r w:rsidRPr="00EA07A0">
        <w:rPr>
          <w:spacing w:val="-67"/>
          <w:sz w:val="24"/>
          <w:szCs w:val="24"/>
        </w:rPr>
        <w:t xml:space="preserve"> </w:t>
      </w:r>
      <w:r w:rsidR="00216CE0">
        <w:rPr>
          <w:sz w:val="24"/>
          <w:szCs w:val="24"/>
        </w:rPr>
        <w:t xml:space="preserve"> </w:t>
      </w:r>
      <w:r w:rsidRPr="00EA07A0">
        <w:rPr>
          <w:sz w:val="24"/>
          <w:szCs w:val="24"/>
        </w:rPr>
        <w:t>муниципальной</w:t>
      </w:r>
      <w:proofErr w:type="gramEnd"/>
      <w:r w:rsidRPr="00EA07A0">
        <w:rPr>
          <w:spacing w:val="-3"/>
          <w:sz w:val="24"/>
          <w:szCs w:val="24"/>
        </w:rPr>
        <w:t xml:space="preserve"> </w:t>
      </w:r>
      <w:r w:rsidRPr="00EA07A0">
        <w:rPr>
          <w:sz w:val="24"/>
          <w:szCs w:val="24"/>
        </w:rPr>
        <w:t>услуги</w:t>
      </w:r>
      <w:r w:rsidRPr="00EA07A0">
        <w:rPr>
          <w:spacing w:val="-4"/>
          <w:sz w:val="24"/>
          <w:szCs w:val="24"/>
        </w:rPr>
        <w:t xml:space="preserve"> </w:t>
      </w:r>
      <w:r w:rsidRPr="00EA07A0">
        <w:rPr>
          <w:sz w:val="24"/>
          <w:szCs w:val="24"/>
        </w:rPr>
        <w:t>(в</w:t>
      </w:r>
      <w:r w:rsidRPr="00EA07A0">
        <w:rPr>
          <w:spacing w:val="-7"/>
          <w:sz w:val="24"/>
          <w:szCs w:val="24"/>
        </w:rPr>
        <w:t xml:space="preserve"> </w:t>
      </w:r>
      <w:r w:rsidRPr="00EA07A0">
        <w:rPr>
          <w:sz w:val="24"/>
          <w:szCs w:val="24"/>
        </w:rPr>
        <w:t>бумажной</w:t>
      </w:r>
      <w:r w:rsidRPr="00EA07A0">
        <w:rPr>
          <w:spacing w:val="-3"/>
          <w:sz w:val="24"/>
          <w:szCs w:val="24"/>
        </w:rPr>
        <w:t xml:space="preserve"> </w:t>
      </w:r>
      <w:r w:rsidRPr="00EA07A0">
        <w:rPr>
          <w:sz w:val="24"/>
          <w:szCs w:val="24"/>
        </w:rPr>
        <w:t>форме)</w:t>
      </w:r>
    </w:p>
    <w:p w:rsidR="00C01228" w:rsidRDefault="00C01228" w:rsidP="00C01228">
      <w:pPr>
        <w:pStyle w:val="af8"/>
        <w:rPr>
          <w:b/>
          <w:sz w:val="20"/>
        </w:rPr>
      </w:pPr>
    </w:p>
    <w:p w:rsidR="00C01228" w:rsidRDefault="00C01228" w:rsidP="00C01228">
      <w:pPr>
        <w:pStyle w:val="af8"/>
        <w:rPr>
          <w:b/>
          <w:sz w:val="20"/>
        </w:rPr>
      </w:pPr>
    </w:p>
    <w:p w:rsidR="00C01228" w:rsidRDefault="00C01228" w:rsidP="00C01228">
      <w:pPr>
        <w:pStyle w:val="af8"/>
        <w:rPr>
          <w:b/>
          <w:sz w:val="20"/>
        </w:rPr>
      </w:pPr>
    </w:p>
    <w:p w:rsidR="00C01228" w:rsidRDefault="00C01228" w:rsidP="00C01228">
      <w:pPr>
        <w:pStyle w:val="af8"/>
        <w:rPr>
          <w:b/>
          <w:sz w:val="20"/>
        </w:rPr>
      </w:pPr>
    </w:p>
    <w:p w:rsidR="00C01228" w:rsidRDefault="00262A4A" w:rsidP="00C01228">
      <w:pPr>
        <w:pStyle w:val="af8"/>
        <w:spacing w:before="2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226695</wp:posOffset>
                </wp:positionV>
                <wp:extent cx="4267200" cy="1270"/>
                <wp:effectExtent l="5080" t="6985" r="4445" b="10795"/>
                <wp:wrapTopAndBottom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6E6BE" id="Freeform 2" o:spid="_x0000_s1026" style="position:absolute;margin-left:147.4pt;margin-top:17.85pt;width:33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:rsidR="00C01228" w:rsidRDefault="00C01228" w:rsidP="003640E9">
      <w:pPr>
        <w:spacing w:line="180" w:lineRule="exact"/>
        <w:ind w:left="323" w:right="354"/>
        <w:jc w:val="center"/>
        <w:rPr>
          <w:i/>
          <w:sz w:val="18"/>
          <w:szCs w:val="24"/>
        </w:rPr>
      </w:pPr>
      <w:proofErr w:type="gramStart"/>
      <w:r>
        <w:rPr>
          <w:i/>
          <w:sz w:val="18"/>
          <w:szCs w:val="24"/>
        </w:rPr>
        <w:t>Наименование</w:t>
      </w:r>
      <w:r>
        <w:rPr>
          <w:i/>
          <w:spacing w:val="-6"/>
          <w:sz w:val="18"/>
          <w:szCs w:val="24"/>
        </w:rPr>
        <w:t xml:space="preserve"> </w:t>
      </w:r>
      <w:r w:rsidR="003640E9">
        <w:rPr>
          <w:i/>
          <w:spacing w:val="-6"/>
          <w:sz w:val="18"/>
          <w:szCs w:val="24"/>
        </w:rPr>
        <w:t xml:space="preserve"> </w:t>
      </w:r>
      <w:r w:rsidR="003640E9">
        <w:rPr>
          <w:i/>
          <w:sz w:val="18"/>
          <w:szCs w:val="24"/>
        </w:rPr>
        <w:t>уполномоченного</w:t>
      </w:r>
      <w:proofErr w:type="gramEnd"/>
      <w:r>
        <w:rPr>
          <w:i/>
          <w:spacing w:val="-5"/>
          <w:sz w:val="18"/>
          <w:szCs w:val="24"/>
        </w:rPr>
        <w:t xml:space="preserve"> </w:t>
      </w:r>
      <w:r>
        <w:rPr>
          <w:i/>
          <w:sz w:val="18"/>
          <w:szCs w:val="24"/>
        </w:rPr>
        <w:t>органа</w:t>
      </w:r>
      <w:r>
        <w:rPr>
          <w:i/>
          <w:spacing w:val="-4"/>
          <w:sz w:val="18"/>
          <w:szCs w:val="24"/>
        </w:rPr>
        <w:t xml:space="preserve"> </w:t>
      </w:r>
      <w:r>
        <w:rPr>
          <w:i/>
          <w:sz w:val="18"/>
          <w:szCs w:val="24"/>
        </w:rPr>
        <w:t>местного</w:t>
      </w:r>
      <w:r>
        <w:rPr>
          <w:i/>
          <w:spacing w:val="-3"/>
          <w:sz w:val="18"/>
          <w:szCs w:val="24"/>
        </w:rPr>
        <w:t xml:space="preserve"> </w:t>
      </w:r>
      <w:r>
        <w:rPr>
          <w:i/>
          <w:sz w:val="18"/>
          <w:szCs w:val="24"/>
        </w:rPr>
        <w:t>самоуправления</w:t>
      </w:r>
    </w:p>
    <w:p w:rsidR="00C01228" w:rsidRDefault="00C01228" w:rsidP="00C01228">
      <w:pPr>
        <w:pStyle w:val="af8"/>
        <w:spacing w:before="11"/>
        <w:rPr>
          <w:i/>
          <w:sz w:val="27"/>
        </w:rPr>
      </w:pPr>
    </w:p>
    <w:p w:rsidR="00C01228" w:rsidRDefault="00C01228" w:rsidP="00C01228">
      <w:pPr>
        <w:pStyle w:val="af8"/>
        <w:tabs>
          <w:tab w:val="left" w:pos="3098"/>
        </w:tabs>
        <w:ind w:right="278"/>
        <w:jc w:val="righ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228" w:rsidRDefault="00C01228" w:rsidP="00C01228">
      <w:pPr>
        <w:pStyle w:val="af8"/>
        <w:spacing w:before="2"/>
        <w:rPr>
          <w:sz w:val="20"/>
        </w:rPr>
      </w:pPr>
    </w:p>
    <w:p w:rsidR="00C01228" w:rsidRPr="00EA07A0" w:rsidRDefault="00C01228" w:rsidP="00C01228">
      <w:pPr>
        <w:pStyle w:val="af8"/>
        <w:spacing w:before="89" w:line="322" w:lineRule="exact"/>
        <w:ind w:left="327" w:right="354"/>
        <w:jc w:val="center"/>
        <w:rPr>
          <w:sz w:val="24"/>
          <w:szCs w:val="24"/>
        </w:rPr>
      </w:pPr>
      <w:r w:rsidRPr="00EA07A0">
        <w:rPr>
          <w:sz w:val="24"/>
          <w:szCs w:val="24"/>
        </w:rPr>
        <w:t>РЕШЕНИЕ</w:t>
      </w:r>
    </w:p>
    <w:p w:rsidR="00C01228" w:rsidRPr="00EA07A0" w:rsidRDefault="00C01228" w:rsidP="00C01228">
      <w:pPr>
        <w:pStyle w:val="1"/>
        <w:spacing w:line="242" w:lineRule="auto"/>
        <w:ind w:left="320"/>
        <w:jc w:val="center"/>
        <w:rPr>
          <w:sz w:val="24"/>
          <w:szCs w:val="24"/>
        </w:rPr>
      </w:pPr>
      <w:r w:rsidRPr="00216CE0">
        <w:rPr>
          <w:sz w:val="24"/>
          <w:szCs w:val="24"/>
        </w:rPr>
        <w:t>о</w:t>
      </w:r>
      <w:r w:rsidRPr="00EA07A0">
        <w:rPr>
          <w:b w:val="0"/>
          <w:sz w:val="24"/>
          <w:szCs w:val="24"/>
        </w:rPr>
        <w:t xml:space="preserve"> </w:t>
      </w:r>
      <w:r w:rsidRPr="00EA07A0">
        <w:rPr>
          <w:sz w:val="24"/>
          <w:szCs w:val="24"/>
        </w:rPr>
        <w:t>предоставлен</w:t>
      </w:r>
      <w:r w:rsidR="00216CE0">
        <w:rPr>
          <w:sz w:val="24"/>
          <w:szCs w:val="24"/>
        </w:rPr>
        <w:t xml:space="preserve">ии </w:t>
      </w:r>
      <w:r w:rsidRPr="00EA07A0">
        <w:rPr>
          <w:sz w:val="24"/>
          <w:szCs w:val="24"/>
        </w:rPr>
        <w:t>муниципальной услуги «Постановка н</w:t>
      </w:r>
      <w:r w:rsidR="003640E9">
        <w:rPr>
          <w:sz w:val="24"/>
          <w:szCs w:val="24"/>
        </w:rPr>
        <w:t xml:space="preserve">а </w:t>
      </w:r>
      <w:r w:rsidRPr="00EA07A0">
        <w:rPr>
          <w:sz w:val="24"/>
          <w:szCs w:val="24"/>
        </w:rPr>
        <w:t>учет и направление детей в муниципальные</w:t>
      </w:r>
      <w:r w:rsidRPr="00EA07A0">
        <w:rPr>
          <w:spacing w:val="1"/>
          <w:sz w:val="24"/>
          <w:szCs w:val="24"/>
        </w:rPr>
        <w:t xml:space="preserve"> </w:t>
      </w:r>
      <w:r w:rsidRPr="00EA07A0">
        <w:rPr>
          <w:sz w:val="24"/>
          <w:szCs w:val="24"/>
        </w:rPr>
        <w:t>образовательные организации, реализующие образовательные программы</w:t>
      </w:r>
      <w:r w:rsidRPr="00EA07A0">
        <w:rPr>
          <w:spacing w:val="1"/>
          <w:sz w:val="24"/>
          <w:szCs w:val="24"/>
        </w:rPr>
        <w:t xml:space="preserve"> </w:t>
      </w:r>
      <w:r w:rsidRPr="00EA07A0">
        <w:rPr>
          <w:sz w:val="24"/>
          <w:szCs w:val="24"/>
        </w:rPr>
        <w:t>дошкольного образования» в</w:t>
      </w:r>
      <w:r w:rsidRPr="00EA07A0">
        <w:rPr>
          <w:spacing w:val="-2"/>
          <w:sz w:val="24"/>
          <w:szCs w:val="24"/>
        </w:rPr>
        <w:t xml:space="preserve"> </w:t>
      </w:r>
      <w:r w:rsidRPr="00EA07A0">
        <w:rPr>
          <w:sz w:val="24"/>
          <w:szCs w:val="24"/>
        </w:rPr>
        <w:t>части</w:t>
      </w:r>
      <w:r w:rsidRPr="00EA07A0">
        <w:rPr>
          <w:spacing w:val="-1"/>
          <w:sz w:val="24"/>
          <w:szCs w:val="24"/>
        </w:rPr>
        <w:t xml:space="preserve"> </w:t>
      </w:r>
      <w:r w:rsidRPr="00EA07A0">
        <w:rPr>
          <w:sz w:val="24"/>
          <w:szCs w:val="24"/>
        </w:rPr>
        <w:t>постановки</w:t>
      </w:r>
      <w:r w:rsidRPr="00EA07A0">
        <w:rPr>
          <w:spacing w:val="-2"/>
          <w:sz w:val="24"/>
          <w:szCs w:val="24"/>
        </w:rPr>
        <w:t xml:space="preserve"> </w:t>
      </w:r>
      <w:r w:rsidRPr="00EA07A0">
        <w:rPr>
          <w:sz w:val="24"/>
          <w:szCs w:val="24"/>
        </w:rPr>
        <w:t>на</w:t>
      </w:r>
      <w:r w:rsidRPr="00EA07A0">
        <w:rPr>
          <w:spacing w:val="1"/>
          <w:sz w:val="24"/>
          <w:szCs w:val="24"/>
        </w:rPr>
        <w:t xml:space="preserve"> </w:t>
      </w:r>
      <w:r w:rsidRPr="00EA07A0">
        <w:rPr>
          <w:sz w:val="24"/>
          <w:szCs w:val="24"/>
        </w:rPr>
        <w:t>учет</w:t>
      </w:r>
    </w:p>
    <w:p w:rsidR="00C01228" w:rsidRDefault="00C01228" w:rsidP="00C01228">
      <w:pPr>
        <w:pStyle w:val="af8"/>
        <w:spacing w:before="2"/>
        <w:rPr>
          <w:b/>
          <w:sz w:val="19"/>
        </w:rPr>
      </w:pPr>
    </w:p>
    <w:p w:rsidR="00C01228" w:rsidRDefault="00C01228" w:rsidP="00C01228">
      <w:pPr>
        <w:pStyle w:val="af8"/>
        <w:tabs>
          <w:tab w:val="left" w:pos="2255"/>
          <w:tab w:val="left" w:pos="8910"/>
          <w:tab w:val="left" w:pos="10437"/>
        </w:tabs>
        <w:spacing w:before="89"/>
        <w:ind w:left="316"/>
      </w:pPr>
      <w:r>
        <w:t>от</w:t>
      </w:r>
      <w:r>
        <w:rPr>
          <w:u w:val="single"/>
        </w:rPr>
        <w:tab/>
      </w:r>
      <w:r w:rsidR="00DD5984">
        <w:t xml:space="preserve">                                                                                      </w:t>
      </w:r>
      <w:r>
        <w:t xml:space="preserve">№ </w:t>
      </w:r>
      <w:r w:rsidR="006C12FA">
        <w:rPr>
          <w:u w:val="single"/>
        </w:rPr>
        <w:t>__</w:t>
      </w:r>
    </w:p>
    <w:p w:rsidR="00C01228" w:rsidRDefault="00C01228" w:rsidP="00C01228">
      <w:pPr>
        <w:pStyle w:val="af8"/>
        <w:spacing w:before="3"/>
        <w:rPr>
          <w:sz w:val="20"/>
        </w:rPr>
      </w:pPr>
    </w:p>
    <w:p w:rsidR="00C01228" w:rsidRPr="002D1CBB" w:rsidRDefault="00C01228" w:rsidP="006C12FA">
      <w:pPr>
        <w:pStyle w:val="af8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spacing w:before="89" w:line="242" w:lineRule="auto"/>
        <w:ind w:left="316" w:right="348" w:firstLine="708"/>
        <w:jc w:val="both"/>
        <w:rPr>
          <w:sz w:val="24"/>
          <w:szCs w:val="24"/>
        </w:rPr>
      </w:pPr>
      <w:r w:rsidRPr="002D1CBB">
        <w:rPr>
          <w:sz w:val="24"/>
          <w:szCs w:val="24"/>
        </w:rPr>
        <w:t>Рассмотрев</w:t>
      </w:r>
      <w:r w:rsidR="006C12FA" w:rsidRPr="002D1CBB">
        <w:rPr>
          <w:sz w:val="24"/>
          <w:szCs w:val="24"/>
        </w:rPr>
        <w:t xml:space="preserve"> </w:t>
      </w:r>
      <w:r w:rsidRPr="002D1CBB">
        <w:rPr>
          <w:sz w:val="24"/>
          <w:szCs w:val="24"/>
        </w:rPr>
        <w:t>Ваше</w:t>
      </w:r>
      <w:r w:rsidR="006C12FA" w:rsidRPr="002D1CBB">
        <w:rPr>
          <w:sz w:val="24"/>
          <w:szCs w:val="24"/>
        </w:rPr>
        <w:t xml:space="preserve"> </w:t>
      </w:r>
      <w:r w:rsidRPr="002D1CBB">
        <w:rPr>
          <w:sz w:val="24"/>
          <w:szCs w:val="24"/>
        </w:rPr>
        <w:t>заявление</w:t>
      </w:r>
      <w:r w:rsidR="006C12FA" w:rsidRPr="002D1CBB">
        <w:rPr>
          <w:sz w:val="24"/>
          <w:szCs w:val="24"/>
        </w:rPr>
        <w:t xml:space="preserve"> </w:t>
      </w:r>
      <w:proofErr w:type="gramStart"/>
      <w:r w:rsidRPr="002D1CBB">
        <w:rPr>
          <w:sz w:val="24"/>
          <w:szCs w:val="24"/>
        </w:rPr>
        <w:t>от</w:t>
      </w:r>
      <w:r w:rsidR="006C12FA" w:rsidRPr="002D1CBB">
        <w:rPr>
          <w:sz w:val="24"/>
          <w:szCs w:val="24"/>
        </w:rPr>
        <w:t xml:space="preserve"> </w:t>
      </w:r>
      <w:r w:rsidRPr="002D1CBB">
        <w:rPr>
          <w:sz w:val="24"/>
          <w:szCs w:val="24"/>
          <w:u w:val="single"/>
        </w:rPr>
        <w:t xml:space="preserve"> </w:t>
      </w:r>
      <w:r w:rsidRPr="002D1CBB">
        <w:rPr>
          <w:sz w:val="24"/>
          <w:szCs w:val="24"/>
          <w:u w:val="single"/>
        </w:rPr>
        <w:tab/>
      </w:r>
      <w:proofErr w:type="gramEnd"/>
      <w:r w:rsidRPr="002D1CBB">
        <w:rPr>
          <w:sz w:val="24"/>
          <w:szCs w:val="24"/>
        </w:rPr>
        <w:t xml:space="preserve">  </w:t>
      </w:r>
      <w:r w:rsidRPr="002D1CBB">
        <w:rPr>
          <w:spacing w:val="-16"/>
          <w:sz w:val="24"/>
          <w:szCs w:val="24"/>
        </w:rPr>
        <w:t xml:space="preserve"> </w:t>
      </w:r>
      <w:r w:rsidRPr="002D1CBB">
        <w:rPr>
          <w:sz w:val="24"/>
          <w:szCs w:val="24"/>
        </w:rPr>
        <w:t>№</w:t>
      </w:r>
      <w:r w:rsidRPr="002D1CBB">
        <w:rPr>
          <w:sz w:val="24"/>
          <w:szCs w:val="24"/>
        </w:rPr>
        <w:tab/>
      </w:r>
      <w:r w:rsidRPr="002D1CBB">
        <w:rPr>
          <w:sz w:val="24"/>
          <w:szCs w:val="24"/>
          <w:u w:val="single"/>
        </w:rPr>
        <w:t xml:space="preserve"> </w:t>
      </w:r>
      <w:r w:rsidRPr="002D1CBB">
        <w:rPr>
          <w:sz w:val="24"/>
          <w:szCs w:val="24"/>
          <w:u w:val="single"/>
        </w:rPr>
        <w:tab/>
      </w:r>
      <w:r w:rsidRPr="002D1CBB">
        <w:rPr>
          <w:sz w:val="24"/>
          <w:szCs w:val="24"/>
        </w:rPr>
        <w:t xml:space="preserve"> и</w:t>
      </w:r>
      <w:r w:rsidRPr="002D1CBB">
        <w:rPr>
          <w:spacing w:val="-67"/>
          <w:sz w:val="24"/>
          <w:szCs w:val="24"/>
        </w:rPr>
        <w:t xml:space="preserve"> </w:t>
      </w:r>
      <w:r w:rsidRPr="002D1CBB">
        <w:rPr>
          <w:sz w:val="24"/>
          <w:szCs w:val="24"/>
        </w:rPr>
        <w:t>прилагаемые</w:t>
      </w:r>
      <w:r w:rsidRPr="002D1CBB">
        <w:rPr>
          <w:spacing w:val="-1"/>
          <w:sz w:val="24"/>
          <w:szCs w:val="24"/>
        </w:rPr>
        <w:t xml:space="preserve"> </w:t>
      </w:r>
      <w:r w:rsidRPr="002D1CBB">
        <w:rPr>
          <w:sz w:val="24"/>
          <w:szCs w:val="24"/>
        </w:rPr>
        <w:t>к</w:t>
      </w:r>
      <w:r w:rsidRPr="002D1CBB">
        <w:rPr>
          <w:spacing w:val="-4"/>
          <w:sz w:val="24"/>
          <w:szCs w:val="24"/>
        </w:rPr>
        <w:t xml:space="preserve"> </w:t>
      </w:r>
      <w:r w:rsidRPr="002D1CBB">
        <w:rPr>
          <w:sz w:val="24"/>
          <w:szCs w:val="24"/>
        </w:rPr>
        <w:t>нему</w:t>
      </w:r>
      <w:r w:rsidRPr="002D1CBB">
        <w:rPr>
          <w:spacing w:val="-4"/>
          <w:sz w:val="24"/>
          <w:szCs w:val="24"/>
        </w:rPr>
        <w:t xml:space="preserve"> </w:t>
      </w:r>
      <w:r w:rsidRPr="002D1CBB">
        <w:rPr>
          <w:sz w:val="24"/>
          <w:szCs w:val="24"/>
        </w:rPr>
        <w:t>документы,</w:t>
      </w:r>
      <w:r w:rsidRPr="002D1CBB">
        <w:rPr>
          <w:spacing w:val="-1"/>
          <w:sz w:val="24"/>
          <w:szCs w:val="24"/>
        </w:rPr>
        <w:t xml:space="preserve"> </w:t>
      </w:r>
      <w:r w:rsidRPr="002D1CBB">
        <w:rPr>
          <w:sz w:val="24"/>
          <w:szCs w:val="24"/>
        </w:rPr>
        <w:t>уполномоченным</w:t>
      </w:r>
      <w:r w:rsidRPr="002D1CBB">
        <w:rPr>
          <w:spacing w:val="-3"/>
          <w:sz w:val="24"/>
          <w:szCs w:val="24"/>
        </w:rPr>
        <w:t xml:space="preserve"> </w:t>
      </w:r>
      <w:r w:rsidRPr="002D1CBB">
        <w:rPr>
          <w:sz w:val="24"/>
          <w:szCs w:val="24"/>
        </w:rPr>
        <w:t>органом</w:t>
      </w:r>
    </w:p>
    <w:p w:rsidR="00C01228" w:rsidRDefault="00C01228" w:rsidP="00C01228">
      <w:pPr>
        <w:pStyle w:val="af8"/>
        <w:rPr>
          <w:sz w:val="20"/>
        </w:rPr>
      </w:pPr>
    </w:p>
    <w:p w:rsidR="00C01228" w:rsidRDefault="00C01228" w:rsidP="00C01228">
      <w:pPr>
        <w:pStyle w:val="af8"/>
        <w:rPr>
          <w:sz w:val="20"/>
        </w:rPr>
      </w:pPr>
    </w:p>
    <w:p w:rsidR="00C01228" w:rsidRDefault="00262A4A" w:rsidP="00C01228">
      <w:pPr>
        <w:pStyle w:val="af8"/>
        <w:spacing w:before="2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110490</wp:posOffset>
                </wp:positionV>
                <wp:extent cx="6313805" cy="1270"/>
                <wp:effectExtent l="10795" t="9525" r="9525" b="8255"/>
                <wp:wrapTopAndBottom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277 1277"/>
                            <a:gd name="T5" fmla="*/ T4 w 9943"/>
                            <a:gd name="T6" fmla="+- 0 5617 1277"/>
                            <a:gd name="T7" fmla="*/ T6 w 9943"/>
                            <a:gd name="T8" fmla="+- 0 5619 1277"/>
                            <a:gd name="T9" fmla="*/ T8 w 9943"/>
                            <a:gd name="T10" fmla="+- 0 11219 1277"/>
                            <a:gd name="T11" fmla="*/ T10 w 9943"/>
                            <a:gd name="T12" fmla="+- 0 3163 1277"/>
                            <a:gd name="T13" fmla="*/ T12 w 9943"/>
                            <a:gd name="T14" fmla="+- 0 18437 1277"/>
                            <a:gd name="T15" fmla="*/ T14 w 9943"/>
                          </a:gdLst>
                          <a:ahLst/>
                          <a:cxnLst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T13" t="0" r="T15" b="0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  <a:moveTo>
                                <a:pt x="4342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FD602" id="AutoShape 3" o:spid="_x0000_s1026" style="position:absolute;margin-left:63.85pt;margin-top:8.7pt;width:497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" path="m,l4340,t2,l9942,e" filled="f" strokeweight=".19811mm">
                <v:path arrowok="t" o:connecttype="custom" o:connectlocs="0,0;2755900,0;2757170,0;6313170,0" o:connectangles="0,0,0,0" textboxrect="1886,0,17160,0"/>
                <w10:wrap type="topAndBottom" anchorx="page"/>
              </v:shape>
            </w:pict>
          </mc:Fallback>
        </mc:AlternateContent>
      </w:r>
    </w:p>
    <w:p w:rsidR="00C01228" w:rsidRDefault="00C01228" w:rsidP="00C01228">
      <w:pPr>
        <w:spacing w:line="179" w:lineRule="exact"/>
        <w:ind w:left="328" w:right="354"/>
        <w:jc w:val="center"/>
        <w:rPr>
          <w:i/>
          <w:sz w:val="18"/>
          <w:szCs w:val="24"/>
        </w:rPr>
      </w:pPr>
      <w:r>
        <w:rPr>
          <w:i/>
          <w:sz w:val="18"/>
          <w:szCs w:val="24"/>
        </w:rPr>
        <w:t>наименование</w:t>
      </w:r>
      <w:r>
        <w:rPr>
          <w:i/>
          <w:spacing w:val="-5"/>
          <w:sz w:val="18"/>
          <w:szCs w:val="24"/>
        </w:rPr>
        <w:t xml:space="preserve"> </w:t>
      </w:r>
      <w:r>
        <w:rPr>
          <w:i/>
          <w:sz w:val="18"/>
          <w:szCs w:val="24"/>
        </w:rPr>
        <w:t>уполномоченного</w:t>
      </w:r>
      <w:r>
        <w:rPr>
          <w:i/>
          <w:spacing w:val="-5"/>
          <w:sz w:val="18"/>
          <w:szCs w:val="24"/>
        </w:rPr>
        <w:t xml:space="preserve"> </w:t>
      </w:r>
      <w:r>
        <w:rPr>
          <w:i/>
          <w:sz w:val="18"/>
          <w:szCs w:val="24"/>
        </w:rPr>
        <w:t>органа</w:t>
      </w:r>
    </w:p>
    <w:p w:rsidR="00C01228" w:rsidRDefault="00C01228" w:rsidP="00C01228">
      <w:pPr>
        <w:pStyle w:val="af8"/>
        <w:spacing w:before="8"/>
        <w:rPr>
          <w:i/>
          <w:sz w:val="27"/>
        </w:rPr>
      </w:pPr>
    </w:p>
    <w:p w:rsidR="00C01228" w:rsidRPr="002D1CBB" w:rsidRDefault="00C01228" w:rsidP="00C01228">
      <w:pPr>
        <w:ind w:left="316" w:right="341"/>
        <w:jc w:val="both"/>
        <w:rPr>
          <w:i/>
          <w:sz w:val="24"/>
          <w:szCs w:val="24"/>
        </w:rPr>
      </w:pPr>
      <w:r w:rsidRPr="002D1CBB">
        <w:rPr>
          <w:sz w:val="24"/>
          <w:szCs w:val="24"/>
        </w:rPr>
        <w:t>принято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решение: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поставить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на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учет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(ФИО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ребенка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полностью)</w:t>
      </w:r>
      <w:r w:rsidRPr="002D1CBB">
        <w:rPr>
          <w:sz w:val="24"/>
          <w:szCs w:val="24"/>
        </w:rPr>
        <w:t>,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в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качестве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нуждающегося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в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предоставлении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места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в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муниципальной</w:t>
      </w:r>
      <w:r w:rsidRPr="002D1CBB">
        <w:rPr>
          <w:spacing w:val="-67"/>
          <w:sz w:val="24"/>
          <w:szCs w:val="24"/>
        </w:rPr>
        <w:t xml:space="preserve"> </w:t>
      </w:r>
      <w:r w:rsidRPr="002D1CBB">
        <w:rPr>
          <w:sz w:val="24"/>
          <w:szCs w:val="24"/>
        </w:rPr>
        <w:t>образовательной</w:t>
      </w:r>
      <w:r w:rsidRPr="002D1CBB">
        <w:rPr>
          <w:spacing w:val="-6"/>
          <w:sz w:val="24"/>
          <w:szCs w:val="24"/>
        </w:rPr>
        <w:t xml:space="preserve"> </w:t>
      </w:r>
      <w:r w:rsidRPr="002D1CBB">
        <w:rPr>
          <w:sz w:val="24"/>
          <w:szCs w:val="24"/>
        </w:rPr>
        <w:t xml:space="preserve">организации/ </w:t>
      </w:r>
      <w:r w:rsidRPr="002D1CBB">
        <w:rPr>
          <w:i/>
          <w:sz w:val="24"/>
          <w:szCs w:val="24"/>
        </w:rPr>
        <w:t>(перечислить</w:t>
      </w:r>
      <w:r w:rsidRPr="002D1CBB">
        <w:rPr>
          <w:i/>
          <w:spacing w:val="-4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указанные</w:t>
      </w:r>
      <w:r w:rsidRPr="002D1CBB">
        <w:rPr>
          <w:i/>
          <w:spacing w:val="-4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в</w:t>
      </w:r>
      <w:r w:rsidRPr="002D1CBB">
        <w:rPr>
          <w:i/>
          <w:spacing w:val="-6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заявлении</w:t>
      </w:r>
      <w:r w:rsidRPr="002D1CBB">
        <w:rPr>
          <w:i/>
          <w:spacing w:val="-3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параметры)</w:t>
      </w:r>
    </w:p>
    <w:p w:rsidR="00C01228" w:rsidRDefault="00C01228" w:rsidP="00C01228">
      <w:pPr>
        <w:pStyle w:val="af8"/>
        <w:rPr>
          <w:i/>
          <w:sz w:val="20"/>
        </w:rPr>
      </w:pPr>
    </w:p>
    <w:p w:rsidR="00C01228" w:rsidRDefault="00C01228" w:rsidP="00C01228">
      <w:pPr>
        <w:pStyle w:val="af8"/>
        <w:rPr>
          <w:i/>
          <w:sz w:val="20"/>
        </w:rPr>
      </w:pPr>
    </w:p>
    <w:p w:rsidR="00C01228" w:rsidRDefault="00C01228" w:rsidP="00C01228">
      <w:pPr>
        <w:pStyle w:val="af8"/>
        <w:rPr>
          <w:i/>
          <w:sz w:val="20"/>
        </w:rPr>
      </w:pPr>
    </w:p>
    <w:p w:rsidR="00C01228" w:rsidRDefault="00C01228" w:rsidP="00C01228">
      <w:pPr>
        <w:pStyle w:val="af8"/>
        <w:rPr>
          <w:i/>
          <w:sz w:val="20"/>
        </w:rPr>
      </w:pPr>
    </w:p>
    <w:p w:rsidR="00C01228" w:rsidRDefault="00C01228" w:rsidP="00C01228">
      <w:pPr>
        <w:pStyle w:val="af8"/>
        <w:spacing w:before="7"/>
        <w:rPr>
          <w:i/>
          <w:sz w:val="27"/>
        </w:rPr>
      </w:pPr>
    </w:p>
    <w:p w:rsidR="00C01228" w:rsidRDefault="00262A4A" w:rsidP="00C01228">
      <w:pPr>
        <w:spacing w:line="183" w:lineRule="exact"/>
        <w:ind w:left="1524"/>
        <w:rPr>
          <w:i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27940</wp:posOffset>
                </wp:positionV>
                <wp:extent cx="3308350" cy="45085"/>
                <wp:effectExtent l="8255" t="11430" r="7620" b="0"/>
                <wp:wrapTopAndBottom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0" cy="45085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4FB1" id="Freeform 4" o:spid="_x0000_s1026" style="position:absolute;margin-left:80.9pt;margin-top:2.2pt;width:260.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" path="m,l4199,e" filled="f" strokeweight=".20308mm">
                <v:path arrowok="t" o:connecttype="custom" o:connectlocs="0,0;3307562,0" o:connectangles="0,0"/>
                <w10:wrap type="topAndBottom" anchorx="page"/>
              </v:shape>
            </w:pict>
          </mc:Fallback>
        </mc:AlternateContent>
      </w:r>
      <w:r w:rsidR="00C01228">
        <w:rPr>
          <w:i/>
          <w:sz w:val="18"/>
          <w:szCs w:val="24"/>
        </w:rPr>
        <w:t>Должность</w:t>
      </w:r>
      <w:r w:rsidR="00C01228">
        <w:rPr>
          <w:i/>
          <w:spacing w:val="-4"/>
          <w:sz w:val="18"/>
          <w:szCs w:val="24"/>
        </w:rPr>
        <w:t xml:space="preserve"> </w:t>
      </w:r>
      <w:r w:rsidR="00C01228">
        <w:rPr>
          <w:i/>
          <w:sz w:val="18"/>
          <w:szCs w:val="24"/>
        </w:rPr>
        <w:t>и</w:t>
      </w:r>
      <w:r w:rsidR="00C01228">
        <w:rPr>
          <w:i/>
          <w:spacing w:val="-1"/>
          <w:sz w:val="18"/>
          <w:szCs w:val="24"/>
        </w:rPr>
        <w:t xml:space="preserve"> </w:t>
      </w:r>
      <w:r w:rsidR="00C01228">
        <w:rPr>
          <w:i/>
          <w:sz w:val="18"/>
          <w:szCs w:val="24"/>
        </w:rPr>
        <w:t>ФИО</w:t>
      </w:r>
      <w:r w:rsidR="00C01228">
        <w:rPr>
          <w:i/>
          <w:spacing w:val="-3"/>
          <w:sz w:val="18"/>
          <w:szCs w:val="24"/>
        </w:rPr>
        <w:t xml:space="preserve"> </w:t>
      </w:r>
      <w:r w:rsidR="00C01228">
        <w:rPr>
          <w:i/>
          <w:sz w:val="18"/>
          <w:szCs w:val="24"/>
        </w:rPr>
        <w:t>сотрудника</w:t>
      </w:r>
    </w:p>
    <w:p w:rsidR="00C01228" w:rsidRDefault="00C01228" w:rsidP="00C01228">
      <w:pPr>
        <w:spacing w:line="183" w:lineRule="exact"/>
        <w:rPr>
          <w:sz w:val="18"/>
          <w:szCs w:val="24"/>
        </w:rPr>
      </w:pPr>
    </w:p>
    <w:p w:rsidR="006C12FA" w:rsidRDefault="006C12FA" w:rsidP="00C01228">
      <w:pPr>
        <w:spacing w:line="183" w:lineRule="exact"/>
        <w:rPr>
          <w:sz w:val="18"/>
          <w:szCs w:val="24"/>
        </w:rPr>
      </w:pPr>
    </w:p>
    <w:p w:rsidR="006C12FA" w:rsidRDefault="006C12FA" w:rsidP="00C01228">
      <w:pPr>
        <w:spacing w:line="183" w:lineRule="exact"/>
        <w:rPr>
          <w:sz w:val="18"/>
          <w:szCs w:val="24"/>
        </w:rPr>
      </w:pPr>
    </w:p>
    <w:p w:rsidR="006C12FA" w:rsidRDefault="006C12FA" w:rsidP="00C01228">
      <w:pPr>
        <w:spacing w:line="183" w:lineRule="exact"/>
        <w:rPr>
          <w:sz w:val="18"/>
          <w:szCs w:val="24"/>
        </w:rPr>
      </w:pPr>
    </w:p>
    <w:p w:rsidR="006C12FA" w:rsidRDefault="006C12FA" w:rsidP="00C01228">
      <w:pPr>
        <w:spacing w:line="183" w:lineRule="exact"/>
        <w:rPr>
          <w:sz w:val="18"/>
          <w:szCs w:val="24"/>
        </w:rPr>
        <w:sectPr w:rsidR="006C12FA" w:rsidSect="00407878">
          <w:headerReference w:type="default" r:id="rId11"/>
          <w:type w:val="nextColumn"/>
          <w:pgSz w:w="11910" w:h="16840"/>
          <w:pgMar w:top="1134" w:right="567" w:bottom="1134" w:left="1985" w:header="1137" w:footer="0" w:gutter="0"/>
          <w:cols w:space="720"/>
          <w:titlePg/>
          <w:docGrid w:linePitch="272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9"/>
        <w:gridCol w:w="4853"/>
      </w:tblGrid>
      <w:tr w:rsidR="00D10F13" w:rsidRPr="00407878" w:rsidTr="00407878">
        <w:trPr>
          <w:trHeight w:val="20"/>
          <w:jc w:val="center"/>
        </w:trPr>
        <w:tc>
          <w:tcPr>
            <w:tcW w:w="4929" w:type="dxa"/>
            <w:vAlign w:val="center"/>
          </w:tcPr>
          <w:p w:rsidR="00D10F13" w:rsidRPr="00407878" w:rsidRDefault="00D10F13" w:rsidP="0040787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D10F13" w:rsidRPr="00D10F13" w:rsidRDefault="00D10F13" w:rsidP="00407878">
            <w:pPr>
              <w:pStyle w:val="Default"/>
              <w:jc w:val="center"/>
            </w:pPr>
            <w:r w:rsidRPr="00D10F13">
              <w:t xml:space="preserve">Приложение № </w:t>
            </w:r>
            <w:r>
              <w:t>3</w:t>
            </w:r>
          </w:p>
          <w:p w:rsidR="00D10F13" w:rsidRPr="00D10F13" w:rsidRDefault="00D10F13" w:rsidP="00407878">
            <w:pPr>
              <w:pStyle w:val="Default"/>
              <w:jc w:val="center"/>
            </w:pPr>
            <w:r w:rsidRPr="00D10F13">
              <w:t>к Административному регламенту</w:t>
            </w:r>
          </w:p>
          <w:p w:rsidR="00D10F13" w:rsidRPr="00216CE0" w:rsidRDefault="00D10F13" w:rsidP="00216CE0">
            <w:pPr>
              <w:pStyle w:val="Default"/>
              <w:jc w:val="center"/>
            </w:pPr>
            <w:r w:rsidRPr="00D10F13">
              <w:t xml:space="preserve">по предоставлению </w:t>
            </w:r>
            <w:r w:rsidRPr="00216CE0">
              <w:t>муниципальной услуги</w:t>
            </w:r>
          </w:p>
        </w:tc>
      </w:tr>
    </w:tbl>
    <w:p w:rsidR="00C01228" w:rsidRPr="006C12FA" w:rsidRDefault="00C01228" w:rsidP="00C01228">
      <w:pPr>
        <w:pStyle w:val="af8"/>
        <w:rPr>
          <w:b/>
          <w:i/>
          <w:sz w:val="20"/>
        </w:rPr>
      </w:pPr>
    </w:p>
    <w:p w:rsidR="00C01228" w:rsidRDefault="00C01228" w:rsidP="00C01228">
      <w:pPr>
        <w:pStyle w:val="af8"/>
        <w:spacing w:before="6"/>
        <w:rPr>
          <w:i/>
        </w:rPr>
      </w:pPr>
    </w:p>
    <w:p w:rsidR="00C01228" w:rsidRPr="00EA07A0" w:rsidRDefault="00C01228" w:rsidP="00EF608E">
      <w:pPr>
        <w:pStyle w:val="1"/>
        <w:ind w:left="1634" w:right="1660" w:hanging="2"/>
        <w:jc w:val="center"/>
        <w:rPr>
          <w:b w:val="0"/>
          <w:sz w:val="24"/>
          <w:szCs w:val="24"/>
        </w:rPr>
      </w:pPr>
      <w:r w:rsidRPr="00EA07A0">
        <w:rPr>
          <w:sz w:val="24"/>
          <w:szCs w:val="24"/>
        </w:rPr>
        <w:t>Форма уведомления о предоставлении муниципальной услуги направление в муниципальную</w:t>
      </w:r>
      <w:r w:rsidRPr="00EA07A0">
        <w:rPr>
          <w:spacing w:val="-4"/>
          <w:sz w:val="24"/>
          <w:szCs w:val="24"/>
        </w:rPr>
        <w:t xml:space="preserve"> </w:t>
      </w:r>
      <w:r w:rsidRPr="00EA07A0">
        <w:rPr>
          <w:sz w:val="24"/>
          <w:szCs w:val="24"/>
        </w:rPr>
        <w:t>образовательную</w:t>
      </w:r>
      <w:r w:rsidRPr="00EA07A0">
        <w:rPr>
          <w:spacing w:val="-2"/>
          <w:sz w:val="24"/>
          <w:szCs w:val="24"/>
        </w:rPr>
        <w:t xml:space="preserve"> </w:t>
      </w:r>
      <w:r w:rsidRPr="00EA07A0">
        <w:rPr>
          <w:sz w:val="24"/>
          <w:szCs w:val="24"/>
        </w:rPr>
        <w:t>организацию</w:t>
      </w:r>
      <w:r w:rsidR="00EA07A0">
        <w:rPr>
          <w:sz w:val="24"/>
          <w:szCs w:val="24"/>
        </w:rPr>
        <w:t xml:space="preserve"> </w:t>
      </w:r>
      <w:r w:rsidRPr="00EA07A0">
        <w:rPr>
          <w:sz w:val="24"/>
          <w:szCs w:val="24"/>
        </w:rPr>
        <w:t>в электронной форме</w:t>
      </w:r>
    </w:p>
    <w:p w:rsidR="00C01228" w:rsidRPr="00EA07A0" w:rsidRDefault="00C01228" w:rsidP="00C01228">
      <w:pPr>
        <w:pStyle w:val="af8"/>
        <w:rPr>
          <w:b/>
          <w:sz w:val="24"/>
          <w:szCs w:val="24"/>
        </w:rPr>
      </w:pPr>
    </w:p>
    <w:p w:rsidR="00C01228" w:rsidRPr="002D1CBB" w:rsidRDefault="00C01228" w:rsidP="00C01228">
      <w:pPr>
        <w:pStyle w:val="af8"/>
        <w:spacing w:before="6"/>
        <w:rPr>
          <w:b/>
          <w:sz w:val="24"/>
          <w:szCs w:val="24"/>
        </w:rPr>
      </w:pPr>
    </w:p>
    <w:p w:rsidR="00C01228" w:rsidRPr="002D1CBB" w:rsidRDefault="00C01228" w:rsidP="005864DC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pacing w:line="247" w:lineRule="auto"/>
        <w:ind w:right="341"/>
        <w:jc w:val="both"/>
        <w:rPr>
          <w:b/>
          <w:i/>
          <w:sz w:val="24"/>
          <w:szCs w:val="24"/>
        </w:rPr>
      </w:pPr>
      <w:r w:rsidRPr="002D1CBB">
        <w:rPr>
          <w:sz w:val="24"/>
          <w:szCs w:val="24"/>
        </w:rPr>
        <w:t>Статус</w:t>
      </w:r>
      <w:r w:rsidR="00EA07A0" w:rsidRPr="002D1CBB">
        <w:rPr>
          <w:sz w:val="24"/>
          <w:szCs w:val="24"/>
        </w:rPr>
        <w:t xml:space="preserve"> </w:t>
      </w:r>
      <w:r w:rsidRPr="002D1CBB">
        <w:rPr>
          <w:sz w:val="24"/>
          <w:szCs w:val="24"/>
        </w:rPr>
        <w:t>информирования:</w:t>
      </w:r>
      <w:r w:rsidR="00EA07A0" w:rsidRPr="002D1CBB">
        <w:rPr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Направлен</w:t>
      </w:r>
      <w:r w:rsidR="00EA07A0" w:rsidRPr="002D1CBB">
        <w:rPr>
          <w:b/>
          <w:i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в</w:t>
      </w:r>
      <w:r w:rsidR="00EA07A0" w:rsidRPr="002D1CBB">
        <w:rPr>
          <w:b/>
          <w:i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дошкольную</w:t>
      </w:r>
      <w:r w:rsidR="00EA07A0" w:rsidRPr="002D1CBB">
        <w:rPr>
          <w:b/>
          <w:i/>
          <w:sz w:val="24"/>
          <w:szCs w:val="24"/>
        </w:rPr>
        <w:t xml:space="preserve"> </w:t>
      </w:r>
      <w:r w:rsidRPr="002D1CBB">
        <w:rPr>
          <w:b/>
          <w:i/>
          <w:sz w:val="24"/>
          <w:szCs w:val="24"/>
        </w:rPr>
        <w:t>образовательную</w:t>
      </w:r>
      <w:r w:rsidR="003640E9">
        <w:rPr>
          <w:b/>
          <w:i/>
          <w:sz w:val="24"/>
          <w:szCs w:val="24"/>
        </w:rPr>
        <w:t xml:space="preserve"> </w:t>
      </w:r>
      <w:r w:rsidRPr="002D1CBB">
        <w:rPr>
          <w:b/>
          <w:i/>
          <w:spacing w:val="-67"/>
          <w:sz w:val="24"/>
          <w:szCs w:val="24"/>
        </w:rPr>
        <w:t xml:space="preserve"> </w:t>
      </w:r>
      <w:r w:rsidR="006275C1">
        <w:rPr>
          <w:b/>
          <w:i/>
          <w:spacing w:val="-67"/>
          <w:sz w:val="24"/>
          <w:szCs w:val="24"/>
        </w:rPr>
        <w:t xml:space="preserve">    </w:t>
      </w:r>
      <w:r w:rsidRPr="002D1CBB">
        <w:rPr>
          <w:b/>
          <w:i/>
          <w:sz w:val="24"/>
          <w:szCs w:val="24"/>
        </w:rPr>
        <w:t>организацию</w:t>
      </w:r>
    </w:p>
    <w:p w:rsidR="005864DC" w:rsidRPr="002D1CBB" w:rsidRDefault="005864DC" w:rsidP="005864DC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pacing w:line="247" w:lineRule="auto"/>
        <w:ind w:right="341"/>
        <w:jc w:val="both"/>
        <w:rPr>
          <w:b/>
          <w:i/>
          <w:sz w:val="24"/>
          <w:szCs w:val="24"/>
        </w:rPr>
      </w:pPr>
      <w:r w:rsidRPr="002D1CBB">
        <w:rPr>
          <w:sz w:val="24"/>
          <w:szCs w:val="24"/>
        </w:rPr>
        <w:t>Комментарий к статусу информирования: «Вам предоставлено место в _____________ (указываются название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действия).»</w:t>
      </w:r>
    </w:p>
    <w:p w:rsidR="00C01228" w:rsidRDefault="00C01228" w:rsidP="00C01228">
      <w:pPr>
        <w:pStyle w:val="af8"/>
        <w:spacing w:before="10"/>
        <w:rPr>
          <w:b/>
          <w:i/>
          <w:sz w:val="22"/>
        </w:rPr>
      </w:pPr>
    </w:p>
    <w:p w:rsidR="00C01228" w:rsidRDefault="00C01228" w:rsidP="00C01228">
      <w:pPr>
        <w:rPr>
          <w:sz w:val="24"/>
          <w:szCs w:val="24"/>
        </w:rPr>
        <w:sectPr w:rsidR="00C01228" w:rsidSect="00B27341">
          <w:type w:val="nextColumn"/>
          <w:pgSz w:w="11910" w:h="16840"/>
          <w:pgMar w:top="1134" w:right="567" w:bottom="1134" w:left="1701" w:header="1137" w:footer="0" w:gutter="0"/>
          <w:cols w:space="72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9"/>
        <w:gridCol w:w="4853"/>
      </w:tblGrid>
      <w:tr w:rsidR="00D10F13" w:rsidRPr="00407878" w:rsidTr="00407878">
        <w:trPr>
          <w:trHeight w:val="20"/>
          <w:jc w:val="center"/>
        </w:trPr>
        <w:tc>
          <w:tcPr>
            <w:tcW w:w="4929" w:type="dxa"/>
            <w:vAlign w:val="center"/>
          </w:tcPr>
          <w:p w:rsidR="00D10F13" w:rsidRPr="00407878" w:rsidRDefault="00D10F13" w:rsidP="0040787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D10F13" w:rsidRPr="00D10F13" w:rsidRDefault="00D10F13" w:rsidP="00407878">
            <w:pPr>
              <w:pStyle w:val="Default"/>
              <w:jc w:val="center"/>
            </w:pPr>
            <w:r w:rsidRPr="00D10F13">
              <w:t xml:space="preserve">Приложение № </w:t>
            </w:r>
            <w:r>
              <w:t>4</w:t>
            </w:r>
          </w:p>
          <w:p w:rsidR="00D10F13" w:rsidRPr="00D10F13" w:rsidRDefault="00D10F13" w:rsidP="00407878">
            <w:pPr>
              <w:pStyle w:val="Default"/>
              <w:jc w:val="center"/>
            </w:pPr>
            <w:r w:rsidRPr="00D10F13">
              <w:t>к Административному регламенту</w:t>
            </w:r>
          </w:p>
          <w:p w:rsidR="00D10F13" w:rsidRPr="00216CE0" w:rsidRDefault="00D10F13" w:rsidP="00216CE0">
            <w:pPr>
              <w:pStyle w:val="Default"/>
              <w:jc w:val="center"/>
            </w:pPr>
            <w:r w:rsidRPr="00D10F13">
              <w:t xml:space="preserve">по предоставлению </w:t>
            </w:r>
            <w:r w:rsidRPr="00216CE0">
              <w:t>муниципальной услуги</w:t>
            </w:r>
          </w:p>
        </w:tc>
      </w:tr>
    </w:tbl>
    <w:p w:rsidR="00C01228" w:rsidRPr="00EF608E" w:rsidRDefault="00C01228" w:rsidP="00EF608E">
      <w:pPr>
        <w:pStyle w:val="1"/>
        <w:ind w:left="1634" w:right="1660" w:hanging="2"/>
        <w:jc w:val="center"/>
        <w:rPr>
          <w:sz w:val="24"/>
          <w:szCs w:val="24"/>
        </w:rPr>
      </w:pPr>
      <w:r w:rsidRPr="00EF608E">
        <w:rPr>
          <w:sz w:val="24"/>
          <w:szCs w:val="24"/>
        </w:rPr>
        <w:t>Форма решения о предоставлении муниципальной услуги (в бумажной форме)</w:t>
      </w:r>
    </w:p>
    <w:p w:rsidR="00C01228" w:rsidRDefault="00C01228" w:rsidP="00C01228">
      <w:pPr>
        <w:pStyle w:val="af8"/>
        <w:rPr>
          <w:b/>
          <w:sz w:val="20"/>
        </w:rPr>
      </w:pPr>
    </w:p>
    <w:p w:rsidR="00C01228" w:rsidRDefault="00262A4A" w:rsidP="00C01228">
      <w:pPr>
        <w:pStyle w:val="af8"/>
        <w:spacing w:before="2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226695</wp:posOffset>
                </wp:positionV>
                <wp:extent cx="4267200" cy="1270"/>
                <wp:effectExtent l="5080" t="9525" r="4445" b="8255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123F" id="Freeform 5" o:spid="_x0000_s1026" style="position:absolute;margin-left:147.4pt;margin-top:17.85pt;width:33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:rsidR="00C01228" w:rsidRDefault="00C01228" w:rsidP="00216CE0">
      <w:pPr>
        <w:spacing w:line="180" w:lineRule="exact"/>
        <w:ind w:left="323" w:right="354"/>
        <w:jc w:val="center"/>
        <w:rPr>
          <w:i/>
          <w:sz w:val="18"/>
          <w:szCs w:val="24"/>
        </w:rPr>
      </w:pPr>
      <w:r>
        <w:rPr>
          <w:i/>
          <w:sz w:val="18"/>
          <w:szCs w:val="24"/>
        </w:rPr>
        <w:t>Наименование</w:t>
      </w:r>
      <w:r>
        <w:rPr>
          <w:i/>
          <w:spacing w:val="-6"/>
          <w:sz w:val="18"/>
          <w:szCs w:val="24"/>
        </w:rPr>
        <w:t xml:space="preserve"> </w:t>
      </w:r>
      <w:r>
        <w:rPr>
          <w:i/>
          <w:sz w:val="18"/>
          <w:szCs w:val="24"/>
        </w:rPr>
        <w:t>уполномоченного</w:t>
      </w:r>
      <w:r>
        <w:rPr>
          <w:i/>
          <w:spacing w:val="-4"/>
          <w:sz w:val="18"/>
          <w:szCs w:val="24"/>
        </w:rPr>
        <w:t xml:space="preserve"> </w:t>
      </w:r>
      <w:proofErr w:type="gramStart"/>
      <w:r>
        <w:rPr>
          <w:i/>
          <w:sz w:val="18"/>
          <w:szCs w:val="24"/>
        </w:rPr>
        <w:t>органа</w:t>
      </w:r>
      <w:r>
        <w:rPr>
          <w:i/>
          <w:spacing w:val="-7"/>
          <w:sz w:val="18"/>
          <w:szCs w:val="24"/>
        </w:rPr>
        <w:t xml:space="preserve"> </w:t>
      </w:r>
      <w:r>
        <w:rPr>
          <w:i/>
          <w:spacing w:val="-3"/>
          <w:sz w:val="18"/>
          <w:szCs w:val="24"/>
        </w:rPr>
        <w:t xml:space="preserve"> </w:t>
      </w:r>
      <w:r>
        <w:rPr>
          <w:i/>
          <w:sz w:val="18"/>
          <w:szCs w:val="24"/>
        </w:rPr>
        <w:t>местного</w:t>
      </w:r>
      <w:proofErr w:type="gramEnd"/>
      <w:r>
        <w:rPr>
          <w:i/>
          <w:spacing w:val="-1"/>
          <w:sz w:val="18"/>
          <w:szCs w:val="24"/>
        </w:rPr>
        <w:t xml:space="preserve"> </w:t>
      </w:r>
      <w:r>
        <w:rPr>
          <w:i/>
          <w:sz w:val="18"/>
          <w:szCs w:val="24"/>
        </w:rPr>
        <w:t>самоуправления</w:t>
      </w:r>
    </w:p>
    <w:p w:rsidR="00C01228" w:rsidRDefault="00C01228" w:rsidP="00C01228">
      <w:pPr>
        <w:pStyle w:val="af8"/>
        <w:rPr>
          <w:i/>
          <w:sz w:val="24"/>
        </w:rPr>
      </w:pPr>
    </w:p>
    <w:p w:rsidR="00C01228" w:rsidRDefault="00C01228" w:rsidP="00C01228">
      <w:pPr>
        <w:pStyle w:val="af8"/>
        <w:tabs>
          <w:tab w:val="left" w:pos="9656"/>
        </w:tabs>
        <w:ind w:left="6558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1228" w:rsidRDefault="00C01228" w:rsidP="00C01228">
      <w:pPr>
        <w:pStyle w:val="af8"/>
        <w:spacing w:before="2"/>
        <w:rPr>
          <w:sz w:val="20"/>
        </w:rPr>
      </w:pPr>
    </w:p>
    <w:p w:rsidR="00C01228" w:rsidRPr="00EF608E" w:rsidRDefault="00C01228" w:rsidP="00C01228">
      <w:pPr>
        <w:pStyle w:val="af8"/>
        <w:spacing w:before="89" w:line="322" w:lineRule="exact"/>
        <w:ind w:left="327" w:right="354"/>
        <w:jc w:val="center"/>
        <w:rPr>
          <w:sz w:val="24"/>
          <w:szCs w:val="24"/>
        </w:rPr>
      </w:pPr>
      <w:r w:rsidRPr="00EF608E">
        <w:rPr>
          <w:sz w:val="24"/>
          <w:szCs w:val="24"/>
        </w:rPr>
        <w:t>РЕШЕНИЕ</w:t>
      </w:r>
    </w:p>
    <w:p w:rsidR="00C01228" w:rsidRPr="00EF608E" w:rsidRDefault="00C01228" w:rsidP="00C01228">
      <w:pPr>
        <w:pStyle w:val="1"/>
        <w:ind w:left="325"/>
        <w:jc w:val="center"/>
        <w:rPr>
          <w:sz w:val="24"/>
          <w:szCs w:val="24"/>
        </w:rPr>
      </w:pPr>
      <w:r w:rsidRPr="00216CE0">
        <w:rPr>
          <w:sz w:val="24"/>
          <w:szCs w:val="24"/>
        </w:rPr>
        <w:t>о предоставлении</w:t>
      </w:r>
      <w:r w:rsidRPr="00EF608E">
        <w:rPr>
          <w:b w:val="0"/>
          <w:sz w:val="24"/>
          <w:szCs w:val="24"/>
        </w:rPr>
        <w:t xml:space="preserve"> </w:t>
      </w:r>
      <w:r w:rsidRPr="00EF608E">
        <w:rPr>
          <w:sz w:val="24"/>
          <w:szCs w:val="24"/>
        </w:rPr>
        <w:t>муниципальной услуги «Постановка на</w:t>
      </w:r>
      <w:r w:rsidRPr="00EF608E">
        <w:rPr>
          <w:spacing w:val="-67"/>
          <w:sz w:val="24"/>
          <w:szCs w:val="24"/>
        </w:rPr>
        <w:t xml:space="preserve"> </w:t>
      </w:r>
      <w:r w:rsidRPr="00EF608E">
        <w:rPr>
          <w:sz w:val="24"/>
          <w:szCs w:val="24"/>
        </w:rPr>
        <w:t>учет и направление детей в муниципальные</w:t>
      </w:r>
      <w:r w:rsidRPr="00EF608E">
        <w:rPr>
          <w:spacing w:val="1"/>
          <w:sz w:val="24"/>
          <w:szCs w:val="24"/>
        </w:rPr>
        <w:t xml:space="preserve"> </w:t>
      </w:r>
      <w:r w:rsidRPr="00EF608E">
        <w:rPr>
          <w:sz w:val="24"/>
          <w:szCs w:val="24"/>
        </w:rPr>
        <w:t>образовательные организации, реализующие образовательные программы</w:t>
      </w:r>
      <w:r w:rsidRPr="00EF608E">
        <w:rPr>
          <w:spacing w:val="1"/>
          <w:sz w:val="24"/>
          <w:szCs w:val="24"/>
        </w:rPr>
        <w:t xml:space="preserve"> </w:t>
      </w:r>
      <w:r w:rsidRPr="00EF608E">
        <w:rPr>
          <w:sz w:val="24"/>
          <w:szCs w:val="24"/>
        </w:rPr>
        <w:t>дошкольного образования» в части направления в</w:t>
      </w:r>
      <w:r w:rsidRPr="00EF608E">
        <w:rPr>
          <w:spacing w:val="1"/>
          <w:sz w:val="24"/>
          <w:szCs w:val="24"/>
        </w:rPr>
        <w:t xml:space="preserve"> </w:t>
      </w:r>
      <w:r w:rsidRPr="00EF608E">
        <w:rPr>
          <w:sz w:val="24"/>
          <w:szCs w:val="24"/>
        </w:rPr>
        <w:t>муниципальную</w:t>
      </w:r>
      <w:r w:rsidR="00216CE0">
        <w:rPr>
          <w:sz w:val="24"/>
          <w:szCs w:val="24"/>
        </w:rPr>
        <w:t xml:space="preserve"> </w:t>
      </w:r>
      <w:r w:rsidRPr="00EF608E">
        <w:rPr>
          <w:sz w:val="24"/>
          <w:szCs w:val="24"/>
        </w:rPr>
        <w:t>образовательную</w:t>
      </w:r>
      <w:r w:rsidRPr="00EF608E">
        <w:rPr>
          <w:spacing w:val="-2"/>
          <w:sz w:val="24"/>
          <w:szCs w:val="24"/>
        </w:rPr>
        <w:t xml:space="preserve"> </w:t>
      </w:r>
      <w:r w:rsidRPr="00EF608E">
        <w:rPr>
          <w:sz w:val="24"/>
          <w:szCs w:val="24"/>
        </w:rPr>
        <w:t>организацию</w:t>
      </w:r>
      <w:r w:rsidRPr="00EF608E">
        <w:rPr>
          <w:spacing w:val="-1"/>
          <w:sz w:val="24"/>
          <w:szCs w:val="24"/>
        </w:rPr>
        <w:t xml:space="preserve"> </w:t>
      </w:r>
      <w:r w:rsidRPr="00EF608E">
        <w:rPr>
          <w:sz w:val="24"/>
          <w:szCs w:val="24"/>
        </w:rPr>
        <w:t>(в</w:t>
      </w:r>
      <w:r w:rsidRPr="00EF608E">
        <w:rPr>
          <w:spacing w:val="-2"/>
          <w:sz w:val="24"/>
          <w:szCs w:val="24"/>
        </w:rPr>
        <w:t xml:space="preserve"> </w:t>
      </w:r>
      <w:r w:rsidRPr="00EF608E">
        <w:rPr>
          <w:sz w:val="24"/>
          <w:szCs w:val="24"/>
        </w:rPr>
        <w:t>бумажной</w:t>
      </w:r>
      <w:r w:rsidRPr="00EF608E">
        <w:rPr>
          <w:spacing w:val="-2"/>
          <w:sz w:val="24"/>
          <w:szCs w:val="24"/>
        </w:rPr>
        <w:t xml:space="preserve"> </w:t>
      </w:r>
      <w:r w:rsidRPr="00EF608E">
        <w:rPr>
          <w:sz w:val="24"/>
          <w:szCs w:val="24"/>
        </w:rPr>
        <w:t>форме)</w:t>
      </w:r>
    </w:p>
    <w:p w:rsidR="00C01228" w:rsidRDefault="00C01228" w:rsidP="00C01228">
      <w:pPr>
        <w:pStyle w:val="af8"/>
        <w:rPr>
          <w:b/>
          <w:sz w:val="2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4705"/>
      </w:tblGrid>
      <w:tr w:rsidR="00C01228" w:rsidTr="008A2759">
        <w:trPr>
          <w:trHeight w:val="310"/>
        </w:trPr>
        <w:tc>
          <w:tcPr>
            <w:tcW w:w="5120" w:type="dxa"/>
          </w:tcPr>
          <w:p w:rsidR="00C01228" w:rsidRPr="00B3245F" w:rsidRDefault="00C01228" w:rsidP="008A2759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 w:rsidRPr="00B3245F">
              <w:rPr>
                <w:sz w:val="28"/>
              </w:rPr>
              <w:t>от</w:t>
            </w:r>
            <w:r w:rsidRPr="00B3245F">
              <w:rPr>
                <w:spacing w:val="-1"/>
                <w:sz w:val="28"/>
              </w:rPr>
              <w:t xml:space="preserve"> </w:t>
            </w:r>
            <w:r w:rsidRPr="00B3245F">
              <w:rPr>
                <w:sz w:val="28"/>
                <w:u w:val="single"/>
              </w:rPr>
              <w:t xml:space="preserve"> </w:t>
            </w:r>
            <w:r w:rsidRPr="00B3245F">
              <w:rPr>
                <w:sz w:val="28"/>
                <w:u w:val="single"/>
              </w:rPr>
              <w:tab/>
            </w:r>
          </w:p>
        </w:tc>
        <w:tc>
          <w:tcPr>
            <w:tcW w:w="4705" w:type="dxa"/>
          </w:tcPr>
          <w:p w:rsidR="00C01228" w:rsidRPr="00B3245F" w:rsidRDefault="00C01228" w:rsidP="008A2759">
            <w:pPr>
              <w:pStyle w:val="TableParagraph"/>
              <w:tabs>
                <w:tab w:val="left" w:pos="4569"/>
              </w:tabs>
              <w:spacing w:line="291" w:lineRule="exact"/>
              <w:ind w:left="3046"/>
              <w:rPr>
                <w:sz w:val="28"/>
              </w:rPr>
            </w:pPr>
            <w:r w:rsidRPr="00B3245F">
              <w:rPr>
                <w:sz w:val="28"/>
              </w:rPr>
              <w:t xml:space="preserve">№ </w:t>
            </w:r>
            <w:r w:rsidRPr="00B3245F">
              <w:rPr>
                <w:sz w:val="28"/>
                <w:u w:val="single"/>
              </w:rPr>
              <w:t xml:space="preserve"> </w:t>
            </w:r>
            <w:r w:rsidRPr="00B3245F">
              <w:rPr>
                <w:sz w:val="28"/>
                <w:u w:val="single"/>
              </w:rPr>
              <w:tab/>
            </w:r>
          </w:p>
        </w:tc>
      </w:tr>
    </w:tbl>
    <w:p w:rsidR="00C01228" w:rsidRDefault="00C01228" w:rsidP="00C01228">
      <w:pPr>
        <w:pStyle w:val="af8"/>
        <w:rPr>
          <w:b/>
          <w:sz w:val="20"/>
        </w:rPr>
      </w:pPr>
    </w:p>
    <w:p w:rsidR="00C01228" w:rsidRDefault="00C01228" w:rsidP="00C01228">
      <w:pPr>
        <w:pStyle w:val="af8"/>
        <w:spacing w:before="4"/>
        <w:rPr>
          <w:b/>
          <w:sz w:val="18"/>
        </w:rPr>
      </w:pPr>
    </w:p>
    <w:p w:rsidR="00C01228" w:rsidRPr="002D1CBB" w:rsidRDefault="00C01228" w:rsidP="00EF608E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ind w:firstLine="709"/>
        <w:jc w:val="both"/>
        <w:rPr>
          <w:sz w:val="24"/>
          <w:szCs w:val="24"/>
        </w:rPr>
      </w:pPr>
      <w:r w:rsidRPr="002D1CBB">
        <w:rPr>
          <w:sz w:val="24"/>
          <w:szCs w:val="24"/>
        </w:rPr>
        <w:t>Вам</w:t>
      </w:r>
      <w:r w:rsidR="00EF608E" w:rsidRPr="002D1CBB">
        <w:rPr>
          <w:sz w:val="24"/>
          <w:szCs w:val="24"/>
        </w:rPr>
        <w:t xml:space="preserve"> </w:t>
      </w:r>
      <w:r w:rsidRPr="002D1CBB">
        <w:rPr>
          <w:sz w:val="24"/>
          <w:szCs w:val="24"/>
        </w:rPr>
        <w:t>предоставлено</w:t>
      </w:r>
      <w:r w:rsidR="00EF608E" w:rsidRPr="002D1CBB">
        <w:rPr>
          <w:sz w:val="24"/>
          <w:szCs w:val="24"/>
        </w:rPr>
        <w:t xml:space="preserve"> </w:t>
      </w:r>
      <w:r w:rsidRPr="002D1CBB">
        <w:rPr>
          <w:sz w:val="24"/>
          <w:szCs w:val="24"/>
        </w:rPr>
        <w:t>место</w:t>
      </w:r>
      <w:r w:rsidR="00EF608E" w:rsidRPr="002D1CBB">
        <w:rPr>
          <w:sz w:val="24"/>
          <w:szCs w:val="24"/>
        </w:rPr>
        <w:t xml:space="preserve"> </w:t>
      </w:r>
      <w:r w:rsidRPr="002D1CBB">
        <w:rPr>
          <w:sz w:val="24"/>
          <w:szCs w:val="24"/>
        </w:rPr>
        <w:t>в</w:t>
      </w:r>
      <w:r w:rsidR="00EF608E" w:rsidRPr="002D1CBB">
        <w:rPr>
          <w:sz w:val="24"/>
          <w:szCs w:val="24"/>
        </w:rPr>
        <w:t xml:space="preserve"> </w:t>
      </w:r>
      <w:r w:rsidR="00EF608E" w:rsidRPr="002D1CBB">
        <w:rPr>
          <w:sz w:val="24"/>
          <w:szCs w:val="24"/>
          <w:u w:val="single"/>
        </w:rPr>
        <w:t>__________</w:t>
      </w:r>
      <w:r w:rsidRPr="002D1CBB">
        <w:rPr>
          <w:i/>
          <w:sz w:val="24"/>
          <w:szCs w:val="24"/>
        </w:rPr>
        <w:t>(указываются</w:t>
      </w:r>
      <w:r w:rsidR="00EF608E" w:rsidRPr="002D1CBB">
        <w:rPr>
          <w:i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название</w:t>
      </w:r>
      <w:r w:rsidR="00EF608E" w:rsidRPr="002D1CBB">
        <w:rPr>
          <w:i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 xml:space="preserve">дошкольной образовательной организации, </w:t>
      </w:r>
      <w:r w:rsidRPr="002D1CBB">
        <w:rPr>
          <w:sz w:val="24"/>
          <w:szCs w:val="24"/>
        </w:rPr>
        <w:t xml:space="preserve">в группе </w:t>
      </w:r>
      <w:r w:rsidRPr="002D1CBB">
        <w:rPr>
          <w:i/>
          <w:sz w:val="24"/>
          <w:szCs w:val="24"/>
        </w:rPr>
        <w:t>(направленность, с указанием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вида для групп компенсирующей и комбинированной направленности и профиля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группы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для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оздоровительных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групп,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возрастной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указатель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группы),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с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режимом</w:t>
      </w:r>
      <w:r w:rsidRPr="002D1CBB">
        <w:rPr>
          <w:spacing w:val="-67"/>
          <w:sz w:val="24"/>
          <w:szCs w:val="24"/>
        </w:rPr>
        <w:t xml:space="preserve"> </w:t>
      </w:r>
      <w:r w:rsidRPr="002D1CBB">
        <w:rPr>
          <w:sz w:val="24"/>
          <w:szCs w:val="24"/>
        </w:rPr>
        <w:t xml:space="preserve">пребывания </w:t>
      </w:r>
      <w:r w:rsidRPr="002D1CBB">
        <w:rPr>
          <w:i/>
          <w:sz w:val="24"/>
          <w:szCs w:val="24"/>
        </w:rPr>
        <w:t xml:space="preserve">(указывается режим пребывания ребенка в группе) </w:t>
      </w:r>
      <w:r w:rsidRPr="002D1CBB">
        <w:rPr>
          <w:sz w:val="24"/>
          <w:szCs w:val="24"/>
        </w:rPr>
        <w:t>для обучения по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образовательной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программе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(указываются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наименование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и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направленность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образовательной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программы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(при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наличии))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на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языке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(указывается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соответствующий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язык</w:t>
      </w:r>
      <w:r w:rsidRPr="002D1CBB">
        <w:rPr>
          <w:i/>
          <w:spacing w:val="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образования)/</w:t>
      </w:r>
      <w:r w:rsidRPr="002D1CBB">
        <w:rPr>
          <w:sz w:val="24"/>
          <w:szCs w:val="24"/>
        </w:rPr>
        <w:t>для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осуществления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присмотра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и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ухода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в</w:t>
      </w:r>
      <w:r w:rsidRPr="002D1CBB">
        <w:rPr>
          <w:spacing w:val="1"/>
          <w:sz w:val="24"/>
          <w:szCs w:val="24"/>
        </w:rPr>
        <w:t xml:space="preserve"> </w:t>
      </w:r>
      <w:r w:rsidRPr="002D1CBB">
        <w:rPr>
          <w:sz w:val="24"/>
          <w:szCs w:val="24"/>
        </w:rPr>
        <w:t>соответствии</w:t>
      </w:r>
      <w:r w:rsidRPr="002D1CBB">
        <w:rPr>
          <w:spacing w:val="17"/>
          <w:sz w:val="24"/>
          <w:szCs w:val="24"/>
        </w:rPr>
        <w:t xml:space="preserve"> </w:t>
      </w:r>
      <w:r w:rsidRPr="002D1CBB">
        <w:rPr>
          <w:sz w:val="24"/>
          <w:szCs w:val="24"/>
        </w:rPr>
        <w:t>с</w:t>
      </w:r>
      <w:r w:rsidRPr="002D1CBB">
        <w:rPr>
          <w:sz w:val="24"/>
          <w:szCs w:val="24"/>
          <w:u w:val="single"/>
        </w:rPr>
        <w:tab/>
      </w:r>
      <w:r w:rsidRPr="002D1CBB">
        <w:rPr>
          <w:i/>
          <w:sz w:val="24"/>
          <w:szCs w:val="24"/>
        </w:rPr>
        <w:t>(указываются</w:t>
      </w:r>
      <w:r w:rsidRPr="002D1CBB">
        <w:rPr>
          <w:i/>
          <w:spacing w:val="15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реквизиты</w:t>
      </w:r>
      <w:r w:rsidRPr="002D1CBB">
        <w:rPr>
          <w:i/>
          <w:spacing w:val="14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документа</w:t>
      </w:r>
      <w:r w:rsidRPr="002D1CBB">
        <w:rPr>
          <w:i/>
          <w:spacing w:val="15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о</w:t>
      </w:r>
      <w:r w:rsidRPr="002D1CBB">
        <w:rPr>
          <w:i/>
          <w:spacing w:val="-68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направлении ребенка в</w:t>
      </w:r>
      <w:r w:rsidRPr="002D1CBB">
        <w:rPr>
          <w:i/>
          <w:spacing w:val="-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дошкольную</w:t>
      </w:r>
      <w:r w:rsidRPr="002D1CBB">
        <w:rPr>
          <w:i/>
          <w:spacing w:val="-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образовательную</w:t>
      </w:r>
      <w:r w:rsidRPr="002D1CBB">
        <w:rPr>
          <w:i/>
          <w:spacing w:val="-3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организацию)</w:t>
      </w:r>
      <w:r w:rsidRPr="002D1CBB">
        <w:rPr>
          <w:sz w:val="24"/>
          <w:szCs w:val="24"/>
        </w:rPr>
        <w:t>.</w:t>
      </w:r>
    </w:p>
    <w:p w:rsidR="00C01228" w:rsidRPr="002D1CBB" w:rsidRDefault="00C01228" w:rsidP="00EF608E">
      <w:pPr>
        <w:tabs>
          <w:tab w:val="left" w:pos="4784"/>
        </w:tabs>
        <w:ind w:firstLine="709"/>
        <w:jc w:val="both"/>
        <w:rPr>
          <w:sz w:val="24"/>
          <w:szCs w:val="24"/>
        </w:rPr>
      </w:pPr>
      <w:r w:rsidRPr="002D1CBB">
        <w:rPr>
          <w:sz w:val="24"/>
          <w:szCs w:val="24"/>
        </w:rPr>
        <w:t>Вам</w:t>
      </w:r>
      <w:r w:rsidRPr="002D1CBB">
        <w:rPr>
          <w:spacing w:val="39"/>
          <w:sz w:val="24"/>
          <w:szCs w:val="24"/>
        </w:rPr>
        <w:t xml:space="preserve"> </w:t>
      </w:r>
      <w:r w:rsidRPr="002D1CBB">
        <w:rPr>
          <w:sz w:val="24"/>
          <w:szCs w:val="24"/>
        </w:rPr>
        <w:t>необходимо</w:t>
      </w:r>
      <w:r w:rsidRPr="002D1CBB">
        <w:rPr>
          <w:sz w:val="24"/>
          <w:szCs w:val="24"/>
          <w:u w:val="single"/>
        </w:rPr>
        <w:tab/>
      </w:r>
      <w:r w:rsidRPr="002D1CBB">
        <w:rPr>
          <w:i/>
          <w:sz w:val="24"/>
          <w:szCs w:val="24"/>
        </w:rPr>
        <w:t>(описывается</w:t>
      </w:r>
      <w:r w:rsidRPr="002D1CBB">
        <w:rPr>
          <w:i/>
          <w:spacing w:val="35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порядок</w:t>
      </w:r>
      <w:r w:rsidRPr="002D1CBB">
        <w:rPr>
          <w:i/>
          <w:spacing w:val="37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действия</w:t>
      </w:r>
      <w:r w:rsidRPr="002D1CBB">
        <w:rPr>
          <w:i/>
          <w:spacing w:val="36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заявителя</w:t>
      </w:r>
      <w:r w:rsidRPr="002D1CBB">
        <w:rPr>
          <w:i/>
          <w:spacing w:val="36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с</w:t>
      </w:r>
      <w:r w:rsidRPr="002D1CBB">
        <w:rPr>
          <w:i/>
          <w:spacing w:val="-68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указанием</w:t>
      </w:r>
      <w:r w:rsidRPr="002D1CBB">
        <w:rPr>
          <w:i/>
          <w:spacing w:val="-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срока</w:t>
      </w:r>
      <w:r w:rsidRPr="002D1CBB">
        <w:rPr>
          <w:i/>
          <w:spacing w:val="-2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выполнения</w:t>
      </w:r>
      <w:r w:rsidRPr="002D1CBB">
        <w:rPr>
          <w:i/>
          <w:spacing w:val="-1"/>
          <w:sz w:val="24"/>
          <w:szCs w:val="24"/>
        </w:rPr>
        <w:t xml:space="preserve"> </w:t>
      </w:r>
      <w:r w:rsidRPr="002D1CBB">
        <w:rPr>
          <w:i/>
          <w:sz w:val="24"/>
          <w:szCs w:val="24"/>
        </w:rPr>
        <w:t>действия)</w:t>
      </w:r>
      <w:r w:rsidRPr="002D1CBB">
        <w:rPr>
          <w:sz w:val="24"/>
          <w:szCs w:val="24"/>
        </w:rPr>
        <w:t>.</w:t>
      </w:r>
    </w:p>
    <w:p w:rsidR="00C01228" w:rsidRDefault="00C01228" w:rsidP="00C01228">
      <w:pPr>
        <w:pStyle w:val="af8"/>
        <w:rPr>
          <w:sz w:val="20"/>
        </w:rPr>
      </w:pPr>
    </w:p>
    <w:p w:rsidR="00C01228" w:rsidRDefault="00262A4A" w:rsidP="00C01228">
      <w:pPr>
        <w:pStyle w:val="af8"/>
        <w:spacing w:before="6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229235</wp:posOffset>
                </wp:positionV>
                <wp:extent cx="2667000" cy="1270"/>
                <wp:effectExtent l="8255" t="8890" r="10795" b="889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B0D91" id="Freeform 6" o:spid="_x0000_s1026" style="position:absolute;margin-left:80.9pt;margin-top:18.05pt;width:21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YBBQM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" path="m,l4199,e" filled="f" strokeweight=".20308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C01228" w:rsidRDefault="00C01228" w:rsidP="00C01228">
      <w:pPr>
        <w:spacing w:line="180" w:lineRule="exact"/>
        <w:ind w:left="1524"/>
        <w:rPr>
          <w:i/>
          <w:sz w:val="18"/>
          <w:szCs w:val="24"/>
        </w:rPr>
      </w:pPr>
      <w:r>
        <w:rPr>
          <w:i/>
          <w:sz w:val="18"/>
          <w:szCs w:val="24"/>
        </w:rPr>
        <w:t>Должность</w:t>
      </w:r>
      <w:r>
        <w:rPr>
          <w:i/>
          <w:spacing w:val="-4"/>
          <w:sz w:val="18"/>
          <w:szCs w:val="24"/>
        </w:rPr>
        <w:t xml:space="preserve"> </w:t>
      </w:r>
      <w:r>
        <w:rPr>
          <w:i/>
          <w:sz w:val="18"/>
          <w:szCs w:val="24"/>
        </w:rPr>
        <w:t>и</w:t>
      </w:r>
      <w:r>
        <w:rPr>
          <w:i/>
          <w:spacing w:val="-1"/>
          <w:sz w:val="18"/>
          <w:szCs w:val="24"/>
        </w:rPr>
        <w:t xml:space="preserve"> </w:t>
      </w:r>
      <w:r>
        <w:rPr>
          <w:i/>
          <w:sz w:val="18"/>
          <w:szCs w:val="24"/>
        </w:rPr>
        <w:t>ФИО</w:t>
      </w:r>
      <w:r>
        <w:rPr>
          <w:i/>
          <w:spacing w:val="-3"/>
          <w:sz w:val="18"/>
          <w:szCs w:val="24"/>
        </w:rPr>
        <w:t xml:space="preserve"> </w:t>
      </w:r>
      <w:r>
        <w:rPr>
          <w:i/>
          <w:sz w:val="18"/>
          <w:szCs w:val="24"/>
        </w:rPr>
        <w:t>сотрудника</w:t>
      </w:r>
    </w:p>
    <w:p w:rsidR="00C01228" w:rsidRDefault="00C01228" w:rsidP="00C01228">
      <w:pPr>
        <w:spacing w:line="180" w:lineRule="exact"/>
        <w:rPr>
          <w:sz w:val="18"/>
          <w:szCs w:val="24"/>
        </w:rPr>
      </w:pPr>
    </w:p>
    <w:p w:rsidR="00EF608E" w:rsidRDefault="00EF608E" w:rsidP="00C01228">
      <w:pPr>
        <w:spacing w:line="180" w:lineRule="exact"/>
        <w:rPr>
          <w:sz w:val="18"/>
          <w:szCs w:val="24"/>
        </w:rPr>
      </w:pPr>
    </w:p>
    <w:p w:rsidR="00EF608E" w:rsidRDefault="00EF608E" w:rsidP="00C01228">
      <w:pPr>
        <w:spacing w:line="180" w:lineRule="exact"/>
        <w:rPr>
          <w:sz w:val="18"/>
          <w:szCs w:val="24"/>
        </w:rPr>
        <w:sectPr w:rsidR="00EF608E" w:rsidSect="00B27341">
          <w:type w:val="nextColumn"/>
          <w:pgSz w:w="11910" w:h="16840"/>
          <w:pgMar w:top="1134" w:right="567" w:bottom="1134" w:left="1701" w:header="1137" w:footer="0" w:gutter="0"/>
          <w:cols w:space="72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9"/>
        <w:gridCol w:w="4853"/>
      </w:tblGrid>
      <w:tr w:rsidR="00D10F13" w:rsidRPr="00407878" w:rsidTr="00407878">
        <w:trPr>
          <w:trHeight w:val="20"/>
          <w:jc w:val="center"/>
        </w:trPr>
        <w:tc>
          <w:tcPr>
            <w:tcW w:w="4929" w:type="dxa"/>
            <w:vAlign w:val="center"/>
          </w:tcPr>
          <w:p w:rsidR="00D10F13" w:rsidRPr="00407878" w:rsidRDefault="00D10F13" w:rsidP="0040787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D10F13" w:rsidRPr="00D10F13" w:rsidRDefault="00D10F13" w:rsidP="00407878">
            <w:pPr>
              <w:pStyle w:val="Default"/>
              <w:jc w:val="center"/>
            </w:pPr>
            <w:r w:rsidRPr="00D10F13">
              <w:t xml:space="preserve">Приложение № </w:t>
            </w:r>
            <w:r>
              <w:t>5</w:t>
            </w:r>
          </w:p>
          <w:p w:rsidR="00D10F13" w:rsidRPr="00D10F13" w:rsidRDefault="00D10F13" w:rsidP="00407878">
            <w:pPr>
              <w:pStyle w:val="Default"/>
              <w:jc w:val="center"/>
            </w:pPr>
            <w:r w:rsidRPr="00D10F13">
              <w:t>к Административному регламенту</w:t>
            </w:r>
          </w:p>
          <w:p w:rsidR="00D10F13" w:rsidRPr="00407878" w:rsidRDefault="00D10F13" w:rsidP="00216CE0">
            <w:pPr>
              <w:pStyle w:val="Default"/>
              <w:jc w:val="center"/>
              <w:rPr>
                <w:b/>
                <w:bCs/>
                <w:lang w:eastAsia="en-US"/>
              </w:rPr>
            </w:pPr>
            <w:r w:rsidRPr="00D10F13">
              <w:t xml:space="preserve">по предоставлению </w:t>
            </w:r>
            <w:r w:rsidRPr="00216CE0">
              <w:t>муниципальной услуги</w:t>
            </w:r>
          </w:p>
        </w:tc>
      </w:tr>
    </w:tbl>
    <w:p w:rsidR="00C01228" w:rsidRDefault="00C01228" w:rsidP="00C01228">
      <w:pPr>
        <w:pStyle w:val="af8"/>
        <w:spacing w:before="5"/>
        <w:rPr>
          <w:sz w:val="24"/>
        </w:rPr>
      </w:pPr>
    </w:p>
    <w:p w:rsidR="00C01228" w:rsidRPr="00EF608E" w:rsidRDefault="00C01228" w:rsidP="00C01228">
      <w:pPr>
        <w:pStyle w:val="1"/>
        <w:spacing w:before="1"/>
        <w:ind w:left="322"/>
        <w:jc w:val="center"/>
        <w:rPr>
          <w:sz w:val="24"/>
          <w:szCs w:val="24"/>
        </w:rPr>
      </w:pPr>
      <w:r w:rsidRPr="00EF608E">
        <w:rPr>
          <w:sz w:val="24"/>
          <w:szCs w:val="24"/>
        </w:rPr>
        <w:t>Форма уведомления об отказе в предоставлении промежуточного результата</w:t>
      </w:r>
      <w:r w:rsidRPr="00EF608E">
        <w:rPr>
          <w:spacing w:val="-67"/>
          <w:sz w:val="24"/>
          <w:szCs w:val="24"/>
        </w:rPr>
        <w:t xml:space="preserve"> </w:t>
      </w:r>
      <w:r w:rsidRPr="00EF608E">
        <w:rPr>
          <w:sz w:val="24"/>
          <w:szCs w:val="24"/>
        </w:rPr>
        <w:t>муниципальной</w:t>
      </w:r>
      <w:r w:rsidRPr="00EF608E">
        <w:rPr>
          <w:spacing w:val="-1"/>
          <w:sz w:val="24"/>
          <w:szCs w:val="24"/>
        </w:rPr>
        <w:t xml:space="preserve"> </w:t>
      </w:r>
      <w:r w:rsidRPr="00EF608E">
        <w:rPr>
          <w:sz w:val="24"/>
          <w:szCs w:val="24"/>
        </w:rPr>
        <w:t>услуги</w:t>
      </w:r>
      <w:r w:rsidRPr="00EF608E">
        <w:rPr>
          <w:spacing w:val="68"/>
          <w:sz w:val="24"/>
          <w:szCs w:val="24"/>
        </w:rPr>
        <w:t xml:space="preserve"> </w:t>
      </w:r>
      <w:r w:rsidRPr="00EF608E">
        <w:rPr>
          <w:sz w:val="24"/>
          <w:szCs w:val="24"/>
        </w:rPr>
        <w:t>(постановки</w:t>
      </w:r>
      <w:r w:rsidRPr="00EF608E">
        <w:rPr>
          <w:spacing w:val="-4"/>
          <w:sz w:val="24"/>
          <w:szCs w:val="24"/>
        </w:rPr>
        <w:t xml:space="preserve"> </w:t>
      </w:r>
      <w:r w:rsidRPr="00EF608E">
        <w:rPr>
          <w:sz w:val="24"/>
          <w:szCs w:val="24"/>
        </w:rPr>
        <w:t>на учет)</w:t>
      </w:r>
    </w:p>
    <w:p w:rsidR="00C01228" w:rsidRPr="00EF608E" w:rsidRDefault="00C01228" w:rsidP="00C01228">
      <w:pPr>
        <w:spacing w:line="321" w:lineRule="exact"/>
        <w:ind w:left="327" w:right="354"/>
        <w:jc w:val="center"/>
        <w:rPr>
          <w:b/>
          <w:sz w:val="24"/>
          <w:szCs w:val="24"/>
        </w:rPr>
      </w:pPr>
      <w:r w:rsidRPr="00EF608E">
        <w:rPr>
          <w:b/>
          <w:sz w:val="24"/>
          <w:szCs w:val="24"/>
        </w:rPr>
        <w:t>в</w:t>
      </w:r>
      <w:r w:rsidRPr="00EF608E">
        <w:rPr>
          <w:b/>
          <w:spacing w:val="-4"/>
          <w:sz w:val="24"/>
          <w:szCs w:val="24"/>
        </w:rPr>
        <w:t xml:space="preserve"> </w:t>
      </w:r>
      <w:r w:rsidRPr="00EF608E">
        <w:rPr>
          <w:b/>
          <w:sz w:val="24"/>
          <w:szCs w:val="24"/>
        </w:rPr>
        <w:t>электронной</w:t>
      </w:r>
      <w:r w:rsidRPr="00EF608E">
        <w:rPr>
          <w:b/>
          <w:spacing w:val="-3"/>
          <w:sz w:val="24"/>
          <w:szCs w:val="24"/>
        </w:rPr>
        <w:t xml:space="preserve"> </w:t>
      </w:r>
      <w:r w:rsidRPr="00EF608E">
        <w:rPr>
          <w:b/>
          <w:sz w:val="24"/>
          <w:szCs w:val="24"/>
        </w:rPr>
        <w:t>форме</w:t>
      </w:r>
    </w:p>
    <w:p w:rsidR="00C01228" w:rsidRPr="00EF608E" w:rsidRDefault="00C01228" w:rsidP="00C01228">
      <w:pPr>
        <w:pStyle w:val="af8"/>
        <w:rPr>
          <w:b/>
          <w:sz w:val="24"/>
          <w:szCs w:val="24"/>
        </w:rPr>
      </w:pPr>
    </w:p>
    <w:p w:rsidR="00C01228" w:rsidRPr="00EF608E" w:rsidRDefault="00C01228" w:rsidP="00C01228">
      <w:pPr>
        <w:pStyle w:val="af8"/>
        <w:rPr>
          <w:b/>
          <w:sz w:val="24"/>
          <w:szCs w:val="24"/>
        </w:rPr>
      </w:pPr>
    </w:p>
    <w:p w:rsidR="00C01228" w:rsidRPr="00EF608E" w:rsidRDefault="00C01228" w:rsidP="00EF608E">
      <w:pPr>
        <w:rPr>
          <w:b/>
          <w:i/>
          <w:sz w:val="24"/>
          <w:szCs w:val="24"/>
        </w:rPr>
      </w:pPr>
      <w:r w:rsidRPr="00EF608E">
        <w:rPr>
          <w:sz w:val="24"/>
          <w:szCs w:val="24"/>
        </w:rPr>
        <w:t>Статус</w:t>
      </w:r>
      <w:r w:rsidRPr="00EF608E">
        <w:rPr>
          <w:spacing w:val="-3"/>
          <w:sz w:val="24"/>
          <w:szCs w:val="24"/>
        </w:rPr>
        <w:t xml:space="preserve"> </w:t>
      </w:r>
      <w:r w:rsidRPr="00EF608E">
        <w:rPr>
          <w:sz w:val="24"/>
          <w:szCs w:val="24"/>
        </w:rPr>
        <w:t xml:space="preserve">информирования: </w:t>
      </w:r>
      <w:r w:rsidRPr="00EF608E">
        <w:rPr>
          <w:b/>
          <w:i/>
          <w:sz w:val="24"/>
          <w:szCs w:val="24"/>
        </w:rPr>
        <w:t>Отказано</w:t>
      </w:r>
      <w:r w:rsidRPr="00EF608E">
        <w:rPr>
          <w:b/>
          <w:i/>
          <w:spacing w:val="-2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в</w:t>
      </w:r>
      <w:r w:rsidRPr="00EF608E">
        <w:rPr>
          <w:b/>
          <w:i/>
          <w:spacing w:val="-5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предоставлении</w:t>
      </w:r>
      <w:r w:rsidRPr="00EF608E">
        <w:rPr>
          <w:b/>
          <w:i/>
          <w:spacing w:val="-5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услуги</w:t>
      </w:r>
    </w:p>
    <w:p w:rsidR="00C01228" w:rsidRPr="00EF608E" w:rsidRDefault="00C01228" w:rsidP="00EF608E">
      <w:pPr>
        <w:pStyle w:val="af8"/>
        <w:rPr>
          <w:b/>
          <w:i/>
          <w:sz w:val="24"/>
          <w:szCs w:val="24"/>
        </w:rPr>
      </w:pPr>
    </w:p>
    <w:p w:rsidR="00EF608E" w:rsidRDefault="00C01228" w:rsidP="00104AD6">
      <w:pPr>
        <w:pStyle w:val="af8"/>
        <w:jc w:val="both"/>
        <w:rPr>
          <w:sz w:val="24"/>
          <w:szCs w:val="24"/>
        </w:rPr>
      </w:pPr>
      <w:r w:rsidRPr="00EF608E">
        <w:rPr>
          <w:sz w:val="24"/>
          <w:szCs w:val="24"/>
        </w:rPr>
        <w:t>Комментарий</w:t>
      </w:r>
      <w:r w:rsidRPr="00EF608E">
        <w:rPr>
          <w:spacing w:val="-4"/>
          <w:sz w:val="24"/>
          <w:szCs w:val="24"/>
        </w:rPr>
        <w:t xml:space="preserve"> </w:t>
      </w:r>
      <w:r w:rsidRPr="00EF608E">
        <w:rPr>
          <w:sz w:val="24"/>
          <w:szCs w:val="24"/>
        </w:rPr>
        <w:t>к</w:t>
      </w:r>
      <w:r w:rsidRPr="00EF608E">
        <w:rPr>
          <w:spacing w:val="-4"/>
          <w:sz w:val="24"/>
          <w:szCs w:val="24"/>
        </w:rPr>
        <w:t xml:space="preserve"> </w:t>
      </w:r>
      <w:r w:rsidRPr="00EF608E">
        <w:rPr>
          <w:sz w:val="24"/>
          <w:szCs w:val="24"/>
        </w:rPr>
        <w:t>статусу</w:t>
      </w:r>
      <w:r w:rsidRPr="00EF608E">
        <w:rPr>
          <w:spacing w:val="-4"/>
          <w:sz w:val="24"/>
          <w:szCs w:val="24"/>
        </w:rPr>
        <w:t xml:space="preserve"> </w:t>
      </w:r>
      <w:r w:rsidRPr="00EF608E">
        <w:rPr>
          <w:sz w:val="24"/>
          <w:szCs w:val="24"/>
        </w:rPr>
        <w:t>информирования:</w:t>
      </w:r>
    </w:p>
    <w:p w:rsidR="00C01228" w:rsidRPr="00EF608E" w:rsidRDefault="00C01228" w:rsidP="00104AD6">
      <w:pPr>
        <w:pStyle w:val="af8"/>
        <w:jc w:val="both"/>
        <w:rPr>
          <w:b/>
          <w:i/>
          <w:sz w:val="24"/>
          <w:szCs w:val="24"/>
        </w:rPr>
      </w:pPr>
      <w:r w:rsidRPr="00EF608E">
        <w:rPr>
          <w:b/>
          <w:i/>
          <w:sz w:val="24"/>
          <w:szCs w:val="24"/>
        </w:rPr>
        <w:t>«Вам</w:t>
      </w:r>
      <w:r w:rsidRPr="00EF608E">
        <w:rPr>
          <w:b/>
          <w:i/>
          <w:spacing w:val="45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отказано</w:t>
      </w:r>
      <w:r w:rsidRPr="00EF608E">
        <w:rPr>
          <w:b/>
          <w:i/>
          <w:spacing w:val="46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в</w:t>
      </w:r>
      <w:r w:rsidRPr="00EF608E">
        <w:rPr>
          <w:b/>
          <w:i/>
          <w:spacing w:val="47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предоставлении</w:t>
      </w:r>
      <w:r w:rsidRPr="00EF608E">
        <w:rPr>
          <w:b/>
          <w:i/>
          <w:spacing w:val="45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услуги</w:t>
      </w:r>
      <w:r w:rsidRPr="00EF608E">
        <w:rPr>
          <w:b/>
          <w:i/>
          <w:spacing w:val="45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по</w:t>
      </w:r>
      <w:r w:rsidRPr="00EF608E">
        <w:rPr>
          <w:b/>
          <w:i/>
          <w:spacing w:val="43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текущему</w:t>
      </w:r>
      <w:r w:rsidRPr="00EF608E">
        <w:rPr>
          <w:b/>
          <w:i/>
          <w:spacing w:val="43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заявлению</w:t>
      </w:r>
      <w:r w:rsidRPr="00EF608E">
        <w:rPr>
          <w:b/>
          <w:i/>
          <w:spacing w:val="44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по</w:t>
      </w:r>
      <w:r w:rsidRPr="00EF608E">
        <w:rPr>
          <w:b/>
          <w:i/>
          <w:spacing w:val="46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причине</w:t>
      </w:r>
      <w:r w:rsidRPr="00EF608E">
        <w:rPr>
          <w:b/>
          <w:i/>
          <w:spacing w:val="-67"/>
          <w:sz w:val="24"/>
          <w:szCs w:val="24"/>
        </w:rPr>
        <w:t xml:space="preserve"> </w:t>
      </w:r>
      <w:r w:rsidR="00EF608E" w:rsidRPr="00EF608E">
        <w:rPr>
          <w:b/>
          <w:i/>
          <w:spacing w:val="-67"/>
          <w:sz w:val="24"/>
          <w:szCs w:val="24"/>
        </w:rPr>
        <w:t>____________________</w:t>
      </w:r>
      <w:proofErr w:type="gramStart"/>
      <w:r w:rsidR="00EF608E" w:rsidRPr="00EF608E">
        <w:rPr>
          <w:b/>
          <w:i/>
          <w:spacing w:val="-67"/>
          <w:sz w:val="24"/>
          <w:szCs w:val="24"/>
        </w:rPr>
        <w:t>_</w:t>
      </w:r>
      <w:r w:rsidRPr="00EF608E">
        <w:rPr>
          <w:b/>
          <w:i/>
          <w:sz w:val="24"/>
          <w:szCs w:val="24"/>
        </w:rPr>
        <w:t>(</w:t>
      </w:r>
      <w:proofErr w:type="gramEnd"/>
      <w:r w:rsidRPr="00EF608E">
        <w:rPr>
          <w:b/>
          <w:i/>
          <w:sz w:val="24"/>
          <w:szCs w:val="24"/>
        </w:rPr>
        <w:t>указывается</w:t>
      </w:r>
      <w:r w:rsidRPr="00EF608E">
        <w:rPr>
          <w:b/>
          <w:i/>
          <w:spacing w:val="38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причина,</w:t>
      </w:r>
      <w:r w:rsidRPr="00EF608E">
        <w:rPr>
          <w:b/>
          <w:i/>
          <w:spacing w:val="40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по</w:t>
      </w:r>
      <w:r w:rsidRPr="00EF608E">
        <w:rPr>
          <w:b/>
          <w:i/>
          <w:spacing w:val="42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которой</w:t>
      </w:r>
      <w:r w:rsidRPr="00EF608E">
        <w:rPr>
          <w:b/>
          <w:i/>
          <w:spacing w:val="38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по</w:t>
      </w:r>
      <w:r w:rsidRPr="00EF608E">
        <w:rPr>
          <w:b/>
          <w:i/>
          <w:spacing w:val="42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заявлению</w:t>
      </w:r>
      <w:r w:rsidRPr="00EF608E">
        <w:rPr>
          <w:b/>
          <w:i/>
          <w:spacing w:val="39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принято</w:t>
      </w:r>
      <w:r w:rsidR="00EF608E" w:rsidRPr="00EF608E">
        <w:rPr>
          <w:b/>
          <w:i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отрицательное</w:t>
      </w:r>
      <w:r w:rsidRPr="00EF608E">
        <w:rPr>
          <w:b/>
          <w:i/>
          <w:spacing w:val="-7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решение).</w:t>
      </w:r>
    </w:p>
    <w:p w:rsidR="00C01228" w:rsidRPr="00EF608E" w:rsidRDefault="00C01228" w:rsidP="00104AD6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jc w:val="both"/>
        <w:rPr>
          <w:b/>
          <w:i/>
          <w:sz w:val="24"/>
          <w:szCs w:val="24"/>
        </w:rPr>
      </w:pPr>
      <w:r w:rsidRPr="00EF608E">
        <w:rPr>
          <w:b/>
          <w:i/>
          <w:sz w:val="24"/>
          <w:szCs w:val="24"/>
        </w:rPr>
        <w:t>Вам</w:t>
      </w:r>
      <w:r w:rsidR="00EF608E" w:rsidRPr="00EF608E">
        <w:rPr>
          <w:b/>
          <w:i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необходимо</w:t>
      </w:r>
      <w:r w:rsidR="00EF608E" w:rsidRPr="00EF608E">
        <w:rPr>
          <w:b/>
          <w:i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(указывается</w:t>
      </w:r>
      <w:r w:rsidR="00EF608E" w:rsidRPr="00EF608E">
        <w:rPr>
          <w:b/>
          <w:i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порядок</w:t>
      </w:r>
      <w:r w:rsidR="00EF608E" w:rsidRPr="00EF608E">
        <w:rPr>
          <w:b/>
          <w:i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действий,</w:t>
      </w:r>
      <w:r w:rsidR="00EF608E" w:rsidRPr="00EF608E">
        <w:rPr>
          <w:b/>
          <w:i/>
          <w:sz w:val="24"/>
          <w:szCs w:val="24"/>
        </w:rPr>
        <w:t xml:space="preserve"> </w:t>
      </w:r>
      <w:proofErr w:type="gramStart"/>
      <w:r w:rsidRPr="00EF608E">
        <w:rPr>
          <w:b/>
          <w:i/>
          <w:sz w:val="24"/>
          <w:szCs w:val="24"/>
        </w:rPr>
        <w:t>который</w:t>
      </w:r>
      <w:r w:rsidR="00EF608E" w:rsidRPr="00EF608E">
        <w:rPr>
          <w:b/>
          <w:i/>
          <w:sz w:val="24"/>
          <w:szCs w:val="24"/>
        </w:rPr>
        <w:t xml:space="preserve">  </w:t>
      </w:r>
      <w:r w:rsidRPr="00EF608E">
        <w:rPr>
          <w:b/>
          <w:i/>
          <w:sz w:val="24"/>
          <w:szCs w:val="24"/>
        </w:rPr>
        <w:t>необходимо</w:t>
      </w:r>
      <w:proofErr w:type="gramEnd"/>
      <w:r w:rsidRPr="00EF608E">
        <w:rPr>
          <w:b/>
          <w:i/>
          <w:spacing w:val="2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выполнить</w:t>
      </w:r>
      <w:r w:rsidRPr="00EF608E">
        <w:rPr>
          <w:b/>
          <w:i/>
          <w:spacing w:val="-1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заявителю</w:t>
      </w:r>
      <w:r w:rsidRPr="00EF608E">
        <w:rPr>
          <w:b/>
          <w:i/>
          <w:spacing w:val="1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для</w:t>
      </w:r>
      <w:r w:rsidRPr="00EF608E">
        <w:rPr>
          <w:b/>
          <w:i/>
          <w:spacing w:val="1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получения</w:t>
      </w:r>
      <w:r w:rsidRPr="00EF608E">
        <w:rPr>
          <w:b/>
          <w:i/>
          <w:spacing w:val="2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положительного</w:t>
      </w:r>
      <w:r w:rsidRPr="00EF608E">
        <w:rPr>
          <w:b/>
          <w:i/>
          <w:spacing w:val="2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результата</w:t>
      </w:r>
      <w:r w:rsidRPr="00EF608E">
        <w:rPr>
          <w:b/>
          <w:i/>
          <w:spacing w:val="-67"/>
          <w:sz w:val="24"/>
          <w:szCs w:val="24"/>
        </w:rPr>
        <w:t xml:space="preserve"> </w:t>
      </w:r>
      <w:r w:rsidRPr="00EF608E">
        <w:rPr>
          <w:b/>
          <w:i/>
          <w:sz w:val="24"/>
          <w:szCs w:val="24"/>
        </w:rPr>
        <w:t>по заявлению).»</w:t>
      </w:r>
    </w:p>
    <w:p w:rsidR="00EF608E" w:rsidRPr="00EF608E" w:rsidRDefault="00EF608E" w:rsidP="00EF608E">
      <w:pPr>
        <w:spacing w:line="276" w:lineRule="auto"/>
        <w:rPr>
          <w:b/>
          <w:i/>
          <w:sz w:val="24"/>
          <w:szCs w:val="24"/>
        </w:rPr>
      </w:pPr>
    </w:p>
    <w:p w:rsidR="00EF608E" w:rsidRDefault="00EF608E" w:rsidP="00C01228">
      <w:pPr>
        <w:spacing w:before="28" w:line="276" w:lineRule="auto"/>
        <w:ind w:left="316" w:right="332"/>
        <w:rPr>
          <w:b/>
          <w:i/>
          <w:sz w:val="28"/>
          <w:szCs w:val="24"/>
        </w:rPr>
      </w:pPr>
    </w:p>
    <w:p w:rsidR="00EF608E" w:rsidRDefault="00EF608E" w:rsidP="00C01228">
      <w:pPr>
        <w:spacing w:before="28" w:line="276" w:lineRule="auto"/>
        <w:ind w:left="316" w:right="332"/>
        <w:rPr>
          <w:b/>
          <w:i/>
          <w:sz w:val="28"/>
          <w:szCs w:val="24"/>
        </w:rPr>
      </w:pPr>
    </w:p>
    <w:p w:rsidR="00EF608E" w:rsidRDefault="00EF608E" w:rsidP="00C01228">
      <w:pPr>
        <w:spacing w:before="28" w:line="276" w:lineRule="auto"/>
        <w:ind w:left="316" w:right="332"/>
        <w:rPr>
          <w:b/>
          <w:i/>
          <w:sz w:val="28"/>
          <w:szCs w:val="24"/>
        </w:rPr>
      </w:pPr>
    </w:p>
    <w:p w:rsidR="00C01228" w:rsidRDefault="00C01228" w:rsidP="00C01228">
      <w:pPr>
        <w:spacing w:line="276" w:lineRule="auto"/>
        <w:rPr>
          <w:sz w:val="28"/>
          <w:szCs w:val="24"/>
        </w:rPr>
        <w:sectPr w:rsidR="00C01228" w:rsidSect="00B27341">
          <w:headerReference w:type="default" r:id="rId12"/>
          <w:type w:val="nextColumn"/>
          <w:pgSz w:w="11910" w:h="16840"/>
          <w:pgMar w:top="1134" w:right="567" w:bottom="1134" w:left="1701" w:header="1377" w:footer="0" w:gutter="0"/>
          <w:cols w:space="72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9"/>
        <w:gridCol w:w="4853"/>
      </w:tblGrid>
      <w:tr w:rsidR="00D10F13" w:rsidRPr="00407878" w:rsidTr="00407878">
        <w:trPr>
          <w:trHeight w:val="20"/>
          <w:jc w:val="center"/>
        </w:trPr>
        <w:tc>
          <w:tcPr>
            <w:tcW w:w="4929" w:type="dxa"/>
            <w:vAlign w:val="center"/>
          </w:tcPr>
          <w:p w:rsidR="00D10F13" w:rsidRPr="00407878" w:rsidRDefault="00D10F13" w:rsidP="0040787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D10F13" w:rsidRPr="00D10F13" w:rsidRDefault="00D10F13" w:rsidP="00407878">
            <w:pPr>
              <w:pStyle w:val="Default"/>
              <w:jc w:val="center"/>
            </w:pPr>
            <w:r w:rsidRPr="00D10F13">
              <w:t xml:space="preserve">Приложение № </w:t>
            </w:r>
            <w:r>
              <w:t>6</w:t>
            </w:r>
          </w:p>
          <w:p w:rsidR="00D10F13" w:rsidRPr="00D10F13" w:rsidRDefault="00D10F13" w:rsidP="00407878">
            <w:pPr>
              <w:pStyle w:val="Default"/>
              <w:jc w:val="center"/>
            </w:pPr>
            <w:r w:rsidRPr="00D10F13">
              <w:t>к Административному регламенту</w:t>
            </w:r>
          </w:p>
          <w:p w:rsidR="00D10F13" w:rsidRPr="00407878" w:rsidRDefault="00D10F13" w:rsidP="001F6FD9">
            <w:pPr>
              <w:pStyle w:val="Default"/>
              <w:jc w:val="center"/>
              <w:rPr>
                <w:b/>
                <w:bCs/>
                <w:lang w:eastAsia="en-US"/>
              </w:rPr>
            </w:pPr>
            <w:r w:rsidRPr="00D10F13">
              <w:t xml:space="preserve">по предоставлению </w:t>
            </w:r>
            <w:r w:rsidRPr="001F6FD9">
              <w:t>муниципальной услуги</w:t>
            </w:r>
          </w:p>
        </w:tc>
      </w:tr>
    </w:tbl>
    <w:p w:rsidR="00C01228" w:rsidRDefault="00C01228" w:rsidP="00C01228">
      <w:pPr>
        <w:pStyle w:val="af8"/>
        <w:spacing w:before="3"/>
        <w:rPr>
          <w:sz w:val="26"/>
        </w:rPr>
      </w:pPr>
    </w:p>
    <w:p w:rsidR="00C01228" w:rsidRPr="00EF608E" w:rsidRDefault="00C01228" w:rsidP="00EF608E">
      <w:pPr>
        <w:pStyle w:val="1"/>
        <w:spacing w:before="0" w:beforeAutospacing="0" w:after="0" w:afterAutospacing="0" w:line="242" w:lineRule="auto"/>
        <w:ind w:left="646" w:hanging="646"/>
        <w:jc w:val="center"/>
        <w:rPr>
          <w:sz w:val="24"/>
          <w:szCs w:val="24"/>
        </w:rPr>
      </w:pPr>
      <w:r w:rsidRPr="00EF608E">
        <w:rPr>
          <w:sz w:val="24"/>
          <w:szCs w:val="24"/>
        </w:rPr>
        <w:t>Форма решения об отказе в предоставлении промежуточного результата</w:t>
      </w:r>
      <w:r w:rsidRPr="00EF608E">
        <w:rPr>
          <w:spacing w:val="-67"/>
          <w:sz w:val="24"/>
          <w:szCs w:val="24"/>
        </w:rPr>
        <w:t xml:space="preserve"> </w:t>
      </w:r>
      <w:r w:rsidRPr="00EF608E">
        <w:rPr>
          <w:sz w:val="24"/>
          <w:szCs w:val="24"/>
        </w:rPr>
        <w:t>муниципальной</w:t>
      </w:r>
      <w:r w:rsidRPr="00EF608E">
        <w:rPr>
          <w:spacing w:val="-2"/>
          <w:sz w:val="24"/>
          <w:szCs w:val="24"/>
        </w:rPr>
        <w:t xml:space="preserve"> </w:t>
      </w:r>
      <w:r w:rsidRPr="00EF608E">
        <w:rPr>
          <w:sz w:val="24"/>
          <w:szCs w:val="24"/>
        </w:rPr>
        <w:t>услуги</w:t>
      </w:r>
      <w:r w:rsidRPr="00EF608E">
        <w:rPr>
          <w:spacing w:val="-2"/>
          <w:sz w:val="24"/>
          <w:szCs w:val="24"/>
        </w:rPr>
        <w:t xml:space="preserve"> </w:t>
      </w:r>
      <w:r w:rsidRPr="00EF608E">
        <w:rPr>
          <w:sz w:val="24"/>
          <w:szCs w:val="24"/>
        </w:rPr>
        <w:t>(в</w:t>
      </w:r>
      <w:r w:rsidRPr="00EF608E">
        <w:rPr>
          <w:spacing w:val="-5"/>
          <w:sz w:val="24"/>
          <w:szCs w:val="24"/>
        </w:rPr>
        <w:t xml:space="preserve"> </w:t>
      </w:r>
      <w:r w:rsidRPr="00EF608E">
        <w:rPr>
          <w:sz w:val="24"/>
          <w:szCs w:val="24"/>
        </w:rPr>
        <w:t>бумажной</w:t>
      </w:r>
      <w:r w:rsidRPr="00EF608E">
        <w:rPr>
          <w:spacing w:val="-2"/>
          <w:sz w:val="24"/>
          <w:szCs w:val="24"/>
        </w:rPr>
        <w:t xml:space="preserve"> </w:t>
      </w:r>
      <w:r w:rsidRPr="00EF608E">
        <w:rPr>
          <w:sz w:val="24"/>
          <w:szCs w:val="24"/>
        </w:rPr>
        <w:t>форме)</w:t>
      </w:r>
    </w:p>
    <w:p w:rsidR="00C01228" w:rsidRDefault="00C01228" w:rsidP="00C01228">
      <w:pPr>
        <w:pStyle w:val="af8"/>
        <w:rPr>
          <w:b/>
          <w:sz w:val="20"/>
        </w:rPr>
      </w:pPr>
    </w:p>
    <w:p w:rsidR="00C01228" w:rsidRDefault="00C01228" w:rsidP="00C01228">
      <w:pPr>
        <w:pStyle w:val="af8"/>
        <w:rPr>
          <w:b/>
          <w:sz w:val="20"/>
        </w:rPr>
      </w:pPr>
    </w:p>
    <w:p w:rsidR="00C01228" w:rsidRDefault="00262A4A" w:rsidP="00C01228">
      <w:pPr>
        <w:pStyle w:val="af8"/>
        <w:spacing w:before="8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106680</wp:posOffset>
                </wp:positionV>
                <wp:extent cx="4978400" cy="1270"/>
                <wp:effectExtent l="10160" t="13970" r="12065" b="381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4F169" id="Freeform 7" o:spid="_x0000_s1026" style="position:absolute;margin-left:119.3pt;margin-top:8.4pt;width:39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1zAQMAAKY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C01228" w:rsidRDefault="00C01228" w:rsidP="001F6FD9">
      <w:pPr>
        <w:spacing w:line="179" w:lineRule="exact"/>
        <w:ind w:left="327" w:right="354"/>
        <w:jc w:val="center"/>
        <w:rPr>
          <w:i/>
          <w:sz w:val="18"/>
          <w:szCs w:val="24"/>
        </w:rPr>
      </w:pPr>
      <w:r>
        <w:rPr>
          <w:i/>
          <w:sz w:val="18"/>
          <w:szCs w:val="24"/>
        </w:rPr>
        <w:t>Наименование</w:t>
      </w:r>
      <w:r>
        <w:rPr>
          <w:i/>
          <w:spacing w:val="-6"/>
          <w:sz w:val="18"/>
          <w:szCs w:val="24"/>
        </w:rPr>
        <w:t xml:space="preserve"> </w:t>
      </w:r>
      <w:r>
        <w:rPr>
          <w:i/>
          <w:sz w:val="18"/>
          <w:szCs w:val="24"/>
        </w:rPr>
        <w:t>уполномоченного</w:t>
      </w:r>
      <w:r>
        <w:rPr>
          <w:i/>
          <w:spacing w:val="-3"/>
          <w:sz w:val="18"/>
          <w:szCs w:val="24"/>
        </w:rPr>
        <w:t xml:space="preserve"> </w:t>
      </w:r>
      <w:proofErr w:type="gramStart"/>
      <w:r>
        <w:rPr>
          <w:i/>
          <w:sz w:val="18"/>
          <w:szCs w:val="24"/>
        </w:rPr>
        <w:t>органа</w:t>
      </w:r>
      <w:r>
        <w:rPr>
          <w:i/>
          <w:spacing w:val="-6"/>
          <w:sz w:val="18"/>
          <w:szCs w:val="24"/>
        </w:rPr>
        <w:t xml:space="preserve"> </w:t>
      </w:r>
      <w:r>
        <w:rPr>
          <w:i/>
          <w:spacing w:val="-4"/>
          <w:sz w:val="18"/>
          <w:szCs w:val="24"/>
        </w:rPr>
        <w:t xml:space="preserve"> </w:t>
      </w:r>
      <w:r>
        <w:rPr>
          <w:i/>
          <w:sz w:val="18"/>
          <w:szCs w:val="24"/>
        </w:rPr>
        <w:t>местного</w:t>
      </w:r>
      <w:proofErr w:type="gramEnd"/>
      <w:r>
        <w:rPr>
          <w:i/>
          <w:spacing w:val="-3"/>
          <w:sz w:val="18"/>
          <w:szCs w:val="24"/>
        </w:rPr>
        <w:t xml:space="preserve"> </w:t>
      </w:r>
      <w:r>
        <w:rPr>
          <w:i/>
          <w:sz w:val="18"/>
          <w:szCs w:val="24"/>
        </w:rPr>
        <w:t>самоуправления</w:t>
      </w:r>
    </w:p>
    <w:p w:rsidR="00C01228" w:rsidRDefault="00C01228" w:rsidP="00C01228">
      <w:pPr>
        <w:pStyle w:val="af8"/>
        <w:spacing w:before="1"/>
        <w:rPr>
          <w:i/>
          <w:sz w:val="12"/>
        </w:rPr>
      </w:pPr>
    </w:p>
    <w:p w:rsidR="00C01228" w:rsidRPr="00EF608E" w:rsidRDefault="00C01228" w:rsidP="00C01228">
      <w:pPr>
        <w:pStyle w:val="af8"/>
        <w:tabs>
          <w:tab w:val="left" w:pos="9520"/>
        </w:tabs>
        <w:spacing w:before="89"/>
        <w:ind w:left="6983"/>
        <w:rPr>
          <w:sz w:val="24"/>
          <w:szCs w:val="24"/>
        </w:rPr>
      </w:pPr>
      <w:r w:rsidRPr="00EF608E">
        <w:rPr>
          <w:sz w:val="24"/>
          <w:szCs w:val="24"/>
        </w:rPr>
        <w:t>Кому:</w:t>
      </w:r>
      <w:r w:rsidRPr="00EF608E">
        <w:rPr>
          <w:spacing w:val="1"/>
          <w:sz w:val="24"/>
          <w:szCs w:val="24"/>
        </w:rPr>
        <w:t xml:space="preserve"> </w:t>
      </w:r>
      <w:r w:rsidRPr="00EF608E">
        <w:rPr>
          <w:sz w:val="24"/>
          <w:szCs w:val="24"/>
          <w:u w:val="single"/>
        </w:rPr>
        <w:t xml:space="preserve"> </w:t>
      </w:r>
      <w:r w:rsidRPr="00EF608E">
        <w:rPr>
          <w:sz w:val="24"/>
          <w:szCs w:val="24"/>
          <w:u w:val="single"/>
        </w:rPr>
        <w:tab/>
      </w:r>
    </w:p>
    <w:p w:rsidR="00C01228" w:rsidRPr="00EF608E" w:rsidRDefault="00C01228" w:rsidP="00C01228">
      <w:pPr>
        <w:pStyle w:val="af8"/>
        <w:spacing w:before="1"/>
        <w:rPr>
          <w:sz w:val="24"/>
          <w:szCs w:val="24"/>
        </w:rPr>
      </w:pPr>
    </w:p>
    <w:p w:rsidR="00C01228" w:rsidRPr="00EF608E" w:rsidRDefault="00C01228" w:rsidP="00C01228">
      <w:pPr>
        <w:pStyle w:val="af8"/>
        <w:spacing w:before="89" w:line="322" w:lineRule="exact"/>
        <w:ind w:left="327" w:right="354"/>
        <w:jc w:val="center"/>
        <w:rPr>
          <w:b/>
          <w:sz w:val="24"/>
          <w:szCs w:val="24"/>
        </w:rPr>
      </w:pPr>
      <w:r w:rsidRPr="00EF608E">
        <w:rPr>
          <w:b/>
          <w:sz w:val="24"/>
          <w:szCs w:val="24"/>
        </w:rPr>
        <w:t>РЕШЕНИЕ</w:t>
      </w:r>
    </w:p>
    <w:p w:rsidR="00C01228" w:rsidRPr="00EF608E" w:rsidRDefault="00C01228" w:rsidP="00EF608E">
      <w:pPr>
        <w:ind w:left="327" w:right="354"/>
        <w:jc w:val="center"/>
        <w:rPr>
          <w:b/>
          <w:sz w:val="24"/>
          <w:szCs w:val="24"/>
        </w:rPr>
      </w:pPr>
      <w:r w:rsidRPr="00EF608E">
        <w:rPr>
          <w:b/>
          <w:sz w:val="24"/>
          <w:szCs w:val="24"/>
        </w:rPr>
        <w:t>об</w:t>
      </w:r>
      <w:r w:rsidRPr="00EF608E">
        <w:rPr>
          <w:b/>
          <w:spacing w:val="-5"/>
          <w:sz w:val="24"/>
          <w:szCs w:val="24"/>
        </w:rPr>
        <w:t xml:space="preserve"> </w:t>
      </w:r>
      <w:r w:rsidRPr="00EF608E">
        <w:rPr>
          <w:b/>
          <w:sz w:val="24"/>
          <w:szCs w:val="24"/>
        </w:rPr>
        <w:t>отказе</w:t>
      </w:r>
      <w:r w:rsidRPr="00EF608E">
        <w:rPr>
          <w:b/>
          <w:spacing w:val="-4"/>
          <w:sz w:val="24"/>
          <w:szCs w:val="24"/>
        </w:rPr>
        <w:t xml:space="preserve"> </w:t>
      </w:r>
      <w:r w:rsidRPr="00EF608E">
        <w:rPr>
          <w:b/>
          <w:sz w:val="24"/>
          <w:szCs w:val="24"/>
        </w:rPr>
        <w:t>в</w:t>
      </w:r>
      <w:r w:rsidRPr="00EF608E">
        <w:rPr>
          <w:b/>
          <w:spacing w:val="-7"/>
          <w:sz w:val="24"/>
          <w:szCs w:val="24"/>
        </w:rPr>
        <w:t xml:space="preserve"> </w:t>
      </w:r>
      <w:r w:rsidRPr="00EF608E">
        <w:rPr>
          <w:b/>
          <w:sz w:val="24"/>
          <w:szCs w:val="24"/>
        </w:rPr>
        <w:t>предоставлении</w:t>
      </w:r>
      <w:r w:rsidR="001F6FD9">
        <w:rPr>
          <w:b/>
          <w:spacing w:val="1"/>
          <w:sz w:val="24"/>
          <w:szCs w:val="24"/>
        </w:rPr>
        <w:t xml:space="preserve"> </w:t>
      </w:r>
      <w:r w:rsidRPr="00EF608E">
        <w:rPr>
          <w:b/>
          <w:sz w:val="24"/>
          <w:szCs w:val="24"/>
        </w:rPr>
        <w:t>муниципальной</w:t>
      </w:r>
      <w:r w:rsidRPr="00EF608E">
        <w:rPr>
          <w:b/>
          <w:spacing w:val="-3"/>
          <w:sz w:val="24"/>
          <w:szCs w:val="24"/>
        </w:rPr>
        <w:t xml:space="preserve"> </w:t>
      </w:r>
      <w:r w:rsidRPr="00EF608E">
        <w:rPr>
          <w:b/>
          <w:sz w:val="24"/>
          <w:szCs w:val="24"/>
        </w:rPr>
        <w:t>услуги</w:t>
      </w:r>
      <w:r w:rsidR="00EF608E" w:rsidRPr="00EF608E">
        <w:rPr>
          <w:b/>
          <w:sz w:val="24"/>
          <w:szCs w:val="24"/>
        </w:rPr>
        <w:t xml:space="preserve"> </w:t>
      </w:r>
      <w:r w:rsidRPr="00EF608E">
        <w:rPr>
          <w:b/>
          <w:sz w:val="24"/>
          <w:szCs w:val="24"/>
        </w:rPr>
        <w:t>«Постановка на учет и направление детей в</w:t>
      </w:r>
      <w:r w:rsidR="001F6FD9">
        <w:rPr>
          <w:b/>
          <w:sz w:val="24"/>
          <w:szCs w:val="24"/>
        </w:rPr>
        <w:t xml:space="preserve"> </w:t>
      </w:r>
      <w:r w:rsidRPr="00EF608E">
        <w:rPr>
          <w:b/>
          <w:sz w:val="24"/>
          <w:szCs w:val="24"/>
        </w:rPr>
        <w:t>муниципальные</w:t>
      </w:r>
      <w:r w:rsidR="001F6FD9">
        <w:rPr>
          <w:b/>
          <w:sz w:val="24"/>
          <w:szCs w:val="24"/>
        </w:rPr>
        <w:t xml:space="preserve"> </w:t>
      </w:r>
      <w:r w:rsidRPr="00EF608E">
        <w:rPr>
          <w:b/>
          <w:sz w:val="24"/>
          <w:szCs w:val="24"/>
        </w:rPr>
        <w:t>образовательные</w:t>
      </w:r>
      <w:r w:rsidRPr="00EF608E">
        <w:rPr>
          <w:b/>
          <w:spacing w:val="-8"/>
          <w:sz w:val="24"/>
          <w:szCs w:val="24"/>
        </w:rPr>
        <w:t xml:space="preserve"> </w:t>
      </w:r>
      <w:r w:rsidRPr="00EF608E">
        <w:rPr>
          <w:b/>
          <w:sz w:val="24"/>
          <w:szCs w:val="24"/>
        </w:rPr>
        <w:t>организации,</w:t>
      </w:r>
      <w:r w:rsidRPr="00EF608E">
        <w:rPr>
          <w:b/>
          <w:spacing w:val="-6"/>
          <w:sz w:val="24"/>
          <w:szCs w:val="24"/>
        </w:rPr>
        <w:t xml:space="preserve"> </w:t>
      </w:r>
      <w:r w:rsidRPr="00EF608E">
        <w:rPr>
          <w:b/>
          <w:sz w:val="24"/>
          <w:szCs w:val="24"/>
        </w:rPr>
        <w:t>реализующие</w:t>
      </w:r>
      <w:r w:rsidR="00EF608E" w:rsidRPr="00EF608E">
        <w:rPr>
          <w:b/>
          <w:sz w:val="24"/>
          <w:szCs w:val="24"/>
        </w:rPr>
        <w:t xml:space="preserve"> </w:t>
      </w:r>
      <w:r w:rsidRPr="00EF608E">
        <w:rPr>
          <w:b/>
          <w:sz w:val="24"/>
          <w:szCs w:val="24"/>
        </w:rPr>
        <w:t>образовательные программы дошкольного образования» в части постановки</w:t>
      </w:r>
      <w:r w:rsidRPr="00EF608E">
        <w:rPr>
          <w:b/>
          <w:spacing w:val="-67"/>
          <w:sz w:val="24"/>
          <w:szCs w:val="24"/>
        </w:rPr>
        <w:t xml:space="preserve"> </w:t>
      </w:r>
      <w:r w:rsidRPr="00EF608E">
        <w:rPr>
          <w:b/>
          <w:sz w:val="24"/>
          <w:szCs w:val="24"/>
        </w:rPr>
        <w:t>на</w:t>
      </w:r>
      <w:r w:rsidRPr="00EF608E">
        <w:rPr>
          <w:b/>
          <w:spacing w:val="1"/>
          <w:sz w:val="24"/>
          <w:szCs w:val="24"/>
        </w:rPr>
        <w:t xml:space="preserve"> </w:t>
      </w:r>
      <w:r w:rsidRPr="00EF608E">
        <w:rPr>
          <w:b/>
          <w:sz w:val="24"/>
          <w:szCs w:val="24"/>
        </w:rPr>
        <w:t>учет</w:t>
      </w:r>
    </w:p>
    <w:p w:rsidR="00C01228" w:rsidRPr="00EF608E" w:rsidRDefault="00C01228" w:rsidP="00C01228">
      <w:pPr>
        <w:pStyle w:val="af8"/>
        <w:spacing w:before="5"/>
        <w:rPr>
          <w:b/>
          <w:sz w:val="24"/>
          <w:szCs w:val="2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766"/>
      </w:tblGrid>
      <w:tr w:rsidR="00C01228" w:rsidRPr="00EF608E" w:rsidTr="008A2759">
        <w:trPr>
          <w:trHeight w:val="310"/>
        </w:trPr>
        <w:tc>
          <w:tcPr>
            <w:tcW w:w="4622" w:type="dxa"/>
          </w:tcPr>
          <w:p w:rsidR="00C01228" w:rsidRPr="00EF608E" w:rsidRDefault="00C01228" w:rsidP="008A2759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4"/>
                <w:szCs w:val="24"/>
              </w:rPr>
            </w:pPr>
            <w:r w:rsidRPr="00EF608E">
              <w:rPr>
                <w:sz w:val="24"/>
                <w:szCs w:val="24"/>
              </w:rPr>
              <w:t>от</w:t>
            </w:r>
            <w:r w:rsidRPr="00EF608E">
              <w:rPr>
                <w:spacing w:val="-1"/>
                <w:sz w:val="24"/>
                <w:szCs w:val="24"/>
              </w:rPr>
              <w:t xml:space="preserve"> </w:t>
            </w:r>
            <w:r w:rsidRPr="00EF608E">
              <w:rPr>
                <w:sz w:val="24"/>
                <w:szCs w:val="24"/>
                <w:u w:val="single"/>
              </w:rPr>
              <w:t xml:space="preserve"> </w:t>
            </w:r>
            <w:r w:rsidRPr="00EF608E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766" w:type="dxa"/>
          </w:tcPr>
          <w:p w:rsidR="00C01228" w:rsidRPr="00EF608E" w:rsidRDefault="00C01228" w:rsidP="008A2759">
            <w:pPr>
              <w:pStyle w:val="TableParagraph"/>
              <w:tabs>
                <w:tab w:val="left" w:pos="4630"/>
              </w:tabs>
              <w:spacing w:line="291" w:lineRule="exact"/>
              <w:ind w:left="2407"/>
              <w:rPr>
                <w:sz w:val="24"/>
                <w:szCs w:val="24"/>
              </w:rPr>
            </w:pPr>
            <w:r w:rsidRPr="00EF608E">
              <w:rPr>
                <w:sz w:val="24"/>
                <w:szCs w:val="24"/>
              </w:rPr>
              <w:t xml:space="preserve">№ </w:t>
            </w:r>
            <w:r w:rsidRPr="00EF608E">
              <w:rPr>
                <w:sz w:val="24"/>
                <w:szCs w:val="24"/>
                <w:u w:val="single"/>
              </w:rPr>
              <w:t xml:space="preserve"> </w:t>
            </w:r>
            <w:r w:rsidRPr="00EF608E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C01228" w:rsidRPr="00EF608E" w:rsidRDefault="00C01228" w:rsidP="00C01228">
      <w:pPr>
        <w:pStyle w:val="af8"/>
        <w:rPr>
          <w:b/>
          <w:sz w:val="24"/>
          <w:szCs w:val="24"/>
        </w:rPr>
      </w:pPr>
    </w:p>
    <w:p w:rsidR="00C01228" w:rsidRPr="00EF608E" w:rsidRDefault="00C01228" w:rsidP="00C01228">
      <w:pPr>
        <w:pStyle w:val="af8"/>
        <w:spacing w:before="10"/>
        <w:rPr>
          <w:b/>
          <w:sz w:val="24"/>
          <w:szCs w:val="24"/>
        </w:rPr>
      </w:pPr>
    </w:p>
    <w:p w:rsidR="00C01228" w:rsidRPr="00EF608E" w:rsidRDefault="00C01228" w:rsidP="00EF608E">
      <w:pPr>
        <w:pStyle w:val="af8"/>
        <w:jc w:val="both"/>
        <w:rPr>
          <w:sz w:val="24"/>
          <w:szCs w:val="24"/>
        </w:rPr>
      </w:pPr>
      <w:r w:rsidRPr="00EF608E">
        <w:rPr>
          <w:sz w:val="24"/>
          <w:szCs w:val="24"/>
        </w:rPr>
        <w:t>Вам</w:t>
      </w:r>
      <w:r w:rsidRPr="00EF608E">
        <w:rPr>
          <w:spacing w:val="45"/>
          <w:sz w:val="24"/>
          <w:szCs w:val="24"/>
        </w:rPr>
        <w:t xml:space="preserve"> </w:t>
      </w:r>
      <w:r w:rsidRPr="00EF608E">
        <w:rPr>
          <w:sz w:val="24"/>
          <w:szCs w:val="24"/>
        </w:rPr>
        <w:t>отказано</w:t>
      </w:r>
      <w:r w:rsidRPr="00EF608E">
        <w:rPr>
          <w:spacing w:val="47"/>
          <w:sz w:val="24"/>
          <w:szCs w:val="24"/>
        </w:rPr>
        <w:t xml:space="preserve"> </w:t>
      </w:r>
      <w:r w:rsidRPr="00EF608E">
        <w:rPr>
          <w:sz w:val="24"/>
          <w:szCs w:val="24"/>
        </w:rPr>
        <w:t>в</w:t>
      </w:r>
      <w:r w:rsidRPr="00EF608E">
        <w:rPr>
          <w:spacing w:val="47"/>
          <w:sz w:val="24"/>
          <w:szCs w:val="24"/>
        </w:rPr>
        <w:t xml:space="preserve"> </w:t>
      </w:r>
      <w:r w:rsidRPr="00EF608E">
        <w:rPr>
          <w:sz w:val="24"/>
          <w:szCs w:val="24"/>
        </w:rPr>
        <w:t>предоставлении</w:t>
      </w:r>
      <w:r w:rsidRPr="00EF608E">
        <w:rPr>
          <w:spacing w:val="47"/>
          <w:sz w:val="24"/>
          <w:szCs w:val="24"/>
        </w:rPr>
        <w:t xml:space="preserve"> </w:t>
      </w:r>
      <w:r w:rsidRPr="00EF608E">
        <w:rPr>
          <w:sz w:val="24"/>
          <w:szCs w:val="24"/>
        </w:rPr>
        <w:t>услуги</w:t>
      </w:r>
      <w:r w:rsidRPr="00EF608E">
        <w:rPr>
          <w:spacing w:val="48"/>
          <w:sz w:val="24"/>
          <w:szCs w:val="24"/>
        </w:rPr>
        <w:t xml:space="preserve"> </w:t>
      </w:r>
      <w:r w:rsidRPr="00EF608E">
        <w:rPr>
          <w:sz w:val="24"/>
          <w:szCs w:val="24"/>
        </w:rPr>
        <w:t>по</w:t>
      </w:r>
      <w:r w:rsidRPr="00EF608E">
        <w:rPr>
          <w:spacing w:val="49"/>
          <w:sz w:val="24"/>
          <w:szCs w:val="24"/>
        </w:rPr>
        <w:t xml:space="preserve"> </w:t>
      </w:r>
      <w:r w:rsidRPr="00EF608E">
        <w:rPr>
          <w:sz w:val="24"/>
          <w:szCs w:val="24"/>
        </w:rPr>
        <w:t>текущему</w:t>
      </w:r>
      <w:r w:rsidRPr="00EF608E">
        <w:rPr>
          <w:spacing w:val="44"/>
          <w:sz w:val="24"/>
          <w:szCs w:val="24"/>
        </w:rPr>
        <w:t xml:space="preserve"> </w:t>
      </w:r>
      <w:r w:rsidRPr="00EF608E">
        <w:rPr>
          <w:sz w:val="24"/>
          <w:szCs w:val="24"/>
        </w:rPr>
        <w:t>заявлению</w:t>
      </w:r>
      <w:r w:rsidRPr="00EF608E">
        <w:rPr>
          <w:spacing w:val="45"/>
          <w:sz w:val="24"/>
          <w:szCs w:val="24"/>
        </w:rPr>
        <w:t xml:space="preserve"> </w:t>
      </w:r>
      <w:r w:rsidRPr="00EF608E">
        <w:rPr>
          <w:sz w:val="24"/>
          <w:szCs w:val="24"/>
        </w:rPr>
        <w:t>по</w:t>
      </w:r>
      <w:r w:rsidRPr="00EF608E">
        <w:rPr>
          <w:spacing w:val="47"/>
          <w:sz w:val="24"/>
          <w:szCs w:val="24"/>
        </w:rPr>
        <w:t xml:space="preserve"> </w:t>
      </w:r>
      <w:r w:rsidRPr="00EF608E">
        <w:rPr>
          <w:sz w:val="24"/>
          <w:szCs w:val="24"/>
        </w:rPr>
        <w:t>причине</w:t>
      </w:r>
    </w:p>
    <w:p w:rsidR="00C01228" w:rsidRPr="00EF608E" w:rsidRDefault="00C01228" w:rsidP="00EF608E">
      <w:pPr>
        <w:tabs>
          <w:tab w:val="left" w:pos="2763"/>
        </w:tabs>
        <w:jc w:val="both"/>
        <w:rPr>
          <w:sz w:val="24"/>
          <w:szCs w:val="24"/>
        </w:rPr>
      </w:pPr>
      <w:r w:rsidRPr="00EF608E">
        <w:rPr>
          <w:sz w:val="24"/>
          <w:szCs w:val="24"/>
          <w:u w:val="single"/>
        </w:rPr>
        <w:t xml:space="preserve"> </w:t>
      </w:r>
      <w:r w:rsidRPr="00EF608E">
        <w:rPr>
          <w:sz w:val="24"/>
          <w:szCs w:val="24"/>
          <w:u w:val="single"/>
        </w:rPr>
        <w:tab/>
      </w:r>
      <w:r w:rsidRPr="00EF608E">
        <w:rPr>
          <w:spacing w:val="29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(указывается</w:t>
      </w:r>
      <w:r w:rsidRPr="00EF608E">
        <w:rPr>
          <w:i/>
          <w:spacing w:val="22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причина,</w:t>
      </w:r>
      <w:r w:rsidRPr="00EF608E">
        <w:rPr>
          <w:i/>
          <w:spacing w:val="22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по</w:t>
      </w:r>
      <w:r w:rsidRPr="00EF608E">
        <w:rPr>
          <w:i/>
          <w:spacing w:val="24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которой</w:t>
      </w:r>
      <w:r w:rsidRPr="00EF608E">
        <w:rPr>
          <w:i/>
          <w:spacing w:val="21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по</w:t>
      </w:r>
      <w:r w:rsidRPr="00EF608E">
        <w:rPr>
          <w:i/>
          <w:spacing w:val="21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заявлению</w:t>
      </w:r>
      <w:r w:rsidRPr="00EF608E">
        <w:rPr>
          <w:i/>
          <w:spacing w:val="19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принято</w:t>
      </w:r>
      <w:r w:rsidRPr="00EF608E">
        <w:rPr>
          <w:i/>
          <w:spacing w:val="-67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отрицательное</w:t>
      </w:r>
      <w:r w:rsidRPr="00EF608E">
        <w:rPr>
          <w:i/>
          <w:spacing w:val="-4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решение)</w:t>
      </w:r>
      <w:r w:rsidRPr="00EF608E">
        <w:rPr>
          <w:sz w:val="24"/>
          <w:szCs w:val="24"/>
        </w:rPr>
        <w:t>.</w:t>
      </w:r>
    </w:p>
    <w:p w:rsidR="00C01228" w:rsidRPr="00EF608E" w:rsidRDefault="00C01228" w:rsidP="00EF608E">
      <w:pPr>
        <w:tabs>
          <w:tab w:val="left" w:pos="4897"/>
        </w:tabs>
        <w:jc w:val="both"/>
        <w:rPr>
          <w:i/>
          <w:sz w:val="24"/>
          <w:szCs w:val="24"/>
        </w:rPr>
      </w:pPr>
      <w:r w:rsidRPr="00EF608E">
        <w:rPr>
          <w:sz w:val="24"/>
          <w:szCs w:val="24"/>
        </w:rPr>
        <w:t>Вам</w:t>
      </w:r>
      <w:r w:rsidRPr="00EF608E">
        <w:rPr>
          <w:spacing w:val="93"/>
          <w:sz w:val="24"/>
          <w:szCs w:val="24"/>
        </w:rPr>
        <w:t xml:space="preserve"> </w:t>
      </w:r>
      <w:r w:rsidRPr="00EF608E">
        <w:rPr>
          <w:sz w:val="24"/>
          <w:szCs w:val="24"/>
        </w:rPr>
        <w:t>необходимо</w:t>
      </w:r>
      <w:r w:rsidRPr="00EF608E">
        <w:rPr>
          <w:sz w:val="24"/>
          <w:szCs w:val="24"/>
          <w:u w:val="single"/>
        </w:rPr>
        <w:tab/>
      </w:r>
      <w:r w:rsidRPr="00EF608E">
        <w:rPr>
          <w:i/>
          <w:sz w:val="24"/>
          <w:szCs w:val="24"/>
        </w:rPr>
        <w:t>(указывается</w:t>
      </w:r>
      <w:r w:rsidRPr="00EF608E">
        <w:rPr>
          <w:i/>
          <w:spacing w:val="21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порядок</w:t>
      </w:r>
      <w:r w:rsidRPr="00EF608E">
        <w:rPr>
          <w:i/>
          <w:spacing w:val="89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действий,</w:t>
      </w:r>
      <w:r w:rsidRPr="00EF608E">
        <w:rPr>
          <w:i/>
          <w:spacing w:val="90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который</w:t>
      </w:r>
    </w:p>
    <w:p w:rsidR="00C01228" w:rsidRPr="00EF608E" w:rsidRDefault="00C01228" w:rsidP="00EF608E">
      <w:pPr>
        <w:jc w:val="both"/>
        <w:rPr>
          <w:sz w:val="24"/>
          <w:szCs w:val="24"/>
        </w:rPr>
      </w:pPr>
      <w:r w:rsidRPr="00EF608E">
        <w:rPr>
          <w:i/>
          <w:sz w:val="24"/>
          <w:szCs w:val="24"/>
        </w:rPr>
        <w:t>необходимо</w:t>
      </w:r>
      <w:r w:rsidRPr="00EF608E">
        <w:rPr>
          <w:i/>
          <w:spacing w:val="24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выполнить</w:t>
      </w:r>
      <w:r w:rsidRPr="00EF608E">
        <w:rPr>
          <w:i/>
          <w:spacing w:val="26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заявителю</w:t>
      </w:r>
      <w:r w:rsidRPr="00EF608E">
        <w:rPr>
          <w:i/>
          <w:spacing w:val="26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для</w:t>
      </w:r>
      <w:r w:rsidRPr="00EF608E">
        <w:rPr>
          <w:i/>
          <w:spacing w:val="23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получения</w:t>
      </w:r>
      <w:r w:rsidRPr="00EF608E">
        <w:rPr>
          <w:i/>
          <w:spacing w:val="24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положительного</w:t>
      </w:r>
      <w:r w:rsidRPr="00EF608E">
        <w:rPr>
          <w:i/>
          <w:spacing w:val="25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результата</w:t>
      </w:r>
      <w:r w:rsidRPr="00EF608E">
        <w:rPr>
          <w:i/>
          <w:spacing w:val="26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по</w:t>
      </w:r>
      <w:r w:rsidRPr="00EF608E">
        <w:rPr>
          <w:i/>
          <w:spacing w:val="-67"/>
          <w:sz w:val="24"/>
          <w:szCs w:val="24"/>
        </w:rPr>
        <w:t xml:space="preserve"> </w:t>
      </w:r>
      <w:r w:rsidRPr="00EF608E">
        <w:rPr>
          <w:i/>
          <w:sz w:val="24"/>
          <w:szCs w:val="24"/>
        </w:rPr>
        <w:t>заявлению)</w:t>
      </w:r>
      <w:r w:rsidRPr="00EF608E">
        <w:rPr>
          <w:sz w:val="24"/>
          <w:szCs w:val="24"/>
        </w:rPr>
        <w:t>.</w:t>
      </w:r>
    </w:p>
    <w:p w:rsidR="00C01228" w:rsidRDefault="00C01228" w:rsidP="00EF608E">
      <w:pPr>
        <w:pStyle w:val="af8"/>
        <w:jc w:val="both"/>
        <w:rPr>
          <w:sz w:val="20"/>
        </w:rPr>
      </w:pPr>
    </w:p>
    <w:p w:rsidR="00C01228" w:rsidRDefault="00C01228" w:rsidP="00C01228">
      <w:pPr>
        <w:pStyle w:val="af8"/>
        <w:rPr>
          <w:sz w:val="20"/>
        </w:rPr>
      </w:pPr>
    </w:p>
    <w:p w:rsidR="00C01228" w:rsidRDefault="00C01228" w:rsidP="00C01228">
      <w:pPr>
        <w:pStyle w:val="af8"/>
        <w:rPr>
          <w:sz w:val="20"/>
        </w:rPr>
      </w:pPr>
    </w:p>
    <w:p w:rsidR="00C01228" w:rsidRDefault="00C01228" w:rsidP="00C01228">
      <w:pPr>
        <w:pStyle w:val="af8"/>
        <w:rPr>
          <w:sz w:val="20"/>
        </w:rPr>
      </w:pPr>
    </w:p>
    <w:p w:rsidR="00C01228" w:rsidRDefault="00262A4A" w:rsidP="00C01228">
      <w:pPr>
        <w:pStyle w:val="af8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156845</wp:posOffset>
                </wp:positionV>
                <wp:extent cx="2921635" cy="1270"/>
                <wp:effectExtent l="10795" t="12700" r="10795" b="5080"/>
                <wp:wrapTopAndBottom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635" cy="127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277 1277"/>
                            <a:gd name="T5" fmla="*/ T4 w 4601"/>
                            <a:gd name="T6" fmla="+- 0 2593 1277"/>
                            <a:gd name="T7" fmla="*/ T6 w 4601"/>
                            <a:gd name="T8" fmla="+- 0 2595 1277"/>
                            <a:gd name="T9" fmla="*/ T8 w 4601"/>
                            <a:gd name="T10" fmla="+- 0 5878 1277"/>
                            <a:gd name="T11" fmla="*/ T10 w 4601"/>
                            <a:gd name="T12" fmla="+- 0 3163 1277"/>
                            <a:gd name="T13" fmla="*/ T12 w 4601"/>
                            <a:gd name="T14" fmla="+- 0 18437 1277"/>
                            <a:gd name="T15" fmla="*/ T14 w 4601"/>
                          </a:gdLst>
                          <a:ahLst/>
                          <a:cxnLst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T13" t="0" r="T15" b="0"/>
                          <a:pathLst>
                            <a:path w="4601">
                              <a:moveTo>
                                <a:pt x="0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460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AEA8" id="AutoShape 8" o:spid="_x0000_s1026" style="position:absolute;margin-left:63.85pt;margin-top:12.35pt;width:23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" path="m,l1316,t2,l4601,e" filled="f" strokeweight=".25317mm">
                <v:path arrowok="t" o:connecttype="custom" o:connectlocs="0,0;835660,0;836930,0;2921635,0" o:connectangles="0,0,0,0" textboxrect="1886,0,17160,0"/>
                <w10:wrap type="topAndBottom" anchorx="page"/>
              </v:shape>
            </w:pict>
          </mc:Fallback>
        </mc:AlternateContent>
      </w:r>
    </w:p>
    <w:p w:rsidR="00C01228" w:rsidRDefault="00C01228" w:rsidP="00C01228">
      <w:pPr>
        <w:spacing w:line="195" w:lineRule="exact"/>
        <w:ind w:left="686"/>
        <w:rPr>
          <w:i/>
          <w:sz w:val="18"/>
          <w:szCs w:val="24"/>
        </w:rPr>
      </w:pPr>
      <w:r>
        <w:rPr>
          <w:i/>
          <w:sz w:val="18"/>
          <w:szCs w:val="24"/>
        </w:rPr>
        <w:t>Должность</w:t>
      </w:r>
      <w:r>
        <w:rPr>
          <w:i/>
          <w:spacing w:val="-4"/>
          <w:sz w:val="18"/>
          <w:szCs w:val="24"/>
        </w:rPr>
        <w:t xml:space="preserve"> </w:t>
      </w:r>
      <w:r>
        <w:rPr>
          <w:i/>
          <w:sz w:val="18"/>
          <w:szCs w:val="24"/>
        </w:rPr>
        <w:t>и</w:t>
      </w:r>
      <w:r>
        <w:rPr>
          <w:i/>
          <w:spacing w:val="-2"/>
          <w:sz w:val="18"/>
          <w:szCs w:val="24"/>
        </w:rPr>
        <w:t xml:space="preserve"> </w:t>
      </w:r>
      <w:r>
        <w:rPr>
          <w:i/>
          <w:sz w:val="18"/>
          <w:szCs w:val="24"/>
        </w:rPr>
        <w:t>ФИО</w:t>
      </w:r>
      <w:r>
        <w:rPr>
          <w:i/>
          <w:spacing w:val="-4"/>
          <w:sz w:val="18"/>
          <w:szCs w:val="24"/>
        </w:rPr>
        <w:t xml:space="preserve"> </w:t>
      </w:r>
      <w:r>
        <w:rPr>
          <w:i/>
          <w:sz w:val="18"/>
          <w:szCs w:val="24"/>
        </w:rPr>
        <w:t>сотрудника,</w:t>
      </w:r>
      <w:r>
        <w:rPr>
          <w:i/>
          <w:spacing w:val="-2"/>
          <w:sz w:val="18"/>
          <w:szCs w:val="24"/>
        </w:rPr>
        <w:t xml:space="preserve"> </w:t>
      </w:r>
      <w:r>
        <w:rPr>
          <w:i/>
          <w:sz w:val="18"/>
          <w:szCs w:val="24"/>
        </w:rPr>
        <w:t>принявшего</w:t>
      </w:r>
      <w:r>
        <w:rPr>
          <w:i/>
          <w:spacing w:val="-4"/>
          <w:sz w:val="18"/>
          <w:szCs w:val="24"/>
        </w:rPr>
        <w:t xml:space="preserve"> </w:t>
      </w:r>
      <w:r>
        <w:rPr>
          <w:i/>
          <w:sz w:val="18"/>
          <w:szCs w:val="24"/>
        </w:rPr>
        <w:t>решение</w:t>
      </w:r>
    </w:p>
    <w:p w:rsidR="00EF608E" w:rsidRDefault="00EF608E" w:rsidP="00C01228">
      <w:pPr>
        <w:spacing w:line="195" w:lineRule="exact"/>
        <w:ind w:left="686"/>
        <w:rPr>
          <w:i/>
          <w:sz w:val="18"/>
          <w:szCs w:val="24"/>
        </w:rPr>
      </w:pPr>
    </w:p>
    <w:p w:rsidR="00EF608E" w:rsidRDefault="00EF608E" w:rsidP="00C01228">
      <w:pPr>
        <w:spacing w:line="195" w:lineRule="exact"/>
        <w:ind w:left="686"/>
        <w:rPr>
          <w:i/>
          <w:sz w:val="18"/>
          <w:szCs w:val="24"/>
        </w:rPr>
      </w:pPr>
    </w:p>
    <w:p w:rsidR="00EF608E" w:rsidRDefault="00EF608E" w:rsidP="00C01228">
      <w:pPr>
        <w:spacing w:line="195" w:lineRule="exact"/>
        <w:ind w:left="686"/>
        <w:rPr>
          <w:i/>
          <w:sz w:val="18"/>
          <w:szCs w:val="24"/>
        </w:rPr>
      </w:pPr>
    </w:p>
    <w:p w:rsidR="00EF608E" w:rsidRDefault="00EF608E" w:rsidP="00C01228">
      <w:pPr>
        <w:spacing w:line="195" w:lineRule="exact"/>
        <w:ind w:left="686"/>
        <w:rPr>
          <w:i/>
          <w:sz w:val="18"/>
          <w:szCs w:val="24"/>
        </w:rPr>
      </w:pPr>
    </w:p>
    <w:p w:rsidR="00EF608E" w:rsidRDefault="00EF608E" w:rsidP="00C01228">
      <w:pPr>
        <w:spacing w:line="195" w:lineRule="exact"/>
        <w:ind w:left="686"/>
        <w:rPr>
          <w:i/>
          <w:sz w:val="18"/>
          <w:szCs w:val="24"/>
        </w:rPr>
      </w:pPr>
    </w:p>
    <w:p w:rsidR="00EF608E" w:rsidRDefault="00EF608E" w:rsidP="00C01228">
      <w:pPr>
        <w:spacing w:line="195" w:lineRule="exact"/>
        <w:ind w:left="686"/>
        <w:rPr>
          <w:i/>
          <w:sz w:val="18"/>
          <w:szCs w:val="24"/>
        </w:rPr>
      </w:pPr>
    </w:p>
    <w:p w:rsidR="00EF608E" w:rsidRDefault="00EF608E" w:rsidP="00C01228">
      <w:pPr>
        <w:spacing w:line="195" w:lineRule="exact"/>
        <w:ind w:left="686"/>
        <w:rPr>
          <w:i/>
          <w:sz w:val="18"/>
          <w:szCs w:val="24"/>
        </w:rPr>
      </w:pPr>
    </w:p>
    <w:p w:rsidR="00C01228" w:rsidRDefault="00C01228" w:rsidP="00C01228">
      <w:pPr>
        <w:spacing w:line="195" w:lineRule="exact"/>
        <w:rPr>
          <w:sz w:val="18"/>
          <w:szCs w:val="24"/>
        </w:rPr>
        <w:sectPr w:rsidR="00C01228" w:rsidSect="00B27341">
          <w:type w:val="nextColumn"/>
          <w:pgSz w:w="11910" w:h="16840"/>
          <w:pgMar w:top="1134" w:right="567" w:bottom="1134" w:left="1701" w:header="1377" w:footer="0" w:gutter="0"/>
          <w:cols w:space="72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9"/>
        <w:gridCol w:w="4853"/>
      </w:tblGrid>
      <w:tr w:rsidR="007B6A54" w:rsidRPr="00407878" w:rsidTr="00407878">
        <w:trPr>
          <w:trHeight w:val="20"/>
          <w:jc w:val="center"/>
        </w:trPr>
        <w:tc>
          <w:tcPr>
            <w:tcW w:w="4929" w:type="dxa"/>
            <w:vAlign w:val="center"/>
          </w:tcPr>
          <w:p w:rsidR="007B6A54" w:rsidRPr="00407878" w:rsidRDefault="007B6A54" w:rsidP="0040787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7B6A54" w:rsidRPr="00D10F13" w:rsidRDefault="007B6A54" w:rsidP="00407878">
            <w:pPr>
              <w:pStyle w:val="Default"/>
              <w:jc w:val="center"/>
            </w:pPr>
            <w:r w:rsidRPr="00D10F13">
              <w:t xml:space="preserve">Приложение № </w:t>
            </w:r>
            <w:r>
              <w:t>7</w:t>
            </w:r>
          </w:p>
          <w:p w:rsidR="007B6A54" w:rsidRPr="00D10F13" w:rsidRDefault="007B6A54" w:rsidP="00407878">
            <w:pPr>
              <w:pStyle w:val="Default"/>
              <w:jc w:val="center"/>
            </w:pPr>
            <w:r w:rsidRPr="00D10F13">
              <w:t>к Административному регламенту</w:t>
            </w:r>
          </w:p>
          <w:p w:rsidR="007B6A54" w:rsidRPr="00407878" w:rsidRDefault="007B6A54" w:rsidP="001F6FD9">
            <w:pPr>
              <w:pStyle w:val="Default"/>
              <w:jc w:val="center"/>
              <w:rPr>
                <w:b/>
                <w:bCs/>
                <w:lang w:eastAsia="en-US"/>
              </w:rPr>
            </w:pPr>
            <w:r w:rsidRPr="00D10F13">
              <w:t xml:space="preserve">по предоставлению </w:t>
            </w:r>
            <w:r w:rsidRPr="001F6FD9">
              <w:t>муниципальной услуги</w:t>
            </w:r>
          </w:p>
        </w:tc>
      </w:tr>
    </w:tbl>
    <w:p w:rsidR="00C01228" w:rsidRPr="00EF608E" w:rsidRDefault="00C01228" w:rsidP="00C01228">
      <w:pPr>
        <w:pStyle w:val="1"/>
        <w:spacing w:before="221"/>
        <w:ind w:left="4093" w:right="332" w:hanging="3717"/>
        <w:rPr>
          <w:sz w:val="24"/>
          <w:szCs w:val="24"/>
        </w:rPr>
      </w:pPr>
      <w:r w:rsidRPr="00EF608E">
        <w:rPr>
          <w:sz w:val="24"/>
          <w:szCs w:val="24"/>
        </w:rPr>
        <w:t>Форма</w:t>
      </w:r>
      <w:r w:rsidRPr="00EF608E">
        <w:rPr>
          <w:spacing w:val="-10"/>
          <w:sz w:val="24"/>
          <w:szCs w:val="24"/>
        </w:rPr>
        <w:t xml:space="preserve"> </w:t>
      </w:r>
      <w:r w:rsidRPr="00EF608E">
        <w:rPr>
          <w:sz w:val="24"/>
          <w:szCs w:val="24"/>
        </w:rPr>
        <w:t>заявления</w:t>
      </w:r>
      <w:r w:rsidRPr="00EF608E">
        <w:rPr>
          <w:spacing w:val="-13"/>
          <w:sz w:val="24"/>
          <w:szCs w:val="24"/>
        </w:rPr>
        <w:t xml:space="preserve"> </w:t>
      </w:r>
      <w:r w:rsidRPr="00EF608E">
        <w:rPr>
          <w:sz w:val="24"/>
          <w:szCs w:val="24"/>
        </w:rPr>
        <w:t>о</w:t>
      </w:r>
      <w:r w:rsidRPr="00EF608E">
        <w:rPr>
          <w:spacing w:val="-12"/>
          <w:sz w:val="24"/>
          <w:szCs w:val="24"/>
        </w:rPr>
        <w:t xml:space="preserve"> </w:t>
      </w:r>
      <w:r w:rsidRPr="00EF608E">
        <w:rPr>
          <w:sz w:val="24"/>
          <w:szCs w:val="24"/>
        </w:rPr>
        <w:t>предоставлении</w:t>
      </w:r>
      <w:r w:rsidR="001F6FD9">
        <w:rPr>
          <w:spacing w:val="-11"/>
          <w:sz w:val="24"/>
          <w:szCs w:val="24"/>
        </w:rPr>
        <w:t xml:space="preserve"> </w:t>
      </w:r>
      <w:r w:rsidRPr="00EF608E">
        <w:rPr>
          <w:sz w:val="24"/>
          <w:szCs w:val="24"/>
        </w:rPr>
        <w:t>муниципальной</w:t>
      </w:r>
      <w:r w:rsidR="001F6FD9">
        <w:rPr>
          <w:sz w:val="24"/>
          <w:szCs w:val="24"/>
        </w:rPr>
        <w:t xml:space="preserve"> </w:t>
      </w:r>
      <w:r w:rsidRPr="00EF608E">
        <w:rPr>
          <w:sz w:val="24"/>
          <w:szCs w:val="24"/>
        </w:rPr>
        <w:t>услуги</w:t>
      </w:r>
      <w:r w:rsidRPr="00EF608E">
        <w:rPr>
          <w:spacing w:val="-67"/>
          <w:sz w:val="24"/>
          <w:szCs w:val="24"/>
        </w:rPr>
        <w:t xml:space="preserve"> </w:t>
      </w:r>
      <w:r w:rsidR="006275C1">
        <w:rPr>
          <w:spacing w:val="-67"/>
          <w:sz w:val="24"/>
          <w:szCs w:val="24"/>
        </w:rPr>
        <w:t xml:space="preserve"> </w:t>
      </w:r>
      <w:r w:rsidR="001F6FD9">
        <w:rPr>
          <w:spacing w:val="-67"/>
          <w:sz w:val="24"/>
          <w:szCs w:val="24"/>
        </w:rPr>
        <w:t xml:space="preserve">  </w:t>
      </w:r>
      <w:r w:rsidR="001F6FD9">
        <w:rPr>
          <w:sz w:val="24"/>
          <w:szCs w:val="24"/>
        </w:rPr>
        <w:t xml:space="preserve"> в</w:t>
      </w:r>
      <w:r w:rsidRPr="00EF608E">
        <w:rPr>
          <w:spacing w:val="-2"/>
          <w:sz w:val="24"/>
          <w:szCs w:val="24"/>
        </w:rPr>
        <w:t xml:space="preserve"> </w:t>
      </w:r>
      <w:r w:rsidRPr="00EF608E">
        <w:rPr>
          <w:sz w:val="24"/>
          <w:szCs w:val="24"/>
        </w:rPr>
        <w:t>электронном виде</w:t>
      </w:r>
    </w:p>
    <w:p w:rsidR="00C01228" w:rsidRDefault="00C01228" w:rsidP="00C01228">
      <w:pPr>
        <w:pStyle w:val="af8"/>
        <w:rPr>
          <w:b/>
          <w:sz w:val="20"/>
        </w:rPr>
      </w:pPr>
    </w:p>
    <w:p w:rsidR="00C01228" w:rsidRDefault="00262A4A" w:rsidP="00C01228">
      <w:pPr>
        <w:pStyle w:val="af8"/>
        <w:spacing w:before="5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207645</wp:posOffset>
                </wp:positionV>
                <wp:extent cx="3111500" cy="1270"/>
                <wp:effectExtent l="12700" t="6350" r="9525" b="1143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BEDFF" id="Freeform 9" o:spid="_x0000_s1026" style="position:absolute;margin-left:319pt;margin-top:16.35pt;width:2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411480</wp:posOffset>
                </wp:positionV>
                <wp:extent cx="3111500" cy="1270"/>
                <wp:effectExtent l="12700" t="10160" r="9525" b="7620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8177" id="Freeform 10" o:spid="_x0000_s1026" style="position:absolute;margin-left:319pt;margin-top:32.4pt;width:2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C01228" w:rsidRDefault="00C01228" w:rsidP="00C01228">
      <w:pPr>
        <w:pStyle w:val="af8"/>
        <w:rPr>
          <w:b/>
          <w:sz w:val="21"/>
        </w:rPr>
      </w:pPr>
    </w:p>
    <w:p w:rsidR="00C01228" w:rsidRDefault="00C01228" w:rsidP="00C01228">
      <w:pPr>
        <w:spacing w:line="180" w:lineRule="exact"/>
        <w:ind w:left="5429" w:right="354"/>
        <w:jc w:val="center"/>
        <w:rPr>
          <w:i/>
          <w:sz w:val="18"/>
          <w:szCs w:val="24"/>
        </w:rPr>
      </w:pPr>
      <w:r>
        <w:rPr>
          <w:i/>
          <w:sz w:val="18"/>
          <w:szCs w:val="24"/>
        </w:rPr>
        <w:t>(фамилия,</w:t>
      </w:r>
      <w:r>
        <w:rPr>
          <w:i/>
          <w:spacing w:val="-5"/>
          <w:sz w:val="18"/>
          <w:szCs w:val="24"/>
        </w:rPr>
        <w:t xml:space="preserve"> </w:t>
      </w:r>
      <w:r>
        <w:rPr>
          <w:i/>
          <w:sz w:val="18"/>
          <w:szCs w:val="24"/>
        </w:rPr>
        <w:t>имя,</w:t>
      </w:r>
      <w:r>
        <w:rPr>
          <w:i/>
          <w:spacing w:val="-4"/>
          <w:sz w:val="18"/>
          <w:szCs w:val="24"/>
        </w:rPr>
        <w:t xml:space="preserve"> </w:t>
      </w:r>
      <w:r>
        <w:rPr>
          <w:i/>
          <w:sz w:val="18"/>
          <w:szCs w:val="24"/>
        </w:rPr>
        <w:t>отчество</w:t>
      </w:r>
      <w:r>
        <w:rPr>
          <w:i/>
          <w:spacing w:val="-2"/>
          <w:sz w:val="18"/>
          <w:szCs w:val="24"/>
        </w:rPr>
        <w:t xml:space="preserve"> </w:t>
      </w:r>
      <w:r>
        <w:rPr>
          <w:i/>
          <w:sz w:val="18"/>
          <w:szCs w:val="24"/>
        </w:rPr>
        <w:t>заявителя</w:t>
      </w:r>
      <w:r>
        <w:rPr>
          <w:i/>
          <w:spacing w:val="-1"/>
          <w:sz w:val="18"/>
          <w:szCs w:val="24"/>
        </w:rPr>
        <w:t xml:space="preserve"> </w:t>
      </w:r>
      <w:r>
        <w:rPr>
          <w:i/>
          <w:sz w:val="18"/>
          <w:szCs w:val="24"/>
        </w:rPr>
        <w:t>(последнее</w:t>
      </w:r>
      <w:r>
        <w:rPr>
          <w:i/>
          <w:spacing w:val="-2"/>
          <w:sz w:val="18"/>
          <w:szCs w:val="24"/>
        </w:rPr>
        <w:t xml:space="preserve"> </w:t>
      </w:r>
      <w:r w:rsidR="006275C1">
        <w:rPr>
          <w:i/>
          <w:sz w:val="18"/>
          <w:szCs w:val="24"/>
        </w:rPr>
        <w:t>–</w:t>
      </w:r>
      <w:r>
        <w:rPr>
          <w:i/>
          <w:spacing w:val="-3"/>
          <w:sz w:val="18"/>
          <w:szCs w:val="24"/>
        </w:rPr>
        <w:t xml:space="preserve"> </w:t>
      </w:r>
      <w:r>
        <w:rPr>
          <w:i/>
          <w:sz w:val="18"/>
          <w:szCs w:val="24"/>
        </w:rPr>
        <w:t>при</w:t>
      </w:r>
      <w:r>
        <w:rPr>
          <w:i/>
          <w:spacing w:val="-1"/>
          <w:sz w:val="18"/>
          <w:szCs w:val="24"/>
        </w:rPr>
        <w:t xml:space="preserve"> </w:t>
      </w:r>
      <w:r>
        <w:rPr>
          <w:i/>
          <w:sz w:val="18"/>
          <w:szCs w:val="24"/>
        </w:rPr>
        <w:t>наличии),</w:t>
      </w:r>
    </w:p>
    <w:p w:rsidR="00C01228" w:rsidRDefault="00C01228" w:rsidP="00C01228">
      <w:pPr>
        <w:spacing w:line="207" w:lineRule="exact"/>
        <w:ind w:left="5469" w:right="352"/>
        <w:jc w:val="center"/>
        <w:rPr>
          <w:i/>
          <w:sz w:val="18"/>
          <w:szCs w:val="24"/>
        </w:rPr>
      </w:pPr>
      <w:r>
        <w:rPr>
          <w:i/>
          <w:sz w:val="18"/>
          <w:szCs w:val="24"/>
        </w:rPr>
        <w:t>данные</w:t>
      </w:r>
      <w:r>
        <w:rPr>
          <w:i/>
          <w:spacing w:val="-6"/>
          <w:sz w:val="18"/>
          <w:szCs w:val="24"/>
        </w:rPr>
        <w:t xml:space="preserve"> </w:t>
      </w:r>
      <w:r>
        <w:rPr>
          <w:i/>
          <w:sz w:val="18"/>
          <w:szCs w:val="24"/>
        </w:rPr>
        <w:t>документа,</w:t>
      </w:r>
      <w:r>
        <w:rPr>
          <w:i/>
          <w:spacing w:val="-4"/>
          <w:sz w:val="18"/>
          <w:szCs w:val="24"/>
        </w:rPr>
        <w:t xml:space="preserve"> </w:t>
      </w:r>
      <w:r>
        <w:rPr>
          <w:i/>
          <w:sz w:val="18"/>
          <w:szCs w:val="24"/>
        </w:rPr>
        <w:t>удостоверяющего</w:t>
      </w:r>
      <w:r>
        <w:rPr>
          <w:i/>
          <w:spacing w:val="-4"/>
          <w:sz w:val="18"/>
          <w:szCs w:val="24"/>
        </w:rPr>
        <w:t xml:space="preserve"> </w:t>
      </w:r>
      <w:r>
        <w:rPr>
          <w:i/>
          <w:sz w:val="18"/>
          <w:szCs w:val="24"/>
        </w:rPr>
        <w:t>личность,</w:t>
      </w:r>
    </w:p>
    <w:p w:rsidR="00C01228" w:rsidRDefault="00C01228" w:rsidP="00C01228">
      <w:pPr>
        <w:spacing w:before="2"/>
        <w:ind w:left="5469" w:right="349"/>
        <w:jc w:val="center"/>
        <w:rPr>
          <w:i/>
          <w:sz w:val="18"/>
          <w:szCs w:val="24"/>
        </w:rPr>
      </w:pPr>
      <w:r>
        <w:rPr>
          <w:i/>
          <w:sz w:val="18"/>
          <w:szCs w:val="24"/>
        </w:rPr>
        <w:t>контактный телефон, почтовый адрес, адрес электронной</w:t>
      </w:r>
      <w:r>
        <w:rPr>
          <w:i/>
          <w:spacing w:val="-42"/>
          <w:sz w:val="18"/>
          <w:szCs w:val="24"/>
        </w:rPr>
        <w:t xml:space="preserve"> </w:t>
      </w:r>
      <w:r w:rsidR="003640E9">
        <w:rPr>
          <w:i/>
          <w:spacing w:val="-42"/>
          <w:sz w:val="18"/>
          <w:szCs w:val="24"/>
        </w:rPr>
        <w:t xml:space="preserve">          </w:t>
      </w:r>
      <w:proofErr w:type="gramStart"/>
      <w:r w:rsidR="003640E9">
        <w:rPr>
          <w:i/>
          <w:spacing w:val="-42"/>
          <w:sz w:val="18"/>
          <w:szCs w:val="24"/>
        </w:rPr>
        <w:t xml:space="preserve">почты  </w:t>
      </w:r>
      <w:r>
        <w:rPr>
          <w:i/>
          <w:sz w:val="18"/>
          <w:szCs w:val="24"/>
        </w:rPr>
        <w:t>)</w:t>
      </w:r>
      <w:proofErr w:type="gramEnd"/>
    </w:p>
    <w:p w:rsidR="00C01228" w:rsidRDefault="00C01228" w:rsidP="00C01228">
      <w:pPr>
        <w:pStyle w:val="af8"/>
        <w:rPr>
          <w:i/>
          <w:sz w:val="20"/>
        </w:rPr>
      </w:pPr>
    </w:p>
    <w:p w:rsidR="001F6FD9" w:rsidRDefault="001F6FD9" w:rsidP="00C01228">
      <w:pPr>
        <w:pStyle w:val="af8"/>
        <w:rPr>
          <w:i/>
          <w:sz w:val="20"/>
        </w:rPr>
      </w:pPr>
    </w:p>
    <w:p w:rsidR="00C01228" w:rsidRDefault="00C01228" w:rsidP="00C01228">
      <w:pPr>
        <w:pStyle w:val="af8"/>
        <w:spacing w:before="11"/>
        <w:rPr>
          <w:i/>
          <w:sz w:val="21"/>
        </w:rPr>
      </w:pPr>
    </w:p>
    <w:p w:rsidR="00C01228" w:rsidRDefault="00C01228" w:rsidP="00C01228">
      <w:pPr>
        <w:ind w:left="367" w:right="2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C01228" w:rsidRDefault="00C01228" w:rsidP="00C01228">
      <w:pPr>
        <w:ind w:left="367" w:right="2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(муниципальной)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электронном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виде</w:t>
      </w:r>
    </w:p>
    <w:p w:rsidR="00C01228" w:rsidRDefault="00C01228" w:rsidP="00C01228">
      <w:pPr>
        <w:pStyle w:val="af8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138"/>
        <w:gridCol w:w="2399"/>
        <w:gridCol w:w="2426"/>
      </w:tblGrid>
      <w:tr w:rsidR="00BF6902" w:rsidRPr="00407878" w:rsidTr="00407878">
        <w:trPr>
          <w:trHeight w:val="20"/>
        </w:trPr>
        <w:tc>
          <w:tcPr>
            <w:tcW w:w="675" w:type="dxa"/>
            <w:vAlign w:val="center"/>
          </w:tcPr>
          <w:p w:rsidR="00BF6902" w:rsidRPr="002D1CBB" w:rsidRDefault="00BF6902" w:rsidP="00407878">
            <w:pPr>
              <w:pStyle w:val="Default"/>
              <w:jc w:val="center"/>
            </w:pPr>
            <w:r w:rsidRPr="00407878">
              <w:rPr>
                <w:b/>
                <w:bCs/>
              </w:rPr>
              <w:t>№ п/п</w:t>
            </w:r>
          </w:p>
        </w:tc>
        <w:tc>
          <w:tcPr>
            <w:tcW w:w="4253" w:type="dxa"/>
            <w:vAlign w:val="center"/>
          </w:tcPr>
          <w:p w:rsidR="00BF6902" w:rsidRPr="002D1CBB" w:rsidRDefault="00BF6902" w:rsidP="00407878">
            <w:pPr>
              <w:pStyle w:val="Default"/>
              <w:jc w:val="center"/>
            </w:pPr>
            <w:r w:rsidRPr="00407878">
              <w:rPr>
                <w:b/>
                <w:bCs/>
              </w:rPr>
              <w:t>Перечень вопросов</w:t>
            </w:r>
          </w:p>
        </w:tc>
        <w:tc>
          <w:tcPr>
            <w:tcW w:w="4930" w:type="dxa"/>
            <w:gridSpan w:val="2"/>
            <w:vAlign w:val="center"/>
          </w:tcPr>
          <w:p w:rsidR="00BF6902" w:rsidRPr="00407878" w:rsidRDefault="00BF6902" w:rsidP="00407878">
            <w:pPr>
              <w:pStyle w:val="Default"/>
              <w:jc w:val="center"/>
              <w:rPr>
                <w:b/>
              </w:rPr>
            </w:pPr>
            <w:r w:rsidRPr="00407878">
              <w:rPr>
                <w:b/>
                <w:bCs/>
              </w:rPr>
              <w:t>Ответы</w:t>
            </w:r>
          </w:p>
        </w:tc>
      </w:tr>
      <w:tr w:rsidR="001B6342" w:rsidRPr="00407878" w:rsidTr="00407878">
        <w:trPr>
          <w:trHeight w:val="20"/>
        </w:trPr>
        <w:tc>
          <w:tcPr>
            <w:tcW w:w="675" w:type="dxa"/>
          </w:tcPr>
          <w:p w:rsidR="001B6342" w:rsidRPr="00407878" w:rsidRDefault="001B6342" w:rsidP="00407878">
            <w:pPr>
              <w:pStyle w:val="TableParagraph"/>
              <w:spacing w:line="315" w:lineRule="exact"/>
              <w:jc w:val="right"/>
              <w:rPr>
                <w:sz w:val="24"/>
                <w:szCs w:val="24"/>
              </w:rPr>
            </w:pPr>
            <w:r w:rsidRPr="00407878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B6342" w:rsidRPr="00407878" w:rsidRDefault="001B6342" w:rsidP="00407878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rPr>
                <w:sz w:val="24"/>
                <w:szCs w:val="24"/>
              </w:rPr>
            </w:pPr>
            <w:r w:rsidRPr="00407878">
              <w:rPr>
                <w:sz w:val="24"/>
                <w:szCs w:val="24"/>
              </w:rPr>
              <w:t xml:space="preserve">Вы являетесь родителем </w:t>
            </w:r>
            <w:r w:rsidRPr="00407878">
              <w:rPr>
                <w:spacing w:val="-2"/>
                <w:sz w:val="24"/>
                <w:szCs w:val="24"/>
              </w:rPr>
              <w:t>или</w:t>
            </w:r>
            <w:r w:rsidRPr="00407878">
              <w:rPr>
                <w:spacing w:val="-67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 xml:space="preserve">законным </w:t>
            </w:r>
            <w:r w:rsidRPr="00407878">
              <w:rPr>
                <w:spacing w:val="-1"/>
                <w:sz w:val="24"/>
                <w:szCs w:val="24"/>
              </w:rPr>
              <w:t>представителем</w:t>
            </w:r>
          </w:p>
          <w:p w:rsidR="001B6342" w:rsidRPr="00407878" w:rsidRDefault="001B6342" w:rsidP="00407878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407878">
              <w:rPr>
                <w:sz w:val="24"/>
                <w:szCs w:val="24"/>
              </w:rPr>
              <w:t>ребенка</w:t>
            </w:r>
          </w:p>
        </w:tc>
        <w:tc>
          <w:tcPr>
            <w:tcW w:w="2465" w:type="dxa"/>
          </w:tcPr>
          <w:p w:rsidR="001B6342" w:rsidRPr="00407878" w:rsidRDefault="001B6342" w:rsidP="0040787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07878">
              <w:rPr>
                <w:sz w:val="24"/>
                <w:szCs w:val="24"/>
              </w:rPr>
              <w:t>Родитель</w:t>
            </w:r>
          </w:p>
        </w:tc>
        <w:tc>
          <w:tcPr>
            <w:tcW w:w="2465" w:type="dxa"/>
          </w:tcPr>
          <w:p w:rsidR="001B6342" w:rsidRPr="00407878" w:rsidRDefault="001B6342" w:rsidP="0040787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07878">
              <w:rPr>
                <w:sz w:val="24"/>
                <w:szCs w:val="24"/>
              </w:rPr>
              <w:t>Законный</w:t>
            </w:r>
            <w:r w:rsidRPr="00407878">
              <w:rPr>
                <w:spacing w:val="-4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представитель</w:t>
            </w:r>
          </w:p>
        </w:tc>
      </w:tr>
      <w:tr w:rsidR="001B6342" w:rsidRPr="00407878" w:rsidTr="00407878">
        <w:trPr>
          <w:trHeight w:val="20"/>
        </w:trPr>
        <w:tc>
          <w:tcPr>
            <w:tcW w:w="9858" w:type="dxa"/>
            <w:gridSpan w:val="4"/>
          </w:tcPr>
          <w:p w:rsidR="001B6342" w:rsidRPr="00407878" w:rsidRDefault="001B6342" w:rsidP="001B6342">
            <w:pPr>
              <w:pStyle w:val="TableParagraph"/>
              <w:rPr>
                <w:sz w:val="24"/>
                <w:szCs w:val="24"/>
              </w:rPr>
            </w:pPr>
            <w:r w:rsidRPr="00407878">
              <w:rPr>
                <w:sz w:val="24"/>
                <w:szCs w:val="24"/>
              </w:rPr>
              <w:t>Автоматически заполняются данные из профиля пользователя ЕСИА:</w:t>
            </w:r>
            <w:r w:rsidRPr="00407878">
              <w:rPr>
                <w:spacing w:val="-67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фамилия,</w:t>
            </w:r>
            <w:r w:rsidRPr="00407878">
              <w:rPr>
                <w:spacing w:val="-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имя, отчество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(при</w:t>
            </w:r>
            <w:r w:rsidRPr="00407878">
              <w:rPr>
                <w:spacing w:val="-3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наличии);</w:t>
            </w:r>
          </w:p>
          <w:p w:rsidR="001B6342" w:rsidRPr="00407878" w:rsidRDefault="001B6342" w:rsidP="00407878">
            <w:pPr>
              <w:pStyle w:val="TableParagraph"/>
              <w:spacing w:line="321" w:lineRule="exact"/>
              <w:ind w:firstLine="714"/>
              <w:jc w:val="both"/>
              <w:rPr>
                <w:sz w:val="24"/>
                <w:szCs w:val="24"/>
              </w:rPr>
            </w:pPr>
            <w:r w:rsidRPr="00407878">
              <w:rPr>
                <w:sz w:val="24"/>
                <w:szCs w:val="24"/>
              </w:rPr>
              <w:t>паспортные</w:t>
            </w:r>
            <w:r w:rsidRPr="00407878">
              <w:rPr>
                <w:spacing w:val="-6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данные</w:t>
            </w:r>
            <w:r w:rsidRPr="00407878">
              <w:rPr>
                <w:spacing w:val="-5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(серия,</w:t>
            </w:r>
            <w:r w:rsidRPr="00407878">
              <w:rPr>
                <w:spacing w:val="-2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номер,</w:t>
            </w:r>
            <w:r w:rsidRPr="00407878">
              <w:rPr>
                <w:spacing w:val="-3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кем</w:t>
            </w:r>
            <w:r w:rsidRPr="00407878">
              <w:rPr>
                <w:spacing w:val="-2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выдан,</w:t>
            </w:r>
            <w:r w:rsidRPr="00407878">
              <w:rPr>
                <w:spacing w:val="-3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когда</w:t>
            </w:r>
            <w:r w:rsidRPr="00407878">
              <w:rPr>
                <w:spacing w:val="-3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выдан)</w:t>
            </w:r>
          </w:p>
          <w:p w:rsidR="001B6342" w:rsidRPr="00407878" w:rsidRDefault="001B6342" w:rsidP="00407878">
            <w:pPr>
              <w:pStyle w:val="TableParagraph"/>
              <w:jc w:val="both"/>
              <w:rPr>
                <w:sz w:val="24"/>
                <w:szCs w:val="24"/>
              </w:rPr>
            </w:pPr>
            <w:r w:rsidRPr="00407878">
              <w:rPr>
                <w:sz w:val="24"/>
                <w:szCs w:val="24"/>
              </w:rPr>
              <w:t>Если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ЗАКОННЫЙ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ПРЕДСТАВИТЕЛЬ,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то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дополнительно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в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электронном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виде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могут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быть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предоставлены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документ (ы),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подтверждающий (</w:t>
            </w:r>
            <w:proofErr w:type="spellStart"/>
            <w:r w:rsidRPr="00407878">
              <w:rPr>
                <w:sz w:val="24"/>
                <w:szCs w:val="24"/>
              </w:rPr>
              <w:t>ие</w:t>
            </w:r>
            <w:proofErr w:type="spellEnd"/>
            <w:r w:rsidRPr="00407878">
              <w:rPr>
                <w:sz w:val="24"/>
                <w:szCs w:val="24"/>
              </w:rPr>
              <w:t>)</w:t>
            </w:r>
            <w:r w:rsidRPr="00407878">
              <w:rPr>
                <w:spacing w:val="70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представление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прав</w:t>
            </w:r>
            <w:r w:rsidRPr="00407878">
              <w:rPr>
                <w:spacing w:val="-4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ребенка.</w:t>
            </w:r>
          </w:p>
          <w:p w:rsidR="001B6342" w:rsidRPr="00407878" w:rsidRDefault="001B6342" w:rsidP="001B6342">
            <w:pPr>
              <w:pStyle w:val="af8"/>
              <w:rPr>
                <w:b/>
                <w:sz w:val="24"/>
                <w:szCs w:val="24"/>
              </w:rPr>
            </w:pPr>
            <w:r w:rsidRPr="00407878">
              <w:rPr>
                <w:sz w:val="24"/>
                <w:szCs w:val="24"/>
              </w:rPr>
              <w:t>Дополнительно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предоставляются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контактные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данные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родителей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(законных</w:t>
            </w:r>
            <w:r w:rsidRPr="00407878">
              <w:rPr>
                <w:spacing w:val="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представителей)</w:t>
            </w:r>
            <w:r w:rsidRPr="00407878">
              <w:rPr>
                <w:spacing w:val="-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(телефон,</w:t>
            </w:r>
            <w:r w:rsidRPr="00407878">
              <w:rPr>
                <w:spacing w:val="-2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адрес</w:t>
            </w:r>
            <w:r w:rsidRPr="00407878">
              <w:rPr>
                <w:spacing w:val="-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электронной почты</w:t>
            </w:r>
            <w:r w:rsidRPr="00407878">
              <w:rPr>
                <w:spacing w:val="-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(при</w:t>
            </w:r>
            <w:r w:rsidRPr="00407878">
              <w:rPr>
                <w:spacing w:val="-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наличии)).</w:t>
            </w:r>
          </w:p>
        </w:tc>
      </w:tr>
      <w:tr w:rsidR="001B6342" w:rsidRPr="00407878" w:rsidTr="00407878">
        <w:trPr>
          <w:trHeight w:val="20"/>
        </w:trPr>
        <w:tc>
          <w:tcPr>
            <w:tcW w:w="675" w:type="dxa"/>
          </w:tcPr>
          <w:p w:rsidR="001B6342" w:rsidRPr="00407878" w:rsidRDefault="001B6342" w:rsidP="00C01228">
            <w:pPr>
              <w:pStyle w:val="af8"/>
              <w:rPr>
                <w:b/>
                <w:sz w:val="24"/>
                <w:szCs w:val="24"/>
              </w:rPr>
            </w:pPr>
            <w:r w:rsidRPr="004078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83" w:type="dxa"/>
            <w:gridSpan w:val="3"/>
          </w:tcPr>
          <w:p w:rsidR="001B6342" w:rsidRPr="00407878" w:rsidRDefault="001B6342" w:rsidP="00407878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jc w:val="both"/>
              <w:rPr>
                <w:sz w:val="24"/>
                <w:szCs w:val="24"/>
              </w:rPr>
            </w:pPr>
            <w:r w:rsidRPr="00407878">
              <w:rPr>
                <w:sz w:val="24"/>
                <w:szCs w:val="24"/>
              </w:rPr>
              <w:t xml:space="preserve">Персональные данные ребенка, на которого подается заявление </w:t>
            </w:r>
            <w:r w:rsidRPr="00407878">
              <w:rPr>
                <w:spacing w:val="-4"/>
                <w:sz w:val="24"/>
                <w:szCs w:val="24"/>
              </w:rPr>
              <w:t>о</w:t>
            </w:r>
            <w:r w:rsidRPr="00407878">
              <w:rPr>
                <w:spacing w:val="-67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предоставлении</w:t>
            </w:r>
            <w:r w:rsidRPr="00407878">
              <w:rPr>
                <w:spacing w:val="-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услуги:</w:t>
            </w:r>
          </w:p>
          <w:p w:rsidR="001B6342" w:rsidRPr="00407878" w:rsidRDefault="001B6342" w:rsidP="00407878">
            <w:pPr>
              <w:pStyle w:val="TableParagraph"/>
              <w:jc w:val="both"/>
              <w:rPr>
                <w:sz w:val="24"/>
                <w:szCs w:val="24"/>
              </w:rPr>
            </w:pPr>
            <w:r w:rsidRPr="00407878">
              <w:rPr>
                <w:sz w:val="24"/>
                <w:szCs w:val="24"/>
              </w:rPr>
              <w:t>фамилия, имя, отчество (при наличии);</w:t>
            </w:r>
            <w:r w:rsidRPr="00407878">
              <w:rPr>
                <w:spacing w:val="-68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дата</w:t>
            </w:r>
            <w:r w:rsidRPr="00407878">
              <w:rPr>
                <w:spacing w:val="-4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рождения;</w:t>
            </w:r>
          </w:p>
          <w:p w:rsidR="001B6342" w:rsidRPr="00407878" w:rsidRDefault="001B6342" w:rsidP="00407878">
            <w:pPr>
              <w:pStyle w:val="TableParagraph"/>
              <w:jc w:val="both"/>
              <w:rPr>
                <w:sz w:val="24"/>
                <w:szCs w:val="24"/>
              </w:rPr>
            </w:pPr>
            <w:r w:rsidRPr="00407878">
              <w:rPr>
                <w:sz w:val="24"/>
                <w:szCs w:val="24"/>
              </w:rPr>
              <w:t>реквизиты свидетельства о рождении ребенка либо другого документа,</w:t>
            </w:r>
            <w:r w:rsidRPr="00407878">
              <w:rPr>
                <w:spacing w:val="-67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удостоверяющего личность</w:t>
            </w:r>
            <w:r w:rsidRPr="00407878">
              <w:rPr>
                <w:spacing w:val="-4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ребенка</w:t>
            </w:r>
            <w:r w:rsidRPr="00407878">
              <w:rPr>
                <w:sz w:val="24"/>
                <w:szCs w:val="24"/>
                <w:vertAlign w:val="superscript"/>
              </w:rPr>
              <w:t>6</w:t>
            </w:r>
            <w:r w:rsidR="0058270C" w:rsidRPr="00407878">
              <w:rPr>
                <w:rStyle w:val="ae"/>
                <w:sz w:val="24"/>
                <w:szCs w:val="24"/>
              </w:rPr>
              <w:footnoteReference w:id="5"/>
            </w:r>
            <w:r w:rsidRPr="00407878">
              <w:rPr>
                <w:sz w:val="24"/>
                <w:szCs w:val="24"/>
              </w:rPr>
              <w:t>;</w:t>
            </w:r>
          </w:p>
          <w:p w:rsidR="001B6342" w:rsidRPr="00407878" w:rsidRDefault="001B6342" w:rsidP="001B6342">
            <w:pPr>
              <w:pStyle w:val="af8"/>
              <w:rPr>
                <w:sz w:val="24"/>
                <w:szCs w:val="24"/>
              </w:rPr>
            </w:pPr>
            <w:r w:rsidRPr="00407878">
              <w:rPr>
                <w:sz w:val="24"/>
                <w:szCs w:val="24"/>
              </w:rPr>
              <w:t>адрес</w:t>
            </w:r>
            <w:r w:rsidRPr="00407878">
              <w:rPr>
                <w:spacing w:val="-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места</w:t>
            </w:r>
            <w:r w:rsidRPr="00407878">
              <w:rPr>
                <w:spacing w:val="-1"/>
                <w:sz w:val="24"/>
                <w:szCs w:val="24"/>
              </w:rPr>
              <w:t xml:space="preserve"> </w:t>
            </w:r>
            <w:r w:rsidRPr="00407878">
              <w:rPr>
                <w:sz w:val="24"/>
                <w:szCs w:val="24"/>
              </w:rPr>
              <w:t>жительства.</w:t>
            </w:r>
          </w:p>
          <w:p w:rsidR="001B6342" w:rsidRPr="002D1CBB" w:rsidRDefault="001B6342" w:rsidP="001B6342">
            <w:pPr>
              <w:pStyle w:val="Default"/>
            </w:pPr>
            <w:r w:rsidRPr="002D1CBB">
              <w:t xml:space="preserve">При наличии данных о ребенке в профиле заявителя в ЕСИА, данные заполняются автоматически. </w:t>
            </w:r>
          </w:p>
        </w:tc>
      </w:tr>
      <w:tr w:rsidR="001B6342" w:rsidRPr="00407878" w:rsidTr="00407878">
        <w:trPr>
          <w:trHeight w:val="20"/>
        </w:trPr>
        <w:tc>
          <w:tcPr>
            <w:tcW w:w="675" w:type="dxa"/>
          </w:tcPr>
          <w:p w:rsidR="001B6342" w:rsidRPr="00407878" w:rsidRDefault="001B6342" w:rsidP="00C01228">
            <w:pPr>
              <w:pStyle w:val="af8"/>
              <w:rPr>
                <w:b/>
                <w:sz w:val="24"/>
                <w:szCs w:val="24"/>
              </w:rPr>
            </w:pPr>
            <w:r w:rsidRPr="004078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83" w:type="dxa"/>
            <w:gridSpan w:val="3"/>
          </w:tcPr>
          <w:p w:rsidR="001B6342" w:rsidRPr="00EA2C5B" w:rsidRDefault="001B6342" w:rsidP="001B6342">
            <w:pPr>
              <w:pStyle w:val="Default"/>
            </w:pPr>
            <w:r w:rsidRPr="00EA2C5B">
              <w:t xml:space="preserve">Желаемые параметры зачисления: </w:t>
            </w:r>
          </w:p>
          <w:p w:rsidR="001B6342" w:rsidRPr="00EA2C5B" w:rsidRDefault="001B6342" w:rsidP="001B6342">
            <w:pPr>
              <w:pStyle w:val="Default"/>
            </w:pPr>
            <w:r w:rsidRPr="00EA2C5B">
              <w:t xml:space="preserve">Желаемая дата приема; </w:t>
            </w:r>
          </w:p>
          <w:p w:rsidR="001B6342" w:rsidRPr="00EA2C5B" w:rsidRDefault="001B6342" w:rsidP="001B6342">
            <w:pPr>
              <w:pStyle w:val="Default"/>
            </w:pPr>
            <w:r w:rsidRPr="00EA2C5B">
              <w:t xml:space="preserve">язык образования (выбор из списка); </w:t>
            </w:r>
          </w:p>
          <w:p w:rsidR="001B6342" w:rsidRPr="00EA2C5B" w:rsidRDefault="001B6342" w:rsidP="001B6342">
            <w:pPr>
              <w:pStyle w:val="Default"/>
            </w:pPr>
            <w:r w:rsidRPr="00EA2C5B">
              <w:t xml:space="preserve">режим пребывания ребенка в группе (выбор из списка); </w:t>
            </w:r>
          </w:p>
          <w:p w:rsidR="001B6342" w:rsidRPr="00EA2C5B" w:rsidRDefault="001B6342" w:rsidP="001B6342">
            <w:pPr>
              <w:pStyle w:val="Default"/>
            </w:pPr>
            <w:r w:rsidRPr="00EA2C5B">
              <w:t xml:space="preserve">направленность группы (выбор из списка); </w:t>
            </w:r>
          </w:p>
          <w:p w:rsidR="001B6342" w:rsidRPr="00EA2C5B" w:rsidRDefault="001B6342" w:rsidP="001B6342">
            <w:pPr>
              <w:pStyle w:val="Default"/>
            </w:pPr>
            <w:r w:rsidRPr="00EA2C5B">
              <w:rPr>
                <w:iCs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1B6342" w:rsidRPr="00EA2C5B" w:rsidRDefault="001B6342" w:rsidP="001B6342">
            <w:pPr>
              <w:pStyle w:val="Default"/>
            </w:pPr>
            <w:r w:rsidRPr="00EA2C5B">
              <w:rPr>
                <w:iCs/>
              </w:rPr>
              <w:t xml:space="preserve">Реквизиты документа, подтверждающего потребность в обучении по адаптированной программе (при наличии); </w:t>
            </w:r>
          </w:p>
          <w:p w:rsidR="001B6342" w:rsidRPr="00EA2C5B" w:rsidRDefault="001B6342" w:rsidP="001B6342">
            <w:pPr>
              <w:pStyle w:val="Default"/>
            </w:pPr>
            <w:r w:rsidRPr="00EA2C5B">
              <w:rPr>
                <w:iCs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1B6342" w:rsidRPr="00EA2C5B" w:rsidRDefault="001B6342" w:rsidP="001B6342">
            <w:pPr>
              <w:pStyle w:val="af8"/>
              <w:rPr>
                <w:iCs/>
                <w:sz w:val="24"/>
                <w:szCs w:val="24"/>
              </w:rPr>
            </w:pPr>
            <w:r w:rsidRPr="00EA2C5B">
              <w:rPr>
                <w:iCs/>
                <w:sz w:val="24"/>
                <w:szCs w:val="24"/>
              </w:rPr>
              <w:lastRenderedPageBreak/>
              <w:t xml:space="preserve">Реквизиты документа, подтверждающего потребность </w:t>
            </w:r>
            <w:proofErr w:type="gramStart"/>
            <w:r w:rsidRPr="00EA2C5B">
              <w:rPr>
                <w:iCs/>
                <w:sz w:val="24"/>
                <w:szCs w:val="24"/>
              </w:rPr>
              <w:t>в оздоровительной группы</w:t>
            </w:r>
            <w:proofErr w:type="gramEnd"/>
            <w:r w:rsidRPr="00EA2C5B">
              <w:rPr>
                <w:iCs/>
                <w:sz w:val="24"/>
                <w:szCs w:val="24"/>
              </w:rPr>
              <w:t xml:space="preserve"> (при наличии). </w:t>
            </w:r>
          </w:p>
          <w:p w:rsidR="001B6342" w:rsidRPr="00EA2C5B" w:rsidRDefault="001B6342" w:rsidP="00407878">
            <w:pPr>
              <w:pStyle w:val="Default"/>
              <w:jc w:val="both"/>
            </w:pPr>
            <w:r w:rsidRPr="00EA2C5B"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</w:t>
            </w:r>
            <w:proofErr w:type="gramStart"/>
            <w:r w:rsidRPr="00EA2C5B">
              <w:t>организации</w:t>
            </w:r>
            <w:proofErr w:type="gramEnd"/>
            <w:r w:rsidRPr="00EA2C5B">
              <w:t xml:space="preserve"> его выдавшей; </w:t>
            </w:r>
          </w:p>
          <w:p w:rsidR="001B6342" w:rsidRPr="00EA2C5B" w:rsidRDefault="001B6342" w:rsidP="001B6342">
            <w:pPr>
              <w:pStyle w:val="Default"/>
            </w:pPr>
            <w:r w:rsidRPr="00EA2C5B">
              <w:t xml:space="preserve"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</w:t>
            </w:r>
            <w:proofErr w:type="gramStart"/>
            <w:r w:rsidRPr="00EA2C5B">
              <w:t>организации</w:t>
            </w:r>
            <w:proofErr w:type="gramEnd"/>
            <w:r w:rsidRPr="00EA2C5B">
              <w:t xml:space="preserve"> его выдавшей; </w:t>
            </w:r>
          </w:p>
          <w:p w:rsidR="001B6342" w:rsidRPr="00EA2C5B" w:rsidRDefault="001B6342" w:rsidP="001B6342">
            <w:pPr>
              <w:pStyle w:val="af8"/>
              <w:rPr>
                <w:sz w:val="24"/>
                <w:szCs w:val="24"/>
              </w:rPr>
            </w:pPr>
            <w:r w:rsidRPr="00EA2C5B">
              <w:rPr>
                <w:sz w:val="24"/>
                <w:szCs w:val="24"/>
              </w:rPr>
              <w:t xml:space="preserve"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3"/>
              <w:gridCol w:w="4263"/>
            </w:tblGrid>
            <w:tr w:rsidR="001B6342" w:rsidRPr="00EA2C5B" w:rsidTr="00407878">
              <w:trPr>
                <w:trHeight w:val="20"/>
              </w:trPr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342" w:rsidRPr="00EA2C5B" w:rsidRDefault="001B6342" w:rsidP="00407878">
                  <w:pPr>
                    <w:pStyle w:val="TableParagraph"/>
                    <w:tabs>
                      <w:tab w:val="left" w:pos="3107"/>
                    </w:tabs>
                    <w:ind w:firstLine="62"/>
                    <w:jc w:val="both"/>
                    <w:rPr>
                      <w:sz w:val="24"/>
                      <w:szCs w:val="24"/>
                    </w:rPr>
                  </w:pPr>
                  <w:r w:rsidRPr="00EA2C5B">
                    <w:rPr>
                      <w:color w:val="333333"/>
                      <w:sz w:val="24"/>
                      <w:szCs w:val="24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342" w:rsidRPr="00EA2C5B" w:rsidRDefault="00EE794F" w:rsidP="00407878">
                  <w:pPr>
                    <w:pStyle w:val="TableParagraph"/>
                    <w:tabs>
                      <w:tab w:val="left" w:pos="3107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A2C5B">
                    <w:rPr>
                      <w:color w:val="333333"/>
                      <w:sz w:val="24"/>
                      <w:szCs w:val="24"/>
                    </w:rPr>
                    <w:t>множественный выбор из списка государственных муниципальных</w:t>
                  </w:r>
                  <w:r w:rsidRPr="00EA2C5B">
                    <w:rPr>
                      <w:color w:val="333333"/>
                      <w:spacing w:val="-5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образовательных</w:t>
                  </w:r>
                  <w:r w:rsidRPr="00EA2C5B">
                    <w:rPr>
                      <w:color w:val="333333"/>
                      <w:spacing w:val="-4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организаций,</w:t>
                  </w:r>
                  <w:r w:rsidRPr="00EA2C5B">
                    <w:rPr>
                      <w:color w:val="333333"/>
                      <w:spacing w:val="-6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а</w:t>
                  </w:r>
                  <w:r w:rsidRPr="00EA2C5B">
                    <w:rPr>
                      <w:color w:val="333333"/>
                      <w:spacing w:val="-3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также</w:t>
                  </w:r>
                  <w:r w:rsidRPr="00EA2C5B">
                    <w:rPr>
                      <w:color w:val="333333"/>
                      <w:spacing w:val="-4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иных</w:t>
                  </w:r>
                  <w:r w:rsidRPr="00EA2C5B">
                    <w:rPr>
                      <w:color w:val="333333"/>
                      <w:spacing w:val="-57"/>
                      <w:sz w:val="24"/>
                      <w:szCs w:val="24"/>
                    </w:rPr>
                    <w:t xml:space="preserve">  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организаций,</w:t>
                  </w:r>
                  <w:r w:rsidRPr="00EA2C5B">
                    <w:rPr>
                      <w:color w:val="333333"/>
                      <w:spacing w:val="-2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выбранных организаций в</w:t>
                  </w:r>
                  <w:r w:rsidRPr="00EA2C5B">
                    <w:rPr>
                      <w:color w:val="333333"/>
                      <w:spacing w:val="-1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рамках</w:t>
                  </w:r>
                  <w:r w:rsidRPr="00EA2C5B">
                    <w:rPr>
                      <w:color w:val="333333"/>
                      <w:spacing w:val="-1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соглашений,</w:t>
                  </w:r>
                  <w:r w:rsidRPr="00EA2C5B">
                    <w:rPr>
                      <w:color w:val="333333"/>
                      <w:spacing w:val="-1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в</w:t>
                  </w:r>
                  <w:r w:rsidRPr="00EA2C5B">
                    <w:rPr>
                      <w:color w:val="333333"/>
                      <w:spacing w:val="-1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том</w:t>
                  </w:r>
                  <w:r w:rsidRPr="00EA2C5B">
                    <w:rPr>
                      <w:color w:val="333333"/>
                      <w:spacing w:val="-1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числе</w:t>
                  </w:r>
                  <w:r w:rsidRPr="00EA2C5B">
                    <w:rPr>
                      <w:color w:val="333333"/>
                      <w:spacing w:val="1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 xml:space="preserve">о государственно-частном, </w:t>
                  </w:r>
                  <w:proofErr w:type="spellStart"/>
                  <w:r w:rsidRPr="00EA2C5B">
                    <w:rPr>
                      <w:color w:val="333333"/>
                      <w:sz w:val="24"/>
                      <w:szCs w:val="24"/>
                    </w:rPr>
                    <w:t>муниципально</w:t>
                  </w:r>
                  <w:proofErr w:type="spellEnd"/>
                  <w:r w:rsidRPr="00EA2C5B">
                    <w:rPr>
                      <w:color w:val="333333"/>
                      <w:sz w:val="24"/>
                      <w:szCs w:val="24"/>
                    </w:rPr>
                    <w:t>-частном</w:t>
                  </w:r>
                  <w:r w:rsidRPr="00EA2C5B">
                    <w:rPr>
                      <w:color w:val="333333"/>
                      <w:spacing w:val="1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партнерстве,</w:t>
                  </w:r>
                  <w:r w:rsidRPr="00EA2C5B">
                    <w:rPr>
                      <w:color w:val="333333"/>
                      <w:spacing w:val="-3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в</w:t>
                  </w:r>
                  <w:r w:rsidRPr="00EA2C5B">
                    <w:rPr>
                      <w:color w:val="333333"/>
                      <w:spacing w:val="-4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муниципальном</w:t>
                  </w:r>
                  <w:r w:rsidRPr="00EA2C5B">
                    <w:rPr>
                      <w:color w:val="333333"/>
                      <w:spacing w:val="-2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образовании</w:t>
                  </w:r>
                  <w:r w:rsidRPr="00EA2C5B">
                    <w:rPr>
                      <w:color w:val="333333"/>
                      <w:spacing w:val="-3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(список формируется</w:t>
                  </w:r>
                  <w:r w:rsidRPr="00EA2C5B">
                    <w:rPr>
                      <w:color w:val="333333"/>
                      <w:spacing w:val="-6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в</w:t>
                  </w:r>
                  <w:r w:rsidRPr="00EA2C5B">
                    <w:rPr>
                      <w:color w:val="333333"/>
                      <w:spacing w:val="-4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региональных</w:t>
                  </w:r>
                  <w:r w:rsidRPr="00EA2C5B">
                    <w:rPr>
                      <w:color w:val="333333"/>
                      <w:spacing w:val="-5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информационных</w:t>
                  </w:r>
                  <w:r w:rsidRPr="00EA2C5B">
                    <w:rPr>
                      <w:color w:val="333333"/>
                      <w:spacing w:val="-4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системах),</w:t>
                  </w:r>
                  <w:r w:rsidRPr="00EA2C5B">
                    <w:rPr>
                      <w:color w:val="333333"/>
                      <w:spacing w:val="-57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отнесенных к адресу проживания ребенка, с указанием</w:t>
                  </w:r>
                  <w:r w:rsidRPr="00EA2C5B">
                    <w:rPr>
                      <w:color w:val="333333"/>
                      <w:spacing w:val="1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порядка приоритетности выбранных дошкольных</w:t>
                  </w:r>
                  <w:r w:rsidRPr="00EA2C5B">
                    <w:rPr>
                      <w:color w:val="333333"/>
                      <w:spacing w:val="1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образовательных</w:t>
                  </w:r>
                  <w:r w:rsidRPr="00EA2C5B">
                    <w:rPr>
                      <w:color w:val="333333"/>
                      <w:spacing w:val="-2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организаций;</w:t>
                  </w:r>
                  <w:r w:rsidRPr="00EA2C5B">
                    <w:rPr>
                      <w:color w:val="333333"/>
                      <w:spacing w:val="-2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максимальное</w:t>
                  </w:r>
                  <w:r w:rsidRPr="00EA2C5B">
                    <w:rPr>
                      <w:color w:val="333333"/>
                      <w:spacing w:val="-1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число дошкольных образовательных организаций, которые можно</w:t>
                  </w:r>
                  <w:r w:rsidRPr="00EA2C5B">
                    <w:rPr>
                      <w:color w:val="333333"/>
                      <w:spacing w:val="-57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выбрать, определяется органом управления в сфере</w:t>
                  </w:r>
                  <w:r w:rsidRPr="00EA2C5B">
                    <w:rPr>
                      <w:color w:val="333333"/>
                      <w:spacing w:val="1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образования</w:t>
                  </w:r>
                </w:p>
              </w:tc>
            </w:tr>
          </w:tbl>
          <w:p w:rsidR="001B6342" w:rsidRPr="00EA2C5B" w:rsidRDefault="001B6342" w:rsidP="001B6342">
            <w:pPr>
              <w:pStyle w:val="af8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3"/>
              <w:gridCol w:w="4263"/>
            </w:tblGrid>
            <w:tr w:rsidR="00EE794F" w:rsidRPr="00EA2C5B" w:rsidTr="00407878"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94F" w:rsidRPr="00EA2C5B" w:rsidRDefault="003015FA" w:rsidP="001B6342">
                  <w:pPr>
                    <w:pStyle w:val="af8"/>
                    <w:rPr>
                      <w:color w:val="333333"/>
                      <w:sz w:val="24"/>
                      <w:szCs w:val="24"/>
                    </w:rPr>
                  </w:pPr>
                  <w:r w:rsidRPr="00EA2C5B">
                    <w:rPr>
                      <w:color w:val="333333"/>
                      <w:sz w:val="24"/>
                      <w:szCs w:val="24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организаций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94F" w:rsidRPr="00EA2C5B" w:rsidRDefault="003015FA" w:rsidP="001B6342">
                  <w:pPr>
                    <w:pStyle w:val="af8"/>
                    <w:rPr>
                      <w:sz w:val="24"/>
                      <w:szCs w:val="24"/>
                    </w:rPr>
                  </w:pPr>
                  <w:r w:rsidRPr="00EA2C5B">
                    <w:rPr>
                      <w:color w:val="333333"/>
                      <w:sz w:val="24"/>
                      <w:szCs w:val="24"/>
                    </w:rPr>
                    <w:t>б</w:t>
                  </w:r>
                  <w:r w:rsidR="00FD10B1" w:rsidRPr="00EA2C5B">
                    <w:rPr>
                      <w:color w:val="333333"/>
                      <w:sz w:val="24"/>
                      <w:szCs w:val="24"/>
                    </w:rPr>
                    <w:t>инарная отметка «да/нет» по умолчанию – «нет»</w:t>
                  </w:r>
                </w:p>
              </w:tc>
            </w:tr>
          </w:tbl>
          <w:p w:rsidR="00EE794F" w:rsidRPr="00EA2C5B" w:rsidRDefault="00EE794F" w:rsidP="001B6342">
            <w:pPr>
              <w:pStyle w:val="af8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3"/>
              <w:gridCol w:w="4263"/>
            </w:tblGrid>
            <w:tr w:rsidR="002D7615" w:rsidRPr="00EA2C5B" w:rsidTr="00407878"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615" w:rsidRPr="00EA2C5B" w:rsidRDefault="002D7615" w:rsidP="001B6342">
                  <w:pPr>
                    <w:pStyle w:val="af8"/>
                    <w:rPr>
                      <w:sz w:val="24"/>
                      <w:szCs w:val="24"/>
                    </w:rPr>
                  </w:pPr>
                  <w:r w:rsidRPr="00EA2C5B">
                    <w:rPr>
                      <w:color w:val="333333"/>
                      <w:sz w:val="24"/>
                      <w:szCs w:val="24"/>
                    </w:rPr>
                    <w:t>Согласие на</w:t>
                  </w:r>
                  <w:r w:rsidRPr="00EA2C5B">
                    <w:rPr>
                      <w:color w:val="333333"/>
                      <w:spacing w:val="1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общеразвивающую</w:t>
                  </w:r>
                  <w:r w:rsidRPr="00EA2C5B">
                    <w:rPr>
                      <w:color w:val="333333"/>
                      <w:spacing w:val="-15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группу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615" w:rsidRPr="00EA2C5B" w:rsidRDefault="002D7615" w:rsidP="001B6342">
                  <w:pPr>
                    <w:pStyle w:val="af8"/>
                    <w:rPr>
                      <w:sz w:val="24"/>
                      <w:szCs w:val="24"/>
                    </w:rPr>
                  </w:pPr>
                  <w:r w:rsidRPr="00EA2C5B">
                    <w:rPr>
                      <w:color w:val="333333"/>
                      <w:sz w:val="24"/>
                      <w:szCs w:val="24"/>
                    </w:rPr>
                    <w:t>бинарная отметка «Да/Нет» может заполняться при</w:t>
                  </w:r>
                  <w:r w:rsidRPr="00EA2C5B">
                    <w:rPr>
                      <w:color w:val="333333"/>
                      <w:spacing w:val="1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выборе группы не общеразвивающей направленности, по</w:t>
                  </w:r>
                  <w:r w:rsidRPr="00EA2C5B">
                    <w:rPr>
                      <w:color w:val="333333"/>
                      <w:spacing w:val="-57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умолчанию – «Нет»</w:t>
                  </w:r>
                </w:p>
              </w:tc>
            </w:tr>
            <w:tr w:rsidR="002D7615" w:rsidRPr="00EA2C5B" w:rsidTr="00407878"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C5B" w:rsidRDefault="002D7615" w:rsidP="001B6342">
                  <w:pPr>
                    <w:pStyle w:val="af8"/>
                    <w:rPr>
                      <w:color w:val="333333"/>
                      <w:spacing w:val="-57"/>
                      <w:sz w:val="24"/>
                      <w:szCs w:val="24"/>
                    </w:rPr>
                  </w:pPr>
                  <w:r w:rsidRPr="00EA2C5B">
                    <w:rPr>
                      <w:color w:val="333333"/>
                      <w:sz w:val="24"/>
                      <w:szCs w:val="24"/>
                    </w:rPr>
                    <w:t>Согласие на группу</w:t>
                  </w:r>
                  <w:r w:rsidRPr="00EA2C5B">
                    <w:rPr>
                      <w:color w:val="333333"/>
                      <w:spacing w:val="-57"/>
                      <w:sz w:val="24"/>
                      <w:szCs w:val="24"/>
                    </w:rPr>
                    <w:t xml:space="preserve"> </w:t>
                  </w:r>
                  <w:r w:rsidR="001F6FD9" w:rsidRPr="00EA2C5B">
                    <w:rPr>
                      <w:color w:val="333333"/>
                      <w:spacing w:val="-57"/>
                      <w:sz w:val="24"/>
                      <w:szCs w:val="24"/>
                    </w:rPr>
                    <w:t xml:space="preserve">  </w:t>
                  </w:r>
                  <w:r w:rsidR="00EA2C5B" w:rsidRPr="00EA2C5B">
                    <w:rPr>
                      <w:color w:val="333333"/>
                      <w:spacing w:val="-57"/>
                      <w:sz w:val="24"/>
                      <w:szCs w:val="24"/>
                    </w:rPr>
                    <w:t xml:space="preserve"> </w:t>
                  </w:r>
                  <w:r w:rsidR="00EA2C5B">
                    <w:rPr>
                      <w:color w:val="333333"/>
                      <w:spacing w:val="-57"/>
                      <w:sz w:val="24"/>
                      <w:szCs w:val="24"/>
                    </w:rPr>
                    <w:t xml:space="preserve">         </w:t>
                  </w:r>
                </w:p>
                <w:p w:rsidR="002D7615" w:rsidRPr="00EA2C5B" w:rsidRDefault="00EA2C5B" w:rsidP="001B6342">
                  <w:pPr>
                    <w:pStyle w:val="af8"/>
                    <w:rPr>
                      <w:color w:val="333333"/>
                      <w:sz w:val="24"/>
                      <w:szCs w:val="24"/>
                    </w:rPr>
                  </w:pPr>
                  <w:r>
                    <w:rPr>
                      <w:color w:val="333333"/>
                      <w:spacing w:val="-57"/>
                      <w:sz w:val="24"/>
                      <w:szCs w:val="24"/>
                    </w:rPr>
                    <w:t xml:space="preserve"> п</w:t>
                  </w:r>
                  <w:r w:rsidR="002D7615" w:rsidRPr="00EA2C5B">
                    <w:rPr>
                      <w:color w:val="333333"/>
                      <w:sz w:val="24"/>
                      <w:szCs w:val="24"/>
                    </w:rPr>
                    <w:t>рисмотра</w:t>
                  </w:r>
                  <w:r w:rsidR="002D7615" w:rsidRPr="00EA2C5B">
                    <w:rPr>
                      <w:color w:val="333333"/>
                      <w:spacing w:val="-9"/>
                      <w:sz w:val="24"/>
                      <w:szCs w:val="24"/>
                    </w:rPr>
                    <w:t xml:space="preserve"> </w:t>
                  </w:r>
                  <w:r w:rsidR="002D7615" w:rsidRPr="00EA2C5B">
                    <w:rPr>
                      <w:color w:val="333333"/>
                      <w:sz w:val="24"/>
                      <w:szCs w:val="24"/>
                    </w:rPr>
                    <w:t>и</w:t>
                  </w:r>
                  <w:r w:rsidR="002D7615" w:rsidRPr="00EA2C5B">
                    <w:rPr>
                      <w:color w:val="333333"/>
                      <w:spacing w:val="-8"/>
                      <w:sz w:val="24"/>
                      <w:szCs w:val="24"/>
                    </w:rPr>
                    <w:t xml:space="preserve"> </w:t>
                  </w:r>
                  <w:r w:rsidR="002D7615" w:rsidRPr="00EA2C5B">
                    <w:rPr>
                      <w:color w:val="333333"/>
                      <w:sz w:val="24"/>
                      <w:szCs w:val="24"/>
                    </w:rPr>
                    <w:t>ухода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615" w:rsidRPr="00EA2C5B" w:rsidRDefault="002D7615" w:rsidP="001B6342">
                  <w:pPr>
                    <w:pStyle w:val="af8"/>
                    <w:rPr>
                      <w:color w:val="333333"/>
                      <w:sz w:val="24"/>
                      <w:szCs w:val="24"/>
                    </w:rPr>
                  </w:pPr>
                  <w:r w:rsidRPr="00EA2C5B">
                    <w:rPr>
                      <w:color w:val="333333"/>
                      <w:sz w:val="24"/>
                      <w:szCs w:val="24"/>
                    </w:rPr>
                    <w:t>бинарная</w:t>
                  </w:r>
                  <w:r w:rsidRPr="00EA2C5B">
                    <w:rPr>
                      <w:color w:val="333333"/>
                      <w:spacing w:val="-5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отметка</w:t>
                  </w:r>
                  <w:r w:rsidRPr="00EA2C5B">
                    <w:rPr>
                      <w:color w:val="333333"/>
                      <w:spacing w:val="-4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«Да/Нет»,</w:t>
                  </w:r>
                  <w:r w:rsidRPr="00EA2C5B">
                    <w:rPr>
                      <w:color w:val="333333"/>
                      <w:spacing w:val="-3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по</w:t>
                  </w:r>
                  <w:r w:rsidRPr="00EA2C5B">
                    <w:rPr>
                      <w:color w:val="333333"/>
                      <w:spacing w:val="-3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умолчанию</w:t>
                  </w:r>
                  <w:r w:rsidRPr="00EA2C5B">
                    <w:rPr>
                      <w:color w:val="333333"/>
                      <w:spacing w:val="1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–«Нет</w:t>
                  </w:r>
                </w:p>
              </w:tc>
            </w:tr>
            <w:tr w:rsidR="002D7615" w:rsidRPr="00EA2C5B" w:rsidTr="00407878"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615" w:rsidRPr="00EA2C5B" w:rsidRDefault="002D7615" w:rsidP="00407878">
                  <w:pPr>
                    <w:pStyle w:val="TableParagraph"/>
                    <w:spacing w:before="8"/>
                    <w:ind w:left="13"/>
                    <w:rPr>
                      <w:sz w:val="24"/>
                      <w:szCs w:val="24"/>
                    </w:rPr>
                  </w:pPr>
                  <w:r w:rsidRPr="00EA2C5B">
                    <w:rPr>
                      <w:color w:val="333333"/>
                      <w:sz w:val="24"/>
                      <w:szCs w:val="24"/>
                    </w:rPr>
                    <w:t>Согласие</w:t>
                  </w:r>
                  <w:r w:rsidRPr="00EA2C5B">
                    <w:rPr>
                      <w:color w:val="333333"/>
                      <w:spacing w:val="-2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на</w:t>
                  </w:r>
                </w:p>
                <w:p w:rsidR="002D7615" w:rsidRPr="00EA2C5B" w:rsidRDefault="002D7615" w:rsidP="002D7615">
                  <w:pPr>
                    <w:pStyle w:val="af8"/>
                    <w:rPr>
                      <w:color w:val="333333"/>
                      <w:sz w:val="24"/>
                      <w:szCs w:val="24"/>
                    </w:rPr>
                  </w:pPr>
                  <w:r w:rsidRPr="00EA2C5B">
                    <w:rPr>
                      <w:color w:val="333333"/>
                      <w:sz w:val="24"/>
                      <w:szCs w:val="24"/>
                    </w:rPr>
                    <w:t>кратковременный режим</w:t>
                  </w:r>
                  <w:r w:rsidR="00EA2C5B">
                    <w:rPr>
                      <w:color w:val="333333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pacing w:val="-58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пребывания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615" w:rsidRPr="00EA2C5B" w:rsidRDefault="002D7615" w:rsidP="001B6342">
                  <w:pPr>
                    <w:pStyle w:val="af8"/>
                    <w:rPr>
                      <w:color w:val="333333"/>
                      <w:sz w:val="24"/>
                      <w:szCs w:val="24"/>
                    </w:rPr>
                  </w:pPr>
                  <w:r w:rsidRPr="00EA2C5B">
                    <w:rPr>
                      <w:color w:val="333333"/>
                      <w:sz w:val="24"/>
                      <w:szCs w:val="24"/>
                    </w:rPr>
                    <w:t>бинарная отметка «Да/Нет», по умолчанию – «Нет»,</w:t>
                  </w:r>
                  <w:r w:rsidRPr="00EA2C5B">
                    <w:rPr>
                      <w:color w:val="333333"/>
                      <w:spacing w:val="1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может</w:t>
                  </w:r>
                  <w:r w:rsidRPr="00EA2C5B">
                    <w:rPr>
                      <w:color w:val="333333"/>
                      <w:spacing w:val="-3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заполняться</w:t>
                  </w:r>
                  <w:r w:rsidRPr="00EA2C5B">
                    <w:rPr>
                      <w:color w:val="333333"/>
                      <w:spacing w:val="-4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при</w:t>
                  </w:r>
                  <w:r w:rsidRPr="00EA2C5B">
                    <w:rPr>
                      <w:color w:val="333333"/>
                      <w:spacing w:val="-2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выборе</w:t>
                  </w:r>
                  <w:r w:rsidRPr="00EA2C5B">
                    <w:rPr>
                      <w:color w:val="333333"/>
                      <w:spacing w:val="-3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режимов</w:t>
                  </w:r>
                  <w:r w:rsidRPr="00EA2C5B">
                    <w:rPr>
                      <w:color w:val="333333"/>
                      <w:spacing w:val="-2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более</w:t>
                  </w:r>
                  <w:r w:rsidRPr="00EA2C5B">
                    <w:rPr>
                      <w:color w:val="333333"/>
                      <w:spacing w:val="-3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5</w:t>
                  </w:r>
                  <w:r w:rsidRPr="00EA2C5B">
                    <w:rPr>
                      <w:color w:val="333333"/>
                      <w:spacing w:val="-2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часов</w:t>
                  </w:r>
                  <w:r w:rsidRPr="00EA2C5B">
                    <w:rPr>
                      <w:color w:val="333333"/>
                      <w:spacing w:val="-3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в</w:t>
                  </w:r>
                  <w:r w:rsidRPr="00EA2C5B">
                    <w:rPr>
                      <w:color w:val="333333"/>
                      <w:spacing w:val="-57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день</w:t>
                  </w:r>
                </w:p>
              </w:tc>
            </w:tr>
            <w:tr w:rsidR="002D7615" w:rsidRPr="00EA2C5B" w:rsidTr="00407878"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615" w:rsidRPr="00EA2C5B" w:rsidRDefault="002D7615" w:rsidP="001B6342">
                  <w:pPr>
                    <w:pStyle w:val="af8"/>
                    <w:rPr>
                      <w:color w:val="333333"/>
                      <w:sz w:val="24"/>
                      <w:szCs w:val="24"/>
                    </w:rPr>
                  </w:pPr>
                  <w:r w:rsidRPr="00EA2C5B">
                    <w:rPr>
                      <w:color w:val="333333"/>
                      <w:sz w:val="24"/>
                      <w:szCs w:val="24"/>
                    </w:rPr>
                    <w:t>Согласие на группу полного</w:t>
                  </w:r>
                  <w:r w:rsidR="00EA2C5B">
                    <w:rPr>
                      <w:color w:val="333333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pacing w:val="-58"/>
                      <w:sz w:val="24"/>
                      <w:szCs w:val="24"/>
                    </w:rPr>
                    <w:t xml:space="preserve"> </w:t>
                  </w:r>
                  <w:r w:rsidR="00EA2C5B" w:rsidRPr="00EA2C5B">
                    <w:rPr>
                      <w:color w:val="333333"/>
                      <w:spacing w:val="-58"/>
                      <w:sz w:val="24"/>
                      <w:szCs w:val="24"/>
                    </w:rPr>
                    <w:t xml:space="preserve">     д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ня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615" w:rsidRPr="00EA2C5B" w:rsidRDefault="002D7615" w:rsidP="001B6342">
                  <w:pPr>
                    <w:pStyle w:val="af8"/>
                    <w:rPr>
                      <w:color w:val="333333"/>
                      <w:sz w:val="24"/>
                      <w:szCs w:val="24"/>
                    </w:rPr>
                  </w:pPr>
                  <w:r w:rsidRPr="00EA2C5B">
                    <w:rPr>
                      <w:color w:val="333333"/>
                      <w:sz w:val="24"/>
                      <w:szCs w:val="24"/>
                    </w:rPr>
                    <w:t>бинарная отметка «Да/Нет», по умолчанию – «Нет»,</w:t>
                  </w:r>
                  <w:r w:rsidRPr="00EA2C5B">
                    <w:rPr>
                      <w:color w:val="333333"/>
                      <w:spacing w:val="1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 xml:space="preserve">заполняется при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lastRenderedPageBreak/>
                    <w:t>выборе группы по режиму, отличному от</w:t>
                  </w:r>
                  <w:r w:rsidRPr="00EA2C5B">
                    <w:rPr>
                      <w:color w:val="333333"/>
                      <w:spacing w:val="-57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полного</w:t>
                  </w:r>
                  <w:r w:rsidRPr="00EA2C5B">
                    <w:rPr>
                      <w:color w:val="333333"/>
                      <w:spacing w:val="-1"/>
                      <w:sz w:val="24"/>
                      <w:szCs w:val="24"/>
                    </w:rPr>
                    <w:t xml:space="preserve"> </w:t>
                  </w:r>
                  <w:r w:rsidRPr="00EA2C5B">
                    <w:rPr>
                      <w:color w:val="333333"/>
                      <w:sz w:val="24"/>
                      <w:szCs w:val="24"/>
                    </w:rPr>
                    <w:t>дня</w:t>
                  </w:r>
                </w:p>
              </w:tc>
            </w:tr>
            <w:tr w:rsidR="001F6FD9" w:rsidRPr="00EA2C5B" w:rsidTr="00407878"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D9" w:rsidRPr="00EA2C5B" w:rsidRDefault="00EA2C5B" w:rsidP="001B6342">
                  <w:pPr>
                    <w:pStyle w:val="af8"/>
                    <w:rPr>
                      <w:color w:val="333333"/>
                      <w:sz w:val="24"/>
                      <w:szCs w:val="24"/>
                    </w:rPr>
                  </w:pPr>
                  <w:r w:rsidRPr="00EA2C5B">
                    <w:rPr>
                      <w:sz w:val="24"/>
                      <w:szCs w:val="24"/>
                      <w:lang w:eastAsia="ru-RU"/>
                    </w:rPr>
                    <w:lastRenderedPageBreak/>
                    <w:t xml:space="preserve">Согласие субъекта персональных данных на обработку его персональных данных </w:t>
                  </w:r>
                  <w:r w:rsidR="003640E9">
                    <w:rPr>
                      <w:sz w:val="24"/>
                      <w:szCs w:val="24"/>
                      <w:lang w:eastAsia="ru-RU"/>
                    </w:rPr>
                    <w:t>в соответствии с</w:t>
                  </w:r>
                  <w:r w:rsidR="003640E9" w:rsidRPr="003640E9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13" w:history="1">
                    <w:r w:rsidR="003640E9" w:rsidRPr="003640E9">
                      <w:rPr>
                        <w:sz w:val="24"/>
                        <w:szCs w:val="24"/>
                        <w:lang w:eastAsia="ru-RU"/>
                      </w:rPr>
                      <w:t xml:space="preserve">Федеральным  законом  от 27.07.2006 </w:t>
                    </w:r>
                    <w:r w:rsidR="003640E9">
                      <w:rPr>
                        <w:sz w:val="24"/>
                        <w:szCs w:val="24"/>
                        <w:lang w:eastAsia="ru-RU"/>
                      </w:rPr>
                      <w:t xml:space="preserve">года </w:t>
                    </w:r>
                    <w:r w:rsidR="003640E9" w:rsidRPr="003640E9">
                      <w:rPr>
                        <w:sz w:val="24"/>
                        <w:szCs w:val="24"/>
                        <w:lang w:eastAsia="ru-RU"/>
                      </w:rPr>
                      <w:t>N 152-ФЗ  "О персональных данных"</w:t>
                    </w:r>
                  </w:hyperlink>
                  <w:r w:rsidR="003640E9" w:rsidRPr="003640E9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FD9" w:rsidRPr="00EA2C5B" w:rsidRDefault="001F6FD9" w:rsidP="001B6342">
                  <w:pPr>
                    <w:pStyle w:val="af8"/>
                    <w:rPr>
                      <w:color w:val="333333"/>
                      <w:sz w:val="24"/>
                      <w:szCs w:val="24"/>
                    </w:rPr>
                  </w:pPr>
                  <w:r w:rsidRPr="00EA2C5B">
                    <w:rPr>
                      <w:color w:val="333333"/>
                      <w:sz w:val="24"/>
                      <w:szCs w:val="24"/>
                    </w:rPr>
                    <w:t>бинарная отметка «Да/Нет»</w:t>
                  </w:r>
                </w:p>
              </w:tc>
            </w:tr>
          </w:tbl>
          <w:p w:rsidR="001B6342" w:rsidRPr="00EA2C5B" w:rsidRDefault="001B6342" w:rsidP="001B6342">
            <w:pPr>
              <w:pStyle w:val="af8"/>
              <w:rPr>
                <w:b/>
                <w:sz w:val="24"/>
                <w:szCs w:val="24"/>
              </w:rPr>
            </w:pPr>
          </w:p>
        </w:tc>
      </w:tr>
      <w:tr w:rsidR="00BF6902" w:rsidRPr="00407878" w:rsidTr="00407878">
        <w:trPr>
          <w:trHeight w:val="20"/>
        </w:trPr>
        <w:tc>
          <w:tcPr>
            <w:tcW w:w="675" w:type="dxa"/>
          </w:tcPr>
          <w:p w:rsidR="00BF6902" w:rsidRPr="00407878" w:rsidRDefault="002D7615" w:rsidP="00C01228">
            <w:pPr>
              <w:pStyle w:val="af8"/>
              <w:rPr>
                <w:b/>
                <w:sz w:val="24"/>
                <w:szCs w:val="24"/>
              </w:rPr>
            </w:pPr>
            <w:r w:rsidRPr="00407878">
              <w:rPr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253" w:type="dxa"/>
          </w:tcPr>
          <w:p w:rsidR="00086C8C" w:rsidRPr="002D1CBB" w:rsidRDefault="00086C8C" w:rsidP="00086C8C">
            <w:pPr>
              <w:pStyle w:val="Default"/>
            </w:pPr>
            <w:r w:rsidRPr="002D1CBB">
              <w:t>Есть ли у Вас другие дети (брат (-</w:t>
            </w:r>
            <w:proofErr w:type="spellStart"/>
            <w:r w:rsidRPr="002D1CBB">
              <w:t>ья</w:t>
            </w:r>
            <w:proofErr w:type="spellEnd"/>
            <w:r w:rsidRPr="002D1CBB">
              <w:t xml:space="preserve">) или сестра (-ы) ребенка, которому требуется место), которые уже обучаются в выбранных для приема образовательных организациях? </w:t>
            </w:r>
          </w:p>
          <w:p w:rsidR="00BF6902" w:rsidRPr="00407878" w:rsidRDefault="00BF6902" w:rsidP="00C01228">
            <w:pPr>
              <w:pStyle w:val="af8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F6902" w:rsidRPr="00407878" w:rsidRDefault="00086C8C" w:rsidP="00C01228">
            <w:pPr>
              <w:pStyle w:val="af8"/>
              <w:rPr>
                <w:b/>
                <w:sz w:val="24"/>
                <w:szCs w:val="24"/>
              </w:rPr>
            </w:pPr>
            <w:r w:rsidRPr="0040787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465" w:type="dxa"/>
          </w:tcPr>
          <w:p w:rsidR="00BF6902" w:rsidRPr="00407878" w:rsidRDefault="00086C8C" w:rsidP="00C01228">
            <w:pPr>
              <w:pStyle w:val="af8"/>
              <w:rPr>
                <w:b/>
                <w:sz w:val="24"/>
                <w:szCs w:val="24"/>
              </w:rPr>
            </w:pPr>
            <w:r w:rsidRPr="00407878">
              <w:rPr>
                <w:b/>
                <w:sz w:val="24"/>
                <w:szCs w:val="24"/>
              </w:rPr>
              <w:t>Нет</w:t>
            </w:r>
          </w:p>
        </w:tc>
      </w:tr>
      <w:tr w:rsidR="00086C8C" w:rsidRPr="00407878" w:rsidTr="00407878">
        <w:trPr>
          <w:trHeight w:val="20"/>
        </w:trPr>
        <w:tc>
          <w:tcPr>
            <w:tcW w:w="9858" w:type="dxa"/>
            <w:gridSpan w:val="4"/>
          </w:tcPr>
          <w:p w:rsidR="00086C8C" w:rsidRPr="002D1CBB" w:rsidRDefault="00086C8C" w:rsidP="00086C8C">
            <w:pPr>
              <w:pStyle w:val="Default"/>
            </w:pPr>
            <w:r w:rsidRPr="002D1CBB">
              <w:t xml:space="preserve">Если ДА, то укажите их ФИО и наименование организации, в которой он (она, они) обучаются. </w:t>
            </w:r>
          </w:p>
          <w:p w:rsidR="00086C8C" w:rsidRPr="00407878" w:rsidRDefault="00086C8C" w:rsidP="00086C8C">
            <w:pPr>
              <w:pStyle w:val="af8"/>
              <w:rPr>
                <w:b/>
                <w:sz w:val="24"/>
                <w:szCs w:val="24"/>
              </w:rPr>
            </w:pPr>
            <w:r w:rsidRPr="00407878">
              <w:rPr>
                <w:sz w:val="24"/>
                <w:szCs w:val="24"/>
              </w:rPr>
              <w:t xml:space="preserve">Если НЕТ, переход к шагу № 5 </w:t>
            </w:r>
          </w:p>
        </w:tc>
      </w:tr>
      <w:tr w:rsidR="00BF6902" w:rsidRPr="00407878" w:rsidTr="00407878">
        <w:trPr>
          <w:trHeight w:val="20"/>
        </w:trPr>
        <w:tc>
          <w:tcPr>
            <w:tcW w:w="675" w:type="dxa"/>
          </w:tcPr>
          <w:p w:rsidR="00BF6902" w:rsidRPr="00407878" w:rsidRDefault="00BF6902" w:rsidP="00407878">
            <w:pPr>
              <w:pStyle w:val="af8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86C8C" w:rsidRPr="002D1CBB" w:rsidRDefault="00086C8C" w:rsidP="00086C8C">
            <w:pPr>
              <w:pStyle w:val="Default"/>
            </w:pPr>
            <w:r w:rsidRPr="002D1CBB">
              <w:t xml:space="preserve">Есть ли у Вас право на специальные меры поддержки (право </w:t>
            </w:r>
          </w:p>
          <w:p w:rsidR="00BF6902" w:rsidRPr="00407878" w:rsidRDefault="00086C8C" w:rsidP="00086C8C">
            <w:pPr>
              <w:pStyle w:val="af8"/>
              <w:rPr>
                <w:b/>
                <w:sz w:val="24"/>
                <w:szCs w:val="24"/>
              </w:rPr>
            </w:pPr>
            <w:r w:rsidRPr="00407878">
              <w:rPr>
                <w:sz w:val="24"/>
                <w:szCs w:val="24"/>
              </w:rPr>
              <w:t xml:space="preserve">на внеочередное или первоочередное зачисление) </w:t>
            </w:r>
          </w:p>
        </w:tc>
        <w:tc>
          <w:tcPr>
            <w:tcW w:w="2465" w:type="dxa"/>
          </w:tcPr>
          <w:p w:rsidR="00BF6902" w:rsidRPr="00407878" w:rsidRDefault="00086C8C" w:rsidP="00C01228">
            <w:pPr>
              <w:pStyle w:val="af8"/>
              <w:rPr>
                <w:b/>
                <w:sz w:val="24"/>
                <w:szCs w:val="24"/>
              </w:rPr>
            </w:pPr>
            <w:r w:rsidRPr="0040787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465" w:type="dxa"/>
          </w:tcPr>
          <w:p w:rsidR="00BF6902" w:rsidRPr="00407878" w:rsidRDefault="00086C8C" w:rsidP="00C01228">
            <w:pPr>
              <w:pStyle w:val="af8"/>
              <w:rPr>
                <w:b/>
                <w:sz w:val="24"/>
                <w:szCs w:val="24"/>
              </w:rPr>
            </w:pPr>
            <w:r w:rsidRPr="00407878">
              <w:rPr>
                <w:b/>
                <w:sz w:val="24"/>
                <w:szCs w:val="24"/>
              </w:rPr>
              <w:t>Нет</w:t>
            </w:r>
          </w:p>
        </w:tc>
      </w:tr>
      <w:tr w:rsidR="00D6211B" w:rsidRPr="00407878" w:rsidTr="00407878">
        <w:trPr>
          <w:trHeight w:val="20"/>
        </w:trPr>
        <w:tc>
          <w:tcPr>
            <w:tcW w:w="9858" w:type="dxa"/>
            <w:gridSpan w:val="4"/>
          </w:tcPr>
          <w:p w:rsidR="00D6211B" w:rsidRPr="002D1CBB" w:rsidRDefault="00D6211B" w:rsidP="00D6211B">
            <w:pPr>
              <w:pStyle w:val="Default"/>
            </w:pPr>
            <w:r w:rsidRPr="002D1CBB">
      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 </w:t>
            </w:r>
          </w:p>
          <w:p w:rsidR="00D6211B" w:rsidRPr="00407878" w:rsidRDefault="00D6211B" w:rsidP="00C01228">
            <w:pPr>
              <w:pStyle w:val="af8"/>
              <w:rPr>
                <w:b/>
                <w:sz w:val="24"/>
                <w:szCs w:val="24"/>
              </w:rPr>
            </w:pPr>
          </w:p>
        </w:tc>
      </w:tr>
    </w:tbl>
    <w:p w:rsidR="00C01228" w:rsidRDefault="00C01228" w:rsidP="00C01228">
      <w:pPr>
        <w:pStyle w:val="af8"/>
        <w:rPr>
          <w:sz w:val="20"/>
        </w:rPr>
      </w:pPr>
    </w:p>
    <w:p w:rsidR="00C01228" w:rsidRDefault="00C01228" w:rsidP="00C01228">
      <w:pPr>
        <w:pStyle w:val="af8"/>
        <w:spacing w:before="9"/>
        <w:rPr>
          <w:sz w:val="18"/>
        </w:rPr>
      </w:pPr>
    </w:p>
    <w:p w:rsidR="00C01228" w:rsidRDefault="00C01228" w:rsidP="00C01228">
      <w:pPr>
        <w:rPr>
          <w:sz w:val="26"/>
          <w:szCs w:val="24"/>
        </w:rPr>
        <w:sectPr w:rsidR="00C01228" w:rsidSect="00B27341">
          <w:headerReference w:type="default" r:id="rId14"/>
          <w:type w:val="nextColumn"/>
          <w:pgSz w:w="11910" w:h="16840"/>
          <w:pgMar w:top="1134" w:right="567" w:bottom="1134" w:left="1701" w:header="427" w:footer="0" w:gutter="0"/>
          <w:cols w:space="72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9"/>
        <w:gridCol w:w="4853"/>
      </w:tblGrid>
      <w:tr w:rsidR="00D30E6D" w:rsidRPr="00407878" w:rsidTr="00407878">
        <w:trPr>
          <w:trHeight w:val="20"/>
          <w:jc w:val="center"/>
        </w:trPr>
        <w:tc>
          <w:tcPr>
            <w:tcW w:w="4929" w:type="dxa"/>
            <w:vAlign w:val="center"/>
          </w:tcPr>
          <w:p w:rsidR="00D30E6D" w:rsidRPr="00407878" w:rsidRDefault="00D30E6D" w:rsidP="0040787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D30E6D" w:rsidRPr="00D10F13" w:rsidRDefault="00D30E6D" w:rsidP="00407878">
            <w:pPr>
              <w:pStyle w:val="Default"/>
              <w:jc w:val="center"/>
            </w:pPr>
            <w:r w:rsidRPr="00D10F13">
              <w:t xml:space="preserve">Приложение № </w:t>
            </w:r>
            <w:r>
              <w:t>8</w:t>
            </w:r>
          </w:p>
          <w:p w:rsidR="00D30E6D" w:rsidRPr="00D10F13" w:rsidRDefault="00D30E6D" w:rsidP="00407878">
            <w:pPr>
              <w:pStyle w:val="Default"/>
              <w:jc w:val="center"/>
            </w:pPr>
            <w:r w:rsidRPr="00D10F13">
              <w:t>к Административному регламенту</w:t>
            </w:r>
          </w:p>
          <w:p w:rsidR="00D30E6D" w:rsidRPr="001F6FD9" w:rsidRDefault="00D30E6D" w:rsidP="001F6FD9">
            <w:pPr>
              <w:pStyle w:val="Default"/>
              <w:jc w:val="center"/>
            </w:pPr>
            <w:r w:rsidRPr="00D10F13">
              <w:t xml:space="preserve">по предоставлению </w:t>
            </w:r>
            <w:r w:rsidRPr="001F6FD9">
              <w:t>муниципальной услуги</w:t>
            </w:r>
          </w:p>
        </w:tc>
      </w:tr>
    </w:tbl>
    <w:p w:rsidR="00D30E6D" w:rsidRDefault="00D30E6D" w:rsidP="00C01228">
      <w:pPr>
        <w:ind w:left="330" w:right="354"/>
        <w:jc w:val="center"/>
        <w:rPr>
          <w:b/>
          <w:sz w:val="24"/>
          <w:szCs w:val="24"/>
        </w:rPr>
      </w:pPr>
    </w:p>
    <w:p w:rsidR="00C01228" w:rsidRPr="00CB7F4A" w:rsidRDefault="00C01228" w:rsidP="00C01228">
      <w:pPr>
        <w:ind w:left="330" w:right="354"/>
        <w:jc w:val="center"/>
        <w:rPr>
          <w:b/>
          <w:sz w:val="24"/>
          <w:szCs w:val="24"/>
        </w:rPr>
      </w:pPr>
      <w:r w:rsidRPr="00CB7F4A">
        <w:rPr>
          <w:b/>
          <w:sz w:val="24"/>
          <w:szCs w:val="24"/>
        </w:rPr>
        <w:t>ЗАЯВЛЕНИЕ</w:t>
      </w:r>
    </w:p>
    <w:p w:rsidR="00C01228" w:rsidRPr="00CB7F4A" w:rsidRDefault="00C01228" w:rsidP="00C01228">
      <w:pPr>
        <w:spacing w:before="1"/>
        <w:ind w:left="328" w:right="354"/>
        <w:jc w:val="center"/>
        <w:rPr>
          <w:b/>
          <w:sz w:val="24"/>
          <w:szCs w:val="24"/>
        </w:rPr>
      </w:pPr>
      <w:r w:rsidRPr="00CB7F4A">
        <w:rPr>
          <w:b/>
          <w:sz w:val="24"/>
          <w:szCs w:val="24"/>
        </w:rPr>
        <w:t>о</w:t>
      </w:r>
      <w:r w:rsidRPr="00CB7F4A">
        <w:rPr>
          <w:b/>
          <w:spacing w:val="-4"/>
          <w:sz w:val="24"/>
          <w:szCs w:val="24"/>
        </w:rPr>
        <w:t xml:space="preserve"> </w:t>
      </w:r>
      <w:r w:rsidRPr="00CB7F4A">
        <w:rPr>
          <w:b/>
          <w:sz w:val="24"/>
          <w:szCs w:val="24"/>
        </w:rPr>
        <w:t>предоставлении</w:t>
      </w:r>
      <w:r w:rsidRPr="00CB7F4A">
        <w:rPr>
          <w:b/>
          <w:spacing w:val="-3"/>
          <w:sz w:val="24"/>
          <w:szCs w:val="24"/>
        </w:rPr>
        <w:t xml:space="preserve"> </w:t>
      </w:r>
      <w:r w:rsidRPr="00CB7F4A">
        <w:rPr>
          <w:b/>
          <w:sz w:val="24"/>
          <w:szCs w:val="24"/>
        </w:rPr>
        <w:t>муниципальной</w:t>
      </w:r>
      <w:r w:rsidRPr="00CB7F4A">
        <w:rPr>
          <w:b/>
          <w:spacing w:val="-3"/>
          <w:sz w:val="24"/>
          <w:szCs w:val="24"/>
        </w:rPr>
        <w:t xml:space="preserve"> </w:t>
      </w:r>
      <w:r w:rsidRPr="00CB7F4A">
        <w:rPr>
          <w:b/>
          <w:sz w:val="24"/>
          <w:szCs w:val="24"/>
        </w:rPr>
        <w:t>услуги</w:t>
      </w:r>
      <w:r w:rsidRPr="00CB7F4A">
        <w:rPr>
          <w:b/>
          <w:spacing w:val="1"/>
          <w:sz w:val="24"/>
          <w:szCs w:val="24"/>
        </w:rPr>
        <w:t xml:space="preserve"> </w:t>
      </w:r>
      <w:r w:rsidRPr="00CB7F4A">
        <w:rPr>
          <w:b/>
          <w:sz w:val="24"/>
          <w:szCs w:val="24"/>
        </w:rPr>
        <w:t>на</w:t>
      </w:r>
      <w:r w:rsidRPr="00CB7F4A">
        <w:rPr>
          <w:b/>
          <w:spacing w:val="-3"/>
          <w:sz w:val="24"/>
          <w:szCs w:val="24"/>
        </w:rPr>
        <w:t xml:space="preserve"> </w:t>
      </w:r>
      <w:r w:rsidRPr="00CB7F4A">
        <w:rPr>
          <w:b/>
          <w:sz w:val="24"/>
          <w:szCs w:val="24"/>
        </w:rPr>
        <w:t>бумажном</w:t>
      </w:r>
      <w:r w:rsidRPr="00CB7F4A">
        <w:rPr>
          <w:b/>
          <w:spacing w:val="-4"/>
          <w:sz w:val="24"/>
          <w:szCs w:val="24"/>
        </w:rPr>
        <w:t xml:space="preserve"> </w:t>
      </w:r>
      <w:r w:rsidRPr="00CB7F4A">
        <w:rPr>
          <w:b/>
          <w:sz w:val="24"/>
          <w:szCs w:val="24"/>
        </w:rPr>
        <w:t>носителе</w:t>
      </w:r>
    </w:p>
    <w:p w:rsidR="0089498C" w:rsidRPr="0035657F" w:rsidRDefault="0089498C" w:rsidP="0089498C">
      <w:pPr>
        <w:spacing w:before="100" w:beforeAutospacing="1" w:after="100" w:afterAutospacing="1"/>
        <w:ind w:left="5670"/>
        <w:rPr>
          <w:sz w:val="24"/>
          <w:szCs w:val="24"/>
        </w:rPr>
      </w:pPr>
      <w:r w:rsidRPr="0035657F">
        <w:rPr>
          <w:sz w:val="24"/>
          <w:szCs w:val="24"/>
        </w:rPr>
        <w:t>Руководителю (наименование органа управления образованием)</w:t>
      </w:r>
    </w:p>
    <w:p w:rsidR="0089498C" w:rsidRPr="0035657F" w:rsidRDefault="0089498C" w:rsidP="0089498C">
      <w:pPr>
        <w:spacing w:before="100" w:beforeAutospacing="1" w:after="100" w:afterAutospacing="1"/>
        <w:ind w:left="5670"/>
        <w:rPr>
          <w:sz w:val="24"/>
          <w:szCs w:val="24"/>
        </w:rPr>
      </w:pPr>
      <w:r w:rsidRPr="0035657F">
        <w:rPr>
          <w:sz w:val="24"/>
          <w:szCs w:val="24"/>
        </w:rPr>
        <w:t>_________________________________</w:t>
      </w:r>
    </w:p>
    <w:p w:rsidR="0089498C" w:rsidRPr="0035657F" w:rsidRDefault="0089498C" w:rsidP="0089498C">
      <w:pPr>
        <w:pBdr>
          <w:bottom w:val="single" w:sz="12" w:space="1" w:color="000000"/>
        </w:pBdr>
        <w:spacing w:before="100" w:beforeAutospacing="1" w:after="100" w:afterAutospacing="1"/>
        <w:ind w:left="5670"/>
        <w:rPr>
          <w:sz w:val="24"/>
          <w:szCs w:val="24"/>
        </w:rPr>
      </w:pPr>
      <w:r w:rsidRPr="0035657F">
        <w:rPr>
          <w:sz w:val="24"/>
          <w:szCs w:val="24"/>
        </w:rPr>
        <w:t>Ф.И.О.</w:t>
      </w:r>
    </w:p>
    <w:p w:rsidR="0089498C" w:rsidRPr="0035657F" w:rsidRDefault="0089498C" w:rsidP="0089498C">
      <w:pPr>
        <w:spacing w:before="100" w:beforeAutospacing="1" w:after="100" w:afterAutospacing="1"/>
        <w:ind w:left="5670"/>
        <w:rPr>
          <w:sz w:val="24"/>
          <w:szCs w:val="24"/>
        </w:rPr>
      </w:pPr>
      <w:r w:rsidRPr="0035657F">
        <w:rPr>
          <w:sz w:val="24"/>
          <w:szCs w:val="24"/>
        </w:rPr>
        <w:t>(Ф.И.О. родителя)</w:t>
      </w:r>
    </w:p>
    <w:p w:rsidR="0089498C" w:rsidRPr="0035657F" w:rsidRDefault="0089498C" w:rsidP="0089498C">
      <w:pPr>
        <w:spacing w:before="100" w:beforeAutospacing="1" w:after="100" w:afterAutospacing="1"/>
        <w:ind w:left="5670"/>
        <w:rPr>
          <w:sz w:val="24"/>
          <w:szCs w:val="24"/>
        </w:rPr>
      </w:pPr>
      <w:r w:rsidRPr="0035657F">
        <w:rPr>
          <w:sz w:val="24"/>
          <w:szCs w:val="24"/>
        </w:rPr>
        <w:t>_________________________________</w:t>
      </w:r>
    </w:p>
    <w:p w:rsidR="0089498C" w:rsidRPr="0035657F" w:rsidRDefault="0089498C" w:rsidP="0089498C">
      <w:pPr>
        <w:spacing w:before="100" w:beforeAutospacing="1" w:after="100" w:afterAutospacing="1"/>
        <w:ind w:left="5670"/>
        <w:rPr>
          <w:sz w:val="24"/>
          <w:szCs w:val="24"/>
        </w:rPr>
      </w:pPr>
      <w:r w:rsidRPr="0035657F">
        <w:rPr>
          <w:sz w:val="24"/>
          <w:szCs w:val="24"/>
        </w:rPr>
        <w:t>проживающего по адресу:</w:t>
      </w:r>
    </w:p>
    <w:p w:rsidR="0089498C" w:rsidRPr="0035657F" w:rsidRDefault="0089498C" w:rsidP="0089498C">
      <w:pPr>
        <w:spacing w:before="100" w:beforeAutospacing="1" w:after="100" w:afterAutospacing="1"/>
        <w:ind w:left="5670"/>
        <w:rPr>
          <w:sz w:val="24"/>
          <w:szCs w:val="24"/>
        </w:rPr>
      </w:pPr>
      <w:r w:rsidRPr="0035657F">
        <w:rPr>
          <w:sz w:val="24"/>
          <w:szCs w:val="24"/>
        </w:rPr>
        <w:t>г. _______________________________</w:t>
      </w:r>
    </w:p>
    <w:p w:rsidR="0089498C" w:rsidRPr="0035657F" w:rsidRDefault="0089498C" w:rsidP="0089498C">
      <w:pPr>
        <w:spacing w:before="100" w:beforeAutospacing="1" w:after="100" w:afterAutospacing="1"/>
        <w:ind w:left="5670"/>
        <w:rPr>
          <w:sz w:val="24"/>
          <w:szCs w:val="24"/>
        </w:rPr>
      </w:pPr>
      <w:r w:rsidRPr="0035657F">
        <w:rPr>
          <w:sz w:val="24"/>
          <w:szCs w:val="24"/>
        </w:rPr>
        <w:t>ул. ______________________________</w:t>
      </w:r>
    </w:p>
    <w:p w:rsidR="0089498C" w:rsidRPr="0035657F" w:rsidRDefault="0089498C" w:rsidP="0089498C">
      <w:pPr>
        <w:spacing w:before="100" w:beforeAutospacing="1" w:after="100" w:afterAutospacing="1"/>
        <w:ind w:left="5670"/>
        <w:rPr>
          <w:sz w:val="24"/>
          <w:szCs w:val="24"/>
        </w:rPr>
      </w:pPr>
      <w:r w:rsidRPr="0035657F">
        <w:rPr>
          <w:sz w:val="24"/>
          <w:szCs w:val="24"/>
        </w:rPr>
        <w:t>дом_________ кв.</w:t>
      </w:r>
      <w:r>
        <w:rPr>
          <w:sz w:val="24"/>
          <w:szCs w:val="24"/>
        </w:rPr>
        <w:t>_________________</w:t>
      </w:r>
    </w:p>
    <w:p w:rsidR="0089498C" w:rsidRPr="0035657F" w:rsidRDefault="0089498C" w:rsidP="0089498C">
      <w:pPr>
        <w:spacing w:before="100" w:beforeAutospacing="1" w:after="100" w:afterAutospacing="1"/>
        <w:ind w:left="5670"/>
        <w:rPr>
          <w:sz w:val="24"/>
          <w:szCs w:val="24"/>
        </w:rPr>
      </w:pPr>
      <w:r w:rsidRPr="0035657F">
        <w:rPr>
          <w:sz w:val="24"/>
          <w:szCs w:val="24"/>
        </w:rPr>
        <w:t>телефон __________________________</w:t>
      </w:r>
    </w:p>
    <w:p w:rsidR="0089498C" w:rsidRPr="0035657F" w:rsidRDefault="0089498C" w:rsidP="0089498C">
      <w:pPr>
        <w:spacing w:before="100" w:beforeAutospacing="1" w:after="100" w:afterAutospacing="1"/>
        <w:ind w:firstLine="5670"/>
        <w:rPr>
          <w:sz w:val="24"/>
          <w:szCs w:val="24"/>
        </w:rPr>
      </w:pPr>
      <w:r w:rsidRPr="0035657F">
        <w:rPr>
          <w:sz w:val="24"/>
          <w:szCs w:val="24"/>
        </w:rPr>
        <w:t>адрес по прописке:</w:t>
      </w:r>
    </w:p>
    <w:p w:rsidR="0089498C" w:rsidRPr="0035657F" w:rsidRDefault="0089498C" w:rsidP="0089498C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 </w:t>
      </w:r>
    </w:p>
    <w:p w:rsidR="0089498C" w:rsidRPr="0035657F" w:rsidRDefault="0089498C" w:rsidP="0089498C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Прошу Вас предоставить место в ДОУ №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</w:t>
      </w:r>
      <w:r w:rsidRPr="0035657F">
        <w:rPr>
          <w:sz w:val="24"/>
          <w:szCs w:val="24"/>
        </w:rPr>
        <w:t xml:space="preserve"> :</w:t>
      </w:r>
      <w:proofErr w:type="gramEnd"/>
    </w:p>
    <w:p w:rsidR="0089498C" w:rsidRPr="0035657F" w:rsidRDefault="0089498C" w:rsidP="0089498C">
      <w:pPr>
        <w:spacing w:before="100" w:beforeAutospacing="1" w:after="100" w:afterAutospacing="1"/>
        <w:rPr>
          <w:sz w:val="24"/>
          <w:szCs w:val="24"/>
        </w:rPr>
      </w:pPr>
      <w:r w:rsidRPr="0035657F">
        <w:rPr>
          <w:sz w:val="24"/>
          <w:szCs w:val="24"/>
        </w:rPr>
        <w:t>_____________________________________________________________________</w:t>
      </w:r>
    </w:p>
    <w:p w:rsidR="0089498C" w:rsidRPr="0035657F" w:rsidRDefault="0089498C" w:rsidP="0089498C">
      <w:pPr>
        <w:spacing w:before="100" w:beforeAutospacing="1" w:after="100" w:afterAutospacing="1"/>
        <w:rPr>
          <w:sz w:val="24"/>
          <w:szCs w:val="24"/>
        </w:rPr>
      </w:pPr>
      <w:r w:rsidRPr="0035657F">
        <w:rPr>
          <w:sz w:val="24"/>
          <w:szCs w:val="24"/>
        </w:rPr>
        <w:t>(наименование муниципальной образовательной организации, расположенной по адресу)</w:t>
      </w:r>
    </w:p>
    <w:p w:rsidR="0089498C" w:rsidRPr="0035657F" w:rsidRDefault="0089498C" w:rsidP="0089498C">
      <w:pPr>
        <w:spacing w:before="100" w:beforeAutospacing="1" w:after="100" w:afterAutospacing="1"/>
        <w:rPr>
          <w:sz w:val="24"/>
          <w:szCs w:val="24"/>
        </w:rPr>
      </w:pPr>
      <w:r w:rsidRPr="0035657F">
        <w:rPr>
          <w:sz w:val="24"/>
          <w:szCs w:val="24"/>
        </w:rPr>
        <w:t>_____________________________________________________________________</w:t>
      </w:r>
    </w:p>
    <w:p w:rsidR="0089498C" w:rsidRPr="0035657F" w:rsidRDefault="0089498C" w:rsidP="0089498C">
      <w:pPr>
        <w:spacing w:before="100" w:beforeAutospacing="1" w:after="100" w:afterAutospacing="1"/>
        <w:rPr>
          <w:sz w:val="24"/>
          <w:szCs w:val="24"/>
        </w:rPr>
      </w:pPr>
      <w:r w:rsidRPr="0035657F">
        <w:rPr>
          <w:sz w:val="24"/>
          <w:szCs w:val="24"/>
        </w:rPr>
        <w:t>(наименование муниципальной образовательной организации, расположенной по адресу)</w:t>
      </w:r>
    </w:p>
    <w:p w:rsidR="0089498C" w:rsidRPr="0035657F" w:rsidRDefault="0089498C" w:rsidP="0089498C">
      <w:pPr>
        <w:spacing w:before="100" w:beforeAutospacing="1" w:after="100" w:afterAutospacing="1"/>
        <w:rPr>
          <w:sz w:val="24"/>
          <w:szCs w:val="24"/>
        </w:rPr>
      </w:pPr>
      <w:r w:rsidRPr="0035657F">
        <w:rPr>
          <w:sz w:val="24"/>
          <w:szCs w:val="24"/>
        </w:rPr>
        <w:t>___________________________________________________________________</w:t>
      </w:r>
    </w:p>
    <w:p w:rsidR="0089498C" w:rsidRPr="0035657F" w:rsidRDefault="0089498C" w:rsidP="0089498C">
      <w:pPr>
        <w:spacing w:before="100" w:beforeAutospacing="1" w:after="100" w:afterAutospacing="1"/>
        <w:rPr>
          <w:sz w:val="24"/>
          <w:szCs w:val="24"/>
        </w:rPr>
      </w:pPr>
      <w:r w:rsidRPr="0035657F">
        <w:rPr>
          <w:sz w:val="24"/>
          <w:szCs w:val="24"/>
        </w:rPr>
        <w:t>(наименование муниципальной образовательной организации, расположенной по адресу) </w:t>
      </w:r>
    </w:p>
    <w:p w:rsidR="0089498C" w:rsidRPr="0035657F" w:rsidRDefault="0089498C" w:rsidP="0089498C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моему ребенку</w:t>
      </w:r>
    </w:p>
    <w:p w:rsidR="0089498C" w:rsidRPr="0035657F" w:rsidRDefault="00262A4A" w:rsidP="0089498C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89498C">
        <w:rPr>
          <w:noProof/>
        </w:rPr>
        <w:drawing>
          <wp:inline distT="0" distB="0" distL="0" distR="0">
            <wp:extent cx="5686425" cy="19050"/>
            <wp:effectExtent l="0" t="0" r="0" b="0"/>
            <wp:docPr id="1" name="Рисунок 1" descr="C:\Users\User\AppData\Local\Microsoft\Windows\INetCache\Content.MSO\3668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INetCache\Content.MSO\36686A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8C" w:rsidRPr="0035657F" w:rsidRDefault="0089498C" w:rsidP="0089498C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 xml:space="preserve">(фамилия, имя, отчество (последнее - </w:t>
      </w:r>
      <w:proofErr w:type="gramStart"/>
      <w:r w:rsidRPr="0035657F">
        <w:rPr>
          <w:sz w:val="24"/>
          <w:szCs w:val="24"/>
        </w:rPr>
        <w:t>при наличие</w:t>
      </w:r>
      <w:proofErr w:type="gramEnd"/>
      <w:r w:rsidRPr="0035657F">
        <w:rPr>
          <w:sz w:val="24"/>
          <w:szCs w:val="24"/>
        </w:rPr>
        <w:t>)</w:t>
      </w:r>
    </w:p>
    <w:p w:rsidR="0089498C" w:rsidRPr="0035657F" w:rsidRDefault="00262A4A" w:rsidP="0089498C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89498C">
        <w:rPr>
          <w:noProof/>
        </w:rPr>
        <w:lastRenderedPageBreak/>
        <w:drawing>
          <wp:inline distT="0" distB="0" distL="0" distR="0">
            <wp:extent cx="5686425" cy="19050"/>
            <wp:effectExtent l="0" t="0" r="0" b="0"/>
            <wp:docPr id="2" name="Рисунок 2" descr="C:\Users\User\AppData\Local\Microsoft\Windows\INetCache\Content.MSO\EBA6C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Microsoft\Windows\INetCache\Content.MSO\EBA6C08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8C" w:rsidRPr="0035657F" w:rsidRDefault="0089498C" w:rsidP="0089498C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(дата рождения)</w:t>
      </w:r>
    </w:p>
    <w:p w:rsidR="0089498C" w:rsidRPr="0035657F" w:rsidRDefault="0089498C" w:rsidP="0089498C">
      <w:pPr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 xml:space="preserve">Реквизиты свидетельства о рождении </w:t>
      </w:r>
      <w:proofErr w:type="gramStart"/>
      <w:r w:rsidRPr="0035657F">
        <w:rPr>
          <w:sz w:val="24"/>
          <w:szCs w:val="24"/>
        </w:rPr>
        <w:t>ребенка:_</w:t>
      </w:r>
      <w:proofErr w:type="gramEnd"/>
      <w:r w:rsidRPr="0035657F">
        <w:rPr>
          <w:sz w:val="24"/>
          <w:szCs w:val="24"/>
        </w:rPr>
        <w:t>____________________________</w:t>
      </w:r>
    </w:p>
    <w:p w:rsidR="0089498C" w:rsidRPr="0035657F" w:rsidRDefault="0089498C" w:rsidP="0089498C">
      <w:pPr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 </w:t>
      </w:r>
    </w:p>
    <w:p w:rsidR="0089498C" w:rsidRPr="0035657F" w:rsidRDefault="0089498C" w:rsidP="0089498C">
      <w:pPr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Адрес места жительства (места пребывания, места фактического проживания) ребенка</w:t>
      </w:r>
    </w:p>
    <w:p w:rsidR="0089498C" w:rsidRPr="0035657F" w:rsidRDefault="0089498C" w:rsidP="0089498C">
      <w:pPr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_________________________________________________________________________</w:t>
      </w:r>
    </w:p>
    <w:p w:rsidR="0089498C" w:rsidRPr="0035657F" w:rsidRDefault="0089498C" w:rsidP="0089498C">
      <w:pPr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 xml:space="preserve">Фамилия, имя, отчество (последнее при наличии) родителей (законных представителей) </w:t>
      </w:r>
      <w:proofErr w:type="gramStart"/>
      <w:r w:rsidRPr="0035657F">
        <w:rPr>
          <w:sz w:val="24"/>
          <w:szCs w:val="24"/>
        </w:rPr>
        <w:t>ребенка)_</w:t>
      </w:r>
      <w:proofErr w:type="gramEnd"/>
      <w:r w:rsidRPr="0035657F">
        <w:rPr>
          <w:sz w:val="24"/>
          <w:szCs w:val="24"/>
        </w:rPr>
        <w:t>_______________________________________________________</w:t>
      </w:r>
    </w:p>
    <w:p w:rsidR="0089498C" w:rsidRPr="0035657F" w:rsidRDefault="0089498C" w:rsidP="0089498C">
      <w:pPr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Реквизиты документа, подтверждающего личность родителя (законного представителя) ребенка</w:t>
      </w:r>
    </w:p>
    <w:p w:rsidR="0089498C" w:rsidRPr="0035657F" w:rsidRDefault="0089498C" w:rsidP="0089498C">
      <w:pPr>
        <w:rPr>
          <w:sz w:val="24"/>
          <w:szCs w:val="24"/>
        </w:rPr>
      </w:pPr>
      <w:r w:rsidRPr="0035657F">
        <w:rPr>
          <w:sz w:val="24"/>
          <w:szCs w:val="24"/>
        </w:rPr>
        <w:t>___________________________________________________________________________</w:t>
      </w:r>
    </w:p>
    <w:p w:rsidR="0089498C" w:rsidRPr="0035657F" w:rsidRDefault="0089498C" w:rsidP="0089498C">
      <w:pPr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 </w:t>
      </w:r>
    </w:p>
    <w:p w:rsidR="0089498C" w:rsidRPr="0035657F" w:rsidRDefault="0089498C" w:rsidP="0089498C">
      <w:pPr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 xml:space="preserve">Реквизиты документа, подтверждающего установления опеки (при </w:t>
      </w:r>
      <w:proofErr w:type="gramStart"/>
      <w:r w:rsidRPr="0035657F">
        <w:rPr>
          <w:sz w:val="24"/>
          <w:szCs w:val="24"/>
        </w:rPr>
        <w:t>наличии)_</w:t>
      </w:r>
      <w:proofErr w:type="gramEnd"/>
      <w:r w:rsidRPr="0035657F">
        <w:rPr>
          <w:sz w:val="24"/>
          <w:szCs w:val="24"/>
        </w:rPr>
        <w:t>_____________________________________________________________________</w:t>
      </w:r>
    </w:p>
    <w:p w:rsidR="0089498C" w:rsidRPr="0035657F" w:rsidRDefault="0089498C" w:rsidP="0089498C">
      <w:pPr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Адрес электронной почты, номер телефона (при наличии) родителей (законных представителей) ребенка____________________________________________________</w:t>
      </w:r>
    </w:p>
    <w:p w:rsidR="0089498C" w:rsidRPr="0035657F" w:rsidRDefault="0089498C" w:rsidP="0089498C">
      <w:pPr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Язык образования, родной язык из числа языков народов Российской Федерации, в том числе русского языка как родного______________________________</w:t>
      </w:r>
    </w:p>
    <w:p w:rsidR="0089498C" w:rsidRPr="0035657F" w:rsidRDefault="0089498C" w:rsidP="0089498C">
      <w:pPr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 w:rsidRPr="0035657F">
        <w:rPr>
          <w:sz w:val="24"/>
          <w:szCs w:val="24"/>
        </w:rPr>
        <w:t>наличии)_</w:t>
      </w:r>
      <w:proofErr w:type="gramEnd"/>
      <w:r w:rsidRPr="0035657F">
        <w:rPr>
          <w:sz w:val="24"/>
          <w:szCs w:val="24"/>
        </w:rPr>
        <w:t>___________________________________________</w:t>
      </w:r>
    </w:p>
    <w:p w:rsidR="0089498C" w:rsidRPr="0035657F" w:rsidRDefault="0089498C" w:rsidP="0089498C">
      <w:pPr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Направленность дошкольной группы__________________________________________</w:t>
      </w:r>
    </w:p>
    <w:p w:rsidR="0089498C" w:rsidRPr="0035657F" w:rsidRDefault="0089498C" w:rsidP="0089498C">
      <w:pPr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Необходимый режим пребывания ребенка____________________________________</w:t>
      </w:r>
    </w:p>
    <w:p w:rsidR="0089498C" w:rsidRPr="0035657F" w:rsidRDefault="0089498C" w:rsidP="0089498C">
      <w:pPr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Желаемая дата приема на обучение__________________________________________</w:t>
      </w:r>
    </w:p>
    <w:p w:rsidR="0089498C" w:rsidRPr="0035657F" w:rsidRDefault="0089498C" w:rsidP="0089498C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 xml:space="preserve">Право на специальные меры поддержки (гарантии) отдельных категорий граждан и их семей (при необходимости) _____________________________________________________, </w:t>
      </w:r>
    </w:p>
    <w:p w:rsidR="0089498C" w:rsidRPr="0035657F" w:rsidRDefault="0089498C" w:rsidP="0089498C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Сведения о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представителем), __________________________________________________________________________</w:t>
      </w:r>
    </w:p>
    <w:p w:rsidR="0089498C" w:rsidRPr="0035657F" w:rsidRDefault="0089498C" w:rsidP="0089498C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фамилия (-</w:t>
      </w:r>
      <w:proofErr w:type="spellStart"/>
      <w:r w:rsidRPr="0035657F">
        <w:rPr>
          <w:sz w:val="24"/>
          <w:szCs w:val="24"/>
        </w:rPr>
        <w:t>ии</w:t>
      </w:r>
      <w:proofErr w:type="spellEnd"/>
      <w:r w:rsidRPr="0035657F">
        <w:rPr>
          <w:sz w:val="24"/>
          <w:szCs w:val="24"/>
        </w:rPr>
        <w:t xml:space="preserve">), Имя (имена), отчество (-а) (последнее - </w:t>
      </w:r>
      <w:proofErr w:type="gramStart"/>
      <w:r w:rsidRPr="0035657F">
        <w:rPr>
          <w:sz w:val="24"/>
          <w:szCs w:val="24"/>
        </w:rPr>
        <w:t>при наличие</w:t>
      </w:r>
      <w:proofErr w:type="gramEnd"/>
      <w:r w:rsidRPr="0035657F">
        <w:rPr>
          <w:sz w:val="24"/>
          <w:szCs w:val="24"/>
        </w:rPr>
        <w:t>) </w:t>
      </w:r>
    </w:p>
    <w:p w:rsidR="0089498C" w:rsidRPr="0035657F" w:rsidRDefault="0089498C" w:rsidP="0089498C">
      <w:pPr>
        <w:spacing w:before="100" w:beforeAutospacing="1"/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_____________________/_______________________________________</w:t>
      </w:r>
    </w:p>
    <w:p w:rsidR="0089498C" w:rsidRPr="0035657F" w:rsidRDefault="0089498C" w:rsidP="0089498C">
      <w:pPr>
        <w:spacing w:before="100" w:beforeAutospacing="1"/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 xml:space="preserve">(подпись </w:t>
      </w:r>
      <w:proofErr w:type="gramStart"/>
      <w:r w:rsidRPr="0035657F">
        <w:rPr>
          <w:sz w:val="24"/>
          <w:szCs w:val="24"/>
        </w:rPr>
        <w:t>заявителя)   </w:t>
      </w:r>
      <w:proofErr w:type="gramEnd"/>
      <w:r w:rsidRPr="0035657F">
        <w:rPr>
          <w:sz w:val="24"/>
          <w:szCs w:val="24"/>
        </w:rPr>
        <w:t>                          (полностью Ф.И.О.</w:t>
      </w:r>
      <w:r>
        <w:rPr>
          <w:sz w:val="24"/>
          <w:szCs w:val="24"/>
        </w:rPr>
        <w:t>)</w:t>
      </w:r>
      <w:r w:rsidRPr="0035657F">
        <w:rPr>
          <w:sz w:val="24"/>
          <w:szCs w:val="24"/>
        </w:rPr>
        <w:t> </w:t>
      </w:r>
    </w:p>
    <w:p w:rsidR="0089498C" w:rsidRPr="0035657F" w:rsidRDefault="0089498C" w:rsidP="0089498C">
      <w:pPr>
        <w:spacing w:before="100" w:beforeAutospacing="1"/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 xml:space="preserve">Заявление </w:t>
      </w:r>
      <w:proofErr w:type="gramStart"/>
      <w:r w:rsidRPr="0035657F">
        <w:rPr>
          <w:sz w:val="24"/>
          <w:szCs w:val="24"/>
        </w:rPr>
        <w:t>принято:_</w:t>
      </w:r>
      <w:proofErr w:type="gramEnd"/>
      <w:r w:rsidRPr="0035657F">
        <w:rPr>
          <w:sz w:val="24"/>
          <w:szCs w:val="24"/>
        </w:rPr>
        <w:t>_______________________________________________________</w:t>
      </w:r>
    </w:p>
    <w:p w:rsidR="0089498C" w:rsidRPr="0035657F" w:rsidRDefault="0089498C" w:rsidP="0089498C">
      <w:pPr>
        <w:spacing w:before="100" w:beforeAutospacing="1"/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(Ф.И.О. должностного лица, уполномоченного на прием заявления</w:t>
      </w:r>
      <w:r>
        <w:rPr>
          <w:sz w:val="24"/>
          <w:szCs w:val="24"/>
        </w:rPr>
        <w:t>)</w:t>
      </w:r>
    </w:p>
    <w:p w:rsidR="0089498C" w:rsidRPr="0035657F" w:rsidRDefault="0089498C" w:rsidP="0089498C">
      <w:pPr>
        <w:spacing w:before="100" w:beforeAutospacing="1"/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 Подпись</w:t>
      </w:r>
    </w:p>
    <w:p w:rsidR="0089498C" w:rsidRPr="0035657F" w:rsidRDefault="0089498C" w:rsidP="0089498C">
      <w:pPr>
        <w:ind w:firstLine="709"/>
        <w:rPr>
          <w:sz w:val="24"/>
          <w:szCs w:val="24"/>
        </w:rPr>
      </w:pPr>
      <w:r w:rsidRPr="0035657F">
        <w:rPr>
          <w:sz w:val="24"/>
          <w:szCs w:val="24"/>
        </w:rPr>
        <w:t>(расшифровка подписи)</w:t>
      </w:r>
    </w:p>
    <w:p w:rsidR="001F6FD9" w:rsidRDefault="0089498C" w:rsidP="0089498C">
      <w:pPr>
        <w:spacing w:before="100" w:beforeAutospacing="1" w:after="100" w:afterAutospacing="1"/>
        <w:ind w:firstLine="709"/>
        <w:rPr>
          <w:sz w:val="24"/>
          <w:szCs w:val="24"/>
        </w:rPr>
        <w:sectPr w:rsidR="001F6FD9" w:rsidSect="00B27341">
          <w:headerReference w:type="default" r:id="rId16"/>
          <w:type w:val="nextColumn"/>
          <w:pgSz w:w="11910" w:h="16840"/>
          <w:pgMar w:top="1134" w:right="567" w:bottom="1134" w:left="1701" w:header="0" w:footer="0" w:gutter="0"/>
          <w:cols w:space="720"/>
        </w:sectPr>
      </w:pPr>
      <w:r w:rsidRPr="0035657F">
        <w:rPr>
          <w:sz w:val="24"/>
          <w:szCs w:val="24"/>
        </w:rPr>
        <w:t> </w:t>
      </w:r>
      <w:r w:rsidR="001F6FD9">
        <w:rPr>
          <w:sz w:val="24"/>
          <w:szCs w:val="24"/>
        </w:rPr>
        <w:t xml:space="preserve">Согласие </w:t>
      </w:r>
      <w:r>
        <w:rPr>
          <w:sz w:val="24"/>
          <w:szCs w:val="24"/>
        </w:rPr>
        <w:t xml:space="preserve">субъекта персональных данных </w:t>
      </w:r>
      <w:r w:rsidR="001F6FD9">
        <w:rPr>
          <w:sz w:val="24"/>
          <w:szCs w:val="24"/>
        </w:rPr>
        <w:t xml:space="preserve">на обработку </w:t>
      </w:r>
      <w:r>
        <w:rPr>
          <w:sz w:val="24"/>
          <w:szCs w:val="24"/>
        </w:rPr>
        <w:t xml:space="preserve">его </w:t>
      </w:r>
      <w:r w:rsidR="001F6FD9">
        <w:rPr>
          <w:sz w:val="24"/>
          <w:szCs w:val="24"/>
        </w:rPr>
        <w:t>персональных данных.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9"/>
        <w:gridCol w:w="4853"/>
      </w:tblGrid>
      <w:tr w:rsidR="00D30E6D" w:rsidRPr="00407878" w:rsidTr="00407878">
        <w:trPr>
          <w:trHeight w:val="20"/>
          <w:jc w:val="center"/>
        </w:trPr>
        <w:tc>
          <w:tcPr>
            <w:tcW w:w="4929" w:type="dxa"/>
            <w:vAlign w:val="center"/>
          </w:tcPr>
          <w:p w:rsidR="00D30E6D" w:rsidRPr="00407878" w:rsidRDefault="00D30E6D" w:rsidP="0040787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D30E6D" w:rsidRPr="00D10F13" w:rsidRDefault="00D30E6D" w:rsidP="00407878">
            <w:pPr>
              <w:pStyle w:val="Default"/>
              <w:jc w:val="center"/>
            </w:pPr>
            <w:r w:rsidRPr="00D10F13">
              <w:t xml:space="preserve">Приложение № </w:t>
            </w:r>
            <w:r>
              <w:t>9</w:t>
            </w:r>
          </w:p>
          <w:p w:rsidR="00D30E6D" w:rsidRPr="00D10F13" w:rsidRDefault="00D30E6D" w:rsidP="00407878">
            <w:pPr>
              <w:pStyle w:val="Default"/>
              <w:jc w:val="center"/>
            </w:pPr>
            <w:r w:rsidRPr="00D10F13">
              <w:t>к Административному регламенту</w:t>
            </w:r>
          </w:p>
          <w:p w:rsidR="00D30E6D" w:rsidRPr="001F6FD9" w:rsidRDefault="00D30E6D" w:rsidP="001F6FD9">
            <w:pPr>
              <w:pStyle w:val="Default"/>
              <w:jc w:val="center"/>
            </w:pPr>
            <w:r w:rsidRPr="00D10F13">
              <w:t>по предоставлени</w:t>
            </w:r>
            <w:r w:rsidR="001F6FD9">
              <w:t>ю</w:t>
            </w:r>
            <w:r w:rsidR="001F6FD9" w:rsidRPr="001F6FD9">
              <w:t xml:space="preserve"> </w:t>
            </w:r>
            <w:r w:rsidRPr="001F6FD9">
              <w:t>муниципальной услуги</w:t>
            </w:r>
          </w:p>
        </w:tc>
      </w:tr>
    </w:tbl>
    <w:p w:rsidR="00C01228" w:rsidRDefault="00C01228" w:rsidP="00C01228">
      <w:pPr>
        <w:pStyle w:val="af8"/>
        <w:rPr>
          <w:sz w:val="30"/>
        </w:rPr>
      </w:pPr>
    </w:p>
    <w:p w:rsidR="00C01228" w:rsidRDefault="00C01228" w:rsidP="00C01228">
      <w:pPr>
        <w:pStyle w:val="af8"/>
        <w:rPr>
          <w:sz w:val="30"/>
        </w:rPr>
      </w:pPr>
    </w:p>
    <w:p w:rsidR="00C01228" w:rsidRPr="00CB7F4A" w:rsidRDefault="00C01228" w:rsidP="00CB7F4A">
      <w:pPr>
        <w:pStyle w:val="1"/>
        <w:spacing w:line="242" w:lineRule="auto"/>
        <w:ind w:left="2708" w:hanging="2708"/>
        <w:jc w:val="center"/>
        <w:rPr>
          <w:sz w:val="24"/>
          <w:szCs w:val="24"/>
        </w:rPr>
      </w:pPr>
      <w:r w:rsidRPr="00CB7F4A">
        <w:rPr>
          <w:sz w:val="24"/>
          <w:szCs w:val="24"/>
        </w:rPr>
        <w:t>Форма</w:t>
      </w:r>
      <w:r w:rsidRPr="00CB7F4A">
        <w:rPr>
          <w:spacing w:val="-9"/>
          <w:sz w:val="24"/>
          <w:szCs w:val="24"/>
        </w:rPr>
        <w:t xml:space="preserve"> </w:t>
      </w:r>
      <w:r w:rsidRPr="00CB7F4A">
        <w:rPr>
          <w:sz w:val="24"/>
          <w:szCs w:val="24"/>
        </w:rPr>
        <w:t>решения</w:t>
      </w:r>
      <w:r w:rsidRPr="00CB7F4A">
        <w:rPr>
          <w:spacing w:val="-11"/>
          <w:sz w:val="24"/>
          <w:szCs w:val="24"/>
        </w:rPr>
        <w:t xml:space="preserve"> </w:t>
      </w:r>
      <w:r w:rsidRPr="00CB7F4A">
        <w:rPr>
          <w:sz w:val="24"/>
          <w:szCs w:val="24"/>
        </w:rPr>
        <w:t>об</w:t>
      </w:r>
      <w:r w:rsidRPr="00CB7F4A">
        <w:rPr>
          <w:spacing w:val="-11"/>
          <w:sz w:val="24"/>
          <w:szCs w:val="24"/>
        </w:rPr>
        <w:t xml:space="preserve"> </w:t>
      </w:r>
      <w:r w:rsidRPr="00CB7F4A">
        <w:rPr>
          <w:sz w:val="24"/>
          <w:szCs w:val="24"/>
        </w:rPr>
        <w:t>отказе</w:t>
      </w:r>
      <w:r w:rsidRPr="00CB7F4A">
        <w:rPr>
          <w:spacing w:val="-9"/>
          <w:sz w:val="24"/>
          <w:szCs w:val="24"/>
        </w:rPr>
        <w:t xml:space="preserve"> </w:t>
      </w:r>
      <w:r w:rsidRPr="00CB7F4A">
        <w:rPr>
          <w:sz w:val="24"/>
          <w:szCs w:val="24"/>
        </w:rPr>
        <w:t>в</w:t>
      </w:r>
      <w:r w:rsidRPr="00CB7F4A">
        <w:rPr>
          <w:spacing w:val="-10"/>
          <w:sz w:val="24"/>
          <w:szCs w:val="24"/>
        </w:rPr>
        <w:t xml:space="preserve"> </w:t>
      </w:r>
      <w:r w:rsidRPr="00CB7F4A">
        <w:rPr>
          <w:sz w:val="24"/>
          <w:szCs w:val="24"/>
        </w:rPr>
        <w:t>приеме</w:t>
      </w:r>
      <w:r w:rsidRPr="00CB7F4A">
        <w:rPr>
          <w:spacing w:val="-10"/>
          <w:sz w:val="24"/>
          <w:szCs w:val="24"/>
        </w:rPr>
        <w:t xml:space="preserve"> </w:t>
      </w:r>
      <w:r w:rsidRPr="00CB7F4A">
        <w:rPr>
          <w:sz w:val="24"/>
          <w:szCs w:val="24"/>
        </w:rPr>
        <w:t>документов,</w:t>
      </w:r>
      <w:r w:rsidRPr="00CB7F4A">
        <w:rPr>
          <w:spacing w:val="-10"/>
          <w:sz w:val="24"/>
          <w:szCs w:val="24"/>
        </w:rPr>
        <w:t xml:space="preserve"> </w:t>
      </w:r>
      <w:r w:rsidRPr="00CB7F4A">
        <w:rPr>
          <w:sz w:val="24"/>
          <w:szCs w:val="24"/>
        </w:rPr>
        <w:t>необходимых</w:t>
      </w:r>
      <w:r w:rsidRPr="00CB7F4A">
        <w:rPr>
          <w:spacing w:val="-9"/>
          <w:sz w:val="24"/>
          <w:szCs w:val="24"/>
        </w:rPr>
        <w:t xml:space="preserve"> </w:t>
      </w:r>
      <w:r w:rsidRPr="00CB7F4A">
        <w:rPr>
          <w:sz w:val="24"/>
          <w:szCs w:val="24"/>
        </w:rPr>
        <w:t>для</w:t>
      </w:r>
      <w:r w:rsidRPr="00CB7F4A">
        <w:rPr>
          <w:spacing w:val="-67"/>
          <w:sz w:val="24"/>
          <w:szCs w:val="24"/>
        </w:rPr>
        <w:t xml:space="preserve"> </w:t>
      </w:r>
      <w:r w:rsidR="00D649D9">
        <w:rPr>
          <w:spacing w:val="-67"/>
          <w:sz w:val="24"/>
          <w:szCs w:val="24"/>
        </w:rPr>
        <w:t xml:space="preserve"> </w:t>
      </w:r>
      <w:r w:rsidR="00D649D9">
        <w:rPr>
          <w:sz w:val="24"/>
          <w:szCs w:val="24"/>
        </w:rPr>
        <w:t xml:space="preserve">  п</w:t>
      </w:r>
      <w:r w:rsidRPr="00CB7F4A">
        <w:rPr>
          <w:sz w:val="24"/>
          <w:szCs w:val="24"/>
        </w:rPr>
        <w:t>редоставления</w:t>
      </w:r>
      <w:r w:rsidR="00CB7F4A">
        <w:rPr>
          <w:spacing w:val="-3"/>
          <w:sz w:val="24"/>
          <w:szCs w:val="24"/>
        </w:rPr>
        <w:t xml:space="preserve"> </w:t>
      </w:r>
      <w:r w:rsidRPr="00CB7F4A">
        <w:rPr>
          <w:sz w:val="24"/>
          <w:szCs w:val="24"/>
        </w:rPr>
        <w:t>услуги</w:t>
      </w:r>
    </w:p>
    <w:p w:rsidR="00C01228" w:rsidRDefault="00262A4A" w:rsidP="00C01228">
      <w:pPr>
        <w:pStyle w:val="af8"/>
        <w:spacing w:before="11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232410</wp:posOffset>
                </wp:positionV>
                <wp:extent cx="4981575" cy="1270"/>
                <wp:effectExtent l="10160" t="5715" r="8890" b="12065"/>
                <wp:wrapTopAndBottom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1575" cy="127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2386 2386"/>
                            <a:gd name="T5" fmla="*/ T4 w 7845"/>
                            <a:gd name="T6" fmla="+- 0 8406 2386"/>
                            <a:gd name="T7" fmla="*/ T6 w 7845"/>
                            <a:gd name="T8" fmla="+- 0 8409 2386"/>
                            <a:gd name="T9" fmla="*/ T8 w 7845"/>
                            <a:gd name="T10" fmla="+- 0 10230 2386"/>
                            <a:gd name="T11" fmla="*/ T10 w 7845"/>
                            <a:gd name="T12" fmla="+- 0 3163 2386"/>
                            <a:gd name="T13" fmla="*/ T12 w 7845"/>
                            <a:gd name="T14" fmla="+- 0 18437 2386"/>
                            <a:gd name="T15" fmla="*/ T14 w 7845"/>
                          </a:gdLst>
                          <a:ahLst/>
                          <a:cxnLst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T13" t="0" r="T15" b="0"/>
                          <a:pathLst>
                            <a:path w="7845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78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B8471" id="AutoShape 11" o:spid="_x0000_s1026" style="position:absolute;margin-left:119.3pt;margin-top:18.3pt;width:392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" path="m,l6020,t3,l7844,e" filled="f" strokeweight=".19811mm">
                <v:path arrowok="t" o:connecttype="custom" o:connectlocs="0,0;3822700,0;3824605,0;4980940,0" o:connectangles="0,0,0,0" textboxrect="777,0,16051,0"/>
                <w10:wrap type="topAndBottom" anchorx="page"/>
              </v:shape>
            </w:pict>
          </mc:Fallback>
        </mc:AlternateContent>
      </w:r>
    </w:p>
    <w:p w:rsidR="00C01228" w:rsidRDefault="00C01228" w:rsidP="001F6FD9">
      <w:pPr>
        <w:spacing w:line="179" w:lineRule="exact"/>
        <w:ind w:left="323" w:right="354"/>
        <w:jc w:val="center"/>
        <w:rPr>
          <w:i/>
          <w:sz w:val="18"/>
          <w:szCs w:val="24"/>
        </w:rPr>
      </w:pPr>
      <w:r>
        <w:rPr>
          <w:i/>
          <w:sz w:val="18"/>
          <w:szCs w:val="24"/>
        </w:rPr>
        <w:t>Наименование</w:t>
      </w:r>
      <w:r>
        <w:rPr>
          <w:i/>
          <w:spacing w:val="-6"/>
          <w:sz w:val="18"/>
          <w:szCs w:val="24"/>
        </w:rPr>
        <w:t xml:space="preserve"> </w:t>
      </w:r>
      <w:r>
        <w:rPr>
          <w:i/>
          <w:sz w:val="18"/>
          <w:szCs w:val="24"/>
        </w:rPr>
        <w:t>уполномоченного</w:t>
      </w:r>
      <w:r>
        <w:rPr>
          <w:i/>
          <w:spacing w:val="-4"/>
          <w:sz w:val="18"/>
          <w:szCs w:val="24"/>
        </w:rPr>
        <w:t xml:space="preserve"> </w:t>
      </w:r>
      <w:proofErr w:type="gramStart"/>
      <w:r>
        <w:rPr>
          <w:i/>
          <w:sz w:val="18"/>
          <w:szCs w:val="24"/>
        </w:rPr>
        <w:t>органа</w:t>
      </w:r>
      <w:r>
        <w:rPr>
          <w:i/>
          <w:spacing w:val="-7"/>
          <w:sz w:val="18"/>
          <w:szCs w:val="24"/>
        </w:rPr>
        <w:t xml:space="preserve"> </w:t>
      </w:r>
      <w:r>
        <w:rPr>
          <w:i/>
          <w:spacing w:val="-4"/>
          <w:sz w:val="18"/>
          <w:szCs w:val="24"/>
        </w:rPr>
        <w:t xml:space="preserve"> </w:t>
      </w:r>
      <w:r>
        <w:rPr>
          <w:i/>
          <w:sz w:val="18"/>
          <w:szCs w:val="24"/>
        </w:rPr>
        <w:t>местного</w:t>
      </w:r>
      <w:proofErr w:type="gramEnd"/>
      <w:r>
        <w:rPr>
          <w:i/>
          <w:spacing w:val="-3"/>
          <w:sz w:val="18"/>
          <w:szCs w:val="24"/>
        </w:rPr>
        <w:t xml:space="preserve"> </w:t>
      </w:r>
      <w:r>
        <w:rPr>
          <w:i/>
          <w:sz w:val="18"/>
          <w:szCs w:val="24"/>
        </w:rPr>
        <w:t>самоуправления</w:t>
      </w:r>
    </w:p>
    <w:p w:rsidR="00C01228" w:rsidRDefault="00C01228" w:rsidP="00C01228">
      <w:pPr>
        <w:pStyle w:val="af8"/>
        <w:spacing w:before="1"/>
        <w:rPr>
          <w:i/>
          <w:sz w:val="12"/>
        </w:rPr>
      </w:pPr>
    </w:p>
    <w:p w:rsidR="00C01228" w:rsidRPr="00CB7F4A" w:rsidRDefault="00C01228" w:rsidP="00C01228">
      <w:pPr>
        <w:pStyle w:val="af8"/>
        <w:tabs>
          <w:tab w:val="left" w:pos="9520"/>
        </w:tabs>
        <w:spacing w:before="89"/>
        <w:ind w:left="6983"/>
        <w:rPr>
          <w:sz w:val="24"/>
          <w:szCs w:val="24"/>
        </w:rPr>
      </w:pPr>
      <w:r w:rsidRPr="00CB7F4A">
        <w:rPr>
          <w:sz w:val="24"/>
          <w:szCs w:val="24"/>
        </w:rPr>
        <w:t>Кому: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  <w:u w:val="single"/>
        </w:rPr>
        <w:t xml:space="preserve"> </w:t>
      </w:r>
      <w:r w:rsidRPr="00CB7F4A">
        <w:rPr>
          <w:sz w:val="24"/>
          <w:szCs w:val="24"/>
          <w:u w:val="single"/>
        </w:rPr>
        <w:tab/>
      </w:r>
    </w:p>
    <w:p w:rsidR="00C01228" w:rsidRPr="00CB7F4A" w:rsidRDefault="00C01228" w:rsidP="00C01228">
      <w:pPr>
        <w:pStyle w:val="af8"/>
        <w:spacing w:before="1"/>
        <w:rPr>
          <w:sz w:val="24"/>
          <w:szCs w:val="24"/>
        </w:rPr>
      </w:pPr>
    </w:p>
    <w:p w:rsidR="00C01228" w:rsidRPr="00CB7F4A" w:rsidRDefault="00C01228" w:rsidP="00C01228">
      <w:pPr>
        <w:pStyle w:val="af8"/>
        <w:spacing w:before="89" w:line="322" w:lineRule="exact"/>
        <w:ind w:left="327" w:right="354"/>
        <w:jc w:val="center"/>
        <w:rPr>
          <w:sz w:val="24"/>
          <w:szCs w:val="24"/>
        </w:rPr>
      </w:pPr>
      <w:r w:rsidRPr="00CB7F4A">
        <w:rPr>
          <w:sz w:val="24"/>
          <w:szCs w:val="24"/>
        </w:rPr>
        <w:t>РЕШЕНИЕ</w:t>
      </w:r>
    </w:p>
    <w:p w:rsidR="00C01228" w:rsidRPr="00CB7F4A" w:rsidRDefault="00C01228" w:rsidP="00C01228">
      <w:pPr>
        <w:pStyle w:val="af8"/>
        <w:ind w:left="321" w:right="354"/>
        <w:jc w:val="center"/>
        <w:rPr>
          <w:sz w:val="24"/>
          <w:szCs w:val="24"/>
        </w:rPr>
      </w:pPr>
      <w:r w:rsidRPr="00CB7F4A">
        <w:rPr>
          <w:sz w:val="24"/>
          <w:szCs w:val="24"/>
        </w:rPr>
        <w:t>об</w:t>
      </w:r>
      <w:r w:rsidRPr="00CB7F4A">
        <w:rPr>
          <w:spacing w:val="-5"/>
          <w:sz w:val="24"/>
          <w:szCs w:val="24"/>
        </w:rPr>
        <w:t xml:space="preserve"> </w:t>
      </w:r>
      <w:r w:rsidRPr="00CB7F4A">
        <w:rPr>
          <w:sz w:val="24"/>
          <w:szCs w:val="24"/>
        </w:rPr>
        <w:t>отказе</w:t>
      </w:r>
      <w:r w:rsidRPr="00CB7F4A">
        <w:rPr>
          <w:spacing w:val="-3"/>
          <w:sz w:val="24"/>
          <w:szCs w:val="24"/>
        </w:rPr>
        <w:t xml:space="preserve"> </w:t>
      </w:r>
      <w:r w:rsidRPr="00CB7F4A">
        <w:rPr>
          <w:sz w:val="24"/>
          <w:szCs w:val="24"/>
        </w:rPr>
        <w:t>в</w:t>
      </w:r>
      <w:r w:rsidRPr="00CB7F4A">
        <w:rPr>
          <w:spacing w:val="-6"/>
          <w:sz w:val="24"/>
          <w:szCs w:val="24"/>
        </w:rPr>
        <w:t xml:space="preserve"> </w:t>
      </w:r>
      <w:r w:rsidRPr="00CB7F4A">
        <w:rPr>
          <w:sz w:val="24"/>
          <w:szCs w:val="24"/>
        </w:rPr>
        <w:t>при</w:t>
      </w:r>
      <w:r w:rsidR="00665C8D">
        <w:rPr>
          <w:sz w:val="24"/>
          <w:szCs w:val="24"/>
        </w:rPr>
        <w:t>е</w:t>
      </w:r>
      <w:r w:rsidRPr="00CB7F4A">
        <w:rPr>
          <w:sz w:val="24"/>
          <w:szCs w:val="24"/>
        </w:rPr>
        <w:t>ме</w:t>
      </w:r>
      <w:r w:rsidRPr="00CB7F4A">
        <w:rPr>
          <w:spacing w:val="-5"/>
          <w:sz w:val="24"/>
          <w:szCs w:val="24"/>
        </w:rPr>
        <w:t xml:space="preserve"> </w:t>
      </w:r>
      <w:r w:rsidRPr="00CB7F4A">
        <w:rPr>
          <w:sz w:val="24"/>
          <w:szCs w:val="24"/>
        </w:rPr>
        <w:t>документов,</w:t>
      </w:r>
      <w:r w:rsidRPr="00CB7F4A">
        <w:rPr>
          <w:spacing w:val="-3"/>
          <w:sz w:val="24"/>
          <w:szCs w:val="24"/>
        </w:rPr>
        <w:t xml:space="preserve"> </w:t>
      </w:r>
      <w:r w:rsidRPr="00CB7F4A">
        <w:rPr>
          <w:sz w:val="24"/>
          <w:szCs w:val="24"/>
        </w:rPr>
        <w:t>необходимых</w:t>
      </w:r>
      <w:r w:rsidRPr="00CB7F4A">
        <w:rPr>
          <w:spacing w:val="-1"/>
          <w:sz w:val="24"/>
          <w:szCs w:val="24"/>
        </w:rPr>
        <w:t xml:space="preserve"> </w:t>
      </w:r>
      <w:r w:rsidRPr="00CB7F4A">
        <w:rPr>
          <w:sz w:val="24"/>
          <w:szCs w:val="24"/>
        </w:rPr>
        <w:t>для</w:t>
      </w:r>
      <w:r w:rsidRPr="00CB7F4A">
        <w:rPr>
          <w:spacing w:val="-5"/>
          <w:sz w:val="24"/>
          <w:szCs w:val="24"/>
        </w:rPr>
        <w:t xml:space="preserve"> </w:t>
      </w:r>
      <w:r w:rsidRPr="00CB7F4A">
        <w:rPr>
          <w:sz w:val="24"/>
          <w:szCs w:val="24"/>
        </w:rPr>
        <w:t>предоставления</w:t>
      </w:r>
      <w:r w:rsidRPr="00CB7F4A">
        <w:rPr>
          <w:spacing w:val="-2"/>
          <w:sz w:val="24"/>
          <w:szCs w:val="24"/>
        </w:rPr>
        <w:t xml:space="preserve"> </w:t>
      </w:r>
      <w:r w:rsidRPr="00CB7F4A">
        <w:rPr>
          <w:sz w:val="24"/>
          <w:szCs w:val="24"/>
        </w:rPr>
        <w:t>услуги</w:t>
      </w:r>
    </w:p>
    <w:p w:rsidR="00C01228" w:rsidRPr="00CB7F4A" w:rsidRDefault="00C01228" w:rsidP="00C01228">
      <w:pPr>
        <w:pStyle w:val="1"/>
        <w:spacing w:before="4"/>
        <w:ind w:left="1301" w:right="1329" w:hanging="2"/>
        <w:jc w:val="center"/>
        <w:rPr>
          <w:sz w:val="24"/>
          <w:szCs w:val="24"/>
        </w:rPr>
      </w:pPr>
      <w:r w:rsidRPr="00CB7F4A">
        <w:rPr>
          <w:sz w:val="24"/>
          <w:szCs w:val="24"/>
        </w:rPr>
        <w:t>«Постановка на учет и направление детей</w:t>
      </w:r>
      <w:r w:rsidRPr="00CB7F4A">
        <w:rPr>
          <w:spacing w:val="1"/>
          <w:sz w:val="24"/>
          <w:szCs w:val="24"/>
        </w:rPr>
        <w:t xml:space="preserve"> </w:t>
      </w:r>
      <w:r w:rsidR="001F6FD9">
        <w:rPr>
          <w:sz w:val="24"/>
          <w:szCs w:val="24"/>
        </w:rPr>
        <w:t xml:space="preserve">в </w:t>
      </w:r>
      <w:r w:rsidRPr="00CB7F4A">
        <w:rPr>
          <w:sz w:val="24"/>
          <w:szCs w:val="24"/>
        </w:rPr>
        <w:t>муниципальные образовательные организации, реализующие</w:t>
      </w:r>
      <w:r w:rsidRPr="00CB7F4A">
        <w:rPr>
          <w:spacing w:val="-67"/>
          <w:sz w:val="24"/>
          <w:szCs w:val="24"/>
        </w:rPr>
        <w:t xml:space="preserve"> </w:t>
      </w:r>
      <w:r w:rsidR="00D649D9">
        <w:rPr>
          <w:spacing w:val="-67"/>
          <w:sz w:val="24"/>
          <w:szCs w:val="24"/>
        </w:rPr>
        <w:t xml:space="preserve"> </w:t>
      </w:r>
      <w:r w:rsidR="00D649D9">
        <w:rPr>
          <w:sz w:val="24"/>
          <w:szCs w:val="24"/>
        </w:rPr>
        <w:t xml:space="preserve">  о</w:t>
      </w:r>
      <w:r w:rsidRPr="00CB7F4A">
        <w:rPr>
          <w:sz w:val="24"/>
          <w:szCs w:val="24"/>
        </w:rPr>
        <w:t>бразовательные</w:t>
      </w:r>
      <w:r w:rsidRPr="00CB7F4A">
        <w:rPr>
          <w:spacing w:val="-2"/>
          <w:sz w:val="24"/>
          <w:szCs w:val="24"/>
        </w:rPr>
        <w:t xml:space="preserve"> </w:t>
      </w:r>
      <w:r w:rsidRPr="00CB7F4A">
        <w:rPr>
          <w:sz w:val="24"/>
          <w:szCs w:val="24"/>
        </w:rPr>
        <w:t>программы</w:t>
      </w:r>
      <w:r w:rsidRPr="00CB7F4A">
        <w:rPr>
          <w:spacing w:val="-1"/>
          <w:sz w:val="24"/>
          <w:szCs w:val="24"/>
        </w:rPr>
        <w:t xml:space="preserve"> </w:t>
      </w:r>
      <w:r w:rsidRPr="00CB7F4A">
        <w:rPr>
          <w:sz w:val="24"/>
          <w:szCs w:val="24"/>
        </w:rPr>
        <w:t>дошкольного</w:t>
      </w:r>
      <w:r w:rsidRPr="00CB7F4A">
        <w:rPr>
          <w:spacing w:val="-3"/>
          <w:sz w:val="24"/>
          <w:szCs w:val="24"/>
        </w:rPr>
        <w:t xml:space="preserve"> </w:t>
      </w:r>
      <w:r w:rsidRPr="00CB7F4A">
        <w:rPr>
          <w:sz w:val="24"/>
          <w:szCs w:val="24"/>
        </w:rPr>
        <w:t>образования»</w:t>
      </w:r>
    </w:p>
    <w:p w:rsidR="00C01228" w:rsidRPr="00CB7F4A" w:rsidRDefault="00C01228" w:rsidP="00CB7F4A">
      <w:pPr>
        <w:pStyle w:val="af8"/>
        <w:tabs>
          <w:tab w:val="left" w:pos="2395"/>
          <w:tab w:val="left" w:pos="7482"/>
          <w:tab w:val="left" w:pos="9565"/>
        </w:tabs>
        <w:rPr>
          <w:sz w:val="24"/>
          <w:szCs w:val="24"/>
        </w:rPr>
      </w:pPr>
      <w:r w:rsidRPr="00CB7F4A">
        <w:rPr>
          <w:sz w:val="24"/>
          <w:szCs w:val="24"/>
        </w:rPr>
        <w:t>от</w:t>
      </w:r>
      <w:r w:rsidRPr="00CB7F4A">
        <w:rPr>
          <w:sz w:val="24"/>
          <w:szCs w:val="24"/>
          <w:u w:val="single"/>
        </w:rPr>
        <w:tab/>
      </w:r>
      <w:r w:rsidRPr="00CB7F4A">
        <w:rPr>
          <w:sz w:val="24"/>
          <w:szCs w:val="24"/>
        </w:rPr>
        <w:tab/>
        <w:t xml:space="preserve">№ </w:t>
      </w:r>
      <w:r w:rsidRPr="00CB7F4A">
        <w:rPr>
          <w:sz w:val="24"/>
          <w:szCs w:val="24"/>
          <w:u w:val="single"/>
        </w:rPr>
        <w:t xml:space="preserve"> </w:t>
      </w:r>
      <w:r w:rsidRPr="00CB7F4A">
        <w:rPr>
          <w:sz w:val="24"/>
          <w:szCs w:val="24"/>
          <w:u w:val="single"/>
        </w:rPr>
        <w:tab/>
      </w:r>
    </w:p>
    <w:p w:rsidR="00C01228" w:rsidRPr="00CB7F4A" w:rsidRDefault="00C01228" w:rsidP="00CB7F4A">
      <w:pPr>
        <w:pStyle w:val="af8"/>
        <w:rPr>
          <w:sz w:val="24"/>
          <w:szCs w:val="24"/>
        </w:rPr>
      </w:pPr>
    </w:p>
    <w:p w:rsidR="00C01228" w:rsidRPr="00CB7F4A" w:rsidRDefault="00C01228" w:rsidP="00CB7F4A">
      <w:pPr>
        <w:pStyle w:val="af8"/>
        <w:tabs>
          <w:tab w:val="left" w:pos="6020"/>
          <w:tab w:val="left" w:pos="8497"/>
          <w:tab w:val="left" w:pos="10282"/>
        </w:tabs>
        <w:ind w:firstLine="708"/>
        <w:rPr>
          <w:sz w:val="24"/>
          <w:szCs w:val="24"/>
        </w:rPr>
      </w:pPr>
      <w:r w:rsidRPr="00CB7F4A">
        <w:rPr>
          <w:sz w:val="24"/>
          <w:szCs w:val="24"/>
        </w:rPr>
        <w:t>Рассмотрев</w:t>
      </w:r>
      <w:r w:rsidRPr="00CB7F4A">
        <w:rPr>
          <w:spacing w:val="48"/>
          <w:sz w:val="24"/>
          <w:szCs w:val="24"/>
        </w:rPr>
        <w:t xml:space="preserve"> </w:t>
      </w:r>
      <w:r w:rsidRPr="00CB7F4A">
        <w:rPr>
          <w:sz w:val="24"/>
          <w:szCs w:val="24"/>
        </w:rPr>
        <w:t>Ваше</w:t>
      </w:r>
      <w:r w:rsidRPr="00CB7F4A">
        <w:rPr>
          <w:spacing w:val="52"/>
          <w:sz w:val="24"/>
          <w:szCs w:val="24"/>
        </w:rPr>
        <w:t xml:space="preserve"> </w:t>
      </w:r>
      <w:r w:rsidRPr="00CB7F4A">
        <w:rPr>
          <w:sz w:val="24"/>
          <w:szCs w:val="24"/>
        </w:rPr>
        <w:t>заявление</w:t>
      </w:r>
      <w:r w:rsidRPr="00CB7F4A">
        <w:rPr>
          <w:spacing w:val="51"/>
          <w:sz w:val="24"/>
          <w:szCs w:val="24"/>
        </w:rPr>
        <w:t xml:space="preserve"> </w:t>
      </w:r>
      <w:r w:rsidRPr="00CB7F4A">
        <w:rPr>
          <w:sz w:val="24"/>
          <w:szCs w:val="24"/>
        </w:rPr>
        <w:t>от</w:t>
      </w:r>
      <w:r w:rsidRPr="00CB7F4A">
        <w:rPr>
          <w:sz w:val="24"/>
          <w:szCs w:val="24"/>
          <w:u w:val="single"/>
        </w:rPr>
        <w:tab/>
      </w:r>
      <w:r w:rsidRPr="00CB7F4A">
        <w:rPr>
          <w:sz w:val="24"/>
          <w:szCs w:val="24"/>
        </w:rPr>
        <w:t>№</w:t>
      </w:r>
      <w:r w:rsidRPr="00CB7F4A">
        <w:rPr>
          <w:sz w:val="24"/>
          <w:szCs w:val="24"/>
          <w:u w:val="single"/>
        </w:rPr>
        <w:tab/>
      </w:r>
      <w:r w:rsidRPr="00CB7F4A">
        <w:rPr>
          <w:sz w:val="24"/>
          <w:szCs w:val="24"/>
        </w:rPr>
        <w:t>и</w:t>
      </w:r>
      <w:r w:rsidRPr="00CB7F4A">
        <w:rPr>
          <w:spacing w:val="37"/>
          <w:sz w:val="24"/>
          <w:szCs w:val="24"/>
        </w:rPr>
        <w:t xml:space="preserve"> </w:t>
      </w:r>
      <w:r w:rsidRPr="00CB7F4A">
        <w:rPr>
          <w:sz w:val="24"/>
          <w:szCs w:val="24"/>
        </w:rPr>
        <w:t>прилагаемые</w:t>
      </w:r>
      <w:r w:rsidRPr="00CB7F4A">
        <w:rPr>
          <w:spacing w:val="-67"/>
          <w:sz w:val="24"/>
          <w:szCs w:val="24"/>
        </w:rPr>
        <w:t xml:space="preserve"> </w:t>
      </w:r>
      <w:r w:rsidRPr="00CB7F4A">
        <w:rPr>
          <w:sz w:val="24"/>
          <w:szCs w:val="24"/>
        </w:rPr>
        <w:t>к</w:t>
      </w:r>
      <w:r w:rsidRPr="00CB7F4A">
        <w:rPr>
          <w:spacing w:val="-3"/>
          <w:sz w:val="24"/>
          <w:szCs w:val="24"/>
        </w:rPr>
        <w:t xml:space="preserve"> </w:t>
      </w:r>
      <w:r w:rsidRPr="00CB7F4A">
        <w:rPr>
          <w:sz w:val="24"/>
          <w:szCs w:val="24"/>
        </w:rPr>
        <w:t>нему</w:t>
      </w:r>
      <w:r w:rsidRPr="00CB7F4A">
        <w:rPr>
          <w:spacing w:val="-5"/>
          <w:sz w:val="24"/>
          <w:szCs w:val="24"/>
        </w:rPr>
        <w:t xml:space="preserve"> </w:t>
      </w:r>
      <w:r w:rsidRPr="00CB7F4A">
        <w:rPr>
          <w:sz w:val="24"/>
          <w:szCs w:val="24"/>
        </w:rPr>
        <w:t>документы,</w:t>
      </w:r>
      <w:r w:rsidRPr="00CB7F4A">
        <w:rPr>
          <w:spacing w:val="-6"/>
          <w:sz w:val="24"/>
          <w:szCs w:val="24"/>
        </w:rPr>
        <w:t xml:space="preserve"> </w:t>
      </w:r>
      <w:r w:rsidRPr="00CB7F4A">
        <w:rPr>
          <w:sz w:val="24"/>
          <w:szCs w:val="24"/>
        </w:rPr>
        <w:t>уполномоченным</w:t>
      </w:r>
      <w:r w:rsidRPr="00CB7F4A">
        <w:rPr>
          <w:spacing w:val="-5"/>
          <w:sz w:val="24"/>
          <w:szCs w:val="24"/>
        </w:rPr>
        <w:t xml:space="preserve"> </w:t>
      </w:r>
      <w:r w:rsidRPr="00CB7F4A">
        <w:rPr>
          <w:sz w:val="24"/>
          <w:szCs w:val="24"/>
        </w:rPr>
        <w:t>органом</w:t>
      </w:r>
      <w:r w:rsidRPr="00CB7F4A">
        <w:rPr>
          <w:spacing w:val="-3"/>
          <w:sz w:val="24"/>
          <w:szCs w:val="24"/>
        </w:rPr>
        <w:t xml:space="preserve"> </w:t>
      </w:r>
      <w:r w:rsidRPr="00CB7F4A">
        <w:rPr>
          <w:sz w:val="24"/>
          <w:szCs w:val="24"/>
          <w:u w:val="single"/>
        </w:rPr>
        <w:t xml:space="preserve"> </w:t>
      </w:r>
      <w:r w:rsidRPr="00CB7F4A">
        <w:rPr>
          <w:sz w:val="24"/>
          <w:szCs w:val="24"/>
          <w:u w:val="single"/>
        </w:rPr>
        <w:tab/>
      </w:r>
      <w:r w:rsidRPr="00CB7F4A">
        <w:rPr>
          <w:sz w:val="24"/>
          <w:szCs w:val="24"/>
          <w:u w:val="single"/>
        </w:rPr>
        <w:tab/>
      </w:r>
      <w:r w:rsidRPr="00CB7F4A">
        <w:rPr>
          <w:sz w:val="24"/>
          <w:szCs w:val="24"/>
          <w:u w:val="single"/>
        </w:rPr>
        <w:tab/>
      </w:r>
    </w:p>
    <w:p w:rsidR="00C01228" w:rsidRPr="00CB7F4A" w:rsidRDefault="00262A4A" w:rsidP="00CB7F4A">
      <w:pPr>
        <w:pStyle w:val="af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10795" t="10795" r="12065" b="6985"/>
                <wp:wrapTopAndBottom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408EB" id="Freeform 12" o:spid="_x0000_s1026" style="position:absolute;margin-left:63.85pt;margin-top:15.75pt;width:496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C01228" w:rsidRPr="00CB7F4A" w:rsidRDefault="00C01228" w:rsidP="00D649D9">
      <w:pPr>
        <w:spacing w:line="180" w:lineRule="exact"/>
        <w:jc w:val="center"/>
        <w:rPr>
          <w:i/>
          <w:sz w:val="24"/>
          <w:szCs w:val="24"/>
        </w:rPr>
      </w:pPr>
      <w:r w:rsidRPr="00CB7F4A">
        <w:rPr>
          <w:i/>
          <w:sz w:val="24"/>
          <w:szCs w:val="24"/>
        </w:rPr>
        <w:t>наименование</w:t>
      </w:r>
      <w:r w:rsidRPr="00CB7F4A">
        <w:rPr>
          <w:i/>
          <w:spacing w:val="-5"/>
          <w:sz w:val="24"/>
          <w:szCs w:val="24"/>
        </w:rPr>
        <w:t xml:space="preserve"> </w:t>
      </w:r>
      <w:r w:rsidRPr="00CB7F4A">
        <w:rPr>
          <w:i/>
          <w:sz w:val="24"/>
          <w:szCs w:val="24"/>
        </w:rPr>
        <w:t>уполномоченного</w:t>
      </w:r>
      <w:r w:rsidRPr="00CB7F4A">
        <w:rPr>
          <w:i/>
          <w:spacing w:val="-4"/>
          <w:sz w:val="24"/>
          <w:szCs w:val="24"/>
        </w:rPr>
        <w:t xml:space="preserve"> </w:t>
      </w:r>
      <w:r w:rsidRPr="00CB7F4A">
        <w:rPr>
          <w:i/>
          <w:sz w:val="24"/>
          <w:szCs w:val="24"/>
        </w:rPr>
        <w:t>органа</w:t>
      </w:r>
      <w:r w:rsidRPr="00CB7F4A">
        <w:rPr>
          <w:i/>
          <w:spacing w:val="-5"/>
          <w:sz w:val="24"/>
          <w:szCs w:val="24"/>
        </w:rPr>
        <w:t xml:space="preserve"> </w:t>
      </w:r>
      <w:r w:rsidRPr="00CB7F4A">
        <w:rPr>
          <w:i/>
          <w:sz w:val="24"/>
          <w:szCs w:val="24"/>
        </w:rPr>
        <w:t>местного</w:t>
      </w:r>
      <w:r w:rsidR="00D649D9">
        <w:rPr>
          <w:i/>
          <w:sz w:val="24"/>
          <w:szCs w:val="24"/>
        </w:rPr>
        <w:t xml:space="preserve"> </w:t>
      </w:r>
      <w:r w:rsidRPr="00CB7F4A">
        <w:rPr>
          <w:i/>
          <w:sz w:val="24"/>
          <w:szCs w:val="24"/>
        </w:rPr>
        <w:t>самоуправления</w:t>
      </w:r>
    </w:p>
    <w:p w:rsidR="00C01228" w:rsidRPr="00CB7F4A" w:rsidRDefault="00C01228" w:rsidP="00CB7F4A">
      <w:pPr>
        <w:pStyle w:val="af8"/>
        <w:jc w:val="both"/>
        <w:rPr>
          <w:sz w:val="24"/>
          <w:szCs w:val="24"/>
        </w:rPr>
      </w:pPr>
      <w:r w:rsidRPr="00CB7F4A">
        <w:rPr>
          <w:sz w:val="24"/>
          <w:szCs w:val="24"/>
        </w:rPr>
        <w:t>принято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решение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об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отказе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в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приеме</w:t>
      </w:r>
      <w:r w:rsidRPr="00CB7F4A">
        <w:rPr>
          <w:spacing w:val="70"/>
          <w:sz w:val="24"/>
          <w:szCs w:val="24"/>
        </w:rPr>
        <w:t xml:space="preserve"> </w:t>
      </w:r>
      <w:r w:rsidRPr="00CB7F4A">
        <w:rPr>
          <w:sz w:val="24"/>
          <w:szCs w:val="24"/>
        </w:rPr>
        <w:t>и</w:t>
      </w:r>
      <w:r w:rsidRPr="00CB7F4A">
        <w:rPr>
          <w:spacing w:val="70"/>
          <w:sz w:val="24"/>
          <w:szCs w:val="24"/>
        </w:rPr>
        <w:t xml:space="preserve"> </w:t>
      </w:r>
      <w:r w:rsidRPr="00CB7F4A">
        <w:rPr>
          <w:sz w:val="24"/>
          <w:szCs w:val="24"/>
        </w:rPr>
        <w:t>регистрации</w:t>
      </w:r>
      <w:r w:rsidRPr="00CB7F4A">
        <w:rPr>
          <w:spacing w:val="70"/>
          <w:sz w:val="24"/>
          <w:szCs w:val="24"/>
        </w:rPr>
        <w:t xml:space="preserve"> </w:t>
      </w:r>
      <w:r w:rsidRPr="00CB7F4A">
        <w:rPr>
          <w:sz w:val="24"/>
          <w:szCs w:val="24"/>
        </w:rPr>
        <w:t>документов,</w:t>
      </w:r>
      <w:r w:rsidRPr="00CB7F4A">
        <w:rPr>
          <w:spacing w:val="70"/>
          <w:sz w:val="24"/>
          <w:szCs w:val="24"/>
        </w:rPr>
        <w:t xml:space="preserve"> </w:t>
      </w:r>
      <w:r w:rsidRPr="00CB7F4A">
        <w:rPr>
          <w:sz w:val="24"/>
          <w:szCs w:val="24"/>
        </w:rPr>
        <w:t>необходимых</w:t>
      </w:r>
      <w:r w:rsidRPr="00CB7F4A">
        <w:rPr>
          <w:spacing w:val="-67"/>
          <w:sz w:val="24"/>
          <w:szCs w:val="24"/>
        </w:rPr>
        <w:t xml:space="preserve"> </w:t>
      </w:r>
      <w:r w:rsidRPr="00CB7F4A">
        <w:rPr>
          <w:sz w:val="24"/>
          <w:szCs w:val="24"/>
        </w:rPr>
        <w:t>для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предоставления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государственной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(муниципальной)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услуги,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по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следующим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основаниям: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3394"/>
        <w:gridCol w:w="3685"/>
      </w:tblGrid>
      <w:tr w:rsidR="00C01228" w:rsidRPr="00CB7F4A" w:rsidTr="005A0FB6">
        <w:trPr>
          <w:trHeight w:val="20"/>
          <w:jc w:val="center"/>
        </w:trPr>
        <w:tc>
          <w:tcPr>
            <w:tcW w:w="1325" w:type="pct"/>
          </w:tcPr>
          <w:p w:rsidR="00C01228" w:rsidRPr="00CB7F4A" w:rsidRDefault="00C01228" w:rsidP="005A0FB6">
            <w:pPr>
              <w:pStyle w:val="TableParagraph"/>
              <w:ind w:firstLine="3"/>
              <w:jc w:val="center"/>
              <w:rPr>
                <w:sz w:val="24"/>
                <w:szCs w:val="24"/>
              </w:rPr>
            </w:pPr>
            <w:r w:rsidRPr="00CB7F4A">
              <w:rPr>
                <w:sz w:val="24"/>
                <w:szCs w:val="24"/>
              </w:rPr>
              <w:t>№</w:t>
            </w:r>
            <w:r w:rsidRPr="00CB7F4A">
              <w:rPr>
                <w:spacing w:val="1"/>
                <w:sz w:val="24"/>
                <w:szCs w:val="24"/>
              </w:rPr>
              <w:t xml:space="preserve"> </w:t>
            </w:r>
            <w:r w:rsidRPr="00CB7F4A">
              <w:rPr>
                <w:sz w:val="24"/>
                <w:szCs w:val="24"/>
              </w:rPr>
              <w:t>пункта</w:t>
            </w:r>
            <w:r w:rsidRPr="00CB7F4A">
              <w:rPr>
                <w:spacing w:val="1"/>
                <w:sz w:val="24"/>
                <w:szCs w:val="24"/>
              </w:rPr>
              <w:t xml:space="preserve"> </w:t>
            </w:r>
            <w:r w:rsidRPr="00CB7F4A">
              <w:rPr>
                <w:sz w:val="24"/>
                <w:szCs w:val="24"/>
              </w:rPr>
              <w:t>административного</w:t>
            </w:r>
            <w:r w:rsidRPr="00CB7F4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7F4A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CB7F4A">
              <w:rPr>
                <w:spacing w:val="-57"/>
                <w:sz w:val="24"/>
                <w:szCs w:val="24"/>
              </w:rPr>
              <w:t xml:space="preserve"> </w:t>
            </w:r>
            <w:r w:rsidRPr="00CB7F4A">
              <w:rPr>
                <w:sz w:val="24"/>
                <w:szCs w:val="24"/>
              </w:rPr>
              <w:t>та</w:t>
            </w:r>
          </w:p>
        </w:tc>
        <w:tc>
          <w:tcPr>
            <w:tcW w:w="1762" w:type="pct"/>
          </w:tcPr>
          <w:p w:rsidR="00C01228" w:rsidRPr="00CB7F4A" w:rsidRDefault="00C01228" w:rsidP="0090438F">
            <w:pPr>
              <w:pStyle w:val="TableParagraph"/>
              <w:ind w:firstLine="112"/>
              <w:jc w:val="center"/>
              <w:rPr>
                <w:sz w:val="24"/>
                <w:szCs w:val="24"/>
              </w:rPr>
            </w:pPr>
            <w:r w:rsidRPr="00CB7F4A">
              <w:rPr>
                <w:sz w:val="24"/>
                <w:szCs w:val="24"/>
              </w:rPr>
              <w:t>Наименование основания для отказа в</w:t>
            </w:r>
            <w:r w:rsidRPr="00CB7F4A">
              <w:rPr>
                <w:spacing w:val="-57"/>
                <w:sz w:val="24"/>
                <w:szCs w:val="24"/>
              </w:rPr>
              <w:t xml:space="preserve"> </w:t>
            </w:r>
            <w:r w:rsidRPr="00CB7F4A">
              <w:rPr>
                <w:sz w:val="24"/>
                <w:szCs w:val="24"/>
              </w:rPr>
              <w:t>соответствии</w:t>
            </w:r>
            <w:r w:rsidRPr="00CB7F4A">
              <w:rPr>
                <w:spacing w:val="-1"/>
                <w:sz w:val="24"/>
                <w:szCs w:val="24"/>
              </w:rPr>
              <w:t xml:space="preserve"> </w:t>
            </w:r>
            <w:r w:rsidRPr="00CB7F4A">
              <w:rPr>
                <w:sz w:val="24"/>
                <w:szCs w:val="24"/>
              </w:rPr>
              <w:t>со</w:t>
            </w:r>
            <w:r w:rsidRPr="00CB7F4A">
              <w:rPr>
                <w:spacing w:val="-1"/>
                <w:sz w:val="24"/>
                <w:szCs w:val="24"/>
              </w:rPr>
              <w:t xml:space="preserve"> </w:t>
            </w:r>
            <w:r w:rsidRPr="00CB7F4A">
              <w:rPr>
                <w:sz w:val="24"/>
                <w:szCs w:val="24"/>
              </w:rPr>
              <w:t>стандартом</w:t>
            </w:r>
          </w:p>
        </w:tc>
        <w:tc>
          <w:tcPr>
            <w:tcW w:w="1913" w:type="pct"/>
          </w:tcPr>
          <w:p w:rsidR="00C01228" w:rsidRPr="00CB7F4A" w:rsidRDefault="00C01228" w:rsidP="0090438F">
            <w:pPr>
              <w:pStyle w:val="TableParagraph"/>
              <w:jc w:val="center"/>
              <w:rPr>
                <w:sz w:val="24"/>
                <w:szCs w:val="24"/>
              </w:rPr>
            </w:pPr>
            <w:r w:rsidRPr="00CB7F4A">
              <w:rPr>
                <w:sz w:val="24"/>
                <w:szCs w:val="24"/>
              </w:rPr>
              <w:t>Разъяснение причин отказа в приеме и</w:t>
            </w:r>
            <w:r w:rsidRPr="00CB7F4A">
              <w:rPr>
                <w:spacing w:val="-58"/>
                <w:sz w:val="24"/>
                <w:szCs w:val="24"/>
              </w:rPr>
              <w:t xml:space="preserve"> </w:t>
            </w:r>
            <w:r w:rsidRPr="00CB7F4A">
              <w:rPr>
                <w:sz w:val="24"/>
                <w:szCs w:val="24"/>
              </w:rPr>
              <w:t>регистрации</w:t>
            </w:r>
            <w:r w:rsidRPr="00CB7F4A">
              <w:rPr>
                <w:spacing w:val="-1"/>
                <w:sz w:val="24"/>
                <w:szCs w:val="24"/>
              </w:rPr>
              <w:t xml:space="preserve"> </w:t>
            </w:r>
            <w:r w:rsidRPr="00CB7F4A">
              <w:rPr>
                <w:sz w:val="24"/>
                <w:szCs w:val="24"/>
              </w:rPr>
              <w:t>документов</w:t>
            </w:r>
            <w:r w:rsidRPr="00CB7F4A">
              <w:rPr>
                <w:spacing w:val="1"/>
                <w:sz w:val="24"/>
                <w:szCs w:val="24"/>
              </w:rPr>
              <w:t xml:space="preserve"> </w:t>
            </w:r>
            <w:r w:rsidR="005B7C5F">
              <w:rPr>
                <w:rStyle w:val="ae"/>
                <w:spacing w:val="1"/>
                <w:sz w:val="24"/>
                <w:szCs w:val="24"/>
              </w:rPr>
              <w:footnoteReference w:id="6"/>
            </w:r>
          </w:p>
        </w:tc>
      </w:tr>
    </w:tbl>
    <w:p w:rsidR="00C01228" w:rsidRDefault="00C01228" w:rsidP="00CB7F4A">
      <w:pPr>
        <w:pStyle w:val="af8"/>
        <w:rPr>
          <w:sz w:val="27"/>
        </w:rPr>
      </w:pPr>
    </w:p>
    <w:p w:rsidR="00C01228" w:rsidRPr="00CB7F4A" w:rsidRDefault="00C01228" w:rsidP="00CB7F4A">
      <w:pPr>
        <w:pStyle w:val="af8"/>
        <w:tabs>
          <w:tab w:val="left" w:pos="10168"/>
        </w:tabs>
        <w:rPr>
          <w:sz w:val="24"/>
          <w:szCs w:val="24"/>
        </w:rPr>
      </w:pPr>
      <w:r w:rsidRPr="00CB7F4A">
        <w:rPr>
          <w:sz w:val="24"/>
          <w:szCs w:val="24"/>
        </w:rPr>
        <w:t>Дополнительная</w:t>
      </w:r>
      <w:r w:rsidRPr="00CB7F4A">
        <w:rPr>
          <w:spacing w:val="-3"/>
          <w:sz w:val="24"/>
          <w:szCs w:val="24"/>
        </w:rPr>
        <w:t xml:space="preserve"> </w:t>
      </w:r>
      <w:r w:rsidRPr="00CB7F4A">
        <w:rPr>
          <w:sz w:val="24"/>
          <w:szCs w:val="24"/>
        </w:rPr>
        <w:t>информация:</w:t>
      </w:r>
      <w:r w:rsidRPr="00CB7F4A">
        <w:rPr>
          <w:sz w:val="24"/>
          <w:szCs w:val="24"/>
          <w:u w:val="single"/>
        </w:rPr>
        <w:tab/>
      </w:r>
      <w:r w:rsidRPr="00CB7F4A">
        <w:rPr>
          <w:sz w:val="24"/>
          <w:szCs w:val="24"/>
        </w:rPr>
        <w:t>.</w:t>
      </w:r>
    </w:p>
    <w:p w:rsidR="00C01228" w:rsidRPr="00CB7F4A" w:rsidRDefault="00C01228" w:rsidP="00CB7F4A">
      <w:pPr>
        <w:pStyle w:val="af8"/>
        <w:rPr>
          <w:sz w:val="24"/>
          <w:szCs w:val="24"/>
        </w:rPr>
      </w:pPr>
    </w:p>
    <w:p w:rsidR="00F35D3F" w:rsidRDefault="00C01228" w:rsidP="00F35D3F">
      <w:pPr>
        <w:pStyle w:val="af8"/>
        <w:ind w:firstLine="708"/>
        <w:jc w:val="both"/>
        <w:rPr>
          <w:sz w:val="24"/>
          <w:szCs w:val="24"/>
        </w:rPr>
      </w:pPr>
      <w:r w:rsidRPr="00CB7F4A">
        <w:rPr>
          <w:sz w:val="24"/>
          <w:szCs w:val="24"/>
        </w:rPr>
        <w:t>Вы</w:t>
      </w:r>
      <w:r w:rsidRPr="00CB7F4A">
        <w:rPr>
          <w:spacing w:val="31"/>
          <w:sz w:val="24"/>
          <w:szCs w:val="24"/>
        </w:rPr>
        <w:t xml:space="preserve"> </w:t>
      </w:r>
      <w:r w:rsidRPr="00CB7F4A">
        <w:rPr>
          <w:sz w:val="24"/>
          <w:szCs w:val="24"/>
        </w:rPr>
        <w:t>вправе</w:t>
      </w:r>
      <w:r w:rsidRPr="00CB7F4A">
        <w:rPr>
          <w:spacing w:val="96"/>
          <w:sz w:val="24"/>
          <w:szCs w:val="24"/>
        </w:rPr>
        <w:t xml:space="preserve"> </w:t>
      </w:r>
      <w:r w:rsidRPr="00CB7F4A">
        <w:rPr>
          <w:sz w:val="24"/>
          <w:szCs w:val="24"/>
        </w:rPr>
        <w:t>повторно</w:t>
      </w:r>
      <w:r w:rsidRPr="00CB7F4A">
        <w:rPr>
          <w:spacing w:val="98"/>
          <w:sz w:val="24"/>
          <w:szCs w:val="24"/>
        </w:rPr>
        <w:t xml:space="preserve"> </w:t>
      </w:r>
      <w:r w:rsidRPr="00CB7F4A">
        <w:rPr>
          <w:sz w:val="24"/>
          <w:szCs w:val="24"/>
        </w:rPr>
        <w:t>обратиться</w:t>
      </w:r>
      <w:r w:rsidRPr="00CB7F4A">
        <w:rPr>
          <w:spacing w:val="100"/>
          <w:sz w:val="24"/>
          <w:szCs w:val="24"/>
        </w:rPr>
        <w:t xml:space="preserve"> </w:t>
      </w:r>
      <w:r w:rsidRPr="00CB7F4A">
        <w:rPr>
          <w:sz w:val="24"/>
          <w:szCs w:val="24"/>
        </w:rPr>
        <w:t>в</w:t>
      </w:r>
      <w:r w:rsidRPr="00CB7F4A">
        <w:rPr>
          <w:spacing w:val="99"/>
          <w:sz w:val="24"/>
          <w:szCs w:val="24"/>
        </w:rPr>
        <w:t xml:space="preserve"> </w:t>
      </w:r>
      <w:r w:rsidRPr="00CB7F4A">
        <w:rPr>
          <w:sz w:val="24"/>
          <w:szCs w:val="24"/>
        </w:rPr>
        <w:t>уполномоченный</w:t>
      </w:r>
      <w:r w:rsidRPr="00CB7F4A">
        <w:rPr>
          <w:spacing w:val="97"/>
          <w:sz w:val="24"/>
          <w:szCs w:val="24"/>
        </w:rPr>
        <w:t xml:space="preserve"> </w:t>
      </w:r>
      <w:r w:rsidRPr="00CB7F4A">
        <w:rPr>
          <w:sz w:val="24"/>
          <w:szCs w:val="24"/>
        </w:rPr>
        <w:t>орган</w:t>
      </w:r>
      <w:r w:rsidRPr="00CB7F4A">
        <w:rPr>
          <w:spacing w:val="97"/>
          <w:sz w:val="24"/>
          <w:szCs w:val="24"/>
        </w:rPr>
        <w:t xml:space="preserve"> </w:t>
      </w:r>
      <w:r w:rsidRPr="00CB7F4A">
        <w:rPr>
          <w:sz w:val="24"/>
          <w:szCs w:val="24"/>
        </w:rPr>
        <w:t>с</w:t>
      </w:r>
      <w:r w:rsidRPr="00CB7F4A">
        <w:rPr>
          <w:spacing w:val="100"/>
          <w:sz w:val="24"/>
          <w:szCs w:val="24"/>
        </w:rPr>
        <w:t xml:space="preserve"> </w:t>
      </w:r>
      <w:r w:rsidRPr="00CB7F4A">
        <w:rPr>
          <w:sz w:val="24"/>
          <w:szCs w:val="24"/>
        </w:rPr>
        <w:t>заявлением</w:t>
      </w:r>
      <w:r w:rsidRPr="00CB7F4A">
        <w:rPr>
          <w:spacing w:val="-68"/>
          <w:sz w:val="24"/>
          <w:szCs w:val="24"/>
        </w:rPr>
        <w:t xml:space="preserve"> </w:t>
      </w:r>
      <w:r w:rsidRPr="00CB7F4A">
        <w:rPr>
          <w:sz w:val="24"/>
          <w:szCs w:val="24"/>
        </w:rPr>
        <w:t>о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предоставлении</w:t>
      </w:r>
      <w:r w:rsidR="00D649D9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муниципальной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услуги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после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устранения</w:t>
      </w:r>
      <w:r w:rsidRPr="00CB7F4A">
        <w:rPr>
          <w:spacing w:val="1"/>
          <w:sz w:val="24"/>
          <w:szCs w:val="24"/>
        </w:rPr>
        <w:t xml:space="preserve"> </w:t>
      </w:r>
      <w:r w:rsidRPr="00CB7F4A">
        <w:rPr>
          <w:sz w:val="24"/>
          <w:szCs w:val="24"/>
        </w:rPr>
        <w:t>указанных нарушений.</w:t>
      </w:r>
    </w:p>
    <w:p w:rsidR="00C01228" w:rsidRPr="00F35D3F" w:rsidRDefault="00F35D3F" w:rsidP="00F35D3F">
      <w:pPr>
        <w:pStyle w:val="af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C01228" w:rsidRPr="00F35D3F">
        <w:rPr>
          <w:sz w:val="24"/>
          <w:szCs w:val="24"/>
        </w:rPr>
        <w:t>анный</w:t>
      </w:r>
      <w:r>
        <w:rPr>
          <w:sz w:val="24"/>
          <w:szCs w:val="24"/>
        </w:rPr>
        <w:t xml:space="preserve"> </w:t>
      </w:r>
      <w:r w:rsidR="00C01228" w:rsidRPr="00F35D3F">
        <w:rPr>
          <w:sz w:val="24"/>
          <w:szCs w:val="24"/>
        </w:rPr>
        <w:t>отказ</w:t>
      </w:r>
      <w:r>
        <w:rPr>
          <w:sz w:val="24"/>
          <w:szCs w:val="24"/>
        </w:rPr>
        <w:t xml:space="preserve"> </w:t>
      </w:r>
      <w:r w:rsidR="00C01228" w:rsidRPr="00F35D3F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="00C01228" w:rsidRPr="00F35D3F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="00C01228" w:rsidRPr="00F35D3F">
        <w:rPr>
          <w:sz w:val="24"/>
          <w:szCs w:val="24"/>
        </w:rPr>
        <w:t>обжалован</w:t>
      </w:r>
      <w:r>
        <w:rPr>
          <w:sz w:val="24"/>
          <w:szCs w:val="24"/>
        </w:rPr>
        <w:t xml:space="preserve"> </w:t>
      </w:r>
      <w:r w:rsidR="00C01228" w:rsidRPr="00F35D3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01228" w:rsidRPr="00F35D3F">
        <w:rPr>
          <w:sz w:val="24"/>
          <w:szCs w:val="24"/>
        </w:rPr>
        <w:t>досудебном</w:t>
      </w:r>
      <w:r>
        <w:rPr>
          <w:sz w:val="24"/>
          <w:szCs w:val="24"/>
        </w:rPr>
        <w:t xml:space="preserve"> </w:t>
      </w:r>
      <w:r w:rsidR="00C01228" w:rsidRPr="00F35D3F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C01228" w:rsidRPr="00F35D3F">
        <w:rPr>
          <w:sz w:val="24"/>
          <w:szCs w:val="24"/>
        </w:rPr>
        <w:t>путем направления жалобы в уполномоченный орган, а также в судебном порядке.</w:t>
      </w:r>
    </w:p>
    <w:tbl>
      <w:tblPr>
        <w:tblW w:w="972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4530"/>
      </w:tblGrid>
      <w:tr w:rsidR="00C01228" w:rsidTr="0090438F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C01228" w:rsidRPr="00B3245F" w:rsidRDefault="00C01228" w:rsidP="008A2759">
            <w:pPr>
              <w:pStyle w:val="TableParagraph"/>
              <w:spacing w:before="4"/>
              <w:rPr>
                <w:sz w:val="26"/>
              </w:rPr>
            </w:pPr>
          </w:p>
          <w:p w:rsidR="00C01228" w:rsidRPr="00B3245F" w:rsidRDefault="00262A4A" w:rsidP="008A2759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 w:rsidRPr="00B3245F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78735" cy="7620"/>
                      <wp:effectExtent l="5715" t="4445" r="6350" b="6985"/>
                      <wp:docPr id="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735" cy="7620"/>
                                <a:chOff x="0" y="0"/>
                                <a:chExt cx="4061" cy="12"/>
                              </a:xfrm>
                            </wpg:grpSpPr>
                            <wps:wsp>
                              <wps:cNvPr id="20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CFED5" id="Group 13" o:spid="_x0000_s1026" style="width:203.05pt;height:.6pt;mso-position-horizontal-relative:char;mso-position-vertical-relative:line" coordsize="40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">
                      <v:line id="Line 14" o:spid="_x0000_s1027" style="position:absolute;visibility:visible;mso-wrap-style:square" from="0,6" to="40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" strokeweight=".20308mm"/>
                      <w10:anchorlock/>
                    </v:group>
                  </w:pict>
                </mc:Fallback>
              </mc:AlternateContent>
            </w:r>
          </w:p>
          <w:p w:rsidR="00C01228" w:rsidRPr="00B3245F" w:rsidRDefault="00C01228" w:rsidP="008A2759">
            <w:pPr>
              <w:pStyle w:val="TableParagraph"/>
              <w:ind w:left="200"/>
              <w:rPr>
                <w:i/>
                <w:sz w:val="18"/>
              </w:rPr>
            </w:pPr>
            <w:r w:rsidRPr="00B3245F">
              <w:rPr>
                <w:i/>
                <w:sz w:val="18"/>
              </w:rPr>
              <w:t>Должность</w:t>
            </w:r>
            <w:r w:rsidRPr="00B3245F">
              <w:rPr>
                <w:i/>
                <w:spacing w:val="-4"/>
                <w:sz w:val="18"/>
              </w:rPr>
              <w:t xml:space="preserve"> </w:t>
            </w:r>
            <w:r w:rsidRPr="00B3245F">
              <w:rPr>
                <w:i/>
                <w:sz w:val="18"/>
              </w:rPr>
              <w:t>и</w:t>
            </w:r>
            <w:r w:rsidRPr="00B3245F">
              <w:rPr>
                <w:i/>
                <w:spacing w:val="-2"/>
                <w:sz w:val="18"/>
              </w:rPr>
              <w:t xml:space="preserve"> </w:t>
            </w:r>
            <w:r w:rsidRPr="00B3245F">
              <w:rPr>
                <w:i/>
                <w:sz w:val="18"/>
              </w:rPr>
              <w:t>ФИО</w:t>
            </w:r>
            <w:r w:rsidRPr="00B3245F">
              <w:rPr>
                <w:i/>
                <w:spacing w:val="-4"/>
                <w:sz w:val="18"/>
              </w:rPr>
              <w:t xml:space="preserve"> </w:t>
            </w:r>
            <w:r w:rsidRPr="00B3245F">
              <w:rPr>
                <w:i/>
                <w:sz w:val="18"/>
              </w:rPr>
              <w:t>сотрудника,</w:t>
            </w:r>
            <w:r w:rsidRPr="00B3245F">
              <w:rPr>
                <w:i/>
                <w:spacing w:val="-2"/>
                <w:sz w:val="18"/>
              </w:rPr>
              <w:t xml:space="preserve"> </w:t>
            </w:r>
            <w:r w:rsidRPr="00B3245F">
              <w:rPr>
                <w:i/>
                <w:sz w:val="18"/>
              </w:rPr>
              <w:t>принявшего</w:t>
            </w:r>
            <w:r w:rsidRPr="00B3245F">
              <w:rPr>
                <w:i/>
                <w:spacing w:val="-4"/>
                <w:sz w:val="18"/>
              </w:rPr>
              <w:t xml:space="preserve"> </w:t>
            </w:r>
            <w:r w:rsidRPr="00B3245F"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C01228" w:rsidRPr="00B3245F" w:rsidRDefault="00C01228" w:rsidP="008A2759">
            <w:pPr>
              <w:pStyle w:val="TableParagraph"/>
              <w:spacing w:line="268" w:lineRule="exact"/>
              <w:ind w:left="1601" w:right="1602"/>
              <w:jc w:val="center"/>
              <w:rPr>
                <w:sz w:val="24"/>
              </w:rPr>
            </w:pPr>
            <w:r w:rsidRPr="00B3245F">
              <w:rPr>
                <w:sz w:val="24"/>
              </w:rPr>
              <w:t>Сведения</w:t>
            </w:r>
            <w:r w:rsidRPr="00B3245F">
              <w:rPr>
                <w:spacing w:val="-2"/>
                <w:sz w:val="24"/>
              </w:rPr>
              <w:t xml:space="preserve"> </w:t>
            </w:r>
            <w:r w:rsidRPr="00B3245F">
              <w:rPr>
                <w:sz w:val="24"/>
              </w:rPr>
              <w:t>об</w:t>
            </w:r>
          </w:p>
          <w:p w:rsidR="00C01228" w:rsidRPr="00B3245F" w:rsidRDefault="00C01228" w:rsidP="008A2759">
            <w:pPr>
              <w:pStyle w:val="TableParagraph"/>
              <w:spacing w:line="270" w:lineRule="atLeast"/>
              <w:ind w:left="1601" w:right="1602"/>
              <w:jc w:val="center"/>
              <w:rPr>
                <w:sz w:val="24"/>
              </w:rPr>
            </w:pPr>
            <w:r w:rsidRPr="00B3245F">
              <w:rPr>
                <w:spacing w:val="-1"/>
                <w:sz w:val="24"/>
              </w:rPr>
              <w:t>электронной</w:t>
            </w:r>
            <w:r w:rsidRPr="00B3245F">
              <w:rPr>
                <w:spacing w:val="-57"/>
                <w:sz w:val="24"/>
              </w:rPr>
              <w:t xml:space="preserve"> </w:t>
            </w:r>
            <w:r w:rsidRPr="00B3245F">
              <w:rPr>
                <w:sz w:val="24"/>
              </w:rPr>
              <w:t>подписи</w:t>
            </w:r>
          </w:p>
        </w:tc>
      </w:tr>
    </w:tbl>
    <w:p w:rsidR="00C01228" w:rsidRDefault="00C01228" w:rsidP="00C01228">
      <w:pPr>
        <w:spacing w:line="270" w:lineRule="atLeast"/>
        <w:jc w:val="center"/>
        <w:rPr>
          <w:sz w:val="24"/>
          <w:szCs w:val="24"/>
        </w:rPr>
        <w:sectPr w:rsidR="00C01228" w:rsidSect="00B27341">
          <w:headerReference w:type="default" r:id="rId17"/>
          <w:type w:val="nextColumn"/>
          <w:pgSz w:w="11910" w:h="16840"/>
          <w:pgMar w:top="1134" w:right="567" w:bottom="1134" w:left="1701" w:header="0" w:footer="0" w:gutter="0"/>
          <w:cols w:space="72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9"/>
        <w:gridCol w:w="4929"/>
      </w:tblGrid>
      <w:tr w:rsidR="0090438F" w:rsidRPr="00407878" w:rsidTr="00DD5984">
        <w:trPr>
          <w:trHeight w:val="20"/>
          <w:jc w:val="right"/>
        </w:trPr>
        <w:tc>
          <w:tcPr>
            <w:tcW w:w="4929" w:type="dxa"/>
            <w:vAlign w:val="center"/>
          </w:tcPr>
          <w:p w:rsidR="0090438F" w:rsidRPr="00407878" w:rsidRDefault="0090438F" w:rsidP="0040787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  <w:vAlign w:val="center"/>
          </w:tcPr>
          <w:p w:rsidR="0090438F" w:rsidRPr="00D10F13" w:rsidRDefault="0090438F" w:rsidP="00407878">
            <w:pPr>
              <w:pStyle w:val="Default"/>
              <w:jc w:val="center"/>
            </w:pPr>
            <w:r w:rsidRPr="00D10F13">
              <w:t xml:space="preserve">Приложение № </w:t>
            </w:r>
            <w:r>
              <w:t>10</w:t>
            </w:r>
          </w:p>
          <w:p w:rsidR="0090438F" w:rsidRPr="00D10F13" w:rsidRDefault="0090438F" w:rsidP="00407878">
            <w:pPr>
              <w:pStyle w:val="Default"/>
              <w:jc w:val="center"/>
            </w:pPr>
            <w:r w:rsidRPr="00D10F13">
              <w:t>к Административному регламенту</w:t>
            </w:r>
          </w:p>
          <w:p w:rsidR="0090438F" w:rsidRPr="00D649D9" w:rsidRDefault="0090438F" w:rsidP="00D649D9">
            <w:pPr>
              <w:pStyle w:val="Default"/>
              <w:jc w:val="center"/>
            </w:pPr>
            <w:r w:rsidRPr="00D10F13">
              <w:t xml:space="preserve">по </w:t>
            </w:r>
            <w:r w:rsidRPr="00D649D9">
              <w:t>предоставлению муниципально</w:t>
            </w:r>
            <w:r w:rsidR="00D649D9" w:rsidRPr="00D649D9">
              <w:t>й</w:t>
            </w:r>
            <w:r w:rsidRPr="00D649D9">
              <w:t xml:space="preserve"> услуги</w:t>
            </w:r>
          </w:p>
        </w:tc>
      </w:tr>
    </w:tbl>
    <w:p w:rsidR="0090438F" w:rsidRDefault="0090438F" w:rsidP="00C01228">
      <w:pPr>
        <w:pStyle w:val="af8"/>
        <w:spacing w:before="3"/>
        <w:rPr>
          <w:sz w:val="24"/>
        </w:rPr>
      </w:pPr>
    </w:p>
    <w:p w:rsidR="00C01228" w:rsidRDefault="00C01228" w:rsidP="00D649D9">
      <w:pPr>
        <w:ind w:left="1010" w:right="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Состав,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последовательность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сроки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выполнения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административных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процедур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(действий)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</w:p>
    <w:p w:rsidR="00270AE5" w:rsidRDefault="00270AE5" w:rsidP="00C01228">
      <w:pPr>
        <w:spacing w:after="4"/>
        <w:ind w:left="585" w:right="766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272"/>
        <w:gridCol w:w="2149"/>
        <w:gridCol w:w="2205"/>
        <w:gridCol w:w="2205"/>
        <w:gridCol w:w="1199"/>
        <w:gridCol w:w="2205"/>
      </w:tblGrid>
      <w:tr w:rsidR="0003570B" w:rsidRPr="00407878" w:rsidTr="00407878">
        <w:tc>
          <w:tcPr>
            <w:tcW w:w="913" w:type="pct"/>
          </w:tcPr>
          <w:p w:rsidR="00270AE5" w:rsidRPr="0003570B" w:rsidRDefault="00270AE5" w:rsidP="00407878">
            <w:pPr>
              <w:pStyle w:val="Default"/>
              <w:jc w:val="center"/>
            </w:pPr>
            <w:r w:rsidRPr="0003570B">
              <w:t xml:space="preserve">Основание для начала административной процедуры </w:t>
            </w:r>
          </w:p>
        </w:tc>
        <w:tc>
          <w:tcPr>
            <w:tcW w:w="759" w:type="pct"/>
          </w:tcPr>
          <w:p w:rsidR="00270AE5" w:rsidRPr="0003570B" w:rsidRDefault="003A6D7E" w:rsidP="00407878">
            <w:pPr>
              <w:pStyle w:val="Default"/>
              <w:jc w:val="center"/>
            </w:pPr>
            <w:r w:rsidRPr="0003570B">
              <w:t xml:space="preserve">Содержание административных действий </w:t>
            </w:r>
          </w:p>
        </w:tc>
        <w:tc>
          <w:tcPr>
            <w:tcW w:w="718" w:type="pct"/>
          </w:tcPr>
          <w:p w:rsidR="00270AE5" w:rsidRPr="0003570B" w:rsidRDefault="003A6D7E" w:rsidP="00407878">
            <w:pPr>
              <w:pStyle w:val="Default"/>
              <w:jc w:val="center"/>
            </w:pPr>
            <w:r w:rsidRPr="0003570B">
              <w:t xml:space="preserve">Срок выполнения административных действий </w:t>
            </w:r>
          </w:p>
        </w:tc>
        <w:tc>
          <w:tcPr>
            <w:tcW w:w="737" w:type="pct"/>
          </w:tcPr>
          <w:p w:rsidR="00270AE5" w:rsidRPr="0003570B" w:rsidRDefault="003A6D7E" w:rsidP="00407878">
            <w:pPr>
              <w:pStyle w:val="Default"/>
              <w:jc w:val="center"/>
            </w:pPr>
            <w:r w:rsidRPr="0003570B">
              <w:t xml:space="preserve">Должностное лицо, ответственное за выполнение административного действия </w:t>
            </w:r>
          </w:p>
        </w:tc>
        <w:tc>
          <w:tcPr>
            <w:tcW w:w="737" w:type="pct"/>
          </w:tcPr>
          <w:p w:rsidR="00270AE5" w:rsidRPr="0003570B" w:rsidRDefault="003A6D7E" w:rsidP="00407878">
            <w:pPr>
              <w:pStyle w:val="Default"/>
              <w:jc w:val="center"/>
            </w:pPr>
            <w:r w:rsidRPr="0003570B">
              <w:t xml:space="preserve">Место выполнения административного действия/ используемая информационная система </w:t>
            </w:r>
          </w:p>
        </w:tc>
        <w:tc>
          <w:tcPr>
            <w:tcW w:w="400" w:type="pct"/>
          </w:tcPr>
          <w:p w:rsidR="00270AE5" w:rsidRPr="0003570B" w:rsidRDefault="003A6D7E" w:rsidP="00407878">
            <w:pPr>
              <w:pStyle w:val="Default"/>
              <w:jc w:val="center"/>
            </w:pPr>
            <w:r w:rsidRPr="0003570B">
              <w:t xml:space="preserve">Критерии принятия решения </w:t>
            </w:r>
          </w:p>
        </w:tc>
        <w:tc>
          <w:tcPr>
            <w:tcW w:w="737" w:type="pct"/>
          </w:tcPr>
          <w:p w:rsidR="00270AE5" w:rsidRPr="0003570B" w:rsidRDefault="003A6D7E" w:rsidP="00407878">
            <w:pPr>
              <w:pStyle w:val="Default"/>
              <w:jc w:val="center"/>
            </w:pPr>
            <w:r w:rsidRPr="0003570B">
              <w:t xml:space="preserve">Результат административного действия, способ фиксации </w:t>
            </w:r>
          </w:p>
        </w:tc>
      </w:tr>
      <w:tr w:rsidR="0003570B" w:rsidRPr="00407878" w:rsidTr="00407878">
        <w:trPr>
          <w:trHeight w:val="20"/>
        </w:trPr>
        <w:tc>
          <w:tcPr>
            <w:tcW w:w="913" w:type="pct"/>
            <w:vAlign w:val="center"/>
          </w:tcPr>
          <w:p w:rsidR="00270AE5" w:rsidRPr="00407878" w:rsidRDefault="003A6D7E" w:rsidP="00407878">
            <w:pPr>
              <w:spacing w:after="4"/>
              <w:ind w:right="766"/>
              <w:jc w:val="center"/>
              <w:rPr>
                <w:b/>
                <w:i/>
                <w:sz w:val="14"/>
                <w:szCs w:val="14"/>
              </w:rPr>
            </w:pPr>
            <w:r w:rsidRPr="00407878"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759" w:type="pct"/>
            <w:vAlign w:val="center"/>
          </w:tcPr>
          <w:p w:rsidR="00270AE5" w:rsidRPr="00407878" w:rsidRDefault="003A6D7E" w:rsidP="00407878">
            <w:pPr>
              <w:spacing w:after="4"/>
              <w:ind w:right="766"/>
              <w:jc w:val="center"/>
              <w:rPr>
                <w:b/>
                <w:i/>
                <w:sz w:val="14"/>
                <w:szCs w:val="14"/>
              </w:rPr>
            </w:pPr>
            <w:r w:rsidRPr="00407878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18" w:type="pct"/>
            <w:vAlign w:val="center"/>
          </w:tcPr>
          <w:p w:rsidR="00270AE5" w:rsidRPr="00407878" w:rsidRDefault="003A6D7E" w:rsidP="00407878">
            <w:pPr>
              <w:spacing w:after="4"/>
              <w:ind w:right="766"/>
              <w:jc w:val="center"/>
              <w:rPr>
                <w:b/>
                <w:i/>
                <w:sz w:val="14"/>
                <w:szCs w:val="14"/>
              </w:rPr>
            </w:pPr>
            <w:r w:rsidRPr="00407878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37" w:type="pct"/>
            <w:vAlign w:val="center"/>
          </w:tcPr>
          <w:p w:rsidR="00270AE5" w:rsidRPr="00407878" w:rsidRDefault="003A6D7E" w:rsidP="00407878">
            <w:pPr>
              <w:spacing w:after="4"/>
              <w:ind w:right="766"/>
              <w:jc w:val="center"/>
              <w:rPr>
                <w:b/>
                <w:i/>
                <w:sz w:val="14"/>
                <w:szCs w:val="14"/>
              </w:rPr>
            </w:pPr>
            <w:r w:rsidRPr="00407878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37" w:type="pct"/>
            <w:vAlign w:val="center"/>
          </w:tcPr>
          <w:p w:rsidR="00270AE5" w:rsidRPr="00407878" w:rsidRDefault="003A6D7E" w:rsidP="00407878">
            <w:pPr>
              <w:spacing w:after="4"/>
              <w:ind w:right="766"/>
              <w:jc w:val="center"/>
              <w:rPr>
                <w:b/>
                <w:i/>
                <w:sz w:val="14"/>
                <w:szCs w:val="14"/>
              </w:rPr>
            </w:pPr>
            <w:r w:rsidRPr="00407878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400" w:type="pct"/>
            <w:vAlign w:val="center"/>
          </w:tcPr>
          <w:p w:rsidR="00270AE5" w:rsidRPr="00407878" w:rsidRDefault="003A6D7E" w:rsidP="00407878">
            <w:pPr>
              <w:spacing w:after="4"/>
              <w:ind w:right="766"/>
              <w:jc w:val="center"/>
              <w:rPr>
                <w:b/>
                <w:i/>
                <w:sz w:val="14"/>
                <w:szCs w:val="14"/>
              </w:rPr>
            </w:pPr>
            <w:r w:rsidRPr="00407878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37" w:type="pct"/>
            <w:vAlign w:val="center"/>
          </w:tcPr>
          <w:p w:rsidR="00270AE5" w:rsidRPr="00407878" w:rsidRDefault="003A6D7E" w:rsidP="00407878">
            <w:pPr>
              <w:spacing w:after="4"/>
              <w:ind w:right="766"/>
              <w:jc w:val="center"/>
              <w:rPr>
                <w:b/>
                <w:i/>
                <w:sz w:val="14"/>
                <w:szCs w:val="14"/>
              </w:rPr>
            </w:pPr>
            <w:r w:rsidRPr="00407878">
              <w:rPr>
                <w:b/>
                <w:i/>
                <w:sz w:val="14"/>
                <w:szCs w:val="14"/>
              </w:rPr>
              <w:t>7</w:t>
            </w:r>
          </w:p>
        </w:tc>
      </w:tr>
      <w:tr w:rsidR="003A6D7E" w:rsidRPr="00407878" w:rsidTr="00407878">
        <w:tc>
          <w:tcPr>
            <w:tcW w:w="5000" w:type="pct"/>
            <w:gridSpan w:val="7"/>
          </w:tcPr>
          <w:p w:rsidR="003A6D7E" w:rsidRPr="0003570B" w:rsidRDefault="00E5531D" w:rsidP="00407878">
            <w:pPr>
              <w:pStyle w:val="Default"/>
              <w:jc w:val="center"/>
            </w:pPr>
            <w:r w:rsidRPr="0003570B">
              <w:t>1. Прием и регистрация заявления</w:t>
            </w:r>
            <w:r w:rsidR="005B7C5F">
              <w:rPr>
                <w:rStyle w:val="ae"/>
              </w:rPr>
              <w:footnoteReference w:id="7"/>
            </w:r>
          </w:p>
        </w:tc>
      </w:tr>
      <w:tr w:rsidR="0003570B" w:rsidRPr="00407878" w:rsidTr="00407878">
        <w:trPr>
          <w:trHeight w:val="20"/>
        </w:trPr>
        <w:tc>
          <w:tcPr>
            <w:tcW w:w="913" w:type="pct"/>
          </w:tcPr>
          <w:p w:rsidR="00270AE5" w:rsidRPr="0003570B" w:rsidRDefault="00E5531D" w:rsidP="00407878">
            <w:pPr>
              <w:pStyle w:val="Default"/>
              <w:jc w:val="center"/>
            </w:pPr>
            <w:r w:rsidRPr="0003570B">
              <w:t xml:space="preserve">Поступление заявления и документов для предоставления муниципальной услуги в Уполномоченный орган </w:t>
            </w:r>
          </w:p>
        </w:tc>
        <w:tc>
          <w:tcPr>
            <w:tcW w:w="759" w:type="pct"/>
          </w:tcPr>
          <w:p w:rsidR="00270AE5" w:rsidRPr="0003570B" w:rsidRDefault="00E5531D" w:rsidP="00407878">
            <w:pPr>
              <w:pStyle w:val="Default"/>
              <w:jc w:val="center"/>
            </w:pPr>
            <w:r w:rsidRPr="0003570B"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Информирование заявителя о наличии оснований для отказа в приеме документов, предусмотренных пунктом 2.12 </w:t>
            </w:r>
            <w:r w:rsidRPr="0003570B">
              <w:lastRenderedPageBreak/>
              <w:t xml:space="preserve">Административного регламента (при поступлении заявления на бумажном носителе). </w:t>
            </w:r>
          </w:p>
        </w:tc>
        <w:tc>
          <w:tcPr>
            <w:tcW w:w="718" w:type="pct"/>
          </w:tcPr>
          <w:p w:rsidR="00270AE5" w:rsidRPr="00407878" w:rsidRDefault="00E5531D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  <w:r w:rsidRPr="00407878">
              <w:rPr>
                <w:b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737" w:type="pct"/>
          </w:tcPr>
          <w:p w:rsidR="00E5531D" w:rsidRPr="0003570B" w:rsidRDefault="00E5531D" w:rsidP="00407878">
            <w:pPr>
              <w:pStyle w:val="Default"/>
              <w:jc w:val="center"/>
            </w:pPr>
            <w:r w:rsidRPr="0003570B">
              <w:t xml:space="preserve">Ответственное должностное лицо Уполномоченного органа </w:t>
            </w:r>
          </w:p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</w:tr>
      <w:tr w:rsidR="0003570B" w:rsidRPr="00407878" w:rsidTr="00407878">
        <w:trPr>
          <w:trHeight w:val="20"/>
        </w:trPr>
        <w:tc>
          <w:tcPr>
            <w:tcW w:w="913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</w:tcPr>
          <w:p w:rsidR="00E5531D" w:rsidRPr="0003570B" w:rsidRDefault="00E5531D" w:rsidP="00407878">
            <w:pPr>
              <w:pStyle w:val="Default"/>
              <w:jc w:val="center"/>
            </w:pPr>
            <w:r w:rsidRPr="0003570B">
              <w:t xml:space="preserve"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</w:t>
            </w:r>
          </w:p>
          <w:p w:rsidR="00E5531D" w:rsidRPr="0003570B" w:rsidRDefault="00E5531D" w:rsidP="00407878">
            <w:pPr>
              <w:pStyle w:val="Default"/>
              <w:jc w:val="center"/>
            </w:pPr>
            <w:r w:rsidRPr="0003570B">
              <w:t xml:space="preserve">При положительном прохождении проверки формируется статус информирования «Заявление принято к рассмотрению», при наличии дублированной </w:t>
            </w:r>
            <w:r w:rsidRPr="0003570B">
              <w:lastRenderedPageBreak/>
              <w:t xml:space="preserve">информации формируется статус информирования «Отказано в предоставлении услуги» с указанием причины отказа. </w:t>
            </w:r>
          </w:p>
          <w:p w:rsidR="00270AE5" w:rsidRPr="00407878" w:rsidRDefault="00E5531D" w:rsidP="00407878">
            <w:pPr>
              <w:pStyle w:val="Default"/>
              <w:jc w:val="center"/>
              <w:rPr>
                <w:b/>
              </w:rPr>
            </w:pPr>
            <w:r w:rsidRPr="00407878">
              <w:rPr>
                <w:i/>
                <w:iCs/>
              </w:rPr>
              <w:t xml:space="preserve">(при поступлении заявления в электронном виде) </w:t>
            </w:r>
          </w:p>
        </w:tc>
        <w:tc>
          <w:tcPr>
            <w:tcW w:w="718" w:type="pct"/>
          </w:tcPr>
          <w:p w:rsidR="00270AE5" w:rsidRPr="00407878" w:rsidRDefault="00E5531D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  <w:r w:rsidRPr="00407878">
              <w:rPr>
                <w:b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737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</w:tr>
      <w:tr w:rsidR="0003570B" w:rsidRPr="00407878" w:rsidTr="00407878">
        <w:tc>
          <w:tcPr>
            <w:tcW w:w="913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</w:tcPr>
          <w:p w:rsidR="00270AE5" w:rsidRPr="0003570B" w:rsidRDefault="00ED7E06" w:rsidP="00407878">
            <w:pPr>
              <w:pStyle w:val="Default"/>
              <w:jc w:val="center"/>
            </w:pPr>
            <w:r w:rsidRPr="0003570B"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 </w:t>
            </w:r>
          </w:p>
        </w:tc>
        <w:tc>
          <w:tcPr>
            <w:tcW w:w="718" w:type="pct"/>
          </w:tcPr>
          <w:p w:rsidR="00ED7E06" w:rsidRPr="0003570B" w:rsidRDefault="00ED7E06" w:rsidP="00407878">
            <w:pPr>
              <w:pStyle w:val="Default"/>
              <w:jc w:val="center"/>
            </w:pPr>
            <w:r w:rsidRPr="0003570B">
              <w:t xml:space="preserve">В тот же день, что и </w:t>
            </w:r>
            <w:proofErr w:type="gramStart"/>
            <w:r w:rsidRPr="0003570B">
              <w:t>прием</w:t>
            </w:r>
            <w:proofErr w:type="gramEnd"/>
            <w:r w:rsidRPr="0003570B">
              <w:t xml:space="preserve"> и проверка комплектности </w:t>
            </w:r>
          </w:p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</w:tr>
      <w:tr w:rsidR="0003570B" w:rsidRPr="00407878" w:rsidTr="00407878">
        <w:tc>
          <w:tcPr>
            <w:tcW w:w="913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</w:tcPr>
          <w:p w:rsidR="00270AE5" w:rsidRPr="0003570B" w:rsidRDefault="00ED7E06" w:rsidP="00407878">
            <w:pPr>
              <w:pStyle w:val="Default"/>
              <w:jc w:val="center"/>
            </w:pPr>
            <w:r w:rsidRPr="0003570B">
              <w:t xml:space="preserve">В случае отсутствия оснований для отказа в приеме документов, предусмотренных пунктом 2.12.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 </w:t>
            </w:r>
          </w:p>
        </w:tc>
        <w:tc>
          <w:tcPr>
            <w:tcW w:w="718" w:type="pct"/>
          </w:tcPr>
          <w:p w:rsidR="00ED7E06" w:rsidRPr="0003570B" w:rsidRDefault="00ED7E06" w:rsidP="00407878">
            <w:pPr>
              <w:pStyle w:val="Default"/>
              <w:jc w:val="center"/>
            </w:pPr>
            <w:r w:rsidRPr="0003570B">
              <w:t xml:space="preserve">В тот же день, что и </w:t>
            </w:r>
            <w:proofErr w:type="gramStart"/>
            <w:r w:rsidRPr="0003570B">
              <w:t>прием</w:t>
            </w:r>
            <w:proofErr w:type="gramEnd"/>
            <w:r w:rsidRPr="0003570B">
              <w:t xml:space="preserve"> и проверка комплектности </w:t>
            </w:r>
          </w:p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270AE5" w:rsidRPr="00407878" w:rsidRDefault="00270AE5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</w:tr>
      <w:tr w:rsidR="00ED7E06" w:rsidRPr="00407878" w:rsidTr="00407878">
        <w:tc>
          <w:tcPr>
            <w:tcW w:w="5000" w:type="pct"/>
            <w:gridSpan w:val="7"/>
          </w:tcPr>
          <w:p w:rsidR="00ED7E06" w:rsidRPr="0003570B" w:rsidRDefault="00ED7E06" w:rsidP="00407878">
            <w:pPr>
              <w:pStyle w:val="Default"/>
              <w:jc w:val="center"/>
            </w:pPr>
            <w:r w:rsidRPr="0003570B">
              <w:t xml:space="preserve">2. Получение сведений посредством СМЭВ </w:t>
            </w:r>
          </w:p>
        </w:tc>
      </w:tr>
      <w:tr w:rsidR="00ED7E06" w:rsidRPr="00407878" w:rsidTr="00407878">
        <w:trPr>
          <w:trHeight w:val="20"/>
        </w:trPr>
        <w:tc>
          <w:tcPr>
            <w:tcW w:w="913" w:type="pct"/>
            <w:vMerge w:val="restart"/>
          </w:tcPr>
          <w:p w:rsidR="00ED7E06" w:rsidRPr="00407878" w:rsidRDefault="00ED7E06" w:rsidP="00105A4C">
            <w:pPr>
              <w:pStyle w:val="Default"/>
              <w:jc w:val="center"/>
              <w:rPr>
                <w:b/>
              </w:rPr>
            </w:pPr>
            <w:r w:rsidRPr="0003570B">
              <w:t xml:space="preserve">пакет зарегистрированных документов, поступивших должностному лицу, </w:t>
            </w:r>
            <w:r w:rsidRPr="00407878">
              <w:t xml:space="preserve">ответственному за предоставление  муниципальной услуги </w:t>
            </w:r>
          </w:p>
        </w:tc>
        <w:tc>
          <w:tcPr>
            <w:tcW w:w="759" w:type="pct"/>
            <w:vAlign w:val="center"/>
          </w:tcPr>
          <w:p w:rsidR="00ED7E06" w:rsidRPr="0003570B" w:rsidRDefault="00EF4A91" w:rsidP="00407878">
            <w:pPr>
              <w:pStyle w:val="Default"/>
              <w:jc w:val="center"/>
            </w:pPr>
            <w:r w:rsidRPr="0003570B"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718" w:type="pct"/>
          </w:tcPr>
          <w:p w:rsidR="00ED7E06" w:rsidRPr="00407878" w:rsidRDefault="00EF4A91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  <w:r w:rsidRPr="00407878">
              <w:rPr>
                <w:b/>
                <w:sz w:val="24"/>
                <w:szCs w:val="24"/>
              </w:rPr>
              <w:t>1 день</w:t>
            </w:r>
          </w:p>
        </w:tc>
        <w:tc>
          <w:tcPr>
            <w:tcW w:w="737" w:type="pct"/>
          </w:tcPr>
          <w:p w:rsidR="00ED7E06" w:rsidRPr="00407878" w:rsidRDefault="00ED7E06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ED7E06" w:rsidRPr="00407878" w:rsidRDefault="00ED7E06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ED7E06" w:rsidRPr="00407878" w:rsidRDefault="00ED7E06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ED7E06" w:rsidRPr="00407878" w:rsidRDefault="00ED7E06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</w:tr>
      <w:tr w:rsidR="00ED7E06" w:rsidRPr="00407878" w:rsidTr="00407878">
        <w:trPr>
          <w:trHeight w:val="20"/>
        </w:trPr>
        <w:tc>
          <w:tcPr>
            <w:tcW w:w="913" w:type="pct"/>
            <w:vMerge/>
          </w:tcPr>
          <w:p w:rsidR="00ED7E06" w:rsidRPr="00407878" w:rsidRDefault="00ED7E06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ED7E06" w:rsidRPr="0003570B" w:rsidRDefault="00EF4A91" w:rsidP="00407878">
            <w:pPr>
              <w:pStyle w:val="Default"/>
              <w:jc w:val="center"/>
            </w:pPr>
            <w:r w:rsidRPr="0003570B">
              <w:t xml:space="preserve">автоматическое получение ответов на </w:t>
            </w:r>
            <w:r w:rsidRPr="0003570B"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18" w:type="pct"/>
          </w:tcPr>
          <w:p w:rsidR="00ED7E06" w:rsidRPr="00407878" w:rsidRDefault="00EF4A91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  <w:r w:rsidRPr="00407878">
              <w:rPr>
                <w:b/>
                <w:sz w:val="24"/>
                <w:szCs w:val="24"/>
              </w:rPr>
              <w:lastRenderedPageBreak/>
              <w:t>5 дней</w:t>
            </w:r>
          </w:p>
        </w:tc>
        <w:tc>
          <w:tcPr>
            <w:tcW w:w="737" w:type="pct"/>
          </w:tcPr>
          <w:p w:rsidR="00ED7E06" w:rsidRPr="00407878" w:rsidRDefault="00ED7E06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ED7E06" w:rsidRPr="00407878" w:rsidRDefault="00ED7E06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ED7E06" w:rsidRPr="00407878" w:rsidRDefault="00ED7E06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ED7E06" w:rsidRPr="00407878" w:rsidRDefault="00ED7E06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</w:tr>
      <w:tr w:rsidR="00EF4A91" w:rsidRPr="00407878" w:rsidTr="00407878">
        <w:trPr>
          <w:trHeight w:val="20"/>
        </w:trPr>
        <w:tc>
          <w:tcPr>
            <w:tcW w:w="5000" w:type="pct"/>
            <w:gridSpan w:val="7"/>
            <w:vAlign w:val="center"/>
          </w:tcPr>
          <w:p w:rsidR="00EF4A91" w:rsidRPr="0003570B" w:rsidRDefault="00EF4A91" w:rsidP="00407878">
            <w:pPr>
              <w:pStyle w:val="Default"/>
              <w:jc w:val="center"/>
            </w:pPr>
            <w:r w:rsidRPr="0003570B">
              <w:t>3. Рассмотрение документов и сведений</w:t>
            </w:r>
          </w:p>
        </w:tc>
      </w:tr>
      <w:tr w:rsidR="004A5BE0" w:rsidRPr="00407878" w:rsidTr="00407878">
        <w:trPr>
          <w:trHeight w:val="20"/>
        </w:trPr>
        <w:tc>
          <w:tcPr>
            <w:tcW w:w="913" w:type="pct"/>
            <w:vMerge w:val="restart"/>
          </w:tcPr>
          <w:p w:rsidR="004A5BE0" w:rsidRPr="0003570B" w:rsidRDefault="004A5BE0" w:rsidP="00407878">
            <w:pPr>
              <w:pStyle w:val="Default"/>
              <w:jc w:val="center"/>
            </w:pPr>
            <w:r w:rsidRPr="0003570B">
              <w:t xml:space="preserve">проект результатов предоставления  муниципальной услуги по формам согласно приложениям № 1, 2, 3, 4, 5, 6 к Административному регламенту </w:t>
            </w:r>
          </w:p>
        </w:tc>
        <w:tc>
          <w:tcPr>
            <w:tcW w:w="759" w:type="pct"/>
            <w:vAlign w:val="center"/>
          </w:tcPr>
          <w:p w:rsidR="004A5BE0" w:rsidRPr="00407878" w:rsidRDefault="004A5BE0" w:rsidP="00407878">
            <w:pPr>
              <w:pStyle w:val="Default"/>
              <w:jc w:val="center"/>
              <w:rPr>
                <w:b/>
              </w:rPr>
            </w:pPr>
            <w:r w:rsidRPr="0003570B">
              <w:t xml:space="preserve">Принятие промежуточного решения о предоставлении  муниципальной услуги </w:t>
            </w:r>
            <w:r w:rsidRPr="00407878">
              <w:rPr>
                <w:i/>
                <w:iCs/>
              </w:rPr>
              <w:t>(при поступлении заявления на бумажном носителе)</w:t>
            </w:r>
          </w:p>
        </w:tc>
        <w:tc>
          <w:tcPr>
            <w:tcW w:w="718" w:type="pct"/>
          </w:tcPr>
          <w:p w:rsidR="004A5BE0" w:rsidRPr="0003570B" w:rsidRDefault="004A5BE0" w:rsidP="00407878">
            <w:pPr>
              <w:pStyle w:val="Default"/>
              <w:jc w:val="center"/>
            </w:pPr>
            <w:r w:rsidRPr="0003570B">
              <w:t xml:space="preserve">В тот же день, что и рассмотрение документов и сведений </w:t>
            </w:r>
          </w:p>
          <w:p w:rsidR="004A5BE0" w:rsidRPr="00407878" w:rsidRDefault="004A5BE0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</w:tcPr>
          <w:p w:rsidR="001E3FF9" w:rsidRPr="0003570B" w:rsidRDefault="001E3FF9" w:rsidP="00407878">
            <w:pPr>
              <w:pStyle w:val="Default"/>
              <w:jc w:val="center"/>
            </w:pPr>
            <w:r w:rsidRPr="0003570B">
              <w:t xml:space="preserve">Ответственное должностное лицо Уполномоченного органа в части промежуточного результата, в части основного результата принятие решения согласно нормативным правовым актам субъекта Российской Федерации (органов местного самоуправления) </w:t>
            </w:r>
          </w:p>
          <w:p w:rsidR="001E3FF9" w:rsidRPr="0003570B" w:rsidRDefault="001E3FF9" w:rsidP="00407878">
            <w:pPr>
              <w:pStyle w:val="Default"/>
              <w:jc w:val="center"/>
            </w:pPr>
          </w:p>
          <w:p w:rsidR="004A5BE0" w:rsidRPr="00407878" w:rsidRDefault="004A5BE0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4A5BE0" w:rsidRPr="00407878" w:rsidRDefault="004A5BE0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4A5BE0" w:rsidRPr="00407878" w:rsidRDefault="004A5BE0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4A5BE0" w:rsidRPr="00407878" w:rsidRDefault="004A5BE0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</w:tr>
      <w:tr w:rsidR="004A5BE0" w:rsidRPr="00407878" w:rsidTr="00407878">
        <w:trPr>
          <w:trHeight w:val="20"/>
        </w:trPr>
        <w:tc>
          <w:tcPr>
            <w:tcW w:w="913" w:type="pct"/>
            <w:vMerge/>
          </w:tcPr>
          <w:p w:rsidR="004A5BE0" w:rsidRPr="00407878" w:rsidRDefault="004A5BE0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4A5BE0" w:rsidRPr="00407878" w:rsidRDefault="004A5BE0" w:rsidP="00407878">
            <w:pPr>
              <w:pStyle w:val="Default"/>
              <w:jc w:val="center"/>
              <w:rPr>
                <w:b/>
              </w:rPr>
            </w:pPr>
            <w:r w:rsidRPr="0003570B">
              <w:t>Принятие промежуточного решения о предоставлении  муниципальной</w:t>
            </w:r>
            <w:r w:rsidR="00D649D9">
              <w:t xml:space="preserve"> </w:t>
            </w:r>
            <w:r w:rsidRPr="0003570B">
              <w:t xml:space="preserve">услуги </w:t>
            </w:r>
            <w:r w:rsidRPr="00407878">
              <w:rPr>
                <w:i/>
                <w:iCs/>
              </w:rPr>
              <w:t>(при поступлении заявления в электронном виде)</w:t>
            </w:r>
          </w:p>
        </w:tc>
        <w:tc>
          <w:tcPr>
            <w:tcW w:w="718" w:type="pct"/>
          </w:tcPr>
          <w:p w:rsidR="004A5BE0" w:rsidRPr="0003570B" w:rsidRDefault="004A5BE0" w:rsidP="00407878">
            <w:pPr>
              <w:pStyle w:val="Default"/>
              <w:jc w:val="center"/>
            </w:pPr>
            <w:r w:rsidRPr="0003570B">
              <w:t xml:space="preserve">В день рассмотрения документов и сведений </w:t>
            </w:r>
          </w:p>
          <w:p w:rsidR="004A5BE0" w:rsidRPr="00407878" w:rsidRDefault="004A5BE0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4A5BE0" w:rsidRPr="00407878" w:rsidRDefault="004A5BE0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4A5BE0" w:rsidRPr="00407878" w:rsidRDefault="004A5BE0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4A5BE0" w:rsidRPr="00407878" w:rsidRDefault="004A5BE0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4A5BE0" w:rsidRPr="00407878" w:rsidRDefault="004A5BE0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</w:tr>
      <w:tr w:rsidR="004A5BE0" w:rsidRPr="00407878" w:rsidTr="00407878">
        <w:trPr>
          <w:trHeight w:val="20"/>
        </w:trPr>
        <w:tc>
          <w:tcPr>
            <w:tcW w:w="913" w:type="pct"/>
            <w:vMerge/>
          </w:tcPr>
          <w:p w:rsidR="004A5BE0" w:rsidRPr="00407878" w:rsidRDefault="004A5BE0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4A5BE0" w:rsidRPr="0003570B" w:rsidRDefault="004A5BE0" w:rsidP="00407878">
            <w:pPr>
              <w:pStyle w:val="Default"/>
              <w:jc w:val="center"/>
            </w:pPr>
            <w:r w:rsidRPr="0003570B">
              <w:t>Формирование решения о предоставлении муниципальной услуги</w:t>
            </w:r>
          </w:p>
        </w:tc>
        <w:tc>
          <w:tcPr>
            <w:tcW w:w="718" w:type="pct"/>
          </w:tcPr>
          <w:p w:rsidR="004A5BE0" w:rsidRPr="0003570B" w:rsidRDefault="004A5BE0" w:rsidP="00407878">
            <w:pPr>
              <w:pStyle w:val="Default"/>
              <w:jc w:val="center"/>
            </w:pPr>
            <w:r w:rsidRPr="0003570B">
              <w:t xml:space="preserve">В соответствии с желаемой датой приема при наличии свободных мест </w:t>
            </w:r>
          </w:p>
          <w:p w:rsidR="004A5BE0" w:rsidRPr="00407878" w:rsidRDefault="004A5BE0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4A5BE0" w:rsidRPr="00407878" w:rsidRDefault="004A5BE0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4A5BE0" w:rsidRPr="00407878" w:rsidRDefault="004A5BE0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4A5BE0" w:rsidRPr="00407878" w:rsidRDefault="004A5BE0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4A5BE0" w:rsidRPr="00407878" w:rsidRDefault="004A5BE0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</w:tr>
      <w:tr w:rsidR="001E3FF9" w:rsidRPr="00407878" w:rsidTr="00407878">
        <w:tc>
          <w:tcPr>
            <w:tcW w:w="5000" w:type="pct"/>
            <w:gridSpan w:val="7"/>
          </w:tcPr>
          <w:p w:rsidR="001E3FF9" w:rsidRPr="0003570B" w:rsidRDefault="001E3FF9" w:rsidP="00407878">
            <w:pPr>
              <w:pStyle w:val="Default"/>
              <w:jc w:val="center"/>
            </w:pPr>
            <w:r w:rsidRPr="0003570B">
              <w:t xml:space="preserve">5. Выдача результата </w:t>
            </w:r>
          </w:p>
        </w:tc>
      </w:tr>
      <w:tr w:rsidR="001E3FF9" w:rsidRPr="00407878" w:rsidTr="00407878">
        <w:tc>
          <w:tcPr>
            <w:tcW w:w="913" w:type="pct"/>
            <w:vMerge w:val="restart"/>
          </w:tcPr>
          <w:p w:rsidR="001E3FF9" w:rsidRPr="0003570B" w:rsidRDefault="001E3FF9" w:rsidP="00407878">
            <w:pPr>
              <w:pStyle w:val="Default"/>
              <w:jc w:val="center"/>
            </w:pPr>
            <w:r w:rsidRPr="0003570B">
              <w:lastRenderedPageBreak/>
              <w:t xml:space="preserve">формирование и регистрация результата  муниципальной услуги, указанного в пункте 2.5 Административного регламента, в форме электронного документа в РГИС ДДО </w:t>
            </w:r>
          </w:p>
        </w:tc>
        <w:tc>
          <w:tcPr>
            <w:tcW w:w="759" w:type="pct"/>
          </w:tcPr>
          <w:p w:rsidR="001E3FF9" w:rsidRPr="0003570B" w:rsidRDefault="001E3FF9" w:rsidP="00407878">
            <w:pPr>
              <w:pStyle w:val="Default"/>
              <w:jc w:val="center"/>
            </w:pPr>
            <w:r w:rsidRPr="0003570B">
              <w:t xml:space="preserve">Регистрация каждого результата предоставления  муниципальной услуги </w:t>
            </w:r>
          </w:p>
        </w:tc>
        <w:tc>
          <w:tcPr>
            <w:tcW w:w="718" w:type="pct"/>
          </w:tcPr>
          <w:p w:rsidR="0003570B" w:rsidRPr="0003570B" w:rsidRDefault="0003570B" w:rsidP="00407878">
            <w:pPr>
              <w:pStyle w:val="Default"/>
              <w:jc w:val="center"/>
            </w:pPr>
            <w:r w:rsidRPr="0003570B">
              <w:t xml:space="preserve">В тот же день, что и принятие решения </w:t>
            </w:r>
          </w:p>
          <w:p w:rsidR="001E3FF9" w:rsidRPr="00407878" w:rsidRDefault="001E3FF9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03570B" w:rsidRPr="0003570B" w:rsidRDefault="0003570B" w:rsidP="00407878">
            <w:pPr>
              <w:pStyle w:val="Default"/>
              <w:jc w:val="center"/>
            </w:pPr>
            <w:r w:rsidRPr="0003570B">
              <w:t xml:space="preserve">Ответственное должностное лицо Уполномоченного органа </w:t>
            </w:r>
          </w:p>
          <w:p w:rsidR="001E3FF9" w:rsidRPr="00407878" w:rsidRDefault="001E3FF9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1E3FF9" w:rsidRPr="00407878" w:rsidRDefault="001E3FF9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1E3FF9" w:rsidRPr="00407878" w:rsidRDefault="001E3FF9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1E3FF9" w:rsidRPr="00407878" w:rsidRDefault="001E3FF9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</w:tr>
      <w:tr w:rsidR="001E3FF9" w:rsidRPr="00407878" w:rsidTr="00407878">
        <w:tc>
          <w:tcPr>
            <w:tcW w:w="913" w:type="pct"/>
            <w:vMerge/>
          </w:tcPr>
          <w:p w:rsidR="001E3FF9" w:rsidRPr="00407878" w:rsidRDefault="001E3FF9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</w:tcPr>
          <w:p w:rsidR="001E3FF9" w:rsidRPr="00407878" w:rsidRDefault="0003570B" w:rsidP="00407878">
            <w:pPr>
              <w:pStyle w:val="Default"/>
              <w:jc w:val="center"/>
              <w:rPr>
                <w:b/>
              </w:rPr>
            </w:pPr>
            <w:r w:rsidRPr="0003570B">
              <w:t xml:space="preserve">Направление заявителю уведомлений о ходе рассмотрения заявления, о предоставлении  муниципальной услуги в личный кабинет на ЕПГУ и/или РПГУ (в случае подачи такого заявления посредством ЕПГУ и/или РПГУ или по запросу заявителя в рамках услуги «Подписаться  на информирование по заявлениям, поданным на личном приеме») </w:t>
            </w:r>
          </w:p>
        </w:tc>
        <w:tc>
          <w:tcPr>
            <w:tcW w:w="718" w:type="pct"/>
          </w:tcPr>
          <w:p w:rsidR="0003570B" w:rsidRPr="0003570B" w:rsidRDefault="0003570B" w:rsidP="00407878">
            <w:pPr>
              <w:pStyle w:val="Default"/>
              <w:jc w:val="center"/>
            </w:pPr>
            <w:r w:rsidRPr="0003570B">
              <w:t xml:space="preserve">В тот же день, что и принятие решения </w:t>
            </w:r>
          </w:p>
          <w:p w:rsidR="001E3FF9" w:rsidRPr="00407878" w:rsidRDefault="001E3FF9" w:rsidP="00407878">
            <w:pPr>
              <w:spacing w:after="4"/>
              <w:ind w:right="766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1E3FF9" w:rsidRPr="00407878" w:rsidRDefault="001E3FF9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1E3FF9" w:rsidRPr="00407878" w:rsidRDefault="001E3FF9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" w:type="pct"/>
          </w:tcPr>
          <w:p w:rsidR="001E3FF9" w:rsidRPr="00407878" w:rsidRDefault="001E3FF9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1E3FF9" w:rsidRPr="00407878" w:rsidRDefault="001E3FF9" w:rsidP="00407878">
            <w:pPr>
              <w:spacing w:after="4"/>
              <w:ind w:right="76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0AE5" w:rsidRDefault="00270AE5" w:rsidP="00C01228">
      <w:pPr>
        <w:spacing w:after="4"/>
        <w:ind w:left="585" w:right="766"/>
        <w:jc w:val="center"/>
        <w:rPr>
          <w:b/>
          <w:sz w:val="24"/>
          <w:szCs w:val="24"/>
        </w:rPr>
      </w:pPr>
    </w:p>
    <w:p w:rsidR="00270AE5" w:rsidRDefault="00270AE5" w:rsidP="00C01228">
      <w:pPr>
        <w:spacing w:after="4"/>
        <w:ind w:left="585" w:right="766"/>
        <w:jc w:val="center"/>
        <w:rPr>
          <w:b/>
          <w:sz w:val="24"/>
          <w:szCs w:val="24"/>
        </w:rPr>
      </w:pPr>
    </w:p>
    <w:p w:rsidR="00C01228" w:rsidRDefault="00C01228" w:rsidP="0003570B">
      <w:pPr>
        <w:pStyle w:val="af8"/>
        <w:spacing w:before="1"/>
        <w:rPr>
          <w:sz w:val="6"/>
        </w:rPr>
      </w:pPr>
    </w:p>
    <w:p w:rsidR="006275C1" w:rsidRPr="006275C1" w:rsidRDefault="006275C1" w:rsidP="006275C1">
      <w:pPr>
        <w:tabs>
          <w:tab w:val="left" w:pos="12485"/>
        </w:tabs>
        <w:jc w:val="center"/>
        <w:rPr>
          <w:lang w:eastAsia="en-US"/>
        </w:rPr>
      </w:pPr>
      <w:r>
        <w:rPr>
          <w:lang w:eastAsia="en-US"/>
        </w:rPr>
        <w:t>________________________</w:t>
      </w:r>
    </w:p>
    <w:sectPr w:rsidR="006275C1" w:rsidRPr="006275C1" w:rsidSect="0003570B">
      <w:headerReference w:type="default" r:id="rId1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7C" w:rsidRDefault="00C5557C" w:rsidP="002F5B40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5557C" w:rsidRDefault="00C5557C" w:rsidP="002F5B40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7C" w:rsidRDefault="00C5557C" w:rsidP="002F5B40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5557C" w:rsidRDefault="00C5557C" w:rsidP="002F5B40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  <w:footnote w:id="1">
    <w:p w:rsidR="0055136A" w:rsidRDefault="00407878" w:rsidP="006B6FCA">
      <w:pPr>
        <w:pStyle w:val="ac"/>
        <w:jc w:val="both"/>
      </w:pPr>
      <w:r w:rsidRPr="006B6FCA">
        <w:rPr>
          <w:rStyle w:val="ae"/>
          <w:rFonts w:ascii="Times New Roman" w:hAnsi="Times New Roman"/>
          <w:sz w:val="14"/>
          <w:szCs w:val="14"/>
        </w:rPr>
        <w:footnoteRef/>
      </w:r>
      <w:r w:rsidRPr="006B6FCA">
        <w:rPr>
          <w:rFonts w:ascii="Times New Roman" w:hAnsi="Times New Roman"/>
          <w:sz w:val="14"/>
          <w:szCs w:val="14"/>
        </w:rPr>
        <w:t xml:space="preserve"> В части организации информирования о предоставлении государственной (муниципальной) услуги и предоставления государственной (муниципальной) услуги через многофункциональный центр необходимо руководствоваться заключенными соглашениями, а также требованиями нормативных правовых актов субъектов Российской Федерации.</w:t>
      </w:r>
      <w:r>
        <w:t xml:space="preserve">  </w:t>
      </w:r>
    </w:p>
  </w:footnote>
  <w:footnote w:id="2">
    <w:p w:rsidR="0055136A" w:rsidRDefault="00407878" w:rsidP="00BD4290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BD4290">
        <w:rPr>
          <w:rFonts w:ascii="Times New Roman" w:hAnsi="Times New Roman"/>
          <w:sz w:val="14"/>
          <w:szCs w:val="14"/>
        </w:rPr>
        <w:t xml:space="preserve">Данный срок является рекомендуемым сроком оказания услуги.  </w:t>
      </w:r>
    </w:p>
  </w:footnote>
  <w:footnote w:id="3">
    <w:p w:rsidR="0055136A" w:rsidRDefault="00407878">
      <w:pPr>
        <w:pStyle w:val="ac"/>
      </w:pPr>
      <w:r>
        <w:rPr>
          <w:rStyle w:val="ae"/>
        </w:rPr>
        <w:footnoteRef/>
      </w:r>
      <w:r>
        <w:t xml:space="preserve"> </w:t>
      </w:r>
      <w:r w:rsidRPr="00B94F85">
        <w:rPr>
          <w:rFonts w:ascii="Times New Roman" w:hAnsi="Times New Roman"/>
          <w:sz w:val="14"/>
          <w:szCs w:val="14"/>
        </w:rPr>
        <w:t>Для РПГУ форматы электронных документов устанавливаются нормативными правовыми актами субъектов Российской Федерации.</w:t>
      </w:r>
      <w:r>
        <w:t xml:space="preserve">  </w:t>
      </w:r>
    </w:p>
  </w:footnote>
  <w:footnote w:id="4">
    <w:p w:rsidR="0055136A" w:rsidRDefault="00407878">
      <w:pPr>
        <w:pStyle w:val="ac"/>
      </w:pPr>
      <w:r>
        <w:rPr>
          <w:rStyle w:val="ae"/>
        </w:rPr>
        <w:footnoteRef/>
      </w:r>
      <w:r>
        <w:t xml:space="preserve"> </w:t>
      </w:r>
      <w:r w:rsidRPr="00EC6AE1">
        <w:rPr>
          <w:rFonts w:ascii="Times New Roman" w:hAnsi="Times New Roman"/>
          <w:sz w:val="14"/>
          <w:szCs w:val="14"/>
        </w:rPr>
        <w:t>Данный срок является рекомендуемым.</w:t>
      </w:r>
      <w:r>
        <w:t xml:space="preserve">  </w:t>
      </w:r>
    </w:p>
  </w:footnote>
  <w:footnote w:id="5">
    <w:p w:rsidR="0055136A" w:rsidRDefault="00407878" w:rsidP="0058270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58270C">
        <w:rPr>
          <w:rFonts w:ascii="Times New Roman" w:hAnsi="Times New Roman"/>
          <w:sz w:val="14"/>
          <w:szCs w:val="14"/>
        </w:rPr>
        <w:t xml:space="preserve">в связи с реализацией </w:t>
      </w:r>
      <w:proofErr w:type="spellStart"/>
      <w:r w:rsidRPr="0058270C">
        <w:rPr>
          <w:rFonts w:ascii="Times New Roman" w:hAnsi="Times New Roman"/>
          <w:sz w:val="14"/>
          <w:szCs w:val="14"/>
        </w:rPr>
        <w:t>суперсервиса</w:t>
      </w:r>
      <w:proofErr w:type="spellEnd"/>
      <w:r w:rsidRPr="0058270C">
        <w:rPr>
          <w:rFonts w:ascii="Times New Roman" w:hAnsi="Times New Roman"/>
          <w:sz w:val="14"/>
          <w:szCs w:val="14"/>
        </w:rPr>
        <w:t xml:space="preserve"> «Рождение ребенка» для пилотных субъектов Российской Федерации (Белгородская область, Ленинградская область, Московская область, Тульская область, Республика Башкортостан, Ханты-Мансийский автономный округ)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  </w:t>
      </w:r>
    </w:p>
  </w:footnote>
  <w:footnote w:id="6">
    <w:p w:rsidR="0055136A" w:rsidRDefault="00407878">
      <w:pPr>
        <w:pStyle w:val="ac"/>
      </w:pPr>
      <w:r>
        <w:rPr>
          <w:rStyle w:val="ae"/>
        </w:rPr>
        <w:footnoteRef/>
      </w:r>
      <w:r>
        <w:t xml:space="preserve"> </w:t>
      </w:r>
      <w:r w:rsidRPr="005B7C5F">
        <w:rPr>
          <w:rFonts w:ascii="Times New Roman" w:hAnsi="Times New Roman"/>
          <w:sz w:val="14"/>
          <w:szCs w:val="14"/>
        </w:rPr>
        <w:t>Заполняется в соответствии с действующим Административным регламентом.</w:t>
      </w:r>
      <w:r>
        <w:t xml:space="preserve">  </w:t>
      </w:r>
    </w:p>
  </w:footnote>
  <w:footnote w:id="7">
    <w:p w:rsidR="0055136A" w:rsidRDefault="00407878">
      <w:pPr>
        <w:pStyle w:val="ac"/>
      </w:pPr>
      <w:r>
        <w:rPr>
          <w:rStyle w:val="ae"/>
        </w:rPr>
        <w:footnoteRef/>
      </w:r>
      <w:r>
        <w:t xml:space="preserve"> </w:t>
      </w:r>
      <w:r w:rsidRPr="005B7C5F">
        <w:rPr>
          <w:rFonts w:ascii="Times New Roman" w:hAnsi="Times New Roman"/>
          <w:sz w:val="14"/>
          <w:szCs w:val="14"/>
        </w:rPr>
        <w:t xml:space="preserve">Заполнение состава, последовательности и сроки выполнения административных процедур (действий) при предоставлении </w:t>
      </w:r>
      <w:proofErr w:type="gramStart"/>
      <w:r w:rsidRPr="005B7C5F">
        <w:rPr>
          <w:rFonts w:ascii="Times New Roman" w:hAnsi="Times New Roman"/>
          <w:sz w:val="14"/>
          <w:szCs w:val="14"/>
        </w:rPr>
        <w:t>муниципальной</w:t>
      </w:r>
      <w:r w:rsidR="00D649D9">
        <w:rPr>
          <w:rFonts w:ascii="Times New Roman" w:hAnsi="Times New Roman"/>
          <w:sz w:val="14"/>
          <w:szCs w:val="14"/>
        </w:rPr>
        <w:t xml:space="preserve"> </w:t>
      </w:r>
      <w:r w:rsidRPr="005B7C5F">
        <w:rPr>
          <w:rFonts w:ascii="Times New Roman" w:hAnsi="Times New Roman"/>
          <w:sz w:val="14"/>
          <w:szCs w:val="14"/>
        </w:rPr>
        <w:t xml:space="preserve"> услуги</w:t>
      </w:r>
      <w:proofErr w:type="gramEnd"/>
      <w:r w:rsidRPr="005B7C5F">
        <w:rPr>
          <w:rFonts w:ascii="Times New Roman" w:hAnsi="Times New Roman"/>
          <w:sz w:val="14"/>
          <w:szCs w:val="14"/>
        </w:rPr>
        <w:t xml:space="preserve"> осуществляется в соответствии с действующими Административными регламентами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78" w:rsidRPr="00407878" w:rsidRDefault="00407878">
    <w:pPr>
      <w:pStyle w:val="af3"/>
      <w:jc w:val="center"/>
      <w:rPr>
        <w:rFonts w:ascii="Times New Roman" w:hAnsi="Times New Roman"/>
        <w:sz w:val="28"/>
        <w:szCs w:val="28"/>
      </w:rPr>
    </w:pPr>
    <w:r w:rsidRPr="00407878">
      <w:rPr>
        <w:rFonts w:ascii="Times New Roman" w:hAnsi="Times New Roman"/>
        <w:sz w:val="28"/>
        <w:szCs w:val="28"/>
      </w:rPr>
      <w:fldChar w:fldCharType="begin"/>
    </w:r>
    <w:r w:rsidRPr="00407878">
      <w:rPr>
        <w:rFonts w:ascii="Times New Roman" w:hAnsi="Times New Roman"/>
        <w:sz w:val="28"/>
        <w:szCs w:val="28"/>
      </w:rPr>
      <w:instrText>PAGE   \* MERGEFORMAT</w:instrText>
    </w:r>
    <w:r w:rsidRPr="00407878">
      <w:rPr>
        <w:rFonts w:ascii="Times New Roman" w:hAnsi="Times New Roman"/>
        <w:sz w:val="28"/>
        <w:szCs w:val="28"/>
      </w:rPr>
      <w:fldChar w:fldCharType="separate"/>
    </w:r>
    <w:r w:rsidR="009221AA">
      <w:rPr>
        <w:rFonts w:ascii="Times New Roman" w:hAnsi="Times New Roman"/>
        <w:noProof/>
        <w:sz w:val="28"/>
        <w:szCs w:val="28"/>
      </w:rPr>
      <w:t>22</w:t>
    </w:r>
    <w:r w:rsidRPr="00407878">
      <w:rPr>
        <w:rFonts w:ascii="Times New Roman" w:hAnsi="Times New Roman"/>
        <w:sz w:val="28"/>
        <w:szCs w:val="28"/>
      </w:rPr>
      <w:fldChar w:fldCharType="end"/>
    </w:r>
  </w:p>
  <w:p w:rsidR="00407878" w:rsidRDefault="00407878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C3" w:rsidRPr="00407878" w:rsidRDefault="00D028C3" w:rsidP="00D028C3">
    <w:pPr>
      <w:pStyle w:val="af3"/>
      <w:jc w:val="center"/>
      <w:rPr>
        <w:rFonts w:ascii="Times New Roman" w:hAnsi="Times New Roman"/>
        <w:sz w:val="28"/>
        <w:szCs w:val="28"/>
      </w:rPr>
    </w:pPr>
    <w:r w:rsidRPr="00407878">
      <w:rPr>
        <w:rFonts w:ascii="Times New Roman" w:hAnsi="Times New Roman"/>
        <w:sz w:val="28"/>
        <w:szCs w:val="28"/>
      </w:rPr>
      <w:fldChar w:fldCharType="begin"/>
    </w:r>
    <w:r w:rsidRPr="00407878">
      <w:rPr>
        <w:rFonts w:ascii="Times New Roman" w:hAnsi="Times New Roman"/>
        <w:sz w:val="28"/>
        <w:szCs w:val="28"/>
      </w:rPr>
      <w:instrText>PAGE   \* MERGEFORMAT</w:instrText>
    </w:r>
    <w:r w:rsidRPr="00407878">
      <w:rPr>
        <w:rFonts w:ascii="Times New Roman" w:hAnsi="Times New Roman"/>
        <w:sz w:val="28"/>
        <w:szCs w:val="28"/>
      </w:rPr>
      <w:fldChar w:fldCharType="separate"/>
    </w:r>
    <w:r w:rsidR="009221AA">
      <w:rPr>
        <w:rFonts w:ascii="Times New Roman" w:hAnsi="Times New Roman"/>
        <w:noProof/>
        <w:sz w:val="28"/>
        <w:szCs w:val="28"/>
      </w:rPr>
      <w:t>29</w:t>
    </w:r>
    <w:r w:rsidRPr="00407878">
      <w:rPr>
        <w:rFonts w:ascii="Times New Roman" w:hAnsi="Times New Roman"/>
        <w:sz w:val="28"/>
        <w:szCs w:val="28"/>
      </w:rPr>
      <w:fldChar w:fldCharType="end"/>
    </w:r>
  </w:p>
  <w:p w:rsidR="00407878" w:rsidRDefault="00407878">
    <w:pPr>
      <w:pStyle w:val="af8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C3" w:rsidRPr="00407878" w:rsidRDefault="00D028C3" w:rsidP="00D028C3">
    <w:pPr>
      <w:pStyle w:val="af3"/>
      <w:jc w:val="center"/>
      <w:rPr>
        <w:rFonts w:ascii="Times New Roman" w:hAnsi="Times New Roman"/>
        <w:sz w:val="28"/>
        <w:szCs w:val="28"/>
      </w:rPr>
    </w:pPr>
    <w:r w:rsidRPr="00407878">
      <w:rPr>
        <w:rFonts w:ascii="Times New Roman" w:hAnsi="Times New Roman"/>
        <w:sz w:val="28"/>
        <w:szCs w:val="28"/>
      </w:rPr>
      <w:fldChar w:fldCharType="begin"/>
    </w:r>
    <w:r w:rsidRPr="00407878">
      <w:rPr>
        <w:rFonts w:ascii="Times New Roman" w:hAnsi="Times New Roman"/>
        <w:sz w:val="28"/>
        <w:szCs w:val="28"/>
      </w:rPr>
      <w:instrText>PAGE   \* MERGEFORMAT</w:instrText>
    </w:r>
    <w:r w:rsidRPr="00407878">
      <w:rPr>
        <w:rFonts w:ascii="Times New Roman" w:hAnsi="Times New Roman"/>
        <w:sz w:val="28"/>
        <w:szCs w:val="28"/>
      </w:rPr>
      <w:fldChar w:fldCharType="separate"/>
    </w:r>
    <w:r w:rsidR="009221AA">
      <w:rPr>
        <w:rFonts w:ascii="Times New Roman" w:hAnsi="Times New Roman"/>
        <w:noProof/>
        <w:sz w:val="28"/>
        <w:szCs w:val="28"/>
      </w:rPr>
      <w:t>32</w:t>
    </w:r>
    <w:r w:rsidRPr="00407878">
      <w:rPr>
        <w:rFonts w:ascii="Times New Roman" w:hAnsi="Times New Roman"/>
        <w:sz w:val="28"/>
        <w:szCs w:val="28"/>
      </w:rPr>
      <w:fldChar w:fldCharType="end"/>
    </w:r>
  </w:p>
  <w:p w:rsidR="00407878" w:rsidRPr="00D028C3" w:rsidRDefault="00407878" w:rsidP="00D028C3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C3" w:rsidRDefault="00D028C3" w:rsidP="00D028C3">
    <w:pPr>
      <w:pStyle w:val="af3"/>
      <w:jc w:val="center"/>
      <w:rPr>
        <w:rFonts w:ascii="Times New Roman" w:hAnsi="Times New Roman"/>
        <w:sz w:val="28"/>
        <w:szCs w:val="28"/>
      </w:rPr>
    </w:pPr>
  </w:p>
  <w:p w:rsidR="00D028C3" w:rsidRPr="00407878" w:rsidRDefault="00D028C3" w:rsidP="00D028C3">
    <w:pPr>
      <w:pStyle w:val="af3"/>
      <w:jc w:val="center"/>
      <w:rPr>
        <w:rFonts w:ascii="Times New Roman" w:hAnsi="Times New Roman"/>
        <w:sz w:val="28"/>
        <w:szCs w:val="28"/>
      </w:rPr>
    </w:pPr>
  </w:p>
  <w:p w:rsidR="00D028C3" w:rsidRPr="00407878" w:rsidRDefault="00D028C3" w:rsidP="00D028C3">
    <w:pPr>
      <w:pStyle w:val="af3"/>
      <w:jc w:val="center"/>
      <w:rPr>
        <w:rFonts w:ascii="Times New Roman" w:hAnsi="Times New Roman"/>
        <w:sz w:val="28"/>
        <w:szCs w:val="28"/>
      </w:rPr>
    </w:pPr>
    <w:r w:rsidRPr="00407878">
      <w:rPr>
        <w:rFonts w:ascii="Times New Roman" w:hAnsi="Times New Roman"/>
        <w:sz w:val="28"/>
        <w:szCs w:val="28"/>
      </w:rPr>
      <w:fldChar w:fldCharType="begin"/>
    </w:r>
    <w:r w:rsidRPr="00407878">
      <w:rPr>
        <w:rFonts w:ascii="Times New Roman" w:hAnsi="Times New Roman"/>
        <w:sz w:val="28"/>
        <w:szCs w:val="28"/>
      </w:rPr>
      <w:instrText>PAGE   \* MERGEFORMAT</w:instrText>
    </w:r>
    <w:r w:rsidRPr="00407878">
      <w:rPr>
        <w:rFonts w:ascii="Times New Roman" w:hAnsi="Times New Roman"/>
        <w:sz w:val="28"/>
        <w:szCs w:val="28"/>
      </w:rPr>
      <w:fldChar w:fldCharType="separate"/>
    </w:r>
    <w:r w:rsidR="009221AA">
      <w:rPr>
        <w:rFonts w:ascii="Times New Roman" w:hAnsi="Times New Roman"/>
        <w:noProof/>
        <w:sz w:val="28"/>
        <w:szCs w:val="28"/>
      </w:rPr>
      <w:t>34</w:t>
    </w:r>
    <w:r w:rsidRPr="00407878">
      <w:rPr>
        <w:rFonts w:ascii="Times New Roman" w:hAnsi="Times New Roman"/>
        <w:sz w:val="28"/>
        <w:szCs w:val="28"/>
      </w:rPr>
      <w:fldChar w:fldCharType="end"/>
    </w:r>
  </w:p>
  <w:p w:rsidR="00407878" w:rsidRPr="00D028C3" w:rsidRDefault="00407878" w:rsidP="00D028C3">
    <w:pPr>
      <w:pStyle w:val="af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C3" w:rsidRDefault="00D028C3" w:rsidP="00D028C3">
    <w:pPr>
      <w:pStyle w:val="af3"/>
      <w:jc w:val="center"/>
      <w:rPr>
        <w:rFonts w:ascii="Times New Roman" w:hAnsi="Times New Roman"/>
        <w:sz w:val="28"/>
        <w:szCs w:val="28"/>
      </w:rPr>
    </w:pPr>
  </w:p>
  <w:p w:rsidR="00D028C3" w:rsidRDefault="00D028C3" w:rsidP="00D028C3">
    <w:pPr>
      <w:pStyle w:val="af3"/>
      <w:jc w:val="center"/>
      <w:rPr>
        <w:rFonts w:ascii="Times New Roman" w:hAnsi="Times New Roman"/>
        <w:sz w:val="28"/>
        <w:szCs w:val="28"/>
      </w:rPr>
    </w:pPr>
  </w:p>
  <w:p w:rsidR="00D028C3" w:rsidRPr="00407878" w:rsidRDefault="00D028C3" w:rsidP="00D028C3">
    <w:pPr>
      <w:pStyle w:val="af3"/>
      <w:jc w:val="center"/>
      <w:rPr>
        <w:rFonts w:ascii="Times New Roman" w:hAnsi="Times New Roman"/>
        <w:sz w:val="28"/>
        <w:szCs w:val="28"/>
      </w:rPr>
    </w:pPr>
    <w:r w:rsidRPr="00407878">
      <w:rPr>
        <w:rFonts w:ascii="Times New Roman" w:hAnsi="Times New Roman"/>
        <w:sz w:val="28"/>
        <w:szCs w:val="28"/>
      </w:rPr>
      <w:fldChar w:fldCharType="begin"/>
    </w:r>
    <w:r w:rsidRPr="00407878">
      <w:rPr>
        <w:rFonts w:ascii="Times New Roman" w:hAnsi="Times New Roman"/>
        <w:sz w:val="28"/>
        <w:szCs w:val="28"/>
      </w:rPr>
      <w:instrText>PAGE   \* MERGEFORMAT</w:instrText>
    </w:r>
    <w:r w:rsidRPr="00407878">
      <w:rPr>
        <w:rFonts w:ascii="Times New Roman" w:hAnsi="Times New Roman"/>
        <w:sz w:val="28"/>
        <w:szCs w:val="28"/>
      </w:rPr>
      <w:fldChar w:fldCharType="separate"/>
    </w:r>
    <w:r w:rsidR="009221AA">
      <w:rPr>
        <w:rFonts w:ascii="Times New Roman" w:hAnsi="Times New Roman"/>
        <w:noProof/>
        <w:sz w:val="28"/>
        <w:szCs w:val="28"/>
      </w:rPr>
      <w:t>35</w:t>
    </w:r>
    <w:r w:rsidRPr="00407878">
      <w:rPr>
        <w:rFonts w:ascii="Times New Roman" w:hAnsi="Times New Roman"/>
        <w:sz w:val="28"/>
        <w:szCs w:val="28"/>
      </w:rPr>
      <w:fldChar w:fldCharType="end"/>
    </w:r>
  </w:p>
  <w:p w:rsidR="00407878" w:rsidRDefault="00407878">
    <w:pPr>
      <w:pStyle w:val="af8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C3" w:rsidRPr="00407878" w:rsidRDefault="00D028C3" w:rsidP="00D028C3">
    <w:pPr>
      <w:pStyle w:val="af3"/>
      <w:jc w:val="center"/>
      <w:rPr>
        <w:rFonts w:ascii="Times New Roman" w:hAnsi="Times New Roman"/>
        <w:sz w:val="28"/>
        <w:szCs w:val="28"/>
      </w:rPr>
    </w:pPr>
    <w:r w:rsidRPr="00407878">
      <w:rPr>
        <w:rFonts w:ascii="Times New Roman" w:hAnsi="Times New Roman"/>
        <w:sz w:val="28"/>
        <w:szCs w:val="28"/>
      </w:rPr>
      <w:fldChar w:fldCharType="begin"/>
    </w:r>
    <w:r w:rsidRPr="00407878">
      <w:rPr>
        <w:rFonts w:ascii="Times New Roman" w:hAnsi="Times New Roman"/>
        <w:sz w:val="28"/>
        <w:szCs w:val="28"/>
      </w:rPr>
      <w:instrText>PAGE   \* MERGEFORMAT</w:instrText>
    </w:r>
    <w:r w:rsidRPr="00407878">
      <w:rPr>
        <w:rFonts w:ascii="Times New Roman" w:hAnsi="Times New Roman"/>
        <w:sz w:val="28"/>
        <w:szCs w:val="28"/>
      </w:rPr>
      <w:fldChar w:fldCharType="separate"/>
    </w:r>
    <w:r w:rsidR="009221AA">
      <w:rPr>
        <w:rFonts w:ascii="Times New Roman" w:hAnsi="Times New Roman"/>
        <w:noProof/>
        <w:sz w:val="28"/>
        <w:szCs w:val="28"/>
      </w:rPr>
      <w:t>41</w:t>
    </w:r>
    <w:r w:rsidRPr="00407878">
      <w:rPr>
        <w:rFonts w:ascii="Times New Roman" w:hAnsi="Times New Roman"/>
        <w:sz w:val="28"/>
        <w:szCs w:val="28"/>
      </w:rPr>
      <w:fldChar w:fldCharType="end"/>
    </w:r>
  </w:p>
  <w:p w:rsidR="00407878" w:rsidRPr="00D028C3" w:rsidRDefault="00407878" w:rsidP="00D028C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8CF"/>
    <w:multiLevelType w:val="hybridMultilevel"/>
    <w:tmpl w:val="1330A08C"/>
    <w:lvl w:ilvl="0" w:tplc="90C2DB0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34D1839"/>
    <w:multiLevelType w:val="multilevel"/>
    <w:tmpl w:val="F4E6C7AE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214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cs="Times New Roman" w:hint="default"/>
      </w:rPr>
    </w:lvl>
  </w:abstractNum>
  <w:abstractNum w:abstractNumId="2" w15:restartNumberingAfterBreak="0">
    <w:nsid w:val="2057715B"/>
    <w:multiLevelType w:val="multilevel"/>
    <w:tmpl w:val="0632E4E6"/>
    <w:lvl w:ilvl="0">
      <w:start w:val="4"/>
      <w:numFmt w:val="decimal"/>
      <w:lvlText w:val="%1"/>
      <w:lvlJc w:val="left"/>
      <w:pPr>
        <w:ind w:left="316" w:hanging="7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</w:rPr>
    </w:lvl>
  </w:abstractNum>
  <w:abstractNum w:abstractNumId="3" w15:restartNumberingAfterBreak="0">
    <w:nsid w:val="26315493"/>
    <w:multiLevelType w:val="hybridMultilevel"/>
    <w:tmpl w:val="FBD23488"/>
    <w:lvl w:ilvl="0" w:tplc="667631D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8271D0B"/>
    <w:multiLevelType w:val="multilevel"/>
    <w:tmpl w:val="B8ECB02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2F120F30"/>
    <w:multiLevelType w:val="multilevel"/>
    <w:tmpl w:val="BC42A638"/>
    <w:lvl w:ilvl="0">
      <w:start w:val="1"/>
      <w:numFmt w:val="decimal"/>
      <w:lvlText w:val="%1"/>
      <w:lvlJc w:val="left"/>
      <w:pPr>
        <w:ind w:left="316" w:hanging="708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59" w:hanging="708"/>
      </w:pPr>
      <w:rPr>
        <w:rFonts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</w:rPr>
    </w:lvl>
  </w:abstractNum>
  <w:abstractNum w:abstractNumId="6" w15:restartNumberingAfterBreak="0">
    <w:nsid w:val="4FBE71C5"/>
    <w:multiLevelType w:val="multilevel"/>
    <w:tmpl w:val="8A845CCA"/>
    <w:lvl w:ilvl="0">
      <w:start w:val="3"/>
      <w:numFmt w:val="decimal"/>
      <w:lvlText w:val="%1"/>
      <w:lvlJc w:val="left"/>
      <w:pPr>
        <w:ind w:left="1517" w:hanging="493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</w:rPr>
    </w:lvl>
  </w:abstractNum>
  <w:abstractNum w:abstractNumId="7" w15:restartNumberingAfterBreak="0">
    <w:nsid w:val="50866D86"/>
    <w:multiLevelType w:val="multilevel"/>
    <w:tmpl w:val="E4B0DB28"/>
    <w:lvl w:ilvl="0">
      <w:start w:val="5"/>
      <w:numFmt w:val="decimal"/>
      <w:lvlText w:val="%1"/>
      <w:lvlJc w:val="left"/>
      <w:pPr>
        <w:ind w:left="316" w:hanging="6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</w:rPr>
    </w:lvl>
  </w:abstractNum>
  <w:abstractNum w:abstractNumId="8" w15:restartNumberingAfterBreak="0">
    <w:nsid w:val="56332472"/>
    <w:multiLevelType w:val="multilevel"/>
    <w:tmpl w:val="91141AE8"/>
    <w:lvl w:ilvl="0">
      <w:start w:val="3"/>
      <w:numFmt w:val="decimal"/>
      <w:lvlText w:val="%1"/>
      <w:lvlJc w:val="left"/>
      <w:pPr>
        <w:ind w:left="316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</w:rPr>
    </w:lvl>
  </w:abstractNum>
  <w:abstractNum w:abstractNumId="9" w15:restartNumberingAfterBreak="0">
    <w:nsid w:val="5C2D78D2"/>
    <w:multiLevelType w:val="multilevel"/>
    <w:tmpl w:val="D256AC82"/>
    <w:lvl w:ilvl="0">
      <w:start w:val="3"/>
      <w:numFmt w:val="decimal"/>
      <w:lvlText w:val="%1"/>
      <w:lvlJc w:val="left"/>
      <w:pPr>
        <w:ind w:left="316" w:hanging="49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</w:rPr>
    </w:lvl>
  </w:abstractNum>
  <w:abstractNum w:abstractNumId="10" w15:restartNumberingAfterBreak="0">
    <w:nsid w:val="5D652585"/>
    <w:multiLevelType w:val="hybridMultilevel"/>
    <w:tmpl w:val="3F8C358C"/>
    <w:lvl w:ilvl="0" w:tplc="967C9E7A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hint="default"/>
        <w:w w:val="100"/>
        <w:sz w:val="28"/>
      </w:rPr>
    </w:lvl>
    <w:lvl w:ilvl="1" w:tplc="3DD0A9D0">
      <w:numFmt w:val="bullet"/>
      <w:lvlText w:val="•"/>
      <w:lvlJc w:val="left"/>
      <w:pPr>
        <w:ind w:left="1360" w:hanging="221"/>
      </w:pPr>
      <w:rPr>
        <w:rFonts w:hint="default"/>
      </w:rPr>
    </w:lvl>
    <w:lvl w:ilvl="2" w:tplc="2C367C5C">
      <w:numFmt w:val="bullet"/>
      <w:lvlText w:val="•"/>
      <w:lvlJc w:val="left"/>
      <w:pPr>
        <w:ind w:left="2401" w:hanging="221"/>
      </w:pPr>
      <w:rPr>
        <w:rFonts w:hint="default"/>
      </w:rPr>
    </w:lvl>
    <w:lvl w:ilvl="3" w:tplc="5734CC9A">
      <w:numFmt w:val="bullet"/>
      <w:lvlText w:val="•"/>
      <w:lvlJc w:val="left"/>
      <w:pPr>
        <w:ind w:left="3441" w:hanging="221"/>
      </w:pPr>
      <w:rPr>
        <w:rFonts w:hint="default"/>
      </w:rPr>
    </w:lvl>
    <w:lvl w:ilvl="4" w:tplc="DD28D70A">
      <w:numFmt w:val="bullet"/>
      <w:lvlText w:val="•"/>
      <w:lvlJc w:val="left"/>
      <w:pPr>
        <w:ind w:left="4482" w:hanging="221"/>
      </w:pPr>
      <w:rPr>
        <w:rFonts w:hint="default"/>
      </w:rPr>
    </w:lvl>
    <w:lvl w:ilvl="5" w:tplc="49B638F6">
      <w:numFmt w:val="bullet"/>
      <w:lvlText w:val="•"/>
      <w:lvlJc w:val="left"/>
      <w:pPr>
        <w:ind w:left="5523" w:hanging="221"/>
      </w:pPr>
      <w:rPr>
        <w:rFonts w:hint="default"/>
      </w:rPr>
    </w:lvl>
    <w:lvl w:ilvl="6" w:tplc="8426087C">
      <w:numFmt w:val="bullet"/>
      <w:lvlText w:val="•"/>
      <w:lvlJc w:val="left"/>
      <w:pPr>
        <w:ind w:left="6563" w:hanging="221"/>
      </w:pPr>
      <w:rPr>
        <w:rFonts w:hint="default"/>
      </w:rPr>
    </w:lvl>
    <w:lvl w:ilvl="7" w:tplc="CB5E9478">
      <w:numFmt w:val="bullet"/>
      <w:lvlText w:val="•"/>
      <w:lvlJc w:val="left"/>
      <w:pPr>
        <w:ind w:left="7604" w:hanging="221"/>
      </w:pPr>
      <w:rPr>
        <w:rFonts w:hint="default"/>
      </w:rPr>
    </w:lvl>
    <w:lvl w:ilvl="8" w:tplc="34423D44">
      <w:numFmt w:val="bullet"/>
      <w:lvlText w:val="•"/>
      <w:lvlJc w:val="left"/>
      <w:pPr>
        <w:ind w:left="8645" w:hanging="221"/>
      </w:pPr>
      <w:rPr>
        <w:rFonts w:hint="default"/>
      </w:rPr>
    </w:lvl>
  </w:abstractNum>
  <w:abstractNum w:abstractNumId="11" w15:restartNumberingAfterBreak="0">
    <w:nsid w:val="722B1F1A"/>
    <w:multiLevelType w:val="hybridMultilevel"/>
    <w:tmpl w:val="D18EF43C"/>
    <w:lvl w:ilvl="0" w:tplc="29726C94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9311AE9"/>
    <w:multiLevelType w:val="multilevel"/>
    <w:tmpl w:val="A1BE7B40"/>
    <w:lvl w:ilvl="0">
      <w:start w:val="1"/>
      <w:numFmt w:val="decimal"/>
      <w:lvlText w:val="%1"/>
      <w:lvlJc w:val="left"/>
      <w:pPr>
        <w:ind w:left="31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72"/>
    <w:rsid w:val="000021C6"/>
    <w:rsid w:val="00003298"/>
    <w:rsid w:val="00003480"/>
    <w:rsid w:val="00005DB5"/>
    <w:rsid w:val="00012B27"/>
    <w:rsid w:val="00016214"/>
    <w:rsid w:val="0001668E"/>
    <w:rsid w:val="00016828"/>
    <w:rsid w:val="00017522"/>
    <w:rsid w:val="00021CED"/>
    <w:rsid w:val="00026230"/>
    <w:rsid w:val="00032EE8"/>
    <w:rsid w:val="00034065"/>
    <w:rsid w:val="00034CA0"/>
    <w:rsid w:val="0003570B"/>
    <w:rsid w:val="000413FC"/>
    <w:rsid w:val="0004207C"/>
    <w:rsid w:val="00047FBA"/>
    <w:rsid w:val="000502C3"/>
    <w:rsid w:val="000506DB"/>
    <w:rsid w:val="00050726"/>
    <w:rsid w:val="000527B0"/>
    <w:rsid w:val="000552B0"/>
    <w:rsid w:val="00055367"/>
    <w:rsid w:val="00055663"/>
    <w:rsid w:val="00055A81"/>
    <w:rsid w:val="00070C2C"/>
    <w:rsid w:val="00071180"/>
    <w:rsid w:val="00072C92"/>
    <w:rsid w:val="000734DC"/>
    <w:rsid w:val="000849BF"/>
    <w:rsid w:val="00084A50"/>
    <w:rsid w:val="00086C8C"/>
    <w:rsid w:val="00087230"/>
    <w:rsid w:val="00087745"/>
    <w:rsid w:val="000936C7"/>
    <w:rsid w:val="0009485A"/>
    <w:rsid w:val="0009695D"/>
    <w:rsid w:val="00096F9F"/>
    <w:rsid w:val="00097043"/>
    <w:rsid w:val="000A069C"/>
    <w:rsid w:val="000A0F84"/>
    <w:rsid w:val="000A1BF9"/>
    <w:rsid w:val="000A1C10"/>
    <w:rsid w:val="000A63EE"/>
    <w:rsid w:val="000B3387"/>
    <w:rsid w:val="000C0CF6"/>
    <w:rsid w:val="000C3106"/>
    <w:rsid w:val="000C3BE4"/>
    <w:rsid w:val="000C7A70"/>
    <w:rsid w:val="000D2ACF"/>
    <w:rsid w:val="000D5388"/>
    <w:rsid w:val="000E721E"/>
    <w:rsid w:val="000F06B9"/>
    <w:rsid w:val="000F150F"/>
    <w:rsid w:val="000F1540"/>
    <w:rsid w:val="000F1F38"/>
    <w:rsid w:val="000F40E6"/>
    <w:rsid w:val="00104AD6"/>
    <w:rsid w:val="0010584E"/>
    <w:rsid w:val="00105A4C"/>
    <w:rsid w:val="001073EA"/>
    <w:rsid w:val="00110813"/>
    <w:rsid w:val="00117575"/>
    <w:rsid w:val="00117FDE"/>
    <w:rsid w:val="001218C7"/>
    <w:rsid w:val="00121BE9"/>
    <w:rsid w:val="00122040"/>
    <w:rsid w:val="001232FF"/>
    <w:rsid w:val="00126A71"/>
    <w:rsid w:val="001306DE"/>
    <w:rsid w:val="001366A4"/>
    <w:rsid w:val="00136EDF"/>
    <w:rsid w:val="00137223"/>
    <w:rsid w:val="0013723F"/>
    <w:rsid w:val="001378C8"/>
    <w:rsid w:val="00142050"/>
    <w:rsid w:val="001432FB"/>
    <w:rsid w:val="00156D51"/>
    <w:rsid w:val="0016235E"/>
    <w:rsid w:val="00162B16"/>
    <w:rsid w:val="00164E58"/>
    <w:rsid w:val="00166320"/>
    <w:rsid w:val="001664FB"/>
    <w:rsid w:val="001669E1"/>
    <w:rsid w:val="001703B6"/>
    <w:rsid w:val="001724D7"/>
    <w:rsid w:val="00172D7D"/>
    <w:rsid w:val="00181AC2"/>
    <w:rsid w:val="00182284"/>
    <w:rsid w:val="001840D2"/>
    <w:rsid w:val="00186600"/>
    <w:rsid w:val="00191CB6"/>
    <w:rsid w:val="001924EA"/>
    <w:rsid w:val="00192E4C"/>
    <w:rsid w:val="00193AB1"/>
    <w:rsid w:val="00194448"/>
    <w:rsid w:val="001944D4"/>
    <w:rsid w:val="00197AB7"/>
    <w:rsid w:val="001A2968"/>
    <w:rsid w:val="001B0857"/>
    <w:rsid w:val="001B1812"/>
    <w:rsid w:val="001B32F7"/>
    <w:rsid w:val="001B6342"/>
    <w:rsid w:val="001B6AED"/>
    <w:rsid w:val="001C2A02"/>
    <w:rsid w:val="001C6BCC"/>
    <w:rsid w:val="001C78C4"/>
    <w:rsid w:val="001D300C"/>
    <w:rsid w:val="001D3139"/>
    <w:rsid w:val="001D7FD5"/>
    <w:rsid w:val="001E2E9E"/>
    <w:rsid w:val="001E3FF9"/>
    <w:rsid w:val="001E6ECA"/>
    <w:rsid w:val="001F2B33"/>
    <w:rsid w:val="001F505E"/>
    <w:rsid w:val="001F5F00"/>
    <w:rsid w:val="001F6FD9"/>
    <w:rsid w:val="001F7DF6"/>
    <w:rsid w:val="00202A85"/>
    <w:rsid w:val="00203E17"/>
    <w:rsid w:val="00203E18"/>
    <w:rsid w:val="00204D4D"/>
    <w:rsid w:val="002059F9"/>
    <w:rsid w:val="00205B87"/>
    <w:rsid w:val="00207449"/>
    <w:rsid w:val="00207B7C"/>
    <w:rsid w:val="00210E38"/>
    <w:rsid w:val="00213155"/>
    <w:rsid w:val="00214AF9"/>
    <w:rsid w:val="00216A34"/>
    <w:rsid w:val="00216CE0"/>
    <w:rsid w:val="00220180"/>
    <w:rsid w:val="00222891"/>
    <w:rsid w:val="00226ED1"/>
    <w:rsid w:val="0022758B"/>
    <w:rsid w:val="002327AC"/>
    <w:rsid w:val="0023316C"/>
    <w:rsid w:val="002352BD"/>
    <w:rsid w:val="00236ABB"/>
    <w:rsid w:val="00241844"/>
    <w:rsid w:val="00245D73"/>
    <w:rsid w:val="00251F92"/>
    <w:rsid w:val="00260A14"/>
    <w:rsid w:val="00260EBF"/>
    <w:rsid w:val="00262A4A"/>
    <w:rsid w:val="00270AE5"/>
    <w:rsid w:val="00270F7C"/>
    <w:rsid w:val="0027370F"/>
    <w:rsid w:val="00276644"/>
    <w:rsid w:val="00276EBB"/>
    <w:rsid w:val="00282878"/>
    <w:rsid w:val="002846C9"/>
    <w:rsid w:val="0028611B"/>
    <w:rsid w:val="00293D66"/>
    <w:rsid w:val="00293E0C"/>
    <w:rsid w:val="002A093E"/>
    <w:rsid w:val="002A2AAF"/>
    <w:rsid w:val="002A474F"/>
    <w:rsid w:val="002A5324"/>
    <w:rsid w:val="002A59DF"/>
    <w:rsid w:val="002B1737"/>
    <w:rsid w:val="002B74A6"/>
    <w:rsid w:val="002C6CEF"/>
    <w:rsid w:val="002D127F"/>
    <w:rsid w:val="002D1CBB"/>
    <w:rsid w:val="002D7615"/>
    <w:rsid w:val="002E1F96"/>
    <w:rsid w:val="002E5F71"/>
    <w:rsid w:val="002F0040"/>
    <w:rsid w:val="002F21D0"/>
    <w:rsid w:val="002F3F2F"/>
    <w:rsid w:val="002F4BDE"/>
    <w:rsid w:val="002F5B40"/>
    <w:rsid w:val="002F7303"/>
    <w:rsid w:val="002F751D"/>
    <w:rsid w:val="003015FA"/>
    <w:rsid w:val="00304E1A"/>
    <w:rsid w:val="0030742B"/>
    <w:rsid w:val="00310366"/>
    <w:rsid w:val="00310553"/>
    <w:rsid w:val="00313F91"/>
    <w:rsid w:val="003167DD"/>
    <w:rsid w:val="00316AA6"/>
    <w:rsid w:val="00317038"/>
    <w:rsid w:val="00317FCF"/>
    <w:rsid w:val="003233E2"/>
    <w:rsid w:val="003236E6"/>
    <w:rsid w:val="003308CA"/>
    <w:rsid w:val="00330C77"/>
    <w:rsid w:val="0033504F"/>
    <w:rsid w:val="003356B3"/>
    <w:rsid w:val="00336AD7"/>
    <w:rsid w:val="00336CC3"/>
    <w:rsid w:val="00337C24"/>
    <w:rsid w:val="0034273D"/>
    <w:rsid w:val="00344180"/>
    <w:rsid w:val="00344521"/>
    <w:rsid w:val="00345A08"/>
    <w:rsid w:val="00350808"/>
    <w:rsid w:val="00350BE5"/>
    <w:rsid w:val="003526D0"/>
    <w:rsid w:val="00353879"/>
    <w:rsid w:val="00354E1A"/>
    <w:rsid w:val="0035657F"/>
    <w:rsid w:val="00363538"/>
    <w:rsid w:val="003640E9"/>
    <w:rsid w:val="00365BCA"/>
    <w:rsid w:val="00372572"/>
    <w:rsid w:val="003730DB"/>
    <w:rsid w:val="00375195"/>
    <w:rsid w:val="00386127"/>
    <w:rsid w:val="0038668F"/>
    <w:rsid w:val="00394154"/>
    <w:rsid w:val="00394CC2"/>
    <w:rsid w:val="003956AC"/>
    <w:rsid w:val="00396128"/>
    <w:rsid w:val="00397113"/>
    <w:rsid w:val="003973AA"/>
    <w:rsid w:val="003A03F8"/>
    <w:rsid w:val="003A1022"/>
    <w:rsid w:val="003A2185"/>
    <w:rsid w:val="003A43FB"/>
    <w:rsid w:val="003A49F6"/>
    <w:rsid w:val="003A6D7E"/>
    <w:rsid w:val="003B0695"/>
    <w:rsid w:val="003B66F7"/>
    <w:rsid w:val="003C2092"/>
    <w:rsid w:val="003D23D0"/>
    <w:rsid w:val="003D5352"/>
    <w:rsid w:val="003D6D25"/>
    <w:rsid w:val="003E0B20"/>
    <w:rsid w:val="003E2649"/>
    <w:rsid w:val="003E2F00"/>
    <w:rsid w:val="003E445C"/>
    <w:rsid w:val="003E5AAB"/>
    <w:rsid w:val="003F1605"/>
    <w:rsid w:val="003F375E"/>
    <w:rsid w:val="003F4C79"/>
    <w:rsid w:val="00401A49"/>
    <w:rsid w:val="00401C74"/>
    <w:rsid w:val="004029D7"/>
    <w:rsid w:val="00403198"/>
    <w:rsid w:val="00403688"/>
    <w:rsid w:val="004041F3"/>
    <w:rsid w:val="004049E4"/>
    <w:rsid w:val="00404CE7"/>
    <w:rsid w:val="00407659"/>
    <w:rsid w:val="00407878"/>
    <w:rsid w:val="00412CAF"/>
    <w:rsid w:val="00413A73"/>
    <w:rsid w:val="00416518"/>
    <w:rsid w:val="00421CE9"/>
    <w:rsid w:val="00423624"/>
    <w:rsid w:val="0042460E"/>
    <w:rsid w:val="004267F4"/>
    <w:rsid w:val="004270D6"/>
    <w:rsid w:val="00433D4D"/>
    <w:rsid w:val="004347F6"/>
    <w:rsid w:val="00435364"/>
    <w:rsid w:val="00435426"/>
    <w:rsid w:val="00436506"/>
    <w:rsid w:val="00444356"/>
    <w:rsid w:val="00445BF8"/>
    <w:rsid w:val="00445D81"/>
    <w:rsid w:val="00446647"/>
    <w:rsid w:val="004504C8"/>
    <w:rsid w:val="00451E31"/>
    <w:rsid w:val="00453CC7"/>
    <w:rsid w:val="00462570"/>
    <w:rsid w:val="00465694"/>
    <w:rsid w:val="00466E3F"/>
    <w:rsid w:val="00467D20"/>
    <w:rsid w:val="00476C8A"/>
    <w:rsid w:val="00481961"/>
    <w:rsid w:val="00484D45"/>
    <w:rsid w:val="004869FD"/>
    <w:rsid w:val="00490AC2"/>
    <w:rsid w:val="0049420F"/>
    <w:rsid w:val="00497C9A"/>
    <w:rsid w:val="004A1773"/>
    <w:rsid w:val="004A2AED"/>
    <w:rsid w:val="004A33BA"/>
    <w:rsid w:val="004A5BE0"/>
    <w:rsid w:val="004A6AB8"/>
    <w:rsid w:val="004B280B"/>
    <w:rsid w:val="004B2B7D"/>
    <w:rsid w:val="004B3AFF"/>
    <w:rsid w:val="004B65C8"/>
    <w:rsid w:val="004C138A"/>
    <w:rsid w:val="004C2FFA"/>
    <w:rsid w:val="004C453B"/>
    <w:rsid w:val="004C7C1B"/>
    <w:rsid w:val="004D063E"/>
    <w:rsid w:val="004D09E2"/>
    <w:rsid w:val="004D17D0"/>
    <w:rsid w:val="004D30EB"/>
    <w:rsid w:val="004D387E"/>
    <w:rsid w:val="004D4B9D"/>
    <w:rsid w:val="004D51D0"/>
    <w:rsid w:val="004D59C3"/>
    <w:rsid w:val="004E0E4C"/>
    <w:rsid w:val="004E5114"/>
    <w:rsid w:val="004E540D"/>
    <w:rsid w:val="004E6E77"/>
    <w:rsid w:val="004E6ED1"/>
    <w:rsid w:val="004F2ED3"/>
    <w:rsid w:val="004F46B6"/>
    <w:rsid w:val="004F5F4C"/>
    <w:rsid w:val="004F795E"/>
    <w:rsid w:val="00506C35"/>
    <w:rsid w:val="00506F99"/>
    <w:rsid w:val="00512267"/>
    <w:rsid w:val="0051371F"/>
    <w:rsid w:val="00516336"/>
    <w:rsid w:val="00525504"/>
    <w:rsid w:val="005257F6"/>
    <w:rsid w:val="00526B3F"/>
    <w:rsid w:val="00527AE9"/>
    <w:rsid w:val="005315F9"/>
    <w:rsid w:val="00532AD8"/>
    <w:rsid w:val="00534EE3"/>
    <w:rsid w:val="00546F65"/>
    <w:rsid w:val="0055136A"/>
    <w:rsid w:val="00554521"/>
    <w:rsid w:val="00560CC7"/>
    <w:rsid w:val="00564DD9"/>
    <w:rsid w:val="00565A65"/>
    <w:rsid w:val="00565FA6"/>
    <w:rsid w:val="005668C4"/>
    <w:rsid w:val="0057204E"/>
    <w:rsid w:val="00572181"/>
    <w:rsid w:val="00574161"/>
    <w:rsid w:val="005826EE"/>
    <w:rsid w:val="0058270C"/>
    <w:rsid w:val="005864DC"/>
    <w:rsid w:val="00591718"/>
    <w:rsid w:val="0059237B"/>
    <w:rsid w:val="00595E43"/>
    <w:rsid w:val="0059718C"/>
    <w:rsid w:val="005A0FB6"/>
    <w:rsid w:val="005A133D"/>
    <w:rsid w:val="005A2B3C"/>
    <w:rsid w:val="005A60BD"/>
    <w:rsid w:val="005B242F"/>
    <w:rsid w:val="005B3F73"/>
    <w:rsid w:val="005B7C5F"/>
    <w:rsid w:val="005C0645"/>
    <w:rsid w:val="005C1D38"/>
    <w:rsid w:val="005C1E74"/>
    <w:rsid w:val="005C470E"/>
    <w:rsid w:val="005C5218"/>
    <w:rsid w:val="005C687D"/>
    <w:rsid w:val="005C6B68"/>
    <w:rsid w:val="005D2D2E"/>
    <w:rsid w:val="005D683C"/>
    <w:rsid w:val="005E11EF"/>
    <w:rsid w:val="005E1E4E"/>
    <w:rsid w:val="005E68FB"/>
    <w:rsid w:val="005F0B9C"/>
    <w:rsid w:val="005F24A0"/>
    <w:rsid w:val="005F2FD8"/>
    <w:rsid w:val="005F31B5"/>
    <w:rsid w:val="005F3B2A"/>
    <w:rsid w:val="005F5885"/>
    <w:rsid w:val="006002E0"/>
    <w:rsid w:val="00600769"/>
    <w:rsid w:val="006013BF"/>
    <w:rsid w:val="00601BC9"/>
    <w:rsid w:val="00610B28"/>
    <w:rsid w:val="0061604B"/>
    <w:rsid w:val="0061625A"/>
    <w:rsid w:val="006258A7"/>
    <w:rsid w:val="006275C1"/>
    <w:rsid w:val="006304B1"/>
    <w:rsid w:val="00630657"/>
    <w:rsid w:val="00630C31"/>
    <w:rsid w:val="00634D3A"/>
    <w:rsid w:val="00637017"/>
    <w:rsid w:val="00642568"/>
    <w:rsid w:val="00642BDF"/>
    <w:rsid w:val="006452D0"/>
    <w:rsid w:val="006479BD"/>
    <w:rsid w:val="0065343C"/>
    <w:rsid w:val="00654D66"/>
    <w:rsid w:val="006641DC"/>
    <w:rsid w:val="0066422C"/>
    <w:rsid w:val="00665C8D"/>
    <w:rsid w:val="0066725F"/>
    <w:rsid w:val="00673775"/>
    <w:rsid w:val="00676E84"/>
    <w:rsid w:val="006777CE"/>
    <w:rsid w:val="00680E03"/>
    <w:rsid w:val="00683789"/>
    <w:rsid w:val="00687ABA"/>
    <w:rsid w:val="006906AA"/>
    <w:rsid w:val="00690F18"/>
    <w:rsid w:val="00691726"/>
    <w:rsid w:val="00691821"/>
    <w:rsid w:val="00694B03"/>
    <w:rsid w:val="00694DB5"/>
    <w:rsid w:val="00695DCC"/>
    <w:rsid w:val="00695EDD"/>
    <w:rsid w:val="006A324F"/>
    <w:rsid w:val="006A5CE9"/>
    <w:rsid w:val="006A60AD"/>
    <w:rsid w:val="006A70BF"/>
    <w:rsid w:val="006A7423"/>
    <w:rsid w:val="006B2C14"/>
    <w:rsid w:val="006B2FC5"/>
    <w:rsid w:val="006B4976"/>
    <w:rsid w:val="006B4A0F"/>
    <w:rsid w:val="006B6FCA"/>
    <w:rsid w:val="006B7AB6"/>
    <w:rsid w:val="006C12FA"/>
    <w:rsid w:val="006C27DD"/>
    <w:rsid w:val="006C45A4"/>
    <w:rsid w:val="006C4E71"/>
    <w:rsid w:val="006D7D23"/>
    <w:rsid w:val="006E0E0E"/>
    <w:rsid w:val="006E1312"/>
    <w:rsid w:val="006E1683"/>
    <w:rsid w:val="006E1838"/>
    <w:rsid w:val="006E1B85"/>
    <w:rsid w:val="006E2BE8"/>
    <w:rsid w:val="006E6ACD"/>
    <w:rsid w:val="006F0B88"/>
    <w:rsid w:val="006F195E"/>
    <w:rsid w:val="0070096E"/>
    <w:rsid w:val="007020C8"/>
    <w:rsid w:val="00704EE6"/>
    <w:rsid w:val="00707157"/>
    <w:rsid w:val="007121A5"/>
    <w:rsid w:val="00712792"/>
    <w:rsid w:val="0071479C"/>
    <w:rsid w:val="00716676"/>
    <w:rsid w:val="00717431"/>
    <w:rsid w:val="0072614B"/>
    <w:rsid w:val="0072748B"/>
    <w:rsid w:val="00730164"/>
    <w:rsid w:val="0073443F"/>
    <w:rsid w:val="00736837"/>
    <w:rsid w:val="0073750C"/>
    <w:rsid w:val="00737BA2"/>
    <w:rsid w:val="00742E01"/>
    <w:rsid w:val="00744D1F"/>
    <w:rsid w:val="007504FE"/>
    <w:rsid w:val="00751558"/>
    <w:rsid w:val="007531C5"/>
    <w:rsid w:val="007631D3"/>
    <w:rsid w:val="007668DA"/>
    <w:rsid w:val="00770386"/>
    <w:rsid w:val="0078104C"/>
    <w:rsid w:val="00786F84"/>
    <w:rsid w:val="0079112D"/>
    <w:rsid w:val="00791714"/>
    <w:rsid w:val="00791E2A"/>
    <w:rsid w:val="007933EF"/>
    <w:rsid w:val="0079613B"/>
    <w:rsid w:val="00796368"/>
    <w:rsid w:val="00797851"/>
    <w:rsid w:val="007A711D"/>
    <w:rsid w:val="007B1716"/>
    <w:rsid w:val="007B2D7A"/>
    <w:rsid w:val="007B3DCD"/>
    <w:rsid w:val="007B4304"/>
    <w:rsid w:val="007B6A54"/>
    <w:rsid w:val="007B7150"/>
    <w:rsid w:val="007C28CC"/>
    <w:rsid w:val="007C45F8"/>
    <w:rsid w:val="007C5257"/>
    <w:rsid w:val="007C6BE8"/>
    <w:rsid w:val="007D061C"/>
    <w:rsid w:val="007D196D"/>
    <w:rsid w:val="007D2B6D"/>
    <w:rsid w:val="007D3FBF"/>
    <w:rsid w:val="007D527C"/>
    <w:rsid w:val="007D5736"/>
    <w:rsid w:val="007D5C3C"/>
    <w:rsid w:val="007E2D0A"/>
    <w:rsid w:val="007E4028"/>
    <w:rsid w:val="007E4274"/>
    <w:rsid w:val="007F0AEF"/>
    <w:rsid w:val="007F63BB"/>
    <w:rsid w:val="007F74C9"/>
    <w:rsid w:val="008062F0"/>
    <w:rsid w:val="00807713"/>
    <w:rsid w:val="0081073C"/>
    <w:rsid w:val="00810F17"/>
    <w:rsid w:val="00811431"/>
    <w:rsid w:val="00811BD4"/>
    <w:rsid w:val="00811FB4"/>
    <w:rsid w:val="00815C3D"/>
    <w:rsid w:val="00821462"/>
    <w:rsid w:val="00823E6C"/>
    <w:rsid w:val="00824D96"/>
    <w:rsid w:val="00825606"/>
    <w:rsid w:val="00825F96"/>
    <w:rsid w:val="008320D7"/>
    <w:rsid w:val="00836FA6"/>
    <w:rsid w:val="00837C3F"/>
    <w:rsid w:val="00840CB7"/>
    <w:rsid w:val="00842E2E"/>
    <w:rsid w:val="008440CF"/>
    <w:rsid w:val="00844274"/>
    <w:rsid w:val="00861B66"/>
    <w:rsid w:val="00864B9B"/>
    <w:rsid w:val="00866654"/>
    <w:rsid w:val="008706A6"/>
    <w:rsid w:val="00870ECD"/>
    <w:rsid w:val="00872DB3"/>
    <w:rsid w:val="00881C16"/>
    <w:rsid w:val="00881F69"/>
    <w:rsid w:val="0088252C"/>
    <w:rsid w:val="008827A8"/>
    <w:rsid w:val="00883CCE"/>
    <w:rsid w:val="00885327"/>
    <w:rsid w:val="00886969"/>
    <w:rsid w:val="00892DE8"/>
    <w:rsid w:val="00894496"/>
    <w:rsid w:val="00894590"/>
    <w:rsid w:val="0089498C"/>
    <w:rsid w:val="008A0709"/>
    <w:rsid w:val="008A0CEF"/>
    <w:rsid w:val="008A2211"/>
    <w:rsid w:val="008A2759"/>
    <w:rsid w:val="008B0896"/>
    <w:rsid w:val="008B0FF5"/>
    <w:rsid w:val="008B2356"/>
    <w:rsid w:val="008B30AE"/>
    <w:rsid w:val="008B3261"/>
    <w:rsid w:val="008B3FEC"/>
    <w:rsid w:val="008B5CE6"/>
    <w:rsid w:val="008B7200"/>
    <w:rsid w:val="008C0068"/>
    <w:rsid w:val="008C2DA4"/>
    <w:rsid w:val="008D5190"/>
    <w:rsid w:val="008D5A9A"/>
    <w:rsid w:val="008E0655"/>
    <w:rsid w:val="008E0977"/>
    <w:rsid w:val="008E6DC1"/>
    <w:rsid w:val="008F46FB"/>
    <w:rsid w:val="008F4983"/>
    <w:rsid w:val="008F53D3"/>
    <w:rsid w:val="00900BD0"/>
    <w:rsid w:val="00904133"/>
    <w:rsid w:val="0090438F"/>
    <w:rsid w:val="0091573D"/>
    <w:rsid w:val="009221AA"/>
    <w:rsid w:val="0092476B"/>
    <w:rsid w:val="00931E1C"/>
    <w:rsid w:val="009326F7"/>
    <w:rsid w:val="00932AAE"/>
    <w:rsid w:val="009343AB"/>
    <w:rsid w:val="00943228"/>
    <w:rsid w:val="00950556"/>
    <w:rsid w:val="009516F4"/>
    <w:rsid w:val="00951AE5"/>
    <w:rsid w:val="00951E3B"/>
    <w:rsid w:val="00953523"/>
    <w:rsid w:val="00953984"/>
    <w:rsid w:val="00954A61"/>
    <w:rsid w:val="009601F0"/>
    <w:rsid w:val="00961745"/>
    <w:rsid w:val="009638CA"/>
    <w:rsid w:val="00963E9B"/>
    <w:rsid w:val="00967B23"/>
    <w:rsid w:val="0097176E"/>
    <w:rsid w:val="009734AE"/>
    <w:rsid w:val="00974FBF"/>
    <w:rsid w:val="009762E1"/>
    <w:rsid w:val="0097756E"/>
    <w:rsid w:val="00983B48"/>
    <w:rsid w:val="00984F56"/>
    <w:rsid w:val="009851EE"/>
    <w:rsid w:val="00985616"/>
    <w:rsid w:val="00985F0F"/>
    <w:rsid w:val="0099489A"/>
    <w:rsid w:val="009A1A42"/>
    <w:rsid w:val="009B021D"/>
    <w:rsid w:val="009B13FF"/>
    <w:rsid w:val="009B38E9"/>
    <w:rsid w:val="009B3C05"/>
    <w:rsid w:val="009D38BC"/>
    <w:rsid w:val="009D3C75"/>
    <w:rsid w:val="009D6839"/>
    <w:rsid w:val="009E1DD5"/>
    <w:rsid w:val="009E3817"/>
    <w:rsid w:val="009E466D"/>
    <w:rsid w:val="009E74A8"/>
    <w:rsid w:val="009E78A4"/>
    <w:rsid w:val="009F1EBC"/>
    <w:rsid w:val="009F2F13"/>
    <w:rsid w:val="009F3A10"/>
    <w:rsid w:val="009F7697"/>
    <w:rsid w:val="00A029FC"/>
    <w:rsid w:val="00A06B85"/>
    <w:rsid w:val="00A0763B"/>
    <w:rsid w:val="00A10675"/>
    <w:rsid w:val="00A10B1C"/>
    <w:rsid w:val="00A11456"/>
    <w:rsid w:val="00A115C7"/>
    <w:rsid w:val="00A158F9"/>
    <w:rsid w:val="00A1714A"/>
    <w:rsid w:val="00A222C3"/>
    <w:rsid w:val="00A22EEA"/>
    <w:rsid w:val="00A24783"/>
    <w:rsid w:val="00A269D0"/>
    <w:rsid w:val="00A269D3"/>
    <w:rsid w:val="00A322C4"/>
    <w:rsid w:val="00A32A50"/>
    <w:rsid w:val="00A4154A"/>
    <w:rsid w:val="00A45C76"/>
    <w:rsid w:val="00A47E38"/>
    <w:rsid w:val="00A53750"/>
    <w:rsid w:val="00A56328"/>
    <w:rsid w:val="00A607CA"/>
    <w:rsid w:val="00A62174"/>
    <w:rsid w:val="00A640CC"/>
    <w:rsid w:val="00A64838"/>
    <w:rsid w:val="00A66C84"/>
    <w:rsid w:val="00A67F0E"/>
    <w:rsid w:val="00A70B04"/>
    <w:rsid w:val="00A71CFE"/>
    <w:rsid w:val="00A727ED"/>
    <w:rsid w:val="00A76E30"/>
    <w:rsid w:val="00A85FCF"/>
    <w:rsid w:val="00A86A30"/>
    <w:rsid w:val="00A9296E"/>
    <w:rsid w:val="00A957D7"/>
    <w:rsid w:val="00AA0436"/>
    <w:rsid w:val="00AA36C1"/>
    <w:rsid w:val="00AA72AB"/>
    <w:rsid w:val="00AB3B7A"/>
    <w:rsid w:val="00AB4E2E"/>
    <w:rsid w:val="00AB6EF6"/>
    <w:rsid w:val="00AC15BD"/>
    <w:rsid w:val="00AC3EB1"/>
    <w:rsid w:val="00AC59C1"/>
    <w:rsid w:val="00AC5DCB"/>
    <w:rsid w:val="00AC6B1E"/>
    <w:rsid w:val="00AD02BA"/>
    <w:rsid w:val="00AD4A79"/>
    <w:rsid w:val="00AF488E"/>
    <w:rsid w:val="00AF5659"/>
    <w:rsid w:val="00AF674B"/>
    <w:rsid w:val="00AF6C2F"/>
    <w:rsid w:val="00B005FD"/>
    <w:rsid w:val="00B02105"/>
    <w:rsid w:val="00B14A4A"/>
    <w:rsid w:val="00B22962"/>
    <w:rsid w:val="00B2514F"/>
    <w:rsid w:val="00B26C5B"/>
    <w:rsid w:val="00B27341"/>
    <w:rsid w:val="00B306EA"/>
    <w:rsid w:val="00B31D7D"/>
    <w:rsid w:val="00B3245F"/>
    <w:rsid w:val="00B32AC3"/>
    <w:rsid w:val="00B4678B"/>
    <w:rsid w:val="00B50BF3"/>
    <w:rsid w:val="00B53297"/>
    <w:rsid w:val="00B568D3"/>
    <w:rsid w:val="00B57021"/>
    <w:rsid w:val="00B67AC7"/>
    <w:rsid w:val="00B71128"/>
    <w:rsid w:val="00B753A7"/>
    <w:rsid w:val="00B759D2"/>
    <w:rsid w:val="00B76A50"/>
    <w:rsid w:val="00B8291D"/>
    <w:rsid w:val="00B83F45"/>
    <w:rsid w:val="00B8672D"/>
    <w:rsid w:val="00B94F85"/>
    <w:rsid w:val="00B962DB"/>
    <w:rsid w:val="00BA13B7"/>
    <w:rsid w:val="00BA19D0"/>
    <w:rsid w:val="00BA2088"/>
    <w:rsid w:val="00BA7CBE"/>
    <w:rsid w:val="00BB0AC1"/>
    <w:rsid w:val="00BB1D38"/>
    <w:rsid w:val="00BC1B0E"/>
    <w:rsid w:val="00BC40F2"/>
    <w:rsid w:val="00BC7BA6"/>
    <w:rsid w:val="00BD1F30"/>
    <w:rsid w:val="00BD200C"/>
    <w:rsid w:val="00BD4290"/>
    <w:rsid w:val="00BD51E0"/>
    <w:rsid w:val="00BD53CC"/>
    <w:rsid w:val="00BD56C8"/>
    <w:rsid w:val="00BD57AE"/>
    <w:rsid w:val="00BE08F2"/>
    <w:rsid w:val="00BE6F70"/>
    <w:rsid w:val="00BF10DB"/>
    <w:rsid w:val="00BF5B88"/>
    <w:rsid w:val="00BF6902"/>
    <w:rsid w:val="00C007AF"/>
    <w:rsid w:val="00C01228"/>
    <w:rsid w:val="00C03C79"/>
    <w:rsid w:val="00C12F9A"/>
    <w:rsid w:val="00C1352B"/>
    <w:rsid w:val="00C1476D"/>
    <w:rsid w:val="00C203CC"/>
    <w:rsid w:val="00C2293A"/>
    <w:rsid w:val="00C27DA4"/>
    <w:rsid w:val="00C31E3F"/>
    <w:rsid w:val="00C337FE"/>
    <w:rsid w:val="00C343F9"/>
    <w:rsid w:val="00C34558"/>
    <w:rsid w:val="00C36391"/>
    <w:rsid w:val="00C4490E"/>
    <w:rsid w:val="00C54B77"/>
    <w:rsid w:val="00C55572"/>
    <w:rsid w:val="00C5557C"/>
    <w:rsid w:val="00C55DE0"/>
    <w:rsid w:val="00C56D11"/>
    <w:rsid w:val="00C627F0"/>
    <w:rsid w:val="00C66AB4"/>
    <w:rsid w:val="00C67212"/>
    <w:rsid w:val="00C70EE8"/>
    <w:rsid w:val="00C71F06"/>
    <w:rsid w:val="00C72BAA"/>
    <w:rsid w:val="00C75E1F"/>
    <w:rsid w:val="00C769A9"/>
    <w:rsid w:val="00C82343"/>
    <w:rsid w:val="00C82F18"/>
    <w:rsid w:val="00C84EB3"/>
    <w:rsid w:val="00C873D8"/>
    <w:rsid w:val="00C87E0D"/>
    <w:rsid w:val="00C908BD"/>
    <w:rsid w:val="00C92421"/>
    <w:rsid w:val="00C93035"/>
    <w:rsid w:val="00C96766"/>
    <w:rsid w:val="00C979AF"/>
    <w:rsid w:val="00C97EAD"/>
    <w:rsid w:val="00CA6338"/>
    <w:rsid w:val="00CB5423"/>
    <w:rsid w:val="00CB7F4A"/>
    <w:rsid w:val="00CC2E6C"/>
    <w:rsid w:val="00CC5042"/>
    <w:rsid w:val="00CC5B51"/>
    <w:rsid w:val="00CC62F1"/>
    <w:rsid w:val="00CD1460"/>
    <w:rsid w:val="00CD16DE"/>
    <w:rsid w:val="00CD29FA"/>
    <w:rsid w:val="00CD3A1A"/>
    <w:rsid w:val="00CD52E8"/>
    <w:rsid w:val="00CD6349"/>
    <w:rsid w:val="00CE09C0"/>
    <w:rsid w:val="00CE178E"/>
    <w:rsid w:val="00CE1B4D"/>
    <w:rsid w:val="00CE3597"/>
    <w:rsid w:val="00CE3F8E"/>
    <w:rsid w:val="00CE4998"/>
    <w:rsid w:val="00CF1AFB"/>
    <w:rsid w:val="00CF6CD3"/>
    <w:rsid w:val="00D028C3"/>
    <w:rsid w:val="00D05FB6"/>
    <w:rsid w:val="00D06A4C"/>
    <w:rsid w:val="00D07DF6"/>
    <w:rsid w:val="00D103F4"/>
    <w:rsid w:val="00D10F13"/>
    <w:rsid w:val="00D25C04"/>
    <w:rsid w:val="00D27D54"/>
    <w:rsid w:val="00D30E6D"/>
    <w:rsid w:val="00D33B2C"/>
    <w:rsid w:val="00D33BFD"/>
    <w:rsid w:val="00D37EC0"/>
    <w:rsid w:val="00D40296"/>
    <w:rsid w:val="00D4206E"/>
    <w:rsid w:val="00D462C6"/>
    <w:rsid w:val="00D53F84"/>
    <w:rsid w:val="00D571A6"/>
    <w:rsid w:val="00D573F8"/>
    <w:rsid w:val="00D575EC"/>
    <w:rsid w:val="00D6104F"/>
    <w:rsid w:val="00D6211B"/>
    <w:rsid w:val="00D637AE"/>
    <w:rsid w:val="00D649D9"/>
    <w:rsid w:val="00D64BD7"/>
    <w:rsid w:val="00D651A3"/>
    <w:rsid w:val="00D72BFC"/>
    <w:rsid w:val="00D80A94"/>
    <w:rsid w:val="00D81E52"/>
    <w:rsid w:val="00D81F58"/>
    <w:rsid w:val="00D850CA"/>
    <w:rsid w:val="00D861B1"/>
    <w:rsid w:val="00D8658C"/>
    <w:rsid w:val="00D87FBE"/>
    <w:rsid w:val="00D9029C"/>
    <w:rsid w:val="00D917DF"/>
    <w:rsid w:val="00D92CCD"/>
    <w:rsid w:val="00D94EA7"/>
    <w:rsid w:val="00D969B2"/>
    <w:rsid w:val="00DA1486"/>
    <w:rsid w:val="00DA29D1"/>
    <w:rsid w:val="00DA49B6"/>
    <w:rsid w:val="00DA5ACF"/>
    <w:rsid w:val="00DA6E68"/>
    <w:rsid w:val="00DB3F50"/>
    <w:rsid w:val="00DB5323"/>
    <w:rsid w:val="00DC0E20"/>
    <w:rsid w:val="00DC38AD"/>
    <w:rsid w:val="00DC3ABA"/>
    <w:rsid w:val="00DC60CB"/>
    <w:rsid w:val="00DD37AA"/>
    <w:rsid w:val="00DD5984"/>
    <w:rsid w:val="00DE1F4B"/>
    <w:rsid w:val="00DE2564"/>
    <w:rsid w:val="00DE390A"/>
    <w:rsid w:val="00DE6EC2"/>
    <w:rsid w:val="00DF024E"/>
    <w:rsid w:val="00DF19DD"/>
    <w:rsid w:val="00DF3E43"/>
    <w:rsid w:val="00DF42A0"/>
    <w:rsid w:val="00DF54C8"/>
    <w:rsid w:val="00DF720D"/>
    <w:rsid w:val="00E02991"/>
    <w:rsid w:val="00E02D2C"/>
    <w:rsid w:val="00E036F9"/>
    <w:rsid w:val="00E06A33"/>
    <w:rsid w:val="00E106DD"/>
    <w:rsid w:val="00E12B37"/>
    <w:rsid w:val="00E13DBF"/>
    <w:rsid w:val="00E13E77"/>
    <w:rsid w:val="00E15F2E"/>
    <w:rsid w:val="00E16C75"/>
    <w:rsid w:val="00E1723B"/>
    <w:rsid w:val="00E17919"/>
    <w:rsid w:val="00E25438"/>
    <w:rsid w:val="00E26CB5"/>
    <w:rsid w:val="00E32D6B"/>
    <w:rsid w:val="00E35B81"/>
    <w:rsid w:val="00E363B8"/>
    <w:rsid w:val="00E364FB"/>
    <w:rsid w:val="00E37A8C"/>
    <w:rsid w:val="00E42ACB"/>
    <w:rsid w:val="00E530FB"/>
    <w:rsid w:val="00E5531D"/>
    <w:rsid w:val="00E55440"/>
    <w:rsid w:val="00E600EE"/>
    <w:rsid w:val="00E63DC0"/>
    <w:rsid w:val="00E65FA5"/>
    <w:rsid w:val="00E672E4"/>
    <w:rsid w:val="00E70266"/>
    <w:rsid w:val="00E71168"/>
    <w:rsid w:val="00E73CAF"/>
    <w:rsid w:val="00E74B3C"/>
    <w:rsid w:val="00E77CCD"/>
    <w:rsid w:val="00E80D88"/>
    <w:rsid w:val="00E84AD6"/>
    <w:rsid w:val="00E84CA9"/>
    <w:rsid w:val="00E96F46"/>
    <w:rsid w:val="00E97117"/>
    <w:rsid w:val="00EA07A0"/>
    <w:rsid w:val="00EA14C8"/>
    <w:rsid w:val="00EA1A35"/>
    <w:rsid w:val="00EA2C5B"/>
    <w:rsid w:val="00EA3A15"/>
    <w:rsid w:val="00EA60A7"/>
    <w:rsid w:val="00EA759B"/>
    <w:rsid w:val="00EB033A"/>
    <w:rsid w:val="00EB134E"/>
    <w:rsid w:val="00EB472C"/>
    <w:rsid w:val="00EB5EF5"/>
    <w:rsid w:val="00EB681E"/>
    <w:rsid w:val="00EB7AEA"/>
    <w:rsid w:val="00EC4E17"/>
    <w:rsid w:val="00EC6AE1"/>
    <w:rsid w:val="00ED043C"/>
    <w:rsid w:val="00ED1941"/>
    <w:rsid w:val="00ED1AE3"/>
    <w:rsid w:val="00ED2642"/>
    <w:rsid w:val="00ED4F3D"/>
    <w:rsid w:val="00ED732E"/>
    <w:rsid w:val="00ED7E06"/>
    <w:rsid w:val="00EE2CCF"/>
    <w:rsid w:val="00EE4484"/>
    <w:rsid w:val="00EE7482"/>
    <w:rsid w:val="00EE794F"/>
    <w:rsid w:val="00EF0F77"/>
    <w:rsid w:val="00EF1911"/>
    <w:rsid w:val="00EF2BE3"/>
    <w:rsid w:val="00EF498D"/>
    <w:rsid w:val="00EF4A91"/>
    <w:rsid w:val="00EF4E8F"/>
    <w:rsid w:val="00EF608E"/>
    <w:rsid w:val="00EF634E"/>
    <w:rsid w:val="00F03843"/>
    <w:rsid w:val="00F05046"/>
    <w:rsid w:val="00F11215"/>
    <w:rsid w:val="00F14A50"/>
    <w:rsid w:val="00F17CEF"/>
    <w:rsid w:val="00F21B80"/>
    <w:rsid w:val="00F23390"/>
    <w:rsid w:val="00F24854"/>
    <w:rsid w:val="00F249F7"/>
    <w:rsid w:val="00F2598F"/>
    <w:rsid w:val="00F2608F"/>
    <w:rsid w:val="00F26F29"/>
    <w:rsid w:val="00F359D2"/>
    <w:rsid w:val="00F35D3F"/>
    <w:rsid w:val="00F3675F"/>
    <w:rsid w:val="00F43078"/>
    <w:rsid w:val="00F431F3"/>
    <w:rsid w:val="00F45ED2"/>
    <w:rsid w:val="00F50B28"/>
    <w:rsid w:val="00F52BB6"/>
    <w:rsid w:val="00F5361A"/>
    <w:rsid w:val="00F60BEE"/>
    <w:rsid w:val="00F623CF"/>
    <w:rsid w:val="00F65C53"/>
    <w:rsid w:val="00F670F3"/>
    <w:rsid w:val="00F70C1E"/>
    <w:rsid w:val="00F74227"/>
    <w:rsid w:val="00F75873"/>
    <w:rsid w:val="00F75ED0"/>
    <w:rsid w:val="00F8460A"/>
    <w:rsid w:val="00F87AC7"/>
    <w:rsid w:val="00F92005"/>
    <w:rsid w:val="00F9339A"/>
    <w:rsid w:val="00F93C58"/>
    <w:rsid w:val="00FA5BE6"/>
    <w:rsid w:val="00FB3522"/>
    <w:rsid w:val="00FB386E"/>
    <w:rsid w:val="00FB443E"/>
    <w:rsid w:val="00FB6B22"/>
    <w:rsid w:val="00FC40C5"/>
    <w:rsid w:val="00FC5168"/>
    <w:rsid w:val="00FC7D0E"/>
    <w:rsid w:val="00FD10B1"/>
    <w:rsid w:val="00FD6FBE"/>
    <w:rsid w:val="00FD7665"/>
    <w:rsid w:val="00FE11CE"/>
    <w:rsid w:val="00FE1A41"/>
    <w:rsid w:val="00FE323F"/>
    <w:rsid w:val="00FE584C"/>
    <w:rsid w:val="00FF029D"/>
    <w:rsid w:val="00FF47E2"/>
    <w:rsid w:val="00FF51AF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3D605"/>
  <w14:defaultImageDpi w14:val="0"/>
  <w15:docId w15:val="{EE1C0334-985C-496E-89B0-027C5471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18C7"/>
  </w:style>
  <w:style w:type="paragraph" w:styleId="1">
    <w:name w:val="heading 1"/>
    <w:basedOn w:val="a"/>
    <w:link w:val="10"/>
    <w:uiPriority w:val="9"/>
    <w:qFormat/>
    <w:rsid w:val="00C34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4558"/>
    <w:rPr>
      <w:rFonts w:cs="Times New Roman"/>
      <w:b/>
      <w:kern w:val="36"/>
      <w:sz w:val="48"/>
    </w:rPr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59"/>
    <w:rsid w:val="0024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1"/>
    <w:qFormat/>
    <w:rsid w:val="005971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ED2642"/>
    <w:rPr>
      <w:rFonts w:ascii="Calibri" w:hAnsi="Calibri"/>
      <w:sz w:val="22"/>
      <w:lang w:val="x-none" w:eastAsia="en-US"/>
    </w:rPr>
  </w:style>
  <w:style w:type="character" w:customStyle="1" w:styleId="a8">
    <w:name w:val="МОН основной Знак"/>
    <w:link w:val="a9"/>
    <w:locked/>
    <w:rsid w:val="00097043"/>
    <w:rPr>
      <w:sz w:val="28"/>
    </w:rPr>
  </w:style>
  <w:style w:type="paragraph" w:customStyle="1" w:styleId="a9">
    <w:name w:val="МОН основной"/>
    <w:basedOn w:val="a"/>
    <w:link w:val="a8"/>
    <w:rsid w:val="00097043"/>
    <w:pPr>
      <w:widowControl w:val="0"/>
      <w:suppressAutoHyphens/>
      <w:autoSpaceDE w:val="0"/>
      <w:autoSpaceDN w:val="0"/>
      <w:spacing w:line="360" w:lineRule="auto"/>
      <w:ind w:firstLine="709"/>
      <w:jc w:val="both"/>
    </w:pPr>
    <w:rPr>
      <w:sz w:val="28"/>
    </w:rPr>
  </w:style>
  <w:style w:type="character" w:styleId="aa">
    <w:name w:val="Strong"/>
    <w:basedOn w:val="a0"/>
    <w:uiPriority w:val="22"/>
    <w:qFormat/>
    <w:rsid w:val="0010584E"/>
    <w:rPr>
      <w:rFonts w:cs="Times New Roman"/>
      <w:b/>
    </w:rPr>
  </w:style>
  <w:style w:type="character" w:styleId="ab">
    <w:name w:val="Hyperlink"/>
    <w:basedOn w:val="a0"/>
    <w:uiPriority w:val="99"/>
    <w:unhideWhenUsed/>
    <w:rsid w:val="00BE6F70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2F5B40"/>
    <w:rPr>
      <w:rFonts w:ascii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2F5B40"/>
    <w:rPr>
      <w:rFonts w:ascii="Calibri" w:hAnsi="Calibri" w:cs="Times New Roman"/>
      <w:lang w:val="x-none" w:eastAsia="en-US"/>
    </w:rPr>
  </w:style>
  <w:style w:type="character" w:styleId="ae">
    <w:name w:val="footnote reference"/>
    <w:basedOn w:val="a0"/>
    <w:uiPriority w:val="99"/>
    <w:unhideWhenUsed/>
    <w:rsid w:val="002F5B40"/>
    <w:rPr>
      <w:rFonts w:cs="Times New Roman"/>
      <w:vertAlign w:val="superscript"/>
    </w:rPr>
  </w:style>
  <w:style w:type="character" w:customStyle="1" w:styleId="2">
    <w:name w:val="Основной текст (2)_"/>
    <w:link w:val="20"/>
    <w:locked/>
    <w:rsid w:val="002F5B4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B40"/>
    <w:pPr>
      <w:widowControl w:val="0"/>
      <w:shd w:val="clear" w:color="auto" w:fill="FFFFFF"/>
      <w:spacing w:before="240" w:line="240" w:lineRule="atLeast"/>
      <w:ind w:hanging="420"/>
    </w:pPr>
    <w:rPr>
      <w:sz w:val="28"/>
      <w:szCs w:val="28"/>
    </w:rPr>
  </w:style>
  <w:style w:type="character" w:customStyle="1" w:styleId="212pt">
    <w:name w:val="Основной текст (2) + 12 pt"/>
    <w:rsid w:val="002F5B40"/>
    <w:rPr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F2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608F"/>
    <w:rPr>
      <w:rFonts w:ascii="Courier New" w:hAnsi="Courier New" w:cs="Times New Roman"/>
      <w:lang w:val="x-none" w:eastAsia="en-US"/>
    </w:rPr>
  </w:style>
  <w:style w:type="paragraph" w:styleId="af">
    <w:name w:val="Normal (Web)"/>
    <w:basedOn w:val="a"/>
    <w:uiPriority w:val="99"/>
    <w:unhideWhenUsed/>
    <w:rsid w:val="00C3455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C34558"/>
    <w:rPr>
      <w:rFonts w:ascii="Calibri" w:hAnsi="Calibri" w:cs="Times New Roman"/>
      <w:lang w:val="x-none" w:eastAsia="en-US"/>
    </w:rPr>
  </w:style>
  <w:style w:type="character" w:styleId="af2">
    <w:name w:val="page number"/>
    <w:basedOn w:val="a0"/>
    <w:uiPriority w:val="99"/>
    <w:unhideWhenUsed/>
    <w:rsid w:val="00C34558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C34558"/>
    <w:rPr>
      <w:rFonts w:ascii="Calibri" w:hAnsi="Calibri" w:cs="Times New Roman"/>
      <w:lang w:val="x-none" w:eastAsia="en-US"/>
    </w:rPr>
  </w:style>
  <w:style w:type="paragraph" w:styleId="af5">
    <w:name w:val="Balloon Text"/>
    <w:basedOn w:val="a"/>
    <w:link w:val="af6"/>
    <w:uiPriority w:val="99"/>
    <w:unhideWhenUsed/>
    <w:rsid w:val="00C34558"/>
    <w:rPr>
      <w:rFonts w:ascii="Tahoma" w:hAnsi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C34558"/>
    <w:rPr>
      <w:rFonts w:ascii="Tahoma" w:hAnsi="Tahoma" w:cs="Times New Roman"/>
      <w:sz w:val="16"/>
      <w:lang w:val="x-none" w:eastAsia="en-US"/>
    </w:rPr>
  </w:style>
  <w:style w:type="paragraph" w:customStyle="1" w:styleId="Standard">
    <w:name w:val="Standard"/>
    <w:rsid w:val="00C34558"/>
    <w:pPr>
      <w:suppressAutoHyphens/>
      <w:autoSpaceDN w:val="0"/>
      <w:textAlignment w:val="baseline"/>
    </w:pPr>
    <w:rPr>
      <w:rFonts w:ascii="Arial Unicode MS" w:cs="Arial Unicode MS"/>
      <w:color w:val="000000"/>
      <w:kern w:val="3"/>
      <w:sz w:val="24"/>
      <w:szCs w:val="24"/>
      <w:lang w:eastAsia="en-US"/>
    </w:rPr>
  </w:style>
  <w:style w:type="paragraph" w:customStyle="1" w:styleId="formattext">
    <w:name w:val="formattext"/>
    <w:basedOn w:val="a"/>
    <w:rsid w:val="00C34558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Intense Emphasis"/>
    <w:basedOn w:val="a0"/>
    <w:uiPriority w:val="21"/>
    <w:qFormat/>
    <w:rsid w:val="00C34558"/>
    <w:rPr>
      <w:rFonts w:cs="Times New Roman"/>
      <w:i/>
      <w:color w:val="4472C4"/>
    </w:rPr>
  </w:style>
  <w:style w:type="paragraph" w:customStyle="1" w:styleId="ConsPlusNormal">
    <w:name w:val="ConsPlusNormal"/>
    <w:link w:val="ConsPlusNormal0"/>
    <w:uiPriority w:val="99"/>
    <w:qFormat/>
    <w:rsid w:val="00C34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01228"/>
    <w:rPr>
      <w:rFonts w:ascii="Arial" w:hAnsi="Arial"/>
    </w:rPr>
  </w:style>
  <w:style w:type="paragraph" w:customStyle="1" w:styleId="Default">
    <w:name w:val="Default"/>
    <w:rsid w:val="00EA75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Body Text"/>
    <w:basedOn w:val="a"/>
    <w:link w:val="af9"/>
    <w:uiPriority w:val="1"/>
    <w:qFormat/>
    <w:rsid w:val="00C0122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locked/>
    <w:rsid w:val="00C01228"/>
    <w:rPr>
      <w:rFonts w:cs="Times New Roman"/>
      <w:sz w:val="28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C0122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https://legalacts.ru/doc/152_FZ-o-personalnyh-dannyh/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%3DA397FE100A04CF436DCCCECBCB31C68B42BE200191B8B806F655A1EE54601F0A8CDCC862B6B13B1233FA6C374EFDx9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83;&#1072;&#1085;&#1082;%20&#1055;&#1088;&#1080;&#1082;&#1072;&#1079;&#1072;%20&#1052;&#1054;&#1047;&#1050;%202014%20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4F1FD-62BF-4502-91E5-11A350FC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МОЗК 2014 г</Template>
  <TotalTime>0</TotalTime>
  <Pages>41</Pages>
  <Words>12271</Words>
  <Characters>69947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station</cp:lastModifiedBy>
  <cp:revision>3</cp:revision>
  <cp:lastPrinted>2022-08-09T06:31:00Z</cp:lastPrinted>
  <dcterms:created xsi:type="dcterms:W3CDTF">2022-08-26T03:09:00Z</dcterms:created>
  <dcterms:modified xsi:type="dcterms:W3CDTF">2022-08-26T05:32:00Z</dcterms:modified>
</cp:coreProperties>
</file>