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0" w:rsidRPr="003A5A00" w:rsidRDefault="003A5A00" w:rsidP="00B0443E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3A5A00">
        <w:rPr>
          <w:rFonts w:cs="Arial"/>
          <w:b/>
          <w:sz w:val="32"/>
          <w:szCs w:val="28"/>
        </w:rPr>
        <w:t>СОВЕТ ГОРОДСКОГО ПОСЕЛЕНИЯ «НОВОПАВЛОВСКОЕ»</w:t>
      </w:r>
    </w:p>
    <w:p w:rsidR="001869B1" w:rsidRPr="003A5A00" w:rsidRDefault="001869B1" w:rsidP="00B0443E">
      <w:pPr>
        <w:suppressAutoHyphens/>
        <w:ind w:firstLine="0"/>
        <w:rPr>
          <w:rFonts w:cs="Arial"/>
          <w:szCs w:val="28"/>
        </w:rPr>
      </w:pPr>
    </w:p>
    <w:p w:rsidR="003A5A00" w:rsidRPr="003A5A00" w:rsidRDefault="003A5A00" w:rsidP="00B0443E">
      <w:pPr>
        <w:suppressAutoHyphens/>
        <w:ind w:firstLine="0"/>
        <w:jc w:val="center"/>
        <w:rPr>
          <w:rFonts w:cs="Arial"/>
          <w:b/>
          <w:sz w:val="32"/>
          <w:szCs w:val="28"/>
        </w:rPr>
      </w:pPr>
      <w:r w:rsidRPr="003A5A00">
        <w:rPr>
          <w:rFonts w:cs="Arial"/>
          <w:b/>
          <w:sz w:val="32"/>
          <w:szCs w:val="28"/>
        </w:rPr>
        <w:t>РЕШЕНИЕ</w:t>
      </w:r>
    </w:p>
    <w:p w:rsidR="00C72199" w:rsidRPr="003A5A00" w:rsidRDefault="00C72199" w:rsidP="00B0443E">
      <w:pPr>
        <w:suppressAutoHyphens/>
        <w:ind w:firstLine="0"/>
        <w:rPr>
          <w:rFonts w:cs="Arial"/>
          <w:szCs w:val="28"/>
        </w:rPr>
      </w:pPr>
    </w:p>
    <w:p w:rsidR="001869B1" w:rsidRPr="003A5A00" w:rsidRDefault="001869B1" w:rsidP="00B0443E">
      <w:pPr>
        <w:suppressAutoHyphens/>
        <w:ind w:firstLine="0"/>
        <w:rPr>
          <w:rFonts w:cs="Arial"/>
          <w:szCs w:val="28"/>
        </w:rPr>
      </w:pPr>
    </w:p>
    <w:p w:rsidR="001869B1" w:rsidRPr="003A5A00" w:rsidRDefault="00C72199" w:rsidP="00B0443E">
      <w:pPr>
        <w:suppressAutoHyphens/>
        <w:ind w:firstLine="0"/>
        <w:rPr>
          <w:rFonts w:cs="Arial"/>
          <w:szCs w:val="28"/>
        </w:rPr>
      </w:pPr>
      <w:r w:rsidRPr="003A5A00">
        <w:rPr>
          <w:rFonts w:cs="Arial"/>
          <w:szCs w:val="28"/>
        </w:rPr>
        <w:t>19 июня</w:t>
      </w:r>
      <w:r w:rsidR="00AC61A5" w:rsidRPr="003A5A00">
        <w:rPr>
          <w:rFonts w:cs="Arial"/>
          <w:szCs w:val="28"/>
        </w:rPr>
        <w:t xml:space="preserve"> </w:t>
      </w:r>
      <w:r w:rsidR="002F505B" w:rsidRPr="003A5A00">
        <w:rPr>
          <w:rFonts w:cs="Arial"/>
          <w:szCs w:val="28"/>
        </w:rPr>
        <w:t>2020</w:t>
      </w:r>
      <w:r w:rsidR="001869B1" w:rsidRPr="003A5A00">
        <w:rPr>
          <w:rFonts w:cs="Arial"/>
          <w:szCs w:val="28"/>
        </w:rPr>
        <w:t xml:space="preserve"> г.</w:t>
      </w:r>
      <w:r w:rsidR="003A5A00">
        <w:rPr>
          <w:rFonts w:cs="Arial"/>
          <w:szCs w:val="28"/>
        </w:rPr>
        <w:t xml:space="preserve"> </w:t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 w:rsidRPr="003A5A00">
        <w:rPr>
          <w:rFonts w:cs="Arial"/>
          <w:szCs w:val="28"/>
        </w:rPr>
        <w:t>№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57</w:t>
      </w:r>
    </w:p>
    <w:p w:rsidR="00C72199" w:rsidRPr="003A5A00" w:rsidRDefault="00C72199" w:rsidP="00B0443E">
      <w:pPr>
        <w:suppressAutoHyphens/>
        <w:ind w:firstLine="0"/>
        <w:rPr>
          <w:rFonts w:cs="Arial"/>
          <w:szCs w:val="28"/>
        </w:rPr>
      </w:pPr>
    </w:p>
    <w:p w:rsidR="00C72199" w:rsidRPr="003A5A00" w:rsidRDefault="00C72199" w:rsidP="00B0443E">
      <w:pPr>
        <w:suppressAutoHyphens/>
        <w:ind w:firstLine="0"/>
        <w:rPr>
          <w:rFonts w:cs="Arial"/>
          <w:szCs w:val="28"/>
        </w:rPr>
      </w:pPr>
    </w:p>
    <w:p w:rsidR="001869B1" w:rsidRPr="003A5A00" w:rsidRDefault="001869B1" w:rsidP="00B0443E">
      <w:pPr>
        <w:suppressAutoHyphens/>
        <w:ind w:firstLine="0"/>
        <w:jc w:val="center"/>
        <w:rPr>
          <w:rFonts w:cs="Arial"/>
          <w:szCs w:val="28"/>
        </w:rPr>
      </w:pPr>
      <w:proofErr w:type="spellStart"/>
      <w:r w:rsidRPr="003A5A00">
        <w:rPr>
          <w:rFonts w:cs="Arial"/>
          <w:szCs w:val="28"/>
        </w:rPr>
        <w:t>п</w:t>
      </w:r>
      <w:r w:rsidR="002F505B" w:rsidRPr="003A5A00">
        <w:rPr>
          <w:rFonts w:cs="Arial"/>
          <w:szCs w:val="28"/>
        </w:rPr>
        <w:t>гт</w:t>
      </w:r>
      <w:proofErr w:type="spellEnd"/>
      <w:r w:rsidRPr="003A5A00">
        <w:rPr>
          <w:rFonts w:cs="Arial"/>
          <w:szCs w:val="28"/>
        </w:rPr>
        <w:t>. Новопавловка</w:t>
      </w:r>
    </w:p>
    <w:p w:rsidR="001869B1" w:rsidRPr="003A5A00" w:rsidRDefault="001869B1" w:rsidP="00B0443E">
      <w:pPr>
        <w:suppressAutoHyphens/>
        <w:ind w:firstLine="0"/>
        <w:rPr>
          <w:rFonts w:cs="Arial"/>
          <w:szCs w:val="28"/>
        </w:rPr>
      </w:pPr>
    </w:p>
    <w:p w:rsidR="007B53D5" w:rsidRPr="003A5A00" w:rsidRDefault="007B53D5" w:rsidP="00B0443E">
      <w:pPr>
        <w:suppressAutoHyphens/>
        <w:ind w:firstLine="0"/>
        <w:rPr>
          <w:rFonts w:cs="Arial"/>
          <w:szCs w:val="28"/>
        </w:rPr>
      </w:pPr>
    </w:p>
    <w:p w:rsidR="003A5A00" w:rsidRDefault="001869B1" w:rsidP="00B0443E">
      <w:pPr>
        <w:pStyle w:val="Title"/>
        <w:spacing w:before="0" w:after="0"/>
        <w:ind w:firstLine="0"/>
      </w:pPr>
      <w:r w:rsidRPr="003A5A00">
        <w:t>Об утверждении перечня должностных</w:t>
      </w:r>
      <w:r w:rsidR="003A5A00" w:rsidRPr="003A5A00">
        <w:t xml:space="preserve"> </w:t>
      </w:r>
      <w:r w:rsidRPr="003A5A00">
        <w:t>лиц Администрации городского поселения</w:t>
      </w:r>
      <w:r w:rsidR="003A5A00" w:rsidRPr="003A5A00">
        <w:t xml:space="preserve"> </w:t>
      </w:r>
      <w:r w:rsidRPr="003A5A00">
        <w:t>«Новопавловское»</w:t>
      </w:r>
      <w:r w:rsidR="003A5A00" w:rsidRPr="003A5A00">
        <w:t>,</w:t>
      </w:r>
      <w:r w:rsidR="003A5A00">
        <w:t xml:space="preserve"> </w:t>
      </w:r>
      <w:r w:rsidRPr="003A5A00">
        <w:t>уполномоченных составлять</w:t>
      </w:r>
      <w:r w:rsidR="003A5A00" w:rsidRPr="003A5A00">
        <w:t xml:space="preserve"> </w:t>
      </w:r>
      <w:r w:rsidRPr="003A5A00">
        <w:t>протоколы об административных правонарушениях</w:t>
      </w:r>
    </w:p>
    <w:p w:rsidR="007B53D5" w:rsidRPr="003A5A00" w:rsidRDefault="007B53D5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2D6CE1" w:rsidRDefault="002D6CE1" w:rsidP="002D6CE1">
      <w:pPr>
        <w:tabs>
          <w:tab w:val="left" w:pos="5780"/>
        </w:tabs>
        <w:suppressAutoHyphens/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>(в редакции решения от 21.05.2021 № 96)</w:t>
      </w:r>
    </w:p>
    <w:p w:rsidR="002D6CE1" w:rsidRDefault="002D6CE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2D6CE1" w:rsidRDefault="002D6CE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3A5A00" w:rsidRDefault="001869B1" w:rsidP="00B0443E">
      <w:pPr>
        <w:suppressAutoHyphens/>
        <w:ind w:firstLine="709"/>
        <w:rPr>
          <w:rFonts w:cs="Arial"/>
          <w:szCs w:val="28"/>
        </w:rPr>
      </w:pPr>
      <w:r w:rsidRPr="003A5A00">
        <w:rPr>
          <w:rFonts w:cs="Arial"/>
          <w:szCs w:val="28"/>
        </w:rPr>
        <w:t xml:space="preserve">На основании Закона Забайкальского </w:t>
      </w:r>
      <w:r w:rsidR="005B208B" w:rsidRPr="003A5A00">
        <w:rPr>
          <w:rFonts w:cs="Arial"/>
          <w:szCs w:val="28"/>
        </w:rPr>
        <w:t>края от</w:t>
      </w:r>
      <w:r w:rsidRPr="003A5A00">
        <w:rPr>
          <w:rFonts w:cs="Arial"/>
          <w:szCs w:val="28"/>
        </w:rPr>
        <w:t xml:space="preserve"> 04.05.2010</w:t>
      </w:r>
      <w:r w:rsidR="003A5A00">
        <w:rPr>
          <w:rFonts w:cs="Arial"/>
          <w:szCs w:val="28"/>
        </w:rPr>
        <w:t xml:space="preserve"> </w:t>
      </w:r>
      <w:r w:rsidR="003A5A00" w:rsidRPr="003A5A00">
        <w:rPr>
          <w:rFonts w:cs="Arial"/>
          <w:szCs w:val="28"/>
        </w:rPr>
        <w:t>№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уполномоченных составлять протоколы об административных правонарушениях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предусмотренных Законом Забайкальского края «Об административных правонарушениях»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="007B53D5" w:rsidRPr="003A5A00">
        <w:rPr>
          <w:rFonts w:cs="Arial"/>
          <w:szCs w:val="28"/>
        </w:rPr>
        <w:t xml:space="preserve">в соответствии с ч. 2 ст. 57 Закона Забайкальского края </w:t>
      </w:r>
      <w:hyperlink r:id="rId7" w:history="1">
        <w:r w:rsidR="00B0443E">
          <w:rPr>
            <w:rStyle w:val="a7"/>
            <w:rFonts w:cs="Arial"/>
            <w:szCs w:val="28"/>
          </w:rPr>
          <w:t>от 02.07.2009 № 198-ЗЗК</w:t>
        </w:r>
      </w:hyperlink>
      <w:r w:rsidR="007B53D5" w:rsidRPr="003A5A00">
        <w:rPr>
          <w:rFonts w:cs="Arial"/>
          <w:szCs w:val="28"/>
        </w:rPr>
        <w:t xml:space="preserve"> «Об административных правонарушениях»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="007B53D5" w:rsidRPr="003A5A00">
        <w:rPr>
          <w:rFonts w:cs="Arial"/>
          <w:szCs w:val="28"/>
        </w:rPr>
        <w:t>Законом Забайкальского края от 30.12.2019</w:t>
      </w:r>
      <w:r w:rsidR="003A5A00">
        <w:rPr>
          <w:rFonts w:cs="Arial"/>
          <w:szCs w:val="28"/>
        </w:rPr>
        <w:t xml:space="preserve"> </w:t>
      </w:r>
      <w:r w:rsidR="003A5A00" w:rsidRPr="003A5A00">
        <w:rPr>
          <w:rFonts w:cs="Arial"/>
          <w:szCs w:val="28"/>
        </w:rPr>
        <w:t xml:space="preserve">№ </w:t>
      </w:r>
      <w:r w:rsidR="007B53D5" w:rsidRPr="003A5A00">
        <w:rPr>
          <w:rFonts w:cs="Arial"/>
          <w:szCs w:val="28"/>
        </w:rPr>
        <w:t>1789-ЗЗК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="007B53D5" w:rsidRPr="003A5A00">
        <w:rPr>
          <w:rFonts w:cs="Arial"/>
          <w:szCs w:val="28"/>
        </w:rPr>
        <w:t>протестом Петровск-Забайкальской межрайонной прокуратуры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С</w:t>
      </w:r>
      <w:r w:rsidR="003A5A00" w:rsidRPr="003A5A00">
        <w:rPr>
          <w:rFonts w:cs="Arial"/>
          <w:szCs w:val="28"/>
        </w:rPr>
        <w:t>овет решил:</w:t>
      </w:r>
    </w:p>
    <w:p w:rsidR="003A5A00" w:rsidRDefault="003A5A00" w:rsidP="00B0443E">
      <w:pPr>
        <w:suppressAutoHyphens/>
        <w:ind w:firstLine="709"/>
        <w:rPr>
          <w:rFonts w:cs="Arial"/>
          <w:szCs w:val="28"/>
        </w:rPr>
      </w:pPr>
    </w:p>
    <w:p w:rsidR="003A5A00" w:rsidRDefault="001869B1" w:rsidP="00B0443E">
      <w:pPr>
        <w:suppressAutoHyphens/>
        <w:ind w:firstLine="709"/>
        <w:rPr>
          <w:rFonts w:cs="Arial"/>
        </w:rPr>
      </w:pPr>
      <w:r w:rsidRPr="003A5A00">
        <w:rPr>
          <w:rFonts w:cs="Arial"/>
          <w:szCs w:val="28"/>
        </w:rPr>
        <w:t>1.</w:t>
      </w:r>
      <w:r w:rsidR="007B53D5" w:rsidRPr="003A5A00">
        <w:rPr>
          <w:rFonts w:cs="Arial"/>
        </w:rPr>
        <w:t xml:space="preserve"> </w:t>
      </w:r>
      <w:r w:rsidR="002D6CE1" w:rsidRPr="002D6CE1">
        <w:rPr>
          <w:color w:val="000000"/>
        </w:rPr>
        <w:t>Утвердить перечень должностных лиц админ</w:t>
      </w:r>
      <w:bookmarkStart w:id="0" w:name="_GoBack"/>
      <w:bookmarkEnd w:id="0"/>
      <w:r w:rsidR="002D6CE1" w:rsidRPr="002D6CE1">
        <w:rPr>
          <w:color w:val="000000"/>
        </w:rPr>
        <w:t>истрации городского поселения «Новопавловское»,</w:t>
      </w:r>
      <w:r w:rsidR="002D6CE1">
        <w:rPr>
          <w:color w:val="000000"/>
        </w:rPr>
        <w:t xml:space="preserve"> </w:t>
      </w:r>
      <w:r w:rsidR="002D6CE1" w:rsidRPr="002D6CE1">
        <w:rPr>
          <w:color w:val="000000"/>
        </w:rPr>
        <w:t>уполномоченных составлять протоколы об ад</w:t>
      </w:r>
      <w:r w:rsidR="002D6CE1">
        <w:rPr>
          <w:color w:val="000000"/>
        </w:rPr>
        <w:t xml:space="preserve">министративных правонарушениях, </w:t>
      </w:r>
      <w:r w:rsidR="002D6CE1" w:rsidRPr="002D6CE1">
        <w:rPr>
          <w:color w:val="000000"/>
        </w:rPr>
        <w:t xml:space="preserve">предусмотренных </w:t>
      </w:r>
      <w:r w:rsidR="002D6CE1" w:rsidRPr="002D6CE1">
        <w:rPr>
          <w:spacing w:val="2"/>
          <w:shd w:val="clear" w:color="auto" w:fill="FFFFFF"/>
        </w:rPr>
        <w:t xml:space="preserve">статьями 5(5), 7, 13, 13(1), 15 - 17(2), 17(2.2), 17(4), 18,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2D6CE1" w:rsidRPr="002D6CE1">
        <w:rPr>
          <w:color w:val="000000"/>
        </w:rPr>
        <w:t>Закона Забайкальского края «Об административных правонарушениях»</w:t>
      </w:r>
      <w:r w:rsidR="002D6CE1">
        <w:rPr>
          <w:rFonts w:cs="Arial"/>
        </w:rPr>
        <w:t>.</w:t>
      </w:r>
    </w:p>
    <w:p w:rsidR="002D6CE1" w:rsidRDefault="002D6CE1" w:rsidP="002D6CE1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>
        <w:rPr>
          <w:rFonts w:cs="Arial"/>
        </w:rPr>
        <w:t xml:space="preserve">(п. 1 в редакции решения </w:t>
      </w:r>
      <w:r>
        <w:rPr>
          <w:rFonts w:cs="Arial"/>
          <w:szCs w:val="28"/>
        </w:rPr>
        <w:t>от 21.05.2021 № 96)</w:t>
      </w:r>
    </w:p>
    <w:p w:rsidR="003A5A00" w:rsidRDefault="001869B1" w:rsidP="00B0443E">
      <w:pPr>
        <w:suppressAutoHyphens/>
        <w:ind w:firstLine="709"/>
        <w:rPr>
          <w:rFonts w:cs="Arial"/>
          <w:szCs w:val="28"/>
        </w:rPr>
      </w:pPr>
      <w:r w:rsidRPr="003A5A00">
        <w:rPr>
          <w:rFonts w:cs="Arial"/>
          <w:szCs w:val="28"/>
        </w:rPr>
        <w:t>2.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Утвердить типовой протокол об административном правонарушении (приложение</w:t>
      </w:r>
      <w:r w:rsidR="003A5A00">
        <w:rPr>
          <w:rFonts w:cs="Arial"/>
          <w:szCs w:val="28"/>
        </w:rPr>
        <w:t xml:space="preserve"> </w:t>
      </w:r>
      <w:r w:rsidR="003A5A00" w:rsidRPr="003A5A00">
        <w:rPr>
          <w:rFonts w:cs="Arial"/>
          <w:szCs w:val="28"/>
        </w:rPr>
        <w:t>№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2).</w:t>
      </w:r>
    </w:p>
    <w:p w:rsidR="003A5A00" w:rsidRDefault="001869B1" w:rsidP="00B0443E">
      <w:pPr>
        <w:suppressAutoHyphens/>
        <w:ind w:firstLine="709"/>
        <w:rPr>
          <w:rFonts w:cs="Arial"/>
          <w:szCs w:val="28"/>
        </w:rPr>
      </w:pPr>
      <w:r w:rsidRPr="003A5A00">
        <w:rPr>
          <w:rFonts w:cs="Arial"/>
          <w:szCs w:val="28"/>
        </w:rPr>
        <w:t>3.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Должностным лицам Администрации поселения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указанным в п.1 настоящего решения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осуществлять переданные государственные полномочия в соответствии с Кодексом об административных правонарушениях Российской Федерации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Законом Забайкальского края от 02.07.2009</w:t>
      </w:r>
      <w:r w:rsidR="003A5A00">
        <w:rPr>
          <w:rFonts w:cs="Arial"/>
          <w:szCs w:val="28"/>
        </w:rPr>
        <w:t xml:space="preserve"> </w:t>
      </w:r>
      <w:r w:rsidR="003A5A00" w:rsidRPr="003A5A00">
        <w:rPr>
          <w:rFonts w:cs="Arial"/>
          <w:szCs w:val="28"/>
        </w:rPr>
        <w:t>№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198-ЗК «Об административных правонарушениях»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Законом Забайкальского края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от 04.05.2010</w:t>
      </w:r>
      <w:r w:rsidR="003A5A00">
        <w:rPr>
          <w:rFonts w:cs="Arial"/>
          <w:szCs w:val="28"/>
        </w:rPr>
        <w:t xml:space="preserve"> </w:t>
      </w:r>
      <w:r w:rsidR="003A5A00" w:rsidRPr="003A5A00">
        <w:rPr>
          <w:rFonts w:cs="Arial"/>
          <w:szCs w:val="28"/>
        </w:rPr>
        <w:t>№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уполномоченных составлять протоколы об административных правонарушениях</w:t>
      </w:r>
      <w:r w:rsidR="003A5A00" w:rsidRPr="003A5A00">
        <w:rPr>
          <w:rFonts w:cs="Arial"/>
          <w:szCs w:val="28"/>
        </w:rPr>
        <w:t>,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предусмотренных Законом Забайкальского края «Об административных правонарушениях».</w:t>
      </w:r>
    </w:p>
    <w:p w:rsidR="001869B1" w:rsidRPr="003A5A00" w:rsidRDefault="001869B1" w:rsidP="00B0443E">
      <w:pPr>
        <w:suppressAutoHyphens/>
        <w:ind w:firstLine="709"/>
        <w:rPr>
          <w:rFonts w:cs="Arial"/>
          <w:szCs w:val="28"/>
        </w:rPr>
      </w:pPr>
      <w:r w:rsidRPr="003A5A00">
        <w:rPr>
          <w:rFonts w:cs="Arial"/>
          <w:szCs w:val="28"/>
        </w:rPr>
        <w:t>4.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Настоящее решение подлежит обнародованию на информационном стенде.</w:t>
      </w:r>
    </w:p>
    <w:p w:rsidR="001869B1" w:rsidRPr="003A5A00" w:rsidRDefault="001869B1" w:rsidP="00B0443E">
      <w:pPr>
        <w:suppressAutoHyphens/>
        <w:ind w:firstLine="709"/>
        <w:rPr>
          <w:rFonts w:cs="Arial"/>
          <w:szCs w:val="28"/>
        </w:rPr>
      </w:pPr>
    </w:p>
    <w:p w:rsidR="003A5A00" w:rsidRDefault="003A5A00" w:rsidP="00B0443E">
      <w:pPr>
        <w:suppressAutoHyphens/>
        <w:ind w:firstLine="709"/>
        <w:rPr>
          <w:rFonts w:cs="Arial"/>
          <w:szCs w:val="28"/>
        </w:rPr>
      </w:pPr>
    </w:p>
    <w:p w:rsidR="003A5A00" w:rsidRDefault="003A5A00" w:rsidP="00B0443E">
      <w:pPr>
        <w:suppressAutoHyphens/>
        <w:ind w:firstLine="709"/>
        <w:rPr>
          <w:rFonts w:cs="Arial"/>
          <w:szCs w:val="28"/>
        </w:rPr>
      </w:pPr>
    </w:p>
    <w:p w:rsidR="003A5A00" w:rsidRDefault="00C72199" w:rsidP="00B0443E">
      <w:pPr>
        <w:suppressAutoHyphens/>
        <w:ind w:firstLine="0"/>
        <w:rPr>
          <w:rFonts w:cs="Arial"/>
          <w:szCs w:val="28"/>
        </w:rPr>
      </w:pPr>
      <w:proofErr w:type="spellStart"/>
      <w:r w:rsidRPr="003A5A00">
        <w:rPr>
          <w:rFonts w:cs="Arial"/>
          <w:szCs w:val="28"/>
        </w:rPr>
        <w:t>И.о</w:t>
      </w:r>
      <w:proofErr w:type="spellEnd"/>
      <w:r w:rsidRPr="003A5A00">
        <w:rPr>
          <w:rFonts w:cs="Arial"/>
          <w:szCs w:val="28"/>
        </w:rPr>
        <w:t xml:space="preserve"> г</w:t>
      </w:r>
      <w:r w:rsidR="001869B1" w:rsidRPr="003A5A00">
        <w:rPr>
          <w:rFonts w:cs="Arial"/>
          <w:szCs w:val="28"/>
        </w:rPr>
        <w:t>лав</w:t>
      </w:r>
      <w:r w:rsidRPr="003A5A00">
        <w:rPr>
          <w:rFonts w:cs="Arial"/>
          <w:szCs w:val="28"/>
        </w:rPr>
        <w:t>ы</w:t>
      </w:r>
      <w:r w:rsidR="001869B1" w:rsidRPr="003A5A00">
        <w:rPr>
          <w:rFonts w:cs="Arial"/>
          <w:szCs w:val="28"/>
        </w:rPr>
        <w:t xml:space="preserve"> городского поселения</w:t>
      </w:r>
      <w:r w:rsidR="003A5A00">
        <w:rPr>
          <w:rFonts w:cs="Arial"/>
          <w:szCs w:val="28"/>
        </w:rPr>
        <w:t xml:space="preserve"> </w:t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r w:rsidR="003A5A00">
        <w:rPr>
          <w:rFonts w:cs="Arial"/>
          <w:szCs w:val="28"/>
        </w:rPr>
        <w:tab/>
      </w:r>
      <w:proofErr w:type="spellStart"/>
      <w:r w:rsidRPr="003A5A00">
        <w:rPr>
          <w:rFonts w:cs="Arial"/>
          <w:szCs w:val="28"/>
        </w:rPr>
        <w:t>Н.А.Полынцева</w:t>
      </w:r>
      <w:proofErr w:type="spellEnd"/>
    </w:p>
    <w:p w:rsidR="001869B1" w:rsidRPr="003A5A00" w:rsidRDefault="003A5A00" w:rsidP="00B0443E">
      <w:pPr>
        <w:suppressAutoHyphens/>
        <w:ind w:right="5930" w:firstLine="0"/>
        <w:rPr>
          <w:rFonts w:ascii="Courier" w:hAnsi="Courier" w:cs="Arial"/>
          <w:szCs w:val="28"/>
        </w:rPr>
      </w:pPr>
      <w:r>
        <w:rPr>
          <w:rFonts w:cs="Arial"/>
          <w:szCs w:val="28"/>
        </w:rPr>
        <w:br w:type="page"/>
      </w:r>
      <w:r w:rsidRPr="003A5A00">
        <w:rPr>
          <w:rFonts w:ascii="Courier" w:hAnsi="Courier" w:cs="Arial"/>
          <w:szCs w:val="28"/>
        </w:rPr>
        <w:lastRenderedPageBreak/>
        <w:t>Приложение № 1</w:t>
      </w:r>
      <w:r w:rsidRPr="003A5A00">
        <w:rPr>
          <w:rFonts w:ascii="Courier" w:hAnsi="Courier" w:cs="Arial"/>
          <w:szCs w:val="28"/>
        </w:rPr>
        <w:cr/>
      </w:r>
      <w:r w:rsidR="001869B1" w:rsidRPr="003A5A00">
        <w:rPr>
          <w:rFonts w:ascii="Courier" w:hAnsi="Courier" w:cs="Arial"/>
          <w:szCs w:val="28"/>
        </w:rPr>
        <w:t>к решению Совета поселения</w:t>
      </w:r>
      <w:r w:rsidRPr="003A5A00">
        <w:rPr>
          <w:rFonts w:ascii="Courier" w:hAnsi="Courier" w:cs="Arial"/>
          <w:szCs w:val="28"/>
        </w:rPr>
        <w:t xml:space="preserve"> </w:t>
      </w:r>
      <w:r w:rsidR="001869B1" w:rsidRPr="003A5A00">
        <w:rPr>
          <w:rFonts w:ascii="Courier" w:hAnsi="Courier" w:cs="Arial"/>
          <w:szCs w:val="28"/>
        </w:rPr>
        <w:t>от 10.06.2010 г.</w:t>
      </w:r>
      <w:r w:rsidRPr="003A5A00">
        <w:rPr>
          <w:rFonts w:ascii="Courier" w:hAnsi="Courier" w:cs="Arial"/>
          <w:szCs w:val="28"/>
        </w:rPr>
        <w:t xml:space="preserve"> № </w:t>
      </w:r>
      <w:r w:rsidR="001869B1" w:rsidRPr="003A5A00">
        <w:rPr>
          <w:rFonts w:ascii="Courier" w:hAnsi="Courier" w:cs="Arial"/>
          <w:szCs w:val="28"/>
        </w:rPr>
        <w:t>211</w:t>
      </w:r>
      <w:r w:rsidRPr="003A5A00">
        <w:rPr>
          <w:rFonts w:ascii="Courier" w:hAnsi="Courier" w:cs="Arial"/>
          <w:szCs w:val="28"/>
        </w:rPr>
        <w:t xml:space="preserve"> </w:t>
      </w:r>
    </w:p>
    <w:p w:rsidR="001869B1" w:rsidRDefault="001869B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3A5A00" w:rsidRP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1869B1" w:rsidRPr="003A5A00" w:rsidRDefault="001869B1" w:rsidP="00B0443E">
      <w:pPr>
        <w:pStyle w:val="2"/>
      </w:pPr>
      <w:r w:rsidRPr="003A5A00">
        <w:t>Перечень</w:t>
      </w:r>
      <w:r w:rsidR="003A5A00">
        <w:t xml:space="preserve"> </w:t>
      </w:r>
      <w:r w:rsidRPr="003A5A00">
        <w:t>должностных лиц Администрации городского поселения «Новопавловское»</w:t>
      </w:r>
      <w:r w:rsidR="003A5A00" w:rsidRPr="003A5A00">
        <w:t>,</w:t>
      </w:r>
      <w:r w:rsidR="003A5A00">
        <w:t xml:space="preserve"> </w:t>
      </w:r>
      <w:r w:rsidRPr="003A5A00">
        <w:t>уполномоченных составлять протоколы об</w:t>
      </w:r>
      <w:r w:rsidR="000D597B" w:rsidRPr="003A5A00">
        <w:t xml:space="preserve"> административных правонарушениях</w:t>
      </w:r>
      <w:r w:rsidR="003A5A00" w:rsidRPr="003A5A00">
        <w:t>,</w:t>
      </w:r>
      <w:r w:rsidR="003A5A00">
        <w:t xml:space="preserve"> </w:t>
      </w:r>
      <w:r w:rsidR="000D597B" w:rsidRPr="003A5A00">
        <w:t>предусмотренных статьями 5.5</w:t>
      </w:r>
      <w:r w:rsidR="003A5A00" w:rsidRPr="003A5A00">
        <w:t>,</w:t>
      </w:r>
      <w:r w:rsidR="003A5A00">
        <w:t xml:space="preserve"> </w:t>
      </w:r>
      <w:r w:rsidR="000D597B" w:rsidRPr="003A5A00">
        <w:t>7</w:t>
      </w:r>
      <w:r w:rsidR="003A5A00" w:rsidRPr="003A5A00">
        <w:t>,</w:t>
      </w:r>
      <w:r w:rsidR="003A5A00">
        <w:t xml:space="preserve"> </w:t>
      </w:r>
      <w:r w:rsidR="000D597B" w:rsidRPr="003A5A00">
        <w:t>13</w:t>
      </w:r>
      <w:r w:rsidR="003A5A00" w:rsidRPr="003A5A00">
        <w:t>,</w:t>
      </w:r>
      <w:r w:rsidR="003A5A00">
        <w:t xml:space="preserve"> </w:t>
      </w:r>
      <w:r w:rsidR="000D597B" w:rsidRPr="003A5A00">
        <w:t>13.1</w:t>
      </w:r>
      <w:r w:rsidR="003A5A00" w:rsidRPr="003A5A00">
        <w:t>,</w:t>
      </w:r>
      <w:r w:rsidR="003A5A00">
        <w:t xml:space="preserve"> </w:t>
      </w:r>
      <w:r w:rsidR="000D597B" w:rsidRPr="003A5A00">
        <w:t>15 - 17.2</w:t>
      </w:r>
      <w:r w:rsidR="003A5A00" w:rsidRPr="003A5A00">
        <w:t>,</w:t>
      </w:r>
      <w:r w:rsidR="003A5A00">
        <w:t xml:space="preserve"> </w:t>
      </w:r>
      <w:r w:rsidR="000D597B" w:rsidRPr="003A5A00">
        <w:t>17.2.1</w:t>
      </w:r>
      <w:r w:rsidR="003A5A00" w:rsidRPr="003A5A00">
        <w:t>,</w:t>
      </w:r>
      <w:r w:rsidR="003A5A00">
        <w:t xml:space="preserve"> </w:t>
      </w:r>
      <w:r w:rsidR="000D597B" w:rsidRPr="003A5A00">
        <w:t>17.4</w:t>
      </w:r>
      <w:r w:rsidR="003A5A00" w:rsidRPr="003A5A00">
        <w:t>,</w:t>
      </w:r>
      <w:r w:rsidR="003A5A00">
        <w:t xml:space="preserve"> </w:t>
      </w:r>
      <w:r w:rsidR="000D597B" w:rsidRPr="003A5A00">
        <w:t>18</w:t>
      </w:r>
      <w:r w:rsidR="003A5A00" w:rsidRPr="003A5A00">
        <w:t>,</w:t>
      </w:r>
      <w:r w:rsidR="003A5A00">
        <w:t xml:space="preserve"> </w:t>
      </w:r>
      <w:r w:rsidR="000D597B" w:rsidRPr="003A5A00">
        <w:t>18(1)</w:t>
      </w:r>
      <w:r w:rsidR="003A5A00" w:rsidRPr="003A5A00">
        <w:t>,</w:t>
      </w:r>
      <w:r w:rsidR="003A5A00">
        <w:t xml:space="preserve"> </w:t>
      </w:r>
      <w:r w:rsidR="000D597B" w:rsidRPr="003A5A00">
        <w:t>23</w:t>
      </w:r>
      <w:r w:rsidR="003A5A00" w:rsidRPr="003A5A00">
        <w:t>,</w:t>
      </w:r>
      <w:r w:rsidR="003A5A00">
        <w:t xml:space="preserve"> </w:t>
      </w:r>
      <w:r w:rsidR="000D597B" w:rsidRPr="003A5A00">
        <w:t>24</w:t>
      </w:r>
      <w:r w:rsidR="003A5A00" w:rsidRPr="003A5A00">
        <w:t>,</w:t>
      </w:r>
      <w:r w:rsidR="003A5A00">
        <w:t xml:space="preserve"> </w:t>
      </w:r>
      <w:r w:rsidR="000D597B" w:rsidRPr="003A5A00">
        <w:t>29</w:t>
      </w:r>
      <w:r w:rsidR="003A5A00" w:rsidRPr="003A5A00">
        <w:t>,</w:t>
      </w:r>
      <w:r w:rsidR="003A5A00">
        <w:t xml:space="preserve"> </w:t>
      </w:r>
      <w:r w:rsidR="000D597B" w:rsidRPr="003A5A00">
        <w:t>33</w:t>
      </w:r>
      <w:r w:rsidR="003A5A00" w:rsidRPr="003A5A00">
        <w:t>,</w:t>
      </w:r>
      <w:r w:rsidR="003A5A00">
        <w:t xml:space="preserve"> </w:t>
      </w:r>
      <w:r w:rsidR="000D597B" w:rsidRPr="003A5A00">
        <w:t>36.2</w:t>
      </w:r>
      <w:r w:rsidR="003A5A00" w:rsidRPr="003A5A00">
        <w:t>,</w:t>
      </w:r>
      <w:r w:rsidR="003A5A00">
        <w:t xml:space="preserve"> </w:t>
      </w:r>
      <w:r w:rsidR="000D597B" w:rsidRPr="003A5A00">
        <w:t>41 - 43</w:t>
      </w:r>
      <w:r w:rsidR="003A5A00" w:rsidRPr="003A5A00">
        <w:t>,</w:t>
      </w:r>
      <w:r w:rsidR="003A5A00">
        <w:t xml:space="preserve"> </w:t>
      </w:r>
      <w:r w:rsidR="000D597B" w:rsidRPr="003A5A00">
        <w:t>44 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</w:r>
      <w:r w:rsidR="003A5A00" w:rsidRPr="003A5A00">
        <w:t>,</w:t>
      </w:r>
      <w:r w:rsidR="003A5A00">
        <w:t xml:space="preserve"> </w:t>
      </w:r>
      <w:r w:rsidR="000D597B" w:rsidRPr="003A5A00">
        <w:t>46.2</w:t>
      </w:r>
      <w:r w:rsidR="003A5A00" w:rsidRPr="003A5A00">
        <w:t>,</w:t>
      </w:r>
      <w:r w:rsidR="003A5A00">
        <w:t xml:space="preserve"> </w:t>
      </w:r>
      <w:r w:rsidR="000D597B" w:rsidRPr="003A5A00">
        <w:t xml:space="preserve">46.3 и 51 Закона Забайкальского края </w:t>
      </w:r>
      <w:r w:rsidR="003A5A00" w:rsidRPr="003A5A00">
        <w:t>«</w:t>
      </w:r>
      <w:r w:rsidR="000D597B" w:rsidRPr="003A5A00">
        <w:t>Об административных правонарушениях</w:t>
      </w:r>
      <w:r w:rsidR="003A5A00" w:rsidRPr="003A5A00">
        <w:t>»</w:t>
      </w:r>
    </w:p>
    <w:p w:rsidR="001869B1" w:rsidRPr="003A5A00" w:rsidRDefault="001869B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1869B1" w:rsidRPr="003A5A00" w:rsidRDefault="001869B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</w:p>
    <w:p w:rsidR="001869B1" w:rsidRPr="003A5A00" w:rsidRDefault="001869B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 w:rsidRPr="003A5A00">
        <w:rPr>
          <w:rFonts w:cs="Arial"/>
          <w:szCs w:val="28"/>
        </w:rPr>
        <w:t>1.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Глава Администрации городского поселения «Новопавловское».</w:t>
      </w:r>
    </w:p>
    <w:p w:rsidR="003A5A00" w:rsidRDefault="001869B1" w:rsidP="00B0443E">
      <w:pPr>
        <w:tabs>
          <w:tab w:val="left" w:pos="5780"/>
        </w:tabs>
        <w:suppressAutoHyphens/>
        <w:ind w:firstLine="709"/>
        <w:rPr>
          <w:rFonts w:cs="Arial"/>
          <w:szCs w:val="28"/>
        </w:rPr>
      </w:pPr>
      <w:r w:rsidRPr="003A5A00">
        <w:rPr>
          <w:rFonts w:cs="Arial"/>
          <w:szCs w:val="28"/>
        </w:rPr>
        <w:t>2.</w:t>
      </w:r>
      <w:r w:rsidR="003A5A00">
        <w:rPr>
          <w:rFonts w:cs="Arial"/>
          <w:szCs w:val="28"/>
        </w:rPr>
        <w:t xml:space="preserve"> </w:t>
      </w:r>
      <w:r w:rsidRPr="003A5A00">
        <w:rPr>
          <w:rFonts w:cs="Arial"/>
          <w:szCs w:val="28"/>
        </w:rPr>
        <w:t>Заместитель Главы Администрации городского поселения «Новопавловское».</w:t>
      </w:r>
    </w:p>
    <w:p w:rsidR="003A5A00" w:rsidRPr="003A5A00" w:rsidRDefault="003A5A00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>
        <w:rPr>
          <w:rFonts w:cs="Arial"/>
          <w:szCs w:val="28"/>
        </w:rPr>
        <w:br w:type="page"/>
      </w:r>
      <w:r w:rsidRPr="003A5A00">
        <w:rPr>
          <w:rFonts w:cs="Arial"/>
        </w:rPr>
        <w:lastRenderedPageBreak/>
        <w:t>АДМИНИСТРАЦИЯ ГОРОДСКОГО ПОСЕЛЕНИЯ «НОВОПАВЛОВСКОЕ»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Адрес и контактные тел</w:t>
      </w:r>
      <w:r w:rsidR="00036AEB" w:rsidRPr="003A5A00">
        <w:rPr>
          <w:rFonts w:cs="Arial"/>
        </w:rPr>
        <w:t xml:space="preserve">: </w:t>
      </w:r>
      <w:proofErr w:type="spellStart"/>
      <w:r w:rsidR="00036AEB" w:rsidRPr="003A5A00">
        <w:rPr>
          <w:rFonts w:cs="Arial"/>
        </w:rPr>
        <w:t>пгт</w:t>
      </w:r>
      <w:proofErr w:type="spellEnd"/>
      <w:r w:rsidR="00036AEB" w:rsidRPr="003A5A00">
        <w:rPr>
          <w:rFonts w:cs="Arial"/>
        </w:rPr>
        <w:t>. Новопавловка ул. Советская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036AEB" w:rsidRPr="003A5A00">
        <w:rPr>
          <w:rFonts w:cs="Arial"/>
        </w:rPr>
        <w:t>11 тел. 8(30236)49-236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pStyle w:val="2"/>
      </w:pPr>
      <w:r w:rsidRPr="003A5A00">
        <w:t>ПРОТОКОЛ</w:t>
      </w:r>
      <w:r w:rsidR="003A5A00">
        <w:t xml:space="preserve"> </w:t>
      </w:r>
      <w:r w:rsidR="003A5A00" w:rsidRPr="003A5A00">
        <w:t xml:space="preserve">№ </w:t>
      </w:r>
      <w:r w:rsidRPr="003A5A00">
        <w:t>____</w:t>
      </w:r>
    </w:p>
    <w:p w:rsidR="00F50442" w:rsidRPr="003A5A00" w:rsidRDefault="00F50442" w:rsidP="00B0443E">
      <w:pPr>
        <w:pStyle w:val="2"/>
      </w:pPr>
      <w:r w:rsidRPr="003A5A00">
        <w:t>об административном правонарушении в отношении юридического лица</w:t>
      </w:r>
    </w:p>
    <w:p w:rsidR="003A5A00" w:rsidRDefault="00F50442" w:rsidP="00B0443E">
      <w:pPr>
        <w:pStyle w:val="2"/>
      </w:pPr>
      <w:r w:rsidRPr="003A5A00">
        <w:t>(индивидуального предпринимателя)</w:t>
      </w:r>
      <w:r w:rsidR="003A5A00" w:rsidRPr="003A5A00">
        <w:cr/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036AEB" w:rsidRPr="003A5A00">
        <w:rPr>
          <w:rFonts w:cs="Arial"/>
        </w:rPr>
        <w:t>____</w:t>
      </w:r>
      <w:r w:rsidRPr="003A5A00">
        <w:rPr>
          <w:rFonts w:cs="Arial"/>
        </w:rPr>
        <w:t>»</w:t>
      </w:r>
      <w:r w:rsidR="00036AEB" w:rsidRPr="003A5A00">
        <w:rPr>
          <w:rFonts w:cs="Arial"/>
        </w:rPr>
        <w:t xml:space="preserve"> _____________ 2020</w:t>
      </w:r>
      <w:r w:rsidR="00F50442" w:rsidRPr="003A5A00">
        <w:rPr>
          <w:rFonts w:cs="Arial"/>
        </w:rPr>
        <w:t xml:space="preserve"> г.</w:t>
      </w:r>
      <w:r>
        <w:rPr>
          <w:rFonts w:cs="Arial"/>
        </w:rPr>
        <w:t xml:space="preserve"> </w:t>
      </w:r>
      <w:proofErr w:type="spellStart"/>
      <w:r w:rsidR="00F50442" w:rsidRPr="003A5A00">
        <w:rPr>
          <w:rFonts w:cs="Arial"/>
        </w:rPr>
        <w:t>пгт</w:t>
      </w:r>
      <w:proofErr w:type="spellEnd"/>
      <w:r w:rsidR="00F50442" w:rsidRPr="003A5A00">
        <w:rPr>
          <w:rFonts w:cs="Arial"/>
        </w:rPr>
        <w:t xml:space="preserve">. </w:t>
      </w:r>
      <w:r w:rsidR="00743458" w:rsidRPr="003A5A00">
        <w:rPr>
          <w:rFonts w:cs="Arial"/>
        </w:rPr>
        <w:t>Новопавловка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составившего протокол)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руководствуясь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ст. 28.2</w:t>
      </w:r>
      <w:r w:rsidR="003A5A00">
        <w:rPr>
          <w:rFonts w:cs="Arial"/>
        </w:rPr>
        <w:t xml:space="preserve"> </w:t>
      </w:r>
      <w:hyperlink r:id="rId8" w:history="1">
        <w:r w:rsidR="00B0443E">
          <w:rPr>
            <w:rStyle w:val="a7"/>
            <w:rFonts w:cs="Arial"/>
          </w:rPr>
          <w:t>Кодекса Российской Федерации об административных правонарушениях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составил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настоящий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протокол в отношении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1.Наименование организации____________________</w:t>
      </w:r>
      <w:r w:rsidR="003A5A00">
        <w:rPr>
          <w:rFonts w:cs="Arial"/>
        </w:rPr>
        <w:t>_________________________</w:t>
      </w:r>
      <w:r w:rsidRPr="003A5A00">
        <w:rPr>
          <w:rFonts w:cs="Arial"/>
        </w:rPr>
        <w:t>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2. ИНН 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3.ОГРН__________________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4. Место нахождения __________________________</w:t>
      </w:r>
      <w:r w:rsidR="003A5A00">
        <w:rPr>
          <w:rFonts w:cs="Arial"/>
        </w:rPr>
        <w:t>___________________________</w:t>
      </w:r>
      <w:r w:rsidRPr="003A5A00">
        <w:rPr>
          <w:rFonts w:cs="Arial"/>
        </w:rPr>
        <w:t>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</w:t>
      </w:r>
      <w:r w:rsidR="003A5A00">
        <w:rPr>
          <w:rFonts w:cs="Arial"/>
        </w:rPr>
        <w:t>__________________________</w:t>
      </w:r>
      <w:r w:rsidRPr="003A5A00">
        <w:rPr>
          <w:rFonts w:cs="Arial"/>
        </w:rPr>
        <w:t>___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телефон 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5. ФИО представителя юридического лица_________</w:t>
      </w:r>
      <w:r w:rsidR="003A5A00">
        <w:rPr>
          <w:rFonts w:cs="Arial"/>
        </w:rPr>
        <w:t>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6.Документ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подтверждающий личность представителя юридического лица_________________________________________________________________________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(наименование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серия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номер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когда и кем выдан)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7.Документ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подтверждающий полномочия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 юридического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3A5A00" w:rsidRPr="003A5A00">
        <w:rPr>
          <w:rFonts w:cs="Arial"/>
        </w:rPr>
        <w:t>№ 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дата__________________________________________________________________________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Лицу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административном правонарушении _________________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разъяснены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права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предусмотренные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статьей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25.1 </w:t>
      </w:r>
      <w:hyperlink r:id="rId9" w:history="1">
        <w:r w:rsidR="00B0443E">
          <w:rPr>
            <w:rStyle w:val="a7"/>
            <w:rFonts w:cs="Arial"/>
          </w:rPr>
          <w:t>Кодекса Российской Федерации об административных правонарушениях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а также статьей 51 </w:t>
      </w:r>
      <w:hyperlink r:id="rId10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Pr="003A5A00">
        <w:rPr>
          <w:rFonts w:cs="Arial"/>
        </w:rPr>
        <w:t>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Состав административного правонарушения: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A00" w:rsidRPr="003A5A00">
        <w:rPr>
          <w:rFonts w:cs="Arial"/>
        </w:rPr>
        <w:t xml:space="preserve">, </w:t>
      </w:r>
      <w:r w:rsidRPr="003A5A00">
        <w:rPr>
          <w:rFonts w:cs="Arial"/>
        </w:rPr>
        <w:t>то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есть совершил административное правонарушение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предусмотренное частью____ статьи ____ Закона Забайкальского края </w:t>
      </w:r>
      <w:hyperlink r:id="rId11" w:history="1">
        <w:r w:rsidR="00B0443E">
          <w:rPr>
            <w:rStyle w:val="a7"/>
            <w:rFonts w:cs="Arial"/>
          </w:rPr>
          <w:t>от 02.07.2009 года № 198-ЗЗК</w:t>
        </w:r>
      </w:hyperlink>
      <w:r w:rsidRPr="003A5A00">
        <w:rPr>
          <w:rFonts w:cs="Arial"/>
        </w:rPr>
        <w:t xml:space="preserve"> «Об административных правонарушениях».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Сведения 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свидетелях и потерпевших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 потерпевшего (при необходимости):</w:t>
      </w:r>
    </w:p>
    <w:p w:rsidR="00F50442" w:rsidRP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>
        <w:rPr>
          <w:rFonts w:cs="Arial"/>
        </w:rPr>
        <w:t>1.__</w:t>
      </w:r>
      <w:r w:rsidR="00F50442" w:rsidRPr="003A5A00">
        <w:rPr>
          <w:rFonts w:cs="Arial"/>
        </w:rPr>
        <w:t>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место жительства)</w:t>
      </w:r>
    </w:p>
    <w:p w:rsidR="00F50442" w:rsidRP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>
        <w:rPr>
          <w:rFonts w:cs="Arial"/>
        </w:rPr>
        <w:t>2._________</w:t>
      </w:r>
      <w:r w:rsidR="00F50442" w:rsidRPr="003A5A00">
        <w:rPr>
          <w:rFonts w:cs="Arial"/>
        </w:rPr>
        <w:t>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место жительства)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В соответствии со ст. 51</w:t>
      </w:r>
      <w:r w:rsidR="003A5A00">
        <w:rPr>
          <w:rFonts w:cs="Arial"/>
        </w:rPr>
        <w:t xml:space="preserve"> </w:t>
      </w:r>
      <w:hyperlink r:id="rId12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>
        <w:rPr>
          <w:rFonts w:cs="Arial"/>
        </w:rPr>
        <w:t xml:space="preserve"> </w:t>
      </w:r>
      <w:r w:rsidRPr="003A5A00">
        <w:rPr>
          <w:rFonts w:cs="Arial"/>
        </w:rPr>
        <w:t>и ст. 17.9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25.6 КоАП РФ свидетелям разъяснены их права и обязанности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 именно: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свидетель обязан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являться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вызову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должностного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производстве которого находится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 административном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lastRenderedPageBreak/>
        <w:t>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правдивые показания: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сообщить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все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известное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ему по делу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ответить на поставленные вопросы. Свидетель вправе не свидетельствовать против себя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своего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супруга и близких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родственников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показания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на родном языке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пользоваться бесплатной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помощью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переводчика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замечания по поводу правильности занесения его показаний в протокол.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1.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3A5A00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 свидетеля)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2.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3A5A00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 свидетеля)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В соответствии со ст. 51</w:t>
      </w:r>
      <w:r w:rsidR="003A5A00">
        <w:rPr>
          <w:rFonts w:cs="Arial"/>
        </w:rPr>
        <w:t xml:space="preserve"> </w:t>
      </w:r>
      <w:hyperlink r:id="rId13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>
        <w:rPr>
          <w:rFonts w:cs="Arial"/>
        </w:rPr>
        <w:t xml:space="preserve"> </w:t>
      </w:r>
      <w:r w:rsidRPr="003A5A00">
        <w:rPr>
          <w:rFonts w:cs="Arial"/>
        </w:rPr>
        <w:t>и ст. 25.2 КоАП РФ потерпевшим разъяснены их права и обязанности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1.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потерпевшего)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2.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представителя потерпевшего)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3.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потерпевшего)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4.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представителя потерпевшего)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Гр. ___</w:t>
      </w:r>
      <w:r w:rsidR="003A5A00">
        <w:rPr>
          <w:rFonts w:cs="Arial"/>
        </w:rPr>
        <w:t>____________________________</w:t>
      </w:r>
      <w:r w:rsidRPr="003A5A00">
        <w:rPr>
          <w:rFonts w:cs="Arial"/>
        </w:rPr>
        <w:t>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(ФИО представителя юридического лица)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положения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ст. 51</w:t>
      </w:r>
      <w:r w:rsidR="003A5A00">
        <w:rPr>
          <w:rFonts w:cs="Arial"/>
        </w:rPr>
        <w:t xml:space="preserve"> </w:t>
      </w:r>
      <w:hyperlink r:id="rId14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согласно которой никто не обязан свидетельствовать против себя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самого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своего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супруга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или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близких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родственников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статей 24.2 - 24.4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25.1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25.5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30.1 </w:t>
      </w:r>
      <w:hyperlink r:id="rId15" w:history="1">
        <w:r w:rsidR="00B0443E">
          <w:rPr>
            <w:rStyle w:val="a7"/>
            <w:rFonts w:cs="Arial"/>
          </w:rPr>
          <w:t>Кодекса Российской Федерации об административных правонарушениях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 праве знакомиться со всеми материалами дела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 объяснения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представлять доказательства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заявлять ходатайства и отводы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пользоваться юридической помощью защитника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обжаловать постановление по делу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 также иные процессуальные права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предусмотренные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Кодексом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положения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разъяснены и понятны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ОБЪЯСНЕНИЯ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административном правонарушении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(законного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юридического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индивидуального предпринимателя)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Замечания по протоколу: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К протоколу прилагаются: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С протоколом озна</w:t>
      </w:r>
      <w:r w:rsidR="003A5A00">
        <w:rPr>
          <w:rFonts w:cs="Arial"/>
        </w:rPr>
        <w:t>комлен: _______________________/__________________</w:t>
      </w:r>
      <w:r w:rsidRPr="003A5A00">
        <w:rPr>
          <w:rFonts w:cs="Arial"/>
        </w:rPr>
        <w:t>_______/</w:t>
      </w:r>
    </w:p>
    <w:p w:rsidR="00F50442" w:rsidRPr="003A5A00" w:rsidRDefault="00F50442" w:rsidP="00B0443E">
      <w:pPr>
        <w:suppressAutoHyphens/>
        <w:ind w:left="4247" w:firstLine="709"/>
        <w:rPr>
          <w:rFonts w:cs="Arial"/>
        </w:rPr>
      </w:pPr>
      <w:r w:rsidRPr="003A5A00">
        <w:rPr>
          <w:rFonts w:cs="Arial"/>
        </w:rPr>
        <w:lastRenderedPageBreak/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ФИО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 административном правонарушении (законного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юридического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индивидуального предпринимателя):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______________________________/________________________________________/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Протокол подписать отказался __________________</w:t>
      </w:r>
      <w:r w:rsidR="003A5A00">
        <w:rPr>
          <w:rFonts w:cs="Arial"/>
        </w:rPr>
        <w:t>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(делается отметка должностным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лицом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составившим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протокол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случае отказа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подписи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 административном правонарушении)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должностного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составившего протокол:</w:t>
      </w:r>
      <w:r w:rsidR="003A5A00">
        <w:rPr>
          <w:rFonts w:cs="Arial"/>
        </w:rPr>
        <w:t xml:space="preserve"> 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___________ /___________________/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Копию протокола об административном правонарушении получил</w:t>
      </w:r>
      <w:r w:rsidR="003A5A00" w:rsidRPr="003A5A00">
        <w:rPr>
          <w:rFonts w:cs="Arial"/>
        </w:rPr>
        <w:t>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Копию протокола об административном правонарушении получил</w:t>
      </w:r>
      <w:r w:rsidR="003A5A00" w:rsidRPr="003A5A00">
        <w:rPr>
          <w:rFonts w:cs="Arial"/>
        </w:rPr>
        <w:t xml:space="preserve">: 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 ______________20___г.</w:t>
      </w:r>
      <w:r>
        <w:rPr>
          <w:rFonts w:cs="Arial"/>
        </w:rPr>
        <w:t xml:space="preserve"> </w:t>
      </w:r>
      <w:r w:rsidR="00F50442" w:rsidRPr="003A5A00">
        <w:rPr>
          <w:rFonts w:cs="Arial"/>
        </w:rPr>
        <w:t>______________</w:t>
      </w:r>
      <w:r>
        <w:rPr>
          <w:rFonts w:cs="Arial"/>
        </w:rPr>
        <w:t>_________/_____________________</w:t>
      </w:r>
      <w:r w:rsidR="00F50442" w:rsidRPr="003A5A00">
        <w:rPr>
          <w:rFonts w:cs="Arial"/>
        </w:rPr>
        <w:t>_/</w:t>
      </w:r>
    </w:p>
    <w:p w:rsidR="003A5A00" w:rsidRDefault="00F50442" w:rsidP="00B0443E">
      <w:pPr>
        <w:tabs>
          <w:tab w:val="left" w:pos="5780"/>
        </w:tabs>
        <w:suppressAutoHyphens/>
        <w:ind w:firstLine="709"/>
        <w:jc w:val="right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(ФИО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 юридического лица)</w:t>
      </w:r>
      <w:r w:rsidR="003A5A00" w:rsidRPr="003A5A00">
        <w:rPr>
          <w:rFonts w:cs="Arial"/>
        </w:rPr>
        <w:t xml:space="preserve"> 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 ______________20___г.</w:t>
      </w:r>
      <w:r>
        <w:rPr>
          <w:rFonts w:cs="Arial"/>
        </w:rPr>
        <w:t xml:space="preserve"> </w:t>
      </w:r>
      <w:r w:rsidR="00F50442" w:rsidRPr="003A5A00">
        <w:rPr>
          <w:rFonts w:cs="Arial"/>
        </w:rPr>
        <w:t>_______________</w:t>
      </w:r>
      <w:r>
        <w:rPr>
          <w:rFonts w:cs="Arial"/>
        </w:rPr>
        <w:t>________/______________________</w:t>
      </w:r>
      <w:r w:rsidR="00F50442" w:rsidRPr="003A5A00">
        <w:rPr>
          <w:rFonts w:cs="Arial"/>
        </w:rPr>
        <w:t>/</w:t>
      </w:r>
    </w:p>
    <w:p w:rsidR="003A5A00" w:rsidRDefault="003A5A00" w:rsidP="00B0443E">
      <w:pPr>
        <w:suppressAutoHyphens/>
        <w:ind w:firstLine="709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</w:t>
      </w:r>
      <w:r>
        <w:rPr>
          <w:rFonts w:cs="Arial"/>
        </w:rPr>
        <w:t xml:space="preserve"> </w:t>
      </w:r>
      <w:r w:rsidR="00F50442" w:rsidRPr="003A5A00">
        <w:rPr>
          <w:rFonts w:cs="Arial"/>
        </w:rPr>
        <w:t>потерпевшего)</w:t>
      </w:r>
      <w:r w:rsidRPr="003A5A00">
        <w:rPr>
          <w:rFonts w:cs="Arial"/>
        </w:rPr>
        <w:t xml:space="preserve"> 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 ______________20___г.</w:t>
      </w:r>
      <w:r>
        <w:rPr>
          <w:rFonts w:cs="Arial"/>
        </w:rPr>
        <w:t xml:space="preserve"> </w:t>
      </w:r>
      <w:r w:rsidR="00F50442" w:rsidRPr="003A5A00">
        <w:rPr>
          <w:rFonts w:cs="Arial"/>
        </w:rPr>
        <w:t>_________</w:t>
      </w:r>
      <w:r>
        <w:rPr>
          <w:rFonts w:cs="Arial"/>
        </w:rPr>
        <w:t>______________/________________</w:t>
      </w:r>
      <w:r w:rsidR="00F50442" w:rsidRPr="003A5A00">
        <w:rPr>
          <w:rFonts w:cs="Arial"/>
        </w:rPr>
        <w:t>______/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right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(ФИО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 потерпевшего)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ОБЪЯСНЕНИЯ</w:t>
      </w:r>
    </w:p>
    <w:p w:rsid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(приложение к Протоколу от __.__.20__г.</w:t>
      </w:r>
      <w:r w:rsidR="003A5A00">
        <w:rPr>
          <w:rFonts w:cs="Arial"/>
        </w:rPr>
        <w:t xml:space="preserve"> </w:t>
      </w:r>
      <w:r w:rsidR="003A5A00" w:rsidRPr="003A5A00">
        <w:rPr>
          <w:rFonts w:cs="Arial"/>
        </w:rPr>
        <w:t xml:space="preserve">№ </w:t>
      </w:r>
      <w:r w:rsidRPr="003A5A00">
        <w:rPr>
          <w:rFonts w:cs="Arial"/>
        </w:rPr>
        <w:t>____)</w:t>
      </w:r>
      <w:r w:rsidR="003A5A00" w:rsidRPr="003A5A00">
        <w:rPr>
          <w:rFonts w:cs="Arial"/>
        </w:rPr>
        <w:cr/>
      </w:r>
    </w:p>
    <w:p w:rsidR="00F50442" w:rsidRP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___»___________20__</w:t>
      </w:r>
      <w:r w:rsidRPr="003A5A00">
        <w:rPr>
          <w:rFonts w:cs="Arial"/>
        </w:rPr>
        <w:t xml:space="preserve"> года</w:t>
      </w:r>
      <w:r>
        <w:rPr>
          <w:rFonts w:cs="Arial"/>
        </w:rPr>
        <w:t xml:space="preserve"> </w:t>
      </w:r>
      <w:proofErr w:type="spellStart"/>
      <w:r w:rsidR="00F50442" w:rsidRPr="003A5A00">
        <w:rPr>
          <w:rFonts w:cs="Arial"/>
        </w:rPr>
        <w:t>пгт.</w:t>
      </w:r>
      <w:r w:rsidR="00743458" w:rsidRPr="003A5A00">
        <w:rPr>
          <w:rFonts w:cs="Arial"/>
        </w:rPr>
        <w:t>Новопавловка</w:t>
      </w:r>
      <w:proofErr w:type="spellEnd"/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принявшего объяснения)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Принял объяснения от: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1. ФИО представителя юридического лица____</w:t>
      </w:r>
      <w:r w:rsidR="003A5A00">
        <w:rPr>
          <w:rFonts w:cs="Arial"/>
        </w:rPr>
        <w:t>_____________________________</w:t>
      </w:r>
      <w:r w:rsidRPr="003A5A00">
        <w:rPr>
          <w:rFonts w:cs="Arial"/>
        </w:rPr>
        <w:t>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2.Документ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подтверждающий личность представителя юридического лица_________________________________________________________________________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(наименование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серия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номер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когда и кем выдан)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3.Документ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подтверждающий полномочия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 юридического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3A5A00" w:rsidRPr="003A5A00">
        <w:rPr>
          <w:rFonts w:cs="Arial"/>
        </w:rPr>
        <w:t>№ 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дата__________________________________________________________________________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положения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ст. 51</w:t>
      </w:r>
      <w:r w:rsidR="003A5A00">
        <w:rPr>
          <w:rFonts w:cs="Arial"/>
        </w:rPr>
        <w:t xml:space="preserve"> </w:t>
      </w:r>
      <w:hyperlink r:id="rId16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согласно которой никто не обязан свидетельствовать против себя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самого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своего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супруга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или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близких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родственников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разъяснены и понятны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 существу заданных мне вопросов могу пояснить следующее: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</w:t>
      </w:r>
      <w:r w:rsidRPr="003A5A00">
        <w:rPr>
          <w:rFonts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давшего объяснения: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______________________________/____________________/</w:t>
      </w:r>
    </w:p>
    <w:p w:rsidR="003A5A00" w:rsidRDefault="003A5A00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F50442" w:rsidRPr="003A5A00">
        <w:rPr>
          <w:rFonts w:cs="Arial"/>
        </w:rPr>
        <w:t>(ФИО)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должностного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принявшего объяснения: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____________________________ /_________________________/</w:t>
      </w:r>
    </w:p>
    <w:p w:rsidR="003A5A00" w:rsidRDefault="003A5A00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(ФИО)</w:t>
      </w:r>
    </w:p>
    <w:p w:rsidR="00743458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Pr="003A5A00" w:rsidRDefault="003A5A00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>
        <w:rPr>
          <w:rFonts w:cs="Arial"/>
          <w:b/>
          <w:sz w:val="32"/>
        </w:rPr>
        <w:br w:type="page"/>
      </w:r>
      <w:r w:rsidRPr="003A5A00">
        <w:rPr>
          <w:rFonts w:cs="Arial"/>
        </w:rPr>
        <w:lastRenderedPageBreak/>
        <w:t>АДМИНИСТРАЦИЯ ГОРОДСКОГО ПОСЕЛЕНИЯ «НОВОПАВЛОВСКОЕ»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Адрес и контактные тел.:______________________________________________</w:t>
      </w:r>
    </w:p>
    <w:p w:rsidR="00743458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pStyle w:val="2"/>
      </w:pPr>
      <w:r w:rsidRPr="003A5A00">
        <w:t>ПРОТОКОЛ</w:t>
      </w:r>
      <w:r w:rsidR="003A5A00">
        <w:t xml:space="preserve"> </w:t>
      </w:r>
      <w:r w:rsidR="003A5A00" w:rsidRPr="003A5A00">
        <w:t xml:space="preserve">№ </w:t>
      </w:r>
      <w:r w:rsidR="00743458" w:rsidRPr="003A5A00">
        <w:t>___</w:t>
      </w:r>
    </w:p>
    <w:p w:rsidR="003A5A00" w:rsidRDefault="00F50442" w:rsidP="00B0443E">
      <w:pPr>
        <w:pStyle w:val="2"/>
      </w:pPr>
      <w:r w:rsidRPr="003A5A00">
        <w:t>об административном правонарушении в отношении физического лица</w:t>
      </w:r>
      <w:r w:rsidR="003A5A00" w:rsidRPr="003A5A00">
        <w:cr/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_____</w:t>
      </w:r>
      <w:r w:rsidRPr="003A5A00">
        <w:rPr>
          <w:rFonts w:cs="Arial"/>
        </w:rPr>
        <w:t>»</w:t>
      </w:r>
      <w:r w:rsidR="00F50442" w:rsidRPr="003A5A00">
        <w:rPr>
          <w:rFonts w:cs="Arial"/>
        </w:rPr>
        <w:t xml:space="preserve"> _______________ 20____ г.</w:t>
      </w:r>
      <w:r>
        <w:rPr>
          <w:rFonts w:cs="Arial"/>
        </w:rPr>
        <w:t xml:space="preserve"> </w:t>
      </w:r>
      <w:proofErr w:type="spellStart"/>
      <w:r w:rsidR="00F50442" w:rsidRPr="003A5A00">
        <w:rPr>
          <w:rFonts w:cs="Arial"/>
        </w:rPr>
        <w:t>пгт.</w:t>
      </w:r>
      <w:r w:rsidR="00743458" w:rsidRPr="003A5A00">
        <w:rPr>
          <w:rFonts w:cs="Arial"/>
        </w:rPr>
        <w:t>Новопавловка</w:t>
      </w:r>
      <w:proofErr w:type="spellEnd"/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составившего протокол)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руководствуясь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ст. 28.2</w:t>
      </w:r>
      <w:r w:rsidR="003A5A00">
        <w:rPr>
          <w:rFonts w:cs="Arial"/>
        </w:rPr>
        <w:t xml:space="preserve"> </w:t>
      </w:r>
      <w:hyperlink r:id="rId17" w:history="1">
        <w:r w:rsidR="00B0443E">
          <w:rPr>
            <w:rStyle w:val="a7"/>
            <w:rFonts w:cs="Arial"/>
          </w:rPr>
          <w:t>Кодекса Российской Федерации об административных правонарушениях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составил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настоящий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протокол в отношении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1. Ф.И.О. _____________________________________</w:t>
      </w:r>
      <w:r w:rsidR="003A5A00">
        <w:rPr>
          <w:rFonts w:cs="Arial"/>
        </w:rPr>
        <w:t>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4. Место работы _______________________________</w:t>
      </w:r>
      <w:r w:rsidR="003A5A00">
        <w:rPr>
          <w:rFonts w:cs="Arial"/>
        </w:rPr>
        <w:t>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5. Место жительства ___________________________</w:t>
      </w:r>
      <w:r w:rsidR="003A5A00">
        <w:rPr>
          <w:rFonts w:cs="Arial"/>
        </w:rPr>
        <w:t>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телефон 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6. Да</w:t>
      </w:r>
      <w:r w:rsidR="003A5A00">
        <w:rPr>
          <w:rFonts w:cs="Arial"/>
        </w:rPr>
        <w:t>та рождения _________________</w:t>
      </w:r>
      <w:r w:rsidRPr="003A5A00">
        <w:rPr>
          <w:rFonts w:cs="Arial"/>
        </w:rPr>
        <w:t xml:space="preserve">__ Место </w:t>
      </w:r>
      <w:r w:rsidR="003A5A00">
        <w:rPr>
          <w:rFonts w:cs="Arial"/>
        </w:rPr>
        <w:t>рождения _____________________</w:t>
      </w:r>
      <w:r w:rsidRPr="003A5A00">
        <w:rPr>
          <w:rFonts w:cs="Arial"/>
        </w:rPr>
        <w:t>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7.Документ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подтверждающий личность __________</w:t>
      </w:r>
      <w:r w:rsidR="003A5A00">
        <w:rPr>
          <w:rFonts w:cs="Arial"/>
        </w:rPr>
        <w:t>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(наименование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серия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номер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когда и кем выдан)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Лицу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 которого возбуждено дело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об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административном 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разъяснены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права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предусмотренные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статьей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 xml:space="preserve">25.1 </w:t>
      </w:r>
      <w:hyperlink r:id="rId18" w:history="1">
        <w:r w:rsidR="00B0443E">
          <w:rPr>
            <w:rStyle w:val="a7"/>
            <w:rFonts w:cs="Arial"/>
          </w:rPr>
          <w:t>Кодекса Российской Федерации об административных правонарушениях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 xml:space="preserve">а также статьей 51 </w:t>
      </w:r>
      <w:hyperlink r:id="rId19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F50442" w:rsidRPr="003A5A00">
        <w:rPr>
          <w:rFonts w:cs="Arial"/>
        </w:rPr>
        <w:t>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фамилия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инициалы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 отношении которого возбуждено дело об административном 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его защитника (при наличии))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Состав административного правонарушения (дата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время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место совершения и событие административного правонарушения):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A00">
        <w:rPr>
          <w:rFonts w:cs="Arial"/>
        </w:rPr>
        <w:t>__________________________</w:t>
      </w:r>
      <w:r w:rsidR="003A5A00" w:rsidRPr="003A5A00">
        <w:rPr>
          <w:rFonts w:cs="Arial"/>
        </w:rPr>
        <w:t xml:space="preserve">, </w:t>
      </w:r>
      <w:r w:rsidRPr="003A5A00">
        <w:rPr>
          <w:rFonts w:cs="Arial"/>
        </w:rPr>
        <w:t>то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есть совершил административное правонарушение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предусмотренное частью____ статьи ____ Закона Забайкальского края </w:t>
      </w:r>
      <w:hyperlink r:id="rId20" w:history="1">
        <w:r w:rsidR="00B0443E">
          <w:rPr>
            <w:rStyle w:val="a7"/>
            <w:rFonts w:cs="Arial"/>
          </w:rPr>
          <w:t>от 02.07.2009 года № 198-ЗЗК</w:t>
        </w:r>
      </w:hyperlink>
      <w:r w:rsidRPr="003A5A00">
        <w:rPr>
          <w:rFonts w:cs="Arial"/>
        </w:rPr>
        <w:t xml:space="preserve"> «Об административных правонарушениях».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Сведения 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свидетелях и потерпевших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представителя потерпевшего (при необходимости):</w:t>
      </w:r>
    </w:p>
    <w:p w:rsidR="00F50442" w:rsidRP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>
        <w:rPr>
          <w:rFonts w:cs="Arial"/>
        </w:rPr>
        <w:lastRenderedPageBreak/>
        <w:t>1._____</w:t>
      </w:r>
      <w:r w:rsidR="00F50442" w:rsidRPr="003A5A00">
        <w:rPr>
          <w:rFonts w:cs="Arial"/>
        </w:rPr>
        <w:t>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место жительства)</w:t>
      </w:r>
    </w:p>
    <w:p w:rsidR="00F50442" w:rsidRP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>
        <w:rPr>
          <w:rFonts w:cs="Arial"/>
        </w:rPr>
        <w:t>2.______________________</w:t>
      </w:r>
      <w:r w:rsidR="00F50442" w:rsidRPr="003A5A00">
        <w:rPr>
          <w:rFonts w:cs="Arial"/>
        </w:rPr>
        <w:t>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место жительства)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В соответствии со ст. 51</w:t>
      </w:r>
      <w:r w:rsidR="003A5A00">
        <w:rPr>
          <w:rFonts w:cs="Arial"/>
        </w:rPr>
        <w:t xml:space="preserve"> </w:t>
      </w:r>
      <w:hyperlink r:id="rId21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>
        <w:rPr>
          <w:rFonts w:cs="Arial"/>
        </w:rPr>
        <w:t xml:space="preserve"> </w:t>
      </w:r>
      <w:r w:rsidRPr="003A5A00">
        <w:rPr>
          <w:rFonts w:cs="Arial"/>
        </w:rPr>
        <w:t>и ст. 17.9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25.6 КоАП РФ свидетелям разъяснены их права и обязанности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 именно: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свидетель обязан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являться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вызову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должностного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производстве которого находится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 административном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правдивые показания: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сообщить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все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известное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ему по делу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ответить на поставленные вопросы. Свидетель вправе не свидетельствовать против себя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своего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супруга и близких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родственников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показания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на родном языке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пользоваться бесплатной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помощью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переводчика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замечания по поводу правильности занесения его показаний в протокол.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1.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3A5A00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 свидетеля)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2.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свидетеля)</w:t>
      </w:r>
    </w:p>
    <w:p w:rsidR="00F50442" w:rsidRP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В соответствии со ст. 51</w:t>
      </w:r>
      <w:r w:rsidR="003A5A00">
        <w:rPr>
          <w:rFonts w:cs="Arial"/>
        </w:rPr>
        <w:t xml:space="preserve"> </w:t>
      </w:r>
      <w:hyperlink r:id="rId22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>
        <w:rPr>
          <w:rFonts w:cs="Arial"/>
        </w:rPr>
        <w:t xml:space="preserve"> </w:t>
      </w:r>
      <w:r w:rsidRPr="003A5A00">
        <w:rPr>
          <w:rFonts w:cs="Arial"/>
        </w:rPr>
        <w:t>и ст. 25.2 КоАП РФ потерпевшим разъяснены их права и обязанности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1.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потерпевшего)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2.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представителя потерпевшего)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3.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потерпевшего)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4.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______________________/_____________________________/</w:t>
      </w:r>
    </w:p>
    <w:p w:rsidR="00F50442" w:rsidRPr="003A5A00" w:rsidRDefault="00F50442" w:rsidP="00B0443E">
      <w:pPr>
        <w:suppressAutoHyphens/>
        <w:ind w:left="707"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3A5A00">
        <w:rPr>
          <w:rFonts w:cs="Arial"/>
        </w:rPr>
        <w:tab/>
      </w:r>
      <w:r w:rsidR="003A5A00">
        <w:rPr>
          <w:rFonts w:cs="Arial"/>
        </w:rPr>
        <w:tab/>
      </w:r>
      <w:r w:rsidRPr="003A5A00">
        <w:rPr>
          <w:rFonts w:cs="Arial"/>
        </w:rPr>
        <w:t>(ФИО представителя потерпевшего)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Гр. ____________________________________</w:t>
      </w:r>
      <w:r w:rsidR="003A5A00">
        <w:rPr>
          <w:rFonts w:cs="Arial"/>
        </w:rPr>
        <w:t>___________________________</w:t>
      </w:r>
      <w:r w:rsidRPr="003A5A00">
        <w:rPr>
          <w:rFonts w:cs="Arial"/>
        </w:rPr>
        <w:t>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(фамилия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инициалы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 отношении которого возбуждено дело об административном 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его защитника (при наличии))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положения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ст. 51 </w:t>
      </w:r>
      <w:hyperlink r:id="rId23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согласно которой никто не обязан свидетельствовать против себя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самого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своего супруга или близких родственников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proofErr w:type="spellStart"/>
      <w:r w:rsidRPr="003A5A00">
        <w:rPr>
          <w:rFonts w:cs="Arial"/>
        </w:rPr>
        <w:t>ст.ст</w:t>
      </w:r>
      <w:proofErr w:type="spellEnd"/>
      <w:r w:rsidRPr="003A5A00">
        <w:rPr>
          <w:rFonts w:cs="Arial"/>
        </w:rPr>
        <w:t>. статей 24.2 - 24.4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25.1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25.5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 xml:space="preserve">30.1 </w:t>
      </w:r>
      <w:hyperlink r:id="rId24" w:history="1">
        <w:r w:rsidR="00B0443E">
          <w:rPr>
            <w:rStyle w:val="a7"/>
            <w:rFonts w:cs="Arial"/>
          </w:rPr>
          <w:t>Кодекса Российской Федерации об административных правонарушениях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 праве знакомиться со всеми материалами дела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 объяснения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представлять доказательства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заявлять ходатайства и отводы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пользоваться юридической помощью защитника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обжаловать постановление по делу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 также иные процессуальные права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предусмотренные Кодексом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 положения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разъяснены и понятны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 отношении которого возбуждено дело об административном 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его защитника (при наличии))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ОБЪЯСНЕНИЯ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административном правонарушении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Замечания по протоколу: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 ______________________________________________________________________________</w:t>
      </w:r>
      <w:r w:rsidRPr="003A5A00">
        <w:rPr>
          <w:rFonts w:cs="Arial"/>
        </w:rPr>
        <w:lastRenderedPageBreak/>
        <w:t>_________________________________________________________________________________________________________________________________________________________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К протоколу прилагаются (перечень прилагаемых к протоколу документов):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С протоколом ознако</w:t>
      </w:r>
      <w:r w:rsidR="003A5A00">
        <w:rPr>
          <w:rFonts w:cs="Arial"/>
        </w:rPr>
        <w:t>млен: _______________________/_______________</w:t>
      </w:r>
      <w:r w:rsidRPr="003A5A00">
        <w:rPr>
          <w:rFonts w:cs="Arial"/>
        </w:rPr>
        <w:t>___________/</w:t>
      </w:r>
    </w:p>
    <w:p w:rsidR="003A5A00" w:rsidRDefault="003A5A00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ФИО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Протокол составлен при участии ____</w:t>
      </w:r>
      <w:r w:rsidR="003A5A00">
        <w:rPr>
          <w:rFonts w:cs="Arial"/>
        </w:rPr>
        <w:t>_____________________________</w:t>
      </w:r>
      <w:r w:rsidRPr="003A5A00">
        <w:rPr>
          <w:rFonts w:cs="Arial"/>
        </w:rPr>
        <w:t>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(указать Ф.И.О. защитника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на основании которого он уполномочен участвовать в составлении протокола)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 административном правонарушении: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______________________________/____________________/</w:t>
      </w:r>
    </w:p>
    <w:p w:rsidR="003A5A00" w:rsidRDefault="00F50442" w:rsidP="00B0443E">
      <w:pPr>
        <w:suppressAutoHyphens/>
        <w:ind w:left="2123" w:firstLine="709"/>
        <w:rPr>
          <w:rFonts w:cs="Arial"/>
          <w:szCs w:val="20"/>
        </w:rPr>
      </w:pPr>
      <w:r w:rsidRPr="003A5A00">
        <w:rPr>
          <w:rFonts w:cs="Arial"/>
          <w:szCs w:val="20"/>
        </w:rPr>
        <w:t>(подпись)</w:t>
      </w:r>
      <w:r w:rsidR="003A5A00">
        <w:rPr>
          <w:rFonts w:cs="Arial"/>
          <w:szCs w:val="20"/>
        </w:rPr>
        <w:tab/>
      </w:r>
      <w:r w:rsidR="003A5A00">
        <w:rPr>
          <w:rFonts w:cs="Arial"/>
          <w:szCs w:val="20"/>
        </w:rPr>
        <w:tab/>
      </w:r>
      <w:r w:rsidR="003A5A00">
        <w:rPr>
          <w:rFonts w:cs="Arial"/>
          <w:szCs w:val="20"/>
        </w:rPr>
        <w:tab/>
      </w:r>
      <w:r w:rsidR="003A5A00">
        <w:rPr>
          <w:rFonts w:cs="Arial"/>
          <w:szCs w:val="20"/>
        </w:rPr>
        <w:tab/>
      </w:r>
      <w:r w:rsidR="003A5A00">
        <w:rPr>
          <w:rFonts w:cs="Arial"/>
          <w:szCs w:val="20"/>
        </w:rPr>
        <w:tab/>
      </w:r>
      <w:r w:rsidRPr="003A5A00">
        <w:rPr>
          <w:rFonts w:cs="Arial"/>
          <w:szCs w:val="20"/>
        </w:rPr>
        <w:t>(ФИО)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Протокол подписать отказался 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(делается отметка должностным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лицом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составившим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протокол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случае отказа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подписи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 административном правонарушении)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B0443E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должностного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составившего протокол: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___________ /___________________/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B0443E">
        <w:rPr>
          <w:rFonts w:cs="Arial"/>
        </w:rPr>
        <w:tab/>
      </w:r>
      <w:r w:rsidR="00B0443E">
        <w:rPr>
          <w:rFonts w:cs="Arial"/>
        </w:rPr>
        <w:tab/>
      </w:r>
      <w:r w:rsidRPr="003A5A00">
        <w:rPr>
          <w:rFonts w:cs="Arial"/>
        </w:rPr>
        <w:t>(ФИО)</w:t>
      </w:r>
    </w:p>
    <w:p w:rsidR="00B0443E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Копию протокола об административном правонарушении получил</w:t>
      </w:r>
      <w:r w:rsidR="003A5A00" w:rsidRPr="003A5A00">
        <w:rPr>
          <w:rFonts w:cs="Arial"/>
        </w:rPr>
        <w:t xml:space="preserve">: 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 ______________20___г.</w:t>
      </w:r>
      <w:r>
        <w:rPr>
          <w:rFonts w:cs="Arial"/>
        </w:rPr>
        <w:t xml:space="preserve"> </w:t>
      </w:r>
      <w:r w:rsidR="00B0443E">
        <w:rPr>
          <w:rFonts w:cs="Arial"/>
        </w:rPr>
        <w:t>_____________________</w:t>
      </w:r>
      <w:r w:rsidR="00F50442" w:rsidRPr="003A5A00">
        <w:rPr>
          <w:rFonts w:cs="Arial"/>
        </w:rPr>
        <w:t>_/_______________________/</w:t>
      </w:r>
    </w:p>
    <w:p w:rsidR="003A5A00" w:rsidRDefault="00B0443E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_______________________/_______________________/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(ФИО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физического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 отношении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которого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возбуждено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административном правонарушении</w:t>
      </w:r>
    </w:p>
    <w:p w:rsidR="00B0443E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и его защитника (при наличии))</w:t>
      </w:r>
      <w:r w:rsidR="003A5A00" w:rsidRPr="003A5A00">
        <w:rPr>
          <w:rFonts w:cs="Arial"/>
        </w:rPr>
        <w:t xml:space="preserve"> 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 ______________20___г.</w:t>
      </w:r>
      <w:r>
        <w:rPr>
          <w:rFonts w:cs="Arial"/>
        </w:rPr>
        <w:t xml:space="preserve"> </w:t>
      </w:r>
      <w:r w:rsidR="00F50442" w:rsidRPr="003A5A00">
        <w:rPr>
          <w:rFonts w:cs="Arial"/>
        </w:rPr>
        <w:t>___________</w:t>
      </w:r>
      <w:r w:rsidR="00B0443E">
        <w:rPr>
          <w:rFonts w:cs="Arial"/>
        </w:rPr>
        <w:t>____________/__________________</w:t>
      </w:r>
      <w:r w:rsidR="00F50442" w:rsidRPr="003A5A00">
        <w:rPr>
          <w:rFonts w:cs="Arial"/>
        </w:rPr>
        <w:t>____/</w:t>
      </w:r>
    </w:p>
    <w:p w:rsidR="00B0443E" w:rsidRDefault="00B0443E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потерпевшего)</w:t>
      </w:r>
      <w:r w:rsidR="003A5A00" w:rsidRPr="003A5A00">
        <w:rPr>
          <w:rFonts w:cs="Arial"/>
        </w:rPr>
        <w:t xml:space="preserve"> </w:t>
      </w:r>
    </w:p>
    <w:p w:rsidR="003A5A00" w:rsidRDefault="003A5A00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«</w:t>
      </w:r>
      <w:r w:rsidR="00F50442" w:rsidRPr="003A5A00">
        <w:rPr>
          <w:rFonts w:cs="Arial"/>
        </w:rPr>
        <w:t>___» ______________20___г.</w:t>
      </w:r>
      <w:r>
        <w:rPr>
          <w:rFonts w:cs="Arial"/>
        </w:rPr>
        <w:t xml:space="preserve"> </w:t>
      </w:r>
      <w:r w:rsidR="00F50442" w:rsidRPr="003A5A00">
        <w:rPr>
          <w:rFonts w:cs="Arial"/>
        </w:rPr>
        <w:t>____________________</w:t>
      </w:r>
      <w:r w:rsidR="00B0443E">
        <w:rPr>
          <w:rFonts w:cs="Arial"/>
        </w:rPr>
        <w:t>___/__________________</w:t>
      </w:r>
      <w:r w:rsidR="00F50442" w:rsidRPr="003A5A00">
        <w:rPr>
          <w:rFonts w:cs="Arial"/>
        </w:rPr>
        <w:t>____/</w:t>
      </w:r>
    </w:p>
    <w:p w:rsidR="00F50442" w:rsidRPr="003A5A00" w:rsidRDefault="00B0443E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(ФИО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представителя потерпевшего)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ОБЪЯСНЕНИЯ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(приложение к Протоколу от __.__.20__г.</w:t>
      </w:r>
      <w:r w:rsidR="003A5A00">
        <w:rPr>
          <w:rFonts w:cs="Arial"/>
        </w:rPr>
        <w:t xml:space="preserve"> </w:t>
      </w:r>
      <w:r w:rsidR="003A5A00" w:rsidRPr="003A5A00">
        <w:rPr>
          <w:rFonts w:cs="Arial"/>
        </w:rPr>
        <w:t xml:space="preserve">№ </w:t>
      </w:r>
      <w:r w:rsidRPr="003A5A00">
        <w:rPr>
          <w:rFonts w:cs="Arial"/>
        </w:rPr>
        <w:t>____)</w:t>
      </w:r>
      <w:r w:rsidR="003A5A00" w:rsidRPr="003A5A00">
        <w:rPr>
          <w:rFonts w:cs="Arial"/>
        </w:rPr>
        <w:cr/>
        <w:t>«</w:t>
      </w:r>
      <w:r w:rsidRPr="003A5A00">
        <w:rPr>
          <w:rFonts w:cs="Arial"/>
        </w:rPr>
        <w:t>___»___________20__</w:t>
      </w:r>
      <w:r w:rsidR="003A5A00" w:rsidRPr="003A5A00">
        <w:rPr>
          <w:rFonts w:cs="Arial"/>
        </w:rPr>
        <w:t xml:space="preserve"> года</w:t>
      </w:r>
      <w:r w:rsidR="003A5A00">
        <w:rPr>
          <w:rFonts w:cs="Arial"/>
        </w:rPr>
        <w:t xml:space="preserve"> </w:t>
      </w:r>
      <w:proofErr w:type="spellStart"/>
      <w:r w:rsidRPr="003A5A00">
        <w:rPr>
          <w:rFonts w:cs="Arial"/>
        </w:rPr>
        <w:t>пгт</w:t>
      </w:r>
      <w:proofErr w:type="spellEnd"/>
      <w:r w:rsidRPr="003A5A00">
        <w:rPr>
          <w:rFonts w:cs="Arial"/>
        </w:rPr>
        <w:t xml:space="preserve">. </w:t>
      </w:r>
      <w:r w:rsidR="00743458" w:rsidRPr="003A5A00">
        <w:rPr>
          <w:rFonts w:cs="Arial"/>
        </w:rPr>
        <w:t>Новопавловка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принявшего объяснения)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Принял объяснения от: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1. Ф.И.О. _____________________________________</w:t>
      </w:r>
      <w:r w:rsidR="00B0443E">
        <w:rPr>
          <w:rFonts w:cs="Arial"/>
        </w:rPr>
        <w:t>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4. Место работы ___________________</w:t>
      </w:r>
      <w:r w:rsidR="00B0443E">
        <w:rPr>
          <w:rFonts w:cs="Arial"/>
        </w:rPr>
        <w:t>___________________________</w:t>
      </w:r>
      <w:r w:rsidRPr="003A5A00">
        <w:rPr>
          <w:rFonts w:cs="Arial"/>
        </w:rPr>
        <w:t>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5. Место жительства _________________ __________</w:t>
      </w:r>
      <w:r w:rsidR="00B0443E">
        <w:rPr>
          <w:rFonts w:cs="Arial"/>
        </w:rPr>
        <w:t>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телефон _________________</w:t>
      </w:r>
    </w:p>
    <w:p w:rsidR="00F50442" w:rsidRPr="003A5A00" w:rsidRDefault="00B0443E" w:rsidP="00B0443E">
      <w:pPr>
        <w:tabs>
          <w:tab w:val="left" w:pos="5780"/>
        </w:tabs>
        <w:suppressAutoHyphens/>
        <w:ind w:firstLine="709"/>
        <w:rPr>
          <w:rFonts w:cs="Arial"/>
        </w:rPr>
      </w:pPr>
      <w:r>
        <w:rPr>
          <w:rFonts w:cs="Arial"/>
        </w:rPr>
        <w:t>6. Дата рождения __________</w:t>
      </w:r>
      <w:r w:rsidR="00F50442" w:rsidRPr="003A5A00">
        <w:rPr>
          <w:rFonts w:cs="Arial"/>
        </w:rPr>
        <w:t>_____ Место рожден</w:t>
      </w:r>
      <w:r>
        <w:rPr>
          <w:rFonts w:cs="Arial"/>
        </w:rPr>
        <w:t>ия __________________________</w:t>
      </w:r>
      <w:r w:rsidR="00F50442" w:rsidRPr="003A5A00">
        <w:rPr>
          <w:rFonts w:cs="Arial"/>
        </w:rPr>
        <w:t>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7.Документ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подтверждающий личность _____</w:t>
      </w:r>
      <w:r w:rsidR="00B0443E">
        <w:rPr>
          <w:rFonts w:cs="Arial"/>
        </w:rPr>
        <w:t>____________________________</w:t>
      </w:r>
      <w:r w:rsidRPr="003A5A00">
        <w:rPr>
          <w:rFonts w:cs="Arial"/>
        </w:rPr>
        <w:t>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(наименование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серия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номер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когда и кем выдан)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lastRenderedPageBreak/>
        <w:t>положения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ст. 51</w:t>
      </w:r>
      <w:r w:rsidR="003A5A00">
        <w:rPr>
          <w:rFonts w:cs="Arial"/>
        </w:rPr>
        <w:t xml:space="preserve"> </w:t>
      </w:r>
      <w:hyperlink r:id="rId25" w:history="1">
        <w:r w:rsidR="00B0443E">
          <w:rPr>
            <w:rStyle w:val="a7"/>
            <w:rFonts w:cs="Arial"/>
          </w:rPr>
          <w:t>Конституции Российской Федерации</w:t>
        </w:r>
      </w:hyperlink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согласно которой никто не обязан свидетельствовать против себя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самого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своего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супруга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или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близких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родственников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разъяснены и понятны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 существу заданных мне вопросов могу пояснить следующее:</w:t>
      </w:r>
    </w:p>
    <w:p w:rsidR="00B0443E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Подпись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давшего объяснения: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______________________________/____________________/</w:t>
      </w:r>
    </w:p>
    <w:p w:rsidR="003A5A00" w:rsidRDefault="00F50442" w:rsidP="00B0443E">
      <w:pPr>
        <w:suppressAutoHyphens/>
        <w:ind w:firstLine="709"/>
        <w:rPr>
          <w:rFonts w:cs="Arial"/>
        </w:rPr>
      </w:pPr>
      <w:r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 w:rsidR="00B0443E">
        <w:rPr>
          <w:rFonts w:cs="Arial"/>
        </w:rPr>
        <w:tab/>
      </w:r>
      <w:r w:rsidR="00B0443E">
        <w:rPr>
          <w:rFonts w:cs="Arial"/>
        </w:rPr>
        <w:tab/>
      </w:r>
      <w:r w:rsidR="00B0443E">
        <w:rPr>
          <w:rFonts w:cs="Arial"/>
        </w:rPr>
        <w:tab/>
      </w:r>
      <w:r w:rsidR="00B0443E">
        <w:rPr>
          <w:rFonts w:cs="Arial"/>
        </w:rPr>
        <w:tab/>
      </w:r>
      <w:r w:rsidR="00B0443E">
        <w:rPr>
          <w:rFonts w:cs="Arial"/>
        </w:rPr>
        <w:tab/>
      </w:r>
      <w:r w:rsidRPr="003A5A00">
        <w:rPr>
          <w:rFonts w:cs="Arial"/>
        </w:rPr>
        <w:t>(ФИО)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Подпись должностного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принявшего объяснения: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____________________________ /_________________________/</w:t>
      </w:r>
    </w:p>
    <w:p w:rsidR="003A5A00" w:rsidRDefault="00B0443E" w:rsidP="00B0443E">
      <w:pPr>
        <w:suppressAutoHyphens/>
        <w:ind w:firstLine="709"/>
        <w:rPr>
          <w:rFonts w:cs="Arial"/>
        </w:rPr>
      </w:pPr>
      <w:r>
        <w:rPr>
          <w:rFonts w:cs="Arial"/>
        </w:rPr>
        <w:tab/>
      </w:r>
      <w:r w:rsidR="00F50442" w:rsidRPr="003A5A00">
        <w:rPr>
          <w:rFonts w:cs="Arial"/>
        </w:rPr>
        <w:t>(подпись)</w:t>
      </w:r>
      <w:r w:rsidR="003A5A00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50442" w:rsidRPr="003A5A00">
        <w:rPr>
          <w:rFonts w:cs="Arial"/>
        </w:rPr>
        <w:t>(ФИО)</w:t>
      </w:r>
    </w:p>
    <w:p w:rsidR="00743458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743458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Pr="00B0443E" w:rsidRDefault="003A5A00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B0443E">
        <w:rPr>
          <w:rFonts w:cs="Arial"/>
        </w:rPr>
        <w:t>АДМИНИСТРАЦИЯ СЕЛЬСКОГО ПОСЕЛЕНИЯ «НОВОПАВЛОВСКОЕ»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Адрес и контактные тел.:_____________________________________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Исх.</w:t>
      </w:r>
      <w:r w:rsidR="003A5A00">
        <w:rPr>
          <w:rFonts w:cs="Arial"/>
        </w:rPr>
        <w:t xml:space="preserve"> </w:t>
      </w:r>
      <w:r w:rsidR="003A5A00" w:rsidRPr="003A5A00">
        <w:rPr>
          <w:rFonts w:cs="Arial"/>
        </w:rPr>
        <w:t>№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 от «___»___________20__</w:t>
      </w:r>
      <w:r w:rsidR="003A5A00" w:rsidRPr="003A5A00">
        <w:rPr>
          <w:rFonts w:cs="Arial"/>
        </w:rPr>
        <w:t xml:space="preserve"> года</w:t>
      </w:r>
      <w:r w:rsidR="003A5A00">
        <w:rPr>
          <w:rFonts w:cs="Arial"/>
        </w:rPr>
        <w:t xml:space="preserve"> </w:t>
      </w:r>
      <w:proofErr w:type="spellStart"/>
      <w:r w:rsidRPr="003A5A00">
        <w:rPr>
          <w:rFonts w:cs="Arial"/>
        </w:rPr>
        <w:t>пгт.</w:t>
      </w:r>
      <w:r w:rsidR="00743458" w:rsidRPr="003A5A00">
        <w:rPr>
          <w:rFonts w:cs="Arial"/>
        </w:rPr>
        <w:t>Новопавловка</w:t>
      </w:r>
      <w:proofErr w:type="spellEnd"/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УВЕДОМЛЕНИЕ</w:t>
      </w:r>
      <w:r w:rsidR="003A5A00">
        <w:rPr>
          <w:rFonts w:cs="Arial"/>
        </w:rPr>
        <w:t xml:space="preserve"> </w:t>
      </w:r>
      <w:r w:rsidR="003A5A00" w:rsidRPr="003A5A00">
        <w:rPr>
          <w:rFonts w:cs="Arial"/>
        </w:rPr>
        <w:t xml:space="preserve">№ </w:t>
      </w:r>
      <w:r w:rsidRPr="003A5A00">
        <w:rPr>
          <w:rFonts w:cs="Arial"/>
        </w:rPr>
        <w:t>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КОМУ__________________________________________________________________</w:t>
      </w:r>
      <w:r w:rsidR="00B0443E">
        <w:rPr>
          <w:rFonts w:cs="Arial"/>
        </w:rPr>
        <w:t>_</w:t>
      </w:r>
      <w:r w:rsidRPr="003A5A00">
        <w:rPr>
          <w:rFonts w:cs="Arial"/>
        </w:rPr>
        <w:t>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АДРЕС_______________________________________</w:t>
      </w:r>
      <w:r w:rsidR="00B0443E">
        <w:rPr>
          <w:rFonts w:cs="Arial"/>
        </w:rPr>
        <w:t>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Настоящим уведомляю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что возбуждается производство по делу об административном правонарушении в отношении</w:t>
      </w:r>
      <w:r w:rsidR="00B0443E">
        <w:rPr>
          <w:rFonts w:cs="Arial"/>
        </w:rPr>
        <w:t xml:space="preserve"> </w:t>
      </w:r>
      <w:r w:rsidRPr="003A5A00">
        <w:rPr>
          <w:rFonts w:cs="Arial"/>
        </w:rPr>
        <w:t>___________________________________________ по факту</w:t>
      </w:r>
      <w:r w:rsidR="00B0443E">
        <w:rPr>
          <w:rFonts w:cs="Arial"/>
        </w:rPr>
        <w:t xml:space="preserve"> </w:t>
      </w:r>
      <w:r w:rsidRPr="003A5A00">
        <w:rPr>
          <w:rFonts w:cs="Arial"/>
        </w:rPr>
        <w:t>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 xml:space="preserve">Ответственность за данное правонарушение предусмотрена частью_____ статьи ______ Закона Забайкальского края </w:t>
      </w:r>
      <w:hyperlink r:id="rId26" w:history="1">
        <w:r w:rsidR="00B0443E">
          <w:rPr>
            <w:rStyle w:val="a7"/>
            <w:rFonts w:cs="Arial"/>
          </w:rPr>
          <w:t>от 02.07.2009 года № 198-ЗЗК</w:t>
        </w:r>
      </w:hyperlink>
      <w:r w:rsidRPr="003A5A00">
        <w:rPr>
          <w:rFonts w:cs="Arial"/>
        </w:rPr>
        <w:t xml:space="preserve"> «Об административных правонарушениях».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В связи с изложенным __________</w:t>
      </w:r>
      <w:r w:rsidR="00B0443E">
        <w:rPr>
          <w:rFonts w:cs="Arial"/>
        </w:rPr>
        <w:t>_____________________________</w:t>
      </w:r>
      <w:r w:rsidRPr="003A5A00">
        <w:rPr>
          <w:rFonts w:cs="Arial"/>
        </w:rPr>
        <w:t>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 отношении которого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lastRenderedPageBreak/>
        <w:t>_____________________________________________________________________________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возбуждено дело об административном 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наименование организации)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надлежит явиться______________________________________________________________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jc w:val="center"/>
        <w:rPr>
          <w:rFonts w:cs="Arial"/>
        </w:rPr>
      </w:pPr>
      <w:r w:rsidRPr="003A5A00">
        <w:rPr>
          <w:rFonts w:cs="Arial"/>
        </w:rPr>
        <w:t>(указывается дата и время)</w:t>
      </w:r>
    </w:p>
    <w:p w:rsid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по адресу ____________________________________________________________ для дачи объяснений по факту нарушения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 также для составления Протокола об административном правонарушении.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соответствии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частью 1 статьи 25.1 КоАП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лицо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отношении которого ведется производство по делу об административном правонарушении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вправе знакомиться со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всеми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материалами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дела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давать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объяснения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представлять доказательства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заявлять ходатайства и отводы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пользоваться юридической помощью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защитника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а также иными процессуальными правами в соответствии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</w:t>
      </w:r>
      <w:r w:rsidR="003A5A00">
        <w:rPr>
          <w:rFonts w:cs="Arial"/>
        </w:rPr>
        <w:t xml:space="preserve"> </w:t>
      </w:r>
      <w:hyperlink r:id="rId27" w:history="1">
        <w:r w:rsidR="00B0443E">
          <w:rPr>
            <w:rStyle w:val="a7"/>
            <w:rFonts w:cs="Arial"/>
          </w:rPr>
          <w:t>Кодексом Российской Федерации об административных правонарушениях</w:t>
        </w:r>
      </w:hyperlink>
      <w:r w:rsidRPr="003A5A00">
        <w:rPr>
          <w:rFonts w:cs="Arial"/>
        </w:rPr>
        <w:t>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Неявка в указанный срок будет расценена как отказ от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подписания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протокола об административном правонарушении.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Прошу представить следующие документы:</w:t>
      </w:r>
    </w:p>
    <w:p w:rsidR="00F50442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1.</w:t>
      </w:r>
      <w:r w:rsidR="00F50442" w:rsidRPr="003A5A00">
        <w:rPr>
          <w:rFonts w:cs="Arial"/>
        </w:rPr>
        <w:t>Документы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подтверждающие личность;</w:t>
      </w:r>
    </w:p>
    <w:p w:rsidR="00F50442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2.</w:t>
      </w:r>
      <w:r w:rsidR="00F50442" w:rsidRPr="003A5A00">
        <w:rPr>
          <w:rFonts w:cs="Arial"/>
        </w:rPr>
        <w:t>Документы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подтверждающие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полномочия</w:t>
      </w:r>
      <w:r w:rsidR="003A5A00">
        <w:rPr>
          <w:rFonts w:cs="Arial"/>
        </w:rPr>
        <w:t xml:space="preserve"> </w:t>
      </w:r>
      <w:r w:rsidR="00F50442" w:rsidRPr="003A5A00">
        <w:rPr>
          <w:rFonts w:cs="Arial"/>
        </w:rPr>
        <w:t>представителя юридического лица (индивидуального предпринимателя);</w:t>
      </w:r>
    </w:p>
    <w:p w:rsidR="00F50442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3.</w:t>
      </w:r>
      <w:r w:rsidR="00F50442" w:rsidRPr="003A5A00">
        <w:rPr>
          <w:rFonts w:cs="Arial"/>
        </w:rPr>
        <w:t>Свидетельство ИНН;</w:t>
      </w:r>
    </w:p>
    <w:p w:rsidR="00F50442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4.</w:t>
      </w:r>
      <w:r w:rsidR="00F50442" w:rsidRPr="003A5A00">
        <w:rPr>
          <w:rFonts w:cs="Arial"/>
        </w:rPr>
        <w:t>Свидетельство ОГРН.</w:t>
      </w:r>
    </w:p>
    <w:p w:rsidR="00F50442" w:rsidRPr="003A5A00" w:rsidRDefault="00743458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5.</w:t>
      </w:r>
      <w:r w:rsidR="00F50442" w:rsidRPr="003A5A00">
        <w:rPr>
          <w:rFonts w:cs="Arial"/>
        </w:rPr>
        <w:t>Выписка из Единого государственного реестра юридических лиц.</w:t>
      </w:r>
    </w:p>
    <w:p w:rsidR="00F50442" w:rsidRP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</w:p>
    <w:p w:rsidR="00F50442" w:rsidRPr="003A5A00" w:rsidRDefault="00F50442" w:rsidP="00B0443E">
      <w:pPr>
        <w:tabs>
          <w:tab w:val="left" w:pos="5780"/>
        </w:tabs>
        <w:suppressAutoHyphens/>
        <w:ind w:firstLine="0"/>
        <w:rPr>
          <w:rFonts w:cs="Arial"/>
        </w:rPr>
      </w:pPr>
      <w:r w:rsidRPr="003A5A00">
        <w:rPr>
          <w:rFonts w:cs="Arial"/>
        </w:rPr>
        <w:t>_____________________________________________________________________________</w:t>
      </w:r>
    </w:p>
    <w:p w:rsidR="003A5A00" w:rsidRDefault="00F50442" w:rsidP="00B0443E">
      <w:pPr>
        <w:tabs>
          <w:tab w:val="left" w:pos="5780"/>
        </w:tabs>
        <w:suppressAutoHyphens/>
        <w:ind w:firstLine="709"/>
        <w:rPr>
          <w:rFonts w:cs="Arial"/>
        </w:rPr>
      </w:pPr>
      <w:r w:rsidRPr="003A5A00">
        <w:rPr>
          <w:rFonts w:cs="Arial"/>
        </w:rPr>
        <w:t>(ФИО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должность лица</w:t>
      </w:r>
      <w:r w:rsidR="003A5A00" w:rsidRPr="003A5A00">
        <w:rPr>
          <w:rFonts w:cs="Arial"/>
        </w:rPr>
        <w:t>,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составившего уведомление)</w:t>
      </w:r>
      <w:r w:rsidR="003A5A00" w:rsidRPr="003A5A00">
        <w:rPr>
          <w:rFonts w:cs="Arial"/>
        </w:rPr>
        <w:cr/>
        <w:t>«</w:t>
      </w:r>
      <w:r w:rsidRPr="003A5A00">
        <w:rPr>
          <w:rFonts w:cs="Arial"/>
        </w:rPr>
        <w:t>____» _____________20___</w:t>
      </w:r>
      <w:r w:rsidR="003A5A00" w:rsidRPr="003A5A00">
        <w:rPr>
          <w:rFonts w:cs="Arial"/>
        </w:rPr>
        <w:t xml:space="preserve"> года</w:t>
      </w:r>
      <w:r w:rsidR="003A5A00">
        <w:rPr>
          <w:rFonts w:cs="Arial"/>
        </w:rPr>
        <w:t xml:space="preserve"> </w:t>
      </w:r>
      <w:r w:rsidRPr="003A5A00">
        <w:rPr>
          <w:rFonts w:cs="Arial"/>
        </w:rPr>
        <w:t>__________________</w:t>
      </w:r>
    </w:p>
    <w:sectPr w:rsidR="003A5A00" w:rsidSect="003A5A00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C2" w:rsidRDefault="00313BC2" w:rsidP="00515883">
      <w:r>
        <w:separator/>
      </w:r>
    </w:p>
  </w:endnote>
  <w:endnote w:type="continuationSeparator" w:id="0">
    <w:p w:rsidR="00313BC2" w:rsidRDefault="00313BC2" w:rsidP="005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C2" w:rsidRDefault="00313BC2" w:rsidP="00515883">
      <w:r>
        <w:separator/>
      </w:r>
    </w:p>
  </w:footnote>
  <w:footnote w:type="continuationSeparator" w:id="0">
    <w:p w:rsidR="00313BC2" w:rsidRDefault="00313BC2" w:rsidP="00515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07EA"/>
    <w:multiLevelType w:val="hybridMultilevel"/>
    <w:tmpl w:val="90C0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64F43"/>
    <w:multiLevelType w:val="hybridMultilevel"/>
    <w:tmpl w:val="883CF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B1"/>
    <w:rsid w:val="00036AEB"/>
    <w:rsid w:val="000670FC"/>
    <w:rsid w:val="00083057"/>
    <w:rsid w:val="000D597B"/>
    <w:rsid w:val="001869B1"/>
    <w:rsid w:val="002A273C"/>
    <w:rsid w:val="002D6CE1"/>
    <w:rsid w:val="002F505B"/>
    <w:rsid w:val="00313BC2"/>
    <w:rsid w:val="003746D5"/>
    <w:rsid w:val="0038735C"/>
    <w:rsid w:val="003A5A00"/>
    <w:rsid w:val="004B536B"/>
    <w:rsid w:val="00515883"/>
    <w:rsid w:val="00597D52"/>
    <w:rsid w:val="005B208B"/>
    <w:rsid w:val="005D3058"/>
    <w:rsid w:val="00743458"/>
    <w:rsid w:val="007B53D5"/>
    <w:rsid w:val="0098737D"/>
    <w:rsid w:val="009E4049"/>
    <w:rsid w:val="00A50AB6"/>
    <w:rsid w:val="00AB171C"/>
    <w:rsid w:val="00AC61A5"/>
    <w:rsid w:val="00B0443E"/>
    <w:rsid w:val="00B77341"/>
    <w:rsid w:val="00B9768B"/>
    <w:rsid w:val="00C72199"/>
    <w:rsid w:val="00CA59B2"/>
    <w:rsid w:val="00D952AD"/>
    <w:rsid w:val="00F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F069B"/>
  <w15:chartTrackingRefBased/>
  <w15:docId w15:val="{B7815571-6B92-4D37-BE19-2948F27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A5A0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A5A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A5A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5A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A5A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69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72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721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3A5A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A5A0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A5A0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A5A0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A5A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3A5A0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3A5A0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A5A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3A5A00"/>
    <w:rPr>
      <w:color w:val="0000FF"/>
      <w:u w:val="none"/>
    </w:rPr>
  </w:style>
  <w:style w:type="paragraph" w:customStyle="1" w:styleId="Application">
    <w:name w:val="Application!Приложение"/>
    <w:rsid w:val="003A5A0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A0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A0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8">
    <w:name w:val="FollowedHyperlink"/>
    <w:rsid w:val="00B0443E"/>
    <w:rPr>
      <w:color w:val="954F72"/>
      <w:u w:val="single"/>
    </w:rPr>
  </w:style>
  <w:style w:type="paragraph" w:styleId="a9">
    <w:name w:val="header"/>
    <w:basedOn w:val="a"/>
    <w:link w:val="aa"/>
    <w:rsid w:val="00515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15883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5158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5883"/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2D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c351fa7f-3731-467c-9a38-00ce2ecbe619.html?rnd=1734416139" TargetMode="External"/><Relationship Id="rId13" Type="http://schemas.openxmlformats.org/officeDocument/2006/relationships/hyperlink" Target="http://rnla-service.scli.ru:8080/rnla-links/ws/content/act/15d4560c-d530-4955-bf7e-f734337ae80b.html?rnd=1861162793" TargetMode="External"/><Relationship Id="rId18" Type="http://schemas.openxmlformats.org/officeDocument/2006/relationships/hyperlink" Target="http://rnla-service.scli.ru:8080/rnla-links/ws/content/act/c351fa7f-3731-467c-9a38-00ce2ecbe619.html?rnd=1734416139" TargetMode="External"/><Relationship Id="rId26" Type="http://schemas.openxmlformats.org/officeDocument/2006/relationships/hyperlink" Target="http://rnla-service.scli.ru:8080/rnla-links/ws/content/act/3886b9cd-d3f8-4abe-a3f3-92d30df81dc1.html?rnd=462766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15d4560c-d530-4955-bf7e-f734337ae80b.html?rnd=1861162793" TargetMode="External"/><Relationship Id="rId7" Type="http://schemas.openxmlformats.org/officeDocument/2006/relationships/hyperlink" Target="http://rnla-service.scli.ru:8080/rnla-links/ws/content/act/3886b9cd-d3f8-4abe-a3f3-92d30df81dc1.html?rnd=462766162" TargetMode="External"/><Relationship Id="rId12" Type="http://schemas.openxmlformats.org/officeDocument/2006/relationships/hyperlink" Target="http://rnla-service.scli.ru:8080/rnla-links/ws/content/act/15d4560c-d530-4955-bf7e-f734337ae80b.html?rnd=1861162793" TargetMode="External"/><Relationship Id="rId17" Type="http://schemas.openxmlformats.org/officeDocument/2006/relationships/hyperlink" Target="http://rnla-service.scli.ru:8080/rnla-links/ws/content/act/c351fa7f-3731-467c-9a38-00ce2ecbe619.html?rnd=1734416139" TargetMode="External"/><Relationship Id="rId25" Type="http://schemas.openxmlformats.org/officeDocument/2006/relationships/hyperlink" Target="http://rnla-service.scli.ru:8080/rnla-links/ws/content/act/15d4560c-d530-4955-bf7e-f734337ae80b.html?rnd=1861162793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15d4560c-d530-4955-bf7e-f734337ae80b.html?rnd=1861162793" TargetMode="External"/><Relationship Id="rId20" Type="http://schemas.openxmlformats.org/officeDocument/2006/relationships/hyperlink" Target="http://rnla-service.scli.ru:8080/rnla-links/ws/content/act/3886b9cd-d3f8-4abe-a3f3-92d30df81dc1.html?rnd=4627661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content/act/3886b9cd-d3f8-4abe-a3f3-92d30df81dc1.html?rnd=462766162" TargetMode="External"/><Relationship Id="rId24" Type="http://schemas.openxmlformats.org/officeDocument/2006/relationships/hyperlink" Target="http://rnla-service.scli.ru:8080/rnla-links/ws/content/act/c351fa7f-3731-467c-9a38-00ce2ecbe619.html?rnd=17344161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c351fa7f-3731-467c-9a38-00ce2ecbe619.html?rnd=1734416139" TargetMode="External"/><Relationship Id="rId23" Type="http://schemas.openxmlformats.org/officeDocument/2006/relationships/hyperlink" Target="http://rnla-service.scli.ru:8080/rnla-links/ws/content/act/15d4560c-d530-4955-bf7e-f734337ae80b.html?rnd=186116279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nla-service.scli.ru:8080/rnla-links/ws/content/act/15d4560c-d530-4955-bf7e-f734337ae80b.html?rnd=1861162793" TargetMode="External"/><Relationship Id="rId19" Type="http://schemas.openxmlformats.org/officeDocument/2006/relationships/hyperlink" Target="http://rnla-service.scli.ru:8080/rnla-links/ws/content/act/15d4560c-d530-4955-bf7e-f734337ae80b.html?rnd=1861162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c351fa7f-3731-467c-9a38-00ce2ecbe619.html?rnd=1734416139" TargetMode="External"/><Relationship Id="rId14" Type="http://schemas.openxmlformats.org/officeDocument/2006/relationships/hyperlink" Target="http://rnla-service.scli.ru:8080/rnla-links/ws/content/act/15d4560c-d530-4955-bf7e-f734337ae80b.html?rnd=1861162793" TargetMode="External"/><Relationship Id="rId22" Type="http://schemas.openxmlformats.org/officeDocument/2006/relationships/hyperlink" Target="http://rnla-service.scli.ru:8080/rnla-links/ws/content/act/15d4560c-d530-4955-bf7e-f734337ae80b.html?rnd=1861162793" TargetMode="External"/><Relationship Id="rId27" Type="http://schemas.openxmlformats.org/officeDocument/2006/relationships/hyperlink" Target="http://rnla-service.scli.ru:8080/rnla-links/ws/content/act/c351fa7f-3731-467c-9a38-00ce2ecbe619.html?rnd=17344161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11</Pages>
  <Words>4355</Words>
  <Characters>24825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29122</CharactersWithSpaces>
  <SharedDoc>false</SharedDoc>
  <HLinks>
    <vt:vector size="126" baseType="variant">
      <vt:variant>
        <vt:i4>8257597</vt:i4>
      </vt:variant>
      <vt:variant>
        <vt:i4>60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8192098</vt:i4>
      </vt:variant>
      <vt:variant>
        <vt:i4>57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3014752</vt:i4>
      </vt:variant>
      <vt:variant>
        <vt:i4>54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8257597</vt:i4>
      </vt:variant>
      <vt:variant>
        <vt:i4>51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3014752</vt:i4>
      </vt:variant>
      <vt:variant>
        <vt:i4>45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3014752</vt:i4>
      </vt:variant>
      <vt:variant>
        <vt:i4>42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8192098</vt:i4>
      </vt:variant>
      <vt:variant>
        <vt:i4>39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3014752</vt:i4>
      </vt:variant>
      <vt:variant>
        <vt:i4>36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8257597</vt:i4>
      </vt:variant>
      <vt:variant>
        <vt:i4>30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3014752</vt:i4>
      </vt:variant>
      <vt:variant>
        <vt:i4>21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3014752</vt:i4>
      </vt:variant>
      <vt:variant>
        <vt:i4>15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8192098</vt:i4>
      </vt:variant>
      <vt:variant>
        <vt:i4>12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http://rnla-service.scli.ru:8080/rnla-links/ws/content/act/15d4560c-d530-4955-bf7e-f734337ae80b.html?rnd=1861162793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http://rnla-service.scli.ru:8080/rnla-links/ws/content/act/c351fa7f-3731-467c-9a38-00ce2ecbe619.html?rnd=1734416139</vt:lpwstr>
      </vt:variant>
      <vt:variant>
        <vt:lpwstr/>
      </vt:variant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http://rnla-service.scli.ru:8080/rnla-links/ws/content/act/3886b9cd-d3f8-4abe-a3f3-92d30df81dc1.html?rnd=462766162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station</cp:lastModifiedBy>
  <cp:revision>3</cp:revision>
  <cp:lastPrinted>2020-07-09T05:33:00Z</cp:lastPrinted>
  <dcterms:created xsi:type="dcterms:W3CDTF">2021-10-01T05:09:00Z</dcterms:created>
  <dcterms:modified xsi:type="dcterms:W3CDTF">2021-10-01T05:13:00Z</dcterms:modified>
</cp:coreProperties>
</file>