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29" w:rsidRDefault="00CF1E2C" w:rsidP="00127429">
      <w:pPr>
        <w:pStyle w:val="Title"/>
        <w:ind w:firstLine="0"/>
      </w:pPr>
      <w:r w:rsidRPr="00127429">
        <w:rPr>
          <w:kern w:val="0"/>
        </w:rPr>
        <w:t>Администрация муниципального района</w:t>
      </w:r>
      <w:r w:rsidR="00127429" w:rsidRPr="00127429">
        <w:t xml:space="preserve"> </w:t>
      </w:r>
    </w:p>
    <w:p w:rsidR="00CF1E2C" w:rsidRPr="00127429" w:rsidRDefault="00127429" w:rsidP="00127429">
      <w:pPr>
        <w:pStyle w:val="Title"/>
        <w:ind w:firstLine="0"/>
        <w:rPr>
          <w:kern w:val="0"/>
        </w:rPr>
      </w:pPr>
      <w:r w:rsidRPr="00127429">
        <w:t>«</w:t>
      </w:r>
      <w:r w:rsidR="00CF1E2C" w:rsidRPr="00127429">
        <w:rPr>
          <w:kern w:val="0"/>
        </w:rPr>
        <w:t>Петровск-Забайкальский район»</w:t>
      </w:r>
    </w:p>
    <w:p w:rsidR="00EC076F" w:rsidRPr="00127429" w:rsidRDefault="00EC076F" w:rsidP="00127429">
      <w:pPr>
        <w:suppressAutoHyphens/>
        <w:autoSpaceDE w:val="0"/>
        <w:autoSpaceDN w:val="0"/>
        <w:ind w:firstLine="0"/>
        <w:rPr>
          <w:rFonts w:cs="Arial"/>
          <w:bCs/>
          <w:szCs w:val="36"/>
        </w:rPr>
      </w:pPr>
    </w:p>
    <w:p w:rsidR="00127429" w:rsidRPr="00127429" w:rsidRDefault="00127429" w:rsidP="00127429">
      <w:pPr>
        <w:suppressAutoHyphens/>
        <w:autoSpaceDE w:val="0"/>
        <w:autoSpaceDN w:val="0"/>
        <w:ind w:firstLine="0"/>
        <w:jc w:val="center"/>
        <w:rPr>
          <w:rFonts w:cs="Arial"/>
          <w:b/>
          <w:sz w:val="32"/>
          <w:szCs w:val="44"/>
        </w:rPr>
      </w:pPr>
      <w:r w:rsidRPr="00127429">
        <w:rPr>
          <w:rFonts w:cs="Arial"/>
          <w:b/>
          <w:sz w:val="32"/>
          <w:szCs w:val="44"/>
        </w:rPr>
        <w:t>ПОСТАНОВЛЕНИЕ</w:t>
      </w:r>
    </w:p>
    <w:p w:rsidR="00CF1E2C" w:rsidRDefault="00CF1E2C" w:rsidP="00127429">
      <w:pPr>
        <w:suppressAutoHyphens/>
        <w:autoSpaceDE w:val="0"/>
        <w:autoSpaceDN w:val="0"/>
        <w:ind w:firstLine="0"/>
        <w:rPr>
          <w:rFonts w:cs="Arial"/>
          <w:szCs w:val="28"/>
        </w:rPr>
      </w:pPr>
    </w:p>
    <w:p w:rsidR="00127429" w:rsidRPr="00127429" w:rsidRDefault="00127429" w:rsidP="00127429">
      <w:pPr>
        <w:suppressAutoHyphens/>
        <w:autoSpaceDE w:val="0"/>
        <w:autoSpaceDN w:val="0"/>
        <w:ind w:firstLine="0"/>
        <w:rPr>
          <w:rFonts w:cs="Arial"/>
          <w:szCs w:val="28"/>
        </w:rPr>
      </w:pPr>
    </w:p>
    <w:p w:rsidR="00CF1E2C" w:rsidRPr="00127429" w:rsidRDefault="00EC076F" w:rsidP="00127429">
      <w:pPr>
        <w:suppressAutoHyphens/>
        <w:autoSpaceDE w:val="0"/>
        <w:autoSpaceDN w:val="0"/>
        <w:ind w:firstLine="0"/>
        <w:rPr>
          <w:rFonts w:cs="Arial"/>
          <w:szCs w:val="28"/>
        </w:rPr>
      </w:pPr>
      <w:r w:rsidRPr="00127429">
        <w:rPr>
          <w:rFonts w:cs="Arial"/>
          <w:szCs w:val="28"/>
        </w:rPr>
        <w:t>25 сентября 2015</w:t>
      </w:r>
      <w:r w:rsidR="00127429">
        <w:rPr>
          <w:rFonts w:cs="Arial"/>
          <w:szCs w:val="28"/>
        </w:rPr>
        <w:t xml:space="preserve"> </w:t>
      </w:r>
      <w:r w:rsidR="00127429" w:rsidRPr="00127429">
        <w:rPr>
          <w:rFonts w:cs="Arial"/>
          <w:szCs w:val="28"/>
        </w:rPr>
        <w:t>года</w:t>
      </w:r>
      <w:r w:rsidR="00127429">
        <w:rPr>
          <w:rFonts w:cs="Arial"/>
          <w:szCs w:val="28"/>
        </w:rPr>
        <w:t xml:space="preserve"> </w:t>
      </w:r>
      <w:r w:rsidR="00664C8C">
        <w:rPr>
          <w:rFonts w:cs="Arial"/>
          <w:szCs w:val="28"/>
        </w:rPr>
        <w:tab/>
      </w:r>
      <w:r w:rsidR="00664C8C">
        <w:rPr>
          <w:rFonts w:cs="Arial"/>
          <w:szCs w:val="28"/>
        </w:rPr>
        <w:tab/>
      </w:r>
      <w:r w:rsidR="00664C8C">
        <w:rPr>
          <w:rFonts w:cs="Arial"/>
          <w:szCs w:val="28"/>
        </w:rPr>
        <w:tab/>
      </w:r>
      <w:r w:rsidR="00664C8C">
        <w:rPr>
          <w:rFonts w:cs="Arial"/>
          <w:szCs w:val="28"/>
        </w:rPr>
        <w:tab/>
      </w:r>
      <w:r w:rsidR="00664C8C">
        <w:rPr>
          <w:rFonts w:cs="Arial"/>
          <w:szCs w:val="28"/>
        </w:rPr>
        <w:tab/>
      </w:r>
      <w:r w:rsidR="00664C8C">
        <w:rPr>
          <w:rFonts w:cs="Arial"/>
          <w:szCs w:val="28"/>
        </w:rPr>
        <w:tab/>
      </w:r>
      <w:r w:rsidR="00664C8C">
        <w:rPr>
          <w:rFonts w:cs="Arial"/>
          <w:szCs w:val="28"/>
        </w:rPr>
        <w:tab/>
      </w:r>
      <w:r w:rsidR="00664C8C">
        <w:rPr>
          <w:rFonts w:cs="Arial"/>
          <w:szCs w:val="28"/>
        </w:rPr>
        <w:tab/>
      </w:r>
      <w:r w:rsidR="00127429" w:rsidRPr="00127429">
        <w:rPr>
          <w:rFonts w:cs="Arial"/>
          <w:szCs w:val="28"/>
        </w:rPr>
        <w:t>№</w:t>
      </w:r>
      <w:r w:rsidR="00127429">
        <w:rPr>
          <w:rFonts w:cs="Arial"/>
          <w:szCs w:val="28"/>
        </w:rPr>
        <w:t xml:space="preserve"> </w:t>
      </w:r>
      <w:r w:rsidRPr="00127429">
        <w:rPr>
          <w:rFonts w:cs="Arial"/>
          <w:szCs w:val="28"/>
        </w:rPr>
        <w:t>415</w:t>
      </w:r>
    </w:p>
    <w:p w:rsidR="00CF1E2C" w:rsidRDefault="00CF1E2C" w:rsidP="00127429">
      <w:pPr>
        <w:suppressAutoHyphens/>
        <w:autoSpaceDE w:val="0"/>
        <w:autoSpaceDN w:val="0"/>
        <w:ind w:firstLine="0"/>
        <w:rPr>
          <w:rFonts w:cs="Arial"/>
          <w:szCs w:val="28"/>
        </w:rPr>
      </w:pPr>
    </w:p>
    <w:p w:rsidR="00127429" w:rsidRPr="00127429" w:rsidRDefault="00127429" w:rsidP="00127429">
      <w:pPr>
        <w:suppressAutoHyphens/>
        <w:autoSpaceDE w:val="0"/>
        <w:autoSpaceDN w:val="0"/>
        <w:ind w:firstLine="0"/>
        <w:rPr>
          <w:rFonts w:cs="Arial"/>
          <w:szCs w:val="28"/>
        </w:rPr>
      </w:pPr>
    </w:p>
    <w:p w:rsidR="00CF1E2C" w:rsidRPr="00127429" w:rsidRDefault="00CF1E2C" w:rsidP="00664C8C">
      <w:pPr>
        <w:suppressAutoHyphens/>
        <w:autoSpaceDE w:val="0"/>
        <w:autoSpaceDN w:val="0"/>
        <w:ind w:firstLine="0"/>
        <w:jc w:val="center"/>
        <w:rPr>
          <w:rFonts w:cs="Arial"/>
          <w:szCs w:val="28"/>
        </w:rPr>
      </w:pPr>
      <w:r w:rsidRPr="00127429">
        <w:rPr>
          <w:rFonts w:cs="Arial"/>
          <w:szCs w:val="28"/>
        </w:rPr>
        <w:t>г. Петровск-Забайкальский</w:t>
      </w:r>
    </w:p>
    <w:p w:rsidR="00CF1E2C" w:rsidRDefault="00CF1E2C" w:rsidP="00127429">
      <w:pPr>
        <w:suppressAutoHyphens/>
        <w:autoSpaceDE w:val="0"/>
        <w:autoSpaceDN w:val="0"/>
        <w:adjustRightInd w:val="0"/>
        <w:ind w:firstLine="0"/>
        <w:rPr>
          <w:rFonts w:cs="Arial"/>
          <w:bCs/>
          <w:szCs w:val="28"/>
        </w:rPr>
      </w:pPr>
    </w:p>
    <w:p w:rsidR="00127429" w:rsidRPr="00127429" w:rsidRDefault="00127429" w:rsidP="00127429">
      <w:pPr>
        <w:suppressAutoHyphens/>
        <w:autoSpaceDE w:val="0"/>
        <w:autoSpaceDN w:val="0"/>
        <w:adjustRightInd w:val="0"/>
        <w:ind w:firstLine="0"/>
        <w:rPr>
          <w:rFonts w:cs="Arial"/>
          <w:bCs/>
          <w:szCs w:val="28"/>
        </w:rPr>
      </w:pPr>
    </w:p>
    <w:p w:rsidR="00CF68D4" w:rsidRPr="00127429" w:rsidRDefault="00CF1E2C" w:rsidP="00127429">
      <w:pPr>
        <w:pStyle w:val="Title"/>
        <w:ind w:firstLine="0"/>
        <w:rPr>
          <w:kern w:val="0"/>
        </w:rPr>
      </w:pPr>
      <w:bookmarkStart w:id="0" w:name="OLE_LINK8"/>
      <w:bookmarkStart w:id="1" w:name="OLE_LINK9"/>
      <w:r w:rsidRPr="00127429">
        <w:rPr>
          <w:kern w:val="0"/>
        </w:rPr>
        <w:t>Об утверждении</w:t>
      </w:r>
      <w:r w:rsidR="00CF68D4" w:rsidRPr="00127429">
        <w:rPr>
          <w:kern w:val="0"/>
        </w:rPr>
        <w:t xml:space="preserve"> Административного регламента испо</w:t>
      </w:r>
      <w:r w:rsidR="00CF68D4" w:rsidRPr="00127429">
        <w:rPr>
          <w:kern w:val="0"/>
        </w:rPr>
        <w:t>л</w:t>
      </w:r>
      <w:r w:rsidR="00CF68D4" w:rsidRPr="00127429">
        <w:rPr>
          <w:kern w:val="0"/>
        </w:rPr>
        <w:t>нения Комитетом по финансам Администрации муниц</w:t>
      </w:r>
      <w:r w:rsidR="00CF68D4" w:rsidRPr="00127429">
        <w:rPr>
          <w:kern w:val="0"/>
        </w:rPr>
        <w:t>и</w:t>
      </w:r>
      <w:r w:rsidR="00CF68D4" w:rsidRPr="00127429">
        <w:rPr>
          <w:kern w:val="0"/>
        </w:rPr>
        <w:t>пального района «Петровск-Забайкальский район» мун</w:t>
      </w:r>
      <w:r w:rsidR="00CF68D4" w:rsidRPr="00127429">
        <w:rPr>
          <w:kern w:val="0"/>
        </w:rPr>
        <w:t>и</w:t>
      </w:r>
      <w:r w:rsidR="00CF68D4" w:rsidRPr="00127429">
        <w:rPr>
          <w:kern w:val="0"/>
        </w:rPr>
        <w:t xml:space="preserve">ципальной функции </w:t>
      </w:r>
      <w:r w:rsidR="00664C8C">
        <w:rPr>
          <w:kern w:val="0"/>
        </w:rPr>
        <w:t>–</w:t>
      </w:r>
      <w:r w:rsidR="00CF68D4" w:rsidRPr="00127429">
        <w:rPr>
          <w:kern w:val="0"/>
        </w:rPr>
        <w:t xml:space="preserve"> внутренний муниципальный ф</w:t>
      </w:r>
      <w:r w:rsidR="00CF68D4" w:rsidRPr="00127429">
        <w:rPr>
          <w:kern w:val="0"/>
        </w:rPr>
        <w:t>и</w:t>
      </w:r>
      <w:r w:rsidR="00CF68D4" w:rsidRPr="00127429">
        <w:rPr>
          <w:kern w:val="0"/>
        </w:rPr>
        <w:t>нансовый контроль в сфере бюджетных правоотнош</w:t>
      </w:r>
      <w:r w:rsidR="00CF68D4" w:rsidRPr="00127429">
        <w:rPr>
          <w:kern w:val="0"/>
        </w:rPr>
        <w:t>е</w:t>
      </w:r>
      <w:r w:rsidR="00CF68D4" w:rsidRPr="00127429">
        <w:rPr>
          <w:kern w:val="0"/>
        </w:rPr>
        <w:t>ний и контроль за соблюдением Федерального закона от 05 апреля 2013</w:t>
      </w:r>
      <w:r w:rsidR="00127429">
        <w:t xml:space="preserve"> </w:t>
      </w:r>
      <w:r w:rsidR="00127429" w:rsidRPr="00127429">
        <w:t>года</w:t>
      </w:r>
      <w:r w:rsidR="00127429">
        <w:t xml:space="preserve"> </w:t>
      </w:r>
      <w:r w:rsidR="00127429" w:rsidRPr="00127429">
        <w:t>№</w:t>
      </w:r>
      <w:r w:rsidR="00127429">
        <w:t xml:space="preserve"> </w:t>
      </w:r>
      <w:r w:rsidR="00CF68D4" w:rsidRPr="00127429">
        <w:rPr>
          <w:kern w:val="0"/>
        </w:rPr>
        <w:t>44-ФЗ «О контрактной системе в сфере закупок товаров</w:t>
      </w:r>
      <w:r w:rsidR="00127429" w:rsidRPr="00127429">
        <w:t>,</w:t>
      </w:r>
      <w:r w:rsidR="00127429">
        <w:t xml:space="preserve"> </w:t>
      </w:r>
      <w:r w:rsidR="00CF68D4" w:rsidRPr="00127429">
        <w:rPr>
          <w:kern w:val="0"/>
        </w:rPr>
        <w:t>работ</w:t>
      </w:r>
      <w:r w:rsidR="00127429" w:rsidRPr="00127429">
        <w:t>,</w:t>
      </w:r>
      <w:r w:rsidR="00127429">
        <w:t xml:space="preserve"> </w:t>
      </w:r>
      <w:r w:rsidR="00CF68D4" w:rsidRPr="00127429">
        <w:rPr>
          <w:kern w:val="0"/>
        </w:rPr>
        <w:t>услуг для обеспечения г</w:t>
      </w:r>
      <w:r w:rsidR="00CF68D4" w:rsidRPr="00127429">
        <w:rPr>
          <w:kern w:val="0"/>
        </w:rPr>
        <w:t>о</w:t>
      </w:r>
      <w:r w:rsidR="00CF68D4" w:rsidRPr="00127429">
        <w:rPr>
          <w:kern w:val="0"/>
        </w:rPr>
        <w:t>сударственных и муниципальн</w:t>
      </w:r>
      <w:r w:rsidR="005E20F2" w:rsidRPr="00127429">
        <w:rPr>
          <w:kern w:val="0"/>
        </w:rPr>
        <w:t>ых нужд</w:t>
      </w:r>
    </w:p>
    <w:p w:rsidR="00CF68D4" w:rsidRDefault="00CF68D4" w:rsidP="00127429">
      <w:pPr>
        <w:suppressAutoHyphens/>
        <w:ind w:firstLine="709"/>
        <w:rPr>
          <w:rFonts w:cs="Arial"/>
          <w:bCs/>
          <w:szCs w:val="28"/>
        </w:rPr>
      </w:pPr>
    </w:p>
    <w:p w:rsidR="00127429" w:rsidRPr="00127429" w:rsidRDefault="00127429" w:rsidP="00127429">
      <w:pPr>
        <w:suppressAutoHyphens/>
        <w:ind w:firstLine="709"/>
        <w:rPr>
          <w:rFonts w:cs="Arial"/>
          <w:bCs/>
          <w:szCs w:val="28"/>
        </w:rPr>
      </w:pPr>
    </w:p>
    <w:bookmarkEnd w:id="0"/>
    <w:bookmarkEnd w:id="1"/>
    <w:p w:rsidR="00127429" w:rsidRDefault="00CF1E2C" w:rsidP="00127429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127429">
        <w:rPr>
          <w:rFonts w:cs="Arial"/>
          <w:szCs w:val="28"/>
        </w:rPr>
        <w:t>В соответствии с постановлением Правительства Забайкальского края от 17сентября 2013</w:t>
      </w:r>
      <w:r w:rsidR="00127429">
        <w:rPr>
          <w:rFonts w:cs="Arial"/>
          <w:szCs w:val="28"/>
        </w:rPr>
        <w:t xml:space="preserve"> </w:t>
      </w:r>
      <w:r w:rsidR="00127429" w:rsidRPr="00127429">
        <w:rPr>
          <w:rFonts w:cs="Arial"/>
          <w:szCs w:val="28"/>
        </w:rPr>
        <w:t>года</w:t>
      </w:r>
      <w:r w:rsidR="00127429">
        <w:rPr>
          <w:rFonts w:cs="Arial"/>
          <w:szCs w:val="28"/>
        </w:rPr>
        <w:t xml:space="preserve"> </w:t>
      </w:r>
      <w:r w:rsidR="00127429" w:rsidRPr="00127429">
        <w:rPr>
          <w:rFonts w:cs="Arial"/>
          <w:szCs w:val="28"/>
        </w:rPr>
        <w:t>№</w:t>
      </w:r>
      <w:r w:rsidR="00127429">
        <w:rPr>
          <w:rFonts w:cs="Arial"/>
          <w:szCs w:val="28"/>
        </w:rPr>
        <w:t xml:space="preserve"> </w:t>
      </w:r>
      <w:r w:rsidRPr="00127429">
        <w:rPr>
          <w:rFonts w:cs="Arial"/>
          <w:szCs w:val="28"/>
        </w:rPr>
        <w:t>386 «О разработке и утверждении административных регламентов осуществления муниципального контроля»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="005E20F2" w:rsidRPr="00127429">
        <w:rPr>
          <w:rFonts w:cs="Arial"/>
          <w:szCs w:val="28"/>
        </w:rPr>
        <w:t>Администрация муниципального района «Петровск-Забайкальский район»</w:t>
      </w:r>
      <w:r w:rsidRPr="00127429">
        <w:rPr>
          <w:rFonts w:cs="Arial"/>
          <w:szCs w:val="28"/>
        </w:rPr>
        <w:t xml:space="preserve"> п о с т а н о в л я е т:</w:t>
      </w:r>
    </w:p>
    <w:p w:rsidR="00127429" w:rsidRDefault="00127429" w:rsidP="00127429">
      <w:pPr>
        <w:suppressAutoHyphens/>
        <w:ind w:firstLine="709"/>
        <w:rPr>
          <w:rFonts w:cs="Arial"/>
          <w:bCs/>
          <w:szCs w:val="28"/>
        </w:rPr>
      </w:pPr>
    </w:p>
    <w:p w:rsidR="00127429" w:rsidRDefault="00CF1E2C" w:rsidP="00127429">
      <w:pPr>
        <w:suppressAutoHyphens/>
        <w:ind w:firstLine="709"/>
        <w:rPr>
          <w:rFonts w:cs="Arial"/>
          <w:bCs/>
          <w:szCs w:val="28"/>
        </w:rPr>
      </w:pPr>
      <w:r w:rsidRPr="00127429">
        <w:rPr>
          <w:rFonts w:cs="Arial"/>
          <w:bCs/>
          <w:szCs w:val="28"/>
        </w:rPr>
        <w:t xml:space="preserve">1. Утвердить Административный регламент исполнения Комитетом по финансам Администрации муниципального района «Петровск-Забайкальский район» муниципальной функции - </w:t>
      </w:r>
      <w:r w:rsidRPr="00127429">
        <w:rPr>
          <w:rFonts w:cs="Arial"/>
          <w:szCs w:val="28"/>
        </w:rPr>
        <w:t xml:space="preserve">внутренний муниципальный финансовый контроль в сфере бюджетных правоотношений и контроль </w:t>
      </w:r>
      <w:r w:rsidRPr="00127429">
        <w:rPr>
          <w:rFonts w:cs="Arial"/>
          <w:bCs/>
          <w:szCs w:val="28"/>
        </w:rPr>
        <w:t>за соблюдением Федерального закона</w:t>
      </w:r>
      <w:r w:rsidRPr="00127429">
        <w:rPr>
          <w:rFonts w:cs="Arial"/>
          <w:szCs w:val="28"/>
        </w:rPr>
        <w:t xml:space="preserve"> </w:t>
      </w:r>
      <w:r w:rsidRPr="00127429">
        <w:rPr>
          <w:rFonts w:cs="Arial"/>
          <w:bCs/>
          <w:szCs w:val="28"/>
        </w:rPr>
        <w:t>от 05 апреля 2013</w:t>
      </w:r>
      <w:r w:rsidR="00127429">
        <w:rPr>
          <w:rFonts w:cs="Arial"/>
          <w:bCs/>
          <w:szCs w:val="28"/>
        </w:rPr>
        <w:t xml:space="preserve"> </w:t>
      </w:r>
      <w:r w:rsidR="00127429" w:rsidRPr="00127429">
        <w:rPr>
          <w:rFonts w:cs="Arial"/>
          <w:bCs/>
          <w:szCs w:val="28"/>
        </w:rPr>
        <w:t>года</w:t>
      </w:r>
      <w:r w:rsidR="00127429">
        <w:rPr>
          <w:rFonts w:cs="Arial"/>
          <w:bCs/>
          <w:szCs w:val="28"/>
        </w:rPr>
        <w:t xml:space="preserve"> </w:t>
      </w:r>
      <w:r w:rsidR="00127429" w:rsidRPr="00127429">
        <w:rPr>
          <w:rFonts w:cs="Arial"/>
          <w:bCs/>
          <w:szCs w:val="28"/>
        </w:rPr>
        <w:t>№</w:t>
      </w:r>
      <w:r w:rsidR="00127429">
        <w:rPr>
          <w:rFonts w:cs="Arial"/>
          <w:bCs/>
          <w:szCs w:val="28"/>
        </w:rPr>
        <w:t xml:space="preserve"> </w:t>
      </w:r>
      <w:r w:rsidRPr="00127429">
        <w:rPr>
          <w:rFonts w:cs="Arial"/>
          <w:bCs/>
          <w:szCs w:val="28"/>
        </w:rPr>
        <w:t>44-ФЗ «О контрактной сист</w:t>
      </w:r>
      <w:r w:rsidRPr="00127429">
        <w:rPr>
          <w:rFonts w:cs="Arial"/>
          <w:bCs/>
          <w:szCs w:val="28"/>
        </w:rPr>
        <w:t>е</w:t>
      </w:r>
      <w:r w:rsidRPr="00127429">
        <w:rPr>
          <w:rFonts w:cs="Arial"/>
          <w:bCs/>
          <w:szCs w:val="28"/>
        </w:rPr>
        <w:t>ме в сфере закупок товаров</w:t>
      </w:r>
      <w:r w:rsidR="00127429" w:rsidRPr="00127429">
        <w:rPr>
          <w:rFonts w:cs="Arial"/>
          <w:bCs/>
          <w:szCs w:val="28"/>
        </w:rPr>
        <w:t>,</w:t>
      </w:r>
      <w:r w:rsidR="00127429">
        <w:rPr>
          <w:rFonts w:cs="Arial"/>
          <w:bCs/>
          <w:szCs w:val="28"/>
        </w:rPr>
        <w:t xml:space="preserve"> </w:t>
      </w:r>
      <w:r w:rsidRPr="00127429">
        <w:rPr>
          <w:rFonts w:cs="Arial"/>
          <w:bCs/>
          <w:szCs w:val="28"/>
        </w:rPr>
        <w:t>работ</w:t>
      </w:r>
      <w:r w:rsidR="00127429" w:rsidRPr="00127429">
        <w:rPr>
          <w:rFonts w:cs="Arial"/>
          <w:bCs/>
          <w:szCs w:val="28"/>
        </w:rPr>
        <w:t>,</w:t>
      </w:r>
      <w:r w:rsidR="00127429">
        <w:rPr>
          <w:rFonts w:cs="Arial"/>
          <w:bCs/>
          <w:szCs w:val="28"/>
        </w:rPr>
        <w:t xml:space="preserve"> </w:t>
      </w:r>
      <w:r w:rsidRPr="00127429">
        <w:rPr>
          <w:rFonts w:cs="Arial"/>
          <w:bCs/>
          <w:szCs w:val="28"/>
        </w:rPr>
        <w:t>услуг для обеспечения государственных и муниципальных нужд»</w:t>
      </w:r>
      <w:r w:rsidR="00127429">
        <w:rPr>
          <w:rFonts w:cs="Arial"/>
          <w:bCs/>
          <w:szCs w:val="28"/>
        </w:rPr>
        <w:t xml:space="preserve"> </w:t>
      </w:r>
      <w:r w:rsidR="005E20F2" w:rsidRPr="00127429">
        <w:rPr>
          <w:rFonts w:cs="Arial"/>
          <w:bCs/>
          <w:szCs w:val="28"/>
        </w:rPr>
        <w:t>(прилагается)</w:t>
      </w:r>
      <w:r w:rsidR="00CF68D4" w:rsidRPr="00127429">
        <w:rPr>
          <w:rFonts w:cs="Arial"/>
          <w:bCs/>
          <w:szCs w:val="28"/>
        </w:rPr>
        <w:t>.</w:t>
      </w:r>
    </w:p>
    <w:p w:rsidR="00CF68D4" w:rsidRPr="00127429" w:rsidRDefault="00CF68D4" w:rsidP="00127429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127429">
        <w:rPr>
          <w:rFonts w:cs="Arial"/>
          <w:bCs/>
          <w:szCs w:val="28"/>
        </w:rPr>
        <w:t>2.</w:t>
      </w:r>
      <w:r w:rsidR="00127429" w:rsidRPr="00127429">
        <w:rPr>
          <w:rFonts w:cs="Arial"/>
          <w:szCs w:val="28"/>
        </w:rPr>
        <w:t>.</w:t>
      </w:r>
      <w:r w:rsidRPr="00127429">
        <w:rPr>
          <w:rFonts w:cs="Arial"/>
          <w:szCs w:val="28"/>
        </w:rPr>
        <w:t xml:space="preserve">Настоящее постановление опубликовать на информационном стенде </w:t>
      </w:r>
      <w:r w:rsidR="005E20F2" w:rsidRPr="00127429">
        <w:rPr>
          <w:rFonts w:cs="Arial"/>
          <w:szCs w:val="28"/>
        </w:rPr>
        <w:t>муниципального района «Петровск-Забайкальский район»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Pr="00127429">
        <w:rPr>
          <w:rFonts w:cs="Arial"/>
          <w:szCs w:val="28"/>
        </w:rPr>
        <w:t>расположенном по адресу: г. Петровск-Забайкальский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Pr="00127429">
        <w:rPr>
          <w:rFonts w:cs="Arial"/>
          <w:szCs w:val="28"/>
        </w:rPr>
        <w:t>ул. Горбачевского</w:t>
      </w:r>
      <w:r w:rsidR="00127429" w:rsidRPr="00127429">
        <w:rPr>
          <w:rFonts w:cs="Arial"/>
          <w:szCs w:val="28"/>
        </w:rPr>
        <w:t xml:space="preserve">, </w:t>
      </w:r>
      <w:r w:rsidRPr="00127429">
        <w:rPr>
          <w:rFonts w:cs="Arial"/>
          <w:szCs w:val="28"/>
        </w:rPr>
        <w:t>19 и обнародовать на официальном сайте органов местного самоуправления муниципального района «Петровск-Забайкальский ра</w:t>
      </w:r>
      <w:r w:rsidRPr="00127429">
        <w:rPr>
          <w:rFonts w:cs="Arial"/>
          <w:szCs w:val="28"/>
        </w:rPr>
        <w:t>й</w:t>
      </w:r>
      <w:r w:rsidRPr="00127429">
        <w:rPr>
          <w:rFonts w:cs="Arial"/>
          <w:szCs w:val="28"/>
        </w:rPr>
        <w:t>он».</w:t>
      </w:r>
    </w:p>
    <w:p w:rsidR="00EC076F" w:rsidRPr="00127429" w:rsidRDefault="00EC076F" w:rsidP="00127429">
      <w:pPr>
        <w:suppressAutoHyphens/>
        <w:ind w:firstLine="709"/>
        <w:rPr>
          <w:rFonts w:cs="Arial"/>
          <w:bCs/>
          <w:szCs w:val="28"/>
        </w:rPr>
      </w:pPr>
    </w:p>
    <w:p w:rsidR="00EC076F" w:rsidRPr="00127429" w:rsidRDefault="00EC076F" w:rsidP="00127429">
      <w:pPr>
        <w:suppressAutoHyphens/>
        <w:ind w:firstLine="709"/>
        <w:rPr>
          <w:rFonts w:cs="Arial"/>
          <w:bCs/>
          <w:szCs w:val="28"/>
        </w:rPr>
      </w:pPr>
    </w:p>
    <w:p w:rsidR="00EC076F" w:rsidRPr="00127429" w:rsidRDefault="00EC076F" w:rsidP="00127429">
      <w:pPr>
        <w:suppressAutoHyphens/>
        <w:ind w:firstLine="709"/>
        <w:rPr>
          <w:rFonts w:cs="Arial"/>
          <w:bCs/>
          <w:szCs w:val="28"/>
        </w:rPr>
      </w:pPr>
    </w:p>
    <w:p w:rsidR="00127429" w:rsidRDefault="00EC076F" w:rsidP="00127429">
      <w:pPr>
        <w:suppressAutoHyphens/>
        <w:autoSpaceDE w:val="0"/>
        <w:autoSpaceDN w:val="0"/>
        <w:adjustRightInd w:val="0"/>
        <w:ind w:firstLine="0"/>
        <w:rPr>
          <w:rFonts w:cs="Arial"/>
          <w:bCs/>
          <w:szCs w:val="28"/>
        </w:rPr>
      </w:pPr>
      <w:r w:rsidRPr="00127429">
        <w:rPr>
          <w:rFonts w:cs="Arial"/>
          <w:bCs/>
          <w:szCs w:val="28"/>
        </w:rPr>
        <w:t>Заместитель руководителя</w:t>
      </w:r>
      <w:r w:rsidR="00127429">
        <w:rPr>
          <w:rFonts w:cs="Arial"/>
          <w:bCs/>
          <w:szCs w:val="28"/>
        </w:rPr>
        <w:t xml:space="preserve"> </w:t>
      </w:r>
      <w:r w:rsidRPr="00127429">
        <w:rPr>
          <w:rFonts w:cs="Arial"/>
          <w:bCs/>
          <w:szCs w:val="28"/>
        </w:rPr>
        <w:t xml:space="preserve">Администрации </w:t>
      </w:r>
    </w:p>
    <w:p w:rsidR="00127429" w:rsidRDefault="00EC076F" w:rsidP="00127429">
      <w:pPr>
        <w:suppressAutoHyphens/>
        <w:autoSpaceDE w:val="0"/>
        <w:autoSpaceDN w:val="0"/>
        <w:adjustRightInd w:val="0"/>
        <w:ind w:firstLine="0"/>
        <w:rPr>
          <w:rFonts w:cs="Arial"/>
          <w:bCs/>
          <w:szCs w:val="28"/>
        </w:rPr>
      </w:pPr>
      <w:r w:rsidRPr="00127429">
        <w:rPr>
          <w:rFonts w:cs="Arial"/>
          <w:bCs/>
          <w:szCs w:val="28"/>
        </w:rPr>
        <w:lastRenderedPageBreak/>
        <w:t>района</w:t>
      </w:r>
      <w:r w:rsidR="00127429">
        <w:rPr>
          <w:rFonts w:cs="Arial"/>
          <w:bCs/>
          <w:szCs w:val="28"/>
        </w:rPr>
        <w:t xml:space="preserve"> </w:t>
      </w:r>
      <w:r w:rsidRPr="00127429">
        <w:rPr>
          <w:rFonts w:cs="Arial"/>
          <w:bCs/>
          <w:szCs w:val="28"/>
        </w:rPr>
        <w:t>по территориальн</w:t>
      </w:r>
      <w:r w:rsidRPr="00127429">
        <w:rPr>
          <w:rFonts w:cs="Arial"/>
          <w:bCs/>
          <w:szCs w:val="28"/>
        </w:rPr>
        <w:t>о</w:t>
      </w:r>
      <w:r w:rsidRPr="00127429">
        <w:rPr>
          <w:rFonts w:cs="Arial"/>
          <w:bCs/>
          <w:szCs w:val="28"/>
        </w:rPr>
        <w:t>му развитию</w:t>
      </w:r>
      <w:r w:rsidR="00127429">
        <w:rPr>
          <w:rFonts w:cs="Arial"/>
          <w:bCs/>
          <w:szCs w:val="28"/>
        </w:rPr>
        <w:tab/>
      </w:r>
      <w:r w:rsidR="00127429">
        <w:rPr>
          <w:rFonts w:cs="Arial"/>
          <w:bCs/>
          <w:szCs w:val="28"/>
        </w:rPr>
        <w:tab/>
      </w:r>
      <w:r w:rsidR="00127429">
        <w:rPr>
          <w:rFonts w:cs="Arial"/>
          <w:bCs/>
          <w:szCs w:val="28"/>
        </w:rPr>
        <w:tab/>
      </w:r>
      <w:r w:rsidR="00127429">
        <w:rPr>
          <w:rFonts w:cs="Arial"/>
          <w:bCs/>
          <w:szCs w:val="28"/>
        </w:rPr>
        <w:tab/>
      </w:r>
      <w:r w:rsidR="00127429">
        <w:rPr>
          <w:rFonts w:cs="Arial"/>
          <w:bCs/>
          <w:szCs w:val="28"/>
        </w:rPr>
        <w:tab/>
      </w:r>
      <w:r w:rsidRPr="00127429">
        <w:rPr>
          <w:rFonts w:cs="Arial"/>
          <w:bCs/>
          <w:szCs w:val="28"/>
        </w:rPr>
        <w:t>С.И.Немков</w:t>
      </w:r>
    </w:p>
    <w:p w:rsidR="00127429" w:rsidRDefault="00127429">
      <w:pPr>
        <w:ind w:firstLine="0"/>
        <w:jc w:val="left"/>
        <w:rPr>
          <w:rFonts w:cs="Arial"/>
          <w:bCs/>
          <w:szCs w:val="28"/>
        </w:rPr>
      </w:pPr>
      <w:r>
        <w:rPr>
          <w:rFonts w:cs="Arial"/>
          <w:bCs/>
          <w:szCs w:val="28"/>
        </w:rPr>
        <w:br w:type="page"/>
      </w:r>
    </w:p>
    <w:p w:rsidR="0051209A" w:rsidRPr="00127429" w:rsidRDefault="0051209A" w:rsidP="00127429">
      <w:pPr>
        <w:pStyle w:val="ConsPlusNormal"/>
        <w:widowControl/>
        <w:suppressAutoHyphens/>
        <w:ind w:right="4819"/>
        <w:jc w:val="both"/>
        <w:rPr>
          <w:rFonts w:ascii="Courier" w:hAnsi="Courier"/>
          <w:bCs/>
          <w:sz w:val="24"/>
          <w:szCs w:val="28"/>
        </w:rPr>
      </w:pPr>
      <w:bookmarkStart w:id="2" w:name="Par38"/>
      <w:bookmarkEnd w:id="2"/>
      <w:r w:rsidRPr="00127429">
        <w:rPr>
          <w:rFonts w:ascii="Courier" w:hAnsi="Courier"/>
          <w:bCs/>
          <w:sz w:val="24"/>
          <w:szCs w:val="28"/>
        </w:rPr>
        <w:lastRenderedPageBreak/>
        <w:t>ПРИЛОЖЕНИЕ</w:t>
      </w:r>
      <w:r w:rsidR="00127429" w:rsidRPr="00127429">
        <w:rPr>
          <w:rFonts w:ascii="Courier" w:hAnsi="Courier"/>
          <w:bCs/>
          <w:sz w:val="24"/>
          <w:szCs w:val="28"/>
        </w:rPr>
        <w:t xml:space="preserve"> </w:t>
      </w:r>
      <w:r w:rsidRPr="00127429">
        <w:rPr>
          <w:rFonts w:ascii="Courier" w:hAnsi="Courier"/>
          <w:bCs/>
          <w:sz w:val="24"/>
          <w:szCs w:val="28"/>
        </w:rPr>
        <w:t>к постановлению Администрации муниципального района</w:t>
      </w:r>
      <w:r w:rsidR="00127429" w:rsidRPr="00127429">
        <w:rPr>
          <w:rFonts w:ascii="Courier" w:hAnsi="Courier"/>
          <w:bCs/>
          <w:sz w:val="24"/>
          <w:szCs w:val="28"/>
        </w:rPr>
        <w:t xml:space="preserve"> «</w:t>
      </w:r>
      <w:r w:rsidRPr="00127429">
        <w:rPr>
          <w:rFonts w:ascii="Courier" w:hAnsi="Courier"/>
          <w:bCs/>
          <w:sz w:val="24"/>
          <w:szCs w:val="28"/>
        </w:rPr>
        <w:t xml:space="preserve">Петровск-Забайкальский район» </w:t>
      </w:r>
      <w:r w:rsidR="00EC076F" w:rsidRPr="00127429">
        <w:rPr>
          <w:rFonts w:ascii="Courier" w:hAnsi="Courier"/>
          <w:bCs/>
          <w:sz w:val="24"/>
          <w:szCs w:val="28"/>
        </w:rPr>
        <w:t>от 25 сентября 2015</w:t>
      </w:r>
      <w:r w:rsidR="00127429" w:rsidRPr="00127429">
        <w:rPr>
          <w:rFonts w:ascii="Courier" w:hAnsi="Courier"/>
          <w:bCs/>
          <w:sz w:val="24"/>
          <w:szCs w:val="28"/>
        </w:rPr>
        <w:t xml:space="preserve"> года № </w:t>
      </w:r>
      <w:r w:rsidR="00EC076F" w:rsidRPr="00127429">
        <w:rPr>
          <w:rFonts w:ascii="Courier" w:hAnsi="Courier"/>
          <w:bCs/>
          <w:sz w:val="24"/>
          <w:szCs w:val="28"/>
        </w:rPr>
        <w:t>415</w:t>
      </w:r>
      <w:r w:rsidR="00127429" w:rsidRPr="00127429">
        <w:rPr>
          <w:rFonts w:ascii="Courier" w:hAnsi="Courier"/>
          <w:bCs/>
          <w:sz w:val="24"/>
          <w:szCs w:val="28"/>
        </w:rPr>
        <w:t xml:space="preserve"> </w:t>
      </w:r>
    </w:p>
    <w:p w:rsidR="00127429" w:rsidRDefault="00127429" w:rsidP="00127429">
      <w:pPr>
        <w:pStyle w:val="ConsPlusNormal"/>
        <w:widowControl/>
        <w:suppressAutoHyphens/>
        <w:ind w:firstLine="709"/>
        <w:jc w:val="both"/>
        <w:rPr>
          <w:bCs/>
          <w:sz w:val="24"/>
          <w:szCs w:val="28"/>
        </w:rPr>
      </w:pPr>
    </w:p>
    <w:p w:rsidR="00127429" w:rsidRPr="00127429" w:rsidRDefault="00127429" w:rsidP="00127429">
      <w:pPr>
        <w:pStyle w:val="ConsPlusNormal"/>
        <w:widowControl/>
        <w:suppressAutoHyphens/>
        <w:ind w:firstLine="709"/>
        <w:jc w:val="both"/>
        <w:rPr>
          <w:bCs/>
          <w:sz w:val="24"/>
          <w:szCs w:val="28"/>
        </w:rPr>
      </w:pPr>
    </w:p>
    <w:p w:rsidR="0051209A" w:rsidRPr="00127429" w:rsidRDefault="0051209A" w:rsidP="00127429">
      <w:pPr>
        <w:pStyle w:val="Title"/>
        <w:rPr>
          <w:kern w:val="0"/>
        </w:rPr>
      </w:pPr>
      <w:r w:rsidRPr="00127429">
        <w:rPr>
          <w:kern w:val="0"/>
        </w:rPr>
        <w:t>Административный регламент исполнения Комитетом по финансам Администрации муниципального района «Петровск-Забайкальский район» муниципальной фун</w:t>
      </w:r>
      <w:r w:rsidRPr="00127429">
        <w:rPr>
          <w:kern w:val="0"/>
        </w:rPr>
        <w:t>к</w:t>
      </w:r>
      <w:r w:rsidRPr="00127429">
        <w:rPr>
          <w:kern w:val="0"/>
        </w:rPr>
        <w:t>ции - внутренний муниципальный финансовый контроль в сфере бюджетных правоотношений и контроль за с</w:t>
      </w:r>
      <w:r w:rsidRPr="00127429">
        <w:rPr>
          <w:kern w:val="0"/>
        </w:rPr>
        <w:t>о</w:t>
      </w:r>
      <w:r w:rsidRPr="00127429">
        <w:rPr>
          <w:kern w:val="0"/>
        </w:rPr>
        <w:t>блюдением Федерального закона от 05 апреля 2013</w:t>
      </w:r>
      <w:r w:rsidR="00127429">
        <w:t xml:space="preserve"> </w:t>
      </w:r>
      <w:r w:rsidR="00127429" w:rsidRPr="00127429">
        <w:t>года</w:t>
      </w:r>
      <w:r w:rsidR="00127429">
        <w:t xml:space="preserve"> </w:t>
      </w:r>
      <w:r w:rsidR="00127429" w:rsidRPr="00127429">
        <w:t>№</w:t>
      </w:r>
      <w:r w:rsidR="00127429">
        <w:t xml:space="preserve"> </w:t>
      </w:r>
      <w:r w:rsidRPr="00127429">
        <w:rPr>
          <w:kern w:val="0"/>
        </w:rPr>
        <w:t>44-ФЗ «О контрактной системе в сфере закупок тов</w:t>
      </w:r>
      <w:r w:rsidRPr="00127429">
        <w:rPr>
          <w:kern w:val="0"/>
        </w:rPr>
        <w:t>а</w:t>
      </w:r>
      <w:r w:rsidRPr="00127429">
        <w:rPr>
          <w:kern w:val="0"/>
        </w:rPr>
        <w:t>ров</w:t>
      </w:r>
      <w:r w:rsidR="00127429" w:rsidRPr="00127429">
        <w:t>,</w:t>
      </w:r>
      <w:r w:rsidR="00127429">
        <w:t xml:space="preserve"> </w:t>
      </w:r>
      <w:r w:rsidRPr="00127429">
        <w:rPr>
          <w:kern w:val="0"/>
        </w:rPr>
        <w:t>работ</w:t>
      </w:r>
      <w:r w:rsidR="00127429" w:rsidRPr="00127429">
        <w:t>,</w:t>
      </w:r>
      <w:r w:rsidR="00127429">
        <w:t xml:space="preserve"> </w:t>
      </w:r>
      <w:r w:rsidRPr="00127429">
        <w:rPr>
          <w:kern w:val="0"/>
        </w:rPr>
        <w:t>услуг для обеспечения государственных и муниц</w:t>
      </w:r>
      <w:r w:rsidRPr="00127429">
        <w:rPr>
          <w:kern w:val="0"/>
        </w:rPr>
        <w:t>и</w:t>
      </w:r>
      <w:r w:rsidRPr="00127429">
        <w:rPr>
          <w:kern w:val="0"/>
        </w:rPr>
        <w:t>пальных нужд»</w:t>
      </w:r>
    </w:p>
    <w:p w:rsidR="0051209A" w:rsidRPr="00127429" w:rsidRDefault="0051209A" w:rsidP="00127429">
      <w:pPr>
        <w:pStyle w:val="ConsPlusNormal"/>
        <w:widowControl/>
        <w:suppressAutoHyphens/>
        <w:ind w:firstLine="709"/>
        <w:jc w:val="both"/>
        <w:rPr>
          <w:bCs/>
          <w:sz w:val="24"/>
          <w:szCs w:val="28"/>
        </w:rPr>
      </w:pPr>
    </w:p>
    <w:p w:rsidR="00A853AC" w:rsidRPr="00127429" w:rsidRDefault="00A853AC" w:rsidP="00127429">
      <w:pPr>
        <w:pStyle w:val="2"/>
      </w:pPr>
      <w:r w:rsidRPr="00127429">
        <w:t>I. Общие положения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</w:p>
    <w:p w:rsidR="00A853AC" w:rsidRPr="00127429" w:rsidRDefault="00A853AC" w:rsidP="00127429">
      <w:pPr>
        <w:pStyle w:val="4"/>
      </w:pPr>
      <w:bookmarkStart w:id="3" w:name="Par40"/>
      <w:bookmarkEnd w:id="3"/>
      <w:r w:rsidRPr="00127429">
        <w:t xml:space="preserve">1.1. Наименование </w:t>
      </w:r>
      <w:r w:rsidR="006A7A19" w:rsidRPr="00127429">
        <w:t xml:space="preserve">муниципальной </w:t>
      </w:r>
      <w:r w:rsidRPr="00127429">
        <w:t>функции</w:t>
      </w:r>
    </w:p>
    <w:p w:rsidR="00A853AC" w:rsidRPr="00127429" w:rsidRDefault="00A853AC" w:rsidP="00127429">
      <w:pPr>
        <w:suppressAutoHyphens/>
        <w:ind w:firstLine="709"/>
        <w:rPr>
          <w:rFonts w:cs="Arial"/>
          <w:bCs/>
          <w:szCs w:val="28"/>
        </w:rPr>
      </w:pPr>
      <w:r w:rsidRPr="00127429">
        <w:rPr>
          <w:rFonts w:cs="Arial"/>
          <w:szCs w:val="28"/>
        </w:rPr>
        <w:t xml:space="preserve">1. Наименование муниципальной функции </w:t>
      </w:r>
      <w:r w:rsidR="00127429" w:rsidRPr="00127429">
        <w:rPr>
          <w:rFonts w:cs="Arial"/>
          <w:szCs w:val="28"/>
        </w:rPr>
        <w:t>-</w:t>
      </w:r>
      <w:r w:rsidRPr="00127429">
        <w:rPr>
          <w:rFonts w:cs="Arial"/>
          <w:szCs w:val="28"/>
        </w:rPr>
        <w:t xml:space="preserve"> внутренний муниципальный финансовый контроль</w:t>
      </w:r>
      <w:r w:rsidR="00634819" w:rsidRPr="00127429">
        <w:rPr>
          <w:rFonts w:cs="Arial"/>
          <w:szCs w:val="28"/>
        </w:rPr>
        <w:t xml:space="preserve"> в сфере бюджетных правоотношений</w:t>
      </w:r>
      <w:r w:rsidRPr="00127429">
        <w:rPr>
          <w:rFonts w:cs="Arial"/>
          <w:szCs w:val="28"/>
        </w:rPr>
        <w:t xml:space="preserve"> и контроль </w:t>
      </w:r>
      <w:r w:rsidRPr="00127429">
        <w:rPr>
          <w:rFonts w:cs="Arial"/>
          <w:bCs/>
          <w:szCs w:val="28"/>
        </w:rPr>
        <w:t>за соблюдением Федерального закона</w:t>
      </w:r>
      <w:r w:rsidRPr="00127429">
        <w:rPr>
          <w:rFonts w:cs="Arial"/>
          <w:szCs w:val="28"/>
        </w:rPr>
        <w:t xml:space="preserve"> </w:t>
      </w:r>
      <w:r w:rsidRPr="00127429">
        <w:rPr>
          <w:rFonts w:cs="Arial"/>
          <w:bCs/>
          <w:szCs w:val="28"/>
        </w:rPr>
        <w:t>от 05 апреля 2013</w:t>
      </w:r>
      <w:r w:rsidR="00127429">
        <w:rPr>
          <w:rFonts w:cs="Arial"/>
          <w:bCs/>
          <w:szCs w:val="28"/>
        </w:rPr>
        <w:t xml:space="preserve"> </w:t>
      </w:r>
      <w:r w:rsidR="00127429" w:rsidRPr="00127429">
        <w:rPr>
          <w:rFonts w:cs="Arial"/>
          <w:bCs/>
          <w:szCs w:val="28"/>
        </w:rPr>
        <w:t>года</w:t>
      </w:r>
      <w:r w:rsidR="00127429">
        <w:rPr>
          <w:rFonts w:cs="Arial"/>
          <w:bCs/>
          <w:szCs w:val="28"/>
        </w:rPr>
        <w:t xml:space="preserve"> </w:t>
      </w:r>
      <w:r w:rsidR="00127429" w:rsidRPr="00127429">
        <w:rPr>
          <w:rFonts w:cs="Arial"/>
          <w:bCs/>
          <w:szCs w:val="28"/>
        </w:rPr>
        <w:t>№</w:t>
      </w:r>
      <w:r w:rsidR="00127429">
        <w:rPr>
          <w:rFonts w:cs="Arial"/>
          <w:bCs/>
          <w:szCs w:val="28"/>
        </w:rPr>
        <w:t xml:space="preserve"> </w:t>
      </w:r>
      <w:r w:rsidRPr="00127429">
        <w:rPr>
          <w:rFonts w:cs="Arial"/>
          <w:bCs/>
          <w:szCs w:val="28"/>
        </w:rPr>
        <w:t>44-ФЗ «О контрактной системе в сфере закупок товаров</w:t>
      </w:r>
      <w:r w:rsidR="00127429" w:rsidRPr="00127429">
        <w:rPr>
          <w:rFonts w:cs="Arial"/>
          <w:bCs/>
          <w:szCs w:val="28"/>
        </w:rPr>
        <w:t>,</w:t>
      </w:r>
      <w:r w:rsidR="00127429">
        <w:rPr>
          <w:rFonts w:cs="Arial"/>
          <w:bCs/>
          <w:szCs w:val="28"/>
        </w:rPr>
        <w:t xml:space="preserve"> </w:t>
      </w:r>
      <w:r w:rsidRPr="00127429">
        <w:rPr>
          <w:rFonts w:cs="Arial"/>
          <w:bCs/>
          <w:szCs w:val="28"/>
        </w:rPr>
        <w:t>работ</w:t>
      </w:r>
      <w:r w:rsidR="00127429" w:rsidRPr="00127429">
        <w:rPr>
          <w:rFonts w:cs="Arial"/>
          <w:bCs/>
          <w:szCs w:val="28"/>
        </w:rPr>
        <w:t>,</w:t>
      </w:r>
      <w:r w:rsidR="00127429">
        <w:rPr>
          <w:rFonts w:cs="Arial"/>
          <w:bCs/>
          <w:szCs w:val="28"/>
        </w:rPr>
        <w:t xml:space="preserve"> </w:t>
      </w:r>
      <w:r w:rsidRPr="00127429">
        <w:rPr>
          <w:rFonts w:cs="Arial"/>
          <w:bCs/>
          <w:szCs w:val="28"/>
        </w:rPr>
        <w:t>услуг для обеспечения государственных и муниц</w:t>
      </w:r>
      <w:r w:rsidRPr="00127429">
        <w:rPr>
          <w:rFonts w:cs="Arial"/>
          <w:bCs/>
          <w:szCs w:val="28"/>
        </w:rPr>
        <w:t>и</w:t>
      </w:r>
      <w:r w:rsidRPr="00127429">
        <w:rPr>
          <w:rFonts w:cs="Arial"/>
          <w:bCs/>
          <w:szCs w:val="28"/>
        </w:rPr>
        <w:t>пальных нужд»</w:t>
      </w:r>
      <w:r w:rsidR="006A7A19" w:rsidRPr="00127429">
        <w:rPr>
          <w:rFonts w:cs="Arial"/>
          <w:bCs/>
          <w:szCs w:val="28"/>
        </w:rPr>
        <w:t>.</w:t>
      </w:r>
    </w:p>
    <w:p w:rsidR="00A853AC" w:rsidRPr="00127429" w:rsidRDefault="00A853AC" w:rsidP="00127429">
      <w:pPr>
        <w:suppressAutoHyphens/>
        <w:ind w:firstLine="709"/>
        <w:rPr>
          <w:rFonts w:cs="Arial"/>
          <w:szCs w:val="28"/>
        </w:rPr>
      </w:pPr>
      <w:r w:rsidRPr="00127429">
        <w:rPr>
          <w:rFonts w:cs="Arial"/>
          <w:szCs w:val="28"/>
        </w:rPr>
        <w:t>2. Полномочия осуществляются посредством плановых и внеплановых проверок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Pr="00127429">
        <w:rPr>
          <w:rFonts w:cs="Arial"/>
          <w:szCs w:val="28"/>
        </w:rPr>
        <w:t>в рамках полномочий по контролю в сфере бюджетных правоо</w:t>
      </w:r>
      <w:r w:rsidRPr="00127429">
        <w:rPr>
          <w:rFonts w:cs="Arial"/>
          <w:szCs w:val="28"/>
        </w:rPr>
        <w:t>т</w:t>
      </w:r>
      <w:r w:rsidRPr="00127429">
        <w:rPr>
          <w:rFonts w:cs="Arial"/>
          <w:szCs w:val="28"/>
        </w:rPr>
        <w:t>ношений</w:t>
      </w:r>
      <w:r w:rsidR="00127429">
        <w:rPr>
          <w:rFonts w:cs="Arial"/>
          <w:szCs w:val="28"/>
        </w:rPr>
        <w:t xml:space="preserve"> </w:t>
      </w:r>
      <w:r w:rsidR="00264279" w:rsidRPr="00127429">
        <w:rPr>
          <w:rFonts w:cs="Arial"/>
          <w:szCs w:val="28"/>
        </w:rPr>
        <w:t xml:space="preserve">- </w:t>
      </w:r>
      <w:r w:rsidR="00631015" w:rsidRPr="00127429">
        <w:rPr>
          <w:rFonts w:cs="Arial"/>
          <w:szCs w:val="28"/>
        </w:rPr>
        <w:t>проверок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Pr="00127429">
        <w:rPr>
          <w:rFonts w:cs="Arial"/>
          <w:szCs w:val="28"/>
        </w:rPr>
        <w:t>ревизий и обследований</w:t>
      </w:r>
      <w:r w:rsidR="006A7A19" w:rsidRPr="00127429">
        <w:rPr>
          <w:rFonts w:cs="Arial"/>
          <w:szCs w:val="28"/>
        </w:rPr>
        <w:t xml:space="preserve"> </w:t>
      </w:r>
      <w:r w:rsidRPr="00127429">
        <w:rPr>
          <w:rFonts w:cs="Arial"/>
          <w:szCs w:val="28"/>
        </w:rPr>
        <w:t>(далее - контрольные мероприятия). Проверки подразделяются на выездные и камеральные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Pr="00127429">
        <w:rPr>
          <w:rFonts w:cs="Arial"/>
          <w:szCs w:val="28"/>
        </w:rPr>
        <w:t>а также встречные проверки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Pr="00127429">
        <w:rPr>
          <w:rFonts w:cs="Arial"/>
          <w:szCs w:val="28"/>
        </w:rPr>
        <w:t>проводимые в рамках выездных и (или) камеральных пров</w:t>
      </w:r>
      <w:r w:rsidRPr="00127429">
        <w:rPr>
          <w:rFonts w:cs="Arial"/>
          <w:szCs w:val="28"/>
        </w:rPr>
        <w:t>е</w:t>
      </w:r>
      <w:r w:rsidRPr="00127429">
        <w:rPr>
          <w:rFonts w:cs="Arial"/>
          <w:szCs w:val="28"/>
        </w:rPr>
        <w:t>рок.</w:t>
      </w:r>
    </w:p>
    <w:p w:rsidR="00A853AC" w:rsidRPr="00127429" w:rsidRDefault="006A7A19" w:rsidP="00127429">
      <w:pPr>
        <w:suppressAutoHyphens/>
        <w:ind w:firstLine="709"/>
        <w:rPr>
          <w:rFonts w:cs="Arial"/>
          <w:szCs w:val="28"/>
        </w:rPr>
      </w:pPr>
      <w:r w:rsidRPr="00127429">
        <w:rPr>
          <w:rFonts w:cs="Arial"/>
          <w:szCs w:val="28"/>
        </w:rPr>
        <w:t xml:space="preserve">3. </w:t>
      </w:r>
      <w:r w:rsidR="00A853AC" w:rsidRPr="00127429">
        <w:rPr>
          <w:rFonts w:cs="Arial"/>
          <w:szCs w:val="28"/>
        </w:rPr>
        <w:t>В рамках проведения контрольных мероприятий совершаются контрольные действия.</w:t>
      </w:r>
    </w:p>
    <w:p w:rsidR="00BB4157" w:rsidRPr="00127429" w:rsidRDefault="006A7A19" w:rsidP="00127429">
      <w:pPr>
        <w:suppressAutoHyphens/>
        <w:ind w:firstLine="709"/>
        <w:rPr>
          <w:rFonts w:cs="Arial"/>
          <w:szCs w:val="28"/>
        </w:rPr>
      </w:pPr>
      <w:r w:rsidRPr="00127429">
        <w:rPr>
          <w:rFonts w:cs="Arial"/>
          <w:szCs w:val="28"/>
        </w:rPr>
        <w:t>4</w:t>
      </w:r>
      <w:r w:rsidR="00BB4157" w:rsidRPr="00127429">
        <w:rPr>
          <w:rFonts w:cs="Arial"/>
          <w:szCs w:val="28"/>
        </w:rPr>
        <w:t xml:space="preserve">. Муниципальная функция осуществляется в отношении следующих </w:t>
      </w:r>
      <w:r w:rsidR="002F0208" w:rsidRPr="00127429">
        <w:rPr>
          <w:rFonts w:cs="Arial"/>
          <w:szCs w:val="28"/>
        </w:rPr>
        <w:t>объектов</w:t>
      </w:r>
      <w:r w:rsidR="00BB4157" w:rsidRPr="00127429">
        <w:rPr>
          <w:rFonts w:cs="Arial"/>
          <w:szCs w:val="28"/>
        </w:rPr>
        <w:t xml:space="preserve"> (далее </w:t>
      </w:r>
      <w:r w:rsidR="00127429" w:rsidRPr="00127429">
        <w:rPr>
          <w:rFonts w:cs="Arial"/>
          <w:szCs w:val="28"/>
        </w:rPr>
        <w:t>-</w:t>
      </w:r>
      <w:r w:rsidR="00BB4157" w:rsidRPr="00127429">
        <w:rPr>
          <w:rFonts w:cs="Arial"/>
          <w:szCs w:val="28"/>
        </w:rPr>
        <w:t xml:space="preserve"> объекты контроля):</w:t>
      </w:r>
    </w:p>
    <w:p w:rsidR="00BB4157" w:rsidRPr="00127429" w:rsidRDefault="00BB4157" w:rsidP="00127429">
      <w:pPr>
        <w:suppressAutoHyphens/>
        <w:ind w:firstLine="709"/>
        <w:rPr>
          <w:rFonts w:cs="Arial"/>
          <w:szCs w:val="28"/>
        </w:rPr>
      </w:pPr>
      <w:r w:rsidRPr="00127429">
        <w:rPr>
          <w:rFonts w:cs="Arial"/>
          <w:szCs w:val="28"/>
        </w:rPr>
        <w:t>1) главные распорядители (распорядители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Pr="00127429">
        <w:rPr>
          <w:rFonts w:cs="Arial"/>
          <w:szCs w:val="28"/>
        </w:rPr>
        <w:t>получатели) бюджетных средств муниципального района «Петровск-Забайкальский район»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Pr="00127429">
        <w:rPr>
          <w:rFonts w:cs="Arial"/>
          <w:szCs w:val="28"/>
        </w:rPr>
        <w:t>главные администраторы (администраторы) доходов бюджета муниципального района «Петровск-Забайкальский район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Pr="00127429">
        <w:rPr>
          <w:rFonts w:cs="Arial"/>
          <w:szCs w:val="28"/>
        </w:rPr>
        <w:t>главные администраторы (администраторы) источников финансирования дефицита бюджета муниципального района «Петровск-Забайкальский район»;</w:t>
      </w:r>
    </w:p>
    <w:p w:rsidR="00BB4157" w:rsidRPr="00127429" w:rsidRDefault="00BB4157" w:rsidP="00127429">
      <w:pPr>
        <w:suppressAutoHyphens/>
        <w:ind w:firstLine="709"/>
        <w:rPr>
          <w:rFonts w:cs="Arial"/>
          <w:szCs w:val="28"/>
        </w:rPr>
      </w:pPr>
      <w:r w:rsidRPr="00127429">
        <w:rPr>
          <w:rFonts w:cs="Arial"/>
          <w:szCs w:val="28"/>
        </w:rPr>
        <w:t>2) Администрации городских (сельских) поселений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Pr="00127429">
        <w:rPr>
          <w:rFonts w:cs="Arial"/>
          <w:szCs w:val="28"/>
        </w:rPr>
        <w:t>главные распор</w:t>
      </w:r>
      <w:r w:rsidRPr="00127429">
        <w:rPr>
          <w:rFonts w:cs="Arial"/>
          <w:szCs w:val="28"/>
        </w:rPr>
        <w:t>я</w:t>
      </w:r>
      <w:r w:rsidRPr="00127429">
        <w:rPr>
          <w:rFonts w:cs="Arial"/>
          <w:szCs w:val="28"/>
        </w:rPr>
        <w:t>дители (распорядители) и получатели средств бюджета муниципального района «Петровск-Забайкальский район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Pr="00127429">
        <w:rPr>
          <w:rFonts w:cs="Arial"/>
          <w:szCs w:val="28"/>
        </w:rPr>
        <w:t>которым предоставлены межбюджетные трансферты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Pr="00127429">
        <w:rPr>
          <w:rFonts w:cs="Arial"/>
          <w:szCs w:val="28"/>
        </w:rPr>
        <w:t>в части соблюдения ими целей и условий предоставления межбюджетных трансфертов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Pr="00127429">
        <w:rPr>
          <w:rFonts w:cs="Arial"/>
          <w:szCs w:val="28"/>
        </w:rPr>
        <w:t>бюджетных кредитов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Pr="00127429">
        <w:rPr>
          <w:rFonts w:cs="Arial"/>
          <w:szCs w:val="28"/>
        </w:rPr>
        <w:t>предоставленных из бюджета муниципального района «Петровск-Забайкальский район;</w:t>
      </w:r>
    </w:p>
    <w:p w:rsidR="00BB4157" w:rsidRPr="00127429" w:rsidRDefault="00BB4157" w:rsidP="00127429">
      <w:pPr>
        <w:suppressAutoHyphens/>
        <w:ind w:firstLine="709"/>
        <w:rPr>
          <w:rFonts w:cs="Arial"/>
          <w:szCs w:val="28"/>
        </w:rPr>
      </w:pPr>
      <w:r w:rsidRPr="00127429">
        <w:rPr>
          <w:rFonts w:cs="Arial"/>
          <w:szCs w:val="28"/>
        </w:rPr>
        <w:t>3) муниципальные учреждения;</w:t>
      </w:r>
    </w:p>
    <w:p w:rsidR="00BB4157" w:rsidRPr="00127429" w:rsidRDefault="00BB4157" w:rsidP="00127429">
      <w:pPr>
        <w:suppressAutoHyphens/>
        <w:ind w:firstLine="709"/>
        <w:rPr>
          <w:rFonts w:cs="Arial"/>
          <w:szCs w:val="28"/>
        </w:rPr>
      </w:pPr>
      <w:r w:rsidRPr="00127429">
        <w:rPr>
          <w:rFonts w:cs="Arial"/>
          <w:szCs w:val="28"/>
        </w:rPr>
        <w:lastRenderedPageBreak/>
        <w:t>4) юридические лица (за исключением муниципальных учреждений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Pr="00127429">
        <w:rPr>
          <w:rFonts w:cs="Arial"/>
          <w:szCs w:val="28"/>
        </w:rPr>
        <w:t>индивидуальные предприниматели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Pr="00127429">
        <w:rPr>
          <w:rFonts w:cs="Arial"/>
          <w:szCs w:val="28"/>
        </w:rPr>
        <w:t>физические лица в части соблюдения ими условий договоров (соглашений) о предоставлении средств из</w:t>
      </w:r>
      <w:r w:rsidR="00127429">
        <w:rPr>
          <w:rFonts w:cs="Arial"/>
          <w:szCs w:val="28"/>
        </w:rPr>
        <w:t xml:space="preserve"> </w:t>
      </w:r>
      <w:r w:rsidRPr="00127429">
        <w:rPr>
          <w:rFonts w:cs="Arial"/>
          <w:szCs w:val="28"/>
        </w:rPr>
        <w:t>бюджета муниципального района «Петровск-Забайкальский район»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Pr="00127429">
        <w:rPr>
          <w:rFonts w:cs="Arial"/>
          <w:szCs w:val="28"/>
        </w:rPr>
        <w:t>договоров (соглашений) о предоставлении муниципальных гарантий муниципального ра</w:t>
      </w:r>
      <w:r w:rsidRPr="00127429">
        <w:rPr>
          <w:rFonts w:cs="Arial"/>
          <w:szCs w:val="28"/>
        </w:rPr>
        <w:t>й</w:t>
      </w:r>
      <w:r w:rsidRPr="00127429">
        <w:rPr>
          <w:rFonts w:cs="Arial"/>
          <w:szCs w:val="28"/>
        </w:rPr>
        <w:t>она «Петровск-Забайкальский район;</w:t>
      </w:r>
    </w:p>
    <w:p w:rsidR="00BB4157" w:rsidRPr="00127429" w:rsidRDefault="006A7A19" w:rsidP="00127429">
      <w:pPr>
        <w:suppressAutoHyphens/>
        <w:ind w:firstLine="709"/>
        <w:rPr>
          <w:rFonts w:cs="Arial"/>
          <w:szCs w:val="28"/>
        </w:rPr>
      </w:pPr>
      <w:r w:rsidRPr="00127429">
        <w:rPr>
          <w:rFonts w:cs="Arial"/>
          <w:szCs w:val="28"/>
        </w:rPr>
        <w:t>5</w:t>
      </w:r>
      <w:r w:rsidR="00BB4157" w:rsidRPr="00127429">
        <w:rPr>
          <w:rFonts w:cs="Arial"/>
          <w:szCs w:val="28"/>
        </w:rPr>
        <w:t>. Субъектами контроля в сфере закупок являются заказчики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="00BB4157" w:rsidRPr="00127429">
        <w:rPr>
          <w:rFonts w:cs="Arial"/>
          <w:szCs w:val="28"/>
        </w:rPr>
        <w:t>контрактные службы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="00BB4157" w:rsidRPr="00127429">
        <w:rPr>
          <w:rFonts w:cs="Arial"/>
          <w:szCs w:val="28"/>
        </w:rPr>
        <w:t>контрактные управляющие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="00BB4157" w:rsidRPr="00127429">
        <w:rPr>
          <w:rFonts w:cs="Arial"/>
          <w:szCs w:val="28"/>
        </w:rPr>
        <w:t>комиссии по осуществлению закупок и их члены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="00BB4157" w:rsidRPr="00127429">
        <w:rPr>
          <w:rFonts w:cs="Arial"/>
          <w:szCs w:val="28"/>
        </w:rPr>
        <w:t>уполномоченные органы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="00BB4157" w:rsidRPr="00127429">
        <w:rPr>
          <w:rFonts w:cs="Arial"/>
          <w:szCs w:val="28"/>
        </w:rPr>
        <w:t>уполномоченные учреждения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="00BB4157" w:rsidRPr="00127429">
        <w:rPr>
          <w:rFonts w:cs="Arial"/>
          <w:szCs w:val="28"/>
        </w:rPr>
        <w:t>осуществляющие действия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="00BB4157" w:rsidRPr="00127429">
        <w:rPr>
          <w:rFonts w:cs="Arial"/>
          <w:szCs w:val="28"/>
        </w:rPr>
        <w:t>направленные на осуществление закупок товаров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="00BB4157" w:rsidRPr="00127429">
        <w:rPr>
          <w:rFonts w:cs="Arial"/>
          <w:szCs w:val="28"/>
        </w:rPr>
        <w:t>работ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="00BB4157" w:rsidRPr="00127429">
        <w:rPr>
          <w:rFonts w:cs="Arial"/>
          <w:szCs w:val="28"/>
        </w:rPr>
        <w:t>услуг для обеспечения нужд муниципального района «Петровск-Забайкальский район»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="00BB4157" w:rsidRPr="00127429">
        <w:rPr>
          <w:rFonts w:cs="Arial"/>
          <w:szCs w:val="28"/>
        </w:rPr>
        <w:t>специализированные организации в соответствии с Федеральным законом о контрактной с</w:t>
      </w:r>
      <w:r w:rsidR="00BB4157" w:rsidRPr="00127429">
        <w:rPr>
          <w:rFonts w:cs="Arial"/>
          <w:szCs w:val="28"/>
        </w:rPr>
        <w:t>и</w:t>
      </w:r>
      <w:r w:rsidR="00BB4157" w:rsidRPr="00127429">
        <w:rPr>
          <w:rFonts w:cs="Arial"/>
          <w:szCs w:val="28"/>
        </w:rPr>
        <w:t>стеме.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</w:p>
    <w:p w:rsidR="00A853AC" w:rsidRPr="00127429" w:rsidRDefault="00A853AC" w:rsidP="00127429">
      <w:pPr>
        <w:pStyle w:val="4"/>
      </w:pPr>
      <w:bookmarkStart w:id="4" w:name="Par60"/>
      <w:bookmarkEnd w:id="4"/>
      <w:r w:rsidRPr="00127429">
        <w:t xml:space="preserve">1.2. Наименование органа </w:t>
      </w:r>
      <w:r w:rsidR="00BB4157" w:rsidRPr="00127429">
        <w:t>местного самоуправления</w:t>
      </w:r>
      <w:r w:rsidR="00127429" w:rsidRPr="00127429">
        <w:t>,</w:t>
      </w:r>
      <w:r w:rsidR="00127429">
        <w:t xml:space="preserve"> </w:t>
      </w:r>
      <w:r w:rsidRPr="00127429">
        <w:t>исполня</w:t>
      </w:r>
      <w:r w:rsidRPr="00127429">
        <w:t>ю</w:t>
      </w:r>
      <w:r w:rsidRPr="00127429">
        <w:t xml:space="preserve">щего </w:t>
      </w:r>
      <w:r w:rsidR="00BB4157" w:rsidRPr="00127429">
        <w:t xml:space="preserve">муниципальную </w:t>
      </w:r>
      <w:r w:rsidRPr="00127429">
        <w:t>функцию</w:t>
      </w:r>
    </w:p>
    <w:p w:rsidR="00A853AC" w:rsidRPr="00127429" w:rsidRDefault="008638DE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6</w:t>
      </w:r>
      <w:r w:rsidR="00A853AC" w:rsidRPr="00127429">
        <w:rPr>
          <w:sz w:val="24"/>
          <w:szCs w:val="28"/>
        </w:rPr>
        <w:t xml:space="preserve">. Исполнение </w:t>
      </w:r>
      <w:r w:rsidR="00BB4157" w:rsidRPr="00127429">
        <w:rPr>
          <w:sz w:val="24"/>
          <w:szCs w:val="28"/>
        </w:rPr>
        <w:t>муниципальной</w:t>
      </w:r>
      <w:r w:rsidR="00A853AC" w:rsidRPr="00127429">
        <w:rPr>
          <w:sz w:val="24"/>
          <w:szCs w:val="28"/>
        </w:rPr>
        <w:t xml:space="preserve"> функции осуществляется </w:t>
      </w:r>
      <w:r w:rsidR="00BB4157" w:rsidRPr="00127429">
        <w:rPr>
          <w:sz w:val="24"/>
          <w:szCs w:val="28"/>
        </w:rPr>
        <w:t>Комитетом по финансам Администрации муниципального района «Петровск-Забайкальский район»</w:t>
      </w:r>
      <w:r w:rsidR="00A853AC" w:rsidRPr="00127429">
        <w:rPr>
          <w:sz w:val="24"/>
          <w:szCs w:val="28"/>
        </w:rPr>
        <w:t xml:space="preserve"> (д</w:t>
      </w:r>
      <w:r w:rsidR="00A853AC" w:rsidRPr="00127429">
        <w:rPr>
          <w:sz w:val="24"/>
          <w:szCs w:val="28"/>
        </w:rPr>
        <w:t>а</w:t>
      </w:r>
      <w:r w:rsidR="00A853AC" w:rsidRPr="00127429">
        <w:rPr>
          <w:sz w:val="24"/>
          <w:szCs w:val="28"/>
        </w:rPr>
        <w:t xml:space="preserve">лее </w:t>
      </w:r>
      <w:r w:rsidR="00127429" w:rsidRPr="00127429">
        <w:rPr>
          <w:sz w:val="24"/>
          <w:szCs w:val="28"/>
        </w:rPr>
        <w:t>-</w:t>
      </w:r>
      <w:r w:rsidR="00A853AC" w:rsidRPr="00127429">
        <w:rPr>
          <w:sz w:val="24"/>
          <w:szCs w:val="28"/>
        </w:rPr>
        <w:t xml:space="preserve"> </w:t>
      </w:r>
      <w:r w:rsidR="00BB4157" w:rsidRPr="00127429">
        <w:rPr>
          <w:sz w:val="24"/>
          <w:szCs w:val="28"/>
        </w:rPr>
        <w:t>Комитет</w:t>
      </w:r>
      <w:r w:rsidR="00264279" w:rsidRPr="00127429">
        <w:rPr>
          <w:sz w:val="24"/>
          <w:szCs w:val="28"/>
        </w:rPr>
        <w:t>)</w:t>
      </w:r>
      <w:r w:rsidR="00A853AC" w:rsidRPr="00127429">
        <w:rPr>
          <w:sz w:val="24"/>
          <w:szCs w:val="28"/>
        </w:rPr>
        <w:t>.</w:t>
      </w:r>
    </w:p>
    <w:p w:rsidR="00BB4157" w:rsidRPr="00127429" w:rsidRDefault="008638DE" w:rsidP="00127429">
      <w:pPr>
        <w:suppressAutoHyphens/>
        <w:ind w:firstLine="709"/>
        <w:rPr>
          <w:rFonts w:cs="Arial"/>
          <w:szCs w:val="28"/>
        </w:rPr>
      </w:pPr>
      <w:r w:rsidRPr="00127429">
        <w:rPr>
          <w:rFonts w:cs="Arial"/>
          <w:szCs w:val="28"/>
        </w:rPr>
        <w:t>7</w:t>
      </w:r>
      <w:r w:rsidR="00A853AC" w:rsidRPr="00127429">
        <w:rPr>
          <w:rFonts w:cs="Arial"/>
          <w:szCs w:val="28"/>
        </w:rPr>
        <w:t>.</w:t>
      </w:r>
      <w:r w:rsidR="00BB4157" w:rsidRPr="00127429">
        <w:rPr>
          <w:rFonts w:cs="Arial"/>
          <w:szCs w:val="28"/>
        </w:rPr>
        <w:t xml:space="preserve"> Должностными лицами Комитета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="00BB4157" w:rsidRPr="00127429">
        <w:rPr>
          <w:rFonts w:cs="Arial"/>
          <w:szCs w:val="28"/>
        </w:rPr>
        <w:t>осуществляющими контрольную деятельность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="00BB4157" w:rsidRPr="00127429">
        <w:rPr>
          <w:rFonts w:cs="Arial"/>
          <w:szCs w:val="28"/>
        </w:rPr>
        <w:t>являются:</w:t>
      </w:r>
    </w:p>
    <w:p w:rsidR="00BB4157" w:rsidRPr="00127429" w:rsidRDefault="00BB4157" w:rsidP="00127429">
      <w:pPr>
        <w:suppressAutoHyphens/>
        <w:ind w:firstLine="709"/>
        <w:rPr>
          <w:rFonts w:cs="Arial"/>
          <w:szCs w:val="28"/>
        </w:rPr>
      </w:pPr>
      <w:r w:rsidRPr="00127429">
        <w:rPr>
          <w:rFonts w:cs="Arial"/>
          <w:szCs w:val="28"/>
        </w:rPr>
        <w:t>1) председатель Комитета по финансам муниципального района «Пе</w:t>
      </w:r>
      <w:r w:rsidRPr="00127429">
        <w:rPr>
          <w:rFonts w:cs="Arial"/>
          <w:szCs w:val="28"/>
        </w:rPr>
        <w:t>т</w:t>
      </w:r>
      <w:r w:rsidRPr="00127429">
        <w:rPr>
          <w:rFonts w:cs="Arial"/>
          <w:szCs w:val="28"/>
        </w:rPr>
        <w:t>ровск-Забайкальский район» (далее - председатель);</w:t>
      </w:r>
    </w:p>
    <w:p w:rsidR="00BB4157" w:rsidRPr="00127429" w:rsidRDefault="00BB4157" w:rsidP="00127429">
      <w:pPr>
        <w:suppressAutoHyphens/>
        <w:ind w:firstLine="709"/>
        <w:rPr>
          <w:rFonts w:cs="Arial"/>
          <w:szCs w:val="28"/>
        </w:rPr>
      </w:pPr>
      <w:r w:rsidRPr="00127429">
        <w:rPr>
          <w:rFonts w:cs="Arial"/>
          <w:szCs w:val="28"/>
        </w:rPr>
        <w:t>2) заместитель председателя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Pr="00127429">
        <w:rPr>
          <w:rFonts w:cs="Arial"/>
          <w:szCs w:val="28"/>
        </w:rPr>
        <w:t>к компетенции которого относятся вопросы осуществления контрольной деятельности;</w:t>
      </w:r>
    </w:p>
    <w:p w:rsidR="00BB4157" w:rsidRPr="00127429" w:rsidRDefault="00BB4157" w:rsidP="00127429">
      <w:pPr>
        <w:suppressAutoHyphens/>
        <w:ind w:firstLine="709"/>
        <w:rPr>
          <w:rFonts w:cs="Arial"/>
          <w:szCs w:val="28"/>
        </w:rPr>
      </w:pPr>
      <w:r w:rsidRPr="00127429">
        <w:rPr>
          <w:rFonts w:cs="Arial"/>
          <w:szCs w:val="28"/>
        </w:rPr>
        <w:t>3) специалисты Комитета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Pr="00127429">
        <w:rPr>
          <w:rFonts w:cs="Arial"/>
          <w:szCs w:val="28"/>
        </w:rPr>
        <w:t>ответственные за организацию осуществления контрольных мероприятий;</w:t>
      </w:r>
    </w:p>
    <w:p w:rsidR="00BB4157" w:rsidRPr="00127429" w:rsidRDefault="00BB4157" w:rsidP="00127429">
      <w:pPr>
        <w:suppressAutoHyphens/>
        <w:ind w:firstLine="709"/>
        <w:rPr>
          <w:rFonts w:cs="Arial"/>
          <w:szCs w:val="28"/>
        </w:rPr>
      </w:pPr>
      <w:r w:rsidRPr="00127429">
        <w:rPr>
          <w:rFonts w:cs="Arial"/>
          <w:szCs w:val="28"/>
        </w:rPr>
        <w:t>4) иные муниципальные служащие Комитета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Pr="00127429">
        <w:rPr>
          <w:rFonts w:cs="Arial"/>
          <w:szCs w:val="28"/>
        </w:rPr>
        <w:t>уполномоченные на уч</w:t>
      </w:r>
      <w:r w:rsidRPr="00127429">
        <w:rPr>
          <w:rFonts w:cs="Arial"/>
          <w:szCs w:val="28"/>
        </w:rPr>
        <w:t>а</w:t>
      </w:r>
      <w:r w:rsidRPr="00127429">
        <w:rPr>
          <w:rFonts w:cs="Arial"/>
          <w:szCs w:val="28"/>
        </w:rPr>
        <w:t xml:space="preserve">стие в проведении контрольных мероприятий в соответствии с приказом </w:t>
      </w:r>
      <w:r w:rsidR="002F0208" w:rsidRPr="00127429">
        <w:rPr>
          <w:rFonts w:cs="Arial"/>
          <w:szCs w:val="28"/>
        </w:rPr>
        <w:t xml:space="preserve">председателя </w:t>
      </w:r>
      <w:r w:rsidRPr="00127429">
        <w:rPr>
          <w:rFonts w:cs="Arial"/>
          <w:szCs w:val="28"/>
        </w:rPr>
        <w:t>Комитета.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</w:p>
    <w:p w:rsidR="00A853AC" w:rsidRPr="00127429" w:rsidRDefault="00A853AC" w:rsidP="00127429">
      <w:pPr>
        <w:pStyle w:val="4"/>
      </w:pPr>
      <w:bookmarkStart w:id="5" w:name="Par66"/>
      <w:bookmarkEnd w:id="5"/>
      <w:r w:rsidRPr="00127429">
        <w:t>1.3. Перечень нормативных правовых актов</w:t>
      </w:r>
      <w:r w:rsidR="00127429" w:rsidRPr="00127429">
        <w:t>,</w:t>
      </w:r>
      <w:r w:rsidR="00127429">
        <w:t xml:space="preserve"> </w:t>
      </w:r>
      <w:r w:rsidRPr="00127429">
        <w:t>регулирующих и</w:t>
      </w:r>
      <w:r w:rsidRPr="00127429">
        <w:t>с</w:t>
      </w:r>
      <w:r w:rsidRPr="00127429">
        <w:t xml:space="preserve">полнение </w:t>
      </w:r>
      <w:r w:rsidR="00BB4157" w:rsidRPr="00127429">
        <w:t>муниципальной</w:t>
      </w:r>
      <w:r w:rsidRPr="00127429">
        <w:t xml:space="preserve"> функции</w:t>
      </w:r>
      <w:r w:rsidR="005D11F6" w:rsidRPr="00127429">
        <w:t>.</w:t>
      </w:r>
    </w:p>
    <w:p w:rsidR="00A853AC" w:rsidRPr="00127429" w:rsidRDefault="008638DE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8</w:t>
      </w:r>
      <w:r w:rsidR="00A853AC" w:rsidRPr="00127429">
        <w:rPr>
          <w:sz w:val="24"/>
          <w:szCs w:val="28"/>
        </w:rPr>
        <w:t xml:space="preserve">. Исполнение </w:t>
      </w:r>
      <w:r w:rsidR="00BB4157" w:rsidRPr="00127429">
        <w:rPr>
          <w:sz w:val="24"/>
          <w:szCs w:val="28"/>
        </w:rPr>
        <w:t>муниципальной</w:t>
      </w:r>
      <w:r w:rsidR="00A853AC" w:rsidRPr="00127429">
        <w:rPr>
          <w:sz w:val="24"/>
          <w:szCs w:val="28"/>
        </w:rPr>
        <w:t xml:space="preserve"> функции осуществляется в соответствии с:</w:t>
      </w:r>
    </w:p>
    <w:p w:rsidR="002F0208" w:rsidRPr="00127429" w:rsidRDefault="002F0208" w:rsidP="00127429">
      <w:pPr>
        <w:suppressAutoHyphens/>
        <w:ind w:firstLine="709"/>
        <w:rPr>
          <w:rFonts w:cs="Arial"/>
          <w:szCs w:val="28"/>
          <w:lang w:eastAsia="en-US"/>
        </w:rPr>
      </w:pPr>
      <w:r w:rsidRPr="00127429">
        <w:rPr>
          <w:rFonts w:cs="Arial"/>
          <w:szCs w:val="28"/>
          <w:lang w:eastAsia="en-US"/>
        </w:rPr>
        <w:t>- Граждански</w:t>
      </w:r>
      <w:r w:rsidR="008638DE" w:rsidRPr="00127429">
        <w:rPr>
          <w:rFonts w:cs="Arial"/>
          <w:szCs w:val="28"/>
          <w:lang w:eastAsia="en-US"/>
        </w:rPr>
        <w:t>м</w:t>
      </w:r>
      <w:r w:rsidRPr="00127429">
        <w:rPr>
          <w:rFonts w:cs="Arial"/>
          <w:szCs w:val="28"/>
          <w:lang w:eastAsia="en-US"/>
        </w:rPr>
        <w:t xml:space="preserve"> кодекс</w:t>
      </w:r>
      <w:r w:rsidR="008638DE" w:rsidRPr="00127429">
        <w:rPr>
          <w:rFonts w:cs="Arial"/>
          <w:szCs w:val="28"/>
          <w:lang w:eastAsia="en-US"/>
        </w:rPr>
        <w:t>ом</w:t>
      </w:r>
      <w:r w:rsidRPr="00127429">
        <w:rPr>
          <w:rFonts w:cs="Arial"/>
          <w:szCs w:val="28"/>
          <w:lang w:eastAsia="en-US"/>
        </w:rPr>
        <w:t xml:space="preserve"> Российской Федерации (Собрание законодательства Российской Федерации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1994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="00127429" w:rsidRPr="00127429">
        <w:rPr>
          <w:rFonts w:cs="Arial"/>
          <w:szCs w:val="28"/>
          <w:lang w:eastAsia="en-US"/>
        </w:rPr>
        <w:t>№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32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ст. 3301);</w:t>
      </w:r>
    </w:p>
    <w:p w:rsidR="002F0208" w:rsidRPr="00127429" w:rsidRDefault="002F0208" w:rsidP="00127429">
      <w:pPr>
        <w:suppressAutoHyphens/>
        <w:ind w:firstLine="709"/>
        <w:rPr>
          <w:rFonts w:cs="Arial"/>
          <w:szCs w:val="28"/>
          <w:lang w:eastAsia="en-US"/>
        </w:rPr>
      </w:pPr>
      <w:r w:rsidRPr="00127429">
        <w:rPr>
          <w:rFonts w:cs="Arial"/>
          <w:szCs w:val="28"/>
          <w:lang w:eastAsia="en-US"/>
        </w:rPr>
        <w:t>- Бюджетны</w:t>
      </w:r>
      <w:r w:rsidR="008638DE" w:rsidRPr="00127429">
        <w:rPr>
          <w:rFonts w:cs="Arial"/>
          <w:szCs w:val="28"/>
          <w:lang w:eastAsia="en-US"/>
        </w:rPr>
        <w:t>м</w:t>
      </w:r>
      <w:r w:rsidRPr="00127429">
        <w:rPr>
          <w:rFonts w:cs="Arial"/>
          <w:szCs w:val="28"/>
          <w:lang w:eastAsia="en-US"/>
        </w:rPr>
        <w:t xml:space="preserve"> кодекс</w:t>
      </w:r>
      <w:r w:rsidR="008638DE" w:rsidRPr="00127429">
        <w:rPr>
          <w:rFonts w:cs="Arial"/>
          <w:szCs w:val="28"/>
          <w:lang w:eastAsia="en-US"/>
        </w:rPr>
        <w:t>ом</w:t>
      </w:r>
      <w:r w:rsidRPr="00127429">
        <w:rPr>
          <w:rFonts w:cs="Arial"/>
          <w:szCs w:val="28"/>
          <w:lang w:eastAsia="en-US"/>
        </w:rPr>
        <w:t xml:space="preserve"> Российской Федерации (Собрание законод</w:t>
      </w:r>
      <w:r w:rsidRPr="00127429">
        <w:rPr>
          <w:rFonts w:cs="Arial"/>
          <w:szCs w:val="28"/>
          <w:lang w:eastAsia="en-US"/>
        </w:rPr>
        <w:t>а</w:t>
      </w:r>
      <w:r w:rsidRPr="00127429">
        <w:rPr>
          <w:rFonts w:cs="Arial"/>
          <w:szCs w:val="28"/>
          <w:lang w:eastAsia="en-US"/>
        </w:rPr>
        <w:t>тельства Российской Федерации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1998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="00127429" w:rsidRPr="00127429">
        <w:rPr>
          <w:rFonts w:cs="Arial"/>
          <w:szCs w:val="28"/>
          <w:lang w:eastAsia="en-US"/>
        </w:rPr>
        <w:t>№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31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ст. 3823);</w:t>
      </w:r>
    </w:p>
    <w:p w:rsidR="002F0208" w:rsidRPr="00127429" w:rsidRDefault="002F0208" w:rsidP="00127429">
      <w:pPr>
        <w:suppressAutoHyphens/>
        <w:ind w:firstLine="709"/>
        <w:rPr>
          <w:rFonts w:cs="Arial"/>
          <w:szCs w:val="28"/>
          <w:lang w:eastAsia="en-US"/>
        </w:rPr>
      </w:pPr>
      <w:r w:rsidRPr="00127429">
        <w:rPr>
          <w:rFonts w:cs="Arial"/>
          <w:szCs w:val="28"/>
          <w:lang w:eastAsia="en-US"/>
        </w:rPr>
        <w:t>- Федеральны</w:t>
      </w:r>
      <w:r w:rsidR="008638DE" w:rsidRPr="00127429">
        <w:rPr>
          <w:rFonts w:cs="Arial"/>
          <w:szCs w:val="28"/>
          <w:lang w:eastAsia="en-US"/>
        </w:rPr>
        <w:t>м</w:t>
      </w:r>
      <w:r w:rsidRPr="00127429">
        <w:rPr>
          <w:rFonts w:cs="Arial"/>
          <w:szCs w:val="28"/>
          <w:lang w:eastAsia="en-US"/>
        </w:rPr>
        <w:t xml:space="preserve"> закон</w:t>
      </w:r>
      <w:r w:rsidR="008638DE" w:rsidRPr="00127429">
        <w:rPr>
          <w:rFonts w:cs="Arial"/>
          <w:szCs w:val="28"/>
          <w:lang w:eastAsia="en-US"/>
        </w:rPr>
        <w:t>ом</w:t>
      </w:r>
      <w:r w:rsidRPr="00127429">
        <w:rPr>
          <w:rFonts w:cs="Arial"/>
          <w:szCs w:val="28"/>
          <w:lang w:eastAsia="en-US"/>
        </w:rPr>
        <w:t xml:space="preserve"> от 27.07.2010</w:t>
      </w:r>
      <w:r w:rsidR="00127429">
        <w:rPr>
          <w:rFonts w:cs="Arial"/>
          <w:szCs w:val="28"/>
          <w:lang w:eastAsia="en-US"/>
        </w:rPr>
        <w:t xml:space="preserve"> </w:t>
      </w:r>
      <w:r w:rsidR="00127429" w:rsidRPr="00127429">
        <w:rPr>
          <w:rFonts w:cs="Arial"/>
          <w:szCs w:val="28"/>
          <w:lang w:eastAsia="en-US"/>
        </w:rPr>
        <w:t>№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 xml:space="preserve">210-ФЗ </w:t>
      </w:r>
      <w:r w:rsidR="00127429" w:rsidRPr="00127429">
        <w:rPr>
          <w:rFonts w:cs="Arial"/>
          <w:szCs w:val="28"/>
          <w:lang w:eastAsia="en-US"/>
        </w:rPr>
        <w:t>«</w:t>
      </w:r>
      <w:r w:rsidRPr="00127429">
        <w:rPr>
          <w:rFonts w:cs="Arial"/>
          <w:szCs w:val="28"/>
          <w:lang w:eastAsia="en-US"/>
        </w:rPr>
        <w:t>Об организации предоставления государственных и муниципальных услуг</w:t>
      </w:r>
      <w:r w:rsidR="00127429" w:rsidRPr="00127429">
        <w:rPr>
          <w:rFonts w:cs="Arial"/>
          <w:szCs w:val="28"/>
          <w:lang w:eastAsia="en-US"/>
        </w:rPr>
        <w:t>»</w:t>
      </w:r>
      <w:r w:rsidRPr="00127429">
        <w:rPr>
          <w:rFonts w:cs="Arial"/>
          <w:szCs w:val="28"/>
          <w:lang w:eastAsia="en-US"/>
        </w:rPr>
        <w:t xml:space="preserve"> (</w:t>
      </w:r>
      <w:r w:rsidR="00127429" w:rsidRPr="00127429">
        <w:rPr>
          <w:rFonts w:cs="Arial"/>
          <w:szCs w:val="28"/>
          <w:lang w:eastAsia="en-US"/>
        </w:rPr>
        <w:t>«</w:t>
      </w:r>
      <w:r w:rsidRPr="00127429">
        <w:rPr>
          <w:rFonts w:cs="Arial"/>
          <w:szCs w:val="28"/>
          <w:lang w:eastAsia="en-US"/>
        </w:rPr>
        <w:t>Российская г</w:t>
      </w:r>
      <w:r w:rsidRPr="00127429">
        <w:rPr>
          <w:rFonts w:cs="Arial"/>
          <w:szCs w:val="28"/>
          <w:lang w:eastAsia="en-US"/>
        </w:rPr>
        <w:t>а</w:t>
      </w:r>
      <w:r w:rsidRPr="00127429">
        <w:rPr>
          <w:rFonts w:cs="Arial"/>
          <w:szCs w:val="28"/>
          <w:lang w:eastAsia="en-US"/>
        </w:rPr>
        <w:t>зета</w:t>
      </w:r>
      <w:r w:rsidR="00127429" w:rsidRPr="00127429">
        <w:rPr>
          <w:rFonts w:cs="Arial"/>
          <w:szCs w:val="28"/>
          <w:lang w:eastAsia="en-US"/>
        </w:rPr>
        <w:t>»,</w:t>
      </w:r>
      <w:r w:rsidR="00127429">
        <w:rPr>
          <w:rFonts w:cs="Arial"/>
          <w:szCs w:val="28"/>
          <w:lang w:eastAsia="en-US"/>
        </w:rPr>
        <w:t xml:space="preserve"> </w:t>
      </w:r>
      <w:r w:rsidR="00127429" w:rsidRPr="00127429">
        <w:rPr>
          <w:rFonts w:cs="Arial"/>
          <w:szCs w:val="28"/>
          <w:lang w:eastAsia="en-US"/>
        </w:rPr>
        <w:t>№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168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30.07.2010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="00127429" w:rsidRPr="00127429">
        <w:rPr>
          <w:rFonts w:cs="Arial"/>
          <w:szCs w:val="28"/>
          <w:lang w:eastAsia="en-US"/>
        </w:rPr>
        <w:t>№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75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08.04.2011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="00127429" w:rsidRPr="00127429">
        <w:rPr>
          <w:rFonts w:cs="Arial"/>
          <w:szCs w:val="28"/>
          <w:lang w:eastAsia="en-US"/>
        </w:rPr>
        <w:t>№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142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04.07.2011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="00127429" w:rsidRPr="00127429">
        <w:rPr>
          <w:rFonts w:cs="Arial"/>
          <w:szCs w:val="28"/>
          <w:lang w:eastAsia="en-US"/>
        </w:rPr>
        <w:t>№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153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15.07.2011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="00127429" w:rsidRPr="00127429">
        <w:rPr>
          <w:rFonts w:cs="Arial"/>
          <w:szCs w:val="28"/>
          <w:lang w:eastAsia="en-US"/>
        </w:rPr>
        <w:t>№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157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21.07.2011);</w:t>
      </w:r>
    </w:p>
    <w:p w:rsidR="002F0208" w:rsidRPr="00127429" w:rsidRDefault="002F0208" w:rsidP="00127429">
      <w:pPr>
        <w:suppressAutoHyphens/>
        <w:ind w:firstLine="709"/>
        <w:rPr>
          <w:rFonts w:cs="Arial"/>
          <w:szCs w:val="28"/>
          <w:lang w:eastAsia="en-US"/>
        </w:rPr>
      </w:pPr>
      <w:r w:rsidRPr="00127429">
        <w:rPr>
          <w:rFonts w:cs="Arial"/>
          <w:szCs w:val="28"/>
          <w:lang w:eastAsia="en-US"/>
        </w:rPr>
        <w:t>- Кодекс</w:t>
      </w:r>
      <w:r w:rsidR="008638DE" w:rsidRPr="00127429">
        <w:rPr>
          <w:rFonts w:cs="Arial"/>
          <w:szCs w:val="28"/>
          <w:lang w:eastAsia="en-US"/>
        </w:rPr>
        <w:t>ом</w:t>
      </w:r>
      <w:r w:rsidRPr="00127429">
        <w:rPr>
          <w:rFonts w:cs="Arial"/>
          <w:szCs w:val="28"/>
          <w:lang w:eastAsia="en-US"/>
        </w:rPr>
        <w:t xml:space="preserve"> Российской Федерации об административных правонар</w:t>
      </w:r>
      <w:r w:rsidRPr="00127429">
        <w:rPr>
          <w:rFonts w:cs="Arial"/>
          <w:szCs w:val="28"/>
          <w:lang w:eastAsia="en-US"/>
        </w:rPr>
        <w:t>у</w:t>
      </w:r>
      <w:r w:rsidRPr="00127429">
        <w:rPr>
          <w:rFonts w:cs="Arial"/>
          <w:szCs w:val="28"/>
          <w:lang w:eastAsia="en-US"/>
        </w:rPr>
        <w:t>шениях (</w:t>
      </w:r>
      <w:r w:rsidR="00127429" w:rsidRPr="00127429">
        <w:rPr>
          <w:rFonts w:cs="Arial"/>
          <w:szCs w:val="28"/>
          <w:lang w:eastAsia="en-US"/>
        </w:rPr>
        <w:t>«</w:t>
      </w:r>
      <w:r w:rsidRPr="00127429">
        <w:rPr>
          <w:rFonts w:cs="Arial"/>
          <w:szCs w:val="28"/>
          <w:lang w:eastAsia="en-US"/>
        </w:rPr>
        <w:t>Собрание законодательства Российской Федерации</w:t>
      </w:r>
      <w:r w:rsidR="00127429" w:rsidRPr="00127429">
        <w:rPr>
          <w:rFonts w:cs="Arial"/>
          <w:szCs w:val="28"/>
          <w:lang w:eastAsia="en-US"/>
        </w:rPr>
        <w:t>»,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07.01.2002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="00127429" w:rsidRPr="00127429">
        <w:rPr>
          <w:rFonts w:cs="Arial"/>
          <w:szCs w:val="28"/>
          <w:lang w:eastAsia="en-US"/>
        </w:rPr>
        <w:t>№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1 (ч. 1)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ст. 1);</w:t>
      </w:r>
    </w:p>
    <w:p w:rsidR="002F0208" w:rsidRPr="00127429" w:rsidRDefault="002F0208" w:rsidP="00127429">
      <w:pPr>
        <w:suppressAutoHyphens/>
        <w:ind w:firstLine="709"/>
        <w:rPr>
          <w:rFonts w:cs="Arial"/>
          <w:szCs w:val="28"/>
          <w:lang w:eastAsia="en-US"/>
        </w:rPr>
      </w:pPr>
      <w:r w:rsidRPr="00127429">
        <w:rPr>
          <w:rFonts w:cs="Arial"/>
          <w:szCs w:val="28"/>
          <w:lang w:eastAsia="en-US"/>
        </w:rPr>
        <w:t>- Федеральны</w:t>
      </w:r>
      <w:r w:rsidR="008638DE" w:rsidRPr="00127429">
        <w:rPr>
          <w:rFonts w:cs="Arial"/>
          <w:szCs w:val="28"/>
          <w:lang w:eastAsia="en-US"/>
        </w:rPr>
        <w:t>м</w:t>
      </w:r>
      <w:r w:rsidRPr="00127429">
        <w:rPr>
          <w:rFonts w:cs="Arial"/>
          <w:szCs w:val="28"/>
          <w:lang w:eastAsia="en-US"/>
        </w:rPr>
        <w:t xml:space="preserve"> закон</w:t>
      </w:r>
      <w:r w:rsidR="008638DE" w:rsidRPr="00127429">
        <w:rPr>
          <w:rFonts w:cs="Arial"/>
          <w:szCs w:val="28"/>
          <w:lang w:eastAsia="en-US"/>
        </w:rPr>
        <w:t>ом</w:t>
      </w:r>
      <w:r w:rsidRPr="00127429">
        <w:rPr>
          <w:rFonts w:cs="Arial"/>
          <w:szCs w:val="28"/>
          <w:lang w:eastAsia="en-US"/>
        </w:rPr>
        <w:t xml:space="preserve"> от 05 апреля 2013 г.</w:t>
      </w:r>
      <w:r w:rsidR="00127429">
        <w:rPr>
          <w:rFonts w:cs="Arial"/>
          <w:szCs w:val="28"/>
          <w:lang w:eastAsia="en-US"/>
        </w:rPr>
        <w:t xml:space="preserve"> </w:t>
      </w:r>
      <w:r w:rsidR="00127429" w:rsidRPr="00127429">
        <w:rPr>
          <w:rFonts w:cs="Arial"/>
          <w:szCs w:val="28"/>
          <w:lang w:eastAsia="en-US"/>
        </w:rPr>
        <w:t>№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 xml:space="preserve">44-ФЗ </w:t>
      </w:r>
      <w:r w:rsidR="00127429" w:rsidRPr="00127429">
        <w:rPr>
          <w:rFonts w:cs="Arial"/>
          <w:szCs w:val="28"/>
          <w:lang w:eastAsia="en-US"/>
        </w:rPr>
        <w:t>«</w:t>
      </w:r>
      <w:r w:rsidRPr="00127429">
        <w:rPr>
          <w:rFonts w:cs="Arial"/>
          <w:szCs w:val="28"/>
          <w:lang w:eastAsia="en-US"/>
        </w:rPr>
        <w:t>О контрактной системе в сфере закупок товаров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работ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услуг для обеспечения государс</w:t>
      </w:r>
      <w:r w:rsidRPr="00127429">
        <w:rPr>
          <w:rFonts w:cs="Arial"/>
          <w:szCs w:val="28"/>
          <w:lang w:eastAsia="en-US"/>
        </w:rPr>
        <w:t>т</w:t>
      </w:r>
      <w:r w:rsidRPr="00127429">
        <w:rPr>
          <w:rFonts w:cs="Arial"/>
          <w:szCs w:val="28"/>
          <w:lang w:eastAsia="en-US"/>
        </w:rPr>
        <w:t>венных и муниц</w:t>
      </w:r>
      <w:r w:rsidRPr="00127429">
        <w:rPr>
          <w:rFonts w:cs="Arial"/>
          <w:szCs w:val="28"/>
          <w:lang w:eastAsia="en-US"/>
        </w:rPr>
        <w:t>и</w:t>
      </w:r>
      <w:r w:rsidRPr="00127429">
        <w:rPr>
          <w:rFonts w:cs="Arial"/>
          <w:szCs w:val="28"/>
          <w:lang w:eastAsia="en-US"/>
        </w:rPr>
        <w:t>пальных нужд</w:t>
      </w:r>
      <w:r w:rsidR="00127429" w:rsidRPr="00127429">
        <w:rPr>
          <w:rFonts w:cs="Arial"/>
          <w:szCs w:val="28"/>
          <w:lang w:eastAsia="en-US"/>
        </w:rPr>
        <w:t>»</w:t>
      </w:r>
      <w:r w:rsidRPr="00127429">
        <w:rPr>
          <w:rFonts w:cs="Arial"/>
          <w:szCs w:val="28"/>
          <w:lang w:eastAsia="en-US"/>
        </w:rPr>
        <w:t xml:space="preserve"> («Собрание законодательства Российской Федерации»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2013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="00127429" w:rsidRPr="00127429">
        <w:rPr>
          <w:rFonts w:cs="Arial"/>
          <w:szCs w:val="28"/>
          <w:lang w:eastAsia="en-US"/>
        </w:rPr>
        <w:t>№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14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ст. 1652;</w:t>
      </w:r>
      <w:r w:rsidR="00127429">
        <w:rPr>
          <w:rFonts w:cs="Arial"/>
          <w:szCs w:val="28"/>
          <w:lang w:eastAsia="en-US"/>
        </w:rPr>
        <w:t xml:space="preserve"> </w:t>
      </w:r>
      <w:r w:rsidR="00127429" w:rsidRPr="00127429">
        <w:rPr>
          <w:rFonts w:cs="Arial"/>
          <w:szCs w:val="28"/>
          <w:lang w:eastAsia="en-US"/>
        </w:rPr>
        <w:t>№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27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ст. 3480);</w:t>
      </w:r>
    </w:p>
    <w:p w:rsidR="002F0208" w:rsidRPr="00127429" w:rsidRDefault="002F0208" w:rsidP="00127429">
      <w:pPr>
        <w:suppressAutoHyphens/>
        <w:ind w:firstLine="709"/>
        <w:rPr>
          <w:rFonts w:cs="Arial"/>
          <w:szCs w:val="28"/>
          <w:lang w:eastAsia="en-US"/>
        </w:rPr>
      </w:pPr>
      <w:r w:rsidRPr="00127429">
        <w:rPr>
          <w:rFonts w:cs="Arial"/>
          <w:szCs w:val="28"/>
          <w:lang w:eastAsia="en-US"/>
        </w:rPr>
        <w:t>- Федеральны</w:t>
      </w:r>
      <w:r w:rsidR="008638DE" w:rsidRPr="00127429">
        <w:rPr>
          <w:rFonts w:cs="Arial"/>
          <w:szCs w:val="28"/>
          <w:lang w:eastAsia="en-US"/>
        </w:rPr>
        <w:t>м</w:t>
      </w:r>
      <w:r w:rsidRPr="00127429">
        <w:rPr>
          <w:rFonts w:cs="Arial"/>
          <w:szCs w:val="28"/>
          <w:lang w:eastAsia="en-US"/>
        </w:rPr>
        <w:t xml:space="preserve"> закон</w:t>
      </w:r>
      <w:r w:rsidR="008638DE" w:rsidRPr="00127429">
        <w:rPr>
          <w:rFonts w:cs="Arial"/>
          <w:szCs w:val="28"/>
          <w:lang w:eastAsia="en-US"/>
        </w:rPr>
        <w:t>ом</w:t>
      </w:r>
      <w:r w:rsidRPr="00127429">
        <w:rPr>
          <w:rFonts w:cs="Arial"/>
          <w:szCs w:val="28"/>
          <w:lang w:eastAsia="en-US"/>
        </w:rPr>
        <w:t xml:space="preserve"> от 26 июля 2006 г.</w:t>
      </w:r>
      <w:r w:rsidR="00127429">
        <w:rPr>
          <w:rFonts w:cs="Arial"/>
          <w:szCs w:val="28"/>
          <w:lang w:eastAsia="en-US"/>
        </w:rPr>
        <w:t xml:space="preserve"> </w:t>
      </w:r>
      <w:r w:rsidR="00127429" w:rsidRPr="00127429">
        <w:rPr>
          <w:rFonts w:cs="Arial"/>
          <w:szCs w:val="28"/>
          <w:lang w:eastAsia="en-US"/>
        </w:rPr>
        <w:t>№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 xml:space="preserve">135-ФЗ </w:t>
      </w:r>
      <w:r w:rsidR="00127429" w:rsidRPr="00127429">
        <w:rPr>
          <w:rFonts w:cs="Arial"/>
          <w:szCs w:val="28"/>
          <w:lang w:eastAsia="en-US"/>
        </w:rPr>
        <w:t>«</w:t>
      </w:r>
      <w:r w:rsidRPr="00127429">
        <w:rPr>
          <w:rFonts w:cs="Arial"/>
          <w:szCs w:val="28"/>
          <w:lang w:eastAsia="en-US"/>
        </w:rPr>
        <w:t>О защите конкуренции</w:t>
      </w:r>
      <w:r w:rsidR="00127429" w:rsidRPr="00127429">
        <w:rPr>
          <w:rFonts w:cs="Arial"/>
          <w:szCs w:val="28"/>
          <w:lang w:eastAsia="en-US"/>
        </w:rPr>
        <w:t>»</w:t>
      </w:r>
      <w:r w:rsidRPr="00127429">
        <w:rPr>
          <w:rFonts w:cs="Arial"/>
          <w:szCs w:val="28"/>
          <w:lang w:eastAsia="en-US"/>
        </w:rPr>
        <w:t xml:space="preserve"> (</w:t>
      </w:r>
      <w:r w:rsidR="00127429" w:rsidRPr="00127429">
        <w:rPr>
          <w:rFonts w:cs="Arial"/>
          <w:szCs w:val="28"/>
          <w:lang w:eastAsia="en-US"/>
        </w:rPr>
        <w:t>«</w:t>
      </w:r>
      <w:r w:rsidRPr="00127429">
        <w:rPr>
          <w:rFonts w:cs="Arial"/>
          <w:szCs w:val="28"/>
          <w:lang w:eastAsia="en-US"/>
        </w:rPr>
        <w:t>Собрание законодательства Российской Федерации</w:t>
      </w:r>
      <w:r w:rsidR="00127429" w:rsidRPr="00127429">
        <w:rPr>
          <w:rFonts w:cs="Arial"/>
          <w:szCs w:val="28"/>
          <w:lang w:eastAsia="en-US"/>
        </w:rPr>
        <w:t>»,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31.07.2006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="00127429" w:rsidRPr="00127429">
        <w:rPr>
          <w:rFonts w:cs="Arial"/>
          <w:szCs w:val="28"/>
          <w:lang w:eastAsia="en-US"/>
        </w:rPr>
        <w:t>№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31 (1 ч.)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ст. 3434);</w:t>
      </w:r>
    </w:p>
    <w:p w:rsidR="002F0208" w:rsidRPr="00127429" w:rsidRDefault="002F0208" w:rsidP="00127429">
      <w:pPr>
        <w:suppressAutoHyphens/>
        <w:ind w:firstLine="709"/>
        <w:rPr>
          <w:rFonts w:cs="Arial"/>
          <w:szCs w:val="28"/>
          <w:lang w:eastAsia="en-US"/>
        </w:rPr>
      </w:pPr>
      <w:r w:rsidRPr="00127429">
        <w:rPr>
          <w:rFonts w:cs="Arial"/>
          <w:szCs w:val="28"/>
          <w:lang w:eastAsia="en-US"/>
        </w:rPr>
        <w:lastRenderedPageBreak/>
        <w:t>- Федеральны</w:t>
      </w:r>
      <w:r w:rsidR="008638DE" w:rsidRPr="00127429">
        <w:rPr>
          <w:rFonts w:cs="Arial"/>
          <w:szCs w:val="28"/>
          <w:lang w:eastAsia="en-US"/>
        </w:rPr>
        <w:t xml:space="preserve">м законом </w:t>
      </w:r>
      <w:r w:rsidRPr="00127429">
        <w:rPr>
          <w:rFonts w:cs="Arial"/>
          <w:szCs w:val="28"/>
          <w:lang w:eastAsia="en-US"/>
        </w:rPr>
        <w:t>от 02.05.2006</w:t>
      </w:r>
      <w:r w:rsidR="00127429">
        <w:rPr>
          <w:rFonts w:cs="Arial"/>
          <w:szCs w:val="28"/>
          <w:lang w:eastAsia="en-US"/>
        </w:rPr>
        <w:t xml:space="preserve"> </w:t>
      </w:r>
      <w:r w:rsidR="00127429" w:rsidRPr="00127429">
        <w:rPr>
          <w:rFonts w:cs="Arial"/>
          <w:szCs w:val="28"/>
          <w:lang w:eastAsia="en-US"/>
        </w:rPr>
        <w:t>№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 xml:space="preserve">59-ФЗ </w:t>
      </w:r>
      <w:r w:rsidR="00127429" w:rsidRPr="00127429">
        <w:rPr>
          <w:rFonts w:cs="Arial"/>
          <w:szCs w:val="28"/>
          <w:lang w:eastAsia="en-US"/>
        </w:rPr>
        <w:t>«</w:t>
      </w:r>
      <w:r w:rsidRPr="00127429">
        <w:rPr>
          <w:rFonts w:cs="Arial"/>
          <w:szCs w:val="28"/>
          <w:lang w:eastAsia="en-US"/>
        </w:rPr>
        <w:t>О порядке рассмотрения обращений граждан Российской Федерации</w:t>
      </w:r>
      <w:r w:rsidR="00127429" w:rsidRPr="00127429">
        <w:rPr>
          <w:rFonts w:cs="Arial"/>
          <w:szCs w:val="28"/>
          <w:lang w:eastAsia="en-US"/>
        </w:rPr>
        <w:t>»</w:t>
      </w:r>
      <w:r w:rsidRPr="00127429">
        <w:rPr>
          <w:rFonts w:cs="Arial"/>
          <w:szCs w:val="28"/>
          <w:lang w:eastAsia="en-US"/>
        </w:rPr>
        <w:t xml:space="preserve"> (</w:t>
      </w:r>
      <w:r w:rsidR="00127429" w:rsidRPr="00127429">
        <w:rPr>
          <w:rFonts w:cs="Arial"/>
          <w:szCs w:val="28"/>
          <w:lang w:eastAsia="en-US"/>
        </w:rPr>
        <w:t>«</w:t>
      </w:r>
      <w:r w:rsidRPr="00127429">
        <w:rPr>
          <w:rFonts w:cs="Arial"/>
          <w:szCs w:val="28"/>
          <w:lang w:eastAsia="en-US"/>
        </w:rPr>
        <w:t>Российская газета</w:t>
      </w:r>
      <w:r w:rsidR="00127429" w:rsidRPr="00127429">
        <w:rPr>
          <w:rFonts w:cs="Arial"/>
          <w:szCs w:val="28"/>
          <w:lang w:eastAsia="en-US"/>
        </w:rPr>
        <w:t>»</w:t>
      </w:r>
      <w:r w:rsidRPr="00127429">
        <w:rPr>
          <w:rFonts w:cs="Arial"/>
          <w:szCs w:val="28"/>
          <w:lang w:eastAsia="en-US"/>
        </w:rPr>
        <w:t xml:space="preserve"> от 05.05.2006</w:t>
      </w:r>
      <w:r w:rsidR="00127429">
        <w:rPr>
          <w:rFonts w:cs="Arial"/>
          <w:szCs w:val="28"/>
          <w:lang w:eastAsia="en-US"/>
        </w:rPr>
        <w:t xml:space="preserve"> </w:t>
      </w:r>
      <w:r w:rsidR="00127429" w:rsidRPr="00127429">
        <w:rPr>
          <w:rFonts w:cs="Arial"/>
          <w:szCs w:val="28"/>
          <w:lang w:eastAsia="en-US"/>
        </w:rPr>
        <w:t>№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95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="00127429" w:rsidRPr="00127429">
        <w:rPr>
          <w:rFonts w:cs="Arial"/>
          <w:szCs w:val="28"/>
          <w:lang w:eastAsia="en-US"/>
        </w:rPr>
        <w:t>«</w:t>
      </w:r>
      <w:r w:rsidRPr="00127429">
        <w:rPr>
          <w:rFonts w:cs="Arial"/>
          <w:szCs w:val="28"/>
          <w:lang w:eastAsia="en-US"/>
        </w:rPr>
        <w:t>Собрание законодательства РФ</w:t>
      </w:r>
      <w:r w:rsidR="00127429" w:rsidRPr="00127429">
        <w:rPr>
          <w:rFonts w:cs="Arial"/>
          <w:szCs w:val="28"/>
          <w:lang w:eastAsia="en-US"/>
        </w:rPr>
        <w:t>»</w:t>
      </w:r>
      <w:r w:rsidRPr="00127429">
        <w:rPr>
          <w:rFonts w:cs="Arial"/>
          <w:szCs w:val="28"/>
          <w:lang w:eastAsia="en-US"/>
        </w:rPr>
        <w:t xml:space="preserve"> от 08.05.2006</w:t>
      </w:r>
      <w:r w:rsidR="00127429">
        <w:rPr>
          <w:rFonts w:cs="Arial"/>
          <w:szCs w:val="28"/>
          <w:lang w:eastAsia="en-US"/>
        </w:rPr>
        <w:t xml:space="preserve"> </w:t>
      </w:r>
      <w:r w:rsidR="00127429" w:rsidRPr="00127429">
        <w:rPr>
          <w:rFonts w:cs="Arial"/>
          <w:szCs w:val="28"/>
          <w:lang w:eastAsia="en-US"/>
        </w:rPr>
        <w:t>№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19 статья 2060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="00127429" w:rsidRPr="00127429">
        <w:rPr>
          <w:rFonts w:cs="Arial"/>
          <w:szCs w:val="28"/>
          <w:lang w:eastAsia="en-US"/>
        </w:rPr>
        <w:t>«</w:t>
      </w:r>
      <w:r w:rsidRPr="00127429">
        <w:rPr>
          <w:rFonts w:cs="Arial"/>
          <w:szCs w:val="28"/>
          <w:lang w:eastAsia="en-US"/>
        </w:rPr>
        <w:t>Парламентская газ</w:t>
      </w:r>
      <w:r w:rsidRPr="00127429">
        <w:rPr>
          <w:rFonts w:cs="Arial"/>
          <w:szCs w:val="28"/>
          <w:lang w:eastAsia="en-US"/>
        </w:rPr>
        <w:t>е</w:t>
      </w:r>
      <w:r w:rsidRPr="00127429">
        <w:rPr>
          <w:rFonts w:cs="Arial"/>
          <w:szCs w:val="28"/>
          <w:lang w:eastAsia="en-US"/>
        </w:rPr>
        <w:t>та</w:t>
      </w:r>
      <w:r w:rsidR="00127429" w:rsidRPr="00127429">
        <w:rPr>
          <w:rFonts w:cs="Arial"/>
          <w:szCs w:val="28"/>
          <w:lang w:eastAsia="en-US"/>
        </w:rPr>
        <w:t>»</w:t>
      </w:r>
      <w:r w:rsidRPr="00127429">
        <w:rPr>
          <w:rFonts w:cs="Arial"/>
          <w:szCs w:val="28"/>
          <w:lang w:eastAsia="en-US"/>
        </w:rPr>
        <w:t xml:space="preserve"> от 11.05.2006</w:t>
      </w:r>
      <w:r w:rsidR="00127429">
        <w:rPr>
          <w:rFonts w:cs="Arial"/>
          <w:szCs w:val="28"/>
          <w:lang w:eastAsia="en-US"/>
        </w:rPr>
        <w:t xml:space="preserve"> </w:t>
      </w:r>
      <w:r w:rsidR="00127429" w:rsidRPr="00127429">
        <w:rPr>
          <w:rFonts w:cs="Arial"/>
          <w:szCs w:val="28"/>
          <w:lang w:eastAsia="en-US"/>
        </w:rPr>
        <w:t>№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70-71);</w:t>
      </w:r>
    </w:p>
    <w:p w:rsidR="002F0208" w:rsidRPr="00127429" w:rsidRDefault="002F0208" w:rsidP="00127429">
      <w:pPr>
        <w:suppressAutoHyphens/>
        <w:ind w:firstLine="709"/>
        <w:rPr>
          <w:rFonts w:cs="Arial"/>
          <w:szCs w:val="28"/>
          <w:lang w:eastAsia="en-US"/>
        </w:rPr>
      </w:pPr>
      <w:r w:rsidRPr="00127429">
        <w:rPr>
          <w:rFonts w:cs="Arial"/>
          <w:szCs w:val="28"/>
          <w:lang w:eastAsia="en-US"/>
        </w:rPr>
        <w:t>- Приказ</w:t>
      </w:r>
      <w:r w:rsidR="008638DE" w:rsidRPr="00127429">
        <w:rPr>
          <w:rFonts w:cs="Arial"/>
          <w:szCs w:val="28"/>
          <w:lang w:eastAsia="en-US"/>
        </w:rPr>
        <w:t>ом</w:t>
      </w:r>
      <w:r w:rsidRPr="00127429">
        <w:rPr>
          <w:rFonts w:cs="Arial"/>
          <w:szCs w:val="28"/>
          <w:lang w:eastAsia="en-US"/>
        </w:rPr>
        <w:t xml:space="preserve"> Минэкономразвития РФ от 28.01.2011</w:t>
      </w:r>
      <w:r w:rsidR="00127429">
        <w:rPr>
          <w:rFonts w:cs="Arial"/>
          <w:szCs w:val="28"/>
          <w:lang w:eastAsia="en-US"/>
        </w:rPr>
        <w:t xml:space="preserve"> </w:t>
      </w:r>
      <w:r w:rsidR="00127429" w:rsidRPr="00127429">
        <w:rPr>
          <w:rFonts w:cs="Arial"/>
          <w:szCs w:val="28"/>
          <w:lang w:eastAsia="en-US"/>
        </w:rPr>
        <w:t>№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30 «Об утверждении Порядка проведения плановых проверок при размещении заказов на поставки товаров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выполнение работ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оказание услуг для нужд заказчиков»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(</w:t>
      </w:r>
      <w:r w:rsidR="00127429" w:rsidRPr="00127429">
        <w:rPr>
          <w:rFonts w:cs="Arial"/>
          <w:szCs w:val="28"/>
          <w:lang w:eastAsia="en-US"/>
        </w:rPr>
        <w:t>«</w:t>
      </w:r>
      <w:r w:rsidRPr="00127429">
        <w:rPr>
          <w:rFonts w:cs="Arial"/>
          <w:szCs w:val="28"/>
          <w:lang w:eastAsia="en-US"/>
        </w:rPr>
        <w:t>Российская газета</w:t>
      </w:r>
      <w:r w:rsidR="00127429" w:rsidRPr="00127429">
        <w:rPr>
          <w:rFonts w:cs="Arial"/>
          <w:szCs w:val="28"/>
          <w:lang w:eastAsia="en-US"/>
        </w:rPr>
        <w:t>»,</w:t>
      </w:r>
      <w:r w:rsidR="00127429">
        <w:rPr>
          <w:rFonts w:cs="Arial"/>
          <w:szCs w:val="28"/>
          <w:lang w:eastAsia="en-US"/>
        </w:rPr>
        <w:t xml:space="preserve"> </w:t>
      </w:r>
      <w:r w:rsidR="00127429" w:rsidRPr="00127429">
        <w:rPr>
          <w:rFonts w:cs="Arial"/>
          <w:szCs w:val="28"/>
          <w:lang w:eastAsia="en-US"/>
        </w:rPr>
        <w:t>№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78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13.04.2011).</w:t>
      </w:r>
    </w:p>
    <w:p w:rsidR="00127429" w:rsidRDefault="0015643B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-решением Совета муниципального района «Петровск-Забайкальский район» от 28 ноября 2011</w:t>
      </w:r>
      <w:r w:rsidR="00127429">
        <w:rPr>
          <w:sz w:val="24"/>
          <w:szCs w:val="28"/>
        </w:rPr>
        <w:t xml:space="preserve"> </w:t>
      </w:r>
      <w:r w:rsidR="00127429" w:rsidRPr="00127429">
        <w:rPr>
          <w:sz w:val="24"/>
          <w:szCs w:val="28"/>
        </w:rPr>
        <w:t>года</w:t>
      </w:r>
      <w:r w:rsidR="00127429">
        <w:rPr>
          <w:sz w:val="24"/>
          <w:szCs w:val="28"/>
        </w:rPr>
        <w:t xml:space="preserve"> </w:t>
      </w:r>
      <w:r w:rsidR="00127429" w:rsidRPr="00127429">
        <w:rPr>
          <w:sz w:val="24"/>
          <w:szCs w:val="28"/>
        </w:rPr>
        <w:t>№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257 «Об утверждении Положения о Ком</w:t>
      </w:r>
      <w:r w:rsidRPr="00127429">
        <w:rPr>
          <w:sz w:val="24"/>
          <w:szCs w:val="28"/>
        </w:rPr>
        <w:t>и</w:t>
      </w:r>
      <w:r w:rsidRPr="00127429">
        <w:rPr>
          <w:sz w:val="24"/>
          <w:szCs w:val="28"/>
        </w:rPr>
        <w:t>тете по финансам Администрации муниципального района «Петровск-Забайкальский район» с изменениями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внесенными решением Совета мун</w:t>
      </w:r>
      <w:r w:rsidRPr="00127429">
        <w:rPr>
          <w:sz w:val="24"/>
          <w:szCs w:val="28"/>
        </w:rPr>
        <w:t>и</w:t>
      </w:r>
      <w:r w:rsidRPr="00127429">
        <w:rPr>
          <w:sz w:val="24"/>
          <w:szCs w:val="28"/>
        </w:rPr>
        <w:t>ципального района «Петровск-Забайкальский район»</w:t>
      </w:r>
      <w:r w:rsidR="00127429">
        <w:rPr>
          <w:sz w:val="24"/>
          <w:szCs w:val="28"/>
        </w:rPr>
        <w:t xml:space="preserve"> </w:t>
      </w:r>
      <w:r w:rsidR="00127429" w:rsidRPr="00127429">
        <w:rPr>
          <w:sz w:val="24"/>
          <w:szCs w:val="28"/>
        </w:rPr>
        <w:t>№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89 от29 мая 2014</w:t>
      </w:r>
      <w:r w:rsidR="00127429">
        <w:rPr>
          <w:sz w:val="24"/>
          <w:szCs w:val="28"/>
        </w:rPr>
        <w:t xml:space="preserve"> </w:t>
      </w:r>
      <w:r w:rsidR="00127429" w:rsidRPr="00127429">
        <w:rPr>
          <w:sz w:val="24"/>
          <w:szCs w:val="28"/>
        </w:rPr>
        <w:t>года</w:t>
      </w:r>
    </w:p>
    <w:p w:rsidR="00BB4157" w:rsidRPr="00127429" w:rsidRDefault="0015643B" w:rsidP="00127429">
      <w:pPr>
        <w:suppressAutoHyphens/>
        <w:ind w:firstLine="709"/>
        <w:rPr>
          <w:rFonts w:cs="Arial"/>
          <w:bCs/>
          <w:szCs w:val="28"/>
        </w:rPr>
      </w:pPr>
      <w:r w:rsidRPr="00127429">
        <w:rPr>
          <w:rFonts w:cs="Arial"/>
          <w:szCs w:val="28"/>
        </w:rPr>
        <w:t>-</w:t>
      </w:r>
      <w:hyperlink r:id="rId7" w:tooltip="Постановление Правительства РФ от 28.11.2013 N 1092 (ред. от 29.10.2014) &quot;О порядке осуществления Федеральной службой финансово-бюджетного надзора полномочий по контролю в финансово-бюджетной сфере&quot; (вместе с &quot;Правилами осуществления Федеральной службой финансово-бюджетного надзора полномочий по контролю в финансово-бюджетной сфере&quot;){КонсультантПлюс}" w:history="1">
        <w:r w:rsidR="00A853AC" w:rsidRPr="00127429">
          <w:rPr>
            <w:rFonts w:cs="Arial"/>
            <w:szCs w:val="28"/>
          </w:rPr>
          <w:t>постановлением</w:t>
        </w:r>
      </w:hyperlink>
      <w:r w:rsidR="00A853AC" w:rsidRPr="00127429">
        <w:rPr>
          <w:rFonts w:cs="Arial"/>
          <w:szCs w:val="28"/>
        </w:rPr>
        <w:t xml:space="preserve"> </w:t>
      </w:r>
      <w:r w:rsidR="00BB4157" w:rsidRPr="00127429">
        <w:rPr>
          <w:rFonts w:cs="Arial"/>
          <w:szCs w:val="28"/>
        </w:rPr>
        <w:t>Администрации муниципального района «Пе</w:t>
      </w:r>
      <w:r w:rsidR="00BB4157" w:rsidRPr="00127429">
        <w:rPr>
          <w:rFonts w:cs="Arial"/>
          <w:szCs w:val="28"/>
        </w:rPr>
        <w:t>т</w:t>
      </w:r>
      <w:r w:rsidR="00BB4157" w:rsidRPr="00127429">
        <w:rPr>
          <w:rFonts w:cs="Arial"/>
          <w:szCs w:val="28"/>
        </w:rPr>
        <w:t xml:space="preserve">ровск-Забайкальский район» от </w:t>
      </w:r>
      <w:r w:rsidR="001F541A" w:rsidRPr="00127429">
        <w:rPr>
          <w:rFonts w:cs="Arial"/>
          <w:szCs w:val="28"/>
        </w:rPr>
        <w:t>20 июл</w:t>
      </w:r>
      <w:r w:rsidR="00BB4157" w:rsidRPr="00127429">
        <w:rPr>
          <w:rFonts w:cs="Arial"/>
          <w:szCs w:val="28"/>
        </w:rPr>
        <w:t>я 2015</w:t>
      </w:r>
      <w:r w:rsidR="00127429">
        <w:rPr>
          <w:rFonts w:cs="Arial"/>
          <w:szCs w:val="28"/>
        </w:rPr>
        <w:t xml:space="preserve"> </w:t>
      </w:r>
      <w:r w:rsidR="00127429" w:rsidRPr="00127429">
        <w:rPr>
          <w:rFonts w:cs="Arial"/>
          <w:szCs w:val="28"/>
        </w:rPr>
        <w:t>года</w:t>
      </w:r>
      <w:r w:rsidR="00127429">
        <w:rPr>
          <w:rFonts w:cs="Arial"/>
          <w:szCs w:val="28"/>
        </w:rPr>
        <w:t xml:space="preserve"> </w:t>
      </w:r>
      <w:r w:rsidR="00127429" w:rsidRPr="00127429">
        <w:rPr>
          <w:rFonts w:cs="Arial"/>
          <w:szCs w:val="28"/>
        </w:rPr>
        <w:t>№</w:t>
      </w:r>
      <w:r w:rsidR="00127429">
        <w:rPr>
          <w:rFonts w:cs="Arial"/>
          <w:szCs w:val="28"/>
        </w:rPr>
        <w:t xml:space="preserve"> </w:t>
      </w:r>
      <w:r w:rsidR="001F541A" w:rsidRPr="00127429">
        <w:rPr>
          <w:rFonts w:cs="Arial"/>
          <w:szCs w:val="28"/>
        </w:rPr>
        <w:t>309</w:t>
      </w:r>
      <w:r w:rsidR="00A853AC" w:rsidRPr="00127429">
        <w:rPr>
          <w:rFonts w:cs="Arial"/>
          <w:szCs w:val="28"/>
        </w:rPr>
        <w:t xml:space="preserve"> </w:t>
      </w:r>
      <w:r w:rsidR="00127429" w:rsidRPr="00127429">
        <w:rPr>
          <w:rFonts w:cs="Arial"/>
          <w:szCs w:val="28"/>
        </w:rPr>
        <w:t>«</w:t>
      </w:r>
      <w:r w:rsidR="00BB4157" w:rsidRPr="00127429">
        <w:rPr>
          <w:rFonts w:cs="Arial"/>
          <w:bCs/>
          <w:szCs w:val="28"/>
        </w:rPr>
        <w:t>Об утверждении Порядка осуществления Комитетом по финансам полномочий по внутреннему муниципальному финансовому контролю и контролю за соблюдением Федерального закона</w:t>
      </w:r>
      <w:r w:rsidR="00BB4157" w:rsidRPr="00127429">
        <w:rPr>
          <w:rFonts w:cs="Arial"/>
          <w:szCs w:val="28"/>
        </w:rPr>
        <w:t xml:space="preserve"> </w:t>
      </w:r>
      <w:r w:rsidR="00BB4157" w:rsidRPr="00127429">
        <w:rPr>
          <w:rFonts w:cs="Arial"/>
          <w:bCs/>
          <w:szCs w:val="28"/>
        </w:rPr>
        <w:t>от 05 апреля 2013</w:t>
      </w:r>
      <w:r w:rsidR="00127429">
        <w:rPr>
          <w:rFonts w:cs="Arial"/>
          <w:bCs/>
          <w:szCs w:val="28"/>
        </w:rPr>
        <w:t xml:space="preserve"> </w:t>
      </w:r>
      <w:r w:rsidR="00127429" w:rsidRPr="00127429">
        <w:rPr>
          <w:rFonts w:cs="Arial"/>
          <w:bCs/>
          <w:szCs w:val="28"/>
        </w:rPr>
        <w:t>года</w:t>
      </w:r>
      <w:r w:rsidR="00127429">
        <w:rPr>
          <w:rFonts w:cs="Arial"/>
          <w:bCs/>
          <w:szCs w:val="28"/>
        </w:rPr>
        <w:t xml:space="preserve"> </w:t>
      </w:r>
      <w:r w:rsidR="00127429" w:rsidRPr="00127429">
        <w:rPr>
          <w:rFonts w:cs="Arial"/>
          <w:bCs/>
          <w:szCs w:val="28"/>
        </w:rPr>
        <w:t>№</w:t>
      </w:r>
      <w:r w:rsidR="00127429">
        <w:rPr>
          <w:rFonts w:cs="Arial"/>
          <w:bCs/>
          <w:szCs w:val="28"/>
        </w:rPr>
        <w:t xml:space="preserve"> </w:t>
      </w:r>
      <w:r w:rsidR="00BB4157" w:rsidRPr="00127429">
        <w:rPr>
          <w:rFonts w:cs="Arial"/>
          <w:bCs/>
          <w:szCs w:val="28"/>
        </w:rPr>
        <w:t>44-ФЗ «О контрактной с</w:t>
      </w:r>
      <w:r w:rsidR="00BB4157" w:rsidRPr="00127429">
        <w:rPr>
          <w:rFonts w:cs="Arial"/>
          <w:bCs/>
          <w:szCs w:val="28"/>
        </w:rPr>
        <w:t>и</w:t>
      </w:r>
      <w:r w:rsidR="00BB4157" w:rsidRPr="00127429">
        <w:rPr>
          <w:rFonts w:cs="Arial"/>
          <w:bCs/>
          <w:szCs w:val="28"/>
        </w:rPr>
        <w:t>стеме в сфере закупок товаров</w:t>
      </w:r>
      <w:r w:rsidR="00127429" w:rsidRPr="00127429">
        <w:rPr>
          <w:rFonts w:cs="Arial"/>
          <w:bCs/>
          <w:szCs w:val="28"/>
        </w:rPr>
        <w:t>,</w:t>
      </w:r>
      <w:r w:rsidR="00127429">
        <w:rPr>
          <w:rFonts w:cs="Arial"/>
          <w:bCs/>
          <w:szCs w:val="28"/>
        </w:rPr>
        <w:t xml:space="preserve"> </w:t>
      </w:r>
      <w:r w:rsidR="00BB4157" w:rsidRPr="00127429">
        <w:rPr>
          <w:rFonts w:cs="Arial"/>
          <w:bCs/>
          <w:szCs w:val="28"/>
        </w:rPr>
        <w:t>работ</w:t>
      </w:r>
      <w:r w:rsidR="00127429" w:rsidRPr="00127429">
        <w:rPr>
          <w:rFonts w:cs="Arial"/>
          <w:bCs/>
          <w:szCs w:val="28"/>
        </w:rPr>
        <w:t>,</w:t>
      </w:r>
      <w:r w:rsidR="00127429">
        <w:rPr>
          <w:rFonts w:cs="Arial"/>
          <w:bCs/>
          <w:szCs w:val="28"/>
        </w:rPr>
        <w:t xml:space="preserve"> </w:t>
      </w:r>
      <w:r w:rsidR="00BB4157" w:rsidRPr="00127429">
        <w:rPr>
          <w:rFonts w:cs="Arial"/>
          <w:bCs/>
          <w:szCs w:val="28"/>
        </w:rPr>
        <w:t>услуг для обеспечения государственных и муниципальных нужд»</w:t>
      </w:r>
    </w:p>
    <w:p w:rsidR="00127429" w:rsidRDefault="00127429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bookmarkStart w:id="6" w:name="Par81"/>
      <w:bookmarkEnd w:id="6"/>
    </w:p>
    <w:p w:rsidR="00A853AC" w:rsidRPr="00127429" w:rsidRDefault="00A853AC" w:rsidP="00127429">
      <w:pPr>
        <w:pStyle w:val="4"/>
      </w:pPr>
      <w:r w:rsidRPr="00127429">
        <w:t xml:space="preserve">1.4. Предмет </w:t>
      </w:r>
      <w:r w:rsidR="00FA6EB9" w:rsidRPr="00127429">
        <w:t>муниципального</w:t>
      </w:r>
      <w:r w:rsidRPr="00127429">
        <w:t xml:space="preserve"> контроля</w:t>
      </w:r>
    </w:p>
    <w:p w:rsidR="00A853AC" w:rsidRPr="00127429" w:rsidRDefault="008638DE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9</w:t>
      </w:r>
      <w:r w:rsidR="00A853AC" w:rsidRPr="00127429">
        <w:rPr>
          <w:sz w:val="24"/>
          <w:szCs w:val="28"/>
        </w:rPr>
        <w:t xml:space="preserve">. Предметом </w:t>
      </w:r>
      <w:r w:rsidR="00FA6EB9" w:rsidRPr="00127429">
        <w:rPr>
          <w:sz w:val="24"/>
          <w:szCs w:val="28"/>
        </w:rPr>
        <w:t>муниципального</w:t>
      </w:r>
      <w:r w:rsidR="00A853AC" w:rsidRPr="00127429">
        <w:rPr>
          <w:sz w:val="24"/>
          <w:szCs w:val="28"/>
        </w:rPr>
        <w:t xml:space="preserve"> контроля является соблюдение объектами контроля: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а) бюджетного законодательства Российской Федерации и иных нормативных правовых актов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регулирующих бюджетные правоотношения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 xml:space="preserve">в том числе при исполнении бюджетных полномочий главными распорядителями (распорядителями) и получателями средств </w:t>
      </w:r>
      <w:r w:rsidR="00FA6EB9" w:rsidRPr="00127429">
        <w:rPr>
          <w:sz w:val="24"/>
          <w:szCs w:val="28"/>
        </w:rPr>
        <w:t>районного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бюджета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 xml:space="preserve">главными администраторами (администраторами) доходов </w:t>
      </w:r>
      <w:r w:rsidR="00FA6EB9" w:rsidRPr="00127429">
        <w:rPr>
          <w:sz w:val="24"/>
          <w:szCs w:val="28"/>
        </w:rPr>
        <w:t>районного</w:t>
      </w:r>
      <w:r w:rsidRPr="00127429">
        <w:rPr>
          <w:sz w:val="24"/>
          <w:szCs w:val="28"/>
        </w:rPr>
        <w:t xml:space="preserve"> бюджета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гла</w:t>
      </w:r>
      <w:r w:rsidRPr="00127429">
        <w:rPr>
          <w:sz w:val="24"/>
          <w:szCs w:val="28"/>
        </w:rPr>
        <w:t>в</w:t>
      </w:r>
      <w:r w:rsidRPr="00127429">
        <w:rPr>
          <w:sz w:val="24"/>
          <w:szCs w:val="28"/>
        </w:rPr>
        <w:t>ными администраторами (админ</w:t>
      </w:r>
      <w:r w:rsidRPr="00127429">
        <w:rPr>
          <w:sz w:val="24"/>
          <w:szCs w:val="28"/>
        </w:rPr>
        <w:t>и</w:t>
      </w:r>
      <w:r w:rsidRPr="00127429">
        <w:rPr>
          <w:sz w:val="24"/>
          <w:szCs w:val="28"/>
        </w:rPr>
        <w:t xml:space="preserve">страторами) источников финансирования дефицита </w:t>
      </w:r>
      <w:r w:rsidR="00FA6EB9" w:rsidRPr="00127429">
        <w:rPr>
          <w:sz w:val="24"/>
          <w:szCs w:val="28"/>
        </w:rPr>
        <w:t>районного</w:t>
      </w:r>
      <w:r w:rsidRPr="00127429">
        <w:rPr>
          <w:sz w:val="24"/>
          <w:szCs w:val="28"/>
        </w:rPr>
        <w:t xml:space="preserve"> бюджета;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б) законодательных и иных нормативных правовых актов о контрактной системе в сфере закупок товаров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работ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 xml:space="preserve">услуг для обеспечения </w:t>
      </w:r>
      <w:r w:rsidR="00FA6EB9" w:rsidRPr="00127429">
        <w:rPr>
          <w:sz w:val="24"/>
          <w:szCs w:val="28"/>
        </w:rPr>
        <w:t>муниципал</w:t>
      </w:r>
      <w:r w:rsidR="00FA6EB9" w:rsidRPr="00127429">
        <w:rPr>
          <w:sz w:val="24"/>
          <w:szCs w:val="28"/>
        </w:rPr>
        <w:t>ь</w:t>
      </w:r>
      <w:r w:rsidR="00FA6EB9" w:rsidRPr="00127429">
        <w:rPr>
          <w:sz w:val="24"/>
          <w:szCs w:val="28"/>
        </w:rPr>
        <w:t xml:space="preserve">ных </w:t>
      </w:r>
      <w:r w:rsidRPr="00127429">
        <w:rPr>
          <w:sz w:val="24"/>
          <w:szCs w:val="28"/>
        </w:rPr>
        <w:t xml:space="preserve">нужд в целях установления законности составления и исполнения </w:t>
      </w:r>
      <w:r w:rsidR="00FA6EB9" w:rsidRPr="00127429">
        <w:rPr>
          <w:sz w:val="24"/>
          <w:szCs w:val="28"/>
        </w:rPr>
        <w:t>районного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бюджета в отношении расходов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связанных с осуществлением закупок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достоверности учета таких расходов и отче</w:t>
      </w:r>
      <w:r w:rsidRPr="00127429">
        <w:rPr>
          <w:sz w:val="24"/>
          <w:szCs w:val="28"/>
        </w:rPr>
        <w:t>т</w:t>
      </w:r>
      <w:r w:rsidRPr="00127429">
        <w:rPr>
          <w:sz w:val="24"/>
          <w:szCs w:val="28"/>
        </w:rPr>
        <w:t>ности;</w:t>
      </w:r>
    </w:p>
    <w:p w:rsidR="005D11F6" w:rsidRPr="00127429" w:rsidRDefault="005D11F6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</w:p>
    <w:p w:rsidR="00A853AC" w:rsidRPr="00127429" w:rsidRDefault="00A853AC" w:rsidP="00127429">
      <w:pPr>
        <w:pStyle w:val="4"/>
      </w:pPr>
      <w:bookmarkStart w:id="7" w:name="Par90"/>
      <w:bookmarkEnd w:id="7"/>
      <w:r w:rsidRPr="00127429">
        <w:t xml:space="preserve">1.5. Права и обязанности должностных лиц </w:t>
      </w:r>
      <w:r w:rsidR="002158BF" w:rsidRPr="00127429">
        <w:t>Комитета</w:t>
      </w:r>
      <w:r w:rsidR="00236D4A" w:rsidRPr="00127429">
        <w:t xml:space="preserve"> </w:t>
      </w:r>
      <w:r w:rsidRPr="00127429">
        <w:t>при осущ</w:t>
      </w:r>
      <w:r w:rsidRPr="00127429">
        <w:t>е</w:t>
      </w:r>
      <w:r w:rsidRPr="00127429">
        <w:t xml:space="preserve">ствлении </w:t>
      </w:r>
      <w:r w:rsidR="00FA6EB9" w:rsidRPr="00127429">
        <w:t>муниципального</w:t>
      </w:r>
      <w:r w:rsidRPr="00127429">
        <w:t xml:space="preserve"> контроля</w:t>
      </w:r>
    </w:p>
    <w:p w:rsidR="00A853AC" w:rsidRPr="00127429" w:rsidRDefault="008638DE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bookmarkStart w:id="8" w:name="Par93"/>
      <w:bookmarkEnd w:id="8"/>
      <w:r w:rsidRPr="00127429">
        <w:rPr>
          <w:sz w:val="24"/>
          <w:szCs w:val="28"/>
        </w:rPr>
        <w:t>10</w:t>
      </w:r>
      <w:r w:rsidR="00A853AC" w:rsidRPr="00127429">
        <w:rPr>
          <w:sz w:val="24"/>
          <w:szCs w:val="28"/>
        </w:rPr>
        <w:t xml:space="preserve">. Должностные лица </w:t>
      </w:r>
      <w:r w:rsidR="00797570" w:rsidRPr="00127429">
        <w:rPr>
          <w:sz w:val="24"/>
          <w:szCs w:val="28"/>
        </w:rPr>
        <w:t>Комитета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="00A853AC" w:rsidRPr="00127429">
        <w:rPr>
          <w:sz w:val="24"/>
          <w:szCs w:val="28"/>
        </w:rPr>
        <w:t>в пределах установленных должнос</w:t>
      </w:r>
      <w:r w:rsidR="00A853AC" w:rsidRPr="00127429">
        <w:rPr>
          <w:sz w:val="24"/>
          <w:szCs w:val="28"/>
        </w:rPr>
        <w:t>т</w:t>
      </w:r>
      <w:r w:rsidR="00A853AC" w:rsidRPr="00127429">
        <w:rPr>
          <w:sz w:val="24"/>
          <w:szCs w:val="28"/>
        </w:rPr>
        <w:t xml:space="preserve">ными регламентами полномочий при исполнении </w:t>
      </w:r>
      <w:r w:rsidR="00BB4157" w:rsidRPr="00127429">
        <w:rPr>
          <w:sz w:val="24"/>
          <w:szCs w:val="28"/>
        </w:rPr>
        <w:t>муниципальной</w:t>
      </w:r>
      <w:r w:rsidR="00A853AC" w:rsidRPr="00127429">
        <w:rPr>
          <w:sz w:val="24"/>
          <w:szCs w:val="28"/>
        </w:rPr>
        <w:t xml:space="preserve"> функции имеют следующие права:</w:t>
      </w:r>
    </w:p>
    <w:p w:rsidR="00797570" w:rsidRPr="00127429" w:rsidRDefault="00797570" w:rsidP="00127429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127429">
        <w:rPr>
          <w:rFonts w:cs="Arial"/>
          <w:szCs w:val="28"/>
        </w:rPr>
        <w:t>1) запрашивать и получать на основании мотивированного запроса в письменной форме документы и информацию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Pr="00127429">
        <w:rPr>
          <w:rFonts w:cs="Arial"/>
          <w:szCs w:val="28"/>
        </w:rPr>
        <w:t>необходимые для проведения контрол</w:t>
      </w:r>
      <w:r w:rsidRPr="00127429">
        <w:rPr>
          <w:rFonts w:cs="Arial"/>
          <w:szCs w:val="28"/>
        </w:rPr>
        <w:t>ь</w:t>
      </w:r>
      <w:r w:rsidRPr="00127429">
        <w:rPr>
          <w:rFonts w:cs="Arial"/>
          <w:szCs w:val="28"/>
        </w:rPr>
        <w:t>ных мероприятий;</w:t>
      </w:r>
    </w:p>
    <w:p w:rsidR="00797570" w:rsidRPr="00127429" w:rsidRDefault="00797570" w:rsidP="00127429">
      <w:pPr>
        <w:suppressAutoHyphens/>
        <w:ind w:firstLine="709"/>
        <w:rPr>
          <w:rFonts w:cs="Arial"/>
          <w:szCs w:val="28"/>
        </w:rPr>
      </w:pPr>
      <w:r w:rsidRPr="00127429">
        <w:rPr>
          <w:rFonts w:cs="Arial"/>
          <w:szCs w:val="28"/>
        </w:rPr>
        <w:t>2) при осуществлении плановых или внеплановых проверок (ревизий) беспрепятственно по предъявлении копии приказа Комитета о проведении плановой или внеплановой проверки (ревизии) посещать помещения и территории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Pr="00127429">
        <w:rPr>
          <w:rFonts w:cs="Arial"/>
          <w:szCs w:val="28"/>
        </w:rPr>
        <w:t>которые занимают лица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Pr="00127429">
        <w:rPr>
          <w:rFonts w:cs="Arial"/>
          <w:szCs w:val="28"/>
        </w:rPr>
        <w:t>в отношении которых осуществляется плановая или внеплановая проверка (ревизия)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Pr="00127429">
        <w:rPr>
          <w:rFonts w:cs="Arial"/>
          <w:szCs w:val="28"/>
        </w:rPr>
        <w:t>требовать предъявления поставленных товаров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Pr="00127429">
        <w:rPr>
          <w:rFonts w:cs="Arial"/>
          <w:szCs w:val="28"/>
        </w:rPr>
        <w:t>результатов выполненных работ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Pr="00127429">
        <w:rPr>
          <w:rFonts w:cs="Arial"/>
          <w:szCs w:val="28"/>
        </w:rPr>
        <w:t>оказанных услуг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Pr="00127429">
        <w:rPr>
          <w:rFonts w:cs="Arial"/>
          <w:szCs w:val="28"/>
        </w:rPr>
        <w:t>а также проводить необходимые экспертизы и другие мероприятия по ко</w:t>
      </w:r>
      <w:r w:rsidRPr="00127429">
        <w:rPr>
          <w:rFonts w:cs="Arial"/>
          <w:szCs w:val="28"/>
        </w:rPr>
        <w:t>н</w:t>
      </w:r>
      <w:r w:rsidRPr="00127429">
        <w:rPr>
          <w:rFonts w:cs="Arial"/>
          <w:szCs w:val="28"/>
        </w:rPr>
        <w:t>тролю;</w:t>
      </w:r>
    </w:p>
    <w:p w:rsidR="00797570" w:rsidRPr="00127429" w:rsidRDefault="00797570" w:rsidP="00127429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127429">
        <w:rPr>
          <w:rFonts w:cs="Arial"/>
          <w:szCs w:val="28"/>
        </w:rPr>
        <w:lastRenderedPageBreak/>
        <w:t>3) выдавать обязательные для исполнения представления и (или) предписания об устранении выявленных нарушений в случаях и порядке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Pr="00127429">
        <w:rPr>
          <w:rFonts w:cs="Arial"/>
          <w:szCs w:val="28"/>
        </w:rPr>
        <w:t>предусмотренных з</w:t>
      </w:r>
      <w:r w:rsidRPr="00127429">
        <w:rPr>
          <w:rFonts w:cs="Arial"/>
          <w:szCs w:val="28"/>
        </w:rPr>
        <w:t>а</w:t>
      </w:r>
      <w:r w:rsidRPr="00127429">
        <w:rPr>
          <w:rFonts w:cs="Arial"/>
          <w:szCs w:val="28"/>
        </w:rPr>
        <w:t>конодательством Российской Федерации. При этом в рамках осуществления контроля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Pr="00127429">
        <w:rPr>
          <w:rFonts w:cs="Arial"/>
          <w:szCs w:val="28"/>
        </w:rPr>
        <w:t xml:space="preserve">предусмотренного </w:t>
      </w:r>
      <w:hyperlink r:id="rId8" w:history="1">
        <w:r w:rsidRPr="00127429">
          <w:rPr>
            <w:rFonts w:cs="Arial"/>
            <w:szCs w:val="28"/>
          </w:rPr>
          <w:t>пунктами 1</w:t>
        </w:r>
      </w:hyperlink>
      <w:r w:rsidRPr="00127429">
        <w:rPr>
          <w:rFonts w:cs="Arial"/>
          <w:szCs w:val="28"/>
        </w:rPr>
        <w:t xml:space="preserve"> - </w:t>
      </w:r>
      <w:hyperlink r:id="rId9" w:history="1">
        <w:r w:rsidRPr="00127429">
          <w:rPr>
            <w:rFonts w:cs="Arial"/>
            <w:szCs w:val="28"/>
          </w:rPr>
          <w:t>3 части 8</w:t>
        </w:r>
      </w:hyperlink>
      <w:r w:rsidRPr="00127429">
        <w:rPr>
          <w:rFonts w:cs="Arial"/>
          <w:szCs w:val="28"/>
        </w:rPr>
        <w:t xml:space="preserve"> статьи 99 Федерального закона о контрактной системе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Pr="00127429">
        <w:rPr>
          <w:rFonts w:cs="Arial"/>
          <w:szCs w:val="28"/>
        </w:rPr>
        <w:t>указанные предписания выд</w:t>
      </w:r>
      <w:r w:rsidRPr="00127429">
        <w:rPr>
          <w:rFonts w:cs="Arial"/>
          <w:szCs w:val="28"/>
        </w:rPr>
        <w:t>а</w:t>
      </w:r>
      <w:r w:rsidRPr="00127429">
        <w:rPr>
          <w:rFonts w:cs="Arial"/>
          <w:szCs w:val="28"/>
        </w:rPr>
        <w:t>ются до начала закупки;</w:t>
      </w:r>
    </w:p>
    <w:p w:rsidR="00797570" w:rsidRPr="00127429" w:rsidRDefault="00797570" w:rsidP="00127429">
      <w:pPr>
        <w:suppressAutoHyphens/>
        <w:ind w:firstLine="709"/>
        <w:rPr>
          <w:rFonts w:cs="Arial"/>
          <w:szCs w:val="28"/>
        </w:rPr>
      </w:pPr>
      <w:r w:rsidRPr="00127429">
        <w:rPr>
          <w:rFonts w:cs="Arial"/>
          <w:szCs w:val="28"/>
        </w:rPr>
        <w:t>4) направлять уведомления о применении бюджетных мер принуждения в случаях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Pr="00127429">
        <w:rPr>
          <w:rFonts w:cs="Arial"/>
          <w:szCs w:val="28"/>
        </w:rPr>
        <w:t>предусмотренных бюджетным законодательством Российской Федерации;</w:t>
      </w:r>
    </w:p>
    <w:p w:rsidR="00797570" w:rsidRPr="00127429" w:rsidRDefault="00797570" w:rsidP="00127429">
      <w:pPr>
        <w:suppressAutoHyphens/>
        <w:ind w:firstLine="709"/>
        <w:rPr>
          <w:rFonts w:cs="Arial"/>
          <w:szCs w:val="28"/>
        </w:rPr>
      </w:pPr>
      <w:r w:rsidRPr="00127429">
        <w:rPr>
          <w:rFonts w:cs="Arial"/>
          <w:szCs w:val="28"/>
        </w:rPr>
        <w:t>5) составлять протоколы об административных правонарушениях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Pr="00127429">
        <w:rPr>
          <w:rFonts w:cs="Arial"/>
          <w:szCs w:val="28"/>
        </w:rPr>
        <w:t>связанных с нарушениями законодательства Российской Федерации и иных нормативных правовых актов о контрактной системе в сфере закупок и в сфере бюджетных правоо</w:t>
      </w:r>
      <w:r w:rsidRPr="00127429">
        <w:rPr>
          <w:rFonts w:cs="Arial"/>
          <w:szCs w:val="28"/>
        </w:rPr>
        <w:t>т</w:t>
      </w:r>
      <w:r w:rsidRPr="00127429">
        <w:rPr>
          <w:rFonts w:cs="Arial"/>
          <w:szCs w:val="28"/>
        </w:rPr>
        <w:t>ношений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="0015643B" w:rsidRPr="00127429">
        <w:rPr>
          <w:rFonts w:cs="Arial"/>
          <w:szCs w:val="28"/>
        </w:rPr>
        <w:t>в соответствии с законодательством</w:t>
      </w:r>
      <w:r w:rsidRPr="00127429">
        <w:rPr>
          <w:rFonts w:cs="Arial"/>
          <w:szCs w:val="28"/>
        </w:rPr>
        <w:t>;</w:t>
      </w:r>
    </w:p>
    <w:p w:rsidR="00797570" w:rsidRPr="00127429" w:rsidRDefault="00797570" w:rsidP="00127429">
      <w:pPr>
        <w:suppressAutoHyphens/>
        <w:ind w:firstLine="709"/>
        <w:rPr>
          <w:rFonts w:cs="Arial"/>
          <w:szCs w:val="28"/>
        </w:rPr>
      </w:pPr>
      <w:r w:rsidRPr="00127429">
        <w:rPr>
          <w:rFonts w:cs="Arial"/>
          <w:szCs w:val="28"/>
        </w:rPr>
        <w:t>6) обращаться в суд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Pr="00127429">
        <w:rPr>
          <w:rFonts w:cs="Arial"/>
          <w:szCs w:val="28"/>
        </w:rPr>
        <w:t>арбитражный суд с исковыми заявлениями о возмещении ущерба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Pr="00127429">
        <w:rPr>
          <w:rFonts w:cs="Arial"/>
          <w:szCs w:val="28"/>
        </w:rPr>
        <w:t>причиненного муниципальному району «Пе</w:t>
      </w:r>
      <w:r w:rsidRPr="00127429">
        <w:rPr>
          <w:rFonts w:cs="Arial"/>
          <w:szCs w:val="28"/>
        </w:rPr>
        <w:t>т</w:t>
      </w:r>
      <w:r w:rsidRPr="00127429">
        <w:rPr>
          <w:rFonts w:cs="Arial"/>
          <w:szCs w:val="28"/>
        </w:rPr>
        <w:t>ровск-Забайкальский район»</w:t>
      </w:r>
      <w:r w:rsidR="00127429">
        <w:rPr>
          <w:rFonts w:cs="Arial"/>
          <w:szCs w:val="28"/>
        </w:rPr>
        <w:t xml:space="preserve"> </w:t>
      </w:r>
      <w:r w:rsidRPr="00127429">
        <w:rPr>
          <w:rFonts w:cs="Arial"/>
          <w:szCs w:val="28"/>
        </w:rPr>
        <w:t>бюджетного законодательства Российской Федерации и иных нормативных правовых актов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Pr="00127429">
        <w:rPr>
          <w:rFonts w:cs="Arial"/>
          <w:szCs w:val="28"/>
        </w:rPr>
        <w:t>регулирующих бюджетные правоо</w:t>
      </w:r>
      <w:r w:rsidRPr="00127429">
        <w:rPr>
          <w:rFonts w:cs="Arial"/>
          <w:szCs w:val="28"/>
        </w:rPr>
        <w:t>т</w:t>
      </w:r>
      <w:r w:rsidRPr="00127429">
        <w:rPr>
          <w:rFonts w:cs="Arial"/>
          <w:szCs w:val="28"/>
        </w:rPr>
        <w:t>ношения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Pr="00127429">
        <w:rPr>
          <w:rFonts w:cs="Arial"/>
          <w:szCs w:val="28"/>
        </w:rPr>
        <w:t>а также с исками о признании осуществленных закупок недействительными в соответствии с Гражданским кодексом Российской Ф</w:t>
      </w:r>
      <w:r w:rsidRPr="00127429">
        <w:rPr>
          <w:rFonts w:cs="Arial"/>
          <w:szCs w:val="28"/>
        </w:rPr>
        <w:t>е</w:t>
      </w:r>
      <w:r w:rsidRPr="00127429">
        <w:rPr>
          <w:rFonts w:cs="Arial"/>
          <w:szCs w:val="28"/>
        </w:rPr>
        <w:t>дерации.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 xml:space="preserve">10. Должностные лица </w:t>
      </w:r>
      <w:r w:rsidR="0015643B" w:rsidRPr="00127429">
        <w:rPr>
          <w:sz w:val="24"/>
          <w:szCs w:val="28"/>
        </w:rPr>
        <w:t>Комитета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 xml:space="preserve">указанные в </w:t>
      </w:r>
      <w:hyperlink w:anchor="Par93" w:tooltip="Ссылка на текущий документ" w:history="1">
        <w:r w:rsidRPr="00127429">
          <w:rPr>
            <w:sz w:val="24"/>
            <w:szCs w:val="28"/>
          </w:rPr>
          <w:t xml:space="preserve">пункте </w:t>
        </w:r>
      </w:hyperlink>
      <w:r w:rsidR="008638DE" w:rsidRPr="00127429">
        <w:rPr>
          <w:sz w:val="24"/>
          <w:szCs w:val="28"/>
        </w:rPr>
        <w:t>7</w:t>
      </w:r>
      <w:r w:rsidRPr="00127429">
        <w:rPr>
          <w:sz w:val="24"/>
          <w:szCs w:val="28"/>
        </w:rPr>
        <w:t xml:space="preserve"> настоящего Административного регламента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 xml:space="preserve">в соответствии со своими должностными </w:t>
      </w:r>
      <w:r w:rsidR="0015643B" w:rsidRPr="00127429">
        <w:rPr>
          <w:sz w:val="24"/>
          <w:szCs w:val="28"/>
        </w:rPr>
        <w:t>обязанностями</w:t>
      </w:r>
      <w:r w:rsidRPr="00127429">
        <w:rPr>
          <w:sz w:val="24"/>
          <w:szCs w:val="28"/>
        </w:rPr>
        <w:t xml:space="preserve"> при исполнении </w:t>
      </w:r>
      <w:r w:rsidR="00BB4157" w:rsidRPr="00127429">
        <w:rPr>
          <w:sz w:val="24"/>
          <w:szCs w:val="28"/>
        </w:rPr>
        <w:t>муниципальной</w:t>
      </w:r>
      <w:r w:rsidRPr="00127429">
        <w:rPr>
          <w:sz w:val="24"/>
          <w:szCs w:val="28"/>
        </w:rPr>
        <w:t xml:space="preserve"> фун</w:t>
      </w:r>
      <w:r w:rsidRPr="00127429">
        <w:rPr>
          <w:sz w:val="24"/>
          <w:szCs w:val="28"/>
        </w:rPr>
        <w:t>к</w:t>
      </w:r>
      <w:r w:rsidRPr="00127429">
        <w:rPr>
          <w:sz w:val="24"/>
          <w:szCs w:val="28"/>
        </w:rPr>
        <w:t>ции обязаны:</w:t>
      </w:r>
    </w:p>
    <w:p w:rsidR="00C2495A" w:rsidRPr="00127429" w:rsidRDefault="00C2495A" w:rsidP="00127429">
      <w:pPr>
        <w:suppressAutoHyphens/>
        <w:ind w:firstLine="709"/>
        <w:rPr>
          <w:rFonts w:cs="Arial"/>
          <w:szCs w:val="28"/>
        </w:rPr>
      </w:pPr>
      <w:r w:rsidRPr="00127429">
        <w:rPr>
          <w:rFonts w:cs="Arial"/>
          <w:szCs w:val="28"/>
        </w:rPr>
        <w:t>1) своевременно и в полной мере исполнять предоставленные в соответствии с законодательством полномочия по предупреждению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Pr="00127429">
        <w:rPr>
          <w:rFonts w:cs="Arial"/>
          <w:szCs w:val="28"/>
        </w:rPr>
        <w:t>выявлению и пресечению нарушений в установленной сфере деятельности;</w:t>
      </w:r>
    </w:p>
    <w:p w:rsidR="00C2495A" w:rsidRPr="00127429" w:rsidRDefault="00C2495A" w:rsidP="00127429">
      <w:pPr>
        <w:suppressAutoHyphens/>
        <w:ind w:firstLine="709"/>
        <w:rPr>
          <w:rFonts w:cs="Arial"/>
          <w:szCs w:val="28"/>
        </w:rPr>
      </w:pPr>
      <w:r w:rsidRPr="00127429">
        <w:rPr>
          <w:rFonts w:cs="Arial"/>
          <w:szCs w:val="28"/>
        </w:rPr>
        <w:t>2) соблюдать требования нормативных правовых актов в установленной сфере деятельности;</w:t>
      </w:r>
    </w:p>
    <w:p w:rsidR="00C2495A" w:rsidRPr="00127429" w:rsidRDefault="00C2495A" w:rsidP="00127429">
      <w:pPr>
        <w:suppressAutoHyphens/>
        <w:ind w:firstLine="709"/>
        <w:rPr>
          <w:rFonts w:cs="Arial"/>
          <w:szCs w:val="28"/>
        </w:rPr>
      </w:pPr>
      <w:r w:rsidRPr="00127429">
        <w:rPr>
          <w:rFonts w:cs="Arial"/>
          <w:szCs w:val="28"/>
        </w:rPr>
        <w:t xml:space="preserve">3) проводить контрольные мероприятия в соответствии с приказом </w:t>
      </w:r>
      <w:r w:rsidR="0015643B" w:rsidRPr="00127429">
        <w:rPr>
          <w:rFonts w:cs="Arial"/>
          <w:szCs w:val="28"/>
        </w:rPr>
        <w:t>председателя</w:t>
      </w:r>
      <w:r w:rsidRPr="00127429">
        <w:rPr>
          <w:rFonts w:cs="Arial"/>
          <w:szCs w:val="28"/>
        </w:rPr>
        <w:t xml:space="preserve"> Комитета;</w:t>
      </w:r>
    </w:p>
    <w:p w:rsidR="00C2495A" w:rsidRPr="00127429" w:rsidRDefault="00C2495A" w:rsidP="00127429">
      <w:pPr>
        <w:suppressAutoHyphens/>
        <w:ind w:firstLine="709"/>
        <w:rPr>
          <w:rFonts w:cs="Arial"/>
          <w:szCs w:val="28"/>
        </w:rPr>
      </w:pPr>
      <w:r w:rsidRPr="00127429">
        <w:rPr>
          <w:rFonts w:cs="Arial"/>
          <w:szCs w:val="28"/>
        </w:rPr>
        <w:t>4) знакомить руководителя или иное уполномоченное должностное лицо объекта контрольной деятельности (далее - представитель объекта ко</w:t>
      </w:r>
      <w:r w:rsidRPr="00127429">
        <w:rPr>
          <w:rFonts w:cs="Arial"/>
          <w:szCs w:val="28"/>
        </w:rPr>
        <w:t>н</w:t>
      </w:r>
      <w:r w:rsidRPr="00127429">
        <w:rPr>
          <w:rFonts w:cs="Arial"/>
          <w:szCs w:val="28"/>
        </w:rPr>
        <w:t xml:space="preserve">троля) с копией приказа </w:t>
      </w:r>
      <w:r w:rsidR="0015643B" w:rsidRPr="00127429">
        <w:rPr>
          <w:rFonts w:cs="Arial"/>
          <w:szCs w:val="28"/>
        </w:rPr>
        <w:t xml:space="preserve">председателя </w:t>
      </w:r>
      <w:r w:rsidRPr="00127429">
        <w:rPr>
          <w:rFonts w:cs="Arial"/>
          <w:szCs w:val="28"/>
        </w:rPr>
        <w:t>Комитета о проведении выездной проверки (ревизии)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Pr="00127429">
        <w:rPr>
          <w:rFonts w:cs="Arial"/>
          <w:szCs w:val="28"/>
        </w:rPr>
        <w:t>с приказом председателя Комитета о приостановлении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Pr="00127429">
        <w:rPr>
          <w:rFonts w:cs="Arial"/>
          <w:szCs w:val="28"/>
        </w:rPr>
        <w:t>в</w:t>
      </w:r>
      <w:r w:rsidRPr="00127429">
        <w:rPr>
          <w:rFonts w:cs="Arial"/>
          <w:szCs w:val="28"/>
        </w:rPr>
        <w:t>о</w:t>
      </w:r>
      <w:r w:rsidRPr="00127429">
        <w:rPr>
          <w:rFonts w:cs="Arial"/>
          <w:szCs w:val="28"/>
        </w:rPr>
        <w:t>зобновлении и продлении срока проведения проверки (ревизии)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Pr="00127429">
        <w:rPr>
          <w:rFonts w:cs="Arial"/>
          <w:szCs w:val="28"/>
        </w:rPr>
        <w:t>об изменении состава проверочной (ревизионной) группы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Pr="00127429">
        <w:rPr>
          <w:rFonts w:cs="Arial"/>
          <w:szCs w:val="28"/>
        </w:rPr>
        <w:t>а также с результатами контрольных мероприятий (актами и заключени</w:t>
      </w:r>
      <w:r w:rsidRPr="00127429">
        <w:rPr>
          <w:rFonts w:cs="Arial"/>
          <w:szCs w:val="28"/>
        </w:rPr>
        <w:t>я</w:t>
      </w:r>
      <w:r w:rsidRPr="00127429">
        <w:rPr>
          <w:rFonts w:cs="Arial"/>
          <w:szCs w:val="28"/>
        </w:rPr>
        <w:t>ми);</w:t>
      </w:r>
    </w:p>
    <w:p w:rsidR="00C2495A" w:rsidRPr="00127429" w:rsidRDefault="00634819" w:rsidP="00127429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127429">
        <w:rPr>
          <w:rFonts w:cs="Arial"/>
          <w:szCs w:val="28"/>
        </w:rPr>
        <w:t>5</w:t>
      </w:r>
      <w:r w:rsidR="00C2495A" w:rsidRPr="00127429">
        <w:rPr>
          <w:rFonts w:cs="Arial"/>
          <w:szCs w:val="28"/>
        </w:rPr>
        <w:t>) в случае выявления в результате проведения контрольного мер</w:t>
      </w:r>
      <w:r w:rsidR="00C2495A" w:rsidRPr="00127429">
        <w:rPr>
          <w:rFonts w:cs="Arial"/>
          <w:szCs w:val="28"/>
        </w:rPr>
        <w:t>о</w:t>
      </w:r>
      <w:r w:rsidR="00C2495A" w:rsidRPr="00127429">
        <w:rPr>
          <w:rFonts w:cs="Arial"/>
          <w:szCs w:val="28"/>
        </w:rPr>
        <w:t>приятия факта совершения действия (бездействия)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="00C2495A" w:rsidRPr="00127429">
        <w:rPr>
          <w:rFonts w:cs="Arial"/>
          <w:szCs w:val="28"/>
        </w:rPr>
        <w:t>содержащего признаки состава преступления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="00C2495A" w:rsidRPr="00127429">
        <w:rPr>
          <w:rFonts w:cs="Arial"/>
          <w:szCs w:val="28"/>
        </w:rPr>
        <w:t>информацию о таком факте и (или) документы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="00C2495A" w:rsidRPr="00127429">
        <w:rPr>
          <w:rFonts w:cs="Arial"/>
          <w:szCs w:val="28"/>
        </w:rPr>
        <w:t>по</w:t>
      </w:r>
      <w:r w:rsidR="00C2495A" w:rsidRPr="00127429">
        <w:rPr>
          <w:rFonts w:cs="Arial"/>
          <w:szCs w:val="28"/>
        </w:rPr>
        <w:t>д</w:t>
      </w:r>
      <w:r w:rsidR="00C2495A" w:rsidRPr="00127429">
        <w:rPr>
          <w:rFonts w:cs="Arial"/>
          <w:szCs w:val="28"/>
        </w:rPr>
        <w:t>тверждающие такой факт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="00C2495A" w:rsidRPr="00127429">
        <w:rPr>
          <w:rFonts w:cs="Arial"/>
          <w:szCs w:val="28"/>
        </w:rPr>
        <w:t>передать в правоохранительные органы в течение 3 рабочих дней с даты выявления т</w:t>
      </w:r>
      <w:r w:rsidR="00C2495A" w:rsidRPr="00127429">
        <w:rPr>
          <w:rFonts w:cs="Arial"/>
          <w:szCs w:val="28"/>
        </w:rPr>
        <w:t>а</w:t>
      </w:r>
      <w:r w:rsidR="00C2495A" w:rsidRPr="00127429">
        <w:rPr>
          <w:rFonts w:cs="Arial"/>
          <w:szCs w:val="28"/>
        </w:rPr>
        <w:t>кого факта;</w:t>
      </w:r>
    </w:p>
    <w:p w:rsidR="00C2495A" w:rsidRPr="00127429" w:rsidRDefault="00634819" w:rsidP="00127429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127429">
        <w:rPr>
          <w:rFonts w:cs="Arial"/>
          <w:szCs w:val="28"/>
        </w:rPr>
        <w:t>6</w:t>
      </w:r>
      <w:r w:rsidR="00C2495A" w:rsidRPr="00127429">
        <w:rPr>
          <w:rFonts w:cs="Arial"/>
          <w:szCs w:val="28"/>
        </w:rPr>
        <w:t>) в случае выявления обстоятельств и фактов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="00C2495A" w:rsidRPr="00127429">
        <w:rPr>
          <w:rFonts w:cs="Arial"/>
          <w:szCs w:val="28"/>
        </w:rPr>
        <w:t>свидетельствующих о признаках нарушений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="00C2495A" w:rsidRPr="00127429">
        <w:rPr>
          <w:rFonts w:cs="Arial"/>
          <w:szCs w:val="28"/>
        </w:rPr>
        <w:t>относящихся к компетенции другого муниципального органа (должностного лица)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="00C2495A" w:rsidRPr="00127429">
        <w:rPr>
          <w:rFonts w:cs="Arial"/>
          <w:szCs w:val="28"/>
        </w:rPr>
        <w:t>такие материалы направлять для рассмотрения в порядке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="00C2495A" w:rsidRPr="00127429">
        <w:rPr>
          <w:rFonts w:cs="Arial"/>
          <w:szCs w:val="28"/>
        </w:rPr>
        <w:t>установленном законодательством.</w:t>
      </w:r>
    </w:p>
    <w:p w:rsidR="0015643B" w:rsidRPr="00127429" w:rsidRDefault="0015643B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bookmarkStart w:id="9" w:name="Par114"/>
      <w:bookmarkEnd w:id="9"/>
    </w:p>
    <w:p w:rsidR="00A853AC" w:rsidRPr="00127429" w:rsidRDefault="00A853AC" w:rsidP="00127429">
      <w:pPr>
        <w:pStyle w:val="4"/>
      </w:pPr>
      <w:r w:rsidRPr="00127429">
        <w:t>1.6. Права и обязанности лиц</w:t>
      </w:r>
      <w:r w:rsidR="00127429" w:rsidRPr="00127429">
        <w:t>,</w:t>
      </w:r>
      <w:r w:rsidR="00127429">
        <w:t xml:space="preserve"> </w:t>
      </w:r>
      <w:r w:rsidRPr="00127429">
        <w:t>в отношении которых</w:t>
      </w:r>
      <w:r w:rsidR="00127429">
        <w:t xml:space="preserve"> </w:t>
      </w:r>
      <w:r w:rsidRPr="00127429">
        <w:t>осуществл</w:t>
      </w:r>
      <w:r w:rsidRPr="00127429">
        <w:t>я</w:t>
      </w:r>
      <w:r w:rsidRPr="00127429">
        <w:t>ются мероприятия по контролю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11. Должностные лица объектов контроля имеют следующие права: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а) присутствовать при проведении выездных контрольных мероприятий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давать объяснения по вопросам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относящимся к предмету контрольных мероприятий;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lastRenderedPageBreak/>
        <w:t>б) знакомиться с актами проверок (ревизий)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заключений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подготовленных по результатам проведения обследований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 xml:space="preserve">проведенных </w:t>
      </w:r>
      <w:r w:rsidR="0094217B" w:rsidRPr="00127429">
        <w:rPr>
          <w:sz w:val="24"/>
          <w:szCs w:val="28"/>
        </w:rPr>
        <w:t>Комитетом;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 xml:space="preserve">в) обжаловать решения и действия (бездействие) </w:t>
      </w:r>
      <w:r w:rsidR="0094217B" w:rsidRPr="00127429">
        <w:rPr>
          <w:sz w:val="24"/>
          <w:szCs w:val="28"/>
        </w:rPr>
        <w:t>Комитета</w:t>
      </w:r>
      <w:r w:rsidRPr="00127429">
        <w:rPr>
          <w:sz w:val="24"/>
          <w:szCs w:val="28"/>
        </w:rPr>
        <w:t xml:space="preserve"> и </w:t>
      </w:r>
      <w:r w:rsidR="0094217B" w:rsidRPr="00127429">
        <w:rPr>
          <w:sz w:val="24"/>
          <w:szCs w:val="28"/>
        </w:rPr>
        <w:t xml:space="preserve">его </w:t>
      </w:r>
      <w:r w:rsidRPr="00127429">
        <w:rPr>
          <w:sz w:val="24"/>
          <w:szCs w:val="28"/>
        </w:rPr>
        <w:t>должностных лиц в порядке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установленном настоящим Административным регламентом и иными нормативными правовыми актами Российской Федер</w:t>
      </w:r>
      <w:r w:rsidRPr="00127429">
        <w:rPr>
          <w:sz w:val="24"/>
          <w:szCs w:val="28"/>
        </w:rPr>
        <w:t>а</w:t>
      </w:r>
      <w:r w:rsidRPr="00127429">
        <w:rPr>
          <w:sz w:val="24"/>
          <w:szCs w:val="28"/>
        </w:rPr>
        <w:t>ции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="008638DE" w:rsidRPr="00127429">
        <w:rPr>
          <w:sz w:val="24"/>
          <w:szCs w:val="28"/>
        </w:rPr>
        <w:t>Забайкальского края и Петровск-Забайкальского района</w:t>
      </w:r>
      <w:r w:rsidRPr="00127429">
        <w:rPr>
          <w:sz w:val="24"/>
          <w:szCs w:val="28"/>
        </w:rPr>
        <w:t>;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г) на возмещение в установленном законодательством Российской Федерации порядке реального ущерба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причиненного неправомерными действиями (безде</w:t>
      </w:r>
      <w:r w:rsidRPr="00127429">
        <w:rPr>
          <w:sz w:val="24"/>
          <w:szCs w:val="28"/>
        </w:rPr>
        <w:t>й</w:t>
      </w:r>
      <w:r w:rsidRPr="00127429">
        <w:rPr>
          <w:sz w:val="24"/>
          <w:szCs w:val="28"/>
        </w:rPr>
        <w:t xml:space="preserve">ствием) </w:t>
      </w:r>
      <w:r w:rsidR="0094217B" w:rsidRPr="00127429">
        <w:rPr>
          <w:sz w:val="24"/>
          <w:szCs w:val="28"/>
        </w:rPr>
        <w:t>Комитета и его должностных лиц</w:t>
      </w:r>
      <w:r w:rsidRPr="00127429">
        <w:rPr>
          <w:sz w:val="24"/>
          <w:szCs w:val="28"/>
        </w:rPr>
        <w:t>.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12. Должностные лица объектов контроля обязаны:</w:t>
      </w:r>
    </w:p>
    <w:p w:rsidR="0094217B" w:rsidRPr="00127429" w:rsidRDefault="0094217B" w:rsidP="00127429">
      <w:pPr>
        <w:suppressAutoHyphens/>
        <w:ind w:firstLine="709"/>
        <w:rPr>
          <w:rFonts w:cs="Arial"/>
          <w:szCs w:val="28"/>
          <w:lang w:eastAsia="en-US"/>
        </w:rPr>
      </w:pPr>
      <w:r w:rsidRPr="00127429">
        <w:rPr>
          <w:rFonts w:cs="Arial"/>
          <w:szCs w:val="28"/>
          <w:lang w:eastAsia="en-US"/>
        </w:rPr>
        <w:t>1) создать надлежащие условия для проведения проверки - предоставить уполномоченным должностным лицам помещение для работы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оргтехнику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средства связи;</w:t>
      </w:r>
    </w:p>
    <w:p w:rsidR="0094217B" w:rsidRPr="00127429" w:rsidRDefault="0094217B" w:rsidP="00127429">
      <w:pPr>
        <w:suppressAutoHyphens/>
        <w:ind w:firstLine="709"/>
        <w:rPr>
          <w:rFonts w:cs="Arial"/>
          <w:szCs w:val="28"/>
          <w:lang w:eastAsia="en-US"/>
        </w:rPr>
      </w:pPr>
      <w:r w:rsidRPr="00127429">
        <w:rPr>
          <w:rFonts w:cs="Arial"/>
          <w:szCs w:val="28"/>
          <w:lang w:eastAsia="en-US"/>
        </w:rPr>
        <w:t>2) предоставлять уполномоченным должностным лицам письменные объяснения от должностных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материально-ответственных и иных лиц проверяемой орг</w:t>
      </w:r>
      <w:r w:rsidRPr="00127429">
        <w:rPr>
          <w:rFonts w:cs="Arial"/>
          <w:szCs w:val="28"/>
          <w:lang w:eastAsia="en-US"/>
        </w:rPr>
        <w:t>а</w:t>
      </w:r>
      <w:r w:rsidRPr="00127429">
        <w:rPr>
          <w:rFonts w:cs="Arial"/>
          <w:szCs w:val="28"/>
          <w:lang w:eastAsia="en-US"/>
        </w:rPr>
        <w:t>низации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справки и сведения по вопросам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возникающим в ходе проверки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документы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заверенные копии документов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необходимые для проведения контрольных действий;</w:t>
      </w:r>
    </w:p>
    <w:p w:rsidR="0094217B" w:rsidRPr="00127429" w:rsidRDefault="0094217B" w:rsidP="00127429">
      <w:pPr>
        <w:suppressAutoHyphens/>
        <w:ind w:firstLine="709"/>
        <w:rPr>
          <w:rFonts w:cs="Arial"/>
          <w:szCs w:val="28"/>
          <w:lang w:eastAsia="en-US"/>
        </w:rPr>
      </w:pPr>
      <w:r w:rsidRPr="00127429">
        <w:rPr>
          <w:rFonts w:cs="Arial"/>
          <w:szCs w:val="28"/>
          <w:lang w:eastAsia="en-US"/>
        </w:rPr>
        <w:t>3) принять меры по устранению выявленных проверкой нарушений действующего законодательства;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</w:p>
    <w:p w:rsidR="00A853AC" w:rsidRPr="00127429" w:rsidRDefault="00A853AC" w:rsidP="00127429">
      <w:pPr>
        <w:pStyle w:val="4"/>
      </w:pPr>
      <w:bookmarkStart w:id="10" w:name="Par133"/>
      <w:bookmarkEnd w:id="10"/>
      <w:r w:rsidRPr="00127429">
        <w:t xml:space="preserve">1.7. Описание результата исполнения </w:t>
      </w:r>
      <w:r w:rsidR="00BB4157" w:rsidRPr="00127429">
        <w:t>муниципальной</w:t>
      </w:r>
      <w:r w:rsidRPr="00127429">
        <w:t xml:space="preserve"> функции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 xml:space="preserve">13. К результатам исполнения </w:t>
      </w:r>
      <w:r w:rsidR="00BB4157" w:rsidRPr="00127429">
        <w:rPr>
          <w:sz w:val="24"/>
          <w:szCs w:val="28"/>
        </w:rPr>
        <w:t>муниципальной</w:t>
      </w:r>
      <w:r w:rsidRPr="00127429">
        <w:rPr>
          <w:sz w:val="24"/>
          <w:szCs w:val="28"/>
        </w:rPr>
        <w:t xml:space="preserve"> функции относятся реш</w:t>
      </w:r>
      <w:r w:rsidRPr="00127429">
        <w:rPr>
          <w:sz w:val="24"/>
          <w:szCs w:val="28"/>
        </w:rPr>
        <w:t>е</w:t>
      </w:r>
      <w:r w:rsidRPr="00127429">
        <w:rPr>
          <w:sz w:val="24"/>
          <w:szCs w:val="28"/>
        </w:rPr>
        <w:t xml:space="preserve">ния </w:t>
      </w:r>
      <w:r w:rsidR="002158BF" w:rsidRPr="00127429">
        <w:rPr>
          <w:sz w:val="24"/>
          <w:szCs w:val="28"/>
        </w:rPr>
        <w:t>председателя Комитета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принятые по результатам рассмотрения материалов контрольного мероприятия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в том чи</w:t>
      </w:r>
      <w:r w:rsidRPr="00127429">
        <w:rPr>
          <w:sz w:val="24"/>
          <w:szCs w:val="28"/>
        </w:rPr>
        <w:t>с</w:t>
      </w:r>
      <w:r w:rsidRPr="00127429">
        <w:rPr>
          <w:sz w:val="24"/>
          <w:szCs w:val="28"/>
        </w:rPr>
        <w:t>ле актов и заключений.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</w:p>
    <w:p w:rsidR="00A853AC" w:rsidRPr="00127429" w:rsidRDefault="00A853AC" w:rsidP="00127429">
      <w:pPr>
        <w:pStyle w:val="2"/>
      </w:pPr>
      <w:bookmarkStart w:id="11" w:name="Par137"/>
      <w:bookmarkEnd w:id="11"/>
      <w:r w:rsidRPr="00127429">
        <w:t xml:space="preserve">II. Требования к порядку исполнения </w:t>
      </w:r>
      <w:r w:rsidR="00BB4157" w:rsidRPr="00127429">
        <w:t>муниципальной</w:t>
      </w:r>
      <w:r w:rsidRPr="00127429">
        <w:t xml:space="preserve"> функции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</w:p>
    <w:p w:rsidR="00A853AC" w:rsidRPr="00127429" w:rsidRDefault="00A853AC" w:rsidP="00127429">
      <w:pPr>
        <w:pStyle w:val="4"/>
      </w:pPr>
      <w:bookmarkStart w:id="12" w:name="Par139"/>
      <w:bookmarkEnd w:id="12"/>
      <w:r w:rsidRPr="00127429">
        <w:t>2.1. Порядок информирования об исполнении</w:t>
      </w:r>
      <w:r w:rsidR="00236D4A" w:rsidRPr="00127429">
        <w:t xml:space="preserve"> </w:t>
      </w:r>
      <w:r w:rsidR="00BB4157" w:rsidRPr="00127429">
        <w:t>муниципальной</w:t>
      </w:r>
      <w:r w:rsidRPr="00127429">
        <w:t xml:space="preserve"> функции</w:t>
      </w:r>
    </w:p>
    <w:p w:rsidR="002158BF" w:rsidRPr="00127429" w:rsidRDefault="00A853AC" w:rsidP="00127429">
      <w:pPr>
        <w:suppressAutoHyphens/>
        <w:ind w:firstLine="709"/>
        <w:rPr>
          <w:rFonts w:cs="Arial"/>
          <w:bCs/>
          <w:szCs w:val="28"/>
        </w:rPr>
      </w:pPr>
      <w:r w:rsidRPr="00127429">
        <w:rPr>
          <w:rFonts w:cs="Arial"/>
          <w:szCs w:val="28"/>
        </w:rPr>
        <w:t>14.</w:t>
      </w:r>
      <w:r w:rsidR="002158BF" w:rsidRPr="00127429">
        <w:rPr>
          <w:rFonts w:cs="Arial"/>
          <w:szCs w:val="28"/>
          <w:lang w:eastAsia="en-US"/>
        </w:rPr>
        <w:t xml:space="preserve"> Уполномоченный орган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="002158BF" w:rsidRPr="00127429">
        <w:rPr>
          <w:rFonts w:cs="Arial"/>
          <w:szCs w:val="28"/>
          <w:lang w:eastAsia="en-US"/>
        </w:rPr>
        <w:t xml:space="preserve">осуществляющий функции </w:t>
      </w:r>
      <w:r w:rsidR="002158BF" w:rsidRPr="00127429">
        <w:rPr>
          <w:rFonts w:cs="Arial"/>
          <w:bCs/>
          <w:szCs w:val="28"/>
        </w:rPr>
        <w:t>по внутреннему муниципальному финансовому контролю и контролю за соблюдением Федерального закона</w:t>
      </w:r>
      <w:r w:rsidR="002158BF" w:rsidRPr="00127429">
        <w:rPr>
          <w:rFonts w:cs="Arial"/>
          <w:szCs w:val="28"/>
        </w:rPr>
        <w:t xml:space="preserve"> </w:t>
      </w:r>
      <w:r w:rsidR="002158BF" w:rsidRPr="00127429">
        <w:rPr>
          <w:rFonts w:cs="Arial"/>
          <w:bCs/>
          <w:szCs w:val="28"/>
        </w:rPr>
        <w:t>от 05 апреля 2013</w:t>
      </w:r>
      <w:r w:rsidR="00127429">
        <w:rPr>
          <w:rFonts w:cs="Arial"/>
          <w:bCs/>
          <w:szCs w:val="28"/>
        </w:rPr>
        <w:t xml:space="preserve"> </w:t>
      </w:r>
      <w:r w:rsidR="00127429" w:rsidRPr="00127429">
        <w:rPr>
          <w:rFonts w:cs="Arial"/>
          <w:bCs/>
          <w:szCs w:val="28"/>
        </w:rPr>
        <w:t>года</w:t>
      </w:r>
      <w:r w:rsidR="00127429">
        <w:rPr>
          <w:rFonts w:cs="Arial"/>
          <w:bCs/>
          <w:szCs w:val="28"/>
        </w:rPr>
        <w:t xml:space="preserve"> </w:t>
      </w:r>
      <w:r w:rsidR="00127429" w:rsidRPr="00127429">
        <w:rPr>
          <w:rFonts w:cs="Arial"/>
          <w:bCs/>
          <w:szCs w:val="28"/>
        </w:rPr>
        <w:t>№</w:t>
      </w:r>
      <w:r w:rsidR="00127429">
        <w:rPr>
          <w:rFonts w:cs="Arial"/>
          <w:bCs/>
          <w:szCs w:val="28"/>
        </w:rPr>
        <w:t xml:space="preserve"> </w:t>
      </w:r>
      <w:r w:rsidR="002158BF" w:rsidRPr="00127429">
        <w:rPr>
          <w:rFonts w:cs="Arial"/>
          <w:bCs/>
          <w:szCs w:val="28"/>
        </w:rPr>
        <w:t>44-ФЗ «О контрактной сист</w:t>
      </w:r>
      <w:r w:rsidR="002158BF" w:rsidRPr="00127429">
        <w:rPr>
          <w:rFonts w:cs="Arial"/>
          <w:bCs/>
          <w:szCs w:val="28"/>
        </w:rPr>
        <w:t>е</w:t>
      </w:r>
      <w:r w:rsidR="002158BF" w:rsidRPr="00127429">
        <w:rPr>
          <w:rFonts w:cs="Arial"/>
          <w:bCs/>
          <w:szCs w:val="28"/>
        </w:rPr>
        <w:t>ме в сфере закупок товаров</w:t>
      </w:r>
      <w:r w:rsidR="00127429" w:rsidRPr="00127429">
        <w:rPr>
          <w:rFonts w:cs="Arial"/>
          <w:bCs/>
          <w:szCs w:val="28"/>
        </w:rPr>
        <w:t>,</w:t>
      </w:r>
      <w:r w:rsidR="00127429">
        <w:rPr>
          <w:rFonts w:cs="Arial"/>
          <w:bCs/>
          <w:szCs w:val="28"/>
        </w:rPr>
        <w:t xml:space="preserve"> </w:t>
      </w:r>
      <w:r w:rsidR="002158BF" w:rsidRPr="00127429">
        <w:rPr>
          <w:rFonts w:cs="Arial"/>
          <w:bCs/>
          <w:szCs w:val="28"/>
        </w:rPr>
        <w:t>работ</w:t>
      </w:r>
      <w:r w:rsidR="00127429" w:rsidRPr="00127429">
        <w:rPr>
          <w:rFonts w:cs="Arial"/>
          <w:bCs/>
          <w:szCs w:val="28"/>
        </w:rPr>
        <w:t>,</w:t>
      </w:r>
      <w:r w:rsidR="00127429">
        <w:rPr>
          <w:rFonts w:cs="Arial"/>
          <w:bCs/>
          <w:szCs w:val="28"/>
        </w:rPr>
        <w:t xml:space="preserve"> </w:t>
      </w:r>
      <w:r w:rsidR="002158BF" w:rsidRPr="00127429">
        <w:rPr>
          <w:rFonts w:cs="Arial"/>
          <w:bCs/>
          <w:szCs w:val="28"/>
        </w:rPr>
        <w:t xml:space="preserve">услуг для обеспечения государственных и муниципальных нужд» </w:t>
      </w:r>
      <w:r w:rsidR="002158BF" w:rsidRPr="00127429">
        <w:rPr>
          <w:rFonts w:cs="Arial"/>
          <w:szCs w:val="28"/>
          <w:lang w:eastAsia="en-US"/>
        </w:rPr>
        <w:t>находится по адресу: г. Петровск-Забайкальский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="002158BF" w:rsidRPr="00127429">
        <w:rPr>
          <w:rFonts w:cs="Arial"/>
          <w:szCs w:val="28"/>
          <w:lang w:eastAsia="en-US"/>
        </w:rPr>
        <w:t>ул. Горбачевского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="002158BF" w:rsidRPr="00127429">
        <w:rPr>
          <w:rFonts w:cs="Arial"/>
          <w:szCs w:val="28"/>
          <w:lang w:eastAsia="en-US"/>
        </w:rPr>
        <w:t>19</w:t>
      </w:r>
    </w:p>
    <w:p w:rsidR="002158BF" w:rsidRPr="00127429" w:rsidRDefault="00692A41" w:rsidP="00127429">
      <w:pPr>
        <w:suppressAutoHyphens/>
        <w:ind w:firstLine="709"/>
        <w:rPr>
          <w:rFonts w:cs="Arial"/>
          <w:szCs w:val="28"/>
          <w:lang w:eastAsia="en-US"/>
        </w:rPr>
      </w:pPr>
      <w:r w:rsidRPr="00127429">
        <w:rPr>
          <w:rFonts w:cs="Arial"/>
          <w:szCs w:val="28"/>
        </w:rPr>
        <w:t xml:space="preserve">Место принятия документов и заявлений Комитетом по вопросам исполнения муниципальной функции: </w:t>
      </w:r>
      <w:r w:rsidR="002158BF" w:rsidRPr="00127429">
        <w:rPr>
          <w:rFonts w:cs="Arial"/>
          <w:szCs w:val="28"/>
          <w:lang w:eastAsia="en-US"/>
        </w:rPr>
        <w:t>г. Петровск-Забайкальский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="002158BF" w:rsidRPr="00127429">
        <w:rPr>
          <w:rFonts w:cs="Arial"/>
          <w:szCs w:val="28"/>
          <w:lang w:eastAsia="en-US"/>
        </w:rPr>
        <w:t>ул. Горбачевского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="002158BF" w:rsidRPr="00127429">
        <w:rPr>
          <w:rFonts w:cs="Arial"/>
          <w:szCs w:val="28"/>
          <w:lang w:eastAsia="en-US"/>
        </w:rPr>
        <w:t>19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="002158BF" w:rsidRPr="00127429">
        <w:rPr>
          <w:rFonts w:cs="Arial"/>
          <w:szCs w:val="28"/>
          <w:lang w:eastAsia="en-US"/>
        </w:rPr>
        <w:t>бю</w:t>
      </w:r>
      <w:r w:rsidR="002158BF" w:rsidRPr="00127429">
        <w:rPr>
          <w:rFonts w:cs="Arial"/>
          <w:szCs w:val="28"/>
          <w:lang w:eastAsia="en-US"/>
        </w:rPr>
        <w:t>д</w:t>
      </w:r>
      <w:r w:rsidR="002158BF" w:rsidRPr="00127429">
        <w:rPr>
          <w:rFonts w:cs="Arial"/>
          <w:szCs w:val="28"/>
          <w:lang w:eastAsia="en-US"/>
        </w:rPr>
        <w:t>жетная инспекция.</w:t>
      </w:r>
    </w:p>
    <w:p w:rsidR="002158BF" w:rsidRPr="00127429" w:rsidRDefault="00692A41" w:rsidP="00127429">
      <w:pPr>
        <w:suppressAutoHyphens/>
        <w:ind w:firstLine="709"/>
        <w:rPr>
          <w:rFonts w:cs="Arial"/>
          <w:szCs w:val="28"/>
          <w:lang w:eastAsia="en-US"/>
        </w:rPr>
      </w:pPr>
      <w:r w:rsidRPr="00127429">
        <w:rPr>
          <w:rFonts w:cs="Arial"/>
          <w:szCs w:val="28"/>
          <w:lang w:eastAsia="en-US"/>
        </w:rPr>
        <w:t>Часы приема</w:t>
      </w:r>
      <w:r w:rsidR="002158BF" w:rsidRPr="00127429">
        <w:rPr>
          <w:rFonts w:cs="Arial"/>
          <w:szCs w:val="28"/>
          <w:lang w:eastAsia="en-US"/>
        </w:rPr>
        <w:t>: понедельник - четверг с 8-</w:t>
      </w:r>
      <w:r w:rsidRPr="00127429">
        <w:rPr>
          <w:rFonts w:cs="Arial"/>
          <w:szCs w:val="28"/>
          <w:lang w:eastAsia="en-US"/>
        </w:rPr>
        <w:t>0</w:t>
      </w:r>
      <w:r w:rsidR="002158BF" w:rsidRPr="00127429">
        <w:rPr>
          <w:rFonts w:cs="Arial"/>
          <w:szCs w:val="28"/>
          <w:lang w:eastAsia="en-US"/>
        </w:rPr>
        <w:t>0 до 17-</w:t>
      </w:r>
      <w:r w:rsidRPr="00127429">
        <w:rPr>
          <w:rFonts w:cs="Arial"/>
          <w:szCs w:val="28"/>
          <w:lang w:eastAsia="en-US"/>
        </w:rPr>
        <w:t>00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="002158BF" w:rsidRPr="00127429">
        <w:rPr>
          <w:rFonts w:cs="Arial"/>
          <w:szCs w:val="28"/>
          <w:lang w:eastAsia="en-US"/>
        </w:rPr>
        <w:t xml:space="preserve">пятница -с </w:t>
      </w:r>
      <w:r w:rsidRPr="00127429">
        <w:rPr>
          <w:rFonts w:cs="Arial"/>
          <w:szCs w:val="28"/>
          <w:lang w:eastAsia="en-US"/>
        </w:rPr>
        <w:t>8-0</w:t>
      </w:r>
      <w:r w:rsidR="002158BF" w:rsidRPr="00127429">
        <w:rPr>
          <w:rFonts w:cs="Arial"/>
          <w:szCs w:val="28"/>
          <w:lang w:eastAsia="en-US"/>
        </w:rPr>
        <w:t>0 до 16-</w:t>
      </w:r>
      <w:r w:rsidRPr="00127429">
        <w:rPr>
          <w:rFonts w:cs="Arial"/>
          <w:szCs w:val="28"/>
          <w:lang w:eastAsia="en-US"/>
        </w:rPr>
        <w:t>00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="002158BF" w:rsidRPr="00127429">
        <w:rPr>
          <w:rFonts w:cs="Arial"/>
          <w:szCs w:val="28"/>
          <w:lang w:eastAsia="en-US"/>
        </w:rPr>
        <w:t>обеденный перерыв с 1</w:t>
      </w:r>
      <w:r w:rsidRPr="00127429">
        <w:rPr>
          <w:rFonts w:cs="Arial"/>
          <w:szCs w:val="28"/>
          <w:lang w:eastAsia="en-US"/>
        </w:rPr>
        <w:t>2</w:t>
      </w:r>
      <w:r w:rsidR="002158BF" w:rsidRPr="00127429">
        <w:rPr>
          <w:rFonts w:cs="Arial"/>
          <w:szCs w:val="28"/>
          <w:lang w:eastAsia="en-US"/>
        </w:rPr>
        <w:t>-00 до 1</w:t>
      </w:r>
      <w:r w:rsidRPr="00127429">
        <w:rPr>
          <w:rFonts w:cs="Arial"/>
          <w:szCs w:val="28"/>
          <w:lang w:eastAsia="en-US"/>
        </w:rPr>
        <w:t>3</w:t>
      </w:r>
      <w:r w:rsidR="002158BF" w:rsidRPr="00127429">
        <w:rPr>
          <w:rFonts w:cs="Arial"/>
          <w:szCs w:val="28"/>
          <w:lang w:eastAsia="en-US"/>
        </w:rPr>
        <w:t>-00. Выходные дни: суббота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="002158BF" w:rsidRPr="00127429">
        <w:rPr>
          <w:rFonts w:cs="Arial"/>
          <w:szCs w:val="28"/>
          <w:lang w:eastAsia="en-US"/>
        </w:rPr>
        <w:t>воскр</w:t>
      </w:r>
      <w:r w:rsidR="002158BF" w:rsidRPr="00127429">
        <w:rPr>
          <w:rFonts w:cs="Arial"/>
          <w:szCs w:val="28"/>
          <w:lang w:eastAsia="en-US"/>
        </w:rPr>
        <w:t>е</w:t>
      </w:r>
      <w:r w:rsidR="002158BF" w:rsidRPr="00127429">
        <w:rPr>
          <w:rFonts w:cs="Arial"/>
          <w:szCs w:val="28"/>
          <w:lang w:eastAsia="en-US"/>
        </w:rPr>
        <w:t>сенье.</w:t>
      </w:r>
    </w:p>
    <w:p w:rsidR="002158BF" w:rsidRPr="00127429" w:rsidRDefault="002158BF" w:rsidP="00127429">
      <w:pPr>
        <w:suppressAutoHyphens/>
        <w:ind w:firstLine="709"/>
        <w:rPr>
          <w:rFonts w:cs="Arial"/>
          <w:szCs w:val="28"/>
          <w:lang w:eastAsia="en-US"/>
        </w:rPr>
      </w:pPr>
      <w:r w:rsidRPr="00127429">
        <w:rPr>
          <w:rFonts w:cs="Arial"/>
          <w:szCs w:val="28"/>
          <w:lang w:eastAsia="en-US"/>
        </w:rPr>
        <w:t>1</w:t>
      </w:r>
      <w:r w:rsidR="002D05A1" w:rsidRPr="00127429">
        <w:rPr>
          <w:rFonts w:cs="Arial"/>
          <w:szCs w:val="28"/>
          <w:lang w:eastAsia="en-US"/>
        </w:rPr>
        <w:t>5</w:t>
      </w:r>
      <w:r w:rsidRPr="00127429">
        <w:rPr>
          <w:rFonts w:cs="Arial"/>
          <w:szCs w:val="28"/>
          <w:lang w:eastAsia="en-US"/>
        </w:rPr>
        <w:t>. Информацию об осуществлении муниципального контроля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о месте нахождения и графика работы уполномоченных должностных лиц можно получить:</w:t>
      </w:r>
    </w:p>
    <w:p w:rsidR="002158BF" w:rsidRPr="00127429" w:rsidRDefault="002158BF" w:rsidP="00127429">
      <w:pPr>
        <w:suppressAutoHyphens/>
        <w:ind w:firstLine="709"/>
        <w:rPr>
          <w:rFonts w:cs="Arial"/>
          <w:szCs w:val="28"/>
          <w:lang w:eastAsia="en-US"/>
        </w:rPr>
      </w:pPr>
      <w:r w:rsidRPr="00127429">
        <w:rPr>
          <w:rFonts w:cs="Arial"/>
          <w:szCs w:val="28"/>
          <w:lang w:eastAsia="en-US"/>
        </w:rPr>
        <w:t>- лично в помещении Комитета по финансам;</w:t>
      </w:r>
    </w:p>
    <w:p w:rsidR="002158BF" w:rsidRPr="00127429" w:rsidRDefault="002158BF" w:rsidP="00127429">
      <w:pPr>
        <w:suppressAutoHyphens/>
        <w:ind w:firstLine="709"/>
        <w:rPr>
          <w:rFonts w:cs="Arial"/>
          <w:szCs w:val="28"/>
          <w:lang w:eastAsia="en-US"/>
        </w:rPr>
      </w:pPr>
      <w:r w:rsidRPr="00127429">
        <w:rPr>
          <w:rFonts w:cs="Arial"/>
          <w:szCs w:val="28"/>
          <w:lang w:eastAsia="en-US"/>
        </w:rPr>
        <w:t>- по телефону: (3023) 6 2 18 94);</w:t>
      </w:r>
    </w:p>
    <w:p w:rsidR="002158BF" w:rsidRPr="00127429" w:rsidRDefault="002158BF" w:rsidP="00127429">
      <w:pPr>
        <w:suppressAutoHyphens/>
        <w:ind w:firstLine="709"/>
        <w:rPr>
          <w:rFonts w:cs="Arial"/>
          <w:szCs w:val="28"/>
          <w:lang w:eastAsia="en-US"/>
        </w:rPr>
      </w:pPr>
      <w:r w:rsidRPr="00127429">
        <w:rPr>
          <w:rFonts w:cs="Arial"/>
          <w:szCs w:val="28"/>
          <w:lang w:eastAsia="en-US"/>
        </w:rPr>
        <w:t xml:space="preserve">- по адресу электронной почты: </w:t>
      </w:r>
      <w:r w:rsidRPr="00127429">
        <w:rPr>
          <w:rFonts w:cs="Arial"/>
          <w:szCs w:val="28"/>
          <w:lang w:val="en-US" w:eastAsia="en-US"/>
        </w:rPr>
        <w:t>ro</w:t>
      </w:r>
      <w:r w:rsidRPr="00127429">
        <w:rPr>
          <w:rFonts w:cs="Arial"/>
          <w:szCs w:val="28"/>
          <w:lang w:eastAsia="en-US"/>
        </w:rPr>
        <w:t>fo_</w:t>
      </w:r>
      <w:r w:rsidRPr="00127429">
        <w:rPr>
          <w:rFonts w:cs="Arial"/>
          <w:szCs w:val="28"/>
          <w:lang w:val="en-US" w:eastAsia="en-US"/>
        </w:rPr>
        <w:t>pzabrn</w:t>
      </w:r>
      <w:r w:rsidRPr="00127429">
        <w:rPr>
          <w:rFonts w:cs="Arial"/>
          <w:szCs w:val="28"/>
          <w:lang w:eastAsia="en-US"/>
        </w:rPr>
        <w:t>@ mail</w:t>
      </w:r>
      <w:r w:rsidR="00127429" w:rsidRPr="00127429">
        <w:rPr>
          <w:rFonts w:cs="Arial"/>
          <w:szCs w:val="28"/>
          <w:lang w:eastAsia="en-US"/>
        </w:rPr>
        <w:t>.</w:t>
      </w:r>
      <w:r w:rsidRPr="00127429">
        <w:rPr>
          <w:rFonts w:cs="Arial"/>
          <w:szCs w:val="28"/>
          <w:lang w:eastAsia="en-US"/>
        </w:rPr>
        <w:t>ru;</w:t>
      </w:r>
    </w:p>
    <w:p w:rsidR="006E2574" w:rsidRPr="00127429" w:rsidRDefault="002158BF" w:rsidP="00127429">
      <w:pPr>
        <w:suppressAutoHyphens/>
        <w:ind w:firstLine="709"/>
        <w:rPr>
          <w:rFonts w:cs="Arial"/>
          <w:szCs w:val="28"/>
          <w:lang w:eastAsia="en-US"/>
        </w:rPr>
      </w:pPr>
      <w:r w:rsidRPr="00127429">
        <w:rPr>
          <w:rFonts w:cs="Arial"/>
          <w:szCs w:val="28"/>
          <w:lang w:eastAsia="en-US"/>
        </w:rPr>
        <w:t>1</w:t>
      </w:r>
      <w:r w:rsidR="002D05A1" w:rsidRPr="00127429">
        <w:rPr>
          <w:rFonts w:cs="Arial"/>
          <w:szCs w:val="28"/>
          <w:lang w:eastAsia="en-US"/>
        </w:rPr>
        <w:t>6</w:t>
      </w:r>
      <w:r w:rsidR="006E2574" w:rsidRPr="00127429">
        <w:rPr>
          <w:rFonts w:cs="Arial"/>
          <w:szCs w:val="28"/>
          <w:lang w:eastAsia="en-US"/>
        </w:rPr>
        <w:t>. Информирование заинтересованных лиц по вопросам осуществления муниципального контроля организуется способами индивидуального и публичного представления информации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="006E2574" w:rsidRPr="00127429">
        <w:rPr>
          <w:rFonts w:cs="Arial"/>
          <w:szCs w:val="28"/>
          <w:lang w:eastAsia="en-US"/>
        </w:rPr>
        <w:t>в устной и письменной формах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="006E2574" w:rsidRPr="00127429">
        <w:rPr>
          <w:rFonts w:cs="Arial"/>
          <w:szCs w:val="28"/>
          <w:lang w:eastAsia="en-US"/>
        </w:rPr>
        <w:t>в том числе в электронном виде:</w:t>
      </w:r>
    </w:p>
    <w:p w:rsidR="006E2574" w:rsidRPr="00127429" w:rsidRDefault="006E2574" w:rsidP="00127429">
      <w:pPr>
        <w:suppressAutoHyphens/>
        <w:ind w:firstLine="709"/>
        <w:rPr>
          <w:rFonts w:cs="Arial"/>
          <w:szCs w:val="28"/>
          <w:lang w:eastAsia="en-US"/>
        </w:rPr>
      </w:pPr>
      <w:r w:rsidRPr="00127429">
        <w:rPr>
          <w:rFonts w:cs="Arial"/>
          <w:szCs w:val="28"/>
          <w:lang w:eastAsia="en-US"/>
        </w:rPr>
        <w:lastRenderedPageBreak/>
        <w:t>1</w:t>
      </w:r>
      <w:r w:rsidR="002D05A1" w:rsidRPr="00127429">
        <w:rPr>
          <w:rFonts w:cs="Arial"/>
          <w:szCs w:val="28"/>
          <w:lang w:eastAsia="en-US"/>
        </w:rPr>
        <w:t>7</w:t>
      </w:r>
      <w:r w:rsidRPr="00127429">
        <w:rPr>
          <w:rFonts w:cs="Arial"/>
          <w:szCs w:val="28"/>
          <w:lang w:eastAsia="en-US"/>
        </w:rPr>
        <w:t>. Индивидуальное устное информирование осуществляется при обращении заинтересованных лиц за информацией лично или по телефону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при этом:</w:t>
      </w:r>
    </w:p>
    <w:p w:rsidR="006E2574" w:rsidRPr="00127429" w:rsidRDefault="006E2574" w:rsidP="00127429">
      <w:pPr>
        <w:suppressAutoHyphens/>
        <w:ind w:firstLine="709"/>
        <w:rPr>
          <w:rFonts w:cs="Arial"/>
          <w:szCs w:val="28"/>
          <w:lang w:eastAsia="en-US"/>
        </w:rPr>
      </w:pPr>
      <w:r w:rsidRPr="00127429">
        <w:rPr>
          <w:rFonts w:cs="Arial"/>
          <w:szCs w:val="28"/>
          <w:lang w:eastAsia="en-US"/>
        </w:rPr>
        <w:t>- должностное лицо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ответственное за проведение муниципального контроля при осуществлении индивидуального устного информирования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должно принять все необходимые меры для предоставления полного и оперативного ответа на поставленные вопросы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в том числе с привлечением других сотрудников;</w:t>
      </w:r>
    </w:p>
    <w:p w:rsidR="006E2574" w:rsidRPr="00127429" w:rsidRDefault="006E2574" w:rsidP="00127429">
      <w:pPr>
        <w:suppressAutoHyphens/>
        <w:ind w:firstLine="709"/>
        <w:rPr>
          <w:rFonts w:cs="Arial"/>
          <w:szCs w:val="28"/>
          <w:lang w:eastAsia="en-US"/>
        </w:rPr>
      </w:pPr>
      <w:r w:rsidRPr="00127429">
        <w:rPr>
          <w:rFonts w:cs="Arial"/>
          <w:szCs w:val="28"/>
          <w:lang w:eastAsia="en-US"/>
        </w:rPr>
        <w:t>- индивидуальное устное информирование каждого заинтересованного лица осуществляется не более 10 минут;</w:t>
      </w:r>
    </w:p>
    <w:p w:rsidR="006E2574" w:rsidRPr="00127429" w:rsidRDefault="006E2574" w:rsidP="00127429">
      <w:pPr>
        <w:suppressAutoHyphens/>
        <w:ind w:firstLine="709"/>
        <w:rPr>
          <w:rFonts w:cs="Arial"/>
          <w:szCs w:val="28"/>
          <w:lang w:eastAsia="en-US"/>
        </w:rPr>
      </w:pPr>
      <w:r w:rsidRPr="00127429">
        <w:rPr>
          <w:rFonts w:cs="Arial"/>
          <w:szCs w:val="28"/>
          <w:lang w:eastAsia="en-US"/>
        </w:rPr>
        <w:t>- если для подготовки ответа требуется продолжительное время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должностное лицо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осуществляющее муниципальный контроль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при индивидуальном устном информировании может предложить обратиться за необходимой информацией в письменном виде;</w:t>
      </w:r>
    </w:p>
    <w:p w:rsidR="006E2574" w:rsidRPr="00127429" w:rsidRDefault="006E2574" w:rsidP="00127429">
      <w:pPr>
        <w:suppressAutoHyphens/>
        <w:ind w:firstLine="709"/>
        <w:rPr>
          <w:rFonts w:cs="Arial"/>
          <w:szCs w:val="28"/>
          <w:lang w:eastAsia="en-US"/>
        </w:rPr>
      </w:pPr>
      <w:r w:rsidRPr="00127429">
        <w:rPr>
          <w:rFonts w:cs="Arial"/>
          <w:szCs w:val="28"/>
          <w:lang w:eastAsia="en-US"/>
        </w:rPr>
        <w:t>- не допускается консультирование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выходящее за рамки информир</w:t>
      </w:r>
      <w:r w:rsidRPr="00127429">
        <w:rPr>
          <w:rFonts w:cs="Arial"/>
          <w:szCs w:val="28"/>
          <w:lang w:eastAsia="en-US"/>
        </w:rPr>
        <w:t>о</w:t>
      </w:r>
      <w:r w:rsidRPr="00127429">
        <w:rPr>
          <w:rFonts w:cs="Arial"/>
          <w:szCs w:val="28"/>
          <w:lang w:eastAsia="en-US"/>
        </w:rPr>
        <w:t>вания о стандартных процедурах и условиях исполнения муниципального контроля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прямо и косвенно влияющих на индивидуальные решения заинт</w:t>
      </w:r>
      <w:r w:rsidRPr="00127429">
        <w:rPr>
          <w:rFonts w:cs="Arial"/>
          <w:szCs w:val="28"/>
          <w:lang w:eastAsia="en-US"/>
        </w:rPr>
        <w:t>е</w:t>
      </w:r>
      <w:r w:rsidRPr="00127429">
        <w:rPr>
          <w:rFonts w:cs="Arial"/>
          <w:szCs w:val="28"/>
          <w:lang w:eastAsia="en-US"/>
        </w:rPr>
        <w:t>ресованных лиц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обрати</w:t>
      </w:r>
      <w:r w:rsidRPr="00127429">
        <w:rPr>
          <w:rFonts w:cs="Arial"/>
          <w:szCs w:val="28"/>
          <w:lang w:eastAsia="en-US"/>
        </w:rPr>
        <w:t>в</w:t>
      </w:r>
      <w:r w:rsidRPr="00127429">
        <w:rPr>
          <w:rFonts w:cs="Arial"/>
          <w:szCs w:val="28"/>
          <w:lang w:eastAsia="en-US"/>
        </w:rPr>
        <w:t>шихся в орган муниципального контроля.</w:t>
      </w:r>
    </w:p>
    <w:p w:rsidR="006E2574" w:rsidRPr="00127429" w:rsidRDefault="006E2574" w:rsidP="00127429">
      <w:pPr>
        <w:suppressAutoHyphens/>
        <w:ind w:firstLine="709"/>
        <w:rPr>
          <w:rFonts w:cs="Arial"/>
          <w:szCs w:val="28"/>
          <w:lang w:eastAsia="en-US"/>
        </w:rPr>
      </w:pPr>
      <w:r w:rsidRPr="00127429">
        <w:rPr>
          <w:rFonts w:cs="Arial"/>
          <w:szCs w:val="28"/>
          <w:lang w:eastAsia="en-US"/>
        </w:rPr>
        <w:t>1</w:t>
      </w:r>
      <w:r w:rsidR="002D05A1" w:rsidRPr="00127429">
        <w:rPr>
          <w:rFonts w:cs="Arial"/>
          <w:szCs w:val="28"/>
          <w:lang w:eastAsia="en-US"/>
        </w:rPr>
        <w:t>8</w:t>
      </w:r>
      <w:r w:rsidRPr="00127429">
        <w:rPr>
          <w:rFonts w:cs="Arial"/>
          <w:szCs w:val="28"/>
          <w:lang w:eastAsia="en-US"/>
        </w:rPr>
        <w:t xml:space="preserve">. Индивидуальное письменное информирование при обращении в </w:t>
      </w:r>
      <w:r w:rsidR="00993A93" w:rsidRPr="00127429">
        <w:rPr>
          <w:rFonts w:cs="Arial"/>
          <w:szCs w:val="28"/>
          <w:lang w:eastAsia="en-US"/>
        </w:rPr>
        <w:t>Комитет по финансам</w:t>
      </w:r>
      <w:r w:rsidRPr="00127429">
        <w:rPr>
          <w:rFonts w:cs="Arial"/>
          <w:szCs w:val="28"/>
          <w:lang w:eastAsia="en-US"/>
        </w:rPr>
        <w:t xml:space="preserve"> по вопросам осуществления муниципального контроля производится путем направления письменных ответов почтовым отправл</w:t>
      </w:r>
      <w:r w:rsidRPr="00127429">
        <w:rPr>
          <w:rFonts w:cs="Arial"/>
          <w:szCs w:val="28"/>
          <w:lang w:eastAsia="en-US"/>
        </w:rPr>
        <w:t>е</w:t>
      </w:r>
      <w:r w:rsidRPr="00127429">
        <w:rPr>
          <w:rFonts w:cs="Arial"/>
          <w:szCs w:val="28"/>
          <w:lang w:eastAsia="en-US"/>
        </w:rPr>
        <w:t>нием либо электронной почтой в зависимости от способа обращения за и</w:t>
      </w:r>
      <w:r w:rsidRPr="00127429">
        <w:rPr>
          <w:rFonts w:cs="Arial"/>
          <w:szCs w:val="28"/>
          <w:lang w:eastAsia="en-US"/>
        </w:rPr>
        <w:t>н</w:t>
      </w:r>
      <w:r w:rsidRPr="00127429">
        <w:rPr>
          <w:rFonts w:cs="Arial"/>
          <w:szCs w:val="28"/>
          <w:lang w:eastAsia="en-US"/>
        </w:rPr>
        <w:t>формацией или способа доставки ответа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указанного в письменном обращ</w:t>
      </w:r>
      <w:r w:rsidRPr="00127429">
        <w:rPr>
          <w:rFonts w:cs="Arial"/>
          <w:szCs w:val="28"/>
          <w:lang w:eastAsia="en-US"/>
        </w:rPr>
        <w:t>е</w:t>
      </w:r>
      <w:r w:rsidRPr="00127429">
        <w:rPr>
          <w:rFonts w:cs="Arial"/>
          <w:szCs w:val="28"/>
          <w:lang w:eastAsia="en-US"/>
        </w:rPr>
        <w:t>нии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при этом:</w:t>
      </w:r>
    </w:p>
    <w:p w:rsidR="006E2574" w:rsidRPr="00127429" w:rsidRDefault="006E2574" w:rsidP="00127429">
      <w:pPr>
        <w:suppressAutoHyphens/>
        <w:ind w:firstLine="709"/>
        <w:rPr>
          <w:rFonts w:cs="Arial"/>
          <w:szCs w:val="28"/>
          <w:lang w:eastAsia="en-US"/>
        </w:rPr>
      </w:pPr>
      <w:r w:rsidRPr="00127429">
        <w:rPr>
          <w:rFonts w:cs="Arial"/>
          <w:szCs w:val="28"/>
          <w:lang w:eastAsia="en-US"/>
        </w:rPr>
        <w:t>- ответ на обращение предоставляется в простой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четкой и понятной форме с указанием фамилии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имени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отчества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номера телефона исполнителя;</w:t>
      </w:r>
    </w:p>
    <w:p w:rsidR="006E2574" w:rsidRPr="00127429" w:rsidRDefault="006E2574" w:rsidP="00127429">
      <w:pPr>
        <w:suppressAutoHyphens/>
        <w:ind w:firstLine="709"/>
        <w:rPr>
          <w:rFonts w:cs="Arial"/>
          <w:szCs w:val="28"/>
          <w:lang w:eastAsia="en-US"/>
        </w:rPr>
      </w:pPr>
      <w:r w:rsidRPr="00127429">
        <w:rPr>
          <w:rFonts w:cs="Arial"/>
          <w:szCs w:val="28"/>
          <w:lang w:eastAsia="en-US"/>
        </w:rPr>
        <w:t>- письменные обращения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не требующие дополнительного изучения и проверки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рассматриваются не позднее 15 дней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требующие проверки - не позднее 30 дней со дня их регистрации.</w:t>
      </w:r>
    </w:p>
    <w:p w:rsidR="006E2574" w:rsidRPr="00127429" w:rsidRDefault="006E2574" w:rsidP="00127429">
      <w:pPr>
        <w:suppressAutoHyphens/>
        <w:ind w:firstLine="709"/>
        <w:rPr>
          <w:rFonts w:cs="Arial"/>
          <w:szCs w:val="28"/>
          <w:lang w:eastAsia="en-US"/>
        </w:rPr>
      </w:pPr>
      <w:r w:rsidRPr="00127429">
        <w:rPr>
          <w:rFonts w:cs="Arial"/>
          <w:szCs w:val="28"/>
          <w:lang w:eastAsia="en-US"/>
        </w:rPr>
        <w:t>1</w:t>
      </w:r>
      <w:r w:rsidR="002D05A1" w:rsidRPr="00127429">
        <w:rPr>
          <w:rFonts w:cs="Arial"/>
          <w:szCs w:val="28"/>
          <w:lang w:eastAsia="en-US"/>
        </w:rPr>
        <w:t>9</w:t>
      </w:r>
      <w:r w:rsidRPr="00127429">
        <w:rPr>
          <w:rFonts w:cs="Arial"/>
          <w:szCs w:val="28"/>
          <w:lang w:eastAsia="en-US"/>
        </w:rPr>
        <w:t>. Публичное устное информирование осуществляется путем публичных выступлений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в том числе в средствах массовой информации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с соблюдением устано</w:t>
      </w:r>
      <w:r w:rsidRPr="00127429">
        <w:rPr>
          <w:rFonts w:cs="Arial"/>
          <w:szCs w:val="28"/>
          <w:lang w:eastAsia="en-US"/>
        </w:rPr>
        <w:t>в</w:t>
      </w:r>
      <w:r w:rsidRPr="00127429">
        <w:rPr>
          <w:rFonts w:cs="Arial"/>
          <w:szCs w:val="28"/>
          <w:lang w:eastAsia="en-US"/>
        </w:rPr>
        <w:t>ленных правил.</w:t>
      </w:r>
    </w:p>
    <w:p w:rsidR="008A5F27" w:rsidRPr="00127429" w:rsidRDefault="002D05A1" w:rsidP="00127429">
      <w:pPr>
        <w:suppressAutoHyphens/>
        <w:ind w:firstLine="709"/>
        <w:rPr>
          <w:rFonts w:cs="Arial"/>
          <w:szCs w:val="28"/>
        </w:rPr>
      </w:pPr>
      <w:r w:rsidRPr="00127429">
        <w:rPr>
          <w:rFonts w:cs="Arial"/>
          <w:szCs w:val="28"/>
          <w:lang w:eastAsia="en-US"/>
        </w:rPr>
        <w:t>20</w:t>
      </w:r>
      <w:r w:rsidR="006E2574" w:rsidRPr="00127429">
        <w:rPr>
          <w:rFonts w:cs="Arial"/>
          <w:szCs w:val="28"/>
          <w:lang w:eastAsia="en-US"/>
        </w:rPr>
        <w:t>. Публичное письменное информирование осуществляется путем размещения информационных материалов на официальном сайте админис</w:t>
      </w:r>
      <w:r w:rsidR="006E2574" w:rsidRPr="00127429">
        <w:rPr>
          <w:rFonts w:cs="Arial"/>
          <w:szCs w:val="28"/>
          <w:lang w:eastAsia="en-US"/>
        </w:rPr>
        <w:t>т</w:t>
      </w:r>
      <w:r w:rsidR="006E2574" w:rsidRPr="00127429">
        <w:rPr>
          <w:rFonts w:cs="Arial"/>
          <w:szCs w:val="28"/>
          <w:lang w:eastAsia="en-US"/>
        </w:rPr>
        <w:t xml:space="preserve">рации муниципального района </w:t>
      </w:r>
      <w:r w:rsidR="006E2574" w:rsidRPr="00127429">
        <w:rPr>
          <w:rFonts w:cs="Arial"/>
          <w:szCs w:val="28"/>
        </w:rPr>
        <w:t>«Пе</w:t>
      </w:r>
      <w:r w:rsidR="006E2574" w:rsidRPr="00127429">
        <w:rPr>
          <w:rFonts w:cs="Arial"/>
          <w:szCs w:val="28"/>
        </w:rPr>
        <w:t>т</w:t>
      </w:r>
      <w:r w:rsidR="006E2574" w:rsidRPr="00127429">
        <w:rPr>
          <w:rFonts w:cs="Arial"/>
          <w:szCs w:val="28"/>
        </w:rPr>
        <w:t>ровск-Забайкальский район»</w:t>
      </w:r>
      <w:r w:rsidR="008A5F27" w:rsidRPr="00127429">
        <w:rPr>
          <w:rFonts w:cs="Arial"/>
          <w:szCs w:val="28"/>
        </w:rPr>
        <w:t>):</w:t>
      </w:r>
    </w:p>
    <w:p w:rsidR="006E2574" w:rsidRPr="00127429" w:rsidRDefault="008A5F27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а) сведения о местонахождении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контактных телефонах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 xml:space="preserve">официальных сайтах в информационно-телекоммуникационной сети </w:t>
      </w:r>
      <w:r w:rsidR="00127429" w:rsidRPr="00127429">
        <w:rPr>
          <w:sz w:val="24"/>
          <w:szCs w:val="28"/>
        </w:rPr>
        <w:t>«</w:t>
      </w:r>
      <w:r w:rsidRPr="00127429">
        <w:rPr>
          <w:sz w:val="24"/>
          <w:szCs w:val="28"/>
        </w:rPr>
        <w:t>Интернет</w:t>
      </w:r>
      <w:r w:rsidR="00127429" w:rsidRPr="00127429">
        <w:rPr>
          <w:sz w:val="24"/>
          <w:szCs w:val="28"/>
        </w:rPr>
        <w:t>»,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адресах электронной п</w:t>
      </w:r>
      <w:r w:rsidRPr="00127429">
        <w:rPr>
          <w:sz w:val="24"/>
          <w:szCs w:val="28"/>
        </w:rPr>
        <w:t>о</w:t>
      </w:r>
      <w:r w:rsidRPr="00127429">
        <w:rPr>
          <w:sz w:val="24"/>
          <w:szCs w:val="28"/>
        </w:rPr>
        <w:t>чты</w:t>
      </w:r>
      <w:r w:rsidR="006E2574" w:rsidRPr="00127429">
        <w:rPr>
          <w:sz w:val="24"/>
          <w:szCs w:val="28"/>
        </w:rPr>
        <w:t>;</w:t>
      </w:r>
    </w:p>
    <w:p w:rsidR="008A5F27" w:rsidRPr="00127429" w:rsidRDefault="008A5F27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б) текст настоящего Администр</w:t>
      </w:r>
      <w:r w:rsidRPr="00127429">
        <w:rPr>
          <w:sz w:val="24"/>
          <w:szCs w:val="28"/>
        </w:rPr>
        <w:t>а</w:t>
      </w:r>
      <w:r w:rsidRPr="00127429">
        <w:rPr>
          <w:sz w:val="24"/>
          <w:szCs w:val="28"/>
        </w:rPr>
        <w:t>тивного регламента с приложениями;</w:t>
      </w:r>
    </w:p>
    <w:p w:rsidR="008A5F27" w:rsidRPr="00127429" w:rsidRDefault="008A5F27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в) информация о ходе исполнения муниципальной функции;</w:t>
      </w:r>
    </w:p>
    <w:p w:rsidR="008A5F27" w:rsidRPr="00127429" w:rsidRDefault="008A5F27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г) порядок обжалования решений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действий (бездействия) должностных лиц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 xml:space="preserve">исполняющих </w:t>
      </w:r>
      <w:r w:rsidR="006E2574" w:rsidRPr="00127429">
        <w:rPr>
          <w:sz w:val="24"/>
          <w:szCs w:val="28"/>
        </w:rPr>
        <w:t>муниципальную</w:t>
      </w:r>
      <w:r w:rsidRPr="00127429">
        <w:rPr>
          <w:sz w:val="24"/>
          <w:szCs w:val="28"/>
        </w:rPr>
        <w:t xml:space="preserve"> функцию.</w:t>
      </w:r>
    </w:p>
    <w:p w:rsidR="002B42E0" w:rsidRPr="00127429" w:rsidRDefault="002B42E0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</w:p>
    <w:p w:rsidR="00A853AC" w:rsidRPr="00127429" w:rsidRDefault="00A853AC" w:rsidP="00127429">
      <w:pPr>
        <w:pStyle w:val="2"/>
      </w:pPr>
      <w:bookmarkStart w:id="13" w:name="Par157"/>
      <w:bookmarkStart w:id="14" w:name="Par162"/>
      <w:bookmarkEnd w:id="13"/>
      <w:bookmarkEnd w:id="14"/>
      <w:r w:rsidRPr="00127429">
        <w:t>III. Состав</w:t>
      </w:r>
      <w:r w:rsidR="00127429" w:rsidRPr="00127429">
        <w:t>,</w:t>
      </w:r>
      <w:r w:rsidR="00127429">
        <w:t xml:space="preserve"> </w:t>
      </w:r>
      <w:r w:rsidRPr="00127429">
        <w:t>последовательность и сроки</w:t>
      </w:r>
      <w:r w:rsidR="005D11F6" w:rsidRPr="00127429">
        <w:t xml:space="preserve"> </w:t>
      </w:r>
      <w:r w:rsidRPr="00127429">
        <w:t>выполнения административных процедур</w:t>
      </w:r>
      <w:r w:rsidR="00127429" w:rsidRPr="00127429">
        <w:t>,</w:t>
      </w:r>
      <w:r w:rsidR="00127429">
        <w:t xml:space="preserve"> </w:t>
      </w:r>
      <w:r w:rsidRPr="00127429">
        <w:t>требования</w:t>
      </w:r>
      <w:r w:rsidR="005D11F6" w:rsidRPr="00127429">
        <w:t xml:space="preserve"> </w:t>
      </w:r>
      <w:r w:rsidRPr="00127429">
        <w:t>к порядку их выполнения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2</w:t>
      </w:r>
      <w:r w:rsidR="00A10FBA" w:rsidRPr="00127429">
        <w:rPr>
          <w:sz w:val="24"/>
          <w:szCs w:val="28"/>
        </w:rPr>
        <w:t>1</w:t>
      </w:r>
      <w:r w:rsidRPr="00127429">
        <w:rPr>
          <w:sz w:val="24"/>
          <w:szCs w:val="28"/>
        </w:rPr>
        <w:t xml:space="preserve">. В рамках исполнения </w:t>
      </w:r>
      <w:r w:rsidR="00BB4157" w:rsidRPr="00127429">
        <w:rPr>
          <w:sz w:val="24"/>
          <w:szCs w:val="28"/>
        </w:rPr>
        <w:t>муниципальной</w:t>
      </w:r>
      <w:r w:rsidRPr="00127429">
        <w:rPr>
          <w:sz w:val="24"/>
          <w:szCs w:val="28"/>
        </w:rPr>
        <w:t xml:space="preserve"> функции осуществляются следующие административные процедуры: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а) подготовка и назначение контрольного мероприятия;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б) проведение контрольного мероприятия и оформление его результатов;</w:t>
      </w:r>
    </w:p>
    <w:p w:rsid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в) реализация результатов проведения контрольного мероприятия.</w:t>
      </w:r>
    </w:p>
    <w:p w:rsidR="00127429" w:rsidRDefault="00095022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lastRenderedPageBreak/>
        <w:t xml:space="preserve">Блок-схема исполнения муниципальной функции приводится в </w:t>
      </w:r>
      <w:hyperlink r:id="rId10" w:history="1">
        <w:r w:rsidRPr="00127429">
          <w:rPr>
            <w:sz w:val="24"/>
            <w:szCs w:val="28"/>
          </w:rPr>
          <w:t>прил</w:t>
        </w:r>
        <w:r w:rsidRPr="00127429">
          <w:rPr>
            <w:sz w:val="24"/>
            <w:szCs w:val="28"/>
          </w:rPr>
          <w:t>о</w:t>
        </w:r>
        <w:r w:rsidRPr="00127429">
          <w:rPr>
            <w:sz w:val="24"/>
            <w:szCs w:val="28"/>
          </w:rPr>
          <w:t xml:space="preserve">жении </w:t>
        </w:r>
      </w:hyperlink>
      <w:r w:rsidRPr="00127429">
        <w:rPr>
          <w:sz w:val="24"/>
          <w:szCs w:val="28"/>
        </w:rPr>
        <w:t xml:space="preserve"> к настоящему А</w:t>
      </w:r>
      <w:r w:rsidRPr="00127429">
        <w:rPr>
          <w:sz w:val="24"/>
          <w:szCs w:val="28"/>
        </w:rPr>
        <w:t>д</w:t>
      </w:r>
      <w:r w:rsidRPr="00127429">
        <w:rPr>
          <w:sz w:val="24"/>
          <w:szCs w:val="28"/>
        </w:rPr>
        <w:t>министративному регламенту.</w:t>
      </w:r>
    </w:p>
    <w:p w:rsidR="00CC5429" w:rsidRPr="00127429" w:rsidRDefault="00A10FBA" w:rsidP="00127429">
      <w:pPr>
        <w:suppressAutoHyphens/>
        <w:ind w:firstLine="709"/>
        <w:rPr>
          <w:rFonts w:cs="Arial"/>
          <w:szCs w:val="28"/>
        </w:rPr>
      </w:pPr>
      <w:r w:rsidRPr="00127429">
        <w:rPr>
          <w:rFonts w:cs="Arial"/>
          <w:szCs w:val="28"/>
        </w:rPr>
        <w:t>22</w:t>
      </w:r>
      <w:r w:rsidR="00CC5429" w:rsidRPr="00127429">
        <w:rPr>
          <w:rFonts w:cs="Arial"/>
          <w:szCs w:val="28"/>
        </w:rPr>
        <w:t>. Основанием для начала административной процедуры является обеспечение периодичности проведения проверок главных распорядителей (распорядителей) бюджетных средств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="00CC5429" w:rsidRPr="00127429">
        <w:rPr>
          <w:rFonts w:cs="Arial"/>
          <w:szCs w:val="28"/>
        </w:rPr>
        <w:t>учреждений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="00CC5429" w:rsidRPr="00127429">
        <w:rPr>
          <w:rFonts w:cs="Arial"/>
          <w:szCs w:val="28"/>
        </w:rPr>
        <w:t>организаций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="00CC5429" w:rsidRPr="00127429">
        <w:rPr>
          <w:rFonts w:cs="Arial"/>
          <w:szCs w:val="28"/>
        </w:rPr>
        <w:t>муниц</w:t>
      </w:r>
      <w:r w:rsidR="00CC5429" w:rsidRPr="00127429">
        <w:rPr>
          <w:rFonts w:cs="Arial"/>
          <w:szCs w:val="28"/>
        </w:rPr>
        <w:t>и</w:t>
      </w:r>
      <w:r w:rsidR="00CC5429" w:rsidRPr="00127429">
        <w:rPr>
          <w:rFonts w:cs="Arial"/>
          <w:szCs w:val="28"/>
        </w:rPr>
        <w:t xml:space="preserve">пальных образований не </w:t>
      </w:r>
      <w:r w:rsidR="001A4C07" w:rsidRPr="00127429">
        <w:rPr>
          <w:rFonts w:cs="Arial"/>
          <w:szCs w:val="28"/>
        </w:rPr>
        <w:t>б</w:t>
      </w:r>
      <w:r w:rsidR="001A4C07" w:rsidRPr="00127429">
        <w:rPr>
          <w:rFonts w:cs="Arial"/>
          <w:szCs w:val="28"/>
        </w:rPr>
        <w:t>о</w:t>
      </w:r>
      <w:r w:rsidR="001A4C07" w:rsidRPr="00127429">
        <w:rPr>
          <w:rFonts w:cs="Arial"/>
          <w:szCs w:val="28"/>
        </w:rPr>
        <w:t>лее 1 раза в год</w:t>
      </w:r>
      <w:r w:rsidR="00CC5429" w:rsidRPr="00127429">
        <w:rPr>
          <w:rFonts w:cs="Arial"/>
          <w:szCs w:val="28"/>
        </w:rPr>
        <w:t>.</w:t>
      </w:r>
    </w:p>
    <w:p w:rsidR="001A4C07" w:rsidRPr="00127429" w:rsidRDefault="004D475E" w:rsidP="00127429">
      <w:pPr>
        <w:suppressAutoHyphens/>
        <w:ind w:firstLine="709"/>
        <w:rPr>
          <w:rFonts w:cs="Arial"/>
          <w:szCs w:val="28"/>
        </w:rPr>
      </w:pPr>
      <w:r w:rsidRPr="00127429">
        <w:rPr>
          <w:rFonts w:cs="Arial"/>
          <w:szCs w:val="28"/>
          <w:lang w:val="be-BY"/>
        </w:rPr>
        <w:t>23</w:t>
      </w:r>
      <w:r w:rsidR="00CC5429" w:rsidRPr="00127429">
        <w:rPr>
          <w:rFonts w:cs="Arial"/>
          <w:szCs w:val="28"/>
        </w:rPr>
        <w:t xml:space="preserve">. </w:t>
      </w:r>
      <w:r w:rsidR="001A4C07" w:rsidRPr="00127429">
        <w:rPr>
          <w:rFonts w:cs="Arial"/>
          <w:szCs w:val="28"/>
        </w:rPr>
        <w:t>В Плане контрольных мероприятий указываются объекты контрольной деятельности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="001A4C07" w:rsidRPr="00127429">
        <w:rPr>
          <w:rFonts w:cs="Arial"/>
          <w:szCs w:val="28"/>
        </w:rPr>
        <w:t>предмет контрольного мероприятия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="001A4C07" w:rsidRPr="00127429">
        <w:rPr>
          <w:rFonts w:cs="Arial"/>
          <w:szCs w:val="28"/>
        </w:rPr>
        <w:t>проверяемый период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="001A4C07" w:rsidRPr="00127429">
        <w:rPr>
          <w:rFonts w:cs="Arial"/>
          <w:szCs w:val="28"/>
        </w:rPr>
        <w:t>метод (проверка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="001A4C07" w:rsidRPr="00127429">
        <w:rPr>
          <w:rFonts w:cs="Arial"/>
          <w:szCs w:val="28"/>
        </w:rPr>
        <w:t>ревизия или обследование)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="001A4C07" w:rsidRPr="00127429">
        <w:rPr>
          <w:rFonts w:cs="Arial"/>
          <w:szCs w:val="28"/>
        </w:rPr>
        <w:t>месяц начала проведения контрольного м</w:t>
      </w:r>
      <w:r w:rsidR="001A4C07" w:rsidRPr="00127429">
        <w:rPr>
          <w:rFonts w:cs="Arial"/>
          <w:szCs w:val="28"/>
        </w:rPr>
        <w:t>е</w:t>
      </w:r>
      <w:r w:rsidR="001A4C07" w:rsidRPr="00127429">
        <w:rPr>
          <w:rFonts w:cs="Arial"/>
          <w:szCs w:val="28"/>
        </w:rPr>
        <w:t>роприятия.</w:t>
      </w:r>
    </w:p>
    <w:p w:rsidR="001A4C07" w:rsidRPr="00127429" w:rsidRDefault="004D475E" w:rsidP="00127429">
      <w:pPr>
        <w:suppressAutoHyphens/>
        <w:ind w:firstLine="709"/>
        <w:rPr>
          <w:rFonts w:cs="Arial"/>
          <w:szCs w:val="28"/>
        </w:rPr>
      </w:pPr>
      <w:r w:rsidRPr="00127429">
        <w:rPr>
          <w:rFonts w:cs="Arial"/>
          <w:szCs w:val="28"/>
        </w:rPr>
        <w:t>24</w:t>
      </w:r>
      <w:r w:rsidR="001A4C07" w:rsidRPr="00127429">
        <w:rPr>
          <w:rFonts w:cs="Arial"/>
          <w:szCs w:val="28"/>
        </w:rPr>
        <w:t xml:space="preserve"> Формирование плана контрольных мероприятий Комитета осуществляется с учетом информации о планируемых (проводимых) иными</w:t>
      </w:r>
      <w:r w:rsidR="00127429">
        <w:rPr>
          <w:rFonts w:cs="Arial"/>
          <w:szCs w:val="28"/>
        </w:rPr>
        <w:t xml:space="preserve"> </w:t>
      </w:r>
      <w:r w:rsidR="001A4C07" w:rsidRPr="00127429">
        <w:rPr>
          <w:rFonts w:cs="Arial"/>
          <w:szCs w:val="28"/>
        </w:rPr>
        <w:t>муниципальными органами идентичных контрольных мероприятиях в целях исключения дублирования деятельности по контролю.</w:t>
      </w:r>
    </w:p>
    <w:p w:rsidR="001A4C07" w:rsidRPr="00127429" w:rsidRDefault="001A4C07" w:rsidP="00127429">
      <w:pPr>
        <w:suppressAutoHyphens/>
        <w:ind w:firstLine="709"/>
        <w:rPr>
          <w:rFonts w:cs="Arial"/>
          <w:szCs w:val="28"/>
        </w:rPr>
      </w:pPr>
      <w:r w:rsidRPr="00127429">
        <w:rPr>
          <w:rFonts w:cs="Arial"/>
          <w:szCs w:val="28"/>
        </w:rPr>
        <w:t>В целях настоящего Порядка под идентичным контрольным мероприятием понимается контрольное мероприятие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Pr="00127429">
        <w:rPr>
          <w:rFonts w:cs="Arial"/>
          <w:szCs w:val="28"/>
        </w:rPr>
        <w:t>в рамках которого иными мун</w:t>
      </w:r>
      <w:r w:rsidRPr="00127429">
        <w:rPr>
          <w:rFonts w:cs="Arial"/>
          <w:szCs w:val="28"/>
        </w:rPr>
        <w:t>и</w:t>
      </w:r>
      <w:r w:rsidRPr="00127429">
        <w:rPr>
          <w:rFonts w:cs="Arial"/>
          <w:szCs w:val="28"/>
        </w:rPr>
        <w:t>ципальными органами проводятся (планируются к проведению) контрольные действия в отношении деятельности объекта контроля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Pr="00127429">
        <w:rPr>
          <w:rFonts w:cs="Arial"/>
          <w:szCs w:val="28"/>
        </w:rPr>
        <w:t>которые могут быть проведены Комитетом.</w:t>
      </w:r>
    </w:p>
    <w:p w:rsidR="00127429" w:rsidRDefault="00CC5429" w:rsidP="00127429">
      <w:pPr>
        <w:suppressAutoHyphens/>
        <w:ind w:firstLine="709"/>
        <w:rPr>
          <w:rFonts w:cs="Arial"/>
          <w:szCs w:val="28"/>
        </w:rPr>
      </w:pPr>
      <w:r w:rsidRPr="00127429">
        <w:rPr>
          <w:rFonts w:cs="Arial"/>
          <w:szCs w:val="28"/>
        </w:rPr>
        <w:t>Запрещается проведение повторных проверок за один и тот же проверяемый период по одним и тем же обстоятельствам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Pr="00127429">
        <w:rPr>
          <w:rFonts w:cs="Arial"/>
          <w:szCs w:val="28"/>
        </w:rPr>
        <w:t>за исключением проверок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Pr="00127429">
        <w:rPr>
          <w:rFonts w:cs="Arial"/>
          <w:szCs w:val="28"/>
        </w:rPr>
        <w:t xml:space="preserve">проводимых по обращениям </w:t>
      </w:r>
      <w:r w:rsidR="00993A93" w:rsidRPr="00127429">
        <w:rPr>
          <w:rFonts w:cs="Arial"/>
          <w:szCs w:val="28"/>
        </w:rPr>
        <w:t>Г</w:t>
      </w:r>
      <w:r w:rsidRPr="00127429">
        <w:rPr>
          <w:rFonts w:cs="Arial"/>
          <w:szCs w:val="28"/>
        </w:rPr>
        <w:t>лавы муниципального района «Петровск-Забайкальский район»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Pr="00127429">
        <w:rPr>
          <w:rFonts w:cs="Arial"/>
          <w:szCs w:val="28"/>
        </w:rPr>
        <w:t>о</w:t>
      </w:r>
      <w:r w:rsidRPr="00127429">
        <w:rPr>
          <w:rFonts w:cs="Arial"/>
          <w:szCs w:val="28"/>
        </w:rPr>
        <w:t>р</w:t>
      </w:r>
      <w:r w:rsidRPr="00127429">
        <w:rPr>
          <w:rFonts w:cs="Arial"/>
          <w:szCs w:val="28"/>
        </w:rPr>
        <w:t>ганов прокуратуры и правоохранительных органов.</w:t>
      </w:r>
    </w:p>
    <w:p w:rsidR="00CC5429" w:rsidRPr="00127429" w:rsidRDefault="00CC5429" w:rsidP="00127429">
      <w:pPr>
        <w:suppressAutoHyphens/>
        <w:ind w:firstLine="709"/>
        <w:rPr>
          <w:rFonts w:cs="Arial"/>
          <w:szCs w:val="28"/>
        </w:rPr>
      </w:pPr>
      <w:r w:rsidRPr="00127429">
        <w:rPr>
          <w:rFonts w:cs="Arial"/>
          <w:szCs w:val="28"/>
        </w:rPr>
        <w:t>Назначение и проведение повторных проверок осуществляется в порядке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Pr="00127429">
        <w:rPr>
          <w:rFonts w:cs="Arial"/>
          <w:szCs w:val="28"/>
        </w:rPr>
        <w:t>установленном настоящим Регламентом.</w:t>
      </w:r>
    </w:p>
    <w:p w:rsidR="00CC5429" w:rsidRPr="00127429" w:rsidRDefault="00CC5429" w:rsidP="00127429">
      <w:pPr>
        <w:suppressAutoHyphens/>
        <w:ind w:firstLine="709"/>
        <w:rPr>
          <w:rFonts w:cs="Arial"/>
          <w:szCs w:val="28"/>
        </w:rPr>
      </w:pPr>
      <w:r w:rsidRPr="00127429">
        <w:rPr>
          <w:rFonts w:cs="Arial"/>
          <w:szCs w:val="28"/>
        </w:rPr>
        <w:t>Результаты повторных проверок являются основанием для пересмотра либо отмены в соответствии с законодательством Российской Федерации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Pr="00127429">
        <w:rPr>
          <w:rFonts w:cs="Arial"/>
          <w:szCs w:val="28"/>
        </w:rPr>
        <w:t xml:space="preserve">Забайкальского края </w:t>
      </w:r>
      <w:r w:rsidR="004D475E" w:rsidRPr="00127429">
        <w:rPr>
          <w:rFonts w:cs="Arial"/>
          <w:szCs w:val="28"/>
        </w:rPr>
        <w:t>и нормативными правовыми актами Пе</w:t>
      </w:r>
      <w:r w:rsidR="004D475E" w:rsidRPr="00127429">
        <w:rPr>
          <w:rFonts w:cs="Arial"/>
          <w:szCs w:val="28"/>
        </w:rPr>
        <w:t>т</w:t>
      </w:r>
      <w:r w:rsidR="004D475E" w:rsidRPr="00127429">
        <w:rPr>
          <w:rFonts w:cs="Arial"/>
          <w:szCs w:val="28"/>
        </w:rPr>
        <w:t xml:space="preserve">ровск-Забайкальского района </w:t>
      </w:r>
      <w:r w:rsidRPr="00127429">
        <w:rPr>
          <w:rFonts w:cs="Arial"/>
          <w:szCs w:val="28"/>
        </w:rPr>
        <w:t>решений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Pr="00127429">
        <w:rPr>
          <w:rFonts w:cs="Arial"/>
          <w:szCs w:val="28"/>
        </w:rPr>
        <w:t>принятых по результатам предыдущих пр</w:t>
      </w:r>
      <w:r w:rsidRPr="00127429">
        <w:rPr>
          <w:rFonts w:cs="Arial"/>
          <w:szCs w:val="28"/>
        </w:rPr>
        <w:t>о</w:t>
      </w:r>
      <w:r w:rsidRPr="00127429">
        <w:rPr>
          <w:rFonts w:cs="Arial"/>
          <w:szCs w:val="28"/>
        </w:rPr>
        <w:t>верок.</w:t>
      </w:r>
    </w:p>
    <w:p w:rsidR="001A4C07" w:rsidRPr="00127429" w:rsidRDefault="004D475E" w:rsidP="00127429">
      <w:pPr>
        <w:suppressAutoHyphens/>
        <w:ind w:firstLine="709"/>
        <w:rPr>
          <w:rFonts w:cs="Arial"/>
          <w:szCs w:val="28"/>
        </w:rPr>
      </w:pPr>
      <w:r w:rsidRPr="00127429">
        <w:rPr>
          <w:rFonts w:cs="Arial"/>
          <w:szCs w:val="28"/>
          <w:lang w:val="be-BY"/>
        </w:rPr>
        <w:t>25</w:t>
      </w:r>
      <w:r w:rsidR="00CC5429" w:rsidRPr="00127429">
        <w:rPr>
          <w:rFonts w:cs="Arial"/>
          <w:szCs w:val="28"/>
        </w:rPr>
        <w:t xml:space="preserve">. </w:t>
      </w:r>
      <w:r w:rsidR="001A4C07" w:rsidRPr="00127429">
        <w:rPr>
          <w:rFonts w:cs="Arial"/>
          <w:szCs w:val="28"/>
        </w:rPr>
        <w:t xml:space="preserve">План контрольных мероприятий формируется ежеквартально и утверждается </w:t>
      </w:r>
      <w:r w:rsidR="00993A93" w:rsidRPr="00127429">
        <w:rPr>
          <w:rFonts w:cs="Arial"/>
          <w:szCs w:val="28"/>
        </w:rPr>
        <w:t>Главой муниципального района</w:t>
      </w:r>
      <w:r w:rsidR="001A4C07" w:rsidRPr="00127429">
        <w:rPr>
          <w:rFonts w:cs="Arial"/>
          <w:szCs w:val="28"/>
        </w:rPr>
        <w:t>.</w:t>
      </w:r>
    </w:p>
    <w:p w:rsidR="007B04CF" w:rsidRPr="00127429" w:rsidRDefault="001A4C07" w:rsidP="00127429">
      <w:pPr>
        <w:suppressAutoHyphens/>
        <w:ind w:firstLine="709"/>
        <w:rPr>
          <w:rFonts w:cs="Arial"/>
          <w:szCs w:val="28"/>
          <w:lang w:eastAsia="en-US"/>
        </w:rPr>
      </w:pPr>
      <w:r w:rsidRPr="00127429">
        <w:rPr>
          <w:rFonts w:cs="Arial"/>
          <w:szCs w:val="28"/>
          <w:lang w:eastAsia="en-US"/>
        </w:rPr>
        <w:t>П</w:t>
      </w:r>
      <w:r w:rsidR="007B04CF" w:rsidRPr="00127429">
        <w:rPr>
          <w:rFonts w:cs="Arial"/>
          <w:szCs w:val="28"/>
          <w:lang w:eastAsia="en-US"/>
        </w:rPr>
        <w:t>лан проверок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="007B04CF" w:rsidRPr="00127429">
        <w:rPr>
          <w:rFonts w:cs="Arial"/>
          <w:szCs w:val="28"/>
          <w:lang w:eastAsia="en-US"/>
        </w:rPr>
        <w:t>а также вносимые в него изменения размещаются не позднее пяти рабочих дней со дня их утверждения на сайте муниципального района «Пе</w:t>
      </w:r>
      <w:r w:rsidR="007B04CF" w:rsidRPr="00127429">
        <w:rPr>
          <w:rFonts w:cs="Arial"/>
          <w:szCs w:val="28"/>
          <w:lang w:eastAsia="en-US"/>
        </w:rPr>
        <w:t>т</w:t>
      </w:r>
      <w:r w:rsidR="007B04CF" w:rsidRPr="00127429">
        <w:rPr>
          <w:rFonts w:cs="Arial"/>
          <w:szCs w:val="28"/>
          <w:lang w:eastAsia="en-US"/>
        </w:rPr>
        <w:t>ровск-Забайкальский район.</w:t>
      </w:r>
    </w:p>
    <w:p w:rsidR="00CC5429" w:rsidRPr="00127429" w:rsidRDefault="004D475E" w:rsidP="00127429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127429">
        <w:rPr>
          <w:rFonts w:cs="Arial"/>
          <w:szCs w:val="28"/>
          <w:lang w:val="be-BY"/>
        </w:rPr>
        <w:t>26</w:t>
      </w:r>
      <w:r w:rsidR="00CC5429" w:rsidRPr="00127429">
        <w:rPr>
          <w:rFonts w:cs="Arial"/>
          <w:szCs w:val="28"/>
        </w:rPr>
        <w:t>. При подготовке Плана Комитету по финансам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="00CC5429" w:rsidRPr="00127429">
        <w:rPr>
          <w:rFonts w:cs="Arial"/>
          <w:szCs w:val="28"/>
        </w:rPr>
        <w:t>а также при подготовке предложений и информации по формированию Плана следует учитывать определенные принципы:</w:t>
      </w:r>
    </w:p>
    <w:p w:rsidR="00CC5429" w:rsidRPr="00127429" w:rsidRDefault="004D475E" w:rsidP="00127429">
      <w:pPr>
        <w:suppressAutoHyphens/>
        <w:ind w:firstLine="709"/>
        <w:rPr>
          <w:rFonts w:cs="Arial"/>
          <w:szCs w:val="28"/>
        </w:rPr>
      </w:pPr>
      <w:r w:rsidRPr="00127429">
        <w:rPr>
          <w:rFonts w:cs="Arial"/>
          <w:szCs w:val="28"/>
        </w:rPr>
        <w:t>-</w:t>
      </w:r>
      <w:r w:rsidR="00CC5429" w:rsidRPr="00127429">
        <w:rPr>
          <w:rFonts w:cs="Arial"/>
          <w:szCs w:val="28"/>
        </w:rPr>
        <w:t>законность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="00CC5429" w:rsidRPr="00127429">
        <w:rPr>
          <w:rFonts w:cs="Arial"/>
          <w:szCs w:val="28"/>
        </w:rPr>
        <w:t>своевременность и периодичность проведения проверок;</w:t>
      </w:r>
    </w:p>
    <w:p w:rsidR="00CC5429" w:rsidRPr="00127429" w:rsidRDefault="004D475E" w:rsidP="00127429">
      <w:pPr>
        <w:suppressAutoHyphens/>
        <w:ind w:firstLine="709"/>
        <w:rPr>
          <w:rFonts w:cs="Arial"/>
          <w:szCs w:val="28"/>
        </w:rPr>
      </w:pPr>
      <w:r w:rsidRPr="00127429">
        <w:rPr>
          <w:rFonts w:cs="Arial"/>
          <w:szCs w:val="28"/>
        </w:rPr>
        <w:t>-</w:t>
      </w:r>
      <w:r w:rsidR="00CC5429" w:rsidRPr="00127429">
        <w:rPr>
          <w:rFonts w:cs="Arial"/>
          <w:szCs w:val="28"/>
        </w:rPr>
        <w:t>конкретность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="00CC5429" w:rsidRPr="00127429">
        <w:rPr>
          <w:rFonts w:cs="Arial"/>
          <w:szCs w:val="28"/>
        </w:rPr>
        <w:t>актуальность и обоснованность планируемых проверок;</w:t>
      </w:r>
    </w:p>
    <w:p w:rsidR="00CC5429" w:rsidRPr="00127429" w:rsidRDefault="004D475E" w:rsidP="00127429">
      <w:pPr>
        <w:suppressAutoHyphens/>
        <w:ind w:firstLine="709"/>
        <w:rPr>
          <w:rFonts w:cs="Arial"/>
          <w:szCs w:val="28"/>
        </w:rPr>
      </w:pPr>
      <w:r w:rsidRPr="00127429">
        <w:rPr>
          <w:rFonts w:cs="Arial"/>
          <w:szCs w:val="28"/>
        </w:rPr>
        <w:t>-</w:t>
      </w:r>
      <w:r w:rsidR="00CC5429" w:rsidRPr="00127429">
        <w:rPr>
          <w:rFonts w:cs="Arial"/>
          <w:szCs w:val="28"/>
        </w:rPr>
        <w:t>степень обеспеченности ресурсами (трудовыми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="00CC5429" w:rsidRPr="00127429">
        <w:rPr>
          <w:rFonts w:cs="Arial"/>
          <w:szCs w:val="28"/>
        </w:rPr>
        <w:t>техническими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="00CC5429" w:rsidRPr="00127429">
        <w:rPr>
          <w:rFonts w:cs="Arial"/>
          <w:szCs w:val="28"/>
        </w:rPr>
        <w:t>материальными и финансовыми);</w:t>
      </w:r>
    </w:p>
    <w:p w:rsidR="00CC5429" w:rsidRPr="00127429" w:rsidRDefault="004D475E" w:rsidP="00127429">
      <w:pPr>
        <w:suppressAutoHyphens/>
        <w:ind w:firstLine="709"/>
        <w:rPr>
          <w:rFonts w:cs="Arial"/>
          <w:szCs w:val="28"/>
        </w:rPr>
      </w:pPr>
      <w:r w:rsidRPr="00127429">
        <w:rPr>
          <w:rFonts w:cs="Arial"/>
          <w:szCs w:val="28"/>
        </w:rPr>
        <w:t>-</w:t>
      </w:r>
      <w:r w:rsidR="00CC5429" w:rsidRPr="00127429">
        <w:rPr>
          <w:rFonts w:cs="Arial"/>
          <w:szCs w:val="28"/>
        </w:rPr>
        <w:t>реальность сроков выполнения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="00CC5429" w:rsidRPr="00127429">
        <w:rPr>
          <w:rFonts w:cs="Arial"/>
          <w:szCs w:val="28"/>
        </w:rPr>
        <w:t>определяемую с учетом всех возможных временных затрат (например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="00CC5429" w:rsidRPr="00127429">
        <w:rPr>
          <w:rFonts w:cs="Arial"/>
          <w:szCs w:val="28"/>
        </w:rPr>
        <w:t>согласование актов и т.д.);</w:t>
      </w:r>
    </w:p>
    <w:p w:rsidR="00CC5429" w:rsidRPr="00127429" w:rsidRDefault="004D475E" w:rsidP="00127429">
      <w:pPr>
        <w:suppressAutoHyphens/>
        <w:ind w:firstLine="709"/>
        <w:rPr>
          <w:rFonts w:cs="Arial"/>
          <w:szCs w:val="28"/>
        </w:rPr>
      </w:pPr>
      <w:r w:rsidRPr="00127429">
        <w:rPr>
          <w:rFonts w:cs="Arial"/>
          <w:szCs w:val="28"/>
        </w:rPr>
        <w:t>-</w:t>
      </w:r>
      <w:r w:rsidR="00CC5429" w:rsidRPr="00127429">
        <w:rPr>
          <w:rFonts w:cs="Arial"/>
          <w:szCs w:val="28"/>
        </w:rPr>
        <w:t>оптимальность планируемых мероприятий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="00CC5429" w:rsidRPr="00127429">
        <w:rPr>
          <w:rFonts w:cs="Arial"/>
          <w:szCs w:val="28"/>
        </w:rPr>
        <w:t>равномерность распред</w:t>
      </w:r>
      <w:r w:rsidR="00CC5429" w:rsidRPr="00127429">
        <w:rPr>
          <w:rFonts w:cs="Arial"/>
          <w:szCs w:val="28"/>
        </w:rPr>
        <w:t>е</w:t>
      </w:r>
      <w:r w:rsidR="00CC5429" w:rsidRPr="00127429">
        <w:rPr>
          <w:rFonts w:cs="Arial"/>
          <w:szCs w:val="28"/>
        </w:rPr>
        <w:t>ления нагрузки (по временным и трудовым ресурсам);</w:t>
      </w:r>
    </w:p>
    <w:p w:rsidR="00CC5429" w:rsidRPr="00127429" w:rsidRDefault="004D475E" w:rsidP="00127429">
      <w:pPr>
        <w:suppressAutoHyphens/>
        <w:ind w:firstLine="709"/>
        <w:rPr>
          <w:rFonts w:cs="Arial"/>
          <w:szCs w:val="28"/>
        </w:rPr>
      </w:pPr>
      <w:r w:rsidRPr="00127429">
        <w:rPr>
          <w:rFonts w:cs="Arial"/>
          <w:szCs w:val="28"/>
        </w:rPr>
        <w:t>-</w:t>
      </w:r>
      <w:r w:rsidR="00CC5429" w:rsidRPr="00127429">
        <w:rPr>
          <w:rFonts w:cs="Arial"/>
          <w:szCs w:val="28"/>
        </w:rPr>
        <w:t>экономическая целесообразность проведения проверок: экономическая целесообразность проведения проверок определяется исходя из соотношения затрат на его проведение и суммы бюджетных средств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="00CC5429" w:rsidRPr="00127429">
        <w:rPr>
          <w:rFonts w:cs="Arial"/>
          <w:szCs w:val="28"/>
        </w:rPr>
        <w:t>планируемых к проверке;</w:t>
      </w:r>
    </w:p>
    <w:p w:rsidR="00CC5429" w:rsidRPr="00127429" w:rsidRDefault="004D475E" w:rsidP="00127429">
      <w:pPr>
        <w:suppressAutoHyphens/>
        <w:ind w:firstLine="709"/>
        <w:rPr>
          <w:rFonts w:cs="Arial"/>
          <w:szCs w:val="28"/>
        </w:rPr>
      </w:pPr>
      <w:r w:rsidRPr="00127429">
        <w:rPr>
          <w:rFonts w:cs="Arial"/>
          <w:szCs w:val="28"/>
        </w:rPr>
        <w:t>-</w:t>
      </w:r>
      <w:r w:rsidR="00CC5429" w:rsidRPr="00127429">
        <w:rPr>
          <w:rFonts w:cs="Arial"/>
          <w:szCs w:val="28"/>
        </w:rPr>
        <w:t>наличие резерва времени для выполнения внеплановых проверок.</w:t>
      </w:r>
    </w:p>
    <w:p w:rsidR="00127429" w:rsidRDefault="004D475E" w:rsidP="00127429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127429">
        <w:rPr>
          <w:rFonts w:cs="Arial"/>
          <w:szCs w:val="28"/>
        </w:rPr>
        <w:t>27</w:t>
      </w:r>
      <w:r w:rsidR="00CC5429" w:rsidRPr="00127429">
        <w:rPr>
          <w:rFonts w:cs="Arial"/>
          <w:szCs w:val="28"/>
        </w:rPr>
        <w:t>. Проект Плана формируется с учетом периодичности проведения контрольных мероприятий (не чаще 1 раза в год и не реже одного раза в 3</w:t>
      </w:r>
      <w:r w:rsidR="00127429">
        <w:rPr>
          <w:rFonts w:cs="Arial"/>
          <w:szCs w:val="28"/>
        </w:rPr>
        <w:t xml:space="preserve"> </w:t>
      </w:r>
      <w:r w:rsidR="00127429" w:rsidRPr="00127429">
        <w:rPr>
          <w:rFonts w:cs="Arial"/>
          <w:szCs w:val="28"/>
        </w:rPr>
        <w:t>года</w:t>
      </w:r>
      <w:r w:rsidR="00CC5429" w:rsidRPr="00127429">
        <w:rPr>
          <w:rFonts w:cs="Arial"/>
          <w:szCs w:val="28"/>
        </w:rPr>
        <w:t>) на о</w:t>
      </w:r>
      <w:r w:rsidR="00CC5429" w:rsidRPr="00127429">
        <w:rPr>
          <w:rFonts w:cs="Arial"/>
          <w:szCs w:val="28"/>
        </w:rPr>
        <w:t>с</w:t>
      </w:r>
      <w:r w:rsidR="00CC5429" w:rsidRPr="00127429">
        <w:rPr>
          <w:rFonts w:cs="Arial"/>
          <w:szCs w:val="28"/>
        </w:rPr>
        <w:t xml:space="preserve">нове поручений </w:t>
      </w:r>
      <w:r w:rsidRPr="00127429">
        <w:rPr>
          <w:rFonts w:cs="Arial"/>
          <w:szCs w:val="28"/>
        </w:rPr>
        <w:t>председателя</w:t>
      </w:r>
      <w:r w:rsidR="00CC5429" w:rsidRPr="00127429">
        <w:rPr>
          <w:rFonts w:cs="Arial"/>
          <w:szCs w:val="28"/>
        </w:rPr>
        <w:t xml:space="preserve"> Комитета по финансам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="00CC5429" w:rsidRPr="00127429">
        <w:rPr>
          <w:rFonts w:cs="Arial"/>
          <w:szCs w:val="28"/>
        </w:rPr>
        <w:t xml:space="preserve">информации органов </w:t>
      </w:r>
      <w:r w:rsidR="00CC5429" w:rsidRPr="00127429">
        <w:rPr>
          <w:rFonts w:cs="Arial"/>
          <w:szCs w:val="28"/>
        </w:rPr>
        <w:lastRenderedPageBreak/>
        <w:t>местного самоуправления муниципального района «Петровск-Забайкальский район» о проведенных проверках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="00CC5429" w:rsidRPr="00127429">
        <w:rPr>
          <w:rFonts w:cs="Arial"/>
          <w:szCs w:val="28"/>
        </w:rPr>
        <w:t>их планов проверок.</w:t>
      </w:r>
    </w:p>
    <w:p w:rsidR="00CC5429" w:rsidRPr="00127429" w:rsidRDefault="004D475E" w:rsidP="00127429">
      <w:pPr>
        <w:suppressAutoHyphens/>
        <w:ind w:firstLine="709"/>
        <w:rPr>
          <w:rFonts w:cs="Arial"/>
          <w:szCs w:val="28"/>
        </w:rPr>
      </w:pPr>
      <w:r w:rsidRPr="00127429">
        <w:rPr>
          <w:rFonts w:cs="Arial"/>
          <w:szCs w:val="28"/>
        </w:rPr>
        <w:t>28</w:t>
      </w:r>
      <w:r w:rsidR="00CC5429" w:rsidRPr="00127429">
        <w:rPr>
          <w:rFonts w:cs="Arial"/>
          <w:szCs w:val="28"/>
        </w:rPr>
        <w:t>. Комитет по финансам при формировании Плана предусматривает резерв до 15 % временных и трудовых ресурсов на проведение внеплановых проверок.</w:t>
      </w:r>
    </w:p>
    <w:p w:rsidR="00127429" w:rsidRDefault="000D2B15" w:rsidP="00127429">
      <w:pPr>
        <w:suppressAutoHyphens/>
        <w:ind w:firstLine="709"/>
        <w:rPr>
          <w:rFonts w:cs="Arial"/>
          <w:szCs w:val="28"/>
        </w:rPr>
      </w:pPr>
      <w:r w:rsidRPr="00127429">
        <w:rPr>
          <w:rFonts w:cs="Arial"/>
          <w:szCs w:val="28"/>
        </w:rPr>
        <w:t>29.</w:t>
      </w:r>
      <w:r w:rsidR="00CC5429" w:rsidRPr="00127429">
        <w:rPr>
          <w:rFonts w:cs="Arial"/>
          <w:szCs w:val="28"/>
        </w:rPr>
        <w:t xml:space="preserve"> В утвержденный План приказом Комитета по финансам могут вн</w:t>
      </w:r>
      <w:r w:rsidR="00CC5429" w:rsidRPr="00127429">
        <w:rPr>
          <w:rFonts w:cs="Arial"/>
          <w:szCs w:val="28"/>
        </w:rPr>
        <w:t>о</w:t>
      </w:r>
      <w:r w:rsidR="00CC5429" w:rsidRPr="00127429">
        <w:rPr>
          <w:rFonts w:cs="Arial"/>
          <w:szCs w:val="28"/>
        </w:rPr>
        <w:t xml:space="preserve">ситься изменения и дополнения по мотивированному предложению </w:t>
      </w:r>
      <w:r w:rsidR="007B04CF" w:rsidRPr="00127429">
        <w:rPr>
          <w:rFonts w:cs="Arial"/>
          <w:szCs w:val="28"/>
        </w:rPr>
        <w:t>Главы муниципального района</w:t>
      </w:r>
      <w:r w:rsidR="00CC5429" w:rsidRPr="00127429">
        <w:rPr>
          <w:rFonts w:cs="Arial"/>
          <w:szCs w:val="28"/>
        </w:rPr>
        <w:t>.</w:t>
      </w:r>
    </w:p>
    <w:p w:rsidR="00CC5429" w:rsidRPr="00127429" w:rsidRDefault="000D2B15" w:rsidP="00127429">
      <w:pPr>
        <w:suppressAutoHyphens/>
        <w:ind w:firstLine="709"/>
        <w:rPr>
          <w:rFonts w:cs="Arial"/>
          <w:szCs w:val="28"/>
        </w:rPr>
      </w:pPr>
      <w:r w:rsidRPr="00127429">
        <w:rPr>
          <w:rFonts w:cs="Arial"/>
          <w:szCs w:val="28"/>
        </w:rPr>
        <w:t>30.</w:t>
      </w:r>
      <w:r w:rsidR="00CC5429" w:rsidRPr="00127429">
        <w:rPr>
          <w:rFonts w:cs="Arial"/>
          <w:szCs w:val="28"/>
        </w:rPr>
        <w:t xml:space="preserve"> Председатель Комитета по финансам осуществляет контроль за х</w:t>
      </w:r>
      <w:r w:rsidR="00CC5429" w:rsidRPr="00127429">
        <w:rPr>
          <w:rFonts w:cs="Arial"/>
          <w:szCs w:val="28"/>
        </w:rPr>
        <w:t>о</w:t>
      </w:r>
      <w:r w:rsidR="00CC5429" w:rsidRPr="00127429">
        <w:rPr>
          <w:rFonts w:cs="Arial"/>
          <w:szCs w:val="28"/>
        </w:rPr>
        <w:t>дом выполнения мероприятий Плана ответст</w:t>
      </w:r>
      <w:r w:rsidRPr="00127429">
        <w:rPr>
          <w:rFonts w:cs="Arial"/>
          <w:szCs w:val="28"/>
        </w:rPr>
        <w:t>венными исполнителями</w:t>
      </w:r>
      <w:r w:rsidR="00CC5429" w:rsidRPr="00127429">
        <w:rPr>
          <w:rFonts w:cs="Arial"/>
          <w:szCs w:val="28"/>
        </w:rPr>
        <w:t>.</w:t>
      </w:r>
    </w:p>
    <w:p w:rsidR="00CC5429" w:rsidRPr="00127429" w:rsidRDefault="000D2B15" w:rsidP="00127429">
      <w:pPr>
        <w:suppressAutoHyphens/>
        <w:ind w:firstLine="709"/>
        <w:rPr>
          <w:rFonts w:cs="Arial"/>
          <w:szCs w:val="28"/>
        </w:rPr>
      </w:pPr>
      <w:r w:rsidRPr="00127429">
        <w:rPr>
          <w:rFonts w:cs="Arial"/>
          <w:szCs w:val="28"/>
        </w:rPr>
        <w:t>31</w:t>
      </w:r>
      <w:r w:rsidR="00CC5429" w:rsidRPr="00127429">
        <w:rPr>
          <w:rFonts w:cs="Arial"/>
          <w:szCs w:val="28"/>
        </w:rPr>
        <w:t>.</w:t>
      </w:r>
      <w:r w:rsidRPr="00127429">
        <w:rPr>
          <w:rFonts w:cs="Arial"/>
          <w:szCs w:val="28"/>
        </w:rPr>
        <w:t xml:space="preserve"> </w:t>
      </w:r>
      <w:r w:rsidR="00CC5429" w:rsidRPr="00127429">
        <w:rPr>
          <w:rFonts w:cs="Arial"/>
          <w:szCs w:val="28"/>
        </w:rPr>
        <w:t xml:space="preserve">Результатом административной процедуры являются утвержденный </w:t>
      </w:r>
      <w:r w:rsidRPr="00127429">
        <w:rPr>
          <w:rFonts w:cs="Arial"/>
          <w:szCs w:val="28"/>
        </w:rPr>
        <w:t>Главой муниципального района</w:t>
      </w:r>
      <w:r w:rsidR="00CC5429" w:rsidRPr="00127429">
        <w:rPr>
          <w:rFonts w:cs="Arial"/>
          <w:szCs w:val="28"/>
        </w:rPr>
        <w:t xml:space="preserve"> План работы по осуществлению финансового контроля за целевым и эффективным использованием средств бюджета муниципального ра</w:t>
      </w:r>
      <w:r w:rsidR="00CC5429" w:rsidRPr="00127429">
        <w:rPr>
          <w:rFonts w:cs="Arial"/>
          <w:szCs w:val="28"/>
        </w:rPr>
        <w:t>й</w:t>
      </w:r>
      <w:r w:rsidR="00CC5429" w:rsidRPr="00127429">
        <w:rPr>
          <w:rFonts w:cs="Arial"/>
          <w:szCs w:val="28"/>
        </w:rPr>
        <w:t>она «Петровск-Забайкальский район».</w:t>
      </w:r>
    </w:p>
    <w:p w:rsidR="00CC5429" w:rsidRPr="00127429" w:rsidRDefault="00CC5429" w:rsidP="00127429">
      <w:pPr>
        <w:suppressAutoHyphens/>
        <w:ind w:firstLine="709"/>
        <w:rPr>
          <w:rFonts w:cs="Arial"/>
          <w:szCs w:val="28"/>
        </w:rPr>
      </w:pPr>
    </w:p>
    <w:p w:rsidR="00A853AC" w:rsidRPr="00127429" w:rsidRDefault="00A853AC" w:rsidP="00127429">
      <w:pPr>
        <w:pStyle w:val="4"/>
      </w:pPr>
      <w:r w:rsidRPr="00127429">
        <w:t>3.</w:t>
      </w:r>
      <w:r w:rsidR="005D11F6" w:rsidRPr="00127429">
        <w:t>1</w:t>
      </w:r>
      <w:r w:rsidRPr="00127429">
        <w:t>. Подготовка и назначение контрольного мероприятия</w:t>
      </w:r>
    </w:p>
    <w:p w:rsidR="00127429" w:rsidRDefault="00004C4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32</w:t>
      </w:r>
      <w:r w:rsidR="00A853AC" w:rsidRPr="00127429">
        <w:rPr>
          <w:sz w:val="24"/>
          <w:szCs w:val="28"/>
        </w:rPr>
        <w:t xml:space="preserve"> Основанием для начала административной процедуры подготовки и назначения планового контрольного мероприятия является план контрольных меропри</w:t>
      </w:r>
      <w:r w:rsidR="00A853AC" w:rsidRPr="00127429">
        <w:rPr>
          <w:sz w:val="24"/>
          <w:szCs w:val="28"/>
        </w:rPr>
        <w:t>я</w:t>
      </w:r>
      <w:r w:rsidR="00A853AC" w:rsidRPr="00127429">
        <w:rPr>
          <w:sz w:val="24"/>
          <w:szCs w:val="28"/>
        </w:rPr>
        <w:t>тий</w:t>
      </w:r>
      <w:r w:rsidRPr="00127429">
        <w:rPr>
          <w:sz w:val="24"/>
          <w:szCs w:val="28"/>
        </w:rPr>
        <w:t>.</w:t>
      </w:r>
    </w:p>
    <w:p w:rsidR="00127429" w:rsidRDefault="00004C4C" w:rsidP="00127429">
      <w:pPr>
        <w:suppressAutoHyphens/>
        <w:ind w:firstLine="709"/>
        <w:rPr>
          <w:rFonts w:cs="Arial"/>
          <w:szCs w:val="28"/>
        </w:rPr>
      </w:pPr>
      <w:r w:rsidRPr="00127429">
        <w:rPr>
          <w:rFonts w:cs="Arial"/>
          <w:szCs w:val="28"/>
        </w:rPr>
        <w:t>33</w:t>
      </w:r>
      <w:r w:rsidR="00127429" w:rsidRPr="00127429">
        <w:rPr>
          <w:rFonts w:cs="Arial"/>
          <w:szCs w:val="28"/>
        </w:rPr>
        <w:t>.</w:t>
      </w:r>
      <w:r w:rsidR="00A853AC" w:rsidRPr="00127429">
        <w:rPr>
          <w:rFonts w:cs="Arial"/>
          <w:szCs w:val="28"/>
        </w:rPr>
        <w:t xml:space="preserve">Основанием для начала административной процедуры подготовки и назначения внепланового контрольного мероприятия является решение руководителя </w:t>
      </w:r>
      <w:r w:rsidR="00F35092" w:rsidRPr="00127429">
        <w:rPr>
          <w:rFonts w:cs="Arial"/>
          <w:szCs w:val="28"/>
        </w:rPr>
        <w:t>Комитета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="00A853AC" w:rsidRPr="00127429">
        <w:rPr>
          <w:rFonts w:cs="Arial"/>
          <w:szCs w:val="28"/>
        </w:rPr>
        <w:t>принятое</w:t>
      </w:r>
    </w:p>
    <w:p w:rsidR="00127429" w:rsidRDefault="00917799" w:rsidP="00127429">
      <w:pPr>
        <w:suppressAutoHyphens/>
        <w:ind w:firstLine="709"/>
        <w:rPr>
          <w:rFonts w:cs="Arial"/>
          <w:szCs w:val="28"/>
        </w:rPr>
      </w:pPr>
      <w:r w:rsidRPr="00127429">
        <w:rPr>
          <w:rFonts w:cs="Arial"/>
          <w:szCs w:val="28"/>
        </w:rPr>
        <w:t xml:space="preserve">1) </w:t>
      </w:r>
      <w:r w:rsidR="00FF3214" w:rsidRPr="00127429">
        <w:rPr>
          <w:rFonts w:cs="Arial"/>
          <w:szCs w:val="28"/>
        </w:rPr>
        <w:t>в случае поступления поручений Главы муниципального района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="00FF3214" w:rsidRPr="00127429">
        <w:rPr>
          <w:rFonts w:cs="Arial"/>
          <w:szCs w:val="28"/>
        </w:rPr>
        <w:t>о</w:t>
      </w:r>
      <w:r w:rsidR="00FF3214" w:rsidRPr="00127429">
        <w:rPr>
          <w:rFonts w:cs="Arial"/>
          <w:szCs w:val="28"/>
        </w:rPr>
        <w:t>р</w:t>
      </w:r>
      <w:r w:rsidR="00FF3214" w:rsidRPr="00127429">
        <w:rPr>
          <w:rFonts w:cs="Arial"/>
          <w:szCs w:val="28"/>
        </w:rPr>
        <w:t>ганов прокуратуры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="00FF3214" w:rsidRPr="00127429">
        <w:rPr>
          <w:rFonts w:cs="Arial"/>
          <w:szCs w:val="28"/>
        </w:rPr>
        <w:t>иных прав</w:t>
      </w:r>
      <w:r w:rsidR="00FF3214" w:rsidRPr="00127429">
        <w:rPr>
          <w:rFonts w:cs="Arial"/>
          <w:szCs w:val="28"/>
        </w:rPr>
        <w:t>о</w:t>
      </w:r>
      <w:r w:rsidR="00FF3214" w:rsidRPr="00127429">
        <w:rPr>
          <w:rFonts w:cs="Arial"/>
          <w:szCs w:val="28"/>
        </w:rPr>
        <w:t>охранительных органов;</w:t>
      </w:r>
    </w:p>
    <w:p w:rsidR="00127429" w:rsidRDefault="00FF3214" w:rsidP="00127429">
      <w:pPr>
        <w:suppressAutoHyphens/>
        <w:ind w:firstLine="709"/>
        <w:rPr>
          <w:rFonts w:cs="Arial"/>
          <w:szCs w:val="28"/>
        </w:rPr>
      </w:pPr>
      <w:r w:rsidRPr="00127429">
        <w:rPr>
          <w:rFonts w:cs="Arial"/>
          <w:szCs w:val="28"/>
        </w:rPr>
        <w:t>2) в случае поступления от органов местного самоуправления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Pr="00127429">
        <w:rPr>
          <w:rFonts w:cs="Arial"/>
          <w:szCs w:val="28"/>
        </w:rPr>
        <w:t>граждан и организаций информации о нарушении бюджетного законодательства Ро</w:t>
      </w:r>
      <w:r w:rsidRPr="00127429">
        <w:rPr>
          <w:rFonts w:cs="Arial"/>
          <w:szCs w:val="28"/>
        </w:rPr>
        <w:t>с</w:t>
      </w:r>
      <w:r w:rsidRPr="00127429">
        <w:rPr>
          <w:rFonts w:cs="Arial"/>
          <w:szCs w:val="28"/>
        </w:rPr>
        <w:t>сийской Федерации и иных нормативных правовых актов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Pr="00127429">
        <w:rPr>
          <w:rFonts w:cs="Arial"/>
          <w:szCs w:val="28"/>
        </w:rPr>
        <w:t>регулирующих бюджетные правоотношения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Pr="00127429">
        <w:rPr>
          <w:rFonts w:cs="Arial"/>
          <w:szCs w:val="28"/>
        </w:rPr>
        <w:t>Федерального закона о контрактной системе и иных нормативных правовых актов о контрактной системе в сфере закупок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Pr="00127429">
        <w:rPr>
          <w:rFonts w:cs="Arial"/>
          <w:szCs w:val="28"/>
        </w:rPr>
        <w:t>товаров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Pr="00127429">
        <w:rPr>
          <w:rFonts w:cs="Arial"/>
          <w:szCs w:val="28"/>
        </w:rPr>
        <w:t>работ и услуг для обеспеч</w:t>
      </w:r>
      <w:r w:rsidRPr="00127429">
        <w:rPr>
          <w:rFonts w:cs="Arial"/>
          <w:szCs w:val="28"/>
        </w:rPr>
        <w:t>е</w:t>
      </w:r>
      <w:r w:rsidRPr="00127429">
        <w:rPr>
          <w:rFonts w:cs="Arial"/>
          <w:szCs w:val="28"/>
        </w:rPr>
        <w:t xml:space="preserve">ния государственных и муниципальных нужд (далее </w:t>
      </w:r>
      <w:r w:rsidR="00127429" w:rsidRPr="00127429">
        <w:rPr>
          <w:rFonts w:cs="Arial"/>
          <w:szCs w:val="28"/>
        </w:rPr>
        <w:t>-</w:t>
      </w:r>
      <w:r w:rsidRPr="00127429">
        <w:rPr>
          <w:rFonts w:cs="Arial"/>
          <w:szCs w:val="28"/>
        </w:rPr>
        <w:t xml:space="preserve"> сфера закупок);</w:t>
      </w:r>
    </w:p>
    <w:p w:rsidR="00127429" w:rsidRDefault="00FF3214" w:rsidP="00127429">
      <w:pPr>
        <w:suppressAutoHyphens/>
        <w:ind w:firstLine="709"/>
        <w:rPr>
          <w:rFonts w:cs="Arial"/>
          <w:szCs w:val="28"/>
        </w:rPr>
      </w:pPr>
      <w:r w:rsidRPr="00127429">
        <w:rPr>
          <w:rFonts w:cs="Arial"/>
          <w:szCs w:val="28"/>
        </w:rPr>
        <w:t>3) в случае истечения срока исполнения ранее выданного предписания;</w:t>
      </w:r>
    </w:p>
    <w:p w:rsidR="00127429" w:rsidRDefault="00004C4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34</w:t>
      </w:r>
      <w:r w:rsidR="00A853AC" w:rsidRPr="00127429">
        <w:rPr>
          <w:sz w:val="24"/>
          <w:szCs w:val="28"/>
        </w:rPr>
        <w:t>. Внеплановые контрольные мероприятия назначаются в сроки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="00A853AC" w:rsidRPr="00127429">
        <w:rPr>
          <w:sz w:val="24"/>
          <w:szCs w:val="28"/>
        </w:rPr>
        <w:t xml:space="preserve">установленные </w:t>
      </w:r>
      <w:r w:rsidR="00917799" w:rsidRPr="00127429">
        <w:rPr>
          <w:sz w:val="24"/>
          <w:szCs w:val="28"/>
        </w:rPr>
        <w:t xml:space="preserve">нормативно правовыми актами муниципального района </w:t>
      </w:r>
      <w:r w:rsidR="00A853AC" w:rsidRPr="00127429">
        <w:rPr>
          <w:sz w:val="24"/>
          <w:szCs w:val="28"/>
        </w:rPr>
        <w:t>для рассмотрения соответствующих обращений (поруч</w:t>
      </w:r>
      <w:r w:rsidR="00A853AC" w:rsidRPr="00127429">
        <w:rPr>
          <w:sz w:val="24"/>
          <w:szCs w:val="28"/>
        </w:rPr>
        <w:t>е</w:t>
      </w:r>
      <w:r w:rsidR="00A853AC" w:rsidRPr="00127429">
        <w:rPr>
          <w:sz w:val="24"/>
          <w:szCs w:val="28"/>
        </w:rPr>
        <w:t>ний).</w:t>
      </w:r>
    </w:p>
    <w:p w:rsidR="00127429" w:rsidRDefault="00004C4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35</w:t>
      </w:r>
      <w:r w:rsidR="00A853AC" w:rsidRPr="00127429">
        <w:rPr>
          <w:sz w:val="24"/>
          <w:szCs w:val="28"/>
        </w:rPr>
        <w:t>. Срок выполнения административной процедуры подготовки и назначения контрольного мероприятия не может превышать десяти рабочих дней.</w:t>
      </w:r>
    </w:p>
    <w:p w:rsidR="00127429" w:rsidRDefault="00004C4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36</w:t>
      </w:r>
      <w:r w:rsidR="00A853AC" w:rsidRPr="00127429">
        <w:rPr>
          <w:sz w:val="24"/>
          <w:szCs w:val="28"/>
        </w:rPr>
        <w:t>. Административная процедура подготовки и назначения контрольного мероприятия предусматр</w:t>
      </w:r>
      <w:r w:rsidR="00A853AC" w:rsidRPr="00127429">
        <w:rPr>
          <w:sz w:val="24"/>
          <w:szCs w:val="28"/>
        </w:rPr>
        <w:t>и</w:t>
      </w:r>
      <w:r w:rsidR="00A853AC" w:rsidRPr="00127429">
        <w:rPr>
          <w:sz w:val="24"/>
          <w:szCs w:val="28"/>
        </w:rPr>
        <w:t>вает следующие действия:</w:t>
      </w:r>
    </w:p>
    <w:p w:rsid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 xml:space="preserve">а) издание приказа </w:t>
      </w:r>
      <w:r w:rsidR="00917799" w:rsidRPr="00127429">
        <w:rPr>
          <w:sz w:val="24"/>
          <w:szCs w:val="28"/>
        </w:rPr>
        <w:t>Комитета</w:t>
      </w:r>
      <w:r w:rsidRPr="00127429">
        <w:rPr>
          <w:sz w:val="24"/>
          <w:szCs w:val="28"/>
        </w:rPr>
        <w:t xml:space="preserve"> о проведении контрольного мероприятия;</w:t>
      </w:r>
    </w:p>
    <w:p w:rsid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 xml:space="preserve">б) </w:t>
      </w:r>
      <w:r w:rsidR="00917799" w:rsidRPr="00127429">
        <w:rPr>
          <w:sz w:val="24"/>
          <w:szCs w:val="28"/>
        </w:rPr>
        <w:t>подготовка к контрольному мероприятию.</w:t>
      </w:r>
    </w:p>
    <w:p w:rsidR="00127429" w:rsidRDefault="00004C4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37</w:t>
      </w:r>
      <w:r w:rsidR="00A853AC" w:rsidRPr="00127429">
        <w:rPr>
          <w:sz w:val="24"/>
          <w:szCs w:val="28"/>
        </w:rPr>
        <w:t xml:space="preserve">. В приказе </w:t>
      </w:r>
      <w:r w:rsidR="00A077B9" w:rsidRPr="00127429">
        <w:rPr>
          <w:sz w:val="24"/>
          <w:szCs w:val="28"/>
        </w:rPr>
        <w:t>Комитета</w:t>
      </w:r>
      <w:r w:rsidR="00A853AC" w:rsidRPr="00127429">
        <w:rPr>
          <w:sz w:val="24"/>
          <w:szCs w:val="28"/>
        </w:rPr>
        <w:t xml:space="preserve"> о проведении контрольного мероприятия указываются: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а) полное и сокращенное наименования либо фамилия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имя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отчество (при наличии) объектов ко</w:t>
      </w:r>
      <w:r w:rsidRPr="00127429">
        <w:rPr>
          <w:sz w:val="24"/>
          <w:szCs w:val="28"/>
        </w:rPr>
        <w:t>н</w:t>
      </w:r>
      <w:r w:rsidRPr="00127429">
        <w:rPr>
          <w:sz w:val="24"/>
          <w:szCs w:val="28"/>
        </w:rPr>
        <w:t>троля; ОГРН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ИНН каждого объекта контроля;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б) наименование контрольного мероприятия;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в) проверяемый период;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г) основание проведения контрольного мероприятия;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д) дата начала контрольного мероприятия и срок его проведения;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е) должности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 xml:space="preserve">фамилии и инициалы </w:t>
      </w:r>
      <w:r w:rsidR="00A077B9" w:rsidRPr="00127429">
        <w:rPr>
          <w:sz w:val="24"/>
          <w:szCs w:val="28"/>
        </w:rPr>
        <w:t>муниципальных</w:t>
      </w:r>
      <w:r w:rsidRPr="00127429">
        <w:rPr>
          <w:sz w:val="24"/>
          <w:szCs w:val="28"/>
        </w:rPr>
        <w:t xml:space="preserve"> служащих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которым поручается проведение контрольного мероприятия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с указ</w:t>
      </w:r>
      <w:r w:rsidR="00A077B9" w:rsidRPr="00127429">
        <w:rPr>
          <w:sz w:val="24"/>
          <w:szCs w:val="28"/>
        </w:rPr>
        <w:t>анием руководителя пров</w:t>
      </w:r>
      <w:r w:rsidR="00A077B9" w:rsidRPr="00127429">
        <w:rPr>
          <w:sz w:val="24"/>
          <w:szCs w:val="28"/>
        </w:rPr>
        <w:t>е</w:t>
      </w:r>
      <w:r w:rsidR="00A077B9" w:rsidRPr="00127429">
        <w:rPr>
          <w:sz w:val="24"/>
          <w:szCs w:val="28"/>
        </w:rPr>
        <w:t>рочной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группы;</w:t>
      </w:r>
    </w:p>
    <w:p w:rsid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lastRenderedPageBreak/>
        <w:t>ж) должность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фамилия и инициалы уполномоченного должностного лица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назначившего контрольное мероприятие;</w:t>
      </w:r>
    </w:p>
    <w:p w:rsidR="00B33A9E" w:rsidRPr="00127429" w:rsidRDefault="00A853AC" w:rsidP="00127429">
      <w:pPr>
        <w:pStyle w:val="a3"/>
        <w:suppressAutoHyphens/>
        <w:ind w:firstLine="709"/>
        <w:rPr>
          <w:rFonts w:ascii="Arial" w:hAnsi="Arial" w:cs="Arial"/>
          <w:szCs w:val="28"/>
        </w:rPr>
      </w:pPr>
      <w:r w:rsidRPr="00127429">
        <w:rPr>
          <w:rFonts w:ascii="Arial" w:hAnsi="Arial" w:cs="Arial"/>
          <w:szCs w:val="28"/>
        </w:rPr>
        <w:t>з) должности</w:t>
      </w:r>
      <w:r w:rsidR="00127429" w:rsidRPr="00127429">
        <w:rPr>
          <w:rFonts w:ascii="Arial" w:hAnsi="Arial" w:cs="Arial"/>
          <w:szCs w:val="28"/>
        </w:rPr>
        <w:t>,</w:t>
      </w:r>
      <w:r w:rsidR="00127429">
        <w:rPr>
          <w:rFonts w:ascii="Arial" w:hAnsi="Arial" w:cs="Arial"/>
          <w:szCs w:val="28"/>
        </w:rPr>
        <w:t xml:space="preserve"> </w:t>
      </w:r>
      <w:r w:rsidRPr="00127429">
        <w:rPr>
          <w:rFonts w:ascii="Arial" w:hAnsi="Arial" w:cs="Arial"/>
          <w:szCs w:val="28"/>
        </w:rPr>
        <w:t>фамилии и инициалы специалистов</w:t>
      </w:r>
      <w:r w:rsidR="00127429" w:rsidRPr="00127429">
        <w:rPr>
          <w:rFonts w:ascii="Arial" w:hAnsi="Arial" w:cs="Arial"/>
          <w:szCs w:val="28"/>
        </w:rPr>
        <w:t>,</w:t>
      </w:r>
      <w:r w:rsidR="00127429">
        <w:rPr>
          <w:rFonts w:ascii="Arial" w:hAnsi="Arial" w:cs="Arial"/>
          <w:szCs w:val="28"/>
        </w:rPr>
        <w:t xml:space="preserve"> </w:t>
      </w:r>
      <w:r w:rsidRPr="00127429">
        <w:rPr>
          <w:rFonts w:ascii="Arial" w:hAnsi="Arial" w:cs="Arial"/>
          <w:szCs w:val="28"/>
        </w:rPr>
        <w:t>экспертов в случае их привлечения к проведению контрольного мероприятия.</w:t>
      </w:r>
      <w:r w:rsidR="00127429" w:rsidRPr="00127429">
        <w:rPr>
          <w:rFonts w:ascii="Arial" w:hAnsi="Arial" w:cs="Arial"/>
          <w:szCs w:val="28"/>
        </w:rPr>
        <w:t>.</w:t>
      </w:r>
    </w:p>
    <w:p w:rsidR="00216B0F" w:rsidRPr="00127429" w:rsidRDefault="00216B0F" w:rsidP="00127429">
      <w:pPr>
        <w:pStyle w:val="a3"/>
        <w:suppressAutoHyphens/>
        <w:ind w:firstLine="709"/>
        <w:rPr>
          <w:rFonts w:ascii="Arial" w:hAnsi="Arial" w:cs="Arial"/>
          <w:szCs w:val="28"/>
        </w:rPr>
      </w:pPr>
      <w:r w:rsidRPr="00127429">
        <w:rPr>
          <w:rFonts w:ascii="Arial" w:hAnsi="Arial" w:cs="Arial"/>
          <w:szCs w:val="28"/>
        </w:rPr>
        <w:t>3.</w:t>
      </w:r>
      <w:r w:rsidR="002B42E0" w:rsidRPr="00127429">
        <w:rPr>
          <w:rFonts w:ascii="Arial" w:hAnsi="Arial" w:cs="Arial"/>
          <w:szCs w:val="28"/>
        </w:rPr>
        <w:t>2.</w:t>
      </w:r>
      <w:r w:rsidRPr="00127429">
        <w:rPr>
          <w:rFonts w:ascii="Arial" w:hAnsi="Arial" w:cs="Arial"/>
          <w:szCs w:val="28"/>
        </w:rPr>
        <w:t xml:space="preserve"> Подготовка программ пр</w:t>
      </w:r>
      <w:r w:rsidRPr="00127429">
        <w:rPr>
          <w:rFonts w:ascii="Arial" w:hAnsi="Arial" w:cs="Arial"/>
          <w:szCs w:val="28"/>
        </w:rPr>
        <w:t>о</w:t>
      </w:r>
      <w:r w:rsidRPr="00127429">
        <w:rPr>
          <w:rFonts w:ascii="Arial" w:hAnsi="Arial" w:cs="Arial"/>
          <w:szCs w:val="28"/>
        </w:rPr>
        <w:t>верок</w:t>
      </w:r>
    </w:p>
    <w:p w:rsidR="00216B0F" w:rsidRPr="00127429" w:rsidRDefault="00B33A9E" w:rsidP="00127429">
      <w:pPr>
        <w:suppressAutoHyphens/>
        <w:ind w:firstLine="709"/>
        <w:rPr>
          <w:rFonts w:cs="Arial"/>
          <w:szCs w:val="28"/>
        </w:rPr>
      </w:pPr>
      <w:r w:rsidRPr="00127429">
        <w:rPr>
          <w:rFonts w:cs="Arial"/>
          <w:szCs w:val="28"/>
        </w:rPr>
        <w:t>38</w:t>
      </w:r>
      <w:r w:rsidR="00216B0F" w:rsidRPr="00127429">
        <w:rPr>
          <w:rFonts w:cs="Arial"/>
          <w:szCs w:val="28"/>
        </w:rPr>
        <w:t>. Для проведения проверки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="00216B0F" w:rsidRPr="00127429">
        <w:rPr>
          <w:rFonts w:cs="Arial"/>
          <w:szCs w:val="28"/>
        </w:rPr>
        <w:t>за исключением встречной проверки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="00216B0F" w:rsidRPr="00127429">
        <w:rPr>
          <w:rFonts w:cs="Arial"/>
          <w:szCs w:val="28"/>
        </w:rPr>
        <w:t>составляется программа проверки.</w:t>
      </w:r>
    </w:p>
    <w:p w:rsidR="00216B0F" w:rsidRPr="00127429" w:rsidRDefault="00B33A9E" w:rsidP="00127429">
      <w:pPr>
        <w:suppressAutoHyphens/>
        <w:ind w:firstLine="709"/>
        <w:rPr>
          <w:rFonts w:cs="Arial"/>
          <w:szCs w:val="28"/>
        </w:rPr>
      </w:pPr>
      <w:r w:rsidRPr="00127429">
        <w:rPr>
          <w:rFonts w:cs="Arial"/>
          <w:szCs w:val="28"/>
        </w:rPr>
        <w:t>39</w:t>
      </w:r>
      <w:r w:rsidR="00216B0F" w:rsidRPr="00127429">
        <w:rPr>
          <w:rFonts w:cs="Arial"/>
          <w:szCs w:val="28"/>
        </w:rPr>
        <w:t>. Программа составляется до начала проверки</w:t>
      </w:r>
      <w:r w:rsidRPr="00127429">
        <w:rPr>
          <w:rFonts w:cs="Arial"/>
          <w:szCs w:val="28"/>
        </w:rPr>
        <w:t xml:space="preserve"> ра</w:t>
      </w:r>
      <w:r w:rsidR="00216B0F" w:rsidRPr="00127429">
        <w:rPr>
          <w:rFonts w:cs="Arial"/>
          <w:szCs w:val="28"/>
        </w:rPr>
        <w:t>зрабатываются специалистом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="00216B0F" w:rsidRPr="00127429">
        <w:rPr>
          <w:rFonts w:cs="Arial"/>
          <w:szCs w:val="28"/>
        </w:rPr>
        <w:t>ответственным за проведение прове</w:t>
      </w:r>
      <w:r w:rsidR="00216B0F" w:rsidRPr="00127429">
        <w:rPr>
          <w:rFonts w:cs="Arial"/>
          <w:szCs w:val="28"/>
        </w:rPr>
        <w:t>р</w:t>
      </w:r>
      <w:r w:rsidR="00216B0F" w:rsidRPr="00127429">
        <w:rPr>
          <w:rFonts w:cs="Arial"/>
          <w:szCs w:val="28"/>
        </w:rPr>
        <w:t>ки.</w:t>
      </w:r>
    </w:p>
    <w:p w:rsidR="00127429" w:rsidRDefault="00B33A9E" w:rsidP="00127429">
      <w:pPr>
        <w:suppressAutoHyphens/>
        <w:ind w:firstLine="709"/>
        <w:rPr>
          <w:rFonts w:cs="Arial"/>
          <w:szCs w:val="28"/>
        </w:rPr>
      </w:pPr>
      <w:r w:rsidRPr="00127429">
        <w:rPr>
          <w:rFonts w:cs="Arial"/>
          <w:szCs w:val="28"/>
        </w:rPr>
        <w:t>40</w:t>
      </w:r>
      <w:r w:rsidR="00216B0F" w:rsidRPr="00127429">
        <w:rPr>
          <w:rFonts w:cs="Arial"/>
          <w:szCs w:val="28"/>
        </w:rPr>
        <w:t>. Составлению программы проверки предшествует подготовительный период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="00216B0F" w:rsidRPr="00127429">
        <w:rPr>
          <w:rFonts w:cs="Arial"/>
          <w:szCs w:val="28"/>
        </w:rPr>
        <w:t>в ходе которого изучаются нормативные правовые акты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="00216B0F" w:rsidRPr="00127429">
        <w:rPr>
          <w:rFonts w:cs="Arial"/>
          <w:szCs w:val="28"/>
        </w:rPr>
        <w:t>бухга</w:t>
      </w:r>
      <w:r w:rsidR="00216B0F" w:rsidRPr="00127429">
        <w:rPr>
          <w:rFonts w:cs="Arial"/>
          <w:szCs w:val="28"/>
        </w:rPr>
        <w:t>л</w:t>
      </w:r>
      <w:r w:rsidR="00216B0F" w:rsidRPr="00127429">
        <w:rPr>
          <w:rFonts w:cs="Arial"/>
          <w:szCs w:val="28"/>
        </w:rPr>
        <w:t>терская (бюджетная) и статистическая отчетность и другие доступные материалы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="00216B0F" w:rsidRPr="00127429">
        <w:rPr>
          <w:rFonts w:cs="Arial"/>
          <w:szCs w:val="28"/>
        </w:rPr>
        <w:t>характеризующие и регламентирующие финанс</w:t>
      </w:r>
      <w:r w:rsidR="00216B0F" w:rsidRPr="00127429">
        <w:rPr>
          <w:rFonts w:cs="Arial"/>
          <w:szCs w:val="28"/>
        </w:rPr>
        <w:t>о</w:t>
      </w:r>
      <w:r w:rsidR="00216B0F" w:rsidRPr="00127429">
        <w:rPr>
          <w:rFonts w:cs="Arial"/>
          <w:szCs w:val="28"/>
        </w:rPr>
        <w:t>во-хозяйственную деятельность муниципального образования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="00216B0F" w:rsidRPr="00127429">
        <w:rPr>
          <w:rFonts w:cs="Arial"/>
          <w:szCs w:val="28"/>
        </w:rPr>
        <w:t>учреждения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="00216B0F" w:rsidRPr="00127429">
        <w:rPr>
          <w:rFonts w:cs="Arial"/>
          <w:szCs w:val="28"/>
        </w:rPr>
        <w:t>организации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="00216B0F" w:rsidRPr="00127429">
        <w:rPr>
          <w:rFonts w:cs="Arial"/>
          <w:szCs w:val="28"/>
        </w:rPr>
        <w:t>подлежащего(ей) проверке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="00216B0F" w:rsidRPr="00127429">
        <w:rPr>
          <w:rFonts w:cs="Arial"/>
          <w:szCs w:val="28"/>
        </w:rPr>
        <w:t>материалы предыдущих проверок данного(ой) муниципального образования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="00216B0F" w:rsidRPr="00127429">
        <w:rPr>
          <w:rFonts w:cs="Arial"/>
          <w:szCs w:val="28"/>
        </w:rPr>
        <w:t>учреждения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="00216B0F" w:rsidRPr="00127429">
        <w:rPr>
          <w:rFonts w:cs="Arial"/>
          <w:szCs w:val="28"/>
        </w:rPr>
        <w:t>о</w:t>
      </w:r>
      <w:r w:rsidR="00216B0F" w:rsidRPr="00127429">
        <w:rPr>
          <w:rFonts w:cs="Arial"/>
          <w:szCs w:val="28"/>
        </w:rPr>
        <w:t>р</w:t>
      </w:r>
      <w:r w:rsidR="00216B0F" w:rsidRPr="00127429">
        <w:rPr>
          <w:rFonts w:cs="Arial"/>
          <w:szCs w:val="28"/>
        </w:rPr>
        <w:t>ганизации.</w:t>
      </w:r>
    </w:p>
    <w:p w:rsidR="00127429" w:rsidRDefault="00B33A9E" w:rsidP="00127429">
      <w:pPr>
        <w:suppressAutoHyphens/>
        <w:ind w:firstLine="709"/>
        <w:rPr>
          <w:rFonts w:cs="Arial"/>
          <w:szCs w:val="28"/>
        </w:rPr>
      </w:pPr>
      <w:r w:rsidRPr="00127429">
        <w:rPr>
          <w:rFonts w:cs="Arial"/>
          <w:szCs w:val="28"/>
        </w:rPr>
        <w:t>41</w:t>
      </w:r>
      <w:r w:rsidR="00216B0F" w:rsidRPr="00127429">
        <w:rPr>
          <w:rFonts w:cs="Arial"/>
          <w:szCs w:val="28"/>
        </w:rPr>
        <w:t>. Программа проверки должна содержать:</w:t>
      </w:r>
    </w:p>
    <w:p w:rsidR="00216B0F" w:rsidRPr="00127429" w:rsidRDefault="00B33A9E" w:rsidP="00127429">
      <w:pPr>
        <w:suppressAutoHyphens/>
        <w:ind w:firstLine="709"/>
        <w:rPr>
          <w:rFonts w:cs="Arial"/>
          <w:szCs w:val="28"/>
        </w:rPr>
      </w:pPr>
      <w:r w:rsidRPr="00127429">
        <w:rPr>
          <w:rFonts w:cs="Arial"/>
          <w:szCs w:val="28"/>
        </w:rPr>
        <w:t>-</w:t>
      </w:r>
      <w:r w:rsidR="00216B0F" w:rsidRPr="00127429">
        <w:rPr>
          <w:rFonts w:cs="Arial"/>
          <w:szCs w:val="28"/>
        </w:rPr>
        <w:t>тему проверки;</w:t>
      </w:r>
    </w:p>
    <w:p w:rsidR="00216B0F" w:rsidRPr="00127429" w:rsidRDefault="00B33A9E" w:rsidP="00127429">
      <w:pPr>
        <w:suppressAutoHyphens/>
        <w:ind w:firstLine="709"/>
        <w:rPr>
          <w:rFonts w:cs="Arial"/>
          <w:szCs w:val="28"/>
        </w:rPr>
      </w:pPr>
      <w:r w:rsidRPr="00127429">
        <w:rPr>
          <w:rFonts w:cs="Arial"/>
          <w:szCs w:val="28"/>
        </w:rPr>
        <w:t>-</w:t>
      </w:r>
      <w:r w:rsidR="00216B0F" w:rsidRPr="00127429">
        <w:rPr>
          <w:rFonts w:cs="Arial"/>
          <w:szCs w:val="28"/>
        </w:rPr>
        <w:t>наименование проверяемого(ой) муниципального образования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="00216B0F" w:rsidRPr="00127429">
        <w:rPr>
          <w:rFonts w:cs="Arial"/>
          <w:szCs w:val="28"/>
        </w:rPr>
        <w:t>учреждения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="00216B0F" w:rsidRPr="00127429">
        <w:rPr>
          <w:rFonts w:cs="Arial"/>
          <w:szCs w:val="28"/>
        </w:rPr>
        <w:t>организации;</w:t>
      </w:r>
    </w:p>
    <w:p w:rsidR="00216B0F" w:rsidRPr="00127429" w:rsidRDefault="00B33A9E" w:rsidP="00127429">
      <w:pPr>
        <w:suppressAutoHyphens/>
        <w:ind w:firstLine="709"/>
        <w:rPr>
          <w:rFonts w:cs="Arial"/>
          <w:szCs w:val="28"/>
        </w:rPr>
      </w:pPr>
      <w:r w:rsidRPr="00127429">
        <w:rPr>
          <w:rFonts w:cs="Arial"/>
          <w:szCs w:val="28"/>
        </w:rPr>
        <w:t>-</w:t>
      </w:r>
      <w:r w:rsidR="00216B0F" w:rsidRPr="00127429">
        <w:rPr>
          <w:rFonts w:cs="Arial"/>
          <w:szCs w:val="28"/>
        </w:rPr>
        <w:t>проверяемый период;</w:t>
      </w:r>
    </w:p>
    <w:p w:rsidR="00216B0F" w:rsidRPr="00127429" w:rsidRDefault="00B33A9E" w:rsidP="00127429">
      <w:pPr>
        <w:suppressAutoHyphens/>
        <w:ind w:firstLine="709"/>
        <w:rPr>
          <w:rFonts w:cs="Arial"/>
          <w:szCs w:val="28"/>
        </w:rPr>
      </w:pPr>
      <w:r w:rsidRPr="00127429">
        <w:rPr>
          <w:rFonts w:cs="Arial"/>
          <w:szCs w:val="28"/>
        </w:rPr>
        <w:t>-</w:t>
      </w:r>
      <w:r w:rsidR="00216B0F" w:rsidRPr="00127429">
        <w:rPr>
          <w:rFonts w:cs="Arial"/>
          <w:szCs w:val="28"/>
        </w:rPr>
        <w:t>срок проведения проверки;</w:t>
      </w:r>
    </w:p>
    <w:p w:rsidR="00127429" w:rsidRDefault="00B33A9E" w:rsidP="00127429">
      <w:pPr>
        <w:suppressAutoHyphens/>
        <w:ind w:firstLine="709"/>
        <w:rPr>
          <w:rFonts w:cs="Arial"/>
          <w:szCs w:val="28"/>
        </w:rPr>
      </w:pPr>
      <w:r w:rsidRPr="00127429">
        <w:rPr>
          <w:rFonts w:cs="Arial"/>
          <w:szCs w:val="28"/>
        </w:rPr>
        <w:t>-</w:t>
      </w:r>
      <w:r w:rsidR="00216B0F" w:rsidRPr="00127429">
        <w:rPr>
          <w:rFonts w:cs="Arial"/>
          <w:szCs w:val="28"/>
        </w:rPr>
        <w:t>фамилии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="00216B0F" w:rsidRPr="00127429">
        <w:rPr>
          <w:rFonts w:cs="Arial"/>
          <w:szCs w:val="28"/>
        </w:rPr>
        <w:t>инициалы и должности исполнителей;</w:t>
      </w:r>
    </w:p>
    <w:p w:rsidR="00127429" w:rsidRDefault="00B33A9E" w:rsidP="00127429">
      <w:pPr>
        <w:suppressAutoHyphens/>
        <w:ind w:firstLine="709"/>
        <w:rPr>
          <w:rFonts w:cs="Arial"/>
          <w:szCs w:val="28"/>
        </w:rPr>
      </w:pPr>
      <w:r w:rsidRPr="00127429">
        <w:rPr>
          <w:rFonts w:cs="Arial"/>
          <w:szCs w:val="28"/>
        </w:rPr>
        <w:t>-</w:t>
      </w:r>
      <w:r w:rsidR="00216B0F" w:rsidRPr="00127429">
        <w:rPr>
          <w:rFonts w:cs="Arial"/>
          <w:szCs w:val="28"/>
        </w:rPr>
        <w:t>перечень основных вопросов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="00216B0F" w:rsidRPr="00127429">
        <w:rPr>
          <w:rFonts w:cs="Arial"/>
          <w:szCs w:val="28"/>
        </w:rPr>
        <w:t>по которым ревизионная группа проводит в ходе проверки контрольные действия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="00216B0F" w:rsidRPr="00127429">
        <w:rPr>
          <w:rFonts w:cs="Arial"/>
          <w:szCs w:val="28"/>
        </w:rPr>
        <w:t>включая проверку выполнения представления по результатам предыдущей проверки.</w:t>
      </w:r>
    </w:p>
    <w:p w:rsidR="00216B0F" w:rsidRPr="00127429" w:rsidRDefault="00B33A9E" w:rsidP="00127429">
      <w:pPr>
        <w:tabs>
          <w:tab w:val="left" w:pos="900"/>
        </w:tabs>
        <w:suppressAutoHyphens/>
        <w:ind w:firstLine="709"/>
        <w:rPr>
          <w:rFonts w:cs="Arial"/>
          <w:szCs w:val="28"/>
        </w:rPr>
      </w:pPr>
      <w:r w:rsidRPr="00127429">
        <w:rPr>
          <w:rFonts w:cs="Arial"/>
          <w:szCs w:val="28"/>
        </w:rPr>
        <w:t>42</w:t>
      </w:r>
      <w:r w:rsidR="00216B0F" w:rsidRPr="00127429">
        <w:rPr>
          <w:rFonts w:cs="Arial"/>
          <w:szCs w:val="28"/>
        </w:rPr>
        <w:t>. Тема проверки в программе проверки указывается:</w:t>
      </w:r>
    </w:p>
    <w:p w:rsidR="00216B0F" w:rsidRPr="00127429" w:rsidRDefault="00B33A9E" w:rsidP="00127429">
      <w:pPr>
        <w:suppressAutoHyphens/>
        <w:ind w:firstLine="709"/>
        <w:rPr>
          <w:rFonts w:cs="Arial"/>
          <w:szCs w:val="28"/>
        </w:rPr>
      </w:pPr>
      <w:r w:rsidRPr="00127429">
        <w:rPr>
          <w:rFonts w:cs="Arial"/>
          <w:szCs w:val="28"/>
        </w:rPr>
        <w:t>-</w:t>
      </w:r>
      <w:r w:rsidR="00216B0F" w:rsidRPr="00127429">
        <w:rPr>
          <w:rFonts w:cs="Arial"/>
          <w:szCs w:val="28"/>
        </w:rPr>
        <w:t>при плановой проверке в соответствии с Планом;</w:t>
      </w:r>
    </w:p>
    <w:p w:rsidR="00127429" w:rsidRDefault="00B33A9E" w:rsidP="00127429">
      <w:pPr>
        <w:suppressAutoHyphens/>
        <w:ind w:firstLine="709"/>
        <w:rPr>
          <w:rFonts w:cs="Arial"/>
          <w:szCs w:val="28"/>
        </w:rPr>
      </w:pPr>
      <w:r w:rsidRPr="00127429">
        <w:rPr>
          <w:rFonts w:cs="Arial"/>
          <w:szCs w:val="28"/>
        </w:rPr>
        <w:t>-</w:t>
      </w:r>
      <w:r w:rsidR="00216B0F" w:rsidRPr="00127429">
        <w:rPr>
          <w:rFonts w:cs="Arial"/>
          <w:szCs w:val="28"/>
        </w:rPr>
        <w:t>при внеплановой проверке в соответствии с основанием для проведения проверки.</w:t>
      </w:r>
    </w:p>
    <w:p w:rsidR="00127429" w:rsidRDefault="00B33A9E" w:rsidP="00127429">
      <w:pPr>
        <w:suppressAutoHyphens/>
        <w:ind w:firstLine="709"/>
        <w:rPr>
          <w:rFonts w:cs="Arial"/>
          <w:szCs w:val="28"/>
        </w:rPr>
      </w:pPr>
      <w:r w:rsidRPr="00127429">
        <w:rPr>
          <w:rFonts w:cs="Arial"/>
          <w:szCs w:val="28"/>
        </w:rPr>
        <w:t>43.</w:t>
      </w:r>
      <w:r w:rsidR="00216B0F" w:rsidRPr="00127429">
        <w:rPr>
          <w:rFonts w:cs="Arial"/>
          <w:szCs w:val="28"/>
        </w:rPr>
        <w:t xml:space="preserve"> Программы проверок подписываются специалистом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="00216B0F" w:rsidRPr="00127429">
        <w:rPr>
          <w:rFonts w:cs="Arial"/>
          <w:szCs w:val="28"/>
        </w:rPr>
        <w:t>ответственным за проведение проверки и направляются на утверждение председателю Комитета по финансам.</w:t>
      </w:r>
    </w:p>
    <w:p w:rsidR="00216B0F" w:rsidRPr="00127429" w:rsidRDefault="00B33A9E" w:rsidP="00127429">
      <w:pPr>
        <w:suppressAutoHyphens/>
        <w:ind w:firstLine="709"/>
        <w:rPr>
          <w:rFonts w:cs="Arial"/>
          <w:szCs w:val="28"/>
        </w:rPr>
      </w:pPr>
      <w:r w:rsidRPr="00127429">
        <w:rPr>
          <w:rFonts w:cs="Arial"/>
          <w:szCs w:val="28"/>
        </w:rPr>
        <w:t>44.</w:t>
      </w:r>
      <w:r w:rsidR="00216B0F" w:rsidRPr="00127429">
        <w:rPr>
          <w:rFonts w:cs="Arial"/>
          <w:szCs w:val="28"/>
        </w:rPr>
        <w:t xml:space="preserve"> Программа проверки с учетом изучения необходимых документов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="00216B0F" w:rsidRPr="00127429">
        <w:rPr>
          <w:rFonts w:cs="Arial"/>
          <w:szCs w:val="28"/>
        </w:rPr>
        <w:t>отчетных материалов проверяемого(ой) муниципального образования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="00216B0F" w:rsidRPr="00127429">
        <w:rPr>
          <w:rFonts w:cs="Arial"/>
          <w:szCs w:val="28"/>
        </w:rPr>
        <w:t>учреждения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="00216B0F" w:rsidRPr="00127429">
        <w:rPr>
          <w:rFonts w:cs="Arial"/>
          <w:szCs w:val="28"/>
        </w:rPr>
        <w:t>организации может быть изменена или дополнена специалистом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="00216B0F" w:rsidRPr="00127429">
        <w:rPr>
          <w:rFonts w:cs="Arial"/>
          <w:szCs w:val="28"/>
        </w:rPr>
        <w:t xml:space="preserve">ответственным за проведение проверки по согласованию с </w:t>
      </w:r>
      <w:r w:rsidR="001A4DF2" w:rsidRPr="00127429">
        <w:rPr>
          <w:rFonts w:cs="Arial"/>
          <w:szCs w:val="28"/>
        </w:rPr>
        <w:t>п</w:t>
      </w:r>
      <w:r w:rsidR="00216B0F" w:rsidRPr="00127429">
        <w:rPr>
          <w:rFonts w:cs="Arial"/>
          <w:szCs w:val="28"/>
        </w:rPr>
        <w:t>редседателем Комитета. Изменения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="00216B0F" w:rsidRPr="00127429">
        <w:rPr>
          <w:rFonts w:cs="Arial"/>
          <w:szCs w:val="28"/>
        </w:rPr>
        <w:t>внесенные в программу проверки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="00216B0F" w:rsidRPr="00127429">
        <w:rPr>
          <w:rFonts w:cs="Arial"/>
          <w:szCs w:val="28"/>
        </w:rPr>
        <w:t>утверждаются должностным лицом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="00216B0F" w:rsidRPr="00127429">
        <w:rPr>
          <w:rFonts w:cs="Arial"/>
          <w:szCs w:val="28"/>
        </w:rPr>
        <w:t>ранее утве</w:t>
      </w:r>
      <w:r w:rsidR="00216B0F" w:rsidRPr="00127429">
        <w:rPr>
          <w:rFonts w:cs="Arial"/>
          <w:szCs w:val="28"/>
        </w:rPr>
        <w:t>р</w:t>
      </w:r>
      <w:r w:rsidR="00216B0F" w:rsidRPr="00127429">
        <w:rPr>
          <w:rFonts w:cs="Arial"/>
          <w:szCs w:val="28"/>
        </w:rPr>
        <w:t>дившим программу проверки.</w:t>
      </w:r>
    </w:p>
    <w:p w:rsidR="00216B0F" w:rsidRPr="00127429" w:rsidRDefault="00B33A9E" w:rsidP="00127429">
      <w:pPr>
        <w:suppressAutoHyphens/>
        <w:ind w:firstLine="709"/>
        <w:rPr>
          <w:rFonts w:cs="Arial"/>
          <w:szCs w:val="28"/>
        </w:rPr>
      </w:pPr>
      <w:r w:rsidRPr="00127429">
        <w:rPr>
          <w:rFonts w:cs="Arial"/>
          <w:szCs w:val="28"/>
        </w:rPr>
        <w:t xml:space="preserve">45. </w:t>
      </w:r>
      <w:r w:rsidR="00216B0F" w:rsidRPr="00127429">
        <w:rPr>
          <w:rFonts w:cs="Arial"/>
          <w:szCs w:val="28"/>
        </w:rPr>
        <w:t>Результатом административной процедуры является утверждение программы проверки.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</w:p>
    <w:p w:rsidR="00A853AC" w:rsidRPr="00127429" w:rsidRDefault="005D11F6" w:rsidP="00127429">
      <w:pPr>
        <w:pStyle w:val="4"/>
      </w:pPr>
      <w:bookmarkStart w:id="15" w:name="Par218"/>
      <w:bookmarkEnd w:id="15"/>
      <w:r w:rsidRPr="00127429">
        <w:t>3.2.</w:t>
      </w:r>
      <w:r w:rsidR="00A853AC" w:rsidRPr="00127429">
        <w:t xml:space="preserve"> Проведение контрольного мероприятия и оформление</w:t>
      </w:r>
      <w:r w:rsidRPr="00127429">
        <w:t xml:space="preserve"> </w:t>
      </w:r>
      <w:r w:rsidR="00A853AC" w:rsidRPr="00127429">
        <w:t>его результатов</w:t>
      </w:r>
    </w:p>
    <w:p w:rsidR="00A853AC" w:rsidRPr="00127429" w:rsidRDefault="00B33A9E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 xml:space="preserve">46. </w:t>
      </w:r>
      <w:r w:rsidR="00A853AC" w:rsidRPr="00127429">
        <w:rPr>
          <w:sz w:val="24"/>
          <w:szCs w:val="28"/>
        </w:rPr>
        <w:t>Основанием для начала административной процедуры проведения контрольного мероприятия и оформления его результатов является утвержденный в рамках административной процедуры назначения и подготовки к</w:t>
      </w:r>
      <w:r w:rsidR="00216B0F" w:rsidRPr="00127429">
        <w:rPr>
          <w:sz w:val="24"/>
          <w:szCs w:val="28"/>
        </w:rPr>
        <w:t xml:space="preserve">онтрольного мероприятия приказ </w:t>
      </w:r>
      <w:r w:rsidR="00A853AC" w:rsidRPr="00127429">
        <w:rPr>
          <w:sz w:val="24"/>
          <w:szCs w:val="28"/>
        </w:rPr>
        <w:t>о пров</w:t>
      </w:r>
      <w:r w:rsidR="00A853AC" w:rsidRPr="00127429">
        <w:rPr>
          <w:sz w:val="24"/>
          <w:szCs w:val="28"/>
        </w:rPr>
        <w:t>е</w:t>
      </w:r>
      <w:r w:rsidR="00A853AC" w:rsidRPr="00127429">
        <w:rPr>
          <w:sz w:val="24"/>
          <w:szCs w:val="28"/>
        </w:rPr>
        <w:t>дении контрольного мероприятия.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4</w:t>
      </w:r>
      <w:r w:rsidR="00B33A9E" w:rsidRPr="00127429">
        <w:rPr>
          <w:sz w:val="24"/>
          <w:szCs w:val="28"/>
        </w:rPr>
        <w:t>7</w:t>
      </w:r>
      <w:r w:rsidRPr="00127429">
        <w:rPr>
          <w:sz w:val="24"/>
          <w:szCs w:val="28"/>
        </w:rPr>
        <w:t>. Контрольные мероприятия осуществляются методом проверки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рев</w:t>
      </w:r>
      <w:r w:rsidRPr="00127429">
        <w:rPr>
          <w:sz w:val="24"/>
          <w:szCs w:val="28"/>
        </w:rPr>
        <w:t>и</w:t>
      </w:r>
      <w:r w:rsidRPr="00127429">
        <w:rPr>
          <w:sz w:val="24"/>
          <w:szCs w:val="28"/>
        </w:rPr>
        <w:t>зии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обследования. Проверки подразделяются на камеральные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выездные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встречные.</w:t>
      </w:r>
    </w:p>
    <w:p w:rsidR="00216B0F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4</w:t>
      </w:r>
      <w:r w:rsidR="00B33A9E" w:rsidRPr="00127429">
        <w:rPr>
          <w:sz w:val="24"/>
          <w:szCs w:val="28"/>
        </w:rPr>
        <w:t>8</w:t>
      </w:r>
      <w:r w:rsidRPr="00127429">
        <w:rPr>
          <w:sz w:val="24"/>
          <w:szCs w:val="28"/>
        </w:rPr>
        <w:t>. Выездные проверки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ревизии проводятся по ме</w:t>
      </w:r>
      <w:r w:rsidR="00216B0F" w:rsidRPr="00127429">
        <w:rPr>
          <w:sz w:val="24"/>
          <w:szCs w:val="28"/>
        </w:rPr>
        <w:t>сту нахождения об</w:t>
      </w:r>
      <w:r w:rsidR="00216B0F" w:rsidRPr="00127429">
        <w:rPr>
          <w:sz w:val="24"/>
          <w:szCs w:val="28"/>
        </w:rPr>
        <w:t>ъ</w:t>
      </w:r>
      <w:r w:rsidR="00216B0F" w:rsidRPr="00127429">
        <w:rPr>
          <w:sz w:val="24"/>
          <w:szCs w:val="28"/>
        </w:rPr>
        <w:t>екта контроля.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lastRenderedPageBreak/>
        <w:t>4</w:t>
      </w:r>
      <w:r w:rsidR="00B33A9E" w:rsidRPr="00127429">
        <w:rPr>
          <w:sz w:val="24"/>
          <w:szCs w:val="28"/>
        </w:rPr>
        <w:t>9</w:t>
      </w:r>
      <w:r w:rsidRPr="00127429">
        <w:rPr>
          <w:sz w:val="24"/>
          <w:szCs w:val="28"/>
        </w:rPr>
        <w:t xml:space="preserve">. Камеральные проверки проводятся по месту нахождения </w:t>
      </w:r>
      <w:r w:rsidR="00216B0F" w:rsidRPr="00127429">
        <w:rPr>
          <w:sz w:val="24"/>
          <w:szCs w:val="28"/>
        </w:rPr>
        <w:t>Комитета</w:t>
      </w:r>
      <w:r w:rsidRPr="00127429">
        <w:rPr>
          <w:sz w:val="24"/>
          <w:szCs w:val="28"/>
        </w:rPr>
        <w:t>.</w:t>
      </w:r>
    </w:p>
    <w:p w:rsidR="00A853AC" w:rsidRPr="00127429" w:rsidRDefault="00B33A9E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50</w:t>
      </w:r>
      <w:r w:rsidR="00A853AC" w:rsidRPr="00127429">
        <w:rPr>
          <w:sz w:val="24"/>
          <w:szCs w:val="28"/>
        </w:rPr>
        <w:t>. Обследование может проводиться в рамках камеральных и выездных проверок и ревизий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="00A853AC" w:rsidRPr="00127429">
        <w:rPr>
          <w:sz w:val="24"/>
          <w:szCs w:val="28"/>
        </w:rPr>
        <w:t>либо как самостоятельное контрольное мероприятие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="00A853AC" w:rsidRPr="00127429">
        <w:rPr>
          <w:sz w:val="24"/>
          <w:szCs w:val="28"/>
        </w:rPr>
        <w:t>в порядке и сроки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="00A853AC" w:rsidRPr="00127429">
        <w:rPr>
          <w:sz w:val="24"/>
          <w:szCs w:val="28"/>
        </w:rPr>
        <w:t>установленные для выездных проверок и ревизий.</w:t>
      </w:r>
    </w:p>
    <w:p w:rsidR="00A853AC" w:rsidRPr="00127429" w:rsidRDefault="00B33A9E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51</w:t>
      </w:r>
      <w:r w:rsidR="00A853AC" w:rsidRPr="00127429">
        <w:rPr>
          <w:sz w:val="24"/>
          <w:szCs w:val="28"/>
        </w:rPr>
        <w:t>. Административная процедура проведения контрольного мероприятия и оформления его результатов предусматривает следующие административные действия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="00A853AC" w:rsidRPr="00127429">
        <w:rPr>
          <w:sz w:val="24"/>
          <w:szCs w:val="28"/>
        </w:rPr>
        <w:t>продолжительность их выполнения: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а) проведение контрольного мероприятия в пределах следующих максимальных сроков: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проведение выездной проверки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ревизии - не более 30 рабочих дней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а при продлении срока проведения выез</w:t>
      </w:r>
      <w:r w:rsidRPr="00127429">
        <w:rPr>
          <w:sz w:val="24"/>
          <w:szCs w:val="28"/>
        </w:rPr>
        <w:t>д</w:t>
      </w:r>
      <w:r w:rsidRPr="00127429">
        <w:rPr>
          <w:sz w:val="24"/>
          <w:szCs w:val="28"/>
        </w:rPr>
        <w:t>ной проверки (ревизии)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 xml:space="preserve">не более чем на 10 рабочих дней - не более </w:t>
      </w:r>
      <w:r w:rsidR="003E1083" w:rsidRPr="00127429">
        <w:rPr>
          <w:sz w:val="24"/>
          <w:szCs w:val="28"/>
        </w:rPr>
        <w:t>4</w:t>
      </w:r>
      <w:r w:rsidRPr="00127429">
        <w:rPr>
          <w:sz w:val="24"/>
          <w:szCs w:val="28"/>
        </w:rPr>
        <w:t>0 рабочих дней проведение камеральной пр</w:t>
      </w:r>
      <w:r w:rsidRPr="00127429">
        <w:rPr>
          <w:sz w:val="24"/>
          <w:szCs w:val="28"/>
        </w:rPr>
        <w:t>о</w:t>
      </w:r>
      <w:r w:rsidRPr="00127429">
        <w:rPr>
          <w:sz w:val="24"/>
          <w:szCs w:val="28"/>
        </w:rPr>
        <w:t>верки - не более 30 рабочих дней;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проведение обследования (за исключением обследования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проводимого в рамках камеральных и выездных проверок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ревизий) - в сроки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установле</w:t>
      </w:r>
      <w:r w:rsidRPr="00127429">
        <w:rPr>
          <w:sz w:val="24"/>
          <w:szCs w:val="28"/>
        </w:rPr>
        <w:t>н</w:t>
      </w:r>
      <w:r w:rsidRPr="00127429">
        <w:rPr>
          <w:sz w:val="24"/>
          <w:szCs w:val="28"/>
        </w:rPr>
        <w:t>ные для в</w:t>
      </w:r>
      <w:r w:rsidRPr="00127429">
        <w:rPr>
          <w:sz w:val="24"/>
          <w:szCs w:val="28"/>
        </w:rPr>
        <w:t>ы</w:t>
      </w:r>
      <w:r w:rsidRPr="00127429">
        <w:rPr>
          <w:sz w:val="24"/>
          <w:szCs w:val="28"/>
        </w:rPr>
        <w:t>ездных проверок (ревизий);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б) оформление результатов контрольного мероприятия - не более 5 рабочих дней;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в) вручение (направление) акта проверки (ревизии)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заключения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подготовленного по результатам проведения обследования - в течение 3 рабочих дней со дня его подписания.</w:t>
      </w:r>
    </w:p>
    <w:p w:rsidR="00A853AC" w:rsidRPr="00127429" w:rsidRDefault="00AD1802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52</w:t>
      </w:r>
      <w:r w:rsidR="00A853AC" w:rsidRPr="00127429">
        <w:rPr>
          <w:sz w:val="24"/>
          <w:szCs w:val="28"/>
        </w:rPr>
        <w:t>. Ответственными за выполнение административных действий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="00A853AC" w:rsidRPr="00127429">
        <w:rPr>
          <w:sz w:val="24"/>
          <w:szCs w:val="28"/>
        </w:rPr>
        <w:t>составляющих содержание административной процедуры проведения контрольного мероприятия и оформления его результатов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="00A853AC" w:rsidRPr="00127429">
        <w:rPr>
          <w:sz w:val="24"/>
          <w:szCs w:val="28"/>
        </w:rPr>
        <w:t>являются должностные лица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="00A853AC" w:rsidRPr="00127429">
        <w:rPr>
          <w:sz w:val="24"/>
          <w:szCs w:val="28"/>
        </w:rPr>
        <w:t xml:space="preserve">указанные в </w:t>
      </w:r>
      <w:hyperlink w:anchor="Par93" w:tooltip="Ссылка на текущий документ" w:history="1">
        <w:r w:rsidR="00A853AC" w:rsidRPr="00127429">
          <w:rPr>
            <w:sz w:val="24"/>
            <w:szCs w:val="28"/>
          </w:rPr>
          <w:t xml:space="preserve">пункте </w:t>
        </w:r>
      </w:hyperlink>
      <w:r w:rsidRPr="00127429">
        <w:rPr>
          <w:sz w:val="24"/>
          <w:szCs w:val="28"/>
        </w:rPr>
        <w:t>7</w:t>
      </w:r>
      <w:r w:rsidR="00A853AC" w:rsidRPr="00127429">
        <w:rPr>
          <w:sz w:val="24"/>
          <w:szCs w:val="28"/>
        </w:rPr>
        <w:t xml:space="preserve"> настоящего Административного регламента.</w:t>
      </w:r>
    </w:p>
    <w:p w:rsidR="00A853AC" w:rsidRPr="00127429" w:rsidRDefault="00AD1802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53</w:t>
      </w:r>
      <w:r w:rsidR="00A853AC" w:rsidRPr="00127429">
        <w:rPr>
          <w:sz w:val="24"/>
          <w:szCs w:val="28"/>
        </w:rPr>
        <w:t>. Критерием принятия решений в рамках административной процедуры проведения контрольного мероприятия и оформления его результатов я</w:t>
      </w:r>
      <w:r w:rsidR="00A853AC" w:rsidRPr="00127429">
        <w:rPr>
          <w:sz w:val="24"/>
          <w:szCs w:val="28"/>
        </w:rPr>
        <w:t>в</w:t>
      </w:r>
      <w:r w:rsidR="00A853AC" w:rsidRPr="00127429">
        <w:rPr>
          <w:sz w:val="24"/>
          <w:szCs w:val="28"/>
        </w:rPr>
        <w:t>ляется законность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="00A853AC" w:rsidRPr="00127429">
        <w:rPr>
          <w:sz w:val="24"/>
          <w:szCs w:val="28"/>
        </w:rPr>
        <w:t>объективность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="00A853AC" w:rsidRPr="00127429">
        <w:rPr>
          <w:sz w:val="24"/>
          <w:szCs w:val="28"/>
        </w:rPr>
        <w:t>эффективность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="00A853AC" w:rsidRPr="00127429">
        <w:rPr>
          <w:sz w:val="24"/>
          <w:szCs w:val="28"/>
        </w:rPr>
        <w:t>независимость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="00A853AC" w:rsidRPr="00127429">
        <w:rPr>
          <w:sz w:val="24"/>
          <w:szCs w:val="28"/>
        </w:rPr>
        <w:t>достоверность результатов и гласность при совершении должностными лицами административных действий.</w:t>
      </w:r>
    </w:p>
    <w:p w:rsidR="00A853AC" w:rsidRPr="00127429" w:rsidRDefault="00AD1802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54</w:t>
      </w:r>
      <w:r w:rsidR="00A853AC" w:rsidRPr="00127429">
        <w:rPr>
          <w:sz w:val="24"/>
          <w:szCs w:val="28"/>
        </w:rPr>
        <w:t>. Результатом исполнения административной процедуры проведения контрольного мероприятия и оформления его результатов является акт пр</w:t>
      </w:r>
      <w:r w:rsidR="00A853AC" w:rsidRPr="00127429">
        <w:rPr>
          <w:sz w:val="24"/>
          <w:szCs w:val="28"/>
        </w:rPr>
        <w:t>о</w:t>
      </w:r>
      <w:r w:rsidR="00A853AC" w:rsidRPr="00127429">
        <w:rPr>
          <w:sz w:val="24"/>
          <w:szCs w:val="28"/>
        </w:rPr>
        <w:t>верки (ревизии)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="00A853AC" w:rsidRPr="00127429">
        <w:rPr>
          <w:sz w:val="24"/>
          <w:szCs w:val="28"/>
        </w:rPr>
        <w:t>заключение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="00A853AC" w:rsidRPr="00127429">
        <w:rPr>
          <w:sz w:val="24"/>
          <w:szCs w:val="28"/>
        </w:rPr>
        <w:t>подготовленное по результатам проведения обследования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="00A853AC" w:rsidRPr="00127429">
        <w:rPr>
          <w:sz w:val="24"/>
          <w:szCs w:val="28"/>
        </w:rPr>
        <w:t>и иные м</w:t>
      </w:r>
      <w:r w:rsidR="00A853AC" w:rsidRPr="00127429">
        <w:rPr>
          <w:sz w:val="24"/>
          <w:szCs w:val="28"/>
        </w:rPr>
        <w:t>а</w:t>
      </w:r>
      <w:r w:rsidR="00A853AC" w:rsidRPr="00127429">
        <w:rPr>
          <w:sz w:val="24"/>
          <w:szCs w:val="28"/>
        </w:rPr>
        <w:t>териалы контрольного мероприятия.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49. Фиксация результата выполнения административной процедуры проведения контрольного мероприятия и оформления его результатов осуществляется путем оформления в установленном порядке акта проверки (ревизии)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заключения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подготовленного по результатам проведения обследования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на бумажных носителях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а также иных материалов контрольного мероприятия на бумажных и иных носителях информ</w:t>
      </w:r>
      <w:r w:rsidRPr="00127429">
        <w:rPr>
          <w:sz w:val="24"/>
          <w:szCs w:val="28"/>
        </w:rPr>
        <w:t>а</w:t>
      </w:r>
      <w:r w:rsidRPr="00127429">
        <w:rPr>
          <w:sz w:val="24"/>
          <w:szCs w:val="28"/>
        </w:rPr>
        <w:t>ции.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</w:p>
    <w:p w:rsidR="00A853AC" w:rsidRPr="00127429" w:rsidRDefault="005D11F6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bookmarkStart w:id="16" w:name="Par237"/>
      <w:bookmarkEnd w:id="16"/>
      <w:r w:rsidRPr="00127429">
        <w:rPr>
          <w:sz w:val="24"/>
          <w:szCs w:val="28"/>
        </w:rPr>
        <w:t>3.2.1.</w:t>
      </w:r>
      <w:r w:rsidR="00A853AC" w:rsidRPr="00127429">
        <w:rPr>
          <w:sz w:val="24"/>
          <w:szCs w:val="28"/>
        </w:rPr>
        <w:t>Проведение камеральной проверки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 xml:space="preserve">50. После подписания приказа </w:t>
      </w:r>
      <w:r w:rsidR="003E1083" w:rsidRPr="00127429">
        <w:rPr>
          <w:sz w:val="24"/>
          <w:szCs w:val="28"/>
        </w:rPr>
        <w:t>Комитета</w:t>
      </w:r>
      <w:r w:rsidRPr="00127429">
        <w:rPr>
          <w:sz w:val="24"/>
          <w:szCs w:val="28"/>
        </w:rPr>
        <w:t xml:space="preserve"> о проведении камеральной проверки в адрес объекта контроля и иных лиц направляется запрос о предоставлении документов и информации об объекте контроля в порядке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установленном настоящим Административным р</w:t>
      </w:r>
      <w:r w:rsidRPr="00127429">
        <w:rPr>
          <w:sz w:val="24"/>
          <w:szCs w:val="28"/>
        </w:rPr>
        <w:t>е</w:t>
      </w:r>
      <w:r w:rsidRPr="00127429">
        <w:rPr>
          <w:sz w:val="24"/>
          <w:szCs w:val="28"/>
        </w:rPr>
        <w:t>гламентом.</w:t>
      </w:r>
    </w:p>
    <w:p w:rsid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51. Камеральная проверка включает в себя исследование информации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документов и материалов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 xml:space="preserve">представленных по запросам </w:t>
      </w:r>
      <w:r w:rsidR="00AF7386" w:rsidRPr="00127429">
        <w:rPr>
          <w:sz w:val="24"/>
          <w:szCs w:val="28"/>
        </w:rPr>
        <w:t>Комитета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а также информации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документов и материалов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полученных в ходе встречных пр</w:t>
      </w:r>
      <w:r w:rsidRPr="00127429">
        <w:rPr>
          <w:sz w:val="24"/>
          <w:szCs w:val="28"/>
        </w:rPr>
        <w:t>о</w:t>
      </w:r>
      <w:r w:rsidRPr="00127429">
        <w:rPr>
          <w:sz w:val="24"/>
          <w:szCs w:val="28"/>
        </w:rPr>
        <w:t>верок и (или) обслед</w:t>
      </w:r>
      <w:r w:rsidRPr="00127429">
        <w:rPr>
          <w:sz w:val="24"/>
          <w:szCs w:val="28"/>
        </w:rPr>
        <w:t>о</w:t>
      </w:r>
      <w:r w:rsidRPr="00127429">
        <w:rPr>
          <w:sz w:val="24"/>
          <w:szCs w:val="28"/>
        </w:rPr>
        <w:t>ваний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и иных документов и информации об объекте контроля.</w:t>
      </w:r>
    </w:p>
    <w:p w:rsidR="00A853AC" w:rsidRPr="00127429" w:rsidRDefault="00A853AC" w:rsidP="00127429">
      <w:pPr>
        <w:suppressAutoHyphens/>
        <w:ind w:firstLine="709"/>
        <w:rPr>
          <w:rFonts w:cs="Arial"/>
          <w:szCs w:val="28"/>
        </w:rPr>
      </w:pPr>
      <w:r w:rsidRPr="00127429">
        <w:rPr>
          <w:rFonts w:cs="Arial"/>
          <w:szCs w:val="28"/>
        </w:rPr>
        <w:lastRenderedPageBreak/>
        <w:t xml:space="preserve">52. В соответствии с </w:t>
      </w:r>
      <w:r w:rsidR="00641DA3" w:rsidRPr="00127429">
        <w:rPr>
          <w:rFonts w:cs="Arial"/>
          <w:szCs w:val="28"/>
        </w:rPr>
        <w:t>пунктом 47 Порядка</w:t>
      </w:r>
      <w:r w:rsidRPr="00127429">
        <w:rPr>
          <w:rFonts w:cs="Arial"/>
          <w:szCs w:val="28"/>
        </w:rPr>
        <w:t xml:space="preserve"> </w:t>
      </w:r>
      <w:r w:rsidR="00641DA3" w:rsidRPr="00127429">
        <w:rPr>
          <w:rFonts w:cs="Arial"/>
          <w:bCs/>
          <w:szCs w:val="28"/>
        </w:rPr>
        <w:t>осуществления Комитетом по финансам полномочий по внутреннему муниципальному финансовому ко</w:t>
      </w:r>
      <w:r w:rsidR="00641DA3" w:rsidRPr="00127429">
        <w:rPr>
          <w:rFonts w:cs="Arial"/>
          <w:bCs/>
          <w:szCs w:val="28"/>
        </w:rPr>
        <w:t>н</w:t>
      </w:r>
      <w:r w:rsidR="00641DA3" w:rsidRPr="00127429">
        <w:rPr>
          <w:rFonts w:cs="Arial"/>
          <w:bCs/>
          <w:szCs w:val="28"/>
        </w:rPr>
        <w:t>тролю и контролю за соблюдением Федерального закона</w:t>
      </w:r>
      <w:r w:rsidR="00641DA3" w:rsidRPr="00127429">
        <w:rPr>
          <w:rFonts w:cs="Arial"/>
          <w:szCs w:val="28"/>
        </w:rPr>
        <w:t xml:space="preserve"> </w:t>
      </w:r>
      <w:r w:rsidR="00641DA3" w:rsidRPr="00127429">
        <w:rPr>
          <w:rFonts w:cs="Arial"/>
          <w:bCs/>
          <w:szCs w:val="28"/>
        </w:rPr>
        <w:t>от 05 апреля 2013</w:t>
      </w:r>
      <w:r w:rsidR="00127429">
        <w:rPr>
          <w:rFonts w:cs="Arial"/>
          <w:bCs/>
          <w:szCs w:val="28"/>
        </w:rPr>
        <w:t xml:space="preserve"> </w:t>
      </w:r>
      <w:r w:rsidR="00127429" w:rsidRPr="00127429">
        <w:rPr>
          <w:rFonts w:cs="Arial"/>
          <w:bCs/>
          <w:szCs w:val="28"/>
        </w:rPr>
        <w:t>года</w:t>
      </w:r>
      <w:r w:rsidR="00127429">
        <w:rPr>
          <w:rFonts w:cs="Arial"/>
          <w:bCs/>
          <w:szCs w:val="28"/>
        </w:rPr>
        <w:t xml:space="preserve"> </w:t>
      </w:r>
      <w:r w:rsidR="00127429" w:rsidRPr="00127429">
        <w:rPr>
          <w:rFonts w:cs="Arial"/>
          <w:bCs/>
          <w:szCs w:val="28"/>
        </w:rPr>
        <w:t>№</w:t>
      </w:r>
      <w:r w:rsidR="00127429">
        <w:rPr>
          <w:rFonts w:cs="Arial"/>
          <w:bCs/>
          <w:szCs w:val="28"/>
        </w:rPr>
        <w:t xml:space="preserve"> </w:t>
      </w:r>
      <w:r w:rsidR="00641DA3" w:rsidRPr="00127429">
        <w:rPr>
          <w:rFonts w:cs="Arial"/>
          <w:bCs/>
          <w:szCs w:val="28"/>
        </w:rPr>
        <w:t>44-ФЗ «О контрактной системе в сфере закупок товаров</w:t>
      </w:r>
      <w:r w:rsidR="00127429" w:rsidRPr="00127429">
        <w:rPr>
          <w:rFonts w:cs="Arial"/>
          <w:bCs/>
          <w:szCs w:val="28"/>
        </w:rPr>
        <w:t>,</w:t>
      </w:r>
      <w:r w:rsidR="00127429">
        <w:rPr>
          <w:rFonts w:cs="Arial"/>
          <w:bCs/>
          <w:szCs w:val="28"/>
        </w:rPr>
        <w:t xml:space="preserve"> </w:t>
      </w:r>
      <w:r w:rsidR="00641DA3" w:rsidRPr="00127429">
        <w:rPr>
          <w:rFonts w:cs="Arial"/>
          <w:bCs/>
          <w:szCs w:val="28"/>
        </w:rPr>
        <w:t>работ</w:t>
      </w:r>
      <w:r w:rsidR="00127429" w:rsidRPr="00127429">
        <w:rPr>
          <w:rFonts w:cs="Arial"/>
          <w:bCs/>
          <w:szCs w:val="28"/>
        </w:rPr>
        <w:t>,</w:t>
      </w:r>
      <w:r w:rsidR="00127429">
        <w:rPr>
          <w:rFonts w:cs="Arial"/>
          <w:bCs/>
          <w:szCs w:val="28"/>
        </w:rPr>
        <w:t xml:space="preserve"> </w:t>
      </w:r>
      <w:r w:rsidR="00641DA3" w:rsidRPr="00127429">
        <w:rPr>
          <w:rFonts w:cs="Arial"/>
          <w:bCs/>
          <w:szCs w:val="28"/>
        </w:rPr>
        <w:t xml:space="preserve">услуг для обеспечения государственных и муниципальных нужд» </w:t>
      </w:r>
      <w:r w:rsidRPr="00127429">
        <w:rPr>
          <w:rFonts w:cs="Arial"/>
          <w:szCs w:val="28"/>
        </w:rPr>
        <w:t>при непредставлении или несвоевременном представлении должностными лицами объектов контроля информации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Pr="00127429">
        <w:rPr>
          <w:rFonts w:cs="Arial"/>
          <w:szCs w:val="28"/>
        </w:rPr>
        <w:t>документов и материалов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Pr="00127429">
        <w:rPr>
          <w:rFonts w:cs="Arial"/>
          <w:szCs w:val="28"/>
        </w:rPr>
        <w:t>запрошенных при проведении камеральной проверки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Pr="00127429">
        <w:rPr>
          <w:rFonts w:cs="Arial"/>
          <w:szCs w:val="28"/>
        </w:rPr>
        <w:t>составляется акт по форме</w:t>
      </w:r>
      <w:r w:rsidR="00127429" w:rsidRPr="00127429">
        <w:rPr>
          <w:rFonts w:cs="Arial"/>
          <w:szCs w:val="28"/>
        </w:rPr>
        <w:t>,</w:t>
      </w:r>
      <w:r w:rsidR="00127429">
        <w:rPr>
          <w:rFonts w:cs="Arial"/>
          <w:szCs w:val="28"/>
        </w:rPr>
        <w:t xml:space="preserve"> </w:t>
      </w:r>
      <w:r w:rsidRPr="00127429">
        <w:rPr>
          <w:rFonts w:cs="Arial"/>
          <w:szCs w:val="28"/>
        </w:rPr>
        <w:t xml:space="preserve">утверждаемой </w:t>
      </w:r>
      <w:r w:rsidR="00AF7386" w:rsidRPr="00127429">
        <w:rPr>
          <w:rFonts w:cs="Arial"/>
          <w:szCs w:val="28"/>
        </w:rPr>
        <w:t>Ком</w:t>
      </w:r>
      <w:r w:rsidR="00AF7386" w:rsidRPr="00127429">
        <w:rPr>
          <w:rFonts w:cs="Arial"/>
          <w:szCs w:val="28"/>
        </w:rPr>
        <w:t>и</w:t>
      </w:r>
      <w:r w:rsidR="00AF7386" w:rsidRPr="00127429">
        <w:rPr>
          <w:rFonts w:cs="Arial"/>
          <w:szCs w:val="28"/>
        </w:rPr>
        <w:t>тетом</w:t>
      </w:r>
      <w:r w:rsidRPr="00127429">
        <w:rPr>
          <w:rFonts w:cs="Arial"/>
          <w:szCs w:val="28"/>
        </w:rPr>
        <w:t>.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53. В рамках камеральной проверки могут быть проведены обследование и встречная проверка.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54. При принятии решения о проведении встречной проверки и (или) обследования учитываются следующие критерии: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а) законность и обоснованность проведения встречной проверки и (или) обсл</w:t>
      </w:r>
      <w:r w:rsidRPr="00127429">
        <w:rPr>
          <w:sz w:val="24"/>
          <w:szCs w:val="28"/>
        </w:rPr>
        <w:t>е</w:t>
      </w:r>
      <w:r w:rsidRPr="00127429">
        <w:rPr>
          <w:sz w:val="24"/>
          <w:szCs w:val="28"/>
        </w:rPr>
        <w:t>дования;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б) невозможность получения объективных результатов камеральной проверки без получения дополнительных информации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документов и мат</w:t>
      </w:r>
      <w:r w:rsidRPr="00127429">
        <w:rPr>
          <w:sz w:val="24"/>
          <w:szCs w:val="28"/>
        </w:rPr>
        <w:t>е</w:t>
      </w:r>
      <w:r w:rsidRPr="00127429">
        <w:rPr>
          <w:sz w:val="24"/>
          <w:szCs w:val="28"/>
        </w:rPr>
        <w:t>риалов.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 xml:space="preserve">55. При проведении камеральной проверки в срок ее проведения не засчитываются периоды времени с даты направления запроса </w:t>
      </w:r>
      <w:r w:rsidR="00507E41" w:rsidRPr="00127429">
        <w:rPr>
          <w:sz w:val="24"/>
          <w:szCs w:val="28"/>
        </w:rPr>
        <w:t xml:space="preserve">Комитета </w:t>
      </w:r>
      <w:r w:rsidRPr="00127429">
        <w:rPr>
          <w:sz w:val="24"/>
          <w:szCs w:val="28"/>
        </w:rPr>
        <w:t>в адрес объекта контроля до даты получения запрошенных документов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материалов и информации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а также периоды времени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в течение которых проводятся встречные пр</w:t>
      </w:r>
      <w:r w:rsidRPr="00127429">
        <w:rPr>
          <w:sz w:val="24"/>
          <w:szCs w:val="28"/>
        </w:rPr>
        <w:t>о</w:t>
      </w:r>
      <w:r w:rsidRPr="00127429">
        <w:rPr>
          <w:sz w:val="24"/>
          <w:szCs w:val="28"/>
        </w:rPr>
        <w:t>верки и (или) обследования.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56. Результаты камеральной проверки оформляются актом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который подписывается должностным лицом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проводящим проверку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не позднее последнего дня ср</w:t>
      </w:r>
      <w:r w:rsidRPr="00127429">
        <w:rPr>
          <w:sz w:val="24"/>
          <w:szCs w:val="28"/>
        </w:rPr>
        <w:t>о</w:t>
      </w:r>
      <w:r w:rsidRPr="00127429">
        <w:rPr>
          <w:sz w:val="24"/>
          <w:szCs w:val="28"/>
        </w:rPr>
        <w:t>ка проведения камеральной проверки.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Акт камеральной проверки в течение 3 рабочих дней со дня его подп</w:t>
      </w:r>
      <w:r w:rsidRPr="00127429">
        <w:rPr>
          <w:sz w:val="24"/>
          <w:szCs w:val="28"/>
        </w:rPr>
        <w:t>и</w:t>
      </w:r>
      <w:r w:rsidRPr="00127429">
        <w:rPr>
          <w:sz w:val="24"/>
          <w:szCs w:val="28"/>
        </w:rPr>
        <w:t>сания направляется представителю объекта контроля в порядке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установленном настоящим Административным регламентом.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Объекты контроля вправе представить письменные возражения на акт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офор</w:t>
      </w:r>
      <w:r w:rsidRPr="00127429">
        <w:rPr>
          <w:sz w:val="24"/>
          <w:szCs w:val="28"/>
        </w:rPr>
        <w:t>м</w:t>
      </w:r>
      <w:r w:rsidRPr="00127429">
        <w:rPr>
          <w:sz w:val="24"/>
          <w:szCs w:val="28"/>
        </w:rPr>
        <w:t>ленный по результатам камеральной проверки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 xml:space="preserve">в течение </w:t>
      </w:r>
      <w:r w:rsidR="00641DA3" w:rsidRPr="00127429">
        <w:rPr>
          <w:sz w:val="24"/>
          <w:szCs w:val="28"/>
        </w:rPr>
        <w:t>10</w:t>
      </w:r>
      <w:r w:rsidRPr="00127429">
        <w:rPr>
          <w:sz w:val="24"/>
          <w:szCs w:val="28"/>
        </w:rPr>
        <w:t xml:space="preserve"> рабочих дней со дня получения акта. Письменные возражения объекта контроля по акту проверки пр</w:t>
      </w:r>
      <w:r w:rsidRPr="00127429">
        <w:rPr>
          <w:sz w:val="24"/>
          <w:szCs w:val="28"/>
        </w:rPr>
        <w:t>и</w:t>
      </w:r>
      <w:r w:rsidRPr="00127429">
        <w:rPr>
          <w:sz w:val="24"/>
          <w:szCs w:val="28"/>
        </w:rPr>
        <w:t>общаются к материалам проверки.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bookmarkStart w:id="17" w:name="Par251"/>
      <w:bookmarkEnd w:id="17"/>
      <w:r w:rsidRPr="00127429">
        <w:rPr>
          <w:sz w:val="24"/>
          <w:szCs w:val="28"/>
        </w:rPr>
        <w:t>3</w:t>
      </w:r>
      <w:r w:rsidR="005D11F6" w:rsidRPr="00127429">
        <w:rPr>
          <w:sz w:val="24"/>
          <w:szCs w:val="28"/>
        </w:rPr>
        <w:t>.2.2.</w:t>
      </w:r>
      <w:r w:rsidRPr="00127429">
        <w:rPr>
          <w:sz w:val="24"/>
          <w:szCs w:val="28"/>
        </w:rPr>
        <w:t>. Проведение выездной проверки (ревизии)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57. Срок проведения выездной проверки (ревизии) исчисляется со дня предъявления удостоверения и до дня составления справки о завершении контрольных действий проведенной выездной проверки (ревизии). Дата составления справки о завершении контрольных действий проведенной выез</w:t>
      </w:r>
      <w:r w:rsidRPr="00127429">
        <w:rPr>
          <w:sz w:val="24"/>
          <w:szCs w:val="28"/>
        </w:rPr>
        <w:t>д</w:t>
      </w:r>
      <w:r w:rsidRPr="00127429">
        <w:rPr>
          <w:sz w:val="24"/>
          <w:szCs w:val="28"/>
        </w:rPr>
        <w:t>ной проверки (ревизии) является днем завершения осуществления контрольных действий в месте нахождения объекта контроля.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58. Доступ на территорию или в помещение объекта контроля проверо</w:t>
      </w:r>
      <w:r w:rsidRPr="00127429">
        <w:rPr>
          <w:sz w:val="24"/>
          <w:szCs w:val="28"/>
        </w:rPr>
        <w:t>ч</w:t>
      </w:r>
      <w:r w:rsidRPr="00127429">
        <w:rPr>
          <w:sz w:val="24"/>
          <w:szCs w:val="28"/>
        </w:rPr>
        <w:t>ной (ревизионной) группы предоставляется при предъявлении ими служебных удостоверений и копии приказа (</w:t>
      </w:r>
      <w:r w:rsidR="00507E41" w:rsidRPr="00127429">
        <w:rPr>
          <w:sz w:val="24"/>
          <w:szCs w:val="28"/>
        </w:rPr>
        <w:t>председателя Комитета</w:t>
      </w:r>
      <w:r w:rsidRPr="00127429">
        <w:rPr>
          <w:sz w:val="24"/>
          <w:szCs w:val="28"/>
        </w:rPr>
        <w:t xml:space="preserve"> о проведении выез</w:t>
      </w:r>
      <w:r w:rsidRPr="00127429">
        <w:rPr>
          <w:sz w:val="24"/>
          <w:szCs w:val="28"/>
        </w:rPr>
        <w:t>д</w:t>
      </w:r>
      <w:r w:rsidRPr="00127429">
        <w:rPr>
          <w:sz w:val="24"/>
          <w:szCs w:val="28"/>
        </w:rPr>
        <w:t>ной проверки (ревизии).</w:t>
      </w:r>
    </w:p>
    <w:p w:rsidR="00A853AC" w:rsidRPr="00127429" w:rsidRDefault="00AD1802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59</w:t>
      </w:r>
      <w:r w:rsidR="00A853AC" w:rsidRPr="00127429">
        <w:rPr>
          <w:sz w:val="24"/>
          <w:szCs w:val="28"/>
        </w:rPr>
        <w:t xml:space="preserve">. Руководитель (заместитель руководителя) </w:t>
      </w:r>
      <w:r w:rsidR="00507E41" w:rsidRPr="00127429">
        <w:rPr>
          <w:sz w:val="24"/>
          <w:szCs w:val="28"/>
        </w:rPr>
        <w:t>Комитета</w:t>
      </w:r>
      <w:r w:rsidR="00A853AC" w:rsidRPr="00127429">
        <w:rPr>
          <w:sz w:val="24"/>
          <w:szCs w:val="28"/>
        </w:rPr>
        <w:t xml:space="preserve"> может продлить срок проведения выездной проверки (ревизии) на срок не более </w:t>
      </w:r>
      <w:r w:rsidR="00507E41" w:rsidRPr="00127429">
        <w:rPr>
          <w:sz w:val="24"/>
          <w:szCs w:val="28"/>
        </w:rPr>
        <w:t>10 рабочих дней н</w:t>
      </w:r>
      <w:r w:rsidR="00A853AC" w:rsidRPr="00127429">
        <w:rPr>
          <w:sz w:val="24"/>
          <w:szCs w:val="28"/>
        </w:rPr>
        <w:t>а основании мотивированного обращения руководителя проверочной (ревизионной) группы;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61. Основаниями продления срока выездной проверки (ревизии) являю</w:t>
      </w:r>
      <w:r w:rsidRPr="00127429">
        <w:rPr>
          <w:sz w:val="24"/>
          <w:szCs w:val="28"/>
        </w:rPr>
        <w:t>т</w:t>
      </w:r>
      <w:r w:rsidRPr="00127429">
        <w:rPr>
          <w:sz w:val="24"/>
          <w:szCs w:val="28"/>
        </w:rPr>
        <w:t>ся:</w:t>
      </w:r>
    </w:p>
    <w:p w:rsidR="00A853AC" w:rsidRPr="00127429" w:rsidRDefault="00507E41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а</w:t>
      </w:r>
      <w:r w:rsidR="00A853AC" w:rsidRPr="00127429">
        <w:rPr>
          <w:sz w:val="24"/>
          <w:szCs w:val="28"/>
        </w:rPr>
        <w:t>) получение в ходе проведения выездной проверки (ревизии) информ</w:t>
      </w:r>
      <w:r w:rsidR="00A853AC" w:rsidRPr="00127429">
        <w:rPr>
          <w:sz w:val="24"/>
          <w:szCs w:val="28"/>
        </w:rPr>
        <w:t>а</w:t>
      </w:r>
      <w:r w:rsidR="00A853AC" w:rsidRPr="00127429">
        <w:rPr>
          <w:sz w:val="24"/>
          <w:szCs w:val="28"/>
        </w:rPr>
        <w:t>ции от правоохранительных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="00A853AC" w:rsidRPr="00127429">
        <w:rPr>
          <w:sz w:val="24"/>
          <w:szCs w:val="28"/>
        </w:rPr>
        <w:t>контролирующих органов либо из иных источников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="00A853AC" w:rsidRPr="00127429">
        <w:rPr>
          <w:sz w:val="24"/>
          <w:szCs w:val="28"/>
        </w:rPr>
        <w:lastRenderedPageBreak/>
        <w:t>свидетельствующей о наличии у объекта контроля нарушений закон</w:t>
      </w:r>
      <w:r w:rsidR="00A853AC" w:rsidRPr="00127429">
        <w:rPr>
          <w:sz w:val="24"/>
          <w:szCs w:val="28"/>
        </w:rPr>
        <w:t>о</w:t>
      </w:r>
      <w:r w:rsidR="00A853AC" w:rsidRPr="00127429">
        <w:rPr>
          <w:sz w:val="24"/>
          <w:szCs w:val="28"/>
        </w:rPr>
        <w:t>дательства и тр</w:t>
      </w:r>
      <w:r w:rsidR="00A853AC" w:rsidRPr="00127429">
        <w:rPr>
          <w:sz w:val="24"/>
          <w:szCs w:val="28"/>
        </w:rPr>
        <w:t>е</w:t>
      </w:r>
      <w:r w:rsidR="00A853AC" w:rsidRPr="00127429">
        <w:rPr>
          <w:sz w:val="24"/>
          <w:szCs w:val="28"/>
        </w:rPr>
        <w:t>бующей дополнительного изучения;</w:t>
      </w:r>
    </w:p>
    <w:p w:rsidR="00A853AC" w:rsidRPr="00127429" w:rsidRDefault="00507E41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б</w:t>
      </w:r>
      <w:r w:rsidR="00A853AC" w:rsidRPr="00127429">
        <w:rPr>
          <w:sz w:val="24"/>
          <w:szCs w:val="28"/>
        </w:rPr>
        <w:t>) наличие форс-мажорных обстоятельств (затопление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="00A853AC" w:rsidRPr="00127429">
        <w:rPr>
          <w:sz w:val="24"/>
          <w:szCs w:val="28"/>
        </w:rPr>
        <w:t>наводнение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="00A853AC" w:rsidRPr="00127429">
        <w:rPr>
          <w:sz w:val="24"/>
          <w:szCs w:val="28"/>
        </w:rPr>
        <w:t>п</w:t>
      </w:r>
      <w:r w:rsidR="00A853AC" w:rsidRPr="00127429">
        <w:rPr>
          <w:sz w:val="24"/>
          <w:szCs w:val="28"/>
        </w:rPr>
        <w:t>о</w:t>
      </w:r>
      <w:r w:rsidR="00A853AC" w:rsidRPr="00127429">
        <w:rPr>
          <w:sz w:val="24"/>
          <w:szCs w:val="28"/>
        </w:rPr>
        <w:t>жар и т.п.) на территории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="00A853AC" w:rsidRPr="00127429">
        <w:rPr>
          <w:sz w:val="24"/>
          <w:szCs w:val="28"/>
        </w:rPr>
        <w:t>где проводится выездная проверка (ревизия);</w:t>
      </w:r>
    </w:p>
    <w:p w:rsidR="00A853AC" w:rsidRPr="00127429" w:rsidRDefault="00507E41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в)</w:t>
      </w:r>
      <w:r w:rsidR="00A853AC" w:rsidRPr="00127429">
        <w:rPr>
          <w:sz w:val="24"/>
          <w:szCs w:val="28"/>
        </w:rPr>
        <w:t xml:space="preserve"> большой объем проверяемых и анализируемых документов.</w:t>
      </w:r>
    </w:p>
    <w:p w:rsidR="00A853AC" w:rsidRPr="00127429" w:rsidRDefault="00AD1802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60</w:t>
      </w:r>
      <w:r w:rsidR="00A853AC" w:rsidRPr="00127429">
        <w:rPr>
          <w:sz w:val="24"/>
          <w:szCs w:val="28"/>
        </w:rPr>
        <w:t xml:space="preserve">. Приказ о продлении срока проведения выездной проверки (ревизии) подготавливается в соответствии с требованиями правил делопроизводства в </w:t>
      </w:r>
      <w:r w:rsidR="00507E41" w:rsidRPr="00127429">
        <w:rPr>
          <w:sz w:val="24"/>
          <w:szCs w:val="28"/>
        </w:rPr>
        <w:t>Комитете</w:t>
      </w:r>
      <w:r w:rsidR="00A853AC" w:rsidRPr="00127429">
        <w:rPr>
          <w:sz w:val="24"/>
          <w:szCs w:val="28"/>
        </w:rPr>
        <w:t xml:space="preserve"> и содержит основание и срок продления проведения проверки (ревизии).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6</w:t>
      </w:r>
      <w:r w:rsidR="00AD1802" w:rsidRPr="00127429">
        <w:rPr>
          <w:sz w:val="24"/>
          <w:szCs w:val="28"/>
        </w:rPr>
        <w:t>1</w:t>
      </w:r>
      <w:r w:rsidRPr="00127429">
        <w:rPr>
          <w:sz w:val="24"/>
          <w:szCs w:val="28"/>
        </w:rPr>
        <w:t xml:space="preserve">. В срок не позднее 3 рабочих дней со дня издания приказа о продлении срока выездной проверки (ревизии) копия приказа </w:t>
      </w:r>
      <w:r w:rsidR="00E36A36" w:rsidRPr="00127429">
        <w:rPr>
          <w:sz w:val="24"/>
          <w:szCs w:val="28"/>
        </w:rPr>
        <w:t>вручается</w:t>
      </w:r>
      <w:r w:rsidRPr="00127429">
        <w:rPr>
          <w:sz w:val="24"/>
          <w:szCs w:val="28"/>
        </w:rPr>
        <w:t xml:space="preserve"> представителю объекта контроля в порядке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установленном настоящим Административным регламентом.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6</w:t>
      </w:r>
      <w:r w:rsidR="00E73066" w:rsidRPr="00127429">
        <w:rPr>
          <w:sz w:val="24"/>
          <w:szCs w:val="28"/>
        </w:rPr>
        <w:t>2</w:t>
      </w:r>
      <w:r w:rsidRPr="00127429">
        <w:rPr>
          <w:sz w:val="24"/>
          <w:szCs w:val="28"/>
        </w:rPr>
        <w:t>. При непредставлении или несвоевременном представлении должностными лицами объектов контроля информации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документов и материалов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запрошенных при проведении выездной проверки (ревизии)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составляется акт по форме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утве</w:t>
      </w:r>
      <w:r w:rsidRPr="00127429">
        <w:rPr>
          <w:sz w:val="24"/>
          <w:szCs w:val="28"/>
        </w:rPr>
        <w:t>р</w:t>
      </w:r>
      <w:r w:rsidRPr="00127429">
        <w:rPr>
          <w:sz w:val="24"/>
          <w:szCs w:val="28"/>
        </w:rPr>
        <w:t xml:space="preserve">ждаемой </w:t>
      </w:r>
      <w:r w:rsidR="00E36A36" w:rsidRPr="00127429">
        <w:rPr>
          <w:sz w:val="24"/>
          <w:szCs w:val="28"/>
        </w:rPr>
        <w:t>Комитетом</w:t>
      </w:r>
      <w:r w:rsidRPr="00127429">
        <w:rPr>
          <w:sz w:val="24"/>
          <w:szCs w:val="28"/>
        </w:rPr>
        <w:t>.</w:t>
      </w:r>
    </w:p>
    <w:p w:rsid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6</w:t>
      </w:r>
      <w:r w:rsidR="00E73066" w:rsidRPr="00127429">
        <w:rPr>
          <w:sz w:val="24"/>
          <w:szCs w:val="28"/>
        </w:rPr>
        <w:t>3</w:t>
      </w:r>
      <w:r w:rsidRPr="00127429">
        <w:rPr>
          <w:sz w:val="24"/>
          <w:szCs w:val="28"/>
        </w:rPr>
        <w:t>. В случае обнаружения подделок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подлогов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хищений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злоупотребл</w:t>
      </w:r>
      <w:r w:rsidRPr="00127429">
        <w:rPr>
          <w:sz w:val="24"/>
          <w:szCs w:val="28"/>
        </w:rPr>
        <w:t>е</w:t>
      </w:r>
      <w:r w:rsidRPr="00127429">
        <w:rPr>
          <w:sz w:val="24"/>
          <w:szCs w:val="28"/>
        </w:rPr>
        <w:t>ний и при необходимости пресечения данных противоправных действий изымаются соответствующие необходимые документы и материалы с учетом ограничений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уст</w:t>
      </w:r>
      <w:r w:rsidRPr="00127429">
        <w:rPr>
          <w:sz w:val="24"/>
          <w:szCs w:val="28"/>
        </w:rPr>
        <w:t>а</w:t>
      </w:r>
      <w:r w:rsidRPr="00127429">
        <w:rPr>
          <w:sz w:val="24"/>
          <w:szCs w:val="28"/>
        </w:rPr>
        <w:t>новленных законодательством Российской Федерации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о чем составляется акт изъятия и опись изъятых документов и материалов. В случае обнаружения данных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указывающих на наличие признаков преступл</w:t>
      </w:r>
      <w:r w:rsidRPr="00127429">
        <w:rPr>
          <w:sz w:val="24"/>
          <w:szCs w:val="28"/>
        </w:rPr>
        <w:t>е</w:t>
      </w:r>
      <w:r w:rsidRPr="00127429">
        <w:rPr>
          <w:sz w:val="24"/>
          <w:szCs w:val="28"/>
        </w:rPr>
        <w:t>ний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опечатываются кассы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кассовые и служебные помещения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склады и а</w:t>
      </w:r>
      <w:r w:rsidRPr="00127429">
        <w:rPr>
          <w:sz w:val="24"/>
          <w:szCs w:val="28"/>
        </w:rPr>
        <w:t>р</w:t>
      </w:r>
      <w:r w:rsidRPr="00127429">
        <w:rPr>
          <w:sz w:val="24"/>
          <w:szCs w:val="28"/>
        </w:rPr>
        <w:t>хивы.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6</w:t>
      </w:r>
      <w:r w:rsidR="00641DA3" w:rsidRPr="00127429">
        <w:rPr>
          <w:sz w:val="24"/>
          <w:szCs w:val="28"/>
        </w:rPr>
        <w:t>4</w:t>
      </w:r>
      <w:r w:rsidRPr="00127429">
        <w:rPr>
          <w:sz w:val="24"/>
          <w:szCs w:val="28"/>
        </w:rPr>
        <w:t xml:space="preserve">. Должностные лица </w:t>
      </w:r>
      <w:r w:rsidR="00E36A36" w:rsidRPr="00127429">
        <w:rPr>
          <w:sz w:val="24"/>
          <w:szCs w:val="28"/>
        </w:rPr>
        <w:t>Комитета</w:t>
      </w:r>
      <w:r w:rsidRPr="00127429">
        <w:rPr>
          <w:sz w:val="24"/>
          <w:szCs w:val="28"/>
        </w:rPr>
        <w:t xml:space="preserve"> вправе производить изъятие докуме</w:t>
      </w:r>
      <w:r w:rsidRPr="00127429">
        <w:rPr>
          <w:sz w:val="24"/>
          <w:szCs w:val="28"/>
        </w:rPr>
        <w:t>н</w:t>
      </w:r>
      <w:r w:rsidRPr="00127429">
        <w:rPr>
          <w:sz w:val="24"/>
          <w:szCs w:val="28"/>
        </w:rPr>
        <w:t>тов и материалов. Изъятие производится с использованием фото- и киносъемки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видеозаписи и иных средств фиксации. Должностные лица объекта контроля вправе присутствовать при изъятии документов и материалов. Изъятые документы должны быть пронумерованы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прошнурованы и скреплены печатью объекта контроля либо заверены подписью руководителя проверочной (ревизионной) группы. Копия акта изъятия вручается (направляется) представителю объекта контроля в порядке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установленном настоящим Административным регламентом.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6</w:t>
      </w:r>
      <w:r w:rsidR="00641DA3" w:rsidRPr="00127429">
        <w:rPr>
          <w:sz w:val="24"/>
          <w:szCs w:val="28"/>
        </w:rPr>
        <w:t>5</w:t>
      </w:r>
      <w:r w:rsidRPr="00127429">
        <w:rPr>
          <w:sz w:val="24"/>
          <w:szCs w:val="28"/>
        </w:rPr>
        <w:t xml:space="preserve">. Руководитель (заместитель руководителя) </w:t>
      </w:r>
      <w:r w:rsidR="00E36A36" w:rsidRPr="00127429">
        <w:rPr>
          <w:sz w:val="24"/>
          <w:szCs w:val="28"/>
        </w:rPr>
        <w:t>Комитета</w:t>
      </w:r>
      <w:r w:rsidRPr="00127429">
        <w:rPr>
          <w:sz w:val="24"/>
          <w:szCs w:val="28"/>
        </w:rPr>
        <w:t xml:space="preserve"> на основании мотивированного обращения руководителя проверочной (ревизионной) группы может назначить: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а) проведение обследования;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б) проведение встречной проверки;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в) экспертизу.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6</w:t>
      </w:r>
      <w:r w:rsidR="00641DA3" w:rsidRPr="00127429">
        <w:rPr>
          <w:sz w:val="24"/>
          <w:szCs w:val="28"/>
        </w:rPr>
        <w:t>6</w:t>
      </w:r>
      <w:r w:rsidRPr="00127429">
        <w:rPr>
          <w:sz w:val="24"/>
          <w:szCs w:val="28"/>
        </w:rPr>
        <w:t>. Заключения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подготовленные по результатам проведения обследований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акты встречных проверок и заключения экспертиз прилагаются к материалам пр</w:t>
      </w:r>
      <w:r w:rsidRPr="00127429">
        <w:rPr>
          <w:sz w:val="24"/>
          <w:szCs w:val="28"/>
        </w:rPr>
        <w:t>о</w:t>
      </w:r>
      <w:r w:rsidRPr="00127429">
        <w:rPr>
          <w:sz w:val="24"/>
          <w:szCs w:val="28"/>
        </w:rPr>
        <w:t>верки (ревизии).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6</w:t>
      </w:r>
      <w:r w:rsidR="00641DA3" w:rsidRPr="00127429">
        <w:rPr>
          <w:sz w:val="24"/>
          <w:szCs w:val="28"/>
        </w:rPr>
        <w:t>7</w:t>
      </w:r>
      <w:r w:rsidRPr="00127429">
        <w:rPr>
          <w:sz w:val="24"/>
          <w:szCs w:val="28"/>
        </w:rPr>
        <w:t>. В ходе выездных контрольных мероприятий проводятся контрольные действия по документальному и фактическому изучению деятельности об</w:t>
      </w:r>
      <w:r w:rsidRPr="00127429">
        <w:rPr>
          <w:sz w:val="24"/>
          <w:szCs w:val="28"/>
        </w:rPr>
        <w:t>ъ</w:t>
      </w:r>
      <w:r w:rsidRPr="00127429">
        <w:rPr>
          <w:sz w:val="24"/>
          <w:szCs w:val="28"/>
        </w:rPr>
        <w:t>екта контроля с целью установления обстоятельств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имеющих значение для контроля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а также сбор доказательств. Контрольные действия по документальному изучению проводятся по финансовым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бухгалтерским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отчетным документам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документам о планировании и осуществлении закупок и иным документам объекта контроля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а также путем анализа и оценки полученной из них информации с учетом информации по устным и письменным объяснениям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справкам и сведениям должностных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материально ответственных и иных лиц объекта контроля и другими действиями по контролю. Контрол</w:t>
      </w:r>
      <w:r w:rsidRPr="00127429">
        <w:rPr>
          <w:sz w:val="24"/>
          <w:szCs w:val="28"/>
        </w:rPr>
        <w:t>ь</w:t>
      </w:r>
      <w:r w:rsidRPr="00127429">
        <w:rPr>
          <w:sz w:val="24"/>
          <w:szCs w:val="28"/>
        </w:rPr>
        <w:t xml:space="preserve">ные действия по </w:t>
      </w:r>
      <w:r w:rsidRPr="00127429">
        <w:rPr>
          <w:sz w:val="24"/>
          <w:szCs w:val="28"/>
        </w:rPr>
        <w:lastRenderedPageBreak/>
        <w:t>фактическому изучению проводятся путем осмотра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инве</w:t>
      </w:r>
      <w:r w:rsidRPr="00127429">
        <w:rPr>
          <w:sz w:val="24"/>
          <w:szCs w:val="28"/>
        </w:rPr>
        <w:t>н</w:t>
      </w:r>
      <w:r w:rsidRPr="00127429">
        <w:rPr>
          <w:sz w:val="24"/>
          <w:szCs w:val="28"/>
        </w:rPr>
        <w:t>таризации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наблюдения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пересчета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экспертизы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контрольных замеров и др</w:t>
      </w:r>
      <w:r w:rsidRPr="00127429">
        <w:rPr>
          <w:sz w:val="24"/>
          <w:szCs w:val="28"/>
        </w:rPr>
        <w:t>у</w:t>
      </w:r>
      <w:r w:rsidRPr="00127429">
        <w:rPr>
          <w:sz w:val="24"/>
          <w:szCs w:val="28"/>
        </w:rPr>
        <w:t>гими действиями по контролю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установленными действующим законодательством Российской Федерации. Проведение контрольных действий по фактическому изучению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осуществляемых посредством в том числе осмотра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инвентаризации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наблюдения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пересчета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контрольных замеров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фиксируется соответствующими а</w:t>
      </w:r>
      <w:r w:rsidRPr="00127429">
        <w:rPr>
          <w:sz w:val="24"/>
          <w:szCs w:val="28"/>
        </w:rPr>
        <w:t>к</w:t>
      </w:r>
      <w:r w:rsidRPr="00127429">
        <w:rPr>
          <w:sz w:val="24"/>
          <w:szCs w:val="28"/>
        </w:rPr>
        <w:t>тами.</w:t>
      </w:r>
    </w:p>
    <w:p w:rsidR="00A853AC" w:rsidRPr="00127429" w:rsidRDefault="00641DA3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68</w:t>
      </w:r>
      <w:r w:rsidR="00A853AC" w:rsidRPr="00127429">
        <w:rPr>
          <w:sz w:val="24"/>
          <w:szCs w:val="28"/>
        </w:rPr>
        <w:t>. Выездная проверка (ревизия) может быть приостановлена руководителем (заместителем руководителя) на основании мотивированного обращения руковод</w:t>
      </w:r>
      <w:r w:rsidR="00A853AC" w:rsidRPr="00127429">
        <w:rPr>
          <w:sz w:val="24"/>
          <w:szCs w:val="28"/>
        </w:rPr>
        <w:t>и</w:t>
      </w:r>
      <w:r w:rsidR="00A853AC" w:rsidRPr="00127429">
        <w:rPr>
          <w:sz w:val="24"/>
          <w:szCs w:val="28"/>
        </w:rPr>
        <w:t>теля проверочной (ревизионной) группы: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а) на период проведения встречной проверки и (или) обследования;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б) при отсутствии или неудовлетворительном состоянии бухгалтерского (бюджетного) учета у объекта контроля на период восстановления объектом контроля документов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необходимых для проведения выездной проверки (ревизии)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в сроки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 xml:space="preserve">установленные руководителем (заместителем руководителя) </w:t>
      </w:r>
      <w:r w:rsidR="00E36A36" w:rsidRPr="00127429">
        <w:rPr>
          <w:sz w:val="24"/>
          <w:szCs w:val="28"/>
        </w:rPr>
        <w:t>Комитета</w:t>
      </w:r>
      <w:r w:rsidRPr="00127429">
        <w:rPr>
          <w:sz w:val="24"/>
          <w:szCs w:val="28"/>
        </w:rPr>
        <w:t>)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а также приведения в надлежащее состояние документов учета и отчетности объектом ко</w:t>
      </w:r>
      <w:r w:rsidRPr="00127429">
        <w:rPr>
          <w:sz w:val="24"/>
          <w:szCs w:val="28"/>
        </w:rPr>
        <w:t>н</w:t>
      </w:r>
      <w:r w:rsidRPr="00127429">
        <w:rPr>
          <w:sz w:val="24"/>
          <w:szCs w:val="28"/>
        </w:rPr>
        <w:t>троля;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в) на период организации и проведения экспертиз;</w:t>
      </w:r>
    </w:p>
    <w:p w:rsidR="00E36A36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г) на период исполнения запросов в компетентные</w:t>
      </w:r>
      <w:r w:rsidR="00127429">
        <w:rPr>
          <w:sz w:val="24"/>
          <w:szCs w:val="28"/>
        </w:rPr>
        <w:t xml:space="preserve"> </w:t>
      </w:r>
      <w:r w:rsidR="00E36A36" w:rsidRPr="00127429">
        <w:rPr>
          <w:sz w:val="24"/>
          <w:szCs w:val="28"/>
        </w:rPr>
        <w:t>органы власти и местного самоуправления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д) в случае непредставления объектом контроля документов и информ</w:t>
      </w:r>
      <w:r w:rsidRPr="00127429">
        <w:rPr>
          <w:sz w:val="24"/>
          <w:szCs w:val="28"/>
        </w:rPr>
        <w:t>а</w:t>
      </w:r>
      <w:r w:rsidRPr="00127429">
        <w:rPr>
          <w:sz w:val="24"/>
          <w:szCs w:val="28"/>
        </w:rPr>
        <w:t>ции или представления неполного комплекта истребуемых документов и и</w:t>
      </w:r>
      <w:r w:rsidRPr="00127429">
        <w:rPr>
          <w:sz w:val="24"/>
          <w:szCs w:val="28"/>
        </w:rPr>
        <w:t>н</w:t>
      </w:r>
      <w:r w:rsidRPr="00127429">
        <w:rPr>
          <w:sz w:val="24"/>
          <w:szCs w:val="28"/>
        </w:rPr>
        <w:t>формации и (или) при воспрепятствовании проведению контрольному мероприятию или уклонении от контрольного мероприятия;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е) при необходимости обследования имущества и (или) исследования документов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находящихся не по месту нахождения объекта контроля.</w:t>
      </w:r>
    </w:p>
    <w:p w:rsidR="00A853AC" w:rsidRPr="00127429" w:rsidRDefault="00641DA3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69</w:t>
      </w:r>
      <w:r w:rsidR="00A853AC" w:rsidRPr="00127429">
        <w:rPr>
          <w:sz w:val="24"/>
          <w:szCs w:val="28"/>
        </w:rPr>
        <w:t>. На время приостановления выездной проверки (ревизии) течение ее срока прерывается.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7</w:t>
      </w:r>
      <w:r w:rsidR="00641DA3" w:rsidRPr="00127429">
        <w:rPr>
          <w:sz w:val="24"/>
          <w:szCs w:val="28"/>
        </w:rPr>
        <w:t>0</w:t>
      </w:r>
      <w:r w:rsidRPr="00127429">
        <w:rPr>
          <w:sz w:val="24"/>
          <w:szCs w:val="28"/>
        </w:rPr>
        <w:t xml:space="preserve">. В срок не позднее 3 рабочих дней со дня принятия решения о приостановлении выездной проверки (ревизии) руководитель (заместитель руководителя) </w:t>
      </w:r>
      <w:r w:rsidR="00CB5688" w:rsidRPr="00127429">
        <w:rPr>
          <w:sz w:val="24"/>
          <w:szCs w:val="28"/>
        </w:rPr>
        <w:t>Комитета</w:t>
      </w:r>
      <w:r w:rsidRPr="00127429">
        <w:rPr>
          <w:sz w:val="24"/>
          <w:szCs w:val="28"/>
        </w:rPr>
        <w:t>)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принявший такое реш</w:t>
      </w:r>
      <w:r w:rsidRPr="00127429">
        <w:rPr>
          <w:sz w:val="24"/>
          <w:szCs w:val="28"/>
        </w:rPr>
        <w:t>е</w:t>
      </w:r>
      <w:r w:rsidRPr="00127429">
        <w:rPr>
          <w:sz w:val="24"/>
          <w:szCs w:val="28"/>
        </w:rPr>
        <w:t>ние: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а) письменно извещает объект контроля о приостановлении выездной проверки (ревизии) и о причинах пр</w:t>
      </w:r>
      <w:r w:rsidRPr="00127429">
        <w:rPr>
          <w:sz w:val="24"/>
          <w:szCs w:val="28"/>
        </w:rPr>
        <w:t>и</w:t>
      </w:r>
      <w:r w:rsidRPr="00127429">
        <w:rPr>
          <w:sz w:val="24"/>
          <w:szCs w:val="28"/>
        </w:rPr>
        <w:t>остановления;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б) может принимать предусмотренные законодательством Российской Федерации и способствующие возобновлению выездной проверки (ревизии) меры по устранению препятствий в проведении выездной проверки (рев</w:t>
      </w:r>
      <w:r w:rsidRPr="00127429">
        <w:rPr>
          <w:sz w:val="24"/>
          <w:szCs w:val="28"/>
        </w:rPr>
        <w:t>и</w:t>
      </w:r>
      <w:r w:rsidRPr="00127429">
        <w:rPr>
          <w:sz w:val="24"/>
          <w:szCs w:val="28"/>
        </w:rPr>
        <w:t>зии).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 xml:space="preserve">Руководитель (заместитель руководителя) </w:t>
      </w:r>
      <w:r w:rsidR="00DB6222" w:rsidRPr="00127429">
        <w:rPr>
          <w:sz w:val="24"/>
          <w:szCs w:val="28"/>
        </w:rPr>
        <w:t>Комитета</w:t>
      </w:r>
      <w:r w:rsidRPr="00127429">
        <w:rPr>
          <w:sz w:val="24"/>
          <w:szCs w:val="28"/>
        </w:rPr>
        <w:t xml:space="preserve"> в течение 3 рабочих дней со дня получения сведений об устранении причин приостановления выездной пр</w:t>
      </w:r>
      <w:r w:rsidRPr="00127429">
        <w:rPr>
          <w:sz w:val="24"/>
          <w:szCs w:val="28"/>
        </w:rPr>
        <w:t>о</w:t>
      </w:r>
      <w:r w:rsidRPr="00127429">
        <w:rPr>
          <w:sz w:val="24"/>
          <w:szCs w:val="28"/>
        </w:rPr>
        <w:t>верки (ревизии):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а) принимает решение о возобновлении проведения выездной проверки (рев</w:t>
      </w:r>
      <w:r w:rsidRPr="00127429">
        <w:rPr>
          <w:sz w:val="24"/>
          <w:szCs w:val="28"/>
        </w:rPr>
        <w:t>и</w:t>
      </w:r>
      <w:r w:rsidRPr="00127429">
        <w:rPr>
          <w:sz w:val="24"/>
          <w:szCs w:val="28"/>
        </w:rPr>
        <w:t>зии);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б) письменно извещает объект контроля о возобновлении проведения выездной проверки (ревизии).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7</w:t>
      </w:r>
      <w:r w:rsidR="00903E78" w:rsidRPr="00127429">
        <w:rPr>
          <w:sz w:val="24"/>
          <w:szCs w:val="28"/>
        </w:rPr>
        <w:t>1</w:t>
      </w:r>
      <w:r w:rsidRPr="00127429">
        <w:rPr>
          <w:sz w:val="24"/>
          <w:szCs w:val="28"/>
        </w:rPr>
        <w:t>. После окончания контрольных действий и иных мероприятий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проводимых в рамках выездной проверки (ревизии)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руководитель проверочной (ревизионной) группы подписывает справку о завершении контрольных де</w:t>
      </w:r>
      <w:r w:rsidRPr="00127429">
        <w:rPr>
          <w:sz w:val="24"/>
          <w:szCs w:val="28"/>
        </w:rPr>
        <w:t>й</w:t>
      </w:r>
      <w:r w:rsidRPr="00127429">
        <w:rPr>
          <w:sz w:val="24"/>
          <w:szCs w:val="28"/>
        </w:rPr>
        <w:t>ствий и вручает ее представителю объекта контроля не позднее последнего дня срока проведения выездной проверки (ревизии). В случае если предст</w:t>
      </w:r>
      <w:r w:rsidRPr="00127429">
        <w:rPr>
          <w:sz w:val="24"/>
          <w:szCs w:val="28"/>
        </w:rPr>
        <w:t>а</w:t>
      </w:r>
      <w:r w:rsidRPr="00127429">
        <w:rPr>
          <w:sz w:val="24"/>
          <w:szCs w:val="28"/>
        </w:rPr>
        <w:t>витель объекта контроля уклоняется от получения справки о завершении контрольных действий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указанная справка направляется объекту контроля в порядке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установленном настоящим Администр</w:t>
      </w:r>
      <w:r w:rsidRPr="00127429">
        <w:rPr>
          <w:sz w:val="24"/>
          <w:szCs w:val="28"/>
        </w:rPr>
        <w:t>а</w:t>
      </w:r>
      <w:r w:rsidRPr="00127429">
        <w:rPr>
          <w:sz w:val="24"/>
          <w:szCs w:val="28"/>
        </w:rPr>
        <w:t>тивным регламентом.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7</w:t>
      </w:r>
      <w:r w:rsidR="00903E78" w:rsidRPr="00127429">
        <w:rPr>
          <w:sz w:val="24"/>
          <w:szCs w:val="28"/>
        </w:rPr>
        <w:t>2</w:t>
      </w:r>
      <w:r w:rsidRPr="00127429">
        <w:rPr>
          <w:sz w:val="24"/>
          <w:szCs w:val="28"/>
        </w:rPr>
        <w:t>. Результаты выездной проверки (ревизии) оформляются актом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кот</w:t>
      </w:r>
      <w:r w:rsidRPr="00127429">
        <w:rPr>
          <w:sz w:val="24"/>
          <w:szCs w:val="28"/>
        </w:rPr>
        <w:t>о</w:t>
      </w:r>
      <w:r w:rsidRPr="00127429">
        <w:rPr>
          <w:sz w:val="24"/>
          <w:szCs w:val="28"/>
        </w:rPr>
        <w:t>рый должен быть подписан руководителем проверочной (ревизионной) гру</w:t>
      </w:r>
      <w:r w:rsidRPr="00127429">
        <w:rPr>
          <w:sz w:val="24"/>
          <w:szCs w:val="28"/>
        </w:rPr>
        <w:t>п</w:t>
      </w:r>
      <w:r w:rsidRPr="00127429">
        <w:rPr>
          <w:sz w:val="24"/>
          <w:szCs w:val="28"/>
        </w:rPr>
        <w:t xml:space="preserve">пы в срок </w:t>
      </w:r>
      <w:r w:rsidRPr="00127429">
        <w:rPr>
          <w:sz w:val="24"/>
          <w:szCs w:val="28"/>
        </w:rPr>
        <w:lastRenderedPageBreak/>
        <w:t xml:space="preserve">не позднее </w:t>
      </w:r>
      <w:r w:rsidR="00DB6222" w:rsidRPr="00127429">
        <w:rPr>
          <w:sz w:val="24"/>
          <w:szCs w:val="28"/>
        </w:rPr>
        <w:t xml:space="preserve">5 </w:t>
      </w:r>
      <w:r w:rsidRPr="00127429">
        <w:rPr>
          <w:sz w:val="24"/>
          <w:szCs w:val="28"/>
        </w:rPr>
        <w:t>рабочих дней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исчисляемых со дня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следующего за днем подписания справки о завершении контрольных действий.</w:t>
      </w:r>
    </w:p>
    <w:p w:rsidR="00A853AC" w:rsidRPr="00127429" w:rsidRDefault="00903E78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73</w:t>
      </w:r>
      <w:r w:rsidR="00A853AC" w:rsidRPr="00127429">
        <w:rPr>
          <w:sz w:val="24"/>
          <w:szCs w:val="28"/>
        </w:rPr>
        <w:t>. К акту выездной проверки (ревизии)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="00A853AC" w:rsidRPr="00127429">
        <w:rPr>
          <w:sz w:val="24"/>
          <w:szCs w:val="28"/>
        </w:rPr>
        <w:t>помимо акта встречной прове</w:t>
      </w:r>
      <w:r w:rsidR="00A853AC" w:rsidRPr="00127429">
        <w:rPr>
          <w:sz w:val="24"/>
          <w:szCs w:val="28"/>
        </w:rPr>
        <w:t>р</w:t>
      </w:r>
      <w:r w:rsidR="00A853AC" w:rsidRPr="00127429">
        <w:rPr>
          <w:sz w:val="24"/>
          <w:szCs w:val="28"/>
        </w:rPr>
        <w:t>ки и заключения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="00A853AC" w:rsidRPr="00127429">
        <w:rPr>
          <w:sz w:val="24"/>
          <w:szCs w:val="28"/>
        </w:rPr>
        <w:t>подготовленного по результатам проведения обследования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="00A853AC" w:rsidRPr="00127429">
        <w:rPr>
          <w:sz w:val="24"/>
          <w:szCs w:val="28"/>
        </w:rPr>
        <w:t>прилагаются изъятые предметы и документы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="00A853AC" w:rsidRPr="00127429">
        <w:rPr>
          <w:sz w:val="24"/>
          <w:szCs w:val="28"/>
        </w:rPr>
        <w:t>результаты экспертиз (исследований)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="00A853AC" w:rsidRPr="00127429">
        <w:rPr>
          <w:sz w:val="24"/>
          <w:szCs w:val="28"/>
        </w:rPr>
        <w:t>фото-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="00A853AC" w:rsidRPr="00127429">
        <w:rPr>
          <w:sz w:val="24"/>
          <w:szCs w:val="28"/>
        </w:rPr>
        <w:t>видео- и аудиоматериалы.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7</w:t>
      </w:r>
      <w:r w:rsidR="00903E78" w:rsidRPr="00127429">
        <w:rPr>
          <w:sz w:val="24"/>
          <w:szCs w:val="28"/>
        </w:rPr>
        <w:t>4</w:t>
      </w:r>
      <w:r w:rsidRPr="00127429">
        <w:rPr>
          <w:sz w:val="24"/>
          <w:szCs w:val="28"/>
        </w:rPr>
        <w:t>. Акт выездной проверки (ревизии) в течение 3 рабочих дней со дня его подписания вручается (направляется) представителю объекта контроля в порядке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установленном настоящим Административным регламентом. Дата вручения (направления) представителю объекта контроля акта выездной проверки (р</w:t>
      </w:r>
      <w:r w:rsidRPr="00127429">
        <w:rPr>
          <w:sz w:val="24"/>
          <w:szCs w:val="28"/>
        </w:rPr>
        <w:t>е</w:t>
      </w:r>
      <w:r w:rsidRPr="00127429">
        <w:rPr>
          <w:sz w:val="24"/>
          <w:szCs w:val="28"/>
        </w:rPr>
        <w:t>визии) является днем окончания выездной проверки (ревизии).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7</w:t>
      </w:r>
      <w:r w:rsidR="00903E78" w:rsidRPr="00127429">
        <w:rPr>
          <w:sz w:val="24"/>
          <w:szCs w:val="28"/>
        </w:rPr>
        <w:t>5</w:t>
      </w:r>
      <w:r w:rsidRPr="00127429">
        <w:rPr>
          <w:sz w:val="24"/>
          <w:szCs w:val="28"/>
        </w:rPr>
        <w:t>. Объект контроля вправе представить письменные возражения на акт выездной проверки (ревизии) в течение 5 рабочих дней со дня получения т</w:t>
      </w:r>
      <w:r w:rsidRPr="00127429">
        <w:rPr>
          <w:sz w:val="24"/>
          <w:szCs w:val="28"/>
        </w:rPr>
        <w:t>а</w:t>
      </w:r>
      <w:r w:rsidRPr="00127429">
        <w:rPr>
          <w:sz w:val="24"/>
          <w:szCs w:val="28"/>
        </w:rPr>
        <w:t>кого акта. Письменные возражения объекта контроля прилагаются к материалам выездной проверки (ревизии).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bookmarkStart w:id="18" w:name="Par295"/>
      <w:bookmarkEnd w:id="18"/>
      <w:r w:rsidRPr="00127429">
        <w:rPr>
          <w:sz w:val="24"/>
          <w:szCs w:val="28"/>
        </w:rPr>
        <w:t>3.</w:t>
      </w:r>
      <w:r w:rsidR="005D11F6" w:rsidRPr="00127429">
        <w:rPr>
          <w:sz w:val="24"/>
          <w:szCs w:val="28"/>
        </w:rPr>
        <w:t>2.3.</w:t>
      </w:r>
      <w:r w:rsidRPr="00127429">
        <w:rPr>
          <w:sz w:val="24"/>
          <w:szCs w:val="28"/>
        </w:rPr>
        <w:t xml:space="preserve"> Проведение встречных проверок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7</w:t>
      </w:r>
      <w:r w:rsidR="00903E78" w:rsidRPr="00127429">
        <w:rPr>
          <w:sz w:val="24"/>
          <w:szCs w:val="28"/>
        </w:rPr>
        <w:t>6</w:t>
      </w:r>
      <w:r w:rsidRPr="00127429">
        <w:rPr>
          <w:sz w:val="24"/>
          <w:szCs w:val="28"/>
        </w:rPr>
        <w:t>. В целях установления и (или) подтверждения фактов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связанных с деятельностью объекта контроля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в рамках выездных или камеральных пр</w:t>
      </w:r>
      <w:r w:rsidRPr="00127429">
        <w:rPr>
          <w:sz w:val="24"/>
          <w:szCs w:val="28"/>
        </w:rPr>
        <w:t>о</w:t>
      </w:r>
      <w:r w:rsidRPr="00127429">
        <w:rPr>
          <w:sz w:val="24"/>
          <w:szCs w:val="28"/>
        </w:rPr>
        <w:t>верок могут проводиться встречные проверки.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7</w:t>
      </w:r>
      <w:r w:rsidR="00903E78" w:rsidRPr="00127429">
        <w:rPr>
          <w:sz w:val="24"/>
          <w:szCs w:val="28"/>
        </w:rPr>
        <w:t>7</w:t>
      </w:r>
      <w:r w:rsidRPr="00127429">
        <w:rPr>
          <w:sz w:val="24"/>
          <w:szCs w:val="28"/>
        </w:rPr>
        <w:t>. Встречные проверки назначаются и проводятся в порядке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 xml:space="preserve">установленном для выездных или камеральных проверок соответственно. Срок проведения встречных проверок не может превышать </w:t>
      </w:r>
      <w:r w:rsidR="007C1526" w:rsidRPr="00127429">
        <w:rPr>
          <w:sz w:val="24"/>
          <w:szCs w:val="28"/>
        </w:rPr>
        <w:t xml:space="preserve">5 </w:t>
      </w:r>
      <w:r w:rsidRPr="00127429">
        <w:rPr>
          <w:sz w:val="24"/>
          <w:szCs w:val="28"/>
        </w:rPr>
        <w:t>раб</w:t>
      </w:r>
      <w:r w:rsidRPr="00127429">
        <w:rPr>
          <w:sz w:val="24"/>
          <w:szCs w:val="28"/>
        </w:rPr>
        <w:t>о</w:t>
      </w:r>
      <w:r w:rsidRPr="00127429">
        <w:rPr>
          <w:sz w:val="24"/>
          <w:szCs w:val="28"/>
        </w:rPr>
        <w:t>чих дней.</w:t>
      </w:r>
    </w:p>
    <w:p w:rsidR="00A853AC" w:rsidRPr="00127429" w:rsidRDefault="00903E78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78</w:t>
      </w:r>
      <w:r w:rsidR="00A853AC" w:rsidRPr="00127429">
        <w:rPr>
          <w:sz w:val="24"/>
          <w:szCs w:val="28"/>
        </w:rPr>
        <w:t>. Результаты встречной проверки оформляются актом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="00A853AC" w:rsidRPr="00127429">
        <w:rPr>
          <w:sz w:val="24"/>
          <w:szCs w:val="28"/>
        </w:rPr>
        <w:t>который прилагается к материалам выездной или камеральной проверки соответстве</w:t>
      </w:r>
      <w:r w:rsidR="00A853AC" w:rsidRPr="00127429">
        <w:rPr>
          <w:sz w:val="24"/>
          <w:szCs w:val="28"/>
        </w:rPr>
        <w:t>н</w:t>
      </w:r>
      <w:r w:rsidR="00A853AC" w:rsidRPr="00127429">
        <w:rPr>
          <w:sz w:val="24"/>
          <w:szCs w:val="28"/>
        </w:rPr>
        <w:t>но.</w:t>
      </w:r>
    </w:p>
    <w:p w:rsidR="00A853AC" w:rsidRPr="00127429" w:rsidRDefault="00903E78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79</w:t>
      </w:r>
      <w:r w:rsidR="00A853AC" w:rsidRPr="00127429">
        <w:rPr>
          <w:sz w:val="24"/>
          <w:szCs w:val="28"/>
        </w:rPr>
        <w:t>. По результатам встречной проверки меры принуждения к объекту встречной проверки не прим</w:t>
      </w:r>
      <w:r w:rsidR="00A853AC" w:rsidRPr="00127429">
        <w:rPr>
          <w:sz w:val="24"/>
          <w:szCs w:val="28"/>
        </w:rPr>
        <w:t>е</w:t>
      </w:r>
      <w:r w:rsidR="00A853AC" w:rsidRPr="00127429">
        <w:rPr>
          <w:sz w:val="24"/>
          <w:szCs w:val="28"/>
        </w:rPr>
        <w:t>няются.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</w:p>
    <w:p w:rsidR="00A853AC" w:rsidRPr="00127429" w:rsidRDefault="005D11F6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bookmarkStart w:id="19" w:name="Par303"/>
      <w:bookmarkEnd w:id="19"/>
      <w:r w:rsidRPr="00127429">
        <w:rPr>
          <w:sz w:val="24"/>
          <w:szCs w:val="28"/>
        </w:rPr>
        <w:t>3.2.4.</w:t>
      </w:r>
      <w:r w:rsidR="00A853AC" w:rsidRPr="00127429">
        <w:rPr>
          <w:sz w:val="24"/>
          <w:szCs w:val="28"/>
        </w:rPr>
        <w:t xml:space="preserve"> Проведение обследования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</w:p>
    <w:p w:rsidR="007C1526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8</w:t>
      </w:r>
      <w:r w:rsidR="00903E78" w:rsidRPr="00127429">
        <w:rPr>
          <w:sz w:val="24"/>
          <w:szCs w:val="28"/>
        </w:rPr>
        <w:t>0</w:t>
      </w:r>
      <w:r w:rsidRPr="00127429">
        <w:rPr>
          <w:sz w:val="24"/>
          <w:szCs w:val="28"/>
        </w:rPr>
        <w:t>. При проведении обследования осуществляется анализ и оценка состояния сферы деятельности объекта к</w:t>
      </w:r>
      <w:r w:rsidR="007C1526" w:rsidRPr="00127429">
        <w:rPr>
          <w:sz w:val="24"/>
          <w:szCs w:val="28"/>
        </w:rPr>
        <w:t>онтроля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="007C1526" w:rsidRPr="00127429">
        <w:rPr>
          <w:sz w:val="24"/>
          <w:szCs w:val="28"/>
        </w:rPr>
        <w:t>определенной приказом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руководителя (з</w:t>
      </w:r>
      <w:r w:rsidRPr="00127429">
        <w:rPr>
          <w:sz w:val="24"/>
          <w:szCs w:val="28"/>
        </w:rPr>
        <w:t>а</w:t>
      </w:r>
      <w:r w:rsidRPr="00127429">
        <w:rPr>
          <w:sz w:val="24"/>
          <w:szCs w:val="28"/>
        </w:rPr>
        <w:t xml:space="preserve">местителя руководителя) </w:t>
      </w:r>
      <w:r w:rsidR="007C1526" w:rsidRPr="00127429">
        <w:rPr>
          <w:sz w:val="24"/>
          <w:szCs w:val="28"/>
        </w:rPr>
        <w:t>Комитета.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8</w:t>
      </w:r>
      <w:r w:rsidR="00903E78" w:rsidRPr="00127429">
        <w:rPr>
          <w:sz w:val="24"/>
          <w:szCs w:val="28"/>
        </w:rPr>
        <w:t>1</w:t>
      </w:r>
      <w:r w:rsidRPr="00127429">
        <w:rPr>
          <w:sz w:val="24"/>
          <w:szCs w:val="28"/>
        </w:rPr>
        <w:t>. Обследование (за исключением обследования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проводимого в рамках камеральных и выездных проверок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ревизий) проводится в порядке и сроки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устано</w:t>
      </w:r>
      <w:r w:rsidRPr="00127429">
        <w:rPr>
          <w:sz w:val="24"/>
          <w:szCs w:val="28"/>
        </w:rPr>
        <w:t>в</w:t>
      </w:r>
      <w:r w:rsidRPr="00127429">
        <w:rPr>
          <w:sz w:val="24"/>
          <w:szCs w:val="28"/>
        </w:rPr>
        <w:t>ленные для выездных проверок (ревизий).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8</w:t>
      </w:r>
      <w:r w:rsidR="00903E78" w:rsidRPr="00127429">
        <w:rPr>
          <w:sz w:val="24"/>
          <w:szCs w:val="28"/>
        </w:rPr>
        <w:t>2</w:t>
      </w:r>
      <w:r w:rsidRPr="00127429">
        <w:rPr>
          <w:sz w:val="24"/>
          <w:szCs w:val="28"/>
        </w:rPr>
        <w:t>. Обследование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проводимое в рамках камеральных и выездных пров</w:t>
      </w:r>
      <w:r w:rsidRPr="00127429">
        <w:rPr>
          <w:sz w:val="24"/>
          <w:szCs w:val="28"/>
        </w:rPr>
        <w:t>е</w:t>
      </w:r>
      <w:r w:rsidRPr="00127429">
        <w:rPr>
          <w:sz w:val="24"/>
          <w:szCs w:val="28"/>
        </w:rPr>
        <w:t>рок (ревизий)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проводится в срок не более 20 рабочих дней.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8</w:t>
      </w:r>
      <w:r w:rsidR="00903E78" w:rsidRPr="00127429">
        <w:rPr>
          <w:sz w:val="24"/>
          <w:szCs w:val="28"/>
        </w:rPr>
        <w:t>3</w:t>
      </w:r>
      <w:r w:rsidRPr="00127429">
        <w:rPr>
          <w:sz w:val="24"/>
          <w:szCs w:val="28"/>
        </w:rPr>
        <w:t>. При проведении обследования могут проводиться исследования и экспертизы с использованием фото-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видео- и аудио-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а также иных средств измерения и фикс</w:t>
      </w:r>
      <w:r w:rsidRPr="00127429">
        <w:rPr>
          <w:sz w:val="24"/>
          <w:szCs w:val="28"/>
        </w:rPr>
        <w:t>а</w:t>
      </w:r>
      <w:r w:rsidRPr="00127429">
        <w:rPr>
          <w:sz w:val="24"/>
          <w:szCs w:val="28"/>
        </w:rPr>
        <w:t>ции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в том числе измерительных приборов.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8</w:t>
      </w:r>
      <w:r w:rsidR="00903E78" w:rsidRPr="00127429">
        <w:rPr>
          <w:sz w:val="24"/>
          <w:szCs w:val="28"/>
        </w:rPr>
        <w:t>4</w:t>
      </w:r>
      <w:r w:rsidRPr="00127429">
        <w:rPr>
          <w:sz w:val="24"/>
          <w:szCs w:val="28"/>
        </w:rPr>
        <w:t>. Результаты обследования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проведенного в рамках проверки (ревизии)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оформляются заключением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которое прилагается к материалам проверки (ревизии).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8</w:t>
      </w:r>
      <w:r w:rsidR="00903E78" w:rsidRPr="00127429">
        <w:rPr>
          <w:sz w:val="24"/>
          <w:szCs w:val="28"/>
        </w:rPr>
        <w:t>5</w:t>
      </w:r>
      <w:r w:rsidRPr="00127429">
        <w:rPr>
          <w:sz w:val="24"/>
          <w:szCs w:val="28"/>
        </w:rPr>
        <w:t>. Результаты обследования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проведенного в качестве самостоятельного контрольного мероприятия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оформляются заключением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которое в течение 3 рабочих дней со дня его подписания вручается (направляется) представителю объекта контроля в порядке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установленном настоящим Административным регламентом.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Объекты контроля вправе представить письменные возражения на заключение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 xml:space="preserve">оформленное по результатам обследования (за исключением </w:t>
      </w:r>
      <w:r w:rsidRPr="00127429">
        <w:rPr>
          <w:sz w:val="24"/>
          <w:szCs w:val="28"/>
        </w:rPr>
        <w:lastRenderedPageBreak/>
        <w:t>обследования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проводимого в рамках камеральных и выездных проверок (ревизий))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в течение 5 рабочих дней со дня получения заключения. Пис</w:t>
      </w:r>
      <w:r w:rsidRPr="00127429">
        <w:rPr>
          <w:sz w:val="24"/>
          <w:szCs w:val="28"/>
        </w:rPr>
        <w:t>ь</w:t>
      </w:r>
      <w:r w:rsidRPr="00127429">
        <w:rPr>
          <w:sz w:val="24"/>
          <w:szCs w:val="28"/>
        </w:rPr>
        <w:t>менные возражения объекта контроля по заключению приобщаются к материалам обследования.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</w:p>
    <w:p w:rsidR="00A853AC" w:rsidRPr="00127429" w:rsidRDefault="00A853AC" w:rsidP="00127429">
      <w:pPr>
        <w:pStyle w:val="4"/>
      </w:pPr>
      <w:bookmarkStart w:id="20" w:name="Par313"/>
      <w:bookmarkEnd w:id="20"/>
      <w:r w:rsidRPr="00127429">
        <w:t>3.</w:t>
      </w:r>
      <w:r w:rsidR="005D11F6" w:rsidRPr="00127429">
        <w:t>3</w:t>
      </w:r>
      <w:r w:rsidRPr="00127429">
        <w:t>. Реализация результатов проведения</w:t>
      </w:r>
      <w:r w:rsidR="004F1B08" w:rsidRPr="00127429">
        <w:t xml:space="preserve"> </w:t>
      </w:r>
      <w:r w:rsidRPr="00127429">
        <w:t>контрольного мероприятия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8</w:t>
      </w:r>
      <w:r w:rsidR="00903E78" w:rsidRPr="00127429">
        <w:rPr>
          <w:sz w:val="24"/>
          <w:szCs w:val="28"/>
        </w:rPr>
        <w:t>6</w:t>
      </w:r>
      <w:r w:rsidRPr="00127429">
        <w:rPr>
          <w:sz w:val="24"/>
          <w:szCs w:val="28"/>
        </w:rPr>
        <w:t>. Основанием для начала административной процедуры реализации результатов проведения контрольного мероприятия является наличие оформленных в установленном порядке акта проверки (ревизии)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заключения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подготовленного по результатам проведения обследования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и иных материалов контрольного меропри</w:t>
      </w:r>
      <w:r w:rsidRPr="00127429">
        <w:rPr>
          <w:sz w:val="24"/>
          <w:szCs w:val="28"/>
        </w:rPr>
        <w:t>я</w:t>
      </w:r>
      <w:r w:rsidRPr="00127429">
        <w:rPr>
          <w:sz w:val="24"/>
          <w:szCs w:val="28"/>
        </w:rPr>
        <w:t>тия.</w:t>
      </w:r>
    </w:p>
    <w:p w:rsidR="00A853AC" w:rsidRPr="00127429" w:rsidRDefault="00903E78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87</w:t>
      </w:r>
      <w:r w:rsidR="00A853AC" w:rsidRPr="00127429">
        <w:rPr>
          <w:sz w:val="24"/>
          <w:szCs w:val="28"/>
        </w:rPr>
        <w:t>. Административная процедура реализации результатов проведения контрольного мероприятия предусматривает следующие административные действия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="00A853AC" w:rsidRPr="00127429">
        <w:rPr>
          <w:sz w:val="24"/>
          <w:szCs w:val="28"/>
        </w:rPr>
        <w:t>пр</w:t>
      </w:r>
      <w:r w:rsidR="00A853AC" w:rsidRPr="00127429">
        <w:rPr>
          <w:sz w:val="24"/>
          <w:szCs w:val="28"/>
        </w:rPr>
        <w:t>о</w:t>
      </w:r>
      <w:r w:rsidR="00A853AC" w:rsidRPr="00127429">
        <w:rPr>
          <w:sz w:val="24"/>
          <w:szCs w:val="28"/>
        </w:rPr>
        <w:t>должительность их выполнения: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а) подготовка материалов контрольного мероприятия к рассмотрению и прин</w:t>
      </w:r>
      <w:r w:rsidRPr="00127429">
        <w:rPr>
          <w:sz w:val="24"/>
          <w:szCs w:val="28"/>
        </w:rPr>
        <w:t>я</w:t>
      </w:r>
      <w:r w:rsidRPr="00127429">
        <w:rPr>
          <w:sz w:val="24"/>
          <w:szCs w:val="28"/>
        </w:rPr>
        <w:t>тие руководителем (заместителем руководителя) решения - в срок не более 30 к</w:t>
      </w:r>
      <w:r w:rsidRPr="00127429">
        <w:rPr>
          <w:sz w:val="24"/>
          <w:szCs w:val="28"/>
        </w:rPr>
        <w:t>а</w:t>
      </w:r>
      <w:r w:rsidRPr="00127429">
        <w:rPr>
          <w:sz w:val="24"/>
          <w:szCs w:val="28"/>
        </w:rPr>
        <w:t>лендарных дней с момента подписания акта проверки (ревизии)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заключения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подготовленного по результатам пров</w:t>
      </w:r>
      <w:r w:rsidRPr="00127429">
        <w:rPr>
          <w:sz w:val="24"/>
          <w:szCs w:val="28"/>
        </w:rPr>
        <w:t>е</w:t>
      </w:r>
      <w:r w:rsidRPr="00127429">
        <w:rPr>
          <w:sz w:val="24"/>
          <w:szCs w:val="28"/>
        </w:rPr>
        <w:t>дения обследования;</w:t>
      </w:r>
    </w:p>
    <w:p w:rsid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 xml:space="preserve">б) оформление решения руководителя (заместителя руководителя) - в течение 25 рабочих дней со дня </w:t>
      </w:r>
      <w:r w:rsidR="007C1526" w:rsidRPr="00127429">
        <w:rPr>
          <w:sz w:val="24"/>
          <w:szCs w:val="28"/>
        </w:rPr>
        <w:t>принятия решения руководителем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в) направление представлений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предписаний и уведомлений о примен</w:t>
      </w:r>
      <w:r w:rsidRPr="00127429">
        <w:rPr>
          <w:sz w:val="24"/>
          <w:szCs w:val="28"/>
        </w:rPr>
        <w:t>е</w:t>
      </w:r>
      <w:r w:rsidRPr="00127429">
        <w:rPr>
          <w:sz w:val="24"/>
          <w:szCs w:val="28"/>
        </w:rPr>
        <w:t>нии бюджетных мер прину</w:t>
      </w:r>
      <w:r w:rsidRPr="00127429">
        <w:rPr>
          <w:sz w:val="24"/>
          <w:szCs w:val="28"/>
        </w:rPr>
        <w:t>ж</w:t>
      </w:r>
      <w:r w:rsidRPr="00127429">
        <w:rPr>
          <w:sz w:val="24"/>
          <w:szCs w:val="28"/>
        </w:rPr>
        <w:t>дения (далее - применение мер принуждения) - в течение 5 рабочих дней со дня их оформления.</w:t>
      </w:r>
    </w:p>
    <w:p w:rsidR="00A853AC" w:rsidRPr="00127429" w:rsidRDefault="00903E78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88</w:t>
      </w:r>
      <w:r w:rsidR="00A853AC" w:rsidRPr="00127429">
        <w:rPr>
          <w:sz w:val="24"/>
          <w:szCs w:val="28"/>
        </w:rPr>
        <w:t>. Ответственными за выполнение административных действий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="00A853AC" w:rsidRPr="00127429">
        <w:rPr>
          <w:sz w:val="24"/>
          <w:szCs w:val="28"/>
        </w:rPr>
        <w:t>составляющих содержание административной процедуры реализации результатов проведения контрольного мероприятия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="00A853AC" w:rsidRPr="00127429">
        <w:rPr>
          <w:sz w:val="24"/>
          <w:szCs w:val="28"/>
        </w:rPr>
        <w:t>являются должностные лица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="00A853AC" w:rsidRPr="00127429">
        <w:rPr>
          <w:sz w:val="24"/>
          <w:szCs w:val="28"/>
        </w:rPr>
        <w:t xml:space="preserve">указанные в </w:t>
      </w:r>
      <w:hyperlink w:anchor="Par93" w:tooltip="Ссылка на текущий документ" w:history="1">
        <w:r w:rsidR="00A853AC" w:rsidRPr="00127429">
          <w:rPr>
            <w:sz w:val="24"/>
            <w:szCs w:val="28"/>
          </w:rPr>
          <w:t>пункте 8</w:t>
        </w:r>
      </w:hyperlink>
      <w:r w:rsidR="00A853AC" w:rsidRPr="00127429">
        <w:rPr>
          <w:sz w:val="24"/>
          <w:szCs w:val="28"/>
        </w:rPr>
        <w:t xml:space="preserve"> настоящего Административного регламента.</w:t>
      </w:r>
    </w:p>
    <w:p w:rsidR="00A853AC" w:rsidRPr="00127429" w:rsidRDefault="00903E78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89</w:t>
      </w:r>
      <w:r w:rsidR="00A853AC" w:rsidRPr="00127429">
        <w:rPr>
          <w:sz w:val="24"/>
          <w:szCs w:val="28"/>
        </w:rPr>
        <w:t>. По результатам рассмотрения заключения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="00A853AC" w:rsidRPr="00127429">
        <w:rPr>
          <w:sz w:val="24"/>
          <w:szCs w:val="28"/>
        </w:rPr>
        <w:t>подготовленного по результатам проведения обследования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="00A853AC" w:rsidRPr="00127429">
        <w:rPr>
          <w:sz w:val="24"/>
          <w:szCs w:val="28"/>
        </w:rPr>
        <w:t>руководителем (заместителем руководителя) принимае</w:t>
      </w:r>
      <w:r w:rsidR="00A853AC" w:rsidRPr="00127429">
        <w:rPr>
          <w:sz w:val="24"/>
          <w:szCs w:val="28"/>
        </w:rPr>
        <w:t>т</w:t>
      </w:r>
      <w:r w:rsidR="00A853AC" w:rsidRPr="00127429">
        <w:rPr>
          <w:sz w:val="24"/>
          <w:szCs w:val="28"/>
        </w:rPr>
        <w:t>ся решение: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а) о проведении выездной проверки (ревизии);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б) об отсутствии оснований для проведения выездной проверки (рев</w:t>
      </w:r>
      <w:r w:rsidRPr="00127429">
        <w:rPr>
          <w:sz w:val="24"/>
          <w:szCs w:val="28"/>
        </w:rPr>
        <w:t>и</w:t>
      </w:r>
      <w:r w:rsidRPr="00127429">
        <w:rPr>
          <w:sz w:val="24"/>
          <w:szCs w:val="28"/>
        </w:rPr>
        <w:t>зии).</w:t>
      </w:r>
    </w:p>
    <w:p w:rsidR="00A853AC" w:rsidRPr="00127429" w:rsidRDefault="00903E78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90</w:t>
      </w:r>
      <w:r w:rsidR="00A853AC" w:rsidRPr="00127429">
        <w:rPr>
          <w:sz w:val="24"/>
          <w:szCs w:val="28"/>
        </w:rPr>
        <w:t>. По результатам рассмотрения акта и иных материалов камеральной прове</w:t>
      </w:r>
      <w:r w:rsidR="00A853AC" w:rsidRPr="00127429">
        <w:rPr>
          <w:sz w:val="24"/>
          <w:szCs w:val="28"/>
        </w:rPr>
        <w:t>р</w:t>
      </w:r>
      <w:r w:rsidR="00A853AC" w:rsidRPr="00127429">
        <w:rPr>
          <w:sz w:val="24"/>
          <w:szCs w:val="28"/>
        </w:rPr>
        <w:t>ки руководителем принимается решение: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а) о применении мер принуждения;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б) об отсутствии оснований для применения мер принуждения;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в) о проведении выездной проверки (ревизии).</w:t>
      </w:r>
    </w:p>
    <w:p w:rsidR="00A853AC" w:rsidRPr="00127429" w:rsidRDefault="00903E78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91</w:t>
      </w:r>
      <w:r w:rsidR="00A853AC" w:rsidRPr="00127429">
        <w:rPr>
          <w:sz w:val="24"/>
          <w:szCs w:val="28"/>
        </w:rPr>
        <w:t>. По результатам рассмотрения акта и иных материалов выездной проверки (ревизии) руководителем (заместителем руководителя) принимается решение: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а) о применении мер принуждения;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б) об отсутствии оснований применения мер принуждения;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в) о назначении внеплановой выездной проверки (ревизии) при наличии письменных возражений от объекта контроля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а также при предоставлении объектом контроля дополнительных документов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относящихся к проверя</w:t>
      </w:r>
      <w:r w:rsidRPr="00127429">
        <w:rPr>
          <w:sz w:val="24"/>
          <w:szCs w:val="28"/>
        </w:rPr>
        <w:t>е</w:t>
      </w:r>
      <w:r w:rsidRPr="00127429">
        <w:rPr>
          <w:sz w:val="24"/>
          <w:szCs w:val="28"/>
        </w:rPr>
        <w:t>мому периоду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влияющих на выводы по результатам выездной проверки (р</w:t>
      </w:r>
      <w:r w:rsidRPr="00127429">
        <w:rPr>
          <w:sz w:val="24"/>
          <w:szCs w:val="28"/>
        </w:rPr>
        <w:t>е</w:t>
      </w:r>
      <w:r w:rsidRPr="00127429">
        <w:rPr>
          <w:sz w:val="24"/>
          <w:szCs w:val="28"/>
        </w:rPr>
        <w:t>визии).</w:t>
      </w:r>
    </w:p>
    <w:p w:rsidR="00A853AC" w:rsidRPr="00127429" w:rsidRDefault="00903E78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92</w:t>
      </w:r>
      <w:r w:rsidR="00A853AC" w:rsidRPr="00127429">
        <w:rPr>
          <w:sz w:val="24"/>
          <w:szCs w:val="28"/>
        </w:rPr>
        <w:t>. При принятии решений о применении мер принуждения руководитель (заместитель руководителя) руково</w:t>
      </w:r>
      <w:r w:rsidR="00A853AC" w:rsidRPr="00127429">
        <w:rPr>
          <w:sz w:val="24"/>
          <w:szCs w:val="28"/>
        </w:rPr>
        <w:t>д</w:t>
      </w:r>
      <w:r w:rsidR="00A853AC" w:rsidRPr="00127429">
        <w:rPr>
          <w:sz w:val="24"/>
          <w:szCs w:val="28"/>
        </w:rPr>
        <w:t>ствуется следующими критериями: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а) наличие достаточных оснований для применения меры принуждения;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б) законность и обоснованность применения меры принуждения;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lastRenderedPageBreak/>
        <w:t>в) подтверждение факта выявленных нарушений материалами контрольного мероприятия.</w:t>
      </w:r>
    </w:p>
    <w:p w:rsidR="00A853AC" w:rsidRPr="00127429" w:rsidRDefault="00903E78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93</w:t>
      </w:r>
      <w:r w:rsidR="00A853AC" w:rsidRPr="00127429">
        <w:rPr>
          <w:sz w:val="24"/>
          <w:szCs w:val="28"/>
        </w:rPr>
        <w:t>. Предписание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="00A853AC" w:rsidRPr="00127429">
        <w:rPr>
          <w:sz w:val="24"/>
          <w:szCs w:val="28"/>
        </w:rPr>
        <w:t>представление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="00A853AC" w:rsidRPr="00127429">
        <w:rPr>
          <w:sz w:val="24"/>
          <w:szCs w:val="28"/>
        </w:rPr>
        <w:t>уведомление о применении бюджетных мер принуждения направляются (вручаются) в порядке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="00A853AC" w:rsidRPr="00127429">
        <w:rPr>
          <w:sz w:val="24"/>
          <w:szCs w:val="28"/>
        </w:rPr>
        <w:t>установленном настоящим Административным регламентом в течение 5 рабочих дней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="00A853AC" w:rsidRPr="00127429">
        <w:rPr>
          <w:sz w:val="24"/>
          <w:szCs w:val="28"/>
        </w:rPr>
        <w:t>исчисляемых со дня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="00A853AC" w:rsidRPr="00127429">
        <w:rPr>
          <w:sz w:val="24"/>
          <w:szCs w:val="28"/>
        </w:rPr>
        <w:t>сл</w:t>
      </w:r>
      <w:r w:rsidR="00A853AC" w:rsidRPr="00127429">
        <w:rPr>
          <w:sz w:val="24"/>
          <w:szCs w:val="28"/>
        </w:rPr>
        <w:t>е</w:t>
      </w:r>
      <w:r w:rsidR="00A853AC" w:rsidRPr="00127429">
        <w:rPr>
          <w:sz w:val="24"/>
          <w:szCs w:val="28"/>
        </w:rPr>
        <w:t>дующего за днем их оформления.</w:t>
      </w:r>
    </w:p>
    <w:p w:rsidR="00A853AC" w:rsidRPr="00127429" w:rsidRDefault="00903E78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94</w:t>
      </w:r>
      <w:r w:rsidR="00A853AC" w:rsidRPr="00127429">
        <w:rPr>
          <w:sz w:val="24"/>
          <w:szCs w:val="28"/>
        </w:rPr>
        <w:t>. Решение об отсутствии оснований для применения мер принуждения оформляется справкой.</w:t>
      </w:r>
    </w:p>
    <w:p w:rsidR="00A853AC" w:rsidRPr="00127429" w:rsidRDefault="00903E78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95</w:t>
      </w:r>
      <w:r w:rsidR="00A853AC" w:rsidRPr="00127429">
        <w:rPr>
          <w:sz w:val="24"/>
          <w:szCs w:val="28"/>
        </w:rPr>
        <w:t xml:space="preserve">. Решение о назначении (проведении) выездной проверки (ревизии) оформляется приказом </w:t>
      </w:r>
      <w:r w:rsidR="007C1526" w:rsidRPr="00127429">
        <w:rPr>
          <w:sz w:val="24"/>
          <w:szCs w:val="28"/>
        </w:rPr>
        <w:t>Ком</w:t>
      </w:r>
      <w:r w:rsidR="007C1526" w:rsidRPr="00127429">
        <w:rPr>
          <w:sz w:val="24"/>
          <w:szCs w:val="28"/>
        </w:rPr>
        <w:t>и</w:t>
      </w:r>
      <w:r w:rsidR="007C1526" w:rsidRPr="00127429">
        <w:rPr>
          <w:sz w:val="24"/>
          <w:szCs w:val="28"/>
        </w:rPr>
        <w:t>тета</w:t>
      </w:r>
      <w:r w:rsidR="00A853AC" w:rsidRPr="00127429">
        <w:rPr>
          <w:sz w:val="24"/>
          <w:szCs w:val="28"/>
        </w:rPr>
        <w:t>.</w:t>
      </w:r>
    </w:p>
    <w:p w:rsidR="00A853AC" w:rsidRPr="00127429" w:rsidRDefault="00903E78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96</w:t>
      </w:r>
      <w:r w:rsidR="00A853AC" w:rsidRPr="00127429">
        <w:rPr>
          <w:sz w:val="24"/>
          <w:szCs w:val="28"/>
        </w:rPr>
        <w:t xml:space="preserve">. При осуществлении полномочий по внутреннему </w:t>
      </w:r>
      <w:r w:rsidR="007C1526" w:rsidRPr="00127429">
        <w:rPr>
          <w:sz w:val="24"/>
          <w:szCs w:val="28"/>
        </w:rPr>
        <w:t>муниципальному</w:t>
      </w:r>
      <w:r w:rsidR="00A853AC" w:rsidRPr="00127429">
        <w:rPr>
          <w:sz w:val="24"/>
          <w:szCs w:val="28"/>
        </w:rPr>
        <w:t xml:space="preserve"> финансовому контролю в сфере бюджетных правоотношений руководитель (заместитель руководителя</w:t>
      </w:r>
      <w:r w:rsidR="007C1526" w:rsidRPr="00127429">
        <w:rPr>
          <w:sz w:val="24"/>
          <w:szCs w:val="28"/>
        </w:rPr>
        <w:t>)</w:t>
      </w:r>
      <w:r w:rsidR="00A853AC" w:rsidRPr="00127429">
        <w:rPr>
          <w:sz w:val="24"/>
          <w:szCs w:val="28"/>
        </w:rPr>
        <w:t xml:space="preserve"> направляет: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а) представления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содержащие обязательную для рассмотрения в установленные в них сроки или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если срок не указан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в течение 30 дней со дня его получения информацию о выявленных нарушениях бюджетного законод</w:t>
      </w:r>
      <w:r w:rsidRPr="00127429">
        <w:rPr>
          <w:sz w:val="24"/>
          <w:szCs w:val="28"/>
        </w:rPr>
        <w:t>а</w:t>
      </w:r>
      <w:r w:rsidRPr="00127429">
        <w:rPr>
          <w:sz w:val="24"/>
          <w:szCs w:val="28"/>
        </w:rPr>
        <w:t>тельства Российской Федерации и иных нормативных правовых актов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регулирующих бюджетные правоотношения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и треб</w:t>
      </w:r>
      <w:r w:rsidRPr="00127429">
        <w:rPr>
          <w:sz w:val="24"/>
          <w:szCs w:val="28"/>
        </w:rPr>
        <w:t>о</w:t>
      </w:r>
      <w:r w:rsidRPr="00127429">
        <w:rPr>
          <w:sz w:val="24"/>
          <w:szCs w:val="28"/>
        </w:rPr>
        <w:t>вания о принятии мер по их устранению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а также устранению причин и условий таких нарушений;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б) предписания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регулирующих бюджетные правоотношения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и (или) требования о возмещении причиненного т</w:t>
      </w:r>
      <w:r w:rsidRPr="00127429">
        <w:rPr>
          <w:sz w:val="24"/>
          <w:szCs w:val="28"/>
        </w:rPr>
        <w:t>а</w:t>
      </w:r>
      <w:r w:rsidRPr="00127429">
        <w:rPr>
          <w:sz w:val="24"/>
          <w:szCs w:val="28"/>
        </w:rPr>
        <w:t>кими нарушениями ущерба Российской Федерации;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в) уведомления о применении бюджетных мер принуждения.</w:t>
      </w:r>
    </w:p>
    <w:p w:rsidR="00A853AC" w:rsidRPr="00127429" w:rsidRDefault="00903E78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97</w:t>
      </w:r>
      <w:r w:rsidR="00A853AC" w:rsidRPr="00127429">
        <w:rPr>
          <w:sz w:val="24"/>
          <w:szCs w:val="28"/>
        </w:rPr>
        <w:t xml:space="preserve">. При осуществлении внутреннего </w:t>
      </w:r>
      <w:r w:rsidR="00FA6EB9" w:rsidRPr="00127429">
        <w:rPr>
          <w:sz w:val="24"/>
          <w:szCs w:val="28"/>
        </w:rPr>
        <w:t>муниципального</w:t>
      </w:r>
      <w:r w:rsidR="00A853AC" w:rsidRPr="00127429">
        <w:rPr>
          <w:sz w:val="24"/>
          <w:szCs w:val="28"/>
        </w:rPr>
        <w:t xml:space="preserve"> финансового ко</w:t>
      </w:r>
      <w:r w:rsidR="00A853AC" w:rsidRPr="00127429">
        <w:rPr>
          <w:sz w:val="24"/>
          <w:szCs w:val="28"/>
        </w:rPr>
        <w:t>н</w:t>
      </w:r>
      <w:r w:rsidR="00A853AC" w:rsidRPr="00127429">
        <w:rPr>
          <w:sz w:val="24"/>
          <w:szCs w:val="28"/>
        </w:rPr>
        <w:t xml:space="preserve">троля в отношении закупок для обеспечения федеральных нужд </w:t>
      </w:r>
      <w:r w:rsidR="007C1526" w:rsidRPr="00127429">
        <w:rPr>
          <w:sz w:val="24"/>
          <w:szCs w:val="28"/>
        </w:rPr>
        <w:t>Комитет</w:t>
      </w:r>
      <w:r w:rsidR="00A853AC" w:rsidRPr="00127429">
        <w:rPr>
          <w:sz w:val="24"/>
          <w:szCs w:val="28"/>
        </w:rPr>
        <w:t xml:space="preserve"> н</w:t>
      </w:r>
      <w:r w:rsidR="00A853AC" w:rsidRPr="00127429">
        <w:rPr>
          <w:sz w:val="24"/>
          <w:szCs w:val="28"/>
        </w:rPr>
        <w:t>а</w:t>
      </w:r>
      <w:r w:rsidR="00A853AC" w:rsidRPr="00127429">
        <w:rPr>
          <w:sz w:val="24"/>
          <w:szCs w:val="28"/>
        </w:rPr>
        <w:t>правляет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закупок. Указанные нарушения подлежат устранению в срок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="00A853AC" w:rsidRPr="00127429">
        <w:rPr>
          <w:sz w:val="24"/>
          <w:szCs w:val="28"/>
        </w:rPr>
        <w:t>установленный в предписании.</w:t>
      </w:r>
    </w:p>
    <w:p w:rsidR="00A853AC" w:rsidRPr="00127429" w:rsidRDefault="00903E78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98</w:t>
      </w:r>
      <w:r w:rsidR="00A853AC" w:rsidRPr="00127429">
        <w:rPr>
          <w:sz w:val="24"/>
          <w:szCs w:val="28"/>
        </w:rPr>
        <w:t>. При установлении по результатам проведения контрольного мероприятия состава бюджетных нарушений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="00A853AC" w:rsidRPr="00127429">
        <w:rPr>
          <w:sz w:val="24"/>
          <w:szCs w:val="28"/>
        </w:rPr>
        <w:t xml:space="preserve">предусмотренных Бюджетным </w:t>
      </w:r>
      <w:hyperlink r:id="rId11" w:tooltip="&quot;Бюджетный кодекс Российской Федерации&quot; от 31.07.1998 N 145-ФЗ (ред. от 26.12.2014, с изм. от 08.03.2015) (с изм. и доп., вступ. в силу с 01.03.2015){КонсультантПлюс}" w:history="1">
        <w:r w:rsidR="00A853AC" w:rsidRPr="00127429">
          <w:rPr>
            <w:sz w:val="24"/>
            <w:szCs w:val="28"/>
          </w:rPr>
          <w:t>кодексом</w:t>
        </w:r>
      </w:hyperlink>
      <w:r w:rsidR="00A853AC" w:rsidRPr="00127429">
        <w:rPr>
          <w:sz w:val="24"/>
          <w:szCs w:val="28"/>
        </w:rPr>
        <w:t xml:space="preserve"> Российской Федерации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="00A853AC" w:rsidRPr="00127429">
        <w:rPr>
          <w:sz w:val="24"/>
          <w:szCs w:val="28"/>
        </w:rPr>
        <w:t>руководитель (заместитель руководителя) направляет уведомление о применении бюджетных мер принуждения.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 xml:space="preserve">Уведомление о применении бюджетных мер принуждения направляется в Министерство финансов </w:t>
      </w:r>
      <w:r w:rsidR="007C1526" w:rsidRPr="00127429">
        <w:rPr>
          <w:sz w:val="24"/>
          <w:szCs w:val="28"/>
        </w:rPr>
        <w:t>Забайкальского края</w:t>
      </w:r>
      <w:r w:rsidRPr="00127429">
        <w:rPr>
          <w:sz w:val="24"/>
          <w:szCs w:val="28"/>
        </w:rPr>
        <w:t xml:space="preserve"> в определенный Бюджетным </w:t>
      </w:r>
      <w:hyperlink r:id="rId12" w:tooltip="&quot;Бюджетный кодекс Российской Федерации&quot; от 31.07.1998 N 145-ФЗ (ред. от 26.12.2014, с изм. от 08.03.2015) (с изм. и доп., вступ. в силу с 01.03.2015){КонсультантПлюс}" w:history="1">
        <w:r w:rsidRPr="00127429">
          <w:rPr>
            <w:sz w:val="24"/>
            <w:szCs w:val="28"/>
          </w:rPr>
          <w:t>кодексом</w:t>
        </w:r>
      </w:hyperlink>
      <w:r w:rsidRPr="00127429">
        <w:rPr>
          <w:sz w:val="24"/>
          <w:szCs w:val="28"/>
        </w:rPr>
        <w:t xml:space="preserve"> Российской Федерации срок и содержит описание совершенного бюджетного нар</w:t>
      </w:r>
      <w:r w:rsidRPr="00127429">
        <w:rPr>
          <w:sz w:val="24"/>
          <w:szCs w:val="28"/>
        </w:rPr>
        <w:t>у</w:t>
      </w:r>
      <w:r w:rsidRPr="00127429">
        <w:rPr>
          <w:sz w:val="24"/>
          <w:szCs w:val="28"/>
        </w:rPr>
        <w:t>шения.</w:t>
      </w:r>
    </w:p>
    <w:p w:rsidR="00A853AC" w:rsidRPr="00127429" w:rsidRDefault="00903E78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99</w:t>
      </w:r>
      <w:r w:rsidR="00A853AC" w:rsidRPr="00127429">
        <w:rPr>
          <w:sz w:val="24"/>
          <w:szCs w:val="28"/>
        </w:rPr>
        <w:t>. В случае неисполнения предписания о возмещении ущерба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="00A853AC" w:rsidRPr="00127429">
        <w:rPr>
          <w:sz w:val="24"/>
          <w:szCs w:val="28"/>
        </w:rPr>
        <w:t>причиненного Российской Федерации нарушением бюджетного законодательства Российской Федерации и иных нормативных правовых актов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="00A853AC" w:rsidRPr="00127429">
        <w:rPr>
          <w:sz w:val="24"/>
          <w:szCs w:val="28"/>
        </w:rPr>
        <w:t>регулирующих бюджетные правоотношения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="007C1526" w:rsidRPr="00127429">
        <w:rPr>
          <w:sz w:val="24"/>
          <w:szCs w:val="28"/>
        </w:rPr>
        <w:t>Комитет</w:t>
      </w:r>
      <w:r w:rsidR="00A853AC" w:rsidRPr="00127429">
        <w:rPr>
          <w:sz w:val="24"/>
          <w:szCs w:val="28"/>
        </w:rPr>
        <w:t xml:space="preserve"> направляет в суд исковое заявление о возмещении объектом контроля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="00A853AC" w:rsidRPr="00127429">
        <w:rPr>
          <w:sz w:val="24"/>
          <w:szCs w:val="28"/>
        </w:rPr>
        <w:t>должностными лицами которого допущено указанное нарушение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="00A853AC" w:rsidRPr="00127429">
        <w:rPr>
          <w:sz w:val="24"/>
          <w:szCs w:val="28"/>
        </w:rPr>
        <w:t>ущерба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="00A853AC" w:rsidRPr="00127429">
        <w:rPr>
          <w:sz w:val="24"/>
          <w:szCs w:val="28"/>
        </w:rPr>
        <w:t>причиненного Российской Федерации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="00A853AC" w:rsidRPr="00127429">
        <w:rPr>
          <w:sz w:val="24"/>
          <w:szCs w:val="28"/>
        </w:rPr>
        <w:t>защ</w:t>
      </w:r>
      <w:r w:rsidR="00A853AC" w:rsidRPr="00127429">
        <w:rPr>
          <w:sz w:val="24"/>
          <w:szCs w:val="28"/>
        </w:rPr>
        <w:t>и</w:t>
      </w:r>
      <w:r w:rsidR="00A853AC" w:rsidRPr="00127429">
        <w:rPr>
          <w:sz w:val="24"/>
          <w:szCs w:val="28"/>
        </w:rPr>
        <w:t xml:space="preserve">щает в суде интересы </w:t>
      </w:r>
      <w:r w:rsidR="007C1526" w:rsidRPr="00127429">
        <w:rPr>
          <w:sz w:val="24"/>
          <w:szCs w:val="28"/>
        </w:rPr>
        <w:t>муниципального района</w:t>
      </w:r>
      <w:r w:rsidR="00A853AC" w:rsidRPr="00127429">
        <w:rPr>
          <w:sz w:val="24"/>
          <w:szCs w:val="28"/>
        </w:rPr>
        <w:t xml:space="preserve"> по этому иску.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10</w:t>
      </w:r>
      <w:r w:rsidR="00903E78" w:rsidRPr="00127429">
        <w:rPr>
          <w:sz w:val="24"/>
          <w:szCs w:val="28"/>
        </w:rPr>
        <w:t>0</w:t>
      </w:r>
      <w:r w:rsidRPr="00127429">
        <w:rPr>
          <w:sz w:val="24"/>
          <w:szCs w:val="28"/>
        </w:rPr>
        <w:t xml:space="preserve">. </w:t>
      </w:r>
      <w:r w:rsidR="007C1526" w:rsidRPr="00127429">
        <w:rPr>
          <w:sz w:val="24"/>
          <w:szCs w:val="28"/>
        </w:rPr>
        <w:t>Комитет</w:t>
      </w:r>
      <w:r w:rsidRPr="00127429">
        <w:rPr>
          <w:sz w:val="24"/>
          <w:szCs w:val="28"/>
        </w:rPr>
        <w:t xml:space="preserve"> осуществляет мониторинг за исполнением объектами контроля представлений и предписаний. В случае неисполнения представления и (или) предписания </w:t>
      </w:r>
      <w:r w:rsidR="007C1526" w:rsidRPr="00127429">
        <w:rPr>
          <w:sz w:val="24"/>
          <w:szCs w:val="28"/>
        </w:rPr>
        <w:t>Комитет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применяет к лицу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не исполнившему такое представление и (или) предписание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меры ответственности в соответствии с законодательством Росси</w:t>
      </w:r>
      <w:r w:rsidRPr="00127429">
        <w:rPr>
          <w:sz w:val="24"/>
          <w:szCs w:val="28"/>
        </w:rPr>
        <w:t>й</w:t>
      </w:r>
      <w:r w:rsidRPr="00127429">
        <w:rPr>
          <w:sz w:val="24"/>
          <w:szCs w:val="28"/>
        </w:rPr>
        <w:t>ской Федерации.</w:t>
      </w:r>
    </w:p>
    <w:p w:rsidR="00A853AC" w:rsidRPr="00127429" w:rsidRDefault="00903E78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lastRenderedPageBreak/>
        <w:t>101</w:t>
      </w:r>
      <w:r w:rsidR="00A853AC" w:rsidRPr="00127429">
        <w:rPr>
          <w:sz w:val="24"/>
          <w:szCs w:val="28"/>
        </w:rPr>
        <w:t xml:space="preserve">. При выявлении в ходе проведения контрольных мероприятий административных правонарушений должностные лица </w:t>
      </w:r>
      <w:r w:rsidR="007C1526" w:rsidRPr="00127429">
        <w:rPr>
          <w:sz w:val="24"/>
          <w:szCs w:val="28"/>
        </w:rPr>
        <w:t>Комитета направляют материалы в министерство финансов Забайкальского края для</w:t>
      </w:r>
      <w:r w:rsidR="00127429">
        <w:rPr>
          <w:sz w:val="24"/>
          <w:szCs w:val="28"/>
        </w:rPr>
        <w:t xml:space="preserve"> </w:t>
      </w:r>
      <w:r w:rsidR="00A853AC" w:rsidRPr="00127429">
        <w:rPr>
          <w:sz w:val="24"/>
          <w:szCs w:val="28"/>
        </w:rPr>
        <w:t>возбужд</w:t>
      </w:r>
      <w:r w:rsidR="007C1526" w:rsidRPr="00127429">
        <w:rPr>
          <w:sz w:val="24"/>
          <w:szCs w:val="28"/>
        </w:rPr>
        <w:t>ения</w:t>
      </w:r>
      <w:r w:rsidR="00A853AC" w:rsidRPr="00127429">
        <w:rPr>
          <w:sz w:val="24"/>
          <w:szCs w:val="28"/>
        </w:rPr>
        <w:t xml:space="preserve"> д</w:t>
      </w:r>
      <w:r w:rsidR="00A853AC" w:rsidRPr="00127429">
        <w:rPr>
          <w:sz w:val="24"/>
          <w:szCs w:val="28"/>
        </w:rPr>
        <w:t>е</w:t>
      </w:r>
      <w:r w:rsidR="00A853AC" w:rsidRPr="00127429">
        <w:rPr>
          <w:sz w:val="24"/>
          <w:szCs w:val="28"/>
        </w:rPr>
        <w:t>ла об административных правонарушениях в порядке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="00A853AC" w:rsidRPr="00127429">
        <w:rPr>
          <w:sz w:val="24"/>
          <w:szCs w:val="28"/>
        </w:rPr>
        <w:t>установленном законодательством Российской Федерации об административных правонарушениях.</w:t>
      </w:r>
    </w:p>
    <w:p w:rsidR="00A853AC" w:rsidRPr="00127429" w:rsidRDefault="00903E78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102</w:t>
      </w:r>
      <w:r w:rsidR="00A853AC" w:rsidRPr="00127429">
        <w:rPr>
          <w:sz w:val="24"/>
          <w:szCs w:val="28"/>
        </w:rPr>
        <w:t>. В случае выявления обстоятельств и фактов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="00A853AC" w:rsidRPr="00127429">
        <w:rPr>
          <w:sz w:val="24"/>
          <w:szCs w:val="28"/>
        </w:rPr>
        <w:t>свидетельствующих о признаках нарушений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="00A853AC" w:rsidRPr="00127429">
        <w:rPr>
          <w:sz w:val="24"/>
          <w:szCs w:val="28"/>
        </w:rPr>
        <w:t xml:space="preserve">относящихся к компетенции другого </w:t>
      </w:r>
      <w:r w:rsidR="00FA6EB9" w:rsidRPr="00127429">
        <w:rPr>
          <w:sz w:val="24"/>
          <w:szCs w:val="28"/>
        </w:rPr>
        <w:t>муниципального</w:t>
      </w:r>
      <w:r w:rsidR="00A853AC" w:rsidRPr="00127429">
        <w:rPr>
          <w:sz w:val="24"/>
          <w:szCs w:val="28"/>
        </w:rPr>
        <w:t xml:space="preserve"> органа (должностного лица)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="00A853AC" w:rsidRPr="00127429">
        <w:rPr>
          <w:sz w:val="24"/>
          <w:szCs w:val="28"/>
        </w:rPr>
        <w:t>такие материалы направляются для рассмотрения в порядке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="00A853AC" w:rsidRPr="00127429">
        <w:rPr>
          <w:sz w:val="24"/>
          <w:szCs w:val="28"/>
        </w:rPr>
        <w:t>установленном законодательством Российской Федерации.</w:t>
      </w:r>
    </w:p>
    <w:p w:rsidR="00A853AC" w:rsidRPr="00127429" w:rsidRDefault="00903E78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103</w:t>
      </w:r>
      <w:r w:rsidR="00A853AC" w:rsidRPr="00127429">
        <w:rPr>
          <w:sz w:val="24"/>
          <w:szCs w:val="28"/>
        </w:rPr>
        <w:t>. Результатом исполнения административной процедуры реализации результатов проведения контрольного мероприятия является: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а) предписание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представление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уведомление о применении бюджетной меры принуждения;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б) справка об отсутствии оснований для применения мер принуждения;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в) приказ (распоряжение) о назначении выездной проверки (ревизии).</w:t>
      </w:r>
    </w:p>
    <w:p w:rsidR="00A853AC" w:rsidRPr="00127429" w:rsidRDefault="00903E78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104</w:t>
      </w:r>
      <w:r w:rsidR="00A853AC" w:rsidRPr="00127429">
        <w:rPr>
          <w:sz w:val="24"/>
          <w:szCs w:val="28"/>
        </w:rPr>
        <w:t>. Фиксация результата выполнения административной процедуры реализации результатов проведения контрольного мероприятия осуществл</w:t>
      </w:r>
      <w:r w:rsidR="00A853AC" w:rsidRPr="00127429">
        <w:rPr>
          <w:sz w:val="24"/>
          <w:szCs w:val="28"/>
        </w:rPr>
        <w:t>я</w:t>
      </w:r>
      <w:r w:rsidR="00A853AC" w:rsidRPr="00127429">
        <w:rPr>
          <w:sz w:val="24"/>
          <w:szCs w:val="28"/>
        </w:rPr>
        <w:t>ется путем: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а) оформления в установленном порядке на бумажном носителе представления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предписания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уведомления о применении бюджетной меры принуждения;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б) оформления в установленном порядке на бумажном носителе справки об отсутствии оснований для прим</w:t>
      </w:r>
      <w:r w:rsidRPr="00127429">
        <w:rPr>
          <w:sz w:val="24"/>
          <w:szCs w:val="28"/>
        </w:rPr>
        <w:t>е</w:t>
      </w:r>
      <w:r w:rsidRPr="00127429">
        <w:rPr>
          <w:sz w:val="24"/>
          <w:szCs w:val="28"/>
        </w:rPr>
        <w:t>нения мер принуждения;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в) оформления в установленном порядке на бумажном носителе приказа (распоряжения) о назнач</w:t>
      </w:r>
      <w:r w:rsidRPr="00127429">
        <w:rPr>
          <w:sz w:val="24"/>
          <w:szCs w:val="28"/>
        </w:rPr>
        <w:t>е</w:t>
      </w:r>
      <w:r w:rsidRPr="00127429">
        <w:rPr>
          <w:sz w:val="24"/>
          <w:szCs w:val="28"/>
        </w:rPr>
        <w:t>нии выездной проверки (ревизии).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</w:p>
    <w:p w:rsidR="00A853AC" w:rsidRPr="00127429" w:rsidRDefault="00A853AC" w:rsidP="00127429">
      <w:pPr>
        <w:pStyle w:val="2"/>
      </w:pPr>
      <w:bookmarkStart w:id="21" w:name="Par362"/>
      <w:bookmarkEnd w:id="21"/>
      <w:r w:rsidRPr="00127429">
        <w:t>IV. Порядок и формы контроля за исполнением</w:t>
      </w:r>
      <w:r w:rsidR="00264279" w:rsidRPr="00127429">
        <w:t xml:space="preserve"> </w:t>
      </w:r>
      <w:r w:rsidR="00BB4157" w:rsidRPr="00127429">
        <w:t>муниципальной</w:t>
      </w:r>
      <w:r w:rsidRPr="00127429">
        <w:t xml:space="preserve"> фун</w:t>
      </w:r>
      <w:r w:rsidRPr="00127429">
        <w:t>к</w:t>
      </w:r>
      <w:r w:rsidRPr="00127429">
        <w:t>ции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bookmarkStart w:id="22" w:name="Par365"/>
      <w:bookmarkEnd w:id="22"/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1</w:t>
      </w:r>
      <w:r w:rsidR="00903E78" w:rsidRPr="00127429">
        <w:rPr>
          <w:sz w:val="24"/>
          <w:szCs w:val="28"/>
        </w:rPr>
        <w:t>05</w:t>
      </w:r>
      <w:r w:rsidRPr="00127429">
        <w:rPr>
          <w:sz w:val="24"/>
          <w:szCs w:val="28"/>
        </w:rPr>
        <w:t>. Контроль соблюдени</w:t>
      </w:r>
      <w:r w:rsidR="00264279" w:rsidRPr="00127429">
        <w:rPr>
          <w:sz w:val="24"/>
          <w:szCs w:val="28"/>
        </w:rPr>
        <w:t>я</w:t>
      </w:r>
      <w:r w:rsidRPr="00127429">
        <w:rPr>
          <w:sz w:val="24"/>
          <w:szCs w:val="28"/>
        </w:rPr>
        <w:t xml:space="preserve"> и исполнени</w:t>
      </w:r>
      <w:r w:rsidR="00264279" w:rsidRPr="00127429">
        <w:rPr>
          <w:sz w:val="24"/>
          <w:szCs w:val="28"/>
        </w:rPr>
        <w:t>я</w:t>
      </w:r>
      <w:r w:rsidRPr="00127429">
        <w:rPr>
          <w:sz w:val="24"/>
          <w:szCs w:val="28"/>
        </w:rPr>
        <w:t xml:space="preserve"> должностными лицами </w:t>
      </w:r>
      <w:r w:rsidR="008C0D25" w:rsidRPr="00127429">
        <w:rPr>
          <w:sz w:val="24"/>
          <w:szCs w:val="28"/>
        </w:rPr>
        <w:t xml:space="preserve">Комитета </w:t>
      </w:r>
      <w:r w:rsidRPr="00127429">
        <w:rPr>
          <w:sz w:val="24"/>
          <w:szCs w:val="28"/>
        </w:rPr>
        <w:t>положений настоящего Административного регламента и иных нормативных правовых актов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 xml:space="preserve">устанавливающих требования к исполнению </w:t>
      </w:r>
      <w:r w:rsidR="00BB4157" w:rsidRPr="00127429">
        <w:rPr>
          <w:sz w:val="24"/>
          <w:szCs w:val="28"/>
        </w:rPr>
        <w:t>муниципальной</w:t>
      </w:r>
      <w:r w:rsidRPr="00127429">
        <w:rPr>
          <w:sz w:val="24"/>
          <w:szCs w:val="28"/>
        </w:rPr>
        <w:t xml:space="preserve"> функции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 xml:space="preserve">а также за принятием ими решений организуется руководителем </w:t>
      </w:r>
      <w:r w:rsidR="008C0D25" w:rsidRPr="00127429">
        <w:rPr>
          <w:sz w:val="24"/>
          <w:szCs w:val="28"/>
        </w:rPr>
        <w:t>Комитета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="008C0D25" w:rsidRPr="00127429">
        <w:rPr>
          <w:sz w:val="24"/>
          <w:szCs w:val="28"/>
        </w:rPr>
        <w:t>от</w:t>
      </w:r>
      <w:r w:rsidRPr="00127429">
        <w:rPr>
          <w:sz w:val="24"/>
          <w:szCs w:val="28"/>
        </w:rPr>
        <w:t xml:space="preserve">ветственными за организацию и исполнение </w:t>
      </w:r>
      <w:r w:rsidR="00BB4157" w:rsidRPr="00127429">
        <w:rPr>
          <w:sz w:val="24"/>
          <w:szCs w:val="28"/>
        </w:rPr>
        <w:t>муниципальной</w:t>
      </w:r>
      <w:r w:rsidRPr="00127429">
        <w:rPr>
          <w:sz w:val="24"/>
          <w:szCs w:val="28"/>
        </w:rPr>
        <w:t xml:space="preserve"> функции.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1</w:t>
      </w:r>
      <w:r w:rsidR="00903E78" w:rsidRPr="00127429">
        <w:rPr>
          <w:sz w:val="24"/>
          <w:szCs w:val="28"/>
        </w:rPr>
        <w:t xml:space="preserve">06. </w:t>
      </w:r>
      <w:r w:rsidR="008C0D25" w:rsidRPr="00127429">
        <w:rPr>
          <w:sz w:val="24"/>
          <w:szCs w:val="28"/>
        </w:rPr>
        <w:t>Председатель Комитета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осуществляет текущий контроль за соблюдением и исполнением проверочной (ревизионной) группой положений настоящего Административного регламента и иных нормативных правовых а</w:t>
      </w:r>
      <w:r w:rsidRPr="00127429">
        <w:rPr>
          <w:sz w:val="24"/>
          <w:szCs w:val="28"/>
        </w:rPr>
        <w:t>к</w:t>
      </w:r>
      <w:r w:rsidRPr="00127429">
        <w:rPr>
          <w:sz w:val="24"/>
          <w:szCs w:val="28"/>
        </w:rPr>
        <w:t>тов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 xml:space="preserve">устанавливающих требования к исполнению </w:t>
      </w:r>
      <w:r w:rsidR="00BB4157" w:rsidRPr="00127429">
        <w:rPr>
          <w:sz w:val="24"/>
          <w:szCs w:val="28"/>
        </w:rPr>
        <w:t>муниципальной</w:t>
      </w:r>
      <w:r w:rsidRPr="00127429">
        <w:rPr>
          <w:sz w:val="24"/>
          <w:szCs w:val="28"/>
        </w:rPr>
        <w:t xml:space="preserve"> функции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а также за принятием ими р</w:t>
      </w:r>
      <w:r w:rsidRPr="00127429">
        <w:rPr>
          <w:sz w:val="24"/>
          <w:szCs w:val="28"/>
        </w:rPr>
        <w:t>е</w:t>
      </w:r>
      <w:r w:rsidRPr="00127429">
        <w:rPr>
          <w:sz w:val="24"/>
          <w:szCs w:val="28"/>
        </w:rPr>
        <w:t>шений.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127429">
        <w:rPr>
          <w:sz w:val="24"/>
          <w:szCs w:val="28"/>
        </w:rPr>
        <w:t>1</w:t>
      </w:r>
      <w:r w:rsidR="00903E78" w:rsidRPr="00127429">
        <w:rPr>
          <w:sz w:val="24"/>
          <w:szCs w:val="28"/>
        </w:rPr>
        <w:t>07</w:t>
      </w:r>
      <w:r w:rsidRPr="00127429">
        <w:rPr>
          <w:sz w:val="24"/>
          <w:szCs w:val="28"/>
        </w:rPr>
        <w:t>. В ходе контрольных мероприятий руководитель проверочной (ревизионной) группы ежедневно осуществляет контроль за ее работой по мере проведения контрольного мероприятия до принятия решения по результатам контрольного мероприятия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несет ответственность за проведение контрол</w:t>
      </w:r>
      <w:r w:rsidRPr="00127429">
        <w:rPr>
          <w:sz w:val="24"/>
          <w:szCs w:val="28"/>
        </w:rPr>
        <w:t>ь</w:t>
      </w:r>
      <w:r w:rsidRPr="00127429">
        <w:rPr>
          <w:sz w:val="24"/>
          <w:szCs w:val="28"/>
        </w:rPr>
        <w:t>ного мероприятия с надлежащим качеством и в установленные сроки.</w:t>
      </w:r>
    </w:p>
    <w:p w:rsidR="00A853AC" w:rsidRPr="00127429" w:rsidRDefault="00A853AC" w:rsidP="00127429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bookmarkStart w:id="23" w:name="Par376"/>
      <w:bookmarkStart w:id="24" w:name="Par383"/>
      <w:bookmarkEnd w:id="23"/>
      <w:bookmarkEnd w:id="24"/>
      <w:r w:rsidRPr="00127429">
        <w:rPr>
          <w:sz w:val="24"/>
          <w:szCs w:val="28"/>
        </w:rPr>
        <w:t>1</w:t>
      </w:r>
      <w:r w:rsidR="00903E78" w:rsidRPr="00127429">
        <w:rPr>
          <w:sz w:val="24"/>
          <w:szCs w:val="28"/>
        </w:rPr>
        <w:t>08</w:t>
      </w:r>
      <w:r w:rsidRPr="00127429">
        <w:rPr>
          <w:sz w:val="24"/>
          <w:szCs w:val="28"/>
        </w:rPr>
        <w:t>. В случае выявления нарушений положений настоящего Административного регламента и иных нормативных правовых актов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 xml:space="preserve">устанавливающих требования к исполнению </w:t>
      </w:r>
      <w:r w:rsidR="00BB4157" w:rsidRPr="00127429">
        <w:rPr>
          <w:sz w:val="24"/>
          <w:szCs w:val="28"/>
        </w:rPr>
        <w:t>муниципальной</w:t>
      </w:r>
      <w:r w:rsidRPr="00127429">
        <w:rPr>
          <w:sz w:val="24"/>
          <w:szCs w:val="28"/>
        </w:rPr>
        <w:t xml:space="preserve"> функции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 xml:space="preserve">должностные лица </w:t>
      </w:r>
      <w:r w:rsidR="008C0D25" w:rsidRPr="00127429">
        <w:rPr>
          <w:sz w:val="24"/>
          <w:szCs w:val="28"/>
        </w:rPr>
        <w:t>Комитета</w:t>
      </w:r>
      <w:r w:rsidRPr="00127429">
        <w:rPr>
          <w:sz w:val="24"/>
          <w:szCs w:val="28"/>
        </w:rPr>
        <w:t xml:space="preserve"> несут ответственность за решения и действия (бездействие)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 xml:space="preserve">принимаемые (осуществляемые) в процессе исполнения </w:t>
      </w:r>
      <w:r w:rsidR="00BB4157" w:rsidRPr="00127429">
        <w:rPr>
          <w:sz w:val="24"/>
          <w:szCs w:val="28"/>
        </w:rPr>
        <w:lastRenderedPageBreak/>
        <w:t>муниципальной</w:t>
      </w:r>
      <w:r w:rsidRPr="00127429">
        <w:rPr>
          <w:sz w:val="24"/>
          <w:szCs w:val="28"/>
        </w:rPr>
        <w:t xml:space="preserve"> функции</w:t>
      </w:r>
      <w:r w:rsidR="00127429" w:rsidRPr="00127429">
        <w:rPr>
          <w:sz w:val="24"/>
          <w:szCs w:val="28"/>
        </w:rPr>
        <w:t>,</w:t>
      </w:r>
      <w:r w:rsidR="00127429">
        <w:rPr>
          <w:sz w:val="24"/>
          <w:szCs w:val="28"/>
        </w:rPr>
        <w:t xml:space="preserve"> </w:t>
      </w:r>
      <w:r w:rsidRPr="00127429">
        <w:rPr>
          <w:sz w:val="24"/>
          <w:szCs w:val="28"/>
        </w:rPr>
        <w:t>в соответствии с законодательством Российской Федерации.</w:t>
      </w:r>
    </w:p>
    <w:p w:rsidR="002E76AE" w:rsidRPr="00127429" w:rsidRDefault="00903E78" w:rsidP="00127429">
      <w:pPr>
        <w:suppressAutoHyphens/>
        <w:ind w:firstLine="709"/>
        <w:rPr>
          <w:rFonts w:cs="Arial"/>
          <w:szCs w:val="28"/>
          <w:lang w:eastAsia="en-US"/>
        </w:rPr>
      </w:pPr>
      <w:r w:rsidRPr="00127429">
        <w:rPr>
          <w:rFonts w:cs="Arial"/>
          <w:szCs w:val="28"/>
          <w:lang w:eastAsia="en-US"/>
        </w:rPr>
        <w:t>109</w:t>
      </w:r>
      <w:r w:rsidR="002E76AE" w:rsidRPr="00127429">
        <w:rPr>
          <w:rFonts w:cs="Arial"/>
          <w:szCs w:val="28"/>
          <w:lang w:eastAsia="en-US"/>
        </w:rPr>
        <w:t>. Заинтересованные лица вправе обжаловать решения и действия (бездействие) Комитета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="002E76AE" w:rsidRPr="00127429">
        <w:rPr>
          <w:rFonts w:cs="Arial"/>
          <w:szCs w:val="28"/>
          <w:lang w:eastAsia="en-US"/>
        </w:rPr>
        <w:t>а также должностных лиц Комитета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="002E76AE" w:rsidRPr="00127429">
        <w:rPr>
          <w:rFonts w:cs="Arial"/>
          <w:szCs w:val="28"/>
          <w:lang w:eastAsia="en-US"/>
        </w:rPr>
        <w:t>осуществляемых (принятых) в ходе исполнения муниципальной функции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="002E76AE" w:rsidRPr="00127429">
        <w:rPr>
          <w:rFonts w:cs="Arial"/>
          <w:szCs w:val="28"/>
          <w:lang w:eastAsia="en-US"/>
        </w:rPr>
        <w:t>в досудебном и судебном п</w:t>
      </w:r>
      <w:r w:rsidR="002E76AE" w:rsidRPr="00127429">
        <w:rPr>
          <w:rFonts w:cs="Arial"/>
          <w:szCs w:val="28"/>
          <w:lang w:eastAsia="en-US"/>
        </w:rPr>
        <w:t>о</w:t>
      </w:r>
      <w:r w:rsidR="002E76AE" w:rsidRPr="00127429">
        <w:rPr>
          <w:rFonts w:cs="Arial"/>
          <w:szCs w:val="28"/>
          <w:lang w:eastAsia="en-US"/>
        </w:rPr>
        <w:t>рядке.</w:t>
      </w:r>
    </w:p>
    <w:p w:rsidR="002E76AE" w:rsidRPr="00127429" w:rsidRDefault="00903E78" w:rsidP="00127429">
      <w:pPr>
        <w:suppressAutoHyphens/>
        <w:ind w:firstLine="709"/>
        <w:rPr>
          <w:rFonts w:cs="Arial"/>
          <w:szCs w:val="28"/>
          <w:lang w:eastAsia="en-US"/>
        </w:rPr>
      </w:pPr>
      <w:r w:rsidRPr="00127429">
        <w:rPr>
          <w:rFonts w:cs="Arial"/>
          <w:szCs w:val="28"/>
          <w:lang w:eastAsia="en-US"/>
        </w:rPr>
        <w:t>110</w:t>
      </w:r>
      <w:r w:rsidR="002E76AE" w:rsidRPr="00127429">
        <w:rPr>
          <w:rFonts w:cs="Arial"/>
          <w:szCs w:val="28"/>
          <w:lang w:eastAsia="en-US"/>
        </w:rPr>
        <w:t>. Предметом досудебного (внесудебного) обжалования являются действия (бездействие) и решения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="002E76AE" w:rsidRPr="00127429">
        <w:rPr>
          <w:rFonts w:cs="Arial"/>
          <w:szCs w:val="28"/>
          <w:lang w:eastAsia="en-US"/>
        </w:rPr>
        <w:t>осуществляемые (принятые) руководит</w:t>
      </w:r>
      <w:r w:rsidR="002E76AE" w:rsidRPr="00127429">
        <w:rPr>
          <w:rFonts w:cs="Arial"/>
          <w:szCs w:val="28"/>
          <w:lang w:eastAsia="en-US"/>
        </w:rPr>
        <w:t>е</w:t>
      </w:r>
      <w:r w:rsidR="002E76AE" w:rsidRPr="00127429">
        <w:rPr>
          <w:rFonts w:cs="Arial"/>
          <w:szCs w:val="28"/>
          <w:lang w:eastAsia="en-US"/>
        </w:rPr>
        <w:t xml:space="preserve">лем </w:t>
      </w:r>
      <w:r w:rsidR="00665DD3" w:rsidRPr="00127429">
        <w:rPr>
          <w:rFonts w:cs="Arial"/>
          <w:szCs w:val="28"/>
          <w:lang w:eastAsia="en-US"/>
        </w:rPr>
        <w:t>контрольной группы</w:t>
      </w:r>
      <w:r w:rsidR="002E76AE" w:rsidRPr="00127429">
        <w:rPr>
          <w:rFonts w:cs="Arial"/>
          <w:szCs w:val="28"/>
          <w:lang w:eastAsia="en-US"/>
        </w:rPr>
        <w:t xml:space="preserve"> и (или) членами </w:t>
      </w:r>
      <w:r w:rsidR="00665DD3" w:rsidRPr="00127429">
        <w:rPr>
          <w:rFonts w:cs="Arial"/>
          <w:szCs w:val="28"/>
          <w:lang w:eastAsia="en-US"/>
        </w:rPr>
        <w:t xml:space="preserve">контрольной группы </w:t>
      </w:r>
      <w:r w:rsidR="002E76AE" w:rsidRPr="00127429">
        <w:rPr>
          <w:rFonts w:cs="Arial"/>
          <w:szCs w:val="28"/>
          <w:lang w:eastAsia="en-US"/>
        </w:rPr>
        <w:t>в нарушение установленного настоящим Административным регламентом порядка испо</w:t>
      </w:r>
      <w:r w:rsidR="002E76AE" w:rsidRPr="00127429">
        <w:rPr>
          <w:rFonts w:cs="Arial"/>
          <w:szCs w:val="28"/>
          <w:lang w:eastAsia="en-US"/>
        </w:rPr>
        <w:t>л</w:t>
      </w:r>
      <w:r w:rsidR="002E76AE" w:rsidRPr="00127429">
        <w:rPr>
          <w:rFonts w:cs="Arial"/>
          <w:szCs w:val="28"/>
          <w:lang w:eastAsia="en-US"/>
        </w:rPr>
        <w:t>нения муниципальной фун</w:t>
      </w:r>
      <w:r w:rsidR="002E76AE" w:rsidRPr="00127429">
        <w:rPr>
          <w:rFonts w:cs="Arial"/>
          <w:szCs w:val="28"/>
          <w:lang w:eastAsia="en-US"/>
        </w:rPr>
        <w:t>к</w:t>
      </w:r>
      <w:r w:rsidR="002E76AE" w:rsidRPr="00127429">
        <w:rPr>
          <w:rFonts w:cs="Arial"/>
          <w:szCs w:val="28"/>
          <w:lang w:eastAsia="en-US"/>
        </w:rPr>
        <w:t>ции.</w:t>
      </w:r>
    </w:p>
    <w:p w:rsidR="002E76AE" w:rsidRPr="00127429" w:rsidRDefault="00903E78" w:rsidP="00127429">
      <w:pPr>
        <w:suppressAutoHyphens/>
        <w:ind w:firstLine="709"/>
        <w:rPr>
          <w:rFonts w:cs="Arial"/>
          <w:szCs w:val="28"/>
          <w:lang w:eastAsia="en-US"/>
        </w:rPr>
      </w:pPr>
      <w:r w:rsidRPr="00127429">
        <w:rPr>
          <w:rFonts w:cs="Arial"/>
          <w:szCs w:val="28"/>
          <w:lang w:eastAsia="en-US"/>
        </w:rPr>
        <w:t>111</w:t>
      </w:r>
      <w:r w:rsidR="002E76AE" w:rsidRPr="00127429">
        <w:rPr>
          <w:rFonts w:cs="Arial"/>
          <w:szCs w:val="28"/>
          <w:lang w:eastAsia="en-US"/>
        </w:rPr>
        <w:t xml:space="preserve">. Во внесудебном порядке заинтересованные лица могут обжаловать действия (бездействие) руководителя (членов) </w:t>
      </w:r>
      <w:r w:rsidR="00665DD3" w:rsidRPr="00127429">
        <w:rPr>
          <w:rFonts w:cs="Arial"/>
          <w:szCs w:val="28"/>
          <w:lang w:eastAsia="en-US"/>
        </w:rPr>
        <w:t>контрольной группы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="002E76AE" w:rsidRPr="00127429">
        <w:rPr>
          <w:rFonts w:cs="Arial"/>
          <w:szCs w:val="28"/>
          <w:lang w:eastAsia="en-US"/>
        </w:rPr>
        <w:t>прин</w:t>
      </w:r>
      <w:r w:rsidR="002E76AE" w:rsidRPr="00127429">
        <w:rPr>
          <w:rFonts w:cs="Arial"/>
          <w:szCs w:val="28"/>
          <w:lang w:eastAsia="en-US"/>
        </w:rPr>
        <w:t>и</w:t>
      </w:r>
      <w:r w:rsidR="002E76AE" w:rsidRPr="00127429">
        <w:rPr>
          <w:rFonts w:cs="Arial"/>
          <w:szCs w:val="28"/>
          <w:lang w:eastAsia="en-US"/>
        </w:rPr>
        <w:t>мавших участие в проверке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="002E76AE" w:rsidRPr="00127429">
        <w:rPr>
          <w:rFonts w:cs="Arial"/>
          <w:szCs w:val="28"/>
          <w:lang w:eastAsia="en-US"/>
        </w:rPr>
        <w:t>руководителю Контрольного органа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="002E76AE" w:rsidRPr="00127429">
        <w:rPr>
          <w:rFonts w:cs="Arial"/>
          <w:szCs w:val="28"/>
          <w:lang w:eastAsia="en-US"/>
        </w:rPr>
        <w:t>Главе м</w:t>
      </w:r>
      <w:r w:rsidR="002E76AE" w:rsidRPr="00127429">
        <w:rPr>
          <w:rFonts w:cs="Arial"/>
          <w:szCs w:val="28"/>
          <w:lang w:eastAsia="en-US"/>
        </w:rPr>
        <w:t>у</w:t>
      </w:r>
      <w:r w:rsidR="002E76AE" w:rsidRPr="00127429">
        <w:rPr>
          <w:rFonts w:cs="Arial"/>
          <w:szCs w:val="28"/>
          <w:lang w:eastAsia="en-US"/>
        </w:rPr>
        <w:t>ниципального обр</w:t>
      </w:r>
      <w:r w:rsidR="002E76AE" w:rsidRPr="00127429">
        <w:rPr>
          <w:rFonts w:cs="Arial"/>
          <w:szCs w:val="28"/>
          <w:lang w:eastAsia="en-US"/>
        </w:rPr>
        <w:t>а</w:t>
      </w:r>
      <w:r w:rsidR="002E76AE" w:rsidRPr="00127429">
        <w:rPr>
          <w:rFonts w:cs="Arial"/>
          <w:szCs w:val="28"/>
          <w:lang w:eastAsia="en-US"/>
        </w:rPr>
        <w:t>зования.</w:t>
      </w:r>
    </w:p>
    <w:p w:rsidR="002E76AE" w:rsidRPr="00127429" w:rsidRDefault="002E76AE" w:rsidP="00127429">
      <w:pPr>
        <w:suppressAutoHyphens/>
        <w:ind w:firstLine="709"/>
        <w:rPr>
          <w:rFonts w:cs="Arial"/>
          <w:szCs w:val="28"/>
          <w:lang w:eastAsia="en-US"/>
        </w:rPr>
      </w:pPr>
      <w:r w:rsidRPr="00127429">
        <w:rPr>
          <w:rFonts w:cs="Arial"/>
          <w:szCs w:val="28"/>
          <w:lang w:eastAsia="en-US"/>
        </w:rPr>
        <w:t>Жалоба на решения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действия (бездействие) руководителя Контрольного органа направляется Главе муниципального образования.</w:t>
      </w:r>
    </w:p>
    <w:p w:rsidR="002E76AE" w:rsidRPr="00127429" w:rsidRDefault="00903E78" w:rsidP="00127429">
      <w:pPr>
        <w:suppressAutoHyphens/>
        <w:ind w:firstLine="709"/>
        <w:rPr>
          <w:rFonts w:cs="Arial"/>
          <w:szCs w:val="28"/>
          <w:lang w:eastAsia="en-US"/>
        </w:rPr>
      </w:pPr>
      <w:r w:rsidRPr="00127429">
        <w:rPr>
          <w:rFonts w:cs="Arial"/>
          <w:szCs w:val="28"/>
          <w:lang w:eastAsia="en-US"/>
        </w:rPr>
        <w:t>112</w:t>
      </w:r>
      <w:r w:rsidR="002E76AE" w:rsidRPr="00127429">
        <w:rPr>
          <w:rFonts w:cs="Arial"/>
          <w:szCs w:val="28"/>
          <w:lang w:eastAsia="en-US"/>
        </w:rPr>
        <w:t>. Основанием для начала досудебного (внесудебного) обжалования является поступление жалобы в Ко</w:t>
      </w:r>
      <w:r w:rsidRPr="00127429">
        <w:rPr>
          <w:rFonts w:cs="Arial"/>
          <w:szCs w:val="28"/>
          <w:lang w:eastAsia="en-US"/>
        </w:rPr>
        <w:t>митет</w:t>
      </w:r>
      <w:r w:rsidR="00127429">
        <w:rPr>
          <w:rFonts w:cs="Arial"/>
          <w:szCs w:val="28"/>
          <w:lang w:eastAsia="en-US"/>
        </w:rPr>
        <w:t xml:space="preserve"> </w:t>
      </w:r>
      <w:r w:rsidR="002E76AE" w:rsidRPr="00127429">
        <w:rPr>
          <w:rFonts w:cs="Arial"/>
          <w:szCs w:val="28"/>
          <w:lang w:eastAsia="en-US"/>
        </w:rPr>
        <w:t>или Главе муниципального образ</w:t>
      </w:r>
      <w:r w:rsidR="002E76AE" w:rsidRPr="00127429">
        <w:rPr>
          <w:rFonts w:cs="Arial"/>
          <w:szCs w:val="28"/>
          <w:lang w:eastAsia="en-US"/>
        </w:rPr>
        <w:t>о</w:t>
      </w:r>
      <w:r w:rsidR="002E76AE" w:rsidRPr="00127429">
        <w:rPr>
          <w:rFonts w:cs="Arial"/>
          <w:szCs w:val="28"/>
          <w:lang w:eastAsia="en-US"/>
        </w:rPr>
        <w:t>вания.</w:t>
      </w:r>
    </w:p>
    <w:p w:rsidR="002E76AE" w:rsidRPr="00127429" w:rsidRDefault="002E76AE" w:rsidP="00127429">
      <w:pPr>
        <w:suppressAutoHyphens/>
        <w:ind w:firstLine="709"/>
        <w:rPr>
          <w:rFonts w:cs="Arial"/>
          <w:szCs w:val="28"/>
          <w:lang w:eastAsia="en-US"/>
        </w:rPr>
      </w:pPr>
      <w:r w:rsidRPr="00127429">
        <w:rPr>
          <w:rFonts w:cs="Arial"/>
          <w:szCs w:val="28"/>
          <w:lang w:eastAsia="en-US"/>
        </w:rPr>
        <w:t>Жалоба подается в письменной форме на бумажном носителе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в электронной форме.</w:t>
      </w:r>
    </w:p>
    <w:p w:rsidR="002E76AE" w:rsidRPr="00127429" w:rsidRDefault="002E76AE" w:rsidP="00127429">
      <w:pPr>
        <w:suppressAutoHyphens/>
        <w:ind w:firstLine="709"/>
        <w:rPr>
          <w:rFonts w:cs="Arial"/>
          <w:szCs w:val="28"/>
          <w:lang w:eastAsia="en-US"/>
        </w:rPr>
      </w:pPr>
      <w:r w:rsidRPr="00127429">
        <w:rPr>
          <w:rFonts w:cs="Arial"/>
          <w:szCs w:val="28"/>
          <w:lang w:eastAsia="en-US"/>
        </w:rPr>
        <w:t>Жалоба может быть направлена по почте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через официальный сайт муниципального образования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а также может быть принята при личном приеме заявителя.</w:t>
      </w:r>
    </w:p>
    <w:p w:rsidR="002E76AE" w:rsidRPr="00127429" w:rsidRDefault="00903E78" w:rsidP="00127429">
      <w:pPr>
        <w:suppressAutoHyphens/>
        <w:ind w:firstLine="709"/>
        <w:rPr>
          <w:rFonts w:cs="Arial"/>
          <w:szCs w:val="28"/>
          <w:lang w:eastAsia="en-US"/>
        </w:rPr>
      </w:pPr>
      <w:r w:rsidRPr="00127429">
        <w:rPr>
          <w:rFonts w:cs="Arial"/>
          <w:szCs w:val="28"/>
          <w:lang w:eastAsia="en-US"/>
        </w:rPr>
        <w:t>113</w:t>
      </w:r>
      <w:r w:rsidR="002E76AE" w:rsidRPr="00127429">
        <w:rPr>
          <w:rFonts w:cs="Arial"/>
          <w:szCs w:val="28"/>
          <w:lang w:eastAsia="en-US"/>
        </w:rPr>
        <w:t>. Жалоба должна содержать:</w:t>
      </w:r>
    </w:p>
    <w:p w:rsidR="002E76AE" w:rsidRPr="00127429" w:rsidRDefault="002E76AE" w:rsidP="00127429">
      <w:pPr>
        <w:suppressAutoHyphens/>
        <w:ind w:firstLine="709"/>
        <w:rPr>
          <w:rFonts w:cs="Arial"/>
          <w:szCs w:val="28"/>
          <w:lang w:eastAsia="en-US"/>
        </w:rPr>
      </w:pPr>
      <w:r w:rsidRPr="00127429">
        <w:rPr>
          <w:rFonts w:cs="Arial"/>
          <w:szCs w:val="28"/>
          <w:lang w:eastAsia="en-US"/>
        </w:rPr>
        <w:t>1) наименование органа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исполняющего муниципальную функцию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должностного лица органа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исполняющего муниципальную функцию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либо муниципального служащего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решения и действия (бездействие) которых обжалуются;</w:t>
      </w:r>
    </w:p>
    <w:p w:rsidR="002E76AE" w:rsidRPr="00127429" w:rsidRDefault="002E76AE" w:rsidP="00127429">
      <w:pPr>
        <w:suppressAutoHyphens/>
        <w:ind w:firstLine="709"/>
        <w:rPr>
          <w:rFonts w:cs="Arial"/>
          <w:szCs w:val="28"/>
          <w:lang w:eastAsia="en-US"/>
        </w:rPr>
      </w:pPr>
      <w:r w:rsidRPr="00127429">
        <w:rPr>
          <w:rFonts w:cs="Arial"/>
          <w:szCs w:val="28"/>
          <w:lang w:eastAsia="en-US"/>
        </w:rPr>
        <w:t>2) фамилию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имя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отчество (последнее - при наличии)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сведения о месте жительства заявителя - физического лица либо наименование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сведения о месте нахождения заявителя - юридического лица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а также номер (номера) контактного телефона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адрес (адреса) электронной почты (при наличии) и почт</w:t>
      </w:r>
      <w:r w:rsidRPr="00127429">
        <w:rPr>
          <w:rFonts w:cs="Arial"/>
          <w:szCs w:val="28"/>
          <w:lang w:eastAsia="en-US"/>
        </w:rPr>
        <w:t>о</w:t>
      </w:r>
      <w:r w:rsidRPr="00127429">
        <w:rPr>
          <w:rFonts w:cs="Arial"/>
          <w:szCs w:val="28"/>
          <w:lang w:eastAsia="en-US"/>
        </w:rPr>
        <w:t>вый адрес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по которым должен быть направлен ответ заявителю;</w:t>
      </w:r>
    </w:p>
    <w:p w:rsidR="002E76AE" w:rsidRPr="00127429" w:rsidRDefault="002E76AE" w:rsidP="00127429">
      <w:pPr>
        <w:suppressAutoHyphens/>
        <w:ind w:firstLine="709"/>
        <w:rPr>
          <w:rFonts w:cs="Arial"/>
          <w:szCs w:val="28"/>
          <w:lang w:eastAsia="en-US"/>
        </w:rPr>
      </w:pPr>
      <w:r w:rsidRPr="00127429">
        <w:rPr>
          <w:rFonts w:cs="Arial"/>
          <w:szCs w:val="28"/>
          <w:lang w:eastAsia="en-US"/>
        </w:rPr>
        <w:t>3) сведения об обжалуемых решениях и действиях (бездействии) органа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исполняющего муниципальную функцию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должностного лица органа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исполняющего муниципальную функцию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либо муниципального служащего;</w:t>
      </w:r>
    </w:p>
    <w:p w:rsidR="002E76AE" w:rsidRPr="00127429" w:rsidRDefault="002E76AE" w:rsidP="00127429">
      <w:pPr>
        <w:suppressAutoHyphens/>
        <w:ind w:firstLine="709"/>
        <w:rPr>
          <w:rFonts w:cs="Arial"/>
          <w:szCs w:val="28"/>
          <w:lang w:eastAsia="en-US"/>
        </w:rPr>
      </w:pPr>
      <w:r w:rsidRPr="00127429">
        <w:rPr>
          <w:rFonts w:cs="Arial"/>
          <w:szCs w:val="28"/>
          <w:lang w:eastAsia="en-US"/>
        </w:rPr>
        <w:t>4) доводы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на основании которых заявитель не согласен с решением и действием (бездействием) органа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исполняющего муниципальную функцию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должностного лица органа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исполняющего муниципальную функцию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либо муниципального служащего. Заявителем могут быть представлены документы (при наличии)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подтверждающие доводы заявителя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либо их копии.</w:t>
      </w:r>
    </w:p>
    <w:p w:rsidR="002E76AE" w:rsidRPr="00127429" w:rsidRDefault="00903E78" w:rsidP="00127429">
      <w:pPr>
        <w:suppressAutoHyphens/>
        <w:ind w:firstLine="709"/>
        <w:rPr>
          <w:rFonts w:cs="Arial"/>
          <w:szCs w:val="28"/>
          <w:lang w:eastAsia="en-US"/>
        </w:rPr>
      </w:pPr>
      <w:r w:rsidRPr="00127429">
        <w:rPr>
          <w:rFonts w:cs="Arial"/>
          <w:szCs w:val="28"/>
          <w:lang w:eastAsia="en-US"/>
        </w:rPr>
        <w:t>114</w:t>
      </w:r>
      <w:r w:rsidR="002E76AE" w:rsidRPr="00127429">
        <w:rPr>
          <w:rFonts w:cs="Arial"/>
          <w:szCs w:val="28"/>
          <w:lang w:eastAsia="en-US"/>
        </w:rPr>
        <w:t>. Жалоба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="002E76AE" w:rsidRPr="00127429">
        <w:rPr>
          <w:rFonts w:cs="Arial"/>
          <w:szCs w:val="28"/>
          <w:lang w:eastAsia="en-US"/>
        </w:rPr>
        <w:t>поступившая в орган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="002E76AE" w:rsidRPr="00127429">
        <w:rPr>
          <w:rFonts w:cs="Arial"/>
          <w:szCs w:val="28"/>
          <w:lang w:eastAsia="en-US"/>
        </w:rPr>
        <w:t>исполняющий муниципальную функцию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="002E76AE" w:rsidRPr="00127429">
        <w:rPr>
          <w:rFonts w:cs="Arial"/>
          <w:szCs w:val="28"/>
          <w:lang w:eastAsia="en-US"/>
        </w:rPr>
        <w:t>подлежит рассмотрению должностным лицом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="002E76AE" w:rsidRPr="00127429">
        <w:rPr>
          <w:rFonts w:cs="Arial"/>
          <w:szCs w:val="28"/>
          <w:lang w:eastAsia="en-US"/>
        </w:rPr>
        <w:t>наделенным полномочиями по рассмотрению жалоб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="002E76AE" w:rsidRPr="00127429">
        <w:rPr>
          <w:rFonts w:cs="Arial"/>
          <w:szCs w:val="28"/>
          <w:lang w:eastAsia="en-US"/>
        </w:rPr>
        <w:t>в течение тридцати рабочих дней со дня ее регистрации.</w:t>
      </w:r>
    </w:p>
    <w:p w:rsidR="002E76AE" w:rsidRPr="00127429" w:rsidRDefault="00903E78" w:rsidP="00127429">
      <w:pPr>
        <w:suppressAutoHyphens/>
        <w:ind w:firstLine="709"/>
        <w:rPr>
          <w:rFonts w:cs="Arial"/>
          <w:szCs w:val="28"/>
          <w:lang w:eastAsia="en-US"/>
        </w:rPr>
      </w:pPr>
      <w:r w:rsidRPr="00127429">
        <w:rPr>
          <w:rFonts w:cs="Arial"/>
          <w:szCs w:val="28"/>
          <w:lang w:eastAsia="en-US"/>
        </w:rPr>
        <w:t>115</w:t>
      </w:r>
      <w:r w:rsidR="002E76AE" w:rsidRPr="00127429">
        <w:rPr>
          <w:rFonts w:cs="Arial"/>
          <w:szCs w:val="28"/>
          <w:lang w:eastAsia="en-US"/>
        </w:rPr>
        <w:t xml:space="preserve">. Жалоба не рассматривается </w:t>
      </w:r>
      <w:r w:rsidRPr="00127429">
        <w:rPr>
          <w:rFonts w:cs="Arial"/>
          <w:szCs w:val="28"/>
          <w:lang w:eastAsia="en-US"/>
        </w:rPr>
        <w:t>Комитетом</w:t>
      </w:r>
      <w:r w:rsidR="002E76AE" w:rsidRPr="00127429">
        <w:rPr>
          <w:rFonts w:cs="Arial"/>
          <w:szCs w:val="28"/>
          <w:lang w:eastAsia="en-US"/>
        </w:rPr>
        <w:t xml:space="preserve"> или Главой муниципального образования по существу и ответ на нее не дается в случае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="002E76AE" w:rsidRPr="00127429">
        <w:rPr>
          <w:rFonts w:cs="Arial"/>
          <w:szCs w:val="28"/>
          <w:lang w:eastAsia="en-US"/>
        </w:rPr>
        <w:t>если:</w:t>
      </w:r>
    </w:p>
    <w:p w:rsidR="002E76AE" w:rsidRPr="00127429" w:rsidRDefault="002E76AE" w:rsidP="00127429">
      <w:pPr>
        <w:suppressAutoHyphens/>
        <w:ind w:firstLine="709"/>
        <w:rPr>
          <w:rFonts w:cs="Arial"/>
          <w:szCs w:val="28"/>
          <w:lang w:eastAsia="en-US"/>
        </w:rPr>
      </w:pPr>
      <w:r w:rsidRPr="00127429">
        <w:rPr>
          <w:rFonts w:cs="Arial"/>
          <w:szCs w:val="28"/>
          <w:lang w:eastAsia="en-US"/>
        </w:rPr>
        <w:t>1) в жалобе не указаны фамилия заявителя и почтовый адрес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по кот</w:t>
      </w:r>
      <w:r w:rsidRPr="00127429">
        <w:rPr>
          <w:rFonts w:cs="Arial"/>
          <w:szCs w:val="28"/>
          <w:lang w:eastAsia="en-US"/>
        </w:rPr>
        <w:t>о</w:t>
      </w:r>
      <w:r w:rsidRPr="00127429">
        <w:rPr>
          <w:rFonts w:cs="Arial"/>
          <w:szCs w:val="28"/>
          <w:lang w:eastAsia="en-US"/>
        </w:rPr>
        <w:t>рому должен быть направлен ответ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либо реквизиты заявителя не поддаются прочтению;</w:t>
      </w:r>
    </w:p>
    <w:p w:rsidR="002E76AE" w:rsidRPr="00127429" w:rsidRDefault="002E76AE" w:rsidP="00127429">
      <w:pPr>
        <w:suppressAutoHyphens/>
        <w:ind w:firstLine="709"/>
        <w:rPr>
          <w:rFonts w:cs="Arial"/>
          <w:szCs w:val="28"/>
          <w:lang w:eastAsia="en-US"/>
        </w:rPr>
      </w:pPr>
      <w:r w:rsidRPr="00127429">
        <w:rPr>
          <w:rFonts w:cs="Arial"/>
          <w:szCs w:val="28"/>
          <w:lang w:eastAsia="en-US"/>
        </w:rPr>
        <w:t>2) текст письменной жалобы не поддается прочтению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о чем сообщается заявителю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если его фамилия и почтовый адрес поддаются прочтению;</w:t>
      </w:r>
    </w:p>
    <w:p w:rsidR="002E76AE" w:rsidRPr="00127429" w:rsidRDefault="002E76AE" w:rsidP="00127429">
      <w:pPr>
        <w:suppressAutoHyphens/>
        <w:ind w:firstLine="709"/>
        <w:rPr>
          <w:rFonts w:cs="Arial"/>
          <w:szCs w:val="28"/>
          <w:lang w:eastAsia="en-US"/>
        </w:rPr>
      </w:pPr>
      <w:r w:rsidRPr="00127429">
        <w:rPr>
          <w:rFonts w:cs="Arial"/>
          <w:szCs w:val="28"/>
          <w:lang w:eastAsia="en-US"/>
        </w:rPr>
        <w:lastRenderedPageBreak/>
        <w:t>3) жалоба содержит нецензурные либо оскорбительные выражения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у</w:t>
      </w:r>
      <w:r w:rsidRPr="00127429">
        <w:rPr>
          <w:rFonts w:cs="Arial"/>
          <w:szCs w:val="28"/>
          <w:lang w:eastAsia="en-US"/>
        </w:rPr>
        <w:t>г</w:t>
      </w:r>
      <w:r w:rsidRPr="00127429">
        <w:rPr>
          <w:rFonts w:cs="Arial"/>
          <w:szCs w:val="28"/>
          <w:lang w:eastAsia="en-US"/>
        </w:rPr>
        <w:t>розы жизни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здоровью и имуществу должностного лица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а также членов его семьи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при этом заявителю может сообщаться о недопустимости злоупотре</w:t>
      </w:r>
      <w:r w:rsidRPr="00127429">
        <w:rPr>
          <w:rFonts w:cs="Arial"/>
          <w:szCs w:val="28"/>
          <w:lang w:eastAsia="en-US"/>
        </w:rPr>
        <w:t>б</w:t>
      </w:r>
      <w:r w:rsidRPr="00127429">
        <w:rPr>
          <w:rFonts w:cs="Arial"/>
          <w:szCs w:val="28"/>
          <w:lang w:eastAsia="en-US"/>
        </w:rPr>
        <w:t>ления правом;</w:t>
      </w:r>
    </w:p>
    <w:p w:rsidR="002E76AE" w:rsidRPr="00127429" w:rsidRDefault="002E76AE" w:rsidP="00127429">
      <w:pPr>
        <w:suppressAutoHyphens/>
        <w:ind w:firstLine="709"/>
        <w:rPr>
          <w:rFonts w:cs="Arial"/>
          <w:szCs w:val="28"/>
          <w:lang w:eastAsia="en-US"/>
        </w:rPr>
      </w:pPr>
      <w:r w:rsidRPr="00127429">
        <w:rPr>
          <w:rFonts w:cs="Arial"/>
          <w:szCs w:val="28"/>
          <w:lang w:eastAsia="en-US"/>
        </w:rPr>
        <w:t>4) по существу жалобы имеется вступивший в законную силу судебный акт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при этом разъясняется порядок обжалования данного судебного акта;</w:t>
      </w:r>
    </w:p>
    <w:p w:rsidR="002E76AE" w:rsidRPr="00127429" w:rsidRDefault="002E76AE" w:rsidP="00127429">
      <w:pPr>
        <w:suppressAutoHyphens/>
        <w:ind w:firstLine="709"/>
        <w:rPr>
          <w:rFonts w:cs="Arial"/>
          <w:szCs w:val="28"/>
          <w:lang w:eastAsia="en-US"/>
        </w:rPr>
      </w:pPr>
      <w:r w:rsidRPr="00127429">
        <w:rPr>
          <w:rFonts w:cs="Arial"/>
          <w:szCs w:val="28"/>
          <w:lang w:eastAsia="en-US"/>
        </w:rPr>
        <w:t>5) в жалобе содержится вопрос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на который заявителю многократно давались письменные ответы по существу в связи с ранее направляемыми жалобами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и при этом в жалобе не приводятся новые доводы или обстоятельс</w:t>
      </w:r>
      <w:r w:rsidRPr="00127429">
        <w:rPr>
          <w:rFonts w:cs="Arial"/>
          <w:szCs w:val="28"/>
          <w:lang w:eastAsia="en-US"/>
        </w:rPr>
        <w:t>т</w:t>
      </w:r>
      <w:r w:rsidRPr="00127429">
        <w:rPr>
          <w:rFonts w:cs="Arial"/>
          <w:szCs w:val="28"/>
          <w:lang w:eastAsia="en-US"/>
        </w:rPr>
        <w:t>ва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о чем сообщается заявителю;</w:t>
      </w:r>
    </w:p>
    <w:p w:rsidR="002E76AE" w:rsidRPr="00127429" w:rsidRDefault="002E76AE" w:rsidP="00127429">
      <w:pPr>
        <w:suppressAutoHyphens/>
        <w:ind w:firstLine="709"/>
        <w:rPr>
          <w:rFonts w:cs="Arial"/>
          <w:szCs w:val="28"/>
          <w:lang w:eastAsia="en-US"/>
        </w:rPr>
      </w:pPr>
      <w:r w:rsidRPr="00127429">
        <w:rPr>
          <w:rFonts w:cs="Arial"/>
          <w:szCs w:val="28"/>
          <w:lang w:eastAsia="en-US"/>
        </w:rPr>
        <w:t>6) ответ по существу поставленного в жалобе вопроса не может быть дан без разглашения сведений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составляющих государственную или иную охраняемую федеральным законом тайну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при этом заявителю жалобы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E76AE" w:rsidRPr="00127429" w:rsidRDefault="00903E78" w:rsidP="00127429">
      <w:pPr>
        <w:suppressAutoHyphens/>
        <w:ind w:firstLine="709"/>
        <w:rPr>
          <w:rFonts w:cs="Arial"/>
          <w:szCs w:val="28"/>
          <w:lang w:eastAsia="en-US"/>
        </w:rPr>
      </w:pPr>
      <w:r w:rsidRPr="00127429">
        <w:rPr>
          <w:rFonts w:cs="Arial"/>
          <w:szCs w:val="28"/>
          <w:lang w:eastAsia="en-US"/>
        </w:rPr>
        <w:t>116</w:t>
      </w:r>
      <w:r w:rsidR="002E76AE" w:rsidRPr="00127429">
        <w:rPr>
          <w:rFonts w:cs="Arial"/>
          <w:szCs w:val="28"/>
          <w:lang w:eastAsia="en-US"/>
        </w:rPr>
        <w:t xml:space="preserve">. По результатам рассмотрения жалобы </w:t>
      </w:r>
      <w:r w:rsidRPr="00127429">
        <w:rPr>
          <w:rFonts w:cs="Arial"/>
          <w:szCs w:val="28"/>
          <w:lang w:eastAsia="en-US"/>
        </w:rPr>
        <w:t>Председателем Комитета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="002E76AE" w:rsidRPr="00127429">
        <w:rPr>
          <w:rFonts w:cs="Arial"/>
          <w:szCs w:val="28"/>
          <w:lang w:eastAsia="en-US"/>
        </w:rPr>
        <w:t>Главой Администрации принимается решение об удовлетворении либо ча</w:t>
      </w:r>
      <w:r w:rsidR="002E76AE" w:rsidRPr="00127429">
        <w:rPr>
          <w:rFonts w:cs="Arial"/>
          <w:szCs w:val="28"/>
          <w:lang w:eastAsia="en-US"/>
        </w:rPr>
        <w:t>с</w:t>
      </w:r>
      <w:r w:rsidR="002E76AE" w:rsidRPr="00127429">
        <w:rPr>
          <w:rFonts w:cs="Arial"/>
          <w:szCs w:val="28"/>
          <w:lang w:eastAsia="en-US"/>
        </w:rPr>
        <w:t>тичном удовлетворении требований заявителя либо об отказе в их удовлетворении с обоснов</w:t>
      </w:r>
      <w:r w:rsidR="002E76AE" w:rsidRPr="00127429">
        <w:rPr>
          <w:rFonts w:cs="Arial"/>
          <w:szCs w:val="28"/>
          <w:lang w:eastAsia="en-US"/>
        </w:rPr>
        <w:t>а</w:t>
      </w:r>
      <w:r w:rsidR="002E76AE" w:rsidRPr="00127429">
        <w:rPr>
          <w:rFonts w:cs="Arial"/>
          <w:szCs w:val="28"/>
          <w:lang w:eastAsia="en-US"/>
        </w:rPr>
        <w:t>нием причин.</w:t>
      </w:r>
    </w:p>
    <w:p w:rsidR="002E76AE" w:rsidRPr="00127429" w:rsidRDefault="002E76AE" w:rsidP="00127429">
      <w:pPr>
        <w:suppressAutoHyphens/>
        <w:ind w:firstLine="709"/>
        <w:rPr>
          <w:rFonts w:cs="Arial"/>
          <w:szCs w:val="28"/>
          <w:lang w:eastAsia="en-US"/>
        </w:rPr>
      </w:pPr>
      <w:r w:rsidRPr="00127429">
        <w:rPr>
          <w:rFonts w:cs="Arial"/>
          <w:szCs w:val="28"/>
          <w:lang w:eastAsia="en-US"/>
        </w:rPr>
        <w:t>Не позднее дня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следующего за днем принятия решения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Pr="00127429">
        <w:rPr>
          <w:rFonts w:cs="Arial"/>
          <w:szCs w:val="28"/>
          <w:lang w:eastAsia="en-US"/>
        </w:rPr>
        <w:t>заявителю в письменной форме и по желанию заявителя в электронной форме направл</w:t>
      </w:r>
      <w:r w:rsidRPr="00127429">
        <w:rPr>
          <w:rFonts w:cs="Arial"/>
          <w:szCs w:val="28"/>
          <w:lang w:eastAsia="en-US"/>
        </w:rPr>
        <w:t>я</w:t>
      </w:r>
      <w:r w:rsidRPr="00127429">
        <w:rPr>
          <w:rFonts w:cs="Arial"/>
          <w:szCs w:val="28"/>
          <w:lang w:eastAsia="en-US"/>
        </w:rPr>
        <w:t>ется мотив</w:t>
      </w:r>
      <w:r w:rsidRPr="00127429">
        <w:rPr>
          <w:rFonts w:cs="Arial"/>
          <w:szCs w:val="28"/>
          <w:lang w:eastAsia="en-US"/>
        </w:rPr>
        <w:t>и</w:t>
      </w:r>
      <w:r w:rsidRPr="00127429">
        <w:rPr>
          <w:rFonts w:cs="Arial"/>
          <w:szCs w:val="28"/>
          <w:lang w:eastAsia="en-US"/>
        </w:rPr>
        <w:t>рованный ответ о результатах рассмотрения жалобы.</w:t>
      </w:r>
    </w:p>
    <w:p w:rsidR="002E76AE" w:rsidRPr="00127429" w:rsidRDefault="00903E78" w:rsidP="00127429">
      <w:pPr>
        <w:suppressAutoHyphens/>
        <w:ind w:firstLine="709"/>
        <w:rPr>
          <w:rFonts w:cs="Arial"/>
          <w:szCs w:val="28"/>
          <w:lang w:eastAsia="en-US"/>
        </w:rPr>
      </w:pPr>
      <w:r w:rsidRPr="00127429">
        <w:rPr>
          <w:rFonts w:cs="Arial"/>
          <w:szCs w:val="28"/>
          <w:lang w:eastAsia="en-US"/>
        </w:rPr>
        <w:t>117</w:t>
      </w:r>
      <w:r w:rsidR="002E76AE" w:rsidRPr="00127429">
        <w:rPr>
          <w:rFonts w:cs="Arial"/>
          <w:szCs w:val="28"/>
          <w:lang w:eastAsia="en-US"/>
        </w:rPr>
        <w:t>. В случае выявления в действиях (бездействии) муниципальных служащих осуществляющих контроль в сфере закупок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="002E76AE" w:rsidRPr="00127429">
        <w:rPr>
          <w:rFonts w:cs="Arial"/>
          <w:szCs w:val="28"/>
          <w:lang w:eastAsia="en-US"/>
        </w:rPr>
        <w:t>принимавших участие в проверке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="002E76AE" w:rsidRPr="00127429">
        <w:rPr>
          <w:rFonts w:cs="Arial"/>
          <w:szCs w:val="28"/>
          <w:lang w:eastAsia="en-US"/>
        </w:rPr>
        <w:t>нарушений действующего законодательства руководителем Контрольного органа (лицом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="002E76AE" w:rsidRPr="00127429">
        <w:rPr>
          <w:rFonts w:cs="Arial"/>
          <w:szCs w:val="28"/>
          <w:lang w:eastAsia="en-US"/>
        </w:rPr>
        <w:t>его официально замещающим) принимается решение о применении к ним мер дисциплинарного характера.</w:t>
      </w:r>
    </w:p>
    <w:p w:rsidR="002E76AE" w:rsidRPr="00127429" w:rsidRDefault="00903E78" w:rsidP="00127429">
      <w:pPr>
        <w:suppressAutoHyphens/>
        <w:ind w:firstLine="709"/>
        <w:rPr>
          <w:rFonts w:cs="Arial"/>
          <w:szCs w:val="28"/>
          <w:lang w:eastAsia="en-US"/>
        </w:rPr>
      </w:pPr>
      <w:r w:rsidRPr="00127429">
        <w:rPr>
          <w:rFonts w:cs="Arial"/>
          <w:szCs w:val="28"/>
          <w:lang w:eastAsia="en-US"/>
        </w:rPr>
        <w:t>118</w:t>
      </w:r>
      <w:r w:rsidR="002E76AE" w:rsidRPr="00127429">
        <w:rPr>
          <w:rFonts w:cs="Arial"/>
          <w:szCs w:val="28"/>
          <w:lang w:eastAsia="en-US"/>
        </w:rPr>
        <w:t>. Заинтересованные лица могут обжаловать действия (бездействие) муниципальных служащих осуществляющих контроль в сфере закупок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="002E76AE" w:rsidRPr="00127429">
        <w:rPr>
          <w:rFonts w:cs="Arial"/>
          <w:szCs w:val="28"/>
          <w:lang w:eastAsia="en-US"/>
        </w:rPr>
        <w:t>принимавших участие в проверке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="002E76AE" w:rsidRPr="00127429">
        <w:rPr>
          <w:rFonts w:cs="Arial"/>
          <w:szCs w:val="28"/>
          <w:lang w:eastAsia="en-US"/>
        </w:rPr>
        <w:t>в суд в порядке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="002E76AE" w:rsidRPr="00127429">
        <w:rPr>
          <w:rFonts w:cs="Arial"/>
          <w:szCs w:val="28"/>
          <w:lang w:eastAsia="en-US"/>
        </w:rPr>
        <w:t>установленном законодательством Российской Федерации.</w:t>
      </w:r>
    </w:p>
    <w:p w:rsidR="00A853AC" w:rsidRPr="00127429" w:rsidRDefault="00903E78" w:rsidP="00127429">
      <w:pPr>
        <w:suppressAutoHyphens/>
        <w:ind w:firstLine="709"/>
        <w:rPr>
          <w:rFonts w:cs="Arial"/>
          <w:szCs w:val="28"/>
          <w:lang w:eastAsia="en-US"/>
        </w:rPr>
      </w:pPr>
      <w:r w:rsidRPr="00127429">
        <w:rPr>
          <w:rFonts w:cs="Arial"/>
          <w:szCs w:val="28"/>
          <w:lang w:eastAsia="en-US"/>
        </w:rPr>
        <w:t>119</w:t>
      </w:r>
      <w:r w:rsidR="002E76AE" w:rsidRPr="00127429">
        <w:rPr>
          <w:rFonts w:cs="Arial"/>
          <w:szCs w:val="28"/>
          <w:lang w:eastAsia="en-US"/>
        </w:rPr>
        <w:t>. В случае установления в ходе или по результатам рассмотрения жалобы признаков состава административного правонарушения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="002E76AE" w:rsidRPr="00127429">
        <w:rPr>
          <w:rFonts w:cs="Arial"/>
          <w:szCs w:val="28"/>
          <w:lang w:eastAsia="en-US"/>
        </w:rPr>
        <w:t>или преступления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="002E76AE" w:rsidRPr="00127429">
        <w:rPr>
          <w:rFonts w:cs="Arial"/>
          <w:szCs w:val="28"/>
          <w:lang w:eastAsia="en-US"/>
        </w:rPr>
        <w:t>должностное лицо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="002E76AE" w:rsidRPr="00127429">
        <w:rPr>
          <w:rFonts w:cs="Arial"/>
          <w:szCs w:val="28"/>
          <w:lang w:eastAsia="en-US"/>
        </w:rPr>
        <w:t>наделенное полномочиями по рассмотрению жалоб</w:t>
      </w:r>
      <w:r w:rsidR="00127429" w:rsidRPr="00127429">
        <w:rPr>
          <w:rFonts w:cs="Arial"/>
          <w:szCs w:val="28"/>
          <w:lang w:eastAsia="en-US"/>
        </w:rPr>
        <w:t>,</w:t>
      </w:r>
      <w:r w:rsidR="00127429">
        <w:rPr>
          <w:rFonts w:cs="Arial"/>
          <w:szCs w:val="28"/>
          <w:lang w:eastAsia="en-US"/>
        </w:rPr>
        <w:t xml:space="preserve"> </w:t>
      </w:r>
      <w:r w:rsidR="002E76AE" w:rsidRPr="00127429">
        <w:rPr>
          <w:rFonts w:cs="Arial"/>
          <w:szCs w:val="28"/>
          <w:lang w:eastAsia="en-US"/>
        </w:rPr>
        <w:t>незамедлительно направляет имеющиеся материалы в уполномоче</w:t>
      </w:r>
      <w:r w:rsidR="002E76AE" w:rsidRPr="00127429">
        <w:rPr>
          <w:rFonts w:cs="Arial"/>
          <w:szCs w:val="28"/>
          <w:lang w:eastAsia="en-US"/>
        </w:rPr>
        <w:t>н</w:t>
      </w:r>
      <w:r w:rsidR="002E76AE" w:rsidRPr="00127429">
        <w:rPr>
          <w:rFonts w:cs="Arial"/>
          <w:szCs w:val="28"/>
          <w:lang w:eastAsia="en-US"/>
        </w:rPr>
        <w:t>ные органы</w:t>
      </w:r>
      <w:bookmarkStart w:id="25" w:name="Par390"/>
      <w:bookmarkStart w:id="26" w:name="Par397"/>
      <w:bookmarkEnd w:id="25"/>
      <w:bookmarkEnd w:id="26"/>
      <w:r w:rsidR="00665DD3" w:rsidRPr="00127429">
        <w:rPr>
          <w:rFonts w:cs="Arial"/>
          <w:szCs w:val="28"/>
          <w:lang w:eastAsia="en-US"/>
        </w:rPr>
        <w:t>.</w:t>
      </w:r>
    </w:p>
    <w:p w:rsidR="00127429" w:rsidRDefault="00127429">
      <w:pPr>
        <w:ind w:firstLine="0"/>
        <w:jc w:val="left"/>
        <w:rPr>
          <w:rFonts w:cs="Arial"/>
          <w:szCs w:val="28"/>
          <w:lang w:eastAsia="en-US"/>
        </w:rPr>
      </w:pPr>
      <w:r>
        <w:rPr>
          <w:rFonts w:cs="Arial"/>
          <w:szCs w:val="28"/>
          <w:lang w:eastAsia="en-US"/>
        </w:rPr>
        <w:br w:type="page"/>
      </w:r>
    </w:p>
    <w:p w:rsidR="00A87F85" w:rsidRPr="00127429" w:rsidRDefault="00EC076F" w:rsidP="00127429">
      <w:pPr>
        <w:tabs>
          <w:tab w:val="left" w:pos="1740"/>
          <w:tab w:val="left" w:pos="2552"/>
        </w:tabs>
        <w:suppressAutoHyphens/>
        <w:ind w:right="4819" w:firstLine="0"/>
        <w:rPr>
          <w:rFonts w:ascii="Courier" w:hAnsi="Courier" w:cs="Arial"/>
          <w:bCs/>
          <w:szCs w:val="28"/>
          <w:lang w:eastAsia="en-US"/>
        </w:rPr>
      </w:pPr>
      <w:r w:rsidRPr="00127429">
        <w:rPr>
          <w:rFonts w:ascii="Courier" w:hAnsi="Courier" w:cs="Arial"/>
          <w:szCs w:val="28"/>
          <w:lang w:eastAsia="en-US"/>
        </w:rPr>
        <w:lastRenderedPageBreak/>
        <w:t>Пр</w:t>
      </w:r>
      <w:r w:rsidR="00A87F85" w:rsidRPr="00127429">
        <w:rPr>
          <w:rFonts w:ascii="Courier" w:hAnsi="Courier" w:cs="Arial"/>
          <w:szCs w:val="28"/>
          <w:lang w:eastAsia="en-US"/>
        </w:rPr>
        <w:t>иложение</w:t>
      </w:r>
      <w:r w:rsidR="00127429" w:rsidRPr="00127429">
        <w:rPr>
          <w:rFonts w:ascii="Courier" w:hAnsi="Courier" w:cs="Arial"/>
          <w:szCs w:val="28"/>
          <w:lang w:eastAsia="en-US"/>
        </w:rPr>
        <w:t xml:space="preserve"> </w:t>
      </w:r>
      <w:r w:rsidR="00A87F85" w:rsidRPr="00127429">
        <w:rPr>
          <w:rFonts w:ascii="Courier" w:hAnsi="Courier" w:cs="Arial"/>
          <w:szCs w:val="28"/>
          <w:lang w:eastAsia="en-US"/>
        </w:rPr>
        <w:t xml:space="preserve">к Административному регламенту </w:t>
      </w:r>
      <w:r w:rsidR="00A87F85" w:rsidRPr="00127429">
        <w:rPr>
          <w:rFonts w:ascii="Courier" w:hAnsi="Courier" w:cs="Arial"/>
          <w:bCs/>
          <w:szCs w:val="28"/>
          <w:lang w:eastAsia="en-US"/>
        </w:rPr>
        <w:t>исполнения Комитетом по финансам Администрации муниципального района «Петровск-Забайкальский район» муниципальной функции по внутреннему муниципальному финансовому контролю</w:t>
      </w:r>
    </w:p>
    <w:p w:rsidR="00EC076F" w:rsidRDefault="00EC076F" w:rsidP="00127429">
      <w:pPr>
        <w:tabs>
          <w:tab w:val="left" w:pos="1740"/>
          <w:tab w:val="left" w:pos="2552"/>
        </w:tabs>
        <w:suppressAutoHyphens/>
        <w:ind w:firstLine="709"/>
        <w:rPr>
          <w:rFonts w:cs="Arial"/>
          <w:bCs/>
          <w:szCs w:val="28"/>
          <w:lang w:eastAsia="en-US"/>
        </w:rPr>
      </w:pPr>
    </w:p>
    <w:p w:rsidR="00127429" w:rsidRDefault="00127429" w:rsidP="00127429">
      <w:pPr>
        <w:tabs>
          <w:tab w:val="left" w:pos="1740"/>
          <w:tab w:val="left" w:pos="2552"/>
        </w:tabs>
        <w:suppressAutoHyphens/>
        <w:ind w:firstLine="709"/>
        <w:rPr>
          <w:rFonts w:cs="Arial"/>
          <w:bCs/>
          <w:szCs w:val="28"/>
          <w:lang w:eastAsia="en-US"/>
        </w:rPr>
      </w:pPr>
    </w:p>
    <w:p w:rsidR="00A87F85" w:rsidRPr="00127429" w:rsidRDefault="00A87F85" w:rsidP="00127429">
      <w:pPr>
        <w:pStyle w:val="2"/>
        <w:rPr>
          <w:lang w:eastAsia="en-US"/>
        </w:rPr>
      </w:pPr>
      <w:r w:rsidRPr="00127429">
        <w:rPr>
          <w:lang w:eastAsia="en-US"/>
        </w:rPr>
        <w:t>Блок-схема исполнения муниципальной функции</w:t>
      </w:r>
    </w:p>
    <w:p w:rsidR="00127429" w:rsidRDefault="00127429" w:rsidP="00127429">
      <w:pPr>
        <w:tabs>
          <w:tab w:val="left" w:pos="3930"/>
          <w:tab w:val="left" w:pos="8235"/>
        </w:tabs>
        <w:suppressAutoHyphens/>
        <w:ind w:firstLine="709"/>
        <w:rPr>
          <w:rFonts w:cs="Arial"/>
          <w:lang w:eastAsia="en-US"/>
        </w:rPr>
      </w:pPr>
    </w:p>
    <w:p w:rsidR="00664C8C" w:rsidRDefault="00EF5126" w:rsidP="00EF5126">
      <w:pPr>
        <w:tabs>
          <w:tab w:val="left" w:pos="3930"/>
          <w:tab w:val="left" w:pos="8235"/>
        </w:tabs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noProof/>
        </w:rPr>
        <w:pict>
          <v:rect id="Прямоугольник 25" o:spid="_x0000_s1174" style="position:absolute;left:0;text-align:left;margin-left:-5.55pt;margin-top:11.95pt;width:459pt;height:23.2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" fillcolor="window" strokecolor="#f79646" strokeweight="2pt">
            <v:textbox style="mso-next-textbox:#Прямоугольник 25">
              <w:txbxContent>
                <w:p w:rsidR="00EF5126" w:rsidRPr="00183776" w:rsidRDefault="00EF5126" w:rsidP="00EF512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183776">
                    <w:rPr>
                      <w:rFonts w:ascii="Times New Roman" w:hAnsi="Times New Roman"/>
                      <w:b/>
                    </w:rPr>
                    <w:t>Начало исполнения муниципальной функции</w:t>
                  </w:r>
                </w:p>
              </w:txbxContent>
            </v:textbox>
          </v:rect>
        </w:pict>
      </w:r>
      <w:r w:rsidRPr="00A87F85">
        <w:rPr>
          <w:rFonts w:ascii="Times New Roman" w:hAnsi="Times New Roman"/>
          <w:b/>
          <w:sz w:val="28"/>
          <w:szCs w:val="28"/>
          <w:lang w:eastAsia="en-US"/>
        </w:rPr>
        <w:tab/>
      </w:r>
    </w:p>
    <w:p w:rsidR="00664C8C" w:rsidRDefault="00664C8C" w:rsidP="00EF5126">
      <w:pPr>
        <w:tabs>
          <w:tab w:val="left" w:pos="3930"/>
          <w:tab w:val="left" w:pos="8235"/>
        </w:tabs>
        <w:rPr>
          <w:rFonts w:ascii="Times New Roman" w:hAnsi="Times New Roman"/>
          <w:b/>
          <w:sz w:val="28"/>
          <w:szCs w:val="28"/>
          <w:lang w:eastAsia="en-US"/>
        </w:rPr>
      </w:pPr>
    </w:p>
    <w:p w:rsidR="00664C8C" w:rsidRDefault="00664C8C" w:rsidP="00EF5126">
      <w:pPr>
        <w:tabs>
          <w:tab w:val="left" w:pos="3930"/>
          <w:tab w:val="left" w:pos="8235"/>
        </w:tabs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noProof/>
        </w:rPr>
        <w:pict>
          <v:line id="Прямая соединительная линия 26" o:spid="_x0000_s1143" style="position:absolute;left:0;text-align:left;z-index:251651072;visibility:visible;mso-width-relative:margin;mso-height-relative:margin" from="316.2pt,3pt" to="316.2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" strokecolor="#4a7ebb"/>
        </w:pict>
      </w:r>
      <w:r>
        <w:rPr>
          <w:noProof/>
        </w:rPr>
        <w:pict>
          <v:line id="Прямая соединительная линия 27" o:spid="_x0000_s1144" style="position:absolute;left:0;text-align:left;z-index:251652096;visibility:visible;mso-width-relative:margin;mso-height-relative:margin" from="77.8pt,3pt" to="77.8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" strokecolor="#4a7ebb"/>
        </w:pict>
      </w:r>
    </w:p>
    <w:p w:rsidR="00664C8C" w:rsidRDefault="00664C8C" w:rsidP="00EF5126">
      <w:pPr>
        <w:tabs>
          <w:tab w:val="left" w:pos="3930"/>
          <w:tab w:val="left" w:pos="8235"/>
        </w:tabs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noProof/>
        </w:rPr>
        <w:pict>
          <v:rect id="Прямоугольник 1" o:spid="_x0000_s1125" style="position:absolute;left:0;text-align:left;margin-left:26.7pt;margin-top:7.9pt;width:111.75pt;height:78.6pt;z-index:251632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" fillcolor="window" strokecolor="#f79646" strokeweight="2pt">
            <v:textbox style="mso-next-textbox:#Прямоугольник 1">
              <w:txbxContent>
                <w:p w:rsidR="00EF5126" w:rsidRDefault="00EF5126" w:rsidP="00EF5126">
                  <w:pPr>
                    <w:jc w:val="center"/>
                  </w:pPr>
                  <w:r>
                    <w:t>Плановые ко</w:t>
                  </w:r>
                  <w:r>
                    <w:t>н</w:t>
                  </w:r>
                  <w:r>
                    <w:t>трольные мер</w:t>
                  </w:r>
                  <w:r>
                    <w:t>о</w:t>
                  </w:r>
                  <w:r>
                    <w:t>приятия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" o:spid="_x0000_s1126" style="position:absolute;left:0;text-align:left;margin-left:253.3pt;margin-top:12.25pt;width:129pt;height:74.25pt;z-index:251633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" fillcolor="window" strokecolor="#f79646" strokeweight="2pt">
            <v:textbox style="mso-next-textbox:#Прямоугольник 2">
              <w:txbxContent>
                <w:p w:rsidR="00EF5126" w:rsidRDefault="00EF5126" w:rsidP="00EF5126">
                  <w:pPr>
                    <w:jc w:val="center"/>
                  </w:pPr>
                  <w:r>
                    <w:t>Внеплановые ко</w:t>
                  </w:r>
                  <w:r>
                    <w:t>н</w:t>
                  </w:r>
                  <w:r>
                    <w:t>трольные мероприятия</w:t>
                  </w:r>
                </w:p>
              </w:txbxContent>
            </v:textbox>
          </v:rect>
        </w:pict>
      </w:r>
    </w:p>
    <w:p w:rsidR="00664C8C" w:rsidRDefault="00664C8C" w:rsidP="00EF5126">
      <w:pPr>
        <w:tabs>
          <w:tab w:val="left" w:pos="3930"/>
          <w:tab w:val="left" w:pos="8235"/>
        </w:tabs>
        <w:rPr>
          <w:rFonts w:ascii="Times New Roman" w:hAnsi="Times New Roman"/>
          <w:b/>
          <w:sz w:val="28"/>
          <w:szCs w:val="28"/>
          <w:lang w:eastAsia="en-US"/>
        </w:rPr>
      </w:pPr>
    </w:p>
    <w:p w:rsidR="00664C8C" w:rsidRDefault="00664C8C" w:rsidP="00EF5126">
      <w:pPr>
        <w:tabs>
          <w:tab w:val="left" w:pos="3930"/>
          <w:tab w:val="left" w:pos="8235"/>
        </w:tabs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31" o:spid="_x0000_s1148" type="#_x0000_t34" style="position:absolute;left:0;text-align:left;margin-left:337.3pt;margin-top:110.6pt;width:209.45pt;height:14.8pt;rotation:90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" strokecolor="#4a7ebb">
            <v:stroke endarrow="open"/>
          </v:shape>
        </w:pict>
      </w:r>
      <w:r>
        <w:rPr>
          <w:noProof/>
        </w:rPr>
        <w:pict>
          <v:line id="Прямая соединительная линия 33" o:spid="_x0000_s1150" style="position:absolute;left:0;text-align:left;z-index:251658240;visibility:visible;mso-width-relative:margin;mso-height-relative:margin" from="382.3pt,13.05pt" to="449.4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" strokecolor="#4a7ebb"/>
        </w:pict>
      </w:r>
      <w:r>
        <w:rPr>
          <w:noProof/>
        </w:rPr>
        <w:pict>
          <v:shape id="Соединительная линия уступом 30" o:spid="_x0000_s1147" type="#_x0000_t34" style="position:absolute;left:0;text-align:left;margin-left:-104.55pt;margin-top:102.1pt;width:211.5pt;height:25.5pt;rotation:90;flip:x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" strokecolor="#4a7ebb">
            <v:stroke endarrow="open"/>
          </v:shape>
        </w:pict>
      </w:r>
      <w:r>
        <w:rPr>
          <w:noProof/>
        </w:rPr>
        <w:pict>
          <v:line id="Прямая соединительная линия 32" o:spid="_x0000_s1149" style="position:absolute;left:0;text-align:left;flip:x;z-index:251657216;visibility:visible;mso-width-relative:margin;mso-height-relative:margin" from="-11.55pt,9.1pt" to="28.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" strokecolor="#4a7ebb"/>
        </w:pict>
      </w:r>
    </w:p>
    <w:p w:rsidR="00664C8C" w:rsidRDefault="00664C8C" w:rsidP="00EF5126">
      <w:pPr>
        <w:tabs>
          <w:tab w:val="left" w:pos="3930"/>
          <w:tab w:val="left" w:pos="8235"/>
        </w:tabs>
        <w:rPr>
          <w:rFonts w:ascii="Times New Roman" w:hAnsi="Times New Roman"/>
          <w:b/>
          <w:sz w:val="28"/>
          <w:szCs w:val="28"/>
          <w:lang w:eastAsia="en-US"/>
        </w:rPr>
      </w:pPr>
    </w:p>
    <w:p w:rsidR="00664C8C" w:rsidRDefault="00664C8C" w:rsidP="00EF5126">
      <w:pPr>
        <w:tabs>
          <w:tab w:val="left" w:pos="3930"/>
          <w:tab w:val="left" w:pos="8235"/>
        </w:tabs>
        <w:rPr>
          <w:rFonts w:ascii="Times New Roman" w:hAnsi="Times New Roman"/>
          <w:b/>
          <w:sz w:val="28"/>
          <w:szCs w:val="28"/>
          <w:lang w:eastAsia="en-US"/>
        </w:rPr>
      </w:pPr>
    </w:p>
    <w:p w:rsidR="00664C8C" w:rsidRDefault="00664C8C" w:rsidP="00EF5126">
      <w:pPr>
        <w:tabs>
          <w:tab w:val="left" w:pos="3930"/>
          <w:tab w:val="left" w:pos="8235"/>
        </w:tabs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8" o:spid="_x0000_s1145" type="#_x0000_t32" style="position:absolute;left:0;text-align:left;margin-left:73.2pt;margin-top:6pt;width:0;height:18.75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" strokecolor="#4a7ebb">
            <v:stroke endarrow="open"/>
          </v:shape>
        </w:pict>
      </w:r>
      <w:r>
        <w:rPr>
          <w:noProof/>
        </w:rPr>
        <w:pict>
          <v:shape id="Прямая со стрелкой 29" o:spid="_x0000_s1146" type="#_x0000_t32" style="position:absolute;left:0;text-align:left;margin-left:316.2pt;margin-top:6.6pt;width:0;height:18.75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" strokecolor="#4a7ebb">
            <v:stroke endarrow="open"/>
          </v:shape>
        </w:pict>
      </w:r>
    </w:p>
    <w:p w:rsidR="00664C8C" w:rsidRPr="00A87F85" w:rsidRDefault="00664C8C" w:rsidP="00EF5126">
      <w:pPr>
        <w:tabs>
          <w:tab w:val="left" w:pos="3930"/>
          <w:tab w:val="left" w:pos="8235"/>
        </w:tabs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3" o:spid="_x0000_s1127" type="#_x0000_t109" style="position:absolute;left:0;text-align:left;margin-left:29.5pt;margin-top:9.25pt;width:330.95pt;height:93.75pt;z-index:251634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" fillcolor="window" strokecolor="#f79646" strokeweight="2pt">
            <v:textbox>
              <w:txbxContent>
                <w:p w:rsidR="00EF5126" w:rsidRPr="00EF5126" w:rsidRDefault="00EF5126" w:rsidP="00664C8C">
                  <w:pPr>
                    <w:ind w:firstLine="0"/>
                    <w:rPr>
                      <w:rFonts w:cs="Arial"/>
                    </w:rPr>
                  </w:pPr>
                  <w:r w:rsidRPr="00EF5126">
                    <w:rPr>
                      <w:rFonts w:cs="Arial"/>
                      <w:color w:val="000000"/>
                    </w:rPr>
                    <w:t>по контролю в сфере бюджетных правоотношений – проверок, ревизий и обследований</w:t>
                  </w:r>
                </w:p>
              </w:txbxContent>
            </v:textbox>
          </v:shape>
        </w:pict>
      </w:r>
    </w:p>
    <w:p w:rsidR="00EF5126" w:rsidRPr="00A87F85" w:rsidRDefault="00EF5126" w:rsidP="00EF5126">
      <w:pPr>
        <w:tabs>
          <w:tab w:val="left" w:pos="1455"/>
          <w:tab w:val="left" w:pos="8235"/>
        </w:tabs>
        <w:rPr>
          <w:rFonts w:ascii="Times New Roman" w:hAnsi="Times New Roman"/>
          <w:b/>
          <w:sz w:val="28"/>
          <w:szCs w:val="28"/>
          <w:lang w:eastAsia="en-US"/>
        </w:rPr>
      </w:pPr>
      <w:r w:rsidRPr="00A87F85">
        <w:rPr>
          <w:rFonts w:ascii="Times New Roman" w:hAnsi="Times New Roman"/>
          <w:b/>
          <w:sz w:val="28"/>
          <w:szCs w:val="28"/>
          <w:lang w:eastAsia="en-US"/>
        </w:rPr>
        <w:tab/>
      </w:r>
    </w:p>
    <w:p w:rsidR="00EF5126" w:rsidRPr="00A87F85" w:rsidRDefault="00EF5126" w:rsidP="00EF5126">
      <w:pPr>
        <w:tabs>
          <w:tab w:val="left" w:pos="6585"/>
        </w:tabs>
        <w:rPr>
          <w:lang w:eastAsia="en-US"/>
        </w:rPr>
      </w:pPr>
    </w:p>
    <w:p w:rsidR="00EF5126" w:rsidRPr="00A87F85" w:rsidRDefault="00EF5126" w:rsidP="00EF5126">
      <w:pPr>
        <w:tabs>
          <w:tab w:val="left" w:pos="6585"/>
        </w:tabs>
        <w:rPr>
          <w:lang w:eastAsia="en-US"/>
        </w:rPr>
      </w:pPr>
    </w:p>
    <w:p w:rsidR="00EF5126" w:rsidRPr="00A87F85" w:rsidRDefault="00EF5126" w:rsidP="00EF5126">
      <w:pPr>
        <w:tabs>
          <w:tab w:val="left" w:pos="6585"/>
        </w:tabs>
        <w:rPr>
          <w:lang w:eastAsia="en-US"/>
        </w:rPr>
      </w:pPr>
    </w:p>
    <w:p w:rsidR="00EF5126" w:rsidRPr="00A87F85" w:rsidRDefault="00EF5126" w:rsidP="00EF5126">
      <w:pPr>
        <w:tabs>
          <w:tab w:val="left" w:pos="6585"/>
        </w:tabs>
        <w:rPr>
          <w:lang w:eastAsia="en-US"/>
        </w:rPr>
      </w:pPr>
      <w:r w:rsidRPr="00A87F85">
        <w:rPr>
          <w:lang w:eastAsia="en-US"/>
        </w:rPr>
        <w:tab/>
      </w:r>
    </w:p>
    <w:p w:rsidR="00EF5126" w:rsidRPr="00A87F85" w:rsidRDefault="00EF5126" w:rsidP="00EF5126">
      <w:pPr>
        <w:rPr>
          <w:lang w:eastAsia="en-US"/>
        </w:rPr>
      </w:pPr>
    </w:p>
    <w:p w:rsidR="00EF5126" w:rsidRPr="00A87F85" w:rsidRDefault="00EF5126" w:rsidP="00EF5126">
      <w:pPr>
        <w:rPr>
          <w:lang w:eastAsia="en-US"/>
        </w:rPr>
      </w:pPr>
    </w:p>
    <w:p w:rsidR="00EF5126" w:rsidRPr="00A87F85" w:rsidRDefault="00EF5126" w:rsidP="00EF5126">
      <w:pPr>
        <w:rPr>
          <w:lang w:eastAsia="en-US"/>
        </w:rPr>
      </w:pPr>
    </w:p>
    <w:p w:rsidR="00EF5126" w:rsidRPr="00A87F85" w:rsidRDefault="00EF5126" w:rsidP="00EF5126">
      <w:pPr>
        <w:rPr>
          <w:lang w:eastAsia="en-US"/>
        </w:rPr>
      </w:pPr>
    </w:p>
    <w:p w:rsidR="00EF5126" w:rsidRPr="00A87F85" w:rsidRDefault="00EF5126" w:rsidP="00EF5126">
      <w:pPr>
        <w:rPr>
          <w:lang w:eastAsia="en-US"/>
        </w:rPr>
      </w:pPr>
    </w:p>
    <w:p w:rsidR="00EF5126" w:rsidRPr="00A87F85" w:rsidRDefault="00664C8C" w:rsidP="00EF5126">
      <w:pPr>
        <w:rPr>
          <w:lang w:eastAsia="en-US"/>
        </w:rPr>
      </w:pPr>
      <w:r>
        <w:rPr>
          <w:noProof/>
        </w:rPr>
        <w:pict>
          <v:shape id="Блок-схема: процесс 6" o:spid="_x0000_s1129" type="#_x0000_t109" style="position:absolute;left:0;text-align:left;margin-left:115.95pt;margin-top:-.15pt;width:351.75pt;height:218.2pt;z-index:251636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" fillcolor="window" strokecolor="#f79646" strokeweight="2pt">
            <v:textbox style="mso-next-textbox:#Блок-схема: процесс 6">
              <w:txbxContent>
                <w:p w:rsidR="00EF5126" w:rsidRPr="00EF5126" w:rsidRDefault="00EF5126" w:rsidP="00EF5126">
                  <w:pPr>
                    <w:rPr>
                      <w:rFonts w:cs="Arial"/>
                      <w:color w:val="000000"/>
                    </w:rPr>
                  </w:pPr>
                  <w:r w:rsidRPr="00EF5126">
                    <w:rPr>
                      <w:rFonts w:cs="Arial"/>
                      <w:color w:val="000000"/>
                    </w:rPr>
                    <w:t>1) в случае поступления поручений Главы муниципал</w:t>
                  </w:r>
                  <w:r w:rsidRPr="00EF5126">
                    <w:rPr>
                      <w:rFonts w:cs="Arial"/>
                      <w:color w:val="000000"/>
                    </w:rPr>
                    <w:t>ь</w:t>
                  </w:r>
                  <w:r w:rsidRPr="00EF5126">
                    <w:rPr>
                      <w:rFonts w:cs="Arial"/>
                      <w:color w:val="000000"/>
                    </w:rPr>
                    <w:t>ного района, органов прокуратуры, иных правоохранительных органов;</w:t>
                  </w:r>
                </w:p>
                <w:p w:rsidR="00EF5126" w:rsidRPr="00EF5126" w:rsidRDefault="00EF5126" w:rsidP="00EF5126">
                  <w:pPr>
                    <w:rPr>
                      <w:rFonts w:cs="Arial"/>
                      <w:color w:val="000000"/>
                    </w:rPr>
                  </w:pPr>
                  <w:r w:rsidRPr="00EF5126">
                    <w:rPr>
                      <w:rFonts w:cs="Arial"/>
                      <w:color w:val="000000"/>
                    </w:rPr>
                    <w:t>2) в случае поступления от органов местного самоупра</w:t>
                  </w:r>
                  <w:r w:rsidRPr="00EF5126">
                    <w:rPr>
                      <w:rFonts w:cs="Arial"/>
                      <w:color w:val="000000"/>
                    </w:rPr>
                    <w:t>в</w:t>
                  </w:r>
                  <w:r w:rsidRPr="00EF5126">
                    <w:rPr>
                      <w:rFonts w:cs="Arial"/>
                      <w:color w:val="000000"/>
                    </w:rPr>
                    <w:t>ления, граждан и организаций информации о нарушении бю</w:t>
                  </w:r>
                  <w:r w:rsidRPr="00EF5126">
                    <w:rPr>
                      <w:rFonts w:cs="Arial"/>
                      <w:color w:val="000000"/>
                    </w:rPr>
                    <w:t>д</w:t>
                  </w:r>
                  <w:r w:rsidRPr="00EF5126">
                    <w:rPr>
                      <w:rFonts w:cs="Arial"/>
                      <w:color w:val="000000"/>
                    </w:rPr>
                    <w:t>жетного законодательства Российской Федерации и иных но</w:t>
                  </w:r>
                  <w:r w:rsidRPr="00EF5126">
                    <w:rPr>
                      <w:rFonts w:cs="Arial"/>
                      <w:color w:val="000000"/>
                    </w:rPr>
                    <w:t>р</w:t>
                  </w:r>
                  <w:r w:rsidRPr="00EF5126">
                    <w:rPr>
                      <w:rFonts w:cs="Arial"/>
                      <w:color w:val="000000"/>
                    </w:rPr>
                    <w:t>мативных правовых актов, регулирующих бюджетные правоо</w:t>
                  </w:r>
                  <w:r w:rsidRPr="00EF5126">
                    <w:rPr>
                      <w:rFonts w:cs="Arial"/>
                      <w:color w:val="000000"/>
                    </w:rPr>
                    <w:t>т</w:t>
                  </w:r>
                  <w:r w:rsidRPr="00EF5126">
                    <w:rPr>
                      <w:rFonts w:cs="Arial"/>
                      <w:color w:val="000000"/>
                    </w:rPr>
                    <w:t>ношения, Федерального закона о контрактной системе и иных нормативных правовых актов о контрактной системе в сфере з</w:t>
                  </w:r>
                  <w:r w:rsidRPr="00EF5126">
                    <w:rPr>
                      <w:rFonts w:cs="Arial"/>
                      <w:color w:val="000000"/>
                    </w:rPr>
                    <w:t>а</w:t>
                  </w:r>
                  <w:r w:rsidRPr="00EF5126">
                    <w:rPr>
                      <w:rFonts w:cs="Arial"/>
                      <w:color w:val="000000"/>
                    </w:rPr>
                    <w:t>купок, товаров, работ и услуг для обеспечения государственных и муниципальных нужд (далее – сфера закупок);</w:t>
                  </w:r>
                </w:p>
                <w:p w:rsidR="00EF5126" w:rsidRPr="00EF5126" w:rsidRDefault="00EF5126" w:rsidP="00EF5126">
                  <w:pPr>
                    <w:rPr>
                      <w:rFonts w:cs="Arial"/>
                      <w:color w:val="000000"/>
                    </w:rPr>
                  </w:pPr>
                  <w:r w:rsidRPr="00EF5126">
                    <w:rPr>
                      <w:rFonts w:cs="Arial"/>
                      <w:color w:val="000000"/>
                    </w:rPr>
                    <w:tab/>
                    <w:t>3) в случае истечения срока исполнения ранее выданного предписания;</w:t>
                  </w:r>
                </w:p>
                <w:p w:rsidR="00EF5126" w:rsidRPr="00EF5126" w:rsidRDefault="00EF5126" w:rsidP="00EF5126">
                  <w:pPr>
                    <w:jc w:val="center"/>
                    <w:rPr>
                      <w:rFonts w:cs="Arial"/>
                    </w:rPr>
                  </w:pPr>
                </w:p>
              </w:txbxContent>
            </v:textbox>
          </v:shape>
        </w:pict>
      </w:r>
      <w:r w:rsidR="00EF5126">
        <w:rPr>
          <w:noProof/>
        </w:rPr>
        <w:pict>
          <v:shape id="Блок-схема: процесс 4" o:spid="_x0000_s1128" type="#_x0000_t109" style="position:absolute;left:0;text-align:left;margin-left:-11.55pt;margin-top:-.15pt;width:120pt;height:137.25pt;z-index:251635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" fillcolor="window" strokecolor="#f79646" strokeweight="2pt">
            <v:textbox style="mso-next-textbox:#Блок-схема: процесс 4">
              <w:txbxContent>
                <w:p w:rsidR="00EF5126" w:rsidRPr="00183776" w:rsidRDefault="00EF5126" w:rsidP="00EF5126">
                  <w:pPr>
                    <w:rPr>
                      <w:rFonts w:ascii="Times New Roman" w:hAnsi="Times New Roman"/>
                    </w:rPr>
                  </w:pPr>
                  <w:r w:rsidRPr="00183776">
                    <w:rPr>
                      <w:rFonts w:ascii="Times New Roman" w:hAnsi="Times New Roman"/>
                    </w:rPr>
                    <w:t>Основанием для проведения план</w:t>
                  </w:r>
                  <w:r w:rsidRPr="00183776">
                    <w:rPr>
                      <w:rFonts w:ascii="Times New Roman" w:hAnsi="Times New Roman"/>
                    </w:rPr>
                    <w:t>о</w:t>
                  </w:r>
                  <w:r w:rsidRPr="00183776">
                    <w:rPr>
                      <w:rFonts w:ascii="Times New Roman" w:hAnsi="Times New Roman"/>
                    </w:rPr>
                    <w:t>вого контрольного мероприятия явл</w:t>
                  </w:r>
                  <w:r w:rsidRPr="00183776">
                    <w:rPr>
                      <w:rFonts w:ascii="Times New Roman" w:hAnsi="Times New Roman"/>
                    </w:rPr>
                    <w:t>я</w:t>
                  </w:r>
                  <w:r w:rsidRPr="00183776">
                    <w:rPr>
                      <w:rFonts w:ascii="Times New Roman" w:hAnsi="Times New Roman"/>
                    </w:rPr>
                    <w:t>ется План проверок</w:t>
                  </w:r>
                </w:p>
              </w:txbxContent>
            </v:textbox>
          </v:shape>
        </w:pict>
      </w:r>
    </w:p>
    <w:p w:rsidR="00EF5126" w:rsidRPr="00A87F85" w:rsidRDefault="00EF5126" w:rsidP="00EF5126">
      <w:pPr>
        <w:tabs>
          <w:tab w:val="left" w:pos="4065"/>
        </w:tabs>
        <w:rPr>
          <w:lang w:eastAsia="en-US"/>
        </w:rPr>
      </w:pPr>
      <w:r w:rsidRPr="00A87F85">
        <w:rPr>
          <w:lang w:eastAsia="en-US"/>
        </w:rPr>
        <w:tab/>
      </w:r>
    </w:p>
    <w:p w:rsidR="00EF5126" w:rsidRPr="00A87F85" w:rsidRDefault="00EF5126" w:rsidP="00EF5126">
      <w:pPr>
        <w:rPr>
          <w:lang w:eastAsia="en-US"/>
        </w:rPr>
      </w:pPr>
    </w:p>
    <w:p w:rsidR="00EF5126" w:rsidRPr="00A87F85" w:rsidRDefault="00EF5126" w:rsidP="00EF5126">
      <w:pPr>
        <w:rPr>
          <w:lang w:eastAsia="en-US"/>
        </w:rPr>
      </w:pPr>
    </w:p>
    <w:p w:rsidR="00EF5126" w:rsidRPr="00A87F85" w:rsidRDefault="00EF5126" w:rsidP="00EF5126">
      <w:pPr>
        <w:rPr>
          <w:lang w:eastAsia="en-US"/>
        </w:rPr>
      </w:pPr>
    </w:p>
    <w:p w:rsidR="00EF5126" w:rsidRPr="00A87F85" w:rsidRDefault="00EF5126" w:rsidP="00EF5126">
      <w:pPr>
        <w:rPr>
          <w:lang w:eastAsia="en-US"/>
        </w:rPr>
      </w:pPr>
    </w:p>
    <w:p w:rsidR="00EF5126" w:rsidRPr="00A87F85" w:rsidRDefault="00EF5126" w:rsidP="00EF5126">
      <w:pPr>
        <w:rPr>
          <w:lang w:eastAsia="en-US"/>
        </w:rPr>
      </w:pPr>
    </w:p>
    <w:p w:rsidR="00EF5126" w:rsidRPr="00A87F85" w:rsidRDefault="00EF5126" w:rsidP="00EF5126">
      <w:pPr>
        <w:rPr>
          <w:lang w:eastAsia="en-US"/>
        </w:rPr>
      </w:pPr>
    </w:p>
    <w:p w:rsidR="00EF5126" w:rsidRPr="00A87F85" w:rsidRDefault="00EF5126" w:rsidP="00EF5126">
      <w:pPr>
        <w:rPr>
          <w:lang w:eastAsia="en-US"/>
        </w:rPr>
      </w:pPr>
    </w:p>
    <w:p w:rsidR="00EF5126" w:rsidRPr="00A87F85" w:rsidRDefault="00664C8C" w:rsidP="00EF5126">
      <w:pPr>
        <w:tabs>
          <w:tab w:val="left" w:pos="2745"/>
        </w:tabs>
        <w:rPr>
          <w:lang w:eastAsia="en-US"/>
        </w:rPr>
      </w:pPr>
      <w:r>
        <w:rPr>
          <w:noProof/>
        </w:rPr>
        <w:pict>
          <v:shape id="Прямая со стрелкой 34" o:spid="_x0000_s1151" type="#_x0000_t32" style="position:absolute;left:0;text-align:left;margin-left:43pt;margin-top:12.9pt;width:4.75pt;height:216.25pt;flip:x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" strokecolor="#4a7ebb">
            <v:stroke endarrow="open"/>
          </v:shape>
        </w:pict>
      </w:r>
      <w:r w:rsidR="00EF5126" w:rsidRPr="00A87F85">
        <w:rPr>
          <w:lang w:eastAsia="en-US"/>
        </w:rPr>
        <w:tab/>
      </w:r>
    </w:p>
    <w:p w:rsidR="00EF5126" w:rsidRPr="00A87F85" w:rsidRDefault="00EF5126" w:rsidP="00EF5126">
      <w:pPr>
        <w:rPr>
          <w:lang w:eastAsia="en-US"/>
        </w:rPr>
      </w:pPr>
    </w:p>
    <w:p w:rsidR="00EF5126" w:rsidRPr="00A87F85" w:rsidRDefault="00EF5126" w:rsidP="00EF5126">
      <w:pPr>
        <w:rPr>
          <w:lang w:eastAsia="en-US"/>
        </w:rPr>
      </w:pPr>
      <w:r>
        <w:rPr>
          <w:noProof/>
        </w:rPr>
        <w:pict>
          <v:shape id="Прямая со стрелкой 36" o:spid="_x0000_s1153" type="#_x0000_t32" style="position:absolute;left:0;text-align:left;margin-left:13.95pt;margin-top:17.3pt;width:0;height:23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" strokecolor="#4a7ebb">
            <v:stroke endarrow="open"/>
          </v:shape>
        </w:pict>
      </w:r>
    </w:p>
    <w:p w:rsidR="00EF5126" w:rsidRDefault="00EF5126" w:rsidP="00EF5126">
      <w:pPr>
        <w:rPr>
          <w:lang w:eastAsia="en-US"/>
        </w:rPr>
      </w:pPr>
    </w:p>
    <w:p w:rsidR="00664C8C" w:rsidRDefault="00664C8C" w:rsidP="00EF5126">
      <w:pPr>
        <w:rPr>
          <w:lang w:eastAsia="en-US"/>
        </w:rPr>
      </w:pPr>
    </w:p>
    <w:p w:rsidR="00664C8C" w:rsidRDefault="00664C8C" w:rsidP="00EF5126">
      <w:pPr>
        <w:rPr>
          <w:lang w:eastAsia="en-US"/>
        </w:rPr>
      </w:pPr>
    </w:p>
    <w:p w:rsidR="00664C8C" w:rsidRDefault="00664C8C" w:rsidP="00EF5126">
      <w:pPr>
        <w:rPr>
          <w:lang w:eastAsia="en-US"/>
        </w:rPr>
      </w:pPr>
    </w:p>
    <w:p w:rsidR="00664C8C" w:rsidRDefault="00664C8C" w:rsidP="00EF5126">
      <w:pPr>
        <w:rPr>
          <w:lang w:eastAsia="en-US"/>
        </w:rPr>
      </w:pPr>
    </w:p>
    <w:p w:rsidR="00664C8C" w:rsidRDefault="00664C8C" w:rsidP="00EF5126">
      <w:pPr>
        <w:rPr>
          <w:lang w:eastAsia="en-US"/>
        </w:rPr>
      </w:pPr>
    </w:p>
    <w:p w:rsidR="00664C8C" w:rsidRDefault="00664C8C" w:rsidP="00EF5126">
      <w:pPr>
        <w:rPr>
          <w:lang w:eastAsia="en-US"/>
        </w:rPr>
      </w:pPr>
      <w:r>
        <w:rPr>
          <w:noProof/>
        </w:rPr>
        <w:lastRenderedPageBreak/>
        <w:pict>
          <v:shape id="Прямая со стрелкой 37" o:spid="_x0000_s1154" type="#_x0000_t32" style="position:absolute;left:0;text-align:left;margin-left:53.7pt;margin-top:10.45pt;width:3.55pt;height:31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" strokecolor="#4a7ebb">
            <v:stroke endarrow="open"/>
          </v:shape>
        </w:pict>
      </w:r>
      <w:r>
        <w:rPr>
          <w:noProof/>
        </w:rPr>
        <w:pict>
          <v:shape id="Прямая со стрелкой 38" o:spid="_x0000_s1155" type="#_x0000_t32" style="position:absolute;left:0;text-align:left;margin-left:376.3pt;margin-top:10.45pt;width:0;height:2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" strokecolor="#4a7ebb">
            <v:stroke endarrow="open"/>
          </v:shape>
        </w:pict>
      </w:r>
      <w:r>
        <w:rPr>
          <w:noProof/>
        </w:rPr>
        <w:pict>
          <v:shape id="Прямая со стрелкой 35" o:spid="_x0000_s1152" type="#_x0000_t32" style="position:absolute;left:0;text-align:left;margin-left:208.3pt;margin-top:10.45pt;width:0;height:3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" strokecolor="#4a7ebb">
            <v:stroke endarrow="open"/>
          </v:shape>
        </w:pict>
      </w:r>
      <w:r>
        <w:rPr>
          <w:noProof/>
        </w:rPr>
        <w:pict>
          <v:rect id="_x0000_s1175" style="position:absolute;left:0;text-align:left;margin-left:-27.3pt;margin-top:-12.05pt;width:510pt;height:22.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" fillcolor="window" strokecolor="#f79646" strokeweight="2pt">
            <v:textbox>
              <w:txbxContent>
                <w:p w:rsidR="00664C8C" w:rsidRPr="00DF6169" w:rsidRDefault="00664C8C" w:rsidP="00664C8C">
                  <w:pPr>
                    <w:jc w:val="center"/>
                    <w:rPr>
                      <w:rFonts w:ascii="Times New Roman" w:hAnsi="Times New Roman"/>
                    </w:rPr>
                  </w:pPr>
                  <w:r w:rsidRPr="00DF6169">
                    <w:rPr>
                      <w:rFonts w:ascii="Times New Roman" w:hAnsi="Times New Roman"/>
                    </w:rPr>
                    <w:t>Реализация материалов контрольного мероприятия</w:t>
                  </w:r>
                </w:p>
              </w:txbxContent>
            </v:textbox>
          </v:rect>
        </w:pict>
      </w:r>
    </w:p>
    <w:p w:rsidR="00664C8C" w:rsidRDefault="00664C8C" w:rsidP="00EF5126">
      <w:pPr>
        <w:rPr>
          <w:lang w:eastAsia="en-US"/>
        </w:rPr>
      </w:pPr>
    </w:p>
    <w:p w:rsidR="00664C8C" w:rsidRDefault="00664C8C" w:rsidP="00EF5126">
      <w:pPr>
        <w:rPr>
          <w:lang w:eastAsia="en-US"/>
        </w:rPr>
      </w:pPr>
    </w:p>
    <w:tbl>
      <w:tblPr>
        <w:tblStyle w:val="11"/>
        <w:tblpPr w:leftFromText="180" w:rightFromText="180" w:vertAnchor="text" w:horzAnchor="margin" w:tblpXSpec="right" w:tblpY="35"/>
        <w:tblW w:w="10030" w:type="dxa"/>
        <w:tblLook w:val="04A0"/>
      </w:tblPr>
      <w:tblGrid>
        <w:gridCol w:w="3649"/>
        <w:gridCol w:w="3190"/>
        <w:gridCol w:w="3191"/>
      </w:tblGrid>
      <w:tr w:rsidR="00664C8C" w:rsidRPr="00A87F85" w:rsidTr="00664C8C">
        <w:tc>
          <w:tcPr>
            <w:tcW w:w="3649" w:type="dxa"/>
          </w:tcPr>
          <w:p w:rsidR="00664C8C" w:rsidRPr="00664C8C" w:rsidRDefault="00664C8C" w:rsidP="00664C8C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64C8C">
              <w:rPr>
                <w:rFonts w:cs="Arial"/>
                <w:noProof/>
                <w:sz w:val="24"/>
                <w:szCs w:val="24"/>
              </w:rPr>
              <w:pict>
                <v:line id="Прямая соединительная линия 52" o:spid="_x0000_s1178" style="position:absolute;left:0;text-align:left;z-index:251687936;visibility:visible;mso-width-relative:margin;mso-height-relative:margin" from="-4.35pt,23.3pt" to="-3.6pt,1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" strokecolor="#4a7ebb"/>
              </w:pict>
            </w:r>
            <w:r w:rsidRPr="00664C8C">
              <w:rPr>
                <w:rFonts w:cs="Arial"/>
                <w:noProof/>
                <w:sz w:val="24"/>
                <w:szCs w:val="24"/>
              </w:rPr>
              <w:pict>
                <v:shape id="Прямая со стрелкой 42" o:spid="_x0000_s1177" type="#_x0000_t32" style="position:absolute;left:0;text-align:left;margin-left:59.4pt;margin-top:41.3pt;width:36.75pt;height:20.2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" strokecolor="#4a7ebb">
                  <v:stroke endarrow="open"/>
                </v:shape>
              </w:pict>
            </w:r>
            <w:r w:rsidRPr="00664C8C">
              <w:rPr>
                <w:rFonts w:cs="Arial"/>
                <w:noProof/>
                <w:sz w:val="24"/>
                <w:szCs w:val="24"/>
              </w:rPr>
              <w:pict>
                <v:shape id="Прямая со стрелкой 39" o:spid="_x0000_s1176" type="#_x0000_t32" style="position:absolute;left:0;text-align:left;margin-left:21.15pt;margin-top:41.3pt;width:38.25pt;height:24pt;flip:x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" strokecolor="#4a7ebb">
                  <v:stroke endarrow="open"/>
                </v:shape>
              </w:pict>
            </w:r>
            <w:r w:rsidRPr="00664C8C">
              <w:rPr>
                <w:rFonts w:cs="Arial"/>
                <w:sz w:val="24"/>
                <w:szCs w:val="24"/>
              </w:rPr>
              <w:t>Камеральная проверка</w:t>
            </w:r>
          </w:p>
        </w:tc>
        <w:tc>
          <w:tcPr>
            <w:tcW w:w="3190" w:type="dxa"/>
          </w:tcPr>
          <w:p w:rsidR="00664C8C" w:rsidRPr="00664C8C" w:rsidRDefault="00664C8C" w:rsidP="00664C8C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noProof/>
              </w:rPr>
              <w:pict>
                <v:line id="Прямая соединительная линия 54" o:spid="_x0000_s1164" style="position:absolute;left:0;text-align:left;z-index:251672576;visibility:visible;mso-position-horizontal-relative:text;mso-position-vertical-relative:text;mso-width-relative:margin;mso-height-relative:margin" from="142.55pt,41.3pt" to="142.55pt,1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" strokecolor="#4a7ebb"/>
              </w:pict>
            </w:r>
            <w:r>
              <w:rPr>
                <w:noProof/>
              </w:rPr>
              <w:pict>
                <v:shape id="Прямая со стрелкой 45" o:spid="_x0000_s1160" type="#_x0000_t32" style="position:absolute;left:0;text-align:left;margin-left:55.5pt;margin-top:41.3pt;width:3.7pt;height:20.25pt;flip:x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" strokecolor="#4a7ebb">
                  <v:stroke endarrow="open"/>
                </v:shape>
              </w:pict>
            </w:r>
            <w:r>
              <w:rPr>
                <w:noProof/>
              </w:rPr>
              <w:pict>
                <v:shape id="Прямая со стрелкой 43" o:spid="_x0000_s1158" type="#_x0000_t32" style="position:absolute;left:0;text-align:left;margin-left:55.45pt;margin-top:41.3pt;width:60.75pt;height:1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" strokecolor="#4a7ebb">
                  <v:stroke endarrow="open"/>
                </v:shape>
              </w:pict>
            </w:r>
            <w:r>
              <w:rPr>
                <w:noProof/>
              </w:rPr>
              <w:pict>
                <v:shape id="Прямая со стрелкой 44" o:spid="_x0000_s1159" type="#_x0000_t32" style="position:absolute;left:0;text-align:left;margin-left:8.2pt;margin-top:41.3pt;width:51pt;height:15pt;flip:x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" strokecolor="#4a7ebb">
                  <v:stroke endarrow="open"/>
                </v:shape>
              </w:pict>
            </w:r>
            <w:r w:rsidRPr="00664C8C">
              <w:rPr>
                <w:rFonts w:cs="Arial"/>
                <w:sz w:val="24"/>
                <w:szCs w:val="24"/>
              </w:rPr>
              <w:t>Выездная проверка (рев</w:t>
            </w:r>
            <w:r w:rsidRPr="00664C8C">
              <w:rPr>
                <w:rFonts w:cs="Arial"/>
                <w:sz w:val="24"/>
                <w:szCs w:val="24"/>
              </w:rPr>
              <w:t>и</w:t>
            </w:r>
            <w:r w:rsidRPr="00664C8C">
              <w:rPr>
                <w:rFonts w:cs="Arial"/>
                <w:sz w:val="24"/>
                <w:szCs w:val="24"/>
              </w:rPr>
              <w:t>зия)</w:t>
            </w:r>
          </w:p>
        </w:tc>
        <w:tc>
          <w:tcPr>
            <w:tcW w:w="3191" w:type="dxa"/>
          </w:tcPr>
          <w:p w:rsidR="00664C8C" w:rsidRPr="00664C8C" w:rsidRDefault="00664C8C" w:rsidP="00664C8C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noProof/>
              </w:rPr>
              <w:pict>
                <v:shape id="Прямая со стрелкой 46" o:spid="_x0000_s1161" type="#_x0000_t32" style="position:absolute;left:0;text-align:left;margin-left:84.2pt;margin-top:41.3pt;width:0;height:98.2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" strokecolor="#4a7ebb">
                  <v:stroke endarrow="open"/>
                </v:shape>
              </w:pict>
            </w:r>
            <w:r w:rsidRPr="00664C8C">
              <w:rPr>
                <w:rFonts w:cs="Arial"/>
                <w:sz w:val="24"/>
                <w:szCs w:val="24"/>
              </w:rPr>
              <w:t>Обследование как самостоятельное контрольное м</w:t>
            </w:r>
            <w:r w:rsidRPr="00664C8C">
              <w:rPr>
                <w:rFonts w:cs="Arial"/>
                <w:sz w:val="24"/>
                <w:szCs w:val="24"/>
              </w:rPr>
              <w:t>е</w:t>
            </w:r>
            <w:r w:rsidRPr="00664C8C">
              <w:rPr>
                <w:rFonts w:cs="Arial"/>
                <w:sz w:val="24"/>
                <w:szCs w:val="24"/>
              </w:rPr>
              <w:t>роприятие</w:t>
            </w:r>
          </w:p>
        </w:tc>
      </w:tr>
    </w:tbl>
    <w:p w:rsidR="00664C8C" w:rsidRDefault="00664C8C" w:rsidP="00EF5126">
      <w:pPr>
        <w:rPr>
          <w:lang w:eastAsia="en-US"/>
        </w:rPr>
      </w:pPr>
    </w:p>
    <w:p w:rsidR="00664C8C" w:rsidRDefault="00664C8C" w:rsidP="00EF5126">
      <w:pPr>
        <w:rPr>
          <w:lang w:eastAsia="en-US"/>
        </w:rPr>
      </w:pPr>
      <w:r>
        <w:rPr>
          <w:noProof/>
        </w:rPr>
        <w:pict>
          <v:shape id="Блок-схема: процесс 15" o:spid="_x0000_s1135" type="#_x0000_t109" style="position:absolute;left:0;text-align:left;margin-left:254.05pt;margin-top:1.35pt;width:39pt;height:62.25pt;rotation:180;flip:x y;z-index:251642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" fillcolor="window" strokecolor="#f79646" strokeweight="2pt">
            <v:textbox>
              <w:txbxContent>
                <w:p w:rsidR="00EF5126" w:rsidRPr="002E6CC5" w:rsidRDefault="00EF5126" w:rsidP="00EF5126">
                  <w:r w:rsidRPr="00DF6169">
                    <w:rPr>
                      <w:rFonts w:ascii="Times New Roman" w:hAnsi="Times New Roman"/>
                    </w:rPr>
                    <w:t>Экспертиз</w:t>
                  </w:r>
                  <w:r w:rsidRPr="002E6CC5">
                    <w:t>а</w:t>
                  </w:r>
                </w:p>
              </w:txbxContent>
            </v:textbox>
          </v:shape>
        </w:pict>
      </w:r>
      <w:r>
        <w:rPr>
          <w:noProof/>
        </w:rPr>
        <w:pict>
          <v:rect id="Прямоугольник 14" o:spid="_x0000_s1134" style="position:absolute;left:0;text-align:left;margin-left:192.35pt;margin-top:5.85pt;width:53.25pt;height:1in;rotation:180;flip:y;z-index:251641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" fillcolor="window" strokecolor="#f79646" strokeweight="2pt">
            <v:textbox>
              <w:txbxContent>
                <w:p w:rsidR="00EF5126" w:rsidRPr="00DF6169" w:rsidRDefault="00EF5126" w:rsidP="00EF5126">
                  <w:pPr>
                    <w:jc w:val="center"/>
                    <w:rPr>
                      <w:rFonts w:ascii="Times New Roman" w:hAnsi="Times New Roman"/>
                    </w:rPr>
                  </w:pPr>
                  <w:r w:rsidRPr="00DF6169">
                    <w:rPr>
                      <w:rFonts w:ascii="Times New Roman" w:hAnsi="Times New Roman"/>
                    </w:rPr>
                    <w:t>Встречная пр</w:t>
                  </w:r>
                  <w:r w:rsidRPr="00DF6169">
                    <w:rPr>
                      <w:rFonts w:ascii="Times New Roman" w:hAnsi="Times New Roman"/>
                    </w:rPr>
                    <w:t>о</w:t>
                  </w:r>
                  <w:r w:rsidRPr="00DF6169">
                    <w:rPr>
                      <w:rFonts w:ascii="Times New Roman" w:hAnsi="Times New Roman"/>
                    </w:rPr>
                    <w:t>верка</w:t>
                  </w:r>
                </w:p>
              </w:txbxContent>
            </v:textbox>
          </v:rect>
        </w:pict>
      </w:r>
      <w:r>
        <w:rPr>
          <w:noProof/>
        </w:rPr>
        <w:pict>
          <v:shape id="Блок-схема: процесс 13" o:spid="_x0000_s1133" type="#_x0000_t109" style="position:absolute;left:0;text-align:left;margin-left:141.45pt;margin-top:.6pt;width:42.75pt;height:68.25pt;z-index:251640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" fillcolor="window" strokecolor="#f79646" strokeweight="2pt">
            <v:textbox>
              <w:txbxContent>
                <w:p w:rsidR="00EF5126" w:rsidRPr="00DF6169" w:rsidRDefault="00EF5126" w:rsidP="00EF5126">
                  <w:pPr>
                    <w:jc w:val="center"/>
                    <w:rPr>
                      <w:rFonts w:ascii="Times New Roman" w:hAnsi="Times New Roman"/>
                    </w:rPr>
                  </w:pPr>
                  <w:r w:rsidRPr="00DF6169">
                    <w:rPr>
                      <w:rFonts w:ascii="Times New Roman" w:hAnsi="Times New Roman"/>
                    </w:rPr>
                    <w:t>Обсл</w:t>
                  </w:r>
                  <w:r w:rsidRPr="00DF6169">
                    <w:rPr>
                      <w:rFonts w:ascii="Times New Roman" w:hAnsi="Times New Roman"/>
                    </w:rPr>
                    <w:t>е</w:t>
                  </w:r>
                  <w:r w:rsidRPr="00DF6169">
                    <w:rPr>
                      <w:rFonts w:ascii="Times New Roman" w:hAnsi="Times New Roman"/>
                    </w:rPr>
                    <w:t>дов</w:t>
                  </w:r>
                  <w:r w:rsidRPr="00DF6169">
                    <w:rPr>
                      <w:rFonts w:ascii="Times New Roman" w:hAnsi="Times New Roman"/>
                    </w:rPr>
                    <w:t>а</w:t>
                  </w:r>
                  <w:r w:rsidRPr="00DF6169">
                    <w:rPr>
                      <w:rFonts w:ascii="Times New Roman" w:hAnsi="Times New Roman"/>
                    </w:rPr>
                    <w:t>ние</w:t>
                  </w:r>
                </w:p>
              </w:txbxContent>
            </v:textbox>
          </v:shape>
        </w:pict>
      </w:r>
      <w:r>
        <w:rPr>
          <w:noProof/>
        </w:rPr>
        <w:pict>
          <v:rect id="Прямоугольник 12" o:spid="_x0000_s1132" style="position:absolute;left:0;text-align:left;margin-left:49.2pt;margin-top:5.85pt;width:66.75pt;height:54pt;z-index:251639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" fillcolor="window" strokecolor="#f79646" strokeweight="2pt">
            <v:textbox>
              <w:txbxContent>
                <w:p w:rsidR="00EF5126" w:rsidRPr="00DF6169" w:rsidRDefault="00EF5126" w:rsidP="00EF5126">
                  <w:pPr>
                    <w:jc w:val="center"/>
                    <w:rPr>
                      <w:rFonts w:ascii="Times New Roman" w:hAnsi="Times New Roman"/>
                    </w:rPr>
                  </w:pPr>
                  <w:r w:rsidRPr="00DF6169">
                    <w:rPr>
                      <w:rFonts w:ascii="Times New Roman" w:hAnsi="Times New Roman"/>
                    </w:rPr>
                    <w:t>Встречная пр</w:t>
                  </w:r>
                  <w:r w:rsidRPr="00DF6169">
                    <w:rPr>
                      <w:rFonts w:ascii="Times New Roman" w:hAnsi="Times New Roman"/>
                    </w:rPr>
                    <w:t>о</w:t>
                  </w:r>
                  <w:r w:rsidRPr="00DF6169">
                    <w:rPr>
                      <w:rFonts w:ascii="Times New Roman" w:hAnsi="Times New Roman"/>
                    </w:rPr>
                    <w:t>верка</w:t>
                  </w:r>
                </w:p>
              </w:txbxContent>
            </v:textbox>
          </v:rect>
        </w:pict>
      </w:r>
      <w:r>
        <w:rPr>
          <w:noProof/>
        </w:rPr>
        <w:pict>
          <v:shape id="Блок-схема: процесс 11" o:spid="_x0000_s1131" type="#_x0000_t109" style="position:absolute;left:0;text-align:left;margin-left:-19.8pt;margin-top:9.6pt;width:60.75pt;height:54pt;z-index:251638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" fillcolor="window" strokecolor="#f79646" strokeweight="2pt">
            <v:textbox>
              <w:txbxContent>
                <w:p w:rsidR="00EF5126" w:rsidRPr="00DF6169" w:rsidRDefault="00EF5126" w:rsidP="00EF5126">
                  <w:pPr>
                    <w:rPr>
                      <w:rFonts w:ascii="Times New Roman" w:hAnsi="Times New Roman"/>
                    </w:rPr>
                  </w:pPr>
                  <w:r w:rsidRPr="00DF6169">
                    <w:rPr>
                      <w:rFonts w:ascii="Times New Roman" w:hAnsi="Times New Roman"/>
                    </w:rPr>
                    <w:t>Обсл</w:t>
                  </w:r>
                  <w:r w:rsidRPr="00DF6169">
                    <w:rPr>
                      <w:rFonts w:ascii="Times New Roman" w:hAnsi="Times New Roman"/>
                    </w:rPr>
                    <w:t>е</w:t>
                  </w:r>
                  <w:r w:rsidRPr="00DF6169">
                    <w:rPr>
                      <w:rFonts w:ascii="Times New Roman" w:hAnsi="Times New Roman"/>
                    </w:rPr>
                    <w:t>дование</w:t>
                  </w:r>
                </w:p>
              </w:txbxContent>
            </v:textbox>
          </v:shape>
        </w:pict>
      </w:r>
    </w:p>
    <w:p w:rsidR="00664C8C" w:rsidRPr="00A87F85" w:rsidRDefault="00664C8C" w:rsidP="00EF5126">
      <w:pPr>
        <w:rPr>
          <w:lang w:eastAsia="en-US"/>
        </w:rPr>
      </w:pPr>
    </w:p>
    <w:p w:rsidR="00EF5126" w:rsidRPr="00A87F85" w:rsidRDefault="00EF5126" w:rsidP="00EF5126">
      <w:pPr>
        <w:tabs>
          <w:tab w:val="left" w:pos="1710"/>
          <w:tab w:val="center" w:pos="4677"/>
        </w:tabs>
        <w:rPr>
          <w:lang w:eastAsia="en-US"/>
        </w:rPr>
      </w:pPr>
      <w:r w:rsidRPr="00A87F85">
        <w:rPr>
          <w:lang w:eastAsia="en-US"/>
        </w:rPr>
        <w:tab/>
      </w:r>
      <w:r w:rsidRPr="00A87F85">
        <w:rPr>
          <w:lang w:eastAsia="en-US"/>
        </w:rPr>
        <w:tab/>
      </w:r>
    </w:p>
    <w:p w:rsidR="00EF5126" w:rsidRPr="00A87F85" w:rsidRDefault="00EF5126" w:rsidP="00EF5126">
      <w:pPr>
        <w:rPr>
          <w:lang w:eastAsia="en-US"/>
        </w:rPr>
      </w:pPr>
    </w:p>
    <w:p w:rsidR="00EF5126" w:rsidRPr="00A87F85" w:rsidRDefault="00EF5126" w:rsidP="00EF5126">
      <w:pPr>
        <w:rPr>
          <w:lang w:eastAsia="en-US"/>
        </w:rPr>
      </w:pPr>
    </w:p>
    <w:p w:rsidR="00EF5126" w:rsidRPr="00A87F85" w:rsidRDefault="00EF5126" w:rsidP="00EF5126">
      <w:pPr>
        <w:rPr>
          <w:lang w:eastAsia="en-US"/>
        </w:rPr>
      </w:pPr>
    </w:p>
    <w:p w:rsidR="00EF5126" w:rsidRPr="00A87F85" w:rsidRDefault="00664C8C" w:rsidP="00EF5126">
      <w:pPr>
        <w:rPr>
          <w:lang w:eastAsia="en-US"/>
        </w:rPr>
      </w:pPr>
      <w:r>
        <w:rPr>
          <w:noProof/>
        </w:rPr>
        <w:pict>
          <v:rect id="Прямоугольник 18" o:spid="_x0000_s1137" style="position:absolute;left:0;text-align:left;margin-left:345.45pt;margin-top:1.05pt;width:120.75pt;height:39.75pt;z-index:251644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" fillcolor="window" strokecolor="#f79646" strokeweight="2pt">
            <v:textbox>
              <w:txbxContent>
                <w:p w:rsidR="00EF5126" w:rsidRPr="00DF6169" w:rsidRDefault="00EF5126" w:rsidP="00EF5126">
                  <w:pPr>
                    <w:jc w:val="center"/>
                    <w:rPr>
                      <w:rFonts w:ascii="Times New Roman" w:hAnsi="Times New Roman"/>
                    </w:rPr>
                  </w:pPr>
                  <w:r w:rsidRPr="00DF6169">
                    <w:rPr>
                      <w:rFonts w:ascii="Times New Roman" w:hAnsi="Times New Roman"/>
                    </w:rPr>
                    <w:t>Заключение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7" o:spid="_x0000_s1136" style="position:absolute;left:0;text-align:left;margin-left:74.7pt;margin-top:7.55pt;width:166.5pt;height:39.75pt;z-index:251643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" fillcolor="window" strokecolor="#f79646" strokeweight="2pt">
            <v:textbox>
              <w:txbxContent>
                <w:p w:rsidR="00EF5126" w:rsidRPr="00DF6169" w:rsidRDefault="00EF5126" w:rsidP="00EF5126">
                  <w:pPr>
                    <w:jc w:val="center"/>
                  </w:pPr>
                  <w:r w:rsidRPr="00DF6169">
                    <w:t>Акт контрольного меропри</w:t>
                  </w:r>
                  <w:r w:rsidRPr="00DF6169">
                    <w:t>я</w:t>
                  </w:r>
                  <w:r w:rsidRPr="00DF6169">
                    <w:t>тия</w:t>
                  </w:r>
                </w:p>
              </w:txbxContent>
            </v:textbox>
          </v:rect>
        </w:pict>
      </w:r>
    </w:p>
    <w:p w:rsidR="00EF5126" w:rsidRPr="00A87F85" w:rsidRDefault="00EF5126" w:rsidP="00EF5126">
      <w:pPr>
        <w:rPr>
          <w:lang w:eastAsia="en-US"/>
        </w:rPr>
      </w:pPr>
      <w:r>
        <w:rPr>
          <w:noProof/>
        </w:rPr>
        <w:pict>
          <v:shape id="Прямая со стрелкой 53" o:spid="_x0000_s1163" type="#_x0000_t32" style="position:absolute;left:0;text-align:left;margin-left:-27.3pt;margin-top:10.1pt;width:96.3pt;height:3.55pt;flip:y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" strokecolor="#4a7ebb">
            <v:stroke endarrow="open"/>
          </v:shape>
        </w:pict>
      </w:r>
      <w:r>
        <w:rPr>
          <w:noProof/>
        </w:rPr>
        <w:pict>
          <v:shape id="Прямая со стрелкой 55" o:spid="_x0000_s1165" type="#_x0000_t32" style="position:absolute;left:0;text-align:left;margin-left:241.2pt;margin-top:10.65pt;width:66pt;height:0;flip:x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" strokecolor="#4a7ebb">
            <v:stroke endarrow="open"/>
          </v:shape>
        </w:pict>
      </w:r>
    </w:p>
    <w:p w:rsidR="00664C8C" w:rsidRDefault="00664C8C" w:rsidP="00EF5126">
      <w:pPr>
        <w:rPr>
          <w:lang w:eastAsia="en-US"/>
        </w:rPr>
      </w:pPr>
      <w:r>
        <w:rPr>
          <w:noProof/>
        </w:rPr>
        <w:pict>
          <v:shape id="Прямая со стрелкой 57" o:spid="_x0000_s1167" type="#_x0000_t32" style="position:absolute;left:0;text-align:left;margin-left:403.2pt;margin-top:13.2pt;width:0;height:18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" strokecolor="#4a7ebb">
            <v:stroke endarrow="open"/>
          </v:shape>
        </w:pict>
      </w:r>
    </w:p>
    <w:p w:rsidR="00664C8C" w:rsidRDefault="00664C8C" w:rsidP="00EF5126">
      <w:pPr>
        <w:rPr>
          <w:lang w:eastAsia="en-US"/>
        </w:rPr>
      </w:pPr>
      <w:r>
        <w:rPr>
          <w:noProof/>
        </w:rPr>
        <w:pict>
          <v:shape id="Прямая со стрелкой 56" o:spid="_x0000_s1166" type="#_x0000_t32" style="position:absolute;left:0;text-align:left;margin-left:149.7pt;margin-top:5.9pt;width:0;height:18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" strokecolor="#4a7ebb">
            <v:stroke endarrow="open"/>
          </v:shape>
        </w:pict>
      </w:r>
    </w:p>
    <w:p w:rsidR="00664C8C" w:rsidRDefault="00664C8C" w:rsidP="00EF5126">
      <w:pPr>
        <w:rPr>
          <w:lang w:eastAsia="en-US"/>
        </w:rPr>
      </w:pPr>
      <w:r>
        <w:rPr>
          <w:noProof/>
        </w:rPr>
        <w:pict>
          <v:rect id="Прямоугольник 19" o:spid="_x0000_s1138" style="position:absolute;left:0;text-align:left;margin-left:-19.8pt;margin-top:10.1pt;width:486pt;height:22.5pt;z-index:251645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" fillcolor="window" strokecolor="#f79646" strokeweight="2pt">
            <v:textbox>
              <w:txbxContent>
                <w:p w:rsidR="00EF5126" w:rsidRPr="00DF6169" w:rsidRDefault="00EF5126" w:rsidP="00EF5126">
                  <w:pPr>
                    <w:jc w:val="center"/>
                    <w:rPr>
                      <w:rFonts w:ascii="Times New Roman" w:hAnsi="Times New Roman"/>
                    </w:rPr>
                  </w:pPr>
                  <w:r w:rsidRPr="00DF6169">
                    <w:rPr>
                      <w:rFonts w:ascii="Times New Roman" w:hAnsi="Times New Roman"/>
                    </w:rPr>
                    <w:t>Реализация материалов контрольного мероприятия</w:t>
                  </w:r>
                </w:p>
              </w:txbxContent>
            </v:textbox>
          </v:rect>
        </w:pict>
      </w:r>
    </w:p>
    <w:p w:rsidR="00664C8C" w:rsidRDefault="00664C8C" w:rsidP="00EF5126">
      <w:pPr>
        <w:rPr>
          <w:lang w:eastAsia="en-US"/>
        </w:rPr>
      </w:pPr>
    </w:p>
    <w:p w:rsidR="00EF5126" w:rsidRPr="00A87F85" w:rsidRDefault="00664C8C" w:rsidP="00EF5126">
      <w:pPr>
        <w:rPr>
          <w:lang w:eastAsia="en-US"/>
        </w:rPr>
      </w:pPr>
      <w:r>
        <w:rPr>
          <w:noProof/>
        </w:rPr>
        <w:pict>
          <v:shape id="Прямая со стрелкой 58" o:spid="_x0000_s1168" type="#_x0000_t32" style="position:absolute;left:0;text-align:left;margin-left:200.7pt;margin-top:6.55pt;width:180pt;height:37.4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" strokecolor="#4a7ebb">
            <v:stroke endarrow="open"/>
          </v:shape>
        </w:pict>
      </w:r>
      <w:r>
        <w:rPr>
          <w:noProof/>
        </w:rPr>
        <w:pict>
          <v:shape id="Прямая со стрелкой 61" o:spid="_x0000_s1170" type="#_x0000_t32" style="position:absolute;left:0;text-align:left;margin-left:204.45pt;margin-top:5pt;width:0;height:39pt;flip:x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" strokecolor="#4a7ebb">
            <v:stroke endarrow="open"/>
          </v:shape>
        </w:pict>
      </w:r>
      <w:r>
        <w:rPr>
          <w:noProof/>
        </w:rPr>
        <w:pict>
          <v:shape id="Прямая со стрелкой 60" o:spid="_x0000_s1169" type="#_x0000_t32" style="position:absolute;left:0;text-align:left;margin-left:49.2pt;margin-top:5pt;width:155.25pt;height:39pt;flip:x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" strokecolor="#4a7ebb">
            <v:stroke endarrow="open"/>
          </v:shape>
        </w:pict>
      </w:r>
    </w:p>
    <w:p w:rsidR="00EF5126" w:rsidRPr="00A87F85" w:rsidRDefault="00EF5126" w:rsidP="00EF5126">
      <w:pPr>
        <w:tabs>
          <w:tab w:val="left" w:pos="1800"/>
        </w:tabs>
        <w:rPr>
          <w:b/>
          <w:lang w:eastAsia="en-US"/>
        </w:rPr>
      </w:pPr>
      <w:r w:rsidRPr="00A87F85">
        <w:rPr>
          <w:b/>
          <w:lang w:eastAsia="en-US"/>
        </w:rPr>
        <w:tab/>
      </w:r>
    </w:p>
    <w:p w:rsidR="00EF5126" w:rsidRPr="00A87F85" w:rsidRDefault="00EF5126" w:rsidP="00EF5126">
      <w:pPr>
        <w:rPr>
          <w:lang w:eastAsia="en-US"/>
        </w:rPr>
      </w:pPr>
    </w:p>
    <w:p w:rsidR="00EF5126" w:rsidRPr="00A87F85" w:rsidRDefault="00664C8C" w:rsidP="00EF5126">
      <w:pPr>
        <w:rPr>
          <w:lang w:eastAsia="en-US"/>
        </w:rPr>
      </w:pPr>
      <w:r>
        <w:rPr>
          <w:noProof/>
        </w:rPr>
        <w:pict>
          <v:rect id="Прямоугольник 22" o:spid="_x0000_s1141" style="position:absolute;left:0;text-align:left;margin-left:319.2pt;margin-top:2.65pt;width:153pt;height:266.25pt;z-index:25164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" fillcolor="window" strokecolor="#f79646" strokeweight="2pt">
            <v:textbox>
              <w:txbxContent>
                <w:p w:rsidR="00EF5126" w:rsidRPr="009F462A" w:rsidRDefault="00EF5126" w:rsidP="00EF5126">
                  <w:pPr>
                    <w:jc w:val="center"/>
                    <w:rPr>
                      <w:rFonts w:ascii="Times New Roman" w:hAnsi="Times New Roman"/>
                    </w:rPr>
                  </w:pPr>
                  <w:r w:rsidRPr="009F462A">
                    <w:rPr>
                      <w:rFonts w:ascii="Times New Roman" w:hAnsi="Times New Roman"/>
                    </w:rPr>
                    <w:t>По результатам рассмо</w:t>
                  </w:r>
                  <w:r w:rsidRPr="009F462A">
                    <w:rPr>
                      <w:rFonts w:ascii="Times New Roman" w:hAnsi="Times New Roman"/>
                    </w:rPr>
                    <w:t>т</w:t>
                  </w:r>
                  <w:r w:rsidRPr="009F462A">
                    <w:rPr>
                      <w:rFonts w:ascii="Times New Roman" w:hAnsi="Times New Roman"/>
                    </w:rPr>
                    <w:t>рения заключения, подг</w:t>
                  </w:r>
                  <w:r w:rsidRPr="009F462A">
                    <w:rPr>
                      <w:rFonts w:ascii="Times New Roman" w:hAnsi="Times New Roman"/>
                    </w:rPr>
                    <w:t>о</w:t>
                  </w:r>
                  <w:r w:rsidRPr="009F462A">
                    <w:rPr>
                      <w:rFonts w:ascii="Times New Roman" w:hAnsi="Times New Roman"/>
                    </w:rPr>
                    <w:t>товленного по результ</w:t>
                  </w:r>
                  <w:r w:rsidRPr="009F462A">
                    <w:rPr>
                      <w:rFonts w:ascii="Times New Roman" w:hAnsi="Times New Roman"/>
                    </w:rPr>
                    <w:t>а</w:t>
                  </w:r>
                  <w:r w:rsidRPr="009F462A">
                    <w:rPr>
                      <w:rFonts w:ascii="Times New Roman" w:hAnsi="Times New Roman"/>
                    </w:rPr>
                    <w:t>там проведения обслед</w:t>
                  </w:r>
                  <w:r w:rsidRPr="009F462A">
                    <w:rPr>
                      <w:rFonts w:ascii="Times New Roman" w:hAnsi="Times New Roman"/>
                    </w:rPr>
                    <w:t>о</w:t>
                  </w:r>
                  <w:r w:rsidRPr="009F462A">
                    <w:rPr>
                      <w:rFonts w:ascii="Times New Roman" w:hAnsi="Times New Roman"/>
                    </w:rPr>
                    <w:t>вания, руководителем (заместителем руковод</w:t>
                  </w:r>
                  <w:r w:rsidRPr="009F462A">
                    <w:rPr>
                      <w:rFonts w:ascii="Times New Roman" w:hAnsi="Times New Roman"/>
                    </w:rPr>
                    <w:t>и</w:t>
                  </w:r>
                  <w:r w:rsidRPr="009F462A">
                    <w:rPr>
                      <w:rFonts w:ascii="Times New Roman" w:hAnsi="Times New Roman"/>
                    </w:rPr>
                    <w:t>теля) принимается реш</w:t>
                  </w:r>
                  <w:r w:rsidRPr="009F462A">
                    <w:rPr>
                      <w:rFonts w:ascii="Times New Roman" w:hAnsi="Times New Roman"/>
                    </w:rPr>
                    <w:t>е</w:t>
                  </w:r>
                  <w:r w:rsidRPr="009F462A">
                    <w:rPr>
                      <w:rFonts w:ascii="Times New Roman" w:hAnsi="Times New Roman"/>
                    </w:rPr>
                    <w:t>ние:</w:t>
                  </w:r>
                </w:p>
                <w:p w:rsidR="00EF5126" w:rsidRPr="009F462A" w:rsidRDefault="00EF5126" w:rsidP="00EF5126">
                  <w:pPr>
                    <w:jc w:val="center"/>
                    <w:rPr>
                      <w:rFonts w:ascii="Times New Roman" w:hAnsi="Times New Roman"/>
                    </w:rPr>
                  </w:pPr>
                  <w:r w:rsidRPr="009F462A">
                    <w:rPr>
                      <w:rFonts w:ascii="Times New Roman" w:hAnsi="Times New Roman"/>
                    </w:rPr>
                    <w:t>а) о проведении выездной проверки (ревизии);</w:t>
                  </w:r>
                </w:p>
                <w:p w:rsidR="00EF5126" w:rsidRPr="009F462A" w:rsidRDefault="00EF5126" w:rsidP="00EF5126">
                  <w:pPr>
                    <w:jc w:val="center"/>
                    <w:rPr>
                      <w:rFonts w:ascii="Times New Roman" w:hAnsi="Times New Roman"/>
                    </w:rPr>
                  </w:pPr>
                  <w:r w:rsidRPr="009F462A">
                    <w:rPr>
                      <w:rFonts w:ascii="Times New Roman" w:hAnsi="Times New Roman"/>
                    </w:rPr>
                    <w:t>б) об отсутствии основ</w:t>
                  </w:r>
                  <w:r w:rsidRPr="009F462A">
                    <w:rPr>
                      <w:rFonts w:ascii="Times New Roman" w:hAnsi="Times New Roman"/>
                    </w:rPr>
                    <w:t>а</w:t>
                  </w:r>
                  <w:r w:rsidRPr="009F462A">
                    <w:rPr>
                      <w:rFonts w:ascii="Times New Roman" w:hAnsi="Times New Roman"/>
                    </w:rPr>
                    <w:t>ний для проведения в</w:t>
                  </w:r>
                  <w:r w:rsidRPr="009F462A">
                    <w:rPr>
                      <w:rFonts w:ascii="Times New Roman" w:hAnsi="Times New Roman"/>
                    </w:rPr>
                    <w:t>ы</w:t>
                  </w:r>
                  <w:r w:rsidRPr="009F462A">
                    <w:rPr>
                      <w:rFonts w:ascii="Times New Roman" w:hAnsi="Times New Roman"/>
                    </w:rPr>
                    <w:t>ездной проверки (рев</w:t>
                  </w:r>
                  <w:r w:rsidRPr="009F462A">
                    <w:rPr>
                      <w:rFonts w:ascii="Times New Roman" w:hAnsi="Times New Roman"/>
                    </w:rPr>
                    <w:t>и</w:t>
                  </w:r>
                  <w:r w:rsidRPr="009F462A">
                    <w:rPr>
                      <w:rFonts w:ascii="Times New Roman" w:hAnsi="Times New Roman"/>
                    </w:rPr>
                    <w:t>зии).</w:t>
                  </w:r>
                </w:p>
                <w:p w:rsidR="00EF5126" w:rsidRPr="009F462A" w:rsidRDefault="00EF5126" w:rsidP="00EF512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21" o:spid="_x0000_s1140" style="position:absolute;left:0;text-align:left;margin-left:134.8pt;margin-top:2.65pt;width:162.75pt;height:266.25pt;z-index:251648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" fillcolor="window" strokecolor="#f79646" strokeweight="2pt">
            <v:textbox>
              <w:txbxContent>
                <w:p w:rsidR="00EF5126" w:rsidRPr="00DF6169" w:rsidRDefault="00EF5126" w:rsidP="00EF5126">
                  <w:pPr>
                    <w:jc w:val="center"/>
                    <w:rPr>
                      <w:rFonts w:ascii="Times New Roman" w:hAnsi="Times New Roman"/>
                    </w:rPr>
                  </w:pPr>
                  <w:r w:rsidRPr="00DF6169">
                    <w:rPr>
                      <w:rFonts w:ascii="Times New Roman" w:hAnsi="Times New Roman"/>
                    </w:rPr>
                    <w:t>По результатам рассмотр</w:t>
                  </w:r>
                  <w:r w:rsidRPr="00DF6169">
                    <w:rPr>
                      <w:rFonts w:ascii="Times New Roman" w:hAnsi="Times New Roman"/>
                    </w:rPr>
                    <w:t>е</w:t>
                  </w:r>
                  <w:r w:rsidRPr="00DF6169">
                    <w:rPr>
                      <w:rFonts w:ascii="Times New Roman" w:hAnsi="Times New Roman"/>
                    </w:rPr>
                    <w:t>ния акта и иных материалов выездной проверки (рев</w:t>
                  </w:r>
                  <w:r w:rsidRPr="00DF6169">
                    <w:rPr>
                      <w:rFonts w:ascii="Times New Roman" w:hAnsi="Times New Roman"/>
                    </w:rPr>
                    <w:t>и</w:t>
                  </w:r>
                  <w:r w:rsidRPr="00DF6169">
                    <w:rPr>
                      <w:rFonts w:ascii="Times New Roman" w:hAnsi="Times New Roman"/>
                    </w:rPr>
                    <w:t>зии) руководителем (заме</w:t>
                  </w:r>
                  <w:r w:rsidRPr="00DF6169">
                    <w:rPr>
                      <w:rFonts w:ascii="Times New Roman" w:hAnsi="Times New Roman"/>
                    </w:rPr>
                    <w:t>с</w:t>
                  </w:r>
                  <w:r w:rsidRPr="00DF6169">
                    <w:rPr>
                      <w:rFonts w:ascii="Times New Roman" w:hAnsi="Times New Roman"/>
                    </w:rPr>
                    <w:t>тителем руководителя) принимается решение:</w:t>
                  </w:r>
                </w:p>
                <w:p w:rsidR="00EF5126" w:rsidRPr="00DF6169" w:rsidRDefault="00EF5126" w:rsidP="00EF5126">
                  <w:pPr>
                    <w:jc w:val="center"/>
                    <w:rPr>
                      <w:rFonts w:ascii="Times New Roman" w:hAnsi="Times New Roman"/>
                    </w:rPr>
                  </w:pPr>
                  <w:r w:rsidRPr="00DF6169">
                    <w:rPr>
                      <w:rFonts w:ascii="Times New Roman" w:hAnsi="Times New Roman"/>
                    </w:rPr>
                    <w:t>а) о применении мер пр</w:t>
                  </w:r>
                  <w:r w:rsidRPr="00DF6169">
                    <w:rPr>
                      <w:rFonts w:ascii="Times New Roman" w:hAnsi="Times New Roman"/>
                    </w:rPr>
                    <w:t>и</w:t>
                  </w:r>
                  <w:r w:rsidRPr="00DF6169">
                    <w:rPr>
                      <w:rFonts w:ascii="Times New Roman" w:hAnsi="Times New Roman"/>
                    </w:rPr>
                    <w:t>нуждения;</w:t>
                  </w:r>
                </w:p>
                <w:p w:rsidR="00EF5126" w:rsidRPr="00DF6169" w:rsidRDefault="00EF5126" w:rsidP="00EF5126">
                  <w:pPr>
                    <w:jc w:val="center"/>
                    <w:rPr>
                      <w:rFonts w:ascii="Times New Roman" w:hAnsi="Times New Roman"/>
                    </w:rPr>
                  </w:pPr>
                  <w:r w:rsidRPr="00DF6169">
                    <w:rPr>
                      <w:rFonts w:ascii="Times New Roman" w:hAnsi="Times New Roman"/>
                    </w:rPr>
                    <w:t>б) об отсутствии оснований применения мер принужд</w:t>
                  </w:r>
                  <w:r w:rsidRPr="00DF6169">
                    <w:rPr>
                      <w:rFonts w:ascii="Times New Roman" w:hAnsi="Times New Roman"/>
                    </w:rPr>
                    <w:t>е</w:t>
                  </w:r>
                  <w:r w:rsidRPr="00DF6169">
                    <w:rPr>
                      <w:rFonts w:ascii="Times New Roman" w:hAnsi="Times New Roman"/>
                    </w:rPr>
                    <w:t>ния;</w:t>
                  </w:r>
                </w:p>
                <w:p w:rsidR="00EF5126" w:rsidRPr="00DF6169" w:rsidRDefault="00EF5126" w:rsidP="00EF5126">
                  <w:pPr>
                    <w:jc w:val="center"/>
                    <w:rPr>
                      <w:rFonts w:ascii="Times New Roman" w:hAnsi="Times New Roman"/>
                    </w:rPr>
                  </w:pPr>
                  <w:r w:rsidRPr="00DF6169">
                    <w:rPr>
                      <w:rFonts w:ascii="Times New Roman" w:hAnsi="Times New Roman"/>
                    </w:rPr>
                    <w:t>в) о назначении внеплан</w:t>
                  </w:r>
                  <w:r w:rsidRPr="00DF6169">
                    <w:rPr>
                      <w:rFonts w:ascii="Times New Roman" w:hAnsi="Times New Roman"/>
                    </w:rPr>
                    <w:t>о</w:t>
                  </w:r>
                  <w:r w:rsidRPr="00DF6169">
                    <w:rPr>
                      <w:rFonts w:ascii="Times New Roman" w:hAnsi="Times New Roman"/>
                    </w:rPr>
                    <w:t>вой выездной проверки (р</w:t>
                  </w:r>
                  <w:r w:rsidRPr="00DF6169">
                    <w:rPr>
                      <w:rFonts w:ascii="Times New Roman" w:hAnsi="Times New Roman"/>
                    </w:rPr>
                    <w:t>е</w:t>
                  </w:r>
                  <w:r w:rsidRPr="00DF6169">
                    <w:rPr>
                      <w:rFonts w:ascii="Times New Roman" w:hAnsi="Times New Roman"/>
                    </w:rPr>
                    <w:t>визии) результатам выез</w:t>
                  </w:r>
                  <w:r w:rsidRPr="00DF6169">
                    <w:rPr>
                      <w:rFonts w:ascii="Times New Roman" w:hAnsi="Times New Roman"/>
                    </w:rPr>
                    <w:t>д</w:t>
                  </w:r>
                  <w:r w:rsidRPr="00DF6169">
                    <w:rPr>
                      <w:rFonts w:ascii="Times New Roman" w:hAnsi="Times New Roman"/>
                    </w:rPr>
                    <w:t>ной проверки (ревизии).</w:t>
                  </w:r>
                </w:p>
                <w:p w:rsidR="00EF5126" w:rsidRPr="00DF6169" w:rsidRDefault="00EF5126" w:rsidP="00EF512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20" o:spid="_x0000_s1139" style="position:absolute;left:0;text-align:left;margin-left:-26.55pt;margin-top:2.65pt;width:149.25pt;height:204pt;z-index:251646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" fillcolor="window" strokecolor="#f79646" strokeweight="2pt">
            <v:textbox>
              <w:txbxContent>
                <w:p w:rsidR="00EF5126" w:rsidRPr="009F462A" w:rsidRDefault="00EF5126" w:rsidP="00EF5126">
                  <w:pPr>
                    <w:jc w:val="center"/>
                    <w:rPr>
                      <w:rFonts w:ascii="Times New Roman" w:hAnsi="Times New Roman"/>
                    </w:rPr>
                  </w:pPr>
                  <w:r w:rsidRPr="009F462A">
                    <w:rPr>
                      <w:rFonts w:ascii="Times New Roman" w:hAnsi="Times New Roman"/>
                    </w:rPr>
                    <w:t>По результатам рассмо</w:t>
                  </w:r>
                  <w:r w:rsidRPr="009F462A">
                    <w:rPr>
                      <w:rFonts w:ascii="Times New Roman" w:hAnsi="Times New Roman"/>
                    </w:rPr>
                    <w:t>т</w:t>
                  </w:r>
                  <w:r w:rsidRPr="009F462A">
                    <w:rPr>
                      <w:rFonts w:ascii="Times New Roman" w:hAnsi="Times New Roman"/>
                    </w:rPr>
                    <w:t>рения акта и иных мат</w:t>
                  </w:r>
                  <w:r w:rsidRPr="009F462A">
                    <w:rPr>
                      <w:rFonts w:ascii="Times New Roman" w:hAnsi="Times New Roman"/>
                    </w:rPr>
                    <w:t>е</w:t>
                  </w:r>
                  <w:r w:rsidRPr="009F462A">
                    <w:rPr>
                      <w:rFonts w:ascii="Times New Roman" w:hAnsi="Times New Roman"/>
                    </w:rPr>
                    <w:t>риалов камеральной пр</w:t>
                  </w:r>
                  <w:r w:rsidRPr="009F462A">
                    <w:rPr>
                      <w:rFonts w:ascii="Times New Roman" w:hAnsi="Times New Roman"/>
                    </w:rPr>
                    <w:t>о</w:t>
                  </w:r>
                  <w:r w:rsidRPr="009F462A">
                    <w:rPr>
                      <w:rFonts w:ascii="Times New Roman" w:hAnsi="Times New Roman"/>
                    </w:rPr>
                    <w:t>верки руководителем принимается решение:</w:t>
                  </w:r>
                </w:p>
                <w:p w:rsidR="00EF5126" w:rsidRPr="009F462A" w:rsidRDefault="00EF5126" w:rsidP="00EF5126">
                  <w:pPr>
                    <w:jc w:val="center"/>
                    <w:rPr>
                      <w:rFonts w:ascii="Times New Roman" w:hAnsi="Times New Roman"/>
                    </w:rPr>
                  </w:pPr>
                  <w:r w:rsidRPr="009F462A">
                    <w:rPr>
                      <w:rFonts w:ascii="Times New Roman" w:hAnsi="Times New Roman"/>
                    </w:rPr>
                    <w:t>а) о применении мер принуждения;</w:t>
                  </w:r>
                </w:p>
                <w:p w:rsidR="00EF5126" w:rsidRPr="009F462A" w:rsidRDefault="00EF5126" w:rsidP="00EF5126">
                  <w:pPr>
                    <w:jc w:val="center"/>
                    <w:rPr>
                      <w:rFonts w:ascii="Times New Roman" w:hAnsi="Times New Roman"/>
                    </w:rPr>
                  </w:pPr>
                  <w:r w:rsidRPr="009F462A">
                    <w:rPr>
                      <w:rFonts w:ascii="Times New Roman" w:hAnsi="Times New Roman"/>
                    </w:rPr>
                    <w:t>б) об отсутствии основ</w:t>
                  </w:r>
                  <w:r w:rsidRPr="009F462A">
                    <w:rPr>
                      <w:rFonts w:ascii="Times New Roman" w:hAnsi="Times New Roman"/>
                    </w:rPr>
                    <w:t>а</w:t>
                  </w:r>
                  <w:r w:rsidRPr="009F462A">
                    <w:rPr>
                      <w:rFonts w:ascii="Times New Roman" w:hAnsi="Times New Roman"/>
                    </w:rPr>
                    <w:t>ний для применения мер принуждения;</w:t>
                  </w:r>
                </w:p>
                <w:p w:rsidR="00EF5126" w:rsidRPr="009F462A" w:rsidRDefault="00EF5126" w:rsidP="00EF5126">
                  <w:pPr>
                    <w:jc w:val="center"/>
                    <w:rPr>
                      <w:rFonts w:ascii="Times New Roman" w:hAnsi="Times New Roman"/>
                    </w:rPr>
                  </w:pPr>
                  <w:r w:rsidRPr="009F462A">
                    <w:rPr>
                      <w:rFonts w:ascii="Times New Roman" w:hAnsi="Times New Roman"/>
                    </w:rPr>
                    <w:t>в) о проведении выез</w:t>
                  </w:r>
                  <w:r w:rsidRPr="009F462A">
                    <w:rPr>
                      <w:rFonts w:ascii="Times New Roman" w:hAnsi="Times New Roman"/>
                    </w:rPr>
                    <w:t>д</w:t>
                  </w:r>
                  <w:r w:rsidRPr="009F462A">
                    <w:rPr>
                      <w:rFonts w:ascii="Times New Roman" w:hAnsi="Times New Roman"/>
                    </w:rPr>
                    <w:t>ной проверки (ревизии).</w:t>
                  </w:r>
                </w:p>
                <w:p w:rsidR="00EF5126" w:rsidRPr="009F462A" w:rsidRDefault="00EF5126" w:rsidP="00EF512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</w:p>
    <w:p w:rsidR="00EF5126" w:rsidRPr="00A87F85" w:rsidRDefault="00EF5126" w:rsidP="00EF5126">
      <w:pPr>
        <w:rPr>
          <w:lang w:eastAsia="en-US"/>
        </w:rPr>
      </w:pPr>
    </w:p>
    <w:p w:rsidR="00EF5126" w:rsidRPr="00A87F85" w:rsidRDefault="00EF5126" w:rsidP="00EF5126">
      <w:pPr>
        <w:rPr>
          <w:lang w:eastAsia="en-US"/>
        </w:rPr>
      </w:pPr>
    </w:p>
    <w:p w:rsidR="00EF5126" w:rsidRPr="00A87F85" w:rsidRDefault="00EF5126" w:rsidP="00EF5126">
      <w:pPr>
        <w:rPr>
          <w:lang w:eastAsia="en-US"/>
        </w:rPr>
      </w:pPr>
    </w:p>
    <w:p w:rsidR="00EF5126" w:rsidRPr="00A87F85" w:rsidRDefault="00EF5126" w:rsidP="00EF5126">
      <w:pPr>
        <w:tabs>
          <w:tab w:val="left" w:pos="3795"/>
          <w:tab w:val="left" w:pos="7350"/>
        </w:tabs>
        <w:rPr>
          <w:lang w:eastAsia="en-US"/>
        </w:rPr>
      </w:pPr>
      <w:r w:rsidRPr="00A87F85">
        <w:rPr>
          <w:lang w:eastAsia="en-US"/>
        </w:rPr>
        <w:tab/>
      </w:r>
      <w:r w:rsidRPr="00A87F85">
        <w:rPr>
          <w:lang w:eastAsia="en-US"/>
        </w:rPr>
        <w:tab/>
      </w:r>
    </w:p>
    <w:p w:rsidR="00EF5126" w:rsidRPr="00A87F85" w:rsidRDefault="00EF5126" w:rsidP="00EF5126">
      <w:pPr>
        <w:rPr>
          <w:lang w:eastAsia="en-US"/>
        </w:rPr>
      </w:pPr>
    </w:p>
    <w:p w:rsidR="00EF5126" w:rsidRPr="00A87F85" w:rsidRDefault="00EF5126" w:rsidP="00EF5126">
      <w:pPr>
        <w:rPr>
          <w:lang w:eastAsia="en-US"/>
        </w:rPr>
      </w:pPr>
    </w:p>
    <w:p w:rsidR="00EF5126" w:rsidRPr="00A87F85" w:rsidRDefault="00EF5126" w:rsidP="00EF5126">
      <w:pPr>
        <w:rPr>
          <w:lang w:eastAsia="en-US"/>
        </w:rPr>
      </w:pPr>
    </w:p>
    <w:p w:rsidR="00EF5126" w:rsidRPr="00A87F85" w:rsidRDefault="00EF5126" w:rsidP="00EF5126">
      <w:pPr>
        <w:rPr>
          <w:lang w:eastAsia="en-US"/>
        </w:rPr>
      </w:pPr>
    </w:p>
    <w:p w:rsidR="00EF5126" w:rsidRPr="00A87F85" w:rsidRDefault="00EF5126" w:rsidP="00EF5126">
      <w:pPr>
        <w:rPr>
          <w:lang w:eastAsia="en-US"/>
        </w:rPr>
      </w:pPr>
    </w:p>
    <w:p w:rsidR="00EF5126" w:rsidRPr="00A87F85" w:rsidRDefault="00EF5126" w:rsidP="00EF5126">
      <w:pPr>
        <w:rPr>
          <w:lang w:eastAsia="en-US"/>
        </w:rPr>
      </w:pPr>
    </w:p>
    <w:p w:rsidR="00EF5126" w:rsidRPr="00A87F85" w:rsidRDefault="00EF5126" w:rsidP="00EF5126">
      <w:pPr>
        <w:rPr>
          <w:lang w:eastAsia="en-US"/>
        </w:rPr>
      </w:pPr>
    </w:p>
    <w:p w:rsidR="00EF5126" w:rsidRPr="00A87F85" w:rsidRDefault="00EF5126" w:rsidP="00EF5126">
      <w:pPr>
        <w:rPr>
          <w:lang w:eastAsia="en-US"/>
        </w:rPr>
      </w:pPr>
    </w:p>
    <w:p w:rsidR="00EF5126" w:rsidRPr="00A87F85" w:rsidRDefault="00EF5126" w:rsidP="00EF5126">
      <w:pPr>
        <w:tabs>
          <w:tab w:val="left" w:pos="2880"/>
        </w:tabs>
        <w:rPr>
          <w:lang w:eastAsia="en-US"/>
        </w:rPr>
      </w:pPr>
      <w:r>
        <w:rPr>
          <w:noProof/>
        </w:rPr>
        <w:pict>
          <v:rect id="Прямоугольник 10" o:spid="_x0000_s1130" style="position:absolute;left:0;text-align:left;margin-left:-31.8pt;margin-top:-693pt;width:485.25pt;height:45pt;z-index:251637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" fillcolor="window" strokecolor="#f79646" strokeweight="2pt">
            <v:textbox>
              <w:txbxContent>
                <w:p w:rsidR="00EF5126" w:rsidRPr="00DF6169" w:rsidRDefault="00EF5126" w:rsidP="00EF5126">
                  <w:pPr>
                    <w:jc w:val="center"/>
                  </w:pPr>
                  <w:r w:rsidRPr="00DF6169">
                    <w:t>Издание приказа председателя Комитета по финансам о проведении контрольного мер</w:t>
                  </w:r>
                  <w:r w:rsidRPr="00DF6169">
                    <w:t>о</w:t>
                  </w:r>
                  <w:r w:rsidRPr="00DF6169">
                    <w:t>приятия</w:t>
                  </w:r>
                </w:p>
              </w:txbxContent>
            </v:textbox>
          </v:rect>
        </w:pict>
      </w:r>
      <w:r w:rsidRPr="00A87F85">
        <w:rPr>
          <w:lang w:eastAsia="en-US"/>
        </w:rPr>
        <w:tab/>
      </w:r>
    </w:p>
    <w:p w:rsidR="00A87F85" w:rsidRPr="00127429" w:rsidRDefault="00664C8C" w:rsidP="00127429">
      <w:pPr>
        <w:tabs>
          <w:tab w:val="left" w:pos="2880"/>
        </w:tabs>
        <w:suppressAutoHyphens/>
        <w:ind w:firstLine="709"/>
        <w:rPr>
          <w:rFonts w:cs="Arial"/>
          <w:lang w:eastAsia="en-US"/>
        </w:rPr>
      </w:pPr>
      <w:r>
        <w:rPr>
          <w:noProof/>
        </w:rPr>
        <w:pict>
          <v:shape id="Прямая со стрелкой 62" o:spid="_x0000_s1171" type="#_x0000_t32" style="position:absolute;left:0;text-align:left;margin-left:36.45pt;margin-top:13.45pt;width:0;height:101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" strokecolor="#4a7ebb">
            <v:stroke endarrow="open"/>
          </v:shape>
        </w:pict>
      </w:r>
      <w:r>
        <w:rPr>
          <w:noProof/>
        </w:rPr>
        <w:pict>
          <v:shape id="Прямая со стрелкой 64" o:spid="_x0000_s1173" type="#_x0000_t32" style="position:absolute;left:0;text-align:left;margin-left:376.3pt;margin-top:74.55pt;width:0;height:48.7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" strokecolor="#4a7ebb">
            <v:stroke endarrow="open"/>
          </v:shape>
        </w:pict>
      </w:r>
      <w:r>
        <w:rPr>
          <w:noProof/>
        </w:rPr>
        <w:pict>
          <v:shape id="Прямая со стрелкой 63" o:spid="_x0000_s1172" type="#_x0000_t32" style="position:absolute;left:0;text-align:left;margin-left:200.7pt;margin-top:74.55pt;width:0;height:48.7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" strokecolor="#4a7ebb">
            <v:stroke endarrow="open"/>
          </v:shape>
        </w:pict>
      </w:r>
      <w:r>
        <w:rPr>
          <w:noProof/>
        </w:rPr>
        <w:pict>
          <v:rect id="Прямоугольник 23" o:spid="_x0000_s1142" style="position:absolute;left:0;text-align:left;margin-left:-19.8pt;margin-top:123.3pt;width:444pt;height:25.5pt;z-index:251650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" fillcolor="window" strokecolor="#f79646" strokeweight="2pt">
            <v:textbox>
              <w:txbxContent>
                <w:p w:rsidR="00EF5126" w:rsidRPr="00DF6169" w:rsidRDefault="00EF5126" w:rsidP="00EF5126">
                  <w:pPr>
                    <w:jc w:val="center"/>
                    <w:rPr>
                      <w:rFonts w:ascii="Times New Roman" w:hAnsi="Times New Roman"/>
                    </w:rPr>
                  </w:pPr>
                  <w:r w:rsidRPr="00DF6169">
                    <w:rPr>
                      <w:rFonts w:ascii="Times New Roman" w:hAnsi="Times New Roman"/>
                    </w:rPr>
                    <w:t>Окончание исполнения муниципальной функции</w:t>
                  </w:r>
                </w:p>
              </w:txbxContent>
            </v:textbox>
          </v:rect>
        </w:pict>
      </w:r>
    </w:p>
    <w:sectPr w:rsidR="00A87F85" w:rsidRPr="00127429" w:rsidSect="00127429">
      <w:footerReference w:type="default" r:id="rId13"/>
      <w:headerReference w:type="first" r:id="rId14"/>
      <w:type w:val="continuous"/>
      <w:pgSz w:w="11906" w:h="16838"/>
      <w:pgMar w:top="1134" w:right="567" w:bottom="1134" w:left="198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062" w:rsidRDefault="00152062">
      <w:r>
        <w:separator/>
      </w:r>
    </w:p>
  </w:endnote>
  <w:endnote w:type="continuationSeparator" w:id="1">
    <w:p w:rsidR="00152062" w:rsidRDefault="00152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B75" w:rsidRDefault="00E23B75">
    <w:pPr>
      <w:widowControl w:val="0"/>
      <w:autoSpaceDE w:val="0"/>
      <w:autoSpaceDN w:val="0"/>
      <w:adjustRightInd w:val="0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062" w:rsidRDefault="00152062">
      <w:r>
        <w:separator/>
      </w:r>
    </w:p>
  </w:footnote>
  <w:footnote w:type="continuationSeparator" w:id="1">
    <w:p w:rsidR="00152062" w:rsidRDefault="001520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6ED" w:rsidRDefault="005F56ED" w:rsidP="005F56ED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attachedTemplate r:id="rId1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853AC"/>
    <w:rsid w:val="00004C4C"/>
    <w:rsid w:val="000854F3"/>
    <w:rsid w:val="00095022"/>
    <w:rsid w:val="000D249A"/>
    <w:rsid w:val="000D2B15"/>
    <w:rsid w:val="00127429"/>
    <w:rsid w:val="00152062"/>
    <w:rsid w:val="0015643B"/>
    <w:rsid w:val="00183776"/>
    <w:rsid w:val="001A4C07"/>
    <w:rsid w:val="001A4DF2"/>
    <w:rsid w:val="001B2C10"/>
    <w:rsid w:val="001D6B81"/>
    <w:rsid w:val="001F541A"/>
    <w:rsid w:val="002158BF"/>
    <w:rsid w:val="00216B0F"/>
    <w:rsid w:val="00236D4A"/>
    <w:rsid w:val="00264279"/>
    <w:rsid w:val="00294D1F"/>
    <w:rsid w:val="002B42E0"/>
    <w:rsid w:val="002D05A1"/>
    <w:rsid w:val="002E6CC5"/>
    <w:rsid w:val="002E76AE"/>
    <w:rsid w:val="002F0208"/>
    <w:rsid w:val="00365271"/>
    <w:rsid w:val="003B020A"/>
    <w:rsid w:val="003E1083"/>
    <w:rsid w:val="00462593"/>
    <w:rsid w:val="00495990"/>
    <w:rsid w:val="004D475E"/>
    <w:rsid w:val="004F1B08"/>
    <w:rsid w:val="005060DD"/>
    <w:rsid w:val="00507E41"/>
    <w:rsid w:val="0051209A"/>
    <w:rsid w:val="00536D00"/>
    <w:rsid w:val="005436AE"/>
    <w:rsid w:val="00576D37"/>
    <w:rsid w:val="005A2744"/>
    <w:rsid w:val="005C59DA"/>
    <w:rsid w:val="005D11F6"/>
    <w:rsid w:val="005E20F2"/>
    <w:rsid w:val="005F56ED"/>
    <w:rsid w:val="00611415"/>
    <w:rsid w:val="00626D26"/>
    <w:rsid w:val="00631015"/>
    <w:rsid w:val="00634819"/>
    <w:rsid w:val="00641DA3"/>
    <w:rsid w:val="00664C8C"/>
    <w:rsid w:val="00665DD3"/>
    <w:rsid w:val="00692A41"/>
    <w:rsid w:val="006A7A19"/>
    <w:rsid w:val="006E2574"/>
    <w:rsid w:val="00730D85"/>
    <w:rsid w:val="0078768B"/>
    <w:rsid w:val="00797570"/>
    <w:rsid w:val="007B04CF"/>
    <w:rsid w:val="007C1526"/>
    <w:rsid w:val="008638DE"/>
    <w:rsid w:val="00875989"/>
    <w:rsid w:val="008A5F27"/>
    <w:rsid w:val="008C0D25"/>
    <w:rsid w:val="008D5835"/>
    <w:rsid w:val="008D6ECE"/>
    <w:rsid w:val="00903E78"/>
    <w:rsid w:val="00917799"/>
    <w:rsid w:val="0094217B"/>
    <w:rsid w:val="00993A93"/>
    <w:rsid w:val="009F462A"/>
    <w:rsid w:val="00A077B9"/>
    <w:rsid w:val="00A10FBA"/>
    <w:rsid w:val="00A853AC"/>
    <w:rsid w:val="00A87F85"/>
    <w:rsid w:val="00AD1802"/>
    <w:rsid w:val="00AF7386"/>
    <w:rsid w:val="00B11CE9"/>
    <w:rsid w:val="00B33A9E"/>
    <w:rsid w:val="00B5020B"/>
    <w:rsid w:val="00BB4157"/>
    <w:rsid w:val="00C06962"/>
    <w:rsid w:val="00C2495A"/>
    <w:rsid w:val="00C761ED"/>
    <w:rsid w:val="00CB5688"/>
    <w:rsid w:val="00CC5429"/>
    <w:rsid w:val="00CF1E2C"/>
    <w:rsid w:val="00CF68D4"/>
    <w:rsid w:val="00D11F11"/>
    <w:rsid w:val="00DB6222"/>
    <w:rsid w:val="00DE701F"/>
    <w:rsid w:val="00DF6169"/>
    <w:rsid w:val="00E23B75"/>
    <w:rsid w:val="00E30508"/>
    <w:rsid w:val="00E36A36"/>
    <w:rsid w:val="00E73066"/>
    <w:rsid w:val="00E84F33"/>
    <w:rsid w:val="00EC076F"/>
    <w:rsid w:val="00EF5126"/>
    <w:rsid w:val="00F35092"/>
    <w:rsid w:val="00F67703"/>
    <w:rsid w:val="00FA6EB9"/>
    <w:rsid w:val="00FF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27429"/>
    <w:pPr>
      <w:ind w:firstLine="567"/>
      <w:jc w:val="both"/>
    </w:pPr>
    <w:rPr>
      <w:rFonts w:ascii="Arial" w:hAnsi="Arial" w:cs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274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274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274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2742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12742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27429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uiPriority w:val="99"/>
    <w:semiHidden/>
    <w:unhideWhenUsed/>
    <w:rsid w:val="00216B0F"/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6A7A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A7A19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unhideWhenUsed/>
    <w:rsid w:val="00665D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65DD3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665D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65DD3"/>
    <w:rPr>
      <w:rFonts w:cs="Times New Roman"/>
    </w:rPr>
  </w:style>
  <w:style w:type="table" w:styleId="aa">
    <w:name w:val="Table Grid"/>
    <w:basedOn w:val="a1"/>
    <w:uiPriority w:val="59"/>
    <w:rsid w:val="0009502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87F85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2742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27429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12742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127429"/>
    <w:rPr>
      <w:rFonts w:ascii="Arial" w:hAnsi="Arial" w:cs="Times New Roman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274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1274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basedOn w:val="a0"/>
    <w:link w:val="ab"/>
    <w:semiHidden/>
    <w:rsid w:val="00127429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rsid w:val="001274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127429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E824561B289BADB373E8F165D957412237DBBFEB22549CEFB6EF54150358522BD38C1708BFEF8ByBcA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F56D5F449E5CAA296D299D858D1272EEF8D90D6112102EA42A377D121134A713AD6AE35CD18868HCTEB" TargetMode="External"/><Relationship Id="rId12" Type="http://schemas.openxmlformats.org/officeDocument/2006/relationships/hyperlink" Target="consultantplus://offline/ref=EBF56D5F449E5CAA296D299D858D1272EEF8DA086310102EA42A377D121134A713AD6AE15BD4H8T1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BF56D5F449E5CAA296D299D858D1272EEF8DA086310102EA42A377D121134A713AD6AE15BD7H8TCB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CD8CB087A1EE0C10BF71573CBACF6E56C9C0CE1770F2B7B52EF0DCB0648A2BFAEF2D9997A512C227FQ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E824561B289BADB373E8F165D957412237DBBFEB22549CEFB6EF54150358522BD38C1708BFE082yBc2C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Arm%20Municipal%20v1.2%20(build%201.9)\UI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35388-709F-4F61-9BDC-20D3C0B4A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21</TotalTime>
  <Pages>23</Pages>
  <Words>8781</Words>
  <Characters>50057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20.03.2014 N 18н"Об утверждении Административного регламента исполнения Федеральной службой финансово-бюджетного надзора государственной функции по контролю в финансово-бюджетной сфере"(Зарегистрировано в Минюсте России 15.05.2014</vt:lpstr>
    </vt:vector>
  </TitlesOfParts>
  <Company/>
  <LinksUpToDate>false</LinksUpToDate>
  <CharactersWithSpaces>58721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20.03.2014 N 18н"Об утверждении Административного регламента исполнения Федеральной службой финансово-бюджетного надзора государственной функции по контролю в финансово-бюджетной сфере"(Зарегистрировано в Минюсте России 15.05.2014</dc:title>
  <dc:subject/>
  <dc:creator>ConsultantPlus</dc:creator>
  <cp:keywords/>
  <dc:description/>
  <cp:lastModifiedBy>Salamaha</cp:lastModifiedBy>
  <cp:revision>1</cp:revision>
  <cp:lastPrinted>2015-09-25T03:45:00Z</cp:lastPrinted>
  <dcterms:created xsi:type="dcterms:W3CDTF">2015-10-20T03:15:00Z</dcterms:created>
  <dcterms:modified xsi:type="dcterms:W3CDTF">2015-10-20T03:35:00Z</dcterms:modified>
</cp:coreProperties>
</file>