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30" w:rsidRDefault="00987B30" w:rsidP="001C6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Сретенского районного суда от 15 февраля 2021 года удовлетворены исковые требования заместителя прокурора района в защиту интересов Российской Федерации, Министерства природных ресурсов Забайкальского края к жителю с. Алия о взыскании расходов, понесенных при тушении лесного пожара. </w:t>
      </w:r>
    </w:p>
    <w:p w:rsidR="00987B30" w:rsidRDefault="00987B30" w:rsidP="001C6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апреля 2020 года в период времени с 09 до 10 часов житель с. Алия, находясь на участке местности в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Times New Roman" w:hAnsi="Times New Roman"/>
            <w:sz w:val="28"/>
            <w:szCs w:val="28"/>
          </w:rPr>
          <w:t>5 км</w:t>
        </w:r>
      </w:smartTag>
      <w:r>
        <w:rPr>
          <w:rFonts w:ascii="Times New Roman" w:hAnsi="Times New Roman"/>
          <w:sz w:val="28"/>
          <w:szCs w:val="28"/>
        </w:rPr>
        <w:t xml:space="preserve"> к юго-западу от с. Алия, прилегающем к кварталу 120 Сретенского участкового лесничества ГКУ «Управление лесничествами Забайкальского края», проявляя преступную небрежность, не предвидя последствий в виде возгорания лесных насаждений, хотя при должной внимательности и предусмотрительности должен был и мог предвидеть их наступление, бросил непотушенный окурок сигареты на сухую траву, в результате чего произошло возгорание сухой травы и распространение огня на территории лесного массива в указанном квартале.</w:t>
      </w:r>
    </w:p>
    <w:p w:rsidR="00987B30" w:rsidRDefault="00987B30" w:rsidP="001C6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природных ресурсов Забайкальского края, на которое возложено осуществление полномочий в области лесных отношений, переданных Российской Федерацией, создано КГСАУ «Забайкаллесхоз», которое за счет субвенций, поступающих из федерального бюджета, осуществляет работы по тушению лесных пожаров.</w:t>
      </w:r>
    </w:p>
    <w:p w:rsidR="00987B30" w:rsidRDefault="00987B30" w:rsidP="001C6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тушении лесного пожара, возникшего по вине ответчика КГСАУ затрачены средства в размере 115 208 рублей 14 коп., в том числе оплата труда работников на сумму 99 691 рублей, стоимость израсходованных материальных запасов на сумму 10 894 рубля 87 коп., прочие расходы на сумму 4 622 рублей 27 коп.</w:t>
      </w:r>
    </w:p>
    <w:p w:rsidR="00987B30" w:rsidRDefault="00987B30" w:rsidP="001C6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суда в соответствии с позицией прокурора, взыскано с ответчика в доход федерального бюджета в лице Министерства природных ресурсов Забайкальского края в счет возмещения расходов, понесенных при тушении лесного пожара, 115 208 рублей 14 коп.</w:t>
      </w:r>
    </w:p>
    <w:p w:rsidR="00987B30" w:rsidRDefault="00987B30" w:rsidP="001C6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7B30" w:rsidRDefault="00987B30" w:rsidP="001C6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7B30" w:rsidRPr="00A82011" w:rsidRDefault="00987B30" w:rsidP="001C6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7B30" w:rsidRDefault="00987B30" w:rsidP="0048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276">
        <w:rPr>
          <w:rFonts w:ascii="Times New Roman" w:hAnsi="Times New Roman"/>
          <w:sz w:val="28"/>
          <w:szCs w:val="28"/>
        </w:rPr>
        <w:t xml:space="preserve">Статью подготовила </w:t>
      </w:r>
      <w:r>
        <w:rPr>
          <w:rFonts w:ascii="Times New Roman" w:hAnsi="Times New Roman"/>
          <w:sz w:val="28"/>
          <w:szCs w:val="28"/>
        </w:rPr>
        <w:t>заместитель</w:t>
      </w:r>
      <w:r w:rsidRPr="00326276">
        <w:rPr>
          <w:rFonts w:ascii="Times New Roman" w:hAnsi="Times New Roman"/>
          <w:sz w:val="28"/>
          <w:szCs w:val="28"/>
        </w:rPr>
        <w:t xml:space="preserve"> прокурора </w:t>
      </w:r>
      <w:r>
        <w:rPr>
          <w:rFonts w:ascii="Times New Roman" w:hAnsi="Times New Roman"/>
          <w:sz w:val="28"/>
          <w:szCs w:val="28"/>
        </w:rPr>
        <w:t xml:space="preserve">Сретенского </w:t>
      </w:r>
      <w:r w:rsidRPr="00326276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а старший советник юстиции </w:t>
      </w:r>
      <w:r w:rsidRPr="00326276">
        <w:rPr>
          <w:rFonts w:ascii="Times New Roman" w:hAnsi="Times New Roman"/>
          <w:sz w:val="28"/>
          <w:szCs w:val="28"/>
        </w:rPr>
        <w:t xml:space="preserve">Гагаринова </w:t>
      </w:r>
      <w:r>
        <w:rPr>
          <w:rFonts w:ascii="Times New Roman" w:hAnsi="Times New Roman"/>
          <w:sz w:val="28"/>
          <w:szCs w:val="28"/>
        </w:rPr>
        <w:t>Надежда Викуловна (</w:t>
      </w:r>
      <w:r w:rsidRPr="00326276">
        <w:rPr>
          <w:rFonts w:ascii="Times New Roman" w:hAnsi="Times New Roman"/>
          <w:sz w:val="28"/>
          <w:szCs w:val="28"/>
        </w:rPr>
        <w:t>83024621792</w:t>
      </w:r>
      <w:r>
        <w:rPr>
          <w:rFonts w:ascii="Times New Roman" w:hAnsi="Times New Roman"/>
          <w:sz w:val="28"/>
          <w:szCs w:val="28"/>
        </w:rPr>
        <w:t xml:space="preserve">,   </w:t>
      </w:r>
    </w:p>
    <w:p w:rsidR="00987B30" w:rsidRDefault="00987B30" w:rsidP="0048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89144998100</w:t>
      </w:r>
      <w:r w:rsidRPr="00326276">
        <w:rPr>
          <w:rFonts w:ascii="Times New Roman" w:hAnsi="Times New Roman"/>
          <w:sz w:val="28"/>
          <w:szCs w:val="28"/>
        </w:rPr>
        <w:t>)</w:t>
      </w:r>
    </w:p>
    <w:p w:rsidR="00987B30" w:rsidRPr="00326276" w:rsidRDefault="00987B30" w:rsidP="0048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B30" w:rsidRDefault="00987B30" w:rsidP="0048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B30" w:rsidRPr="00326276" w:rsidRDefault="00987B30" w:rsidP="0048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87B30" w:rsidRPr="00326276" w:rsidSect="00326276">
      <w:headerReference w:type="even" r:id="rId6"/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B30" w:rsidRDefault="00987B30">
      <w:r>
        <w:separator/>
      </w:r>
    </w:p>
  </w:endnote>
  <w:endnote w:type="continuationSeparator" w:id="0">
    <w:p w:rsidR="00987B30" w:rsidRDefault="00987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B30" w:rsidRDefault="00987B30">
      <w:r>
        <w:separator/>
      </w:r>
    </w:p>
  </w:footnote>
  <w:footnote w:type="continuationSeparator" w:id="0">
    <w:p w:rsidR="00987B30" w:rsidRDefault="00987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30" w:rsidRDefault="00987B30" w:rsidP="008730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7B30" w:rsidRDefault="00987B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30" w:rsidRDefault="00987B30" w:rsidP="008730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87B30" w:rsidRDefault="00987B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8A3"/>
    <w:rsid w:val="0000122A"/>
    <w:rsid w:val="00004B6F"/>
    <w:rsid w:val="0000544E"/>
    <w:rsid w:val="0000617F"/>
    <w:rsid w:val="000167DE"/>
    <w:rsid w:val="00021795"/>
    <w:rsid w:val="00021B1D"/>
    <w:rsid w:val="000247E7"/>
    <w:rsid w:val="00030B77"/>
    <w:rsid w:val="00032811"/>
    <w:rsid w:val="00035B49"/>
    <w:rsid w:val="00037AFF"/>
    <w:rsid w:val="0004118F"/>
    <w:rsid w:val="00045568"/>
    <w:rsid w:val="000456B1"/>
    <w:rsid w:val="00055DF2"/>
    <w:rsid w:val="00062F27"/>
    <w:rsid w:val="00073527"/>
    <w:rsid w:val="000872FA"/>
    <w:rsid w:val="00094CAF"/>
    <w:rsid w:val="000962B6"/>
    <w:rsid w:val="000A6DAB"/>
    <w:rsid w:val="000C7A16"/>
    <w:rsid w:val="000D1E8C"/>
    <w:rsid w:val="000D368E"/>
    <w:rsid w:val="000E6B2B"/>
    <w:rsid w:val="000F2FF5"/>
    <w:rsid w:val="00107DAE"/>
    <w:rsid w:val="0011070C"/>
    <w:rsid w:val="00112935"/>
    <w:rsid w:val="001174EA"/>
    <w:rsid w:val="00120A67"/>
    <w:rsid w:val="0012569D"/>
    <w:rsid w:val="00141363"/>
    <w:rsid w:val="00144449"/>
    <w:rsid w:val="00145395"/>
    <w:rsid w:val="001456E9"/>
    <w:rsid w:val="00157C5C"/>
    <w:rsid w:val="00160744"/>
    <w:rsid w:val="00165DC6"/>
    <w:rsid w:val="00192B03"/>
    <w:rsid w:val="00193E22"/>
    <w:rsid w:val="0019476E"/>
    <w:rsid w:val="001A0086"/>
    <w:rsid w:val="001A6AE4"/>
    <w:rsid w:val="001B73FF"/>
    <w:rsid w:val="001C05BC"/>
    <w:rsid w:val="001C380A"/>
    <w:rsid w:val="001C49D1"/>
    <w:rsid w:val="001C6027"/>
    <w:rsid w:val="001E2E5F"/>
    <w:rsid w:val="00201E91"/>
    <w:rsid w:val="002050C8"/>
    <w:rsid w:val="00223CCC"/>
    <w:rsid w:val="00230AF1"/>
    <w:rsid w:val="00232631"/>
    <w:rsid w:val="002375E8"/>
    <w:rsid w:val="00252E12"/>
    <w:rsid w:val="002545FB"/>
    <w:rsid w:val="002569B0"/>
    <w:rsid w:val="00262E9E"/>
    <w:rsid w:val="00274947"/>
    <w:rsid w:val="0028781B"/>
    <w:rsid w:val="00290CAA"/>
    <w:rsid w:val="002934A7"/>
    <w:rsid w:val="002B195E"/>
    <w:rsid w:val="002B207E"/>
    <w:rsid w:val="002C53F0"/>
    <w:rsid w:val="002D03EE"/>
    <w:rsid w:val="002D089D"/>
    <w:rsid w:val="002D322D"/>
    <w:rsid w:val="002D79A4"/>
    <w:rsid w:val="002E25D8"/>
    <w:rsid w:val="002F480D"/>
    <w:rsid w:val="0031460D"/>
    <w:rsid w:val="00325AA5"/>
    <w:rsid w:val="00325F34"/>
    <w:rsid w:val="00326276"/>
    <w:rsid w:val="003351E0"/>
    <w:rsid w:val="0033723D"/>
    <w:rsid w:val="00340D46"/>
    <w:rsid w:val="00362A22"/>
    <w:rsid w:val="00364536"/>
    <w:rsid w:val="0037084B"/>
    <w:rsid w:val="003741D6"/>
    <w:rsid w:val="00375BD1"/>
    <w:rsid w:val="00385043"/>
    <w:rsid w:val="0039713F"/>
    <w:rsid w:val="003A208E"/>
    <w:rsid w:val="003A780D"/>
    <w:rsid w:val="003B32D3"/>
    <w:rsid w:val="003C35BD"/>
    <w:rsid w:val="003C7025"/>
    <w:rsid w:val="003F7DAB"/>
    <w:rsid w:val="004044F5"/>
    <w:rsid w:val="004070CF"/>
    <w:rsid w:val="00415066"/>
    <w:rsid w:val="00420288"/>
    <w:rsid w:val="00421FB1"/>
    <w:rsid w:val="004235C7"/>
    <w:rsid w:val="00434FCF"/>
    <w:rsid w:val="00435405"/>
    <w:rsid w:val="004437DE"/>
    <w:rsid w:val="004578E2"/>
    <w:rsid w:val="00461D51"/>
    <w:rsid w:val="00467099"/>
    <w:rsid w:val="00473A36"/>
    <w:rsid w:val="00474F01"/>
    <w:rsid w:val="00485B91"/>
    <w:rsid w:val="004868A3"/>
    <w:rsid w:val="0049435C"/>
    <w:rsid w:val="004A6DC0"/>
    <w:rsid w:val="004B297C"/>
    <w:rsid w:val="004B5A5E"/>
    <w:rsid w:val="004D2D66"/>
    <w:rsid w:val="004F7268"/>
    <w:rsid w:val="0050234D"/>
    <w:rsid w:val="00507EDE"/>
    <w:rsid w:val="005142FC"/>
    <w:rsid w:val="0051753D"/>
    <w:rsid w:val="00525B93"/>
    <w:rsid w:val="00531F5A"/>
    <w:rsid w:val="0054372F"/>
    <w:rsid w:val="00546E41"/>
    <w:rsid w:val="005601D2"/>
    <w:rsid w:val="00566E34"/>
    <w:rsid w:val="00571EEF"/>
    <w:rsid w:val="005845D8"/>
    <w:rsid w:val="005A0E5A"/>
    <w:rsid w:val="005A2921"/>
    <w:rsid w:val="005B060B"/>
    <w:rsid w:val="005B49A0"/>
    <w:rsid w:val="005B508B"/>
    <w:rsid w:val="005B54E4"/>
    <w:rsid w:val="005C1BF4"/>
    <w:rsid w:val="005C7319"/>
    <w:rsid w:val="005D12FD"/>
    <w:rsid w:val="005D7C0B"/>
    <w:rsid w:val="005E4C11"/>
    <w:rsid w:val="005F39C8"/>
    <w:rsid w:val="005F401E"/>
    <w:rsid w:val="006042CB"/>
    <w:rsid w:val="006278B2"/>
    <w:rsid w:val="00636FF7"/>
    <w:rsid w:val="0064526C"/>
    <w:rsid w:val="00651D38"/>
    <w:rsid w:val="00681B2F"/>
    <w:rsid w:val="00685BD4"/>
    <w:rsid w:val="006A2866"/>
    <w:rsid w:val="006E1F9F"/>
    <w:rsid w:val="006E2E42"/>
    <w:rsid w:val="007015E7"/>
    <w:rsid w:val="00702C1A"/>
    <w:rsid w:val="00706FA5"/>
    <w:rsid w:val="007075D1"/>
    <w:rsid w:val="0072221F"/>
    <w:rsid w:val="00724612"/>
    <w:rsid w:val="00727732"/>
    <w:rsid w:val="007351E1"/>
    <w:rsid w:val="00742A7E"/>
    <w:rsid w:val="007444DB"/>
    <w:rsid w:val="00754FF9"/>
    <w:rsid w:val="00760109"/>
    <w:rsid w:val="00761792"/>
    <w:rsid w:val="0077246F"/>
    <w:rsid w:val="00783578"/>
    <w:rsid w:val="0078521E"/>
    <w:rsid w:val="007B5C9F"/>
    <w:rsid w:val="007C1364"/>
    <w:rsid w:val="007C195D"/>
    <w:rsid w:val="007C457C"/>
    <w:rsid w:val="007C712F"/>
    <w:rsid w:val="007E756C"/>
    <w:rsid w:val="00805A55"/>
    <w:rsid w:val="0082380D"/>
    <w:rsid w:val="00827C04"/>
    <w:rsid w:val="0084050F"/>
    <w:rsid w:val="00855922"/>
    <w:rsid w:val="00866A52"/>
    <w:rsid w:val="00873056"/>
    <w:rsid w:val="00882F8F"/>
    <w:rsid w:val="00891A8C"/>
    <w:rsid w:val="00897DF5"/>
    <w:rsid w:val="008A2276"/>
    <w:rsid w:val="008B5A6E"/>
    <w:rsid w:val="008D0BED"/>
    <w:rsid w:val="008D51EB"/>
    <w:rsid w:val="008E3C3B"/>
    <w:rsid w:val="008F284C"/>
    <w:rsid w:val="008F487C"/>
    <w:rsid w:val="0090200A"/>
    <w:rsid w:val="00902315"/>
    <w:rsid w:val="00904D10"/>
    <w:rsid w:val="00920987"/>
    <w:rsid w:val="00921605"/>
    <w:rsid w:val="00924BD4"/>
    <w:rsid w:val="009336E8"/>
    <w:rsid w:val="00942779"/>
    <w:rsid w:val="009443E1"/>
    <w:rsid w:val="00950A4B"/>
    <w:rsid w:val="00950DE6"/>
    <w:rsid w:val="00977DF5"/>
    <w:rsid w:val="00987B30"/>
    <w:rsid w:val="009908B4"/>
    <w:rsid w:val="009A177F"/>
    <w:rsid w:val="009B4DB5"/>
    <w:rsid w:val="009B7171"/>
    <w:rsid w:val="009C121A"/>
    <w:rsid w:val="009C72D6"/>
    <w:rsid w:val="009E187B"/>
    <w:rsid w:val="009E5D7F"/>
    <w:rsid w:val="009E7AF1"/>
    <w:rsid w:val="00A001DA"/>
    <w:rsid w:val="00A03802"/>
    <w:rsid w:val="00A05473"/>
    <w:rsid w:val="00A11F00"/>
    <w:rsid w:val="00A16892"/>
    <w:rsid w:val="00A30999"/>
    <w:rsid w:val="00A31D1C"/>
    <w:rsid w:val="00A330A3"/>
    <w:rsid w:val="00A34EE4"/>
    <w:rsid w:val="00A43AA6"/>
    <w:rsid w:val="00A517DB"/>
    <w:rsid w:val="00A55F92"/>
    <w:rsid w:val="00A6082E"/>
    <w:rsid w:val="00A72061"/>
    <w:rsid w:val="00A7380E"/>
    <w:rsid w:val="00A82011"/>
    <w:rsid w:val="00A83012"/>
    <w:rsid w:val="00A84010"/>
    <w:rsid w:val="00A8662F"/>
    <w:rsid w:val="00A97005"/>
    <w:rsid w:val="00A97C23"/>
    <w:rsid w:val="00AB1F47"/>
    <w:rsid w:val="00AB1F6B"/>
    <w:rsid w:val="00AC561B"/>
    <w:rsid w:val="00AC7B9A"/>
    <w:rsid w:val="00AE2AEF"/>
    <w:rsid w:val="00AF4FE8"/>
    <w:rsid w:val="00AF63E3"/>
    <w:rsid w:val="00AF6449"/>
    <w:rsid w:val="00AF6BF6"/>
    <w:rsid w:val="00B0253D"/>
    <w:rsid w:val="00B06905"/>
    <w:rsid w:val="00B1144D"/>
    <w:rsid w:val="00B14E5D"/>
    <w:rsid w:val="00B15036"/>
    <w:rsid w:val="00B15882"/>
    <w:rsid w:val="00B15DD9"/>
    <w:rsid w:val="00B53C16"/>
    <w:rsid w:val="00B6779E"/>
    <w:rsid w:val="00B73B61"/>
    <w:rsid w:val="00B96E46"/>
    <w:rsid w:val="00BA0301"/>
    <w:rsid w:val="00BB6F36"/>
    <w:rsid w:val="00BC0C67"/>
    <w:rsid w:val="00BC79A0"/>
    <w:rsid w:val="00BC7C78"/>
    <w:rsid w:val="00BD1E51"/>
    <w:rsid w:val="00BE6CA1"/>
    <w:rsid w:val="00BF3819"/>
    <w:rsid w:val="00BF7A47"/>
    <w:rsid w:val="00C0171A"/>
    <w:rsid w:val="00C15FF9"/>
    <w:rsid w:val="00C171B9"/>
    <w:rsid w:val="00C4284C"/>
    <w:rsid w:val="00C57007"/>
    <w:rsid w:val="00C67607"/>
    <w:rsid w:val="00C7421C"/>
    <w:rsid w:val="00C757C1"/>
    <w:rsid w:val="00C77065"/>
    <w:rsid w:val="00C822C0"/>
    <w:rsid w:val="00C83C67"/>
    <w:rsid w:val="00C921DA"/>
    <w:rsid w:val="00C9386D"/>
    <w:rsid w:val="00CA39C9"/>
    <w:rsid w:val="00CA5796"/>
    <w:rsid w:val="00CA7C69"/>
    <w:rsid w:val="00CC0ED5"/>
    <w:rsid w:val="00CC349F"/>
    <w:rsid w:val="00CC49C6"/>
    <w:rsid w:val="00CE1026"/>
    <w:rsid w:val="00CE2DE3"/>
    <w:rsid w:val="00CE70A8"/>
    <w:rsid w:val="00CF1E67"/>
    <w:rsid w:val="00CF34AB"/>
    <w:rsid w:val="00CF69A8"/>
    <w:rsid w:val="00D04F70"/>
    <w:rsid w:val="00D05550"/>
    <w:rsid w:val="00D155F7"/>
    <w:rsid w:val="00D16DBC"/>
    <w:rsid w:val="00D17C9E"/>
    <w:rsid w:val="00D30F7B"/>
    <w:rsid w:val="00D47D62"/>
    <w:rsid w:val="00D52166"/>
    <w:rsid w:val="00D57659"/>
    <w:rsid w:val="00D62D87"/>
    <w:rsid w:val="00D824D6"/>
    <w:rsid w:val="00D837FA"/>
    <w:rsid w:val="00D94F6C"/>
    <w:rsid w:val="00DA1691"/>
    <w:rsid w:val="00DA17BA"/>
    <w:rsid w:val="00DA1F77"/>
    <w:rsid w:val="00DA51A5"/>
    <w:rsid w:val="00DA547D"/>
    <w:rsid w:val="00DB002D"/>
    <w:rsid w:val="00DB5753"/>
    <w:rsid w:val="00DB7790"/>
    <w:rsid w:val="00DE6DAB"/>
    <w:rsid w:val="00DF4F98"/>
    <w:rsid w:val="00E0499A"/>
    <w:rsid w:val="00E124AF"/>
    <w:rsid w:val="00E23F2A"/>
    <w:rsid w:val="00E3012F"/>
    <w:rsid w:val="00E51A6B"/>
    <w:rsid w:val="00E53128"/>
    <w:rsid w:val="00E56E66"/>
    <w:rsid w:val="00E608CE"/>
    <w:rsid w:val="00E653D7"/>
    <w:rsid w:val="00E86599"/>
    <w:rsid w:val="00E86A5D"/>
    <w:rsid w:val="00E901C2"/>
    <w:rsid w:val="00E97307"/>
    <w:rsid w:val="00EA59D6"/>
    <w:rsid w:val="00EC55B8"/>
    <w:rsid w:val="00ED1CA5"/>
    <w:rsid w:val="00ED2CB0"/>
    <w:rsid w:val="00ED51F8"/>
    <w:rsid w:val="00F0016C"/>
    <w:rsid w:val="00F03576"/>
    <w:rsid w:val="00F10854"/>
    <w:rsid w:val="00F218C7"/>
    <w:rsid w:val="00F24DAD"/>
    <w:rsid w:val="00F26F5B"/>
    <w:rsid w:val="00F31BC6"/>
    <w:rsid w:val="00F33BF2"/>
    <w:rsid w:val="00F34495"/>
    <w:rsid w:val="00F361F7"/>
    <w:rsid w:val="00F561AD"/>
    <w:rsid w:val="00F67C59"/>
    <w:rsid w:val="00F84150"/>
    <w:rsid w:val="00F87016"/>
    <w:rsid w:val="00F963EC"/>
    <w:rsid w:val="00FA42D9"/>
    <w:rsid w:val="00FA43C7"/>
    <w:rsid w:val="00FA6705"/>
    <w:rsid w:val="00FB12EE"/>
    <w:rsid w:val="00FB75CB"/>
    <w:rsid w:val="00FC34E5"/>
    <w:rsid w:val="00FC5BCC"/>
    <w:rsid w:val="00FC6ABD"/>
    <w:rsid w:val="00FE06C7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62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7268"/>
    <w:rPr>
      <w:rFonts w:cs="Times New Roman"/>
    </w:rPr>
  </w:style>
  <w:style w:type="character" w:styleId="PageNumber">
    <w:name w:val="page number"/>
    <w:basedOn w:val="DefaultParagraphFont"/>
    <w:uiPriority w:val="99"/>
    <w:rsid w:val="003262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285</Words>
  <Characters>1631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«Не впускайте в дом посторонних людей»</dc:title>
  <dc:subject/>
  <dc:creator>ГагариноваНВ</dc:creator>
  <cp:keywords/>
  <dc:description/>
  <cp:lastModifiedBy>User</cp:lastModifiedBy>
  <cp:revision>9</cp:revision>
  <cp:lastPrinted>2020-09-22T03:22:00Z</cp:lastPrinted>
  <dcterms:created xsi:type="dcterms:W3CDTF">2021-03-27T08:58:00Z</dcterms:created>
  <dcterms:modified xsi:type="dcterms:W3CDTF">2021-03-27T09:17:00Z</dcterms:modified>
</cp:coreProperties>
</file>